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B5E7D" w14:textId="5A5B9CD7" w:rsidR="00663594" w:rsidRDefault="00837969" w:rsidP="00663594">
      <w:pPr>
        <w:pStyle w:val="Heading2"/>
      </w:pPr>
      <w:r>
        <w:t>Proposals for Fire and Em</w:t>
      </w:r>
      <w:r w:rsidR="00663594">
        <w:t>ergency New Zealand regulations:</w:t>
      </w:r>
      <w:r>
        <w:t xml:space="preserve"> fire safety and evacuation of buildings, and offences and penalties</w:t>
      </w:r>
      <w:r w:rsidR="00663594">
        <w:t xml:space="preserve"> </w:t>
      </w:r>
    </w:p>
    <w:p w14:paraId="65A25B81" w14:textId="209D5DEC" w:rsidR="00663594" w:rsidRPr="00C3001B" w:rsidRDefault="005A0F14" w:rsidP="009E4812">
      <w:pPr>
        <w:pStyle w:val="Heading2"/>
        <w:contextualSpacing w:val="0"/>
        <w:rPr>
          <w:color w:val="auto"/>
        </w:rPr>
      </w:pPr>
      <w:r w:rsidRPr="00C3001B">
        <w:rPr>
          <w:color w:val="auto"/>
        </w:rPr>
        <w:t xml:space="preserve">Part 1: </w:t>
      </w:r>
      <w:r w:rsidR="00837969" w:rsidRPr="00C3001B">
        <w:rPr>
          <w:color w:val="auto"/>
        </w:rPr>
        <w:t>Fire Safety and Evacuation of Buildings</w:t>
      </w:r>
    </w:p>
    <w:p w14:paraId="4DA7FEA3" w14:textId="78752C1E" w:rsidR="00583CF4" w:rsidRPr="009E4812" w:rsidRDefault="00837969" w:rsidP="00C3001B">
      <w:pPr>
        <w:pStyle w:val="Heading3"/>
      </w:pPr>
      <w:r w:rsidRPr="009E4812">
        <w:t>Key changes from the Fire Safety and Evacuation of Buildings Regulations 2006 (pgs. 9-10)</w:t>
      </w:r>
    </w:p>
    <w:p w14:paraId="1517A2E3" w14:textId="219EA973" w:rsidR="000310AC" w:rsidRDefault="00583CF4" w:rsidP="00583CF4">
      <w:pPr>
        <w:pStyle w:val="Bullet"/>
      </w:pPr>
      <w:r w:rsidRPr="00583CF4">
        <w:t xml:space="preserve">Do you agree </w:t>
      </w:r>
      <w:r w:rsidR="00663594">
        <w:t>with the example thresholds or triggers that may result in the revocation or amendment of an approved evacuation scheme?</w:t>
      </w:r>
    </w:p>
    <w:p w14:paraId="29A01091" w14:textId="2DCCE202" w:rsidR="00663594" w:rsidRDefault="00FF300C" w:rsidP="00663594">
      <w:pPr>
        <w:pStyle w:val="Bullet"/>
        <w:numPr>
          <w:ilvl w:val="0"/>
          <w:numId w:val="0"/>
        </w:numPr>
        <w:ind w:left="924"/>
      </w:pPr>
      <w:sdt>
        <w:sdtPr>
          <w:id w:val="-112213316"/>
          <w:placeholder>
            <w:docPart w:val="FCFA0F31D1DE4AE2A20E5BEE3F743FB2"/>
          </w:placeholder>
          <w:showingPlcHdr/>
        </w:sdtPr>
        <w:sdtContent>
          <w:r w:rsidR="00663594" w:rsidRPr="006C0BEE">
            <w:rPr>
              <w:rStyle w:val="PlaceholderText"/>
            </w:rPr>
            <w:t>Click here to enter text.</w:t>
          </w:r>
        </w:sdtContent>
      </w:sdt>
      <w:r w:rsidR="00663594">
        <w:t xml:space="preserve"> </w:t>
      </w:r>
    </w:p>
    <w:p w14:paraId="23DA799F" w14:textId="620FAA0E" w:rsidR="00E33817" w:rsidRDefault="00663594" w:rsidP="00E33817">
      <w:pPr>
        <w:pStyle w:val="Bullet"/>
      </w:pPr>
      <w:r>
        <w:t xml:space="preserve">What do you consider should be covered by regulation for the process of FENZ </w:t>
      </w:r>
      <w:proofErr w:type="gramStart"/>
      <w:r>
        <w:t>requiring</w:t>
      </w:r>
      <w:proofErr w:type="gramEnd"/>
      <w:r>
        <w:t xml:space="preserve"> an amendment or revoking a previously approved evacuation scheme?</w:t>
      </w:r>
    </w:p>
    <w:p w14:paraId="3D715E5E" w14:textId="7BD76087" w:rsidR="009E4812" w:rsidRPr="009E4812" w:rsidRDefault="00FF300C" w:rsidP="009E4812">
      <w:pPr>
        <w:pStyle w:val="Bullet"/>
        <w:numPr>
          <w:ilvl w:val="0"/>
          <w:numId w:val="0"/>
        </w:numPr>
        <w:ind w:left="924"/>
      </w:pPr>
      <w:sdt>
        <w:sdtPr>
          <w:id w:val="1742220306"/>
          <w:placeholder>
            <w:docPart w:val="2FB57EDAF49E433EA5631DDFBC41AB05"/>
          </w:placeholder>
          <w:showingPlcHdr/>
        </w:sdtPr>
        <w:sdtContent>
          <w:r w:rsidR="000310AC" w:rsidRPr="006C0BEE">
            <w:rPr>
              <w:rStyle w:val="PlaceholderText"/>
            </w:rPr>
            <w:t>Click here to enter text.</w:t>
          </w:r>
        </w:sdtContent>
      </w:sdt>
    </w:p>
    <w:p w14:paraId="24D17917" w14:textId="5028FC74" w:rsidR="00663594" w:rsidRPr="009E4812" w:rsidRDefault="00663594" w:rsidP="00C3001B">
      <w:pPr>
        <w:pStyle w:val="Heading3"/>
      </w:pPr>
      <w:r w:rsidRPr="009E4812">
        <w:t>Key Issues for new regulations</w:t>
      </w:r>
    </w:p>
    <w:p w14:paraId="7D925F97" w14:textId="1120C3FA" w:rsidR="00663594" w:rsidRPr="00663594" w:rsidRDefault="00663594" w:rsidP="00663594">
      <w:pPr>
        <w:pStyle w:val="Bullet"/>
        <w:numPr>
          <w:ilvl w:val="0"/>
          <w:numId w:val="0"/>
        </w:numPr>
        <w:rPr>
          <w:b/>
        </w:rPr>
      </w:pPr>
      <w:r>
        <w:rPr>
          <w:b/>
        </w:rPr>
        <w:t>Issue 1: Information relating to evacuation scheme</w:t>
      </w:r>
      <w:r w:rsidR="009E4812">
        <w:rPr>
          <w:b/>
        </w:rPr>
        <w:t xml:space="preserve"> (pgs. 11-14)</w:t>
      </w:r>
    </w:p>
    <w:p w14:paraId="131F1D75" w14:textId="393B8CAC" w:rsidR="00663594" w:rsidRDefault="001965B9" w:rsidP="00583CF4">
      <w:pPr>
        <w:pStyle w:val="Bullet"/>
      </w:pPr>
      <w:r>
        <w:t>What information do you consider should be required for an evacuation scheme application?</w:t>
      </w:r>
    </w:p>
    <w:p w14:paraId="049DEA8B" w14:textId="4EEEEDE3" w:rsidR="001965B9" w:rsidRDefault="00FF300C" w:rsidP="001965B9">
      <w:pPr>
        <w:pStyle w:val="Bullet"/>
        <w:numPr>
          <w:ilvl w:val="0"/>
          <w:numId w:val="0"/>
        </w:numPr>
        <w:ind w:left="927"/>
      </w:pPr>
      <w:sdt>
        <w:sdtPr>
          <w:id w:val="-1876142085"/>
          <w:placeholder>
            <w:docPart w:val="F05C439D840B4289B70DB353B282FF91"/>
          </w:placeholder>
          <w:showingPlcHdr/>
        </w:sdtPr>
        <w:sdtContent>
          <w:r w:rsidR="001965B9" w:rsidRPr="006C0BEE">
            <w:rPr>
              <w:rStyle w:val="PlaceholderText"/>
            </w:rPr>
            <w:t>Click here to enter text.</w:t>
          </w:r>
        </w:sdtContent>
      </w:sdt>
    </w:p>
    <w:p w14:paraId="3D67D71C" w14:textId="39FA229C" w:rsidR="000310AC" w:rsidRDefault="001965B9" w:rsidP="00583CF4">
      <w:pPr>
        <w:pStyle w:val="Bullet"/>
      </w:pPr>
      <w:r>
        <w:t>What issues might there be from requiring more information on an evacuation scheme application?</w:t>
      </w:r>
    </w:p>
    <w:p w14:paraId="40D954CE" w14:textId="47F9ADCD" w:rsidR="000310AC" w:rsidRDefault="00FF300C" w:rsidP="001965B9">
      <w:pPr>
        <w:pStyle w:val="Bullet"/>
        <w:numPr>
          <w:ilvl w:val="0"/>
          <w:numId w:val="0"/>
        </w:numPr>
        <w:tabs>
          <w:tab w:val="left" w:pos="3145"/>
        </w:tabs>
        <w:ind w:left="924"/>
      </w:pPr>
      <w:sdt>
        <w:sdtPr>
          <w:id w:val="1757006655"/>
          <w:placeholder>
            <w:docPart w:val="461D08B43009450DBA8BCB9F0AE6C942"/>
          </w:placeholder>
          <w:showingPlcHdr/>
        </w:sdtPr>
        <w:sdtContent>
          <w:r w:rsidR="001965B9" w:rsidRPr="006C0BEE">
            <w:rPr>
              <w:rStyle w:val="PlaceholderText"/>
            </w:rPr>
            <w:t>Click here to enter text.</w:t>
          </w:r>
        </w:sdtContent>
      </w:sdt>
    </w:p>
    <w:p w14:paraId="144109D4" w14:textId="40BD17DA" w:rsidR="00546097" w:rsidRDefault="001965B9" w:rsidP="00546097">
      <w:pPr>
        <w:pStyle w:val="Bullet"/>
      </w:pPr>
      <w:r>
        <w:t>What is your preferred option and why?</w:t>
      </w:r>
    </w:p>
    <w:p w14:paraId="1355F614" w14:textId="5F961FA4" w:rsidR="001965B9" w:rsidRDefault="00FF300C" w:rsidP="001965B9">
      <w:pPr>
        <w:pStyle w:val="Bullet"/>
        <w:numPr>
          <w:ilvl w:val="0"/>
          <w:numId w:val="0"/>
        </w:numPr>
        <w:ind w:left="927"/>
      </w:pPr>
      <w:sdt>
        <w:sdtPr>
          <w:id w:val="-946084761"/>
          <w:placeholder>
            <w:docPart w:val="1448E5FCB07C4E4B9F952186C5A6F85F"/>
          </w:placeholder>
          <w:showingPlcHdr/>
        </w:sdtPr>
        <w:sdtContent>
          <w:r w:rsidR="001965B9" w:rsidRPr="006C0BEE">
            <w:rPr>
              <w:rStyle w:val="PlaceholderText"/>
            </w:rPr>
            <w:t>Click here to enter text.</w:t>
          </w:r>
        </w:sdtContent>
      </w:sdt>
    </w:p>
    <w:p w14:paraId="243259B7" w14:textId="4F999C23" w:rsidR="001965B9" w:rsidRDefault="001965B9" w:rsidP="001965B9">
      <w:pPr>
        <w:pStyle w:val="Bullet"/>
      </w:pPr>
      <w:r>
        <w:t>Any other comments?</w:t>
      </w:r>
    </w:p>
    <w:p w14:paraId="17DC903D" w14:textId="77777777" w:rsidR="00546097" w:rsidRDefault="00FF300C" w:rsidP="00546097">
      <w:pPr>
        <w:pStyle w:val="Bullet"/>
        <w:numPr>
          <w:ilvl w:val="0"/>
          <w:numId w:val="0"/>
        </w:numPr>
        <w:ind w:left="924"/>
      </w:pPr>
      <w:sdt>
        <w:sdtPr>
          <w:id w:val="120350206"/>
          <w:placeholder>
            <w:docPart w:val="C7EF3FE7931744159D6D9E63BEBDE1CA"/>
          </w:placeholder>
          <w:showingPlcHdr/>
        </w:sdtPr>
        <w:sdtContent>
          <w:r w:rsidR="00546097" w:rsidRPr="006C0BEE">
            <w:rPr>
              <w:rStyle w:val="PlaceholderText"/>
            </w:rPr>
            <w:t>Click here to enter text.</w:t>
          </w:r>
        </w:sdtContent>
      </w:sdt>
    </w:p>
    <w:p w14:paraId="57471CEC" w14:textId="2F853A3C" w:rsidR="00D218CA" w:rsidRPr="00583CF4" w:rsidRDefault="00D218CA" w:rsidP="005A0F14">
      <w:pPr>
        <w:pStyle w:val="Bullet"/>
        <w:numPr>
          <w:ilvl w:val="0"/>
          <w:numId w:val="0"/>
        </w:numPr>
        <w:rPr>
          <w:b/>
        </w:rPr>
      </w:pPr>
      <w:r>
        <w:rPr>
          <w:b/>
        </w:rPr>
        <w:t>Issue 2: Interaction and consistency with other agencies and their legislation</w:t>
      </w:r>
      <w:r w:rsidR="00C70F86">
        <w:rPr>
          <w:b/>
        </w:rPr>
        <w:t xml:space="preserve"> (pgs. 14-15)</w:t>
      </w:r>
    </w:p>
    <w:p w14:paraId="3E51BC39" w14:textId="7FD0A092" w:rsidR="000310AC" w:rsidRDefault="00C70F86" w:rsidP="00583CF4">
      <w:pPr>
        <w:pStyle w:val="Bullet"/>
      </w:pPr>
      <w:r>
        <w:t>What are the key areas of interaction for you between the current FSEBR and other legislation?</w:t>
      </w:r>
    </w:p>
    <w:p w14:paraId="28A6BF1C" w14:textId="77036C50" w:rsidR="000310AC" w:rsidRDefault="00FF300C" w:rsidP="00C3001B">
      <w:pPr>
        <w:pStyle w:val="Bullet"/>
        <w:numPr>
          <w:ilvl w:val="0"/>
          <w:numId w:val="0"/>
        </w:numPr>
        <w:ind w:left="924"/>
      </w:pPr>
      <w:sdt>
        <w:sdtPr>
          <w:id w:val="113174100"/>
          <w:placeholder>
            <w:docPart w:val="BFE5261F426C427D85894B742E5D82DA"/>
          </w:placeholder>
          <w:showingPlcHdr/>
        </w:sdtPr>
        <w:sdtContent>
          <w:r w:rsidR="00546097" w:rsidRPr="006C0BEE">
            <w:rPr>
              <w:rStyle w:val="PlaceholderText"/>
            </w:rPr>
            <w:t>Click here to enter text.</w:t>
          </w:r>
        </w:sdtContent>
      </w:sdt>
    </w:p>
    <w:p w14:paraId="44C19C70" w14:textId="50826EB5" w:rsidR="00546097" w:rsidRDefault="00C3001B" w:rsidP="00546097">
      <w:pPr>
        <w:pStyle w:val="Bullet"/>
      </w:pPr>
      <w:r>
        <w:t>Are there issues or consistencies for you that result from differences in the current FSEBR and other legislation?</w:t>
      </w:r>
    </w:p>
    <w:p w14:paraId="6BE2F151" w14:textId="36DE0386" w:rsidR="00E6055C" w:rsidRDefault="00FF300C" w:rsidP="00C3001B">
      <w:pPr>
        <w:pStyle w:val="Bullet"/>
        <w:numPr>
          <w:ilvl w:val="0"/>
          <w:numId w:val="0"/>
        </w:numPr>
        <w:ind w:left="924"/>
      </w:pPr>
      <w:sdt>
        <w:sdtPr>
          <w:id w:val="1202903865"/>
          <w:placeholder>
            <w:docPart w:val="A0E80B6028A84F0E85F1B5E961B9F393"/>
          </w:placeholder>
          <w:showingPlcHdr/>
        </w:sdtPr>
        <w:sdtContent>
          <w:r w:rsidR="00546097" w:rsidRPr="006C0BEE">
            <w:rPr>
              <w:rStyle w:val="PlaceholderText"/>
            </w:rPr>
            <w:t>Click here to enter text.</w:t>
          </w:r>
        </w:sdtContent>
      </w:sdt>
    </w:p>
    <w:p w14:paraId="0E0D6A49" w14:textId="77777777" w:rsidR="00DD123C" w:rsidRDefault="00DD123C" w:rsidP="00DD123C">
      <w:pPr>
        <w:pStyle w:val="Bullet"/>
      </w:pPr>
      <w:r>
        <w:t>Any other comments?</w:t>
      </w:r>
    </w:p>
    <w:p w14:paraId="7E3A097D" w14:textId="5E8B9F5B" w:rsidR="00C3001B" w:rsidRDefault="00FF300C" w:rsidP="00C3001B">
      <w:pPr>
        <w:pStyle w:val="Bullet"/>
        <w:numPr>
          <w:ilvl w:val="0"/>
          <w:numId w:val="0"/>
        </w:numPr>
        <w:ind w:left="924"/>
      </w:pPr>
      <w:sdt>
        <w:sdtPr>
          <w:id w:val="682249855"/>
          <w:placeholder>
            <w:docPart w:val="2D193B6C9634409291D8E0148F175928"/>
          </w:placeholder>
          <w:showingPlcHdr/>
        </w:sdtPr>
        <w:sdtContent>
          <w:r w:rsidR="00DD123C" w:rsidRPr="006C0BEE">
            <w:rPr>
              <w:rStyle w:val="PlaceholderText"/>
            </w:rPr>
            <w:t>Click here to enter text.</w:t>
          </w:r>
        </w:sdtContent>
      </w:sdt>
    </w:p>
    <w:p w14:paraId="190DB9D1" w14:textId="77777777" w:rsidR="00C3001B" w:rsidRDefault="00C3001B" w:rsidP="00C3001B">
      <w:pPr>
        <w:pStyle w:val="Bullet"/>
        <w:numPr>
          <w:ilvl w:val="0"/>
          <w:numId w:val="0"/>
        </w:numPr>
        <w:ind w:left="924"/>
      </w:pPr>
    </w:p>
    <w:p w14:paraId="1A5C4E30" w14:textId="1439162F" w:rsidR="005A0F14" w:rsidRDefault="00C3001B" w:rsidP="005A0F14">
      <w:pPr>
        <w:rPr>
          <w:b/>
        </w:rPr>
      </w:pPr>
      <w:r>
        <w:rPr>
          <w:b/>
        </w:rPr>
        <w:lastRenderedPageBreak/>
        <w:t>Issue 3: Responsibilities of buildings owners and occupants</w:t>
      </w:r>
      <w:r w:rsidR="00DD123C">
        <w:rPr>
          <w:b/>
        </w:rPr>
        <w:t xml:space="preserve"> (pgs. 15-19)</w:t>
      </w:r>
    </w:p>
    <w:p w14:paraId="08D05FD8" w14:textId="12BBFC1D" w:rsidR="000310AC" w:rsidRDefault="00DD123C" w:rsidP="00B74AEF">
      <w:pPr>
        <w:pStyle w:val="Bullet"/>
      </w:pPr>
      <w:r>
        <w:t>Do you agree that building owners should be required to identify a point of contact if they are absent or overseas?</w:t>
      </w:r>
    </w:p>
    <w:p w14:paraId="26B174FB" w14:textId="77777777" w:rsidR="00DD123C" w:rsidRDefault="00FF300C" w:rsidP="00D93D42">
      <w:pPr>
        <w:pStyle w:val="Bullet"/>
        <w:numPr>
          <w:ilvl w:val="0"/>
          <w:numId w:val="0"/>
        </w:numPr>
        <w:ind w:left="927"/>
      </w:pPr>
      <w:sdt>
        <w:sdtPr>
          <w:id w:val="29542606"/>
          <w:placeholder>
            <w:docPart w:val="9C92672F4A364396B8FAEEC67587D1FE"/>
          </w:placeholder>
          <w:showingPlcHdr/>
        </w:sdtPr>
        <w:sdtContent>
          <w:r w:rsidR="00DD123C" w:rsidRPr="006C0BEE">
            <w:rPr>
              <w:rStyle w:val="PlaceholderText"/>
            </w:rPr>
            <w:t>Click here to enter text.</w:t>
          </w:r>
        </w:sdtContent>
      </w:sdt>
    </w:p>
    <w:p w14:paraId="02F75B49" w14:textId="2E4CAAB1" w:rsidR="00B74AEF" w:rsidRDefault="00DD123C" w:rsidP="00B74AEF">
      <w:pPr>
        <w:pStyle w:val="Bullet"/>
      </w:pPr>
      <w:r>
        <w:t>Do you agree that all building tenants and occupants should have specific duties and responsibilities in ensuring safety within the building they occupy?</w:t>
      </w:r>
    </w:p>
    <w:p w14:paraId="7A42E804" w14:textId="30588A87" w:rsidR="00202EFD" w:rsidRDefault="00FF300C" w:rsidP="00202EFD">
      <w:pPr>
        <w:pStyle w:val="Bullet"/>
        <w:numPr>
          <w:ilvl w:val="0"/>
          <w:numId w:val="0"/>
        </w:numPr>
        <w:ind w:left="924"/>
      </w:pPr>
      <w:sdt>
        <w:sdtPr>
          <w:id w:val="-409544581"/>
          <w:placeholder>
            <w:docPart w:val="093459C8D9F947D297B605717EACCA60"/>
          </w:placeholder>
          <w:showingPlcHdr/>
        </w:sdtPr>
        <w:sdtContent>
          <w:r w:rsidR="00202EFD" w:rsidRPr="006C0BEE">
            <w:rPr>
              <w:rStyle w:val="PlaceholderText"/>
            </w:rPr>
            <w:t>Click here to enter text.</w:t>
          </w:r>
        </w:sdtContent>
      </w:sdt>
    </w:p>
    <w:p w14:paraId="78C019A0" w14:textId="7F1E847D" w:rsidR="005A0F14" w:rsidRDefault="00261E46" w:rsidP="005A0F14">
      <w:pPr>
        <w:pStyle w:val="Bullet"/>
      </w:pPr>
      <w:r>
        <w:t>What is your preferred option and why?</w:t>
      </w:r>
    </w:p>
    <w:p w14:paraId="2C7B99DB" w14:textId="270B77C9" w:rsidR="00261E46" w:rsidRDefault="00FF300C" w:rsidP="00261E46">
      <w:pPr>
        <w:pStyle w:val="Bullet"/>
        <w:numPr>
          <w:ilvl w:val="0"/>
          <w:numId w:val="0"/>
        </w:numPr>
        <w:ind w:left="927"/>
      </w:pPr>
      <w:sdt>
        <w:sdtPr>
          <w:id w:val="966011377"/>
          <w:placeholder>
            <w:docPart w:val="CE9AFA317F644C0E803172734EE404C6"/>
          </w:placeholder>
          <w:showingPlcHdr/>
        </w:sdtPr>
        <w:sdtContent>
          <w:r w:rsidR="00261E46" w:rsidRPr="006C0BEE">
            <w:rPr>
              <w:rStyle w:val="PlaceholderText"/>
            </w:rPr>
            <w:t>Click here to enter text.</w:t>
          </w:r>
        </w:sdtContent>
      </w:sdt>
    </w:p>
    <w:p w14:paraId="72AA0213" w14:textId="50CDBDB3" w:rsidR="00261E46" w:rsidRDefault="00261E46" w:rsidP="005A0F14">
      <w:pPr>
        <w:pStyle w:val="Bullet"/>
      </w:pPr>
      <w:r>
        <w:t>Any other comments?</w:t>
      </w:r>
    </w:p>
    <w:p w14:paraId="317055E7" w14:textId="695BE8CC" w:rsidR="000310AC" w:rsidRDefault="00FF300C" w:rsidP="00202EFD">
      <w:pPr>
        <w:pStyle w:val="Bullet"/>
        <w:numPr>
          <w:ilvl w:val="0"/>
          <w:numId w:val="0"/>
        </w:numPr>
        <w:ind w:left="927"/>
      </w:pPr>
      <w:sdt>
        <w:sdtPr>
          <w:id w:val="207231744"/>
          <w:placeholder>
            <w:docPart w:val="F0821DBC313D4711B5A3EBD7ABD87AB8"/>
          </w:placeholder>
          <w:showingPlcHdr/>
        </w:sdtPr>
        <w:sdtContent>
          <w:r w:rsidR="00202EFD" w:rsidRPr="006C0BEE">
            <w:rPr>
              <w:rStyle w:val="PlaceholderText"/>
            </w:rPr>
            <w:t>Click here to enter text.</w:t>
          </w:r>
        </w:sdtContent>
      </w:sdt>
    </w:p>
    <w:p w14:paraId="7CA40296" w14:textId="2ECAFA78" w:rsidR="005A0F14" w:rsidRDefault="00E31CC6" w:rsidP="005A0F14">
      <w:pPr>
        <w:rPr>
          <w:b/>
        </w:rPr>
      </w:pPr>
      <w:r>
        <w:rPr>
          <w:b/>
        </w:rPr>
        <w:t>Issue 4: Evacuation of those requiring assistance to evacuate during a fire emergency</w:t>
      </w:r>
      <w:r w:rsidR="004752D6">
        <w:rPr>
          <w:b/>
        </w:rPr>
        <w:t xml:space="preserve"> (pgs. 19-21)</w:t>
      </w:r>
    </w:p>
    <w:p w14:paraId="2A597DA1" w14:textId="26795E4C" w:rsidR="00202EFD" w:rsidRDefault="000F5BFF" w:rsidP="00B74AEF">
      <w:pPr>
        <w:pStyle w:val="Bullet"/>
      </w:pPr>
      <w:r>
        <w:t>Do you agree that additional information should be required for evacuation schemes that cover buildings with persons who require assistance to evacuate?</w:t>
      </w:r>
    </w:p>
    <w:p w14:paraId="14FE6CF5" w14:textId="6466E728" w:rsidR="000F5BFF" w:rsidRDefault="00FF300C" w:rsidP="000F5BFF">
      <w:pPr>
        <w:pStyle w:val="Bullet"/>
        <w:numPr>
          <w:ilvl w:val="0"/>
          <w:numId w:val="0"/>
        </w:numPr>
        <w:ind w:left="927"/>
      </w:pPr>
      <w:sdt>
        <w:sdtPr>
          <w:id w:val="-11767919"/>
          <w:placeholder>
            <w:docPart w:val="4DACD7F53362443ABD1D183D18134DF6"/>
          </w:placeholder>
          <w:showingPlcHdr/>
        </w:sdtPr>
        <w:sdtContent>
          <w:r w:rsidR="000F5BFF" w:rsidRPr="006C0BEE">
            <w:rPr>
              <w:rStyle w:val="PlaceholderText"/>
            </w:rPr>
            <w:t>Click here to enter text.</w:t>
          </w:r>
        </w:sdtContent>
      </w:sdt>
      <w:r w:rsidR="000F5BFF">
        <w:t xml:space="preserve"> </w:t>
      </w:r>
    </w:p>
    <w:p w14:paraId="22622089" w14:textId="7684D528" w:rsidR="00202EFD" w:rsidRDefault="000F5BFF" w:rsidP="00B74AEF">
      <w:pPr>
        <w:pStyle w:val="Bullet"/>
      </w:pPr>
      <w:r>
        <w:t>Do you consider it appropriate for certain b</w:t>
      </w:r>
      <w:r w:rsidR="004963DD">
        <w:t xml:space="preserve">uilding occupants to remain in a place of safety within the building during a fire emergency? </w:t>
      </w:r>
    </w:p>
    <w:p w14:paraId="6E28BFCB" w14:textId="3FB044C5" w:rsidR="00B74AEF" w:rsidRDefault="00FF300C" w:rsidP="00202EFD">
      <w:pPr>
        <w:pStyle w:val="Bullet"/>
        <w:numPr>
          <w:ilvl w:val="0"/>
          <w:numId w:val="0"/>
        </w:numPr>
        <w:ind w:left="924"/>
      </w:pPr>
      <w:sdt>
        <w:sdtPr>
          <w:id w:val="1844352723"/>
          <w:placeholder>
            <w:docPart w:val="0EF9A2A6CFF844AABEE4B5056B282485"/>
          </w:placeholder>
          <w:showingPlcHdr/>
        </w:sdtPr>
        <w:sdtContent>
          <w:r w:rsidR="00202EFD" w:rsidRPr="006C0BEE">
            <w:rPr>
              <w:rStyle w:val="PlaceholderText"/>
            </w:rPr>
            <w:t>Click here to enter text.</w:t>
          </w:r>
        </w:sdtContent>
      </w:sdt>
      <w:r w:rsidR="00B74AEF">
        <w:t xml:space="preserve"> </w:t>
      </w:r>
    </w:p>
    <w:p w14:paraId="1B91C6BA" w14:textId="02D33066" w:rsidR="005C7A1D" w:rsidRDefault="004963DD" w:rsidP="005C7A1D">
      <w:pPr>
        <w:pStyle w:val="Bullet"/>
      </w:pPr>
      <w:r>
        <w:t>What is your preferred option and why?</w:t>
      </w:r>
    </w:p>
    <w:p w14:paraId="1C4C6C49" w14:textId="77777777" w:rsidR="004963DD" w:rsidRDefault="00FF300C" w:rsidP="004963DD">
      <w:pPr>
        <w:pStyle w:val="Bullet"/>
        <w:numPr>
          <w:ilvl w:val="0"/>
          <w:numId w:val="0"/>
        </w:numPr>
        <w:ind w:left="927"/>
      </w:pPr>
      <w:sdt>
        <w:sdtPr>
          <w:id w:val="-838771064"/>
          <w:placeholder>
            <w:docPart w:val="E34243994B6049C6B19907C4AEDCF0ED"/>
          </w:placeholder>
          <w:showingPlcHdr/>
        </w:sdtPr>
        <w:sdtContent>
          <w:r w:rsidR="004963DD" w:rsidRPr="006C0BEE">
            <w:rPr>
              <w:rStyle w:val="PlaceholderText"/>
            </w:rPr>
            <w:t>Click here to enter text.</w:t>
          </w:r>
        </w:sdtContent>
      </w:sdt>
      <w:r w:rsidR="004963DD" w:rsidRPr="00D960F6">
        <w:t xml:space="preserve"> </w:t>
      </w:r>
    </w:p>
    <w:p w14:paraId="63B353A3" w14:textId="5873F81C" w:rsidR="005A0F14" w:rsidRDefault="004963DD" w:rsidP="005C7A1D">
      <w:pPr>
        <w:pStyle w:val="Bullet"/>
      </w:pPr>
      <w:r>
        <w:t>Any other comments?</w:t>
      </w:r>
    </w:p>
    <w:p w14:paraId="7E02071F" w14:textId="3526552E" w:rsidR="00202EFD" w:rsidRDefault="00FF300C" w:rsidP="00202EFD">
      <w:pPr>
        <w:pStyle w:val="Bullet"/>
        <w:numPr>
          <w:ilvl w:val="0"/>
          <w:numId w:val="0"/>
        </w:numPr>
        <w:ind w:left="927"/>
      </w:pPr>
      <w:sdt>
        <w:sdtPr>
          <w:id w:val="1571843471"/>
          <w:placeholder>
            <w:docPart w:val="38C17003E7B745FD913D936A841C4EC3"/>
          </w:placeholder>
          <w:showingPlcHdr/>
        </w:sdtPr>
        <w:sdtContent>
          <w:r w:rsidR="00202EFD" w:rsidRPr="006C0BEE">
            <w:rPr>
              <w:rStyle w:val="PlaceholderText"/>
            </w:rPr>
            <w:t>Click here to enter text.</w:t>
          </w:r>
        </w:sdtContent>
      </w:sdt>
    </w:p>
    <w:p w14:paraId="719C8F3F" w14:textId="6E0129B5" w:rsidR="005A0F14" w:rsidRDefault="007A3DA8" w:rsidP="005A0F14">
      <w:pPr>
        <w:rPr>
          <w:b/>
        </w:rPr>
      </w:pPr>
      <w:r>
        <w:rPr>
          <w:b/>
        </w:rPr>
        <w:t>Issue 5: Timing of evacuation schemes and trial evacuations</w:t>
      </w:r>
      <w:r w:rsidR="004752D6">
        <w:rPr>
          <w:b/>
        </w:rPr>
        <w:t xml:space="preserve"> (pgs. 22 – 25)</w:t>
      </w:r>
    </w:p>
    <w:p w14:paraId="7F85DF06" w14:textId="55C7039A" w:rsidR="00D3113C" w:rsidRDefault="004752D6" w:rsidP="00220A28">
      <w:pPr>
        <w:pStyle w:val="Bullet"/>
      </w:pPr>
      <w:r>
        <w:t>If the timings for the application for and approval of an evacuation scheme were change, what do you consider to be suitable timeframes?</w:t>
      </w:r>
    </w:p>
    <w:sdt>
      <w:sdtPr>
        <w:id w:val="1382366887"/>
        <w:placeholder>
          <w:docPart w:val="DefaultPlaceholder_1082065158"/>
        </w:placeholder>
        <w:showingPlcHdr/>
      </w:sdtPr>
      <w:sdtContent>
        <w:p w14:paraId="5006A2E1" w14:textId="6758606C" w:rsidR="004752D6" w:rsidRDefault="004752D6" w:rsidP="004752D6">
          <w:pPr>
            <w:pStyle w:val="Bullet"/>
            <w:numPr>
              <w:ilvl w:val="0"/>
              <w:numId w:val="0"/>
            </w:numPr>
            <w:ind w:left="927"/>
          </w:pPr>
          <w:r w:rsidRPr="003F558A">
            <w:rPr>
              <w:rStyle w:val="PlaceholderText"/>
            </w:rPr>
            <w:t>Click here to enter text.</w:t>
          </w:r>
        </w:p>
      </w:sdtContent>
    </w:sdt>
    <w:p w14:paraId="345331D9" w14:textId="0675698A" w:rsidR="00A94DF3" w:rsidRDefault="004752D6" w:rsidP="00220A28">
      <w:pPr>
        <w:pStyle w:val="Bullet"/>
      </w:pPr>
      <w:r>
        <w:t>If evacuations schemes were required for temporary structures such as those that require a building consent, how would this impact you?</w:t>
      </w:r>
    </w:p>
    <w:p w14:paraId="76B3B396" w14:textId="1D3E73A2" w:rsidR="00D3113C" w:rsidRDefault="00FF300C" w:rsidP="00D3113C">
      <w:pPr>
        <w:pStyle w:val="Bullet"/>
        <w:numPr>
          <w:ilvl w:val="0"/>
          <w:numId w:val="0"/>
        </w:numPr>
        <w:ind w:left="924"/>
      </w:pPr>
      <w:sdt>
        <w:sdtPr>
          <w:id w:val="-839233944"/>
          <w:placeholder>
            <w:docPart w:val="430E0992E979479C9A8E4A07D0742D71"/>
          </w:placeholder>
          <w:showingPlcHdr/>
        </w:sdtPr>
        <w:sdtContent>
          <w:r w:rsidR="00D3113C" w:rsidRPr="006C0BEE">
            <w:rPr>
              <w:rStyle w:val="PlaceholderText"/>
            </w:rPr>
            <w:t>Click here to enter text.</w:t>
          </w:r>
        </w:sdtContent>
      </w:sdt>
    </w:p>
    <w:p w14:paraId="615E7BBE" w14:textId="564D85BD" w:rsidR="004752D6" w:rsidRDefault="004752D6" w:rsidP="004752D6">
      <w:pPr>
        <w:pStyle w:val="Bullet"/>
      </w:pPr>
      <w:r>
        <w:t>Do you agree that unscheduled evacuations should be able to be counted as trial evacuations for the purposes of maintaining an evacuation scheme?</w:t>
      </w:r>
    </w:p>
    <w:sdt>
      <w:sdtPr>
        <w:id w:val="-2021694103"/>
        <w:placeholder>
          <w:docPart w:val="DefaultPlaceholder_1082065158"/>
        </w:placeholder>
        <w:showingPlcHdr/>
      </w:sdtPr>
      <w:sdtContent>
        <w:p w14:paraId="1B7799A1" w14:textId="6090F763" w:rsidR="004752D6" w:rsidRDefault="004752D6" w:rsidP="004752D6">
          <w:pPr>
            <w:pStyle w:val="Bullet"/>
            <w:numPr>
              <w:ilvl w:val="0"/>
              <w:numId w:val="0"/>
            </w:numPr>
            <w:ind w:left="927"/>
          </w:pPr>
          <w:r w:rsidRPr="003F558A">
            <w:rPr>
              <w:rStyle w:val="PlaceholderText"/>
            </w:rPr>
            <w:t>Click here to enter text.</w:t>
          </w:r>
        </w:p>
      </w:sdtContent>
    </w:sdt>
    <w:p w14:paraId="346F803C" w14:textId="06D9702C" w:rsidR="004752D6" w:rsidRDefault="004752D6" w:rsidP="004752D6">
      <w:pPr>
        <w:pStyle w:val="Bullet"/>
      </w:pPr>
      <w:r>
        <w:t>What is your preferred option and why?</w:t>
      </w:r>
    </w:p>
    <w:sdt>
      <w:sdtPr>
        <w:id w:val="-737779444"/>
        <w:placeholder>
          <w:docPart w:val="DefaultPlaceholder_1082065158"/>
        </w:placeholder>
        <w:showingPlcHdr/>
      </w:sdtPr>
      <w:sdtContent>
        <w:p w14:paraId="5EB0F0D2" w14:textId="375A4C88" w:rsidR="004752D6" w:rsidRDefault="004752D6" w:rsidP="004752D6">
          <w:pPr>
            <w:pStyle w:val="Bullet"/>
            <w:numPr>
              <w:ilvl w:val="0"/>
              <w:numId w:val="0"/>
            </w:numPr>
            <w:ind w:left="927"/>
          </w:pPr>
          <w:r w:rsidRPr="003F558A">
            <w:rPr>
              <w:rStyle w:val="PlaceholderText"/>
            </w:rPr>
            <w:t>Click here to enter text.</w:t>
          </w:r>
        </w:p>
      </w:sdtContent>
    </w:sdt>
    <w:p w14:paraId="1E36E0D7" w14:textId="578CA74E" w:rsidR="004752D6" w:rsidRDefault="004752D6" w:rsidP="004752D6">
      <w:pPr>
        <w:pStyle w:val="Bullet"/>
      </w:pPr>
      <w:r>
        <w:t>Any other comments?</w:t>
      </w:r>
    </w:p>
    <w:sdt>
      <w:sdtPr>
        <w:id w:val="632985919"/>
        <w:placeholder>
          <w:docPart w:val="DefaultPlaceholder_1082065158"/>
        </w:placeholder>
        <w:showingPlcHdr/>
      </w:sdtPr>
      <w:sdtContent>
        <w:p w14:paraId="4E66C47C" w14:textId="3B08E0A3" w:rsidR="004752D6" w:rsidRDefault="004752D6" w:rsidP="004752D6">
          <w:pPr>
            <w:pStyle w:val="Bullet"/>
            <w:numPr>
              <w:ilvl w:val="0"/>
              <w:numId w:val="0"/>
            </w:numPr>
            <w:ind w:left="927"/>
          </w:pPr>
          <w:r w:rsidRPr="003F558A">
            <w:rPr>
              <w:rStyle w:val="PlaceholderText"/>
            </w:rPr>
            <w:t>Click here to enter text.</w:t>
          </w:r>
        </w:p>
      </w:sdtContent>
    </w:sdt>
    <w:p w14:paraId="043692C9" w14:textId="269BA087" w:rsidR="008C679C" w:rsidRDefault="008C679C" w:rsidP="008C679C">
      <w:pPr>
        <w:pStyle w:val="Heading2"/>
        <w:contextualSpacing w:val="0"/>
        <w:rPr>
          <w:color w:val="auto"/>
        </w:rPr>
      </w:pPr>
      <w:r>
        <w:rPr>
          <w:color w:val="auto"/>
        </w:rPr>
        <w:lastRenderedPageBreak/>
        <w:t>Part 2</w:t>
      </w:r>
      <w:r w:rsidRPr="00C3001B">
        <w:rPr>
          <w:color w:val="auto"/>
        </w:rPr>
        <w:t xml:space="preserve">: </w:t>
      </w:r>
      <w:r>
        <w:rPr>
          <w:color w:val="auto"/>
        </w:rPr>
        <w:t xml:space="preserve">Offences and penalties </w:t>
      </w:r>
    </w:p>
    <w:p w14:paraId="73EBDA3D" w14:textId="4ED2B1CC" w:rsidR="008C679C" w:rsidRDefault="008C679C" w:rsidP="008C679C">
      <w:pPr>
        <w:pStyle w:val="Bullet"/>
        <w:numPr>
          <w:ilvl w:val="0"/>
          <w:numId w:val="0"/>
        </w:numPr>
        <w:rPr>
          <w:b/>
        </w:rPr>
      </w:pPr>
      <w:r>
        <w:rPr>
          <w:b/>
        </w:rPr>
        <w:t>Issue 1: What offences should there be? (pgs. 28-30)</w:t>
      </w:r>
    </w:p>
    <w:p w14:paraId="7B6E3ACD" w14:textId="5D8D67E8" w:rsidR="008C679C" w:rsidRDefault="008C679C" w:rsidP="008C679C">
      <w:pPr>
        <w:pStyle w:val="Bullet"/>
      </w:pPr>
      <w:r>
        <w:t>Do you have any comments on the proposed conduct that should be captured by offences made under section 187 of the FENZ Act?</w:t>
      </w:r>
    </w:p>
    <w:sdt>
      <w:sdtPr>
        <w:id w:val="1834478619"/>
        <w:placeholder>
          <w:docPart w:val="DefaultPlaceholder_1082065158"/>
        </w:placeholder>
        <w:showingPlcHdr/>
      </w:sdtPr>
      <w:sdtContent>
        <w:p w14:paraId="7DFC9281" w14:textId="1F5F2213" w:rsidR="008C679C" w:rsidRPr="00663594" w:rsidRDefault="008C679C" w:rsidP="008C679C">
          <w:pPr>
            <w:pStyle w:val="Bullet"/>
            <w:numPr>
              <w:ilvl w:val="0"/>
              <w:numId w:val="0"/>
            </w:numPr>
            <w:ind w:left="927"/>
          </w:pPr>
          <w:r w:rsidRPr="003F558A">
            <w:rPr>
              <w:rStyle w:val="PlaceholderText"/>
            </w:rPr>
            <w:t>Click here to enter text.</w:t>
          </w:r>
        </w:p>
      </w:sdtContent>
    </w:sdt>
    <w:p w14:paraId="1C849D84" w14:textId="163F972C" w:rsidR="008C679C" w:rsidRPr="008C679C" w:rsidRDefault="008C679C" w:rsidP="008C679C">
      <w:pPr>
        <w:pStyle w:val="Bullet"/>
        <w:numPr>
          <w:ilvl w:val="0"/>
          <w:numId w:val="0"/>
        </w:numPr>
        <w:rPr>
          <w:b/>
        </w:rPr>
      </w:pPr>
      <w:r w:rsidRPr="008C679C">
        <w:rPr>
          <w:b/>
        </w:rPr>
        <w:t>Issue 2: Options for setting offence penalties</w:t>
      </w:r>
      <w:r w:rsidR="00FF300C">
        <w:rPr>
          <w:b/>
        </w:rPr>
        <w:t xml:space="preserve"> (pgs. 30-32) </w:t>
      </w:r>
    </w:p>
    <w:p w14:paraId="4A359233" w14:textId="211115FA" w:rsidR="008C679C" w:rsidRDefault="008C679C" w:rsidP="008C679C">
      <w:pPr>
        <w:pStyle w:val="Bullet"/>
      </w:pPr>
      <w:r>
        <w:t>Do you agree that non-criminal offences should be grouped on the basis of the seriousness of offending</w:t>
      </w:r>
      <w:r w:rsidR="00FF300C">
        <w:t>, with more serious offences attracting a higher penalty?</w:t>
      </w:r>
    </w:p>
    <w:sdt>
      <w:sdtPr>
        <w:id w:val="-1641335038"/>
        <w:placeholder>
          <w:docPart w:val="DefaultPlaceholder_1082065158"/>
        </w:placeholder>
        <w:showingPlcHdr/>
      </w:sdtPr>
      <w:sdtContent>
        <w:p w14:paraId="18CA4A5D" w14:textId="51997FFF" w:rsidR="00FF300C" w:rsidRDefault="00FF300C" w:rsidP="00FF300C">
          <w:pPr>
            <w:pStyle w:val="Bullet"/>
            <w:numPr>
              <w:ilvl w:val="0"/>
              <w:numId w:val="0"/>
            </w:numPr>
            <w:ind w:left="927"/>
          </w:pPr>
          <w:r w:rsidRPr="003F558A">
            <w:rPr>
              <w:rStyle w:val="PlaceholderText"/>
            </w:rPr>
            <w:t>Click here to enter text.</w:t>
          </w:r>
        </w:p>
      </w:sdtContent>
    </w:sdt>
    <w:p w14:paraId="08D0307B" w14:textId="3DF6CA33" w:rsidR="00FF300C" w:rsidRDefault="00FF300C" w:rsidP="00FF300C">
      <w:pPr>
        <w:pStyle w:val="Bullet"/>
      </w:pPr>
      <w:r>
        <w:t xml:space="preserve">What option for setting penalties do you prefer? Where do you see the balance between deterrence and affordability? </w:t>
      </w:r>
    </w:p>
    <w:sdt>
      <w:sdtPr>
        <w:id w:val="-557472732"/>
        <w:placeholder>
          <w:docPart w:val="DefaultPlaceholder_1082065158"/>
        </w:placeholder>
        <w:showingPlcHdr/>
      </w:sdtPr>
      <w:sdtContent>
        <w:p w14:paraId="1A6208C2" w14:textId="30EAB7A0" w:rsidR="00FF300C" w:rsidRDefault="00FF300C" w:rsidP="00FF300C">
          <w:pPr>
            <w:pStyle w:val="Bullet"/>
            <w:numPr>
              <w:ilvl w:val="0"/>
              <w:numId w:val="0"/>
            </w:numPr>
            <w:ind w:left="927"/>
          </w:pPr>
          <w:r w:rsidRPr="003F558A">
            <w:rPr>
              <w:rStyle w:val="PlaceholderText"/>
            </w:rPr>
            <w:t>Click here to enter text.</w:t>
          </w:r>
        </w:p>
      </w:sdtContent>
    </w:sdt>
    <w:p w14:paraId="37933F4E" w14:textId="06539E06" w:rsidR="00FF300C" w:rsidRDefault="00FF300C" w:rsidP="00FF300C">
      <w:pPr>
        <w:pStyle w:val="Bullet"/>
      </w:pPr>
      <w:r>
        <w:t>Do you have other percentage amounts you consider to be more appropriate?</w:t>
      </w:r>
    </w:p>
    <w:sdt>
      <w:sdtPr>
        <w:id w:val="1386982648"/>
        <w:placeholder>
          <w:docPart w:val="DefaultPlaceholder_1082065158"/>
        </w:placeholder>
        <w:showingPlcHdr/>
      </w:sdtPr>
      <w:sdtContent>
        <w:p w14:paraId="50E211A3" w14:textId="0263BD16" w:rsidR="00FF300C" w:rsidRDefault="00FF300C" w:rsidP="00FF300C">
          <w:pPr>
            <w:pStyle w:val="Bullet"/>
            <w:numPr>
              <w:ilvl w:val="0"/>
              <w:numId w:val="0"/>
            </w:numPr>
            <w:ind w:left="927"/>
          </w:pPr>
          <w:r w:rsidRPr="003F558A">
            <w:rPr>
              <w:rStyle w:val="PlaceholderText"/>
            </w:rPr>
            <w:t>Click here to enter text.</w:t>
          </w:r>
        </w:p>
      </w:sdtContent>
    </w:sdt>
    <w:p w14:paraId="55111BBC" w14:textId="6009641F" w:rsidR="00FF300C" w:rsidRDefault="00FF300C" w:rsidP="00FF300C">
      <w:pPr>
        <w:pStyle w:val="Bullet"/>
        <w:numPr>
          <w:ilvl w:val="0"/>
          <w:numId w:val="0"/>
        </w:numPr>
        <w:rPr>
          <w:b/>
        </w:rPr>
      </w:pPr>
      <w:r w:rsidRPr="00FF300C">
        <w:rPr>
          <w:b/>
        </w:rPr>
        <w:t>Interaction of fire safety and evacuation of buildings regulations with the options for offences (pg. 32)</w:t>
      </w:r>
    </w:p>
    <w:p w14:paraId="46F7A30A" w14:textId="43B4E9EE" w:rsidR="00FF300C" w:rsidRDefault="00FF300C" w:rsidP="00FF300C">
      <w:pPr>
        <w:pStyle w:val="Bullet"/>
      </w:pPr>
      <w:r>
        <w:t>Do you have comments on the proposed interaction between the fire safety and evacuation regulations and offences?</w:t>
      </w:r>
    </w:p>
    <w:sdt>
      <w:sdtPr>
        <w:id w:val="1465779394"/>
        <w:placeholder>
          <w:docPart w:val="DefaultPlaceholder_1082065158"/>
        </w:placeholder>
        <w:showingPlcHdr/>
      </w:sdtPr>
      <w:sdtContent>
        <w:p w14:paraId="1C1A9AE4" w14:textId="705B7737" w:rsidR="00FF300C" w:rsidRPr="00FF300C" w:rsidRDefault="00FF300C" w:rsidP="00FF300C">
          <w:pPr>
            <w:pStyle w:val="Bullet"/>
            <w:numPr>
              <w:ilvl w:val="0"/>
              <w:numId w:val="0"/>
            </w:numPr>
            <w:ind w:left="927"/>
          </w:pPr>
          <w:r w:rsidRPr="003F558A">
            <w:rPr>
              <w:rStyle w:val="PlaceholderText"/>
            </w:rPr>
            <w:t>Click here to enter text.</w:t>
          </w:r>
        </w:p>
      </w:sdtContent>
    </w:sdt>
    <w:bookmarkStart w:id="0" w:name="_GoBack" w:displacedByCustomXml="prev"/>
    <w:bookmarkEnd w:id="0" w:displacedByCustomXml="prev"/>
    <w:sectPr w:rsidR="00FF300C" w:rsidRPr="00FF300C" w:rsidSect="004E1A09">
      <w:footerReference w:type="default" r:id="rId13"/>
      <w:pgSz w:w="11907" w:h="16840" w:code="9"/>
      <w:pgMar w:top="1440" w:right="1440" w:bottom="1440" w:left="1440" w:header="425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F48DE" w14:textId="77777777" w:rsidR="00FF300C" w:rsidRDefault="00FF300C">
      <w:r>
        <w:separator/>
      </w:r>
    </w:p>
  </w:endnote>
  <w:endnote w:type="continuationSeparator" w:id="0">
    <w:p w14:paraId="558D7A9F" w14:textId="77777777" w:rsidR="00FF300C" w:rsidRDefault="00FF300C">
      <w:r>
        <w:continuationSeparator/>
      </w:r>
    </w:p>
  </w:endnote>
  <w:endnote w:type="continuationNotice" w:id="1">
    <w:p w14:paraId="0E73C6CF" w14:textId="77777777" w:rsidR="00FF300C" w:rsidRDefault="00FF300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4AC73" w14:textId="77777777" w:rsidR="00FF300C" w:rsidRPr="00391C7C" w:rsidRDefault="00FF300C" w:rsidP="004518B7">
    <w:pPr>
      <w:pStyle w:val="Footer"/>
      <w:tabs>
        <w:tab w:val="center" w:pos="4678"/>
        <w:tab w:val="right" w:pos="9071"/>
      </w:tabs>
      <w:ind w:right="-1"/>
    </w:pPr>
    <w:r>
      <w:tab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D2C6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8ED89" w14:textId="77777777" w:rsidR="00FF300C" w:rsidRDefault="00FF300C" w:rsidP="006E29CC">
      <w:pPr>
        <w:pStyle w:val="Spacer"/>
      </w:pPr>
      <w:r>
        <w:separator/>
      </w:r>
    </w:p>
    <w:p w14:paraId="124D5F1D" w14:textId="77777777" w:rsidR="00FF300C" w:rsidRDefault="00FF300C" w:rsidP="006E29CC">
      <w:pPr>
        <w:pStyle w:val="Spacer"/>
      </w:pPr>
    </w:p>
  </w:footnote>
  <w:footnote w:type="continuationSeparator" w:id="0">
    <w:p w14:paraId="57A12F7C" w14:textId="77777777" w:rsidR="00FF300C" w:rsidRDefault="00FF300C">
      <w:r>
        <w:continuationSeparator/>
      </w:r>
    </w:p>
  </w:footnote>
  <w:footnote w:type="continuationNotice" w:id="1">
    <w:p w14:paraId="7ED56BA2" w14:textId="77777777" w:rsidR="00FF300C" w:rsidRDefault="00FF300C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5A99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3222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FAD4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66EE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3">
    <w:nsid w:val="0D8132A4"/>
    <w:multiLevelType w:val="hybridMultilevel"/>
    <w:tmpl w:val="E56639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C7B98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5">
    <w:nsid w:val="2FC70EB7"/>
    <w:multiLevelType w:val="hybridMultilevel"/>
    <w:tmpl w:val="59044B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8F5832"/>
    <w:multiLevelType w:val="multilevel"/>
    <w:tmpl w:val="805E2C0A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9185E3F"/>
    <w:multiLevelType w:val="multilevel"/>
    <w:tmpl w:val="F5EABF96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567" w:firstLine="0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BA6431D"/>
    <w:multiLevelType w:val="hybridMultilevel"/>
    <w:tmpl w:val="DD325F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FD40A31"/>
    <w:multiLevelType w:val="multilevel"/>
    <w:tmpl w:val="51BAA28C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Restart w:val="0"/>
      <w:pStyle w:val="Bulletlevel3"/>
      <w:lvlText w:val="-"/>
      <w:lvlJc w:val="left"/>
      <w:pPr>
        <w:ind w:left="1639" w:hanging="358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4">
    <w:nsid w:val="6629776D"/>
    <w:multiLevelType w:val="hybridMultilevel"/>
    <w:tmpl w:val="9C1C455A"/>
    <w:lvl w:ilvl="0" w:tplc="FB2C7B5A">
      <w:start w:val="1"/>
      <w:numFmt w:val="decimal"/>
      <w:pStyle w:val="Legislationnumb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6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7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>
    <w:nsid w:val="6ED70496"/>
    <w:multiLevelType w:val="hybridMultilevel"/>
    <w:tmpl w:val="667046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C7997"/>
    <w:multiLevelType w:val="hybridMultilevel"/>
    <w:tmpl w:val="CEB471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400A2"/>
    <w:multiLevelType w:val="hybridMultilevel"/>
    <w:tmpl w:val="FF7E3D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27"/>
  </w:num>
  <w:num w:numId="5">
    <w:abstractNumId w:val="23"/>
  </w:num>
  <w:num w:numId="6">
    <w:abstractNumId w:val="25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31"/>
  </w:num>
  <w:num w:numId="21">
    <w:abstractNumId w:val="26"/>
  </w:num>
  <w:num w:numId="22">
    <w:abstractNumId w:val="24"/>
  </w:num>
  <w:num w:numId="23">
    <w:abstractNumId w:val="19"/>
  </w:num>
  <w:num w:numId="24">
    <w:abstractNumId w:val="17"/>
  </w:num>
  <w:num w:numId="25">
    <w:abstractNumId w:val="12"/>
  </w:num>
  <w:num w:numId="26">
    <w:abstractNumId w:val="10"/>
  </w:num>
  <w:num w:numId="27">
    <w:abstractNumId w:val="13"/>
  </w:num>
  <w:num w:numId="28">
    <w:abstractNumId w:val="29"/>
  </w:num>
  <w:num w:numId="29">
    <w:abstractNumId w:val="30"/>
  </w:num>
  <w:num w:numId="30">
    <w:abstractNumId w:val="28"/>
  </w:num>
  <w:num w:numId="31">
    <w:abstractNumId w:val="21"/>
  </w:num>
  <w:num w:numId="32">
    <w:abstractNumId w:val="15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0"/>
  <w:defaultTabStop w:val="567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08"/>
    <w:rsid w:val="00003360"/>
    <w:rsid w:val="00006FA6"/>
    <w:rsid w:val="00007103"/>
    <w:rsid w:val="00020010"/>
    <w:rsid w:val="000275F7"/>
    <w:rsid w:val="000310AC"/>
    <w:rsid w:val="00033F5B"/>
    <w:rsid w:val="00034673"/>
    <w:rsid w:val="000409E2"/>
    <w:rsid w:val="00042784"/>
    <w:rsid w:val="00042BD7"/>
    <w:rsid w:val="00044EA1"/>
    <w:rsid w:val="000509CF"/>
    <w:rsid w:val="000521C0"/>
    <w:rsid w:val="000612FD"/>
    <w:rsid w:val="00062FE6"/>
    <w:rsid w:val="00063BB2"/>
    <w:rsid w:val="00063E68"/>
    <w:rsid w:val="000658B5"/>
    <w:rsid w:val="00067A58"/>
    <w:rsid w:val="00076035"/>
    <w:rsid w:val="00077013"/>
    <w:rsid w:val="000770AE"/>
    <w:rsid w:val="00091C3A"/>
    <w:rsid w:val="00092587"/>
    <w:rsid w:val="00094A06"/>
    <w:rsid w:val="0009514B"/>
    <w:rsid w:val="0009522C"/>
    <w:rsid w:val="000953BD"/>
    <w:rsid w:val="000A0135"/>
    <w:rsid w:val="000B0D9D"/>
    <w:rsid w:val="000B43DE"/>
    <w:rsid w:val="000B76A4"/>
    <w:rsid w:val="000C035D"/>
    <w:rsid w:val="000C2E46"/>
    <w:rsid w:val="000C6189"/>
    <w:rsid w:val="000C77C2"/>
    <w:rsid w:val="000D7EDD"/>
    <w:rsid w:val="000E093A"/>
    <w:rsid w:val="000E09DC"/>
    <w:rsid w:val="000E27D5"/>
    <w:rsid w:val="000E677B"/>
    <w:rsid w:val="000F0C62"/>
    <w:rsid w:val="000F4ADF"/>
    <w:rsid w:val="000F5BFF"/>
    <w:rsid w:val="000F61AF"/>
    <w:rsid w:val="00100AAB"/>
    <w:rsid w:val="0010171C"/>
    <w:rsid w:val="00102FAD"/>
    <w:rsid w:val="00112237"/>
    <w:rsid w:val="00121870"/>
    <w:rsid w:val="0013424E"/>
    <w:rsid w:val="001410AD"/>
    <w:rsid w:val="001420E8"/>
    <w:rsid w:val="00142E84"/>
    <w:rsid w:val="00143173"/>
    <w:rsid w:val="001448BF"/>
    <w:rsid w:val="00144DD5"/>
    <w:rsid w:val="00146450"/>
    <w:rsid w:val="001467E3"/>
    <w:rsid w:val="0015404E"/>
    <w:rsid w:val="00156986"/>
    <w:rsid w:val="0016433D"/>
    <w:rsid w:val="001675B7"/>
    <w:rsid w:val="00174B0F"/>
    <w:rsid w:val="00180D06"/>
    <w:rsid w:val="001864FA"/>
    <w:rsid w:val="00190516"/>
    <w:rsid w:val="0019514C"/>
    <w:rsid w:val="001965B9"/>
    <w:rsid w:val="001A0BFE"/>
    <w:rsid w:val="001A5F55"/>
    <w:rsid w:val="001B29DE"/>
    <w:rsid w:val="001B646D"/>
    <w:rsid w:val="001C0031"/>
    <w:rsid w:val="001C57CE"/>
    <w:rsid w:val="001D00FE"/>
    <w:rsid w:val="001D0111"/>
    <w:rsid w:val="001D0B10"/>
    <w:rsid w:val="001D25AB"/>
    <w:rsid w:val="001D6E90"/>
    <w:rsid w:val="001F3008"/>
    <w:rsid w:val="002006E6"/>
    <w:rsid w:val="00202EFD"/>
    <w:rsid w:val="00205367"/>
    <w:rsid w:val="00205FE8"/>
    <w:rsid w:val="00206551"/>
    <w:rsid w:val="00206BA3"/>
    <w:rsid w:val="002111C6"/>
    <w:rsid w:val="00212D0F"/>
    <w:rsid w:val="00215160"/>
    <w:rsid w:val="002173AC"/>
    <w:rsid w:val="002178DF"/>
    <w:rsid w:val="00220A28"/>
    <w:rsid w:val="002224B4"/>
    <w:rsid w:val="002227A7"/>
    <w:rsid w:val="00223E07"/>
    <w:rsid w:val="00226D5E"/>
    <w:rsid w:val="0023436B"/>
    <w:rsid w:val="00237A3D"/>
    <w:rsid w:val="00240E83"/>
    <w:rsid w:val="002422BA"/>
    <w:rsid w:val="00243141"/>
    <w:rsid w:val="00245FA2"/>
    <w:rsid w:val="002502D1"/>
    <w:rsid w:val="00254B89"/>
    <w:rsid w:val="00256362"/>
    <w:rsid w:val="002607A4"/>
    <w:rsid w:val="00261E46"/>
    <w:rsid w:val="002667CA"/>
    <w:rsid w:val="00270EEC"/>
    <w:rsid w:val="002733B7"/>
    <w:rsid w:val="0027394C"/>
    <w:rsid w:val="00276AEB"/>
    <w:rsid w:val="002806A2"/>
    <w:rsid w:val="002812F3"/>
    <w:rsid w:val="00285A3E"/>
    <w:rsid w:val="00297CC7"/>
    <w:rsid w:val="002A194F"/>
    <w:rsid w:val="002A4BD9"/>
    <w:rsid w:val="002A4FE7"/>
    <w:rsid w:val="002A7FA2"/>
    <w:rsid w:val="002B18E7"/>
    <w:rsid w:val="002B1CEB"/>
    <w:rsid w:val="002B60A8"/>
    <w:rsid w:val="002C04B1"/>
    <w:rsid w:val="002C1523"/>
    <w:rsid w:val="002C491F"/>
    <w:rsid w:val="002C52FB"/>
    <w:rsid w:val="002C67FA"/>
    <w:rsid w:val="002D08DF"/>
    <w:rsid w:val="002D2ACB"/>
    <w:rsid w:val="002D50BB"/>
    <w:rsid w:val="002E1CA8"/>
    <w:rsid w:val="002E36D5"/>
    <w:rsid w:val="002E4B06"/>
    <w:rsid w:val="002E5338"/>
    <w:rsid w:val="002F012C"/>
    <w:rsid w:val="002F420F"/>
    <w:rsid w:val="003004C1"/>
    <w:rsid w:val="0030084C"/>
    <w:rsid w:val="00304BE1"/>
    <w:rsid w:val="0030525E"/>
    <w:rsid w:val="003129BA"/>
    <w:rsid w:val="003148FC"/>
    <w:rsid w:val="003165C6"/>
    <w:rsid w:val="00330820"/>
    <w:rsid w:val="003314FB"/>
    <w:rsid w:val="003409CE"/>
    <w:rsid w:val="00342DBF"/>
    <w:rsid w:val="00342EC8"/>
    <w:rsid w:val="0034521A"/>
    <w:rsid w:val="00353DA1"/>
    <w:rsid w:val="00370FC0"/>
    <w:rsid w:val="003726D4"/>
    <w:rsid w:val="00373206"/>
    <w:rsid w:val="00373603"/>
    <w:rsid w:val="0037555E"/>
    <w:rsid w:val="00391C7C"/>
    <w:rsid w:val="00394586"/>
    <w:rsid w:val="003A10DA"/>
    <w:rsid w:val="003A12C8"/>
    <w:rsid w:val="003A13A8"/>
    <w:rsid w:val="003A6FFE"/>
    <w:rsid w:val="003B3A23"/>
    <w:rsid w:val="003B3FF2"/>
    <w:rsid w:val="003B6E2F"/>
    <w:rsid w:val="003C63D0"/>
    <w:rsid w:val="003D353C"/>
    <w:rsid w:val="003D5B09"/>
    <w:rsid w:val="003E01A3"/>
    <w:rsid w:val="003F43CD"/>
    <w:rsid w:val="003F5886"/>
    <w:rsid w:val="0040020C"/>
    <w:rsid w:val="004009A9"/>
    <w:rsid w:val="00402B96"/>
    <w:rsid w:val="00403AAC"/>
    <w:rsid w:val="0040700B"/>
    <w:rsid w:val="00407F54"/>
    <w:rsid w:val="00411341"/>
    <w:rsid w:val="00413966"/>
    <w:rsid w:val="00415CDB"/>
    <w:rsid w:val="00423945"/>
    <w:rsid w:val="00424863"/>
    <w:rsid w:val="0042551E"/>
    <w:rsid w:val="00426491"/>
    <w:rsid w:val="00433AD8"/>
    <w:rsid w:val="00433EC0"/>
    <w:rsid w:val="00446414"/>
    <w:rsid w:val="004518B7"/>
    <w:rsid w:val="004550CF"/>
    <w:rsid w:val="004552A0"/>
    <w:rsid w:val="00460A83"/>
    <w:rsid w:val="0046577B"/>
    <w:rsid w:val="00467F12"/>
    <w:rsid w:val="004715B2"/>
    <w:rsid w:val="004734F8"/>
    <w:rsid w:val="004752D6"/>
    <w:rsid w:val="00477619"/>
    <w:rsid w:val="00486E6E"/>
    <w:rsid w:val="00492212"/>
    <w:rsid w:val="00492CA5"/>
    <w:rsid w:val="00492EBB"/>
    <w:rsid w:val="004955F9"/>
    <w:rsid w:val="004963DD"/>
    <w:rsid w:val="004A0122"/>
    <w:rsid w:val="004A099E"/>
    <w:rsid w:val="004A1220"/>
    <w:rsid w:val="004A2757"/>
    <w:rsid w:val="004A5823"/>
    <w:rsid w:val="004B04C6"/>
    <w:rsid w:val="004B0AAF"/>
    <w:rsid w:val="004B3924"/>
    <w:rsid w:val="004B4301"/>
    <w:rsid w:val="004B59DB"/>
    <w:rsid w:val="004B7965"/>
    <w:rsid w:val="004C4DDD"/>
    <w:rsid w:val="004D06BB"/>
    <w:rsid w:val="004D0FC1"/>
    <w:rsid w:val="004D1706"/>
    <w:rsid w:val="004D243F"/>
    <w:rsid w:val="004D70BA"/>
    <w:rsid w:val="004D7473"/>
    <w:rsid w:val="004E1A09"/>
    <w:rsid w:val="004E39D7"/>
    <w:rsid w:val="004F14A3"/>
    <w:rsid w:val="004F5A1B"/>
    <w:rsid w:val="0051048E"/>
    <w:rsid w:val="005105C2"/>
    <w:rsid w:val="0051119C"/>
    <w:rsid w:val="00512ACB"/>
    <w:rsid w:val="005151E6"/>
    <w:rsid w:val="005202BA"/>
    <w:rsid w:val="0052216D"/>
    <w:rsid w:val="00524FD2"/>
    <w:rsid w:val="00526115"/>
    <w:rsid w:val="005273AD"/>
    <w:rsid w:val="00531214"/>
    <w:rsid w:val="00532700"/>
    <w:rsid w:val="00533FAF"/>
    <w:rsid w:val="005366B6"/>
    <w:rsid w:val="00536AA3"/>
    <w:rsid w:val="00537FC3"/>
    <w:rsid w:val="00537FC6"/>
    <w:rsid w:val="0054056A"/>
    <w:rsid w:val="00540B61"/>
    <w:rsid w:val="00541CF5"/>
    <w:rsid w:val="00544194"/>
    <w:rsid w:val="00546097"/>
    <w:rsid w:val="00552926"/>
    <w:rsid w:val="00554C1A"/>
    <w:rsid w:val="00555832"/>
    <w:rsid w:val="00561A97"/>
    <w:rsid w:val="00563DAC"/>
    <w:rsid w:val="00564718"/>
    <w:rsid w:val="00564F10"/>
    <w:rsid w:val="005675E0"/>
    <w:rsid w:val="00567856"/>
    <w:rsid w:val="00570C00"/>
    <w:rsid w:val="0057731F"/>
    <w:rsid w:val="0058206B"/>
    <w:rsid w:val="005820A5"/>
    <w:rsid w:val="00583CF4"/>
    <w:rsid w:val="00585690"/>
    <w:rsid w:val="00586122"/>
    <w:rsid w:val="005861D6"/>
    <w:rsid w:val="00593B07"/>
    <w:rsid w:val="00594437"/>
    <w:rsid w:val="00595B33"/>
    <w:rsid w:val="0059662F"/>
    <w:rsid w:val="005A0F14"/>
    <w:rsid w:val="005B628C"/>
    <w:rsid w:val="005C7A1D"/>
    <w:rsid w:val="005D289A"/>
    <w:rsid w:val="005D2E1E"/>
    <w:rsid w:val="005D3066"/>
    <w:rsid w:val="005D3404"/>
    <w:rsid w:val="005D6D75"/>
    <w:rsid w:val="005E136C"/>
    <w:rsid w:val="005E15B0"/>
    <w:rsid w:val="005E1818"/>
    <w:rsid w:val="005E182C"/>
    <w:rsid w:val="005E3FCB"/>
    <w:rsid w:val="005E4A03"/>
    <w:rsid w:val="005E4B13"/>
    <w:rsid w:val="005E4C02"/>
    <w:rsid w:val="005E61F4"/>
    <w:rsid w:val="005E63F3"/>
    <w:rsid w:val="005F01DF"/>
    <w:rsid w:val="005F1CC4"/>
    <w:rsid w:val="005F54A2"/>
    <w:rsid w:val="005F56C1"/>
    <w:rsid w:val="005F7493"/>
    <w:rsid w:val="005F76CC"/>
    <w:rsid w:val="005F7FF8"/>
    <w:rsid w:val="006004A2"/>
    <w:rsid w:val="00600CA4"/>
    <w:rsid w:val="00602416"/>
    <w:rsid w:val="006041F2"/>
    <w:rsid w:val="00606DED"/>
    <w:rsid w:val="00607604"/>
    <w:rsid w:val="0061428A"/>
    <w:rsid w:val="0062237B"/>
    <w:rsid w:val="006225CA"/>
    <w:rsid w:val="006229C7"/>
    <w:rsid w:val="00634427"/>
    <w:rsid w:val="00636DD0"/>
    <w:rsid w:val="006439DA"/>
    <w:rsid w:val="006452A2"/>
    <w:rsid w:val="00646D85"/>
    <w:rsid w:val="00662716"/>
    <w:rsid w:val="0066331F"/>
    <w:rsid w:val="00663594"/>
    <w:rsid w:val="00667187"/>
    <w:rsid w:val="0067136C"/>
    <w:rsid w:val="0067518D"/>
    <w:rsid w:val="00675974"/>
    <w:rsid w:val="00676FE1"/>
    <w:rsid w:val="00677A08"/>
    <w:rsid w:val="00677B13"/>
    <w:rsid w:val="00677F4E"/>
    <w:rsid w:val="00681A08"/>
    <w:rsid w:val="0068583D"/>
    <w:rsid w:val="00685ECF"/>
    <w:rsid w:val="006871D3"/>
    <w:rsid w:val="006875B8"/>
    <w:rsid w:val="00687CA4"/>
    <w:rsid w:val="00687CEA"/>
    <w:rsid w:val="00695400"/>
    <w:rsid w:val="00695678"/>
    <w:rsid w:val="00695B75"/>
    <w:rsid w:val="006A1A95"/>
    <w:rsid w:val="006A38B7"/>
    <w:rsid w:val="006A7C04"/>
    <w:rsid w:val="006B0386"/>
    <w:rsid w:val="006B1CB2"/>
    <w:rsid w:val="006B1DD1"/>
    <w:rsid w:val="006B3160"/>
    <w:rsid w:val="006B3396"/>
    <w:rsid w:val="006B7127"/>
    <w:rsid w:val="006B762D"/>
    <w:rsid w:val="006C26C5"/>
    <w:rsid w:val="006C46FC"/>
    <w:rsid w:val="006C7FA4"/>
    <w:rsid w:val="006D53D1"/>
    <w:rsid w:val="006D638F"/>
    <w:rsid w:val="006E29CC"/>
    <w:rsid w:val="006E34E1"/>
    <w:rsid w:val="006E61A6"/>
    <w:rsid w:val="006E7BF7"/>
    <w:rsid w:val="006F49EB"/>
    <w:rsid w:val="006F56F5"/>
    <w:rsid w:val="006F5A4C"/>
    <w:rsid w:val="00700A56"/>
    <w:rsid w:val="00704883"/>
    <w:rsid w:val="007068C8"/>
    <w:rsid w:val="0071177E"/>
    <w:rsid w:val="00712312"/>
    <w:rsid w:val="00712E3A"/>
    <w:rsid w:val="00715B8F"/>
    <w:rsid w:val="00717229"/>
    <w:rsid w:val="007202D5"/>
    <w:rsid w:val="00720F1D"/>
    <w:rsid w:val="00727254"/>
    <w:rsid w:val="0073106E"/>
    <w:rsid w:val="00733AAC"/>
    <w:rsid w:val="007369AC"/>
    <w:rsid w:val="0074468F"/>
    <w:rsid w:val="00755445"/>
    <w:rsid w:val="00756BB7"/>
    <w:rsid w:val="0075764B"/>
    <w:rsid w:val="00757CFB"/>
    <w:rsid w:val="00757FA8"/>
    <w:rsid w:val="00760C01"/>
    <w:rsid w:val="00761293"/>
    <w:rsid w:val="00761439"/>
    <w:rsid w:val="00762D2A"/>
    <w:rsid w:val="00767C04"/>
    <w:rsid w:val="007736A2"/>
    <w:rsid w:val="00773F2E"/>
    <w:rsid w:val="00777391"/>
    <w:rsid w:val="00777F3F"/>
    <w:rsid w:val="007827F3"/>
    <w:rsid w:val="007918C2"/>
    <w:rsid w:val="00794B05"/>
    <w:rsid w:val="007A06D4"/>
    <w:rsid w:val="007A2A5C"/>
    <w:rsid w:val="007A3DA8"/>
    <w:rsid w:val="007A6226"/>
    <w:rsid w:val="007B0A0D"/>
    <w:rsid w:val="007B14CC"/>
    <w:rsid w:val="007B3C61"/>
    <w:rsid w:val="007C34B5"/>
    <w:rsid w:val="007C42FA"/>
    <w:rsid w:val="007C58EF"/>
    <w:rsid w:val="007D0054"/>
    <w:rsid w:val="007D1918"/>
    <w:rsid w:val="007D3469"/>
    <w:rsid w:val="007D3BAF"/>
    <w:rsid w:val="007D5FBF"/>
    <w:rsid w:val="007D673D"/>
    <w:rsid w:val="007E65C3"/>
    <w:rsid w:val="007F5843"/>
    <w:rsid w:val="008016E2"/>
    <w:rsid w:val="00802AA4"/>
    <w:rsid w:val="008173F4"/>
    <w:rsid w:val="0082264B"/>
    <w:rsid w:val="008260F8"/>
    <w:rsid w:val="0082765B"/>
    <w:rsid w:val="0083062D"/>
    <w:rsid w:val="00835BD7"/>
    <w:rsid w:val="00835CC8"/>
    <w:rsid w:val="00837969"/>
    <w:rsid w:val="00843D71"/>
    <w:rsid w:val="0084745A"/>
    <w:rsid w:val="00852DF4"/>
    <w:rsid w:val="00853D0B"/>
    <w:rsid w:val="008543FD"/>
    <w:rsid w:val="00860B2B"/>
    <w:rsid w:val="00865351"/>
    <w:rsid w:val="00870045"/>
    <w:rsid w:val="00876E5F"/>
    <w:rsid w:val="00877E1D"/>
    <w:rsid w:val="00880DD4"/>
    <w:rsid w:val="008827FD"/>
    <w:rsid w:val="008861B5"/>
    <w:rsid w:val="00890CE4"/>
    <w:rsid w:val="008A402B"/>
    <w:rsid w:val="008B0E05"/>
    <w:rsid w:val="008B285B"/>
    <w:rsid w:val="008C09F5"/>
    <w:rsid w:val="008C160D"/>
    <w:rsid w:val="008C3187"/>
    <w:rsid w:val="008C5E4F"/>
    <w:rsid w:val="008C679C"/>
    <w:rsid w:val="008D29AD"/>
    <w:rsid w:val="008D63B7"/>
    <w:rsid w:val="008D6A03"/>
    <w:rsid w:val="008E45C2"/>
    <w:rsid w:val="008E79F9"/>
    <w:rsid w:val="008E7FEE"/>
    <w:rsid w:val="008F12DB"/>
    <w:rsid w:val="008F5F9C"/>
    <w:rsid w:val="008F67F5"/>
    <w:rsid w:val="008F6BCE"/>
    <w:rsid w:val="00900D4B"/>
    <w:rsid w:val="00902C08"/>
    <w:rsid w:val="00905EA9"/>
    <w:rsid w:val="0090736E"/>
    <w:rsid w:val="0090744C"/>
    <w:rsid w:val="00907486"/>
    <w:rsid w:val="00912195"/>
    <w:rsid w:val="0091437D"/>
    <w:rsid w:val="00914A56"/>
    <w:rsid w:val="00915B2C"/>
    <w:rsid w:val="009170B9"/>
    <w:rsid w:val="00921F67"/>
    <w:rsid w:val="00927482"/>
    <w:rsid w:val="00932509"/>
    <w:rsid w:val="00940934"/>
    <w:rsid w:val="009504C1"/>
    <w:rsid w:val="0095112B"/>
    <w:rsid w:val="0095505D"/>
    <w:rsid w:val="00960E01"/>
    <w:rsid w:val="00966286"/>
    <w:rsid w:val="009669CF"/>
    <w:rsid w:val="00973A6D"/>
    <w:rsid w:val="009759EA"/>
    <w:rsid w:val="00975F00"/>
    <w:rsid w:val="009775E7"/>
    <w:rsid w:val="009865AA"/>
    <w:rsid w:val="00987080"/>
    <w:rsid w:val="0098765A"/>
    <w:rsid w:val="009917AA"/>
    <w:rsid w:val="00992298"/>
    <w:rsid w:val="009968B0"/>
    <w:rsid w:val="00997EEA"/>
    <w:rsid w:val="009A0923"/>
    <w:rsid w:val="009A20D7"/>
    <w:rsid w:val="009A6CB2"/>
    <w:rsid w:val="009B0982"/>
    <w:rsid w:val="009B16FE"/>
    <w:rsid w:val="009B334B"/>
    <w:rsid w:val="009B4C99"/>
    <w:rsid w:val="009C1B83"/>
    <w:rsid w:val="009C27D3"/>
    <w:rsid w:val="009C39A0"/>
    <w:rsid w:val="009D28CF"/>
    <w:rsid w:val="009D6CFA"/>
    <w:rsid w:val="009E0045"/>
    <w:rsid w:val="009E4272"/>
    <w:rsid w:val="009E4812"/>
    <w:rsid w:val="009E5558"/>
    <w:rsid w:val="009E5D36"/>
    <w:rsid w:val="009E7CA0"/>
    <w:rsid w:val="009F0993"/>
    <w:rsid w:val="00A036AD"/>
    <w:rsid w:val="00A04392"/>
    <w:rsid w:val="00A126D7"/>
    <w:rsid w:val="00A13417"/>
    <w:rsid w:val="00A16003"/>
    <w:rsid w:val="00A16365"/>
    <w:rsid w:val="00A167D7"/>
    <w:rsid w:val="00A21839"/>
    <w:rsid w:val="00A24FBB"/>
    <w:rsid w:val="00A30350"/>
    <w:rsid w:val="00A313C6"/>
    <w:rsid w:val="00A3577D"/>
    <w:rsid w:val="00A36309"/>
    <w:rsid w:val="00A36F77"/>
    <w:rsid w:val="00A42ED2"/>
    <w:rsid w:val="00A44B33"/>
    <w:rsid w:val="00A44ECE"/>
    <w:rsid w:val="00A45AB7"/>
    <w:rsid w:val="00A474B0"/>
    <w:rsid w:val="00A50E00"/>
    <w:rsid w:val="00A52529"/>
    <w:rsid w:val="00A53624"/>
    <w:rsid w:val="00A5766B"/>
    <w:rsid w:val="00A619BB"/>
    <w:rsid w:val="00A65961"/>
    <w:rsid w:val="00A73825"/>
    <w:rsid w:val="00A818CD"/>
    <w:rsid w:val="00A829B4"/>
    <w:rsid w:val="00A83AA5"/>
    <w:rsid w:val="00A840D6"/>
    <w:rsid w:val="00A863E3"/>
    <w:rsid w:val="00A94DF3"/>
    <w:rsid w:val="00A95864"/>
    <w:rsid w:val="00A97850"/>
    <w:rsid w:val="00AA048F"/>
    <w:rsid w:val="00AA4BBE"/>
    <w:rsid w:val="00AA4DDE"/>
    <w:rsid w:val="00AB01E3"/>
    <w:rsid w:val="00AB218D"/>
    <w:rsid w:val="00AB3A92"/>
    <w:rsid w:val="00AB478B"/>
    <w:rsid w:val="00AB4AD9"/>
    <w:rsid w:val="00AB5DC5"/>
    <w:rsid w:val="00AC5805"/>
    <w:rsid w:val="00AC6F98"/>
    <w:rsid w:val="00AD6E77"/>
    <w:rsid w:val="00AD7A25"/>
    <w:rsid w:val="00AE0417"/>
    <w:rsid w:val="00AE3FB4"/>
    <w:rsid w:val="00AE5149"/>
    <w:rsid w:val="00AE6EEE"/>
    <w:rsid w:val="00AF0384"/>
    <w:rsid w:val="00AF3A5A"/>
    <w:rsid w:val="00AF519F"/>
    <w:rsid w:val="00AF5218"/>
    <w:rsid w:val="00AF62DC"/>
    <w:rsid w:val="00AF7589"/>
    <w:rsid w:val="00B04801"/>
    <w:rsid w:val="00B0480E"/>
    <w:rsid w:val="00B1026A"/>
    <w:rsid w:val="00B13DBF"/>
    <w:rsid w:val="00B21166"/>
    <w:rsid w:val="00B21E9C"/>
    <w:rsid w:val="00B263AE"/>
    <w:rsid w:val="00B456E6"/>
    <w:rsid w:val="00B47091"/>
    <w:rsid w:val="00B5174E"/>
    <w:rsid w:val="00B62134"/>
    <w:rsid w:val="00B62C3E"/>
    <w:rsid w:val="00B645DE"/>
    <w:rsid w:val="00B65857"/>
    <w:rsid w:val="00B66698"/>
    <w:rsid w:val="00B73534"/>
    <w:rsid w:val="00B745DC"/>
    <w:rsid w:val="00B74AEF"/>
    <w:rsid w:val="00B84350"/>
    <w:rsid w:val="00B855A6"/>
    <w:rsid w:val="00B87A78"/>
    <w:rsid w:val="00B91098"/>
    <w:rsid w:val="00B91904"/>
    <w:rsid w:val="00B92735"/>
    <w:rsid w:val="00B969ED"/>
    <w:rsid w:val="00B978D4"/>
    <w:rsid w:val="00BA0728"/>
    <w:rsid w:val="00BB0D90"/>
    <w:rsid w:val="00BB1D7D"/>
    <w:rsid w:val="00BB3A1C"/>
    <w:rsid w:val="00BB60C6"/>
    <w:rsid w:val="00BB7160"/>
    <w:rsid w:val="00BB7984"/>
    <w:rsid w:val="00BC29CA"/>
    <w:rsid w:val="00BC6A06"/>
    <w:rsid w:val="00BC6D7D"/>
    <w:rsid w:val="00BD11B4"/>
    <w:rsid w:val="00BD137C"/>
    <w:rsid w:val="00BD1EE8"/>
    <w:rsid w:val="00BE2FA3"/>
    <w:rsid w:val="00BE73C0"/>
    <w:rsid w:val="00BF0749"/>
    <w:rsid w:val="00BF5C17"/>
    <w:rsid w:val="00BF78A5"/>
    <w:rsid w:val="00C01F15"/>
    <w:rsid w:val="00C03596"/>
    <w:rsid w:val="00C04FA8"/>
    <w:rsid w:val="00C06CFE"/>
    <w:rsid w:val="00C10105"/>
    <w:rsid w:val="00C104A7"/>
    <w:rsid w:val="00C12DAD"/>
    <w:rsid w:val="00C15A13"/>
    <w:rsid w:val="00C238D9"/>
    <w:rsid w:val="00C24A9D"/>
    <w:rsid w:val="00C2677E"/>
    <w:rsid w:val="00C3001B"/>
    <w:rsid w:val="00C31542"/>
    <w:rsid w:val="00C31A85"/>
    <w:rsid w:val="00C327EA"/>
    <w:rsid w:val="00C365A5"/>
    <w:rsid w:val="00C467A7"/>
    <w:rsid w:val="00C54BD9"/>
    <w:rsid w:val="00C6078D"/>
    <w:rsid w:val="00C60CB0"/>
    <w:rsid w:val="00C6158F"/>
    <w:rsid w:val="00C623B9"/>
    <w:rsid w:val="00C657CF"/>
    <w:rsid w:val="00C70F86"/>
    <w:rsid w:val="00C7780F"/>
    <w:rsid w:val="00C80D62"/>
    <w:rsid w:val="00C9159E"/>
    <w:rsid w:val="00C96BFD"/>
    <w:rsid w:val="00CA09EE"/>
    <w:rsid w:val="00CA346A"/>
    <w:rsid w:val="00CA5358"/>
    <w:rsid w:val="00CB60CE"/>
    <w:rsid w:val="00CC3749"/>
    <w:rsid w:val="00CC53EC"/>
    <w:rsid w:val="00CD196A"/>
    <w:rsid w:val="00CD502A"/>
    <w:rsid w:val="00CD7555"/>
    <w:rsid w:val="00CE008C"/>
    <w:rsid w:val="00CE1700"/>
    <w:rsid w:val="00CE4BDE"/>
    <w:rsid w:val="00CF11AC"/>
    <w:rsid w:val="00CF12CF"/>
    <w:rsid w:val="00CF4A23"/>
    <w:rsid w:val="00D011F8"/>
    <w:rsid w:val="00D02F0C"/>
    <w:rsid w:val="00D060D2"/>
    <w:rsid w:val="00D12E1B"/>
    <w:rsid w:val="00D14394"/>
    <w:rsid w:val="00D16583"/>
    <w:rsid w:val="00D17D21"/>
    <w:rsid w:val="00D218CA"/>
    <w:rsid w:val="00D228A8"/>
    <w:rsid w:val="00D242CD"/>
    <w:rsid w:val="00D26B63"/>
    <w:rsid w:val="00D3113C"/>
    <w:rsid w:val="00D324F3"/>
    <w:rsid w:val="00D341C3"/>
    <w:rsid w:val="00D4042E"/>
    <w:rsid w:val="00D42843"/>
    <w:rsid w:val="00D45DDE"/>
    <w:rsid w:val="00D5152A"/>
    <w:rsid w:val="00D52371"/>
    <w:rsid w:val="00D52960"/>
    <w:rsid w:val="00D64174"/>
    <w:rsid w:val="00D65145"/>
    <w:rsid w:val="00D6781E"/>
    <w:rsid w:val="00D74314"/>
    <w:rsid w:val="00D77EE6"/>
    <w:rsid w:val="00D8191F"/>
    <w:rsid w:val="00D86411"/>
    <w:rsid w:val="00D92505"/>
    <w:rsid w:val="00D93D42"/>
    <w:rsid w:val="00D94BE7"/>
    <w:rsid w:val="00DA267C"/>
    <w:rsid w:val="00DA3BC1"/>
    <w:rsid w:val="00DA5101"/>
    <w:rsid w:val="00DA79EF"/>
    <w:rsid w:val="00DB0C0B"/>
    <w:rsid w:val="00DB3B74"/>
    <w:rsid w:val="00DC306F"/>
    <w:rsid w:val="00DC352F"/>
    <w:rsid w:val="00DC5870"/>
    <w:rsid w:val="00DC71BF"/>
    <w:rsid w:val="00DD0384"/>
    <w:rsid w:val="00DD0901"/>
    <w:rsid w:val="00DD123C"/>
    <w:rsid w:val="00DD2576"/>
    <w:rsid w:val="00DD3BD0"/>
    <w:rsid w:val="00DD3DD8"/>
    <w:rsid w:val="00DE16B6"/>
    <w:rsid w:val="00DE36CA"/>
    <w:rsid w:val="00DE4E1D"/>
    <w:rsid w:val="00DE7E63"/>
    <w:rsid w:val="00DF1824"/>
    <w:rsid w:val="00DF2911"/>
    <w:rsid w:val="00E01E02"/>
    <w:rsid w:val="00E031A2"/>
    <w:rsid w:val="00E1071E"/>
    <w:rsid w:val="00E10BEC"/>
    <w:rsid w:val="00E11418"/>
    <w:rsid w:val="00E24D3C"/>
    <w:rsid w:val="00E25FC5"/>
    <w:rsid w:val="00E26108"/>
    <w:rsid w:val="00E26D66"/>
    <w:rsid w:val="00E31CC6"/>
    <w:rsid w:val="00E32340"/>
    <w:rsid w:val="00E33817"/>
    <w:rsid w:val="00E367C5"/>
    <w:rsid w:val="00E37E71"/>
    <w:rsid w:val="00E42847"/>
    <w:rsid w:val="00E45F25"/>
    <w:rsid w:val="00E46064"/>
    <w:rsid w:val="00E5112E"/>
    <w:rsid w:val="00E522BA"/>
    <w:rsid w:val="00E57F71"/>
    <w:rsid w:val="00E604A1"/>
    <w:rsid w:val="00E6055C"/>
    <w:rsid w:val="00E646AB"/>
    <w:rsid w:val="00E70D81"/>
    <w:rsid w:val="00E73AA8"/>
    <w:rsid w:val="00E7404B"/>
    <w:rsid w:val="00E7434E"/>
    <w:rsid w:val="00E776D3"/>
    <w:rsid w:val="00E80078"/>
    <w:rsid w:val="00E80228"/>
    <w:rsid w:val="00E81131"/>
    <w:rsid w:val="00E83FB3"/>
    <w:rsid w:val="00E84D4A"/>
    <w:rsid w:val="00E90106"/>
    <w:rsid w:val="00E9209B"/>
    <w:rsid w:val="00E93062"/>
    <w:rsid w:val="00E96C9C"/>
    <w:rsid w:val="00EA2ED4"/>
    <w:rsid w:val="00EA2FAD"/>
    <w:rsid w:val="00EA398C"/>
    <w:rsid w:val="00EA491A"/>
    <w:rsid w:val="00EA4FE9"/>
    <w:rsid w:val="00EB1583"/>
    <w:rsid w:val="00EB3DC3"/>
    <w:rsid w:val="00EC23FB"/>
    <w:rsid w:val="00ED164E"/>
    <w:rsid w:val="00ED1C02"/>
    <w:rsid w:val="00ED4156"/>
    <w:rsid w:val="00ED5A5B"/>
    <w:rsid w:val="00ED74F1"/>
    <w:rsid w:val="00ED7681"/>
    <w:rsid w:val="00EE1727"/>
    <w:rsid w:val="00EE183D"/>
    <w:rsid w:val="00EE41C2"/>
    <w:rsid w:val="00EF2FA8"/>
    <w:rsid w:val="00EF320A"/>
    <w:rsid w:val="00EF5034"/>
    <w:rsid w:val="00EF63C6"/>
    <w:rsid w:val="00F034FB"/>
    <w:rsid w:val="00F036E0"/>
    <w:rsid w:val="00F05606"/>
    <w:rsid w:val="00F06661"/>
    <w:rsid w:val="00F105F5"/>
    <w:rsid w:val="00F1075A"/>
    <w:rsid w:val="00F174CA"/>
    <w:rsid w:val="00F20348"/>
    <w:rsid w:val="00F22E82"/>
    <w:rsid w:val="00F27A33"/>
    <w:rsid w:val="00F3002C"/>
    <w:rsid w:val="00F323D9"/>
    <w:rsid w:val="00F3277D"/>
    <w:rsid w:val="00F337BF"/>
    <w:rsid w:val="00F33B9E"/>
    <w:rsid w:val="00F33D14"/>
    <w:rsid w:val="00F4048B"/>
    <w:rsid w:val="00F439D6"/>
    <w:rsid w:val="00F473B6"/>
    <w:rsid w:val="00F47B4C"/>
    <w:rsid w:val="00F52E57"/>
    <w:rsid w:val="00F53E06"/>
    <w:rsid w:val="00F53EF1"/>
    <w:rsid w:val="00F54188"/>
    <w:rsid w:val="00F54CC0"/>
    <w:rsid w:val="00F60476"/>
    <w:rsid w:val="00F62CC5"/>
    <w:rsid w:val="00F652C7"/>
    <w:rsid w:val="00F727A5"/>
    <w:rsid w:val="00F7434F"/>
    <w:rsid w:val="00F75E6D"/>
    <w:rsid w:val="00F81734"/>
    <w:rsid w:val="00F82A45"/>
    <w:rsid w:val="00F847A9"/>
    <w:rsid w:val="00F94858"/>
    <w:rsid w:val="00F94FB9"/>
    <w:rsid w:val="00FA2ABA"/>
    <w:rsid w:val="00FA2C9F"/>
    <w:rsid w:val="00FA3CED"/>
    <w:rsid w:val="00FA5CC1"/>
    <w:rsid w:val="00FA5FE9"/>
    <w:rsid w:val="00FA67D2"/>
    <w:rsid w:val="00FB0D3A"/>
    <w:rsid w:val="00FB1D6D"/>
    <w:rsid w:val="00FB302F"/>
    <w:rsid w:val="00FB445C"/>
    <w:rsid w:val="00FB5A92"/>
    <w:rsid w:val="00FC0B60"/>
    <w:rsid w:val="00FC1C69"/>
    <w:rsid w:val="00FC3739"/>
    <w:rsid w:val="00FD007B"/>
    <w:rsid w:val="00FD2907"/>
    <w:rsid w:val="00FD2C6A"/>
    <w:rsid w:val="00FD2EF2"/>
    <w:rsid w:val="00FE5AD9"/>
    <w:rsid w:val="00FE7411"/>
    <w:rsid w:val="00FE7A33"/>
    <w:rsid w:val="00FE7D1F"/>
    <w:rsid w:val="00FF1E47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354A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nhideWhenUsed="0"/>
    <w:lsdException w:name="table of authorities" w:unhideWhenUsed="0"/>
    <w:lsdException w:name="List Number" w:semiHidden="0" w:unhideWhenUsed="0"/>
    <w:lsdException w:name="List 2" w:uiPriority="3"/>
    <w:lsdException w:name="List 4" w:semiHidden="0" w:unhideWhenUsed="0"/>
    <w:lsdException w:name="List 5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nhideWhenUsed="0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5F1CC4"/>
    <w:pPr>
      <w:keepLines/>
      <w:spacing w:before="240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02D5"/>
    <w:pPr>
      <w:keepNext/>
      <w:pageBreakBefore/>
      <w:spacing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C467A7"/>
    <w:pPr>
      <w:keepNext/>
      <w:spacing w:before="48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F33B9E"/>
    <w:pPr>
      <w:keepNext/>
      <w:spacing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7D3469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7D3469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7D3469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7D3469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7D3469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7D3469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5675E0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rsid w:val="005675E0"/>
    <w:pPr>
      <w:spacing w:after="200"/>
    </w:pPr>
  </w:style>
  <w:style w:type="numbering" w:styleId="1ai">
    <w:name w:val="Outline List 1"/>
    <w:basedOn w:val="NoList"/>
    <w:semiHidden/>
    <w:rsid w:val="005675E0"/>
    <w:pPr>
      <w:numPr>
        <w:numId w:val="2"/>
      </w:numPr>
    </w:pPr>
  </w:style>
  <w:style w:type="numbering" w:styleId="ArticleSection">
    <w:name w:val="Outline List 3"/>
    <w:basedOn w:val="NoList"/>
    <w:semiHidden/>
    <w:rsid w:val="005675E0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5675E0"/>
    <w:pPr>
      <w:ind w:left="1440" w:right="1440"/>
    </w:pPr>
  </w:style>
  <w:style w:type="paragraph" w:styleId="BodyText2">
    <w:name w:val="Body Text 2"/>
    <w:basedOn w:val="Normal"/>
    <w:uiPriority w:val="99"/>
    <w:semiHidden/>
    <w:rsid w:val="005675E0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5675E0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5675E0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5675E0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5675E0"/>
    <w:pPr>
      <w:ind w:firstLine="210"/>
    </w:pPr>
  </w:style>
  <w:style w:type="paragraph" w:styleId="BodyTextIndent2">
    <w:name w:val="Body Text Indent 2"/>
    <w:basedOn w:val="Normal"/>
    <w:uiPriority w:val="99"/>
    <w:semiHidden/>
    <w:rsid w:val="005675E0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5675E0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5675E0"/>
    <w:pPr>
      <w:ind w:left="4252"/>
    </w:pPr>
  </w:style>
  <w:style w:type="paragraph" w:styleId="Date">
    <w:name w:val="Date"/>
    <w:basedOn w:val="Normal"/>
    <w:next w:val="Normal"/>
    <w:uiPriority w:val="99"/>
    <w:semiHidden/>
    <w:rsid w:val="005675E0"/>
  </w:style>
  <w:style w:type="paragraph" w:styleId="E-mailSignature">
    <w:name w:val="E-mail Signature"/>
    <w:basedOn w:val="Normal"/>
    <w:uiPriority w:val="99"/>
    <w:semiHidden/>
    <w:rsid w:val="005675E0"/>
  </w:style>
  <w:style w:type="character" w:styleId="Emphasis">
    <w:name w:val="Emphasis"/>
    <w:uiPriority w:val="99"/>
    <w:semiHidden/>
    <w:qFormat/>
    <w:rsid w:val="007D3469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5675E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5675E0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5675E0"/>
    <w:rPr>
      <w:color w:val="800080"/>
      <w:u w:val="single"/>
    </w:rPr>
  </w:style>
  <w:style w:type="paragraph" w:styleId="Footer">
    <w:name w:val="footer"/>
    <w:basedOn w:val="Normal"/>
    <w:link w:val="FooterChar"/>
    <w:rsid w:val="005F76CC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rsid w:val="00DD3BD0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5675E0"/>
  </w:style>
  <w:style w:type="paragraph" w:styleId="HTMLAddress">
    <w:name w:val="HTML Address"/>
    <w:basedOn w:val="Normal"/>
    <w:uiPriority w:val="99"/>
    <w:semiHidden/>
    <w:rsid w:val="005675E0"/>
    <w:rPr>
      <w:i/>
      <w:iCs/>
    </w:rPr>
  </w:style>
  <w:style w:type="character" w:styleId="HTMLCite">
    <w:name w:val="HTML Cite"/>
    <w:uiPriority w:val="99"/>
    <w:semiHidden/>
    <w:rsid w:val="005675E0"/>
    <w:rPr>
      <w:i/>
      <w:iCs/>
    </w:rPr>
  </w:style>
  <w:style w:type="character" w:styleId="HTMLCode">
    <w:name w:val="HTML Code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5675E0"/>
    <w:rPr>
      <w:i/>
      <w:iCs/>
    </w:rPr>
  </w:style>
  <w:style w:type="character" w:styleId="HTMLKeyboard">
    <w:name w:val="HTML Keyboard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5675E0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5675E0"/>
    <w:rPr>
      <w:i/>
      <w:iCs/>
    </w:rPr>
  </w:style>
  <w:style w:type="character" w:styleId="Hyperlink">
    <w:name w:val="Hyperlink"/>
    <w:uiPriority w:val="99"/>
    <w:rsid w:val="005675E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5675E0"/>
  </w:style>
  <w:style w:type="paragraph" w:styleId="List">
    <w:name w:val="List"/>
    <w:basedOn w:val="Normal"/>
    <w:uiPriority w:val="99"/>
    <w:semiHidden/>
    <w:rsid w:val="005675E0"/>
    <w:pPr>
      <w:ind w:left="283" w:hanging="283"/>
    </w:pPr>
  </w:style>
  <w:style w:type="paragraph" w:styleId="List2">
    <w:name w:val="List 2"/>
    <w:basedOn w:val="Normal"/>
    <w:uiPriority w:val="3"/>
    <w:semiHidden/>
    <w:rsid w:val="005675E0"/>
    <w:pPr>
      <w:ind w:left="566" w:hanging="283"/>
    </w:pPr>
  </w:style>
  <w:style w:type="paragraph" w:styleId="List3">
    <w:name w:val="List 3"/>
    <w:basedOn w:val="Normal"/>
    <w:uiPriority w:val="99"/>
    <w:semiHidden/>
    <w:rsid w:val="005675E0"/>
    <w:pPr>
      <w:ind w:left="849" w:hanging="283"/>
    </w:pPr>
  </w:style>
  <w:style w:type="paragraph" w:styleId="List4">
    <w:name w:val="List 4"/>
    <w:basedOn w:val="Normal"/>
    <w:uiPriority w:val="99"/>
    <w:semiHidden/>
    <w:rsid w:val="005675E0"/>
    <w:pPr>
      <w:ind w:left="1132" w:hanging="283"/>
    </w:pPr>
  </w:style>
  <w:style w:type="paragraph" w:styleId="List5">
    <w:name w:val="List 5"/>
    <w:basedOn w:val="Normal"/>
    <w:uiPriority w:val="99"/>
    <w:semiHidden/>
    <w:rsid w:val="005675E0"/>
    <w:pPr>
      <w:ind w:left="1415" w:hanging="283"/>
    </w:pPr>
  </w:style>
  <w:style w:type="paragraph" w:styleId="ListBullet">
    <w:name w:val="List Bullet"/>
    <w:basedOn w:val="Normal"/>
    <w:uiPriority w:val="99"/>
    <w:semiHidden/>
    <w:rsid w:val="005675E0"/>
    <w:pPr>
      <w:numPr>
        <w:numId w:val="9"/>
      </w:numPr>
    </w:pPr>
  </w:style>
  <w:style w:type="paragraph" w:styleId="ListBullet2">
    <w:name w:val="List Bullet 2"/>
    <w:basedOn w:val="Normal"/>
    <w:uiPriority w:val="99"/>
    <w:semiHidden/>
    <w:rsid w:val="005675E0"/>
    <w:pPr>
      <w:numPr>
        <w:numId w:val="10"/>
      </w:numPr>
    </w:pPr>
  </w:style>
  <w:style w:type="paragraph" w:styleId="ListBullet3">
    <w:name w:val="List Bullet 3"/>
    <w:basedOn w:val="Normal"/>
    <w:uiPriority w:val="99"/>
    <w:semiHidden/>
    <w:rsid w:val="005675E0"/>
    <w:pPr>
      <w:numPr>
        <w:numId w:val="11"/>
      </w:numPr>
    </w:pPr>
  </w:style>
  <w:style w:type="paragraph" w:styleId="ListBullet4">
    <w:name w:val="List Bullet 4"/>
    <w:basedOn w:val="Normal"/>
    <w:uiPriority w:val="99"/>
    <w:semiHidden/>
    <w:rsid w:val="005675E0"/>
    <w:pPr>
      <w:numPr>
        <w:numId w:val="12"/>
      </w:numPr>
    </w:pPr>
  </w:style>
  <w:style w:type="paragraph" w:styleId="ListBullet5">
    <w:name w:val="List Bullet 5"/>
    <w:basedOn w:val="Normal"/>
    <w:uiPriority w:val="99"/>
    <w:semiHidden/>
    <w:rsid w:val="005675E0"/>
    <w:pPr>
      <w:numPr>
        <w:numId w:val="13"/>
      </w:numPr>
    </w:pPr>
  </w:style>
  <w:style w:type="paragraph" w:styleId="ListContinue">
    <w:name w:val="List Continue"/>
    <w:basedOn w:val="Normal"/>
    <w:uiPriority w:val="99"/>
    <w:semiHidden/>
    <w:rsid w:val="005675E0"/>
    <w:pPr>
      <w:ind w:left="283"/>
    </w:pPr>
  </w:style>
  <w:style w:type="paragraph" w:styleId="ListContinue2">
    <w:name w:val="List Continue 2"/>
    <w:basedOn w:val="Normal"/>
    <w:uiPriority w:val="99"/>
    <w:semiHidden/>
    <w:rsid w:val="005675E0"/>
    <w:pPr>
      <w:ind w:left="566"/>
    </w:pPr>
  </w:style>
  <w:style w:type="paragraph" w:styleId="ListContinue3">
    <w:name w:val="List Continue 3"/>
    <w:basedOn w:val="Normal"/>
    <w:uiPriority w:val="99"/>
    <w:semiHidden/>
    <w:rsid w:val="005675E0"/>
    <w:pPr>
      <w:ind w:left="849"/>
    </w:pPr>
  </w:style>
  <w:style w:type="paragraph" w:styleId="ListContinue4">
    <w:name w:val="List Continue 4"/>
    <w:basedOn w:val="Normal"/>
    <w:uiPriority w:val="99"/>
    <w:semiHidden/>
    <w:rsid w:val="005675E0"/>
    <w:pPr>
      <w:ind w:left="1132"/>
    </w:pPr>
  </w:style>
  <w:style w:type="paragraph" w:styleId="ListContinue5">
    <w:name w:val="List Continue 5"/>
    <w:basedOn w:val="Normal"/>
    <w:uiPriority w:val="99"/>
    <w:semiHidden/>
    <w:rsid w:val="005675E0"/>
    <w:pPr>
      <w:ind w:left="1415"/>
    </w:pPr>
  </w:style>
  <w:style w:type="paragraph" w:styleId="ListNumber">
    <w:name w:val="List Number"/>
    <w:basedOn w:val="Normal"/>
    <w:uiPriority w:val="99"/>
    <w:semiHidden/>
    <w:rsid w:val="005675E0"/>
    <w:pPr>
      <w:numPr>
        <w:numId w:val="14"/>
      </w:numPr>
    </w:pPr>
  </w:style>
  <w:style w:type="paragraph" w:styleId="ListNumber2">
    <w:name w:val="List Number 2"/>
    <w:basedOn w:val="Normal"/>
    <w:uiPriority w:val="99"/>
    <w:semiHidden/>
    <w:rsid w:val="005675E0"/>
    <w:pPr>
      <w:numPr>
        <w:numId w:val="15"/>
      </w:numPr>
    </w:pPr>
  </w:style>
  <w:style w:type="paragraph" w:styleId="ListNumber3">
    <w:name w:val="List Number 3"/>
    <w:basedOn w:val="Normal"/>
    <w:uiPriority w:val="99"/>
    <w:semiHidden/>
    <w:rsid w:val="005675E0"/>
    <w:pPr>
      <w:numPr>
        <w:numId w:val="16"/>
      </w:numPr>
    </w:pPr>
  </w:style>
  <w:style w:type="paragraph" w:styleId="ListNumber4">
    <w:name w:val="List Number 4"/>
    <w:basedOn w:val="Normal"/>
    <w:uiPriority w:val="99"/>
    <w:semiHidden/>
    <w:rsid w:val="005675E0"/>
    <w:pPr>
      <w:numPr>
        <w:numId w:val="17"/>
      </w:numPr>
    </w:pPr>
  </w:style>
  <w:style w:type="paragraph" w:styleId="ListNumber5">
    <w:name w:val="List Number 5"/>
    <w:basedOn w:val="Normal"/>
    <w:uiPriority w:val="99"/>
    <w:semiHidden/>
    <w:rsid w:val="005675E0"/>
    <w:pPr>
      <w:numPr>
        <w:numId w:val="18"/>
      </w:numPr>
    </w:pPr>
  </w:style>
  <w:style w:type="paragraph" w:styleId="MessageHeader">
    <w:name w:val="Message Header"/>
    <w:basedOn w:val="Normal"/>
    <w:uiPriority w:val="99"/>
    <w:semiHidden/>
    <w:rsid w:val="005675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5675E0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5675E0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5675E0"/>
  </w:style>
  <w:style w:type="character" w:customStyle="1" w:styleId="Heading1Char">
    <w:name w:val="Heading 1 Char"/>
    <w:basedOn w:val="DefaultParagraphFont"/>
    <w:link w:val="Heading1"/>
    <w:rsid w:val="007202D5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5675E0"/>
  </w:style>
  <w:style w:type="paragraph" w:styleId="Signature">
    <w:name w:val="Signature"/>
    <w:basedOn w:val="Normal"/>
    <w:uiPriority w:val="99"/>
    <w:semiHidden/>
    <w:rsid w:val="005675E0"/>
    <w:pPr>
      <w:ind w:left="4252"/>
    </w:pPr>
  </w:style>
  <w:style w:type="character" w:styleId="Strong">
    <w:name w:val="Strong"/>
    <w:uiPriority w:val="99"/>
    <w:semiHidden/>
    <w:qFormat/>
    <w:rsid w:val="007D3469"/>
    <w:rPr>
      <w:b/>
      <w:bCs/>
    </w:rPr>
  </w:style>
  <w:style w:type="paragraph" w:styleId="Subtitle">
    <w:name w:val="Subtitle"/>
    <w:basedOn w:val="Normal"/>
    <w:uiPriority w:val="1"/>
    <w:semiHidden/>
    <w:qFormat/>
    <w:rsid w:val="007D3469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5675E0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675E0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675E0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675E0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675E0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675E0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675E0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675E0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675E0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675E0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675E0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675E0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675E0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675E0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675E0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675E0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675E0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675E0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675E0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675E0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675E0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7D3469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5675E0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5675E0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5675E0"/>
    <w:pPr>
      <w:numPr>
        <w:ilvl w:val="4"/>
        <w:numId w:val="8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5675E0"/>
  </w:style>
  <w:style w:type="paragraph" w:customStyle="1" w:styleId="Headingnumbered1">
    <w:name w:val="Heading numbered 1"/>
    <w:basedOn w:val="Heading1"/>
    <w:next w:val="Normal"/>
    <w:uiPriority w:val="1"/>
    <w:semiHidden/>
    <w:rsid w:val="00E367C5"/>
    <w:pPr>
      <w:numPr>
        <w:numId w:val="8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E367C5"/>
    <w:pPr>
      <w:numPr>
        <w:ilvl w:val="1"/>
        <w:numId w:val="8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E367C5"/>
    <w:pPr>
      <w:numPr>
        <w:ilvl w:val="2"/>
        <w:numId w:val="8"/>
      </w:numPr>
      <w:spacing w:before="360"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E367C5"/>
    <w:pPr>
      <w:numPr>
        <w:ilvl w:val="3"/>
        <w:numId w:val="8"/>
      </w:numPr>
      <w:spacing w:before="360"/>
    </w:pPr>
    <w:rPr>
      <w:b/>
      <w:i/>
      <w:color w:val="1F546B"/>
    </w:rPr>
  </w:style>
  <w:style w:type="paragraph" w:customStyle="1" w:styleId="Numberedpara1">
    <w:name w:val="Numbered para 1"/>
    <w:basedOn w:val="Numberedpara1heading"/>
    <w:semiHidden/>
    <w:rsid w:val="00A313C6"/>
  </w:style>
  <w:style w:type="paragraph" w:customStyle="1" w:styleId="Numberedpara2">
    <w:name w:val="Numbered para 2"/>
    <w:basedOn w:val="Normal"/>
    <w:semiHidden/>
    <w:rsid w:val="00FE5AD9"/>
  </w:style>
  <w:style w:type="paragraph" w:customStyle="1" w:styleId="Numberedpara3a">
    <w:name w:val="Numbered para 3 (a)"/>
    <w:basedOn w:val="Normal"/>
    <w:semiHidden/>
    <w:rsid w:val="00CF12CF"/>
  </w:style>
  <w:style w:type="paragraph" w:customStyle="1" w:styleId="Numberedpara4i">
    <w:name w:val="Numbered para 4 (i)"/>
    <w:basedOn w:val="Normal"/>
    <w:semiHidden/>
    <w:rsid w:val="00CF12CF"/>
  </w:style>
  <w:style w:type="paragraph" w:customStyle="1" w:styleId="Bullet">
    <w:name w:val="Bullet"/>
    <w:basedOn w:val="Normal"/>
    <w:qFormat/>
    <w:rsid w:val="005F1CC4"/>
    <w:pPr>
      <w:numPr>
        <w:numId w:val="5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A167D7"/>
    <w:pPr>
      <w:numPr>
        <w:ilvl w:val="1"/>
        <w:numId w:val="5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A167D7"/>
    <w:pPr>
      <w:numPr>
        <w:ilvl w:val="2"/>
        <w:numId w:val="5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5675E0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5675E0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5675E0"/>
    <w:pPr>
      <w:ind w:left="1701"/>
    </w:pPr>
  </w:style>
  <w:style w:type="paragraph" w:customStyle="1" w:styleId="ListABC">
    <w:name w:val="List A B C"/>
    <w:basedOn w:val="Normal"/>
    <w:semiHidden/>
    <w:rsid w:val="00CF12CF"/>
    <w:pPr>
      <w:numPr>
        <w:numId w:val="20"/>
      </w:numPr>
      <w:spacing w:before="80" w:after="80"/>
    </w:pPr>
  </w:style>
  <w:style w:type="paragraph" w:customStyle="1" w:styleId="List123">
    <w:name w:val="List 1 2 3"/>
    <w:basedOn w:val="Normal"/>
    <w:rsid w:val="00CF12CF"/>
    <w:pPr>
      <w:numPr>
        <w:numId w:val="21"/>
      </w:numPr>
      <w:spacing w:before="80" w:after="80"/>
    </w:pPr>
  </w:style>
  <w:style w:type="paragraph" w:styleId="FootnoteText">
    <w:name w:val="footnote text"/>
    <w:basedOn w:val="Normal"/>
    <w:semiHidden/>
    <w:rsid w:val="00890CE4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40020C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rsid w:val="0030084C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rsid w:val="0030084C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30084C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5675E0"/>
  </w:style>
  <w:style w:type="paragraph" w:customStyle="1" w:styleId="Tableheading">
    <w:name w:val="Table heading"/>
    <w:basedOn w:val="Normal"/>
    <w:rsid w:val="00CF12CF"/>
    <w:pPr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C467A7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761293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5675E0"/>
    <w:pPr>
      <w:spacing w:after="0"/>
    </w:pPr>
  </w:style>
  <w:style w:type="paragraph" w:customStyle="1" w:styleId="Tablebullet">
    <w:name w:val="Table bullet"/>
    <w:basedOn w:val="Tablenormal0"/>
    <w:rsid w:val="0082264B"/>
    <w:pPr>
      <w:numPr>
        <w:numId w:val="6"/>
      </w:numPr>
    </w:pPr>
  </w:style>
  <w:style w:type="paragraph" w:customStyle="1" w:styleId="Tablebulletlevel2">
    <w:name w:val="Table bullet level 2"/>
    <w:basedOn w:val="Tablenormal0"/>
    <w:uiPriority w:val="99"/>
    <w:semiHidden/>
    <w:rsid w:val="00CF12CF"/>
    <w:pPr>
      <w:numPr>
        <w:ilvl w:val="1"/>
        <w:numId w:val="6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9D28CF"/>
    <w:pPr>
      <w:numPr>
        <w:ilvl w:val="2"/>
        <w:numId w:val="6"/>
      </w:numPr>
      <w:spacing w:before="60" w:after="60"/>
    </w:pPr>
  </w:style>
  <w:style w:type="paragraph" w:customStyle="1" w:styleId="Tablelist123">
    <w:name w:val="Table list 1 2 3"/>
    <w:basedOn w:val="Tablenormal0"/>
    <w:rsid w:val="00CF12CF"/>
    <w:pPr>
      <w:numPr>
        <w:numId w:val="19"/>
      </w:numPr>
    </w:pPr>
  </w:style>
  <w:style w:type="paragraph" w:customStyle="1" w:styleId="Tablelist123level2">
    <w:name w:val="Table list 1 2 3 level 2"/>
    <w:basedOn w:val="Tablenormal0"/>
    <w:semiHidden/>
    <w:rsid w:val="00CF12CF"/>
    <w:pPr>
      <w:numPr>
        <w:ilvl w:val="1"/>
        <w:numId w:val="19"/>
      </w:numPr>
    </w:pPr>
  </w:style>
  <w:style w:type="character" w:customStyle="1" w:styleId="Heading4Char">
    <w:name w:val="Heading 4 Char"/>
    <w:basedOn w:val="DefaultParagraphFont"/>
    <w:link w:val="Heading4"/>
    <w:rsid w:val="007D3469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5675E0"/>
    <w:pPr>
      <w:numPr>
        <w:numId w:val="4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5675E0"/>
    <w:pPr>
      <w:numPr>
        <w:ilvl w:val="1"/>
        <w:numId w:val="4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5675E0"/>
    <w:pPr>
      <w:numPr>
        <w:ilvl w:val="3"/>
        <w:numId w:val="19"/>
      </w:numPr>
    </w:pPr>
  </w:style>
  <w:style w:type="paragraph" w:styleId="Caption">
    <w:name w:val="caption"/>
    <w:basedOn w:val="Normal"/>
    <w:next w:val="Normal"/>
    <w:qFormat/>
    <w:rsid w:val="007D3469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5675E0"/>
    <w:rPr>
      <w:sz w:val="12"/>
    </w:rPr>
  </w:style>
  <w:style w:type="table" w:customStyle="1" w:styleId="TableDIA">
    <w:name w:val="Table DIA"/>
    <w:basedOn w:val="TableNormal"/>
    <w:rsid w:val="005675E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Normal"/>
    <w:rsid w:val="00B969ED"/>
    <w:pPr>
      <w:numPr>
        <w:numId w:val="7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B62134"/>
    <w:pPr>
      <w:keepNext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5675E0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7D3469"/>
    <w:pPr>
      <w:numPr>
        <w:ilvl w:val="1"/>
        <w:numId w:val="20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E367C5"/>
    <w:pPr>
      <w:keepNext/>
      <w:spacing w:before="360"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F33B9E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5675E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6B3396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5675E0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5675E0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687CA4"/>
    <w:pPr>
      <w:spacing w:before="56" w:after="32"/>
    </w:pPr>
    <w:rPr>
      <w:rFonts w:eastAsiaTheme="minorHAnsi"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7D3469"/>
    <w:rPr>
      <w:i/>
      <w:iCs/>
    </w:rPr>
  </w:style>
  <w:style w:type="character" w:styleId="IntenseEmphasis">
    <w:name w:val="Intense Emphasis"/>
    <w:uiPriority w:val="99"/>
    <w:semiHidden/>
    <w:qFormat/>
    <w:rsid w:val="007D3469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7D3469"/>
    <w:pPr>
      <w:numPr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7D3469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7D3469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7D3469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7D3469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675E0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5675E0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5675E0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5675E0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567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75B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675E0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5B8"/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7D3469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7D3469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E367C5"/>
    <w:pPr>
      <w:spacing w:before="400"/>
    </w:pPr>
    <w:rPr>
      <w:b/>
      <w:sz w:val="48"/>
    </w:rPr>
  </w:style>
  <w:style w:type="paragraph" w:customStyle="1" w:styleId="Tablenormal0">
    <w:name w:val="Table normal"/>
    <w:basedOn w:val="Normal"/>
    <w:qFormat/>
    <w:rsid w:val="007D3469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D3469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7D3469"/>
    <w:pPr>
      <w:numPr>
        <w:ilvl w:val="2"/>
        <w:numId w:val="20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7D3469"/>
    <w:pPr>
      <w:numPr>
        <w:ilvl w:val="1"/>
        <w:numId w:val="21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7D3469"/>
    <w:pPr>
      <w:numPr>
        <w:ilvl w:val="2"/>
        <w:numId w:val="21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7D3469"/>
    <w:pPr>
      <w:keepNext/>
      <w:numPr>
        <w:numId w:val="23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7D3469"/>
    <w:pPr>
      <w:numPr>
        <w:numId w:val="22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7D3469"/>
    <w:pPr>
      <w:numPr>
        <w:ilvl w:val="2"/>
        <w:numId w:val="23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7D3469"/>
    <w:pPr>
      <w:numPr>
        <w:ilvl w:val="3"/>
        <w:numId w:val="23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7D3469"/>
    <w:pPr>
      <w:spacing w:after="120"/>
      <w:ind w:left="567"/>
    </w:pPr>
  </w:style>
  <w:style w:type="paragraph" w:customStyle="1" w:styleId="Numberedparaheading">
    <w:name w:val="Numbered para heading"/>
    <w:basedOn w:val="BodyText"/>
    <w:semiHidden/>
    <w:rsid w:val="00091C3A"/>
    <w:rPr>
      <w:b/>
      <w:sz w:val="28"/>
    </w:rPr>
  </w:style>
  <w:style w:type="paragraph" w:customStyle="1" w:styleId="Spacer">
    <w:name w:val="Spacer"/>
    <w:basedOn w:val="Normal"/>
    <w:qFormat/>
    <w:rsid w:val="007D3469"/>
    <w:pPr>
      <w:spacing w:before="0" w:after="0"/>
    </w:pPr>
  </w:style>
  <w:style w:type="paragraph" w:customStyle="1" w:styleId="Page">
    <w:name w:val="Page"/>
    <w:basedOn w:val="Spacer"/>
    <w:semiHidden/>
    <w:qFormat/>
    <w:rsid w:val="007D3469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7202D5"/>
    <w:tblPr>
      <w:tblInd w:w="108" w:type="dxa"/>
    </w:tblPr>
  </w:style>
  <w:style w:type="paragraph" w:customStyle="1" w:styleId="Tinyline">
    <w:name w:val="Tiny line"/>
    <w:basedOn w:val="Normal"/>
    <w:qFormat/>
    <w:rsid w:val="007D3469"/>
    <w:pPr>
      <w:spacing w:before="0" w:after="0"/>
    </w:pPr>
    <w:rPr>
      <w:sz w:val="8"/>
    </w:rPr>
  </w:style>
  <w:style w:type="paragraph" w:customStyle="1" w:styleId="Numberedpara1heading">
    <w:name w:val="Numbered para 1 (heading)"/>
    <w:basedOn w:val="Normal"/>
    <w:semiHidden/>
    <w:rsid w:val="00A313C6"/>
    <w:rPr>
      <w:b/>
    </w:rPr>
  </w:style>
  <w:style w:type="paragraph" w:customStyle="1" w:styleId="Tablenormal12pt">
    <w:name w:val="Table normal 12pt"/>
    <w:basedOn w:val="Tablenormal0"/>
    <w:semiHidden/>
    <w:qFormat/>
    <w:rsid w:val="007D3469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7D3469"/>
    <w:pPr>
      <w:keepNext/>
    </w:pPr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7D3469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7D3469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7D3469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7D3469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subheading">
    <w:name w:val="Numbered para subheading"/>
    <w:basedOn w:val="Normal"/>
    <w:next w:val="Numberedpara2"/>
    <w:semiHidden/>
    <w:rsid w:val="00A313C6"/>
    <w:rPr>
      <w:b/>
      <w:i/>
    </w:rPr>
  </w:style>
  <w:style w:type="paragraph" w:customStyle="1" w:styleId="Title2">
    <w:name w:val="Title 2"/>
    <w:basedOn w:val="Title"/>
    <w:qFormat/>
    <w:rsid w:val="007D3469"/>
    <w:rPr>
      <w:sz w:val="52"/>
    </w:rPr>
  </w:style>
  <w:style w:type="paragraph" w:customStyle="1" w:styleId="Numberedpara2a">
    <w:name w:val="Numbered para 2 (a)"/>
    <w:basedOn w:val="Numberedpara3a"/>
    <w:semiHidden/>
    <w:rsid w:val="00A313C6"/>
  </w:style>
  <w:style w:type="paragraph" w:customStyle="1" w:styleId="Numberedpara3i">
    <w:name w:val="Numbered para 3 (i)"/>
    <w:basedOn w:val="Numberedpara4i"/>
    <w:semiHidden/>
    <w:rsid w:val="00A313C6"/>
  </w:style>
  <w:style w:type="character" w:customStyle="1" w:styleId="FooterChar">
    <w:name w:val="Footer Char"/>
    <w:basedOn w:val="DefaultParagraphFont"/>
    <w:link w:val="Footer"/>
    <w:rsid w:val="00DD3BD0"/>
    <w:rPr>
      <w:rFonts w:eastAsiaTheme="minorHAnsi"/>
      <w:i/>
      <w:sz w:val="20"/>
      <w:lang w:eastAsia="en-US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7D3469"/>
    <w:pPr>
      <w:keepNext/>
      <w:spacing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7D3469"/>
    <w:pPr>
      <w:numPr>
        <w:numId w:val="24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7D3469"/>
    <w:pPr>
      <w:numPr>
        <w:ilvl w:val="1"/>
        <w:numId w:val="24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7D3469"/>
    <w:pPr>
      <w:numPr>
        <w:ilvl w:val="2"/>
        <w:numId w:val="24"/>
      </w:numPr>
      <w:spacing w:after="120"/>
    </w:pPr>
  </w:style>
  <w:style w:type="paragraph" w:customStyle="1" w:styleId="Numberedpara2heading">
    <w:name w:val="Numbered para (2) heading"/>
    <w:basedOn w:val="Normal"/>
    <w:semiHidden/>
    <w:qFormat/>
    <w:rsid w:val="007D3469"/>
    <w:pPr>
      <w:keepNext/>
      <w:spacing w:after="120"/>
    </w:pPr>
    <w:rPr>
      <w:b/>
      <w:sz w:val="28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7D3469"/>
    <w:rPr>
      <w:b/>
      <w:i/>
      <w:caps/>
      <w:smallCaps w:val="0"/>
      <w:sz w:val="22"/>
    </w:rPr>
  </w:style>
  <w:style w:type="paragraph" w:customStyle="1" w:styleId="Numberedpara11headingwithnumber">
    <w:name w:val="Numbered para (1) 1 (heading with number)"/>
    <w:basedOn w:val="Normal"/>
    <w:semiHidden/>
    <w:qFormat/>
    <w:rsid w:val="007D3469"/>
    <w:pPr>
      <w:keepNext/>
      <w:numPr>
        <w:numId w:val="25"/>
      </w:numPr>
      <w:spacing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7D3469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7D3469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7D3469"/>
    <w:pPr>
      <w:keepNext/>
      <w:spacing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7D3469"/>
    <w:pPr>
      <w:numPr>
        <w:numId w:val="26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7D3469"/>
    <w:pPr>
      <w:numPr>
        <w:ilvl w:val="1"/>
        <w:numId w:val="26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7D3469"/>
    <w:pPr>
      <w:numPr>
        <w:ilvl w:val="2"/>
        <w:numId w:val="26"/>
      </w:numPr>
      <w:spacing w:after="120"/>
    </w:pPr>
  </w:style>
  <w:style w:type="character" w:customStyle="1" w:styleId="TitleChar">
    <w:name w:val="Title Char"/>
    <w:basedOn w:val="DefaultParagraphFont"/>
    <w:link w:val="Title"/>
    <w:rsid w:val="007C42FA"/>
    <w:rPr>
      <w:rFonts w:eastAsiaTheme="minorHAnsi"/>
      <w:b/>
      <w:color w:val="1F546B"/>
      <w:sz w:val="80"/>
      <w:szCs w:val="80"/>
      <w:lang w:eastAsia="en-US"/>
    </w:rPr>
  </w:style>
  <w:style w:type="paragraph" w:customStyle="1" w:styleId="Securityclassificiation">
    <w:name w:val="Security classificiation"/>
    <w:basedOn w:val="Title2"/>
    <w:qFormat/>
    <w:rsid w:val="00342DBF"/>
    <w:pPr>
      <w:spacing w:after="0"/>
      <w:jc w:val="center"/>
    </w:pPr>
    <w:rPr>
      <w:caps/>
      <w:color w:val="000000" w:themeColor="text1"/>
      <w:sz w:val="32"/>
    </w:rPr>
  </w:style>
  <w:style w:type="paragraph" w:customStyle="1" w:styleId="LHcolumn">
    <w:name w:val="LH column"/>
    <w:basedOn w:val="Normal"/>
    <w:rsid w:val="00E26D66"/>
    <w:pPr>
      <w:keepLines w:val="0"/>
    </w:pPr>
    <w:rPr>
      <w:rFonts w:eastAsia="Calibri"/>
      <w:b/>
      <w:color w:val="1F546B" w:themeColor="text2"/>
      <w:w w:val="90"/>
      <w:szCs w:val="22"/>
    </w:rPr>
  </w:style>
  <w:style w:type="paragraph" w:customStyle="1" w:styleId="Coverimage">
    <w:name w:val="Cover image"/>
    <w:basedOn w:val="Spacer"/>
    <w:qFormat/>
    <w:rsid w:val="007D3469"/>
    <w:pPr>
      <w:jc w:val="right"/>
    </w:pPr>
  </w:style>
  <w:style w:type="character" w:customStyle="1" w:styleId="Crossreferences">
    <w:name w:val="Cross references"/>
    <w:basedOn w:val="DefaultParagraphFont"/>
    <w:uiPriority w:val="1"/>
    <w:qFormat/>
    <w:rsid w:val="00A840D6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8DF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8DF"/>
    <w:rPr>
      <w:rFonts w:eastAsiaTheme="minorHAnsi"/>
      <w:b/>
      <w:bCs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310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nhideWhenUsed="0"/>
    <w:lsdException w:name="table of authorities" w:unhideWhenUsed="0"/>
    <w:lsdException w:name="List Number" w:semiHidden="0" w:unhideWhenUsed="0"/>
    <w:lsdException w:name="List 2" w:uiPriority="3"/>
    <w:lsdException w:name="List 4" w:semiHidden="0" w:unhideWhenUsed="0"/>
    <w:lsdException w:name="List 5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nhideWhenUsed="0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5F1CC4"/>
    <w:pPr>
      <w:keepLines/>
      <w:spacing w:before="240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02D5"/>
    <w:pPr>
      <w:keepNext/>
      <w:pageBreakBefore/>
      <w:spacing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C467A7"/>
    <w:pPr>
      <w:keepNext/>
      <w:spacing w:before="48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F33B9E"/>
    <w:pPr>
      <w:keepNext/>
      <w:spacing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7D3469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7D3469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7D3469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7D3469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7D3469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7D3469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5675E0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rsid w:val="005675E0"/>
    <w:pPr>
      <w:spacing w:after="200"/>
    </w:pPr>
  </w:style>
  <w:style w:type="numbering" w:styleId="1ai">
    <w:name w:val="Outline List 1"/>
    <w:basedOn w:val="NoList"/>
    <w:semiHidden/>
    <w:rsid w:val="005675E0"/>
    <w:pPr>
      <w:numPr>
        <w:numId w:val="2"/>
      </w:numPr>
    </w:pPr>
  </w:style>
  <w:style w:type="numbering" w:styleId="ArticleSection">
    <w:name w:val="Outline List 3"/>
    <w:basedOn w:val="NoList"/>
    <w:semiHidden/>
    <w:rsid w:val="005675E0"/>
    <w:pPr>
      <w:numPr>
        <w:numId w:val="3"/>
      </w:numPr>
    </w:pPr>
  </w:style>
  <w:style w:type="paragraph" w:styleId="BlockText">
    <w:name w:val="Block Text"/>
    <w:basedOn w:val="Normal"/>
    <w:uiPriority w:val="99"/>
    <w:semiHidden/>
    <w:rsid w:val="005675E0"/>
    <w:pPr>
      <w:ind w:left="1440" w:right="1440"/>
    </w:pPr>
  </w:style>
  <w:style w:type="paragraph" w:styleId="BodyText2">
    <w:name w:val="Body Text 2"/>
    <w:basedOn w:val="Normal"/>
    <w:uiPriority w:val="99"/>
    <w:semiHidden/>
    <w:rsid w:val="005675E0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5675E0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5675E0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5675E0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5675E0"/>
    <w:pPr>
      <w:ind w:firstLine="210"/>
    </w:pPr>
  </w:style>
  <w:style w:type="paragraph" w:styleId="BodyTextIndent2">
    <w:name w:val="Body Text Indent 2"/>
    <w:basedOn w:val="Normal"/>
    <w:uiPriority w:val="99"/>
    <w:semiHidden/>
    <w:rsid w:val="005675E0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5675E0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5675E0"/>
    <w:pPr>
      <w:ind w:left="4252"/>
    </w:pPr>
  </w:style>
  <w:style w:type="paragraph" w:styleId="Date">
    <w:name w:val="Date"/>
    <w:basedOn w:val="Normal"/>
    <w:next w:val="Normal"/>
    <w:uiPriority w:val="99"/>
    <w:semiHidden/>
    <w:rsid w:val="005675E0"/>
  </w:style>
  <w:style w:type="paragraph" w:styleId="E-mailSignature">
    <w:name w:val="E-mail Signature"/>
    <w:basedOn w:val="Normal"/>
    <w:uiPriority w:val="99"/>
    <w:semiHidden/>
    <w:rsid w:val="005675E0"/>
  </w:style>
  <w:style w:type="character" w:styleId="Emphasis">
    <w:name w:val="Emphasis"/>
    <w:uiPriority w:val="99"/>
    <w:semiHidden/>
    <w:qFormat/>
    <w:rsid w:val="007D3469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5675E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5675E0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5675E0"/>
    <w:rPr>
      <w:color w:val="800080"/>
      <w:u w:val="single"/>
    </w:rPr>
  </w:style>
  <w:style w:type="paragraph" w:styleId="Footer">
    <w:name w:val="footer"/>
    <w:basedOn w:val="Normal"/>
    <w:link w:val="FooterChar"/>
    <w:rsid w:val="005F76CC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rsid w:val="00DD3BD0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5675E0"/>
  </w:style>
  <w:style w:type="paragraph" w:styleId="HTMLAddress">
    <w:name w:val="HTML Address"/>
    <w:basedOn w:val="Normal"/>
    <w:uiPriority w:val="99"/>
    <w:semiHidden/>
    <w:rsid w:val="005675E0"/>
    <w:rPr>
      <w:i/>
      <w:iCs/>
    </w:rPr>
  </w:style>
  <w:style w:type="character" w:styleId="HTMLCite">
    <w:name w:val="HTML Cite"/>
    <w:uiPriority w:val="99"/>
    <w:semiHidden/>
    <w:rsid w:val="005675E0"/>
    <w:rPr>
      <w:i/>
      <w:iCs/>
    </w:rPr>
  </w:style>
  <w:style w:type="character" w:styleId="HTMLCode">
    <w:name w:val="HTML Code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5675E0"/>
    <w:rPr>
      <w:i/>
      <w:iCs/>
    </w:rPr>
  </w:style>
  <w:style w:type="character" w:styleId="HTMLKeyboard">
    <w:name w:val="HTML Keyboard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5675E0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5675E0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5675E0"/>
    <w:rPr>
      <w:i/>
      <w:iCs/>
    </w:rPr>
  </w:style>
  <w:style w:type="character" w:styleId="Hyperlink">
    <w:name w:val="Hyperlink"/>
    <w:uiPriority w:val="99"/>
    <w:rsid w:val="005675E0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5675E0"/>
  </w:style>
  <w:style w:type="paragraph" w:styleId="List">
    <w:name w:val="List"/>
    <w:basedOn w:val="Normal"/>
    <w:uiPriority w:val="99"/>
    <w:semiHidden/>
    <w:rsid w:val="005675E0"/>
    <w:pPr>
      <w:ind w:left="283" w:hanging="283"/>
    </w:pPr>
  </w:style>
  <w:style w:type="paragraph" w:styleId="List2">
    <w:name w:val="List 2"/>
    <w:basedOn w:val="Normal"/>
    <w:uiPriority w:val="3"/>
    <w:semiHidden/>
    <w:rsid w:val="005675E0"/>
    <w:pPr>
      <w:ind w:left="566" w:hanging="283"/>
    </w:pPr>
  </w:style>
  <w:style w:type="paragraph" w:styleId="List3">
    <w:name w:val="List 3"/>
    <w:basedOn w:val="Normal"/>
    <w:uiPriority w:val="99"/>
    <w:semiHidden/>
    <w:rsid w:val="005675E0"/>
    <w:pPr>
      <w:ind w:left="849" w:hanging="283"/>
    </w:pPr>
  </w:style>
  <w:style w:type="paragraph" w:styleId="List4">
    <w:name w:val="List 4"/>
    <w:basedOn w:val="Normal"/>
    <w:uiPriority w:val="99"/>
    <w:semiHidden/>
    <w:rsid w:val="005675E0"/>
    <w:pPr>
      <w:ind w:left="1132" w:hanging="283"/>
    </w:pPr>
  </w:style>
  <w:style w:type="paragraph" w:styleId="List5">
    <w:name w:val="List 5"/>
    <w:basedOn w:val="Normal"/>
    <w:uiPriority w:val="99"/>
    <w:semiHidden/>
    <w:rsid w:val="005675E0"/>
    <w:pPr>
      <w:ind w:left="1415" w:hanging="283"/>
    </w:pPr>
  </w:style>
  <w:style w:type="paragraph" w:styleId="ListBullet">
    <w:name w:val="List Bullet"/>
    <w:basedOn w:val="Normal"/>
    <w:uiPriority w:val="99"/>
    <w:semiHidden/>
    <w:rsid w:val="005675E0"/>
    <w:pPr>
      <w:numPr>
        <w:numId w:val="9"/>
      </w:numPr>
    </w:pPr>
  </w:style>
  <w:style w:type="paragraph" w:styleId="ListBullet2">
    <w:name w:val="List Bullet 2"/>
    <w:basedOn w:val="Normal"/>
    <w:uiPriority w:val="99"/>
    <w:semiHidden/>
    <w:rsid w:val="005675E0"/>
    <w:pPr>
      <w:numPr>
        <w:numId w:val="10"/>
      </w:numPr>
    </w:pPr>
  </w:style>
  <w:style w:type="paragraph" w:styleId="ListBullet3">
    <w:name w:val="List Bullet 3"/>
    <w:basedOn w:val="Normal"/>
    <w:uiPriority w:val="99"/>
    <w:semiHidden/>
    <w:rsid w:val="005675E0"/>
    <w:pPr>
      <w:numPr>
        <w:numId w:val="11"/>
      </w:numPr>
    </w:pPr>
  </w:style>
  <w:style w:type="paragraph" w:styleId="ListBullet4">
    <w:name w:val="List Bullet 4"/>
    <w:basedOn w:val="Normal"/>
    <w:uiPriority w:val="99"/>
    <w:semiHidden/>
    <w:rsid w:val="005675E0"/>
    <w:pPr>
      <w:numPr>
        <w:numId w:val="12"/>
      </w:numPr>
    </w:pPr>
  </w:style>
  <w:style w:type="paragraph" w:styleId="ListBullet5">
    <w:name w:val="List Bullet 5"/>
    <w:basedOn w:val="Normal"/>
    <w:uiPriority w:val="99"/>
    <w:semiHidden/>
    <w:rsid w:val="005675E0"/>
    <w:pPr>
      <w:numPr>
        <w:numId w:val="13"/>
      </w:numPr>
    </w:pPr>
  </w:style>
  <w:style w:type="paragraph" w:styleId="ListContinue">
    <w:name w:val="List Continue"/>
    <w:basedOn w:val="Normal"/>
    <w:uiPriority w:val="99"/>
    <w:semiHidden/>
    <w:rsid w:val="005675E0"/>
    <w:pPr>
      <w:ind w:left="283"/>
    </w:pPr>
  </w:style>
  <w:style w:type="paragraph" w:styleId="ListContinue2">
    <w:name w:val="List Continue 2"/>
    <w:basedOn w:val="Normal"/>
    <w:uiPriority w:val="99"/>
    <w:semiHidden/>
    <w:rsid w:val="005675E0"/>
    <w:pPr>
      <w:ind w:left="566"/>
    </w:pPr>
  </w:style>
  <w:style w:type="paragraph" w:styleId="ListContinue3">
    <w:name w:val="List Continue 3"/>
    <w:basedOn w:val="Normal"/>
    <w:uiPriority w:val="99"/>
    <w:semiHidden/>
    <w:rsid w:val="005675E0"/>
    <w:pPr>
      <w:ind w:left="849"/>
    </w:pPr>
  </w:style>
  <w:style w:type="paragraph" w:styleId="ListContinue4">
    <w:name w:val="List Continue 4"/>
    <w:basedOn w:val="Normal"/>
    <w:uiPriority w:val="99"/>
    <w:semiHidden/>
    <w:rsid w:val="005675E0"/>
    <w:pPr>
      <w:ind w:left="1132"/>
    </w:pPr>
  </w:style>
  <w:style w:type="paragraph" w:styleId="ListContinue5">
    <w:name w:val="List Continue 5"/>
    <w:basedOn w:val="Normal"/>
    <w:uiPriority w:val="99"/>
    <w:semiHidden/>
    <w:rsid w:val="005675E0"/>
    <w:pPr>
      <w:ind w:left="1415"/>
    </w:pPr>
  </w:style>
  <w:style w:type="paragraph" w:styleId="ListNumber">
    <w:name w:val="List Number"/>
    <w:basedOn w:val="Normal"/>
    <w:uiPriority w:val="99"/>
    <w:semiHidden/>
    <w:rsid w:val="005675E0"/>
    <w:pPr>
      <w:numPr>
        <w:numId w:val="14"/>
      </w:numPr>
    </w:pPr>
  </w:style>
  <w:style w:type="paragraph" w:styleId="ListNumber2">
    <w:name w:val="List Number 2"/>
    <w:basedOn w:val="Normal"/>
    <w:uiPriority w:val="99"/>
    <w:semiHidden/>
    <w:rsid w:val="005675E0"/>
    <w:pPr>
      <w:numPr>
        <w:numId w:val="15"/>
      </w:numPr>
    </w:pPr>
  </w:style>
  <w:style w:type="paragraph" w:styleId="ListNumber3">
    <w:name w:val="List Number 3"/>
    <w:basedOn w:val="Normal"/>
    <w:uiPriority w:val="99"/>
    <w:semiHidden/>
    <w:rsid w:val="005675E0"/>
    <w:pPr>
      <w:numPr>
        <w:numId w:val="16"/>
      </w:numPr>
    </w:pPr>
  </w:style>
  <w:style w:type="paragraph" w:styleId="ListNumber4">
    <w:name w:val="List Number 4"/>
    <w:basedOn w:val="Normal"/>
    <w:uiPriority w:val="99"/>
    <w:semiHidden/>
    <w:rsid w:val="005675E0"/>
    <w:pPr>
      <w:numPr>
        <w:numId w:val="17"/>
      </w:numPr>
    </w:pPr>
  </w:style>
  <w:style w:type="paragraph" w:styleId="ListNumber5">
    <w:name w:val="List Number 5"/>
    <w:basedOn w:val="Normal"/>
    <w:uiPriority w:val="99"/>
    <w:semiHidden/>
    <w:rsid w:val="005675E0"/>
    <w:pPr>
      <w:numPr>
        <w:numId w:val="18"/>
      </w:numPr>
    </w:pPr>
  </w:style>
  <w:style w:type="paragraph" w:styleId="MessageHeader">
    <w:name w:val="Message Header"/>
    <w:basedOn w:val="Normal"/>
    <w:uiPriority w:val="99"/>
    <w:semiHidden/>
    <w:rsid w:val="005675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5675E0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5675E0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5675E0"/>
  </w:style>
  <w:style w:type="character" w:customStyle="1" w:styleId="Heading1Char">
    <w:name w:val="Heading 1 Char"/>
    <w:basedOn w:val="DefaultParagraphFont"/>
    <w:link w:val="Heading1"/>
    <w:rsid w:val="007202D5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5675E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5675E0"/>
  </w:style>
  <w:style w:type="paragraph" w:styleId="Signature">
    <w:name w:val="Signature"/>
    <w:basedOn w:val="Normal"/>
    <w:uiPriority w:val="99"/>
    <w:semiHidden/>
    <w:rsid w:val="005675E0"/>
    <w:pPr>
      <w:ind w:left="4252"/>
    </w:pPr>
  </w:style>
  <w:style w:type="character" w:styleId="Strong">
    <w:name w:val="Strong"/>
    <w:uiPriority w:val="99"/>
    <w:semiHidden/>
    <w:qFormat/>
    <w:rsid w:val="007D3469"/>
    <w:rPr>
      <w:b/>
      <w:bCs/>
    </w:rPr>
  </w:style>
  <w:style w:type="paragraph" w:styleId="Subtitle">
    <w:name w:val="Subtitle"/>
    <w:basedOn w:val="Normal"/>
    <w:uiPriority w:val="1"/>
    <w:semiHidden/>
    <w:qFormat/>
    <w:rsid w:val="007D3469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5675E0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675E0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675E0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675E0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675E0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675E0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675E0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675E0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675E0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675E0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675E0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675E0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675E0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675E0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675E0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675E0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675E0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675E0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675E0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675E0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675E0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675E0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675E0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675E0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675E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675E0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675E0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7D3469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5675E0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5675E0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5675E0"/>
    <w:pPr>
      <w:numPr>
        <w:ilvl w:val="4"/>
        <w:numId w:val="8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5675E0"/>
  </w:style>
  <w:style w:type="paragraph" w:customStyle="1" w:styleId="Headingnumbered1">
    <w:name w:val="Heading numbered 1"/>
    <w:basedOn w:val="Heading1"/>
    <w:next w:val="Normal"/>
    <w:uiPriority w:val="1"/>
    <w:semiHidden/>
    <w:rsid w:val="00E367C5"/>
    <w:pPr>
      <w:numPr>
        <w:numId w:val="8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E367C5"/>
    <w:pPr>
      <w:numPr>
        <w:ilvl w:val="1"/>
        <w:numId w:val="8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E367C5"/>
    <w:pPr>
      <w:numPr>
        <w:ilvl w:val="2"/>
        <w:numId w:val="8"/>
      </w:numPr>
      <w:spacing w:before="360"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E367C5"/>
    <w:pPr>
      <w:numPr>
        <w:ilvl w:val="3"/>
        <w:numId w:val="8"/>
      </w:numPr>
      <w:spacing w:before="360"/>
    </w:pPr>
    <w:rPr>
      <w:b/>
      <w:i/>
      <w:color w:val="1F546B"/>
    </w:rPr>
  </w:style>
  <w:style w:type="paragraph" w:customStyle="1" w:styleId="Numberedpara1">
    <w:name w:val="Numbered para 1"/>
    <w:basedOn w:val="Numberedpara1heading"/>
    <w:semiHidden/>
    <w:rsid w:val="00A313C6"/>
  </w:style>
  <w:style w:type="paragraph" w:customStyle="1" w:styleId="Numberedpara2">
    <w:name w:val="Numbered para 2"/>
    <w:basedOn w:val="Normal"/>
    <w:semiHidden/>
    <w:rsid w:val="00FE5AD9"/>
  </w:style>
  <w:style w:type="paragraph" w:customStyle="1" w:styleId="Numberedpara3a">
    <w:name w:val="Numbered para 3 (a)"/>
    <w:basedOn w:val="Normal"/>
    <w:semiHidden/>
    <w:rsid w:val="00CF12CF"/>
  </w:style>
  <w:style w:type="paragraph" w:customStyle="1" w:styleId="Numberedpara4i">
    <w:name w:val="Numbered para 4 (i)"/>
    <w:basedOn w:val="Normal"/>
    <w:semiHidden/>
    <w:rsid w:val="00CF12CF"/>
  </w:style>
  <w:style w:type="paragraph" w:customStyle="1" w:styleId="Bullet">
    <w:name w:val="Bullet"/>
    <w:basedOn w:val="Normal"/>
    <w:qFormat/>
    <w:rsid w:val="005F1CC4"/>
    <w:pPr>
      <w:numPr>
        <w:numId w:val="5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A167D7"/>
    <w:pPr>
      <w:numPr>
        <w:ilvl w:val="1"/>
        <w:numId w:val="5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A167D7"/>
    <w:pPr>
      <w:numPr>
        <w:ilvl w:val="2"/>
        <w:numId w:val="5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5675E0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5675E0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5675E0"/>
    <w:pPr>
      <w:ind w:left="1701"/>
    </w:pPr>
  </w:style>
  <w:style w:type="paragraph" w:customStyle="1" w:styleId="ListABC">
    <w:name w:val="List A B C"/>
    <w:basedOn w:val="Normal"/>
    <w:semiHidden/>
    <w:rsid w:val="00CF12CF"/>
    <w:pPr>
      <w:numPr>
        <w:numId w:val="20"/>
      </w:numPr>
      <w:spacing w:before="80" w:after="80"/>
    </w:pPr>
  </w:style>
  <w:style w:type="paragraph" w:customStyle="1" w:styleId="List123">
    <w:name w:val="List 1 2 3"/>
    <w:basedOn w:val="Normal"/>
    <w:rsid w:val="00CF12CF"/>
    <w:pPr>
      <w:numPr>
        <w:numId w:val="21"/>
      </w:numPr>
      <w:spacing w:before="80" w:after="80"/>
    </w:pPr>
  </w:style>
  <w:style w:type="paragraph" w:styleId="FootnoteText">
    <w:name w:val="footnote text"/>
    <w:basedOn w:val="Normal"/>
    <w:semiHidden/>
    <w:rsid w:val="00890CE4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40020C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rsid w:val="0030084C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rsid w:val="0030084C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30084C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30084C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5675E0"/>
  </w:style>
  <w:style w:type="paragraph" w:customStyle="1" w:styleId="Tableheading">
    <w:name w:val="Table heading"/>
    <w:basedOn w:val="Normal"/>
    <w:rsid w:val="00CF12CF"/>
    <w:pPr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C467A7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761293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5675E0"/>
    <w:pPr>
      <w:spacing w:after="0"/>
    </w:pPr>
  </w:style>
  <w:style w:type="paragraph" w:customStyle="1" w:styleId="Tablebullet">
    <w:name w:val="Table bullet"/>
    <w:basedOn w:val="Tablenormal0"/>
    <w:rsid w:val="0082264B"/>
    <w:pPr>
      <w:numPr>
        <w:numId w:val="6"/>
      </w:numPr>
    </w:pPr>
  </w:style>
  <w:style w:type="paragraph" w:customStyle="1" w:styleId="Tablebulletlevel2">
    <w:name w:val="Table bullet level 2"/>
    <w:basedOn w:val="Tablenormal0"/>
    <w:uiPriority w:val="99"/>
    <w:semiHidden/>
    <w:rsid w:val="00CF12CF"/>
    <w:pPr>
      <w:numPr>
        <w:ilvl w:val="1"/>
        <w:numId w:val="6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9D28CF"/>
    <w:pPr>
      <w:numPr>
        <w:ilvl w:val="2"/>
        <w:numId w:val="6"/>
      </w:numPr>
      <w:spacing w:before="60" w:after="60"/>
    </w:pPr>
  </w:style>
  <w:style w:type="paragraph" w:customStyle="1" w:styleId="Tablelist123">
    <w:name w:val="Table list 1 2 3"/>
    <w:basedOn w:val="Tablenormal0"/>
    <w:rsid w:val="00CF12CF"/>
    <w:pPr>
      <w:numPr>
        <w:numId w:val="19"/>
      </w:numPr>
    </w:pPr>
  </w:style>
  <w:style w:type="paragraph" w:customStyle="1" w:styleId="Tablelist123level2">
    <w:name w:val="Table list 1 2 3 level 2"/>
    <w:basedOn w:val="Tablenormal0"/>
    <w:semiHidden/>
    <w:rsid w:val="00CF12CF"/>
    <w:pPr>
      <w:numPr>
        <w:ilvl w:val="1"/>
        <w:numId w:val="19"/>
      </w:numPr>
    </w:pPr>
  </w:style>
  <w:style w:type="character" w:customStyle="1" w:styleId="Heading4Char">
    <w:name w:val="Heading 4 Char"/>
    <w:basedOn w:val="DefaultParagraphFont"/>
    <w:link w:val="Heading4"/>
    <w:rsid w:val="007D3469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5675E0"/>
    <w:pPr>
      <w:numPr>
        <w:numId w:val="4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5675E0"/>
    <w:pPr>
      <w:numPr>
        <w:ilvl w:val="1"/>
        <w:numId w:val="4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5675E0"/>
    <w:pPr>
      <w:numPr>
        <w:ilvl w:val="3"/>
        <w:numId w:val="19"/>
      </w:numPr>
    </w:pPr>
  </w:style>
  <w:style w:type="paragraph" w:styleId="Caption">
    <w:name w:val="caption"/>
    <w:basedOn w:val="Normal"/>
    <w:next w:val="Normal"/>
    <w:qFormat/>
    <w:rsid w:val="007D3469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5675E0"/>
    <w:rPr>
      <w:sz w:val="12"/>
    </w:rPr>
  </w:style>
  <w:style w:type="table" w:customStyle="1" w:styleId="TableDIA">
    <w:name w:val="Table DIA"/>
    <w:basedOn w:val="TableNormal"/>
    <w:rsid w:val="005675E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bCs/>
        <w:color w:val="auto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000000" w:fill="CCCCCC"/>
      </w:tcPr>
    </w:tblStylePr>
  </w:style>
  <w:style w:type="paragraph" w:customStyle="1" w:styleId="Headingappendix">
    <w:name w:val="Heading appendix"/>
    <w:basedOn w:val="Heading1"/>
    <w:next w:val="Normal"/>
    <w:rsid w:val="00B969ED"/>
    <w:pPr>
      <w:numPr>
        <w:numId w:val="7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B62134"/>
    <w:pPr>
      <w:keepNext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5675E0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5675E0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7D3469"/>
    <w:pPr>
      <w:numPr>
        <w:ilvl w:val="1"/>
        <w:numId w:val="20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E367C5"/>
    <w:pPr>
      <w:keepNext/>
      <w:spacing w:before="360"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F33B9E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5675E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6B3396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5675E0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5675E0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687CA4"/>
    <w:pPr>
      <w:spacing w:before="56" w:after="32"/>
    </w:pPr>
    <w:rPr>
      <w:rFonts w:eastAsiaTheme="minorHAnsi"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7D3469"/>
    <w:rPr>
      <w:i/>
      <w:iCs/>
    </w:rPr>
  </w:style>
  <w:style w:type="character" w:styleId="IntenseEmphasis">
    <w:name w:val="Intense Emphasis"/>
    <w:uiPriority w:val="99"/>
    <w:semiHidden/>
    <w:qFormat/>
    <w:rsid w:val="007D3469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7D3469"/>
    <w:pPr>
      <w:numPr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7D3469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7D3469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7D3469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7D3469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675E0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5675E0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5675E0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5675E0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5675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75B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675E0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5B8"/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7D3469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7D3469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E367C5"/>
    <w:pPr>
      <w:spacing w:before="400"/>
    </w:pPr>
    <w:rPr>
      <w:b/>
      <w:sz w:val="48"/>
    </w:rPr>
  </w:style>
  <w:style w:type="paragraph" w:customStyle="1" w:styleId="Tablenormal0">
    <w:name w:val="Table normal"/>
    <w:basedOn w:val="Normal"/>
    <w:qFormat/>
    <w:rsid w:val="007D3469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D3469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7D3469"/>
    <w:pPr>
      <w:numPr>
        <w:ilvl w:val="2"/>
        <w:numId w:val="20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7D3469"/>
    <w:pPr>
      <w:numPr>
        <w:ilvl w:val="1"/>
        <w:numId w:val="21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7D3469"/>
    <w:pPr>
      <w:numPr>
        <w:ilvl w:val="2"/>
        <w:numId w:val="21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7D3469"/>
    <w:pPr>
      <w:keepNext/>
      <w:numPr>
        <w:numId w:val="23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7D3469"/>
    <w:pPr>
      <w:numPr>
        <w:numId w:val="22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7D3469"/>
    <w:pPr>
      <w:numPr>
        <w:ilvl w:val="2"/>
        <w:numId w:val="23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7D3469"/>
    <w:pPr>
      <w:numPr>
        <w:ilvl w:val="3"/>
        <w:numId w:val="23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7D3469"/>
    <w:pPr>
      <w:spacing w:after="120"/>
      <w:ind w:left="567"/>
    </w:pPr>
  </w:style>
  <w:style w:type="paragraph" w:customStyle="1" w:styleId="Numberedparaheading">
    <w:name w:val="Numbered para heading"/>
    <w:basedOn w:val="BodyText"/>
    <w:semiHidden/>
    <w:rsid w:val="00091C3A"/>
    <w:rPr>
      <w:b/>
      <w:sz w:val="28"/>
    </w:rPr>
  </w:style>
  <w:style w:type="paragraph" w:customStyle="1" w:styleId="Spacer">
    <w:name w:val="Spacer"/>
    <w:basedOn w:val="Normal"/>
    <w:qFormat/>
    <w:rsid w:val="007D3469"/>
    <w:pPr>
      <w:spacing w:before="0" w:after="0"/>
    </w:pPr>
  </w:style>
  <w:style w:type="paragraph" w:customStyle="1" w:styleId="Page">
    <w:name w:val="Page"/>
    <w:basedOn w:val="Spacer"/>
    <w:semiHidden/>
    <w:qFormat/>
    <w:rsid w:val="007D3469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7202D5"/>
    <w:tblPr>
      <w:tblInd w:w="108" w:type="dxa"/>
    </w:tblPr>
  </w:style>
  <w:style w:type="paragraph" w:customStyle="1" w:styleId="Tinyline">
    <w:name w:val="Tiny line"/>
    <w:basedOn w:val="Normal"/>
    <w:qFormat/>
    <w:rsid w:val="007D3469"/>
    <w:pPr>
      <w:spacing w:before="0" w:after="0"/>
    </w:pPr>
    <w:rPr>
      <w:sz w:val="8"/>
    </w:rPr>
  </w:style>
  <w:style w:type="paragraph" w:customStyle="1" w:styleId="Numberedpara1heading">
    <w:name w:val="Numbered para 1 (heading)"/>
    <w:basedOn w:val="Normal"/>
    <w:semiHidden/>
    <w:rsid w:val="00A313C6"/>
    <w:rPr>
      <w:b/>
    </w:rPr>
  </w:style>
  <w:style w:type="paragraph" w:customStyle="1" w:styleId="Tablenormal12pt">
    <w:name w:val="Table normal 12pt"/>
    <w:basedOn w:val="Tablenormal0"/>
    <w:semiHidden/>
    <w:qFormat/>
    <w:rsid w:val="007D3469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7D3469"/>
    <w:pPr>
      <w:keepNext/>
    </w:pPr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7D3469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7D3469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7D3469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7D3469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subheading">
    <w:name w:val="Numbered para subheading"/>
    <w:basedOn w:val="Normal"/>
    <w:next w:val="Numberedpara2"/>
    <w:semiHidden/>
    <w:rsid w:val="00A313C6"/>
    <w:rPr>
      <w:b/>
      <w:i/>
    </w:rPr>
  </w:style>
  <w:style w:type="paragraph" w:customStyle="1" w:styleId="Title2">
    <w:name w:val="Title 2"/>
    <w:basedOn w:val="Title"/>
    <w:qFormat/>
    <w:rsid w:val="007D3469"/>
    <w:rPr>
      <w:sz w:val="52"/>
    </w:rPr>
  </w:style>
  <w:style w:type="paragraph" w:customStyle="1" w:styleId="Numberedpara2a">
    <w:name w:val="Numbered para 2 (a)"/>
    <w:basedOn w:val="Numberedpara3a"/>
    <w:semiHidden/>
    <w:rsid w:val="00A313C6"/>
  </w:style>
  <w:style w:type="paragraph" w:customStyle="1" w:styleId="Numberedpara3i">
    <w:name w:val="Numbered para 3 (i)"/>
    <w:basedOn w:val="Numberedpara4i"/>
    <w:semiHidden/>
    <w:rsid w:val="00A313C6"/>
  </w:style>
  <w:style w:type="character" w:customStyle="1" w:styleId="FooterChar">
    <w:name w:val="Footer Char"/>
    <w:basedOn w:val="DefaultParagraphFont"/>
    <w:link w:val="Footer"/>
    <w:rsid w:val="00DD3BD0"/>
    <w:rPr>
      <w:rFonts w:eastAsiaTheme="minorHAnsi"/>
      <w:i/>
      <w:sz w:val="20"/>
      <w:lang w:eastAsia="en-US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7D3469"/>
    <w:pPr>
      <w:keepNext/>
      <w:spacing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7D3469"/>
    <w:pPr>
      <w:numPr>
        <w:numId w:val="24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7D3469"/>
    <w:pPr>
      <w:numPr>
        <w:ilvl w:val="1"/>
        <w:numId w:val="24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7D3469"/>
    <w:pPr>
      <w:numPr>
        <w:ilvl w:val="2"/>
        <w:numId w:val="24"/>
      </w:numPr>
      <w:spacing w:after="120"/>
    </w:pPr>
  </w:style>
  <w:style w:type="paragraph" w:customStyle="1" w:styleId="Numberedpara2heading">
    <w:name w:val="Numbered para (2) heading"/>
    <w:basedOn w:val="Normal"/>
    <w:semiHidden/>
    <w:qFormat/>
    <w:rsid w:val="007D3469"/>
    <w:pPr>
      <w:keepNext/>
      <w:spacing w:after="120"/>
    </w:pPr>
    <w:rPr>
      <w:b/>
      <w:sz w:val="28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7D3469"/>
    <w:rPr>
      <w:b/>
      <w:i/>
      <w:caps/>
      <w:smallCaps w:val="0"/>
      <w:sz w:val="22"/>
    </w:rPr>
  </w:style>
  <w:style w:type="paragraph" w:customStyle="1" w:styleId="Numberedpara11headingwithnumber">
    <w:name w:val="Numbered para (1) 1 (heading with number)"/>
    <w:basedOn w:val="Normal"/>
    <w:semiHidden/>
    <w:qFormat/>
    <w:rsid w:val="007D3469"/>
    <w:pPr>
      <w:keepNext/>
      <w:numPr>
        <w:numId w:val="25"/>
      </w:numPr>
      <w:spacing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7D3469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7D3469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7D3469"/>
    <w:pPr>
      <w:keepNext/>
      <w:spacing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7D3469"/>
    <w:pPr>
      <w:numPr>
        <w:numId w:val="26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7D3469"/>
    <w:pPr>
      <w:numPr>
        <w:ilvl w:val="1"/>
        <w:numId w:val="26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7D3469"/>
    <w:pPr>
      <w:numPr>
        <w:ilvl w:val="2"/>
        <w:numId w:val="26"/>
      </w:numPr>
      <w:spacing w:after="120"/>
    </w:pPr>
  </w:style>
  <w:style w:type="character" w:customStyle="1" w:styleId="TitleChar">
    <w:name w:val="Title Char"/>
    <w:basedOn w:val="DefaultParagraphFont"/>
    <w:link w:val="Title"/>
    <w:rsid w:val="007C42FA"/>
    <w:rPr>
      <w:rFonts w:eastAsiaTheme="minorHAnsi"/>
      <w:b/>
      <w:color w:val="1F546B"/>
      <w:sz w:val="80"/>
      <w:szCs w:val="80"/>
      <w:lang w:eastAsia="en-US"/>
    </w:rPr>
  </w:style>
  <w:style w:type="paragraph" w:customStyle="1" w:styleId="Securityclassificiation">
    <w:name w:val="Security classificiation"/>
    <w:basedOn w:val="Title2"/>
    <w:qFormat/>
    <w:rsid w:val="00342DBF"/>
    <w:pPr>
      <w:spacing w:after="0"/>
      <w:jc w:val="center"/>
    </w:pPr>
    <w:rPr>
      <w:caps/>
      <w:color w:val="000000" w:themeColor="text1"/>
      <w:sz w:val="32"/>
    </w:rPr>
  </w:style>
  <w:style w:type="paragraph" w:customStyle="1" w:styleId="LHcolumn">
    <w:name w:val="LH column"/>
    <w:basedOn w:val="Normal"/>
    <w:rsid w:val="00E26D66"/>
    <w:pPr>
      <w:keepLines w:val="0"/>
    </w:pPr>
    <w:rPr>
      <w:rFonts w:eastAsia="Calibri"/>
      <w:b/>
      <w:color w:val="1F546B" w:themeColor="text2"/>
      <w:w w:val="90"/>
      <w:szCs w:val="22"/>
    </w:rPr>
  </w:style>
  <w:style w:type="paragraph" w:customStyle="1" w:styleId="Coverimage">
    <w:name w:val="Cover image"/>
    <w:basedOn w:val="Spacer"/>
    <w:qFormat/>
    <w:rsid w:val="007D3469"/>
    <w:pPr>
      <w:jc w:val="right"/>
    </w:pPr>
  </w:style>
  <w:style w:type="character" w:customStyle="1" w:styleId="Crossreferences">
    <w:name w:val="Cross references"/>
    <w:basedOn w:val="DefaultParagraphFont"/>
    <w:uiPriority w:val="1"/>
    <w:qFormat/>
    <w:rsid w:val="00A840D6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8DF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8DF"/>
    <w:rPr>
      <w:rFonts w:eastAsiaTheme="minorHAnsi"/>
      <w:b/>
      <w:bCs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310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220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4468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67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3807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2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0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7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75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05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178270">
                                                              <w:marLeft w:val="0"/>
                                                              <w:marRight w:val="0"/>
                                                              <w:marTop w:val="8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30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841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333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267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1287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80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4645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72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45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104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170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23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8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915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6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8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0116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824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83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6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537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5509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41204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1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8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57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48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1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62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750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lgprdfile02.dia.govt.nz\shared$\diatemplates\Templates\Documents%20-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B57EDAF49E433EA5631DDFBC41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D5A9-5AE8-44BF-A5E2-F7955738A8C4}"/>
      </w:docPartPr>
      <w:docPartBody>
        <w:p w14:paraId="0DE5D6BB" w14:textId="7B95D394" w:rsidR="00650A0B" w:rsidRDefault="00650A0B" w:rsidP="00650A0B">
          <w:pPr>
            <w:pStyle w:val="2FB57EDAF49E433EA5631DDFBC41AB05"/>
          </w:pPr>
          <w:r w:rsidRPr="006C0BEE">
            <w:rPr>
              <w:rStyle w:val="PlaceholderText"/>
            </w:rPr>
            <w:t>Click here to enter text.</w:t>
          </w:r>
        </w:p>
      </w:docPartBody>
    </w:docPart>
    <w:docPart>
      <w:docPartPr>
        <w:name w:val="C7EF3FE7931744159D6D9E63BEBDE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2B82-FD0E-4B31-AEEA-F40902264A74}"/>
      </w:docPartPr>
      <w:docPartBody>
        <w:p w14:paraId="1F1ADE45" w14:textId="75DB43F9" w:rsidR="00650A0B" w:rsidRDefault="00650A0B" w:rsidP="00650A0B">
          <w:pPr>
            <w:pStyle w:val="C7EF3FE7931744159D6D9E63BEBDE1CA"/>
          </w:pPr>
          <w:r w:rsidRPr="006C0BEE">
            <w:rPr>
              <w:rStyle w:val="PlaceholderText"/>
            </w:rPr>
            <w:t>Click here to enter text.</w:t>
          </w:r>
        </w:p>
      </w:docPartBody>
    </w:docPart>
    <w:docPart>
      <w:docPartPr>
        <w:name w:val="BFE5261F426C427D85894B742E5D8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74CC-DF23-4353-963E-EDDB49021AFC}"/>
      </w:docPartPr>
      <w:docPartBody>
        <w:p w14:paraId="0C497F8A" w14:textId="3E356346" w:rsidR="00650A0B" w:rsidRDefault="00650A0B" w:rsidP="00650A0B">
          <w:pPr>
            <w:pStyle w:val="BFE5261F426C427D85894B742E5D82DA"/>
          </w:pPr>
          <w:r w:rsidRPr="006C0BEE">
            <w:rPr>
              <w:rStyle w:val="PlaceholderText"/>
            </w:rPr>
            <w:t>Click here to enter text.</w:t>
          </w:r>
        </w:p>
      </w:docPartBody>
    </w:docPart>
    <w:docPart>
      <w:docPartPr>
        <w:name w:val="A0E80B6028A84F0E85F1B5E961B9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6807-B08F-4B67-AA9C-6AA6A7123B2B}"/>
      </w:docPartPr>
      <w:docPartBody>
        <w:p w14:paraId="0294F69A" w14:textId="11D18FC9" w:rsidR="00650A0B" w:rsidRDefault="00650A0B" w:rsidP="00650A0B">
          <w:pPr>
            <w:pStyle w:val="A0E80B6028A84F0E85F1B5E961B9F393"/>
          </w:pPr>
          <w:r w:rsidRPr="006C0BEE">
            <w:rPr>
              <w:rStyle w:val="PlaceholderText"/>
            </w:rPr>
            <w:t>Click here to enter text.</w:t>
          </w:r>
        </w:p>
      </w:docPartBody>
    </w:docPart>
    <w:docPart>
      <w:docPartPr>
        <w:name w:val="093459C8D9F947D297B605717EAC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249B-0975-42AA-9B8D-CB4642B6AF0F}"/>
      </w:docPartPr>
      <w:docPartBody>
        <w:p w14:paraId="73606710" w14:textId="77CCF7F5" w:rsidR="00650A0B" w:rsidRDefault="00650A0B" w:rsidP="00650A0B">
          <w:pPr>
            <w:pStyle w:val="093459C8D9F947D297B605717EACCA60"/>
          </w:pPr>
          <w:r w:rsidRPr="006C0BEE">
            <w:rPr>
              <w:rStyle w:val="PlaceholderText"/>
            </w:rPr>
            <w:t>Click here to enter text.</w:t>
          </w:r>
        </w:p>
      </w:docPartBody>
    </w:docPart>
    <w:docPart>
      <w:docPartPr>
        <w:name w:val="F0821DBC313D4711B5A3EBD7ABD87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DE5E4-7A26-4CA5-B0D0-999DE70B5857}"/>
      </w:docPartPr>
      <w:docPartBody>
        <w:p w14:paraId="58ADDE36" w14:textId="68CBB141" w:rsidR="00650A0B" w:rsidRDefault="00650A0B" w:rsidP="00650A0B">
          <w:pPr>
            <w:pStyle w:val="F0821DBC313D4711B5A3EBD7ABD87AB8"/>
          </w:pPr>
          <w:r w:rsidRPr="006C0BEE">
            <w:rPr>
              <w:rStyle w:val="PlaceholderText"/>
            </w:rPr>
            <w:t>Click here to enter text.</w:t>
          </w:r>
        </w:p>
      </w:docPartBody>
    </w:docPart>
    <w:docPart>
      <w:docPartPr>
        <w:name w:val="0EF9A2A6CFF844AABEE4B5056B282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98B74-AE6A-4CDA-A798-8E6F32A3489A}"/>
      </w:docPartPr>
      <w:docPartBody>
        <w:p w14:paraId="0AD4F466" w14:textId="7323C86E" w:rsidR="00650A0B" w:rsidRDefault="00650A0B" w:rsidP="00650A0B">
          <w:pPr>
            <w:pStyle w:val="0EF9A2A6CFF844AABEE4B5056B282485"/>
          </w:pPr>
          <w:r w:rsidRPr="006C0BEE">
            <w:rPr>
              <w:rStyle w:val="PlaceholderText"/>
            </w:rPr>
            <w:t>Click here to enter text.</w:t>
          </w:r>
        </w:p>
      </w:docPartBody>
    </w:docPart>
    <w:docPart>
      <w:docPartPr>
        <w:name w:val="38C17003E7B745FD913D936A841C4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B5175-3BDD-4169-83F0-B37D72932F1C}"/>
      </w:docPartPr>
      <w:docPartBody>
        <w:p w14:paraId="2D9B0E8B" w14:textId="702E8C94" w:rsidR="00650A0B" w:rsidRDefault="00650A0B" w:rsidP="00650A0B">
          <w:pPr>
            <w:pStyle w:val="38C17003E7B745FD913D936A841C4EC3"/>
          </w:pPr>
          <w:r w:rsidRPr="006C0BEE">
            <w:rPr>
              <w:rStyle w:val="PlaceholderText"/>
            </w:rPr>
            <w:t>Click here to enter text.</w:t>
          </w:r>
        </w:p>
      </w:docPartBody>
    </w:docPart>
    <w:docPart>
      <w:docPartPr>
        <w:name w:val="430E0992E979479C9A8E4A07D0742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496B8-3260-425C-A226-961770DB9B88}"/>
      </w:docPartPr>
      <w:docPartBody>
        <w:p w14:paraId="1DAB676E" w14:textId="253CC09F" w:rsidR="005B7ED3" w:rsidRDefault="00650A0B" w:rsidP="00650A0B">
          <w:pPr>
            <w:pStyle w:val="430E0992E979479C9A8E4A07D0742D71"/>
          </w:pPr>
          <w:r w:rsidRPr="006C0BEE">
            <w:rPr>
              <w:rStyle w:val="PlaceholderText"/>
            </w:rPr>
            <w:t>Click here to enter text.</w:t>
          </w:r>
        </w:p>
      </w:docPartBody>
    </w:docPart>
    <w:docPart>
      <w:docPartPr>
        <w:name w:val="FCFA0F31D1DE4AE2A20E5BEE3F743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2A3A1-46CB-4495-BE35-92CEDADED3DF}"/>
      </w:docPartPr>
      <w:docPartBody>
        <w:p w14:paraId="15ACA7FE" w14:textId="7F099603" w:rsidR="00FE569F" w:rsidRDefault="00FE569F" w:rsidP="00FE569F">
          <w:pPr>
            <w:pStyle w:val="FCFA0F31D1DE4AE2A20E5BEE3F743FB2"/>
          </w:pPr>
          <w:r w:rsidRPr="006C0BEE">
            <w:rPr>
              <w:rStyle w:val="PlaceholderText"/>
            </w:rPr>
            <w:t>Click here to enter text.</w:t>
          </w:r>
        </w:p>
      </w:docPartBody>
    </w:docPart>
    <w:docPart>
      <w:docPartPr>
        <w:name w:val="F05C439D840B4289B70DB353B282F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9D6F-211E-4265-A27A-612459E62B36}"/>
      </w:docPartPr>
      <w:docPartBody>
        <w:p w14:paraId="579CE9CD" w14:textId="0E7700C1" w:rsidR="00FE569F" w:rsidRDefault="00FE569F" w:rsidP="00FE569F">
          <w:pPr>
            <w:pStyle w:val="F05C439D840B4289B70DB353B282FF91"/>
          </w:pPr>
          <w:r w:rsidRPr="006C0BEE">
            <w:rPr>
              <w:rStyle w:val="PlaceholderText"/>
            </w:rPr>
            <w:t>Click here to enter text.</w:t>
          </w:r>
        </w:p>
      </w:docPartBody>
    </w:docPart>
    <w:docPart>
      <w:docPartPr>
        <w:name w:val="461D08B43009450DBA8BCB9F0AE6C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4F60D-8792-4FE7-BB22-83A7A3615D05}"/>
      </w:docPartPr>
      <w:docPartBody>
        <w:p w14:paraId="0491D56F" w14:textId="708762EE" w:rsidR="00FE569F" w:rsidRDefault="00FE569F" w:rsidP="00FE569F">
          <w:pPr>
            <w:pStyle w:val="461D08B43009450DBA8BCB9F0AE6C942"/>
          </w:pPr>
          <w:r w:rsidRPr="006C0BEE">
            <w:rPr>
              <w:rStyle w:val="PlaceholderText"/>
            </w:rPr>
            <w:t>Click here to enter text.</w:t>
          </w:r>
        </w:p>
      </w:docPartBody>
    </w:docPart>
    <w:docPart>
      <w:docPartPr>
        <w:name w:val="1448E5FCB07C4E4B9F952186C5A6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85C65-8B4E-4183-AE7C-521731E189B2}"/>
      </w:docPartPr>
      <w:docPartBody>
        <w:p w14:paraId="2A7FB2B6" w14:textId="7A6C4714" w:rsidR="00FE569F" w:rsidRDefault="00FE569F" w:rsidP="00FE569F">
          <w:pPr>
            <w:pStyle w:val="1448E5FCB07C4E4B9F952186C5A6F85F"/>
          </w:pPr>
          <w:r w:rsidRPr="006C0BE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D97E6-94B5-4553-ACF5-AC1206644D04}"/>
      </w:docPartPr>
      <w:docPartBody>
        <w:p w14:paraId="6E5D096C" w14:textId="7E15216D" w:rsidR="00FE569F" w:rsidRDefault="00FE569F">
          <w:r w:rsidRPr="003F558A">
            <w:rPr>
              <w:rStyle w:val="PlaceholderText"/>
            </w:rPr>
            <w:t>Click here to enter text.</w:t>
          </w:r>
        </w:p>
      </w:docPartBody>
    </w:docPart>
    <w:docPart>
      <w:docPartPr>
        <w:name w:val="9C92672F4A364396B8FAEEC67587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9BD4-7A10-422E-B61C-1CA65AD67D98}"/>
      </w:docPartPr>
      <w:docPartBody>
        <w:p w14:paraId="40825D7B" w14:textId="22965371" w:rsidR="00FE569F" w:rsidRDefault="00FE569F" w:rsidP="00FE569F">
          <w:pPr>
            <w:pStyle w:val="9C92672F4A364396B8FAEEC67587D1FE"/>
          </w:pPr>
          <w:r w:rsidRPr="006C0BEE">
            <w:rPr>
              <w:rStyle w:val="PlaceholderText"/>
            </w:rPr>
            <w:t>Click here to enter text.</w:t>
          </w:r>
        </w:p>
      </w:docPartBody>
    </w:docPart>
    <w:docPart>
      <w:docPartPr>
        <w:name w:val="2D193B6C9634409291D8E0148F175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DA57-0086-49BC-96AE-9220F476D93D}"/>
      </w:docPartPr>
      <w:docPartBody>
        <w:p w14:paraId="1BF188C0" w14:textId="3D08BEBB" w:rsidR="00FE569F" w:rsidRDefault="00FE569F" w:rsidP="00FE569F">
          <w:pPr>
            <w:pStyle w:val="2D193B6C9634409291D8E0148F175928"/>
          </w:pPr>
          <w:r w:rsidRPr="006C0BEE">
            <w:rPr>
              <w:rStyle w:val="PlaceholderText"/>
            </w:rPr>
            <w:t>Click here to enter text.</w:t>
          </w:r>
        </w:p>
      </w:docPartBody>
    </w:docPart>
    <w:docPart>
      <w:docPartPr>
        <w:name w:val="CE9AFA317F644C0E803172734EE40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A6056-BBC4-4915-ADD9-64E84307DAA0}"/>
      </w:docPartPr>
      <w:docPartBody>
        <w:p w14:paraId="37AC9BB3" w14:textId="3C012349" w:rsidR="00FE569F" w:rsidRDefault="00FE569F" w:rsidP="00FE569F">
          <w:pPr>
            <w:pStyle w:val="CE9AFA317F644C0E803172734EE404C6"/>
          </w:pPr>
          <w:r w:rsidRPr="006C0BEE">
            <w:rPr>
              <w:rStyle w:val="PlaceholderText"/>
            </w:rPr>
            <w:t>Click here to enter text.</w:t>
          </w:r>
        </w:p>
      </w:docPartBody>
    </w:docPart>
    <w:docPart>
      <w:docPartPr>
        <w:name w:val="4DACD7F53362443ABD1D183D1813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7ADE-4D80-4EF3-8537-8968769B22FF}"/>
      </w:docPartPr>
      <w:docPartBody>
        <w:p w14:paraId="7BF9F60D" w14:textId="1B2115FE" w:rsidR="00FE569F" w:rsidRDefault="00FE569F" w:rsidP="00FE569F">
          <w:pPr>
            <w:pStyle w:val="4DACD7F53362443ABD1D183D18134DF6"/>
          </w:pPr>
          <w:r w:rsidRPr="006C0BEE">
            <w:rPr>
              <w:rStyle w:val="PlaceholderText"/>
            </w:rPr>
            <w:t>Click here to enter text.</w:t>
          </w:r>
        </w:p>
      </w:docPartBody>
    </w:docPart>
    <w:docPart>
      <w:docPartPr>
        <w:name w:val="E34243994B6049C6B19907C4AEDC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FDBC4-7398-4CB0-9F7D-295396DAB3CD}"/>
      </w:docPartPr>
      <w:docPartBody>
        <w:p w14:paraId="2BE937D1" w14:textId="1A8E5D57" w:rsidR="00FE569F" w:rsidRDefault="00FE569F" w:rsidP="00FE569F">
          <w:pPr>
            <w:pStyle w:val="E34243994B6049C6B19907C4AEDCF0ED"/>
          </w:pPr>
          <w:r w:rsidRPr="006C0B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0B"/>
    <w:rsid w:val="005B7ED3"/>
    <w:rsid w:val="00650A0B"/>
    <w:rsid w:val="00F81FFE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69F"/>
    <w:rPr>
      <w:color w:val="808080"/>
    </w:rPr>
  </w:style>
  <w:style w:type="paragraph" w:customStyle="1" w:styleId="12458BA48E2E45FBAAA40FF8DB72A523">
    <w:name w:val="12458BA48E2E45FBAAA40FF8DB72A523"/>
    <w:rsid w:val="00650A0B"/>
  </w:style>
  <w:style w:type="paragraph" w:customStyle="1" w:styleId="77100DA447C840049A5A5CE1DF450E77">
    <w:name w:val="77100DA447C840049A5A5CE1DF450E77"/>
    <w:rsid w:val="00650A0B"/>
  </w:style>
  <w:style w:type="paragraph" w:customStyle="1" w:styleId="7962F6B273D4453888687F566F56C184">
    <w:name w:val="7962F6B273D4453888687F566F56C184"/>
    <w:rsid w:val="00650A0B"/>
  </w:style>
  <w:style w:type="paragraph" w:customStyle="1" w:styleId="466859DDAC5645B7A96CE0C8B488C525">
    <w:name w:val="466859DDAC5645B7A96CE0C8B488C525"/>
    <w:rsid w:val="00650A0B"/>
  </w:style>
  <w:style w:type="paragraph" w:customStyle="1" w:styleId="E797500395D94A229BD263B6421592E7">
    <w:name w:val="E797500395D94A229BD263B6421592E7"/>
    <w:rsid w:val="00650A0B"/>
  </w:style>
  <w:style w:type="paragraph" w:customStyle="1" w:styleId="73BE5B0DD7A34F7DBAD92C0993EF8B6A">
    <w:name w:val="73BE5B0DD7A34F7DBAD92C0993EF8B6A"/>
    <w:rsid w:val="00650A0B"/>
  </w:style>
  <w:style w:type="paragraph" w:customStyle="1" w:styleId="72D8185F60174DF9AB7055AA0D54C833">
    <w:name w:val="72D8185F60174DF9AB7055AA0D54C833"/>
    <w:rsid w:val="00650A0B"/>
  </w:style>
  <w:style w:type="paragraph" w:customStyle="1" w:styleId="DE8DAED72F7E4A9A99247165E1A74C62">
    <w:name w:val="DE8DAED72F7E4A9A99247165E1A74C62"/>
    <w:rsid w:val="00650A0B"/>
  </w:style>
  <w:style w:type="paragraph" w:customStyle="1" w:styleId="93740727A74C4F15BE4B4AAE7B7A7569">
    <w:name w:val="93740727A74C4F15BE4B4AAE7B7A7569"/>
    <w:rsid w:val="00650A0B"/>
  </w:style>
  <w:style w:type="paragraph" w:customStyle="1" w:styleId="0F7F3ABD13914EAFAF1575EEE1F91292">
    <w:name w:val="0F7F3ABD13914EAFAF1575EEE1F91292"/>
    <w:rsid w:val="00650A0B"/>
  </w:style>
  <w:style w:type="paragraph" w:customStyle="1" w:styleId="0A23EF4CB75545D1B1ACD4ABFDA5DA13">
    <w:name w:val="0A23EF4CB75545D1B1ACD4ABFDA5DA13"/>
    <w:rsid w:val="00650A0B"/>
  </w:style>
  <w:style w:type="paragraph" w:customStyle="1" w:styleId="018F4E9D4AA741969AAB92486A209FF8">
    <w:name w:val="018F4E9D4AA741969AAB92486A209FF8"/>
    <w:rsid w:val="00650A0B"/>
  </w:style>
  <w:style w:type="paragraph" w:customStyle="1" w:styleId="B2B4BACC2A6E4C8DAD3C0C29DC7832B8">
    <w:name w:val="B2B4BACC2A6E4C8DAD3C0C29DC7832B8"/>
    <w:rsid w:val="00650A0B"/>
  </w:style>
  <w:style w:type="paragraph" w:customStyle="1" w:styleId="2FB57EDAF49E433EA5631DDFBC41AB05">
    <w:name w:val="2FB57EDAF49E433EA5631DDFBC41AB05"/>
    <w:rsid w:val="00650A0B"/>
  </w:style>
  <w:style w:type="paragraph" w:customStyle="1" w:styleId="D0E0008C21C940248F4A00075900843C">
    <w:name w:val="D0E0008C21C940248F4A00075900843C"/>
    <w:rsid w:val="00650A0B"/>
  </w:style>
  <w:style w:type="paragraph" w:customStyle="1" w:styleId="D92949B515184A12964CCF9945B59643">
    <w:name w:val="D92949B515184A12964CCF9945B59643"/>
    <w:rsid w:val="00650A0B"/>
  </w:style>
  <w:style w:type="paragraph" w:customStyle="1" w:styleId="3ACD4BBB656648BDAF875D1AE68F7231">
    <w:name w:val="3ACD4BBB656648BDAF875D1AE68F7231"/>
    <w:rsid w:val="00650A0B"/>
  </w:style>
  <w:style w:type="paragraph" w:customStyle="1" w:styleId="86F52923D23345C59701A3CBE4C4AFB6">
    <w:name w:val="86F52923D23345C59701A3CBE4C4AFB6"/>
    <w:rsid w:val="00650A0B"/>
  </w:style>
  <w:style w:type="paragraph" w:customStyle="1" w:styleId="C7EF3FE7931744159D6D9E63BEBDE1CA">
    <w:name w:val="C7EF3FE7931744159D6D9E63BEBDE1CA"/>
    <w:rsid w:val="00650A0B"/>
  </w:style>
  <w:style w:type="paragraph" w:customStyle="1" w:styleId="BFE5261F426C427D85894B742E5D82DA">
    <w:name w:val="BFE5261F426C427D85894B742E5D82DA"/>
    <w:rsid w:val="00650A0B"/>
  </w:style>
  <w:style w:type="paragraph" w:customStyle="1" w:styleId="A0E80B6028A84F0E85F1B5E961B9F393">
    <w:name w:val="A0E80B6028A84F0E85F1B5E961B9F393"/>
    <w:rsid w:val="00650A0B"/>
  </w:style>
  <w:style w:type="paragraph" w:customStyle="1" w:styleId="DE363A272359477B90EDAABDC9AC7554">
    <w:name w:val="DE363A272359477B90EDAABDC9AC7554"/>
    <w:rsid w:val="00650A0B"/>
  </w:style>
  <w:style w:type="paragraph" w:customStyle="1" w:styleId="B7851ECE6A9A4F0F848D1A24F42F93D8">
    <w:name w:val="B7851ECE6A9A4F0F848D1A24F42F93D8"/>
    <w:rsid w:val="00650A0B"/>
  </w:style>
  <w:style w:type="paragraph" w:customStyle="1" w:styleId="093459C8D9F947D297B605717EACCA60">
    <w:name w:val="093459C8D9F947D297B605717EACCA60"/>
    <w:rsid w:val="00650A0B"/>
  </w:style>
  <w:style w:type="paragraph" w:customStyle="1" w:styleId="F0821DBC313D4711B5A3EBD7ABD87AB8">
    <w:name w:val="F0821DBC313D4711B5A3EBD7ABD87AB8"/>
    <w:rsid w:val="00650A0B"/>
  </w:style>
  <w:style w:type="paragraph" w:customStyle="1" w:styleId="0EF9A2A6CFF844AABEE4B5056B282485">
    <w:name w:val="0EF9A2A6CFF844AABEE4B5056B282485"/>
    <w:rsid w:val="00650A0B"/>
  </w:style>
  <w:style w:type="paragraph" w:customStyle="1" w:styleId="DF2FB45600304B3FB9D1A66DD8F526D5">
    <w:name w:val="DF2FB45600304B3FB9D1A66DD8F526D5"/>
    <w:rsid w:val="00650A0B"/>
  </w:style>
  <w:style w:type="paragraph" w:customStyle="1" w:styleId="38C17003E7B745FD913D936A841C4EC3">
    <w:name w:val="38C17003E7B745FD913D936A841C4EC3"/>
    <w:rsid w:val="00650A0B"/>
  </w:style>
  <w:style w:type="paragraph" w:customStyle="1" w:styleId="5DB0EAC66DE14854BD2CE6A89094188D">
    <w:name w:val="5DB0EAC66DE14854BD2CE6A89094188D"/>
    <w:rsid w:val="00650A0B"/>
  </w:style>
  <w:style w:type="paragraph" w:customStyle="1" w:styleId="AA33FA097C09444CBF01E0A66583B694">
    <w:name w:val="AA33FA097C09444CBF01E0A66583B694"/>
    <w:rsid w:val="00650A0B"/>
  </w:style>
  <w:style w:type="paragraph" w:customStyle="1" w:styleId="430E0992E979479C9A8E4A07D0742D71">
    <w:name w:val="430E0992E979479C9A8E4A07D0742D71"/>
    <w:rsid w:val="00650A0B"/>
  </w:style>
  <w:style w:type="paragraph" w:customStyle="1" w:styleId="FCFA0F31D1DE4AE2A20E5BEE3F743FB2">
    <w:name w:val="FCFA0F31D1DE4AE2A20E5BEE3F743FB2"/>
    <w:rsid w:val="00FE569F"/>
  </w:style>
  <w:style w:type="paragraph" w:customStyle="1" w:styleId="F05C439D840B4289B70DB353B282FF91">
    <w:name w:val="F05C439D840B4289B70DB353B282FF91"/>
    <w:rsid w:val="00FE569F"/>
  </w:style>
  <w:style w:type="paragraph" w:customStyle="1" w:styleId="461D08B43009450DBA8BCB9F0AE6C942">
    <w:name w:val="461D08B43009450DBA8BCB9F0AE6C942"/>
    <w:rsid w:val="00FE569F"/>
  </w:style>
  <w:style w:type="paragraph" w:customStyle="1" w:styleId="1448E5FCB07C4E4B9F952186C5A6F85F">
    <w:name w:val="1448E5FCB07C4E4B9F952186C5A6F85F"/>
    <w:rsid w:val="00FE569F"/>
  </w:style>
  <w:style w:type="paragraph" w:customStyle="1" w:styleId="9C92672F4A364396B8FAEEC67587D1FE">
    <w:name w:val="9C92672F4A364396B8FAEEC67587D1FE"/>
    <w:rsid w:val="00FE569F"/>
  </w:style>
  <w:style w:type="paragraph" w:customStyle="1" w:styleId="2D193B6C9634409291D8E0148F175928">
    <w:name w:val="2D193B6C9634409291D8E0148F175928"/>
    <w:rsid w:val="00FE569F"/>
  </w:style>
  <w:style w:type="paragraph" w:customStyle="1" w:styleId="CE9AFA317F644C0E803172734EE404C6">
    <w:name w:val="CE9AFA317F644C0E803172734EE404C6"/>
    <w:rsid w:val="00FE569F"/>
  </w:style>
  <w:style w:type="paragraph" w:customStyle="1" w:styleId="4DACD7F53362443ABD1D183D18134DF6">
    <w:name w:val="4DACD7F53362443ABD1D183D18134DF6"/>
    <w:rsid w:val="00FE569F"/>
  </w:style>
  <w:style w:type="paragraph" w:customStyle="1" w:styleId="E34243994B6049C6B19907C4AEDCF0ED">
    <w:name w:val="E34243994B6049C6B19907C4AEDCF0ED"/>
    <w:rsid w:val="00FE56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69F"/>
    <w:rPr>
      <w:color w:val="808080"/>
    </w:rPr>
  </w:style>
  <w:style w:type="paragraph" w:customStyle="1" w:styleId="12458BA48E2E45FBAAA40FF8DB72A523">
    <w:name w:val="12458BA48E2E45FBAAA40FF8DB72A523"/>
    <w:rsid w:val="00650A0B"/>
  </w:style>
  <w:style w:type="paragraph" w:customStyle="1" w:styleId="77100DA447C840049A5A5CE1DF450E77">
    <w:name w:val="77100DA447C840049A5A5CE1DF450E77"/>
    <w:rsid w:val="00650A0B"/>
  </w:style>
  <w:style w:type="paragraph" w:customStyle="1" w:styleId="7962F6B273D4453888687F566F56C184">
    <w:name w:val="7962F6B273D4453888687F566F56C184"/>
    <w:rsid w:val="00650A0B"/>
  </w:style>
  <w:style w:type="paragraph" w:customStyle="1" w:styleId="466859DDAC5645B7A96CE0C8B488C525">
    <w:name w:val="466859DDAC5645B7A96CE0C8B488C525"/>
    <w:rsid w:val="00650A0B"/>
  </w:style>
  <w:style w:type="paragraph" w:customStyle="1" w:styleId="E797500395D94A229BD263B6421592E7">
    <w:name w:val="E797500395D94A229BD263B6421592E7"/>
    <w:rsid w:val="00650A0B"/>
  </w:style>
  <w:style w:type="paragraph" w:customStyle="1" w:styleId="73BE5B0DD7A34F7DBAD92C0993EF8B6A">
    <w:name w:val="73BE5B0DD7A34F7DBAD92C0993EF8B6A"/>
    <w:rsid w:val="00650A0B"/>
  </w:style>
  <w:style w:type="paragraph" w:customStyle="1" w:styleId="72D8185F60174DF9AB7055AA0D54C833">
    <w:name w:val="72D8185F60174DF9AB7055AA0D54C833"/>
    <w:rsid w:val="00650A0B"/>
  </w:style>
  <w:style w:type="paragraph" w:customStyle="1" w:styleId="DE8DAED72F7E4A9A99247165E1A74C62">
    <w:name w:val="DE8DAED72F7E4A9A99247165E1A74C62"/>
    <w:rsid w:val="00650A0B"/>
  </w:style>
  <w:style w:type="paragraph" w:customStyle="1" w:styleId="93740727A74C4F15BE4B4AAE7B7A7569">
    <w:name w:val="93740727A74C4F15BE4B4AAE7B7A7569"/>
    <w:rsid w:val="00650A0B"/>
  </w:style>
  <w:style w:type="paragraph" w:customStyle="1" w:styleId="0F7F3ABD13914EAFAF1575EEE1F91292">
    <w:name w:val="0F7F3ABD13914EAFAF1575EEE1F91292"/>
    <w:rsid w:val="00650A0B"/>
  </w:style>
  <w:style w:type="paragraph" w:customStyle="1" w:styleId="0A23EF4CB75545D1B1ACD4ABFDA5DA13">
    <w:name w:val="0A23EF4CB75545D1B1ACD4ABFDA5DA13"/>
    <w:rsid w:val="00650A0B"/>
  </w:style>
  <w:style w:type="paragraph" w:customStyle="1" w:styleId="018F4E9D4AA741969AAB92486A209FF8">
    <w:name w:val="018F4E9D4AA741969AAB92486A209FF8"/>
    <w:rsid w:val="00650A0B"/>
  </w:style>
  <w:style w:type="paragraph" w:customStyle="1" w:styleId="B2B4BACC2A6E4C8DAD3C0C29DC7832B8">
    <w:name w:val="B2B4BACC2A6E4C8DAD3C0C29DC7832B8"/>
    <w:rsid w:val="00650A0B"/>
  </w:style>
  <w:style w:type="paragraph" w:customStyle="1" w:styleId="2FB57EDAF49E433EA5631DDFBC41AB05">
    <w:name w:val="2FB57EDAF49E433EA5631DDFBC41AB05"/>
    <w:rsid w:val="00650A0B"/>
  </w:style>
  <w:style w:type="paragraph" w:customStyle="1" w:styleId="D0E0008C21C940248F4A00075900843C">
    <w:name w:val="D0E0008C21C940248F4A00075900843C"/>
    <w:rsid w:val="00650A0B"/>
  </w:style>
  <w:style w:type="paragraph" w:customStyle="1" w:styleId="D92949B515184A12964CCF9945B59643">
    <w:name w:val="D92949B515184A12964CCF9945B59643"/>
    <w:rsid w:val="00650A0B"/>
  </w:style>
  <w:style w:type="paragraph" w:customStyle="1" w:styleId="3ACD4BBB656648BDAF875D1AE68F7231">
    <w:name w:val="3ACD4BBB656648BDAF875D1AE68F7231"/>
    <w:rsid w:val="00650A0B"/>
  </w:style>
  <w:style w:type="paragraph" w:customStyle="1" w:styleId="86F52923D23345C59701A3CBE4C4AFB6">
    <w:name w:val="86F52923D23345C59701A3CBE4C4AFB6"/>
    <w:rsid w:val="00650A0B"/>
  </w:style>
  <w:style w:type="paragraph" w:customStyle="1" w:styleId="C7EF3FE7931744159D6D9E63BEBDE1CA">
    <w:name w:val="C7EF3FE7931744159D6D9E63BEBDE1CA"/>
    <w:rsid w:val="00650A0B"/>
  </w:style>
  <w:style w:type="paragraph" w:customStyle="1" w:styleId="BFE5261F426C427D85894B742E5D82DA">
    <w:name w:val="BFE5261F426C427D85894B742E5D82DA"/>
    <w:rsid w:val="00650A0B"/>
  </w:style>
  <w:style w:type="paragraph" w:customStyle="1" w:styleId="A0E80B6028A84F0E85F1B5E961B9F393">
    <w:name w:val="A0E80B6028A84F0E85F1B5E961B9F393"/>
    <w:rsid w:val="00650A0B"/>
  </w:style>
  <w:style w:type="paragraph" w:customStyle="1" w:styleId="DE363A272359477B90EDAABDC9AC7554">
    <w:name w:val="DE363A272359477B90EDAABDC9AC7554"/>
    <w:rsid w:val="00650A0B"/>
  </w:style>
  <w:style w:type="paragraph" w:customStyle="1" w:styleId="B7851ECE6A9A4F0F848D1A24F42F93D8">
    <w:name w:val="B7851ECE6A9A4F0F848D1A24F42F93D8"/>
    <w:rsid w:val="00650A0B"/>
  </w:style>
  <w:style w:type="paragraph" w:customStyle="1" w:styleId="093459C8D9F947D297B605717EACCA60">
    <w:name w:val="093459C8D9F947D297B605717EACCA60"/>
    <w:rsid w:val="00650A0B"/>
  </w:style>
  <w:style w:type="paragraph" w:customStyle="1" w:styleId="F0821DBC313D4711B5A3EBD7ABD87AB8">
    <w:name w:val="F0821DBC313D4711B5A3EBD7ABD87AB8"/>
    <w:rsid w:val="00650A0B"/>
  </w:style>
  <w:style w:type="paragraph" w:customStyle="1" w:styleId="0EF9A2A6CFF844AABEE4B5056B282485">
    <w:name w:val="0EF9A2A6CFF844AABEE4B5056B282485"/>
    <w:rsid w:val="00650A0B"/>
  </w:style>
  <w:style w:type="paragraph" w:customStyle="1" w:styleId="DF2FB45600304B3FB9D1A66DD8F526D5">
    <w:name w:val="DF2FB45600304B3FB9D1A66DD8F526D5"/>
    <w:rsid w:val="00650A0B"/>
  </w:style>
  <w:style w:type="paragraph" w:customStyle="1" w:styleId="38C17003E7B745FD913D936A841C4EC3">
    <w:name w:val="38C17003E7B745FD913D936A841C4EC3"/>
    <w:rsid w:val="00650A0B"/>
  </w:style>
  <w:style w:type="paragraph" w:customStyle="1" w:styleId="5DB0EAC66DE14854BD2CE6A89094188D">
    <w:name w:val="5DB0EAC66DE14854BD2CE6A89094188D"/>
    <w:rsid w:val="00650A0B"/>
  </w:style>
  <w:style w:type="paragraph" w:customStyle="1" w:styleId="AA33FA097C09444CBF01E0A66583B694">
    <w:name w:val="AA33FA097C09444CBF01E0A66583B694"/>
    <w:rsid w:val="00650A0B"/>
  </w:style>
  <w:style w:type="paragraph" w:customStyle="1" w:styleId="430E0992E979479C9A8E4A07D0742D71">
    <w:name w:val="430E0992E979479C9A8E4A07D0742D71"/>
    <w:rsid w:val="00650A0B"/>
  </w:style>
  <w:style w:type="paragraph" w:customStyle="1" w:styleId="FCFA0F31D1DE4AE2A20E5BEE3F743FB2">
    <w:name w:val="FCFA0F31D1DE4AE2A20E5BEE3F743FB2"/>
    <w:rsid w:val="00FE569F"/>
  </w:style>
  <w:style w:type="paragraph" w:customStyle="1" w:styleId="F05C439D840B4289B70DB353B282FF91">
    <w:name w:val="F05C439D840B4289B70DB353B282FF91"/>
    <w:rsid w:val="00FE569F"/>
  </w:style>
  <w:style w:type="paragraph" w:customStyle="1" w:styleId="461D08B43009450DBA8BCB9F0AE6C942">
    <w:name w:val="461D08B43009450DBA8BCB9F0AE6C942"/>
    <w:rsid w:val="00FE569F"/>
  </w:style>
  <w:style w:type="paragraph" w:customStyle="1" w:styleId="1448E5FCB07C4E4B9F952186C5A6F85F">
    <w:name w:val="1448E5FCB07C4E4B9F952186C5A6F85F"/>
    <w:rsid w:val="00FE569F"/>
  </w:style>
  <w:style w:type="paragraph" w:customStyle="1" w:styleId="9C92672F4A364396B8FAEEC67587D1FE">
    <w:name w:val="9C92672F4A364396B8FAEEC67587D1FE"/>
    <w:rsid w:val="00FE569F"/>
  </w:style>
  <w:style w:type="paragraph" w:customStyle="1" w:styleId="2D193B6C9634409291D8E0148F175928">
    <w:name w:val="2D193B6C9634409291D8E0148F175928"/>
    <w:rsid w:val="00FE569F"/>
  </w:style>
  <w:style w:type="paragraph" w:customStyle="1" w:styleId="CE9AFA317F644C0E803172734EE404C6">
    <w:name w:val="CE9AFA317F644C0E803172734EE404C6"/>
    <w:rsid w:val="00FE569F"/>
  </w:style>
  <w:style w:type="paragraph" w:customStyle="1" w:styleId="4DACD7F53362443ABD1D183D18134DF6">
    <w:name w:val="4DACD7F53362443ABD1D183D18134DF6"/>
    <w:rsid w:val="00FE569F"/>
  </w:style>
  <w:style w:type="paragraph" w:customStyle="1" w:styleId="E34243994B6049C6B19907C4AEDCF0ED">
    <w:name w:val="E34243994B6049C6B19907C4AEDCF0ED"/>
    <w:rsid w:val="00FE5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5496552013C0BA46BE88192D5C6EB20B00B75B9E2CDB6440C0A7AF45E491146BA900D57272EE7FC5894D9362AC9E2FEFCAE2" ma:contentTypeVersion="5" ma:contentTypeDescription="Submission Document" ma:contentTypeScope="" ma:versionID="521016359baa88b359c3c98a0b9a2bb7">
  <xsd:schema xmlns:xsd="http://www.w3.org/2001/XMLSchema" xmlns:xs="http://www.w3.org/2001/XMLSchema" xmlns:p="http://schemas.microsoft.com/office/2006/metadata/properties" xmlns:ns3="01be4277-2979-4a68-876d-b92b25fceece" xmlns:ns4="2d3e8092-e9cf-44ea-a716-f2959a48b7ad" targetNamespace="http://schemas.microsoft.com/office/2006/metadata/properties" ma:root="true" ma:fieldsID="8ebcfd6306222263fdf233297768381b" ns3:_="" ns4:_="">
    <xsd:import namespace="01be4277-2979-4a68-876d-b92b25fceece"/>
    <xsd:import namespace="2d3e8092-e9cf-44ea-a716-f2959a48b7ad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e39c720023aa478cb76179e248779c99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j39846ed897e419c8d40b1b2e2a34e23" minOccurs="0"/>
                <xsd:element ref="ns4:m72e7f24bda548a0be772942c937875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caf61cd4-0327-4679-8f8a-6e41773e81e7" ma:termSetId="62725477-a52a-4bd1-9fba-d9e9c94645e6" ma:anchorId="0b7d20a7-dbe9-4cd1-9ee2-990cf7a431d3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e8092-e9cf-44ea-a716-f2959a48b7a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652fe4d-4b27-4d8f-867f-875c2b01b23f}" ma:internalName="TaxCatchAll" ma:showField="CatchAllData" ma:web="2d3e8092-e9cf-44ea-a716-f2959a48b7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652fe4d-4b27-4d8f-867f-875c2b01b23f}" ma:internalName="TaxCatchAllLabel" ma:readOnly="true" ma:showField="CatchAllDataLabel" ma:web="2d3e8092-e9cf-44ea-a716-f2959a48b7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c720023aa478cb76179e248779c99" ma:index="14" ma:taxonomy="true" ma:internalName="e39c720023aa478cb76179e248779c99" ma:taxonomyFieldName="DIASecurityClassification" ma:displayName="Security Classification" ma:default="2;#UNCLASSIFIED|875d92a8-67e2-4a32-9472-8fe99549e1eb" ma:fieldId="{e39c7200-23aa-478c-b761-79e248779c99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39846ed897e419c8d40b1b2e2a34e23" ma:index="21" nillable="true" ma:taxonomy="true" ma:internalName="j39846ed897e419c8d40b1b2e2a34e23" ma:taxonomyFieldName="DIALegislation" ma:displayName="Legislation" ma:fieldId="{339846ed-897e-419c-8d40-b1b2e2a34e23}" ma:sspId="caf61cd4-0327-4679-8f8a-6e41773e81e7" ma:termSetId="d3d327d7-5365-4556-8990-578cbb151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2e7f24bda548a0be772942c9378756" ma:index="23" nillable="true" ma:taxonomy="true" ma:internalName="m72e7f24bda548a0be772942c9378756" ma:taxonomyFieldName="DIAPortfolio" ma:displayName="Portfolio" ma:fieldId="{672e7f24-bda5-48a0-be77-2942c9378756}" ma:sspId="caf61cd4-0327-4679-8f8a-6e41773e81e7" ma:termSetId="8f088340-0c5e-4686-b1b2-3e1dd9212e7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Tranche 2 regulations</TermName>
          <TermId xmlns="http://schemas.microsoft.com/office/infopath/2007/PartnerControls">6620d7a5-d288-4acb-9b5d-6cce98780e82</TermId>
        </TermInfo>
      </Terms>
    </C3TopicNote>
    <DIANotes xmlns="2d3e8092-e9cf-44ea-a716-f2959a48b7ad" xsi:nil="true"/>
    <m72e7f24bda548a0be772942c9378756 xmlns="2d3e8092-e9cf-44ea-a716-f2959a48b7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Affairs</TermName>
          <TermId xmlns="http://schemas.microsoft.com/office/infopath/2007/PartnerControls">c2f0e3e7-38cf-463f-8c93-8db8d7a82733</TermId>
        </TermInfo>
      </Terms>
    </m72e7f24bda548a0be772942c9378756>
    <TaxKeywordTaxHTField xmlns="2d3e8092-e9cf-44ea-a716-f2959a48b7ad">
      <Terms xmlns="http://schemas.microsoft.com/office/infopath/2007/PartnerControls"/>
    </TaxKeywordTaxHTField>
    <e39c720023aa478cb76179e248779c99 xmlns="2d3e8092-e9cf-44ea-a716-f2959a48b7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e39c720023aa478cb76179e248779c99>
    <TaxCatchAll xmlns="2d3e8092-e9cf-44ea-a716-f2959a48b7ad">
      <Value>17</Value>
      <Value>95</Value>
      <Value>120</Value>
      <Value>2</Value>
      <Value>1</Value>
    </TaxCatchAll>
    <j39846ed897e419c8d40b1b2e2a34e23 xmlns="2d3e8092-e9cf-44ea-a716-f2959a48b7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Fire and Emergency New Zealand Act 2017</TermName>
          <TermId xmlns="http://schemas.microsoft.com/office/infopath/2007/PartnerControls">1a033301-5155-433b-996c-756e1f58c279</TermId>
        </TermInfo>
      </Terms>
    </j39846ed897e419c8d40b1b2e2a34e23>
    <_dlc_DocId xmlns="2d3e8092-e9cf-44ea-a716-f2959a48b7ad">64AZR7SAWA7N-7-381</_dlc_DocId>
    <_dlc_DocIdUrl xmlns="2d3e8092-e9cf-44ea-a716-f2959a48b7ad">
      <Url>https://dia.cohesion.net.nz/Sites/FIR/PLM/PLI/FSSR/_layouts/15/DocIdRedir.aspx?ID=64AZR7SAWA7N-7-381</Url>
      <Description>64AZR7SAWA7N-7-381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CDE2-41BC-47FA-A0B0-BE800C227776}"/>
</file>

<file path=customXml/itemProps2.xml><?xml version="1.0" encoding="utf-8"?>
<ds:datastoreItem xmlns:ds="http://schemas.openxmlformats.org/officeDocument/2006/customXml" ds:itemID="{FC916607-A624-4616-93F8-B1DF3A17FFB6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01be4277-2979-4a68-876d-b92b25fceece"/>
    <ds:schemaRef ds:uri="http://schemas.microsoft.com/office/2006/metadata/properties"/>
    <ds:schemaRef ds:uri="http://schemas.openxmlformats.org/package/2006/metadata/core-properties"/>
    <ds:schemaRef ds:uri="2d3e8092-e9cf-44ea-a716-f2959a48b7ad"/>
  </ds:schemaRefs>
</ds:datastoreItem>
</file>

<file path=customXml/itemProps3.xml><?xml version="1.0" encoding="utf-8"?>
<ds:datastoreItem xmlns:ds="http://schemas.openxmlformats.org/officeDocument/2006/customXml" ds:itemID="{58FA86CD-7D00-4A1F-A4E8-22B98B3E2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1BD1D8-AB1E-4E42-8E0D-31689756691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D8F3BF-7DA8-402E-A817-DFC94D99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- Report</Template>
  <TotalTime>0</TotalTime>
  <Pages>3</Pages>
  <Words>679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Proposals for FENZ regulations - fire safety and evacuation of buildings, and offences and penalties</dc:title>
  <dc:creator>Steve Kerr</dc:creator>
  <cp:keywords/>
  <dc:description>Released 1 February 2011</dc:description>
  <cp:lastModifiedBy>Sarah Jaggs</cp:lastModifiedBy>
  <cp:revision>2</cp:revision>
  <cp:lastPrinted>2017-03-09T19:27:00Z</cp:lastPrinted>
  <dcterms:created xsi:type="dcterms:W3CDTF">2017-08-01T22:54:00Z</dcterms:created>
  <dcterms:modified xsi:type="dcterms:W3CDTF">2017-08-01T22:54:00Z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0x0101005496552013C0BA46BE88192D5C6EB20B00B75B9E2CDB6440C0A7AF45E491146BA900D57272EE7FC5894D9362AC9E2FEFCAE2</vt:lpwstr>
  </property>
  <property fmtid="{D5CDD505-2E9C-101B-9397-08002B2CF9AE}" pid="3" name="cb531e1abfd44ae084da16e267ef884b">
    <vt:lpwstr>Correspondence|dcd6b05f-dc80-4336-b228-09aebf3d212c</vt:lpwstr>
  </property>
  <property fmtid="{D5CDD505-2E9C-101B-9397-08002B2CF9AE}" pid="4" name="_dlc_DocIdItemGuid">
    <vt:lpwstr>d6501cf5-ba08-474f-a04c-330817ded85a</vt:lpwstr>
  </property>
  <property fmtid="{D5CDD505-2E9C-101B-9397-08002B2CF9AE}" pid="5" name="TaxKeyword">
    <vt:lpwstr/>
  </property>
  <property fmtid="{D5CDD505-2E9C-101B-9397-08002B2CF9AE}" pid="6" name="DIALegislation">
    <vt:lpwstr>120;#Fire and Emergency New Zealand Act 2017|1a033301-5155-433b-996c-756e1f58c279</vt:lpwstr>
  </property>
  <property fmtid="{D5CDD505-2E9C-101B-9397-08002B2CF9AE}" pid="7" name="DIAAdministrationDocumentType">
    <vt:lpwstr/>
  </property>
  <property fmtid="{D5CDD505-2E9C-101B-9397-08002B2CF9AE}" pid="8" name="DIAPortfolio">
    <vt:lpwstr>17;#Internal Affairs|c2f0e3e7-38cf-463f-8c93-8db8d7a82733</vt:lpwstr>
  </property>
  <property fmtid="{D5CDD505-2E9C-101B-9397-08002B2CF9AE}" pid="9" name="C3Topic">
    <vt:lpwstr>95;#Tranche 2 regulations|6620d7a5-d288-4acb-9b5d-6cce98780e82</vt:lpwstr>
  </property>
  <property fmtid="{D5CDD505-2E9C-101B-9397-08002B2CF9AE}" pid="10" name="DIASecurityClassification">
    <vt:lpwstr>2;#UNCLASSIFIED|875d92a8-67e2-4a32-9472-8fe99549e1eb</vt:lpwstr>
  </property>
  <property fmtid="{D5CDD505-2E9C-101B-9397-08002B2CF9AE}" pid="11" name="DIAEmailContentType">
    <vt:lpwstr>1;#Correspondence|dcd6b05f-dc80-4336-b228-09aebf3d212c</vt:lpwstr>
  </property>
  <property fmtid="{D5CDD505-2E9C-101B-9397-08002B2CF9AE}" pid="12" name="e761acb5ad2b4b94934469c999c3436d">
    <vt:lpwstr/>
  </property>
  <property fmtid="{D5CDD505-2E9C-101B-9397-08002B2CF9AE}" pid="13" name="Order">
    <vt:r8>38100</vt:r8>
  </property>
</Properties>
</file>