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51" w:rsidRDefault="00421C51" w:rsidP="00421C51">
      <w:pPr>
        <w:pStyle w:val="Heading1"/>
      </w:pPr>
      <w:r>
        <w:t>Visits and Ceremonial Office Flag Protocol</w:t>
      </w:r>
    </w:p>
    <w:p w:rsidR="00421C51" w:rsidRDefault="00421C51" w:rsidP="00421C51">
      <w:r>
        <w:t xml:space="preserve">Where flags are required to be flown during a visit, for example, during a press conference or an official call by a Head of State or Head of Government, the protocol is to place the flag of the visiting country on the right shoulder of the New Zealand host (i.e. visitor on the left and New Zealand on the right when viewing the front of the stage).  </w:t>
      </w:r>
    </w:p>
    <w:p w:rsidR="00421C51" w:rsidRDefault="00421C51" w:rsidP="00421C51">
      <w:r>
        <w:t>During the event, the visiting guest of honour should be positioned in front of their country flag and the New Zealand host in front of the New Zealand flag.</w:t>
      </w:r>
    </w:p>
    <w:p w:rsidR="00421C51" w:rsidRDefault="00421C51" w:rsidP="00421C51">
      <w:r>
        <w:t>See below diagrams:</w:t>
      </w:r>
    </w:p>
    <w:p w:rsidR="00421C51" w:rsidRPr="00444B7D" w:rsidRDefault="00421C51" w:rsidP="00F0616E">
      <w:pPr>
        <w:pStyle w:val="Heading2"/>
      </w:pPr>
      <w:r w:rsidRPr="00444B7D">
        <w:t>Press Conference</w:t>
      </w:r>
    </w:p>
    <w:p w:rsidR="00421C51" w:rsidRPr="00444B7D" w:rsidRDefault="00F0616E" w:rsidP="00421C51">
      <w:r>
        <w:rPr>
          <w:noProof/>
          <w:lang w:eastAsia="en-NZ"/>
        </w:rPr>
        <mc:AlternateContent>
          <mc:Choice Requires="wpg">
            <w:drawing>
              <wp:anchor distT="0" distB="0" distL="114300" distR="114300" simplePos="0" relativeHeight="251649024" behindDoc="0" locked="0" layoutInCell="1" allowOverlap="1">
                <wp:simplePos x="0" y="0"/>
                <wp:positionH relativeFrom="column">
                  <wp:posOffset>257038</wp:posOffset>
                </wp:positionH>
                <wp:positionV relativeFrom="paragraph">
                  <wp:posOffset>73781</wp:posOffset>
                </wp:positionV>
                <wp:extent cx="4058582" cy="2211572"/>
                <wp:effectExtent l="0" t="0" r="18415" b="17780"/>
                <wp:wrapNone/>
                <wp:docPr id="2" name="Group 2" descr="Diagram showing position of flags for a press conference"/>
                <wp:cNvGraphicFramePr/>
                <a:graphic xmlns:a="http://schemas.openxmlformats.org/drawingml/2006/main">
                  <a:graphicData uri="http://schemas.microsoft.com/office/word/2010/wordprocessingGroup">
                    <wpg:wgp>
                      <wpg:cNvGrpSpPr/>
                      <wpg:grpSpPr>
                        <a:xfrm>
                          <a:off x="0" y="0"/>
                          <a:ext cx="4058582" cy="2211572"/>
                          <a:chOff x="0" y="0"/>
                          <a:chExt cx="4058582" cy="2211572"/>
                        </a:xfrm>
                      </wpg:grpSpPr>
                      <wps:wsp>
                        <wps:cNvPr id="17" name="Rectangle 17"/>
                        <wps:cNvSpPr/>
                        <wps:spPr>
                          <a:xfrm>
                            <a:off x="0" y="0"/>
                            <a:ext cx="3776522" cy="2211572"/>
                          </a:xfrm>
                          <a:prstGeom prst="rect">
                            <a:avLst/>
                          </a:prstGeom>
                          <a:solidFill>
                            <a:srgbClr val="FFFFFF"/>
                          </a:solidFill>
                          <a:ln w="25400" cap="flat" cmpd="sng" algn="ctr">
                            <a:solidFill>
                              <a:sysClr val="windowText" lastClr="000000"/>
                            </a:solidFill>
                            <a:prstDash val="solid"/>
                          </a:ln>
                          <a:effectLst/>
                        </wps:spPr>
                        <wps:txbx>
                          <w:txbxContent>
                            <w:p w:rsidR="00421C51" w:rsidRDefault="00421C51" w:rsidP="00421C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779135" y="694481"/>
                            <a:ext cx="95107" cy="691116"/>
                          </a:xfrm>
                          <a:prstGeom prst="rect">
                            <a:avLst/>
                          </a:prstGeom>
                          <a:solidFill>
                            <a:srgbClr val="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865945" y="775503"/>
                            <a:ext cx="95107" cy="563526"/>
                          </a:xfrm>
                          <a:prstGeom prst="rect">
                            <a:avLst/>
                          </a:prstGeom>
                          <a:solidFill>
                            <a:srgbClr val="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3958542" y="943336"/>
                            <a:ext cx="100040" cy="281762"/>
                          </a:xfrm>
                          <a:prstGeom prst="rect">
                            <a:avLst/>
                          </a:prstGeom>
                          <a:solidFill>
                            <a:srgbClr val="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1435261" y="1840374"/>
                            <a:ext cx="1080435" cy="333745"/>
                          </a:xfrm>
                          <a:prstGeom prst="rect">
                            <a:avLst/>
                          </a:prstGeom>
                          <a:solidFill>
                            <a:srgbClr val="FFFFFF"/>
                          </a:solidFill>
                          <a:ln w="9525">
                            <a:solidFill>
                              <a:srgbClr val="FFFFFF"/>
                            </a:solidFill>
                            <a:miter lim="800000"/>
                            <a:headEnd/>
                            <a:tailEnd/>
                          </a:ln>
                        </wps:spPr>
                        <wps:txbx>
                          <w:txbxContent>
                            <w:p w:rsidR="00421C51" w:rsidRPr="00845D92" w:rsidRDefault="00421C51" w:rsidP="00421C51">
                              <w:pPr>
                                <w:jc w:val="center"/>
                                <w:rPr>
                                  <w:sz w:val="16"/>
                                  <w:szCs w:val="16"/>
                                </w:rPr>
                              </w:pPr>
                              <w:r w:rsidRPr="00845D92">
                                <w:rPr>
                                  <w:sz w:val="16"/>
                                  <w:szCs w:val="16"/>
                                </w:rPr>
                                <w:t>Front of Stage</w:t>
                              </w:r>
                            </w:p>
                          </w:txbxContent>
                        </wps:txbx>
                        <wps:bodyPr rot="0" vert="horz" wrap="square" lIns="91440" tIns="45720" rIns="91440" bIns="45720" anchor="t" anchorCtr="0">
                          <a:noAutofit/>
                        </wps:bodyPr>
                      </wps:wsp>
                      <pic:pic xmlns:pic="http://schemas.openxmlformats.org/drawingml/2006/picture">
                        <pic:nvPicPr>
                          <pic:cNvPr id="22" name="Picture 22" descr="http://productfind.interiordesign.net/media/photos/15/15457-y5-lectern-from-urbann-u910198c3926893d634565223313136250_urbann_y5_lectern_podium_3jpg.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010" y="833377"/>
                            <a:ext cx="891251" cy="949124"/>
                          </a:xfrm>
                          <a:prstGeom prst="rect">
                            <a:avLst/>
                          </a:prstGeom>
                          <a:noFill/>
                          <a:ln>
                            <a:noFill/>
                          </a:ln>
                        </pic:spPr>
                      </pic:pic>
                      <pic:pic xmlns:pic="http://schemas.openxmlformats.org/drawingml/2006/picture">
                        <pic:nvPicPr>
                          <pic:cNvPr id="23" name="Picture 23" descr="http://productfind.interiordesign.net/media/photos/15/15457-y5-lectern-from-urbann-u910198c3926893d634565223313136250_urbann_y5_lectern_podium_3jpg.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07535" y="833377"/>
                            <a:ext cx="891250" cy="949124"/>
                          </a:xfrm>
                          <a:prstGeom prst="rect">
                            <a:avLst/>
                          </a:prstGeom>
                          <a:noFill/>
                          <a:ln>
                            <a:noFill/>
                          </a:ln>
                        </pic:spPr>
                      </pic:pic>
                      <wps:wsp>
                        <wps:cNvPr id="24" name="Text Box 2"/>
                        <wps:cNvSpPr txBox="1">
                          <a:spLocks noChangeArrowheads="1"/>
                        </wps:cNvSpPr>
                        <wps:spPr bwMode="auto">
                          <a:xfrm>
                            <a:off x="717631" y="28936"/>
                            <a:ext cx="510171" cy="297416"/>
                          </a:xfrm>
                          <a:prstGeom prst="rect">
                            <a:avLst/>
                          </a:prstGeom>
                          <a:solidFill>
                            <a:srgbClr val="FFFFFF"/>
                          </a:solidFill>
                          <a:ln w="9525">
                            <a:solidFill>
                              <a:srgbClr val="FFFFFF"/>
                            </a:solidFill>
                            <a:miter lim="800000"/>
                            <a:headEnd/>
                            <a:tailEnd/>
                          </a:ln>
                        </wps:spPr>
                        <wps:txbx>
                          <w:txbxContent>
                            <w:p w:rsidR="00421C51" w:rsidRPr="00F11FE5" w:rsidRDefault="00421C51" w:rsidP="00421C51">
                              <w:pPr>
                                <w:rPr>
                                  <w:sz w:val="16"/>
                                  <w:szCs w:val="16"/>
                                </w:rPr>
                              </w:pPr>
                              <w:r w:rsidRPr="00F11FE5">
                                <w:rPr>
                                  <w:sz w:val="16"/>
                                  <w:szCs w:val="16"/>
                                </w:rPr>
                                <w:t xml:space="preserve">Visitor </w:t>
                              </w:r>
                            </w:p>
                          </w:txbxContent>
                        </wps:txbx>
                        <wps:bodyPr rot="0" vert="horz" wrap="square" lIns="91440" tIns="45720" rIns="91440" bIns="45720" anchor="t" anchorCtr="0">
                          <a:noAutofit/>
                        </wps:bodyPr>
                      </wps:wsp>
                      <wps:wsp>
                        <wps:cNvPr id="25" name="Text Box 2"/>
                        <wps:cNvSpPr txBox="1">
                          <a:spLocks noChangeArrowheads="1"/>
                        </wps:cNvSpPr>
                        <wps:spPr bwMode="auto">
                          <a:xfrm>
                            <a:off x="2453833" y="23149"/>
                            <a:ext cx="830265" cy="297416"/>
                          </a:xfrm>
                          <a:prstGeom prst="rect">
                            <a:avLst/>
                          </a:prstGeom>
                          <a:solidFill>
                            <a:srgbClr val="FFFFFF"/>
                          </a:solidFill>
                          <a:ln w="9525">
                            <a:solidFill>
                              <a:srgbClr val="FFFFFF"/>
                            </a:solidFill>
                            <a:miter lim="800000"/>
                            <a:headEnd/>
                            <a:tailEnd/>
                          </a:ln>
                        </wps:spPr>
                        <wps:txbx>
                          <w:txbxContent>
                            <w:p w:rsidR="00421C51" w:rsidRPr="00F11FE5" w:rsidRDefault="00421C51" w:rsidP="00421C51">
                              <w:pPr>
                                <w:rPr>
                                  <w:sz w:val="16"/>
                                  <w:szCs w:val="16"/>
                                </w:rPr>
                              </w:pPr>
                              <w:r>
                                <w:rPr>
                                  <w:sz w:val="16"/>
                                  <w:szCs w:val="16"/>
                                </w:rPr>
                                <w:t>New Zealand</w:t>
                              </w:r>
                            </w:p>
                          </w:txbxContent>
                        </wps:txbx>
                        <wps:bodyPr rot="0" vert="horz" wrap="square" lIns="91440" tIns="45720" rIns="91440" bIns="45720" anchor="t" anchorCtr="0">
                          <a:noAutofit/>
                        </wps:bodyPr>
                      </wps:wsp>
                      <wps:wsp>
                        <wps:cNvPr id="26" name="Double Wave 26"/>
                        <wps:cNvSpPr/>
                        <wps:spPr>
                          <a:xfrm rot="3203800">
                            <a:off x="772611" y="483242"/>
                            <a:ext cx="493823" cy="314814"/>
                          </a:xfrm>
                          <a:prstGeom prst="doubleWave">
                            <a:avLst/>
                          </a:prstGeom>
                          <a:solidFill>
                            <a:srgbClr val="563774">
                              <a:lumMod val="40000"/>
                              <a:lumOff val="60000"/>
                            </a:srgbClr>
                          </a:solidFill>
                          <a:ln w="25400" cap="flat" cmpd="sng" algn="ctr">
                            <a:solidFill>
                              <a:srgbClr val="563774">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a:off x="2621666" y="515073"/>
                            <a:ext cx="0" cy="1227543"/>
                          </a:xfrm>
                          <a:prstGeom prst="line">
                            <a:avLst/>
                          </a:prstGeom>
                          <a:noFill/>
                          <a:ln w="22225" cap="flat" cmpd="sng" algn="ctr">
                            <a:solidFill>
                              <a:srgbClr val="7BC7CE">
                                <a:lumMod val="50000"/>
                              </a:srgbClr>
                            </a:solidFill>
                            <a:prstDash val="solid"/>
                          </a:ln>
                          <a:effectLst/>
                        </wps:spPr>
                        <wps:bodyPr/>
                      </wps:wsp>
                      <wps:wsp>
                        <wps:cNvPr id="28" name="Double Wave 28"/>
                        <wps:cNvSpPr/>
                        <wps:spPr>
                          <a:xfrm rot="3203800">
                            <a:off x="2612985" y="483243"/>
                            <a:ext cx="493823" cy="314814"/>
                          </a:xfrm>
                          <a:prstGeom prst="doubleWave">
                            <a:avLst/>
                          </a:prstGeom>
                          <a:solidFill>
                            <a:srgbClr val="1F546B">
                              <a:lumMod val="75000"/>
                            </a:srgbClr>
                          </a:solidFill>
                          <a:ln w="25400" cap="flat" cmpd="sng" algn="ctr">
                            <a:solidFill>
                              <a:srgbClr val="7BC7C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781291" y="515073"/>
                            <a:ext cx="0" cy="1227543"/>
                          </a:xfrm>
                          <a:prstGeom prst="line">
                            <a:avLst/>
                          </a:prstGeom>
                          <a:noFill/>
                          <a:ln w="22225" cap="flat" cmpd="sng" algn="ctr">
                            <a:solidFill>
                              <a:srgbClr val="563774">
                                <a:lumMod val="40000"/>
                                <a:lumOff val="60000"/>
                              </a:srgbClr>
                            </a:solidFill>
                            <a:prstDash val="solid"/>
                          </a:ln>
                          <a:effectLst/>
                        </wps:spPr>
                        <wps:bodyPr/>
                      </wps:wsp>
                    </wpg:wgp>
                  </a:graphicData>
                </a:graphic>
              </wp:anchor>
            </w:drawing>
          </mc:Choice>
          <mc:Fallback>
            <w:pict>
              <v:group id="Group 2" o:spid="_x0000_s1026" alt="Diagram showing position of flags for a press conference" style="position:absolute;margin-left:20.25pt;margin-top:5.8pt;width:319.55pt;height:174.15pt;z-index:251649024" coordsize="40585,22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">
                <v:rect id="Rectangle 17" o:spid="_x0000_s1027" style="position:absolute;width:37765;height:2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Yr7cQA&#10;AADbAAAADwAAAGRycy9kb3ducmV2LnhtbESPwW7CMBBE75X4B2uReitOKYWSYhACIYE4Af2AJV6S&#10;QLyOYoMDX48rVeptVzM7b3Yya00lbtS40rKC914CgjizuuRcwc9h9fYFwnlkjZVlUnAnB7Np52WC&#10;qbaBd3Tb+1zEEHYpKii8r1MpXVaQQdezNXHUTrYx6OPa5FI3GGK4qWQ/SYbSYMmRUGBNi4Kyy/5q&#10;Ivc4Ch/L8rINn3p8fJwHYbM+z5V67bbzbxCeWv9v/rte61h/BL+/xAH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WK+3EAAAA2wAAAA8AAAAAAAAAAAAAAAAAmAIAAGRycy9k&#10;b3ducmV2LnhtbFBLBQYAAAAABAAEAPUAAACJAwAAAAA=&#10;" strokecolor="windowText" strokeweight="2pt">
                  <v:textbox>
                    <w:txbxContent>
                      <w:p w:rsidR="00421C51" w:rsidRDefault="00421C51" w:rsidP="00421C51">
                        <w:pPr>
                          <w:jc w:val="center"/>
                        </w:pPr>
                      </w:p>
                    </w:txbxContent>
                  </v:textbox>
                </v:rect>
                <v:rect id="Rectangle 18" o:spid="_x0000_s1028" style="position:absolute;left:37791;top:6944;width:951;height:6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n8QA&#10;AADbAAAADwAAAGRycy9kb3ducmV2LnhtbESPzW7CMAzH75N4h8iTdhvpYAzoCAgxTQLtNMYDmMZr&#10;C41TNRnpeHp8mLSbLf8/fl6seteoC3Wh9mzgaZiBIi68rbk0cPh6f5yBChHZYuOZDPxSgNVycLfA&#10;3PrEn3TZx1JJCIccDVQxtrnWoajIYRj6llhu375zGGXtSm07TBLuGj3KshftsGZpqLClTUXFef/j&#10;pPc4TeO3+vyRJnZ+vJ6e0257WhvzcN+vX0FF6uO/+M+9tYIvsPKLDK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Jv5/EAAAA2wAAAA8AAAAAAAAAAAAAAAAAmAIAAGRycy9k&#10;b3ducmV2LnhtbFBLBQYAAAAABAAEAPUAAACJAwAAAAA=&#10;" strokecolor="windowText" strokeweight="2pt"/>
                <v:rect id="Rectangle 19" o:spid="_x0000_s1029" style="position:absolute;left:38659;top:7755;width:951;height:5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UaBMQA&#10;AADbAAAADwAAAGRycy9kb3ducmV2LnhtbESPwW7CMBBE75X4B2uReitOKaWQYhACIYE4Af2AJV6S&#10;QLyOYoMDX48rVeptVzM7b3Yya00lbtS40rKC914CgjizuuRcwc9h9TYC4TyyxsoyKbiTg9m08zLB&#10;VNvAO7rtfS5iCLsUFRTe16mULivIoOvZmjhqJ9sY9HFtcqkbDDHcVLKfJENpsORIKLCmRUHZZX81&#10;kXv8Ch/L8rINn3p8fJwHYbM+z5V67bbzbxCeWv9v/rte61h/DL+/xAH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FGgTEAAAA2wAAAA8AAAAAAAAAAAAAAAAAmAIAAGRycy9k&#10;b3ducmV2LnhtbFBLBQYAAAAABAAEAPUAAACJAwAAAAA=&#10;" strokecolor="windowText" strokeweight="2pt"/>
                <v:rect id="Rectangle 20" o:spid="_x0000_s1030" style="position:absolute;left:39585;top:9433;width:1000;height:2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5JMEA&#10;AADbAAAADwAAAGRycy9kb3ducmV2LnhtbERPzU7CQBC+m/AOmyHxJltAEQsLIRgTDCeQBxi6Y1vo&#10;zjbdla0+vXMw8fjl+1+ue9eoG3Wh9mxgPMpAERfe1lwaOH28PcxBhYhssfFMBr4pwHo1uFtibn3i&#10;A92OsVQSwiFHA1WMba51KCpyGEa+JRbu03cOo8Cu1LbDJOGu0ZMsm2mHNUtDhS1tKyquxy8nvefn&#10;NH2tr/v0ZF/OP5fH9L67bIy5H/abBahIffwX/7l31sBE1ssX+Q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TeSTBAAAA2wAAAA8AAAAAAAAAAAAAAAAAmAIAAGRycy9kb3du&#10;cmV2LnhtbFBLBQYAAAAABAAEAPUAAACGAwAAAAA=&#10;" strokecolor="windowText" strokeweight="2pt"/>
                <v:shapetype id="_x0000_t202" coordsize="21600,21600" o:spt="202" path="m,l,21600r21600,l21600,xe">
                  <v:stroke joinstyle="miter"/>
                  <v:path gradientshapeok="t" o:connecttype="rect"/>
                </v:shapetype>
                <v:shape id="Text Box 2" o:spid="_x0000_s1031" type="#_x0000_t202" style="position:absolute;left:14352;top:18403;width:10804;height:3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421C51" w:rsidRPr="00845D92" w:rsidRDefault="00421C51" w:rsidP="00421C51">
                        <w:pPr>
                          <w:jc w:val="center"/>
                          <w:rPr>
                            <w:sz w:val="16"/>
                            <w:szCs w:val="16"/>
                          </w:rPr>
                        </w:pPr>
                        <w:r w:rsidRPr="00845D92">
                          <w:rPr>
                            <w:sz w:val="16"/>
                            <w:szCs w:val="16"/>
                          </w:rPr>
                          <w:t>Front of Stage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2" type="#_x0000_t75" alt="http://productfind.interiordesign.net/media/photos/15/15457-y5-lectern-from-urbann-u910198c3926893d634565223313136250_urbann_y5_lectern_podium_3jpg.jpg" style="position:absolute;left:5440;top:8333;width:8912;height:9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fTkzDAAAA2wAAAA8AAABkcnMvZG93bnJldi54bWxEj0FrwkAUhO8F/8PyhN7qxoCi0VVEUOzR&#10;aPH6zD6TYPZturuNaX99tyD0OMzMN8xy3ZtGdOR8bVnBeJSAIC6srrlUcD7t3mYgfEDW2FgmBd/k&#10;Yb0avCwx0/bBR+ryUIoIYZ+hgiqENpPSFxUZ9CPbEkfvZp3BEKUrpXb4iHDTyDRJptJgzXGhwpa2&#10;FRX3/Mso2E1csf/Yp+fP0G2u+exnPn6/zJV6HfabBYhAffgPP9sHrSBN4e9L/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Z9OTMMAAADbAAAADwAAAAAAAAAAAAAAAACf&#10;AgAAZHJzL2Rvd25yZXYueG1sUEsFBgAAAAAEAAQA9wAAAI8DAAAAAA==&#10;">
                  <v:imagedata r:id="rId10" o:title="15457-y5-lectern-from-urbann-u910198c3926893d634565223313136250_urbann_y5_lectern_podium_3jpg"/>
                  <v:path arrowok="t"/>
                </v:shape>
                <v:shape id="Picture 23" o:spid="_x0000_s1033" type="#_x0000_t75" alt="http://productfind.interiordesign.net/media/photos/15/15457-y5-lectern-from-urbann-u910198c3926893d634565223313136250_urbann_y5_lectern_podium_3jpg.jpg" style="position:absolute;left:24075;top:8333;width:8912;height:9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T69fEAAAA2wAAAA8AAABkcnMvZG93bnJldi54bWxEj0FrwkAUhO8F/8PyCr3VjSkWTV1FCko9&#10;GiO9vmZfk9Ds27i7jam/3hUKHoeZ+YZZrAbTip6cbywrmIwTEMSl1Q1XCorD5nkGwgdkja1lUvBH&#10;HlbL0cMCM23PvKc+D5WIEPYZKqhD6DIpfVmTQT+2HXH0vq0zGKJ0ldQOzxFuWpkmyas02HBcqLGj&#10;95rKn/zXKNhMXbk9btPiFPr1Vz67zCe7z7lST4/D+g1EoCHcw//tD60gfYHbl/gD5P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T69fEAAAA2wAAAA8AAAAAAAAAAAAAAAAA&#10;nwIAAGRycy9kb3ducmV2LnhtbFBLBQYAAAAABAAEAPcAAACQAwAAAAA=&#10;">
                  <v:imagedata r:id="rId10" o:title="15457-y5-lectern-from-urbann-u910198c3926893d634565223313136250_urbann_y5_lectern_podium_3jpg"/>
                  <v:path arrowok="t"/>
                </v:shape>
                <v:shape id="Text Box 2" o:spid="_x0000_s1034" type="#_x0000_t202" style="position:absolute;left:7176;top:289;width:5102;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421C51" w:rsidRPr="00F11FE5" w:rsidRDefault="00421C51" w:rsidP="00421C51">
                        <w:pPr>
                          <w:rPr>
                            <w:sz w:val="16"/>
                            <w:szCs w:val="16"/>
                          </w:rPr>
                        </w:pPr>
                        <w:r w:rsidRPr="00F11FE5">
                          <w:rPr>
                            <w:sz w:val="16"/>
                            <w:szCs w:val="16"/>
                          </w:rPr>
                          <w:t xml:space="preserve">Visitor </w:t>
                        </w:r>
                      </w:p>
                    </w:txbxContent>
                  </v:textbox>
                </v:shape>
                <v:shape id="Text Box 2" o:spid="_x0000_s1035" type="#_x0000_t202" style="position:absolute;left:24538;top:231;width:8302;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421C51" w:rsidRPr="00F11FE5" w:rsidRDefault="00421C51" w:rsidP="00421C51">
                        <w:pPr>
                          <w:rPr>
                            <w:sz w:val="16"/>
                            <w:szCs w:val="16"/>
                          </w:rPr>
                        </w:pPr>
                        <w:r>
                          <w:rPr>
                            <w:sz w:val="16"/>
                            <w:szCs w:val="16"/>
                          </w:rPr>
                          <w:t>New Zealand</w:t>
                        </w:r>
                      </w:p>
                    </w:txbxContent>
                  </v:textbox>
                </v:shape>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6" o:spid="_x0000_s1036" type="#_x0000_t188" style="position:absolute;left:7726;top:4832;width:4938;height:3148;rotation:349940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8PVMYA&#10;AADbAAAADwAAAGRycy9kb3ducmV2LnhtbESPT2vCQBTE7wW/w/KE3pqNglKjqxQxUGgv/gni7ZF9&#10;TYLZtyG7TWI+fbdQ6HGYmd8wm91gatFR6yrLCmZRDII4t7riQsHlnL68gnAeWWNtmRQ8yMFuO3na&#10;YKJtz0fqTr4QAcIuQQWl900ipctLMugi2xAH78u2Bn2QbSF1i32Am1rO43gpDVYcFkpsaF9Sfj99&#10;GwWLeN8fP+vrbXUYs8X98kg/sjFV6nk6vK1BeBr8f/iv/a4VzJfw+yX8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8PVMYAAADbAAAADwAAAAAAAAAAAAAAAACYAgAAZHJz&#10;L2Rvd25yZXYueG1sUEsFBgAAAAAEAAQA9QAAAIsDAAAAAA==&#10;" adj="1350" fillcolor="#bca3d3" strokecolor="#9a75be" strokeweight="2pt"/>
                <v:line id="Straight Connector 27" o:spid="_x0000_s1037" style="position:absolute;visibility:visible;mso-wrap-style:square" from="26216,5150" to="26216,1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LAQ8YAAADbAAAADwAAAGRycy9kb3ducmV2LnhtbESPMW/CMBSE90r9D9ar1KUqdhkoBAwq&#10;UCSGLiUMHZ/iRxIRP0e2EwK/Hleq1PF0d9/pFqvBNqInH2rHGt5GCgRx4UzNpYZjvnudgggR2WDj&#10;mDRcKcBq+fiwwMy4C39Tf4ilSBAOGWqoYmwzKUNRkcUwci1x8k7OW4xJ+lIaj5cEt40cKzWRFmtO&#10;CxW2tKmoOB86q0H1vs3X6vY1m63P3XT7+ZL/HDutn5+GjzmISEP8D/+190bD+B1+v6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SwEPGAAAA2wAAAA8AAAAAAAAA&#10;AAAAAAAAoQIAAGRycy9kb3ducmV2LnhtbFBLBQYAAAAABAAEAPkAAACUAwAAAAA=&#10;" strokecolor="#2d7278" strokeweight="1.75pt"/>
                <v:shape id="Double Wave 28" o:spid="_x0000_s1038" type="#_x0000_t188" style="position:absolute;left:26130;top:4831;width:4938;height:3149;rotation:349940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R8EA&#10;AADbAAAADwAAAGRycy9kb3ducmV2LnhtbERPy4rCMBTdD/gP4QqzGTQdFzJUo4jgIDgLH8X1pbk2&#10;xeamNrGtfr1ZCLM8nPd82dtKtNT40rGC73ECgjh3uuRCQXbajH5A+ICssXJMCh7kYbkYfMwx1a7j&#10;A7XHUIgYwj5FBSaEOpXS54Ys+rGriSN3cY3FEGFTSN1gF8NtJSdJMpUWS44NBmtaG8qvx7tV0P+R&#10;2X9lzyTrfvf38+6Aj6q9KfU57FczEIH68C9+u7dawSSOjV/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FLEfBAAAA2wAAAA8AAAAAAAAAAAAAAAAAmAIAAGRycy9kb3du&#10;cmV2LnhtbFBLBQYAAAAABAAEAPUAAACGAwAAAAA=&#10;" adj="1350" fillcolor="#173f50" strokecolor="#599297" strokeweight="2pt"/>
                <v:line id="Straight Connector 29" o:spid="_x0000_s1039" style="position:absolute;visibility:visible;mso-wrap-style:square" from="7812,5150" to="7812,1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SO8gAAADbAAAADwAAAGRycy9kb3ducmV2LnhtbESP3WrCQBSE7wXfYTlCb0Q3VWw1dZX+&#10;IBWEUtNC6d0he5qNZs+G7GrSt+8WBC+HmfmGWa47W4kzNb50rOB2nIAgzp0uuVDw+bEZzUH4gKyx&#10;ckwKfsnDetXvLTHVruU9nbNQiAhhn6ICE0KdSulzQxb92NXE0ftxjcUQZVNI3WAb4baSkyS5kxZL&#10;jgsGa3o2lB+zk1WQDd/NtE2+nua7t2m2mL3MXg/330rdDLrHBxCBunANX9pbrWCygP8v8QfI1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UdSO8gAAADbAAAADwAAAAAA&#10;AAAAAAAAAAChAgAAZHJzL2Rvd25yZXYueG1sUEsFBgAAAAAEAAQA+QAAAJYDAAAAAA==&#10;" strokecolor="#bca3d3" strokeweight="1.75pt"/>
              </v:group>
            </w:pict>
          </mc:Fallback>
        </mc:AlternateContent>
      </w:r>
    </w:p>
    <w:p w:rsidR="00421C51" w:rsidRPr="00444B7D" w:rsidRDefault="00421C51" w:rsidP="00421C51"/>
    <w:p w:rsidR="00421C51" w:rsidRPr="00444B7D" w:rsidRDefault="00421C51" w:rsidP="00421C51"/>
    <w:p w:rsidR="00421C51" w:rsidRPr="00444B7D" w:rsidRDefault="00421C51" w:rsidP="00421C51"/>
    <w:p w:rsidR="00421C51" w:rsidRPr="00444B7D" w:rsidRDefault="00421C51" w:rsidP="00421C51"/>
    <w:p w:rsidR="00421C51" w:rsidRPr="00444B7D" w:rsidRDefault="00421C51" w:rsidP="00421C51"/>
    <w:p w:rsidR="00421C51" w:rsidRPr="00444B7D" w:rsidRDefault="00421C51" w:rsidP="00421C51">
      <w:pPr>
        <w:keepNext/>
        <w:spacing w:before="360" w:after="120"/>
        <w:contextualSpacing/>
        <w:outlineLvl w:val="2"/>
        <w:rPr>
          <w:rFonts w:cs="Arial"/>
          <w:b/>
          <w:bCs/>
          <w:color w:val="1F546B"/>
          <w:sz w:val="28"/>
          <w:szCs w:val="26"/>
        </w:rPr>
      </w:pPr>
    </w:p>
    <w:p w:rsidR="00421C51" w:rsidRDefault="00421C51" w:rsidP="00421C51">
      <w:pPr>
        <w:keepNext/>
        <w:spacing w:before="360" w:after="120"/>
        <w:contextualSpacing/>
        <w:outlineLvl w:val="2"/>
        <w:rPr>
          <w:rFonts w:cs="Arial"/>
          <w:b/>
          <w:bCs/>
          <w:color w:val="1F546B"/>
          <w:sz w:val="28"/>
          <w:szCs w:val="26"/>
        </w:rPr>
      </w:pPr>
    </w:p>
    <w:p w:rsidR="00421C51" w:rsidRPr="00444B7D" w:rsidRDefault="00421C51" w:rsidP="00F0616E">
      <w:pPr>
        <w:pStyle w:val="Heading2"/>
      </w:pPr>
      <w:r w:rsidRPr="00444B7D">
        <w:t xml:space="preserve">Bilateral Discussions  </w:t>
      </w:r>
    </w:p>
    <w:p w:rsidR="00421C51" w:rsidRPr="00444B7D" w:rsidRDefault="00F0616E" w:rsidP="00421C51">
      <w:r>
        <w:rPr>
          <w:noProof/>
          <w:lang w:eastAsia="en-NZ"/>
        </w:rPr>
        <mc:AlternateContent>
          <mc:Choice Requires="wpg">
            <w:drawing>
              <wp:anchor distT="0" distB="0" distL="114300" distR="114300" simplePos="0" relativeHeight="251676672" behindDoc="0" locked="0" layoutInCell="1" allowOverlap="1">
                <wp:simplePos x="0" y="0"/>
                <wp:positionH relativeFrom="column">
                  <wp:posOffset>255270</wp:posOffset>
                </wp:positionH>
                <wp:positionV relativeFrom="paragraph">
                  <wp:posOffset>149437</wp:posOffset>
                </wp:positionV>
                <wp:extent cx="3633470" cy="2204085"/>
                <wp:effectExtent l="0" t="0" r="24130" b="24765"/>
                <wp:wrapNone/>
                <wp:docPr id="3" name="Group 3" descr="Diagram showing position of flags for bilateral discussions"/>
                <wp:cNvGraphicFramePr/>
                <a:graphic xmlns:a="http://schemas.openxmlformats.org/drawingml/2006/main">
                  <a:graphicData uri="http://schemas.microsoft.com/office/word/2010/wordprocessingGroup">
                    <wpg:wgp>
                      <wpg:cNvGrpSpPr/>
                      <wpg:grpSpPr>
                        <a:xfrm>
                          <a:off x="0" y="0"/>
                          <a:ext cx="3633470" cy="2204085"/>
                          <a:chOff x="0" y="0"/>
                          <a:chExt cx="3633470" cy="2204085"/>
                        </a:xfrm>
                      </wpg:grpSpPr>
                      <wps:wsp>
                        <wps:cNvPr id="30" name="Rectangle 30"/>
                        <wps:cNvSpPr/>
                        <wps:spPr>
                          <a:xfrm>
                            <a:off x="0" y="0"/>
                            <a:ext cx="3633470" cy="2204085"/>
                          </a:xfrm>
                          <a:prstGeom prst="rect">
                            <a:avLst/>
                          </a:prstGeom>
                          <a:solidFill>
                            <a:srgbClr val="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ounded Rectangle 290"/>
                        <wps:cNvSpPr/>
                        <wps:spPr>
                          <a:xfrm>
                            <a:off x="1460500" y="698500"/>
                            <a:ext cx="1742173" cy="611205"/>
                          </a:xfrm>
                          <a:prstGeom prst="roundRect">
                            <a:avLst/>
                          </a:prstGeom>
                          <a:solidFill>
                            <a:srgbClr val="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1591733" y="1388533"/>
                            <a:ext cx="226060" cy="148590"/>
                          </a:xfrm>
                          <a:prstGeom prst="rect">
                            <a:avLst/>
                          </a:prstGeom>
                          <a:solidFill>
                            <a:srgbClr val="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tangle 295"/>
                        <wps:cNvSpPr/>
                        <wps:spPr>
                          <a:xfrm>
                            <a:off x="1900767" y="1380066"/>
                            <a:ext cx="226060" cy="148590"/>
                          </a:xfrm>
                          <a:prstGeom prst="rect">
                            <a:avLst/>
                          </a:prstGeom>
                          <a:solidFill>
                            <a:srgbClr val="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2214033" y="1380066"/>
                            <a:ext cx="226060" cy="148590"/>
                          </a:xfrm>
                          <a:prstGeom prst="rect">
                            <a:avLst/>
                          </a:prstGeom>
                          <a:solidFill>
                            <a:srgbClr val="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tangle 297"/>
                        <wps:cNvSpPr/>
                        <wps:spPr>
                          <a:xfrm>
                            <a:off x="2523067" y="1375833"/>
                            <a:ext cx="226060" cy="148590"/>
                          </a:xfrm>
                          <a:prstGeom prst="rect">
                            <a:avLst/>
                          </a:prstGeom>
                          <a:solidFill>
                            <a:srgbClr val="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tangle 300"/>
                        <wps:cNvSpPr/>
                        <wps:spPr>
                          <a:xfrm>
                            <a:off x="2819400" y="1375833"/>
                            <a:ext cx="226060" cy="148590"/>
                          </a:xfrm>
                          <a:prstGeom prst="rect">
                            <a:avLst/>
                          </a:prstGeom>
                          <a:solidFill>
                            <a:srgbClr val="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192867" y="495300"/>
                            <a:ext cx="226060" cy="148590"/>
                          </a:xfrm>
                          <a:prstGeom prst="rect">
                            <a:avLst/>
                          </a:prstGeom>
                          <a:solidFill>
                            <a:srgbClr val="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1900767" y="495300"/>
                            <a:ext cx="226060" cy="148590"/>
                          </a:xfrm>
                          <a:prstGeom prst="rect">
                            <a:avLst/>
                          </a:prstGeom>
                          <a:solidFill>
                            <a:srgbClr val="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1595967" y="495300"/>
                            <a:ext cx="226060" cy="148590"/>
                          </a:xfrm>
                          <a:prstGeom prst="rect">
                            <a:avLst/>
                          </a:prstGeom>
                          <a:solidFill>
                            <a:srgbClr val="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2501900" y="503766"/>
                            <a:ext cx="226060" cy="148590"/>
                          </a:xfrm>
                          <a:prstGeom prst="rect">
                            <a:avLst/>
                          </a:prstGeom>
                          <a:solidFill>
                            <a:srgbClr val="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2789767" y="503766"/>
                            <a:ext cx="226060" cy="148590"/>
                          </a:xfrm>
                          <a:prstGeom prst="rect">
                            <a:avLst/>
                          </a:prstGeom>
                          <a:solidFill>
                            <a:srgbClr val="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wps:cNvSpPr/>
                        <wps:spPr>
                          <a:xfrm rot="16200000">
                            <a:off x="3022600" y="969433"/>
                            <a:ext cx="153670" cy="81280"/>
                          </a:xfrm>
                          <a:prstGeom prst="rect">
                            <a:avLst/>
                          </a:prstGeom>
                          <a:solidFill>
                            <a:srgbClr val="7BC7CE"/>
                          </a:solidFill>
                          <a:ln w="25400" cap="flat" cmpd="sng" algn="ctr">
                            <a:solidFill>
                              <a:srgbClr val="7BC7CE">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Straight Connector 299"/>
                        <wps:cNvCnPr/>
                        <wps:spPr>
                          <a:xfrm flipH="1" flipV="1">
                            <a:off x="2963333" y="973666"/>
                            <a:ext cx="78740" cy="43180"/>
                          </a:xfrm>
                          <a:prstGeom prst="line">
                            <a:avLst/>
                          </a:prstGeom>
                          <a:noFill/>
                          <a:ln w="9525" cap="flat" cmpd="sng" algn="ctr">
                            <a:solidFill>
                              <a:srgbClr val="7BC7CE">
                                <a:shade val="95000"/>
                                <a:satMod val="105000"/>
                              </a:srgbClr>
                            </a:solidFill>
                            <a:prstDash val="solid"/>
                          </a:ln>
                          <a:effectLst/>
                        </wps:spPr>
                        <wps:bodyPr/>
                      </wps:wsp>
                      <wps:wsp>
                        <wps:cNvPr id="301" name="Text Box 2"/>
                        <wps:cNvSpPr txBox="1">
                          <a:spLocks noChangeArrowheads="1"/>
                        </wps:cNvSpPr>
                        <wps:spPr bwMode="auto">
                          <a:xfrm>
                            <a:off x="1964267" y="21166"/>
                            <a:ext cx="711835" cy="316865"/>
                          </a:xfrm>
                          <a:prstGeom prst="rect">
                            <a:avLst/>
                          </a:prstGeom>
                          <a:solidFill>
                            <a:srgbClr val="FFFFFF"/>
                          </a:solidFill>
                          <a:ln w="9525">
                            <a:solidFill>
                              <a:srgbClr val="FFFFFF"/>
                            </a:solidFill>
                            <a:miter lim="800000"/>
                            <a:headEnd/>
                            <a:tailEnd/>
                          </a:ln>
                        </wps:spPr>
                        <wps:txbx>
                          <w:txbxContent>
                            <w:p w:rsidR="00421C51" w:rsidRPr="00A02092" w:rsidRDefault="00421C51" w:rsidP="00421C51">
                              <w:pPr>
                                <w:jc w:val="center"/>
                                <w:rPr>
                                  <w:sz w:val="16"/>
                                  <w:szCs w:val="16"/>
                                </w:rPr>
                              </w:pPr>
                              <w:r w:rsidRPr="00A02092">
                                <w:rPr>
                                  <w:sz w:val="16"/>
                                  <w:szCs w:val="16"/>
                                </w:rPr>
                                <w:t>Window</w:t>
                              </w:r>
                            </w:p>
                          </w:txbxContent>
                        </wps:txbx>
                        <wps:bodyPr rot="0" vert="horz" wrap="square" lIns="91440" tIns="45720" rIns="91440" bIns="45720" anchor="t" anchorCtr="0">
                          <a:noAutofit/>
                        </wps:bodyPr>
                      </wps:wsp>
                      <wps:wsp>
                        <wps:cNvPr id="302" name="Wave 302"/>
                        <wps:cNvSpPr/>
                        <wps:spPr>
                          <a:xfrm rot="14593194">
                            <a:off x="2859617" y="886883"/>
                            <a:ext cx="120015" cy="81280"/>
                          </a:xfrm>
                          <a:prstGeom prst="wave">
                            <a:avLst/>
                          </a:prstGeom>
                          <a:solidFill>
                            <a:srgbClr val="7BC7CE"/>
                          </a:solidFill>
                          <a:ln w="25400" cap="flat" cmpd="sng" algn="ctr">
                            <a:solidFill>
                              <a:srgbClr val="7BC7C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Wave 303"/>
                        <wps:cNvSpPr/>
                        <wps:spPr>
                          <a:xfrm rot="13946832">
                            <a:off x="2927350" y="1090083"/>
                            <a:ext cx="120015" cy="81280"/>
                          </a:xfrm>
                          <a:prstGeom prst="wave">
                            <a:avLst/>
                          </a:prstGeom>
                          <a:solidFill>
                            <a:srgbClr val="563774">
                              <a:lumMod val="40000"/>
                              <a:lumOff val="60000"/>
                            </a:srgbClr>
                          </a:solidFill>
                          <a:ln w="25400" cap="flat" cmpd="sng" algn="ctr">
                            <a:solidFill>
                              <a:srgbClr val="563774">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Double Wave 305"/>
                        <wps:cNvSpPr/>
                        <wps:spPr>
                          <a:xfrm rot="17978156">
                            <a:off x="611716" y="747183"/>
                            <a:ext cx="173791" cy="118120"/>
                          </a:xfrm>
                          <a:prstGeom prst="doubleWave">
                            <a:avLst/>
                          </a:prstGeom>
                          <a:solidFill>
                            <a:srgbClr val="1F546B"/>
                          </a:solidFill>
                          <a:ln w="25400" cap="flat" cmpd="sng" algn="ctr">
                            <a:solidFill>
                              <a:srgbClr val="7BC7C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Straight Connector 308"/>
                        <wps:cNvCnPr/>
                        <wps:spPr>
                          <a:xfrm>
                            <a:off x="618067" y="1299633"/>
                            <a:ext cx="447107" cy="2522"/>
                          </a:xfrm>
                          <a:prstGeom prst="line">
                            <a:avLst/>
                          </a:prstGeom>
                          <a:noFill/>
                          <a:ln w="19050" cap="flat" cmpd="sng" algn="ctr">
                            <a:solidFill>
                              <a:srgbClr val="563774">
                                <a:lumMod val="40000"/>
                                <a:lumOff val="60000"/>
                              </a:srgbClr>
                            </a:solidFill>
                            <a:prstDash val="solid"/>
                          </a:ln>
                          <a:effectLst/>
                        </wps:spPr>
                        <wps:bodyPr/>
                      </wps:wsp>
                      <wps:wsp>
                        <wps:cNvPr id="309" name="Straight Connector 309"/>
                        <wps:cNvCnPr/>
                        <wps:spPr>
                          <a:xfrm>
                            <a:off x="685800" y="901700"/>
                            <a:ext cx="379730" cy="0"/>
                          </a:xfrm>
                          <a:prstGeom prst="line">
                            <a:avLst/>
                          </a:prstGeom>
                          <a:noFill/>
                          <a:ln w="19050" cap="flat" cmpd="sng" algn="ctr">
                            <a:solidFill>
                              <a:srgbClr val="7BC7CE">
                                <a:lumMod val="50000"/>
                              </a:srgbClr>
                            </a:solidFill>
                            <a:prstDash val="solid"/>
                          </a:ln>
                          <a:effectLst/>
                        </wps:spPr>
                        <wps:bodyPr/>
                      </wps:wsp>
                      <pic:pic xmlns:pic="http://schemas.openxmlformats.org/drawingml/2006/picture">
                        <pic:nvPicPr>
                          <pic:cNvPr id="304" name="Picture 304" descr="http://c85c7a.medialib.glogster.com/jtlewin/media/7c/7c43298ff34d6c29c78df07250d68ad289047593/stick-figure-black.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893233" y="1062566"/>
                            <a:ext cx="220134" cy="220134"/>
                          </a:xfrm>
                          <a:prstGeom prst="rect">
                            <a:avLst/>
                          </a:prstGeom>
                          <a:noFill/>
                          <a:ln>
                            <a:noFill/>
                          </a:ln>
                        </pic:spPr>
                      </pic:pic>
                      <pic:pic xmlns:pic="http://schemas.openxmlformats.org/drawingml/2006/picture">
                        <pic:nvPicPr>
                          <pic:cNvPr id="306" name="Picture 306" descr="http://c85c7a.medialib.glogster.com/jtlewin/media/7c/7c43298ff34d6c29c78df07250d68ad289047593/stick-figure-black.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893233" y="914400"/>
                            <a:ext cx="220133" cy="220134"/>
                          </a:xfrm>
                          <a:prstGeom prst="rect">
                            <a:avLst/>
                          </a:prstGeom>
                          <a:noFill/>
                          <a:ln>
                            <a:noFill/>
                          </a:ln>
                        </pic:spPr>
                      </pic:pic>
                      <wps:wsp>
                        <wps:cNvPr id="313" name="Double Wave 313"/>
                        <wps:cNvSpPr/>
                        <wps:spPr>
                          <a:xfrm rot="17978156">
                            <a:off x="556683" y="1145117"/>
                            <a:ext cx="173355" cy="118110"/>
                          </a:xfrm>
                          <a:prstGeom prst="doubleWave">
                            <a:avLst/>
                          </a:prstGeom>
                          <a:solidFill>
                            <a:srgbClr val="563774">
                              <a:lumMod val="40000"/>
                              <a:lumOff val="60000"/>
                            </a:srgbClr>
                          </a:solidFill>
                          <a:ln w="25400" cap="flat" cmpd="sng" algn="ctr">
                            <a:solidFill>
                              <a:srgbClr val="563774">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Text Box 2"/>
                        <wps:cNvSpPr txBox="1">
                          <a:spLocks noChangeArrowheads="1"/>
                        </wps:cNvSpPr>
                        <wps:spPr bwMode="auto">
                          <a:xfrm rot="16200000">
                            <a:off x="27517" y="1094316"/>
                            <a:ext cx="481135" cy="274320"/>
                          </a:xfrm>
                          <a:prstGeom prst="rect">
                            <a:avLst/>
                          </a:prstGeom>
                          <a:solidFill>
                            <a:srgbClr val="FFFFFF"/>
                          </a:solidFill>
                          <a:ln w="9525">
                            <a:solidFill>
                              <a:srgbClr val="FFFFFF"/>
                            </a:solidFill>
                            <a:miter lim="800000"/>
                            <a:headEnd/>
                            <a:tailEnd/>
                          </a:ln>
                        </wps:spPr>
                        <wps:txbx>
                          <w:txbxContent>
                            <w:p w:rsidR="00421C51" w:rsidRPr="00F522A5" w:rsidRDefault="00421C51" w:rsidP="00421C51">
                              <w:pPr>
                                <w:rPr>
                                  <w:sz w:val="12"/>
                                  <w:szCs w:val="12"/>
                                </w:rPr>
                              </w:pPr>
                              <w:r w:rsidRPr="00F522A5">
                                <w:rPr>
                                  <w:sz w:val="12"/>
                                  <w:szCs w:val="12"/>
                                </w:rPr>
                                <w:t xml:space="preserve">Visitors </w:t>
                              </w:r>
                            </w:p>
                          </w:txbxContent>
                        </wps:txbx>
                        <wps:bodyPr rot="0" vert="horz" wrap="square" lIns="91440" tIns="45720" rIns="91440" bIns="45720" anchor="t" anchorCtr="0">
                          <a:noAutofit/>
                        </wps:bodyPr>
                      </wps:wsp>
                      <wps:wsp>
                        <wps:cNvPr id="315" name="Text Box 2"/>
                        <wps:cNvSpPr txBox="1">
                          <a:spLocks noChangeArrowheads="1"/>
                        </wps:cNvSpPr>
                        <wps:spPr bwMode="auto">
                          <a:xfrm rot="16200000">
                            <a:off x="50800" y="584200"/>
                            <a:ext cx="480695" cy="391017"/>
                          </a:xfrm>
                          <a:prstGeom prst="rect">
                            <a:avLst/>
                          </a:prstGeom>
                          <a:solidFill>
                            <a:srgbClr val="FFFFFF"/>
                          </a:solidFill>
                          <a:ln w="9525">
                            <a:solidFill>
                              <a:srgbClr val="FFFFFF"/>
                            </a:solidFill>
                            <a:miter lim="800000"/>
                            <a:headEnd/>
                            <a:tailEnd/>
                          </a:ln>
                        </wps:spPr>
                        <wps:txbx>
                          <w:txbxContent>
                            <w:p w:rsidR="00421C51" w:rsidRPr="00F522A5" w:rsidRDefault="00421C51" w:rsidP="00421C51">
                              <w:pPr>
                                <w:rPr>
                                  <w:sz w:val="12"/>
                                  <w:szCs w:val="12"/>
                                </w:rPr>
                              </w:pPr>
                              <w:r>
                                <w:rPr>
                                  <w:sz w:val="12"/>
                                  <w:szCs w:val="12"/>
                                </w:rPr>
                                <w:t>New</w:t>
                              </w:r>
                              <w:r>
                                <w:rPr>
                                  <w:sz w:val="12"/>
                                  <w:szCs w:val="12"/>
                                </w:rPr>
                                <w:br/>
                                <w:t>Zealand</w:t>
                              </w:r>
                            </w:p>
                          </w:txbxContent>
                        </wps:txbx>
                        <wps:bodyPr rot="0" vert="horz" wrap="square" lIns="91440" tIns="45720" rIns="91440" bIns="45720" anchor="t" anchorCtr="0">
                          <a:noAutofit/>
                        </wps:bodyPr>
                      </wps:wsp>
                      <wps:wsp>
                        <wps:cNvPr id="327" name="Straight Connector 327"/>
                        <wps:cNvCnPr/>
                        <wps:spPr>
                          <a:xfrm flipH="1">
                            <a:off x="2988733" y="1011766"/>
                            <a:ext cx="68580" cy="55880"/>
                          </a:xfrm>
                          <a:prstGeom prst="line">
                            <a:avLst/>
                          </a:prstGeom>
                          <a:noFill/>
                          <a:ln w="9525" cap="flat" cmpd="sng" algn="ctr">
                            <a:solidFill>
                              <a:srgbClr val="7BC7CE">
                                <a:shade val="95000"/>
                                <a:satMod val="105000"/>
                              </a:srgbClr>
                            </a:solidFill>
                            <a:prstDash val="solid"/>
                          </a:ln>
                          <a:effectLst/>
                        </wps:spPr>
                        <wps:bodyPr/>
                      </wps:wsp>
                    </wpg:wgp>
                  </a:graphicData>
                </a:graphic>
              </wp:anchor>
            </w:drawing>
          </mc:Choice>
          <mc:Fallback>
            <w:pict>
              <v:group id="Group 3" o:spid="_x0000_s1040" alt="Diagram showing position of flags for bilateral discussions" style="position:absolute;margin-left:20.1pt;margin-top:11.75pt;width:286.1pt;height:173.55pt;z-index:251676672" coordsize="36334,2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">
                <v:rect id="Rectangle 30" o:spid="_x0000_s1041" style="position:absolute;width:36334;height:2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v+cEA&#10;AADbAAAADwAAAGRycy9kb3ducmV2LnhtbERPzU7CQBC+m/gOmzHhJltFBSoLIRISDCeBBxi6Q1vo&#10;zjbdha0+vXMw8fjl+58teteoG3Wh9mzgaZiBIi68rbk0cNivHyegQkS22HgmA98UYDG/v5thbn3i&#10;L7rtYqkkhEOOBqoY21zrUFTkMAx9SyzcyXcOo8Cu1LbDJOGu0c9Z9qYd1iwNFbb0UVFx2V2d9B7H&#10;abSqL9v0aqfHn/NL+tycl8YMHvrlO6hIffwX/7k31sBI1ssX+QF6/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K7/nBAAAA2wAAAA8AAAAAAAAAAAAAAAAAmAIAAGRycy9kb3du&#10;cmV2LnhtbFBLBQYAAAAABAAEAPUAAACGAwAAAAA=&#10;" strokecolor="windowText" strokeweight="2pt"/>
                <v:roundrect id="Rounded Rectangle 290" o:spid="_x0000_s1042" style="position:absolute;left:14605;top:6985;width:17421;height:61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gkWcAA&#10;AADcAAAADwAAAGRycy9kb3ducmV2LnhtbERPzYrCMBC+C/sOYRb2ZlN7EK1GcRdlBU9qH2BoxrTa&#10;TEoT2+7bbw6Cx4/vf70dbSN66nztWMEsSUEQl07XbBQU18N0AcIHZI2NY1LwRx62m4/JGnPtBj5T&#10;fwlGxBD2OSqoQmhzKX1ZkUWfuJY4cjfXWQwRdkbqDocYbhuZpelcWqw5NlTY0k9F5ePytAq+77Y+&#10;FS5bHsxvYWbz9DE0/V6pr89xtwIRaAxv8ct91AqyZZwfz8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gkWcAAAADcAAAADwAAAAAAAAAAAAAAAACYAgAAZHJzL2Rvd25y&#10;ZXYueG1sUEsFBgAAAAAEAAQA9QAAAIUDAAAAAA==&#10;" strokecolor="windowText" strokeweight="2pt"/>
                <v:rect id="Rectangle 294" o:spid="_x0000_s1043" style="position:absolute;left:15917;top:13885;width:2260;height:1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Y+MUA&#10;AADcAAAADwAAAGRycy9kb3ducmV2LnhtbESP22oCMRRF3wX/IRyhbzXjtXWcKGIpWPpU7QccJ6dz&#10;cXIyTFIz7dc3QsHHzb4sdrbtTSOu1LnKsoLJOAFBnFtdcaHg8/T6+AzCeWSNjWVS8EMOtpvhIMNU&#10;28AfdD36QsQRdikqKL1vUyldXpJBN7YtcfS+bGfQR9kVUncY4rhp5DRJltJgxZFQYkv7kvLL8dtE&#10;7vkpzF6qy3tY6NX5t56Ht0O9U+ph1O/WIDz1/h7+bx+0gulqDrc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1j4xQAAANwAAAAPAAAAAAAAAAAAAAAAAJgCAABkcnMv&#10;ZG93bnJldi54bWxQSwUGAAAAAAQABAD1AAAAigMAAAAA&#10;" strokecolor="windowText" strokeweight="2pt"/>
                <v:rect id="Rectangle 295" o:spid="_x0000_s1044" style="position:absolute;left:19007;top:13800;width:2261;height:1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9Y8QA&#10;AADcAAAADwAAAGRycy9kb3ducmV2LnhtbESP3WoCMRCF7wXfIYzQu5r1t3U1ilgKFq/UPsC4me6u&#10;bibLJjWrT28KBS8P5+fjLFatqcSVGldaVjDoJyCIM6tLzhV8Hz9f30E4j6yxskwKbuRgtex2Fphq&#10;G3hP14PPRRxhl6KCwvs6ldJlBRl0fVsTR+/HNgZ9lE0udYMhjptKDpNkKg2WHAkF1rQpKLscfk3k&#10;nt7C6KO87MJEz0738zh8bc9rpV567XoOwlPrn+H/9lYrGM4m8Hc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H/WPEAAAA3AAAAA8AAAAAAAAAAAAAAAAAmAIAAGRycy9k&#10;b3ducmV2LnhtbFBLBQYAAAAABAAEAPUAAACJAwAAAAA=&#10;" strokecolor="windowText" strokeweight="2pt"/>
                <v:rect id="Rectangle 296" o:spid="_x0000_s1045" style="position:absolute;left:22140;top:13800;width:2260;height:1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jFMUA&#10;AADcAAAADwAAAGRycy9kb3ducmV2LnhtbESP3WoCMRCF7wXfIYzQO836U1tXo4ilYPFK7QOMm+nu&#10;6maybFKz+vSmUPDycH4+zmLVmkpcqXGlZQXDQQKCOLO65FzB9/Gz/w7CeWSNlWVScCMHq2W3s8BU&#10;28B7uh58LuIIuxQVFN7XqZQuK8igG9iaOHo/tjHoo2xyqRsMcdxUcpQkU2mw5EgosKZNQdnl8Gsi&#10;9/QWxh/lZRde9ex0P0/C1/a8Vuql167nIDy1/hn+b2+1gtFsCn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WMUxQAAANwAAAAPAAAAAAAAAAAAAAAAAJgCAABkcnMv&#10;ZG93bnJldi54bWxQSwUGAAAAAAQABAD1AAAAigMAAAAA&#10;" strokecolor="windowText" strokeweight="2pt"/>
                <v:rect id="Rectangle 297" o:spid="_x0000_s1046" style="position:absolute;left:25230;top:13758;width:2261;height:1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Gj8UA&#10;AADcAAAADwAAAGRycy9kb3ducmV2LnhtbESP32rCMBTG7wd7h3AGu9N0zk2tRpENocMrnQ9wbI5t&#10;tTkpTdZUn34ZCLv8+P78+Bar3tSio9ZVlhW8DBMQxLnVFRcKDt+bwRSE88gaa8uk4EoOVsvHhwWm&#10;2gbeUbf3hYgj7FJUUHrfpFK6vCSDbmgb4uidbGvQR9kWUrcY4rip5ShJ3qXBiiOhxIY+Ssov+x8T&#10;ucdJeP2sLtvwpmfH23kcvrLzWqnnp349B+Gp9//hezvTCkazC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caPxQAAANwAAAAPAAAAAAAAAAAAAAAAAJgCAABkcnMv&#10;ZG93bnJldi54bWxQSwUGAAAAAAQABAD1AAAAigMAAAAA&#10;" strokecolor="windowText" strokeweight="2pt"/>
                <v:rect id="Rectangle 300" o:spid="_x0000_s1047" style="position:absolute;left:28194;top:13758;width:2260;height:1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E4cIA&#10;AADcAAAADwAAAGRycy9kb3ducmV2LnhtbERPzU4CMRC+k/gOzZh4k64iiusWQjQmEE4iDzBsx/1h&#10;O91sK119eudgwvHL91+sRtepMw2h8WzgbpqBIi69bbgycPh8v12AChHZYueZDPxQgNXyalJgbn3i&#10;DzrvY6UkhEOOBuoY+1zrUNbkMEx9Tyzclx8cRoFDpe2AScJdp++z7FE7bFgaauzptabytP920nt8&#10;SrO35rRLc/t8/G0f0nbTro25uR7XL6AijfEi/ndvrIFZJvPljBwB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8ThwgAAANwAAAAPAAAAAAAAAAAAAAAAAJgCAABkcnMvZG93&#10;bnJldi54bWxQSwUGAAAAAAQABAD1AAAAhwMAAAAA&#10;" strokecolor="windowText" strokeweight="2pt"/>
                <v:rect id="Rectangle 31" o:spid="_x0000_s1048" style="position:absolute;left:21928;top:4953;width:2261;height:1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KYsMA&#10;AADbAAAADwAAAGRycy9kb3ducmV2LnhtbESP32rCMBTG74W9QziD3WnqdNN1RpGJoHg19QGOzVlb&#10;bU5KE0316c1A8PLj+/Pjm8xaU4kLNa60rKDfS0AQZ1aXnCvY75bdMQjnkTVWlknBlRzMpi+dCaba&#10;Bv6ly9bnIo6wS1FB4X2dSumyggy6nq2Jo/dnG4M+yiaXusEQx00l35PkUxosORIKrOmnoOy0PZvI&#10;PYzCYFGeNuFDfx1ux2FYr45zpd5e2/k3CE+tf4Yf7ZVWMOjD/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ZKYsMAAADbAAAADwAAAAAAAAAAAAAAAACYAgAAZHJzL2Rv&#10;d25yZXYueG1sUEsFBgAAAAAEAAQA9QAAAIgDAAAAAA==&#10;" strokecolor="windowText" strokeweight="2pt"/>
                <v:rect id="Rectangle 288" o:spid="_x0000_s1049" style="position:absolute;left:19007;top:4953;width:2261;height:1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EIMIA&#10;AADcAAAADwAAAGRycy9kb3ducmV2LnhtbERPzU7CQBC+m/gOmzHxJluR38pCiMYE4kngAYbu0Ba6&#10;s013ZYtP7xxMPH75/her3jXqSl2oPRt4HmSgiAtvay4NHPYfTzNQISJbbDyTgRsFWC3v7xaYW5/4&#10;i667WCoJ4ZCjgSrGNtc6FBU5DAPfEgt38p3DKLArte0wSbhr9DDLJtphzdJQYUtvFRWX3beT3uM0&#10;vbzXl880tvPjz3mUtpvz2pjHh379CipSH//Ff+6NNTCcyVo5I0d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8QgwgAAANwAAAAPAAAAAAAAAAAAAAAAAJgCAABkcnMvZG93&#10;bnJldi54bWxQSwUGAAAAAAQABAD1AAAAhwMAAAAA&#10;" strokecolor="windowText" strokeweight="2pt"/>
                <v:rect id="Rectangle 289" o:spid="_x0000_s1050" style="position:absolute;left:15959;top:4953;width:2261;height:1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Nhu8UA&#10;AADcAAAADwAAAGRycy9kb3ducmV2LnhtbESP32rCMBTG7wd7h3AGu9N0zk1bG0U2BIdXOh/g2Bzb&#10;anNSmsxUn34ZCLv8+P78+PJFbxpxoc7VlhW8DBMQxIXVNZcK9t+rwRSE88gaG8uk4EoOFvPHhxwz&#10;bQNv6bLzpYgj7DJUUHnfZlK6oiKDbmhb4ugdbWfQR9mVUncY4rhp5ChJ3qXBmiOhwpY+KirOux8T&#10;uYdJeP2sz5vwptPD7TQOX+vTUqnnp345A+Gp9//he3utFYymK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2G7xQAAANwAAAAPAAAAAAAAAAAAAAAAAJgCAABkcnMv&#10;ZG93bnJldi54bWxQSwUGAAAAAAQABAD1AAAAigMAAAAA&#10;" strokecolor="windowText" strokeweight="2pt"/>
                <v:rect id="Rectangle 291" o:spid="_x0000_s1051" style="position:absolute;left:25019;top:5037;width:2260;height:1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7YMUA&#10;AADcAAAADwAAAGRycy9kb3ducmV2LnhtbESP22oCMRRF3wv+QziFvmlGay9OJ4oogsUnbT/gODmd&#10;i5OTYRLN6Nc3BaGPm31Z7GzRm0ZcqHOVZQXjUQKCOLe64kLB99dm+A7CeWSNjWVScCUHi/ngIcNU&#10;28B7uhx8IeIIuxQVlN63qZQuL8mgG9mWOHo/tjPoo+wKqTsMcdw0cpIkr9JgxZFQYkurkvLT4Wwi&#10;9/gWntfVaRde9Ox4q6fhc1svlXp67JcfIDz1/j98b2+1gslsDH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PtgxQAAANwAAAAPAAAAAAAAAAAAAAAAAJgCAABkcnMv&#10;ZG93bnJldi54bWxQSwUGAAAAAAQABAD1AAAAigMAAAAA&#10;" strokecolor="windowText" strokeweight="2pt"/>
                <v:rect id="Rectangle 292" o:spid="_x0000_s1052" style="position:absolute;left:27897;top:5037;width:2261;height:1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lF8UA&#10;AADcAAAADwAAAGRycy9kb3ducmV2LnhtbESPy27CMBBF95X4B2uQuisOacsjYBACVaJixeMDhnhI&#10;AvE4ig1O+/V1pUpdXt3H0Z0vO1OLB7WusqxgOEhAEOdWV1woOB0/XiYgnEfWWFsmBV/kYLnoPc0x&#10;0zbwnh4HX4g4wi5DBaX3TSaly0sy6Aa2IY7exbYGfZRtIXWLIY6bWqZJMpIGK46EEhtal5TfDncT&#10;uedxeN1Ut11419Pz9/UtfG6vK6We+91qBsJT5//Df+2tVpBOU/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mUXxQAAANwAAAAPAAAAAAAAAAAAAAAAAJgCAABkcnMv&#10;ZG93bnJldi54bWxQSwUGAAAAAAQABAD1AAAAigMAAAAA&#10;" strokecolor="windowText" strokeweight="2pt"/>
                <v:rect id="Rectangle 293" o:spid="_x0000_s1053" style="position:absolute;left:30225;top:9694;width:1537;height:81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EMQA&#10;AADcAAAADwAAAGRycy9kb3ducmV2LnhtbESP0WrCQBRE3wv+w3IF35pNTFtsmo2IWuijVT/gkr1N&#10;UrN3Q3ZNYr++WxD6OMzMGSZfT6YVA/WusawgiWIQxKXVDVcKzqf3xxUI55E1tpZJwY0crIvZQ46Z&#10;tiN/0nD0lQgQdhkqqL3vMildWZNBF9mOOHhftjfog+wrqXscA9y0chnHL9Jgw2Ghxo62NZWX49Uo&#10;SNMf2l/55J8PTyYhKb+3XbxTajGfNm8gPE3+P3xvf2gFy9cU/s6EI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gLhDEAAAA3AAAAA8AAAAAAAAAAAAAAAAAmAIAAGRycy9k&#10;b3ducmV2LnhtbFBLBQYAAAAABAAEAPUAAACJAwAAAAA=&#10;" fillcolor="#7bc7ce" strokecolor="#2d7278" strokeweight="2pt"/>
                <v:line id="Straight Connector 299" o:spid="_x0000_s1054" style="position:absolute;flip:x y;visibility:visible;mso-wrap-style:square" from="29633,9736" to="30420,10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JhJsIAAADcAAAADwAAAGRycy9kb3ducmV2LnhtbESPQYvCMBSE74L/ITzBmybrQbQaRRZX&#10;vOl2hb0+m2dabF5Kk9X6740g7HGYmW+Y5bpztbhRGyrPGj7GCgRx4U3FVsPp52s0AxEissHaM2l4&#10;UID1qt9bYmb8nb/plkcrEoRDhhrKGJtMylCU5DCMfUOcvItvHcYkWytNi/cEd7WcKDWVDitOCyU2&#10;9FlScc3/nIbDKVfWTh+7Q3f93R/DeavouNV6OOg2CxCRuvgffrf3RsNkPofXmXQE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JhJsIAAADcAAAADwAAAAAAAAAAAAAA&#10;AAChAgAAZHJzL2Rvd25yZXYueG1sUEsFBgAAAAAEAAQA+QAAAJADAAAAAA==&#10;" strokecolor="#76c4cb"/>
                <v:shape id="Text Box 2" o:spid="_x0000_s1055" type="#_x0000_t202" style="position:absolute;left:19642;top:211;width:7119;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3H6cMA&#10;AADcAAAADwAAAGRycy9kb3ducmV2LnhtbESPQYvCMBSE7wv+h/AEL4smdmGRahQRRa+6e9nbo3m2&#10;xealbaKt/nqzIHgcZuYbZrHqbSVu1PrSsYbpRIEgzpwpOdfw+7Mbz0D4gGywckwa7uRhtRx8LDA1&#10;ruMj3U4hFxHCPkUNRQh1KqXPCrLoJ64mjt7ZtRZDlG0uTYtdhNtKJkp9S4slx4UCa9oUlF1OV6vB&#10;ddu7ddSo5PPvYfebdXM8J43Wo2G/noMI1Id3+NU+GA1fagr/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3H6cMAAADcAAAADwAAAAAAAAAAAAAAAACYAgAAZHJzL2Rv&#10;d25yZXYueG1sUEsFBgAAAAAEAAQA9QAAAIgDAAAAAA==&#10;" strokecolor="white">
                  <v:textbox>
                    <w:txbxContent>
                      <w:p w:rsidR="00421C51" w:rsidRPr="00A02092" w:rsidRDefault="00421C51" w:rsidP="00421C51">
                        <w:pPr>
                          <w:jc w:val="center"/>
                          <w:rPr>
                            <w:sz w:val="16"/>
                            <w:szCs w:val="16"/>
                          </w:rPr>
                        </w:pPr>
                        <w:r w:rsidRPr="00A02092">
                          <w:rPr>
                            <w:sz w:val="16"/>
                            <w:szCs w:val="16"/>
                          </w:rPr>
                          <w:t>Window</w:t>
                        </w:r>
                      </w:p>
                    </w:txbxContent>
                  </v:textbox>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02" o:spid="_x0000_s1056" type="#_x0000_t64" style="position:absolute;left:28596;top:8868;width:1200;height:813;rotation:-76533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nvnMUA&#10;AADcAAAADwAAAGRycy9kb3ducmV2LnhtbESPT4vCMBTE74LfIbwFb5qugmg1yqL4h/Ug1oXF29vm&#10;2Rabl9JErd9+Iwgeh5n5DTOdN6YUN6pdYVnBZy8CQZxaXXCm4Oe46o5AOI+ssbRMCh7kYD5rt6YY&#10;a3vnA90Sn4kAYRejgtz7KpbSpTkZdD1bEQfvbGuDPsg6k7rGe4CbUvajaCgNFhwWcqxokVN6Sa5G&#10;weV0NuOlW49k8rvZZ8nj+r37I6U6H83XBISnxr/Dr/ZWKxhEfXieCUd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e+cxQAAANwAAAAPAAAAAAAAAAAAAAAAAJgCAABkcnMv&#10;ZG93bnJldi54bWxQSwUGAAAAAAQABAD1AAAAigMAAAAA&#10;" adj="2700" fillcolor="#7bc7ce" strokecolor="#599297" strokeweight="2pt"/>
                <v:shape id="Wave 303" o:spid="_x0000_s1057" type="#_x0000_t64" style="position:absolute;left:29273;top:10901;width:1200;height:812;rotation:-835930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PJcUA&#10;AADcAAAADwAAAGRycy9kb3ducmV2LnhtbESPQWvCQBSE7wX/w/IEL6Xu1kAt0TWEiiBeSq2210f2&#10;mUSzb0N2NfHfdwuFHoeZ+YZZZoNtxI06XzvW8DxVIIgLZ2ouNRw+N0+vIHxANtg4Jg138pCtRg9L&#10;TI3r+YNu+1CKCGGfooYqhDaV0hcVWfRT1xJH7+Q6iyHKrpSmwz7CbSNnSr1IizXHhQpbequouOyv&#10;VsPxS33n/fXx0Gxwl8y363c6z6TWk/GQL0AEGsJ/+K+9NRoSlcD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Y8lxQAAANwAAAAPAAAAAAAAAAAAAAAAAJgCAABkcnMv&#10;ZG93bnJldi54bWxQSwUGAAAAAAQABAD1AAAAigMAAAAA&#10;" adj="2700" fillcolor="#bca3d3" strokecolor="#9a75be" strokeweight="2pt"/>
                <v:shape id="Double Wave 305" o:spid="_x0000_s1058" type="#_x0000_t188" style="position:absolute;left:6117;top:7471;width:1738;height:1181;rotation:-395601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bT8QA&#10;AADcAAAADwAAAGRycy9kb3ducmV2LnhtbESPQWsCMRSE7wX/Q3gFbzWxYilboxRR2UMv7la8PjbP&#10;3aWblyVJdfXXN4LQ4zAz3zCL1WA7cSYfWscaphMFgrhypuVaw3e5fXkHESKywc4xabhSgNVy9LTA&#10;zLgL7+lcxFokCIcMNTQx9pmUoWrIYpi4njh5J+ctxiR9LY3HS4LbTr4q9SYttpwWGuxp3VD1U/xa&#10;DQfrT2WeK1Nsvmb5brq++fJ403r8PHx+gIg0xP/wo50bDTM1h/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bm0/EAAAA3AAAAA8AAAAAAAAAAAAAAAAAmAIAAGRycy9k&#10;b3ducmV2LnhtbFBLBQYAAAAABAAEAPUAAACJAwAAAAA=&#10;" adj="1350" fillcolor="#1f546b" strokecolor="#599297" strokeweight="2pt"/>
                <v:line id="Straight Connector 308" o:spid="_x0000_s1059" style="position:absolute;visibility:visible;mso-wrap-style:square" from="6180,12996" to="10651,13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8zssAAAADcAAAADwAAAGRycy9kb3ducmV2LnhtbERPzYrCMBC+L/gOYQQvi6YqLFKNIkqx&#10;t92tPsDYjG2xmZQk2vr25rCwx4/vf7MbTCue5HxjWcF8loAgLq1uuFJwOWfTFQgfkDW2lknBizzs&#10;tqOPDaba9vxLzyJUIoawT1FBHUKXSunLmgz6me2II3ezzmCI0FVSO+xjuGnlIkm+pMGGY0ONHR1q&#10;Ku/FwyjIeL98dKH/zn7y/HQsPq/Z6uaUmoyH/RpEoCH8i//cuVawTOLaeCYeAb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vM7LAAAAA3AAAAA8AAAAAAAAAAAAAAAAA&#10;oQIAAGRycy9kb3ducmV2LnhtbFBLBQYAAAAABAAEAPkAAACOAwAAAAA=&#10;" strokecolor="#bca3d3" strokeweight="1.5pt"/>
                <v:line id="Straight Connector 309" o:spid="_x0000_s1060" style="position:absolute;visibility:visible;mso-wrap-style:square" from="6858,9017" to="10655,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f+78IAAADcAAAADwAAAGRycy9kb3ducmV2LnhtbESPQYvCMBSE74L/ITzBm6YqFO0aRUVB&#10;8GR1D94ezdu2bPNSmmjrvzeC4HGYmW+Y5bozlXhQ40rLCibjCARxZnXJuYLr5TCag3AeWWNlmRQ8&#10;ycF61e8tMdG25TM9Up+LAGGXoILC+zqR0mUFGXRjWxMH7882Bn2QTS51g22Am0pOoyiWBksOCwXW&#10;tCso+0/vRsHdt86lbWx/7T6+nnb728Jsb0oNB93mB4Snzn/Dn/ZRK5hFC3ifCUd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f+78IAAADcAAAADwAAAAAAAAAAAAAA&#10;AAChAgAAZHJzL2Rvd25yZXYueG1sUEsFBgAAAAAEAAQA+QAAAJADAAAAAA==&#10;" strokecolor="#2d7278" strokeweight="1.5pt"/>
                <v:shape id="Picture 304" o:spid="_x0000_s1061" type="#_x0000_t75" alt="http://c85c7a.medialib.glogster.com/jtlewin/media/7c/7c43298ff34d6c29c78df07250d68ad289047593/stick-figure-black.jpg" style="position:absolute;left:8932;top:10625;width:2202;height:220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8b1/GAAAA3AAAAA8AAABkcnMvZG93bnJldi54bWxEj0FrwkAUhO+F/oflFXozm6pISV2laAWF&#10;oBh76e2RfSbB7NuYXU38964g9DjMzDfMdN6bWlypdZVlBR9RDII4t7riQsHvYTX4BOE8ssbaMim4&#10;kYP57PVliom2He/pmvlCBAi7BBWU3jeJlC4vyaCLbEMcvKNtDfog20LqFrsAN7UcxvFEGqw4LJTY&#10;0KKk/JRdjIJULkeX8/YnHadHt8tOh023Xf0p9f7Wf3+B8NT7//CzvdYKRvEYHmfCEZC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DxvX8YAAADcAAAADwAAAAAAAAAAAAAA&#10;AACfAgAAZHJzL2Rvd25yZXYueG1sUEsFBgAAAAAEAAQA9wAAAJIDAAAAAA==&#10;">
                  <v:imagedata r:id="rId12" o:title="stick-figure-black"/>
                  <v:path arrowok="t"/>
                </v:shape>
                <v:shape id="Picture 306" o:spid="_x0000_s1062" type="#_x0000_t75" alt="http://c85c7a.medialib.glogster.com/jtlewin/media/7c/7c43298ff34d6c29c78df07250d68ad289047593/stick-figure-black.jpg" style="position:absolute;left:8932;top:9144;width:2201;height:220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iVLPGAAAA3AAAAA8AAABkcnMvZG93bnJldi54bWxEj09rwkAUxO8Fv8PyBG/NpioiqRsprUIL&#10;wdLopbdH9uUPZt/G7Grit+8WCj0OM/MbZrMdTStu1LvGsoKnKAZBXFjdcKXgdNw/rkE4j6yxtUwK&#10;7uRgm04eNphoO/AX3XJfiQBhl6CC2vsukdIVNRl0ke2Ig1fa3qAPsq+k7nEIcNPKeRyvpMGGw0KN&#10;Hb3WVJzzq1GQybfF9XLYZcusdJ/5+fgxHPbfSs2m48szCE+j/w//td+1gkW8gt8z4QjI9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6JUs8YAAADcAAAADwAAAAAAAAAAAAAA&#10;AACfAgAAZHJzL2Rvd25yZXYueG1sUEsFBgAAAAAEAAQA9wAAAJIDAAAAAA==&#10;">
                  <v:imagedata r:id="rId12" o:title="stick-figure-black"/>
                  <v:path arrowok="t"/>
                </v:shape>
                <v:shape id="Double Wave 313" o:spid="_x0000_s1063" type="#_x0000_t188" style="position:absolute;left:5567;top:11450;width:1734;height:1181;rotation:-395601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EZcQA&#10;AADcAAAADwAAAGRycy9kb3ducmV2LnhtbESPzWrDMBCE74W8g9hAb7XsmpjiRAmhUNpDL3WK8XGx&#10;1j/EWhlLtd23rwqBHIeZ+YY5nFYziJkm11tWkEQxCOLa6p5bBd+Xt6cXEM4jaxwsk4JfcnA6bh4O&#10;mGu78BfNhW9FgLDLUUHn/ZhL6eqODLrIjsTBa+xk0Ac5tVJPuAS4GeRzHGfSYM9hocORXjuqr8WP&#10;UVAlZel4rtb35lzu6gqzz6rIlHrcruc9CE+rv4dv7Q+tIE1S+D8TjoA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5BGXEAAAA3AAAAA8AAAAAAAAAAAAAAAAAmAIAAGRycy9k&#10;b3ducmV2LnhtbFBLBQYAAAAABAAEAPUAAACJAwAAAAA=&#10;" adj="1350" fillcolor="#bca3d3" strokecolor="#9a75be" strokeweight="2pt"/>
                <v:shape id="Text Box 2" o:spid="_x0000_s1064" type="#_x0000_t202" style="position:absolute;left:275;top:10943;width:4811;height:274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xMEA&#10;AADcAAAADwAAAGRycy9kb3ducmV2LnhtbESPT6vCMBDE74LfIazgTdP65yHVKOLjgVfrAz0uzdoW&#10;m01pYlu/vREEj8Ps/GZns+tNJVpqXGlZQTyNQBBnVpecK/g//01WIJxH1lhZJgVPcrDbDgcbTLTt&#10;+ERt6nMRIOwSVFB4XydSuqwgg25qa+Lg3Wxj0AfZ5FI32AW4qeQsin6kwZJDQ4E1HQrK7unDhDfk&#10;IzbLy6WLr1l7+LXz9JyvSqXGo36/BuGp99/jT/qoFczjBbzHBAL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mvsTBAAAA3AAAAA8AAAAAAAAAAAAAAAAAmAIAAGRycy9kb3du&#10;cmV2LnhtbFBLBQYAAAAABAAEAPUAAACGAwAAAAA=&#10;" strokecolor="white">
                  <v:textbox>
                    <w:txbxContent>
                      <w:p w:rsidR="00421C51" w:rsidRPr="00F522A5" w:rsidRDefault="00421C51" w:rsidP="00421C51">
                        <w:pPr>
                          <w:rPr>
                            <w:sz w:val="12"/>
                            <w:szCs w:val="12"/>
                          </w:rPr>
                        </w:pPr>
                        <w:r w:rsidRPr="00F522A5">
                          <w:rPr>
                            <w:sz w:val="12"/>
                            <w:szCs w:val="12"/>
                          </w:rPr>
                          <w:t xml:space="preserve">Visitors </w:t>
                        </w:r>
                      </w:p>
                    </w:txbxContent>
                  </v:textbox>
                </v:shape>
                <v:shape id="Text Box 2" o:spid="_x0000_s1065" type="#_x0000_t202" style="position:absolute;left:507;top:5842;width:4807;height:39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obX8MA&#10;AADcAAAADwAAAGRycy9kb3ducmV2LnhtbESPzWrDMBCE74W+g9hCbo3sGofgRAklpZBr7YBzXKyt&#10;bWqtjCX/5O2jQiDHYXa+2dkfF9OJiQbXWlYQryMQxJXVLdcKLsX3+xaE88gaO8uk4EYOjofXlz1m&#10;2s78Q1PuaxEg7DJU0HjfZ1K6qiGDbm174uD92sGgD3KopR5wDnDTyY8o2kiDLYeGBns6NVT95aMJ&#10;b8gxNmlZzvG1mk5fNsmLetsqtXpbPncgPC3+efxIn7WCJE7hf0wg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obX8MAAADcAAAADwAAAAAAAAAAAAAAAACYAgAAZHJzL2Rv&#10;d25yZXYueG1sUEsFBgAAAAAEAAQA9QAAAIgDAAAAAA==&#10;" strokecolor="white">
                  <v:textbox>
                    <w:txbxContent>
                      <w:p w:rsidR="00421C51" w:rsidRPr="00F522A5" w:rsidRDefault="00421C51" w:rsidP="00421C51">
                        <w:pPr>
                          <w:rPr>
                            <w:sz w:val="12"/>
                            <w:szCs w:val="12"/>
                          </w:rPr>
                        </w:pPr>
                        <w:r>
                          <w:rPr>
                            <w:sz w:val="12"/>
                            <w:szCs w:val="12"/>
                          </w:rPr>
                          <w:t>New</w:t>
                        </w:r>
                        <w:r>
                          <w:rPr>
                            <w:sz w:val="12"/>
                            <w:szCs w:val="12"/>
                          </w:rPr>
                          <w:br/>
                          <w:t>Zealand</w:t>
                        </w:r>
                      </w:p>
                    </w:txbxContent>
                  </v:textbox>
                </v:shape>
                <v:line id="Straight Connector 327" o:spid="_x0000_s1066" style="position:absolute;flip:x;visibility:visible;mso-wrap-style:square" from="29887,10117" to="30573,1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0fOMYAAADcAAAADwAAAGRycy9kb3ducmV2LnhtbESPQWvCQBSE74L/YXmFXqTuatsYYjYi&#10;gsVDL6aF9vjIPpPQ7NuQXTX9926h4HGYmW+YfDPaTlxo8K1jDYu5AkFcOdNyreHzY/+UgvAB2WDn&#10;mDT8kodNMZ3kmBl35SNdylCLCGGfoYYmhD6T0lcNWfRz1xNH7+QGiyHKoZZmwGuE204ulUqkxZbj&#10;QoM97Rqqfsqz1TBbfcnU7N9mVbpN3l/qRH2/dkrrx4dxuwYRaAz38H/7YDQ8L1fwdyYeAV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dHzjGAAAA3AAAAA8AAAAAAAAA&#10;AAAAAAAAoQIAAGRycy9kb3ducmV2LnhtbFBLBQYAAAAABAAEAPkAAACUAwAAAAA=&#10;" strokecolor="#76c4cb"/>
              </v:group>
            </w:pict>
          </mc:Fallback>
        </mc:AlternateContent>
      </w:r>
    </w:p>
    <w:p w:rsidR="00421C51" w:rsidRPr="00444B7D" w:rsidRDefault="00421C51" w:rsidP="00421C51"/>
    <w:p w:rsidR="00421C51" w:rsidRPr="00444B7D" w:rsidRDefault="00421C51" w:rsidP="00421C51"/>
    <w:p w:rsidR="00421C51" w:rsidRPr="00444B7D" w:rsidRDefault="00421C51" w:rsidP="00421C51">
      <w:r w:rsidRPr="00444B7D">
        <w:rPr>
          <w:noProof/>
          <w:lang w:eastAsia="en-NZ"/>
        </w:rPr>
        <mc:AlternateContent>
          <mc:Choice Requires="wps">
            <w:drawing>
              <wp:anchor distT="0" distB="0" distL="114300" distR="114300" simplePos="0" relativeHeight="251650048" behindDoc="0" locked="0" layoutInCell="1" allowOverlap="1" wp14:anchorId="1CA4498B" wp14:editId="65A6136A">
                <wp:simplePos x="0" y="0"/>
                <wp:positionH relativeFrom="column">
                  <wp:posOffset>2438400</wp:posOffset>
                </wp:positionH>
                <wp:positionV relativeFrom="paragraph">
                  <wp:posOffset>152400</wp:posOffset>
                </wp:positionV>
                <wp:extent cx="88900" cy="28575"/>
                <wp:effectExtent l="0" t="0" r="25400" b="28575"/>
                <wp:wrapNone/>
                <wp:docPr id="298" name="Straight Connector 298"/>
                <wp:cNvGraphicFramePr/>
                <a:graphic xmlns:a="http://schemas.openxmlformats.org/drawingml/2006/main">
                  <a:graphicData uri="http://schemas.microsoft.com/office/word/2010/wordprocessingShape">
                    <wps:wsp>
                      <wps:cNvCnPr/>
                      <wps:spPr>
                        <a:xfrm flipH="1">
                          <a:off x="0" y="0"/>
                          <a:ext cx="88900" cy="28575"/>
                        </a:xfrm>
                        <a:prstGeom prst="line">
                          <a:avLst/>
                        </a:prstGeom>
                        <a:noFill/>
                        <a:ln w="9525" cap="flat" cmpd="sng" algn="ctr">
                          <a:solidFill>
                            <a:srgbClr val="7BC7CE">
                              <a:shade val="95000"/>
                              <a:satMod val="105000"/>
                            </a:srgbClr>
                          </a:solidFill>
                          <a:prstDash val="solid"/>
                        </a:ln>
                        <a:effectLst/>
                      </wps:spPr>
                      <wps:bodyPr/>
                    </wps:wsp>
                  </a:graphicData>
                </a:graphic>
              </wp:anchor>
            </w:drawing>
          </mc:Choice>
          <mc:Fallback>
            <w:pict>
              <v:line id="Straight Connector 298" o:spid="_x0000_s1026" style="position:absolute;flip:x;z-index:251650048;visibility:visible;mso-wrap-style:square;mso-wrap-distance-left:9pt;mso-wrap-distance-top:0;mso-wrap-distance-right:9pt;mso-wrap-distance-bottom:0;mso-position-horizontal:absolute;mso-position-horizontal-relative:text;mso-position-vertical:absolute;mso-position-vertical-relative:text" from="192pt,12pt" to="19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" strokecolor="#76c4cb"/>
            </w:pict>
          </mc:Fallback>
        </mc:AlternateContent>
      </w:r>
    </w:p>
    <w:p w:rsidR="00421C51" w:rsidRPr="00444B7D" w:rsidRDefault="00421C51" w:rsidP="00421C51"/>
    <w:p w:rsidR="00421C51" w:rsidRPr="00444B7D" w:rsidRDefault="00421C51" w:rsidP="00421C51"/>
    <w:p w:rsidR="00421C51" w:rsidRPr="00444B7D" w:rsidRDefault="00421C51" w:rsidP="00421C51"/>
    <w:p w:rsidR="00421C51" w:rsidRDefault="00421C51" w:rsidP="00421C51">
      <w:pPr>
        <w:keepLines w:val="0"/>
        <w:rPr>
          <w:rFonts w:cs="Arial"/>
          <w:b/>
          <w:bCs/>
          <w:color w:val="1F546B"/>
          <w:sz w:val="28"/>
          <w:szCs w:val="26"/>
        </w:rPr>
      </w:pPr>
      <w:r>
        <w:rPr>
          <w:rFonts w:cs="Arial"/>
          <w:b/>
          <w:bCs/>
          <w:color w:val="1F546B"/>
          <w:sz w:val="28"/>
          <w:szCs w:val="26"/>
        </w:rPr>
        <w:br w:type="page"/>
      </w:r>
    </w:p>
    <w:p w:rsidR="00421C51" w:rsidRPr="00444B7D" w:rsidRDefault="00421C51" w:rsidP="00F0616E">
      <w:pPr>
        <w:pStyle w:val="Heading2"/>
      </w:pPr>
      <w:r w:rsidRPr="00444B7D">
        <w:lastRenderedPageBreak/>
        <w:t xml:space="preserve">Official Photo </w:t>
      </w:r>
    </w:p>
    <w:p w:rsidR="00421C51" w:rsidRPr="00444B7D" w:rsidRDefault="00F0616E" w:rsidP="00421C51">
      <w:r>
        <w:rPr>
          <w:noProof/>
          <w:lang w:eastAsia="en-NZ"/>
        </w:rPr>
        <mc:AlternateContent>
          <mc:Choice Requires="wpg">
            <w:drawing>
              <wp:anchor distT="0" distB="0" distL="114300" distR="114300" simplePos="0" relativeHeight="251687936" behindDoc="0" locked="0" layoutInCell="1" allowOverlap="1">
                <wp:simplePos x="0" y="0"/>
                <wp:positionH relativeFrom="column">
                  <wp:posOffset>263737</wp:posOffset>
                </wp:positionH>
                <wp:positionV relativeFrom="paragraph">
                  <wp:posOffset>73448</wp:posOffset>
                </wp:positionV>
                <wp:extent cx="3633470" cy="2286000"/>
                <wp:effectExtent l="0" t="0" r="24130" b="19050"/>
                <wp:wrapNone/>
                <wp:docPr id="4" name="Group 4" descr="Diagram showing position of flags for official photos"/>
                <wp:cNvGraphicFramePr/>
                <a:graphic xmlns:a="http://schemas.openxmlformats.org/drawingml/2006/main">
                  <a:graphicData uri="http://schemas.microsoft.com/office/word/2010/wordprocessingGroup">
                    <wpg:wgp>
                      <wpg:cNvGrpSpPr/>
                      <wpg:grpSpPr>
                        <a:xfrm>
                          <a:off x="0" y="0"/>
                          <a:ext cx="3633470" cy="2286000"/>
                          <a:chOff x="0" y="0"/>
                          <a:chExt cx="3633470" cy="2286000"/>
                        </a:xfrm>
                      </wpg:grpSpPr>
                      <wps:wsp>
                        <wps:cNvPr id="317" name="Rectangle 317"/>
                        <wps:cNvSpPr/>
                        <wps:spPr>
                          <a:xfrm>
                            <a:off x="0" y="0"/>
                            <a:ext cx="3633470" cy="2286000"/>
                          </a:xfrm>
                          <a:prstGeom prst="rect">
                            <a:avLst/>
                          </a:prstGeom>
                          <a:solidFill>
                            <a:srgbClr val="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Text Box 2"/>
                        <wps:cNvSpPr txBox="1">
                          <a:spLocks noChangeArrowheads="1"/>
                        </wps:cNvSpPr>
                        <wps:spPr bwMode="auto">
                          <a:xfrm>
                            <a:off x="1206500" y="1841500"/>
                            <a:ext cx="1202690" cy="337185"/>
                          </a:xfrm>
                          <a:prstGeom prst="rect">
                            <a:avLst/>
                          </a:prstGeom>
                          <a:solidFill>
                            <a:srgbClr val="FFFFFF"/>
                          </a:solidFill>
                          <a:ln w="9525">
                            <a:solidFill>
                              <a:srgbClr val="FFFFFF"/>
                            </a:solidFill>
                            <a:miter lim="800000"/>
                            <a:headEnd/>
                            <a:tailEnd/>
                          </a:ln>
                        </wps:spPr>
                        <wps:txbx>
                          <w:txbxContent>
                            <w:p w:rsidR="00421C51" w:rsidRPr="00F522A5" w:rsidRDefault="00421C51" w:rsidP="00421C51">
                              <w:pPr>
                                <w:rPr>
                                  <w:sz w:val="16"/>
                                  <w:szCs w:val="16"/>
                                </w:rPr>
                              </w:pPr>
                              <w:r w:rsidRPr="00F522A5">
                                <w:rPr>
                                  <w:sz w:val="16"/>
                                  <w:szCs w:val="16"/>
                                </w:rPr>
                                <w:t xml:space="preserve">Official </w:t>
                              </w:r>
                              <w:r>
                                <w:rPr>
                                  <w:sz w:val="16"/>
                                  <w:szCs w:val="16"/>
                                </w:rPr>
                                <w:t>P</w:t>
                              </w:r>
                              <w:r w:rsidRPr="00F522A5">
                                <w:rPr>
                                  <w:sz w:val="16"/>
                                  <w:szCs w:val="16"/>
                                </w:rPr>
                                <w:t>hotographer</w:t>
                              </w:r>
                            </w:p>
                          </w:txbxContent>
                        </wps:txbx>
                        <wps:bodyPr rot="0" vert="horz" wrap="square" lIns="91440" tIns="45720" rIns="91440" bIns="45720" anchor="t" anchorCtr="0">
                          <a:noAutofit/>
                        </wps:bodyPr>
                      </wps:wsp>
                      <wps:wsp>
                        <wps:cNvPr id="319" name="Double Wave 319"/>
                        <wps:cNvSpPr/>
                        <wps:spPr>
                          <a:xfrm rot="2751882">
                            <a:off x="1202266" y="419100"/>
                            <a:ext cx="313055" cy="311785"/>
                          </a:xfrm>
                          <a:prstGeom prst="doubleWave">
                            <a:avLst/>
                          </a:prstGeom>
                          <a:solidFill>
                            <a:srgbClr val="563774">
                              <a:lumMod val="40000"/>
                              <a:lumOff val="60000"/>
                            </a:srgbClr>
                          </a:solidFill>
                          <a:ln w="25400" cap="flat" cmpd="sng" algn="ctr">
                            <a:solidFill>
                              <a:srgbClr val="563774">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Double Wave 320"/>
                        <wps:cNvSpPr/>
                        <wps:spPr>
                          <a:xfrm rot="2751882">
                            <a:off x="2247899" y="431801"/>
                            <a:ext cx="326390" cy="299720"/>
                          </a:xfrm>
                          <a:prstGeom prst="doubleWave">
                            <a:avLst/>
                          </a:prstGeom>
                          <a:solidFill>
                            <a:srgbClr val="1F546B"/>
                          </a:solidFill>
                          <a:ln w="25400" cap="flat" cmpd="sng" algn="ctr">
                            <a:solidFill>
                              <a:srgbClr val="7BC7C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Text Box 2"/>
                        <wps:cNvSpPr txBox="1">
                          <a:spLocks noChangeArrowheads="1"/>
                        </wps:cNvSpPr>
                        <wps:spPr bwMode="auto">
                          <a:xfrm>
                            <a:off x="1130300" y="46567"/>
                            <a:ext cx="524510" cy="302260"/>
                          </a:xfrm>
                          <a:prstGeom prst="rect">
                            <a:avLst/>
                          </a:prstGeom>
                          <a:solidFill>
                            <a:srgbClr val="FFFFFF"/>
                          </a:solidFill>
                          <a:ln w="9525">
                            <a:solidFill>
                              <a:srgbClr val="FFFFFF"/>
                            </a:solidFill>
                            <a:miter lim="800000"/>
                            <a:headEnd/>
                            <a:tailEnd/>
                          </a:ln>
                        </wps:spPr>
                        <wps:txbx>
                          <w:txbxContent>
                            <w:p w:rsidR="00421C51" w:rsidRPr="00EA3545" w:rsidRDefault="00421C51" w:rsidP="00421C51">
                              <w:pPr>
                                <w:rPr>
                                  <w:sz w:val="12"/>
                                  <w:szCs w:val="12"/>
                                </w:rPr>
                              </w:pPr>
                              <w:r w:rsidRPr="00EA3545">
                                <w:rPr>
                                  <w:sz w:val="12"/>
                                  <w:szCs w:val="12"/>
                                </w:rPr>
                                <w:t>Visitor</w:t>
                              </w:r>
                            </w:p>
                          </w:txbxContent>
                        </wps:txbx>
                        <wps:bodyPr rot="0" vert="horz" wrap="square" lIns="91440" tIns="45720" rIns="91440" bIns="45720" anchor="t" anchorCtr="0">
                          <a:noAutofit/>
                        </wps:bodyPr>
                      </wps:wsp>
                      <wps:wsp>
                        <wps:cNvPr id="322" name="Text Box 2"/>
                        <wps:cNvSpPr txBox="1">
                          <a:spLocks noChangeArrowheads="1"/>
                        </wps:cNvSpPr>
                        <wps:spPr bwMode="auto">
                          <a:xfrm>
                            <a:off x="2015066" y="42334"/>
                            <a:ext cx="644525" cy="302260"/>
                          </a:xfrm>
                          <a:prstGeom prst="rect">
                            <a:avLst/>
                          </a:prstGeom>
                          <a:solidFill>
                            <a:srgbClr val="FFFFFF"/>
                          </a:solidFill>
                          <a:ln w="9525">
                            <a:solidFill>
                              <a:srgbClr val="FFFFFF"/>
                            </a:solidFill>
                            <a:miter lim="800000"/>
                            <a:headEnd/>
                            <a:tailEnd/>
                          </a:ln>
                        </wps:spPr>
                        <wps:txbx>
                          <w:txbxContent>
                            <w:p w:rsidR="00421C51" w:rsidRPr="00EA3545" w:rsidRDefault="00421C51" w:rsidP="00421C51">
                              <w:pPr>
                                <w:rPr>
                                  <w:sz w:val="12"/>
                                  <w:szCs w:val="12"/>
                                </w:rPr>
                              </w:pPr>
                              <w:r w:rsidRPr="00EA3545">
                                <w:rPr>
                                  <w:sz w:val="12"/>
                                  <w:szCs w:val="12"/>
                                </w:rPr>
                                <w:t>New Zealand</w:t>
                              </w:r>
                            </w:p>
                          </w:txbxContent>
                        </wps:txbx>
                        <wps:bodyPr rot="0" vert="horz" wrap="square" lIns="91440" tIns="45720" rIns="91440" bIns="45720" anchor="t" anchorCtr="0">
                          <a:noAutofit/>
                        </wps:bodyPr>
                      </wps:wsp>
                      <wps:wsp>
                        <wps:cNvPr id="323" name="Straight Connector 323"/>
                        <wps:cNvCnPr/>
                        <wps:spPr>
                          <a:xfrm>
                            <a:off x="1164166" y="554567"/>
                            <a:ext cx="0" cy="1140460"/>
                          </a:xfrm>
                          <a:prstGeom prst="line">
                            <a:avLst/>
                          </a:prstGeom>
                          <a:noFill/>
                          <a:ln w="19050" cap="flat" cmpd="sng" algn="ctr">
                            <a:solidFill>
                              <a:srgbClr val="563774">
                                <a:lumMod val="60000"/>
                                <a:lumOff val="40000"/>
                              </a:srgbClr>
                            </a:solidFill>
                            <a:prstDash val="solid"/>
                          </a:ln>
                          <a:effectLst/>
                        </wps:spPr>
                        <wps:bodyPr/>
                      </wps:wsp>
                      <wps:wsp>
                        <wps:cNvPr id="324" name="Straight Connector 324"/>
                        <wps:cNvCnPr/>
                        <wps:spPr>
                          <a:xfrm>
                            <a:off x="2214033" y="563034"/>
                            <a:ext cx="0" cy="1140460"/>
                          </a:xfrm>
                          <a:prstGeom prst="line">
                            <a:avLst/>
                          </a:prstGeom>
                          <a:noFill/>
                          <a:ln w="19050" cap="flat" cmpd="sng" algn="ctr">
                            <a:solidFill>
                              <a:srgbClr val="7BC7CE">
                                <a:lumMod val="50000"/>
                              </a:srgbClr>
                            </a:solidFill>
                            <a:prstDash val="solid"/>
                          </a:ln>
                          <a:effectLst/>
                        </wps:spPr>
                        <wps:bodyPr/>
                      </wps:wsp>
                      <wps:wsp>
                        <wps:cNvPr id="325" name="Rectangle 325"/>
                        <wps:cNvSpPr/>
                        <wps:spPr>
                          <a:xfrm>
                            <a:off x="1024466" y="1689100"/>
                            <a:ext cx="240665" cy="71755"/>
                          </a:xfrm>
                          <a:prstGeom prst="rect">
                            <a:avLst/>
                          </a:prstGeom>
                          <a:solidFill>
                            <a:srgbClr val="563774">
                              <a:lumMod val="60000"/>
                              <a:lumOff val="40000"/>
                            </a:srgbClr>
                          </a:solidFill>
                          <a:ln w="25400" cap="flat" cmpd="sng" algn="ctr">
                            <a:solidFill>
                              <a:srgbClr val="563774">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tangle 326"/>
                        <wps:cNvSpPr/>
                        <wps:spPr>
                          <a:xfrm>
                            <a:off x="2103966" y="1680634"/>
                            <a:ext cx="240665" cy="71755"/>
                          </a:xfrm>
                          <a:prstGeom prst="rect">
                            <a:avLst/>
                          </a:prstGeom>
                          <a:solidFill>
                            <a:srgbClr val="1F546B"/>
                          </a:solidFill>
                          <a:ln w="25400" cap="flat" cmpd="sng" algn="ctr">
                            <a:solidFill>
                              <a:srgbClr val="7BC7C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0" name="Picture 330" descr="https://image.freepik.com/free-icon/two-stick-man-variants-shaking-hands_318-47665.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29266" y="927100"/>
                            <a:ext cx="732367" cy="804334"/>
                          </a:xfrm>
                          <a:prstGeom prst="rect">
                            <a:avLst/>
                          </a:prstGeom>
                          <a:noFill/>
                          <a:ln>
                            <a:noFill/>
                          </a:ln>
                        </pic:spPr>
                      </pic:pic>
                    </wpg:wgp>
                  </a:graphicData>
                </a:graphic>
              </wp:anchor>
            </w:drawing>
          </mc:Choice>
          <mc:Fallback>
            <w:pict>
              <v:group id="Group 4" o:spid="_x0000_s1067" alt="Diagram showing position of flags for official photos" style="position:absolute;margin-left:20.75pt;margin-top:5.8pt;width:286.1pt;height:180pt;z-index:251687936" coordsize="36334,22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">
                <v:rect id="Rectangle 317" o:spid="_x0000_s1068" style="position:absolute;width:36334;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KSMUA&#10;AADcAAAADwAAAGRycy9kb3ducmV2LnhtbESP3WrCQBCF7wu+wzJC7+rGn2obXUUqQopXah9gzE6T&#10;aHY2ZNds2qfvFgq9PJyfj7Pa9KYWHbWusqxgPEpAEOdWV1wo+Djvn15AOI+ssbZMCr7IwWY9eFhh&#10;qm3gI3UnX4g4wi5FBaX3TSqly0sy6Ea2IY7ep20N+ijbQuoWQxw3tZwkyVwarDgSSmzoraT8drqb&#10;yL0swnRX3Q7hWb9evq+z8J5dt0o9DvvtEoSn3v+H/9qZVjAdL+D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8pIxQAAANwAAAAPAAAAAAAAAAAAAAAAAJgCAABkcnMv&#10;ZG93bnJldi54bWxQSwUGAAAAAAQABAD1AAAAigMAAAAA&#10;" strokecolor="windowText" strokeweight="2pt"/>
                <v:shape id="Text Box 2" o:spid="_x0000_s1069" type="#_x0000_t202" style="position:absolute;left:12065;top:18415;width:12026;height:3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74qb8A&#10;AADcAAAADwAAAGRycy9kb3ducmV2LnhtbERPy6rCMBDdC/5DGMGNaGoviFSjiCi69bFxNzRjW2wm&#10;bRNt9etvFoLLw3kv150pxYsaV1hWMJ1EIIhTqwvOFFwv+/EchPPIGkvLpOBNDtarfm+JibYtn+h1&#10;9pkIIewSVJB7XyVSujQng25iK+LA3W1j0AfYZFI32IZwU8o4imbSYMGhIceKtjmlj/PTKLDt7m0s&#10;1VE8un3MYbupT/e4Vmo46DYLEJ46/xN/3Uet4G8a1oYz4Qj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PvipvwAAANwAAAAPAAAAAAAAAAAAAAAAAJgCAABkcnMvZG93bnJl&#10;di54bWxQSwUGAAAAAAQABAD1AAAAhAMAAAAA&#10;" strokecolor="white">
                  <v:textbox>
                    <w:txbxContent>
                      <w:p w:rsidR="00421C51" w:rsidRPr="00F522A5" w:rsidRDefault="00421C51" w:rsidP="00421C51">
                        <w:pPr>
                          <w:rPr>
                            <w:sz w:val="16"/>
                            <w:szCs w:val="16"/>
                          </w:rPr>
                        </w:pPr>
                        <w:r w:rsidRPr="00F522A5">
                          <w:rPr>
                            <w:sz w:val="16"/>
                            <w:szCs w:val="16"/>
                          </w:rPr>
                          <w:t xml:space="preserve">Official </w:t>
                        </w:r>
                        <w:r>
                          <w:rPr>
                            <w:sz w:val="16"/>
                            <w:szCs w:val="16"/>
                          </w:rPr>
                          <w:t>P</w:t>
                        </w:r>
                        <w:r w:rsidRPr="00F522A5">
                          <w:rPr>
                            <w:sz w:val="16"/>
                            <w:szCs w:val="16"/>
                          </w:rPr>
                          <w:t>hotographer</w:t>
                        </w:r>
                      </w:p>
                    </w:txbxContent>
                  </v:textbox>
                </v:shape>
                <v:shape id="Double Wave 319" o:spid="_x0000_s1070" type="#_x0000_t188" style="position:absolute;left:12022;top:4191;width:3131;height:3117;rotation:30057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Z1MAA&#10;AADcAAAADwAAAGRycy9kb3ducmV2LnhtbESPQYvCMBSE7wv+h/AEb2uqomg1igiCJ2HVi7dH82yq&#10;zUtp0lr/vVkQPA4z3wyz2nS2FC3VvnCsYDRMQBBnThecK7ic979zED4gaywdk4IXedisez8rTLV7&#10;8h+1p5CLWMI+RQUmhCqV0meGLPqhq4ijd3O1xRBlnUtd4zOW21KOk2QmLRYcFwxWtDOUPU6NjSOl&#10;vR9p5vcTbCPcmGlxd1elBv1uuwQRqAvf8Ic+aAWT0QL+z8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TZ1MAAAADcAAAADwAAAAAAAAAAAAAAAACYAgAAZHJzL2Rvd25y&#10;ZXYueG1sUEsFBgAAAAAEAAQA9QAAAIUDAAAAAA==&#10;" adj="1350" fillcolor="#bca3d3" strokecolor="#9a75be" strokeweight="2pt"/>
                <v:shape id="Double Wave 320" o:spid="_x0000_s1071" type="#_x0000_t188" style="position:absolute;left:22479;top:4317;width:3264;height:2997;rotation:30057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NYsIA&#10;AADcAAAADwAAAGRycy9kb3ducmV2LnhtbERPy4rCMBTdC/MP4Q64EU1V0LEaZRDULmajzsLlpbm2&#10;xeam06QP/94shFkeznuz600pWqpdYVnBdBKBIE6tLjhT8Hs9jL9AOI+ssbRMCp7kYLf9GGww1rbj&#10;M7UXn4kQwi5GBbn3VSylS3My6Ca2Ig7c3dYGfYB1JnWNXQg3pZxF0UIaLDg05FjRPqf0cWmMgmTU&#10;3vbpT1IuT023OjbLRfHs/5QafvbfaxCeev8vfrsTrWA+C/PDmXA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01iwgAAANwAAAAPAAAAAAAAAAAAAAAAAJgCAABkcnMvZG93&#10;bnJldi54bWxQSwUGAAAAAAQABAD1AAAAhwMAAAAA&#10;" adj="1350" fillcolor="#1f546b" strokecolor="#599297" strokeweight="2pt"/>
                <v:shape id="Text Box 2" o:spid="_x0000_s1072" type="#_x0000_t202" style="position:absolute;left:11303;top:465;width:5245;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ibicQA&#10;AADcAAAADwAAAGRycy9kb3ducmV2LnhtbESPQWuDQBSE74H+h+UVcgnNqoVQrKuINKTXJL309nBf&#10;VOq+VXcbTX59t1DocZiZb5isWEwvrjS5zrKCeBuBIK6t7rhR8HHeP72AcB5ZY2+ZFNzIQZE/rDJM&#10;tZ35SNeTb0SAsEtRQev9kErp6pYMuq0diIN3sZNBH+TUSD3hHOCml0kU7aTBjsNCiwNVLdVfp2+j&#10;wM5vN2NpjJLN590cqnI8XpJRqfXjUr6C8LT4//Bf+10reE5i+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om4nEAAAA3AAAAA8AAAAAAAAAAAAAAAAAmAIAAGRycy9k&#10;b3ducmV2LnhtbFBLBQYAAAAABAAEAPUAAACJAwAAAAA=&#10;" strokecolor="white">
                  <v:textbox>
                    <w:txbxContent>
                      <w:p w:rsidR="00421C51" w:rsidRPr="00EA3545" w:rsidRDefault="00421C51" w:rsidP="00421C51">
                        <w:pPr>
                          <w:rPr>
                            <w:sz w:val="12"/>
                            <w:szCs w:val="12"/>
                          </w:rPr>
                        </w:pPr>
                        <w:r w:rsidRPr="00EA3545">
                          <w:rPr>
                            <w:sz w:val="12"/>
                            <w:szCs w:val="12"/>
                          </w:rPr>
                          <w:t>Visitor</w:t>
                        </w:r>
                      </w:p>
                    </w:txbxContent>
                  </v:textbox>
                </v:shape>
                <v:shape id="Text Box 2" o:spid="_x0000_s1073" type="#_x0000_t202" style="position:absolute;left:20150;top:423;width:6445;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F/sQA&#10;AADcAAAADwAAAGRycy9kb3ducmV2LnhtbESPwWrDMBBE74X8g9hCLyWWq0IJTpQQQkJ6TZpLbou1&#10;tkytlW2psdOvrwqFHoeZecOsNpNrxY2G0HjW8JLlIIhLbxquNVw+DvMFiBCRDbaeScOdAmzWs4cV&#10;FsaPfKLbOdYiQTgUqMHG2BVShtKSw5D5jjh5lR8cxiSHWpoBxwR3rVR5/iYdNpwWLHa0s1R+nr+c&#10;Bj/u785Tn6vn67c77rb9qVK91k+P03YJItIU/8N/7Xej4VUp+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Bf7EAAAA3AAAAA8AAAAAAAAAAAAAAAAAmAIAAGRycy9k&#10;b3ducmV2LnhtbFBLBQYAAAAABAAEAPUAAACJAwAAAAA=&#10;" strokecolor="white">
                  <v:textbox>
                    <w:txbxContent>
                      <w:p w:rsidR="00421C51" w:rsidRPr="00EA3545" w:rsidRDefault="00421C51" w:rsidP="00421C51">
                        <w:pPr>
                          <w:rPr>
                            <w:sz w:val="12"/>
                            <w:szCs w:val="12"/>
                          </w:rPr>
                        </w:pPr>
                        <w:r w:rsidRPr="00EA3545">
                          <w:rPr>
                            <w:sz w:val="12"/>
                            <w:szCs w:val="12"/>
                          </w:rPr>
                          <w:t>New Zealand</w:t>
                        </w:r>
                      </w:p>
                    </w:txbxContent>
                  </v:textbox>
                </v:shape>
                <v:line id="Straight Connector 323" o:spid="_x0000_s1074" style="position:absolute;visibility:visible;mso-wrap-style:square" from="11641,5545" to="11641,16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hAQsUAAADcAAAADwAAAGRycy9kb3ducmV2LnhtbESPT2vCQBTE74V+h+UVvOnGBERSV+kf&#10;BW9i7KHHZ/Y1SZt9G3dXE7+9Kwg9DjPzG2axGkwrLuR8Y1nBdJKAIC6tbrhS8HXYjOcgfEDW2Fom&#10;BVfysFo+Py0w17bnPV2KUIkIYZ+jgjqELpfSlzUZ9BPbEUfvxzqDIUpXSe2wj3DTyjRJZtJgw3Gh&#10;xo4+air/irNRsD4d32c9H7+n6Wm37X+zwn02hVKjl+HtFUSgIfyHH+2tVpCl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hAQsUAAADcAAAADwAAAAAAAAAA&#10;AAAAAAChAgAAZHJzL2Rvd25yZXYueG1sUEsFBgAAAAAEAAQA+QAAAJMDAAAAAA==&#10;" strokecolor="#9a75be" strokeweight="1.5pt"/>
                <v:line id="Straight Connector 324" o:spid="_x0000_s1075" style="position:absolute;visibility:visible;mso-wrap-style:square" from="22140,5630" to="22140,17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MNEcUAAADcAAAADwAAAGRycy9kb3ducmV2LnhtbESPQWvCQBSE70L/w/IK3nTTWIJNswkq&#10;CoWejPbg7ZF9TUKzb0N2NfHfdwsFj8PMfMNkxWQ6caPBtZYVvCwjEMSV1S3XCs6nw2INwnlkjZ1l&#10;UnAnB0X+NMsw1XbkI91KX4sAYZeigsb7PpXSVQ0ZdEvbEwfv2w4GfZBDLfWAY4CbTsZRlEiDLYeF&#10;BnvaNVT9lFej4OpH58oxsV92n5w/d/vLm9lelJo/T5t3EJ4m/wj/tz+0glX8Cn9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MNEcUAAADcAAAADwAAAAAAAAAA&#10;AAAAAAChAgAAZHJzL2Rvd25yZXYueG1sUEsFBgAAAAAEAAQA+QAAAJMDAAAAAA==&#10;" strokecolor="#2d7278" strokeweight="1.5pt"/>
                <v:rect id="Rectangle 325" o:spid="_x0000_s1076" style="position:absolute;left:10244;top:16891;width:240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Ku8QA&#10;AADcAAAADwAAAGRycy9kb3ducmV2LnhtbESPQWvCQBSE7wX/w/KE3urGlGpIXaVNKdijsT309th9&#10;ZoPZtyG7avz3bqHgcZiZb5jVZnSdONMQWs8K5rMMBLH2puVGwff+86kAESKywc4zKbhSgM168rDC&#10;0vgL7+hcx0YkCIcSFdgY+1LKoC05DDPfEyfv4AeHMcmhkWbAS4K7TuZZtpAOW04LFnuqLOljfXIK&#10;lu7ntxrtx3vxddyz1lfd7E6FUo/T8e0VRKQx3sP/7a1R8Jy/wN+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SrvEAAAA3AAAAA8AAAAAAAAAAAAAAAAAmAIAAGRycy9k&#10;b3ducmV2LnhtbFBLBQYAAAAABAAEAPUAAACJAwAAAAA=&#10;" fillcolor="#9a75be" strokecolor="#9a75be" strokeweight="2pt"/>
                <v:rect id="Rectangle 326" o:spid="_x0000_s1077" style="position:absolute;left:21039;top:16806;width:240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IusUA&#10;AADcAAAADwAAAGRycy9kb3ducmV2LnhtbESPQWvCQBSE7wX/w/IEb3WjQqipq5SCUOypVvH6yD6T&#10;kOzbdHdrsv76bqHQ4zAz3zCb3Wg6cSPnG8sKFvMMBHFpdcOVgtPn/vEJhA/IGjvLpCCSh9128rDB&#10;QtuBP+h2DJVIEPYFKqhD6AspfVmTQT+3PXHyrtYZDEm6SmqHQ4KbTi6zLJcGG04LNfb0WlPZHr+N&#10;gjZfH+IlLtr3r+iu61W8n4f9XanZdHx5BhFoDP/hv/abVrBa5vB7Jh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i6xQAAANwAAAAPAAAAAAAAAAAAAAAAAJgCAABkcnMv&#10;ZG93bnJldi54bWxQSwUGAAAAAAQABAD1AAAAigMAAAAA&#10;" fillcolor="#1f546b" strokecolor="#599297" strokeweight="2pt"/>
                <v:shape id="Picture 330" o:spid="_x0000_s1078" type="#_x0000_t75" alt="https://image.freepik.com/free-icon/two-stick-man-variants-shaking-hands_318-47665.png" style="position:absolute;left:13292;top:9271;width:7324;height:8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K2GK/AAAA3AAAAA8AAABkcnMvZG93bnJldi54bWxET0tqwzAQ3Qd6BzGF7mK5DYTiWAlpwaVd&#10;+nOAiTW13FgjY6m2c/tqEejy8f75abWDmGnyvWMFz0kKgrh1uudOQVMX21cQPiBrHByTght5OB0f&#10;Njlm2i1c0lyFTsQQ9hkqMCGMmZS+NWTRJ24kjty3myyGCKdO6gmXGG4H+ZKme2mx59hgcKR3Q+21&#10;+rUKdPlR8xuvDfXFj7ldymKZvwalnh7X8wFEoDX8i+/uT61gt4vz45l4BOTx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LithivwAAANwAAAAPAAAAAAAAAAAAAAAAAJ8CAABk&#10;cnMvZG93bnJldi54bWxQSwUGAAAAAAQABAD3AAAAiwMAAAAA&#10;">
                  <v:imagedata r:id="rId14" o:title="two-stick-man-variants-shaking-hands_318-47665"/>
                  <v:path arrowok="t"/>
                </v:shape>
              </v:group>
            </w:pict>
          </mc:Fallback>
        </mc:AlternateContent>
      </w:r>
    </w:p>
    <w:p w:rsidR="00421C51" w:rsidRPr="00444B7D" w:rsidRDefault="00421C51" w:rsidP="00421C51"/>
    <w:p w:rsidR="00421C51" w:rsidRPr="00444B7D" w:rsidRDefault="00421C51" w:rsidP="00421C51"/>
    <w:p w:rsidR="00421C51" w:rsidRPr="00444B7D" w:rsidRDefault="00421C51" w:rsidP="00421C51"/>
    <w:p w:rsidR="00421C51" w:rsidRPr="00444B7D" w:rsidRDefault="00421C51" w:rsidP="00421C51"/>
    <w:p w:rsidR="00421C51" w:rsidRPr="00444B7D" w:rsidRDefault="00421C51" w:rsidP="00421C51"/>
    <w:p w:rsidR="00421C51" w:rsidRPr="00444B7D" w:rsidRDefault="00421C51" w:rsidP="00421C51"/>
    <w:p w:rsidR="00421C51" w:rsidRPr="00444B7D" w:rsidRDefault="00421C51" w:rsidP="00421C51"/>
    <w:p w:rsidR="00421C51" w:rsidRDefault="00421C51" w:rsidP="00F0616E">
      <w:pPr>
        <w:pStyle w:val="Heading2"/>
      </w:pPr>
      <w:r w:rsidRPr="00444B7D">
        <w:t>Cross Over Flags (can be use</w:t>
      </w:r>
      <w:bookmarkStart w:id="0" w:name="_GoBack"/>
      <w:bookmarkEnd w:id="0"/>
      <w:r w:rsidRPr="00444B7D">
        <w:t>d for State Dinner/Lunch, formal photos, bilateral discussions)</w:t>
      </w:r>
    </w:p>
    <w:p w:rsidR="00421C51" w:rsidRPr="00444B7D" w:rsidRDefault="00421C51" w:rsidP="00421C51"/>
    <w:p w:rsidR="00421C51" w:rsidRPr="00444B7D" w:rsidRDefault="00F0616E" w:rsidP="00421C51">
      <w:r>
        <w:rPr>
          <w:noProof/>
          <w:lang w:eastAsia="en-NZ"/>
        </w:rPr>
        <mc:AlternateContent>
          <mc:Choice Requires="wpg">
            <w:drawing>
              <wp:anchor distT="0" distB="0" distL="114300" distR="114300" simplePos="0" relativeHeight="251699200" behindDoc="0" locked="0" layoutInCell="1" allowOverlap="1">
                <wp:simplePos x="0" y="0"/>
                <wp:positionH relativeFrom="column">
                  <wp:posOffset>153670</wp:posOffset>
                </wp:positionH>
                <wp:positionV relativeFrom="paragraph">
                  <wp:posOffset>20955</wp:posOffset>
                </wp:positionV>
                <wp:extent cx="3647440" cy="2327910"/>
                <wp:effectExtent l="0" t="0" r="10160" b="15240"/>
                <wp:wrapNone/>
                <wp:docPr id="5" name="Group 5" descr="Diagram showing position of crossed over flags"/>
                <wp:cNvGraphicFramePr/>
                <a:graphic xmlns:a="http://schemas.openxmlformats.org/drawingml/2006/main">
                  <a:graphicData uri="http://schemas.microsoft.com/office/word/2010/wordprocessingGroup">
                    <wpg:wgp>
                      <wpg:cNvGrpSpPr/>
                      <wpg:grpSpPr>
                        <a:xfrm>
                          <a:off x="0" y="0"/>
                          <a:ext cx="3647440" cy="2327910"/>
                          <a:chOff x="0" y="0"/>
                          <a:chExt cx="3647440" cy="2327910"/>
                        </a:xfrm>
                      </wpg:grpSpPr>
                      <wps:wsp>
                        <wps:cNvPr id="336" name="Rectangle 336"/>
                        <wps:cNvSpPr/>
                        <wps:spPr>
                          <a:xfrm>
                            <a:off x="0" y="0"/>
                            <a:ext cx="3647440" cy="2327910"/>
                          </a:xfrm>
                          <a:prstGeom prst="rect">
                            <a:avLst/>
                          </a:prstGeom>
                          <a:solidFill>
                            <a:srgbClr val="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Straight Connector 339"/>
                        <wps:cNvCnPr/>
                        <wps:spPr>
                          <a:xfrm flipV="1">
                            <a:off x="808567" y="550333"/>
                            <a:ext cx="1081405" cy="1232535"/>
                          </a:xfrm>
                          <a:prstGeom prst="line">
                            <a:avLst/>
                          </a:prstGeom>
                          <a:noFill/>
                          <a:ln w="19050" cap="flat" cmpd="sng" algn="ctr">
                            <a:solidFill>
                              <a:srgbClr val="7BC7CE">
                                <a:shade val="95000"/>
                                <a:satMod val="105000"/>
                              </a:srgbClr>
                            </a:solidFill>
                            <a:prstDash val="solid"/>
                          </a:ln>
                          <a:effectLst/>
                        </wps:spPr>
                        <wps:bodyPr/>
                      </wps:wsp>
                      <wps:wsp>
                        <wps:cNvPr id="340" name="Straight Connector 340"/>
                        <wps:cNvCnPr/>
                        <wps:spPr>
                          <a:xfrm flipH="1" flipV="1">
                            <a:off x="1193800" y="630767"/>
                            <a:ext cx="1161415" cy="1088390"/>
                          </a:xfrm>
                          <a:prstGeom prst="line">
                            <a:avLst/>
                          </a:prstGeom>
                          <a:noFill/>
                          <a:ln w="19050" cap="flat" cmpd="sng" algn="ctr">
                            <a:solidFill>
                              <a:srgbClr val="563774">
                                <a:lumMod val="60000"/>
                                <a:lumOff val="40000"/>
                              </a:srgbClr>
                            </a:solidFill>
                            <a:prstDash val="solid"/>
                          </a:ln>
                          <a:effectLst/>
                        </wps:spPr>
                        <wps:bodyPr/>
                      </wps:wsp>
                      <wps:wsp>
                        <wps:cNvPr id="341" name="Double Wave 341"/>
                        <wps:cNvSpPr/>
                        <wps:spPr>
                          <a:xfrm rot="19373340">
                            <a:off x="698500" y="567267"/>
                            <a:ext cx="559435" cy="378460"/>
                          </a:xfrm>
                          <a:prstGeom prst="doubleWave">
                            <a:avLst/>
                          </a:prstGeom>
                          <a:solidFill>
                            <a:srgbClr val="563774">
                              <a:lumMod val="40000"/>
                              <a:lumOff val="60000"/>
                            </a:srgbClr>
                          </a:solidFill>
                          <a:ln w="25400" cap="flat" cmpd="sng" algn="ctr">
                            <a:solidFill>
                              <a:srgbClr val="563774">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Double Wave 343"/>
                        <wps:cNvSpPr/>
                        <wps:spPr>
                          <a:xfrm rot="1579949">
                            <a:off x="1744133" y="541867"/>
                            <a:ext cx="559435" cy="377825"/>
                          </a:xfrm>
                          <a:prstGeom prst="doubleWave">
                            <a:avLst/>
                          </a:prstGeom>
                          <a:solidFill>
                            <a:srgbClr val="1F546B"/>
                          </a:solidFill>
                          <a:ln w="25400" cap="flat" cmpd="sng" algn="ctr">
                            <a:solidFill>
                              <a:srgbClr val="7BC7C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7" name="Picture 307" descr="https://image.freepik.com/free-icon/two-stick-man-variants-shaking-hands_318-47665.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98033" y="977900"/>
                            <a:ext cx="732367" cy="804333"/>
                          </a:xfrm>
                          <a:prstGeom prst="rect">
                            <a:avLst/>
                          </a:prstGeom>
                          <a:noFill/>
                          <a:ln>
                            <a:noFill/>
                          </a:ln>
                        </pic:spPr>
                      </pic:pic>
                      <wps:wsp>
                        <wps:cNvPr id="344" name="Rectangle 344"/>
                        <wps:cNvSpPr/>
                        <wps:spPr>
                          <a:xfrm>
                            <a:off x="2222500" y="1718733"/>
                            <a:ext cx="228600" cy="66040"/>
                          </a:xfrm>
                          <a:prstGeom prst="rect">
                            <a:avLst/>
                          </a:prstGeom>
                          <a:solidFill>
                            <a:srgbClr val="563774">
                              <a:lumMod val="40000"/>
                              <a:lumOff val="60000"/>
                            </a:srgbClr>
                          </a:solidFill>
                          <a:ln w="25400" cap="flat" cmpd="sng" algn="ctr">
                            <a:solidFill>
                              <a:srgbClr val="563774">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tangle 345"/>
                        <wps:cNvSpPr/>
                        <wps:spPr>
                          <a:xfrm>
                            <a:off x="715433" y="1722967"/>
                            <a:ext cx="228600" cy="66174"/>
                          </a:xfrm>
                          <a:prstGeom prst="rect">
                            <a:avLst/>
                          </a:prstGeom>
                          <a:solidFill>
                            <a:srgbClr val="7BC7CE"/>
                          </a:solidFill>
                          <a:ln w="25400" cap="flat" cmpd="sng" algn="ctr">
                            <a:solidFill>
                              <a:srgbClr val="7BC7C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Text Box 2"/>
                        <wps:cNvSpPr txBox="1">
                          <a:spLocks noChangeArrowheads="1"/>
                        </wps:cNvSpPr>
                        <wps:spPr bwMode="auto">
                          <a:xfrm>
                            <a:off x="753533" y="84667"/>
                            <a:ext cx="445168" cy="348916"/>
                          </a:xfrm>
                          <a:prstGeom prst="rect">
                            <a:avLst/>
                          </a:prstGeom>
                          <a:solidFill>
                            <a:srgbClr val="FFFFFF"/>
                          </a:solidFill>
                          <a:ln w="9525">
                            <a:noFill/>
                            <a:miter lim="800000"/>
                            <a:headEnd/>
                            <a:tailEnd/>
                          </a:ln>
                        </wps:spPr>
                        <wps:txbx>
                          <w:txbxContent>
                            <w:p w:rsidR="00421C51" w:rsidRPr="00C82928" w:rsidRDefault="00421C51" w:rsidP="00421C51">
                              <w:pPr>
                                <w:rPr>
                                  <w:sz w:val="12"/>
                                  <w:szCs w:val="12"/>
                                </w:rPr>
                              </w:pPr>
                              <w:r w:rsidRPr="00C82928">
                                <w:rPr>
                                  <w:sz w:val="12"/>
                                  <w:szCs w:val="12"/>
                                </w:rPr>
                                <w:t>Visitor</w:t>
                              </w:r>
                            </w:p>
                          </w:txbxContent>
                        </wps:txbx>
                        <wps:bodyPr rot="0" vert="horz" wrap="square" lIns="91440" tIns="45720" rIns="91440" bIns="45720" anchor="t" anchorCtr="0">
                          <a:noAutofit/>
                        </wps:bodyPr>
                      </wps:wsp>
                      <wps:wsp>
                        <wps:cNvPr id="347" name="Text Box 2"/>
                        <wps:cNvSpPr txBox="1">
                          <a:spLocks noChangeArrowheads="1"/>
                        </wps:cNvSpPr>
                        <wps:spPr bwMode="auto">
                          <a:xfrm>
                            <a:off x="1841500" y="46567"/>
                            <a:ext cx="445168" cy="348916"/>
                          </a:xfrm>
                          <a:prstGeom prst="rect">
                            <a:avLst/>
                          </a:prstGeom>
                          <a:solidFill>
                            <a:srgbClr val="FFFFFF"/>
                          </a:solidFill>
                          <a:ln w="9525">
                            <a:noFill/>
                            <a:miter lim="800000"/>
                            <a:headEnd/>
                            <a:tailEnd/>
                          </a:ln>
                        </wps:spPr>
                        <wps:txbx>
                          <w:txbxContent>
                            <w:p w:rsidR="00421C51" w:rsidRPr="00C82928" w:rsidRDefault="00421C51" w:rsidP="00421C51">
                              <w:pPr>
                                <w:rPr>
                                  <w:sz w:val="12"/>
                                  <w:szCs w:val="12"/>
                                </w:rPr>
                              </w:pPr>
                              <w:r>
                                <w:rPr>
                                  <w:sz w:val="12"/>
                                  <w:szCs w:val="12"/>
                                </w:rPr>
                                <w:t>New Zealand</w:t>
                              </w:r>
                            </w:p>
                          </w:txbxContent>
                        </wps:txbx>
                        <wps:bodyPr rot="0" vert="horz" wrap="square" lIns="91440" tIns="45720" rIns="91440" bIns="45720" anchor="t" anchorCtr="0">
                          <a:noAutofit/>
                        </wps:bodyPr>
                      </wps:wsp>
                      <wps:wsp>
                        <wps:cNvPr id="348" name="Text Box 2"/>
                        <wps:cNvSpPr txBox="1">
                          <a:spLocks noChangeArrowheads="1"/>
                        </wps:cNvSpPr>
                        <wps:spPr bwMode="auto">
                          <a:xfrm>
                            <a:off x="1058333" y="1883833"/>
                            <a:ext cx="1202690" cy="337185"/>
                          </a:xfrm>
                          <a:prstGeom prst="rect">
                            <a:avLst/>
                          </a:prstGeom>
                          <a:solidFill>
                            <a:srgbClr val="FFFFFF"/>
                          </a:solidFill>
                          <a:ln w="9525">
                            <a:solidFill>
                              <a:srgbClr val="FFFFFF"/>
                            </a:solidFill>
                            <a:miter lim="800000"/>
                            <a:headEnd/>
                            <a:tailEnd/>
                          </a:ln>
                        </wps:spPr>
                        <wps:txbx>
                          <w:txbxContent>
                            <w:p w:rsidR="00421C51" w:rsidRPr="00F522A5" w:rsidRDefault="00421C51" w:rsidP="00421C51">
                              <w:pPr>
                                <w:rPr>
                                  <w:sz w:val="16"/>
                                  <w:szCs w:val="16"/>
                                </w:rPr>
                              </w:pPr>
                              <w:r w:rsidRPr="00F522A5">
                                <w:rPr>
                                  <w:sz w:val="16"/>
                                  <w:szCs w:val="16"/>
                                </w:rPr>
                                <w:t xml:space="preserve">Official </w:t>
                              </w:r>
                              <w:r>
                                <w:rPr>
                                  <w:sz w:val="16"/>
                                  <w:szCs w:val="16"/>
                                </w:rPr>
                                <w:t>P</w:t>
                              </w:r>
                              <w:r w:rsidRPr="00F522A5">
                                <w:rPr>
                                  <w:sz w:val="16"/>
                                  <w:szCs w:val="16"/>
                                </w:rPr>
                                <w:t>hotographer</w:t>
                              </w:r>
                            </w:p>
                          </w:txbxContent>
                        </wps:txbx>
                        <wps:bodyPr rot="0" vert="horz" wrap="square" lIns="91440" tIns="45720" rIns="91440" bIns="45720" anchor="t" anchorCtr="0">
                          <a:noAutofit/>
                        </wps:bodyPr>
                      </wps:wsp>
                    </wpg:wgp>
                  </a:graphicData>
                </a:graphic>
              </wp:anchor>
            </w:drawing>
          </mc:Choice>
          <mc:Fallback>
            <w:pict>
              <v:group id="Group 5" o:spid="_x0000_s1079" alt="Diagram showing position of crossed over flags" style="position:absolute;margin-left:12.1pt;margin-top:1.65pt;width:287.2pt;height:183.3pt;z-index:251699200" coordsize="36474,232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">
                <v:rect id="Rectangle 336" o:spid="_x0000_s1080" style="position:absolute;width:36474;height:23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zs8QA&#10;AADcAAAADwAAAGRycy9kb3ducmV2LnhtbESP32rCMBTG74W9QziD3WmqVeeqUcQxcHg15wMcm7O2&#10;2pyUJjPVpzcDYZcf358f32LVmVpcqHWVZQXDQQKCOLe64kLB4fujPwPhPLLG2jIpuJKD1fKpt8BM&#10;28BfdNn7QsQRdhkqKL1vMildXpJBN7ANcfR+bGvQR9kWUrcY4rip5ShJptJgxZFQYkObkvLz/tdE&#10;7vE1pO/VeRcm+u14O43D5/a0VurluVvPQXjq/H/40d5qBWk6hb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SM7PEAAAA3AAAAA8AAAAAAAAAAAAAAAAAmAIAAGRycy9k&#10;b3ducmV2LnhtbFBLBQYAAAAABAAEAPUAAACJAwAAAAA=&#10;" strokecolor="windowText" strokeweight="2pt"/>
                <v:line id="Straight Connector 339" o:spid="_x0000_s1081" style="position:absolute;flip:y;visibility:visible;mso-wrap-style:square" from="8085,5503" to="18899,17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Yt2McAAADcAAAADwAAAGRycy9kb3ducmV2LnhtbESPQWvCQBSE74L/YXlCL1I3jUU0dRVt&#10;EbwITVJQb4/saxKafRuzW03/fVco9DjMzDfMct2bRlypc7VlBU+TCARxYXXNpYKPfPc4B+E8ssbG&#10;Min4IQfr1XCwxETbG6d0zXwpAoRdggoq79tESldUZNBNbEscvE/bGfRBdqXUHd4C3DQyjqKZNFhz&#10;WKiwpdeKiq/s2yiQ7+k2j8ebS8px/3wqzm8HfcyVehj1mxcQnnr/H/5r77WC6XQB9zPh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Bi3YxwAAANwAAAAPAAAAAAAA&#10;AAAAAAAAAKECAABkcnMvZG93bnJldi54bWxQSwUGAAAAAAQABAD5AAAAlQMAAAAA&#10;" strokecolor="#76c4cb" strokeweight="1.5pt"/>
                <v:line id="Straight Connector 340" o:spid="_x0000_s1082" style="position:absolute;flip:x y;visibility:visible;mso-wrap-style:square" from="11938,6307" to="23552,1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NiMMAAADcAAAADwAAAGRycy9kb3ducmV2LnhtbERPy2rCQBTdF/oPwxXclDrxgZHoKKVQ&#10;cFFEY0HcXTPXJJi5M2ZGTf/eWRS6PJz3YtWZRtyp9bVlBcNBAoK4sLrmUsHP/ut9BsIHZI2NZVLw&#10;Sx5Wy9eXBWbaPnhH9zyUIoawz1BBFYLLpPRFRQb9wDriyJ1tazBE2JZSt/iI4aaRoySZSoM1x4YK&#10;HX1WVFzym1GQu+/Nlmbkxm/H5nAo01Ty9aRUv9d9zEEE6sK/+M+91grGkzg/nolH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pjYjDAAAA3AAAAA8AAAAAAAAAAAAA&#10;AAAAoQIAAGRycy9kb3ducmV2LnhtbFBLBQYAAAAABAAEAPkAAACRAwAAAAA=&#10;" strokecolor="#9a75be" strokeweight="1.5pt"/>
                <v:shape id="Double Wave 341" o:spid="_x0000_s1083" type="#_x0000_t188" style="position:absolute;left:6985;top:5672;width:5594;height:3785;rotation:-243210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pd8QA&#10;AADcAAAADwAAAGRycy9kb3ducmV2LnhtbESPT2vCQBTE7wW/w/KE3urGKqLRVbRg68G/Ue+P7DMJ&#10;Zt+G7FbTb+8WBI/DzPyGmcwaU4ob1a6wrKDbiUAQp1YXnCk4HZcfQxDOI2ssLZOCP3Iwm7beJhhr&#10;e+cD3RKfiQBhF6OC3PsqltKlORl0HVsRB+9ia4M+yDqTusZ7gJtSfkbRQBosOCzkWNFXTuk1+TUK&#10;9rhdoNmlzWY9Ss7DxdZ9Rz9rpd7bzXwMwlPjX+Fne6UV9Ppd+D8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cqXfEAAAA3AAAAA8AAAAAAAAAAAAAAAAAmAIAAGRycy9k&#10;b3ducmV2LnhtbFBLBQYAAAAABAAEAPUAAACJAwAAAAA=&#10;" adj="1350" fillcolor="#bca3d3" strokecolor="#9a75be" strokeweight="2pt"/>
                <v:shape id="Double Wave 343" o:spid="_x0000_s1084" type="#_x0000_t188" style="position:absolute;left:17441;top:5418;width:5594;height:3778;rotation:172572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LfcUA&#10;AADcAAAADwAAAGRycy9kb3ducmV2LnhtbESPQWvCQBSE74X+h+UVvNVNo5QSXaWUtsZeSq2Cx0f2&#10;mQSzb0P2aeK/d4VCj8PMfMPMl4Nr1Jm6UHs28DROQBEX3tZcGtj+fjy+gAqCbLHxTAYuFGC5uL+b&#10;Y2Z9zz903kipIoRDhgYqkTbTOhQVOQxj3xJH7+A7hxJlV2rbYR/hrtFpkjxrhzXHhQpbequoOG5O&#10;zoDkaW77z/Xp/et7n05XO1mlF2vM6GF4nYESGuQ//NfOrYHJdAK3M/EI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gt9xQAAANwAAAAPAAAAAAAAAAAAAAAAAJgCAABkcnMv&#10;ZG93bnJldi54bWxQSwUGAAAAAAQABAD1AAAAigMAAAAA&#10;" adj="1350" fillcolor="#1f546b" strokecolor="#599297" strokeweight="2pt"/>
                <v:shape id="Picture 307" o:spid="_x0000_s1085" type="#_x0000_t75" alt="https://image.freepik.com/free-icon/two-stick-man-variants-shaking-hands_318-47665.png" style="position:absolute;left:11980;top:9779;width:7324;height:8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PiqvDAAAA3AAAAA8AAABkcnMvZG93bnJldi54bWxEj91qwkAUhO8F32E5gne6UaGV6BqqkNJe&#10;Rn2AY/Y0mzZ7NmS3+Xn7bqHQy2FmvmGO2Wgb0VPna8cKNusEBHHpdM2VgvstX+1B+ICssXFMCiby&#10;kJ3msyOm2g1cUH8NlYgQ9ikqMCG0qZS+NGTRr11LHL0P11kMUXaV1B0OEW4buU2SJ2mx5rhgsKWL&#10;ofLr+m0V6OL1xmce71Tnn2Z6FPnQvzdKLRfjywFEoDH8h//ab1rBLnmG3zPxCM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g+Kq8MAAADcAAAADwAAAAAAAAAAAAAAAACf&#10;AgAAZHJzL2Rvd25yZXYueG1sUEsFBgAAAAAEAAQA9wAAAI8DAAAAAA==&#10;">
                  <v:imagedata r:id="rId14" o:title="two-stick-man-variants-shaking-hands_318-47665"/>
                  <v:path arrowok="t"/>
                </v:shape>
                <v:rect id="Rectangle 344" o:spid="_x0000_s1086" style="position:absolute;left:22225;top:17187;width:2286;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99sMA&#10;AADcAAAADwAAAGRycy9kb3ducmV2LnhtbESPT4vCMBTE74LfITxhb5rqyiq1UUR2QTz5D7w+kmdb&#10;2ryUJmr105uFhT0OM/MbJlt1thZ3an3pWMF4lIAg1s6UnCs4n36GcxA+IBusHZOCJ3lYLfu9DFPj&#10;Hnyg+zHkIkLYp6igCKFJpfS6IIt+5Bri6F1dazFE2ebStPiIcFvLSZJ8SYslx4UCG9oUpKvjzSrQ&#10;9Sv426Gs9P7id6/vWX45JXulPgbdegEiUBf+w3/trVHwOZ3C75l4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C99sMAAADcAAAADwAAAAAAAAAAAAAAAACYAgAAZHJzL2Rv&#10;d25yZXYueG1sUEsFBgAAAAAEAAQA9QAAAIgDAAAAAA==&#10;" fillcolor="#bca3d3" strokecolor="#9a75be" strokeweight="2pt"/>
                <v:rect id="Rectangle 345" o:spid="_x0000_s1087" style="position:absolute;left:7154;top:17229;width:2286;height: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7a8UA&#10;AADcAAAADwAAAGRycy9kb3ducmV2LnhtbESP3WrCQBSE7wXfYTmCN6Kb+leJrhIslSKlUK33h+wx&#10;Cc2eDbtrTN++WxB6OczMN8xm15latOR8ZVnB0yQBQZxbXXGh4Ov8Ol6B8AFZY22ZFPyQh92239tg&#10;qu2dP6k9hUJECPsUFZQhNKmUPi/JoJ/Yhjh6V+sMhihdIbXDe4SbWk6TZCkNVhwXSmxoX1L+fboZ&#10;Bdnype3scfWRPb+bw2Uxu7rDSCo1HHTZGkSgLvyHH+03rWA2X8D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PtrxQAAANwAAAAPAAAAAAAAAAAAAAAAAJgCAABkcnMv&#10;ZG93bnJldi54bWxQSwUGAAAAAAQABAD1AAAAigMAAAAA&#10;" fillcolor="#7bc7ce" strokecolor="#599297" strokeweight="2pt"/>
                <v:shape id="Text Box 2" o:spid="_x0000_s1088" type="#_x0000_t202" style="position:absolute;left:7535;top:846;width:4452;height:3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l38MA&#10;AADcAAAADwAAAGRycy9kb3ducmV2LnhtbESP0YrCMBRE34X9h3AX9kU03dWtWo2iguJrXT/g2lzb&#10;ss1NaaKtf28EwcdhZs4wi1VnKnGjxpWWFXwPIxDEmdUl5wpOf7vBFITzyBory6TgTg5Wy4/eAhNt&#10;W07pdvS5CBB2CSoovK8TKV1WkEE3tDVx8C62MeiDbHKpG2wD3FTyJ4piabDksFBgTduCsv/j1Si4&#10;HNr+76w97/1pko7jDZaTs70r9fXZrecgPHX+HX61D1rBaBz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el38MAAADcAAAADwAAAAAAAAAAAAAAAACYAgAAZHJzL2Rv&#10;d25yZXYueG1sUEsFBgAAAAAEAAQA9QAAAIgDAAAAAA==&#10;" stroked="f">
                  <v:textbox>
                    <w:txbxContent>
                      <w:p w:rsidR="00421C51" w:rsidRPr="00C82928" w:rsidRDefault="00421C51" w:rsidP="00421C51">
                        <w:pPr>
                          <w:rPr>
                            <w:sz w:val="12"/>
                            <w:szCs w:val="12"/>
                          </w:rPr>
                        </w:pPr>
                        <w:r w:rsidRPr="00C82928">
                          <w:rPr>
                            <w:sz w:val="12"/>
                            <w:szCs w:val="12"/>
                          </w:rPr>
                          <w:t>Visitor</w:t>
                        </w:r>
                      </w:p>
                    </w:txbxContent>
                  </v:textbox>
                </v:shape>
                <v:shape id="Text Box 2" o:spid="_x0000_s1089" type="#_x0000_t202" style="position:absolute;left:18415;top:465;width:4451;height:3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ARMMA&#10;AADcAAAADwAAAGRycy9kb3ducmV2LnhtbESP3YrCMBSE7xd8h3AEbxZN/a1Wo+wuKN768wDH5tgW&#10;m5PSZG19eyMIXg4z8w2z2rSmFHeqXWFZwXAQgSBOrS44U3A+bftzEM4jaywtk4IHOdisO18rTLRt&#10;+ED3o89EgLBLUEHufZVI6dKcDLqBrYiDd7W1QR9knUldYxPgppSjKJpJgwWHhRwr+sspvR3/jYLr&#10;vvmeLprLzp/jw2T2i0V8sQ+let32ZwnCU+s/4Xd7rxWMJzG8zo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ARMMAAADcAAAADwAAAAAAAAAAAAAAAACYAgAAZHJzL2Rv&#10;d25yZXYueG1sUEsFBgAAAAAEAAQA9QAAAIgDAAAAAA==&#10;" stroked="f">
                  <v:textbox>
                    <w:txbxContent>
                      <w:p w:rsidR="00421C51" w:rsidRPr="00C82928" w:rsidRDefault="00421C51" w:rsidP="00421C51">
                        <w:pPr>
                          <w:rPr>
                            <w:sz w:val="12"/>
                            <w:szCs w:val="12"/>
                          </w:rPr>
                        </w:pPr>
                        <w:r>
                          <w:rPr>
                            <w:sz w:val="12"/>
                            <w:szCs w:val="12"/>
                          </w:rPr>
                          <w:t>New Zealand</w:t>
                        </w:r>
                      </w:p>
                    </w:txbxContent>
                  </v:textbox>
                </v:shape>
                <v:shape id="Text Box 2" o:spid="_x0000_s1090" type="#_x0000_t202" style="position:absolute;left:10583;top:18838;width:12027;height:3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3XtMEA&#10;AADcAAAADwAAAGRycy9kb3ducmV2LnhtbERPy4rCMBTdC/5DuANuZEztiEinqYgo49bHxt2lubZl&#10;mpu2ibbO15vFgMvDeafrwdTiQZ2rLCuYzyIQxLnVFRcKLuf95wqE88gaa8uk4EkO1tl4lGKibc9H&#10;epx8IUIIuwQVlN43iZQuL8mgm9mGOHA32xn0AXaF1B32IdzUMo6ipTRYcWgosaFtSfnv6W4U2H73&#10;NJbaKJ5e/8zPdtMeb3Gr1ORj2HyD8DT4t/jffdAKvhZhbT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N17TBAAAA3AAAAA8AAAAAAAAAAAAAAAAAmAIAAGRycy9kb3du&#10;cmV2LnhtbFBLBQYAAAAABAAEAPUAAACGAwAAAAA=&#10;" strokecolor="white">
                  <v:textbox>
                    <w:txbxContent>
                      <w:p w:rsidR="00421C51" w:rsidRPr="00F522A5" w:rsidRDefault="00421C51" w:rsidP="00421C51">
                        <w:pPr>
                          <w:rPr>
                            <w:sz w:val="16"/>
                            <w:szCs w:val="16"/>
                          </w:rPr>
                        </w:pPr>
                        <w:r w:rsidRPr="00F522A5">
                          <w:rPr>
                            <w:sz w:val="16"/>
                            <w:szCs w:val="16"/>
                          </w:rPr>
                          <w:t xml:space="preserve">Official </w:t>
                        </w:r>
                        <w:r>
                          <w:rPr>
                            <w:sz w:val="16"/>
                            <w:szCs w:val="16"/>
                          </w:rPr>
                          <w:t>P</w:t>
                        </w:r>
                        <w:r w:rsidRPr="00F522A5">
                          <w:rPr>
                            <w:sz w:val="16"/>
                            <w:szCs w:val="16"/>
                          </w:rPr>
                          <w:t>hotographer</w:t>
                        </w:r>
                      </w:p>
                    </w:txbxContent>
                  </v:textbox>
                </v:shape>
              </v:group>
            </w:pict>
          </mc:Fallback>
        </mc:AlternateContent>
      </w:r>
    </w:p>
    <w:p w:rsidR="00421C51" w:rsidRPr="00F72FD9" w:rsidRDefault="00421C51" w:rsidP="00421C51">
      <w:pPr>
        <w:pStyle w:val="PlainText"/>
        <w:jc w:val="both"/>
        <w:rPr>
          <w:rFonts w:asciiTheme="minorHAnsi" w:hAnsiTheme="minorHAnsi" w:cs="Tahoma"/>
        </w:rPr>
      </w:pPr>
    </w:p>
    <w:p w:rsidR="002777D8" w:rsidRPr="002777D8" w:rsidRDefault="002777D8" w:rsidP="00F0616E">
      <w:pPr>
        <w:keepLines w:val="0"/>
      </w:pPr>
    </w:p>
    <w:sectPr w:rsidR="002777D8" w:rsidRPr="002777D8" w:rsidSect="00F0616E">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8D" w:rsidRDefault="00821D8D">
      <w:r>
        <w:separator/>
      </w:r>
    </w:p>
    <w:p w:rsidR="00821D8D" w:rsidRDefault="00821D8D"/>
    <w:p w:rsidR="00821D8D" w:rsidRDefault="00821D8D"/>
  </w:endnote>
  <w:endnote w:type="continuationSeparator" w:id="0">
    <w:p w:rsidR="00821D8D" w:rsidRDefault="00821D8D">
      <w:r>
        <w:continuationSeparator/>
      </w:r>
    </w:p>
    <w:p w:rsidR="00821D8D" w:rsidRDefault="00821D8D"/>
    <w:p w:rsidR="00821D8D" w:rsidRDefault="00821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8F" w:rsidRDefault="00671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090BD6">
      <w:rPr>
        <w:noProof/>
      </w:rPr>
      <w:t>2</w:t>
    </w:r>
    <w:r>
      <w:fldChar w:fldCharType="end"/>
    </w:r>
    <w:r>
      <w:t xml:space="preserve"> of </w:t>
    </w:r>
    <w:fldSimple w:instr=" NUMPAGES   \* MERGEFORMAT ">
      <w:r w:rsidR="00090BD6">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8F" w:rsidRDefault="00671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8D" w:rsidRDefault="00821D8D" w:rsidP="00FB1990">
      <w:pPr>
        <w:pStyle w:val="Spacer"/>
      </w:pPr>
      <w:r>
        <w:separator/>
      </w:r>
    </w:p>
    <w:p w:rsidR="00821D8D" w:rsidRDefault="00821D8D" w:rsidP="00FB1990">
      <w:pPr>
        <w:pStyle w:val="Spacer"/>
      </w:pPr>
    </w:p>
  </w:footnote>
  <w:footnote w:type="continuationSeparator" w:id="0">
    <w:p w:rsidR="00821D8D" w:rsidRDefault="00821D8D">
      <w:r>
        <w:continuationSeparator/>
      </w:r>
    </w:p>
    <w:p w:rsidR="00821D8D" w:rsidRDefault="00821D8D"/>
    <w:p w:rsidR="00821D8D" w:rsidRDefault="00821D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8F" w:rsidRDefault="00671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D7" w:rsidRDefault="00AC4BD7" w:rsidP="00F44E29">
    <w:pPr>
      <w:pStyle w:val="Header"/>
      <w:tabs>
        <w:tab w:val="right" w:pos="9072"/>
      </w:tabs>
    </w:pPr>
  </w:p>
  <w:p w:rsidR="00421C51" w:rsidRDefault="00421C51" w:rsidP="00421C51">
    <w:pPr>
      <w:pStyle w:val="Header"/>
      <w:jc w:val="right"/>
    </w:pPr>
  </w:p>
  <w:p w:rsidR="004B214C" w:rsidRDefault="004B214C"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6E" w:rsidRDefault="00F0616E" w:rsidP="00F44E29">
    <w:pPr>
      <w:pStyle w:val="Header"/>
      <w:tabs>
        <w:tab w:val="right" w:pos="9072"/>
      </w:tabs>
    </w:pPr>
    <w:r>
      <w:rPr>
        <w:noProof/>
        <w:lang w:eastAsia="en-NZ"/>
      </w:rPr>
      <w:drawing>
        <wp:anchor distT="0" distB="360045" distL="114300" distR="114300" simplePos="0" relativeHeight="251659264"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1" name="Picture 1" descr="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616E" w:rsidRDefault="00F06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51"/>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0BD6"/>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1C51"/>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128F"/>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1D8D"/>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C4BD7"/>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0616E"/>
    <w:rsid w:val="00F105F5"/>
    <w:rsid w:val="00F1075A"/>
    <w:rsid w:val="00F22E82"/>
    <w:rsid w:val="00F2483A"/>
    <w:rsid w:val="00F337BF"/>
    <w:rsid w:val="00F33D14"/>
    <w:rsid w:val="00F473B6"/>
    <w:rsid w:val="00F52E57"/>
    <w:rsid w:val="00F53E06"/>
    <w:rsid w:val="00F54188"/>
    <w:rsid w:val="00F54CC0"/>
    <w:rsid w:val="00F57868"/>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iPriority="0"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21C51"/>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link w:val="PlainTextChar"/>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PlainTextChar">
    <w:name w:val="Plain Text Char"/>
    <w:link w:val="PlainText"/>
    <w:semiHidden/>
    <w:locked/>
    <w:rsid w:val="00421C51"/>
    <w:rPr>
      <w:rFonts w:ascii="Courier New"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iPriority="0"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21C51"/>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link w:val="PlainTextChar"/>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PlainTextChar">
    <w:name w:val="Plain Text Char"/>
    <w:link w:val="PlainText"/>
    <w:semiHidden/>
    <w:locked/>
    <w:rsid w:val="00421C51"/>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EC42-FE34-451E-B57D-AB726285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8E4B136C</Template>
  <TotalTime>0</TotalTime>
  <Pages>2</Pages>
  <Words>124</Words>
  <Characters>633</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2015-11-13T03:07:00Z</dcterms:created>
  <dcterms:modified xsi:type="dcterms:W3CDTF">2015-11-13T03:29:00Z</dcterms:modified>
</cp:coreProperties>
</file>