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E8" w:rsidRDefault="00983840" w:rsidP="00E6659B">
      <w:pPr>
        <w:jc w:val="both"/>
      </w:pPr>
      <w:r>
        <w:t>This represents an example of the type of information the Department would expect to see on a gambling area floor plan.</w:t>
      </w:r>
      <w:r w:rsidR="00FB15E8">
        <w:t xml:space="preserve"> </w:t>
      </w:r>
      <w:r w:rsidR="001A39BC">
        <w:t xml:space="preserve"> The floor plan must cover all floors/levels of the </w:t>
      </w:r>
      <w:r w:rsidR="00C317C8">
        <w:t xml:space="preserve">entire </w:t>
      </w:r>
      <w:r w:rsidR="001A39BC">
        <w:t>venue (e.g. a hotel must also show the guest rooms)</w:t>
      </w:r>
      <w:r w:rsidR="00C317C8">
        <w:t>,</w:t>
      </w:r>
      <w:r w:rsidR="001A39BC">
        <w:t xml:space="preserve"> so may cover multiple A4 pages.</w:t>
      </w:r>
    </w:p>
    <w:p w:rsidR="005A3C77" w:rsidRDefault="00FB15E8" w:rsidP="00E6659B">
      <w:pPr>
        <w:jc w:val="both"/>
      </w:pPr>
      <w:r>
        <w:t>The Gambling area is required to be frequently checked by a designated staff member to ensure minors and problem gamblers have not gained access.</w:t>
      </w:r>
      <w:bookmarkStart w:id="0" w:name="_GoBack"/>
      <w:bookmarkEnd w:id="0"/>
    </w:p>
    <w:p w:rsidR="00692CDB" w:rsidRDefault="007C3060" w:rsidP="00983840">
      <w:pPr>
        <w:tabs>
          <w:tab w:val="left" w:pos="3744"/>
        </w:tabs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1AE47E88" wp14:editId="4AD6F050">
                <wp:simplePos x="0" y="0"/>
                <wp:positionH relativeFrom="column">
                  <wp:posOffset>2859578</wp:posOffset>
                </wp:positionH>
                <wp:positionV relativeFrom="paragraph">
                  <wp:posOffset>275186</wp:posOffset>
                </wp:positionV>
                <wp:extent cx="2933181" cy="863658"/>
                <wp:effectExtent l="0" t="0" r="1968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181" cy="863658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chemeClr val="accent1"/>
                          </a:fgClr>
                          <a:bgClr>
                            <a:srgbClr val="FFFFFF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25.15pt;margin-top:21.65pt;width:230.95pt;height:68pt;z-index:-2516602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" fillcolor="#4f81bd [3204]" strokecolor="#243f60 [1604]" strokeweight="2pt">
                <v:fill r:id="rId9" o:title="" type="pattern"/>
              </v:rect>
            </w:pict>
          </mc:Fallback>
        </mc:AlternateContent>
      </w:r>
      <w:r w:rsidR="00E72DFB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CDFCCA" wp14:editId="23678F0D">
                <wp:simplePos x="0" y="0"/>
                <wp:positionH relativeFrom="column">
                  <wp:posOffset>5793682</wp:posOffset>
                </wp:positionH>
                <wp:positionV relativeFrom="paragraph">
                  <wp:posOffset>274319</wp:posOffset>
                </wp:positionV>
                <wp:extent cx="0" cy="4671753"/>
                <wp:effectExtent l="19050" t="0" r="19050" b="1460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17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6.2pt,21.6pt" to="456.2pt,3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" strokecolor="black [3040]" strokeweight="3pt"/>
            </w:pict>
          </mc:Fallback>
        </mc:AlternateContent>
      </w:r>
      <w:r w:rsidR="0091527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E7AC01" wp14:editId="10BE8ABE">
                <wp:simplePos x="0" y="0"/>
                <wp:positionH relativeFrom="column">
                  <wp:posOffset>2859578</wp:posOffset>
                </wp:positionH>
                <wp:positionV relativeFrom="paragraph">
                  <wp:posOffset>274320</wp:posOffset>
                </wp:positionV>
                <wp:extent cx="0" cy="1188720"/>
                <wp:effectExtent l="19050" t="0" r="19050" b="114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21.6pt" to="225.15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" strokecolor="black [3040]" strokeweight="3pt"/>
            </w:pict>
          </mc:Fallback>
        </mc:AlternateContent>
      </w:r>
      <w:r w:rsidR="0091527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DD4F78" wp14:editId="5D3EB47D">
                <wp:simplePos x="0" y="0"/>
                <wp:positionH relativeFrom="column">
                  <wp:posOffset>2859578</wp:posOffset>
                </wp:positionH>
                <wp:positionV relativeFrom="paragraph">
                  <wp:posOffset>274262</wp:posOffset>
                </wp:positionV>
                <wp:extent cx="2934336" cy="1"/>
                <wp:effectExtent l="0" t="1905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4336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15pt,21.6pt" to="456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9F1007" wp14:editId="7636B69B">
                <wp:simplePos x="0" y="0"/>
                <wp:positionH relativeFrom="column">
                  <wp:posOffset>5112327</wp:posOffset>
                </wp:positionH>
                <wp:positionV relativeFrom="paragraph">
                  <wp:posOffset>1139825</wp:posOffset>
                </wp:positionV>
                <wp:extent cx="681644" cy="0"/>
                <wp:effectExtent l="0" t="19050" r="444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44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55pt,89.75pt" to="456.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083EE3" wp14:editId="53615791">
                <wp:simplePos x="0" y="0"/>
                <wp:positionH relativeFrom="column">
                  <wp:posOffset>2859578</wp:posOffset>
                </wp:positionH>
                <wp:positionV relativeFrom="paragraph">
                  <wp:posOffset>1139825</wp:posOffset>
                </wp:positionV>
                <wp:extent cx="947420" cy="0"/>
                <wp:effectExtent l="0" t="19050" r="508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89.75pt" to="299.7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692BFE" wp14:editId="55C992B4">
                <wp:simplePos x="0" y="0"/>
                <wp:positionH relativeFrom="column">
                  <wp:posOffset>4106487</wp:posOffset>
                </wp:positionH>
                <wp:positionV relativeFrom="paragraph">
                  <wp:posOffset>4622742</wp:posOffset>
                </wp:positionV>
                <wp:extent cx="1687426" cy="0"/>
                <wp:effectExtent l="0" t="19050" r="825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42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5pt,364pt" to="456.2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0DDEA8" wp14:editId="7C238FA5">
                <wp:simplePos x="0" y="0"/>
                <wp:positionH relativeFrom="column">
                  <wp:posOffset>4106256</wp:posOffset>
                </wp:positionH>
                <wp:positionV relativeFrom="paragraph">
                  <wp:posOffset>3691832</wp:posOffset>
                </wp:positionV>
                <wp:extent cx="0" cy="931026"/>
                <wp:effectExtent l="19050" t="0" r="19050" b="254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102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5pt,290.7pt" to="323.35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4AAB1E" wp14:editId="7A93999A">
                <wp:simplePos x="0" y="0"/>
                <wp:positionH relativeFrom="column">
                  <wp:posOffset>1055715</wp:posOffset>
                </wp:positionH>
                <wp:positionV relativeFrom="paragraph">
                  <wp:posOffset>3691544</wp:posOffset>
                </wp:positionV>
                <wp:extent cx="3050771" cy="0"/>
                <wp:effectExtent l="0" t="19050" r="1651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077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290.65pt" to="323.3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" strokecolor="black [3040]" strokeweight="3pt"/>
            </w:pict>
          </mc:Fallback>
        </mc:AlternateContent>
      </w:r>
      <w:r w:rsidR="00E72DFB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78A4F5" wp14:editId="2E5CEFCC">
                <wp:simplePos x="0" y="0"/>
                <wp:positionH relativeFrom="column">
                  <wp:posOffset>1055716</wp:posOffset>
                </wp:positionH>
                <wp:positionV relativeFrom="paragraph">
                  <wp:posOffset>3101629</wp:posOffset>
                </wp:positionV>
                <wp:extent cx="0" cy="590203"/>
                <wp:effectExtent l="19050" t="0" r="19050" b="63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20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244.2pt" to="83.15pt,2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" strokecolor="black [3040]" strokeweight="3pt"/>
            </w:pict>
          </mc:Fallback>
        </mc:AlternateContent>
      </w:r>
      <w:r w:rsidR="0091527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681FB4" wp14:editId="3B9517E1">
                <wp:simplePos x="0" y="0"/>
                <wp:positionH relativeFrom="column">
                  <wp:posOffset>349135</wp:posOffset>
                </wp:positionH>
                <wp:positionV relativeFrom="paragraph">
                  <wp:posOffset>3101571</wp:posOffset>
                </wp:positionV>
                <wp:extent cx="706581" cy="0"/>
                <wp:effectExtent l="0" t="1905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58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44.2pt" to="83.1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" strokecolor="black [3040]" strokeweight="3pt"/>
            </w:pict>
          </mc:Fallback>
        </mc:AlternateContent>
      </w:r>
      <w:r w:rsidR="0091527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1E442" wp14:editId="665EA9CA">
                <wp:simplePos x="0" y="0"/>
                <wp:positionH relativeFrom="column">
                  <wp:posOffset>349135</wp:posOffset>
                </wp:positionH>
                <wp:positionV relativeFrom="paragraph">
                  <wp:posOffset>2544503</wp:posOffset>
                </wp:positionV>
                <wp:extent cx="706581" cy="0"/>
                <wp:effectExtent l="0" t="19050" r="1778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81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5pt,200.35pt" to="83.1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" strokecolor="black [3040]" strokeweight="3pt"/>
            </w:pict>
          </mc:Fallback>
        </mc:AlternateContent>
      </w:r>
      <w:r w:rsidR="0091527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A4A736" wp14:editId="3FAFB3FC">
                <wp:simplePos x="0" y="0"/>
                <wp:positionH relativeFrom="column">
                  <wp:posOffset>1055370</wp:posOffset>
                </wp:positionH>
                <wp:positionV relativeFrom="paragraph">
                  <wp:posOffset>1148138</wp:posOffset>
                </wp:positionV>
                <wp:extent cx="0" cy="1396538"/>
                <wp:effectExtent l="19050" t="0" r="19050" b="1333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65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pt,90.4pt" to="83.1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" strokecolor="black [3040]" strokeweight="3pt"/>
            </w:pict>
          </mc:Fallback>
        </mc:AlternateContent>
      </w:r>
      <w:r w:rsidR="0091527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89D91" wp14:editId="43E1A768">
                <wp:simplePos x="0" y="0"/>
                <wp:positionH relativeFrom="column">
                  <wp:posOffset>1055716</wp:posOffset>
                </wp:positionH>
                <wp:positionV relativeFrom="paragraph">
                  <wp:posOffset>1139825</wp:posOffset>
                </wp:positionV>
                <wp:extent cx="1803862" cy="0"/>
                <wp:effectExtent l="0" t="19050" r="63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386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15pt,89.75pt" to="225.2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" strokecolor="black [3040]" strokeweight="3pt"/>
            </w:pict>
          </mc:Fallback>
        </mc:AlternateContent>
      </w:r>
    </w:p>
    <w:p w:rsidR="00E72DFB" w:rsidRPr="007C3060" w:rsidRDefault="00E72DFB" w:rsidP="00755185">
      <w:pPr>
        <w:ind w:left="6249"/>
        <w:rPr>
          <w:b/>
        </w:rPr>
      </w:pPr>
      <w:r w:rsidRPr="007C3060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CD4581" wp14:editId="0DF06984">
                <wp:simplePos x="0" y="0"/>
                <wp:positionH relativeFrom="column">
                  <wp:posOffset>5106670</wp:posOffset>
                </wp:positionH>
                <wp:positionV relativeFrom="paragraph">
                  <wp:posOffset>752417</wp:posOffset>
                </wp:positionV>
                <wp:extent cx="0" cy="173990"/>
                <wp:effectExtent l="0" t="0" r="19050" b="1651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1pt,59.25pt" to="402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" strokecolor="#4579b8 [3044]"/>
            </w:pict>
          </mc:Fallback>
        </mc:AlternateContent>
      </w:r>
      <w:r w:rsidRPr="007C3060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0CA5F9" wp14:editId="0F482411">
                <wp:simplePos x="0" y="0"/>
                <wp:positionH relativeFrom="column">
                  <wp:posOffset>3807229</wp:posOffset>
                </wp:positionH>
                <wp:positionV relativeFrom="paragraph">
                  <wp:posOffset>741795</wp:posOffset>
                </wp:positionV>
                <wp:extent cx="0" cy="174568"/>
                <wp:effectExtent l="0" t="0" r="19050" b="1651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5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8pt,58.4pt" to="299.8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" strokecolor="#4579b8 [3044]"/>
            </w:pict>
          </mc:Fallback>
        </mc:AlternateContent>
      </w:r>
      <w:r w:rsidRPr="007C3060">
        <w:rPr>
          <w:b/>
        </w:rPr>
        <w:t>Gambling Area</w:t>
      </w:r>
    </w:p>
    <w:p w:rsidR="000A63D3" w:rsidRDefault="00FD4395" w:rsidP="00E72DFB">
      <w:pPr>
        <w:ind w:left="5529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7E12A0D" wp14:editId="041702E0">
                <wp:simplePos x="0" y="0"/>
                <wp:positionH relativeFrom="column">
                  <wp:posOffset>5436524</wp:posOffset>
                </wp:positionH>
                <wp:positionV relativeFrom="paragraph">
                  <wp:posOffset>277264</wp:posOffset>
                </wp:positionV>
                <wp:extent cx="356350" cy="215496"/>
                <wp:effectExtent l="0" t="0" r="24765" b="1333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350" cy="215496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28.05pt;margin-top:21.85pt;width:28.05pt;height:16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" fillcolor="white [3201]" strokecolor="#0070c0" strokeweight="2pt">
                <v:stroke dashstyle="3 1"/>
              </v:rect>
            </w:pict>
          </mc:Fallback>
        </mc:AlternateContent>
      </w:r>
    </w:p>
    <w:p w:rsidR="000A63D3" w:rsidRDefault="00F7668A" w:rsidP="000D1293">
      <w:pPr>
        <w:spacing w:after="120"/>
        <w:ind w:left="8364" w:right="-188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A9B77A6" wp14:editId="194A1298">
                <wp:simplePos x="0" y="0"/>
                <wp:positionH relativeFrom="column">
                  <wp:posOffset>5278582</wp:posOffset>
                </wp:positionH>
                <wp:positionV relativeFrom="paragraph">
                  <wp:posOffset>179128</wp:posOffset>
                </wp:positionV>
                <wp:extent cx="0" cy="232756"/>
                <wp:effectExtent l="19050" t="0" r="19050" b="1524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65pt,14.1pt" to="415.6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" strokecolor="black [3040]" strokeweight="3pt"/>
            </w:pict>
          </mc:Fallback>
        </mc:AlternateContent>
      </w:r>
      <w:r w:rsidR="00FD439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B80B4A" wp14:editId="3495E6F5">
                <wp:simplePos x="0" y="0"/>
                <wp:positionH relativeFrom="column">
                  <wp:posOffset>1054042</wp:posOffset>
                </wp:positionH>
                <wp:positionV relativeFrom="paragraph">
                  <wp:posOffset>168910</wp:posOffset>
                </wp:positionV>
                <wp:extent cx="2219499" cy="1396365"/>
                <wp:effectExtent l="0" t="0" r="28575" b="1333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499" cy="1396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7" o:spid="_x0000_s1026" style="position:absolute;margin-left:83pt;margin-top:13.3pt;width:174.75pt;height:109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" filled="f" strokecolor="#4f81bd [3204]" strokeweight="2pt">
                <v:stroke dashstyle="dash"/>
              </v:rect>
            </w:pict>
          </mc:Fallback>
        </mc:AlternateContent>
      </w:r>
      <w:r w:rsidR="00FD4395">
        <w:tab/>
        <w:t>CCTV</w:t>
      </w:r>
    </w:p>
    <w:p w:rsidR="001F61DB" w:rsidRDefault="00F7668A" w:rsidP="00C317C8">
      <w:pPr>
        <w:spacing w:after="120"/>
        <w:ind w:left="8505" w:right="-613"/>
        <w:contextualSpacing/>
      </w:pPr>
      <w:r>
        <w:t xml:space="preserve">Office </w:t>
      </w:r>
      <w:r w:rsidR="00C317C8">
        <w:t xml:space="preserve">  </w:t>
      </w:r>
      <w:r>
        <w:t>with</w:t>
      </w:r>
    </w:p>
    <w:p w:rsidR="00F7668A" w:rsidRDefault="00F7668A" w:rsidP="00C317C8">
      <w:pPr>
        <w:spacing w:after="120"/>
        <w:ind w:left="8505" w:right="-1180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102B0F" wp14:editId="1750CC4C">
                <wp:simplePos x="0" y="0"/>
                <wp:positionH relativeFrom="column">
                  <wp:posOffset>5062220</wp:posOffset>
                </wp:positionH>
                <wp:positionV relativeFrom="paragraph">
                  <wp:posOffset>29268</wp:posOffset>
                </wp:positionV>
                <wp:extent cx="285750" cy="285750"/>
                <wp:effectExtent l="0" t="0" r="0" b="0"/>
                <wp:wrapNone/>
                <wp:docPr id="292" name="Arc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285750"/>
                        </a:xfrm>
                        <a:prstGeom prst="arc">
                          <a:avLst>
                            <a:gd name="adj1" fmla="val 16464007"/>
                            <a:gd name="adj2" fmla="val 0"/>
                          </a:avLst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92" o:spid="_x0000_s1026" style="position:absolute;margin-left:398.6pt;margin-top:2.3pt;width:22.5pt;height:22.5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" path="m153837,421nsc228273,6149,285750,68219,285750,142875r-142875,l153837,421xem153837,421nfc228273,6149,285750,68219,285750,142875e" filled="f" strokecolor="#0070c0" strokeweight="1pt">
                <v:stroke dashstyle="dash"/>
                <v:path arrowok="t" o:connecttype="custom" o:connectlocs="153837,421;285750,142875" o:connectangles="0,0"/>
              </v:shape>
            </w:pict>
          </mc:Fallback>
        </mc:AlternateContent>
      </w:r>
      <w:r>
        <w:t>CCTV</w:t>
      </w:r>
      <w:r w:rsidR="00C317C8">
        <w:t xml:space="preserve">    </w:t>
      </w:r>
      <w:r>
        <w:t>monitor</w:t>
      </w:r>
    </w:p>
    <w:p w:rsidR="00FD4395" w:rsidRDefault="00F7668A" w:rsidP="000D1293">
      <w:pPr>
        <w:spacing w:after="120"/>
        <w:ind w:left="2410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BA3E07" wp14:editId="30EA51C9">
                <wp:simplePos x="0" y="0"/>
                <wp:positionH relativeFrom="column">
                  <wp:posOffset>5280660</wp:posOffset>
                </wp:positionH>
                <wp:positionV relativeFrom="paragraph">
                  <wp:posOffset>15240</wp:posOffset>
                </wp:positionV>
                <wp:extent cx="0" cy="299085"/>
                <wp:effectExtent l="19050" t="0" r="19050" b="571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8pt,1.2pt" to="415.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" strokecolor="black [3040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504B30" wp14:editId="2B6128A3">
                <wp:simplePos x="0" y="0"/>
                <wp:positionH relativeFrom="column">
                  <wp:posOffset>5103495</wp:posOffset>
                </wp:positionH>
                <wp:positionV relativeFrom="paragraph">
                  <wp:posOffset>13277</wp:posOffset>
                </wp:positionV>
                <wp:extent cx="173355" cy="0"/>
                <wp:effectExtent l="0" t="0" r="17145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85pt,1.05pt" to="415.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" strokecolor="black [3040]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60B188" wp14:editId="1D8790B7">
                <wp:simplePos x="0" y="0"/>
                <wp:positionH relativeFrom="column">
                  <wp:posOffset>5278582</wp:posOffset>
                </wp:positionH>
                <wp:positionV relativeFrom="paragraph">
                  <wp:posOffset>313113</wp:posOffset>
                </wp:positionV>
                <wp:extent cx="515389" cy="0"/>
                <wp:effectExtent l="0" t="19050" r="1841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8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65pt,24.65pt" to="456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" strokecolor="black [3040]" strokeweight="3pt"/>
            </w:pict>
          </mc:Fallback>
        </mc:AlternateContent>
      </w:r>
      <w:r w:rsidR="00FD4395">
        <w:t>Dining Area</w:t>
      </w:r>
      <w:r w:rsidR="000D1293">
        <w:t xml:space="preserve"> – no inside walls, </w:t>
      </w:r>
      <w:r w:rsidR="000D1293">
        <w:br/>
        <w:t xml:space="preserve">but private as surrounded by </w:t>
      </w:r>
      <w:r w:rsidR="000D1293">
        <w:br/>
        <w:t>large indoor plants</w:t>
      </w:r>
    </w:p>
    <w:p w:rsidR="001F61DB" w:rsidRDefault="001F61DB" w:rsidP="000D1293">
      <w:pPr>
        <w:spacing w:after="120"/>
        <w:ind w:left="-426"/>
        <w:contextualSpacing/>
      </w:pPr>
    </w:p>
    <w:p w:rsidR="001F61DB" w:rsidRDefault="007C3060" w:rsidP="000D1293">
      <w:pPr>
        <w:spacing w:after="120"/>
        <w:ind w:left="-426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C77BF1" wp14:editId="23EAC6FC">
                <wp:simplePos x="0" y="0"/>
                <wp:positionH relativeFrom="column">
                  <wp:posOffset>5610225</wp:posOffset>
                </wp:positionH>
                <wp:positionV relativeFrom="paragraph">
                  <wp:posOffset>185420</wp:posOffset>
                </wp:positionV>
                <wp:extent cx="615315" cy="0"/>
                <wp:effectExtent l="0" t="19050" r="13335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flip:y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1.75pt,14.6pt" to="490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" strokecolor="black [3040]" strokeweight="3pt"/>
            </w:pict>
          </mc:Fallback>
        </mc:AlternateContent>
      </w:r>
    </w:p>
    <w:p w:rsidR="001F61DB" w:rsidRDefault="001F61DB" w:rsidP="000D1293">
      <w:pPr>
        <w:spacing w:after="120"/>
        <w:ind w:left="-426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E083BF" wp14:editId="402AF3D4">
                <wp:simplePos x="0" y="0"/>
                <wp:positionH relativeFrom="column">
                  <wp:posOffset>-390525</wp:posOffset>
                </wp:positionH>
                <wp:positionV relativeFrom="paragraph">
                  <wp:posOffset>134043</wp:posOffset>
                </wp:positionV>
                <wp:extent cx="1122045" cy="864235"/>
                <wp:effectExtent l="0" t="4445" r="0" b="0"/>
                <wp:wrapNone/>
                <wp:docPr id="83" name="Ar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22045" cy="864235"/>
                        </a:xfrm>
                        <a:prstGeom prst="arc">
                          <a:avLst>
                            <a:gd name="adj1" fmla="val 16464007"/>
                            <a:gd name="adj2" fmla="val 0"/>
                          </a:avLst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83" o:spid="_x0000_s1026" style="position:absolute;margin-left:-30.75pt;margin-top:10.55pt;width:88.35pt;height:68.05pt;rotation:-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22045,86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" path="m594215,757nsc890647,14289,1122046,203396,1122046,432118r-561023,l594215,757xem594215,757nfc890647,14289,1122046,203396,1122046,432118e" filled="f" strokecolor="#0070c0" strokeweight="1pt">
                <v:stroke dashstyle="dash"/>
                <v:path arrowok="t" o:connecttype="custom" o:connectlocs="594215,757;1122046,432118" o:connectangles="0,0"/>
              </v:shape>
            </w:pict>
          </mc:Fallback>
        </mc:AlternateContent>
      </w:r>
    </w:p>
    <w:p w:rsidR="00145915" w:rsidRDefault="00882145" w:rsidP="00C317C8">
      <w:pPr>
        <w:tabs>
          <w:tab w:val="left" w:pos="7797"/>
        </w:tabs>
        <w:spacing w:after="120"/>
        <w:ind w:left="-426" w:right="-1180"/>
        <w:contextualSpacing/>
      </w:pPr>
      <w:r>
        <w:t>External door</w:t>
      </w:r>
      <w:r w:rsidR="00500E5E">
        <w:t xml:space="preserve"> leading to ABC Street</w:t>
      </w:r>
      <w:r w:rsidR="001F61DB">
        <w:tab/>
        <w:t xml:space="preserve">External </w:t>
      </w:r>
      <w:proofErr w:type="gramStart"/>
      <w:r w:rsidR="001F61DB">
        <w:t>Door</w:t>
      </w:r>
      <w:r w:rsidR="00F70448">
        <w:t>s</w:t>
      </w:r>
      <w:r w:rsidR="001F61DB">
        <w:t xml:space="preserve"> </w:t>
      </w:r>
      <w:r w:rsidR="00C317C8">
        <w:t xml:space="preserve"> </w:t>
      </w:r>
      <w:r w:rsidR="00500E5E">
        <w:t>leading</w:t>
      </w:r>
      <w:proofErr w:type="gramEnd"/>
      <w:r w:rsidR="00500E5E">
        <w:t xml:space="preserve"> to</w:t>
      </w:r>
    </w:p>
    <w:p w:rsidR="00145915" w:rsidRDefault="001F61DB" w:rsidP="000F3B34">
      <w:pPr>
        <w:spacing w:after="120"/>
        <w:ind w:left="8222" w:right="-1322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8E3C2" wp14:editId="7DA66350">
                <wp:simplePos x="0" y="0"/>
                <wp:positionH relativeFrom="column">
                  <wp:posOffset>-257810</wp:posOffset>
                </wp:positionH>
                <wp:positionV relativeFrom="paragraph">
                  <wp:posOffset>129251</wp:posOffset>
                </wp:positionV>
                <wp:extent cx="606425" cy="0"/>
                <wp:effectExtent l="0" t="0" r="222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10.2pt" to="27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" strokecolor="black [3040]"/>
            </w:pict>
          </mc:Fallback>
        </mc:AlternateContent>
      </w:r>
      <w:r w:rsidR="00396BD4">
        <w:t>XYZ</w:t>
      </w:r>
      <w:r w:rsidR="000F3B34">
        <w:t xml:space="preserve"> (</w:t>
      </w:r>
      <w:r w:rsidR="00396BD4">
        <w:t>kept</w:t>
      </w:r>
      <w:r w:rsidR="000F3B34">
        <w:t xml:space="preserve">  </w:t>
      </w:r>
      <w:r w:rsidR="00396BD4">
        <w:t xml:space="preserve"> </w:t>
      </w:r>
      <w:r w:rsidR="000F3B34">
        <w:t>locked)</w:t>
      </w:r>
    </w:p>
    <w:p w:rsidR="000F3B34" w:rsidRDefault="000F3B34" w:rsidP="001F61DB">
      <w:pPr>
        <w:spacing w:after="120"/>
        <w:ind w:left="8505" w:right="-1180"/>
        <w:contextualSpacing/>
      </w:pPr>
    </w:p>
    <w:p w:rsidR="00145915" w:rsidRDefault="00500E5E" w:rsidP="000D1293">
      <w:pPr>
        <w:spacing w:after="120"/>
        <w:ind w:left="-425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33CEC18" wp14:editId="033A547A">
                <wp:simplePos x="0" y="0"/>
                <wp:positionH relativeFrom="column">
                  <wp:posOffset>1066223</wp:posOffset>
                </wp:positionH>
                <wp:positionV relativeFrom="paragraph">
                  <wp:posOffset>151130</wp:posOffset>
                </wp:positionV>
                <wp:extent cx="356235" cy="215265"/>
                <wp:effectExtent l="0" t="0" r="24765" b="1333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152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83.95pt;margin-top:11.9pt;width:28.05pt;height:16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" fillcolor="white [3201]" strokecolor="#0070c0" strokeweight="2pt">
                <v:stroke dashstyle="3 1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FC77441" wp14:editId="51C3DAB3">
                <wp:simplePos x="0" y="0"/>
                <wp:positionH relativeFrom="column">
                  <wp:posOffset>1668780</wp:posOffset>
                </wp:positionH>
                <wp:positionV relativeFrom="paragraph">
                  <wp:posOffset>32962</wp:posOffset>
                </wp:positionV>
                <wp:extent cx="2410460" cy="340360"/>
                <wp:effectExtent l="0" t="0" r="27940" b="2159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4036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31.4pt;margin-top:2.6pt;width:189.8pt;height:26.8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" fillcolor="white [3201]" strokecolor="#0070c0" strokeweight="2pt">
                <v:stroke dashstyle="dash"/>
              </v:rect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1A9E3CF" wp14:editId="4D9573C9">
                <wp:simplePos x="0" y="0"/>
                <wp:positionH relativeFrom="column">
                  <wp:posOffset>4233545</wp:posOffset>
                </wp:positionH>
                <wp:positionV relativeFrom="paragraph">
                  <wp:posOffset>164407</wp:posOffset>
                </wp:positionV>
                <wp:extent cx="356235" cy="215265"/>
                <wp:effectExtent l="0" t="0" r="24765" b="1333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1526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33.35pt;margin-top:12.95pt;width:28.05pt;height:16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" fillcolor="white [3201]" strokecolor="#0070c0" strokeweight="2pt">
                <v:stroke dashstyle="3 1"/>
              </v:rect>
            </w:pict>
          </mc:Fallback>
        </mc:AlternateContent>
      </w:r>
      <w:r w:rsidR="007551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87BBF6" wp14:editId="6742B351">
                <wp:simplePos x="0" y="0"/>
                <wp:positionH relativeFrom="column">
                  <wp:posOffset>4737100</wp:posOffset>
                </wp:positionH>
                <wp:positionV relativeFrom="paragraph">
                  <wp:posOffset>193040</wp:posOffset>
                </wp:positionV>
                <wp:extent cx="0" cy="348615"/>
                <wp:effectExtent l="0" t="0" r="19050" b="1333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3pt,15.2pt" to="373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" strokecolor="black [3040]"/>
            </w:pict>
          </mc:Fallback>
        </mc:AlternateContent>
      </w:r>
      <w:r w:rsidR="00755185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4E61A4C" wp14:editId="0A8B905B">
                <wp:simplePos x="0" y="0"/>
                <wp:positionH relativeFrom="column">
                  <wp:posOffset>5212080</wp:posOffset>
                </wp:positionH>
                <wp:positionV relativeFrom="paragraph">
                  <wp:posOffset>193675</wp:posOffset>
                </wp:positionV>
                <wp:extent cx="0" cy="347980"/>
                <wp:effectExtent l="0" t="0" r="19050" b="1397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4pt,15.25pt" to="410.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" strokecolor="black [3040]"/>
            </w:pict>
          </mc:Fallback>
        </mc:AlternateContent>
      </w:r>
      <w:r w:rsidR="007C3060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2DB61F" wp14:editId="1FB08C8B">
                <wp:simplePos x="0" y="0"/>
                <wp:positionH relativeFrom="column">
                  <wp:posOffset>5610225</wp:posOffset>
                </wp:positionH>
                <wp:positionV relativeFrom="paragraph">
                  <wp:posOffset>183515</wp:posOffset>
                </wp:positionV>
                <wp:extent cx="581660" cy="0"/>
                <wp:effectExtent l="0" t="19050" r="889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4.45pt" to="48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" strokecolor="black [3040]" strokeweight="3pt"/>
            </w:pict>
          </mc:Fallback>
        </mc:AlternateContent>
      </w:r>
    </w:p>
    <w:p w:rsidR="00145915" w:rsidRDefault="00755185" w:rsidP="00500E5E">
      <w:pPr>
        <w:spacing w:after="0"/>
        <w:ind w:left="1701"/>
        <w:contextualSpacing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C7CB3" wp14:editId="2118AE74">
                <wp:simplePos x="0" y="0"/>
                <wp:positionH relativeFrom="column">
                  <wp:posOffset>5210983</wp:posOffset>
                </wp:positionH>
                <wp:positionV relativeFrom="paragraph">
                  <wp:posOffset>178897</wp:posOffset>
                </wp:positionV>
                <wp:extent cx="581660" cy="0"/>
                <wp:effectExtent l="0" t="19050" r="889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66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3pt,14.1pt" to="456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" strokecolor="black [3040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E9604C" wp14:editId="76201A60">
                <wp:simplePos x="0" y="0"/>
                <wp:positionH relativeFrom="column">
                  <wp:posOffset>4105910</wp:posOffset>
                </wp:positionH>
                <wp:positionV relativeFrom="paragraph">
                  <wp:posOffset>187325</wp:posOffset>
                </wp:positionV>
                <wp:extent cx="631190" cy="0"/>
                <wp:effectExtent l="0" t="19050" r="1651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19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pt,14.75pt" to="37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" strokecolor="black [3040]" strokeweight="3pt"/>
            </w:pict>
          </mc:Fallback>
        </mc:AlternateContent>
      </w:r>
      <w:r w:rsidR="000D1293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A0BBC0" wp14:editId="594F9DB9">
                <wp:simplePos x="0" y="0"/>
                <wp:positionH relativeFrom="column">
                  <wp:posOffset>4737677</wp:posOffset>
                </wp:positionH>
                <wp:positionV relativeFrom="paragraph">
                  <wp:posOffset>186805</wp:posOffset>
                </wp:positionV>
                <wp:extent cx="578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14.7pt" to="373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" strokecolor="#4579b8 [3044]"/>
            </w:pict>
          </mc:Fallback>
        </mc:AlternateContent>
      </w:r>
      <w:r w:rsidR="00145915">
        <w:t>CCTV</w:t>
      </w:r>
      <w:r w:rsidR="0088198F">
        <w:tab/>
        <w:t>Bar</w:t>
      </w:r>
      <w:r w:rsidR="000D1293">
        <w:t xml:space="preserve"> area – permanently staffed</w:t>
      </w:r>
      <w:r w:rsidR="000D1293">
        <w:tab/>
      </w:r>
      <w:r w:rsidR="000D1293">
        <w:tab/>
      </w:r>
      <w:r w:rsidR="00F70448">
        <w:t xml:space="preserve">     ATM</w:t>
      </w:r>
      <w:r w:rsidR="000D1293">
        <w:tab/>
        <w:t xml:space="preserve">      </w:t>
      </w:r>
      <w:r w:rsidR="000D1293" w:rsidRPr="000D1293">
        <w:rPr>
          <w:sz w:val="20"/>
          <w:szCs w:val="20"/>
        </w:rPr>
        <w:t>Swing</w:t>
      </w:r>
      <w:r w:rsidR="000D1293" w:rsidRPr="000D1293">
        <w:rPr>
          <w:sz w:val="20"/>
          <w:szCs w:val="20"/>
        </w:rPr>
        <w:br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</w:r>
      <w:r w:rsidR="000D1293" w:rsidRPr="000D1293">
        <w:rPr>
          <w:sz w:val="20"/>
          <w:szCs w:val="20"/>
        </w:rPr>
        <w:tab/>
        <w:t xml:space="preserve">       doors</w:t>
      </w:r>
    </w:p>
    <w:p w:rsidR="001F61DB" w:rsidRDefault="001F61DB" w:rsidP="000D1293">
      <w:pPr>
        <w:spacing w:after="120"/>
        <w:ind w:left="7371"/>
        <w:contextualSpacing/>
      </w:pPr>
    </w:p>
    <w:p w:rsidR="000D1293" w:rsidRDefault="000D1293" w:rsidP="000D1293">
      <w:pPr>
        <w:spacing w:after="120"/>
        <w:ind w:left="7371"/>
        <w:contextualSpacing/>
      </w:pPr>
      <w:r>
        <w:t>Kitchen</w:t>
      </w:r>
    </w:p>
    <w:p w:rsidR="00F7668A" w:rsidRDefault="00F7668A" w:rsidP="000D1293">
      <w:pPr>
        <w:spacing w:after="120"/>
        <w:ind w:left="7371"/>
        <w:contextualSpacing/>
      </w:pPr>
    </w:p>
    <w:p w:rsidR="00F7668A" w:rsidRDefault="00500E5E" w:rsidP="00500E5E">
      <w:pPr>
        <w:spacing w:after="120"/>
        <w:ind w:left="1843"/>
        <w:contextualSpacing/>
      </w:pPr>
      <w:r>
        <w:t>Scale 1:100</w:t>
      </w:r>
    </w:p>
    <w:p w:rsidR="00F7668A" w:rsidRDefault="00F7668A" w:rsidP="000D1293">
      <w:pPr>
        <w:spacing w:after="120"/>
        <w:ind w:left="7371"/>
        <w:contextualSpacing/>
      </w:pPr>
    </w:p>
    <w:p w:rsidR="00983840" w:rsidRDefault="00983840" w:rsidP="00B65EC1">
      <w:pPr>
        <w:spacing w:after="0" w:line="240" w:lineRule="auto"/>
        <w:ind w:left="-425"/>
        <w:contextualSpacing/>
      </w:pPr>
    </w:p>
    <w:p w:rsidR="00983840" w:rsidRDefault="00983840" w:rsidP="00B65EC1">
      <w:pPr>
        <w:spacing w:after="0" w:line="240" w:lineRule="auto"/>
        <w:ind w:left="-425"/>
        <w:contextualSpacing/>
      </w:pPr>
    </w:p>
    <w:p w:rsidR="00983840" w:rsidRDefault="00983840" w:rsidP="00B65EC1">
      <w:pPr>
        <w:spacing w:after="0" w:line="240" w:lineRule="auto"/>
        <w:ind w:left="-425"/>
        <w:contextualSpacing/>
      </w:pPr>
    </w:p>
    <w:p w:rsidR="00F7668A" w:rsidRDefault="00F7668A" w:rsidP="00B65EC1">
      <w:pPr>
        <w:spacing w:after="0" w:line="240" w:lineRule="auto"/>
        <w:ind w:left="-425"/>
        <w:contextualSpacing/>
      </w:pPr>
      <w:r>
        <w:t>I have supplied additional evidence to support the above floor plan.</w:t>
      </w:r>
    </w:p>
    <w:p w:rsidR="00B65EC1" w:rsidRDefault="00B65EC1" w:rsidP="00B65EC1">
      <w:pPr>
        <w:spacing w:after="0" w:line="240" w:lineRule="auto"/>
        <w:ind w:left="-425"/>
        <w:contextualSpacing/>
      </w:pPr>
    </w:p>
    <w:p w:rsidR="00F7668A" w:rsidRDefault="00F7668A" w:rsidP="00B65EC1">
      <w:pPr>
        <w:spacing w:after="0" w:line="240" w:lineRule="auto"/>
        <w:ind w:left="-425"/>
        <w:contextualSpacing/>
      </w:pPr>
      <w:r>
        <w:t>I confirm that this is a complete, true and accurate</w:t>
      </w:r>
      <w:r w:rsidR="001A39BC">
        <w:t>, to-scale</w:t>
      </w:r>
      <w:r>
        <w:t xml:space="preserve"> copy of the entire venue known </w:t>
      </w:r>
      <w:r w:rsidR="00B65EC1">
        <w:t>as:</w:t>
      </w:r>
    </w:p>
    <w:p w:rsidR="00B65EC1" w:rsidRDefault="00B65EC1" w:rsidP="00B65EC1">
      <w:pPr>
        <w:tabs>
          <w:tab w:val="left" w:pos="6237"/>
        </w:tabs>
        <w:spacing w:after="0" w:line="240" w:lineRule="auto"/>
        <w:ind w:left="-425"/>
        <w:contextualSpacing/>
        <w:rPr>
          <w:u w:val="single"/>
        </w:rPr>
      </w:pPr>
    </w:p>
    <w:p w:rsidR="00B65EC1" w:rsidRDefault="00B65EC1" w:rsidP="00B65EC1">
      <w:pPr>
        <w:tabs>
          <w:tab w:val="left" w:pos="6237"/>
        </w:tabs>
        <w:spacing w:after="0" w:line="240" w:lineRule="auto"/>
        <w:ind w:left="-425"/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  <w:t>, located at:</w:t>
      </w:r>
    </w:p>
    <w:p w:rsidR="00B65EC1" w:rsidRDefault="00B65EC1" w:rsidP="00B65EC1">
      <w:pPr>
        <w:tabs>
          <w:tab w:val="left" w:pos="7513"/>
        </w:tabs>
        <w:spacing w:after="0" w:line="240" w:lineRule="auto"/>
        <w:ind w:left="-425"/>
        <w:contextualSpacing/>
        <w:rPr>
          <w:u w:val="single"/>
        </w:rPr>
      </w:pPr>
    </w:p>
    <w:p w:rsidR="00B65EC1" w:rsidRDefault="00B65EC1" w:rsidP="00B65EC1">
      <w:pPr>
        <w:tabs>
          <w:tab w:val="left" w:pos="7513"/>
        </w:tabs>
        <w:spacing w:after="0" w:line="240" w:lineRule="auto"/>
        <w:ind w:left="-425"/>
        <w:contextualSpacing/>
        <w:rPr>
          <w:u w:val="single"/>
        </w:rPr>
      </w:pPr>
      <w:r>
        <w:rPr>
          <w:u w:val="single"/>
        </w:rPr>
        <w:tab/>
      </w:r>
    </w:p>
    <w:p w:rsidR="00B65EC1" w:rsidRDefault="00B65EC1" w:rsidP="00B65EC1">
      <w:pPr>
        <w:tabs>
          <w:tab w:val="left" w:pos="7513"/>
        </w:tabs>
        <w:spacing w:after="0" w:line="240" w:lineRule="auto"/>
        <w:ind w:left="-425"/>
        <w:contextualSpacing/>
        <w:rPr>
          <w:u w:val="single"/>
        </w:rPr>
      </w:pPr>
    </w:p>
    <w:p w:rsidR="00B65EC1" w:rsidRDefault="00B65EC1" w:rsidP="00B65EC1">
      <w:pPr>
        <w:tabs>
          <w:tab w:val="left" w:pos="2410"/>
          <w:tab w:val="left" w:pos="3828"/>
          <w:tab w:val="left" w:pos="6521"/>
        </w:tabs>
        <w:spacing w:after="0" w:line="240" w:lineRule="auto"/>
        <w:ind w:left="-425"/>
        <w:contextualSpacing/>
      </w:pPr>
      <w:r w:rsidRPr="00B65EC1">
        <w:t>Signed</w:t>
      </w:r>
      <w:r>
        <w:t>:</w:t>
      </w:r>
      <w:r>
        <w:tab/>
        <w:t>Date:</w:t>
      </w:r>
      <w:r>
        <w:tab/>
        <w:t>Signed:</w:t>
      </w:r>
      <w:r>
        <w:tab/>
        <w:t>Date:</w:t>
      </w:r>
    </w:p>
    <w:p w:rsidR="00B65EC1" w:rsidRDefault="00B65EC1" w:rsidP="00B65EC1">
      <w:pPr>
        <w:tabs>
          <w:tab w:val="left" w:pos="2410"/>
          <w:tab w:val="left" w:pos="3828"/>
          <w:tab w:val="left" w:pos="6521"/>
        </w:tabs>
        <w:spacing w:after="0" w:line="240" w:lineRule="auto"/>
        <w:ind w:left="-425"/>
        <w:contextualSpacing/>
      </w:pPr>
    </w:p>
    <w:p w:rsidR="00B65EC1" w:rsidRDefault="00B65EC1" w:rsidP="00B65EC1">
      <w:pPr>
        <w:tabs>
          <w:tab w:val="left" w:pos="3828"/>
          <w:tab w:val="left" w:pos="6521"/>
        </w:tabs>
        <w:spacing w:after="0" w:line="240" w:lineRule="auto"/>
        <w:ind w:left="-425"/>
        <w:contextualSpacing/>
      </w:pPr>
      <w:r>
        <w:t>Print Name:</w:t>
      </w:r>
      <w:r>
        <w:tab/>
        <w:t>Print Name:</w:t>
      </w:r>
    </w:p>
    <w:p w:rsidR="00B65EC1" w:rsidRDefault="00B65EC1" w:rsidP="00B65EC1">
      <w:pPr>
        <w:tabs>
          <w:tab w:val="left" w:pos="3828"/>
          <w:tab w:val="left" w:pos="6521"/>
        </w:tabs>
        <w:spacing w:after="0" w:line="240" w:lineRule="auto"/>
        <w:ind w:left="-425"/>
        <w:contextualSpacing/>
      </w:pPr>
      <w:r>
        <w:t>Position: Venue Operator/</w:t>
      </w:r>
      <w:r>
        <w:tab/>
        <w:t xml:space="preserve">Position: Trustee / Director </w:t>
      </w:r>
      <w:r w:rsidR="005A3ABB">
        <w:t xml:space="preserve">/ CEO </w:t>
      </w:r>
      <w:r>
        <w:t>of</w:t>
      </w:r>
    </w:p>
    <w:p w:rsidR="00B65EC1" w:rsidRPr="00B65EC1" w:rsidRDefault="00B65EC1" w:rsidP="00B65EC1">
      <w:pPr>
        <w:tabs>
          <w:tab w:val="left" w:pos="3828"/>
          <w:tab w:val="left" w:pos="6521"/>
        </w:tabs>
        <w:spacing w:after="0" w:line="240" w:lineRule="auto"/>
        <w:ind w:left="-425"/>
        <w:contextualSpacing/>
      </w:pPr>
      <w:r>
        <w:t>Director of Name of venue operator</w:t>
      </w:r>
      <w:r>
        <w:tab/>
      </w:r>
      <w:r w:rsidR="005A3ABB">
        <w:t>Name of Society</w:t>
      </w:r>
    </w:p>
    <w:sectPr w:rsidR="00B65EC1" w:rsidRPr="00B65E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D4" w:rsidRDefault="00396BD4" w:rsidP="006B012E">
      <w:pPr>
        <w:spacing w:after="0" w:line="240" w:lineRule="auto"/>
      </w:pPr>
      <w:r>
        <w:separator/>
      </w:r>
    </w:p>
  </w:endnote>
  <w:endnote w:type="continuationSeparator" w:id="0">
    <w:p w:rsidR="00396BD4" w:rsidRDefault="00396BD4" w:rsidP="006B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E" w:rsidRDefault="00B17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E" w:rsidRDefault="00B177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E" w:rsidRDefault="00B17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D4" w:rsidRDefault="00396BD4" w:rsidP="006B012E">
      <w:pPr>
        <w:spacing w:after="0" w:line="240" w:lineRule="auto"/>
      </w:pPr>
      <w:r>
        <w:separator/>
      </w:r>
    </w:p>
  </w:footnote>
  <w:footnote w:type="continuationSeparator" w:id="0">
    <w:p w:rsidR="00396BD4" w:rsidRDefault="00396BD4" w:rsidP="006B0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E" w:rsidRDefault="00B17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BD4" w:rsidRPr="00983840" w:rsidRDefault="00396BD4" w:rsidP="00983840">
    <w:pPr>
      <w:pStyle w:val="Header"/>
      <w:jc w:val="center"/>
      <w:rPr>
        <w:sz w:val="28"/>
        <w:szCs w:val="28"/>
      </w:rPr>
    </w:pPr>
    <w:r w:rsidRPr="00983840">
      <w:rPr>
        <w:sz w:val="28"/>
        <w:szCs w:val="28"/>
      </w:rPr>
      <w:t>Gambling Area Floor Plan Guide</w:t>
    </w:r>
  </w:p>
  <w:p w:rsidR="00931782" w:rsidRDefault="00931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7BE" w:rsidRDefault="00B17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33DA"/>
    <w:multiLevelType w:val="hybridMultilevel"/>
    <w:tmpl w:val="01B01A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51B57"/>
    <w:multiLevelType w:val="hybridMultilevel"/>
    <w:tmpl w:val="18F839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707E7"/>
    <w:multiLevelType w:val="hybridMultilevel"/>
    <w:tmpl w:val="6FC455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270A1"/>
    <w:multiLevelType w:val="hybridMultilevel"/>
    <w:tmpl w:val="4894B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780C"/>
    <w:multiLevelType w:val="hybridMultilevel"/>
    <w:tmpl w:val="848EC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2E"/>
    <w:rsid w:val="00035A22"/>
    <w:rsid w:val="00066C87"/>
    <w:rsid w:val="000A63D3"/>
    <w:rsid w:val="000D1293"/>
    <w:rsid w:val="000F3B34"/>
    <w:rsid w:val="00145915"/>
    <w:rsid w:val="00155300"/>
    <w:rsid w:val="00185469"/>
    <w:rsid w:val="001869D4"/>
    <w:rsid w:val="001A39BC"/>
    <w:rsid w:val="001F40EA"/>
    <w:rsid w:val="001F61DB"/>
    <w:rsid w:val="002479B9"/>
    <w:rsid w:val="00250885"/>
    <w:rsid w:val="002C5174"/>
    <w:rsid w:val="00300809"/>
    <w:rsid w:val="00350651"/>
    <w:rsid w:val="00396BD4"/>
    <w:rsid w:val="003B050A"/>
    <w:rsid w:val="003B393D"/>
    <w:rsid w:val="003D0E7D"/>
    <w:rsid w:val="00411AD3"/>
    <w:rsid w:val="00440ACE"/>
    <w:rsid w:val="00443158"/>
    <w:rsid w:val="00446CE0"/>
    <w:rsid w:val="00476718"/>
    <w:rsid w:val="00484D00"/>
    <w:rsid w:val="004D1212"/>
    <w:rsid w:val="004E295E"/>
    <w:rsid w:val="004E6C48"/>
    <w:rsid w:val="004E6E57"/>
    <w:rsid w:val="004F42AB"/>
    <w:rsid w:val="00500E5E"/>
    <w:rsid w:val="00525DBB"/>
    <w:rsid w:val="00550F56"/>
    <w:rsid w:val="00565206"/>
    <w:rsid w:val="00573F2B"/>
    <w:rsid w:val="005A3ABB"/>
    <w:rsid w:val="005A3C77"/>
    <w:rsid w:val="0060566C"/>
    <w:rsid w:val="006062C2"/>
    <w:rsid w:val="00660848"/>
    <w:rsid w:val="00691958"/>
    <w:rsid w:val="00692CDB"/>
    <w:rsid w:val="006B012E"/>
    <w:rsid w:val="007305F9"/>
    <w:rsid w:val="00735452"/>
    <w:rsid w:val="00747AD0"/>
    <w:rsid w:val="00755185"/>
    <w:rsid w:val="00765BAA"/>
    <w:rsid w:val="00787CA0"/>
    <w:rsid w:val="00796538"/>
    <w:rsid w:val="007C16CE"/>
    <w:rsid w:val="007C3060"/>
    <w:rsid w:val="007C58F0"/>
    <w:rsid w:val="007F5592"/>
    <w:rsid w:val="008016A0"/>
    <w:rsid w:val="00804819"/>
    <w:rsid w:val="00866B25"/>
    <w:rsid w:val="00881191"/>
    <w:rsid w:val="0088198F"/>
    <w:rsid w:val="00882145"/>
    <w:rsid w:val="00903F02"/>
    <w:rsid w:val="009121BF"/>
    <w:rsid w:val="00915279"/>
    <w:rsid w:val="00926032"/>
    <w:rsid w:val="00931782"/>
    <w:rsid w:val="0094440F"/>
    <w:rsid w:val="00983840"/>
    <w:rsid w:val="0099604E"/>
    <w:rsid w:val="009F1FDF"/>
    <w:rsid w:val="00A32480"/>
    <w:rsid w:val="00A85C86"/>
    <w:rsid w:val="00AA73B7"/>
    <w:rsid w:val="00B06FA6"/>
    <w:rsid w:val="00B177BE"/>
    <w:rsid w:val="00B65EC1"/>
    <w:rsid w:val="00C317C8"/>
    <w:rsid w:val="00C5313A"/>
    <w:rsid w:val="00C97F07"/>
    <w:rsid w:val="00CB0B2F"/>
    <w:rsid w:val="00CB7CBD"/>
    <w:rsid w:val="00CC678F"/>
    <w:rsid w:val="00CD2D8B"/>
    <w:rsid w:val="00CD4325"/>
    <w:rsid w:val="00DC5532"/>
    <w:rsid w:val="00DE328B"/>
    <w:rsid w:val="00E54A1B"/>
    <w:rsid w:val="00E6659B"/>
    <w:rsid w:val="00E72DFB"/>
    <w:rsid w:val="00E9601B"/>
    <w:rsid w:val="00EA543E"/>
    <w:rsid w:val="00F10F6F"/>
    <w:rsid w:val="00F17280"/>
    <w:rsid w:val="00F55BFD"/>
    <w:rsid w:val="00F643C9"/>
    <w:rsid w:val="00F70448"/>
    <w:rsid w:val="00F722FA"/>
    <w:rsid w:val="00F7668A"/>
    <w:rsid w:val="00F9511B"/>
    <w:rsid w:val="00FB15E8"/>
    <w:rsid w:val="00FB2CE5"/>
    <w:rsid w:val="00FB7DB7"/>
    <w:rsid w:val="00FC2473"/>
    <w:rsid w:val="00FC402F"/>
    <w:rsid w:val="00FD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2E"/>
  </w:style>
  <w:style w:type="paragraph" w:styleId="Footer">
    <w:name w:val="footer"/>
    <w:basedOn w:val="Normal"/>
    <w:link w:val="FooterChar"/>
    <w:uiPriority w:val="99"/>
    <w:unhideWhenUsed/>
    <w:rsid w:val="006B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2E"/>
  </w:style>
  <w:style w:type="paragraph" w:styleId="ListParagraph">
    <w:name w:val="List Paragraph"/>
    <w:basedOn w:val="Normal"/>
    <w:uiPriority w:val="34"/>
    <w:qFormat/>
    <w:rsid w:val="006B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546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2C5174"/>
    <w:pPr>
      <w:spacing w:line="280" w:lineRule="atLeast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5174"/>
    <w:rPr>
      <w:rFonts w:ascii="Arial" w:eastAsia="Times New Roman" w:hAnsi="Arial" w:cs="Times New Roman"/>
      <w:szCs w:val="24"/>
    </w:rPr>
  </w:style>
  <w:style w:type="paragraph" w:customStyle="1" w:styleId="SingleSpacedParagraph">
    <w:name w:val="Single Spaced Paragraph"/>
    <w:basedOn w:val="Normal"/>
    <w:uiPriority w:val="99"/>
    <w:rsid w:val="002C5174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rsid w:val="002C5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51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8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8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table">
    <w:name w:val="Blank table"/>
    <w:basedOn w:val="TableNormal"/>
    <w:uiPriority w:val="99"/>
    <w:rsid w:val="00787CA0"/>
    <w:pPr>
      <w:spacing w:before="120" w:after="240" w:line="240" w:lineRule="auto"/>
    </w:pPr>
    <w:rPr>
      <w:rFonts w:ascii="Calibri" w:hAnsi="Calibri" w:cs="Times New Roman"/>
      <w:sz w:val="24"/>
      <w:szCs w:val="24"/>
      <w:lang w:eastAsia="en-NZ"/>
    </w:rPr>
    <w:tblPr>
      <w:tblInd w:w="108" w:type="dxa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2E"/>
  </w:style>
  <w:style w:type="paragraph" w:styleId="Footer">
    <w:name w:val="footer"/>
    <w:basedOn w:val="Normal"/>
    <w:link w:val="FooterChar"/>
    <w:uiPriority w:val="99"/>
    <w:unhideWhenUsed/>
    <w:rsid w:val="006B0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2E"/>
  </w:style>
  <w:style w:type="paragraph" w:styleId="ListParagraph">
    <w:name w:val="List Paragraph"/>
    <w:basedOn w:val="Normal"/>
    <w:uiPriority w:val="34"/>
    <w:qFormat/>
    <w:rsid w:val="006B0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C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546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2C5174"/>
    <w:pPr>
      <w:spacing w:line="280" w:lineRule="atLeast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5174"/>
    <w:rPr>
      <w:rFonts w:ascii="Arial" w:eastAsia="Times New Roman" w:hAnsi="Arial" w:cs="Times New Roman"/>
      <w:szCs w:val="24"/>
    </w:rPr>
  </w:style>
  <w:style w:type="paragraph" w:customStyle="1" w:styleId="SingleSpacedParagraph">
    <w:name w:val="Single Spaced Paragraph"/>
    <w:basedOn w:val="Normal"/>
    <w:uiPriority w:val="99"/>
    <w:rsid w:val="002C5174"/>
    <w:pPr>
      <w:spacing w:after="0" w:line="280" w:lineRule="atLeast"/>
    </w:pPr>
    <w:rPr>
      <w:rFonts w:ascii="Arial" w:eastAsia="Times New Roman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rsid w:val="002C5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C51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5174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8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8B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11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lanktable">
    <w:name w:val="Blank table"/>
    <w:basedOn w:val="TableNormal"/>
    <w:uiPriority w:val="99"/>
    <w:rsid w:val="00787CA0"/>
    <w:pPr>
      <w:spacing w:before="120" w:after="240" w:line="240" w:lineRule="auto"/>
    </w:pPr>
    <w:rPr>
      <w:rFonts w:ascii="Calibri" w:hAnsi="Calibri" w:cs="Times New Roman"/>
      <w:sz w:val="24"/>
      <w:szCs w:val="24"/>
      <w:lang w:eastAsia="en-NZ"/>
    </w:rPr>
    <w:tblPr>
      <w:tblInd w:w="108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FFA6F-B5A1-4735-BC29-0D70F730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8D32D9DB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2015-07-02T20:56:00Z</dcterms:created>
  <dcterms:modified xsi:type="dcterms:W3CDTF">2015-07-02T20:56:00Z</dcterms:modified>
</cp:coreProperties>
</file>