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CA8BA" w14:textId="7CB2B5E9" w:rsidR="004E1A09" w:rsidRDefault="004E1A09" w:rsidP="004E1A09">
      <w:pPr>
        <w:pStyle w:val="Headingappendix"/>
      </w:pPr>
      <w:bookmarkStart w:id="0" w:name="_Toc476839862"/>
      <w:r>
        <w:t>Consultation q</w:t>
      </w:r>
      <w:bookmarkStart w:id="1" w:name="_GoBack"/>
      <w:bookmarkEnd w:id="1"/>
      <w:r>
        <w:t>uestions</w:t>
      </w:r>
      <w:bookmarkEnd w:id="0"/>
    </w:p>
    <w:p w14:paraId="0DE5D484" w14:textId="77777777" w:rsidR="005A0F14" w:rsidRDefault="005A0F14" w:rsidP="005A0F14">
      <w:pPr>
        <w:rPr>
          <w:b/>
        </w:rPr>
      </w:pPr>
      <w:r w:rsidRPr="00583CF4">
        <w:rPr>
          <w:b/>
        </w:rPr>
        <w:t>Part 1: Transitional levy relief</w:t>
      </w:r>
    </w:p>
    <w:p w14:paraId="4DA7FEA3" w14:textId="0738F91E" w:rsidR="00583CF4" w:rsidRPr="00583CF4" w:rsidRDefault="00583CF4" w:rsidP="00583CF4">
      <w:pPr>
        <w:pStyle w:val="Bullet"/>
        <w:numPr>
          <w:ilvl w:val="0"/>
          <w:numId w:val="0"/>
        </w:numPr>
        <w:rPr>
          <w:b/>
        </w:rPr>
      </w:pPr>
      <w:r w:rsidRPr="00583CF4">
        <w:rPr>
          <w:b/>
        </w:rPr>
        <w:t>Who should qualify for relief?</w:t>
      </w:r>
    </w:p>
    <w:p w14:paraId="1517A2E3" w14:textId="77777777" w:rsidR="000310AC" w:rsidRDefault="00583CF4" w:rsidP="00583CF4">
      <w:pPr>
        <w:pStyle w:val="Bullet"/>
      </w:pPr>
      <w:r w:rsidRPr="00583CF4">
        <w:t>Do you agree that setting out the circumstances under which a policyholder may qualify for relief in formula is the best approach?</w:t>
      </w:r>
    </w:p>
    <w:p w14:paraId="1D60C10B" w14:textId="77777777" w:rsidR="00E33817" w:rsidRPr="00583CF4" w:rsidRDefault="00914A56" w:rsidP="00E33817">
      <w:pPr>
        <w:pStyle w:val="Bullet"/>
        <w:numPr>
          <w:ilvl w:val="0"/>
          <w:numId w:val="0"/>
        </w:numPr>
        <w:ind w:left="924"/>
        <w:rPr>
          <w:b/>
        </w:rPr>
      </w:pPr>
      <w:sdt>
        <w:sdtPr>
          <w:alias w:val="Do you agree?"/>
          <w:tag w:val="Do you agree?"/>
          <w:id w:val="851073395"/>
          <w:placeholder>
            <w:docPart w:val="77100DA447C840049A5A5CE1DF450E7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310AC" w:rsidRPr="006C0BEE">
            <w:rPr>
              <w:rStyle w:val="PlaceholderText"/>
            </w:rPr>
            <w:t>Choose an item.</w:t>
          </w:r>
        </w:sdtContent>
      </w:sdt>
      <w:r w:rsidR="00583CF4" w:rsidRPr="00583CF4">
        <w:t xml:space="preserve"> </w:t>
      </w:r>
    </w:p>
    <w:p w14:paraId="23DA799F" w14:textId="12403C7C" w:rsidR="00E33817" w:rsidRDefault="00E33817" w:rsidP="00E33817">
      <w:pPr>
        <w:pStyle w:val="Bullet"/>
      </w:pPr>
      <w:r w:rsidRPr="00E33817">
        <w:t>If not, why and what alternative do you suggest?</w:t>
      </w:r>
    </w:p>
    <w:p w14:paraId="4CAC98FB" w14:textId="3BCD2618" w:rsidR="000310AC" w:rsidRPr="00583CF4" w:rsidRDefault="00914A56" w:rsidP="00E33817">
      <w:pPr>
        <w:pStyle w:val="Bullet"/>
        <w:numPr>
          <w:ilvl w:val="0"/>
          <w:numId w:val="0"/>
        </w:numPr>
        <w:ind w:left="924"/>
      </w:pPr>
      <w:sdt>
        <w:sdtPr>
          <w:id w:val="1742220306"/>
          <w:placeholder>
            <w:docPart w:val="2FB57EDAF49E433EA5631DDFBC41AB05"/>
          </w:placeholder>
          <w:showingPlcHdr/>
        </w:sdtPr>
        <w:sdtEndPr/>
        <w:sdtContent>
          <w:r w:rsidR="000310AC" w:rsidRPr="006C0BEE">
            <w:rPr>
              <w:rStyle w:val="PlaceholderText"/>
            </w:rPr>
            <w:t>Click here to enter text.</w:t>
          </w:r>
        </w:sdtContent>
      </w:sdt>
    </w:p>
    <w:p w14:paraId="3D67D71C" w14:textId="77777777" w:rsidR="000310AC" w:rsidRDefault="00583CF4" w:rsidP="00583CF4">
      <w:pPr>
        <w:pStyle w:val="Bullet"/>
      </w:pPr>
      <w:r w:rsidRPr="00583CF4">
        <w:t xml:space="preserve">Do you agree that only entities paying over $100,000 in levy (under the new regime) and facing a three hundred per cent increase should qualify for relief? </w:t>
      </w:r>
    </w:p>
    <w:p w14:paraId="40D954CE" w14:textId="46AF34E8" w:rsidR="000310AC" w:rsidRDefault="00914A56" w:rsidP="000310AC">
      <w:pPr>
        <w:pStyle w:val="Bullet"/>
        <w:numPr>
          <w:ilvl w:val="0"/>
          <w:numId w:val="0"/>
        </w:numPr>
        <w:ind w:left="924"/>
      </w:pPr>
      <w:sdt>
        <w:sdtPr>
          <w:alias w:val="Do you agree?"/>
          <w:tag w:val="Do you agree?"/>
          <w:id w:val="154961018"/>
          <w:placeholder>
            <w:docPart w:val="7962F6B273D4453888687F566F56C18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310AC" w:rsidRPr="006C0BEE">
            <w:rPr>
              <w:rStyle w:val="PlaceholderText"/>
            </w:rPr>
            <w:t>Choose an item.</w:t>
          </w:r>
        </w:sdtContent>
      </w:sdt>
    </w:p>
    <w:p w14:paraId="144109D4" w14:textId="3CE77EBB" w:rsidR="00546097" w:rsidRDefault="00583CF4" w:rsidP="00546097">
      <w:pPr>
        <w:pStyle w:val="Bullet"/>
      </w:pPr>
      <w:r w:rsidRPr="00583CF4">
        <w:t>If not, why and what alternative do you suggest?</w:t>
      </w:r>
    </w:p>
    <w:p w14:paraId="17DC903D" w14:textId="17F5A22E" w:rsidR="00546097" w:rsidRDefault="00914A56" w:rsidP="00546097">
      <w:pPr>
        <w:pStyle w:val="Bullet"/>
        <w:numPr>
          <w:ilvl w:val="0"/>
          <w:numId w:val="0"/>
        </w:numPr>
        <w:ind w:left="924"/>
      </w:pPr>
      <w:sdt>
        <w:sdtPr>
          <w:id w:val="120350206"/>
          <w:placeholder>
            <w:docPart w:val="C7EF3FE7931744159D6D9E63BEBDE1CA"/>
          </w:placeholder>
          <w:showingPlcHdr/>
        </w:sdtPr>
        <w:sdtEndPr/>
        <w:sdtContent>
          <w:r w:rsidR="00546097" w:rsidRPr="006C0BEE">
            <w:rPr>
              <w:rStyle w:val="PlaceholderText"/>
            </w:rPr>
            <w:t>Click here to enter text.</w:t>
          </w:r>
        </w:sdtContent>
      </w:sdt>
    </w:p>
    <w:p w14:paraId="198E4DD2" w14:textId="1FF6946C" w:rsidR="005A0F14" w:rsidRPr="00583CF4" w:rsidRDefault="00583CF4" w:rsidP="005A0F14">
      <w:pPr>
        <w:pStyle w:val="Bullet"/>
        <w:numPr>
          <w:ilvl w:val="0"/>
          <w:numId w:val="0"/>
        </w:numPr>
        <w:rPr>
          <w:b/>
        </w:rPr>
      </w:pPr>
      <w:r w:rsidRPr="00583CF4">
        <w:rPr>
          <w:b/>
        </w:rPr>
        <w:t>How much relief should be granted, and how should it be ph</w:t>
      </w:r>
      <w:r>
        <w:rPr>
          <w:b/>
        </w:rPr>
        <w:t>a</w:t>
      </w:r>
      <w:r w:rsidRPr="00583CF4">
        <w:rPr>
          <w:b/>
        </w:rPr>
        <w:t>sed?</w:t>
      </w:r>
    </w:p>
    <w:p w14:paraId="3E51BC39" w14:textId="77777777" w:rsidR="000310AC" w:rsidRDefault="00583CF4" w:rsidP="00583CF4">
      <w:pPr>
        <w:pStyle w:val="Bullet"/>
      </w:pPr>
      <w:r>
        <w:t>Do you prefer a formula-based or 'by agreement' approach to determining the amount of relief for individual policyholders?</w:t>
      </w:r>
    </w:p>
    <w:p w14:paraId="2913B865" w14:textId="2395B0CE" w:rsidR="000310AC" w:rsidRDefault="00914A56" w:rsidP="000310AC">
      <w:pPr>
        <w:pStyle w:val="Bullet"/>
        <w:numPr>
          <w:ilvl w:val="0"/>
          <w:numId w:val="0"/>
        </w:numPr>
        <w:ind w:left="924"/>
      </w:pPr>
      <w:sdt>
        <w:sdtPr>
          <w:alias w:val="Do you prefer a formula-based or 'by agreement' approach?"/>
          <w:tag w:val="Do you prefer a formula-based or 'by agreement' approach?"/>
          <w:id w:val="-383098653"/>
          <w:placeholder>
            <w:docPart w:val="466859DDAC5645B7A96CE0C8B488C525"/>
          </w:placeholder>
          <w:showingPlcHdr/>
          <w:dropDownList>
            <w:listItem w:value="Choose an item."/>
            <w:listItem w:displayText="formula-based" w:value="formula-based"/>
            <w:listItem w:displayText="by agreement" w:value="by agreement"/>
          </w:dropDownList>
        </w:sdtPr>
        <w:sdtEndPr/>
        <w:sdtContent>
          <w:r w:rsidR="000310AC" w:rsidRPr="006C0BEE">
            <w:rPr>
              <w:rStyle w:val="PlaceholderText"/>
            </w:rPr>
            <w:t>Choose an item.</w:t>
          </w:r>
        </w:sdtContent>
      </w:sdt>
    </w:p>
    <w:p w14:paraId="50EB49CD" w14:textId="18FC3422" w:rsidR="00546097" w:rsidRDefault="00583CF4" w:rsidP="00546097">
      <w:pPr>
        <w:pStyle w:val="Bullet"/>
      </w:pPr>
      <w:r>
        <w:t>Why?</w:t>
      </w:r>
    </w:p>
    <w:p w14:paraId="3BAB6585" w14:textId="37499F79" w:rsidR="000310AC" w:rsidRDefault="00914A56" w:rsidP="00546097">
      <w:pPr>
        <w:pStyle w:val="Bullet"/>
        <w:numPr>
          <w:ilvl w:val="0"/>
          <w:numId w:val="0"/>
        </w:numPr>
        <w:ind w:left="924"/>
      </w:pPr>
      <w:sdt>
        <w:sdtPr>
          <w:id w:val="113174100"/>
          <w:placeholder>
            <w:docPart w:val="BFE5261F426C427D85894B742E5D82DA"/>
          </w:placeholder>
          <w:showingPlcHdr/>
        </w:sdtPr>
        <w:sdtEndPr/>
        <w:sdtContent>
          <w:r w:rsidR="00546097" w:rsidRPr="006C0BEE">
            <w:rPr>
              <w:rStyle w:val="PlaceholderText"/>
            </w:rPr>
            <w:t>Click here to enter text.</w:t>
          </w:r>
        </w:sdtContent>
      </w:sdt>
    </w:p>
    <w:p w14:paraId="1FFE55D6" w14:textId="7CC3D5BB" w:rsidR="000310AC" w:rsidRDefault="00583CF4" w:rsidP="000310AC">
      <w:pPr>
        <w:pStyle w:val="Bullet"/>
      </w:pPr>
      <w:r>
        <w:t>For the formula-based approach, do you agree with propos</w:t>
      </w:r>
      <w:r w:rsidR="000310AC">
        <w:t>ed reductions over three years?</w:t>
      </w:r>
    </w:p>
    <w:p w14:paraId="28A6BF1C" w14:textId="32ED3E4D" w:rsidR="000310AC" w:rsidRDefault="00914A56" w:rsidP="000310AC">
      <w:pPr>
        <w:pStyle w:val="Bullet"/>
        <w:numPr>
          <w:ilvl w:val="0"/>
          <w:numId w:val="0"/>
        </w:numPr>
        <w:ind w:left="924"/>
      </w:pPr>
      <w:sdt>
        <w:sdtPr>
          <w:alias w:val="Do you agree?"/>
          <w:tag w:val="Do you agree?"/>
          <w:id w:val="-2815552"/>
          <w:placeholder>
            <w:docPart w:val="72D8185F60174DF9AB7055AA0D54C83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310AC" w:rsidRPr="006C0BEE">
            <w:rPr>
              <w:rStyle w:val="PlaceholderText"/>
            </w:rPr>
            <w:t>Choose an item.</w:t>
          </w:r>
        </w:sdtContent>
      </w:sdt>
    </w:p>
    <w:p w14:paraId="44C19C70" w14:textId="57330696" w:rsidR="00546097" w:rsidRDefault="00583CF4" w:rsidP="00546097">
      <w:pPr>
        <w:pStyle w:val="Bullet"/>
      </w:pPr>
      <w:r>
        <w:t>If not, why and what alternative do you suggest?</w:t>
      </w:r>
    </w:p>
    <w:p w14:paraId="73D9E26D" w14:textId="048DA09A" w:rsidR="000310AC" w:rsidRDefault="00914A56" w:rsidP="00546097">
      <w:pPr>
        <w:pStyle w:val="Bullet"/>
        <w:numPr>
          <w:ilvl w:val="0"/>
          <w:numId w:val="0"/>
        </w:numPr>
        <w:ind w:left="924"/>
      </w:pPr>
      <w:sdt>
        <w:sdtPr>
          <w:id w:val="1202903865"/>
          <w:placeholder>
            <w:docPart w:val="A0E80B6028A84F0E85F1B5E961B9F393"/>
          </w:placeholder>
          <w:showingPlcHdr/>
        </w:sdtPr>
        <w:sdtEndPr/>
        <w:sdtContent>
          <w:r w:rsidR="00546097" w:rsidRPr="006C0BEE">
            <w:rPr>
              <w:rStyle w:val="PlaceholderText"/>
            </w:rPr>
            <w:t>Click here to enter text.</w:t>
          </w:r>
        </w:sdtContent>
      </w:sdt>
    </w:p>
    <w:p w14:paraId="02D79799" w14:textId="52DEEBE5" w:rsidR="00546097" w:rsidRDefault="00583CF4" w:rsidP="00546097">
      <w:pPr>
        <w:pStyle w:val="Bullet"/>
      </w:pPr>
      <w:r>
        <w:t>For the 'by agreement' approach, what matters should Fire and Emergency NZ be required to have regard to in considering the amount of exemption?</w:t>
      </w:r>
    </w:p>
    <w:p w14:paraId="23DF7D7C" w14:textId="77777777" w:rsidR="00546097" w:rsidRPr="00583CF4" w:rsidRDefault="00914A56" w:rsidP="00546097">
      <w:pPr>
        <w:pStyle w:val="Bullet"/>
        <w:numPr>
          <w:ilvl w:val="0"/>
          <w:numId w:val="0"/>
        </w:numPr>
        <w:ind w:left="924"/>
      </w:pPr>
      <w:sdt>
        <w:sdtPr>
          <w:id w:val="-1923640608"/>
          <w:placeholder>
            <w:docPart w:val="B7851ECE6A9A4F0F848D1A24F42F93D8"/>
          </w:placeholder>
          <w:showingPlcHdr/>
        </w:sdtPr>
        <w:sdtEndPr/>
        <w:sdtContent>
          <w:r w:rsidR="00546097" w:rsidRPr="006C0BEE">
            <w:rPr>
              <w:rStyle w:val="PlaceholderText"/>
            </w:rPr>
            <w:t>Click here to enter text.</w:t>
          </w:r>
        </w:sdtContent>
      </w:sdt>
    </w:p>
    <w:p w14:paraId="6BE2F151" w14:textId="77777777" w:rsidR="00E6055C" w:rsidRDefault="00E6055C" w:rsidP="00E6055C">
      <w:pPr>
        <w:pStyle w:val="Bullet"/>
        <w:numPr>
          <w:ilvl w:val="0"/>
          <w:numId w:val="0"/>
        </w:numPr>
        <w:ind w:left="924" w:hanging="357"/>
      </w:pPr>
    </w:p>
    <w:p w14:paraId="1A5C4E30" w14:textId="5493960A" w:rsidR="005A0F14" w:rsidRDefault="005A0F14" w:rsidP="005A0F14">
      <w:pPr>
        <w:rPr>
          <w:b/>
        </w:rPr>
      </w:pPr>
      <w:r w:rsidRPr="00D960F6">
        <w:rPr>
          <w:b/>
        </w:rPr>
        <w:t>Part 2: Levy on insurance contracts covering different types of property</w:t>
      </w:r>
    </w:p>
    <w:p w14:paraId="623056A3" w14:textId="77777777" w:rsidR="005A0F14" w:rsidRDefault="005A0F14" w:rsidP="005A0F14">
      <w:pPr>
        <w:rPr>
          <w:b/>
        </w:rPr>
      </w:pPr>
      <w:r w:rsidRPr="00D960F6">
        <w:rPr>
          <w:b/>
        </w:rPr>
        <w:t>Insurance on exempt and non-exempt policy</w:t>
      </w:r>
    </w:p>
    <w:p w14:paraId="08D05FD8" w14:textId="77777777" w:rsidR="000310AC" w:rsidRDefault="00B74AEF" w:rsidP="00B74AEF">
      <w:pPr>
        <w:pStyle w:val="Bullet"/>
      </w:pPr>
      <w:r w:rsidRPr="00B74AEF">
        <w:t xml:space="preserve">Do you agree with the proposed </w:t>
      </w:r>
      <w:r>
        <w:t>approach to</w:t>
      </w:r>
      <w:r w:rsidRPr="00B74AEF">
        <w:t xml:space="preserve"> calculating levy on policies that cover both exempt and non-exempt property?</w:t>
      </w:r>
    </w:p>
    <w:p w14:paraId="4E63931E" w14:textId="65AE56B7" w:rsidR="000310AC" w:rsidRDefault="00914A56" w:rsidP="000310AC">
      <w:pPr>
        <w:pStyle w:val="Bullet"/>
        <w:numPr>
          <w:ilvl w:val="0"/>
          <w:numId w:val="0"/>
        </w:numPr>
        <w:ind w:left="924"/>
      </w:pPr>
      <w:sdt>
        <w:sdtPr>
          <w:alias w:val="Do you agree?"/>
          <w:tag w:val="Do you agree?"/>
          <w:id w:val="-1172404337"/>
          <w:placeholder>
            <w:docPart w:val="DE8DAED72F7E4A9A99247165E1A74C6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310AC" w:rsidRPr="006C0BEE">
            <w:rPr>
              <w:rStyle w:val="PlaceholderText"/>
            </w:rPr>
            <w:t>Choose an item.</w:t>
          </w:r>
        </w:sdtContent>
      </w:sdt>
    </w:p>
    <w:p w14:paraId="02F75B49" w14:textId="1A197735" w:rsidR="00B74AEF" w:rsidRDefault="00B74AEF" w:rsidP="00B74AEF">
      <w:pPr>
        <w:pStyle w:val="Bullet"/>
      </w:pPr>
      <w:r w:rsidRPr="00B74AEF">
        <w:t>If not why? What alternative approach do you suggest?</w:t>
      </w:r>
    </w:p>
    <w:p w14:paraId="7A42E804" w14:textId="30588A87" w:rsidR="00202EFD" w:rsidRDefault="00914A56" w:rsidP="00202EFD">
      <w:pPr>
        <w:pStyle w:val="Bullet"/>
        <w:numPr>
          <w:ilvl w:val="0"/>
          <w:numId w:val="0"/>
        </w:numPr>
        <w:ind w:left="924"/>
      </w:pPr>
      <w:sdt>
        <w:sdtPr>
          <w:id w:val="-409544581"/>
          <w:placeholder>
            <w:docPart w:val="093459C8D9F947D297B605717EACCA60"/>
          </w:placeholder>
          <w:showingPlcHdr/>
        </w:sdtPr>
        <w:sdtEndPr/>
        <w:sdtContent>
          <w:r w:rsidR="00202EFD" w:rsidRPr="006C0BEE">
            <w:rPr>
              <w:rStyle w:val="PlaceholderText"/>
            </w:rPr>
            <w:t>Click here to enter text.</w:t>
          </w:r>
        </w:sdtContent>
      </w:sdt>
    </w:p>
    <w:p w14:paraId="2297B7BB" w14:textId="77777777" w:rsidR="000310AC" w:rsidRPr="00B74AEF" w:rsidRDefault="000310AC" w:rsidP="000310AC">
      <w:pPr>
        <w:pStyle w:val="Bullet"/>
        <w:numPr>
          <w:ilvl w:val="0"/>
          <w:numId w:val="0"/>
        </w:numPr>
        <w:ind w:left="924"/>
      </w:pPr>
    </w:p>
    <w:p w14:paraId="78C019A0" w14:textId="2AEC4AA9" w:rsidR="005A0F14" w:rsidRDefault="005A0F14" w:rsidP="005A0F14">
      <w:pPr>
        <w:pStyle w:val="Bullet"/>
        <w:ind w:left="927" w:hanging="360"/>
      </w:pPr>
      <w:r>
        <w:t>How onerous would it be to ascertain th</w:t>
      </w:r>
      <w:r w:rsidR="00FA3CED">
        <w:t>e value of non-exempt property?</w:t>
      </w:r>
    </w:p>
    <w:p w14:paraId="317055E7" w14:textId="695BE8CC" w:rsidR="000310AC" w:rsidRDefault="00914A56" w:rsidP="00202EFD">
      <w:pPr>
        <w:pStyle w:val="Bullet"/>
        <w:numPr>
          <w:ilvl w:val="0"/>
          <w:numId w:val="0"/>
        </w:numPr>
        <w:ind w:left="927"/>
      </w:pPr>
      <w:sdt>
        <w:sdtPr>
          <w:id w:val="207231744"/>
          <w:placeholder>
            <w:docPart w:val="F0821DBC313D4711B5A3EBD7ABD87AB8"/>
          </w:placeholder>
          <w:showingPlcHdr/>
        </w:sdtPr>
        <w:sdtEndPr/>
        <w:sdtContent>
          <w:r w:rsidR="00202EFD" w:rsidRPr="006C0BEE">
            <w:rPr>
              <w:rStyle w:val="PlaceholderText"/>
            </w:rPr>
            <w:t>Click here to enter text.</w:t>
          </w:r>
        </w:sdtContent>
      </w:sdt>
    </w:p>
    <w:p w14:paraId="7CA40296" w14:textId="77777777" w:rsidR="005A0F14" w:rsidRDefault="005A0F14" w:rsidP="005A0F14">
      <w:pPr>
        <w:rPr>
          <w:b/>
        </w:rPr>
      </w:pPr>
      <w:r w:rsidRPr="00D960F6">
        <w:rPr>
          <w:b/>
        </w:rPr>
        <w:t>Insurance on residential and non-residential property</w:t>
      </w:r>
    </w:p>
    <w:p w14:paraId="2A597DA1" w14:textId="77777777" w:rsidR="00202EFD" w:rsidRDefault="00B74AEF" w:rsidP="00B74AEF">
      <w:pPr>
        <w:pStyle w:val="Bullet"/>
      </w:pPr>
      <w:r>
        <w:t xml:space="preserve">Do you agree with the proposed </w:t>
      </w:r>
      <w:r w:rsidR="008A402B">
        <w:t>approach to</w:t>
      </w:r>
      <w:r>
        <w:t xml:space="preserve"> calculating levy on contracts of insurance which cover residential and non-residential property together under the same amount insured?</w:t>
      </w:r>
    </w:p>
    <w:p w14:paraId="037980EC" w14:textId="5B07E754" w:rsidR="00D3113C" w:rsidRDefault="00914A56" w:rsidP="00D3113C">
      <w:pPr>
        <w:pStyle w:val="Bullet"/>
        <w:numPr>
          <w:ilvl w:val="0"/>
          <w:numId w:val="0"/>
        </w:numPr>
        <w:ind w:left="924"/>
      </w:pPr>
      <w:sdt>
        <w:sdtPr>
          <w:alias w:val="Do you agree?"/>
          <w:tag w:val="Do you agree?"/>
          <w:id w:val="-827976596"/>
          <w:placeholder>
            <w:docPart w:val="5DB0EAC66DE14854BD2CE6A89094188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3113C" w:rsidRPr="006C0BEE">
            <w:rPr>
              <w:rStyle w:val="PlaceholderText"/>
            </w:rPr>
            <w:t>Choose an item.</w:t>
          </w:r>
        </w:sdtContent>
      </w:sdt>
    </w:p>
    <w:p w14:paraId="22622089" w14:textId="77777777" w:rsidR="00202EFD" w:rsidRDefault="00B74AEF" w:rsidP="00B74AEF">
      <w:pPr>
        <w:pStyle w:val="Bullet"/>
      </w:pPr>
      <w:r>
        <w:t>If not why? What alternative approach do you suggest?</w:t>
      </w:r>
    </w:p>
    <w:p w14:paraId="6E28BFCB" w14:textId="3FB044C5" w:rsidR="00B74AEF" w:rsidRDefault="00914A56" w:rsidP="00202EFD">
      <w:pPr>
        <w:pStyle w:val="Bullet"/>
        <w:numPr>
          <w:ilvl w:val="0"/>
          <w:numId w:val="0"/>
        </w:numPr>
        <w:ind w:left="924"/>
      </w:pPr>
      <w:sdt>
        <w:sdtPr>
          <w:id w:val="1844352723"/>
          <w:placeholder>
            <w:docPart w:val="0EF9A2A6CFF844AABEE4B5056B282485"/>
          </w:placeholder>
          <w:showingPlcHdr/>
        </w:sdtPr>
        <w:sdtEndPr/>
        <w:sdtContent>
          <w:r w:rsidR="00202EFD" w:rsidRPr="006C0BEE">
            <w:rPr>
              <w:rStyle w:val="PlaceholderText"/>
            </w:rPr>
            <w:t>Click here to enter text.</w:t>
          </w:r>
        </w:sdtContent>
      </w:sdt>
      <w:r w:rsidR="00B74AEF">
        <w:t xml:space="preserve"> </w:t>
      </w:r>
    </w:p>
    <w:p w14:paraId="1B91C6BA" w14:textId="77777777" w:rsidR="005C7A1D" w:rsidRDefault="005C7A1D" w:rsidP="005C7A1D">
      <w:pPr>
        <w:pStyle w:val="Bullet"/>
      </w:pPr>
      <w:r>
        <w:t>Do you think the non-residential portion of amount insured should be calculated on the basis of floor space (m</w:t>
      </w:r>
      <w:r w:rsidRPr="00ED5A5B">
        <w:rPr>
          <w:vertAlign w:val="superscript"/>
        </w:rPr>
        <w:t>2</w:t>
      </w:r>
      <w:r>
        <w:t xml:space="preserve">) or value ($)? </w:t>
      </w:r>
    </w:p>
    <w:p w14:paraId="36CC52C9" w14:textId="5790BD17" w:rsidR="00202EFD" w:rsidRDefault="00914A56" w:rsidP="00202EFD">
      <w:pPr>
        <w:pStyle w:val="Bullet"/>
        <w:numPr>
          <w:ilvl w:val="0"/>
          <w:numId w:val="0"/>
        </w:numPr>
        <w:ind w:left="924"/>
      </w:pPr>
      <w:sdt>
        <w:sdtPr>
          <w:alias w:val="floor space (m2) or value ($)"/>
          <w:tag w:val="floor space (m2) or value ($)"/>
          <w:id w:val="2067369867"/>
          <w:placeholder>
            <w:docPart w:val="DF2FB45600304B3FB9D1A66DD8F526D5"/>
          </w:placeholder>
          <w:showingPlcHdr/>
          <w:dropDownList>
            <w:listItem w:value="Choose an item."/>
            <w:listItem w:displayText="Floor space (m2)" w:value="Floor space (m2)"/>
            <w:listItem w:displayText="Value ($)" w:value="Value ($)"/>
          </w:dropDownList>
        </w:sdtPr>
        <w:sdtEndPr/>
        <w:sdtContent>
          <w:r w:rsidR="00202EFD" w:rsidRPr="008F398A">
            <w:rPr>
              <w:rStyle w:val="PlaceholderText"/>
            </w:rPr>
            <w:t>Choose an item.</w:t>
          </w:r>
        </w:sdtContent>
      </w:sdt>
    </w:p>
    <w:p w14:paraId="63B353A3" w14:textId="428189BD" w:rsidR="005A0F14" w:rsidRDefault="005C7A1D" w:rsidP="005C7A1D">
      <w:pPr>
        <w:pStyle w:val="Bullet"/>
        <w:ind w:left="927" w:hanging="360"/>
      </w:pPr>
      <w:r w:rsidRPr="00D960F6">
        <w:t xml:space="preserve"> </w:t>
      </w:r>
      <w:r w:rsidR="005A0F14" w:rsidRPr="00D960F6">
        <w:t>How should this apply to first loss</w:t>
      </w:r>
      <w:r w:rsidR="005A0F14">
        <w:t xml:space="preserve"> policies</w:t>
      </w:r>
      <w:r w:rsidR="005A0F14" w:rsidRPr="00033A13">
        <w:t>, where different properties are mixed use with different proportions of residential?</w:t>
      </w:r>
    </w:p>
    <w:p w14:paraId="7E02071F" w14:textId="3526552E" w:rsidR="00202EFD" w:rsidRDefault="00914A56" w:rsidP="00202EFD">
      <w:pPr>
        <w:pStyle w:val="Bullet"/>
        <w:numPr>
          <w:ilvl w:val="0"/>
          <w:numId w:val="0"/>
        </w:numPr>
        <w:ind w:left="927"/>
      </w:pPr>
      <w:sdt>
        <w:sdtPr>
          <w:id w:val="1571843471"/>
          <w:placeholder>
            <w:docPart w:val="38C17003E7B745FD913D936A841C4EC3"/>
          </w:placeholder>
          <w:showingPlcHdr/>
        </w:sdtPr>
        <w:sdtEndPr/>
        <w:sdtContent>
          <w:r w:rsidR="00202EFD" w:rsidRPr="006C0BEE">
            <w:rPr>
              <w:rStyle w:val="PlaceholderText"/>
            </w:rPr>
            <w:t>Click here to enter text.</w:t>
          </w:r>
        </w:sdtContent>
      </w:sdt>
    </w:p>
    <w:p w14:paraId="719C8F3F" w14:textId="77777777" w:rsidR="005A0F14" w:rsidRDefault="005A0F14" w:rsidP="005A0F14">
      <w:pPr>
        <w:rPr>
          <w:b/>
        </w:rPr>
      </w:pPr>
      <w:r w:rsidRPr="00D960F6">
        <w:rPr>
          <w:b/>
        </w:rPr>
        <w:t>Insurance on exempt, residential, and non-residential property</w:t>
      </w:r>
    </w:p>
    <w:p w14:paraId="7F85DF06" w14:textId="77777777" w:rsidR="00D3113C" w:rsidRDefault="005A0F14" w:rsidP="00220A28">
      <w:pPr>
        <w:pStyle w:val="Bullet"/>
      </w:pPr>
      <w:r w:rsidRPr="00D960F6">
        <w:t xml:space="preserve">Do you agree with the proposed </w:t>
      </w:r>
      <w:r w:rsidR="00B74AEF">
        <w:t>approach to</w:t>
      </w:r>
      <w:r w:rsidRPr="00D960F6">
        <w:t xml:space="preserve"> calculating levy</w:t>
      </w:r>
      <w:r w:rsidR="00B74AEF">
        <w:t xml:space="preserve"> </w:t>
      </w:r>
      <w:r w:rsidR="00B74AEF" w:rsidRPr="00B74AEF">
        <w:t xml:space="preserve">on contracts of insurance which cover </w:t>
      </w:r>
      <w:r w:rsidR="00B74AEF">
        <w:t xml:space="preserve">exempt, </w:t>
      </w:r>
      <w:r w:rsidR="00B74AEF" w:rsidRPr="00B74AEF">
        <w:t>residential</w:t>
      </w:r>
      <w:r w:rsidR="00B74AEF">
        <w:t>,</w:t>
      </w:r>
      <w:r w:rsidR="00B74AEF" w:rsidRPr="00B74AEF">
        <w:t xml:space="preserve"> and non-residential property together under the same amount insured?</w:t>
      </w:r>
    </w:p>
    <w:p w14:paraId="55560E6C" w14:textId="4ABD4575" w:rsidR="00D3113C" w:rsidRDefault="00914A56" w:rsidP="00D3113C">
      <w:pPr>
        <w:pStyle w:val="Bullet"/>
        <w:numPr>
          <w:ilvl w:val="0"/>
          <w:numId w:val="0"/>
        </w:numPr>
        <w:ind w:left="924"/>
      </w:pPr>
      <w:sdt>
        <w:sdtPr>
          <w:alias w:val="Do you agree?"/>
          <w:tag w:val="Do you agree?"/>
          <w:id w:val="-1025017118"/>
          <w:placeholder>
            <w:docPart w:val="AA33FA097C09444CBF01E0A66583B69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3113C" w:rsidRPr="006C0BEE">
            <w:rPr>
              <w:rStyle w:val="PlaceholderText"/>
            </w:rPr>
            <w:t>Choose an item.</w:t>
          </w:r>
        </w:sdtContent>
      </w:sdt>
    </w:p>
    <w:p w14:paraId="345331D9" w14:textId="3F107DB7" w:rsidR="00A94DF3" w:rsidRDefault="00B74AEF" w:rsidP="00220A28">
      <w:pPr>
        <w:pStyle w:val="Bullet"/>
      </w:pPr>
      <w:r w:rsidRPr="00B74AEF">
        <w:t xml:space="preserve"> If not why? W</w:t>
      </w:r>
      <w:r w:rsidR="00D3113C">
        <w:t>hat alternative do you suggest?</w:t>
      </w:r>
    </w:p>
    <w:p w14:paraId="76B3B396" w14:textId="1D3E73A2" w:rsidR="00D3113C" w:rsidRPr="00A94DF3" w:rsidRDefault="00914A56" w:rsidP="00D3113C">
      <w:pPr>
        <w:pStyle w:val="Bullet"/>
        <w:numPr>
          <w:ilvl w:val="0"/>
          <w:numId w:val="0"/>
        </w:numPr>
        <w:ind w:left="924"/>
      </w:pPr>
      <w:sdt>
        <w:sdtPr>
          <w:id w:val="-839233944"/>
          <w:placeholder>
            <w:docPart w:val="430E0992E979479C9A8E4A07D0742D71"/>
          </w:placeholder>
          <w:showingPlcHdr/>
        </w:sdtPr>
        <w:sdtEndPr/>
        <w:sdtContent>
          <w:r w:rsidR="00D3113C" w:rsidRPr="006C0BEE">
            <w:rPr>
              <w:rStyle w:val="PlaceholderText"/>
            </w:rPr>
            <w:t>Click here to enter text.</w:t>
          </w:r>
        </w:sdtContent>
      </w:sdt>
    </w:p>
    <w:sectPr w:rsidR="00D3113C" w:rsidRPr="00A94DF3" w:rsidSect="004E1A09">
      <w:footerReference w:type="default" r:id="rId13"/>
      <w:pgSz w:w="11907" w:h="16840" w:code="9"/>
      <w:pgMar w:top="1440" w:right="1440" w:bottom="1440" w:left="1440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F48DE" w14:textId="77777777" w:rsidR="00202EFD" w:rsidRDefault="00202EFD">
      <w:r>
        <w:separator/>
      </w:r>
    </w:p>
  </w:endnote>
  <w:endnote w:type="continuationSeparator" w:id="0">
    <w:p w14:paraId="558D7A9F" w14:textId="77777777" w:rsidR="00202EFD" w:rsidRDefault="00202EFD">
      <w:r>
        <w:continuationSeparator/>
      </w:r>
    </w:p>
  </w:endnote>
  <w:endnote w:type="continuationNotice" w:id="1">
    <w:p w14:paraId="0E73C6CF" w14:textId="77777777" w:rsidR="00202EFD" w:rsidRDefault="00202EF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802040204020203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4AC73" w14:textId="77777777" w:rsidR="00202EFD" w:rsidRPr="00391C7C" w:rsidRDefault="00202EFD" w:rsidP="004518B7">
    <w:pPr>
      <w:pStyle w:val="Footer"/>
      <w:tabs>
        <w:tab w:val="center" w:pos="4678"/>
        <w:tab w:val="right" w:pos="9071"/>
      </w:tabs>
      <w:ind w:right="-1"/>
    </w:pP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14A5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8ED89" w14:textId="77777777" w:rsidR="00202EFD" w:rsidRDefault="00202EFD" w:rsidP="006E29CC">
      <w:pPr>
        <w:pStyle w:val="Spacer"/>
      </w:pPr>
      <w:r>
        <w:separator/>
      </w:r>
    </w:p>
    <w:p w14:paraId="124D5F1D" w14:textId="77777777" w:rsidR="00202EFD" w:rsidRDefault="00202EFD" w:rsidP="006E29CC">
      <w:pPr>
        <w:pStyle w:val="Spacer"/>
      </w:pPr>
    </w:p>
  </w:footnote>
  <w:footnote w:type="continuationSeparator" w:id="0">
    <w:p w14:paraId="57A12F7C" w14:textId="77777777" w:rsidR="00202EFD" w:rsidRDefault="00202EFD">
      <w:r>
        <w:continuationSeparator/>
      </w:r>
    </w:p>
  </w:footnote>
  <w:footnote w:type="continuationNotice" w:id="1">
    <w:p w14:paraId="7ED56BA2" w14:textId="77777777" w:rsidR="00202EFD" w:rsidRDefault="00202EF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5A99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3222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AD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6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3">
    <w:nsid w:val="0D8132A4"/>
    <w:multiLevelType w:val="hybridMultilevel"/>
    <w:tmpl w:val="E56639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C7B98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5">
    <w:nsid w:val="2FC70EB7"/>
    <w:multiLevelType w:val="hybridMultilevel"/>
    <w:tmpl w:val="59044B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8F5832"/>
    <w:multiLevelType w:val="multilevel"/>
    <w:tmpl w:val="805E2C0A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9185E3F"/>
    <w:multiLevelType w:val="multilevel"/>
    <w:tmpl w:val="F5EABF96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BA6431D"/>
    <w:multiLevelType w:val="hybridMultilevel"/>
    <w:tmpl w:val="DD325F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FD40A31"/>
    <w:multiLevelType w:val="multilevel"/>
    <w:tmpl w:val="51BAA28C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ind w:left="1639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4">
    <w:nsid w:val="6629776D"/>
    <w:multiLevelType w:val="hybridMultilevel"/>
    <w:tmpl w:val="9C1C455A"/>
    <w:lvl w:ilvl="0" w:tplc="FB2C7B5A">
      <w:start w:val="1"/>
      <w:numFmt w:val="decimal"/>
      <w:pStyle w:val="Legislationnumb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6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7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6ED70496"/>
    <w:multiLevelType w:val="hybridMultilevel"/>
    <w:tmpl w:val="667046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C7997"/>
    <w:multiLevelType w:val="hybridMultilevel"/>
    <w:tmpl w:val="CEB471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400A2"/>
    <w:multiLevelType w:val="hybridMultilevel"/>
    <w:tmpl w:val="FF7E3D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27"/>
  </w:num>
  <w:num w:numId="5">
    <w:abstractNumId w:val="23"/>
  </w:num>
  <w:num w:numId="6">
    <w:abstractNumId w:val="25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31"/>
  </w:num>
  <w:num w:numId="21">
    <w:abstractNumId w:val="26"/>
  </w:num>
  <w:num w:numId="22">
    <w:abstractNumId w:val="24"/>
  </w:num>
  <w:num w:numId="23">
    <w:abstractNumId w:val="19"/>
  </w:num>
  <w:num w:numId="24">
    <w:abstractNumId w:val="17"/>
  </w:num>
  <w:num w:numId="25">
    <w:abstractNumId w:val="12"/>
  </w:num>
  <w:num w:numId="26">
    <w:abstractNumId w:val="10"/>
  </w:num>
  <w:num w:numId="27">
    <w:abstractNumId w:val="13"/>
  </w:num>
  <w:num w:numId="28">
    <w:abstractNumId w:val="29"/>
  </w:num>
  <w:num w:numId="29">
    <w:abstractNumId w:val="30"/>
  </w:num>
  <w:num w:numId="30">
    <w:abstractNumId w:val="28"/>
  </w:num>
  <w:num w:numId="31">
    <w:abstractNumId w:val="21"/>
  </w:num>
  <w:num w:numId="3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0"/>
  <w:defaultTabStop w:val="567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08"/>
    <w:rsid w:val="00003360"/>
    <w:rsid w:val="00006FA6"/>
    <w:rsid w:val="00007103"/>
    <w:rsid w:val="00020010"/>
    <w:rsid w:val="000275F7"/>
    <w:rsid w:val="000310AC"/>
    <w:rsid w:val="00033F5B"/>
    <w:rsid w:val="00034673"/>
    <w:rsid w:val="000409E2"/>
    <w:rsid w:val="00042784"/>
    <w:rsid w:val="00042BD7"/>
    <w:rsid w:val="00044EA1"/>
    <w:rsid w:val="000509CF"/>
    <w:rsid w:val="000521C0"/>
    <w:rsid w:val="000612FD"/>
    <w:rsid w:val="00062FE6"/>
    <w:rsid w:val="00063BB2"/>
    <w:rsid w:val="00063E68"/>
    <w:rsid w:val="000658B5"/>
    <w:rsid w:val="00067A58"/>
    <w:rsid w:val="00076035"/>
    <w:rsid w:val="00077013"/>
    <w:rsid w:val="000770AE"/>
    <w:rsid w:val="00091C3A"/>
    <w:rsid w:val="00092587"/>
    <w:rsid w:val="00094A06"/>
    <w:rsid w:val="0009514B"/>
    <w:rsid w:val="0009522C"/>
    <w:rsid w:val="000953BD"/>
    <w:rsid w:val="000A0135"/>
    <w:rsid w:val="000B0D9D"/>
    <w:rsid w:val="000B43DE"/>
    <w:rsid w:val="000B76A4"/>
    <w:rsid w:val="000C035D"/>
    <w:rsid w:val="000C2E46"/>
    <w:rsid w:val="000C6189"/>
    <w:rsid w:val="000C77C2"/>
    <w:rsid w:val="000D7EDD"/>
    <w:rsid w:val="000E093A"/>
    <w:rsid w:val="000E09DC"/>
    <w:rsid w:val="000E27D5"/>
    <w:rsid w:val="000E677B"/>
    <w:rsid w:val="000F0C62"/>
    <w:rsid w:val="000F4ADF"/>
    <w:rsid w:val="000F61AF"/>
    <w:rsid w:val="00100AAB"/>
    <w:rsid w:val="0010171C"/>
    <w:rsid w:val="00102FAD"/>
    <w:rsid w:val="00112237"/>
    <w:rsid w:val="00121870"/>
    <w:rsid w:val="0013424E"/>
    <w:rsid w:val="001410AD"/>
    <w:rsid w:val="001420E8"/>
    <w:rsid w:val="00142E84"/>
    <w:rsid w:val="00143173"/>
    <w:rsid w:val="001448BF"/>
    <w:rsid w:val="00144DD5"/>
    <w:rsid w:val="00146450"/>
    <w:rsid w:val="001467E3"/>
    <w:rsid w:val="0015404E"/>
    <w:rsid w:val="00156986"/>
    <w:rsid w:val="0016433D"/>
    <w:rsid w:val="001675B7"/>
    <w:rsid w:val="00174B0F"/>
    <w:rsid w:val="00180D06"/>
    <w:rsid w:val="001864FA"/>
    <w:rsid w:val="00190516"/>
    <w:rsid w:val="0019514C"/>
    <w:rsid w:val="001A0BFE"/>
    <w:rsid w:val="001A5F55"/>
    <w:rsid w:val="001B29DE"/>
    <w:rsid w:val="001B646D"/>
    <w:rsid w:val="001C0031"/>
    <w:rsid w:val="001C57CE"/>
    <w:rsid w:val="001D00FE"/>
    <w:rsid w:val="001D0111"/>
    <w:rsid w:val="001D0B10"/>
    <w:rsid w:val="001D25AB"/>
    <w:rsid w:val="001D6E90"/>
    <w:rsid w:val="001F3008"/>
    <w:rsid w:val="002006E6"/>
    <w:rsid w:val="00202EFD"/>
    <w:rsid w:val="00205367"/>
    <w:rsid w:val="00205FE8"/>
    <w:rsid w:val="00206551"/>
    <w:rsid w:val="00206BA3"/>
    <w:rsid w:val="002111C6"/>
    <w:rsid w:val="00212D0F"/>
    <w:rsid w:val="00215160"/>
    <w:rsid w:val="002173AC"/>
    <w:rsid w:val="002178DF"/>
    <w:rsid w:val="00220A28"/>
    <w:rsid w:val="002224B4"/>
    <w:rsid w:val="002227A7"/>
    <w:rsid w:val="00223E07"/>
    <w:rsid w:val="00226D5E"/>
    <w:rsid w:val="0023436B"/>
    <w:rsid w:val="00237A3D"/>
    <w:rsid w:val="00240E83"/>
    <w:rsid w:val="002422BA"/>
    <w:rsid w:val="00243141"/>
    <w:rsid w:val="00245FA2"/>
    <w:rsid w:val="002502D1"/>
    <w:rsid w:val="00254B89"/>
    <w:rsid w:val="00256362"/>
    <w:rsid w:val="002607A4"/>
    <w:rsid w:val="002667CA"/>
    <w:rsid w:val="00270EEC"/>
    <w:rsid w:val="002733B7"/>
    <w:rsid w:val="0027394C"/>
    <w:rsid w:val="00276AEB"/>
    <w:rsid w:val="002806A2"/>
    <w:rsid w:val="002812F3"/>
    <w:rsid w:val="00285A3E"/>
    <w:rsid w:val="00297CC7"/>
    <w:rsid w:val="002A194F"/>
    <w:rsid w:val="002A4BD9"/>
    <w:rsid w:val="002A4FE7"/>
    <w:rsid w:val="002A7FA2"/>
    <w:rsid w:val="002B18E7"/>
    <w:rsid w:val="002B1CEB"/>
    <w:rsid w:val="002B60A8"/>
    <w:rsid w:val="002C04B1"/>
    <w:rsid w:val="002C1523"/>
    <w:rsid w:val="002C491F"/>
    <w:rsid w:val="002C52FB"/>
    <w:rsid w:val="002C67FA"/>
    <w:rsid w:val="002D08DF"/>
    <w:rsid w:val="002D2ACB"/>
    <w:rsid w:val="002D50BB"/>
    <w:rsid w:val="002E1CA8"/>
    <w:rsid w:val="002E36D5"/>
    <w:rsid w:val="002E5338"/>
    <w:rsid w:val="002F012C"/>
    <w:rsid w:val="002F420F"/>
    <w:rsid w:val="003004C1"/>
    <w:rsid w:val="0030084C"/>
    <w:rsid w:val="00304BE1"/>
    <w:rsid w:val="003129BA"/>
    <w:rsid w:val="003148FC"/>
    <w:rsid w:val="003165C6"/>
    <w:rsid w:val="00330820"/>
    <w:rsid w:val="003314FB"/>
    <w:rsid w:val="003409CE"/>
    <w:rsid w:val="00342DBF"/>
    <w:rsid w:val="00342EC8"/>
    <w:rsid w:val="0034521A"/>
    <w:rsid w:val="00353DA1"/>
    <w:rsid w:val="00370FC0"/>
    <w:rsid w:val="003726D4"/>
    <w:rsid w:val="00373206"/>
    <w:rsid w:val="00373603"/>
    <w:rsid w:val="0037555E"/>
    <w:rsid w:val="00391C7C"/>
    <w:rsid w:val="00394586"/>
    <w:rsid w:val="003A10DA"/>
    <w:rsid w:val="003A12C8"/>
    <w:rsid w:val="003A13A8"/>
    <w:rsid w:val="003A6FFE"/>
    <w:rsid w:val="003B3A23"/>
    <w:rsid w:val="003B3FF2"/>
    <w:rsid w:val="003B6E2F"/>
    <w:rsid w:val="003C63D0"/>
    <w:rsid w:val="003D353C"/>
    <w:rsid w:val="003D5B09"/>
    <w:rsid w:val="003E01A3"/>
    <w:rsid w:val="003F43CD"/>
    <w:rsid w:val="003F5886"/>
    <w:rsid w:val="0040020C"/>
    <w:rsid w:val="004009A9"/>
    <w:rsid w:val="00402B96"/>
    <w:rsid w:val="00403AAC"/>
    <w:rsid w:val="0040700B"/>
    <w:rsid w:val="00407F54"/>
    <w:rsid w:val="00411341"/>
    <w:rsid w:val="00413966"/>
    <w:rsid w:val="00415CDB"/>
    <w:rsid w:val="00423945"/>
    <w:rsid w:val="00424863"/>
    <w:rsid w:val="0042551E"/>
    <w:rsid w:val="00426491"/>
    <w:rsid w:val="00433AD8"/>
    <w:rsid w:val="00433EC0"/>
    <w:rsid w:val="00446414"/>
    <w:rsid w:val="004518B7"/>
    <w:rsid w:val="004550CF"/>
    <w:rsid w:val="004552A0"/>
    <w:rsid w:val="00460A83"/>
    <w:rsid w:val="0046577B"/>
    <w:rsid w:val="00467F12"/>
    <w:rsid w:val="004715B2"/>
    <w:rsid w:val="004734F8"/>
    <w:rsid w:val="00477619"/>
    <w:rsid w:val="00486E6E"/>
    <w:rsid w:val="00492212"/>
    <w:rsid w:val="00492CA5"/>
    <w:rsid w:val="00492EBB"/>
    <w:rsid w:val="004955F9"/>
    <w:rsid w:val="004A0122"/>
    <w:rsid w:val="004A099E"/>
    <w:rsid w:val="004A1220"/>
    <w:rsid w:val="004A2757"/>
    <w:rsid w:val="004A5823"/>
    <w:rsid w:val="004B04C6"/>
    <w:rsid w:val="004B0AAF"/>
    <w:rsid w:val="004B3924"/>
    <w:rsid w:val="004B4301"/>
    <w:rsid w:val="004B59DB"/>
    <w:rsid w:val="004B7965"/>
    <w:rsid w:val="004C4DDD"/>
    <w:rsid w:val="004D06BB"/>
    <w:rsid w:val="004D0FC1"/>
    <w:rsid w:val="004D1706"/>
    <w:rsid w:val="004D243F"/>
    <w:rsid w:val="004D70BA"/>
    <w:rsid w:val="004D7473"/>
    <w:rsid w:val="004E1A09"/>
    <w:rsid w:val="004E39D7"/>
    <w:rsid w:val="004F14A3"/>
    <w:rsid w:val="004F5A1B"/>
    <w:rsid w:val="0051048E"/>
    <w:rsid w:val="005105C2"/>
    <w:rsid w:val="0051119C"/>
    <w:rsid w:val="00512ACB"/>
    <w:rsid w:val="005151E6"/>
    <w:rsid w:val="005202BA"/>
    <w:rsid w:val="0052216D"/>
    <w:rsid w:val="00524FD2"/>
    <w:rsid w:val="00526115"/>
    <w:rsid w:val="005273AD"/>
    <w:rsid w:val="00531214"/>
    <w:rsid w:val="00532700"/>
    <w:rsid w:val="00533FAF"/>
    <w:rsid w:val="005366B6"/>
    <w:rsid w:val="00536AA3"/>
    <w:rsid w:val="00537FC3"/>
    <w:rsid w:val="00537FC6"/>
    <w:rsid w:val="0054056A"/>
    <w:rsid w:val="00540B61"/>
    <w:rsid w:val="00541CF5"/>
    <w:rsid w:val="00544194"/>
    <w:rsid w:val="00546097"/>
    <w:rsid w:val="00552926"/>
    <w:rsid w:val="00554C1A"/>
    <w:rsid w:val="00555832"/>
    <w:rsid w:val="00561A97"/>
    <w:rsid w:val="00563DAC"/>
    <w:rsid w:val="00564718"/>
    <w:rsid w:val="00564F10"/>
    <w:rsid w:val="005675E0"/>
    <w:rsid w:val="00567856"/>
    <w:rsid w:val="00570C00"/>
    <w:rsid w:val="0057731F"/>
    <w:rsid w:val="0058206B"/>
    <w:rsid w:val="005820A5"/>
    <w:rsid w:val="00583CF4"/>
    <w:rsid w:val="00585690"/>
    <w:rsid w:val="00586122"/>
    <w:rsid w:val="005861D6"/>
    <w:rsid w:val="00593B07"/>
    <w:rsid w:val="00594437"/>
    <w:rsid w:val="00595B33"/>
    <w:rsid w:val="0059662F"/>
    <w:rsid w:val="005A0F14"/>
    <w:rsid w:val="005B628C"/>
    <w:rsid w:val="005C7A1D"/>
    <w:rsid w:val="005D2E1E"/>
    <w:rsid w:val="005D3066"/>
    <w:rsid w:val="005D3404"/>
    <w:rsid w:val="005D6D75"/>
    <w:rsid w:val="005E136C"/>
    <w:rsid w:val="005E15B0"/>
    <w:rsid w:val="005E1818"/>
    <w:rsid w:val="005E182C"/>
    <w:rsid w:val="005E3FCB"/>
    <w:rsid w:val="005E4A03"/>
    <w:rsid w:val="005E4B13"/>
    <w:rsid w:val="005E4C02"/>
    <w:rsid w:val="005E61F4"/>
    <w:rsid w:val="005E63F3"/>
    <w:rsid w:val="005F01DF"/>
    <w:rsid w:val="005F1CC4"/>
    <w:rsid w:val="005F54A2"/>
    <w:rsid w:val="005F56C1"/>
    <w:rsid w:val="005F7493"/>
    <w:rsid w:val="005F76CC"/>
    <w:rsid w:val="005F7FF8"/>
    <w:rsid w:val="006004A2"/>
    <w:rsid w:val="00600CA4"/>
    <w:rsid w:val="00602416"/>
    <w:rsid w:val="006041F2"/>
    <w:rsid w:val="00606DED"/>
    <w:rsid w:val="00607604"/>
    <w:rsid w:val="0061428A"/>
    <w:rsid w:val="0062237B"/>
    <w:rsid w:val="006225CA"/>
    <w:rsid w:val="006229C7"/>
    <w:rsid w:val="00634427"/>
    <w:rsid w:val="00636DD0"/>
    <w:rsid w:val="006439DA"/>
    <w:rsid w:val="006452A2"/>
    <w:rsid w:val="00646D85"/>
    <w:rsid w:val="00662716"/>
    <w:rsid w:val="0066331F"/>
    <w:rsid w:val="00667187"/>
    <w:rsid w:val="0067136C"/>
    <w:rsid w:val="0067518D"/>
    <w:rsid w:val="00675974"/>
    <w:rsid w:val="00676FE1"/>
    <w:rsid w:val="00677A08"/>
    <w:rsid w:val="00677B13"/>
    <w:rsid w:val="00677F4E"/>
    <w:rsid w:val="00681A08"/>
    <w:rsid w:val="0068583D"/>
    <w:rsid w:val="00685ECF"/>
    <w:rsid w:val="006871D3"/>
    <w:rsid w:val="006875B8"/>
    <w:rsid w:val="00687CA4"/>
    <w:rsid w:val="00687CEA"/>
    <w:rsid w:val="00695400"/>
    <w:rsid w:val="00695678"/>
    <w:rsid w:val="00695B75"/>
    <w:rsid w:val="006A1A95"/>
    <w:rsid w:val="006A38B7"/>
    <w:rsid w:val="006A7C04"/>
    <w:rsid w:val="006B0386"/>
    <w:rsid w:val="006B1CB2"/>
    <w:rsid w:val="006B1DD1"/>
    <w:rsid w:val="006B3160"/>
    <w:rsid w:val="006B3396"/>
    <w:rsid w:val="006B7127"/>
    <w:rsid w:val="006B762D"/>
    <w:rsid w:val="006C26C5"/>
    <w:rsid w:val="006C46FC"/>
    <w:rsid w:val="006C7FA4"/>
    <w:rsid w:val="006D53D1"/>
    <w:rsid w:val="006D638F"/>
    <w:rsid w:val="006E29CC"/>
    <w:rsid w:val="006E34E1"/>
    <w:rsid w:val="006E61A6"/>
    <w:rsid w:val="006E7BF7"/>
    <w:rsid w:val="006F49EB"/>
    <w:rsid w:val="006F56F5"/>
    <w:rsid w:val="006F5A4C"/>
    <w:rsid w:val="00700A56"/>
    <w:rsid w:val="00704883"/>
    <w:rsid w:val="007068C8"/>
    <w:rsid w:val="0071177E"/>
    <w:rsid w:val="00712312"/>
    <w:rsid w:val="00712E3A"/>
    <w:rsid w:val="00715B8F"/>
    <w:rsid w:val="00717229"/>
    <w:rsid w:val="007202D5"/>
    <w:rsid w:val="00720F1D"/>
    <w:rsid w:val="00727254"/>
    <w:rsid w:val="0073106E"/>
    <w:rsid w:val="00733AAC"/>
    <w:rsid w:val="007369AC"/>
    <w:rsid w:val="0074468F"/>
    <w:rsid w:val="00755445"/>
    <w:rsid w:val="00756BB7"/>
    <w:rsid w:val="0075764B"/>
    <w:rsid w:val="00757CFB"/>
    <w:rsid w:val="00757FA8"/>
    <w:rsid w:val="00760C01"/>
    <w:rsid w:val="00761293"/>
    <w:rsid w:val="00761439"/>
    <w:rsid w:val="00762D2A"/>
    <w:rsid w:val="00767C04"/>
    <w:rsid w:val="007736A2"/>
    <w:rsid w:val="00773F2E"/>
    <w:rsid w:val="00777391"/>
    <w:rsid w:val="00777F3F"/>
    <w:rsid w:val="007827F3"/>
    <w:rsid w:val="007918C2"/>
    <w:rsid w:val="00794B05"/>
    <w:rsid w:val="007A06D4"/>
    <w:rsid w:val="007A2A5C"/>
    <w:rsid w:val="007A6226"/>
    <w:rsid w:val="007B0A0D"/>
    <w:rsid w:val="007B14CC"/>
    <w:rsid w:val="007B3C61"/>
    <w:rsid w:val="007C34B5"/>
    <w:rsid w:val="007C42FA"/>
    <w:rsid w:val="007C58EF"/>
    <w:rsid w:val="007D0054"/>
    <w:rsid w:val="007D1918"/>
    <w:rsid w:val="007D3469"/>
    <w:rsid w:val="007D3BAF"/>
    <w:rsid w:val="007D5FBF"/>
    <w:rsid w:val="007D673D"/>
    <w:rsid w:val="007E65C3"/>
    <w:rsid w:val="007F5843"/>
    <w:rsid w:val="008016E2"/>
    <w:rsid w:val="00802AA4"/>
    <w:rsid w:val="008173F4"/>
    <w:rsid w:val="0082264B"/>
    <w:rsid w:val="008260F8"/>
    <w:rsid w:val="0082765B"/>
    <w:rsid w:val="0083062D"/>
    <w:rsid w:val="00835BD7"/>
    <w:rsid w:val="00843D71"/>
    <w:rsid w:val="0084745A"/>
    <w:rsid w:val="00852DF4"/>
    <w:rsid w:val="00853D0B"/>
    <w:rsid w:val="008543FD"/>
    <w:rsid w:val="00860B2B"/>
    <w:rsid w:val="00865351"/>
    <w:rsid w:val="00870045"/>
    <w:rsid w:val="00876E5F"/>
    <w:rsid w:val="00877E1D"/>
    <w:rsid w:val="00880DD4"/>
    <w:rsid w:val="008827FD"/>
    <w:rsid w:val="008861B5"/>
    <w:rsid w:val="00890CE4"/>
    <w:rsid w:val="008A402B"/>
    <w:rsid w:val="008B0E05"/>
    <w:rsid w:val="008B285B"/>
    <w:rsid w:val="008C09F5"/>
    <w:rsid w:val="008C160D"/>
    <w:rsid w:val="008C3187"/>
    <w:rsid w:val="008C5E4F"/>
    <w:rsid w:val="008D29AD"/>
    <w:rsid w:val="008D63B7"/>
    <w:rsid w:val="008D6A03"/>
    <w:rsid w:val="008E45C2"/>
    <w:rsid w:val="008E79F9"/>
    <w:rsid w:val="008E7FEE"/>
    <w:rsid w:val="008F12DB"/>
    <w:rsid w:val="008F5F9C"/>
    <w:rsid w:val="008F67F5"/>
    <w:rsid w:val="008F6BCE"/>
    <w:rsid w:val="00900D4B"/>
    <w:rsid w:val="00902C08"/>
    <w:rsid w:val="00905EA9"/>
    <w:rsid w:val="0090736E"/>
    <w:rsid w:val="0090744C"/>
    <w:rsid w:val="00907486"/>
    <w:rsid w:val="00912195"/>
    <w:rsid w:val="0091437D"/>
    <w:rsid w:val="00914A56"/>
    <w:rsid w:val="00915B2C"/>
    <w:rsid w:val="009170B9"/>
    <w:rsid w:val="00921F67"/>
    <w:rsid w:val="00927482"/>
    <w:rsid w:val="00932509"/>
    <w:rsid w:val="00940934"/>
    <w:rsid w:val="009504C1"/>
    <w:rsid w:val="0095112B"/>
    <w:rsid w:val="0095505D"/>
    <w:rsid w:val="00960E01"/>
    <w:rsid w:val="00966286"/>
    <w:rsid w:val="009669CF"/>
    <w:rsid w:val="00973A6D"/>
    <w:rsid w:val="009759EA"/>
    <w:rsid w:val="00975F00"/>
    <w:rsid w:val="009775E7"/>
    <w:rsid w:val="009865AA"/>
    <w:rsid w:val="00987080"/>
    <w:rsid w:val="0098765A"/>
    <w:rsid w:val="009917AA"/>
    <w:rsid w:val="00992298"/>
    <w:rsid w:val="009968B0"/>
    <w:rsid w:val="00997EEA"/>
    <w:rsid w:val="009A0923"/>
    <w:rsid w:val="009A20D7"/>
    <w:rsid w:val="009A6CB2"/>
    <w:rsid w:val="009B0982"/>
    <w:rsid w:val="009B16FE"/>
    <w:rsid w:val="009B334B"/>
    <w:rsid w:val="009B4C99"/>
    <w:rsid w:val="009C1B83"/>
    <w:rsid w:val="009C27D3"/>
    <w:rsid w:val="009C39A0"/>
    <w:rsid w:val="009D28CF"/>
    <w:rsid w:val="009D6CFA"/>
    <w:rsid w:val="009E0045"/>
    <w:rsid w:val="009E4272"/>
    <w:rsid w:val="009E5558"/>
    <w:rsid w:val="009E5D36"/>
    <w:rsid w:val="009E7CA0"/>
    <w:rsid w:val="009F0993"/>
    <w:rsid w:val="00A036AD"/>
    <w:rsid w:val="00A04392"/>
    <w:rsid w:val="00A126D7"/>
    <w:rsid w:val="00A13417"/>
    <w:rsid w:val="00A16003"/>
    <w:rsid w:val="00A16365"/>
    <w:rsid w:val="00A167D7"/>
    <w:rsid w:val="00A21839"/>
    <w:rsid w:val="00A24FBB"/>
    <w:rsid w:val="00A30350"/>
    <w:rsid w:val="00A313C6"/>
    <w:rsid w:val="00A3577D"/>
    <w:rsid w:val="00A36309"/>
    <w:rsid w:val="00A36F77"/>
    <w:rsid w:val="00A42ED2"/>
    <w:rsid w:val="00A44B33"/>
    <w:rsid w:val="00A44ECE"/>
    <w:rsid w:val="00A45AB7"/>
    <w:rsid w:val="00A474B0"/>
    <w:rsid w:val="00A50E00"/>
    <w:rsid w:val="00A52529"/>
    <w:rsid w:val="00A53624"/>
    <w:rsid w:val="00A5766B"/>
    <w:rsid w:val="00A619BB"/>
    <w:rsid w:val="00A65961"/>
    <w:rsid w:val="00A73825"/>
    <w:rsid w:val="00A818CD"/>
    <w:rsid w:val="00A829B4"/>
    <w:rsid w:val="00A83AA5"/>
    <w:rsid w:val="00A840D6"/>
    <w:rsid w:val="00A863E3"/>
    <w:rsid w:val="00A94DF3"/>
    <w:rsid w:val="00A95864"/>
    <w:rsid w:val="00A97850"/>
    <w:rsid w:val="00AA048F"/>
    <w:rsid w:val="00AA4BBE"/>
    <w:rsid w:val="00AA4DDE"/>
    <w:rsid w:val="00AB01E3"/>
    <w:rsid w:val="00AB218D"/>
    <w:rsid w:val="00AB3A92"/>
    <w:rsid w:val="00AB478B"/>
    <w:rsid w:val="00AB4AD9"/>
    <w:rsid w:val="00AB5DC5"/>
    <w:rsid w:val="00AC5805"/>
    <w:rsid w:val="00AC6F98"/>
    <w:rsid w:val="00AD6E77"/>
    <w:rsid w:val="00AD7A25"/>
    <w:rsid w:val="00AE0417"/>
    <w:rsid w:val="00AE3FB4"/>
    <w:rsid w:val="00AE5149"/>
    <w:rsid w:val="00AE6EEE"/>
    <w:rsid w:val="00AF0384"/>
    <w:rsid w:val="00AF3A5A"/>
    <w:rsid w:val="00AF519F"/>
    <w:rsid w:val="00AF5218"/>
    <w:rsid w:val="00AF62DC"/>
    <w:rsid w:val="00AF7589"/>
    <w:rsid w:val="00B04801"/>
    <w:rsid w:val="00B0480E"/>
    <w:rsid w:val="00B1026A"/>
    <w:rsid w:val="00B13DBF"/>
    <w:rsid w:val="00B21166"/>
    <w:rsid w:val="00B21E9C"/>
    <w:rsid w:val="00B263AE"/>
    <w:rsid w:val="00B456E6"/>
    <w:rsid w:val="00B47091"/>
    <w:rsid w:val="00B5174E"/>
    <w:rsid w:val="00B62134"/>
    <w:rsid w:val="00B62C3E"/>
    <w:rsid w:val="00B645DE"/>
    <w:rsid w:val="00B65857"/>
    <w:rsid w:val="00B66698"/>
    <w:rsid w:val="00B73534"/>
    <w:rsid w:val="00B745DC"/>
    <w:rsid w:val="00B74AEF"/>
    <w:rsid w:val="00B84350"/>
    <w:rsid w:val="00B855A6"/>
    <w:rsid w:val="00B87A78"/>
    <w:rsid w:val="00B91098"/>
    <w:rsid w:val="00B91904"/>
    <w:rsid w:val="00B92735"/>
    <w:rsid w:val="00B969ED"/>
    <w:rsid w:val="00B978D4"/>
    <w:rsid w:val="00BA0728"/>
    <w:rsid w:val="00BB0D90"/>
    <w:rsid w:val="00BB1D7D"/>
    <w:rsid w:val="00BB3A1C"/>
    <w:rsid w:val="00BB60C6"/>
    <w:rsid w:val="00BB7160"/>
    <w:rsid w:val="00BB7984"/>
    <w:rsid w:val="00BC29CA"/>
    <w:rsid w:val="00BC6A06"/>
    <w:rsid w:val="00BC6D7D"/>
    <w:rsid w:val="00BD11B4"/>
    <w:rsid w:val="00BD137C"/>
    <w:rsid w:val="00BD1EE8"/>
    <w:rsid w:val="00BE2FA3"/>
    <w:rsid w:val="00BE73C0"/>
    <w:rsid w:val="00BF0749"/>
    <w:rsid w:val="00BF5C17"/>
    <w:rsid w:val="00BF78A5"/>
    <w:rsid w:val="00C01F15"/>
    <w:rsid w:val="00C03596"/>
    <w:rsid w:val="00C04FA8"/>
    <w:rsid w:val="00C06CFE"/>
    <w:rsid w:val="00C10105"/>
    <w:rsid w:val="00C104A7"/>
    <w:rsid w:val="00C12DAD"/>
    <w:rsid w:val="00C15A13"/>
    <w:rsid w:val="00C238D9"/>
    <w:rsid w:val="00C24A9D"/>
    <w:rsid w:val="00C2677E"/>
    <w:rsid w:val="00C31542"/>
    <w:rsid w:val="00C31A85"/>
    <w:rsid w:val="00C327EA"/>
    <w:rsid w:val="00C365A5"/>
    <w:rsid w:val="00C467A7"/>
    <w:rsid w:val="00C54BD9"/>
    <w:rsid w:val="00C6078D"/>
    <w:rsid w:val="00C60CB0"/>
    <w:rsid w:val="00C6158F"/>
    <w:rsid w:val="00C623B9"/>
    <w:rsid w:val="00C657CF"/>
    <w:rsid w:val="00C7780F"/>
    <w:rsid w:val="00C80D62"/>
    <w:rsid w:val="00C9159E"/>
    <w:rsid w:val="00C96BFD"/>
    <w:rsid w:val="00CA09EE"/>
    <w:rsid w:val="00CA346A"/>
    <w:rsid w:val="00CA5358"/>
    <w:rsid w:val="00CB60CE"/>
    <w:rsid w:val="00CC3749"/>
    <w:rsid w:val="00CC53EC"/>
    <w:rsid w:val="00CD196A"/>
    <w:rsid w:val="00CD502A"/>
    <w:rsid w:val="00CD7555"/>
    <w:rsid w:val="00CE008C"/>
    <w:rsid w:val="00CE1700"/>
    <w:rsid w:val="00CE4BDE"/>
    <w:rsid w:val="00CF11AC"/>
    <w:rsid w:val="00CF12CF"/>
    <w:rsid w:val="00D011F8"/>
    <w:rsid w:val="00D02F0C"/>
    <w:rsid w:val="00D060D2"/>
    <w:rsid w:val="00D12E1B"/>
    <w:rsid w:val="00D14394"/>
    <w:rsid w:val="00D16583"/>
    <w:rsid w:val="00D17D21"/>
    <w:rsid w:val="00D228A8"/>
    <w:rsid w:val="00D242CD"/>
    <w:rsid w:val="00D26B63"/>
    <w:rsid w:val="00D3113C"/>
    <w:rsid w:val="00D324F3"/>
    <w:rsid w:val="00D341C3"/>
    <w:rsid w:val="00D4042E"/>
    <w:rsid w:val="00D42843"/>
    <w:rsid w:val="00D45DDE"/>
    <w:rsid w:val="00D5152A"/>
    <w:rsid w:val="00D52371"/>
    <w:rsid w:val="00D52960"/>
    <w:rsid w:val="00D64174"/>
    <w:rsid w:val="00D65145"/>
    <w:rsid w:val="00D6781E"/>
    <w:rsid w:val="00D74314"/>
    <w:rsid w:val="00D77EE6"/>
    <w:rsid w:val="00D8191F"/>
    <w:rsid w:val="00D86411"/>
    <w:rsid w:val="00D92505"/>
    <w:rsid w:val="00D94BE7"/>
    <w:rsid w:val="00DA267C"/>
    <w:rsid w:val="00DA3BC1"/>
    <w:rsid w:val="00DA5101"/>
    <w:rsid w:val="00DA79EF"/>
    <w:rsid w:val="00DB0C0B"/>
    <w:rsid w:val="00DB3B74"/>
    <w:rsid w:val="00DC306F"/>
    <w:rsid w:val="00DC352F"/>
    <w:rsid w:val="00DC5870"/>
    <w:rsid w:val="00DC71BF"/>
    <w:rsid w:val="00DD0384"/>
    <w:rsid w:val="00DD0901"/>
    <w:rsid w:val="00DD2576"/>
    <w:rsid w:val="00DD3BD0"/>
    <w:rsid w:val="00DD3DD8"/>
    <w:rsid w:val="00DE16B6"/>
    <w:rsid w:val="00DE36CA"/>
    <w:rsid w:val="00DE4E1D"/>
    <w:rsid w:val="00DE7E63"/>
    <w:rsid w:val="00DF1824"/>
    <w:rsid w:val="00DF2911"/>
    <w:rsid w:val="00E01E02"/>
    <w:rsid w:val="00E031A2"/>
    <w:rsid w:val="00E1071E"/>
    <w:rsid w:val="00E10BEC"/>
    <w:rsid w:val="00E11418"/>
    <w:rsid w:val="00E24D3C"/>
    <w:rsid w:val="00E25FC5"/>
    <w:rsid w:val="00E26108"/>
    <w:rsid w:val="00E26D66"/>
    <w:rsid w:val="00E32340"/>
    <w:rsid w:val="00E33817"/>
    <w:rsid w:val="00E367C5"/>
    <w:rsid w:val="00E37E71"/>
    <w:rsid w:val="00E42847"/>
    <w:rsid w:val="00E45F25"/>
    <w:rsid w:val="00E46064"/>
    <w:rsid w:val="00E5112E"/>
    <w:rsid w:val="00E522BA"/>
    <w:rsid w:val="00E57F71"/>
    <w:rsid w:val="00E604A1"/>
    <w:rsid w:val="00E6055C"/>
    <w:rsid w:val="00E646AB"/>
    <w:rsid w:val="00E70D81"/>
    <w:rsid w:val="00E73AA8"/>
    <w:rsid w:val="00E7404B"/>
    <w:rsid w:val="00E7434E"/>
    <w:rsid w:val="00E776D3"/>
    <w:rsid w:val="00E80078"/>
    <w:rsid w:val="00E80228"/>
    <w:rsid w:val="00E81131"/>
    <w:rsid w:val="00E83FB3"/>
    <w:rsid w:val="00E84D4A"/>
    <w:rsid w:val="00E90106"/>
    <w:rsid w:val="00E9209B"/>
    <w:rsid w:val="00E93062"/>
    <w:rsid w:val="00E96C9C"/>
    <w:rsid w:val="00EA2ED4"/>
    <w:rsid w:val="00EA2FAD"/>
    <w:rsid w:val="00EA398C"/>
    <w:rsid w:val="00EA491A"/>
    <w:rsid w:val="00EA4FE9"/>
    <w:rsid w:val="00EB1583"/>
    <w:rsid w:val="00EB3DC3"/>
    <w:rsid w:val="00EC23FB"/>
    <w:rsid w:val="00ED164E"/>
    <w:rsid w:val="00ED1C02"/>
    <w:rsid w:val="00ED4156"/>
    <w:rsid w:val="00ED5A5B"/>
    <w:rsid w:val="00ED74F1"/>
    <w:rsid w:val="00ED7681"/>
    <w:rsid w:val="00EE1727"/>
    <w:rsid w:val="00EE183D"/>
    <w:rsid w:val="00EE41C2"/>
    <w:rsid w:val="00EF2FA8"/>
    <w:rsid w:val="00EF320A"/>
    <w:rsid w:val="00EF5034"/>
    <w:rsid w:val="00EF63C6"/>
    <w:rsid w:val="00F034FB"/>
    <w:rsid w:val="00F036E0"/>
    <w:rsid w:val="00F05606"/>
    <w:rsid w:val="00F06661"/>
    <w:rsid w:val="00F105F5"/>
    <w:rsid w:val="00F1075A"/>
    <w:rsid w:val="00F174CA"/>
    <w:rsid w:val="00F20348"/>
    <w:rsid w:val="00F22E82"/>
    <w:rsid w:val="00F27A33"/>
    <w:rsid w:val="00F3002C"/>
    <w:rsid w:val="00F323D9"/>
    <w:rsid w:val="00F3277D"/>
    <w:rsid w:val="00F337BF"/>
    <w:rsid w:val="00F33B9E"/>
    <w:rsid w:val="00F33D14"/>
    <w:rsid w:val="00F4048B"/>
    <w:rsid w:val="00F439D6"/>
    <w:rsid w:val="00F473B6"/>
    <w:rsid w:val="00F47B4C"/>
    <w:rsid w:val="00F52E57"/>
    <w:rsid w:val="00F53E06"/>
    <w:rsid w:val="00F53EF1"/>
    <w:rsid w:val="00F54188"/>
    <w:rsid w:val="00F54CC0"/>
    <w:rsid w:val="00F60476"/>
    <w:rsid w:val="00F62CC5"/>
    <w:rsid w:val="00F652C7"/>
    <w:rsid w:val="00F727A5"/>
    <w:rsid w:val="00F7434F"/>
    <w:rsid w:val="00F75E6D"/>
    <w:rsid w:val="00F81734"/>
    <w:rsid w:val="00F82A45"/>
    <w:rsid w:val="00F847A9"/>
    <w:rsid w:val="00F94858"/>
    <w:rsid w:val="00F94FB9"/>
    <w:rsid w:val="00FA2ABA"/>
    <w:rsid w:val="00FA2C9F"/>
    <w:rsid w:val="00FA3CED"/>
    <w:rsid w:val="00FA5CC1"/>
    <w:rsid w:val="00FA5FE9"/>
    <w:rsid w:val="00FA67D2"/>
    <w:rsid w:val="00FB0D3A"/>
    <w:rsid w:val="00FB1D6D"/>
    <w:rsid w:val="00FB302F"/>
    <w:rsid w:val="00FB445C"/>
    <w:rsid w:val="00FB5A92"/>
    <w:rsid w:val="00FC0B60"/>
    <w:rsid w:val="00FC1C69"/>
    <w:rsid w:val="00FC3739"/>
    <w:rsid w:val="00FD007B"/>
    <w:rsid w:val="00FD2907"/>
    <w:rsid w:val="00FD2EF2"/>
    <w:rsid w:val="00FE5AD9"/>
    <w:rsid w:val="00FE7411"/>
    <w:rsid w:val="00FE7A33"/>
    <w:rsid w:val="00FE7D1F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354A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nhideWhenUsed="0"/>
    <w:lsdException w:name="table of authorities" w:unhideWhenUsed="0"/>
    <w:lsdException w:name="List Number" w:semiHidden="0" w:unhideWhenUsed="0"/>
    <w:lsdException w:name="List 2" w:uiPriority="3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5F1CC4"/>
    <w:pPr>
      <w:keepLines/>
      <w:spacing w:before="240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02D5"/>
    <w:pPr>
      <w:keepNext/>
      <w:pageBreakBefore/>
      <w:spacing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C467A7"/>
    <w:pPr>
      <w:keepNext/>
      <w:spacing w:before="48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F33B9E"/>
    <w:pPr>
      <w:keepNext/>
      <w:spacing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7D3469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7D3469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7D3469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7D3469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7D3469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7D3469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675E0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rsid w:val="005675E0"/>
    <w:pPr>
      <w:spacing w:after="200"/>
    </w:pPr>
  </w:style>
  <w:style w:type="numbering" w:styleId="1ai">
    <w:name w:val="Outline List 1"/>
    <w:basedOn w:val="NoList"/>
    <w:semiHidden/>
    <w:rsid w:val="005675E0"/>
    <w:pPr>
      <w:numPr>
        <w:numId w:val="2"/>
      </w:numPr>
    </w:pPr>
  </w:style>
  <w:style w:type="numbering" w:styleId="ArticleSection">
    <w:name w:val="Outline List 3"/>
    <w:basedOn w:val="NoList"/>
    <w:semiHidden/>
    <w:rsid w:val="005675E0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5675E0"/>
    <w:pPr>
      <w:ind w:left="1440" w:right="1440"/>
    </w:pPr>
  </w:style>
  <w:style w:type="paragraph" w:styleId="BodyText2">
    <w:name w:val="Body Text 2"/>
    <w:basedOn w:val="Normal"/>
    <w:uiPriority w:val="99"/>
    <w:semiHidden/>
    <w:rsid w:val="005675E0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5675E0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5675E0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5675E0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5675E0"/>
    <w:pPr>
      <w:ind w:firstLine="210"/>
    </w:pPr>
  </w:style>
  <w:style w:type="paragraph" w:styleId="BodyTextIndent2">
    <w:name w:val="Body Text Indent 2"/>
    <w:basedOn w:val="Normal"/>
    <w:uiPriority w:val="99"/>
    <w:semiHidden/>
    <w:rsid w:val="005675E0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5675E0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5675E0"/>
    <w:pPr>
      <w:ind w:left="4252"/>
    </w:pPr>
  </w:style>
  <w:style w:type="paragraph" w:styleId="Date">
    <w:name w:val="Date"/>
    <w:basedOn w:val="Normal"/>
    <w:next w:val="Normal"/>
    <w:uiPriority w:val="99"/>
    <w:semiHidden/>
    <w:rsid w:val="005675E0"/>
  </w:style>
  <w:style w:type="paragraph" w:styleId="E-mailSignature">
    <w:name w:val="E-mail Signature"/>
    <w:basedOn w:val="Normal"/>
    <w:uiPriority w:val="99"/>
    <w:semiHidden/>
    <w:rsid w:val="005675E0"/>
  </w:style>
  <w:style w:type="character" w:styleId="Emphasis">
    <w:name w:val="Emphasis"/>
    <w:uiPriority w:val="99"/>
    <w:semiHidden/>
    <w:qFormat/>
    <w:rsid w:val="007D3469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5675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5675E0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5675E0"/>
    <w:rPr>
      <w:color w:val="800080"/>
      <w:u w:val="single"/>
    </w:rPr>
  </w:style>
  <w:style w:type="paragraph" w:styleId="Footer">
    <w:name w:val="footer"/>
    <w:basedOn w:val="Normal"/>
    <w:link w:val="FooterChar"/>
    <w:rsid w:val="005F76CC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rsid w:val="00DD3BD0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5675E0"/>
  </w:style>
  <w:style w:type="paragraph" w:styleId="HTMLAddress">
    <w:name w:val="HTML Address"/>
    <w:basedOn w:val="Normal"/>
    <w:uiPriority w:val="99"/>
    <w:semiHidden/>
    <w:rsid w:val="005675E0"/>
    <w:rPr>
      <w:i/>
      <w:iCs/>
    </w:rPr>
  </w:style>
  <w:style w:type="character" w:styleId="HTMLCite">
    <w:name w:val="HTML Cite"/>
    <w:uiPriority w:val="99"/>
    <w:semiHidden/>
    <w:rsid w:val="005675E0"/>
    <w:rPr>
      <w:i/>
      <w:iCs/>
    </w:rPr>
  </w:style>
  <w:style w:type="character" w:styleId="HTMLCode">
    <w:name w:val="HTML Code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5675E0"/>
    <w:rPr>
      <w:i/>
      <w:iCs/>
    </w:rPr>
  </w:style>
  <w:style w:type="character" w:styleId="HTMLKeyboard">
    <w:name w:val="HTML Keyboard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5675E0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5675E0"/>
    <w:rPr>
      <w:i/>
      <w:iCs/>
    </w:rPr>
  </w:style>
  <w:style w:type="character" w:styleId="Hyperlink">
    <w:name w:val="Hyperlink"/>
    <w:uiPriority w:val="99"/>
    <w:rsid w:val="005675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5675E0"/>
  </w:style>
  <w:style w:type="paragraph" w:styleId="List">
    <w:name w:val="List"/>
    <w:basedOn w:val="Normal"/>
    <w:uiPriority w:val="99"/>
    <w:semiHidden/>
    <w:rsid w:val="005675E0"/>
    <w:pPr>
      <w:ind w:left="283" w:hanging="283"/>
    </w:pPr>
  </w:style>
  <w:style w:type="paragraph" w:styleId="List2">
    <w:name w:val="List 2"/>
    <w:basedOn w:val="Normal"/>
    <w:uiPriority w:val="3"/>
    <w:semiHidden/>
    <w:rsid w:val="005675E0"/>
    <w:pPr>
      <w:ind w:left="566" w:hanging="283"/>
    </w:pPr>
  </w:style>
  <w:style w:type="paragraph" w:styleId="List3">
    <w:name w:val="List 3"/>
    <w:basedOn w:val="Normal"/>
    <w:uiPriority w:val="99"/>
    <w:semiHidden/>
    <w:rsid w:val="005675E0"/>
    <w:pPr>
      <w:ind w:left="849" w:hanging="283"/>
    </w:pPr>
  </w:style>
  <w:style w:type="paragraph" w:styleId="List4">
    <w:name w:val="List 4"/>
    <w:basedOn w:val="Normal"/>
    <w:uiPriority w:val="99"/>
    <w:semiHidden/>
    <w:rsid w:val="005675E0"/>
    <w:pPr>
      <w:ind w:left="1132" w:hanging="283"/>
    </w:pPr>
  </w:style>
  <w:style w:type="paragraph" w:styleId="List5">
    <w:name w:val="List 5"/>
    <w:basedOn w:val="Normal"/>
    <w:uiPriority w:val="99"/>
    <w:semiHidden/>
    <w:rsid w:val="005675E0"/>
    <w:pPr>
      <w:ind w:left="1415" w:hanging="283"/>
    </w:pPr>
  </w:style>
  <w:style w:type="paragraph" w:styleId="ListBullet">
    <w:name w:val="List Bullet"/>
    <w:basedOn w:val="Normal"/>
    <w:uiPriority w:val="99"/>
    <w:semiHidden/>
    <w:rsid w:val="005675E0"/>
    <w:pPr>
      <w:numPr>
        <w:numId w:val="9"/>
      </w:numPr>
    </w:pPr>
  </w:style>
  <w:style w:type="paragraph" w:styleId="ListBullet2">
    <w:name w:val="List Bullet 2"/>
    <w:basedOn w:val="Normal"/>
    <w:uiPriority w:val="99"/>
    <w:semiHidden/>
    <w:rsid w:val="005675E0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rsid w:val="005675E0"/>
    <w:pPr>
      <w:numPr>
        <w:numId w:val="11"/>
      </w:numPr>
    </w:pPr>
  </w:style>
  <w:style w:type="paragraph" w:styleId="ListBullet4">
    <w:name w:val="List Bullet 4"/>
    <w:basedOn w:val="Normal"/>
    <w:uiPriority w:val="99"/>
    <w:semiHidden/>
    <w:rsid w:val="005675E0"/>
    <w:pPr>
      <w:numPr>
        <w:numId w:val="12"/>
      </w:numPr>
    </w:pPr>
  </w:style>
  <w:style w:type="paragraph" w:styleId="ListBullet5">
    <w:name w:val="List Bullet 5"/>
    <w:basedOn w:val="Normal"/>
    <w:uiPriority w:val="99"/>
    <w:semiHidden/>
    <w:rsid w:val="005675E0"/>
    <w:pPr>
      <w:numPr>
        <w:numId w:val="13"/>
      </w:numPr>
    </w:pPr>
  </w:style>
  <w:style w:type="paragraph" w:styleId="ListContinue">
    <w:name w:val="List Continue"/>
    <w:basedOn w:val="Normal"/>
    <w:uiPriority w:val="99"/>
    <w:semiHidden/>
    <w:rsid w:val="005675E0"/>
    <w:pPr>
      <w:ind w:left="283"/>
    </w:pPr>
  </w:style>
  <w:style w:type="paragraph" w:styleId="ListContinue2">
    <w:name w:val="List Continue 2"/>
    <w:basedOn w:val="Normal"/>
    <w:uiPriority w:val="99"/>
    <w:semiHidden/>
    <w:rsid w:val="005675E0"/>
    <w:pPr>
      <w:ind w:left="566"/>
    </w:pPr>
  </w:style>
  <w:style w:type="paragraph" w:styleId="ListContinue3">
    <w:name w:val="List Continue 3"/>
    <w:basedOn w:val="Normal"/>
    <w:uiPriority w:val="99"/>
    <w:semiHidden/>
    <w:rsid w:val="005675E0"/>
    <w:pPr>
      <w:ind w:left="849"/>
    </w:pPr>
  </w:style>
  <w:style w:type="paragraph" w:styleId="ListContinue4">
    <w:name w:val="List Continue 4"/>
    <w:basedOn w:val="Normal"/>
    <w:uiPriority w:val="99"/>
    <w:semiHidden/>
    <w:rsid w:val="005675E0"/>
    <w:pPr>
      <w:ind w:left="1132"/>
    </w:pPr>
  </w:style>
  <w:style w:type="paragraph" w:styleId="ListContinue5">
    <w:name w:val="List Continue 5"/>
    <w:basedOn w:val="Normal"/>
    <w:uiPriority w:val="99"/>
    <w:semiHidden/>
    <w:rsid w:val="005675E0"/>
    <w:pPr>
      <w:ind w:left="1415"/>
    </w:pPr>
  </w:style>
  <w:style w:type="paragraph" w:styleId="ListNumber">
    <w:name w:val="List Number"/>
    <w:basedOn w:val="Normal"/>
    <w:uiPriority w:val="99"/>
    <w:semiHidden/>
    <w:rsid w:val="005675E0"/>
    <w:pPr>
      <w:numPr>
        <w:numId w:val="14"/>
      </w:numPr>
    </w:pPr>
  </w:style>
  <w:style w:type="paragraph" w:styleId="ListNumber2">
    <w:name w:val="List Number 2"/>
    <w:basedOn w:val="Normal"/>
    <w:uiPriority w:val="99"/>
    <w:semiHidden/>
    <w:rsid w:val="005675E0"/>
    <w:pPr>
      <w:numPr>
        <w:numId w:val="15"/>
      </w:numPr>
    </w:pPr>
  </w:style>
  <w:style w:type="paragraph" w:styleId="ListNumber3">
    <w:name w:val="List Number 3"/>
    <w:basedOn w:val="Normal"/>
    <w:uiPriority w:val="99"/>
    <w:semiHidden/>
    <w:rsid w:val="005675E0"/>
    <w:pPr>
      <w:numPr>
        <w:numId w:val="16"/>
      </w:numPr>
    </w:pPr>
  </w:style>
  <w:style w:type="paragraph" w:styleId="ListNumber4">
    <w:name w:val="List Number 4"/>
    <w:basedOn w:val="Normal"/>
    <w:uiPriority w:val="99"/>
    <w:semiHidden/>
    <w:rsid w:val="005675E0"/>
    <w:pPr>
      <w:numPr>
        <w:numId w:val="17"/>
      </w:numPr>
    </w:pPr>
  </w:style>
  <w:style w:type="paragraph" w:styleId="ListNumber5">
    <w:name w:val="List Number 5"/>
    <w:basedOn w:val="Normal"/>
    <w:uiPriority w:val="99"/>
    <w:semiHidden/>
    <w:rsid w:val="005675E0"/>
    <w:pPr>
      <w:numPr>
        <w:numId w:val="18"/>
      </w:numPr>
    </w:pPr>
  </w:style>
  <w:style w:type="paragraph" w:styleId="MessageHeader">
    <w:name w:val="Message Header"/>
    <w:basedOn w:val="Normal"/>
    <w:uiPriority w:val="99"/>
    <w:semiHidden/>
    <w:rsid w:val="00567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675E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5675E0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5675E0"/>
  </w:style>
  <w:style w:type="character" w:customStyle="1" w:styleId="Heading1Char">
    <w:name w:val="Heading 1 Char"/>
    <w:basedOn w:val="DefaultParagraphFont"/>
    <w:link w:val="Heading1"/>
    <w:rsid w:val="007202D5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5675E0"/>
  </w:style>
  <w:style w:type="paragraph" w:styleId="Signature">
    <w:name w:val="Signature"/>
    <w:basedOn w:val="Normal"/>
    <w:uiPriority w:val="99"/>
    <w:semiHidden/>
    <w:rsid w:val="005675E0"/>
    <w:pPr>
      <w:ind w:left="4252"/>
    </w:pPr>
  </w:style>
  <w:style w:type="character" w:styleId="Strong">
    <w:name w:val="Strong"/>
    <w:uiPriority w:val="99"/>
    <w:semiHidden/>
    <w:qFormat/>
    <w:rsid w:val="007D3469"/>
    <w:rPr>
      <w:b/>
      <w:bCs/>
    </w:rPr>
  </w:style>
  <w:style w:type="paragraph" w:styleId="Subtitle">
    <w:name w:val="Subtitle"/>
    <w:basedOn w:val="Normal"/>
    <w:uiPriority w:val="1"/>
    <w:semiHidden/>
    <w:qFormat/>
    <w:rsid w:val="007D3469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5675E0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5E0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5E0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5E0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675E0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5E0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5E0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5E0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5E0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675E0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675E0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5E0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5E0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5E0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5E0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5E0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675E0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5E0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675E0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5E0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5E0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7D3469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5675E0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5675E0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5675E0"/>
    <w:pPr>
      <w:numPr>
        <w:ilvl w:val="4"/>
        <w:numId w:val="8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5675E0"/>
  </w:style>
  <w:style w:type="paragraph" w:customStyle="1" w:styleId="Headingnumbered1">
    <w:name w:val="Heading numbered 1"/>
    <w:basedOn w:val="Heading1"/>
    <w:next w:val="Normal"/>
    <w:uiPriority w:val="1"/>
    <w:semiHidden/>
    <w:rsid w:val="00E367C5"/>
    <w:pPr>
      <w:numPr>
        <w:numId w:val="8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E367C5"/>
    <w:pPr>
      <w:numPr>
        <w:ilvl w:val="1"/>
        <w:numId w:val="8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E367C5"/>
    <w:pPr>
      <w:numPr>
        <w:ilvl w:val="2"/>
        <w:numId w:val="8"/>
      </w:numPr>
      <w:spacing w:before="360"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E367C5"/>
    <w:pPr>
      <w:numPr>
        <w:ilvl w:val="3"/>
        <w:numId w:val="8"/>
      </w:numPr>
      <w:spacing w:before="360"/>
    </w:pPr>
    <w:rPr>
      <w:b/>
      <w:i/>
      <w:color w:val="1F546B"/>
    </w:rPr>
  </w:style>
  <w:style w:type="paragraph" w:customStyle="1" w:styleId="Numberedpara1">
    <w:name w:val="Numbered para 1"/>
    <w:basedOn w:val="Numberedpara1heading"/>
    <w:semiHidden/>
    <w:rsid w:val="00A313C6"/>
  </w:style>
  <w:style w:type="paragraph" w:customStyle="1" w:styleId="Numberedpara2">
    <w:name w:val="Numbered para 2"/>
    <w:basedOn w:val="Normal"/>
    <w:semiHidden/>
    <w:rsid w:val="00FE5AD9"/>
  </w:style>
  <w:style w:type="paragraph" w:customStyle="1" w:styleId="Numberedpara3a">
    <w:name w:val="Numbered para 3 (a)"/>
    <w:basedOn w:val="Normal"/>
    <w:semiHidden/>
    <w:rsid w:val="00CF12CF"/>
  </w:style>
  <w:style w:type="paragraph" w:customStyle="1" w:styleId="Numberedpara4i">
    <w:name w:val="Numbered para 4 (i)"/>
    <w:basedOn w:val="Normal"/>
    <w:semiHidden/>
    <w:rsid w:val="00CF12CF"/>
  </w:style>
  <w:style w:type="paragraph" w:customStyle="1" w:styleId="Bullet">
    <w:name w:val="Bullet"/>
    <w:basedOn w:val="Normal"/>
    <w:qFormat/>
    <w:rsid w:val="005F1CC4"/>
    <w:pPr>
      <w:numPr>
        <w:numId w:val="5"/>
      </w:numPr>
      <w:spacing w:before="80" w:after="80"/>
      <w:ind w:left="924" w:hanging="357"/>
    </w:pPr>
  </w:style>
  <w:style w:type="paragraph" w:customStyle="1" w:styleId="Bulletlevel2">
    <w:name w:val="Bullet level 2"/>
    <w:basedOn w:val="Normal"/>
    <w:uiPriority w:val="1"/>
    <w:semiHidden/>
    <w:rsid w:val="00A167D7"/>
    <w:pPr>
      <w:numPr>
        <w:ilvl w:val="1"/>
        <w:numId w:val="5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A167D7"/>
    <w:pPr>
      <w:numPr>
        <w:ilvl w:val="2"/>
        <w:numId w:val="5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5675E0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5675E0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5675E0"/>
    <w:pPr>
      <w:ind w:left="1701"/>
    </w:pPr>
  </w:style>
  <w:style w:type="paragraph" w:customStyle="1" w:styleId="ListABC">
    <w:name w:val="List A B C"/>
    <w:basedOn w:val="Normal"/>
    <w:semiHidden/>
    <w:rsid w:val="00CF12CF"/>
    <w:pPr>
      <w:numPr>
        <w:numId w:val="20"/>
      </w:numPr>
      <w:spacing w:before="80" w:after="80"/>
    </w:pPr>
  </w:style>
  <w:style w:type="paragraph" w:customStyle="1" w:styleId="List123">
    <w:name w:val="List 1 2 3"/>
    <w:basedOn w:val="Normal"/>
    <w:rsid w:val="00CF12CF"/>
    <w:pPr>
      <w:numPr>
        <w:numId w:val="21"/>
      </w:numPr>
      <w:spacing w:before="80" w:after="80"/>
    </w:pPr>
  </w:style>
  <w:style w:type="paragraph" w:styleId="FootnoteText">
    <w:name w:val="footnote text"/>
    <w:basedOn w:val="Normal"/>
    <w:semiHidden/>
    <w:rsid w:val="00890CE4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40020C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rsid w:val="0030084C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rsid w:val="0030084C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30084C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5675E0"/>
  </w:style>
  <w:style w:type="paragraph" w:customStyle="1" w:styleId="Tableheading">
    <w:name w:val="Table heading"/>
    <w:basedOn w:val="Normal"/>
    <w:rsid w:val="00CF12CF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C467A7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761293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5675E0"/>
    <w:pPr>
      <w:spacing w:after="0"/>
    </w:pPr>
  </w:style>
  <w:style w:type="paragraph" w:customStyle="1" w:styleId="Tablebullet">
    <w:name w:val="Table bullet"/>
    <w:basedOn w:val="Tablenormal0"/>
    <w:rsid w:val="0082264B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CF12CF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9D28CF"/>
    <w:pPr>
      <w:numPr>
        <w:ilvl w:val="2"/>
        <w:numId w:val="6"/>
      </w:numPr>
      <w:spacing w:before="60" w:after="60"/>
    </w:pPr>
  </w:style>
  <w:style w:type="paragraph" w:customStyle="1" w:styleId="Tablelist123">
    <w:name w:val="Table list 1 2 3"/>
    <w:basedOn w:val="Tablenormal0"/>
    <w:rsid w:val="00CF12CF"/>
    <w:pPr>
      <w:numPr>
        <w:numId w:val="19"/>
      </w:numPr>
    </w:pPr>
  </w:style>
  <w:style w:type="paragraph" w:customStyle="1" w:styleId="Tablelist123level2">
    <w:name w:val="Table list 1 2 3 level 2"/>
    <w:basedOn w:val="Tablenormal0"/>
    <w:semiHidden/>
    <w:rsid w:val="00CF12CF"/>
    <w:pPr>
      <w:numPr>
        <w:ilvl w:val="1"/>
        <w:numId w:val="19"/>
      </w:numPr>
    </w:pPr>
  </w:style>
  <w:style w:type="character" w:customStyle="1" w:styleId="Heading4Char">
    <w:name w:val="Heading 4 Char"/>
    <w:basedOn w:val="DefaultParagraphFont"/>
    <w:link w:val="Heading4"/>
    <w:rsid w:val="007D3469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5675E0"/>
    <w:pPr>
      <w:numPr>
        <w:numId w:val="4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5675E0"/>
    <w:pPr>
      <w:numPr>
        <w:ilvl w:val="1"/>
        <w:numId w:val="4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5675E0"/>
    <w:pPr>
      <w:numPr>
        <w:ilvl w:val="3"/>
        <w:numId w:val="19"/>
      </w:numPr>
    </w:pPr>
  </w:style>
  <w:style w:type="paragraph" w:styleId="Caption">
    <w:name w:val="caption"/>
    <w:basedOn w:val="Normal"/>
    <w:next w:val="Normal"/>
    <w:qFormat/>
    <w:rsid w:val="007D3469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5675E0"/>
    <w:rPr>
      <w:sz w:val="12"/>
    </w:rPr>
  </w:style>
  <w:style w:type="table" w:customStyle="1" w:styleId="TableDIA">
    <w:name w:val="Table DIA"/>
    <w:basedOn w:val="TableNormal"/>
    <w:rsid w:val="005675E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rsid w:val="00B969ED"/>
    <w:pPr>
      <w:numPr>
        <w:numId w:val="7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B62134"/>
    <w:pPr>
      <w:keepNext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5675E0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7D3469"/>
    <w:pPr>
      <w:numPr>
        <w:ilvl w:val="1"/>
        <w:numId w:val="20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E367C5"/>
    <w:pPr>
      <w:keepNext/>
      <w:spacing w:before="360"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F33B9E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5675E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6B3396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5675E0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5675E0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687CA4"/>
    <w:pPr>
      <w:spacing w:before="56" w:after="32"/>
    </w:pPr>
    <w:rPr>
      <w:rFonts w:eastAsiaTheme="minorHAnsi"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7D3469"/>
    <w:rPr>
      <w:i/>
      <w:iCs/>
    </w:rPr>
  </w:style>
  <w:style w:type="character" w:styleId="IntenseEmphasis">
    <w:name w:val="Intense Emphasis"/>
    <w:uiPriority w:val="99"/>
    <w:semiHidden/>
    <w:qFormat/>
    <w:rsid w:val="007D3469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7D3469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7D3469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7D3469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7D3469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7D3469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75E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5675E0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5675E0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5675E0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567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75B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75E0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5B8"/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7D3469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7D3469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E367C5"/>
    <w:pPr>
      <w:spacing w:before="400"/>
    </w:pPr>
    <w:rPr>
      <w:b/>
      <w:sz w:val="48"/>
    </w:rPr>
  </w:style>
  <w:style w:type="paragraph" w:customStyle="1" w:styleId="Tablenormal0">
    <w:name w:val="Table normal"/>
    <w:basedOn w:val="Normal"/>
    <w:qFormat/>
    <w:rsid w:val="007D3469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D3469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7D3469"/>
    <w:pPr>
      <w:numPr>
        <w:ilvl w:val="2"/>
        <w:numId w:val="20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7D3469"/>
    <w:pPr>
      <w:numPr>
        <w:ilvl w:val="1"/>
        <w:numId w:val="21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7D3469"/>
    <w:pPr>
      <w:numPr>
        <w:ilvl w:val="2"/>
        <w:numId w:val="21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7D3469"/>
    <w:pPr>
      <w:keepNext/>
      <w:numPr>
        <w:numId w:val="23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7D3469"/>
    <w:pPr>
      <w:numPr>
        <w:numId w:val="22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7D3469"/>
    <w:pPr>
      <w:numPr>
        <w:ilvl w:val="2"/>
        <w:numId w:val="23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7D3469"/>
    <w:pPr>
      <w:numPr>
        <w:ilvl w:val="3"/>
        <w:numId w:val="23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7D3469"/>
    <w:pPr>
      <w:spacing w:after="120"/>
      <w:ind w:left="567"/>
    </w:pPr>
  </w:style>
  <w:style w:type="paragraph" w:customStyle="1" w:styleId="Numberedparaheading">
    <w:name w:val="Numbered para heading"/>
    <w:basedOn w:val="BodyText"/>
    <w:semiHidden/>
    <w:rsid w:val="00091C3A"/>
    <w:rPr>
      <w:b/>
      <w:sz w:val="28"/>
    </w:rPr>
  </w:style>
  <w:style w:type="paragraph" w:customStyle="1" w:styleId="Spacer">
    <w:name w:val="Spacer"/>
    <w:basedOn w:val="Normal"/>
    <w:qFormat/>
    <w:rsid w:val="007D3469"/>
    <w:pPr>
      <w:spacing w:before="0" w:after="0"/>
    </w:pPr>
  </w:style>
  <w:style w:type="paragraph" w:customStyle="1" w:styleId="Page">
    <w:name w:val="Page"/>
    <w:basedOn w:val="Spacer"/>
    <w:semiHidden/>
    <w:qFormat/>
    <w:rsid w:val="007D3469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7202D5"/>
    <w:tblPr>
      <w:tblInd w:w="108" w:type="dxa"/>
    </w:tblPr>
  </w:style>
  <w:style w:type="paragraph" w:customStyle="1" w:styleId="Tinyline">
    <w:name w:val="Tiny line"/>
    <w:basedOn w:val="Normal"/>
    <w:qFormat/>
    <w:rsid w:val="007D3469"/>
    <w:pPr>
      <w:spacing w:before="0" w:after="0"/>
    </w:pPr>
    <w:rPr>
      <w:sz w:val="8"/>
    </w:rPr>
  </w:style>
  <w:style w:type="paragraph" w:customStyle="1" w:styleId="Numberedpara1heading">
    <w:name w:val="Numbered para 1 (heading)"/>
    <w:basedOn w:val="Normal"/>
    <w:semiHidden/>
    <w:rsid w:val="00A313C6"/>
    <w:rPr>
      <w:b/>
    </w:rPr>
  </w:style>
  <w:style w:type="paragraph" w:customStyle="1" w:styleId="Tablenormal12pt">
    <w:name w:val="Table normal 12pt"/>
    <w:basedOn w:val="Tablenormal0"/>
    <w:semiHidden/>
    <w:qFormat/>
    <w:rsid w:val="007D3469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7D3469"/>
    <w:pPr>
      <w:keepNext/>
    </w:pPr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7D3469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7D3469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7D3469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7D3469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subheading">
    <w:name w:val="Numbered para subheading"/>
    <w:basedOn w:val="Normal"/>
    <w:next w:val="Numberedpara2"/>
    <w:semiHidden/>
    <w:rsid w:val="00A313C6"/>
    <w:rPr>
      <w:b/>
      <w:i/>
    </w:rPr>
  </w:style>
  <w:style w:type="paragraph" w:customStyle="1" w:styleId="Title2">
    <w:name w:val="Title 2"/>
    <w:basedOn w:val="Title"/>
    <w:qFormat/>
    <w:rsid w:val="007D3469"/>
    <w:rPr>
      <w:sz w:val="52"/>
    </w:rPr>
  </w:style>
  <w:style w:type="paragraph" w:customStyle="1" w:styleId="Numberedpara2a">
    <w:name w:val="Numbered para 2 (a)"/>
    <w:basedOn w:val="Numberedpara3a"/>
    <w:semiHidden/>
    <w:rsid w:val="00A313C6"/>
  </w:style>
  <w:style w:type="paragraph" w:customStyle="1" w:styleId="Numberedpara3i">
    <w:name w:val="Numbered para 3 (i)"/>
    <w:basedOn w:val="Numberedpara4i"/>
    <w:semiHidden/>
    <w:rsid w:val="00A313C6"/>
  </w:style>
  <w:style w:type="character" w:customStyle="1" w:styleId="FooterChar">
    <w:name w:val="Footer Char"/>
    <w:basedOn w:val="DefaultParagraphFont"/>
    <w:link w:val="Footer"/>
    <w:rsid w:val="00DD3BD0"/>
    <w:rPr>
      <w:rFonts w:eastAsiaTheme="minorHAnsi"/>
      <w:i/>
      <w:sz w:val="20"/>
      <w:lang w:eastAsia="en-US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7D3469"/>
    <w:pPr>
      <w:keepNext/>
      <w:spacing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7D3469"/>
    <w:pPr>
      <w:numPr>
        <w:numId w:val="24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7D3469"/>
    <w:pPr>
      <w:numPr>
        <w:ilvl w:val="1"/>
        <w:numId w:val="24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7D3469"/>
    <w:pPr>
      <w:numPr>
        <w:ilvl w:val="2"/>
        <w:numId w:val="24"/>
      </w:numPr>
      <w:spacing w:after="120"/>
    </w:pPr>
  </w:style>
  <w:style w:type="paragraph" w:customStyle="1" w:styleId="Numberedpara2heading">
    <w:name w:val="Numbered para (2) heading"/>
    <w:basedOn w:val="Normal"/>
    <w:semiHidden/>
    <w:qFormat/>
    <w:rsid w:val="007D3469"/>
    <w:pPr>
      <w:keepNext/>
      <w:spacing w:after="120"/>
    </w:pPr>
    <w:rPr>
      <w:b/>
      <w:sz w:val="28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7D3469"/>
    <w:rPr>
      <w:b/>
      <w:i/>
      <w:caps/>
      <w:smallCaps w:val="0"/>
      <w:sz w:val="22"/>
    </w:rPr>
  </w:style>
  <w:style w:type="paragraph" w:customStyle="1" w:styleId="Numberedpara11headingwithnumber">
    <w:name w:val="Numbered para (1) 1 (heading with number)"/>
    <w:basedOn w:val="Normal"/>
    <w:semiHidden/>
    <w:qFormat/>
    <w:rsid w:val="007D3469"/>
    <w:pPr>
      <w:keepNext/>
      <w:numPr>
        <w:numId w:val="25"/>
      </w:numPr>
      <w:spacing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7D3469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7D3469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7D3469"/>
    <w:pPr>
      <w:keepNext/>
      <w:spacing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7D3469"/>
    <w:pPr>
      <w:numPr>
        <w:numId w:val="26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7D3469"/>
    <w:pPr>
      <w:numPr>
        <w:ilvl w:val="1"/>
        <w:numId w:val="26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7D3469"/>
    <w:pPr>
      <w:numPr>
        <w:ilvl w:val="2"/>
        <w:numId w:val="26"/>
      </w:numPr>
      <w:spacing w:after="120"/>
    </w:pPr>
  </w:style>
  <w:style w:type="character" w:customStyle="1" w:styleId="TitleChar">
    <w:name w:val="Title Char"/>
    <w:basedOn w:val="DefaultParagraphFont"/>
    <w:link w:val="Title"/>
    <w:rsid w:val="007C42FA"/>
    <w:rPr>
      <w:rFonts w:eastAsiaTheme="minorHAnsi"/>
      <w:b/>
      <w:color w:val="1F546B"/>
      <w:sz w:val="80"/>
      <w:szCs w:val="80"/>
      <w:lang w:eastAsia="en-US"/>
    </w:rPr>
  </w:style>
  <w:style w:type="paragraph" w:customStyle="1" w:styleId="Securityclassificiation">
    <w:name w:val="Security classificiation"/>
    <w:basedOn w:val="Title2"/>
    <w:qFormat/>
    <w:rsid w:val="00342DBF"/>
    <w:pPr>
      <w:spacing w:after="0"/>
      <w:jc w:val="center"/>
    </w:pPr>
    <w:rPr>
      <w:caps/>
      <w:color w:val="000000" w:themeColor="text1"/>
      <w:sz w:val="32"/>
    </w:rPr>
  </w:style>
  <w:style w:type="paragraph" w:customStyle="1" w:styleId="LHcolumn">
    <w:name w:val="LH column"/>
    <w:basedOn w:val="Normal"/>
    <w:rsid w:val="00E26D66"/>
    <w:pPr>
      <w:keepLines w:val="0"/>
    </w:pPr>
    <w:rPr>
      <w:rFonts w:eastAsia="Calibri"/>
      <w:b/>
      <w:color w:val="1F546B" w:themeColor="text2"/>
      <w:w w:val="90"/>
      <w:szCs w:val="22"/>
    </w:rPr>
  </w:style>
  <w:style w:type="paragraph" w:customStyle="1" w:styleId="Coverimage">
    <w:name w:val="Cover image"/>
    <w:basedOn w:val="Spacer"/>
    <w:qFormat/>
    <w:rsid w:val="007D3469"/>
    <w:pPr>
      <w:jc w:val="right"/>
    </w:pPr>
  </w:style>
  <w:style w:type="character" w:customStyle="1" w:styleId="Crossreferences">
    <w:name w:val="Cross references"/>
    <w:basedOn w:val="DefaultParagraphFont"/>
    <w:uiPriority w:val="1"/>
    <w:qFormat/>
    <w:rsid w:val="00A840D6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8DF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8DF"/>
    <w:rPr>
      <w:rFonts w:eastAsiaTheme="minorHAnsi"/>
      <w:b/>
      <w:bCs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310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nhideWhenUsed="0"/>
    <w:lsdException w:name="table of authorities" w:unhideWhenUsed="0"/>
    <w:lsdException w:name="List Number" w:semiHidden="0" w:unhideWhenUsed="0"/>
    <w:lsdException w:name="List 2" w:uiPriority="3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5F1CC4"/>
    <w:pPr>
      <w:keepLines/>
      <w:spacing w:before="240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02D5"/>
    <w:pPr>
      <w:keepNext/>
      <w:pageBreakBefore/>
      <w:spacing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C467A7"/>
    <w:pPr>
      <w:keepNext/>
      <w:spacing w:before="48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F33B9E"/>
    <w:pPr>
      <w:keepNext/>
      <w:spacing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7D3469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7D3469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7D3469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7D3469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7D3469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7D3469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675E0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rsid w:val="005675E0"/>
    <w:pPr>
      <w:spacing w:after="200"/>
    </w:pPr>
  </w:style>
  <w:style w:type="numbering" w:styleId="1ai">
    <w:name w:val="Outline List 1"/>
    <w:basedOn w:val="NoList"/>
    <w:semiHidden/>
    <w:rsid w:val="005675E0"/>
    <w:pPr>
      <w:numPr>
        <w:numId w:val="2"/>
      </w:numPr>
    </w:pPr>
  </w:style>
  <w:style w:type="numbering" w:styleId="ArticleSection">
    <w:name w:val="Outline List 3"/>
    <w:basedOn w:val="NoList"/>
    <w:semiHidden/>
    <w:rsid w:val="005675E0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5675E0"/>
    <w:pPr>
      <w:ind w:left="1440" w:right="1440"/>
    </w:pPr>
  </w:style>
  <w:style w:type="paragraph" w:styleId="BodyText2">
    <w:name w:val="Body Text 2"/>
    <w:basedOn w:val="Normal"/>
    <w:uiPriority w:val="99"/>
    <w:semiHidden/>
    <w:rsid w:val="005675E0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5675E0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5675E0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5675E0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5675E0"/>
    <w:pPr>
      <w:ind w:firstLine="210"/>
    </w:pPr>
  </w:style>
  <w:style w:type="paragraph" w:styleId="BodyTextIndent2">
    <w:name w:val="Body Text Indent 2"/>
    <w:basedOn w:val="Normal"/>
    <w:uiPriority w:val="99"/>
    <w:semiHidden/>
    <w:rsid w:val="005675E0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5675E0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5675E0"/>
    <w:pPr>
      <w:ind w:left="4252"/>
    </w:pPr>
  </w:style>
  <w:style w:type="paragraph" w:styleId="Date">
    <w:name w:val="Date"/>
    <w:basedOn w:val="Normal"/>
    <w:next w:val="Normal"/>
    <w:uiPriority w:val="99"/>
    <w:semiHidden/>
    <w:rsid w:val="005675E0"/>
  </w:style>
  <w:style w:type="paragraph" w:styleId="E-mailSignature">
    <w:name w:val="E-mail Signature"/>
    <w:basedOn w:val="Normal"/>
    <w:uiPriority w:val="99"/>
    <w:semiHidden/>
    <w:rsid w:val="005675E0"/>
  </w:style>
  <w:style w:type="character" w:styleId="Emphasis">
    <w:name w:val="Emphasis"/>
    <w:uiPriority w:val="99"/>
    <w:semiHidden/>
    <w:qFormat/>
    <w:rsid w:val="007D3469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5675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5675E0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5675E0"/>
    <w:rPr>
      <w:color w:val="800080"/>
      <w:u w:val="single"/>
    </w:rPr>
  </w:style>
  <w:style w:type="paragraph" w:styleId="Footer">
    <w:name w:val="footer"/>
    <w:basedOn w:val="Normal"/>
    <w:link w:val="FooterChar"/>
    <w:rsid w:val="005F76CC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rsid w:val="00DD3BD0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5675E0"/>
  </w:style>
  <w:style w:type="paragraph" w:styleId="HTMLAddress">
    <w:name w:val="HTML Address"/>
    <w:basedOn w:val="Normal"/>
    <w:uiPriority w:val="99"/>
    <w:semiHidden/>
    <w:rsid w:val="005675E0"/>
    <w:rPr>
      <w:i/>
      <w:iCs/>
    </w:rPr>
  </w:style>
  <w:style w:type="character" w:styleId="HTMLCite">
    <w:name w:val="HTML Cite"/>
    <w:uiPriority w:val="99"/>
    <w:semiHidden/>
    <w:rsid w:val="005675E0"/>
    <w:rPr>
      <w:i/>
      <w:iCs/>
    </w:rPr>
  </w:style>
  <w:style w:type="character" w:styleId="HTMLCode">
    <w:name w:val="HTML Code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5675E0"/>
    <w:rPr>
      <w:i/>
      <w:iCs/>
    </w:rPr>
  </w:style>
  <w:style w:type="character" w:styleId="HTMLKeyboard">
    <w:name w:val="HTML Keyboard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5675E0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5675E0"/>
    <w:rPr>
      <w:i/>
      <w:iCs/>
    </w:rPr>
  </w:style>
  <w:style w:type="character" w:styleId="Hyperlink">
    <w:name w:val="Hyperlink"/>
    <w:uiPriority w:val="99"/>
    <w:rsid w:val="005675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5675E0"/>
  </w:style>
  <w:style w:type="paragraph" w:styleId="List">
    <w:name w:val="List"/>
    <w:basedOn w:val="Normal"/>
    <w:uiPriority w:val="99"/>
    <w:semiHidden/>
    <w:rsid w:val="005675E0"/>
    <w:pPr>
      <w:ind w:left="283" w:hanging="283"/>
    </w:pPr>
  </w:style>
  <w:style w:type="paragraph" w:styleId="List2">
    <w:name w:val="List 2"/>
    <w:basedOn w:val="Normal"/>
    <w:uiPriority w:val="3"/>
    <w:semiHidden/>
    <w:rsid w:val="005675E0"/>
    <w:pPr>
      <w:ind w:left="566" w:hanging="283"/>
    </w:pPr>
  </w:style>
  <w:style w:type="paragraph" w:styleId="List3">
    <w:name w:val="List 3"/>
    <w:basedOn w:val="Normal"/>
    <w:uiPriority w:val="99"/>
    <w:semiHidden/>
    <w:rsid w:val="005675E0"/>
    <w:pPr>
      <w:ind w:left="849" w:hanging="283"/>
    </w:pPr>
  </w:style>
  <w:style w:type="paragraph" w:styleId="List4">
    <w:name w:val="List 4"/>
    <w:basedOn w:val="Normal"/>
    <w:uiPriority w:val="99"/>
    <w:semiHidden/>
    <w:rsid w:val="005675E0"/>
    <w:pPr>
      <w:ind w:left="1132" w:hanging="283"/>
    </w:pPr>
  </w:style>
  <w:style w:type="paragraph" w:styleId="List5">
    <w:name w:val="List 5"/>
    <w:basedOn w:val="Normal"/>
    <w:uiPriority w:val="99"/>
    <w:semiHidden/>
    <w:rsid w:val="005675E0"/>
    <w:pPr>
      <w:ind w:left="1415" w:hanging="283"/>
    </w:pPr>
  </w:style>
  <w:style w:type="paragraph" w:styleId="ListBullet">
    <w:name w:val="List Bullet"/>
    <w:basedOn w:val="Normal"/>
    <w:uiPriority w:val="99"/>
    <w:semiHidden/>
    <w:rsid w:val="005675E0"/>
    <w:pPr>
      <w:numPr>
        <w:numId w:val="9"/>
      </w:numPr>
    </w:pPr>
  </w:style>
  <w:style w:type="paragraph" w:styleId="ListBullet2">
    <w:name w:val="List Bullet 2"/>
    <w:basedOn w:val="Normal"/>
    <w:uiPriority w:val="99"/>
    <w:semiHidden/>
    <w:rsid w:val="005675E0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rsid w:val="005675E0"/>
    <w:pPr>
      <w:numPr>
        <w:numId w:val="11"/>
      </w:numPr>
    </w:pPr>
  </w:style>
  <w:style w:type="paragraph" w:styleId="ListBullet4">
    <w:name w:val="List Bullet 4"/>
    <w:basedOn w:val="Normal"/>
    <w:uiPriority w:val="99"/>
    <w:semiHidden/>
    <w:rsid w:val="005675E0"/>
    <w:pPr>
      <w:numPr>
        <w:numId w:val="12"/>
      </w:numPr>
    </w:pPr>
  </w:style>
  <w:style w:type="paragraph" w:styleId="ListBullet5">
    <w:name w:val="List Bullet 5"/>
    <w:basedOn w:val="Normal"/>
    <w:uiPriority w:val="99"/>
    <w:semiHidden/>
    <w:rsid w:val="005675E0"/>
    <w:pPr>
      <w:numPr>
        <w:numId w:val="13"/>
      </w:numPr>
    </w:pPr>
  </w:style>
  <w:style w:type="paragraph" w:styleId="ListContinue">
    <w:name w:val="List Continue"/>
    <w:basedOn w:val="Normal"/>
    <w:uiPriority w:val="99"/>
    <w:semiHidden/>
    <w:rsid w:val="005675E0"/>
    <w:pPr>
      <w:ind w:left="283"/>
    </w:pPr>
  </w:style>
  <w:style w:type="paragraph" w:styleId="ListContinue2">
    <w:name w:val="List Continue 2"/>
    <w:basedOn w:val="Normal"/>
    <w:uiPriority w:val="99"/>
    <w:semiHidden/>
    <w:rsid w:val="005675E0"/>
    <w:pPr>
      <w:ind w:left="566"/>
    </w:pPr>
  </w:style>
  <w:style w:type="paragraph" w:styleId="ListContinue3">
    <w:name w:val="List Continue 3"/>
    <w:basedOn w:val="Normal"/>
    <w:uiPriority w:val="99"/>
    <w:semiHidden/>
    <w:rsid w:val="005675E0"/>
    <w:pPr>
      <w:ind w:left="849"/>
    </w:pPr>
  </w:style>
  <w:style w:type="paragraph" w:styleId="ListContinue4">
    <w:name w:val="List Continue 4"/>
    <w:basedOn w:val="Normal"/>
    <w:uiPriority w:val="99"/>
    <w:semiHidden/>
    <w:rsid w:val="005675E0"/>
    <w:pPr>
      <w:ind w:left="1132"/>
    </w:pPr>
  </w:style>
  <w:style w:type="paragraph" w:styleId="ListContinue5">
    <w:name w:val="List Continue 5"/>
    <w:basedOn w:val="Normal"/>
    <w:uiPriority w:val="99"/>
    <w:semiHidden/>
    <w:rsid w:val="005675E0"/>
    <w:pPr>
      <w:ind w:left="1415"/>
    </w:pPr>
  </w:style>
  <w:style w:type="paragraph" w:styleId="ListNumber">
    <w:name w:val="List Number"/>
    <w:basedOn w:val="Normal"/>
    <w:uiPriority w:val="99"/>
    <w:semiHidden/>
    <w:rsid w:val="005675E0"/>
    <w:pPr>
      <w:numPr>
        <w:numId w:val="14"/>
      </w:numPr>
    </w:pPr>
  </w:style>
  <w:style w:type="paragraph" w:styleId="ListNumber2">
    <w:name w:val="List Number 2"/>
    <w:basedOn w:val="Normal"/>
    <w:uiPriority w:val="99"/>
    <w:semiHidden/>
    <w:rsid w:val="005675E0"/>
    <w:pPr>
      <w:numPr>
        <w:numId w:val="15"/>
      </w:numPr>
    </w:pPr>
  </w:style>
  <w:style w:type="paragraph" w:styleId="ListNumber3">
    <w:name w:val="List Number 3"/>
    <w:basedOn w:val="Normal"/>
    <w:uiPriority w:val="99"/>
    <w:semiHidden/>
    <w:rsid w:val="005675E0"/>
    <w:pPr>
      <w:numPr>
        <w:numId w:val="16"/>
      </w:numPr>
    </w:pPr>
  </w:style>
  <w:style w:type="paragraph" w:styleId="ListNumber4">
    <w:name w:val="List Number 4"/>
    <w:basedOn w:val="Normal"/>
    <w:uiPriority w:val="99"/>
    <w:semiHidden/>
    <w:rsid w:val="005675E0"/>
    <w:pPr>
      <w:numPr>
        <w:numId w:val="17"/>
      </w:numPr>
    </w:pPr>
  </w:style>
  <w:style w:type="paragraph" w:styleId="ListNumber5">
    <w:name w:val="List Number 5"/>
    <w:basedOn w:val="Normal"/>
    <w:uiPriority w:val="99"/>
    <w:semiHidden/>
    <w:rsid w:val="005675E0"/>
    <w:pPr>
      <w:numPr>
        <w:numId w:val="18"/>
      </w:numPr>
    </w:pPr>
  </w:style>
  <w:style w:type="paragraph" w:styleId="MessageHeader">
    <w:name w:val="Message Header"/>
    <w:basedOn w:val="Normal"/>
    <w:uiPriority w:val="99"/>
    <w:semiHidden/>
    <w:rsid w:val="00567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675E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5675E0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5675E0"/>
  </w:style>
  <w:style w:type="character" w:customStyle="1" w:styleId="Heading1Char">
    <w:name w:val="Heading 1 Char"/>
    <w:basedOn w:val="DefaultParagraphFont"/>
    <w:link w:val="Heading1"/>
    <w:rsid w:val="007202D5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5675E0"/>
  </w:style>
  <w:style w:type="paragraph" w:styleId="Signature">
    <w:name w:val="Signature"/>
    <w:basedOn w:val="Normal"/>
    <w:uiPriority w:val="99"/>
    <w:semiHidden/>
    <w:rsid w:val="005675E0"/>
    <w:pPr>
      <w:ind w:left="4252"/>
    </w:pPr>
  </w:style>
  <w:style w:type="character" w:styleId="Strong">
    <w:name w:val="Strong"/>
    <w:uiPriority w:val="99"/>
    <w:semiHidden/>
    <w:qFormat/>
    <w:rsid w:val="007D3469"/>
    <w:rPr>
      <w:b/>
      <w:bCs/>
    </w:rPr>
  </w:style>
  <w:style w:type="paragraph" w:styleId="Subtitle">
    <w:name w:val="Subtitle"/>
    <w:basedOn w:val="Normal"/>
    <w:uiPriority w:val="1"/>
    <w:semiHidden/>
    <w:qFormat/>
    <w:rsid w:val="007D3469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5675E0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5E0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5E0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5E0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675E0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5E0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5E0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5E0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5E0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675E0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675E0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5E0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5E0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5E0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5E0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5E0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675E0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5E0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675E0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5E0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5E0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7D3469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5675E0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5675E0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5675E0"/>
    <w:pPr>
      <w:numPr>
        <w:ilvl w:val="4"/>
        <w:numId w:val="8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5675E0"/>
  </w:style>
  <w:style w:type="paragraph" w:customStyle="1" w:styleId="Headingnumbered1">
    <w:name w:val="Heading numbered 1"/>
    <w:basedOn w:val="Heading1"/>
    <w:next w:val="Normal"/>
    <w:uiPriority w:val="1"/>
    <w:semiHidden/>
    <w:rsid w:val="00E367C5"/>
    <w:pPr>
      <w:numPr>
        <w:numId w:val="8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E367C5"/>
    <w:pPr>
      <w:numPr>
        <w:ilvl w:val="1"/>
        <w:numId w:val="8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E367C5"/>
    <w:pPr>
      <w:numPr>
        <w:ilvl w:val="2"/>
        <w:numId w:val="8"/>
      </w:numPr>
      <w:spacing w:before="360"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E367C5"/>
    <w:pPr>
      <w:numPr>
        <w:ilvl w:val="3"/>
        <w:numId w:val="8"/>
      </w:numPr>
      <w:spacing w:before="360"/>
    </w:pPr>
    <w:rPr>
      <w:b/>
      <w:i/>
      <w:color w:val="1F546B"/>
    </w:rPr>
  </w:style>
  <w:style w:type="paragraph" w:customStyle="1" w:styleId="Numberedpara1">
    <w:name w:val="Numbered para 1"/>
    <w:basedOn w:val="Numberedpara1heading"/>
    <w:semiHidden/>
    <w:rsid w:val="00A313C6"/>
  </w:style>
  <w:style w:type="paragraph" w:customStyle="1" w:styleId="Numberedpara2">
    <w:name w:val="Numbered para 2"/>
    <w:basedOn w:val="Normal"/>
    <w:semiHidden/>
    <w:rsid w:val="00FE5AD9"/>
  </w:style>
  <w:style w:type="paragraph" w:customStyle="1" w:styleId="Numberedpara3a">
    <w:name w:val="Numbered para 3 (a)"/>
    <w:basedOn w:val="Normal"/>
    <w:semiHidden/>
    <w:rsid w:val="00CF12CF"/>
  </w:style>
  <w:style w:type="paragraph" w:customStyle="1" w:styleId="Numberedpara4i">
    <w:name w:val="Numbered para 4 (i)"/>
    <w:basedOn w:val="Normal"/>
    <w:semiHidden/>
    <w:rsid w:val="00CF12CF"/>
  </w:style>
  <w:style w:type="paragraph" w:customStyle="1" w:styleId="Bullet">
    <w:name w:val="Bullet"/>
    <w:basedOn w:val="Normal"/>
    <w:qFormat/>
    <w:rsid w:val="005F1CC4"/>
    <w:pPr>
      <w:numPr>
        <w:numId w:val="5"/>
      </w:numPr>
      <w:spacing w:before="80" w:after="80"/>
      <w:ind w:left="924" w:hanging="357"/>
    </w:pPr>
  </w:style>
  <w:style w:type="paragraph" w:customStyle="1" w:styleId="Bulletlevel2">
    <w:name w:val="Bullet level 2"/>
    <w:basedOn w:val="Normal"/>
    <w:uiPriority w:val="1"/>
    <w:semiHidden/>
    <w:rsid w:val="00A167D7"/>
    <w:pPr>
      <w:numPr>
        <w:ilvl w:val="1"/>
        <w:numId w:val="5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A167D7"/>
    <w:pPr>
      <w:numPr>
        <w:ilvl w:val="2"/>
        <w:numId w:val="5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5675E0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5675E0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5675E0"/>
    <w:pPr>
      <w:ind w:left="1701"/>
    </w:pPr>
  </w:style>
  <w:style w:type="paragraph" w:customStyle="1" w:styleId="ListABC">
    <w:name w:val="List A B C"/>
    <w:basedOn w:val="Normal"/>
    <w:semiHidden/>
    <w:rsid w:val="00CF12CF"/>
    <w:pPr>
      <w:numPr>
        <w:numId w:val="20"/>
      </w:numPr>
      <w:spacing w:before="80" w:after="80"/>
    </w:pPr>
  </w:style>
  <w:style w:type="paragraph" w:customStyle="1" w:styleId="List123">
    <w:name w:val="List 1 2 3"/>
    <w:basedOn w:val="Normal"/>
    <w:rsid w:val="00CF12CF"/>
    <w:pPr>
      <w:numPr>
        <w:numId w:val="21"/>
      </w:numPr>
      <w:spacing w:before="80" w:after="80"/>
    </w:pPr>
  </w:style>
  <w:style w:type="paragraph" w:styleId="FootnoteText">
    <w:name w:val="footnote text"/>
    <w:basedOn w:val="Normal"/>
    <w:semiHidden/>
    <w:rsid w:val="00890CE4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40020C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rsid w:val="0030084C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rsid w:val="0030084C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30084C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5675E0"/>
  </w:style>
  <w:style w:type="paragraph" w:customStyle="1" w:styleId="Tableheading">
    <w:name w:val="Table heading"/>
    <w:basedOn w:val="Normal"/>
    <w:rsid w:val="00CF12CF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C467A7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761293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5675E0"/>
    <w:pPr>
      <w:spacing w:after="0"/>
    </w:pPr>
  </w:style>
  <w:style w:type="paragraph" w:customStyle="1" w:styleId="Tablebullet">
    <w:name w:val="Table bullet"/>
    <w:basedOn w:val="Tablenormal0"/>
    <w:rsid w:val="0082264B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CF12CF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9D28CF"/>
    <w:pPr>
      <w:numPr>
        <w:ilvl w:val="2"/>
        <w:numId w:val="6"/>
      </w:numPr>
      <w:spacing w:before="60" w:after="60"/>
    </w:pPr>
  </w:style>
  <w:style w:type="paragraph" w:customStyle="1" w:styleId="Tablelist123">
    <w:name w:val="Table list 1 2 3"/>
    <w:basedOn w:val="Tablenormal0"/>
    <w:rsid w:val="00CF12CF"/>
    <w:pPr>
      <w:numPr>
        <w:numId w:val="19"/>
      </w:numPr>
    </w:pPr>
  </w:style>
  <w:style w:type="paragraph" w:customStyle="1" w:styleId="Tablelist123level2">
    <w:name w:val="Table list 1 2 3 level 2"/>
    <w:basedOn w:val="Tablenormal0"/>
    <w:semiHidden/>
    <w:rsid w:val="00CF12CF"/>
    <w:pPr>
      <w:numPr>
        <w:ilvl w:val="1"/>
        <w:numId w:val="19"/>
      </w:numPr>
    </w:pPr>
  </w:style>
  <w:style w:type="character" w:customStyle="1" w:styleId="Heading4Char">
    <w:name w:val="Heading 4 Char"/>
    <w:basedOn w:val="DefaultParagraphFont"/>
    <w:link w:val="Heading4"/>
    <w:rsid w:val="007D3469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5675E0"/>
    <w:pPr>
      <w:numPr>
        <w:numId w:val="4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5675E0"/>
    <w:pPr>
      <w:numPr>
        <w:ilvl w:val="1"/>
        <w:numId w:val="4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5675E0"/>
    <w:pPr>
      <w:numPr>
        <w:ilvl w:val="3"/>
        <w:numId w:val="19"/>
      </w:numPr>
    </w:pPr>
  </w:style>
  <w:style w:type="paragraph" w:styleId="Caption">
    <w:name w:val="caption"/>
    <w:basedOn w:val="Normal"/>
    <w:next w:val="Normal"/>
    <w:qFormat/>
    <w:rsid w:val="007D3469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5675E0"/>
    <w:rPr>
      <w:sz w:val="12"/>
    </w:rPr>
  </w:style>
  <w:style w:type="table" w:customStyle="1" w:styleId="TableDIA">
    <w:name w:val="Table DIA"/>
    <w:basedOn w:val="TableNormal"/>
    <w:rsid w:val="005675E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rsid w:val="00B969ED"/>
    <w:pPr>
      <w:numPr>
        <w:numId w:val="7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B62134"/>
    <w:pPr>
      <w:keepNext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5675E0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7D3469"/>
    <w:pPr>
      <w:numPr>
        <w:ilvl w:val="1"/>
        <w:numId w:val="20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E367C5"/>
    <w:pPr>
      <w:keepNext/>
      <w:spacing w:before="360"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F33B9E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5675E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6B3396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5675E0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5675E0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687CA4"/>
    <w:pPr>
      <w:spacing w:before="56" w:after="32"/>
    </w:pPr>
    <w:rPr>
      <w:rFonts w:eastAsiaTheme="minorHAnsi"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7D3469"/>
    <w:rPr>
      <w:i/>
      <w:iCs/>
    </w:rPr>
  </w:style>
  <w:style w:type="character" w:styleId="IntenseEmphasis">
    <w:name w:val="Intense Emphasis"/>
    <w:uiPriority w:val="99"/>
    <w:semiHidden/>
    <w:qFormat/>
    <w:rsid w:val="007D3469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7D3469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7D3469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7D3469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7D3469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7D3469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75E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5675E0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5675E0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5675E0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567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75B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75E0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5B8"/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7D3469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7D3469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E367C5"/>
    <w:pPr>
      <w:spacing w:before="400"/>
    </w:pPr>
    <w:rPr>
      <w:b/>
      <w:sz w:val="48"/>
    </w:rPr>
  </w:style>
  <w:style w:type="paragraph" w:customStyle="1" w:styleId="Tablenormal0">
    <w:name w:val="Table normal"/>
    <w:basedOn w:val="Normal"/>
    <w:qFormat/>
    <w:rsid w:val="007D3469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D3469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7D3469"/>
    <w:pPr>
      <w:numPr>
        <w:ilvl w:val="2"/>
        <w:numId w:val="20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7D3469"/>
    <w:pPr>
      <w:numPr>
        <w:ilvl w:val="1"/>
        <w:numId w:val="21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7D3469"/>
    <w:pPr>
      <w:numPr>
        <w:ilvl w:val="2"/>
        <w:numId w:val="21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7D3469"/>
    <w:pPr>
      <w:keepNext/>
      <w:numPr>
        <w:numId w:val="23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7D3469"/>
    <w:pPr>
      <w:numPr>
        <w:numId w:val="22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7D3469"/>
    <w:pPr>
      <w:numPr>
        <w:ilvl w:val="2"/>
        <w:numId w:val="23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7D3469"/>
    <w:pPr>
      <w:numPr>
        <w:ilvl w:val="3"/>
        <w:numId w:val="23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7D3469"/>
    <w:pPr>
      <w:spacing w:after="120"/>
      <w:ind w:left="567"/>
    </w:pPr>
  </w:style>
  <w:style w:type="paragraph" w:customStyle="1" w:styleId="Numberedparaheading">
    <w:name w:val="Numbered para heading"/>
    <w:basedOn w:val="BodyText"/>
    <w:semiHidden/>
    <w:rsid w:val="00091C3A"/>
    <w:rPr>
      <w:b/>
      <w:sz w:val="28"/>
    </w:rPr>
  </w:style>
  <w:style w:type="paragraph" w:customStyle="1" w:styleId="Spacer">
    <w:name w:val="Spacer"/>
    <w:basedOn w:val="Normal"/>
    <w:qFormat/>
    <w:rsid w:val="007D3469"/>
    <w:pPr>
      <w:spacing w:before="0" w:after="0"/>
    </w:pPr>
  </w:style>
  <w:style w:type="paragraph" w:customStyle="1" w:styleId="Page">
    <w:name w:val="Page"/>
    <w:basedOn w:val="Spacer"/>
    <w:semiHidden/>
    <w:qFormat/>
    <w:rsid w:val="007D3469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7202D5"/>
    <w:tblPr>
      <w:tblInd w:w="108" w:type="dxa"/>
    </w:tblPr>
  </w:style>
  <w:style w:type="paragraph" w:customStyle="1" w:styleId="Tinyline">
    <w:name w:val="Tiny line"/>
    <w:basedOn w:val="Normal"/>
    <w:qFormat/>
    <w:rsid w:val="007D3469"/>
    <w:pPr>
      <w:spacing w:before="0" w:after="0"/>
    </w:pPr>
    <w:rPr>
      <w:sz w:val="8"/>
    </w:rPr>
  </w:style>
  <w:style w:type="paragraph" w:customStyle="1" w:styleId="Numberedpara1heading">
    <w:name w:val="Numbered para 1 (heading)"/>
    <w:basedOn w:val="Normal"/>
    <w:semiHidden/>
    <w:rsid w:val="00A313C6"/>
    <w:rPr>
      <w:b/>
    </w:rPr>
  </w:style>
  <w:style w:type="paragraph" w:customStyle="1" w:styleId="Tablenormal12pt">
    <w:name w:val="Table normal 12pt"/>
    <w:basedOn w:val="Tablenormal0"/>
    <w:semiHidden/>
    <w:qFormat/>
    <w:rsid w:val="007D3469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7D3469"/>
    <w:pPr>
      <w:keepNext/>
    </w:pPr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7D3469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7D3469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7D3469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7D3469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subheading">
    <w:name w:val="Numbered para subheading"/>
    <w:basedOn w:val="Normal"/>
    <w:next w:val="Numberedpara2"/>
    <w:semiHidden/>
    <w:rsid w:val="00A313C6"/>
    <w:rPr>
      <w:b/>
      <w:i/>
    </w:rPr>
  </w:style>
  <w:style w:type="paragraph" w:customStyle="1" w:styleId="Title2">
    <w:name w:val="Title 2"/>
    <w:basedOn w:val="Title"/>
    <w:qFormat/>
    <w:rsid w:val="007D3469"/>
    <w:rPr>
      <w:sz w:val="52"/>
    </w:rPr>
  </w:style>
  <w:style w:type="paragraph" w:customStyle="1" w:styleId="Numberedpara2a">
    <w:name w:val="Numbered para 2 (a)"/>
    <w:basedOn w:val="Numberedpara3a"/>
    <w:semiHidden/>
    <w:rsid w:val="00A313C6"/>
  </w:style>
  <w:style w:type="paragraph" w:customStyle="1" w:styleId="Numberedpara3i">
    <w:name w:val="Numbered para 3 (i)"/>
    <w:basedOn w:val="Numberedpara4i"/>
    <w:semiHidden/>
    <w:rsid w:val="00A313C6"/>
  </w:style>
  <w:style w:type="character" w:customStyle="1" w:styleId="FooterChar">
    <w:name w:val="Footer Char"/>
    <w:basedOn w:val="DefaultParagraphFont"/>
    <w:link w:val="Footer"/>
    <w:rsid w:val="00DD3BD0"/>
    <w:rPr>
      <w:rFonts w:eastAsiaTheme="minorHAnsi"/>
      <w:i/>
      <w:sz w:val="20"/>
      <w:lang w:eastAsia="en-US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7D3469"/>
    <w:pPr>
      <w:keepNext/>
      <w:spacing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7D3469"/>
    <w:pPr>
      <w:numPr>
        <w:numId w:val="24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7D3469"/>
    <w:pPr>
      <w:numPr>
        <w:ilvl w:val="1"/>
        <w:numId w:val="24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7D3469"/>
    <w:pPr>
      <w:numPr>
        <w:ilvl w:val="2"/>
        <w:numId w:val="24"/>
      </w:numPr>
      <w:spacing w:after="120"/>
    </w:pPr>
  </w:style>
  <w:style w:type="paragraph" w:customStyle="1" w:styleId="Numberedpara2heading">
    <w:name w:val="Numbered para (2) heading"/>
    <w:basedOn w:val="Normal"/>
    <w:semiHidden/>
    <w:qFormat/>
    <w:rsid w:val="007D3469"/>
    <w:pPr>
      <w:keepNext/>
      <w:spacing w:after="120"/>
    </w:pPr>
    <w:rPr>
      <w:b/>
      <w:sz w:val="28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7D3469"/>
    <w:rPr>
      <w:b/>
      <w:i/>
      <w:caps/>
      <w:smallCaps w:val="0"/>
      <w:sz w:val="22"/>
    </w:rPr>
  </w:style>
  <w:style w:type="paragraph" w:customStyle="1" w:styleId="Numberedpara11headingwithnumber">
    <w:name w:val="Numbered para (1) 1 (heading with number)"/>
    <w:basedOn w:val="Normal"/>
    <w:semiHidden/>
    <w:qFormat/>
    <w:rsid w:val="007D3469"/>
    <w:pPr>
      <w:keepNext/>
      <w:numPr>
        <w:numId w:val="25"/>
      </w:numPr>
      <w:spacing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7D3469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7D3469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7D3469"/>
    <w:pPr>
      <w:keepNext/>
      <w:spacing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7D3469"/>
    <w:pPr>
      <w:numPr>
        <w:numId w:val="26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7D3469"/>
    <w:pPr>
      <w:numPr>
        <w:ilvl w:val="1"/>
        <w:numId w:val="26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7D3469"/>
    <w:pPr>
      <w:numPr>
        <w:ilvl w:val="2"/>
        <w:numId w:val="26"/>
      </w:numPr>
      <w:spacing w:after="120"/>
    </w:pPr>
  </w:style>
  <w:style w:type="character" w:customStyle="1" w:styleId="TitleChar">
    <w:name w:val="Title Char"/>
    <w:basedOn w:val="DefaultParagraphFont"/>
    <w:link w:val="Title"/>
    <w:rsid w:val="007C42FA"/>
    <w:rPr>
      <w:rFonts w:eastAsiaTheme="minorHAnsi"/>
      <w:b/>
      <w:color w:val="1F546B"/>
      <w:sz w:val="80"/>
      <w:szCs w:val="80"/>
      <w:lang w:eastAsia="en-US"/>
    </w:rPr>
  </w:style>
  <w:style w:type="paragraph" w:customStyle="1" w:styleId="Securityclassificiation">
    <w:name w:val="Security classificiation"/>
    <w:basedOn w:val="Title2"/>
    <w:qFormat/>
    <w:rsid w:val="00342DBF"/>
    <w:pPr>
      <w:spacing w:after="0"/>
      <w:jc w:val="center"/>
    </w:pPr>
    <w:rPr>
      <w:caps/>
      <w:color w:val="000000" w:themeColor="text1"/>
      <w:sz w:val="32"/>
    </w:rPr>
  </w:style>
  <w:style w:type="paragraph" w:customStyle="1" w:styleId="LHcolumn">
    <w:name w:val="LH column"/>
    <w:basedOn w:val="Normal"/>
    <w:rsid w:val="00E26D66"/>
    <w:pPr>
      <w:keepLines w:val="0"/>
    </w:pPr>
    <w:rPr>
      <w:rFonts w:eastAsia="Calibri"/>
      <w:b/>
      <w:color w:val="1F546B" w:themeColor="text2"/>
      <w:w w:val="90"/>
      <w:szCs w:val="22"/>
    </w:rPr>
  </w:style>
  <w:style w:type="paragraph" w:customStyle="1" w:styleId="Coverimage">
    <w:name w:val="Cover image"/>
    <w:basedOn w:val="Spacer"/>
    <w:qFormat/>
    <w:rsid w:val="007D3469"/>
    <w:pPr>
      <w:jc w:val="right"/>
    </w:pPr>
  </w:style>
  <w:style w:type="character" w:customStyle="1" w:styleId="Crossreferences">
    <w:name w:val="Cross references"/>
    <w:basedOn w:val="DefaultParagraphFont"/>
    <w:uiPriority w:val="1"/>
    <w:qFormat/>
    <w:rsid w:val="00A840D6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8DF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8DF"/>
    <w:rPr>
      <w:rFonts w:eastAsiaTheme="minorHAnsi"/>
      <w:b/>
      <w:bCs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310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220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4468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67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3807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2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0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7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75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05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178270">
                                                              <w:marLeft w:val="0"/>
                                                              <w:marRight w:val="0"/>
                                                              <w:marTop w:val="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30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84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33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67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1287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80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464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7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45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10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170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23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915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6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0116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824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6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537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509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4120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1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8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57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8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1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62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750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lgprdfile02.dia.govt.nz\shared$\diatemplates\Templates\Documents%20-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100DA447C840049A5A5CE1DF45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39CF1-FB0A-41F6-886E-02AB8EE0B073}"/>
      </w:docPartPr>
      <w:docPartBody>
        <w:p w14:paraId="2E843ED5" w14:textId="03D5D563" w:rsidR="00650A0B" w:rsidRDefault="00650A0B" w:rsidP="00650A0B">
          <w:pPr>
            <w:pStyle w:val="77100DA447C840049A5A5CE1DF450E77"/>
          </w:pPr>
          <w:r w:rsidRPr="006C0BEE">
            <w:rPr>
              <w:rStyle w:val="PlaceholderText"/>
            </w:rPr>
            <w:t>Choose an item.</w:t>
          </w:r>
        </w:p>
      </w:docPartBody>
    </w:docPart>
    <w:docPart>
      <w:docPartPr>
        <w:name w:val="7962F6B273D4453888687F566F56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E7889-B027-4BF7-BF43-F43E44C9AA18}"/>
      </w:docPartPr>
      <w:docPartBody>
        <w:p w14:paraId="0BD0453D" w14:textId="1993C270" w:rsidR="00650A0B" w:rsidRDefault="00650A0B" w:rsidP="00650A0B">
          <w:pPr>
            <w:pStyle w:val="7962F6B273D4453888687F566F56C184"/>
          </w:pPr>
          <w:r w:rsidRPr="006C0BEE">
            <w:rPr>
              <w:rStyle w:val="PlaceholderText"/>
            </w:rPr>
            <w:t>Choose an item.</w:t>
          </w:r>
        </w:p>
      </w:docPartBody>
    </w:docPart>
    <w:docPart>
      <w:docPartPr>
        <w:name w:val="466859DDAC5645B7A96CE0C8B488C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AF27-D7F2-4094-A33B-F36CFBB0A97E}"/>
      </w:docPartPr>
      <w:docPartBody>
        <w:p w14:paraId="44B57A6E" w14:textId="29D63134" w:rsidR="00650A0B" w:rsidRDefault="00650A0B" w:rsidP="00650A0B">
          <w:pPr>
            <w:pStyle w:val="466859DDAC5645B7A96CE0C8B488C525"/>
          </w:pPr>
          <w:r w:rsidRPr="006C0BEE">
            <w:rPr>
              <w:rStyle w:val="PlaceholderText"/>
            </w:rPr>
            <w:t>Choose an item.</w:t>
          </w:r>
        </w:p>
      </w:docPartBody>
    </w:docPart>
    <w:docPart>
      <w:docPartPr>
        <w:name w:val="72D8185F60174DF9AB7055AA0D54C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4CE1-A2E9-4513-B31C-C9B4BF38A2DC}"/>
      </w:docPartPr>
      <w:docPartBody>
        <w:p w14:paraId="30BF4BFB" w14:textId="607A0B8F" w:rsidR="00650A0B" w:rsidRDefault="00650A0B" w:rsidP="00650A0B">
          <w:pPr>
            <w:pStyle w:val="72D8185F60174DF9AB7055AA0D54C833"/>
          </w:pPr>
          <w:r w:rsidRPr="006C0BEE">
            <w:rPr>
              <w:rStyle w:val="PlaceholderText"/>
            </w:rPr>
            <w:t>Choose an item.</w:t>
          </w:r>
        </w:p>
      </w:docPartBody>
    </w:docPart>
    <w:docPart>
      <w:docPartPr>
        <w:name w:val="DE8DAED72F7E4A9A99247165E1A7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AAA2-5ABD-4010-AE54-07EA74B19FCD}"/>
      </w:docPartPr>
      <w:docPartBody>
        <w:p w14:paraId="436FD97D" w14:textId="6277698F" w:rsidR="00650A0B" w:rsidRDefault="00650A0B" w:rsidP="00650A0B">
          <w:pPr>
            <w:pStyle w:val="DE8DAED72F7E4A9A99247165E1A74C62"/>
          </w:pPr>
          <w:r w:rsidRPr="006C0BEE">
            <w:rPr>
              <w:rStyle w:val="PlaceholderText"/>
            </w:rPr>
            <w:t>Choose an item.</w:t>
          </w:r>
        </w:p>
      </w:docPartBody>
    </w:docPart>
    <w:docPart>
      <w:docPartPr>
        <w:name w:val="2FB57EDAF49E433EA5631DDFBC41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D5A9-5AE8-44BF-A5E2-F7955738A8C4}"/>
      </w:docPartPr>
      <w:docPartBody>
        <w:p w14:paraId="0DE5D6BB" w14:textId="7B95D394" w:rsidR="00650A0B" w:rsidRDefault="00650A0B" w:rsidP="00650A0B">
          <w:pPr>
            <w:pStyle w:val="2FB57EDAF49E433EA5631DDFBC41AB05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C7EF3FE7931744159D6D9E63BEBD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2B82-FD0E-4B31-AEEA-F40902264A74}"/>
      </w:docPartPr>
      <w:docPartBody>
        <w:p w14:paraId="1F1ADE45" w14:textId="75DB43F9" w:rsidR="00650A0B" w:rsidRDefault="00650A0B" w:rsidP="00650A0B">
          <w:pPr>
            <w:pStyle w:val="C7EF3FE7931744159D6D9E63BEBDE1CA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BFE5261F426C427D85894B742E5D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74CC-DF23-4353-963E-EDDB49021AFC}"/>
      </w:docPartPr>
      <w:docPartBody>
        <w:p w14:paraId="0C497F8A" w14:textId="3E356346" w:rsidR="00650A0B" w:rsidRDefault="00650A0B" w:rsidP="00650A0B">
          <w:pPr>
            <w:pStyle w:val="BFE5261F426C427D85894B742E5D82DA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A0E80B6028A84F0E85F1B5E961B9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6807-B08F-4B67-AA9C-6AA6A7123B2B}"/>
      </w:docPartPr>
      <w:docPartBody>
        <w:p w14:paraId="0294F69A" w14:textId="11D18FC9" w:rsidR="00650A0B" w:rsidRDefault="00650A0B" w:rsidP="00650A0B">
          <w:pPr>
            <w:pStyle w:val="A0E80B6028A84F0E85F1B5E961B9F393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B7851ECE6A9A4F0F848D1A24F42F9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19EB4-8CFF-40C4-8EE3-A55C248DA631}"/>
      </w:docPartPr>
      <w:docPartBody>
        <w:p w14:paraId="58EFCC0B" w14:textId="15DA2475" w:rsidR="00650A0B" w:rsidRDefault="00650A0B" w:rsidP="00650A0B">
          <w:pPr>
            <w:pStyle w:val="B7851ECE6A9A4F0F848D1A24F42F93D8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093459C8D9F947D297B605717EAC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249B-0975-42AA-9B8D-CB4642B6AF0F}"/>
      </w:docPartPr>
      <w:docPartBody>
        <w:p w14:paraId="73606710" w14:textId="77CCF7F5" w:rsidR="00650A0B" w:rsidRDefault="00650A0B" w:rsidP="00650A0B">
          <w:pPr>
            <w:pStyle w:val="093459C8D9F947D297B605717EACCA60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F0821DBC313D4711B5A3EBD7ABD87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DE5E4-7A26-4CA5-B0D0-999DE70B5857}"/>
      </w:docPartPr>
      <w:docPartBody>
        <w:p w14:paraId="58ADDE36" w14:textId="68CBB141" w:rsidR="00650A0B" w:rsidRDefault="00650A0B" w:rsidP="00650A0B">
          <w:pPr>
            <w:pStyle w:val="F0821DBC313D4711B5A3EBD7ABD87AB8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0EF9A2A6CFF844AABEE4B5056B28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8B74-AE6A-4CDA-A798-8E6F32A3489A}"/>
      </w:docPartPr>
      <w:docPartBody>
        <w:p w14:paraId="0AD4F466" w14:textId="7323C86E" w:rsidR="00650A0B" w:rsidRDefault="00650A0B" w:rsidP="00650A0B">
          <w:pPr>
            <w:pStyle w:val="0EF9A2A6CFF844AABEE4B5056B282485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DF2FB45600304B3FB9D1A66DD8F5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0AED-C63D-4F31-86D4-3AB3849DFEB3}"/>
      </w:docPartPr>
      <w:docPartBody>
        <w:p w14:paraId="79B2138D" w14:textId="48E84BE5" w:rsidR="00650A0B" w:rsidRDefault="00650A0B" w:rsidP="00650A0B">
          <w:pPr>
            <w:pStyle w:val="DF2FB45600304B3FB9D1A66DD8F526D5"/>
          </w:pPr>
          <w:r w:rsidRPr="008F398A">
            <w:rPr>
              <w:rStyle w:val="PlaceholderText"/>
            </w:rPr>
            <w:t>Choose an item.</w:t>
          </w:r>
        </w:p>
      </w:docPartBody>
    </w:docPart>
    <w:docPart>
      <w:docPartPr>
        <w:name w:val="38C17003E7B745FD913D936A841C4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5175-3BDD-4169-83F0-B37D72932F1C}"/>
      </w:docPartPr>
      <w:docPartBody>
        <w:p w14:paraId="2D9B0E8B" w14:textId="702E8C94" w:rsidR="00650A0B" w:rsidRDefault="00650A0B" w:rsidP="00650A0B">
          <w:pPr>
            <w:pStyle w:val="38C17003E7B745FD913D936A841C4EC3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5DB0EAC66DE14854BD2CE6A890941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13BB8-DDB7-4B54-97A9-B552EE279578}"/>
      </w:docPartPr>
      <w:docPartBody>
        <w:p w14:paraId="2EC04698" w14:textId="1205B1E2" w:rsidR="005B7ED3" w:rsidRDefault="00650A0B" w:rsidP="00650A0B">
          <w:pPr>
            <w:pStyle w:val="5DB0EAC66DE14854BD2CE6A89094188D"/>
          </w:pPr>
          <w:r w:rsidRPr="006C0BEE">
            <w:rPr>
              <w:rStyle w:val="PlaceholderText"/>
            </w:rPr>
            <w:t>Choose an item.</w:t>
          </w:r>
        </w:p>
      </w:docPartBody>
    </w:docPart>
    <w:docPart>
      <w:docPartPr>
        <w:name w:val="AA33FA097C09444CBF01E0A66583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302F-1D05-4353-8E09-563B8A46A5A7}"/>
      </w:docPartPr>
      <w:docPartBody>
        <w:p w14:paraId="74AA0249" w14:textId="1302F188" w:rsidR="005B7ED3" w:rsidRDefault="00650A0B" w:rsidP="00650A0B">
          <w:pPr>
            <w:pStyle w:val="AA33FA097C09444CBF01E0A66583B694"/>
          </w:pPr>
          <w:r w:rsidRPr="006C0BEE">
            <w:rPr>
              <w:rStyle w:val="PlaceholderText"/>
            </w:rPr>
            <w:t>Choose an item.</w:t>
          </w:r>
        </w:p>
      </w:docPartBody>
    </w:docPart>
    <w:docPart>
      <w:docPartPr>
        <w:name w:val="430E0992E979479C9A8E4A07D0742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496B8-3260-425C-A226-961770DB9B88}"/>
      </w:docPartPr>
      <w:docPartBody>
        <w:p w14:paraId="1DAB676E" w14:textId="253CC09F" w:rsidR="005B7ED3" w:rsidRDefault="00650A0B" w:rsidP="00650A0B">
          <w:pPr>
            <w:pStyle w:val="430E0992E979479C9A8E4A07D0742D71"/>
          </w:pPr>
          <w:r w:rsidRPr="006C0B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802040204020203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0B"/>
    <w:rsid w:val="005B7ED3"/>
    <w:rsid w:val="0065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A0B"/>
    <w:rPr>
      <w:color w:val="808080"/>
    </w:rPr>
  </w:style>
  <w:style w:type="paragraph" w:customStyle="1" w:styleId="12458BA48E2E45FBAAA40FF8DB72A523">
    <w:name w:val="12458BA48E2E45FBAAA40FF8DB72A523"/>
    <w:rsid w:val="00650A0B"/>
  </w:style>
  <w:style w:type="paragraph" w:customStyle="1" w:styleId="77100DA447C840049A5A5CE1DF450E77">
    <w:name w:val="77100DA447C840049A5A5CE1DF450E77"/>
    <w:rsid w:val="00650A0B"/>
  </w:style>
  <w:style w:type="paragraph" w:customStyle="1" w:styleId="7962F6B273D4453888687F566F56C184">
    <w:name w:val="7962F6B273D4453888687F566F56C184"/>
    <w:rsid w:val="00650A0B"/>
  </w:style>
  <w:style w:type="paragraph" w:customStyle="1" w:styleId="466859DDAC5645B7A96CE0C8B488C525">
    <w:name w:val="466859DDAC5645B7A96CE0C8B488C525"/>
    <w:rsid w:val="00650A0B"/>
  </w:style>
  <w:style w:type="paragraph" w:customStyle="1" w:styleId="E797500395D94A229BD263B6421592E7">
    <w:name w:val="E797500395D94A229BD263B6421592E7"/>
    <w:rsid w:val="00650A0B"/>
  </w:style>
  <w:style w:type="paragraph" w:customStyle="1" w:styleId="73BE5B0DD7A34F7DBAD92C0993EF8B6A">
    <w:name w:val="73BE5B0DD7A34F7DBAD92C0993EF8B6A"/>
    <w:rsid w:val="00650A0B"/>
  </w:style>
  <w:style w:type="paragraph" w:customStyle="1" w:styleId="72D8185F60174DF9AB7055AA0D54C833">
    <w:name w:val="72D8185F60174DF9AB7055AA0D54C833"/>
    <w:rsid w:val="00650A0B"/>
  </w:style>
  <w:style w:type="paragraph" w:customStyle="1" w:styleId="DE8DAED72F7E4A9A99247165E1A74C62">
    <w:name w:val="DE8DAED72F7E4A9A99247165E1A74C62"/>
    <w:rsid w:val="00650A0B"/>
  </w:style>
  <w:style w:type="paragraph" w:customStyle="1" w:styleId="93740727A74C4F15BE4B4AAE7B7A7569">
    <w:name w:val="93740727A74C4F15BE4B4AAE7B7A7569"/>
    <w:rsid w:val="00650A0B"/>
  </w:style>
  <w:style w:type="paragraph" w:customStyle="1" w:styleId="0F7F3ABD13914EAFAF1575EEE1F91292">
    <w:name w:val="0F7F3ABD13914EAFAF1575EEE1F91292"/>
    <w:rsid w:val="00650A0B"/>
  </w:style>
  <w:style w:type="paragraph" w:customStyle="1" w:styleId="0A23EF4CB75545D1B1ACD4ABFDA5DA13">
    <w:name w:val="0A23EF4CB75545D1B1ACD4ABFDA5DA13"/>
    <w:rsid w:val="00650A0B"/>
  </w:style>
  <w:style w:type="paragraph" w:customStyle="1" w:styleId="018F4E9D4AA741969AAB92486A209FF8">
    <w:name w:val="018F4E9D4AA741969AAB92486A209FF8"/>
    <w:rsid w:val="00650A0B"/>
  </w:style>
  <w:style w:type="paragraph" w:customStyle="1" w:styleId="B2B4BACC2A6E4C8DAD3C0C29DC7832B8">
    <w:name w:val="B2B4BACC2A6E4C8DAD3C0C29DC7832B8"/>
    <w:rsid w:val="00650A0B"/>
  </w:style>
  <w:style w:type="paragraph" w:customStyle="1" w:styleId="2FB57EDAF49E433EA5631DDFBC41AB05">
    <w:name w:val="2FB57EDAF49E433EA5631DDFBC41AB05"/>
    <w:rsid w:val="00650A0B"/>
  </w:style>
  <w:style w:type="paragraph" w:customStyle="1" w:styleId="D0E0008C21C940248F4A00075900843C">
    <w:name w:val="D0E0008C21C940248F4A00075900843C"/>
    <w:rsid w:val="00650A0B"/>
  </w:style>
  <w:style w:type="paragraph" w:customStyle="1" w:styleId="D92949B515184A12964CCF9945B59643">
    <w:name w:val="D92949B515184A12964CCF9945B59643"/>
    <w:rsid w:val="00650A0B"/>
  </w:style>
  <w:style w:type="paragraph" w:customStyle="1" w:styleId="3ACD4BBB656648BDAF875D1AE68F7231">
    <w:name w:val="3ACD4BBB656648BDAF875D1AE68F7231"/>
    <w:rsid w:val="00650A0B"/>
  </w:style>
  <w:style w:type="paragraph" w:customStyle="1" w:styleId="86F52923D23345C59701A3CBE4C4AFB6">
    <w:name w:val="86F52923D23345C59701A3CBE4C4AFB6"/>
    <w:rsid w:val="00650A0B"/>
  </w:style>
  <w:style w:type="paragraph" w:customStyle="1" w:styleId="C7EF3FE7931744159D6D9E63BEBDE1CA">
    <w:name w:val="C7EF3FE7931744159D6D9E63BEBDE1CA"/>
    <w:rsid w:val="00650A0B"/>
  </w:style>
  <w:style w:type="paragraph" w:customStyle="1" w:styleId="BFE5261F426C427D85894B742E5D82DA">
    <w:name w:val="BFE5261F426C427D85894B742E5D82DA"/>
    <w:rsid w:val="00650A0B"/>
  </w:style>
  <w:style w:type="paragraph" w:customStyle="1" w:styleId="A0E80B6028A84F0E85F1B5E961B9F393">
    <w:name w:val="A0E80B6028A84F0E85F1B5E961B9F393"/>
    <w:rsid w:val="00650A0B"/>
  </w:style>
  <w:style w:type="paragraph" w:customStyle="1" w:styleId="DE363A272359477B90EDAABDC9AC7554">
    <w:name w:val="DE363A272359477B90EDAABDC9AC7554"/>
    <w:rsid w:val="00650A0B"/>
  </w:style>
  <w:style w:type="paragraph" w:customStyle="1" w:styleId="B7851ECE6A9A4F0F848D1A24F42F93D8">
    <w:name w:val="B7851ECE6A9A4F0F848D1A24F42F93D8"/>
    <w:rsid w:val="00650A0B"/>
  </w:style>
  <w:style w:type="paragraph" w:customStyle="1" w:styleId="093459C8D9F947D297B605717EACCA60">
    <w:name w:val="093459C8D9F947D297B605717EACCA60"/>
    <w:rsid w:val="00650A0B"/>
  </w:style>
  <w:style w:type="paragraph" w:customStyle="1" w:styleId="F0821DBC313D4711B5A3EBD7ABD87AB8">
    <w:name w:val="F0821DBC313D4711B5A3EBD7ABD87AB8"/>
    <w:rsid w:val="00650A0B"/>
  </w:style>
  <w:style w:type="paragraph" w:customStyle="1" w:styleId="0EF9A2A6CFF844AABEE4B5056B282485">
    <w:name w:val="0EF9A2A6CFF844AABEE4B5056B282485"/>
    <w:rsid w:val="00650A0B"/>
  </w:style>
  <w:style w:type="paragraph" w:customStyle="1" w:styleId="DF2FB45600304B3FB9D1A66DD8F526D5">
    <w:name w:val="DF2FB45600304B3FB9D1A66DD8F526D5"/>
    <w:rsid w:val="00650A0B"/>
  </w:style>
  <w:style w:type="paragraph" w:customStyle="1" w:styleId="38C17003E7B745FD913D936A841C4EC3">
    <w:name w:val="38C17003E7B745FD913D936A841C4EC3"/>
    <w:rsid w:val="00650A0B"/>
  </w:style>
  <w:style w:type="paragraph" w:customStyle="1" w:styleId="5DB0EAC66DE14854BD2CE6A89094188D">
    <w:name w:val="5DB0EAC66DE14854BD2CE6A89094188D"/>
    <w:rsid w:val="00650A0B"/>
  </w:style>
  <w:style w:type="paragraph" w:customStyle="1" w:styleId="AA33FA097C09444CBF01E0A66583B694">
    <w:name w:val="AA33FA097C09444CBF01E0A66583B694"/>
    <w:rsid w:val="00650A0B"/>
  </w:style>
  <w:style w:type="paragraph" w:customStyle="1" w:styleId="430E0992E979479C9A8E4A07D0742D71">
    <w:name w:val="430E0992E979479C9A8E4A07D0742D71"/>
    <w:rsid w:val="00650A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A0B"/>
    <w:rPr>
      <w:color w:val="808080"/>
    </w:rPr>
  </w:style>
  <w:style w:type="paragraph" w:customStyle="1" w:styleId="12458BA48E2E45FBAAA40FF8DB72A523">
    <w:name w:val="12458BA48E2E45FBAAA40FF8DB72A523"/>
    <w:rsid w:val="00650A0B"/>
  </w:style>
  <w:style w:type="paragraph" w:customStyle="1" w:styleId="77100DA447C840049A5A5CE1DF450E77">
    <w:name w:val="77100DA447C840049A5A5CE1DF450E77"/>
    <w:rsid w:val="00650A0B"/>
  </w:style>
  <w:style w:type="paragraph" w:customStyle="1" w:styleId="7962F6B273D4453888687F566F56C184">
    <w:name w:val="7962F6B273D4453888687F566F56C184"/>
    <w:rsid w:val="00650A0B"/>
  </w:style>
  <w:style w:type="paragraph" w:customStyle="1" w:styleId="466859DDAC5645B7A96CE0C8B488C525">
    <w:name w:val="466859DDAC5645B7A96CE0C8B488C525"/>
    <w:rsid w:val="00650A0B"/>
  </w:style>
  <w:style w:type="paragraph" w:customStyle="1" w:styleId="E797500395D94A229BD263B6421592E7">
    <w:name w:val="E797500395D94A229BD263B6421592E7"/>
    <w:rsid w:val="00650A0B"/>
  </w:style>
  <w:style w:type="paragraph" w:customStyle="1" w:styleId="73BE5B0DD7A34F7DBAD92C0993EF8B6A">
    <w:name w:val="73BE5B0DD7A34F7DBAD92C0993EF8B6A"/>
    <w:rsid w:val="00650A0B"/>
  </w:style>
  <w:style w:type="paragraph" w:customStyle="1" w:styleId="72D8185F60174DF9AB7055AA0D54C833">
    <w:name w:val="72D8185F60174DF9AB7055AA0D54C833"/>
    <w:rsid w:val="00650A0B"/>
  </w:style>
  <w:style w:type="paragraph" w:customStyle="1" w:styleId="DE8DAED72F7E4A9A99247165E1A74C62">
    <w:name w:val="DE8DAED72F7E4A9A99247165E1A74C62"/>
    <w:rsid w:val="00650A0B"/>
  </w:style>
  <w:style w:type="paragraph" w:customStyle="1" w:styleId="93740727A74C4F15BE4B4AAE7B7A7569">
    <w:name w:val="93740727A74C4F15BE4B4AAE7B7A7569"/>
    <w:rsid w:val="00650A0B"/>
  </w:style>
  <w:style w:type="paragraph" w:customStyle="1" w:styleId="0F7F3ABD13914EAFAF1575EEE1F91292">
    <w:name w:val="0F7F3ABD13914EAFAF1575EEE1F91292"/>
    <w:rsid w:val="00650A0B"/>
  </w:style>
  <w:style w:type="paragraph" w:customStyle="1" w:styleId="0A23EF4CB75545D1B1ACD4ABFDA5DA13">
    <w:name w:val="0A23EF4CB75545D1B1ACD4ABFDA5DA13"/>
    <w:rsid w:val="00650A0B"/>
  </w:style>
  <w:style w:type="paragraph" w:customStyle="1" w:styleId="018F4E9D4AA741969AAB92486A209FF8">
    <w:name w:val="018F4E9D4AA741969AAB92486A209FF8"/>
    <w:rsid w:val="00650A0B"/>
  </w:style>
  <w:style w:type="paragraph" w:customStyle="1" w:styleId="B2B4BACC2A6E4C8DAD3C0C29DC7832B8">
    <w:name w:val="B2B4BACC2A6E4C8DAD3C0C29DC7832B8"/>
    <w:rsid w:val="00650A0B"/>
  </w:style>
  <w:style w:type="paragraph" w:customStyle="1" w:styleId="2FB57EDAF49E433EA5631DDFBC41AB05">
    <w:name w:val="2FB57EDAF49E433EA5631DDFBC41AB05"/>
    <w:rsid w:val="00650A0B"/>
  </w:style>
  <w:style w:type="paragraph" w:customStyle="1" w:styleId="D0E0008C21C940248F4A00075900843C">
    <w:name w:val="D0E0008C21C940248F4A00075900843C"/>
    <w:rsid w:val="00650A0B"/>
  </w:style>
  <w:style w:type="paragraph" w:customStyle="1" w:styleId="D92949B515184A12964CCF9945B59643">
    <w:name w:val="D92949B515184A12964CCF9945B59643"/>
    <w:rsid w:val="00650A0B"/>
  </w:style>
  <w:style w:type="paragraph" w:customStyle="1" w:styleId="3ACD4BBB656648BDAF875D1AE68F7231">
    <w:name w:val="3ACD4BBB656648BDAF875D1AE68F7231"/>
    <w:rsid w:val="00650A0B"/>
  </w:style>
  <w:style w:type="paragraph" w:customStyle="1" w:styleId="86F52923D23345C59701A3CBE4C4AFB6">
    <w:name w:val="86F52923D23345C59701A3CBE4C4AFB6"/>
    <w:rsid w:val="00650A0B"/>
  </w:style>
  <w:style w:type="paragraph" w:customStyle="1" w:styleId="C7EF3FE7931744159D6D9E63BEBDE1CA">
    <w:name w:val="C7EF3FE7931744159D6D9E63BEBDE1CA"/>
    <w:rsid w:val="00650A0B"/>
  </w:style>
  <w:style w:type="paragraph" w:customStyle="1" w:styleId="BFE5261F426C427D85894B742E5D82DA">
    <w:name w:val="BFE5261F426C427D85894B742E5D82DA"/>
    <w:rsid w:val="00650A0B"/>
  </w:style>
  <w:style w:type="paragraph" w:customStyle="1" w:styleId="A0E80B6028A84F0E85F1B5E961B9F393">
    <w:name w:val="A0E80B6028A84F0E85F1B5E961B9F393"/>
    <w:rsid w:val="00650A0B"/>
  </w:style>
  <w:style w:type="paragraph" w:customStyle="1" w:styleId="DE363A272359477B90EDAABDC9AC7554">
    <w:name w:val="DE363A272359477B90EDAABDC9AC7554"/>
    <w:rsid w:val="00650A0B"/>
  </w:style>
  <w:style w:type="paragraph" w:customStyle="1" w:styleId="B7851ECE6A9A4F0F848D1A24F42F93D8">
    <w:name w:val="B7851ECE6A9A4F0F848D1A24F42F93D8"/>
    <w:rsid w:val="00650A0B"/>
  </w:style>
  <w:style w:type="paragraph" w:customStyle="1" w:styleId="093459C8D9F947D297B605717EACCA60">
    <w:name w:val="093459C8D9F947D297B605717EACCA60"/>
    <w:rsid w:val="00650A0B"/>
  </w:style>
  <w:style w:type="paragraph" w:customStyle="1" w:styleId="F0821DBC313D4711B5A3EBD7ABD87AB8">
    <w:name w:val="F0821DBC313D4711B5A3EBD7ABD87AB8"/>
    <w:rsid w:val="00650A0B"/>
  </w:style>
  <w:style w:type="paragraph" w:customStyle="1" w:styleId="0EF9A2A6CFF844AABEE4B5056B282485">
    <w:name w:val="0EF9A2A6CFF844AABEE4B5056B282485"/>
    <w:rsid w:val="00650A0B"/>
  </w:style>
  <w:style w:type="paragraph" w:customStyle="1" w:styleId="DF2FB45600304B3FB9D1A66DD8F526D5">
    <w:name w:val="DF2FB45600304B3FB9D1A66DD8F526D5"/>
    <w:rsid w:val="00650A0B"/>
  </w:style>
  <w:style w:type="paragraph" w:customStyle="1" w:styleId="38C17003E7B745FD913D936A841C4EC3">
    <w:name w:val="38C17003E7B745FD913D936A841C4EC3"/>
    <w:rsid w:val="00650A0B"/>
  </w:style>
  <w:style w:type="paragraph" w:customStyle="1" w:styleId="5DB0EAC66DE14854BD2CE6A89094188D">
    <w:name w:val="5DB0EAC66DE14854BD2CE6A89094188D"/>
    <w:rsid w:val="00650A0B"/>
  </w:style>
  <w:style w:type="paragraph" w:customStyle="1" w:styleId="AA33FA097C09444CBF01E0A66583B694">
    <w:name w:val="AA33FA097C09444CBF01E0A66583B694"/>
    <w:rsid w:val="00650A0B"/>
  </w:style>
  <w:style w:type="paragraph" w:customStyle="1" w:styleId="430E0992E979479C9A8E4A07D0742D71">
    <w:name w:val="430E0992E979479C9A8E4A07D0742D71"/>
    <w:rsid w:val="00650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gislation Development Document DIA" ma:contentTypeID="0x0101005496552013C0BA46BE88192D5C6EB20B00A460A0FE3FADC244B69CD162E0374B0000C7D13576C59BD540B7982B346429A68A" ma:contentTypeVersion="4" ma:contentTypeDescription="Use for documents that support the legislation development process that are not covered by any other content type" ma:contentTypeScope="" ma:versionID="166cb4ff4647df902f1a2582b81550f5">
  <xsd:schema xmlns:xsd="http://www.w3.org/2001/XMLSchema" xmlns:xs="http://www.w3.org/2001/XMLSchema" xmlns:p="http://schemas.microsoft.com/office/2006/metadata/properties" xmlns:ns3="01be4277-2979-4a68-876d-b92b25fceece" xmlns:ns4="2d3e8092-e9cf-44ea-a716-f2959a48b7ad" targetNamespace="http://schemas.microsoft.com/office/2006/metadata/properties" ma:root="true" ma:fieldsID="8ebcfd6306222263fdf233297768381b" ns3:_="" ns4:_="">
    <xsd:import namespace="01be4277-2979-4a68-876d-b92b25fceece"/>
    <xsd:import namespace="2d3e8092-e9cf-44ea-a716-f2959a48b7ad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e39c720023aa478cb76179e248779c99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j39846ed897e419c8d40b1b2e2a34e23" minOccurs="0"/>
                <xsd:element ref="ns4:m72e7f24bda548a0be772942c937875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62725477-a52a-4bd1-9fba-d9e9c94645e6" ma:anchorId="0b7d20a7-dbe9-4cd1-9ee2-990cf7a431d3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8092-e9cf-44ea-a716-f2959a48b7a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652fe4d-4b27-4d8f-867f-875c2b01b23f}" ma:internalName="TaxCatchAll" ma:showField="CatchAllData" ma:web="2d3e8092-e9cf-44ea-a716-f2959a48b7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652fe4d-4b27-4d8f-867f-875c2b01b23f}" ma:internalName="TaxCatchAllLabel" ma:readOnly="true" ma:showField="CatchAllDataLabel" ma:web="2d3e8092-e9cf-44ea-a716-f2959a48b7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c720023aa478cb76179e248779c99" ma:index="14" ma:taxonomy="true" ma:internalName="e39c720023aa478cb76179e248779c99" ma:taxonomyFieldName="DIASecurityClassification" ma:displayName="Security Classification" ma:default="2;#UNCLASSIFIED|875d92a8-67e2-4a32-9472-8fe99549e1eb" ma:fieldId="{e39c7200-23aa-478c-b761-79e248779c99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39846ed897e419c8d40b1b2e2a34e23" ma:index="21" nillable="true" ma:taxonomy="true" ma:internalName="j39846ed897e419c8d40b1b2e2a34e23" ma:taxonomyFieldName="DIALegislation" ma:displayName="Legislation" ma:fieldId="{339846ed-897e-419c-8d40-b1b2e2a34e23}" ma:sspId="caf61cd4-0327-4679-8f8a-6e41773e81e7" ma:termSetId="d3d327d7-5365-4556-8990-578cbb151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2e7f24bda548a0be772942c9378756" ma:index="23" nillable="true" ma:taxonomy="true" ma:internalName="m72e7f24bda548a0be772942c9378756" ma:taxonomyFieldName="DIAPortfolio" ma:displayName="Portfolio" ma:fieldId="{672e7f24-bda5-48a0-be77-2942c9378756}" ma:sspId="caf61cd4-0327-4679-8f8a-6e41773e81e7" ma:termSetId="8f088340-0c5e-4686-b1b2-3e1dd9212e7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2d3e8092-e9cf-44ea-a716-f2959a48b7ad" xsi:nil="true"/>
    <m72e7f24bda548a0be772942c9378756 xmlns="2d3e8092-e9cf-44ea-a716-f2959a48b7ad">
      <Terms xmlns="http://schemas.microsoft.com/office/infopath/2007/PartnerControls"/>
    </m72e7f24bda548a0be772942c9378756>
    <TaxKeywordTaxHTField xmlns="2d3e8092-e9cf-44ea-a716-f2959a48b7ad">
      <Terms xmlns="http://schemas.microsoft.com/office/infopath/2007/PartnerControls"/>
    </TaxKeywordTaxHTField>
    <e39c720023aa478cb76179e248779c99 xmlns="2d3e8092-e9cf-44ea-a716-f2959a48b7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IN-CONFIDENCE</TermName>
          <TermId xmlns="http://schemas.microsoft.com/office/infopath/2007/PartnerControls">cf9276f4-acb3-404d-a80d-53cc76a30125</TermId>
        </TermInfo>
      </Terms>
    </e39c720023aa478cb76179e248779c99>
    <TaxCatchAll xmlns="2d3e8092-e9cf-44ea-a716-f2959a48b7ad">
      <Value>1</Value>
      <Value>15</Value>
    </TaxCatchAll>
    <j39846ed897e419c8d40b1b2e2a34e23 xmlns="2d3e8092-e9cf-44ea-a716-f2959a48b7ad">
      <Terms xmlns="http://schemas.microsoft.com/office/infopath/2007/PartnerControls"/>
    </j39846ed897e419c8d40b1b2e2a34e23>
    <_dlc_DocId xmlns="2d3e8092-e9cf-44ea-a716-f2959a48b7ad">64AZR7SAWA7N-7-232</_dlc_DocId>
    <_dlc_DocIdUrl xmlns="2d3e8092-e9cf-44ea-a716-f2959a48b7ad">
      <Url>https://dia.cohesion.net.nz/Sites/FIR/PLM/PLI/FSSR/_layouts/15/DocIdRedir.aspx?ID=64AZR7SAWA7N-7-232</Url>
      <Description>64AZR7SAWA7N-7-232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DEE6-4FD7-45EC-BF44-C9153F485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2d3e8092-e9cf-44ea-a716-f2959a48b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16607-A624-4616-93F8-B1DF3A17FFB6}">
  <ds:schemaRefs>
    <ds:schemaRef ds:uri="http://purl.org/dc/terms/"/>
    <ds:schemaRef ds:uri="http://www.w3.org/XML/1998/namespace"/>
    <ds:schemaRef ds:uri="01be4277-2979-4a68-876d-b92b25fceece"/>
    <ds:schemaRef ds:uri="2d3e8092-e9cf-44ea-a716-f2959a48b7ad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FA86CD-7D00-4A1F-A4E8-22B98B3E2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1BD1D8-AB1E-4E42-8E0D-3168975669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C978C20-49A2-4BDF-ACD7-D77B9190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- Report</Template>
  <TotalTime>1</TotalTime>
  <Pages>2</Pages>
  <Words>413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</dc:creator>
  <dc:description>Released 1 February 2011</dc:description>
  <cp:lastModifiedBy>Tim Bollinger</cp:lastModifiedBy>
  <cp:revision>3</cp:revision>
  <cp:lastPrinted>2017-03-09T19:27:00Z</cp:lastPrinted>
  <dcterms:created xsi:type="dcterms:W3CDTF">2017-03-15T00:57:00Z</dcterms:created>
  <dcterms:modified xsi:type="dcterms:W3CDTF">2017-03-15T00:58:00Z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0x0101005496552013C0BA46BE88192D5C6EB20B00A460A0FE3FADC244B69CD162E0374B0000C7D13576C59BD540B7982B346429A68A</vt:lpwstr>
  </property>
  <property fmtid="{D5CDD505-2E9C-101B-9397-08002B2CF9AE}" pid="3" name="cb531e1abfd44ae084da16e267ef884b">
    <vt:lpwstr>Correspondence|dcd6b05f-dc80-4336-b228-09aebf3d212c</vt:lpwstr>
  </property>
  <property fmtid="{D5CDD505-2E9C-101B-9397-08002B2CF9AE}" pid="4" name="_dlc_DocIdItemGuid">
    <vt:lpwstr>de267dfd-d9b3-4c60-91ea-dd30846efe01</vt:lpwstr>
  </property>
  <property fmtid="{D5CDD505-2E9C-101B-9397-08002B2CF9AE}" pid="5" name="TaxKeyword">
    <vt:lpwstr/>
  </property>
  <property fmtid="{D5CDD505-2E9C-101B-9397-08002B2CF9AE}" pid="6" name="DIALegislation">
    <vt:lpwstr/>
  </property>
  <property fmtid="{D5CDD505-2E9C-101B-9397-08002B2CF9AE}" pid="7" name="DIAAdministrationDocumentType">
    <vt:lpwstr/>
  </property>
  <property fmtid="{D5CDD505-2E9C-101B-9397-08002B2CF9AE}" pid="8" name="DIAPortfolio">
    <vt:lpwstr/>
  </property>
  <property fmtid="{D5CDD505-2E9C-101B-9397-08002B2CF9AE}" pid="9" name="C3Topic">
    <vt:lpwstr/>
  </property>
  <property fmtid="{D5CDD505-2E9C-101B-9397-08002B2CF9AE}" pid="10" name="DIASecurityClassification">
    <vt:lpwstr>15;#IN-CONFIDENCE|cf9276f4-acb3-404d-a80d-53cc76a30125</vt:lpwstr>
  </property>
  <property fmtid="{D5CDD505-2E9C-101B-9397-08002B2CF9AE}" pid="11" name="DIAEmailContentType">
    <vt:lpwstr>1;#Correspondence|dcd6b05f-dc80-4336-b228-09aebf3d212c</vt:lpwstr>
  </property>
  <property fmtid="{D5CDD505-2E9C-101B-9397-08002B2CF9AE}" pid="12" name="e761acb5ad2b4b94934469c999c3436d">
    <vt:lpwstr/>
  </property>
</Properties>
</file>