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7866B2D5" wp14:editId="16E78267">
            <wp:extent cx="4157131" cy="660400"/>
            <wp:effectExtent l="0" t="0" r="0" b="6350"/>
            <wp:docPr id="1" name="Picture 1" descr="DI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77" cy="6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547E28">
        <w:rPr>
          <w:lang w:val="en-GB" w:eastAsia="en-GB"/>
        </w:rPr>
        <w:t>3</w:t>
      </w:r>
      <w:r w:rsidR="00747E8E">
        <w:rPr>
          <w:lang w:val="en-GB" w:eastAsia="en-GB"/>
        </w:rPr>
        <w:t>0 June</w:t>
      </w:r>
      <w:r w:rsidRPr="006E7CDD">
        <w:rPr>
          <w:lang w:val="en-GB" w:eastAsia="en-GB"/>
        </w:rPr>
        <w:t xml:space="preserve"> 201</w:t>
      </w:r>
      <w:r w:rsidR="00550A46">
        <w:rPr>
          <w:lang w:val="en-GB" w:eastAsia="en-GB"/>
        </w:rPr>
        <w:t>5</w:t>
      </w: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37"/>
        <w:gridCol w:w="1607"/>
        <w:gridCol w:w="1726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16132" w:rsidRPr="006E7CDD" w:rsidTr="00F16132">
        <w:trPr>
          <w:cantSplit/>
          <w:trHeight w:hRule="exact" w:val="498"/>
          <w:tblHeader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DE3464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 xml:space="preserve">REGISTRATION </w:t>
            </w:r>
            <w:r w:rsidR="00DE3464" w:rsidRPr="00DE3464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  <w:t>Company/Charity/</w:t>
            </w:r>
          </w:p>
          <w:p w:rsidR="00DE3464" w:rsidRPr="00DE3464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</w:pPr>
            <w:r w:rsidRPr="00DE3464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R</w:t>
            </w: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EGION</w:t>
            </w:r>
          </w:p>
        </w:tc>
        <w:tc>
          <w:tcPr>
            <w:tcW w:w="77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SECTOR</w:t>
            </w:r>
          </w:p>
        </w:tc>
      </w:tr>
      <w:tr w:rsidR="00F16132" w:rsidRPr="006E7CDD" w:rsidTr="00F16132">
        <w:trPr>
          <w:cantSplit/>
          <w:trHeight w:hRule="exact" w:val="1669"/>
          <w:tblHeader/>
        </w:trPr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 xml:space="preserve">NBNDTL </w:t>
            </w:r>
            <w:r w:rsidRPr="00D76491">
              <w:rPr>
                <w:rStyle w:val="FootnoteReference"/>
                <w:rFonts w:eastAsia="Times New Roman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 xml:space="preserve">Payment </w:t>
            </w:r>
            <w:r w:rsidR="00FF35DC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P</w:t>
            </w: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TCSP</w:t>
            </w:r>
            <w:r w:rsidRPr="00D76491">
              <w:rPr>
                <w:rStyle w:val="FootnoteReference"/>
                <w:rFonts w:eastAsia="Times New Roman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Other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 Shop Pacific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5201441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61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21st Century International Limited t/a Superforex Financial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670736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23-29 Albert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5312301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300 Richmond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477428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 &amp; J Finance and Trading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4105282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A1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1030611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A1 Repossessions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 Currency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3807977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810133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AAPC Properties Pty Limited t/a Novotel Rotorua Lakeside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958397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Aaron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864218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Abacus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1946345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Abcom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259776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Abdex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275085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Abel Tasman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2122811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1818310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Abide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1217045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Abraham Consultants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918343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Access Auto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1275286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Access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2235986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Access Prepaid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3261147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Accident Compensation Corporation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Acclaim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1518203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 Collection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345138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 Collections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540961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Accounts Enforcement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96837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Ace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4795619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ACM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2194349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Acorn Finance 2012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3895476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Acrobat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1984083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Acute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520297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Adelphi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10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Admiral Finance Limited t/a Zoom Car L</w:t>
            </w:r>
            <w:r w:rsidR="00C92ECF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oans; The Cash Cow; Loans 2 Go;</w:t>
            </w: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Cash 2 Go; Aaa City Money; A1 Cash Loans And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1294805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Advance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3674235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Advantage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2299654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Advantage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249775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Advaro General Partner Limited t/a Speirs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4664739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Advaro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843840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Agco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1530800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90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AJS Enterprises Hamilton PTY Limited t/a Cash Converters Hamilton and Cash Converters Rotorua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3334511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AKFS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1639358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Allanzia ABS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2600883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  <w:r w:rsidR="002728AD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Alleasing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603052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Allianz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445514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Alpari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2193139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Alternate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964547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Amal Express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1946959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Amena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4224098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Amer Salman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American  Express International (NZ), </w:t>
            </w:r>
            <w:r w:rsidR="002728AD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Inc.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867929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AMG Business Development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3642712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Amicorp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1798990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Amicorp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1100108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Amicus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1115482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Anchor Operations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2610023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Angra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3377051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Antipodes Trust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1204404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Aorangi Debt Collection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141520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 Finance (Manukau)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1805627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 Finance (Panmure)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3552892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 Finance (West 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1104043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604017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Apex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1054607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56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Apollo Capital Limited t/a Interface Financial Group - Christchurch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3706035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Apollo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2448909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Approved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3892897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Aqua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1588970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ARC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1239573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3C20F9">
        <w:trPr>
          <w:trHeight w:hRule="exact" w:val="81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Ariki Investments Limited t/a Cash Converters Porirua and Cash Converters Lower Hutt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1174623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Ark Resources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984190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Arkai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2233344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Armourguard  Security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Arms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1157444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Aroha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3180887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Arrow Security and Protection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1434684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Asan NZ Limited t/a Esy Money Travel Center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645567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ASAP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1555794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ASD Repossession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Asiaciti 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1139353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Asiatrust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1062548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Asku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1190795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ASL Mortgages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1272859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Aspen Trust Services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1408519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Aspire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1221082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Asseto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2165349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Associated Premium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911508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Atlas Partners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5041500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Atradius Credit Insurance NV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1547417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1E6595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95" w:rsidRPr="001E6595" w:rsidRDefault="001E6595" w:rsidP="001E6595">
            <w:pP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1E6595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 Pair Link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  <w:p w:rsidR="001E6595" w:rsidRPr="00CE240E" w:rsidRDefault="001E6595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1E6595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1932022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District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855148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Sourcing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2395264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Transport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Women's Loan Fund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CC40614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2728AD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Auto Advance Finance</w:t>
            </w:r>
            <w:r w:rsidR="00CE240E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1555201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Auto Finance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2228282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Auto Funds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157384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Avanti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659638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Aztec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1349312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 &amp; D Holdings Limited t/a Accredited Collections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577013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 S 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20220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Baihui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2133598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Bakers Delight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695131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Bankrupt Vehicle Sales &amp;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2270507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Bartercard  New Zealand LP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2550802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Basecorp Finance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Basepa Enterprises Limited t/a Superloans Napier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3378648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Bastion Assets Trustee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1717527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1743725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Premium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2007499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Baycorp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1821297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 Paid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1155369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Beau HLB (Auckland)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3889736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Beneficial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85259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Beta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2400234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Beverley Fastcash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2189465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Bibby Financial Services Australia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3338699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BioPacific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1470278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Bitto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5067001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7B517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Black Eagle Motors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2441658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Blackbird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Bluestar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1069965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3012941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Capital Management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2163394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Equity Release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1866011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Mortgages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1234924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Servicing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1913755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BMW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586627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Bn Global Trading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5056281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Bookkeeping and Payroll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954183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BOQ Equipment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960402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BOQ Finance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708549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Botany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1477296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Bowater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628897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4063578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Branded Financial Services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4368618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Bridges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942179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Bridging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196272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Bright Enterprise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1797181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Broadlands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662530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Brookmill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1777896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Budget Loans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1539778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Burbank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1895164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Burbank Finance No 1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1895164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Cabal Limited t/a Cabal Investigations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1644772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Cambridge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421537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Camellia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Canon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528512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 Invoice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2407742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Cantwait.com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1792503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Executive Office Suites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932565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692933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949906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3C20F9">
        <w:trPr>
          <w:trHeight w:hRule="exact" w:val="1311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Trust Group Limited t/a Next, Hf Systems, Hft Capital, Hsh Bullion, Kk Group, Mbx, Aec168, Capricorn Partner, Blue Chip Algo, Bam Capital, Ar Group, Aec Trading, Algo Copy, Capital Trust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3446574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Capricorn Society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651162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Burst Limited t/a Payday Loan / Get Cash Now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3201066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Henderson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4861099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Cash Converters Linwood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Manukau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4861261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Cash Converters Onehunga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4861359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Panmure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Papakura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5243103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Papanui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5261321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Wairau Valley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5331261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Flow Doctors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1575651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Relief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3916638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To You Loans Limited t/a Mortgages and More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915871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Cash4You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5459841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Cashies Tauranga Limited t/a Cash Converters Tauranga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1384541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Cashinaflash.co.nz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2501294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Castle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Castle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5257601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Catalyst Microloans t/a Catalyst Microfranchising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CC48429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Caughey &amp; Dignon Limited t/a Northern Districts Security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3577452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CBD Office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1489456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CBT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896594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Centracorp Finance (2000)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1007132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Central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171265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87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Centurion Finance Limited t/a Fx International Payments, American Express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296484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CFG Global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2311192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Chang Jiang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4466341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Chasmont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Cheque Exchange (New Zealand) Limited t/a The Little Loan Shop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Chequers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1307273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Chevron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895006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Christchurch Casinos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523984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Christians Against Poverty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Cii Premium Funding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1043373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Cisa Trust Company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2159781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Cisco Systems Capital (Australia)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1056161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City Forex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1594796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Citywide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1018982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Clement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1428749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Click Money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4387822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68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Cloud 9 Financial Solutions Limited t/a Fifo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4278558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Coast to Coast Investigations (2008)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2072699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Collection House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972156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Collinson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685128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Comac Trustees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2246745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Commercial Factors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433916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Community Financial Services Limited t/a CFS Money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1632366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Company Formation Specialists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1540763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Company Headquarters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552238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Compass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5305521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Competitive Factors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1303953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Competitive Motor Trade Factors Limited t/a Competitive Factors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1420560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Conduit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3832777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Confiance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4117000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60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Connect Capital Services Limited t/a Interface Financial Group - Auckland West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3258074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Consilium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2311716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Corinth Resources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413297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Cornwall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1904179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Corpag Services (New Zealand)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1727732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Countrywide Credit Consultants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1249873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CPSO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4345501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531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Crank Finance Holdings Limited t/a Moolah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3750757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Consultants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1182178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Control On Call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Corp Receivables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3109745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House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409837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Investments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1119336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86768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Recoveries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2178013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Suisse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1245275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Cressida Capital One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2113364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Crester Credit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386118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Crester Credit Foundation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1987148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Crester Mortgage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1629884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Croce &amp; Associes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4190518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Crown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3723745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Crown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1273679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Crystal Payroll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1713594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61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CSG Finance (NZ Facility 2) Limited t/a Onesource Finance, OFL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1079256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CSG Finance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1685358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Curzon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2527848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 Credit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78683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 Credit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423083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 Fleet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621355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Customhouse Safe Deposits Limited t/a Commonwealth Vault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1185536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Cybertalk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1755511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 and J Morris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956899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Dahabshiil FZCO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2144548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Damesh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675291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Dash Acceptances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608410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DATACOM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132513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DB Breweries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71013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DBR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2090010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De Lage Landen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1355515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Dealer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134626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DebitSuccess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620358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Chaser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1344585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1226753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Queenstown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2160459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Unit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2065486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Works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1164299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DebtForce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1927471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Debtor Control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3176334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Debtor Management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2199668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Denton Morrell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5313201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Development West Coast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CC27257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 Coast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Diamond Leaf Limited t/a Moneymet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4118998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Diners Club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Dingxin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1564338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Direct Capital IV Management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2182855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1815716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Cash Orders Limited t/a DCO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949152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Payment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954634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Security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2184849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Dirty Debtors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2180299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Discount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2106691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District Collections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855148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Divisa Capital LP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2280392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92ECF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DJPSOFT Limited</w:t>
            </w:r>
            <w:r w:rsidR="00CE240E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BitNZ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3552971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Dolbak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1888587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Dollar Doctor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923274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Dorchester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525530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Double Qik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1028265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DP International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2156450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DPL Insurance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 &amp; Bradstreet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361901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Dunedin Casinos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837525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Dunedin YWCA Angel Fund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Dynamic Payment Pty.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1642719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 B 2009 Limited t/a E B Loans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2245200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Eagle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1618454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Bay Finance (2011)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3457451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East Bay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162218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Bay Finance SI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3612971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92ECF">
        <w:trPr>
          <w:trHeight w:hRule="exact" w:val="84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Coast Capital Limited t/a Interface Financial Group - Hawkes Bay &amp; Wairarapa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2200992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Eastland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1727764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Gisborne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 Bay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4380618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 Factors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700227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92ECF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 Finance Loans P</w:t>
            </w:r>
            <w:r w:rsidR="00CE240E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3663051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Easypay Finance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3378571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Easyway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579868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EC Credit Control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437670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Edgewater Resort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402770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Effective Debt Recovery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1923040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Eftpop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1245982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Elantis Premium Funding (NZ)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469183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Electronic Tax Exchange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1743828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Embassy Homes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186707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ePay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1263295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Epokifo'ou Money Transfer Limited t/a EMT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2152996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Equity Trust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2136248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ETOS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1154609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E-trans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1392480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E-trans International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1061238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European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1496830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European Wholesale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3251467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Everforex (Christchurch)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1824968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Evolution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1861505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Exness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3570551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  <w:r w:rsidR="00CE240E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 Cash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4841999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Ezidebit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1538263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Ezi-Start Homes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1643289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Ezycar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3959160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EzyPay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1070346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Fair City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255183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Falcon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56657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Family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1167319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 Corporate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512571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 North Fuels Limtied t/a FnF Fuels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1687727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Farmlands Co-operative Society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225946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Farmlands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2246212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Farmlands Fuel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1031413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 Track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344208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Fastpay Currency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5560208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Fasttrack Automotive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4550198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FDM New Zealand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4272358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Fee Funders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3196166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Feesmart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2149768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Ferratum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3263709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Fexco (NZ) Limited t/a Fexco Pacific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2110802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Fico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267272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Filipino-Link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2145815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Final Call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861317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Finance 4U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1696711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and Loans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3903638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Ezi Limited t/a Ezi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1151498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Now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1048738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938023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Finance-Pro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1723483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Financial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666957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Financial Synergy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1241059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Firecrest Trust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1274715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FIRMA Foreign Exchange Corporation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1693823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First Step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3110485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Fleet Holding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1853757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Flexi Credit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1572439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FlexiGroup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841057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Flexigroup NZ SPV3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4960899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Flight Centre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FMC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5297981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Fonterra Co-operative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1166320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Foodstuffs South Island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391297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Brokers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690426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NZ 2000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1006922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Formax International Market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3747709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ForPro NZ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5063642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Frankie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3701356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Franklin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960266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Frenkel Topping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4299178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Fresh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3282129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Fresh Funds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1003191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Friendly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2516155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CE240E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Fuji Xerox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276321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40E" w:rsidRPr="00CE240E" w:rsidRDefault="00CE240E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Future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164475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FWJ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884060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 Intelligence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4471619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FXOpen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3688577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GC Financial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4682100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Commercial Finance (USD)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2025714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Commercial Finance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1290525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Finance and Insurance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1199684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Geneva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1905867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GFNZ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1230526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Gibbs Financial Holdings t/a Interface Financial Group - Auckland North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338330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70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Gift Connects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4235558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Gilrose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568932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Glencroft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622895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Concept Capital Investment and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2385662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Forex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2165066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Hope t/a Bright Hope World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CC36667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Remittance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2381511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GMC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2077253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Golden Bay Work Centre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CC20127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Golden Trust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1284152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Gough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651592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GPR Hotels Limited t/a Pullman Auckland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3191006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Grand Lakes Management Limited t/a Sofitel Queenstown Hotel &amp; Spa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1328403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6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1822976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6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Great Eagle Hotels (Auckland) Limited t/a The Langham Auckland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863142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6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Greenstone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2084469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Guardian Credit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670749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GVK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1203734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659509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Habitat For Humanity (Christchurch)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659988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Habitat For Humanity (Dunedin)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688592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Habitat For Humanity (Invercargill)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684197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Habitat For Humanity (Nelson)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705999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Habitat For Humanity (Northland)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662807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Habitat For Humanity Eastern Bay of Plenty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986213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Habitat For Humanity Greater Auckland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656428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Habitat For Humanity Lower North Island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835507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Habitat For Humanity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575747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Habitat For Humanity Taranaki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651255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Hamilton Trust NZ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2374995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hampsta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2108349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•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Hantec (NZ)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1695994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Harneys Trustees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3921141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Harvey Norman Stores (NZ) Pty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847884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Heiligen Worldwide Limited t/a Quay Business Centre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2143565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Helmores Wealth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2369410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Auckland Limited t/a Ibis Auckland Ellerslie, Novotel Auckland Ellerslie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3177186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0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HHR Capital Wellington NTL Limited t/a Novotel Wellington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9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Christchurch IB Limited t/a Ibis Christchurch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65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Christchurch NTL Limited t/a Novotel Christchurch Cathedral Square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73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HHR Wellington IB Limited t/a Ibis Wellington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3177187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Hicks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914884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Hinau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Start No2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1873258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Start Wellington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1485083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Hornby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1032604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E11621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Hotel Grand Chancellor (A</w:t>
            </w:r>
            <w:r w:rsidR="00E1162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uckland</w:t>
            </w: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658570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Hotel Management (Featherston St) Limited t/a Rydges Wellington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2382712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5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Housing New Zealand Corporation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HP Financial Services (New Zealand)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895677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Huitong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1838700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IBM Global Financing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523459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ICMS CreditSystems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464997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IE Money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3728766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Ikar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3626251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Impact Financial Services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1516096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 Fiduciary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678919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Instant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1166132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Interface Management NZ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3995859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International Acceptance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1161524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Interpay PTY Limited t/a TransferMate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4160538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Interside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1425494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Invest South GP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2401277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Invoice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3765316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IOUNZ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1887377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IPadala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4581060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iPayroll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601366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IPG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2007355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I-Remit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1984331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Ironclad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4892059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 T Jamieson &amp;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462915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J.P. Morgan Trust Company (New Zealand) 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1013110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Jade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1029993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James Cook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JD Capital Financial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3837956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Jet Park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830828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Jiaxin Enterprise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5464187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Jin Tong International Financial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2339332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Jin Yuan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4083558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Johang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John Deere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1106411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JP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4426738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JTC Trust Company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1423322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1482618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Dollars Trust t/a Just Dollar$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CC28517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Just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970126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Loans Auckland Central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1189852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Loans Hawkes Bay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3202506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K2 Capital Limited t/a Interface Financial Group - Auckland Central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2378889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89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Kaiser Brokers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3753043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Kapruka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2111893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Kensington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5089961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KeyLink Payroll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3007280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Kikla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1580003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Killarney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634969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Kings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1800571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Kingsure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4389487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Advantage Limited t/a Cash 2 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2277511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Kiwi Asset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3230027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Dahabshil 2007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1914191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Personal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1878710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KK &amp; D Holdings Limited t/a eFast Cash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2214515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KKI International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4876780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Klickex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2305877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Koko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3280128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Komatsu Australia Corporate Finance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1505288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95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KRC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3565032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KVB FX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2162885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 Flowers Limited t/a Cash &amp; Cheques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1107154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Lan's Enterprise Limited t/a Cash &amp; Cheques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3490155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4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Latimer View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139501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Law Debt Collection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1077585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 Car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496698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1127203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 Tech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1191216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Leaseco Finance Limited t/a Aabaas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135240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LeasePlan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Lelei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1579406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 Spark Developments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</w:t>
            </w: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/a Constantcash Finance; Debt Collectors Associates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94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92ECF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Liberty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657409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Linsa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1566802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1150657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Lion Finance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5031360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Live Environments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967068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Living Finance Limited t/a Fifo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5210301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LM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1879981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LMS Global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4429441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Loansmart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2127638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London Fiduciary Trust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1271646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Lotus Foreign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1189567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Lu Ling Xiong t/a RH Student Services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C4737B" w:rsidP="00C4737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Lucror</w:t>
            </w:r>
            <w:r w:rsidR="00B75F5B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Markets LP t/a L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ucror</w:t>
            </w:r>
            <w:r w:rsidR="00B75F5B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2539816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Lyoness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4367799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Maaz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4952939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Mac Warranties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1018277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Madras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1241307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Mainland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3666130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2202739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Manatu Ofa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5702408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Maori Womens Development Incorporation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866061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Maree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339320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Marshall Freeman Collections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971227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Masada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2472480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Mateaki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4494718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Matrix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2299748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Maungaturoto Residential Care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CC2012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1568518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3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Maxwell Ventures 3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1493495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mCubed Offices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1877514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Mercedes-Benz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1073883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Messenger Services Limited t/a Security Express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29019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Messi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5077341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Metro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663749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Mezzi Group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2451053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MFL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848992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Mid-Town Agency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Midway Services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4737B">
        <w:trPr>
          <w:trHeight w:hRule="exact" w:val="84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Millennium &amp; Copthorne Hotels New Zealand Limited t/a Millennium Hotels &amp; Resorts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495300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Minux Capital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3463935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Mirabaud Trust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1452863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Mission Bay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5443670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MMI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4489664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Momentum 2002 Limited t/a Interface Financial Group - Bay of Plenty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1208457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Monach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459934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 Point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1124124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 Shop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826263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MoneyGram Payments Systems, INC.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Moneytranz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3544392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Montage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1056424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Monument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1051762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Motor Trade Finances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148074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Mount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1868849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MRFT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1621086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MSI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4024918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MTF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685889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Munro Hotels Limited t/a Trailways Hotel Nelson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609183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Nelson 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2043814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Mutual Home Loan Limited             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1900401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My NZ Debt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3446772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National Credit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2401896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National Revenue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1540406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Network Tasman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Fields Limited t/a Interface Financial Group - Waikato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4403639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Bloodstock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862636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Bloodstock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33590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•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Childcare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4134998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912299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New Zealand Finance and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1935881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Mortgages and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4151658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Post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315766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Trust &amp; Investment Corporation (2009)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2206224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89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Trustee Services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3204418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55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Trustee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970683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Vault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2087419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Newgate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5535186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Newtown Ethical Lending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CC48204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Nexus Trust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1677710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Nga Tangata Microfinance Trust (Manurewa)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3035163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1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Ngai Tahu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643983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Nightingale Business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859772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4434499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Northbridge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3795393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Nova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3923818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Daisuki.com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1643337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Farmers Livestock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3609031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Recovered Materials Enterprise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Think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3690355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Vehicle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2412728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NZCEO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1485033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2514293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Office Suites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1766109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One Big Voice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3377776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OPF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1974055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Opt Mobile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1961946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Orbitremit Global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2174112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Orix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409889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Orwell Fiducial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4366220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Orwell Union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2355585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OTT Trading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5504697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Oxford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3300391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Crest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5434741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Dawn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3487403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Ezy Lending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1723564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Ezy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1687535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Finance Services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4337538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Pacific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258156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Way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3714955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Paramount Collections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Partners Finance &amp; Lease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5205361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Paul Lange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1407950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Payday Advance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2072642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Payday Fast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5422142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Paymark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438574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Pearse Trust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3581451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Pelorus Finance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2145439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Perriam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4431019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Perriam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1266674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Persian Network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1122832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Personal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683848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Personal Loan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1079642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Peso Express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4901960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PFL Finance Limited t/a Property Funding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2326593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PFNZ Limited t/a Pacific Invoice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1548663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PGG Wrightson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142962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PGW Rural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3523131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Philippine New Zealand Global Cargo &amp; Trade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1501391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Ping An Finance Group New Zealand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2224402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Pinnacle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4720979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Pioneer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652059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Plimmer Towers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4873839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Plus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4431558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Ponsonby Corporate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1801707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Ponsonby Nominees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3506891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Practical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3024160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PraxisIFM Trust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1950846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Premium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2494508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President Hospitality Limited t/a Best Western President Hotel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697305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Primary Pacific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1905493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Private Box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1656061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 Brokerage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4400509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Professional Mortgage Investment Managers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1500755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Pro-Finance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2293624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Pronto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5497978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Property Equity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1054059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Property Funding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4661419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Proservices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1798988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Protocol Credit Bureau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1334982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Provisional Tax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1951897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 E Plumbing Limited t/a More than Mail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2086586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QBIZ NZ Limited t/a Payroll Plus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1727468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Qian DuoDuo Limited t/a Lidong Foreign Exchange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3267152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Quadrent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1243474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Quest Insurance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1549689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Quick Cash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925526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Quick Finance Limited t/a Aabaas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3197666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 W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613897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R&amp;P New Zealand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4461898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Rapid Loans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3579431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Ray Muir World Travel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288750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RD1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113533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2173827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Real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2138192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Reanga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4592920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Receivables Management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1656030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Red Wings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4246419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Redstone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1563973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Register A Company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1953567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21 Queen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3421871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Clayton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3884596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HP Tower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3443676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Regus Shortland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1932914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Relianz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2210764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Renaissance Capital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2208940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Rental Acceptances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5448397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RESIMAC Financial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1633400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RESIMAC Home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1668036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Rev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2277581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RF Holdings (NZ) Limited t/a The Executive Centre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4359339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Ria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1959155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RLC Ventures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1580367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RN &amp; DE Weatherley Limited t/a Delwyn's Debt Service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Rothbury Premium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3762517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RPH Consulting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1219552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RTC New Zealand Company Limited t/a Moneyexpress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1184937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Run Da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1827791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Rural Finance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5260082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Rural Livestock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1755091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S.H. Lock (NZ) Limited t/a Lock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61862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Safar Ali Sahar t/a Sahar Exchange Activity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Samoa Finance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1773043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Samoa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967373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Samoa Pasefika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2193956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Sanyau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2218786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Sapphire Administration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1254831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Save My Bacon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2305910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SCL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870242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Scottish Pacific Debtor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535333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Sea Treasure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1939327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4737B">
        <w:trPr>
          <w:trHeight w:hRule="exact" w:val="80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2377657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90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Secure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1167580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Security North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1789821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Seed Credit Limited t/a Seedcash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5514185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 Christchurch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2492541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613038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 Wellington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1640547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SF Holdings (2014)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806027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Shangcheng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5380241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Shark Patrol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2188965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Shaw Personal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34070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Simply Finance Hawkes Bay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2486577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Simply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4040478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Sinda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3368011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Sio &amp; Sam Limited t/a Melie Mei Langi Money Transfer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1888749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Skycity Auckland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516028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Skycity Casino Management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863698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Smartcover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3858158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Smartcover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2169959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Smith &amp; Caughey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40891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Smith City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385520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Smiths City (Southern)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167907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Sol Market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2584782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South Canterbury Womens Loan Fund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CC32684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 Pacific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1016115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Southern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5295941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Southpac 74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2304510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Space Station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1267316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Speirs Finance (NZ)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2586702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Spinifex Corporate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5245741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Spinnaker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2357729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St. Moritz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346991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Standard Mortgage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1894667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Stellar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1776801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Sterling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803647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Stock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634971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Stop 2 Shop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1430960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Stroko Holdings Limited t/a Cash Converters New Plymouth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7B517E" w:rsidRDefault="007221A8" w:rsidP="007B517E">
            <w:pPr>
              <w:keepLines w:val="0"/>
              <w:spacing w:before="0"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NZ"/>
              </w:rPr>
            </w:pPr>
            <w:r w:rsidRPr="007221A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1495766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Sunny 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5156441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 Basin Reserve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 Hutt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 Porirua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Suricata Trust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4410380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Sutherland Security Centre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712733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Symonds Street Business Centre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4981939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 R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233805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T&amp;T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3428651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Tao 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2150752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 Finance Limited t/a Bishmac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926511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7B517E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Tasman Foreign Exchange P</w:t>
            </w:r>
            <w:r w:rsidR="00B75F5B"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2223572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Tawakal Express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Tax Management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1256066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Tax Pooling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2280670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 Huruhi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1209249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 Pataka Ohanga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844394</w:t>
            </w:r>
            <w:r w:rsidR="007B517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; </w:t>
            </w: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CC20442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F45AAF">
        <w:trPr>
          <w:trHeight w:hRule="exact" w:val="82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Tegfan Business Development Limited t/a Interface Financial Group - Taranaki &amp; Manawatu-Whanganui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1667925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87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Telecom Rentals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384971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Tempo Allegro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4022558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Ten Quarter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2362700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1E6595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95" w:rsidRPr="001E6595" w:rsidRDefault="001E6595" w:rsidP="001E6595">
            <w:pP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Thank</w:t>
            </w:r>
            <w:r w:rsidRPr="001E6595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you Payroll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  <w:p w:rsidR="001E6595" w:rsidRPr="00CE240E" w:rsidRDefault="001E6595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F45AAF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2224087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595" w:rsidRPr="00CE240E" w:rsidRDefault="001E6595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Business Connection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1065339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The Canterbury Community Trust Charities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CC49724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Cash Flow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2244409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CIA Debt Recovery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1280029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Collection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451383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Hypatia Limited Partership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2599362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Ink Patch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4563039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Little Loan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1283868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Lloyd Morgan Lions Clubs Charitable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CC23624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Loan Shop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5435161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Methodist Employment Generation Fund (Northern)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CC40248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Money Box (2006)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1859948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Money Man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1212991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Nelson Angel Women's Loan Fund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CC30066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The New Zealand Federation of Family Budgeting Services Incorporated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5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New Zealand Paraplegic and Physically Disabled Foundation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CC22276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70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The New Zealand Tax Trading Company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3584911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Paymasters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1142982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Working Capital Company Limited t/a Fifo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4404880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Thorn Rentals NZ Limited t/a DTR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916490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Tiancheng Business Company Limited t/a TCB Of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4639119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TMF Trustees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966875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Total Debt Solutions (2009)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2195803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Toyota Finance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368491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Trade and Merchant Trust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2351249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Trade Me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973228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•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Travel EX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5615070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Travel Money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2095926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Travelex Financial Services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Treanne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617089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Treuco Trust Company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1538244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Trident Trust Company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1671152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Trinity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1183364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Trustee.net.nz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1279886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Truvest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2290742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Tsavo Limited t/a Generator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2404441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TSM Investments Limited t/a The Interface Financial Group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4632823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1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4853529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Tuatara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518539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Tudor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961812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Turners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1450143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Turnstone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1570281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TW Financial Services Operations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5374941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TW Money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5375181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UAE Exchange New Zealand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1745864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UNX Incorporated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4411664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VDV Holdings Limited t/a Cash Converters Palmerston North and Cash Converters Manawatu-Whanganui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1135747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87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Veda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5036520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Venture Pacific (N.Z)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1144974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VFL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701784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Victoria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2296809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Wakefield Quay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5432842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Wanganui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3559391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Waterstone Recovery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 Don't Say No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5553428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Gisborne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Wenzhou Finance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3769178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Western Union Business Solutions (Australia)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3527631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Western Union Network (Ireland)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1537607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Wildride Nominees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5191802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7B517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7B517E" w:rsidP="007B517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7B517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1092684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Wintrust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1576148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Women in Enterprise Incorporated t/a Angel Fund -  Wahine Putea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CC36797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1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Working Capital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2253025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Working Capital Solutions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3325112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Working Capital Solutions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3129805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Worldclear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5162761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Wroxton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1121718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XM Services (Australia) PTY Limited t/a Xpress Money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71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Yamaha Motor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1249966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Yes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844817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Yujia Financial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1324943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Zak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1269440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Zed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4041799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Zethus Holdings Limited t/a Cash Till Payday, Cashtillpayday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4481541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92ECF">
        <w:trPr>
          <w:trHeight w:hRule="exact" w:val="61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Zing Finance GP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5377663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B75F5B" w:rsidRPr="00CE240E" w:rsidTr="00CE240E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Zyvur Limited t/a More Than Print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5050760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5B" w:rsidRPr="00CE240E" w:rsidRDefault="00B75F5B" w:rsidP="00CE240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E240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</w:tbl>
    <w:p w:rsidR="0000666F" w:rsidRPr="00D76491" w:rsidRDefault="0000666F" w:rsidP="00FF49F1">
      <w:pPr>
        <w:rPr>
          <w:color w:val="173E50" w:themeColor="text2" w:themeShade="BF"/>
        </w:rPr>
      </w:pPr>
    </w:p>
    <w:sectPr w:rsidR="0000666F" w:rsidRPr="00D76491" w:rsidSect="00BA7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8" w:right="964" w:bottom="1418" w:left="709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28" w:rsidRDefault="00036C28">
      <w:r>
        <w:separator/>
      </w:r>
    </w:p>
    <w:p w:rsidR="00036C28" w:rsidRDefault="00036C28"/>
    <w:p w:rsidR="00036C28" w:rsidRDefault="00036C28"/>
  </w:endnote>
  <w:endnote w:type="continuationSeparator" w:id="0">
    <w:p w:rsidR="00036C28" w:rsidRDefault="00036C28">
      <w:r>
        <w:continuationSeparator/>
      </w:r>
    </w:p>
    <w:p w:rsidR="00036C28" w:rsidRDefault="00036C28"/>
    <w:p w:rsidR="00036C28" w:rsidRDefault="00036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1A" w:rsidRDefault="00750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21" w:rsidRDefault="00E11621" w:rsidP="006E7CDD">
    <w:pPr>
      <w:pStyle w:val="Footer"/>
      <w:tabs>
        <w:tab w:val="right" w:pos="9071"/>
      </w:tabs>
      <w:ind w:right="-1"/>
      <w:jc w:val="center"/>
    </w:pPr>
    <w:r>
      <w:t>The Department of Internal Affairs Te Tari Taiwhenua</w:t>
    </w:r>
  </w:p>
  <w:p w:rsidR="00E11621" w:rsidRDefault="00E11621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5061A">
      <w:rPr>
        <w:noProof/>
      </w:rPr>
      <w:t>1</w:t>
    </w:r>
    <w:r>
      <w:fldChar w:fldCharType="end"/>
    </w:r>
    <w:r>
      <w:t xml:space="preserve"> of </w:t>
    </w:r>
    <w:r w:rsidR="0075061A">
      <w:fldChar w:fldCharType="begin"/>
    </w:r>
    <w:r w:rsidR="0075061A">
      <w:instrText xml:space="preserve"> NUMPAGES   \* MERGEFORMAT </w:instrText>
    </w:r>
    <w:r w:rsidR="0075061A">
      <w:fldChar w:fldCharType="separate"/>
    </w:r>
    <w:r w:rsidR="0075061A">
      <w:rPr>
        <w:noProof/>
      </w:rPr>
      <w:t>66</w:t>
    </w:r>
    <w:r w:rsidR="0075061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1A" w:rsidRDefault="00750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28" w:rsidRDefault="00036C28" w:rsidP="00FB1990">
      <w:pPr>
        <w:pStyle w:val="Spacer"/>
      </w:pPr>
      <w:r>
        <w:separator/>
      </w:r>
    </w:p>
    <w:p w:rsidR="00036C28" w:rsidRDefault="00036C28" w:rsidP="00FB1990">
      <w:pPr>
        <w:pStyle w:val="Spacer"/>
      </w:pPr>
    </w:p>
  </w:footnote>
  <w:footnote w:type="continuationSeparator" w:id="0">
    <w:p w:rsidR="00036C28" w:rsidRDefault="00036C28">
      <w:r>
        <w:continuationSeparator/>
      </w:r>
    </w:p>
    <w:p w:rsidR="00036C28" w:rsidRDefault="00036C28"/>
    <w:p w:rsidR="00036C28" w:rsidRDefault="00036C28"/>
  </w:footnote>
  <w:footnote w:id="1">
    <w:p w:rsidR="00E11621" w:rsidRPr="00D76491" w:rsidRDefault="00E11621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E11621" w:rsidRDefault="00E11621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1A" w:rsidRDefault="00750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21" w:rsidRDefault="00E11621" w:rsidP="00460B3F">
    <w:pPr>
      <w:pStyle w:val="Header"/>
      <w:tabs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1A" w:rsidRDefault="00750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34673"/>
    <w:rsid w:val="00036671"/>
    <w:rsid w:val="00036C28"/>
    <w:rsid w:val="00037226"/>
    <w:rsid w:val="000409E2"/>
    <w:rsid w:val="00044EA1"/>
    <w:rsid w:val="000459C7"/>
    <w:rsid w:val="00054574"/>
    <w:rsid w:val="0005649A"/>
    <w:rsid w:val="00063BB2"/>
    <w:rsid w:val="00065F18"/>
    <w:rsid w:val="00067005"/>
    <w:rsid w:val="00073562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10C69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67CBD"/>
    <w:rsid w:val="00183B52"/>
    <w:rsid w:val="00184C0F"/>
    <w:rsid w:val="0019658B"/>
    <w:rsid w:val="001A5F55"/>
    <w:rsid w:val="001C0031"/>
    <w:rsid w:val="001C0C30"/>
    <w:rsid w:val="001D0111"/>
    <w:rsid w:val="001D7EAE"/>
    <w:rsid w:val="001E64FC"/>
    <w:rsid w:val="001E6595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28AD"/>
    <w:rsid w:val="002777D8"/>
    <w:rsid w:val="002806A2"/>
    <w:rsid w:val="00297CC7"/>
    <w:rsid w:val="002A194F"/>
    <w:rsid w:val="002A4BD9"/>
    <w:rsid w:val="002A4FE7"/>
    <w:rsid w:val="002B1CEB"/>
    <w:rsid w:val="002D3125"/>
    <w:rsid w:val="002D35AE"/>
    <w:rsid w:val="002D4F42"/>
    <w:rsid w:val="002E5393"/>
    <w:rsid w:val="002F2499"/>
    <w:rsid w:val="0030084C"/>
    <w:rsid w:val="003039E1"/>
    <w:rsid w:val="003129BA"/>
    <w:rsid w:val="003148FC"/>
    <w:rsid w:val="0032132E"/>
    <w:rsid w:val="00330820"/>
    <w:rsid w:val="003369E2"/>
    <w:rsid w:val="003465C8"/>
    <w:rsid w:val="00362E96"/>
    <w:rsid w:val="0037016B"/>
    <w:rsid w:val="00370FC0"/>
    <w:rsid w:val="00373206"/>
    <w:rsid w:val="003737ED"/>
    <w:rsid w:val="00375B80"/>
    <w:rsid w:val="00376BBF"/>
    <w:rsid w:val="00377352"/>
    <w:rsid w:val="003A046D"/>
    <w:rsid w:val="003A10DA"/>
    <w:rsid w:val="003A12C8"/>
    <w:rsid w:val="003A6FFE"/>
    <w:rsid w:val="003A7695"/>
    <w:rsid w:val="003B3A23"/>
    <w:rsid w:val="003B6592"/>
    <w:rsid w:val="003C20F9"/>
    <w:rsid w:val="003C772C"/>
    <w:rsid w:val="003F242B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73"/>
    <w:rsid w:val="0042551E"/>
    <w:rsid w:val="00433AD8"/>
    <w:rsid w:val="00437A53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7E28"/>
    <w:rsid w:val="00550A4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A3522"/>
    <w:rsid w:val="005B2E29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471C0"/>
    <w:rsid w:val="0065679C"/>
    <w:rsid w:val="00660CE4"/>
    <w:rsid w:val="00662716"/>
    <w:rsid w:val="006718B2"/>
    <w:rsid w:val="00676C9F"/>
    <w:rsid w:val="00677B13"/>
    <w:rsid w:val="00677F4E"/>
    <w:rsid w:val="00681A08"/>
    <w:rsid w:val="00685ECF"/>
    <w:rsid w:val="006875B8"/>
    <w:rsid w:val="00687CEA"/>
    <w:rsid w:val="00691C6F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638F"/>
    <w:rsid w:val="006D7384"/>
    <w:rsid w:val="006E7BF7"/>
    <w:rsid w:val="006E7CDD"/>
    <w:rsid w:val="00702F2C"/>
    <w:rsid w:val="007068C8"/>
    <w:rsid w:val="00715B8F"/>
    <w:rsid w:val="007221A8"/>
    <w:rsid w:val="0073106E"/>
    <w:rsid w:val="00747E8E"/>
    <w:rsid w:val="0075061A"/>
    <w:rsid w:val="00755142"/>
    <w:rsid w:val="00756BB7"/>
    <w:rsid w:val="0075764B"/>
    <w:rsid w:val="00760C01"/>
    <w:rsid w:val="00761293"/>
    <w:rsid w:val="00762654"/>
    <w:rsid w:val="00767C04"/>
    <w:rsid w:val="007736A2"/>
    <w:rsid w:val="007A6226"/>
    <w:rsid w:val="007A6FF2"/>
    <w:rsid w:val="007B3C61"/>
    <w:rsid w:val="007B517E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60B94"/>
    <w:rsid w:val="00870045"/>
    <w:rsid w:val="00876E5F"/>
    <w:rsid w:val="00877D28"/>
    <w:rsid w:val="00884A12"/>
    <w:rsid w:val="00890CE4"/>
    <w:rsid w:val="008912AA"/>
    <w:rsid w:val="00891ED7"/>
    <w:rsid w:val="008A500A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2EC6"/>
    <w:rsid w:val="009B4C99"/>
    <w:rsid w:val="009C13FB"/>
    <w:rsid w:val="009D28CF"/>
    <w:rsid w:val="009D6CC2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75BB"/>
    <w:rsid w:val="00B1026A"/>
    <w:rsid w:val="00B21166"/>
    <w:rsid w:val="00B263AE"/>
    <w:rsid w:val="00B33A6C"/>
    <w:rsid w:val="00B360F1"/>
    <w:rsid w:val="00B42F17"/>
    <w:rsid w:val="00B43A02"/>
    <w:rsid w:val="00B47091"/>
    <w:rsid w:val="00B56534"/>
    <w:rsid w:val="00B57A21"/>
    <w:rsid w:val="00B61E78"/>
    <w:rsid w:val="00B62C3E"/>
    <w:rsid w:val="00B645DE"/>
    <w:rsid w:val="00B65857"/>
    <w:rsid w:val="00B66698"/>
    <w:rsid w:val="00B745DC"/>
    <w:rsid w:val="00B75F5B"/>
    <w:rsid w:val="00B84350"/>
    <w:rsid w:val="00B855A6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4737B"/>
    <w:rsid w:val="00C5028E"/>
    <w:rsid w:val="00C54E78"/>
    <w:rsid w:val="00C6078D"/>
    <w:rsid w:val="00C657CF"/>
    <w:rsid w:val="00C72E97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B1DCA"/>
    <w:rsid w:val="00CC637A"/>
    <w:rsid w:val="00CD502A"/>
    <w:rsid w:val="00CE240E"/>
    <w:rsid w:val="00CF12CF"/>
    <w:rsid w:val="00CF4BE3"/>
    <w:rsid w:val="00D060D2"/>
    <w:rsid w:val="00D12B2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491"/>
    <w:rsid w:val="00D81410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E63"/>
    <w:rsid w:val="00DF77A2"/>
    <w:rsid w:val="00E11621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B5AD1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6132"/>
    <w:rsid w:val="00F22E82"/>
    <w:rsid w:val="00F2483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727A5"/>
    <w:rsid w:val="00F847A9"/>
    <w:rsid w:val="00FA5FE9"/>
    <w:rsid w:val="00FA67D2"/>
    <w:rsid w:val="00FB1990"/>
    <w:rsid w:val="00FB1DE8"/>
    <w:rsid w:val="00FB302F"/>
    <w:rsid w:val="00FB5A92"/>
    <w:rsid w:val="00FC1C69"/>
    <w:rsid w:val="00FC3739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3B6F-109C-4E4D-B9B1-499A4392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593367B7</Template>
  <TotalTime>0</TotalTime>
  <Pages>66</Pages>
  <Words>5350</Words>
  <Characters>63193</Characters>
  <Application>Microsoft Office Word</Application>
  <DocSecurity>0</DocSecurity>
  <Lines>526</Lines>
  <Paragraphs>136</Paragraphs>
  <ScaleCrop>false</ScaleCrop>
  <Company/>
  <LinksUpToDate>false</LinksUpToDate>
  <CharactersWithSpaces>68407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2015-06-30T23:01:00Z</dcterms:created>
  <dcterms:modified xsi:type="dcterms:W3CDTF">2015-06-30T23:01:00Z</dcterms:modified>
</cp:coreProperties>
</file>