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CDD" w:rsidRPr="00BA7B90" w:rsidRDefault="006E7CDD" w:rsidP="00BA7B90">
      <w:pPr>
        <w:jc w:val="right"/>
      </w:pPr>
    </w:p>
    <w:p w:rsidR="00BA7B90" w:rsidRDefault="00BA7B90" w:rsidP="00D76491">
      <w:pPr>
        <w:pStyle w:val="Heading2"/>
        <w:jc w:val="center"/>
        <w:rPr>
          <w:lang w:val="en-GB" w:eastAsia="en-GB"/>
        </w:rPr>
      </w:pPr>
    </w:p>
    <w:p w:rsidR="006E7CDD" w:rsidRDefault="006E7CDD" w:rsidP="00D76491">
      <w:pPr>
        <w:pStyle w:val="Heading2"/>
        <w:jc w:val="center"/>
        <w:rPr>
          <w:lang w:val="en-GB" w:eastAsia="en-GB"/>
        </w:rPr>
      </w:pPr>
      <w:r w:rsidRPr="006E7CDD">
        <w:rPr>
          <w:lang w:val="en-GB" w:eastAsia="en-GB"/>
        </w:rPr>
        <w:t xml:space="preserve">Department of Internal Affairs AML/CFT Reporting Entities as at </w:t>
      </w:r>
      <w:r w:rsidR="005A527A">
        <w:rPr>
          <w:lang w:val="en-GB" w:eastAsia="en-GB"/>
        </w:rPr>
        <w:t>31</w:t>
      </w:r>
      <w:r w:rsidR="00747E8E">
        <w:rPr>
          <w:lang w:val="en-GB" w:eastAsia="en-GB"/>
        </w:rPr>
        <w:t xml:space="preserve"> </w:t>
      </w:r>
      <w:r w:rsidR="00B86777">
        <w:rPr>
          <w:lang w:val="en-GB" w:eastAsia="en-GB"/>
        </w:rPr>
        <w:t>March</w:t>
      </w:r>
      <w:r w:rsidRPr="006E7CDD">
        <w:rPr>
          <w:lang w:val="en-GB" w:eastAsia="en-GB"/>
        </w:rPr>
        <w:t xml:space="preserve"> 201</w:t>
      </w:r>
      <w:r w:rsidR="00B86777">
        <w:rPr>
          <w:lang w:val="en-GB" w:eastAsia="en-GB"/>
        </w:rPr>
        <w:t>6</w:t>
      </w:r>
    </w:p>
    <w:tbl>
      <w:tblPr>
        <w:tblW w:w="14743" w:type="dxa"/>
        <w:tblInd w:w="533" w:type="dxa"/>
        <w:tblLayout w:type="fixed"/>
        <w:tblLook w:val="04A0" w:firstRow="1" w:lastRow="0" w:firstColumn="1" w:lastColumn="0" w:noHBand="0" w:noVBand="1"/>
      </w:tblPr>
      <w:tblGrid>
        <w:gridCol w:w="4378"/>
        <w:gridCol w:w="1851"/>
        <w:gridCol w:w="2036"/>
        <w:gridCol w:w="404"/>
        <w:gridCol w:w="404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426"/>
      </w:tblGrid>
      <w:tr w:rsidR="00855C77" w:rsidRPr="00855C77" w:rsidTr="00855C77">
        <w:trPr>
          <w:cantSplit/>
          <w:trHeight w:hRule="exact" w:val="498"/>
          <w:tblHeader/>
        </w:trPr>
        <w:tc>
          <w:tcPr>
            <w:tcW w:w="4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NAME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DE3464" w:rsidRPr="00855C77" w:rsidRDefault="00F16132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 xml:space="preserve">REGISTRATION </w:t>
            </w:r>
            <w:r w:rsidR="00DE3464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Company/Charity/</w:t>
            </w:r>
          </w:p>
          <w:p w:rsidR="00DE3464" w:rsidRPr="00855C77" w:rsidRDefault="00DE3464" w:rsidP="00DE346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6"/>
                <w:szCs w:val="16"/>
                <w:lang w:eastAsia="en-NZ"/>
              </w:rPr>
              <w:t>Limited Partnership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REGION</w:t>
            </w:r>
          </w:p>
        </w:tc>
        <w:tc>
          <w:tcPr>
            <w:tcW w:w="647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  <w:t>SECTOR</w:t>
            </w:r>
          </w:p>
        </w:tc>
      </w:tr>
      <w:tr w:rsidR="00855C77" w:rsidRPr="00855C77" w:rsidTr="00855C77">
        <w:trPr>
          <w:cantSplit/>
          <w:trHeight w:hRule="exact" w:val="1669"/>
          <w:tblHeader/>
        </w:trPr>
        <w:tc>
          <w:tcPr>
            <w:tcW w:w="4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1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2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vAlign w:val="center"/>
          </w:tcPr>
          <w:p w:rsidR="00F16132" w:rsidRPr="00855C77" w:rsidRDefault="00F16132" w:rsidP="00971DEB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22"/>
                <w:szCs w:val="22"/>
                <w:lang w:eastAsia="en-NZ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Cash Transport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Casino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Debt Collection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Factor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Financial Leasing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Foreign Exchange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NBNDTL 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eastAsia="en-NZ"/>
              </w:rPr>
              <w:t>0F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eastAsia="en-NZ"/>
              </w:rPr>
              <w:footnoteReference w:id="1"/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Non-Bank Credit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F35DC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 xml:space="preserve">Payment </w:t>
            </w:r>
            <w:r w:rsidR="00FF35DC"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</w:t>
            </w: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rovider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Payroll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Remittance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  <w:t>Safe Deposit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Stored Value Card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Tax Pooling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TCSP</w:t>
            </w:r>
            <w:r w:rsidR="000E3C90">
              <w:rPr>
                <w:rFonts w:ascii="ZWAdobeF" w:eastAsia="Times New Roman" w:hAnsi="ZWAdobeF" w:cs="ZWAdobeF"/>
                <w:bCs/>
                <w:sz w:val="2"/>
                <w:szCs w:val="2"/>
                <w:lang w:val="en-GB" w:eastAsia="en-NZ"/>
              </w:rPr>
              <w:t>1F</w:t>
            </w:r>
            <w:r w:rsidRPr="00855C77">
              <w:rPr>
                <w:rStyle w:val="FootnoteReference"/>
                <w:rFonts w:eastAsia="Times New Roman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footnoteReference w:id="2"/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96E85"/>
            <w:textDirection w:val="btLr"/>
            <w:vAlign w:val="center"/>
          </w:tcPr>
          <w:p w:rsidR="00F16132" w:rsidRPr="00855C77" w:rsidRDefault="00F16132" w:rsidP="00F16132">
            <w:pPr>
              <w:keepLines w:val="0"/>
              <w:spacing w:before="0" w:after="0"/>
              <w:ind w:left="113" w:right="113"/>
              <w:jc w:val="center"/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eastAsia="en-NZ"/>
              </w:rPr>
            </w:pPr>
            <w:r w:rsidRPr="00855C77">
              <w:rPr>
                <w:rFonts w:asciiTheme="minorHAnsi" w:eastAsia="Times New Roman" w:hAnsiTheme="minorHAnsi"/>
                <w:b/>
                <w:bCs/>
                <w:color w:val="FFFFFF" w:themeColor="background1"/>
                <w:sz w:val="18"/>
                <w:szCs w:val="18"/>
                <w:lang w:val="en-GB" w:eastAsia="en-NZ"/>
              </w:rPr>
              <w:t>Other</w:t>
            </w:r>
          </w:p>
        </w:tc>
      </w:tr>
      <w:tr w:rsidR="00971DEB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23-29 Albert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5312301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300 Richmond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477428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1030611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546B7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A1 Repossessions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971DEB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971DEB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AA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3807977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810133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971DEB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3E43D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AAPC Properties Pty Limited t/a Novotel Rotorua Lakeside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971DEB" w:rsidRPr="00971DEB" w:rsidRDefault="00B546B7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958397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971DEB" w:rsidRPr="00971DEB" w:rsidRDefault="00B546B7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  <w:r w:rsidR="00B546B7"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1DEB" w:rsidRPr="00971DEB" w:rsidRDefault="00971DEB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Aaron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864218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Abacus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1946345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Abcom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259776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B546B7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Abdex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275085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B546B7" w:rsidRPr="00971DEB" w:rsidRDefault="00B546B7" w:rsidP="00B546B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6B7" w:rsidRPr="00971DEB" w:rsidRDefault="00B546B7" w:rsidP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46B7" w:rsidRPr="00971DEB" w:rsidRDefault="00B546B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54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Abel Tasman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2122811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Abraham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918343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Access Auto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1275286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Access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2235986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Accident Compensation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345138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 Collections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540961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Accounts Enforcement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2194349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Acorn Finance 2012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3895476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Acrobat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1984083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Acute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C7695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Adelphi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C76951" w:rsidRPr="00971DEB" w:rsidRDefault="00C7695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6951" w:rsidRPr="00971DEB" w:rsidRDefault="00C7695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6951" w:rsidRPr="00971DEB" w:rsidRDefault="00C7695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7B4302">
        <w:trPr>
          <w:trHeight w:val="63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560C61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</w:pPr>
            <w:r w:rsidRPr="00560C61">
              <w:rPr>
                <w:rFonts w:asciiTheme="minorHAnsi" w:eastAsia="Times New Roman" w:hAnsiTheme="minorHAnsi"/>
                <w:sz w:val="16"/>
                <w:szCs w:val="16"/>
                <w:lang w:eastAsia="en-NZ"/>
              </w:rPr>
              <w:t>Admiral Finance Limited t/a Zoom Car Loans; The Cash Cow; Loans 2 Go;, Cash 2 Go; Aaa City Money; A1 Cash Loans And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1294805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Advantage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2299654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Advantage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249775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54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General Partner Limited t/a Speirs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4664739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Advaro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843840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AFBA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F0725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4099358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Agco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1530800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Agrifocus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E43DA"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  <w:t xml:space="preserve">AJS Enterprises Hamilton PTY Limited t/a Cash Converters Hamilton and Cash Converters Rotorua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3334511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3E43DA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0"/>
                <w:szCs w:val="20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AJS Enterprises Rotorua Pty Limited t/a Cash Converters Rotorua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3361552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AKFS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1639358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Alleasing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603052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0B076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0B0767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81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Allianz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445514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Alpadis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2203511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Alternate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964547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Amena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4224098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D5FCF">
              <w:rPr>
                <w:color w:val="000000"/>
                <w:sz w:val="21"/>
                <w:szCs w:val="21"/>
              </w:rPr>
              <w:t>Amer Salman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7D5FCF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American  Express International (NZ), Inc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867929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AMG Business Development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7D5FCF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3642712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7D5FCF" w:rsidRDefault="00560C61" w:rsidP="007D5FCF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1798990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Amicorp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1100108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9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Amicus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1115482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Anchor Operations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2610023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Antipodes 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1204404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Aorangi Debt Collection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141520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(Manukau)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1805627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Aotea Finance (Panmure)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3552892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(West 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1104043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Aotea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604017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Apex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Apollo Capital Limited t/a Interface Financial Group -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3706035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Apollo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2448909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Approved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3892897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Aqua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1588970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ARC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1239573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0B3E0D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Argos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Ariki Investments Limited t/a Cash Converters Porirua and Cash Converters Lower Hutt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1174623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984190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0B3E0D" w:rsidRDefault="00560C61" w:rsidP="000B3E0D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Arkai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2233344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Armour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5484163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Armourguard  Security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Arms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1157444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Art Money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ASAP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1555794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ASD Repossession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Ashburton Trading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Asiaciti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1139353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Asiatrust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1062548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Asku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1190795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1272859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Aspen Trust Services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1408519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Aspire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1221082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Asseto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Associated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911508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Aston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Astus Fund Administration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Atlas Partners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5041500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Atradius Credit Insurance NV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1547417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Au Pair Link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1932022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Sourcing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2395264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Transport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Auckland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CC40614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Advance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1555201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Auto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2228282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Auto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157384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Avanti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659638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Aztec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1349312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&amp; D Holdings Limited t/a Accredited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577013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 S 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20220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Baihui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2133598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Bakers Delight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695131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Bankrupt 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2270507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Bartercard  New Zealand LP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2550802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Basecorp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349718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Bastion Assets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1717527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1743725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Bay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Baycorp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 Paid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1155369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Beau HLB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3889736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Beneficial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85259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Beta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2400234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Bexhill Funding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32A5A">
              <w:rPr>
                <w:color w:val="000000"/>
                <w:sz w:val="21"/>
                <w:szCs w:val="21"/>
              </w:rPr>
              <w:t>277030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F32A5A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Bibby Financial Services Australia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3338699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Bitto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5067001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 Eagle Motors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2441658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Blackbird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1069965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F32A5A" w:rsidRDefault="00560C61" w:rsidP="00F32A5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Asset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3012941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Capital Management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2163394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Equity Release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1866011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Mortgages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1234924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Bluestone Servicing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1913755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BMW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586627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Bookkeeping and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BOQ Equipment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BOQ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708549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Botany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1477296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Bowater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628897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Branded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4368618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Bridges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942179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Bright Enterprise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1797181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Broadlands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Broadtrust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2476909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Brookmill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1777896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Budget Loans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1539778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Burbank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Burbank Finance No 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1895164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C.J.S Tauranga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5610446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1644772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Cambridge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421537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Camellia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Canon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528512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Canterbury Invoice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2407742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Cantwait.com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1792503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Capital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949906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Capricorn Society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651162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Cash 4 U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5518325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Burst Limited t/a Payday Loan / Get Cash Now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3201066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Birkenhead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Botany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Finance NZ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Glen Innes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Henderson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4861099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Linwood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Manukau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Mount Roskill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Cash Converters New Lynn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Cash Converters Onehunga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157D6C">
              <w:rPr>
                <w:color w:val="000000"/>
                <w:sz w:val="21"/>
                <w:szCs w:val="21"/>
              </w:rPr>
              <w:t>Cash Converters Otahuhu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157D6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Otara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Panmure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4861299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Papakura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5243103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Papanui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5261321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Pukekohe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157D6C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157D6C" w:rsidRDefault="00560C61" w:rsidP="00157D6C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Cash Converters Takanini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560C61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EC0527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Converters Wairau Valley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5331261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Flow Doctors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1575651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 Relief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3916638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Cash To You Loans Limited t/a Mortgages and More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915871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Cash4You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5459841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Cashinaflash.co.nz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2501294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55001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Castle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5257601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Catalyst Microloans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CC48429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Caughey &amp; Dignon Limited t/a Northern Districts Security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3577452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CBD Office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1489456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CBT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896594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CC New Plymouth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 w:cs="Lucida Sans Unicode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EC0527">
              <w:rPr>
                <w:color w:val="000000"/>
                <w:sz w:val="21"/>
                <w:szCs w:val="21"/>
              </w:rPr>
              <w:lastRenderedPageBreak/>
              <w:t>Cedar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FE5256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Centracorp Finance (2000)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1007132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Central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CFG Global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Chang Jiang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4466341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EC0527" w:rsidRDefault="00560C61" w:rsidP="00EC0527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Chasmont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 Exchange (New Zealand) Limited t/a The Little Loan Shop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Chequers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1307273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Chevron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Christchurch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523984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Christians Against Poverty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Cii Premium Funding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1043373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Cisa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2159781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Cisco Systems Capital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City Forex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1594796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Citywide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1018982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Clement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1428749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Click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4387822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International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Coast to Coast Investigations (2008)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2072699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Cohort Soloutions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560C61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Collection House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972156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Collinson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23493C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Comac Trustees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Commercial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  <w:hideMark/>
          </w:tcPr>
          <w:p w:rsidR="00560C61" w:rsidRPr="00971DEB" w:rsidRDefault="00560C61" w:rsidP="00EB4A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433916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  <w:hideMark/>
          </w:tcPr>
          <w:p w:rsidR="00560C61" w:rsidRPr="00971DEB" w:rsidRDefault="00560C61" w:rsidP="00971DEB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Community Financial Services Limited t/a CFS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1632366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Formation Specialists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1540763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Company Headquarters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552238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Compass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5305521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Competitive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1303953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560C61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Competitive Motor Trade Factors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1420560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Confiance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4117000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Connect Capital Services Limited t/a Interface Financial Group - Auckland West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Consilium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2311716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Corinth Resources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Cornwall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1904179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Corpag Services (New Zealand)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Countrywide Credit Consultants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1249873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(NZ)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5452422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CC7302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LP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Policy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5452522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Covisory Trust (Erceg)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5707549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5451921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Covisory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5451488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CPSO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4345501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Crank Finance Holdings Limited t/a Moolah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3750757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Consultants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1182178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Control On Call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Corp Receivables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3109745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House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Investments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1119336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Credit Recoveries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2178013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560C61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Credit Suisse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60C61" w:rsidRPr="00971DEB" w:rsidRDefault="00560C61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1245275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560C61" w:rsidRPr="00971DEB" w:rsidRDefault="00560C61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60C61" w:rsidRPr="00971DEB" w:rsidRDefault="00560C61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Cressida Capital One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386118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Credit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1987148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Crester Mortgage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1629884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Croce &amp; Associes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4190518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Asset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3723745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Crown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1273679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Crystal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1713594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CSG Finance (NZ Facility 2) Limited t/a Onesource Finance, OFL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1079256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CSG Finance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1685358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Curzon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2527848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Credit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78683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4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 Fleet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621355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Customhouse Safe Deposits Limited t/a Commonwealth Vault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1185536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Cybertalk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1755511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 and J Morris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956899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Damesh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675291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Dash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608410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DATACOM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DB Breweries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71013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DBR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2090010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 Lage Landen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1355515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Dealer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134626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DebitSuccess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620358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Chaser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1344585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1226753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Queenstown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2160459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Recovery Unit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2065486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 Works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1164299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DebtForce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1927471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3176334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Debtor Management Group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2199668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Denton Morrell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5313201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Development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CC27257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West Coast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Diamond Leaf Limited t/a Moneymet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4118998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7B4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Digital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Diners Club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36621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Dingxin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1564338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Direct Capital IV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2182855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Direct Capital Limited t/a Direct Capital III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1815716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Cash Orders Limited t/a DCO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949152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85A3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Direct Security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2184849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Dirty Debtors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2180299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CA6D6D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85A3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Discount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2106691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District Collections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855148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Divisa Capital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2280392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DJPSOFT LIMITED t/a BitNZ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3552971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DM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5431681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Dolbak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1888587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Dollar Doctor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923274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Dorchester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525530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Double Qik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1028265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2156450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DPL Insurance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 &amp; Bradstreet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361901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Casinos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837525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Dunedin YWCA Angel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Dynamic Payment Pty.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1642719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 B 2009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2245200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Eagle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1618454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(2011)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3457451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Bay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162218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East Bay Finance SI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3612971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 Coast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2200992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Eastland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1727764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Gisborne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145A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 Bay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4380618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 Finance Loans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3663051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Easypay Finance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Easyway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579868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EC Credit Control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437670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Economy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Edgewater Resort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402770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Effective Debt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1923040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Elantis Premium Funding (NZ)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Electronic Tax Exchange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1743828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Embassy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Enzafruit New Zealand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FE5256">
              <w:rPr>
                <w:color w:val="000000"/>
                <w:sz w:val="21"/>
                <w:szCs w:val="21"/>
              </w:rPr>
              <w:t>398677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FE5256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ePay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1263295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Equity Trust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2136248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Esprit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Esskay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ETOS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1154609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1392480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E-trans International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1061238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1496830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European Wholesale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3251467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FE5256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Everforex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FE5256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1824968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FE5256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Evolution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1861505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 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4841999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Ezidebit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1538263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Ezi-Start Homes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1643289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Ezycar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3959160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EzyHR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1498993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Fair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255183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Falcon Advances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56657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Family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1167319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 North Fuels Limited t/a FnF Fuels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1687727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Co-operative Society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225946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2246212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bookmarkStart w:id="0" w:name="_GoBack"/>
            <w:bookmarkEnd w:id="0"/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Farmlands Fuel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1031413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FE5256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FE525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Track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Fastpay Currency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5560208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Fasttrack Automotive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4550198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FDM New Zealand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4272358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 Funders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3196166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Feesmart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2149768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Ferratum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Fexco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2110802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Fico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267272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Final Call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861317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4U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1696711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 Now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1048738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Finance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938023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Finance-Pro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1723483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666957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Financial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B76F24">
              <w:rPr>
                <w:color w:val="000000"/>
                <w:sz w:val="21"/>
                <w:szCs w:val="21"/>
              </w:rPr>
              <w:t>5696049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B76F24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Financial Synergy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1241059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Firecrest Trust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1274715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FIRMA Foreign Exchange Corporation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1693823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First Step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3110485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Fleet Holding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1853757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 Credit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1572439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FlexiGroup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841057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B76F24" w:rsidRDefault="001C43FD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Flexigroup NZ SPV3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B76F24" w:rsidRDefault="001C43FD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4960899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B76F24" w:rsidRDefault="001C43FD" w:rsidP="00B76F2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Flight Centre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FMC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5297981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Fonterra Co-operative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1166320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Foodstuffs South Island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391297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Forbes Hare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585A31">
              <w:rPr>
                <w:color w:val="000000"/>
                <w:sz w:val="21"/>
                <w:szCs w:val="21"/>
              </w:rPr>
              <w:t>4545459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585A31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Forex Brokers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560C61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690426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Formax International Market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3747709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Franklin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960266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Fresh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3282129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Fresh Funds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1003191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Friendly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2516155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Fuji Xerox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276321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585A31" w:rsidRDefault="001C43FD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Future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585A31" w:rsidRDefault="001C43FD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164475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585A31" w:rsidRDefault="001C43FD" w:rsidP="00585A31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FWJ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884060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FX Intelligence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4471619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GC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4682100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Commercial Finance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1290525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 Finance and Insurance t/a GE Money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1199684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Geneva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1905867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Geowalker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5566865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 xml:space="preserve">GFNZ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1230526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C43FD" w:rsidRPr="00EB4A61" w:rsidTr="00560C6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Gibbs Financial Holdings Limited t/a Interface Financial Group - Auckland North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338330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Gift Connects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4235558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Gilrose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568932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Glencroft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622895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Global Forex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2165066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GMC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2077253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Bay Work Centre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CC20127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Golden Trust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1284152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Gough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GPR Hotels Limited t/a Pullman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3191006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Grand Lakes Management Limited t/a Sofitel Queenstown Hotel &amp; Spa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1328403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Graphite Enterprises Limited t/a National Collections &amp; Investigations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1822976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Great Eagle Hotels (Auckland) Limited t/a The Langham Auckland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863142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Greenstone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2084469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Guardian Credit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670749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GVK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1203734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(Central North Island)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659509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(Christchurch)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659988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(Dunedin)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688592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Habitat For Humanity (Invercargill)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684197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(Nelson)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705999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(Northland)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662807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Eastern Bay of Plenty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986213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Habitat For Humanity Lower North Island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835507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Habitat For Humanity Taranaki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651255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Hamilton Trust NZ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2374995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hampsta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2108349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491368">
        <w:trPr>
          <w:trHeight w:val="73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Hantec (NZ)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1695994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Harneys Trustees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3921141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Harvey Norman Stores (NZ)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847884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Hawker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289806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Healthy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5625310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Heiligen Worldwide Limited t/a Quay Business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2143565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CA6D6D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Helmores Wealth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2369410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Auckland Limited t/a Ibis Auckland Ellerslie, Novotel Auckland Ellerslie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3177186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IB Limited t/a Ibis Christchurch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HHR Christchurch NTL Limited t/a Novotel Christchurch Cathedral Square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Queenstown Limited t/a Novotel Queenstown Lakeside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3177266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HHR Wellington IB Limited t/a Ibis Wellington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3177187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Hicks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914884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Hinau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89566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No2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1873258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Home Start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Hornby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1032604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Grand Chancellor (Auckland)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658570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Hotel Management (Featherston St) Limited t/a Rydges Wellington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2382712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Housing New Zealand 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HP Financial Services (New Zealand)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895677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Huitong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1838700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IBM Global Financing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523459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ICMS CreditSystems Limited t/a TCM Group International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464997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IE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3728766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Ikar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3626251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2145277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Impact Financial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1516096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 Fiduciary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678919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Inno Capital No.3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Instant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1166132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Interface Management NZ Limited t/a The Interface Financial Group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3995859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International Acceptance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1161524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Interside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1425494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Invest South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Limited</w:t>
            </w: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Investa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2408150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Invoice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3765316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IOUNZ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1887377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IPadala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4581060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601366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IPG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2007355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I-Remit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1984331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Ironclad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4892059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 T Jamieson &amp;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462915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J.P. Morgan Trust Company (New Zealand) 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1013110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Jade Financial Services Limited t/a  Jade Finance; JFS Recoveries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1029993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James Cook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21632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JD Capital Financial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3837956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Jet Park Hotel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830828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76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Jiaxin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5427101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Tong International Financial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2339332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Jin Yuan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4083558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Johang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3895716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John Deere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1106411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JP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4426738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JTC Trust Company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1423322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Jupiter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1482618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Dollars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CC28517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970126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Just Loans Auckland Central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1189852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K2 Capital Limited t/a Interface Financial Group - Auckland Central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2378889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Kaipara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1806562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Kapruka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2111893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Kenshiko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5627646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Kensington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4960879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KeyLink Payroll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3007280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Kikla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1580003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Killarney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634969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1800571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Kinoy General Merchandise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Asset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3230027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Kiwi 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1878710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KK &amp; D Holdings Limited t/a eFast 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2214515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A3446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KKI International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4876780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Klickex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2305877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Koko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3280128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Komatsu Australia Corporate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1505288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Konfido  Trustees (</w:t>
            </w: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2290742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KVB FX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2162885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 Flowers Limited t/a Cash &amp; Cheques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1107154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Lan's Enterprise Limited t/a Golden Mountain Finance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3490155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Latimer View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139501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Latitude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B3154">
              <w:rPr>
                <w:rFonts w:asciiTheme="minorHAnsi" w:hAnsiTheme="minorHAnsi"/>
                <w:color w:val="000000"/>
                <w:sz w:val="21"/>
                <w:szCs w:val="21"/>
              </w:rPr>
              <w:lastRenderedPageBreak/>
              <w:t>Latitude Technologies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6061B4">
              <w:rPr>
                <w:color w:val="000000"/>
                <w:sz w:val="21"/>
                <w:szCs w:val="21"/>
              </w:rPr>
              <w:t>5532326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6061B4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Law Debt Collection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1077585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Car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496698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6061B4" w:rsidRDefault="001C43FD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 Tech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6061B4" w:rsidRDefault="001C43FD" w:rsidP="003B3154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1191216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6061B4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B3154" w:rsidRDefault="001C43F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Leaseco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B315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135240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LeasePlan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411131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Lelei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1579406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Leslie Lane /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Fast Spark Developments Limited t/a Constantcash Finance; Debt Collectors Associates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Liberty Financial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657409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Linsa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1566802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Lion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1150657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6061B4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Lion Finance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6061B4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5031360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6061B4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Lion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5623385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Live Environments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967068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Living Finance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5210301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LM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1879981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LMS Global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4429441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Loansmart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2127638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London Fiduciary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061B4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1271646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6061B4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6061B4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Lotus Foreign Exchange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1189567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Lyoness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4367799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491368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Maaz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4952939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Mac Warranties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1018277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Madras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1241307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Mahi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4095758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Mainland Finance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3666130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Mainstay Equities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Mana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2202739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Manatu Ofa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5702408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108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Maori Womens Development Incorporation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866061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Maree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339320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Marshall Freeman Collections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971227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Masada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2472480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MasterCard Prepaid Management Services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408">
              <w:rPr>
                <w:color w:val="000000"/>
                <w:sz w:val="21"/>
                <w:szCs w:val="21"/>
              </w:rPr>
              <w:t>3261147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408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Matrix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2299748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Maungaturoto Residential Care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CC2012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Max International College for Fitness Professionals Limited t/a Go2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1568518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MCM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3463935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mCubed Offices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1877514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Mercedes-Benz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1073883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Messenger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29019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Metro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663749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Mezzi Group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2451053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MFL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848992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Midway Services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Millennium &amp; Copthorne Hotels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495300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408" w:rsidRDefault="001C43FD" w:rsidP="00946408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Mirabaud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1452863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Monach Limited t/a Monach, Cash Loan Company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459934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Point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1124124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 Shop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826263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t>Money3 Services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MoneyGram Payments Systems, INC.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68241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Moneytranz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3544392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Montage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1056424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Monument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1051762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Motor Trade Finances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148074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75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MRFT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1621086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MTF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685889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Munro Hotels Limited t/a Trailways Hotel Nelson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609183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Mutual Advances Limited 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2043814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Mutual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1900401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My NZ Debt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3446772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Mycash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MYOB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Credit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2401896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70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National Revenue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1540406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Network Tasman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Bay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Fields Limited t/a Interface Financial Group - Waikato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4403639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Finance &amp;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862636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Bloodstock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33590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EE0CC6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New Zealand Childcare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4134998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Credit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912299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Finance Limited t/a NZ Finance and Loans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1935881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Foreign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Mortgages and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4151658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Post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315766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Property Investment Trustee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 &amp; Investment Corporation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2206224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3204418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 Zealand Trustee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970683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New Zealand Vault Limited t/a New Zealand Vault (Auckland); New Zealand Vault </w:t>
            </w: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(Wellington)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2087419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Newgate (Hobsonville)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Newgate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5535186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Newtown Ethical Lending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CC48204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Nexus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1677710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Nga Tangata Microfinance Trust (Manurewa)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3035163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Ngai Tahu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643983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Nightingale Business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859772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Nissan Financial Services New Zealand Pty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4434499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Northbridge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3795393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Nova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3923818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NZ Daisuki.com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1643337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Think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3690355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 Vehicle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2412728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NZCEO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1485033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Nzforex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2514293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23493C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Ontrack Bookkeeping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1601385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OPF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1974055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0B076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Orbitremit Global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2174112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Orix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409889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OTT Trading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5504697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Ovation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Oxford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3300391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Crest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5434741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Dawn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3487403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Lending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1723564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Ezy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1687535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258156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Pacific Way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3714955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771E4C">
              <w:rPr>
                <w:color w:val="000000"/>
                <w:sz w:val="21"/>
                <w:szCs w:val="21"/>
              </w:rPr>
              <w:t>Panfilo Antipuesto IYOG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771E4C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Paramount Collections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Partners Finance &amp; Lease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5205361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Paul Lange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1407950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Payday Advance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2072642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Paymark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438574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Payment Express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AA49FA">
              <w:rPr>
                <w:color w:val="000000"/>
                <w:sz w:val="21"/>
                <w:szCs w:val="21"/>
              </w:rPr>
              <w:t>954634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Pearlfisher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2265513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Pearse Trust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3581451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Pelorus Finance Limited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2145439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D73" w:rsidRDefault="001C43FD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Perriam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D73" w:rsidRDefault="001C43FD" w:rsidP="00AA49FA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1266674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D73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AA49FA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Personal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683848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Personal Loan Corporation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1079642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Peso Express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4901960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PFL Finance Limited t/a Property Funding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2326593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PFNZ Limited t/a Pacific Invoice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1548663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771E4C" w:rsidRDefault="001C43FD" w:rsidP="00771E4C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PGG Wrightson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142962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Philippine New Zealand Global Cargo &amp; Trade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1501391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Phoenix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Ping An Finance Group New Zealand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2224402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Pioneer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652059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D73" w:rsidRDefault="001C43F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Plimmer Towers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D73" w:rsidRDefault="001C43F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4873839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D73" w:rsidRDefault="001C43F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Plus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4431558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Ponsonby Corporate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1801707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Practical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3024160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PraxisIFM Trust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1950846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Premium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2494508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President Hospitality Limited t/a Best Western President Hotel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697305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Price Waterhouse Coopers Consulting (New Zealand) LP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Primary Pacific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1905493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Private Box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A49F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Professional Mortgage Investment Managers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1500755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46D73">
              <w:rPr>
                <w:color w:val="000000"/>
                <w:sz w:val="21"/>
                <w:szCs w:val="21"/>
              </w:rPr>
              <w:t>Profile Finance 5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46D7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Pro-Finance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Pronto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5497978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Equity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1054059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Property Funding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4661419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A49F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Proservices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1798988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Protocol Credit Bureau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1334982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Provisional Tax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1951897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CB24A8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 E Plumbing Limited t/a More than Mail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2086586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CB24A8">
        <w:trPr>
          <w:trHeight w:val="67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Q-Accounts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23493C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QBIZ NZ Limited t/a Payroll Plus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1727468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CC730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Qian DuoDuo Limited t/a Lidong Foreign Exchange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3267152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Quadrent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1243474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Quaker Investments Ethical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CC37297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3524A9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Quest Insurance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1549689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D73" w:rsidRDefault="001C43F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Cash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46D73" w:rsidRDefault="001C43F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925526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46D73" w:rsidRDefault="001C43FD" w:rsidP="00946D7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Marlborough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A49F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Quick Finance Limited t/a Aabaas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3197666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 W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613897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R&amp;P New Zealand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4461898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6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Rapid Loans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3579431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Rata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RD1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113533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Real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2173827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Real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2138192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Reanga Trustees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4592920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Receivables Management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1656030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72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 Wings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4246419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Redstone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1563973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Register A Company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1953567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21 Queen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3421871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Clayton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3884596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Regus HP Tower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3443676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Regus Shortland Street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1932914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Relianz Forex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2210764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Renaissance Capital Markets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2208940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Rent To Own 2003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1536030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Rental Acceptances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5448397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Financial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1633400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RESIMAC Home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1668036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Rev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2277581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RF Holdings (NZ) Limited t/a The Executive Centre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4359339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Ria Financial Services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1959155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RN &amp; DE Weatherley Limited t/a Delwyn's Debt Service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200183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Rothbury Premium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3762517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RPH Consulting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1219552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RTC New Zealand Company Limited t/a Moneyexpress NZ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1184937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Run Da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1827791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Finance Direct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5260082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Rural Livestock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1755091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Ruralco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3995323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S.H. Lock (NZ) Limited t/a Lock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61862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Safar Ali Sahar t/a Sahar Exchange Activity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3165D0">
              <w:rPr>
                <w:color w:val="000000"/>
                <w:sz w:val="21"/>
                <w:szCs w:val="21"/>
              </w:rPr>
              <w:t>Saffill Securities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3165D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Finance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1773043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Samoa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967373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Samoa NZ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5461503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Samoa Pasefika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2193956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Sanyau Service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2218786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Sapphire Administration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1254831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4A2FBA">
              <w:rPr>
                <w:color w:val="000000"/>
                <w:sz w:val="21"/>
                <w:szCs w:val="21"/>
              </w:rPr>
              <w:t>Sapphire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4A2FBA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Save My Bacon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2305910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SCL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870242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Scottish Pacific Business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535333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Sea Treasure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1939327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57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Seascape (2010) Limited t/a Interface Financial Group - Christchurch, Nelson, Marlborough &amp; West Coast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2377657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Secure Funding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165D0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1167580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3165D0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Secured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1221649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3165D0" w:rsidRDefault="001C43FD" w:rsidP="003165D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Security North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1789821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5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Seed Credit Limited t/a Seedcash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5514185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A49FA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Christchurch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2492541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613038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Servcorp Wellington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1640547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SFL Mortgages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4362138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4A2FBA" w:rsidRDefault="001C43F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Shark Patrol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4A2FBA" w:rsidRDefault="001C43F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2188965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4A2FBA" w:rsidRDefault="001C43FD" w:rsidP="004A2FBA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Shaw Personal Finance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34070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Shore Trading Limited t/a Green Bucks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2326336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Finance Hawkes Bay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2486577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A49FA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Simply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4040478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FC4C12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Sio &amp; Sam Limited t/a Melie Mei Langi Money Transfer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1888749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Skycity Auckland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516028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Skycity Casino Management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863698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Smartcover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3858158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 City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385520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Smiths City (Southern)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167907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85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South Canterbury Womens Loan Fund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CC32684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 Pacific Loans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1016115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Southern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5295941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Southpac 74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2304510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Space Station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1267316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Speirs Finance (NZ)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2586702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Spinifex Corporate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5245741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Spinnaker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2357729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St. Moritz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346991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Standard Mortgage Trust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1894667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Stellar Collections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1776801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Sterling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803647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Bay of Plenty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Stock Co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634971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Stortford Auto Sales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1026783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Basin Reserve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Hutt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Napier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3378648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Superloans Porirua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2103711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Suricata Trust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4410380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Sutherland Security Centre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712733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 R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233805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1"/>
                <w:szCs w:val="21"/>
              </w:rPr>
              <w:t>Tainui Auckland Airport Hotel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Taitokerau Education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2B1843">
              <w:rPr>
                <w:color w:val="000000"/>
                <w:sz w:val="21"/>
                <w:szCs w:val="21"/>
              </w:rPr>
              <w:t>CC51173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2B1843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Tao 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2150752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Tara Finance Limited t/a Bishmac Finance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926511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Tasman Foreign Exchange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2223572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2B1843" w:rsidRDefault="001C43FD" w:rsidP="003F242E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Tax Management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2B1843" w:rsidRDefault="001C43FD" w:rsidP="007B4302">
            <w:pPr>
              <w:keepLines w:val="0"/>
              <w:spacing w:before="0" w:after="0"/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1256066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2B1843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3F242E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Taxicharge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8500A0">
              <w:rPr>
                <w:color w:val="000000"/>
                <w:sz w:val="21"/>
                <w:szCs w:val="21"/>
              </w:rPr>
              <w:t>879397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8500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Huruhi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1209249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 Pataka Ohanga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844394; CC20442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Tempo Allegro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4022558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4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Tessera Capital Limited Pertnership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Thankyou Payroll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2224087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Bible Society Development New Zealand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CC30415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Business Connection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1065339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Cash Flow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2244409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Christchurch Catholic Diocesan Development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2B1843">
            <w:pPr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CC35662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2B1843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CIA Debt Recovery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2B1843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1280029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2B1843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Collection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451383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Hypatia Limited Partnership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2599362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2B1843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Ink Patch Money Transfer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2B1843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4563039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2B1843" w:rsidRDefault="001C43FD" w:rsidP="002B1843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lastRenderedPageBreak/>
              <w:t>The Kingdom Resources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CC21173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Little Loan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1283868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Lloyd Morgan Lions Clubs Charitable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CC23624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F24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Loan Shop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5435161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Lutheran Laymens League Of New Zealand Incorporated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CC21490 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8500A0" w:rsidRDefault="001C43FD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Methodist Employment Generation Fund (Northern)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8500A0" w:rsidRDefault="001C43FD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CC40248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8500A0" w:rsidRDefault="001C43FD" w:rsidP="008500A0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Box (2006)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1859948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Money Man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1212991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Nelson Angel Women's Loan Fund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CC30066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Nelson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New Zealand Federation of Family Budgeting Services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CC22965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The New Zealand Paraplegic and Physically Disabled Foundation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CC22276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The New Zealand Tax Trading Company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3584911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Paymasters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1142982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The Stewards' Foundation (NZ)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The Warehouse Financial Services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color w:val="000000"/>
                <w:sz w:val="22"/>
                <w:szCs w:val="22"/>
              </w:rPr>
              <w:t>1135992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2"/>
                <w:szCs w:val="22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The Working Capital Company Limited t/a Fifo Capital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4404880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Thorn Group Financial Services Limited t/a DTR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916490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TMF Trustees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966875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Total Debt Solutions (2009)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2195803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Taranaki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C55927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Toyota Finance New Zealand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368491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Trade and Merchant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2351249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Trade Me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973228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Traders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TransferWise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International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F242E">
        <w:trPr>
          <w:trHeight w:val="63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Travel EX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5615070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F24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 Money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2095926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Travelex Financial Services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115663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Treanne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617089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Treuco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1538244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Trident Trust Company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1671152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Trinity Finance Group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1183364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TRL Leasing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384971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Trustee.net.nz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1279886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Tsavo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2404441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Default="001C43FD" w:rsidP="00C55927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TSM Investments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Default="001C43FD" w:rsidP="005A527A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4632823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Default="001C43FD" w:rsidP="005A527A">
            <w:pPr>
              <w:jc w:val="center"/>
              <w:rPr>
                <w:color w:val="000000"/>
                <w:sz w:val="22"/>
                <w:szCs w:val="22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6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Tuatara Management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518539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Tudor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961812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61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Turnstone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1570281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Northland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F242E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Financial Services Operations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5374941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TW Money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5375181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lastRenderedPageBreak/>
              <w:t>Unit2go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60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Vantage Nz Pty Limited</w:t>
            </w:r>
          </w:p>
        </w:tc>
        <w:tc>
          <w:tcPr>
            <w:tcW w:w="1851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5063642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A80A27">
        <w:trPr>
          <w:trHeight w:val="585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Vault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Otago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VDV Holdings Limited t/a Cash Converters Palmerston North and Cash Converters Manawatu-Whanganui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1135747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3524A9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Veda Capital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5036520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Vehicle Sales &amp;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3894416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Wellington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Venus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VFL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701784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66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Victoria Trustees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2296809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Wanganui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3559391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Manawatu-Whanganui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Waterstone Recovery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1984183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Web Icon Solutions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D193E">
              <w:rPr>
                <w:color w:val="000000"/>
                <w:sz w:val="21"/>
                <w:szCs w:val="21"/>
              </w:rPr>
              <w:t>3646432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D193E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WeCare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5700788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Wel Energy Trust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 xml:space="preserve">Wenzhou Finance Group Limited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3769178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Wesleyan Investment Foundation New Zealand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CC21859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Business Solutions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3527631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Australia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Western Union Network (Ireland)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1537607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Wildride Nominees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5191802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Hawkes Bay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Windsor Trust Company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1783959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 xml:space="preserve">Wingdale Holdings Limited                          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1092684 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832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Wintrust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1576148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Women in Enterprise Incorporated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CC36797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Working Capital NZ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2253025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(NZ)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3325112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Working Capital Solutions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3129805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Worldclear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5162761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WorldRemit (New Zealand)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4705359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Wroxton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1121718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Canterbury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XM Services (Australia) PTY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Yamaha Motor Finance New Zealand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1249966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D193E" w:rsidRDefault="001C43FD" w:rsidP="009D193E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794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lastRenderedPageBreak/>
              <w:t>Yes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844817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Young &amp; J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141A0">
              <w:rPr>
                <w:color w:val="000000"/>
                <w:sz w:val="21"/>
                <w:szCs w:val="21"/>
              </w:rPr>
              <w:t>Your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141A0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A80A27">
        <w:trPr>
          <w:trHeight w:val="407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Yujia Financial International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1324943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491368">
        <w:trPr>
          <w:trHeight w:val="407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Zak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1269440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Southland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3A48FD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Zed Finance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  <w:t>4041799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Zethus Holdings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4481541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BC5359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Zing Finance GP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5377663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Waikato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  <w:tr w:rsidR="001C43FD" w:rsidRPr="00EB4A61" w:rsidTr="00560C61">
        <w:trPr>
          <w:trHeight w:val="390"/>
        </w:trPr>
        <w:tc>
          <w:tcPr>
            <w:tcW w:w="437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Zyvur Limited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1C43FD" w:rsidRPr="00971DEB" w:rsidRDefault="001C43FD" w:rsidP="007B4302">
            <w:pPr>
              <w:keepLines w:val="0"/>
              <w:spacing w:before="0" w:after="0"/>
              <w:jc w:val="center"/>
              <w:rPr>
                <w:rFonts w:asciiTheme="minorHAnsi" w:eastAsia="Times New Roman" w:hAnsiTheme="minorHAnsi"/>
                <w:color w:val="000000"/>
                <w:sz w:val="21"/>
                <w:szCs w:val="21"/>
                <w:lang w:eastAsia="en-NZ"/>
              </w:rPr>
            </w:pPr>
            <w:r w:rsidRPr="00971DEB">
              <w:rPr>
                <w:rFonts w:asciiTheme="minorHAnsi" w:eastAsia="Times New Roman" w:hAnsiTheme="minorHAnsi"/>
                <w:sz w:val="21"/>
                <w:szCs w:val="21"/>
                <w:lang w:eastAsia="en-NZ"/>
              </w:rPr>
              <w:t>5050760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bottom"/>
          </w:tcPr>
          <w:p w:rsidR="001C43FD" w:rsidRPr="00971DEB" w:rsidRDefault="001C43FD" w:rsidP="007B4302">
            <w:pPr>
              <w:jc w:val="center"/>
              <w:rPr>
                <w:color w:val="000000"/>
                <w:sz w:val="21"/>
                <w:szCs w:val="21"/>
              </w:rPr>
            </w:pPr>
            <w:r w:rsidRPr="00971DEB">
              <w:rPr>
                <w:color w:val="000000"/>
                <w:sz w:val="21"/>
                <w:szCs w:val="21"/>
              </w:rPr>
              <w:t>Auckland</w:t>
            </w:r>
          </w:p>
        </w:tc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43FD" w:rsidRPr="00971DEB" w:rsidRDefault="001C43FD" w:rsidP="007B430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•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43FD" w:rsidRPr="00971DEB" w:rsidRDefault="001C43FD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971DEB">
              <w:rPr>
                <w:rFonts w:asciiTheme="minorHAnsi" w:hAnsiTheme="minorHAnsi"/>
                <w:sz w:val="21"/>
                <w:szCs w:val="21"/>
              </w:rPr>
              <w:t> </w:t>
            </w:r>
          </w:p>
        </w:tc>
      </w:tr>
    </w:tbl>
    <w:p w:rsidR="00545369" w:rsidRDefault="00545369" w:rsidP="00545369">
      <w:pPr>
        <w:rPr>
          <w:color w:val="173E50" w:themeColor="text2" w:themeShade="BF"/>
        </w:rPr>
      </w:pPr>
    </w:p>
    <w:sectPr w:rsidR="00545369" w:rsidSect="00E97D20">
      <w:headerReference w:type="default" r:id="rId9"/>
      <w:footerReference w:type="default" r:id="rId10"/>
      <w:headerReference w:type="first" r:id="rId11"/>
      <w:pgSz w:w="16840" w:h="11907" w:orient="landscape" w:code="9"/>
      <w:pgMar w:top="1418" w:right="964" w:bottom="1418" w:left="709" w:header="425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C61" w:rsidRDefault="00560C61">
      <w:r>
        <w:separator/>
      </w:r>
    </w:p>
    <w:p w:rsidR="00560C61" w:rsidRDefault="00560C61"/>
    <w:p w:rsidR="00560C61" w:rsidRDefault="00560C61"/>
  </w:endnote>
  <w:endnote w:type="continuationSeparator" w:id="0">
    <w:p w:rsidR="00560C61" w:rsidRDefault="00560C61">
      <w:r>
        <w:continuationSeparator/>
      </w:r>
    </w:p>
    <w:p w:rsidR="00560C61" w:rsidRDefault="00560C61"/>
    <w:p w:rsidR="00560C61" w:rsidRDefault="00560C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61" w:rsidRDefault="00560C61" w:rsidP="006E7CDD">
    <w:pPr>
      <w:pStyle w:val="Footer"/>
      <w:tabs>
        <w:tab w:val="right" w:pos="9071"/>
      </w:tabs>
      <w:ind w:right="-1"/>
      <w:jc w:val="center"/>
    </w:pPr>
    <w:r>
      <w:t>The Department of Internal Affairs Te Tari Taiwhenua</w:t>
    </w:r>
  </w:p>
  <w:p w:rsidR="00560C61" w:rsidRDefault="00560C61" w:rsidP="006E7CDD">
    <w:pPr>
      <w:pStyle w:val="Footer"/>
      <w:tabs>
        <w:tab w:val="right" w:pos="9071"/>
      </w:tabs>
      <w:ind w:right="-1"/>
      <w:jc w:val="center"/>
      <w:rPr>
        <w:noProof/>
      </w:rPr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E3C90">
      <w:rPr>
        <w:noProof/>
      </w:rPr>
      <w:t>32</w:t>
    </w:r>
    <w:r>
      <w:fldChar w:fldCharType="end"/>
    </w:r>
    <w:r>
      <w:t xml:space="preserve"> of </w:t>
    </w:r>
    <w:r w:rsidR="000E3C90">
      <w:fldChar w:fldCharType="begin"/>
    </w:r>
    <w:r w:rsidR="000E3C90">
      <w:instrText xml:space="preserve"> NUMPAGES   \* MERGEFORMAT </w:instrText>
    </w:r>
    <w:r w:rsidR="000E3C90">
      <w:fldChar w:fldCharType="separate"/>
    </w:r>
    <w:r w:rsidR="000E3C90">
      <w:rPr>
        <w:noProof/>
      </w:rPr>
      <w:t>81</w:t>
    </w:r>
    <w:r w:rsidR="000E3C9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C61" w:rsidRDefault="00560C61" w:rsidP="00FB1990">
      <w:pPr>
        <w:pStyle w:val="Spacer"/>
      </w:pPr>
      <w:r>
        <w:separator/>
      </w:r>
    </w:p>
    <w:p w:rsidR="00560C61" w:rsidRDefault="00560C61" w:rsidP="00FB1990">
      <w:pPr>
        <w:pStyle w:val="Spacer"/>
      </w:pPr>
    </w:p>
  </w:footnote>
  <w:footnote w:type="continuationSeparator" w:id="0">
    <w:p w:rsidR="00560C61" w:rsidRDefault="00560C61">
      <w:r>
        <w:continuationSeparator/>
      </w:r>
    </w:p>
    <w:p w:rsidR="00560C61" w:rsidRDefault="00560C61"/>
    <w:p w:rsidR="00560C61" w:rsidRDefault="00560C61"/>
  </w:footnote>
  <w:footnote w:id="1">
    <w:p w:rsidR="00560C61" w:rsidRPr="00D76491" w:rsidRDefault="00560C61">
      <w:pPr>
        <w:pStyle w:val="FootnoteText"/>
        <w:rPr>
          <w:color w:val="173E50" w:themeColor="text2" w:themeShade="BF"/>
        </w:rPr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NBNDTL = Non-Bank Non-Deposit Taking Lender</w:t>
      </w:r>
    </w:p>
  </w:footnote>
  <w:footnote w:id="2">
    <w:p w:rsidR="00560C61" w:rsidRDefault="00560C61">
      <w:pPr>
        <w:pStyle w:val="FootnoteText"/>
      </w:pPr>
      <w:r w:rsidRPr="00D76491">
        <w:rPr>
          <w:rStyle w:val="FootnoteReference"/>
          <w:color w:val="173E50" w:themeColor="text2" w:themeShade="BF"/>
        </w:rPr>
        <w:footnoteRef/>
      </w:r>
      <w:r w:rsidRPr="00D76491">
        <w:rPr>
          <w:color w:val="173E50" w:themeColor="text2" w:themeShade="BF"/>
        </w:rPr>
        <w:t xml:space="preserve"> TCSP = Trust and Company Service Provider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C61" w:rsidRDefault="00560C61" w:rsidP="00460B3F">
    <w:pPr>
      <w:pStyle w:val="Header"/>
      <w:tabs>
        <w:tab w:val="right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20" w:rsidRDefault="00E97D20" w:rsidP="00F44E29">
    <w:pPr>
      <w:pStyle w:val="Header"/>
      <w:tabs>
        <w:tab w:val="right" w:pos="9072"/>
      </w:tabs>
    </w:pPr>
  </w:p>
  <w:p w:rsidR="00E97D20" w:rsidRDefault="00E97D20">
    <w:pPr>
      <w:pStyle w:val="Header"/>
    </w:pPr>
    <w:r>
      <w:rPr>
        <w:noProof/>
        <w:lang w:eastAsia="en-NZ"/>
      </w:rPr>
      <w:drawing>
        <wp:anchor distT="0" distB="360045" distL="114300" distR="114300" simplePos="0" relativeHeight="251659264" behindDoc="0" locked="0" layoutInCell="1" allowOverlap="1" wp14:anchorId="2469B8A3" wp14:editId="06DCFB8B">
          <wp:simplePos x="0" y="0"/>
          <wp:positionH relativeFrom="page">
            <wp:posOffset>6387465</wp:posOffset>
          </wp:positionH>
          <wp:positionV relativeFrom="page">
            <wp:posOffset>504190</wp:posOffset>
          </wp:positionV>
          <wp:extent cx="3707765" cy="654685"/>
          <wp:effectExtent l="0" t="0" r="6985" b="0"/>
          <wp:wrapTopAndBottom/>
          <wp:docPr id="1" name="Picture 1" descr="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officetemplates.dia.govt.nz\diatemplates$\Templates\Images\Logo -  DIA colou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765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CB75CBB"/>
    <w:multiLevelType w:val="hybridMultilevel"/>
    <w:tmpl w:val="BA8293A2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3"/>
  </w:num>
  <w:num w:numId="16">
    <w:abstractNumId w:val="24"/>
  </w:num>
  <w:num w:numId="17">
    <w:abstractNumId w:val="22"/>
  </w:num>
  <w:num w:numId="18">
    <w:abstractNumId w:val="20"/>
  </w:num>
  <w:num w:numId="19">
    <w:abstractNumId w:val="16"/>
  </w:num>
  <w:num w:numId="20">
    <w:abstractNumId w:val="14"/>
  </w:num>
  <w:num w:numId="21">
    <w:abstractNumId w:val="9"/>
  </w:num>
  <w:num w:numId="22">
    <w:abstractNumId w:val="6"/>
  </w:num>
  <w:num w:numId="23">
    <w:abstractNumId w:val="12"/>
  </w:num>
  <w:num w:numId="24">
    <w:abstractNumId w:val="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66F"/>
    <w:rsid w:val="00003360"/>
    <w:rsid w:val="00003FC7"/>
    <w:rsid w:val="00005919"/>
    <w:rsid w:val="0000666F"/>
    <w:rsid w:val="00007C42"/>
    <w:rsid w:val="00015020"/>
    <w:rsid w:val="0001647B"/>
    <w:rsid w:val="00020010"/>
    <w:rsid w:val="00034673"/>
    <w:rsid w:val="00036671"/>
    <w:rsid w:val="00037226"/>
    <w:rsid w:val="000409E2"/>
    <w:rsid w:val="00043198"/>
    <w:rsid w:val="00044EA1"/>
    <w:rsid w:val="000459C7"/>
    <w:rsid w:val="00051760"/>
    <w:rsid w:val="00054574"/>
    <w:rsid w:val="0005649A"/>
    <w:rsid w:val="00057037"/>
    <w:rsid w:val="00063BB2"/>
    <w:rsid w:val="00065F18"/>
    <w:rsid w:val="00067005"/>
    <w:rsid w:val="00073562"/>
    <w:rsid w:val="00076035"/>
    <w:rsid w:val="00077013"/>
    <w:rsid w:val="00091C3A"/>
    <w:rsid w:val="000B0767"/>
    <w:rsid w:val="000B3E0D"/>
    <w:rsid w:val="000D61F6"/>
    <w:rsid w:val="000E3240"/>
    <w:rsid w:val="000E3C90"/>
    <w:rsid w:val="000E677B"/>
    <w:rsid w:val="000F4ADF"/>
    <w:rsid w:val="000F5656"/>
    <w:rsid w:val="000F61AF"/>
    <w:rsid w:val="0010171C"/>
    <w:rsid w:val="00102FAD"/>
    <w:rsid w:val="00110C69"/>
    <w:rsid w:val="00121870"/>
    <w:rsid w:val="00126FDE"/>
    <w:rsid w:val="0013703F"/>
    <w:rsid w:val="00140ED2"/>
    <w:rsid w:val="00143E7C"/>
    <w:rsid w:val="0014415C"/>
    <w:rsid w:val="0014565E"/>
    <w:rsid w:val="00145AD0"/>
    <w:rsid w:val="001536C9"/>
    <w:rsid w:val="00157D6C"/>
    <w:rsid w:val="0016433D"/>
    <w:rsid w:val="00167CBD"/>
    <w:rsid w:val="00184C0F"/>
    <w:rsid w:val="0019658B"/>
    <w:rsid w:val="001A5F55"/>
    <w:rsid w:val="001C0031"/>
    <w:rsid w:val="001C0C30"/>
    <w:rsid w:val="001C43FD"/>
    <w:rsid w:val="001D0111"/>
    <w:rsid w:val="001D4FDE"/>
    <w:rsid w:val="001D7EAE"/>
    <w:rsid w:val="001E64FC"/>
    <w:rsid w:val="001E6595"/>
    <w:rsid w:val="001F0724"/>
    <w:rsid w:val="002007DF"/>
    <w:rsid w:val="00205FE8"/>
    <w:rsid w:val="00206BA3"/>
    <w:rsid w:val="00215160"/>
    <w:rsid w:val="002224B4"/>
    <w:rsid w:val="00226D5E"/>
    <w:rsid w:val="0023493C"/>
    <w:rsid w:val="00237A3D"/>
    <w:rsid w:val="00240E83"/>
    <w:rsid w:val="002502D1"/>
    <w:rsid w:val="00260A17"/>
    <w:rsid w:val="00270EEC"/>
    <w:rsid w:val="002728AD"/>
    <w:rsid w:val="002777D8"/>
    <w:rsid w:val="002806A2"/>
    <w:rsid w:val="00297CC7"/>
    <w:rsid w:val="002A194F"/>
    <w:rsid w:val="002A4BD9"/>
    <w:rsid w:val="002A4FE7"/>
    <w:rsid w:val="002B1843"/>
    <w:rsid w:val="002B1CEB"/>
    <w:rsid w:val="002C35F2"/>
    <w:rsid w:val="002D3125"/>
    <w:rsid w:val="002D35AE"/>
    <w:rsid w:val="002D4F42"/>
    <w:rsid w:val="002E5393"/>
    <w:rsid w:val="002F0725"/>
    <w:rsid w:val="002F2499"/>
    <w:rsid w:val="0030084C"/>
    <w:rsid w:val="003039E1"/>
    <w:rsid w:val="003129BA"/>
    <w:rsid w:val="003148FC"/>
    <w:rsid w:val="003165D0"/>
    <w:rsid w:val="0032132E"/>
    <w:rsid w:val="0033052E"/>
    <w:rsid w:val="00330820"/>
    <w:rsid w:val="003308BB"/>
    <w:rsid w:val="003369E2"/>
    <w:rsid w:val="003465C8"/>
    <w:rsid w:val="003524A9"/>
    <w:rsid w:val="00362E96"/>
    <w:rsid w:val="0037016B"/>
    <w:rsid w:val="00370FC0"/>
    <w:rsid w:val="00373206"/>
    <w:rsid w:val="003737ED"/>
    <w:rsid w:val="00375B80"/>
    <w:rsid w:val="00376BBF"/>
    <w:rsid w:val="00377352"/>
    <w:rsid w:val="003816ED"/>
    <w:rsid w:val="003A046D"/>
    <w:rsid w:val="003A10DA"/>
    <w:rsid w:val="003A12C8"/>
    <w:rsid w:val="003A6FFE"/>
    <w:rsid w:val="003A7695"/>
    <w:rsid w:val="003B3154"/>
    <w:rsid w:val="003B3A23"/>
    <w:rsid w:val="003B6592"/>
    <w:rsid w:val="003C03B3"/>
    <w:rsid w:val="003C20F9"/>
    <w:rsid w:val="003C772C"/>
    <w:rsid w:val="003D6C3C"/>
    <w:rsid w:val="003D79D1"/>
    <w:rsid w:val="003E43DA"/>
    <w:rsid w:val="003F242B"/>
    <w:rsid w:val="003F242E"/>
    <w:rsid w:val="003F2B58"/>
    <w:rsid w:val="003F5886"/>
    <w:rsid w:val="003F7A5F"/>
    <w:rsid w:val="0040020C"/>
    <w:rsid w:val="00401CA0"/>
    <w:rsid w:val="0040700B"/>
    <w:rsid w:val="00407F54"/>
    <w:rsid w:val="00411341"/>
    <w:rsid w:val="00413966"/>
    <w:rsid w:val="00415015"/>
    <w:rsid w:val="00415CDB"/>
    <w:rsid w:val="004231DC"/>
    <w:rsid w:val="00424773"/>
    <w:rsid w:val="0042551E"/>
    <w:rsid w:val="00433AD8"/>
    <w:rsid w:val="004376E8"/>
    <w:rsid w:val="00437A53"/>
    <w:rsid w:val="00446FEE"/>
    <w:rsid w:val="004552A0"/>
    <w:rsid w:val="00457DE9"/>
    <w:rsid w:val="00457E34"/>
    <w:rsid w:val="00460A83"/>
    <w:rsid w:val="00460B3F"/>
    <w:rsid w:val="00464752"/>
    <w:rsid w:val="00472A55"/>
    <w:rsid w:val="00476068"/>
    <w:rsid w:val="004763B3"/>
    <w:rsid w:val="00477619"/>
    <w:rsid w:val="00486E6E"/>
    <w:rsid w:val="004875DF"/>
    <w:rsid w:val="00487C1D"/>
    <w:rsid w:val="00494C6F"/>
    <w:rsid w:val="004A2FBA"/>
    <w:rsid w:val="004A38FD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078C6"/>
    <w:rsid w:val="00510D73"/>
    <w:rsid w:val="00512ACB"/>
    <w:rsid w:val="0052216D"/>
    <w:rsid w:val="00526115"/>
    <w:rsid w:val="00533FAF"/>
    <w:rsid w:val="005366B6"/>
    <w:rsid w:val="00545369"/>
    <w:rsid w:val="00547E28"/>
    <w:rsid w:val="00550A46"/>
    <w:rsid w:val="00554BCD"/>
    <w:rsid w:val="00555F60"/>
    <w:rsid w:val="005605A5"/>
    <w:rsid w:val="00560B3C"/>
    <w:rsid w:val="00560C61"/>
    <w:rsid w:val="00561A97"/>
    <w:rsid w:val="00563DAC"/>
    <w:rsid w:val="005675E0"/>
    <w:rsid w:val="00570A71"/>
    <w:rsid w:val="00570C00"/>
    <w:rsid w:val="00576AAA"/>
    <w:rsid w:val="0058206B"/>
    <w:rsid w:val="00585690"/>
    <w:rsid w:val="00585A31"/>
    <w:rsid w:val="00594AAA"/>
    <w:rsid w:val="00595B33"/>
    <w:rsid w:val="0059662F"/>
    <w:rsid w:val="005A2A0B"/>
    <w:rsid w:val="005A3522"/>
    <w:rsid w:val="005A527A"/>
    <w:rsid w:val="005B2E29"/>
    <w:rsid w:val="005B7254"/>
    <w:rsid w:val="005C0926"/>
    <w:rsid w:val="005C6EAA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1B4"/>
    <w:rsid w:val="006064F5"/>
    <w:rsid w:val="00617298"/>
    <w:rsid w:val="00637753"/>
    <w:rsid w:val="006471C0"/>
    <w:rsid w:val="006524EB"/>
    <w:rsid w:val="0065679C"/>
    <w:rsid w:val="00660CE4"/>
    <w:rsid w:val="00662716"/>
    <w:rsid w:val="006718B2"/>
    <w:rsid w:val="00676C9F"/>
    <w:rsid w:val="00677B13"/>
    <w:rsid w:val="00677F4E"/>
    <w:rsid w:val="00681A08"/>
    <w:rsid w:val="00682412"/>
    <w:rsid w:val="00685ECF"/>
    <w:rsid w:val="00686098"/>
    <w:rsid w:val="006875B8"/>
    <w:rsid w:val="00687CEA"/>
    <w:rsid w:val="00691C6F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0ABF"/>
    <w:rsid w:val="006D638F"/>
    <w:rsid w:val="006D7384"/>
    <w:rsid w:val="006E7BF7"/>
    <w:rsid w:val="006E7CDD"/>
    <w:rsid w:val="00702F2C"/>
    <w:rsid w:val="007068C8"/>
    <w:rsid w:val="00715B8F"/>
    <w:rsid w:val="00721F1A"/>
    <w:rsid w:val="007221A8"/>
    <w:rsid w:val="00726E5E"/>
    <w:rsid w:val="0073106E"/>
    <w:rsid w:val="00747E8E"/>
    <w:rsid w:val="00755142"/>
    <w:rsid w:val="00756BB7"/>
    <w:rsid w:val="0075764B"/>
    <w:rsid w:val="00760C01"/>
    <w:rsid w:val="00761293"/>
    <w:rsid w:val="00762654"/>
    <w:rsid w:val="00767C04"/>
    <w:rsid w:val="00771E4C"/>
    <w:rsid w:val="007736A2"/>
    <w:rsid w:val="007A6226"/>
    <w:rsid w:val="007A6FF2"/>
    <w:rsid w:val="007B3C61"/>
    <w:rsid w:val="007B4302"/>
    <w:rsid w:val="007B517E"/>
    <w:rsid w:val="007D1918"/>
    <w:rsid w:val="007D5FCF"/>
    <w:rsid w:val="007F03F2"/>
    <w:rsid w:val="007F70A1"/>
    <w:rsid w:val="008031DF"/>
    <w:rsid w:val="008065D7"/>
    <w:rsid w:val="008111A3"/>
    <w:rsid w:val="00816E30"/>
    <w:rsid w:val="0082264B"/>
    <w:rsid w:val="0082765B"/>
    <w:rsid w:val="008352B1"/>
    <w:rsid w:val="008353E7"/>
    <w:rsid w:val="00835BD7"/>
    <w:rsid w:val="008428E8"/>
    <w:rsid w:val="00843D71"/>
    <w:rsid w:val="00846F11"/>
    <w:rsid w:val="0084745A"/>
    <w:rsid w:val="008500A0"/>
    <w:rsid w:val="00855C77"/>
    <w:rsid w:val="00860B94"/>
    <w:rsid w:val="00870045"/>
    <w:rsid w:val="00876E5F"/>
    <w:rsid w:val="00877D28"/>
    <w:rsid w:val="00884A12"/>
    <w:rsid w:val="00890CE4"/>
    <w:rsid w:val="008912AA"/>
    <w:rsid w:val="00891ED7"/>
    <w:rsid w:val="008A500A"/>
    <w:rsid w:val="008B0C14"/>
    <w:rsid w:val="008B7B54"/>
    <w:rsid w:val="008C3187"/>
    <w:rsid w:val="008C5E4F"/>
    <w:rsid w:val="008D63B7"/>
    <w:rsid w:val="008D6A03"/>
    <w:rsid w:val="008D6CA7"/>
    <w:rsid w:val="008E508C"/>
    <w:rsid w:val="008E7FEE"/>
    <w:rsid w:val="008F2F06"/>
    <w:rsid w:val="008F31F5"/>
    <w:rsid w:val="008F67F5"/>
    <w:rsid w:val="008F6BCE"/>
    <w:rsid w:val="00900D4B"/>
    <w:rsid w:val="00905F9B"/>
    <w:rsid w:val="00912E5C"/>
    <w:rsid w:val="00913E95"/>
    <w:rsid w:val="009141A0"/>
    <w:rsid w:val="009170B9"/>
    <w:rsid w:val="00923A87"/>
    <w:rsid w:val="00927482"/>
    <w:rsid w:val="00936FF5"/>
    <w:rsid w:val="009442E2"/>
    <w:rsid w:val="00946408"/>
    <w:rsid w:val="0094654B"/>
    <w:rsid w:val="00946D73"/>
    <w:rsid w:val="0095112B"/>
    <w:rsid w:val="0095712A"/>
    <w:rsid w:val="00971DEB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2EC6"/>
    <w:rsid w:val="009B4C99"/>
    <w:rsid w:val="009C13FB"/>
    <w:rsid w:val="009D193E"/>
    <w:rsid w:val="009D28CF"/>
    <w:rsid w:val="009D6CC2"/>
    <w:rsid w:val="009E5D36"/>
    <w:rsid w:val="009E6375"/>
    <w:rsid w:val="009E7CA0"/>
    <w:rsid w:val="00A04392"/>
    <w:rsid w:val="00A069CE"/>
    <w:rsid w:val="00A109D8"/>
    <w:rsid w:val="00A16003"/>
    <w:rsid w:val="00A167D7"/>
    <w:rsid w:val="00A23D39"/>
    <w:rsid w:val="00A23EC2"/>
    <w:rsid w:val="00A24FBB"/>
    <w:rsid w:val="00A34464"/>
    <w:rsid w:val="00A3453E"/>
    <w:rsid w:val="00A42ED2"/>
    <w:rsid w:val="00A44B33"/>
    <w:rsid w:val="00A50E00"/>
    <w:rsid w:val="00A52529"/>
    <w:rsid w:val="00A53624"/>
    <w:rsid w:val="00A55EAF"/>
    <w:rsid w:val="00A5766B"/>
    <w:rsid w:val="00A77512"/>
    <w:rsid w:val="00A863E3"/>
    <w:rsid w:val="00A94161"/>
    <w:rsid w:val="00A97BFB"/>
    <w:rsid w:val="00AA49FA"/>
    <w:rsid w:val="00AB0BBC"/>
    <w:rsid w:val="00AB21C8"/>
    <w:rsid w:val="00AB3A92"/>
    <w:rsid w:val="00AB478B"/>
    <w:rsid w:val="00AB47AC"/>
    <w:rsid w:val="00AB4AD9"/>
    <w:rsid w:val="00AB5721"/>
    <w:rsid w:val="00AD178C"/>
    <w:rsid w:val="00AD6E77"/>
    <w:rsid w:val="00AD7A25"/>
    <w:rsid w:val="00AE2666"/>
    <w:rsid w:val="00AF3A5A"/>
    <w:rsid w:val="00AF3E15"/>
    <w:rsid w:val="00AF5218"/>
    <w:rsid w:val="00AF60A0"/>
    <w:rsid w:val="00B0480E"/>
    <w:rsid w:val="00B075BB"/>
    <w:rsid w:val="00B1026A"/>
    <w:rsid w:val="00B123D1"/>
    <w:rsid w:val="00B21166"/>
    <w:rsid w:val="00B263AE"/>
    <w:rsid w:val="00B33A6C"/>
    <w:rsid w:val="00B360F1"/>
    <w:rsid w:val="00B42F17"/>
    <w:rsid w:val="00B43A02"/>
    <w:rsid w:val="00B47091"/>
    <w:rsid w:val="00B546B7"/>
    <w:rsid w:val="00B56534"/>
    <w:rsid w:val="00B57A21"/>
    <w:rsid w:val="00B61E78"/>
    <w:rsid w:val="00B62C3E"/>
    <w:rsid w:val="00B645DE"/>
    <w:rsid w:val="00B65857"/>
    <w:rsid w:val="00B66698"/>
    <w:rsid w:val="00B745DC"/>
    <w:rsid w:val="00B75F5B"/>
    <w:rsid w:val="00B767FE"/>
    <w:rsid w:val="00B76F24"/>
    <w:rsid w:val="00B84350"/>
    <w:rsid w:val="00B855A6"/>
    <w:rsid w:val="00B86777"/>
    <w:rsid w:val="00B91098"/>
    <w:rsid w:val="00B91904"/>
    <w:rsid w:val="00B92735"/>
    <w:rsid w:val="00B969ED"/>
    <w:rsid w:val="00BA77F1"/>
    <w:rsid w:val="00BA7B90"/>
    <w:rsid w:val="00BB0D90"/>
    <w:rsid w:val="00BB60C6"/>
    <w:rsid w:val="00BB7984"/>
    <w:rsid w:val="00BC45F7"/>
    <w:rsid w:val="00BC5359"/>
    <w:rsid w:val="00BC6A06"/>
    <w:rsid w:val="00BD137C"/>
    <w:rsid w:val="00BE3BC7"/>
    <w:rsid w:val="00BF1AB7"/>
    <w:rsid w:val="00BF5A11"/>
    <w:rsid w:val="00BF7FE9"/>
    <w:rsid w:val="00C03596"/>
    <w:rsid w:val="00C05EEC"/>
    <w:rsid w:val="00C15A13"/>
    <w:rsid w:val="00C20E26"/>
    <w:rsid w:val="00C238D9"/>
    <w:rsid w:val="00C24A9D"/>
    <w:rsid w:val="00C2677E"/>
    <w:rsid w:val="00C312B5"/>
    <w:rsid w:val="00C31542"/>
    <w:rsid w:val="00C4737B"/>
    <w:rsid w:val="00C5028E"/>
    <w:rsid w:val="00C54E78"/>
    <w:rsid w:val="00C55927"/>
    <w:rsid w:val="00C6078D"/>
    <w:rsid w:val="00C657CF"/>
    <w:rsid w:val="00C72E97"/>
    <w:rsid w:val="00C76544"/>
    <w:rsid w:val="00C76951"/>
    <w:rsid w:val="00C80D62"/>
    <w:rsid w:val="00C8388B"/>
    <w:rsid w:val="00C84944"/>
    <w:rsid w:val="00C90217"/>
    <w:rsid w:val="00C92ECF"/>
    <w:rsid w:val="00C96BFD"/>
    <w:rsid w:val="00C96C98"/>
    <w:rsid w:val="00CA1F40"/>
    <w:rsid w:val="00CA5358"/>
    <w:rsid w:val="00CA6D6D"/>
    <w:rsid w:val="00CB1DCA"/>
    <w:rsid w:val="00CB24A8"/>
    <w:rsid w:val="00CC637A"/>
    <w:rsid w:val="00CC7302"/>
    <w:rsid w:val="00CD502A"/>
    <w:rsid w:val="00CE240E"/>
    <w:rsid w:val="00CF12CF"/>
    <w:rsid w:val="00CF4BE3"/>
    <w:rsid w:val="00D060D2"/>
    <w:rsid w:val="00D12B22"/>
    <w:rsid w:val="00D13E2D"/>
    <w:rsid w:val="00D14394"/>
    <w:rsid w:val="00D242CD"/>
    <w:rsid w:val="00D26F74"/>
    <w:rsid w:val="00D341C3"/>
    <w:rsid w:val="00D400C6"/>
    <w:rsid w:val="00D42843"/>
    <w:rsid w:val="00D5152A"/>
    <w:rsid w:val="00D560EB"/>
    <w:rsid w:val="00D65145"/>
    <w:rsid w:val="00D73D87"/>
    <w:rsid w:val="00D74314"/>
    <w:rsid w:val="00D76491"/>
    <w:rsid w:val="00D81410"/>
    <w:rsid w:val="00D92505"/>
    <w:rsid w:val="00DA267C"/>
    <w:rsid w:val="00DA27B3"/>
    <w:rsid w:val="00DA5101"/>
    <w:rsid w:val="00DA79EF"/>
    <w:rsid w:val="00DB0C0B"/>
    <w:rsid w:val="00DB3B74"/>
    <w:rsid w:val="00DB6D50"/>
    <w:rsid w:val="00DC5870"/>
    <w:rsid w:val="00DD0384"/>
    <w:rsid w:val="00DD0901"/>
    <w:rsid w:val="00DD14F1"/>
    <w:rsid w:val="00DD4AB0"/>
    <w:rsid w:val="00DE16B6"/>
    <w:rsid w:val="00DE3323"/>
    <w:rsid w:val="00DE3464"/>
    <w:rsid w:val="00DE36CA"/>
    <w:rsid w:val="00DE7E63"/>
    <w:rsid w:val="00DF77A2"/>
    <w:rsid w:val="00E11621"/>
    <w:rsid w:val="00E367C5"/>
    <w:rsid w:val="00E37E71"/>
    <w:rsid w:val="00E42486"/>
    <w:rsid w:val="00E42847"/>
    <w:rsid w:val="00E46064"/>
    <w:rsid w:val="00E51FE1"/>
    <w:rsid w:val="00E604A1"/>
    <w:rsid w:val="00E7293C"/>
    <w:rsid w:val="00E73AA8"/>
    <w:rsid w:val="00E76812"/>
    <w:rsid w:val="00E80228"/>
    <w:rsid w:val="00E86D2A"/>
    <w:rsid w:val="00E8711A"/>
    <w:rsid w:val="00E97D20"/>
    <w:rsid w:val="00EA2ED4"/>
    <w:rsid w:val="00EA491A"/>
    <w:rsid w:val="00EB1583"/>
    <w:rsid w:val="00EB4A61"/>
    <w:rsid w:val="00EB54A9"/>
    <w:rsid w:val="00EB5AD1"/>
    <w:rsid w:val="00EC0527"/>
    <w:rsid w:val="00EC23FB"/>
    <w:rsid w:val="00EC7017"/>
    <w:rsid w:val="00ED4356"/>
    <w:rsid w:val="00ED7681"/>
    <w:rsid w:val="00EE0CC6"/>
    <w:rsid w:val="00EE243C"/>
    <w:rsid w:val="00EF63C6"/>
    <w:rsid w:val="00F034FB"/>
    <w:rsid w:val="00F05606"/>
    <w:rsid w:val="00F105F5"/>
    <w:rsid w:val="00F1075A"/>
    <w:rsid w:val="00F16132"/>
    <w:rsid w:val="00F22E82"/>
    <w:rsid w:val="00F2483A"/>
    <w:rsid w:val="00F30A30"/>
    <w:rsid w:val="00F32A5A"/>
    <w:rsid w:val="00F337BF"/>
    <w:rsid w:val="00F33D14"/>
    <w:rsid w:val="00F41F49"/>
    <w:rsid w:val="00F45AAF"/>
    <w:rsid w:val="00F473B6"/>
    <w:rsid w:val="00F52E57"/>
    <w:rsid w:val="00F53E06"/>
    <w:rsid w:val="00F54188"/>
    <w:rsid w:val="00F54CC0"/>
    <w:rsid w:val="00F561CF"/>
    <w:rsid w:val="00F727A5"/>
    <w:rsid w:val="00F847A9"/>
    <w:rsid w:val="00FA5FE9"/>
    <w:rsid w:val="00FA67D2"/>
    <w:rsid w:val="00FB1990"/>
    <w:rsid w:val="00FB1DE8"/>
    <w:rsid w:val="00FB302F"/>
    <w:rsid w:val="00FB5A92"/>
    <w:rsid w:val="00FC1C69"/>
    <w:rsid w:val="00FC3739"/>
    <w:rsid w:val="00FC4C12"/>
    <w:rsid w:val="00FE5256"/>
    <w:rsid w:val="00FE5AD9"/>
    <w:rsid w:val="00FE7A33"/>
    <w:rsid w:val="00FF3414"/>
    <w:rsid w:val="00FF35DC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font5">
    <w:name w:val="font5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b/>
      <w:bCs/>
      <w:sz w:val="22"/>
      <w:szCs w:val="22"/>
      <w:lang w:eastAsia="en-NZ"/>
    </w:rPr>
  </w:style>
  <w:style w:type="paragraph" w:customStyle="1" w:styleId="font6">
    <w:name w:val="font6"/>
    <w:basedOn w:val="Normal"/>
    <w:rsid w:val="0000666F"/>
    <w:pPr>
      <w:keepLines w:val="0"/>
      <w:spacing w:before="100" w:beforeAutospacing="1" w:after="100" w:afterAutospacing="1"/>
    </w:pPr>
    <w:rPr>
      <w:rFonts w:eastAsia="Times New Roman"/>
      <w:sz w:val="22"/>
      <w:szCs w:val="22"/>
      <w:lang w:eastAsia="en-NZ"/>
    </w:rPr>
  </w:style>
  <w:style w:type="paragraph" w:customStyle="1" w:styleId="font7">
    <w:name w:val="font7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en-NZ"/>
    </w:rPr>
  </w:style>
  <w:style w:type="paragraph" w:customStyle="1" w:styleId="font8">
    <w:name w:val="font8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eastAsia="en-NZ"/>
    </w:rPr>
  </w:style>
  <w:style w:type="paragraph" w:customStyle="1" w:styleId="font9">
    <w:name w:val="font9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en-NZ"/>
    </w:rPr>
  </w:style>
  <w:style w:type="paragraph" w:customStyle="1" w:styleId="font10">
    <w:name w:val="font10"/>
    <w:basedOn w:val="Normal"/>
    <w:rsid w:val="0000666F"/>
    <w:pPr>
      <w:keepLines w:val="0"/>
      <w:spacing w:before="100" w:beforeAutospacing="1" w:after="100" w:afterAutospacing="1"/>
    </w:pPr>
    <w:rPr>
      <w:rFonts w:ascii="Tahoma" w:eastAsia="Times New Roman" w:hAnsi="Tahoma" w:cs="Tahoma"/>
      <w:color w:val="000000"/>
      <w:sz w:val="16"/>
      <w:szCs w:val="16"/>
      <w:lang w:eastAsia="en-NZ"/>
    </w:rPr>
  </w:style>
  <w:style w:type="paragraph" w:customStyle="1" w:styleId="xl86">
    <w:name w:val="xl8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7">
    <w:name w:val="xl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8">
    <w:name w:val="xl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89">
    <w:name w:val="xl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808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eastAsia="en-NZ"/>
    </w:rPr>
  </w:style>
  <w:style w:type="paragraph" w:customStyle="1" w:styleId="xl90">
    <w:name w:val="xl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1">
    <w:name w:val="xl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2">
    <w:name w:val="xl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3">
    <w:name w:val="xl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4">
    <w:name w:val="xl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5">
    <w:name w:val="xl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6">
    <w:name w:val="xl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7">
    <w:name w:val="xl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98">
    <w:name w:val="xl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99">
    <w:name w:val="xl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0">
    <w:name w:val="xl1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1">
    <w:name w:val="xl1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2">
    <w:name w:val="xl1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3">
    <w:name w:val="xl1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4">
    <w:name w:val="xl104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5">
    <w:name w:val="xl1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06">
    <w:name w:val="xl10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7">
    <w:name w:val="xl1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8">
    <w:name w:val="xl1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09">
    <w:name w:val="xl1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0">
    <w:name w:val="xl1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1">
    <w:name w:val="xl1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2">
    <w:name w:val="xl1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3">
    <w:name w:val="xl1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4">
    <w:name w:val="xl1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5">
    <w:name w:val="xl1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6">
    <w:name w:val="xl116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17">
    <w:name w:val="xl1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8">
    <w:name w:val="xl1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19">
    <w:name w:val="xl1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0">
    <w:name w:val="xl1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1">
    <w:name w:val="xl1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2">
    <w:name w:val="xl1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3">
    <w:name w:val="xl1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4">
    <w:name w:val="xl1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5">
    <w:name w:val="xl125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6">
    <w:name w:val="xl1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27">
    <w:name w:val="xl1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28">
    <w:name w:val="xl1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29">
    <w:name w:val="xl1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0">
    <w:name w:val="xl130"/>
    <w:basedOn w:val="Normal"/>
    <w:rsid w:val="0000666F"/>
    <w:pPr>
      <w:keepLines w:val="0"/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31">
    <w:name w:val="xl1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2">
    <w:name w:val="xl1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3">
    <w:name w:val="xl1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4">
    <w:name w:val="xl1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5">
    <w:name w:val="xl1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6">
    <w:name w:val="xl1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7">
    <w:name w:val="xl1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38">
    <w:name w:val="xl13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39">
    <w:name w:val="xl1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0">
    <w:name w:val="xl1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9966"/>
      <w:lang w:eastAsia="en-NZ"/>
    </w:rPr>
  </w:style>
  <w:style w:type="paragraph" w:customStyle="1" w:styleId="xl141">
    <w:name w:val="xl1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2">
    <w:name w:val="xl1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3">
    <w:name w:val="xl1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4">
    <w:name w:val="xl14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5">
    <w:name w:val="xl1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6">
    <w:name w:val="xl1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47">
    <w:name w:val="xl14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8">
    <w:name w:val="xl14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49">
    <w:name w:val="xl1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0">
    <w:name w:val="xl1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1">
    <w:name w:val="xl1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2">
    <w:name w:val="xl15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3">
    <w:name w:val="xl1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4">
    <w:name w:val="xl1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155">
    <w:name w:val="xl15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56">
    <w:name w:val="xl15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7">
    <w:name w:val="xl15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8">
    <w:name w:val="xl15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59">
    <w:name w:val="xl15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0">
    <w:name w:val="xl16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1">
    <w:name w:val="xl16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2">
    <w:name w:val="xl16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63">
    <w:name w:val="xl16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4">
    <w:name w:val="xl16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5">
    <w:name w:val="xl16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6">
    <w:name w:val="xl16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7">
    <w:name w:val="xl16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8">
    <w:name w:val="xl16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69">
    <w:name w:val="xl16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0">
    <w:name w:val="xl17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1">
    <w:name w:val="xl17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993366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2">
    <w:name w:val="xl17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3">
    <w:name w:val="xl17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4">
    <w:name w:val="xl17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5">
    <w:name w:val="xl17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76">
    <w:name w:val="xl17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7">
    <w:name w:val="xl17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8">
    <w:name w:val="xl17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179">
    <w:name w:val="xl17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0">
    <w:name w:val="xl18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1">
    <w:name w:val="xl18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2">
    <w:name w:val="xl18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3">
    <w:name w:val="xl18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4">
    <w:name w:val="xl18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5">
    <w:name w:val="xl18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86">
    <w:name w:val="xl18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7">
    <w:name w:val="xl18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188">
    <w:name w:val="xl18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189">
    <w:name w:val="xl18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0">
    <w:name w:val="xl19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1">
    <w:name w:val="xl19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2">
    <w:name w:val="xl19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3">
    <w:name w:val="xl19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4">
    <w:name w:val="xl19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5">
    <w:name w:val="xl19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6">
    <w:name w:val="xl19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7">
    <w:name w:val="xl19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8">
    <w:name w:val="xl19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199">
    <w:name w:val="xl19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0">
    <w:name w:val="xl20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1">
    <w:name w:val="xl20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2">
    <w:name w:val="xl20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03">
    <w:name w:val="xl20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4">
    <w:name w:val="xl20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5">
    <w:name w:val="xl20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6">
    <w:name w:val="xl20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7">
    <w:name w:val="xl20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208">
    <w:name w:val="xl20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09">
    <w:name w:val="xl20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0">
    <w:name w:val="xl21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1">
    <w:name w:val="xl21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2">
    <w:name w:val="xl21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3">
    <w:name w:val="xl21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4">
    <w:name w:val="xl21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5">
    <w:name w:val="xl21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6">
    <w:name w:val="xl21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7">
    <w:name w:val="xl21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18">
    <w:name w:val="xl21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19">
    <w:name w:val="xl21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0">
    <w:name w:val="xl22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1">
    <w:name w:val="xl22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2">
    <w:name w:val="xl22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3">
    <w:name w:val="xl22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24">
    <w:name w:val="xl22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5">
    <w:name w:val="xl22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6">
    <w:name w:val="xl22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7">
    <w:name w:val="xl22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8">
    <w:name w:val="xl228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29">
    <w:name w:val="xl22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0">
    <w:name w:val="xl23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1">
    <w:name w:val="xl23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2">
    <w:name w:val="xl23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3">
    <w:name w:val="xl23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4">
    <w:name w:val="xl23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35">
    <w:name w:val="xl23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36">
    <w:name w:val="xl23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7">
    <w:name w:val="xl237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38">
    <w:name w:val="xl238"/>
    <w:basedOn w:val="Normal"/>
    <w:rsid w:val="0000666F"/>
    <w:pPr>
      <w:keepLines w:val="0"/>
      <w:spacing w:before="100" w:beforeAutospacing="1" w:after="100" w:afterAutospacing="1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239">
    <w:name w:val="xl23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0">
    <w:name w:val="xl24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1">
    <w:name w:val="xl24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2">
    <w:name w:val="xl242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3">
    <w:name w:val="xl24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4">
    <w:name w:val="xl244"/>
    <w:basedOn w:val="Normal"/>
    <w:rsid w:val="0000666F"/>
    <w:pPr>
      <w:keepLines w:val="0"/>
      <w:spacing w:before="100" w:beforeAutospacing="1" w:after="100" w:afterAutospacing="1"/>
      <w:jc w:val="center"/>
    </w:pPr>
    <w:rPr>
      <w:rFonts w:ascii="Times New Roman" w:eastAsia="Times New Roman" w:hAnsi="Times New Roman"/>
      <w:lang w:eastAsia="en-NZ"/>
    </w:rPr>
  </w:style>
  <w:style w:type="paragraph" w:customStyle="1" w:styleId="xl245">
    <w:name w:val="xl245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46">
    <w:name w:val="xl246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7">
    <w:name w:val="xl247"/>
    <w:basedOn w:val="Normal"/>
    <w:rsid w:val="0000666F"/>
    <w:pPr>
      <w:keepLines w:val="0"/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8">
    <w:name w:val="xl248"/>
    <w:basedOn w:val="Normal"/>
    <w:rsid w:val="0000666F"/>
    <w:pPr>
      <w:keepLines w:val="0"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49">
    <w:name w:val="xl249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0">
    <w:name w:val="xl250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1">
    <w:name w:val="xl251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2">
    <w:name w:val="xl252"/>
    <w:basedOn w:val="Normal"/>
    <w:rsid w:val="0000666F"/>
    <w:pPr>
      <w:keepLines w:val="0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eastAsia="en-NZ"/>
    </w:rPr>
  </w:style>
  <w:style w:type="paragraph" w:customStyle="1" w:styleId="xl253">
    <w:name w:val="xl253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sz w:val="20"/>
      <w:szCs w:val="20"/>
      <w:lang w:eastAsia="en-NZ"/>
    </w:rPr>
  </w:style>
  <w:style w:type="paragraph" w:customStyle="1" w:styleId="xl254">
    <w:name w:val="xl254"/>
    <w:basedOn w:val="Normal"/>
    <w:rsid w:val="0000666F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eastAsia="en-NZ"/>
    </w:rPr>
  </w:style>
  <w:style w:type="paragraph" w:customStyle="1" w:styleId="xl255">
    <w:name w:val="xl255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6">
    <w:name w:val="xl256"/>
    <w:basedOn w:val="Normal"/>
    <w:rsid w:val="0000666F"/>
    <w:pPr>
      <w:keepLines w:val="0"/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257">
    <w:name w:val="xl257"/>
    <w:basedOn w:val="Normal"/>
    <w:rsid w:val="0000666F"/>
    <w:pPr>
      <w:keepLines w:val="0"/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styleId="Revision">
    <w:name w:val="Revision"/>
    <w:hidden/>
    <w:uiPriority w:val="99"/>
    <w:semiHidden/>
    <w:rsid w:val="00FF49F1"/>
    <w:pPr>
      <w:spacing w:before="0" w:after="0"/>
    </w:pPr>
    <w:rPr>
      <w:lang w:eastAsia="en-US"/>
    </w:rPr>
  </w:style>
  <w:style w:type="paragraph" w:customStyle="1" w:styleId="xl258">
    <w:name w:val="xl25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59">
    <w:name w:val="xl25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60">
    <w:name w:val="xl2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lang w:eastAsia="en-NZ"/>
    </w:rPr>
  </w:style>
  <w:style w:type="paragraph" w:customStyle="1" w:styleId="xl261">
    <w:name w:val="xl26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2">
    <w:name w:val="xl26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263">
    <w:name w:val="xl26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4">
    <w:name w:val="xl2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5">
    <w:name w:val="xl2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66">
    <w:name w:val="xl2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267">
    <w:name w:val="xl2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969696"/>
      <w:lang w:eastAsia="en-NZ"/>
    </w:rPr>
  </w:style>
  <w:style w:type="paragraph" w:customStyle="1" w:styleId="xl268">
    <w:name w:val="xl2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33"/>
      <w:lang w:eastAsia="en-NZ"/>
    </w:rPr>
  </w:style>
  <w:style w:type="paragraph" w:customStyle="1" w:styleId="xl269">
    <w:name w:val="xl2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0">
    <w:name w:val="xl27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1">
    <w:name w:val="xl27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72">
    <w:name w:val="xl27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3">
    <w:name w:val="xl27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4">
    <w:name w:val="xl27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5">
    <w:name w:val="xl27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6">
    <w:name w:val="xl2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7">
    <w:name w:val="xl27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8">
    <w:name w:val="xl27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79">
    <w:name w:val="xl27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0">
    <w:name w:val="xl2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1">
    <w:name w:val="xl2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2">
    <w:name w:val="xl28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3">
    <w:name w:val="xl2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4">
    <w:name w:val="xl28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5">
    <w:name w:val="xl28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6">
    <w:name w:val="xl28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7">
    <w:name w:val="xl28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8">
    <w:name w:val="xl28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89">
    <w:name w:val="xl28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290">
    <w:name w:val="xl29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1">
    <w:name w:val="xl29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2">
    <w:name w:val="xl29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3">
    <w:name w:val="xl29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4">
    <w:name w:val="xl29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5">
    <w:name w:val="xl29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6">
    <w:name w:val="xl29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7">
    <w:name w:val="xl29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298">
    <w:name w:val="xl29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299">
    <w:name w:val="xl29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0">
    <w:name w:val="xl30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1">
    <w:name w:val="xl30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02">
    <w:name w:val="xl30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03">
    <w:name w:val="xl30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04">
    <w:name w:val="xl30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5">
    <w:name w:val="xl30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6">
    <w:name w:val="xl30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7">
    <w:name w:val="xl30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08">
    <w:name w:val="xl30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09">
    <w:name w:val="xl30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0">
    <w:name w:val="xl31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FF"/>
      <w:lang w:eastAsia="en-NZ"/>
    </w:rPr>
  </w:style>
  <w:style w:type="paragraph" w:customStyle="1" w:styleId="xl311">
    <w:name w:val="xl31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12">
    <w:name w:val="xl31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3">
    <w:name w:val="xl31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00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4">
    <w:name w:val="xl31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5">
    <w:name w:val="xl31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16">
    <w:name w:val="xl31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auto"/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7">
    <w:name w:val="xl31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8">
    <w:name w:val="xl31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19">
    <w:name w:val="xl31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lang w:eastAsia="en-NZ"/>
    </w:rPr>
  </w:style>
  <w:style w:type="paragraph" w:customStyle="1" w:styleId="xl320">
    <w:name w:val="xl32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1">
    <w:name w:val="xl32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2">
    <w:name w:val="xl32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3">
    <w:name w:val="xl32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24">
    <w:name w:val="xl32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5">
    <w:name w:val="xl32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26">
    <w:name w:val="xl32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7">
    <w:name w:val="xl32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8">
    <w:name w:val="xl32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29">
    <w:name w:val="xl32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30">
    <w:name w:val="xl33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31">
    <w:name w:val="xl33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32">
    <w:name w:val="xl332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3">
    <w:name w:val="xl33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4">
    <w:name w:val="xl33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5">
    <w:name w:val="xl33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6">
    <w:name w:val="xl33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7">
    <w:name w:val="xl33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38">
    <w:name w:val="xl33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39">
    <w:name w:val="xl33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0">
    <w:name w:val="xl34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1">
    <w:name w:val="xl34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2">
    <w:name w:val="xl34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3">
    <w:name w:val="xl34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FF0000"/>
      <w:lang w:eastAsia="en-NZ"/>
    </w:rPr>
  </w:style>
  <w:style w:type="paragraph" w:customStyle="1" w:styleId="xl344">
    <w:name w:val="xl344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5">
    <w:name w:val="xl34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6">
    <w:name w:val="xl346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47">
    <w:name w:val="xl347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48">
    <w:name w:val="xl348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808080"/>
      <w:lang w:eastAsia="en-NZ"/>
    </w:rPr>
  </w:style>
  <w:style w:type="paragraph" w:customStyle="1" w:styleId="xl349">
    <w:name w:val="xl349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333399"/>
      <w:lang w:eastAsia="en-NZ"/>
    </w:rPr>
  </w:style>
  <w:style w:type="paragraph" w:customStyle="1" w:styleId="xl350">
    <w:name w:val="xl350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1">
    <w:name w:val="xl351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66CC"/>
      <w:u w:val="single"/>
      <w:lang w:eastAsia="en-NZ"/>
    </w:rPr>
  </w:style>
  <w:style w:type="paragraph" w:customStyle="1" w:styleId="xl352">
    <w:name w:val="xl352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3">
    <w:name w:val="xl353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4">
    <w:name w:val="xl35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5">
    <w:name w:val="xl355"/>
    <w:basedOn w:val="Normal"/>
    <w:rsid w:val="00CE240E"/>
    <w:pPr>
      <w:keepLines w:val="0"/>
      <w:pBdr>
        <w:top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56">
    <w:name w:val="xl35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7">
    <w:name w:val="xl357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8">
    <w:name w:val="xl358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59">
    <w:name w:val="xl359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0">
    <w:name w:val="xl36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1">
    <w:name w:val="xl361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2">
    <w:name w:val="xl36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3">
    <w:name w:val="xl363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4">
    <w:name w:val="xl364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Lucida Sans Unicode" w:eastAsia="Times New Roman" w:hAnsi="Lucida Sans Unicode" w:cs="Lucida Sans Unicode"/>
      <w:color w:val="000000"/>
      <w:sz w:val="20"/>
      <w:szCs w:val="20"/>
      <w:lang w:eastAsia="en-NZ"/>
    </w:rPr>
  </w:style>
  <w:style w:type="paragraph" w:customStyle="1" w:styleId="xl365">
    <w:name w:val="xl365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6">
    <w:name w:val="xl36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7">
    <w:name w:val="xl367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68">
    <w:name w:val="xl368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69">
    <w:name w:val="xl369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FF"/>
      <w:u w:val="single"/>
      <w:lang w:eastAsia="en-NZ"/>
    </w:rPr>
  </w:style>
  <w:style w:type="paragraph" w:customStyle="1" w:styleId="xl370">
    <w:name w:val="xl370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1">
    <w:name w:val="xl371"/>
    <w:basedOn w:val="Normal"/>
    <w:rsid w:val="00CE240E"/>
    <w:pPr>
      <w:keepLines w:val="0"/>
      <w:pBdr>
        <w:top w:val="single" w:sz="4" w:space="0" w:color="333333"/>
        <w:left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2">
    <w:name w:val="xl372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3">
    <w:name w:val="xl373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4">
    <w:name w:val="xl374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5">
    <w:name w:val="xl37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6">
    <w:name w:val="xl376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77">
    <w:name w:val="xl377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8">
    <w:name w:val="xl378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79">
    <w:name w:val="xl379"/>
    <w:basedOn w:val="Normal"/>
    <w:rsid w:val="00CE240E"/>
    <w:pPr>
      <w:keepLines w:val="0"/>
      <w:pBdr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0">
    <w:name w:val="xl380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1">
    <w:name w:val="xl381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sz w:val="21"/>
      <w:szCs w:val="21"/>
      <w:lang w:eastAsia="en-NZ"/>
    </w:rPr>
  </w:style>
  <w:style w:type="paragraph" w:customStyle="1" w:styleId="xl382">
    <w:name w:val="xl382"/>
    <w:basedOn w:val="Normal"/>
    <w:rsid w:val="00CE240E"/>
    <w:pPr>
      <w:keepLine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3">
    <w:name w:val="xl383"/>
    <w:basedOn w:val="Normal"/>
    <w:rsid w:val="00CE240E"/>
    <w:pPr>
      <w:keepLines w:val="0"/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000000"/>
      <w:lang w:eastAsia="en-NZ"/>
    </w:rPr>
  </w:style>
  <w:style w:type="paragraph" w:customStyle="1" w:styleId="xl384">
    <w:name w:val="xl384"/>
    <w:basedOn w:val="Normal"/>
    <w:rsid w:val="00CE240E"/>
    <w:pPr>
      <w:keepLines w:val="0"/>
      <w:spacing w:before="100" w:beforeAutospacing="1" w:after="100" w:afterAutospacing="1"/>
    </w:pPr>
    <w:rPr>
      <w:rFonts w:ascii="Times New Roman" w:eastAsia="Times New Roman" w:hAnsi="Times New Roman"/>
      <w:lang w:eastAsia="en-NZ"/>
    </w:rPr>
  </w:style>
  <w:style w:type="paragraph" w:customStyle="1" w:styleId="xl385">
    <w:name w:val="xl385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paragraph" w:customStyle="1" w:styleId="xl386">
    <w:name w:val="xl386"/>
    <w:basedOn w:val="Normal"/>
    <w:rsid w:val="00CE240E"/>
    <w:pPr>
      <w:keepLines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eastAsia="en-NZ"/>
    </w:rPr>
  </w:style>
  <w:style w:type="numbering" w:customStyle="1" w:styleId="NoList1">
    <w:name w:val="No List1"/>
    <w:next w:val="NoList"/>
    <w:uiPriority w:val="99"/>
    <w:semiHidden/>
    <w:unhideWhenUsed/>
    <w:rsid w:val="00EB4A61"/>
  </w:style>
  <w:style w:type="paragraph" w:styleId="Bibliography">
    <w:name w:val="Bibliography"/>
    <w:basedOn w:val="Normal"/>
    <w:next w:val="Normal"/>
    <w:uiPriority w:val="37"/>
    <w:semiHidden/>
    <w:rsid w:val="000E3C90"/>
  </w:style>
  <w:style w:type="paragraph" w:styleId="CommentText">
    <w:name w:val="annotation text"/>
    <w:basedOn w:val="Normal"/>
    <w:link w:val="CommentTextChar"/>
    <w:uiPriority w:val="99"/>
    <w:semiHidden/>
    <w:rsid w:val="000E3C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3C90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E3C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C90"/>
    <w:rPr>
      <w:b/>
      <w:bCs/>
      <w:sz w:val="2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0E3C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E3C90"/>
    <w:rPr>
      <w:rFonts w:ascii="Tahoma" w:hAnsi="Tahoma" w:cs="Tahoma"/>
      <w:sz w:val="16"/>
      <w:szCs w:val="16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0E3C90"/>
    <w:pPr>
      <w:spacing w:before="0"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0E3C90"/>
    <w:pPr>
      <w:spacing w:before="0"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0E3C90"/>
    <w:pPr>
      <w:spacing w:before="0"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0E3C90"/>
    <w:pPr>
      <w:spacing w:before="0"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0E3C90"/>
    <w:pPr>
      <w:spacing w:before="0"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0E3C90"/>
    <w:pPr>
      <w:spacing w:before="0"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0E3C90"/>
    <w:pPr>
      <w:spacing w:before="0"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0E3C90"/>
    <w:pPr>
      <w:spacing w:before="0" w:after="0"/>
      <w:ind w:left="2160" w:hanging="240"/>
    </w:pPr>
  </w:style>
  <w:style w:type="paragraph" w:styleId="NoSpacing">
    <w:name w:val="No Spacing"/>
    <w:uiPriority w:val="1"/>
    <w:semiHidden/>
    <w:qFormat/>
    <w:rsid w:val="000E3C90"/>
    <w:pPr>
      <w:keepLines/>
      <w:spacing w:before="0" w:after="0"/>
    </w:pPr>
    <w:rPr>
      <w:lang w:eastAsia="en-US"/>
    </w:rPr>
  </w:style>
  <w:style w:type="paragraph" w:styleId="Quote">
    <w:name w:val="Quote"/>
    <w:basedOn w:val="Normal"/>
    <w:next w:val="Normal"/>
    <w:link w:val="QuoteChar"/>
    <w:uiPriority w:val="99"/>
    <w:semiHidden/>
    <w:rsid w:val="000E3C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0E3C90"/>
    <w:rPr>
      <w:i/>
      <w:iCs/>
      <w:color w:val="000000" w:themeColor="text1"/>
      <w:lang w:eastAsia="en-US"/>
    </w:rPr>
  </w:style>
  <w:style w:type="paragraph" w:styleId="TableofAuthorities">
    <w:name w:val="table of authorities"/>
    <w:basedOn w:val="Normal"/>
    <w:next w:val="Normal"/>
    <w:uiPriority w:val="99"/>
    <w:semiHidden/>
    <w:rsid w:val="000E3C90"/>
    <w:pPr>
      <w:spacing w:after="0"/>
      <w:ind w:left="240" w:hanging="240"/>
    </w:pPr>
  </w:style>
  <w:style w:type="paragraph" w:styleId="TOC9">
    <w:name w:val="toc 9"/>
    <w:basedOn w:val="Normal"/>
    <w:next w:val="Normal"/>
    <w:autoRedefine/>
    <w:uiPriority w:val="99"/>
    <w:semiHidden/>
    <w:rsid w:val="000E3C9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qFormat/>
    <w:rsid w:val="000E3C90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42A9B3" w:themeColor="accent1" w:themeShade="BF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6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1556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1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5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80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5132">
              <w:marLeft w:val="0"/>
              <w:marRight w:val="0"/>
              <w:marTop w:val="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4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80749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51AA-53E0-475C-9AA3-0EF6E1B98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944B6CA7</Template>
  <TotalTime>0</TotalTime>
  <Pages>81</Pages>
  <Words>5184</Words>
  <Characters>35559</Characters>
  <Application>Microsoft Office Word</Application>
  <DocSecurity>0</DocSecurity>
  <Lines>15944</Lines>
  <Paragraphs>2437</Paragraphs>
  <ScaleCrop>false</ScaleCrop>
  <Company/>
  <LinksUpToDate>false</LinksUpToDate>
  <CharactersWithSpaces>48642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2016-04-06T23:31:00Z</dcterms:created>
  <dcterms:modified xsi:type="dcterms:W3CDTF">2016-04-06T23:36:00Z</dcterms:modified>
</cp:coreProperties>
</file>