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5D14FB" w:rsidP="00BA7B90">
      <w:pPr>
        <w:jc w:val="right"/>
      </w:pPr>
      <w:r>
        <w:rPr>
          <w:noProof/>
          <w:lang w:eastAsia="en-NZ"/>
        </w:rPr>
        <w:drawing>
          <wp:anchor distT="0" distB="2160270" distL="114300" distR="114300" simplePos="0" relativeHeight="251659264" behindDoc="1" locked="0" layoutInCell="1" allowOverlap="1" wp14:anchorId="371D089D" wp14:editId="6FE04533">
            <wp:simplePos x="0" y="0"/>
            <wp:positionH relativeFrom="page">
              <wp:posOffset>6561031</wp:posOffset>
            </wp:positionH>
            <wp:positionV relativeFrom="page">
              <wp:posOffset>363855</wp:posOffset>
            </wp:positionV>
            <wp:extent cx="3707765" cy="658495"/>
            <wp:effectExtent l="0" t="0" r="6985" b="8255"/>
            <wp:wrapNone/>
            <wp:docPr id="1" name="Picture 1" descr="This image is the Internal Affairs logo." title="This image is the Internal Affair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-RGB-for-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DD" w:rsidRDefault="006E7CDD" w:rsidP="005D14FB">
      <w:pPr>
        <w:pStyle w:val="Heading1"/>
        <w:rPr>
          <w:lang w:val="en-GB" w:eastAsia="en-GB"/>
        </w:rPr>
      </w:pPr>
      <w:r w:rsidRPr="006E7CDD">
        <w:rPr>
          <w:lang w:val="en-GB" w:eastAsia="en-GB"/>
        </w:rPr>
        <w:t xml:space="preserve">AML/CFT Reporting Entities as at </w:t>
      </w:r>
      <w:r w:rsidR="00547E28">
        <w:rPr>
          <w:lang w:val="en-GB" w:eastAsia="en-GB"/>
        </w:rPr>
        <w:t>31</w:t>
      </w:r>
      <w:r w:rsidR="003A046D">
        <w:rPr>
          <w:lang w:val="en-GB" w:eastAsia="en-GB"/>
        </w:rPr>
        <w:t xml:space="preserve"> </w:t>
      </w:r>
      <w:r w:rsidR="00550A46">
        <w:rPr>
          <w:lang w:val="en-GB" w:eastAsia="en-GB"/>
        </w:rPr>
        <w:t>March</w:t>
      </w:r>
      <w:r w:rsidRPr="006E7CDD">
        <w:rPr>
          <w:lang w:val="en-GB" w:eastAsia="en-GB"/>
        </w:rPr>
        <w:t xml:space="preserve"> 201</w:t>
      </w:r>
      <w:r w:rsidR="00550A46">
        <w:rPr>
          <w:lang w:val="en-GB" w:eastAsia="en-GB"/>
        </w:rPr>
        <w:t>5</w:t>
      </w: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37"/>
        <w:gridCol w:w="1607"/>
        <w:gridCol w:w="1726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16132" w:rsidRPr="006E7CDD" w:rsidTr="00F16132">
        <w:trPr>
          <w:cantSplit/>
          <w:trHeight w:hRule="exact" w:val="498"/>
          <w:tblHeader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DE3464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 xml:space="preserve">REGISTRATION </w:t>
            </w:r>
            <w:r w:rsidR="00DE3464"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Company/Charity/</w:t>
            </w:r>
          </w:p>
          <w:p w:rsidR="00DE3464" w:rsidRPr="00DE3464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EGION</w:t>
            </w:r>
          </w:p>
        </w:tc>
        <w:tc>
          <w:tcPr>
            <w:tcW w:w="77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SECTOR</w:t>
            </w:r>
          </w:p>
        </w:tc>
      </w:tr>
      <w:tr w:rsidR="00F16132" w:rsidRPr="006E7CDD" w:rsidTr="00F16132">
        <w:trPr>
          <w:cantSplit/>
          <w:trHeight w:hRule="exact" w:val="1669"/>
          <w:tblHeader/>
        </w:trPr>
        <w:tc>
          <w:tcPr>
            <w:tcW w:w="3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NBNDTL </w:t>
            </w:r>
            <w:r w:rsidR="0074001F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Payment </w:t>
            </w:r>
            <w:r w:rsidR="00FF35DC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</w:t>
            </w: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TCSP</w:t>
            </w:r>
            <w:r w:rsidR="0074001F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Other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 Shop Pacific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5201441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21st Century International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Superforex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23-29 Albert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5312301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 Richmond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477428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 &amp; J Finance and Trading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4105282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A1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1030611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A1 Repossessions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A1 Security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984537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Islands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AA Currency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3807977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810133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AAPC Properties Pty Limited t/a Novotel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Rotorua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Lakeside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958397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Aaron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864218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Abacus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1946345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Abcom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259776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Abdex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275085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Abel Tasman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2122811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1818310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Abraham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918343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Auto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1275286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2235986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Access Prepaid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3261147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Acclaim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1518203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345138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 Collections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540961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Accounts Enforcement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Ace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4795619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ACM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2194349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Acorn Finance 2012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3895476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Acrobat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Acute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Adelphi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Admiral Finance Limited t/a Zoom Car Loans; The Cash Cow; Loans 2 Go; Cash 2 Go;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City Money; A1 Cash Loans And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1294805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Advance Cash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5040700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Advance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3674235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Advantage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2299654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Advantage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249775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Advaro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General Partner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4664739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Advaro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843840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Agco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1530800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Rotorua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3334511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AKFS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1639358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9D6CC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Allanzia</w:t>
            </w:r>
            <w:proofErr w:type="spellEnd"/>
            <w:r w:rsidRPr="009D6CC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ABS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2600883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  <w:r w:rsidR="00550A46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Alleasing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603052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Allianz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445514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Alpari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2193139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Alternate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964547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Amal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Express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1946959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Amena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4224098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Salman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American  Express International (NZ),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Inc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867929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AMG Business Development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3642712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1798990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Amicorp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1100108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Anchor Operations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2610023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Angra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3377051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Aorangi Debt Collection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141520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Manukau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1805627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Panmure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3552892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(West 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1104043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Aotea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604017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Apex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Capital Limited t/a Interface Financial Group - Christchurch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3706035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Apollo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2448909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Approved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3892897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Aqua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1588970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ARC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1239573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Ariki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Investments Limited t/a 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Porirua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and Cash Converters Lower Hutt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1174623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984190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Arkai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2233344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Armourguard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 Security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Arms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1157444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Aroha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3180887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Arrow Security and Protection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1434684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Asan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Esy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Travel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645567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ASAP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1555794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ASD Repossession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Asiaciti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1139353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Asiatrust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1062548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Asku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1190795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ASL Mortgages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1272859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Aspen Trust Services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1408519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Aspire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1221082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Asseto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Atlas Partners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5041500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Atradius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Insurance NV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1547417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District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Auckland Sourcing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2395264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 Transport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Auto Advance Finance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1555201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2228282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Auto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157384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Avanti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659638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Aztec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1349312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&amp; D Holdings Limited t/a Accredited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577013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 S 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Baihui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2133598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Bakers Delight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695131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Bankrupt Vehicle Sales &amp;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2270507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Bartercard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 New Zealand LP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Basecorp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Basepa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Enterprises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Napier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3378648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Bastion Assets Trustee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1717527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1743725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Premium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 Paid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1155369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Beau HLB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3889736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Beneficial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85259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Beta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2400234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Beverley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Fastcash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 t/a Fast Cash Financial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2189465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Bibby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Services Australia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3338699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BioPacific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1470278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Bitto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5067001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Black Eagle Motors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2441658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Blackbird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Bluestar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1069965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3012941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Capital Management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2163394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Equity Release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1866011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Mortgages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1234924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Bluestone Servicing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1913755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BMW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586627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Bookkeeping and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BOQ Equipment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960402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BOQ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708549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Botany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1477296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Bowater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628897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4063578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Branded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4368618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Bridges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942179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Bridging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Bright Enterprise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1797181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Broadlands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662530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Brookmill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1777896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Budget Loans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1539778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Burbank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Burbank Finance No 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1895164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Cabal Limited t/a Cabal Investigations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Cambridge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421537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Camellia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Caniluk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3401593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Canon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528512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 Invoice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2407742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Cantwait.com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1792503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Executive 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932565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692933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Capital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949906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Capital Trust Group Limited t/a Fe Systems, Wisdom Gold, U Bullion, Training Central, The Quant,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Swe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Sbx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Mmc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Boc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Bullion Exchange, Elliot Trading,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Eltcm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Farseers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Group, Wises &amp; Co,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Next,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Hf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Systems,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Hft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Hsh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Bullion,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Mbx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Aec168, Capricorn Partner, Blue Chip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Algo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Bam Capital,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Aec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Trading,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Algo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Copy, Capital Trust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Capricorn Society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651162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Burst Limited t/a Payday Loan / Get Cash Now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3201066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Henderson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4861099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Cash Converters Linwood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Manukau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Onehunga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4861359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Panmure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4861299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Papakura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5243103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Papanui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5261321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Converters Wairau Valley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5331261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Flow Doctors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1575651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Relief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3916638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 To You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915871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Cash4You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5459841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Cashfactor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339212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Cashies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Tauranga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1384541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Cashinaflash.co.nz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2501294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Castle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55001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Castle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5257601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Catalyst Microloans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CC48429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Caughey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&amp;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Dignon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Northern Districts Security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3577452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CBD Office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1489456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CBT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896594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(2000)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1007132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Central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CFG Global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Chang Jiang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4466341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Chasmont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Cheque Exchange (New Zealand) Limited t/a The Little Loan Shop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Chequers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1307273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Chevron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Christchurch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523984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Christians Against Poverty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Premium Funding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1043373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Cisa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2159781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Cisco Systems Capital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1056161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 Forex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1594796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Citywide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Clement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Click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4387822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Cloud 9 Financial Solutions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4278558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Coast to Coast Investigations (2008)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Collection House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972156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Collinson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Comac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Commercial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433916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Community Financial Services Limited t/a CFS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1632366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Company Formation Specialists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1540763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Company Headquarters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552238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Compass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5305521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1303953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Competitive Motor Trade Factors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1420560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Conduit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3832777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Confiance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4117000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Consilium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2311716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Corinth Resources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Cornwall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1904179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Corpag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Services (New Zealand)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Countrywide Credit Consultants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1249873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CPSO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4345501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Crank Finance Holdings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Moolah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3750757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Consultants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1182178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Control On Call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Corp Receivables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3109745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House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Investments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1119336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Credit Recoveries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2178013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 Suisse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1245275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Cressida Capital One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386118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Credit Foundation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1987148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Crester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Mortgage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1629884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Croce &amp;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Associes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4190518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3723745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Crown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1273679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Crystal Payroll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1713594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 Facility 2)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1079256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CSG Finance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1685358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CTM Group Limited t/a Capital Trust Markets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4623222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Curzon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2527848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Credit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78683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Credit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423083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 Fleet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621355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Customhouse Safe Deposits Limited t/a Commonwealth Vault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1185536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Cybertalk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 and J Morris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956899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Dahabshiil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FZCO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2144548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Damesh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675291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DATACOM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132513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 Breweries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71013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DBR Limited t/a DBR Property Financiers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2090010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DCT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1911964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De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Lage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Landen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1355515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Dealer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134626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DebitSuccess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620358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Chaser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1344585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1226753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Queenstown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2160459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Recovery Unit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2065486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 Works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1164299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DebtForce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1927471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3176334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Debtor Management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2199668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Denton Morrell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5313201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Development West Coast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CC27257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 Coast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Diamond Leaf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Moneymet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4118998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Diners Club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Dingxin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1564338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Direct Capital IV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2182855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1815716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Cash Orders Limited t/a DCO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949152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Payment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954634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Direct Security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2184849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Dirty Debtors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2180299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Discount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2106691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District Collections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855148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Divisa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DJPSOFT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BitNZ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Dolbak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1888587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Dollar Doctor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923274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Dorchester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525530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Double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Qik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1028265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2156450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9D6CC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DPL Insurance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9D6CC2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 &amp; Bradstreet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361901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Casinos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837525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Dunedin YWCA Angel Fund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Dynamic Payment Pty.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1642719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 B 2009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2245200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Eagle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1618454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Easafe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4121559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East Bay Finance (2011)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3457451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162218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Bay Finance SI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3612971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 Coast Capital Limited Interface Financial Group - Hawkes Bay &amp; Wairarapa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2200992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Eastland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Gisborne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Bay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4380618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 Factors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700227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Easy Finance Loans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pty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3663051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Easyway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579868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EC Credit Control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437670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Edgewater Resort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402770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Effective Debt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1923040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Eftpop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1245982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Elantis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Premium Funding (NZ)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Electronic Tax Exchange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1743828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Embassy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186707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Enett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1751280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ePay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1263295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Epokifo'ou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2152996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Equity Trust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2136248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ETOS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1154609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E-trans International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1061238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1496830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European Wholesale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3251467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Everforex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(Christchurch)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1824968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EVI Global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4111718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Evolution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1861505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Exness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3570551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4841999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Ezidebit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-Start Homes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1643289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Ezycar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3959160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EzyPay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1070346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Fair City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255183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Falcon Advances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Family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1167319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 Corporate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512571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Far North Fuels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Limtied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FnF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Fuels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1687727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2246212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Farmlands Fuel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1031413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Fast Spark Developments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Constantcash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37904 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 Track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344208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Fastpay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Currency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5560208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Fasttrack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Automotive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4550198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FDM New Zealand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4272358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 Funders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3196166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Feesmart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2149768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Ferratum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FETU'U-TO Services Co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Pasifika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3282028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Fexco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Fico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267272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Filipino-Link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2145815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Final Call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861317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4U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1696711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and Loans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3903638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Finance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1151498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Now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1048738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938023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Finance-Pro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1723483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666957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Financial Synergy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Firecrest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1274715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FIRMA Foreign Exchange Corporation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1693823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First Step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3110485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Fleet Holding (NZ) Limited t/a Fleet Partners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1853757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 Credit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1572439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FlexiGroup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841057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Flexigroup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SPV3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4960899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Flight Centre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FMC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5297981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Fonterra Co-operative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1166320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Foodstuffs South Island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391297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9D6CC2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Brokers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690426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Invest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1496351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Forex NZ 2000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1006922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Formax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Market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3747709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ForPro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5063642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Frankie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3701356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Frenkel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Topping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4299178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3282129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Fresh Funds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1003191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Friendly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2516155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FTG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1261818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Fuji Xerox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276321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Future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164475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FWJ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884060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Intelligence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4471619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 International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2402430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FXOpen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3688577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GC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4682100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(USD)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2025714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Commercial Finance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1290525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 Finance and Insurance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1199684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Geneva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1905867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GFNZ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1230526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B2E29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  <w:r w:rsidR="00550A46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Giant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1168964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Gibbs Financial Holdings t/a Interface Financial Group - Auckland North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338330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Gift Connects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4235558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Gilrose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568932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Glencroft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622895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Concept Capital Investment and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2385662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Forex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2165066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Global Hope t/a Bright Hope World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CC36667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Global Remittance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2381511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GMC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2077253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Bay Work Centre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Golden Trust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1284152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Gough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651592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GPR Hotels Limited t/a Pullman Auckland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3191006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Grand Lakes Management Limited t/a Sofitel Queenstown Hotel &amp; Spa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1328403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1822976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Great Eagle Hotels (Auckland) Limited t/a The Langham Auckland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863142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Guardian Credit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670749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GVK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1203734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Hamilton Trust NZ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2374995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hampsta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2108349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9D6CC2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Hantec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(NZ)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1695994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Harneys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3921141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Harvey Norman Stores (NZ)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847884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Hastings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1268573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Heiligen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Worldwide Limited t/a Quay Business Centre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2143565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Helmores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Wealth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2369410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HHR Auckland Limited t/a Ibis Auckland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Ellerslie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, Novotel Auckland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Ellerslie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Capital Wellington NTL Limited t/a Novotel Wellington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IB Limited t/a Ibis Christchurch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Christchurch NTL Limited t/a Novotel Christchurch Cathedral Square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HHR Queenstown Limited Novotel Queenstown Lakeside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3177266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HHR Wellington IB Limited t/a Ibis Wellington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3177187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Hicks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914884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Hinau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No2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1873258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Home Start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1485083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Hornby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1032604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Hotel Grand Chancellor (AUCKLAND)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658570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Hotel Management (Featherston St)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Rydges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Wellington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2382712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Housing New Zealand 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HP Financial Services (New Zealand)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895677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Huitong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1838700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IBM Global Financing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523459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ICMS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CreditSystems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TCM Group International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464997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IE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3728766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8A73C7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IFM Trustees (NZ) Limited</w:t>
            </w:r>
            <w:bookmarkStart w:id="0" w:name="_GoBack"/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1950846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Ikar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3626251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Impact Financial Services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1516096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 Asset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678919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Instant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1166132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Interface Management NZ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3995859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International Acceptance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1161524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Interpay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PTY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TransferMate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4160538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Interside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1425494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Invest South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Invoice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3765316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IOUNZ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1887377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IPadala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4581060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iPayroll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601366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IPG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2007355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I-Remit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1984331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Ironfx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Global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4445440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 T Jamieson &amp;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462915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J.P. Morgan Trust Company (New Zealand) 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1013110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Jade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1029993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James Cook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JD Capital Financial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3837956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Jet Park Hotel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830828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Jewel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1543341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Jiaxin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Enterprise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5464187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Jiaxin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5427101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Tong International Financial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2339332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Jin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Yuan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4083558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Johang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3895716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John Deere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1106411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JP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4426738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JTC Trust Company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1423322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1482618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Dollars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CC28517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970126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Auckland Central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1189852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Just Loans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3202506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K2 Capital Limited t/a Interface Financial Group - Auckland Central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2378889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Kaiser Brokers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3753043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Kapruka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2111893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Kensington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5089961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KeyLink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Payroll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3007280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Kikla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1580003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Killarney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1800571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Kingsure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4389487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Advantage Limited t/a Cash 2 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Asset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3230027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Kiwi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Dahabshil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2007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1914191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Kiwi 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1878710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A352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A352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KK &amp; D Holdings Limited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t/a </w:t>
            </w:r>
            <w:proofErr w:type="spellStart"/>
            <w:r w:rsidRPr="005A352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eFast</w:t>
            </w:r>
            <w:proofErr w:type="spellEnd"/>
            <w:r w:rsidRPr="005A352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A3522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2214515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522" w:rsidRPr="00550A46" w:rsidRDefault="005A352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KKI International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4876780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Klickex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2305877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Koderan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International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5478071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Koko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3280128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Komatsu Australia Corporate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1505288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KRC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3565032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KVB FX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2162885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 Flowers Limited t/a Cash &amp; Cheques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1107154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Land Prime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4190618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Lan's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Enterprise Limited t/a Golden Mountain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3490155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Latimer View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Law Debt Collection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1077585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Lease Car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496698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1127203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 Tech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1191216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Leaseco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Aabaas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135240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LeasePlan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411131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Lelei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1579406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Liberty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657409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Life Resources Limited t/a Speed Money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1594327/</w:t>
            </w:r>
          </w:p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CC10023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Linkloan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1963300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Linsa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1566802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1150657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Lion Finance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5031360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Live Environments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967068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Living Finance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5210301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LM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1879981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B2EC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9B2EC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LMS Global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C6" w:rsidRPr="00550A46" w:rsidRDefault="009B2EC6" w:rsidP="009B2EC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9B2EC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4429441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6D0ABF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Loansmart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2127638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London Fiduciary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1271646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Lotus Foreign Exchange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1189567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LUCROR Capital Markets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2539816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Lyoness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4367799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Maaz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4952939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Mac Warranties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1018277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Madras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1241307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Mainland Finance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3666130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2202739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Maori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Womens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Development Incorporation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Maree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339320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Marshall Freeman Collections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971227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Masada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2472480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Mateaki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4494718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2299748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Matrixx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Markets Limited t/a Trans Continental Trading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1242923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Maungaturoto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Residential Care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1568518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Maxwell Ventures 3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1493495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mCubed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Offices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1877514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550A4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Mercedes-Benz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1073883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46" w:rsidRPr="00550A46" w:rsidRDefault="00550A4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FB1DE8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Messenger Services Limited t/a Security Express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29019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Messi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5077341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Metro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663749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Mezzi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Group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2451053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MFL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848992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Mid-Town Agency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319501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Midway Services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Millennium &amp;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Copthorne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Hotels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495300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Minux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3463935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Mirabaud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1452863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MMI Group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4489664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Momentum 2002 Limited t/a Interface Financial Group - Bay of Plenty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1208457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Monach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459934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 Point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1124124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Money Shop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826263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MoneyGram Payments Systems, INC.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Moneytranz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3544392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Montage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1056424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Motor Trade Finances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148074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Mount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1868849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MRFT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1621086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MSI Financial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4024918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MTF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685889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Munro Hotels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Trailways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Hotel Nelson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609183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Nelson 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My NZ Debt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3446772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Credit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2401896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National Revenue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1540406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Network Tasman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Fields Limited t/a Interface Financial Group - Waikato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4403639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Bloodstock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862636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Childcare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4134998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Credit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912299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Finance and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1935881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Mortgages and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4151658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Post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315766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 &amp; Investment Corporation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2206224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Trustee Services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3204418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Trustee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970683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 Zealand Vault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2087419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Newgate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5535186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Newtown Ethical Lending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CC48204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Nexus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1677710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860B94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94" w:rsidRPr="00550A46" w:rsidRDefault="00860B94" w:rsidP="00860B94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Nga</w:t>
            </w:r>
            <w:proofErr w:type="spellEnd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Tangata</w:t>
            </w:r>
            <w:proofErr w:type="spellEnd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Microfinance Trust (</w:t>
            </w:r>
            <w:proofErr w:type="spellStart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Manurewa</w:t>
            </w:r>
            <w:proofErr w:type="spellEnd"/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860B94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3035163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B94" w:rsidRPr="00550A46" w:rsidRDefault="00860B94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Ngai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Tahu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643983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Nightingale Business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859772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4434499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Northbridge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3795393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Nova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3923818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Daisuki.com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1643337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Farmers Livestock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3609031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Recovered Materials Enterprise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Think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3690355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NZ Vehicle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2412728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Nzforex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2514293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Office Suites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1766109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OMC Money Transfer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4381098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 Road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2470519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One Big Voice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3377776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Opt Mobile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1961946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Orbitremit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Global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2174112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Orix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409889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Orwell Fiducial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4366220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Orwell Union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2355585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Oxford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3300391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Crest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5434741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Dawn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3487403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Pacific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Lending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1723564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Pacific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Ezy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1687535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Finance Services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4337538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258156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Pacific Way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3714955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Paramount Collections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Partners Finance &amp; Lease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5205361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Paul Lange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1407950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Advance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2072642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Payday Fast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5422142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Paymark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438574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Pearse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3581451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Pelorus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2145439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Perriam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Perriam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1266674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Persian Network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1122832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Personal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683848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Personal Loan Corporation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1079642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Peso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4901960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PFL Finance Limited t/a Property Funding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2326593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PFNZ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1548663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PGG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Wrightson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142962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PGW Rural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3523131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Philippine New Zealand Global Cargo &amp; Trade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1501391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Ping An Finance Group New Zealand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2224402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Pinnacle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4720979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Pioneer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652059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Plimmer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Towers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4873839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Plus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4431558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Practical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3024160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Premier Interchange Gateway LP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2439879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Premium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2494508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President Hospitality Limited t/a Best Western President Hotel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697305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Primary Pacific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1905493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Private Box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 Brokerage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4400509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Professional Mortgage Investment Managers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1500755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Pro-Finance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2293624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Property Equity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1054059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Property Funding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4661419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Protocol Credit Bureau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1334982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Provisional Tax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1951897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 E Plumbing Limited t/a More than Mail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2086586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QBIZ NZ Limited t/a Payroll Plus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1727468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Qian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DuoDuo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Lidong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Foreign Exchange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3267152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Quadrent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1243474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Quest Insurance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1549689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9D6CC2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Cash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925526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Marlborough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Quick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3197666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 W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613897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R&amp;P New Zealand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4461898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Rapid Loans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3579431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Ray Muir World Travel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288750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RD1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2173827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Real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2138192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Reanga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4592920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Receivables Management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1656030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 Wings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4246419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Redstone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1563973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Register A Company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1953567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21 Queen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3421871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Clayton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3884596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Regus HP Tower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3443676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Regus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Shortland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Street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1932914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Relianz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Forex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2210764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Renaissance Capital Markets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2208940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Financial Securities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1633400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RESIMAC Home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1668036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Rev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2277581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RF Holdings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4359339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RIA Credit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5253861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Ria Financial Services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1959155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Rim Group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4798799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RLC Ventures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1580367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RN &amp; DE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Weatherley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Delwyn's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Debt Service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200183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Bay of Plenty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RPH Consulting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1219552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RTC New Zealand Company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Moneyexpress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1184937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Run Da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1827791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Finance Direct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5260082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Rural Livestock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1755091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S.H. Lock (NZ) Limited t/a Lock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61862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Sahar Exchange Activity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Finance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1773043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Samoa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967373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Samoa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Pasefika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2193956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B2EC6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C6" w:rsidRPr="009B2EC6" w:rsidRDefault="009B2EC6" w:rsidP="009B2EC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9B2EC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Shang International Limited t/a SC </w:t>
            </w:r>
            <w: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I</w:t>
            </w:r>
            <w:r w:rsidRPr="009B2EC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nternational Limited</w:t>
            </w:r>
          </w:p>
          <w:p w:rsidR="009B2EC6" w:rsidRPr="00550A46" w:rsidRDefault="009B2EC6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C6" w:rsidRPr="009B2EC6" w:rsidRDefault="009B2EC6" w:rsidP="009B2EC6">
            <w:pP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9B2EC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5380241</w:t>
            </w:r>
          </w:p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EC6" w:rsidRPr="00550A46" w:rsidRDefault="009B2EC6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Sanyau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Service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2218786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Sapphire Administration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1254831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Save My Bacon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2305910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SCL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870242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Scottish Pacific Debtor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535333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2377657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Secure Funding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1167580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Security North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1789821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Christchurch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2492541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613038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Servcorp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Wellington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1640547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SF Holdings (2014)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806027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Shark Patrol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2188965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Shaw Personal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34070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Finance Hawkes Bay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2486577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Simply Leasing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4040478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Sinda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3368011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Sio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&amp; Sam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Melie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Mei Langi Money Transfer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1888749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Skycity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Auckland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516028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Skycity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Casino Management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863698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3858158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Smartcover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2169959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 EXS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1328311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Smith &amp;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Caughey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40891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 City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385520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Smiths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City (Southern)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167907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Sol Market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2584782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 Pacific Loans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1016115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Southern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5295941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Southpac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74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2304510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Space Station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1267316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Speirs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(NZ) Limited Partnership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2586702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Spinifex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Corporate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5245741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Spinnaker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2357729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St. Moritz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346991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Otago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Standard Mortgage Trust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1894667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Stellar Collections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1776801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Sterling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803647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Bay of Plenty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Stock Co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634971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Stop 2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1430960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Stroko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 t/a Cash Converters New Plymouth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Basin Reserve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Superloans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Hutt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Superloans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Porirua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2103711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Suricata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4410380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Sutherland Security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712733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Symonds Street Business Centre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4981939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 R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233805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T&amp;T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3428651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Tao Trust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2150752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Tara Finance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Bishmac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926511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Tasman Foreign Exchange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pty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2223572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Tawakal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Express New Zealand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Tax Management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1256066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Tax Pooling Solutions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2280670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Huruhi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1209249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Te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Pataka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Ohanga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844394/</w:t>
            </w:r>
          </w:p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CC20442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  <w:r w:rsidR="009D6CC2"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Tegfan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Business Development Limited t/a Interface Financial Group -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&amp;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1667925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Telecom Rentals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384971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Tempo Allegro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4022558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Ten Quarter Finance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2362700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Thalassa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Services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2204042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Business Connection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1065339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Canterbury Community Trust Charities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CC49724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Cash Flow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2244409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CIA Debt Recovery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1280029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Collection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451383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Ink Patch Money Transfer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4563039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Little Loan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1283868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The Loan Shop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5435161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Methodist Employment Generation Fund (Northern) Trust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CC40248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Box (2006)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1859948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Money Man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1212991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New Zealand Federation of Family Budgeting Services Incorporated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CC22965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The New Zealand Paraplegic and Physically Disabled Foundation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Paraloan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CC22276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The New Zealand Tax Trading Company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3584911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The Paymasters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1142982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The Working Capital Company Limited t/a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Fifo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Capital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4404880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Thorn Rentals NZ Limited t/a DTR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916490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Tiancheng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Business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4639119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TMF Trustees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966875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Total Debt Solutions (2009)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2195803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Taranaki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 xml:space="preserve">Toyota Finance New Zealand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368491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Trade and Merchant Trust Company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2351249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 Money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2095926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Travelex Financial Services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115663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Treanne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617089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Treuco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1538244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Trident Trust Company (NZ)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1671152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Trinity Finance Group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1183364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Trustee.net.nz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1279886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Truvest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2290742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Tsavo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Generator NZ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2404441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TSM Investments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4632823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Wellington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4853529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Tuatara Management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518539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Tudor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961812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Turners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1450143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Turnstone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1570281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Northland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TW Financial Services Operations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5374941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TW Money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5375181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UAE Exchange New Zealand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1745864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UNX Incorporated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4411664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VDV Holdings Limited t/a Cash Converters Palmerston North and Cash Converters </w:t>
            </w: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1135747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Veda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5036520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Venture Pacific (N.Z)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1144974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VFL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701784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Victoria Trustees (New Zealand)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2296809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Auckland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Wakefield Quay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5432842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Nelson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Wanganui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3559391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Manawatu-Whanganui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Waterstone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Recovery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1984183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DD14F1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F1" w:rsidRPr="00550A46" w:rsidRDefault="00DD14F1" w:rsidP="00DD14F1">
            <w:pPr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D14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 Don't Say No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DD14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5553428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DD14F1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Gisborne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4F1" w:rsidRPr="00550A46" w:rsidRDefault="00DD14F1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Wenzhou Finance Group Limited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3769178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Westar Capital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3705373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Business Solutions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3527631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Australia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Western Union Network (Ireland)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1537607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Wildride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Nominees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5191802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Hawkes Bay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Wintrust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1576148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FB1DE8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Working Capital NZ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2253025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8" w:rsidRPr="00550A46" w:rsidRDefault="00FB1DE8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Wroxton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1121718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Canterbury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XM Services (Australia) PTY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lastRenderedPageBreak/>
              <w:t>Yamaha Motor Finance New Zealand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1249966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Yes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844817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Yujia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Financial International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1324943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Zak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1269440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Southland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Zed Finance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4041799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Zethus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Holdings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4481541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Zing Finance GP Limited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5377663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Waikato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  <w:tr w:rsidR="009D6CC2" w:rsidRPr="00550A46" w:rsidTr="00550A46">
        <w:trPr>
          <w:trHeight w:hRule="exact" w:val="51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proofErr w:type="spellStart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Zyvur</w:t>
            </w:r>
            <w:proofErr w:type="spellEnd"/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 xml:space="preserve"> Limited t/a More Than Print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5050760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•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CC2" w:rsidRPr="00550A46" w:rsidRDefault="009D6CC2" w:rsidP="00550A4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</w:pPr>
            <w:r w:rsidRPr="00550A46">
              <w:rPr>
                <w:rFonts w:asciiTheme="minorHAnsi" w:eastAsia="Times New Roman" w:hAnsiTheme="minorHAnsi"/>
                <w:color w:val="173E50" w:themeColor="text2" w:themeShade="BF"/>
                <w:sz w:val="20"/>
                <w:szCs w:val="20"/>
                <w:lang w:eastAsia="en-NZ"/>
              </w:rPr>
              <w:t> </w:t>
            </w:r>
          </w:p>
        </w:tc>
      </w:tr>
    </w:tbl>
    <w:p w:rsidR="0000666F" w:rsidRPr="00D76491" w:rsidRDefault="0000666F" w:rsidP="00FF49F1">
      <w:pPr>
        <w:rPr>
          <w:color w:val="173E50" w:themeColor="text2" w:themeShade="BF"/>
        </w:rPr>
      </w:pPr>
    </w:p>
    <w:sectPr w:rsidR="0000666F" w:rsidRPr="00D76491" w:rsidSect="00BA7B90">
      <w:headerReference w:type="default" r:id="rId10"/>
      <w:footerReference w:type="default" r:id="rId11"/>
      <w:pgSz w:w="16840" w:h="11907" w:orient="landscape" w:code="9"/>
      <w:pgMar w:top="1418" w:right="964" w:bottom="1418" w:left="709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C2" w:rsidRDefault="009D6CC2">
      <w:r>
        <w:separator/>
      </w:r>
    </w:p>
    <w:p w:rsidR="009D6CC2" w:rsidRDefault="009D6CC2"/>
    <w:p w:rsidR="009D6CC2" w:rsidRDefault="009D6CC2"/>
  </w:endnote>
  <w:endnote w:type="continuationSeparator" w:id="0">
    <w:p w:rsidR="009D6CC2" w:rsidRDefault="009D6CC2">
      <w:r>
        <w:continuationSeparator/>
      </w:r>
    </w:p>
    <w:p w:rsidR="009D6CC2" w:rsidRDefault="009D6CC2"/>
    <w:p w:rsidR="009D6CC2" w:rsidRDefault="009D6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C2" w:rsidRDefault="009D6CC2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9D6CC2" w:rsidRDefault="009D6CC2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029F3">
      <w:rPr>
        <w:noProof/>
      </w:rPr>
      <w:t>35</w:t>
    </w:r>
    <w:r>
      <w:fldChar w:fldCharType="end"/>
    </w:r>
    <w:r>
      <w:t xml:space="preserve"> of </w:t>
    </w:r>
    <w:fldSimple w:instr=" NUMPAGES   \* MERGEFORMAT ">
      <w:r w:rsidR="002029F3">
        <w:rPr>
          <w:noProof/>
        </w:rPr>
        <w:t>63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C2" w:rsidRDefault="009D6CC2" w:rsidP="00FB1990">
      <w:pPr>
        <w:pStyle w:val="Spacer"/>
      </w:pPr>
      <w:r>
        <w:separator/>
      </w:r>
    </w:p>
    <w:p w:rsidR="009D6CC2" w:rsidRDefault="009D6CC2" w:rsidP="00FB1990">
      <w:pPr>
        <w:pStyle w:val="Spacer"/>
      </w:pPr>
    </w:p>
  </w:footnote>
  <w:footnote w:type="continuationSeparator" w:id="0">
    <w:p w:rsidR="009D6CC2" w:rsidRDefault="009D6CC2">
      <w:r>
        <w:continuationSeparator/>
      </w:r>
    </w:p>
    <w:p w:rsidR="009D6CC2" w:rsidRDefault="009D6CC2"/>
    <w:p w:rsidR="009D6CC2" w:rsidRDefault="009D6CC2"/>
  </w:footnote>
  <w:footnote w:id="1">
    <w:p w:rsidR="009D6CC2" w:rsidRPr="00D76491" w:rsidRDefault="009D6CC2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9D6CC2" w:rsidRDefault="009D6CC2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C2" w:rsidRDefault="009D6CC2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59C7"/>
    <w:rsid w:val="00054574"/>
    <w:rsid w:val="0005649A"/>
    <w:rsid w:val="00063BB2"/>
    <w:rsid w:val="00065F18"/>
    <w:rsid w:val="00067005"/>
    <w:rsid w:val="00073562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9658B"/>
    <w:rsid w:val="001A5F55"/>
    <w:rsid w:val="001C0031"/>
    <w:rsid w:val="001C0C30"/>
    <w:rsid w:val="001D0111"/>
    <w:rsid w:val="001D7EAE"/>
    <w:rsid w:val="001E0FFB"/>
    <w:rsid w:val="001E64FC"/>
    <w:rsid w:val="001F0724"/>
    <w:rsid w:val="002007DF"/>
    <w:rsid w:val="002029F3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35AE"/>
    <w:rsid w:val="002D4F42"/>
    <w:rsid w:val="002F2499"/>
    <w:rsid w:val="0030084C"/>
    <w:rsid w:val="003039E1"/>
    <w:rsid w:val="003129BA"/>
    <w:rsid w:val="003148FC"/>
    <w:rsid w:val="0032132E"/>
    <w:rsid w:val="00330820"/>
    <w:rsid w:val="003369E2"/>
    <w:rsid w:val="003465C8"/>
    <w:rsid w:val="00362E96"/>
    <w:rsid w:val="0037016B"/>
    <w:rsid w:val="00370FC0"/>
    <w:rsid w:val="00373206"/>
    <w:rsid w:val="003737ED"/>
    <w:rsid w:val="00375B80"/>
    <w:rsid w:val="00377352"/>
    <w:rsid w:val="003A046D"/>
    <w:rsid w:val="003A10DA"/>
    <w:rsid w:val="003A12C8"/>
    <w:rsid w:val="003A6FFE"/>
    <w:rsid w:val="003A7695"/>
    <w:rsid w:val="003B3A23"/>
    <w:rsid w:val="003B6592"/>
    <w:rsid w:val="003C772C"/>
    <w:rsid w:val="003F242B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A53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7E28"/>
    <w:rsid w:val="00550A4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A3522"/>
    <w:rsid w:val="005B2E29"/>
    <w:rsid w:val="005B7254"/>
    <w:rsid w:val="005D14FB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71C0"/>
    <w:rsid w:val="0065679C"/>
    <w:rsid w:val="00660CE4"/>
    <w:rsid w:val="00662716"/>
    <w:rsid w:val="006718B2"/>
    <w:rsid w:val="00676C9F"/>
    <w:rsid w:val="00677B13"/>
    <w:rsid w:val="00677F4E"/>
    <w:rsid w:val="00681A08"/>
    <w:rsid w:val="00685ECF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3106E"/>
    <w:rsid w:val="0074001F"/>
    <w:rsid w:val="00755142"/>
    <w:rsid w:val="00756BB7"/>
    <w:rsid w:val="0075764B"/>
    <w:rsid w:val="00760C01"/>
    <w:rsid w:val="00761293"/>
    <w:rsid w:val="00762654"/>
    <w:rsid w:val="00767C04"/>
    <w:rsid w:val="007736A2"/>
    <w:rsid w:val="007A6226"/>
    <w:rsid w:val="007A6FF2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A73C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28CF"/>
    <w:rsid w:val="009D6CC2"/>
    <w:rsid w:val="009E5D36"/>
    <w:rsid w:val="009E6375"/>
    <w:rsid w:val="009E7056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1E78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2E97"/>
    <w:rsid w:val="00C80D62"/>
    <w:rsid w:val="00C8388B"/>
    <w:rsid w:val="00C84944"/>
    <w:rsid w:val="00C90217"/>
    <w:rsid w:val="00C96BFD"/>
    <w:rsid w:val="00C96C98"/>
    <w:rsid w:val="00CA1F40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5AD1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37BF"/>
    <w:rsid w:val="00F33D14"/>
    <w:rsid w:val="00F41F49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74001F"/>
  </w:style>
  <w:style w:type="paragraph" w:styleId="CommentText">
    <w:name w:val="annotation text"/>
    <w:basedOn w:val="Normal"/>
    <w:link w:val="CommentTextChar"/>
    <w:uiPriority w:val="99"/>
    <w:semiHidden/>
    <w:rsid w:val="00740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1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1F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00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01F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74001F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4001F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4001F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4001F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4001F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4001F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4001F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4001F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74001F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7400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4001F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74001F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74001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74001F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74001F"/>
  </w:style>
  <w:style w:type="paragraph" w:styleId="CommentText">
    <w:name w:val="annotation text"/>
    <w:basedOn w:val="Normal"/>
    <w:link w:val="CommentTextChar"/>
    <w:uiPriority w:val="99"/>
    <w:semiHidden/>
    <w:rsid w:val="00740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01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01F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00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01F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74001F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4001F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4001F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4001F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4001F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4001F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4001F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4001F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74001F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7400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4001F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74001F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74001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74001F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B0A8-8AD2-4C0B-89FC-BB407688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528532EF</Template>
  <TotalTime>215</TotalTime>
  <Pages>63</Pages>
  <Words>5146</Words>
  <Characters>60872</Characters>
  <Application>Microsoft Office Word</Application>
  <DocSecurity>0</DocSecurity>
  <Lines>507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65887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Lagutina</dc:creator>
  <cp:lastModifiedBy>Iona Wassilieff</cp:lastModifiedBy>
  <cp:revision>17</cp:revision>
  <cp:lastPrinted>2015-05-11T23:37:00Z</cp:lastPrinted>
  <dcterms:created xsi:type="dcterms:W3CDTF">2015-03-16T01:09:00Z</dcterms:created>
  <dcterms:modified xsi:type="dcterms:W3CDTF">2015-05-11T23:38:00Z</dcterms:modified>
</cp:coreProperties>
</file>