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bookmarkStart w:id="0" w:name="_GoBack"/>
      <w:bookmarkEnd w:id="0"/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195296">
        <w:rPr>
          <w:lang w:val="en-GB" w:eastAsia="en-GB"/>
        </w:rPr>
        <w:t>31</w:t>
      </w:r>
      <w:r w:rsidR="00A34A2E">
        <w:rPr>
          <w:lang w:val="en-GB" w:eastAsia="en-GB"/>
        </w:rPr>
        <w:t xml:space="preserve"> </w:t>
      </w:r>
      <w:r w:rsidR="00195296">
        <w:rPr>
          <w:lang w:val="en-GB" w:eastAsia="en-GB"/>
        </w:rPr>
        <w:t>December</w:t>
      </w:r>
      <w:r w:rsidRPr="006E7CDD">
        <w:rPr>
          <w:lang w:val="en-GB" w:eastAsia="en-GB"/>
        </w:rPr>
        <w:t xml:space="preserve"> 201</w:t>
      </w:r>
      <w:r w:rsidR="00B86777">
        <w:rPr>
          <w:lang w:val="en-GB" w:eastAsia="en-GB"/>
        </w:rPr>
        <w:t>6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Abstract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19404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E67D8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lastRenderedPageBreak/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560C61" w:rsidRDefault="00A34A2E" w:rsidP="006E67D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 w:rsidR="006E67D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2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  <w:r w:rsidR="00A34A2E"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6E67D8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3E43DA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lastRenderedPageBreak/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6570D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Alliance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5705689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3E43DA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AML&amp;CFT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97467" w:rsidRDefault="006E67D8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97467" w:rsidRDefault="006E67D8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97467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992581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992581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E67D8" w:rsidRPr="00971DEB" w:rsidRDefault="006E67D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E67D8" w:rsidRPr="00971DEB" w:rsidRDefault="006E67D8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0B3E0D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Argent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Default="002D2CE0" w:rsidP="00971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0B3E0D" w:rsidRDefault="002D2CE0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B.O.P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Bartercard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332C5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F32A5A" w:rsidRDefault="002D2CE0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8332C5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99258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157D6C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Cardlink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99258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99258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99258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Onehunga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lastRenderedPageBreak/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Otara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99258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99258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Takanini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99258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Cashpro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992581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5914854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157D6C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157D6C" w:rsidRDefault="002D2CE0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CA6D6D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992581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CA6D6D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992581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Ceylon Trading Private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99258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8332C5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EC0527" w:rsidRDefault="002D2CE0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332C5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332C5" w:rsidRPr="00971DEB" w:rsidRDefault="00F65BD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Clarkin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Road Investments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2581" w:rsidRPr="00971DEB" w:rsidRDefault="00992581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2294006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332C5" w:rsidRPr="00971DEB" w:rsidRDefault="00F65BD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2C5" w:rsidRPr="00971DEB" w:rsidRDefault="008332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Cohort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Soloutions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5857910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2D2CE0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99258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0B476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Confiance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452352" w:rsidRDefault="00F65BD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452352" w:rsidRDefault="000B476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Default="00F65BD3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Corazon Dolores Carrillo SANSALIAN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Finanz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Matters Ltd, Life First Insurance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D2CE0" w:rsidRPr="00971DEB" w:rsidRDefault="002D2CE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5895147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D2CE0" w:rsidRPr="00971DEB" w:rsidRDefault="002D2CE0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Erceg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D2CE0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D2CE0" w:rsidRPr="00971DEB" w:rsidRDefault="002D2CE0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E0" w:rsidRPr="00971DEB" w:rsidRDefault="002D2CE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45235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Dane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Matich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DebtForce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45235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E4E33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E4E33" w:rsidRPr="00971DEB" w:rsidRDefault="009E4E3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DJPSOFT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BitNZ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E4E3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E4E33" w:rsidRPr="00971DEB" w:rsidRDefault="009E4E33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E4E3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9E4E3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E33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E4E33" w:rsidRPr="00971DEB" w:rsidRDefault="000B476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33" w:rsidRPr="00971DEB" w:rsidRDefault="009E4E3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65BD3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65BD3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65BD3" w:rsidRPr="00971DEB" w:rsidRDefault="00F65BD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65BD3" w:rsidRPr="00971DEB" w:rsidRDefault="00F65BD3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D3" w:rsidRPr="00971DEB" w:rsidRDefault="00F65BD3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D3" w:rsidRPr="00971DEB" w:rsidRDefault="00F65B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CA6D6D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Elderton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FE5256" w:rsidRDefault="00B0487F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FE5256" w:rsidRDefault="000B4769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FE5256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E5256">
              <w:rPr>
                <w:color w:val="000000"/>
                <w:sz w:val="21"/>
                <w:szCs w:val="21"/>
              </w:rPr>
              <w:lastRenderedPageBreak/>
              <w:t>Enzafruit</w:t>
            </w:r>
            <w:proofErr w:type="spellEnd"/>
            <w:r w:rsidRPr="00FE5256">
              <w:rPr>
                <w:color w:val="000000"/>
                <w:sz w:val="21"/>
                <w:szCs w:val="21"/>
              </w:rPr>
              <w:t xml:space="preserve">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4550278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D66F2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D66F2" w:rsidRPr="00971DEB" w:rsidRDefault="000B476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D66F2" w:rsidRPr="00971DEB" w:rsidRDefault="000D66F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2" w:rsidRPr="00971DEB" w:rsidRDefault="000D66F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FE5256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FE5256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FE5256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Finance </w:t>
            </w: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lastRenderedPageBreak/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E1281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E1281" w:rsidRPr="00971DEB" w:rsidRDefault="00EE1281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</w:t>
            </w:r>
            <w:r w:rsidR="000B476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E1281" w:rsidRPr="00971DEB" w:rsidRDefault="00EE128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E1281" w:rsidRPr="00971DEB" w:rsidRDefault="00EE128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67340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81" w:rsidRPr="00971DEB" w:rsidRDefault="00EE128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73409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67340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73409" w:rsidRPr="00971DEB" w:rsidRDefault="0067340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73409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67340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73409" w:rsidRPr="00971DEB" w:rsidRDefault="0067340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3409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67340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73409" w:rsidRPr="00971DEB" w:rsidRDefault="0067340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3409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67340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Foster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73409" w:rsidRPr="00971DEB" w:rsidRDefault="00673409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3409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673409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Francis</w:t>
            </w:r>
            <w:r w:rsidR="001641E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73409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73409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409" w:rsidRPr="00971DEB" w:rsidRDefault="0067340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1E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487F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487F" w:rsidRPr="00971DEB" w:rsidRDefault="00B0487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7F" w:rsidRPr="00971DEB" w:rsidRDefault="00B0487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B76F24" w:rsidRDefault="001641EF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B76F24" w:rsidRDefault="001641EF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B76F24" w:rsidRDefault="001641EF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Grant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415D18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585A31" w:rsidRDefault="001641EF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585A31" w:rsidRDefault="001641EF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585A31" w:rsidRDefault="001641EF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Taranaki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</w:t>
            </w:r>
            <w:r w:rsidR="001641EF"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ampsta</w:t>
            </w:r>
            <w:proofErr w:type="spellEnd"/>
            <w:r w:rsidR="001641EF"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641E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641E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1EF" w:rsidRPr="00971DEB" w:rsidRDefault="001641E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EF" w:rsidRPr="00971DEB" w:rsidRDefault="001641E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Hazlett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415D1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CA6D6D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D7C5E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D7C5E" w:rsidRPr="00EB4A61" w:rsidTr="00CD7C5E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I.C. Firth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9944C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856851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B0487F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9E4E33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9944C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9944C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3A21C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3A21C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7C5E" w:rsidRPr="00EB4A61" w:rsidTr="00CD7C5E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D7C5E" w:rsidRPr="00EB4A61" w:rsidTr="001641EF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D7C5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D7C5E" w:rsidRPr="00971DEB" w:rsidRDefault="00CD7C5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5E" w:rsidRPr="00971DEB" w:rsidRDefault="00CD7C5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4E64D2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4E64D2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Default="004D0CD8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Kathmandu Money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5962529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General Merchandise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5777107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D0CD8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D0CD8" w:rsidRPr="00971DEB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D0CD8" w:rsidRPr="00971DEB" w:rsidRDefault="00D006AB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Gisbo</w:t>
            </w:r>
            <w:r w:rsidR="004D0CD8">
              <w:rPr>
                <w:color w:val="000000"/>
                <w:sz w:val="21"/>
                <w:szCs w:val="21"/>
              </w:rPr>
              <w:t>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D8" w:rsidRPr="00971DEB" w:rsidRDefault="004D0CD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KK &amp; D Holdings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eFast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3524A9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Lan's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32A3F" w:rsidRPr="00EB4A61" w:rsidTr="00B32A3F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32A3F" w:rsidRPr="00971DEB" w:rsidRDefault="00B32A3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3F" w:rsidRPr="00971DEB" w:rsidRDefault="00B32A3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Fast Spark Developments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Constantcash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A34464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5604C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5604C" w:rsidRPr="00971DEB" w:rsidRDefault="00D006A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5604C" w:rsidRPr="00971DEB" w:rsidRDefault="00A5604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4C" w:rsidRPr="00971DEB" w:rsidRDefault="00A560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3524A9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21220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lastRenderedPageBreak/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212201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46408" w:rsidRDefault="00D81A2F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46408" w:rsidRDefault="00212201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46408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46408" w:rsidRDefault="00D81A2F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46408" w:rsidRDefault="00D81A2F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46408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2201" w:rsidRPr="00971DEB" w:rsidRDefault="00212201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391573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81A2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81A2F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Mkah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4738079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E0366B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6061B4" w:rsidRDefault="00D81A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6061B4" w:rsidRDefault="00D81A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6061B4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81A2F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3B3154" w:rsidRDefault="00D81A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81A2F" w:rsidRPr="00971DEB" w:rsidRDefault="00D81A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81A2F" w:rsidRPr="00971DEB" w:rsidRDefault="00D81A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2F" w:rsidRPr="00971DEB" w:rsidRDefault="00D81A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212201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212201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21220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6061B4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6061B4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6061B4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5762568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Myles &amp;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Fairhall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0F0E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Young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0F0E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0E97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0E97" w:rsidRDefault="000F0E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0E97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0E97" w:rsidRPr="00971DEB" w:rsidRDefault="000F0E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7" w:rsidRPr="00971DEB" w:rsidRDefault="000F0E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590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904" w:rsidRPr="00971DEB" w:rsidRDefault="00E2590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590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904" w:rsidRPr="00971DEB" w:rsidRDefault="00E2590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5904" w:rsidRPr="00EB4A61" w:rsidTr="00CD7C5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904" w:rsidRPr="00971DEB" w:rsidRDefault="00E2590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5904" w:rsidRPr="00EB4A61" w:rsidTr="00CD7C5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904" w:rsidRPr="00971DEB" w:rsidRDefault="00E2590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CD7C5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E25904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2590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Default="00E2590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590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5904" w:rsidRDefault="00E2590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04" w:rsidRPr="00971DEB" w:rsidRDefault="00E2590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Newgate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212201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46408" w:rsidRDefault="00E0366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Ngai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Tahu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366B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391573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366B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366B" w:rsidRPr="00971DEB" w:rsidRDefault="00E0366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6B" w:rsidRPr="00971DEB" w:rsidRDefault="00E036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408" w:rsidRDefault="00D37DE4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408" w:rsidRDefault="00D37DE4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408" w:rsidRDefault="00D37DE4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21220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A204A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A204A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D37DE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Payment Protection Plan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1251282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PGG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Wrightson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8E6BF7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Phoenix International Investments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3524A9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34485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lastRenderedPageBreak/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34485F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A204A" w:rsidRPr="00EB4A61" w:rsidTr="00CD7C5E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A204A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A204A" w:rsidRPr="00971DEB" w:rsidRDefault="004A204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4A" w:rsidRPr="00971DEB" w:rsidRDefault="004A20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34485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34485F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B5283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B5283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5283" w:rsidRPr="00971DEB" w:rsidRDefault="003B528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B5283" w:rsidRPr="00EB4A61" w:rsidTr="00B32A3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Rat Clothing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4485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1252013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5283" w:rsidRPr="00971DEB" w:rsidRDefault="003B528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lastRenderedPageBreak/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771E4C" w:rsidRDefault="00D37DE4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B5283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C72061" w:rsidRDefault="003B5283" w:rsidP="00946D73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C72061" w:rsidRDefault="0034485F" w:rsidP="00946D7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5283" w:rsidRDefault="003B5283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</w:t>
            </w:r>
            <w:proofErr w:type="spellEnd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B5283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5283" w:rsidRPr="00971DEB" w:rsidRDefault="003B5283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B5283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5283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B5283" w:rsidRPr="00971DEB" w:rsidRDefault="003B5283" w:rsidP="003B52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83" w:rsidRPr="00971DEB" w:rsidRDefault="003B528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0825EE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FB7AF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165D0">
              <w:rPr>
                <w:color w:val="000000"/>
                <w:sz w:val="21"/>
                <w:szCs w:val="21"/>
              </w:rPr>
              <w:t>Saffill</w:t>
            </w:r>
            <w:proofErr w:type="spellEnd"/>
            <w:r w:rsidRPr="003165D0">
              <w:rPr>
                <w:color w:val="000000"/>
                <w:sz w:val="21"/>
                <w:szCs w:val="21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FB7AF4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3504211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Samoa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Pasefika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FB7AF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FB7AF4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3524A9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3524A9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46D73" w:rsidRDefault="00D37DE4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FB7AF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Siam Services Limited t/a </w:t>
            </w:r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Dou's Boutique, </w:t>
            </w:r>
            <w:proofErr w:type="spellStart"/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Enzcar</w:t>
            </w:r>
            <w:proofErr w:type="spellEnd"/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036C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648628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Sam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3165D0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3165D0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3165D0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37DE4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37DE4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37DE4" w:rsidRPr="00971DEB" w:rsidRDefault="00D37DE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37DE4" w:rsidRPr="00971DEB" w:rsidRDefault="00D37DE4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DE4" w:rsidRPr="00971DEB" w:rsidRDefault="00D37D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Stacey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Suricata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Pertnership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C54B42" w:rsidRPr="00EB4A61" w:rsidTr="00C54B42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54330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2870E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54330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54330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Hypatia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3165D0" w:rsidRDefault="00C54B42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C54B42" w:rsidRPr="00EB4A61" w:rsidTr="00D81A2F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4A2FBA" w:rsidRDefault="00C54B42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4A2FBA" w:rsidRDefault="00C54B42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4A2FBA" w:rsidRDefault="00C54B42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8500A0" w:rsidRDefault="00C54B42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8500A0" w:rsidRDefault="00C54B42" w:rsidP="00E11C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8500A0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43308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43308" w:rsidRPr="00971DEB" w:rsidRDefault="00543308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43308" w:rsidRPr="00971DEB" w:rsidRDefault="00543308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43308" w:rsidRPr="00971DEB" w:rsidRDefault="00543308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F9312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308" w:rsidRPr="00971DEB" w:rsidRDefault="0054330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Working Capital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312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93122" w:rsidRPr="00971DEB" w:rsidRDefault="00F9312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93122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93122" w:rsidRPr="00971DEB" w:rsidRDefault="00F93122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122" w:rsidRPr="00971DEB" w:rsidRDefault="00F9312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F93122">
        <w:trPr>
          <w:trHeight w:val="65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F9312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F93122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F93122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C54B4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C54B4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4B42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4B42" w:rsidRPr="00971DEB" w:rsidRDefault="00C54B42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42" w:rsidRPr="00971DEB" w:rsidRDefault="00C54B4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E0366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D193E" w:rsidRDefault="00320E90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D193E" w:rsidRDefault="0087045E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D193E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D193E" w:rsidRDefault="00320E90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D193E" w:rsidRDefault="0087045E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D193E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 xml:space="preserve">Vantage </w:t>
            </w:r>
            <w:proofErr w:type="spellStart"/>
            <w:r w:rsidRPr="009D193E">
              <w:rPr>
                <w:color w:val="000000"/>
                <w:sz w:val="21"/>
                <w:szCs w:val="21"/>
              </w:rPr>
              <w:t>Nz</w:t>
            </w:r>
            <w:proofErr w:type="spellEnd"/>
            <w:r w:rsidRPr="009D193E"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D193E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Palmerston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North and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Manawatu-Whanganui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524A9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87045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2B1843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Wetech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Wilcock &amp;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5271161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320E9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5C43F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2B1843" w:rsidRDefault="00320E90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E77038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8500A0" w:rsidRDefault="00320E90" w:rsidP="008500A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8500A0" w:rsidRDefault="00320E90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8500A0" w:rsidRDefault="00320E90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C54B4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320E90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20E90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320E90" w:rsidP="00035A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20E90" w:rsidRPr="00971DEB" w:rsidRDefault="00E77038" w:rsidP="00184F8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20E90" w:rsidRPr="00971DEB" w:rsidRDefault="00E77038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E90" w:rsidRPr="00971DEB" w:rsidRDefault="00320E9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7038" w:rsidRPr="00EB4A61" w:rsidTr="00320E9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7038" w:rsidRPr="00971DEB" w:rsidRDefault="00E77038" w:rsidP="00035A8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7038" w:rsidRPr="00971DEB" w:rsidRDefault="00E77038" w:rsidP="00184F8D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7038" w:rsidRPr="00971DEB" w:rsidRDefault="00E7703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038" w:rsidRPr="00971DEB" w:rsidRDefault="00E7703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81" w:rsidRDefault="00992581">
      <w:r>
        <w:separator/>
      </w:r>
    </w:p>
    <w:p w:rsidR="00992581" w:rsidRDefault="00992581"/>
    <w:p w:rsidR="00992581" w:rsidRDefault="00992581"/>
  </w:endnote>
  <w:endnote w:type="continuationSeparator" w:id="0">
    <w:p w:rsidR="00992581" w:rsidRDefault="00992581">
      <w:r>
        <w:continuationSeparator/>
      </w:r>
    </w:p>
    <w:p w:rsidR="00992581" w:rsidRDefault="00992581"/>
    <w:p w:rsidR="00992581" w:rsidRDefault="00992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81" w:rsidRDefault="00992581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992581" w:rsidRDefault="00992581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C259B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C259B">
        <w:rPr>
          <w:noProof/>
        </w:rPr>
        <w:t>92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81" w:rsidRDefault="00992581" w:rsidP="00FB1990">
      <w:pPr>
        <w:pStyle w:val="Spacer"/>
      </w:pPr>
      <w:r>
        <w:separator/>
      </w:r>
    </w:p>
    <w:p w:rsidR="00992581" w:rsidRDefault="00992581" w:rsidP="00FB1990">
      <w:pPr>
        <w:pStyle w:val="Spacer"/>
      </w:pPr>
    </w:p>
  </w:footnote>
  <w:footnote w:type="continuationSeparator" w:id="0">
    <w:p w:rsidR="00992581" w:rsidRDefault="00992581">
      <w:r>
        <w:continuationSeparator/>
      </w:r>
    </w:p>
    <w:p w:rsidR="00992581" w:rsidRDefault="00992581"/>
    <w:p w:rsidR="00992581" w:rsidRDefault="00992581"/>
  </w:footnote>
  <w:footnote w:id="1">
    <w:p w:rsidR="00992581" w:rsidRPr="00D76491" w:rsidRDefault="00992581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992581" w:rsidRDefault="00992581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81" w:rsidRDefault="00992581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81" w:rsidRDefault="00992581" w:rsidP="00B61694">
    <w:pPr>
      <w:pStyle w:val="Header"/>
      <w:tabs>
        <w:tab w:val="right" w:pos="9072"/>
      </w:tabs>
    </w:pPr>
  </w:p>
  <w:p w:rsidR="00992581" w:rsidRDefault="00992581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ADF"/>
    <w:rsid w:val="000F5656"/>
    <w:rsid w:val="000F61AF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7D6C"/>
    <w:rsid w:val="001641EF"/>
    <w:rsid w:val="0016433D"/>
    <w:rsid w:val="00167CBD"/>
    <w:rsid w:val="00184C0F"/>
    <w:rsid w:val="00184F8D"/>
    <w:rsid w:val="00194044"/>
    <w:rsid w:val="00195296"/>
    <w:rsid w:val="0019658B"/>
    <w:rsid w:val="001A5F55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3154"/>
    <w:rsid w:val="003B3A23"/>
    <w:rsid w:val="003B5283"/>
    <w:rsid w:val="003B6592"/>
    <w:rsid w:val="003C03B3"/>
    <w:rsid w:val="003C20F9"/>
    <w:rsid w:val="003C772C"/>
    <w:rsid w:val="003D2128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0CD8"/>
    <w:rsid w:val="004D1706"/>
    <w:rsid w:val="004D243F"/>
    <w:rsid w:val="004D7473"/>
    <w:rsid w:val="004E64D2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96B18"/>
    <w:rsid w:val="005A2A0B"/>
    <w:rsid w:val="005A3522"/>
    <w:rsid w:val="005A527A"/>
    <w:rsid w:val="005B2E29"/>
    <w:rsid w:val="005B7254"/>
    <w:rsid w:val="005C0926"/>
    <w:rsid w:val="005C43F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198"/>
    <w:rsid w:val="006524EB"/>
    <w:rsid w:val="0065679C"/>
    <w:rsid w:val="006570D7"/>
    <w:rsid w:val="00660CE4"/>
    <w:rsid w:val="00662716"/>
    <w:rsid w:val="006718B2"/>
    <w:rsid w:val="00673409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67D8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97467"/>
    <w:rsid w:val="007A6226"/>
    <w:rsid w:val="007A6FF2"/>
    <w:rsid w:val="007B3C61"/>
    <w:rsid w:val="007B4302"/>
    <w:rsid w:val="007B517E"/>
    <w:rsid w:val="007C259B"/>
    <w:rsid w:val="007D1918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32C5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A6CB2"/>
    <w:rsid w:val="009B0982"/>
    <w:rsid w:val="009B2EC6"/>
    <w:rsid w:val="009B4C99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487F"/>
    <w:rsid w:val="00B075BB"/>
    <w:rsid w:val="00B1026A"/>
    <w:rsid w:val="00B123D1"/>
    <w:rsid w:val="00B21166"/>
    <w:rsid w:val="00B263AE"/>
    <w:rsid w:val="00B32A3F"/>
    <w:rsid w:val="00B33A6C"/>
    <w:rsid w:val="00B360F1"/>
    <w:rsid w:val="00B42F1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7244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B42"/>
    <w:rsid w:val="00C54E78"/>
    <w:rsid w:val="00C55927"/>
    <w:rsid w:val="00C6078D"/>
    <w:rsid w:val="00C657CF"/>
    <w:rsid w:val="00C72061"/>
    <w:rsid w:val="00C72228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F74"/>
    <w:rsid w:val="00D341C3"/>
    <w:rsid w:val="00D37DE4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1A2F"/>
    <w:rsid w:val="00D870E2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366B"/>
    <w:rsid w:val="00E11621"/>
    <w:rsid w:val="00E11CB4"/>
    <w:rsid w:val="00E25904"/>
    <w:rsid w:val="00E3112E"/>
    <w:rsid w:val="00E367C5"/>
    <w:rsid w:val="00E37E71"/>
    <w:rsid w:val="00E42486"/>
    <w:rsid w:val="00E42847"/>
    <w:rsid w:val="00E46064"/>
    <w:rsid w:val="00E51FE1"/>
    <w:rsid w:val="00E54ACC"/>
    <w:rsid w:val="00E604A1"/>
    <w:rsid w:val="00E62C8D"/>
    <w:rsid w:val="00E7293C"/>
    <w:rsid w:val="00E73AA8"/>
    <w:rsid w:val="00E76812"/>
    <w:rsid w:val="00E77038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63C6"/>
    <w:rsid w:val="00F034FB"/>
    <w:rsid w:val="00F05606"/>
    <w:rsid w:val="00F05CCA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847A9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5996-699F-42E1-84F0-7909E80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C45ED7F9</Template>
  <TotalTime>0</TotalTime>
  <Pages>92</Pages>
  <Words>10778</Words>
  <Characters>61437</Characters>
  <Application>Microsoft Office Word</Application>
  <DocSecurity>4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2017-01-15T21:29:00Z</dcterms:created>
  <dcterms:modified xsi:type="dcterms:W3CDTF">2017-01-15T21:29:00Z</dcterms:modified>
</cp:coreProperties>
</file>