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A34A2E">
        <w:rPr>
          <w:lang w:val="en-GB" w:eastAsia="en-GB"/>
        </w:rPr>
        <w:t>30 September</w:t>
      </w:r>
      <w:r w:rsidRPr="006E7CDD">
        <w:rPr>
          <w:lang w:val="en-GB" w:eastAsia="en-GB"/>
        </w:rPr>
        <w:t xml:space="preserve"> 201</w:t>
      </w:r>
      <w:r w:rsidR="00B86777">
        <w:rPr>
          <w:lang w:val="en-GB" w:eastAsia="en-GB"/>
        </w:rPr>
        <w:t>6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AAPC Properties Pty Limited t/a Novotel Rotorua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19404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Admiral Finance Limited t/a Zoom Car Loans; The Cash Cow; Loans 2 Go;, Cash 2 Go; Aaa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560C61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General Partner Limited t/a Speirs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4664739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3E43DA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Rotorua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AJS Enterprises Rotorua Pty Limited t/a Cash Converters Rotorua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Akshaya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6570D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Ali Reza Mohammadi</w:t>
            </w:r>
            <w:r w:rsid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="006570D7"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Sarrafi Tehran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6570D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Alliance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5705689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971DEB" w:rsidRDefault="006570D7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3E43DA" w:rsidRDefault="00A34A2E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7D5FCF" w:rsidRDefault="006570D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560C6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Amena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4224098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7D5FCF" w:rsidRDefault="006570D7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560C6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Amer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971DEB" w:rsidRDefault="006570D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American  Express International (NZ), Inc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971DEB" w:rsidRDefault="006570D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971DEB" w:rsidRDefault="006570D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7D5FCF" w:rsidRDefault="006570D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971DEB" w:rsidRDefault="006570D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7D5FCF" w:rsidRDefault="006570D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7D5FCF" w:rsidRDefault="006570D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570D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9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(Manukau)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Aotea Finance (Panmure)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70D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570D7" w:rsidRPr="00971DEB" w:rsidRDefault="006570D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570D7" w:rsidRPr="00971DEB" w:rsidRDefault="006570D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D7" w:rsidRPr="00971DEB" w:rsidRDefault="00657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Aqua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 Investments Limited t/a Cash Converters Porirua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0B3E0D" w:rsidRDefault="00797467" w:rsidP="000B3E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Asiatrust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F32A5A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F32A5A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F32A5A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Basecorp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Bibby Financial Services Australia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F32A5A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F32A5A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F32A5A" w:rsidRDefault="0079746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Breakthru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3961138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C1211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971DEB" w:rsidRDefault="008C121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971DEB" w:rsidRDefault="008C121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C1211" w:rsidRPr="00971DEB" w:rsidRDefault="008C121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C1211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157D6C" w:rsidRDefault="008C1211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157D6C" w:rsidRDefault="008C1211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C1211" w:rsidRPr="00157D6C" w:rsidRDefault="008C121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C1211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971DEB" w:rsidRDefault="008C121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971DEB" w:rsidRDefault="008C121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C1211" w:rsidRPr="00971DEB" w:rsidRDefault="008C121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Manukau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Cash Converters Onehunga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Otahuhu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Panmure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Papakura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Pukekohe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Takanini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157D6C" w:rsidRDefault="0079746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157D6C" w:rsidRDefault="0079746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C1211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971DEB" w:rsidRDefault="008C121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C1211" w:rsidRPr="00971DEB" w:rsidRDefault="008C121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C1211" w:rsidRPr="00971DEB" w:rsidRDefault="008C121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211" w:rsidRPr="00971DEB" w:rsidRDefault="008C12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CA6D6D" w:rsidRDefault="00452352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CA6D6D" w:rsidRDefault="00452352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Caughey &amp; Dignon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19404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A34A2E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EC0527" w:rsidRDefault="0079746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Cii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746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7467" w:rsidRPr="00EB4A61" w:rsidTr="0079746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97467" w:rsidRPr="00971DEB" w:rsidRDefault="0079746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97467" w:rsidRPr="00971DEB" w:rsidRDefault="0079746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67" w:rsidRPr="00971DEB" w:rsidRDefault="007974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Cohort Soloutions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5857910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52352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Comac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52352" w:rsidRPr="00971DEB" w:rsidRDefault="00452352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52352" w:rsidRPr="00971DEB" w:rsidRDefault="00452352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Confiance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4117000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Corazon Dolores Carrillo SANSALIAN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Finanz Matters Ltd, Life First Insurance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5895147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Crank Finance Holdings Limited t/a Moolah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 w:rsid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Croce &amp; Associes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 Facility 2) Limited t/a Onesource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19404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Cybertalk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1755511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 Lage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45235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DebtForce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Leaf Limited t/a Moneymet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52352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2352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2352" w:rsidRPr="00971DEB" w:rsidRDefault="0045235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52352" w:rsidRPr="00971DEB" w:rsidRDefault="00452352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52" w:rsidRPr="00971DEB" w:rsidRDefault="0045235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DJPSOFT LIMITED t/a BitNZ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Double Qik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DPL Insurance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CA6D6D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452352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45235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19404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Elantis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ELink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5893548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Enzafruit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Everforex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4550278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E7AF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E7AF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E7AF7" w:rsidRPr="00971DEB" w:rsidRDefault="00DE7AF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E7AF7" w:rsidRPr="00971DEB" w:rsidRDefault="00DE7AF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F7" w:rsidRPr="00971DEB" w:rsidRDefault="00DE7AF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 North Fuels Limited t/a FnF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FE5256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FE5256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FE5256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Fexco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Ezi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DE7AF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DE7AF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lastRenderedPageBreak/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B76F24" w:rsidRDefault="006958B5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B76F24" w:rsidRDefault="006958B5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B76F24" w:rsidRDefault="006958B5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Gibbs Financial Holdings Limited t/a Interface Financial Group - Auckland North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Gift Connects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4235558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585A31" w:rsidRDefault="006958B5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585A31" w:rsidRDefault="006958B5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585A31" w:rsidRDefault="00194044" w:rsidP="00585A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hampsta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336A72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Harrenvale Finance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1290525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Healthy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5625310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Auckland Limited t/a Ibis Auckland Ellerslie, Novotel Auckland Ellerslie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HHR Christchurch IB Limited t/a Ibis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NTL Limited t/a Novotel Christchurch Cathedral Square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Wellington IB Limited t/a Ibis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(Featherston St) Limited t/a Rydges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194044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ICMS CreditSystems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Ikar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194044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DE7AF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45235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7974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570D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GoBack"/>
            <w:bookmarkEnd w:id="0"/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6958B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6958B5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58B5" w:rsidRPr="00EB4A61" w:rsidTr="006958B5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58B5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58B5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B5" w:rsidRPr="00971DEB" w:rsidRDefault="006958B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336A72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B5" w:rsidRPr="00971DEB" w:rsidRDefault="006958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36A72" w:rsidRPr="00EB4A61" w:rsidTr="006958B5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Loans Auckland Central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1189852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K2 Capital Limited t/a Interface Financial Group - Auckland Central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2378889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A7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36A72" w:rsidRPr="00971DEB" w:rsidRDefault="00336A7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36A72" w:rsidRPr="00971DEB" w:rsidRDefault="00336A7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72" w:rsidRPr="00971DEB" w:rsidRDefault="00336A7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6958B5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Kathmandu Money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5962529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6958B5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Kinoy General Merchandise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5777107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6958B5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A34464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6958B5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KK &amp; D Holdings Limited t/a eFast 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2214515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3524A9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Tech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Leaseco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336A72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Spark Developments Limited t/a Constantcash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Living Finance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46408" w:rsidRDefault="004E64D2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46408" w:rsidRDefault="004E64D2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46408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6061B4" w:rsidRDefault="004E64D2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 Ofa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6061B4" w:rsidRDefault="004E64D2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6061B4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D2128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D2128" w:rsidRPr="00971DEB" w:rsidRDefault="00391573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Manawatu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D2128" w:rsidRPr="00971DEB" w:rsidRDefault="00391573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D2128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128" w:rsidRPr="00971DEB" w:rsidRDefault="003D212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3B3154" w:rsidRDefault="004E64D2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Maori Womens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E64D2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E64D2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E64D2" w:rsidRPr="00971DEB" w:rsidRDefault="004E64D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2" w:rsidRPr="00971DEB" w:rsidRDefault="004E64D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2" w:rsidRPr="00971DEB" w:rsidRDefault="004E64D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6061B4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6061B4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6061B4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Millennium &amp; Copthorne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Mirabaud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 Limited t/a Monach,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19404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lastRenderedPageBreak/>
              <w:t>Money3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692E7B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692E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Munro Hotels Limited t/a Trailways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46408" w:rsidRDefault="00391573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6D0E4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6D0E4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(Hobsonville)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4E64D2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 Tangata Microfinance Trust (Manurewa)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Ngai Tahu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Norfolk Mortgage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1500755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19404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771E4C" w:rsidRDefault="00391573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771E4C" w:rsidRDefault="00391573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771E4C" w:rsidRDefault="00391573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4E64D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4E64D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36A7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91573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91573" w:rsidRPr="00971DEB" w:rsidRDefault="0039157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91573" w:rsidRPr="00971DEB" w:rsidRDefault="00391573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73" w:rsidRPr="00971DEB" w:rsidRDefault="0039157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573" w:rsidRPr="00971DEB" w:rsidRDefault="0039157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8E6BF7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96B18">
              <w:rPr>
                <w:color w:val="000000"/>
                <w:sz w:val="21"/>
                <w:szCs w:val="21"/>
              </w:rPr>
              <w:lastRenderedPageBreak/>
              <w:t>Payment Protection Plan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96B18">
              <w:rPr>
                <w:color w:val="000000"/>
                <w:sz w:val="21"/>
                <w:szCs w:val="21"/>
              </w:rPr>
              <w:t>1251282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Payplus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Payport Limited t/a The Loft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96B18">
              <w:rPr>
                <w:color w:val="000000"/>
                <w:sz w:val="21"/>
                <w:szCs w:val="21"/>
              </w:rPr>
              <w:t>1962374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Pearlfisher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Pelorus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PGG Wrightson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Phoenix International Investments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Plimmer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 Waterhouse Coopers Consulting (New Zealand)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72061" w:rsidRPr="00EB4A61" w:rsidTr="004E64D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2061" w:rsidRPr="00EB4A61" w:rsidTr="004E64D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4E64D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6958B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Qian DuoDuo Limited t/a Lidong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771E4C" w:rsidRDefault="00596B18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771E4C" w:rsidRDefault="00596B18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771E4C" w:rsidRDefault="00596B18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771E4C" w:rsidRDefault="00596B18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771E4C" w:rsidRDefault="00596B18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771E4C" w:rsidRDefault="00596B18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825EE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825EE" w:rsidRPr="00971DEB" w:rsidRDefault="000825E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825EE" w:rsidRPr="000825EE" w:rsidRDefault="000825E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825EE" w:rsidRDefault="000825E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5EE" w:rsidRPr="00971DEB" w:rsidRDefault="000825E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Shortland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3524A9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RN &amp; DE Weatherley Limited t/a Delwyn's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RTC New Zealand Company Limited t/a Moneyexpress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3524A9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46D73" w:rsidRDefault="00596B18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46D73" w:rsidRDefault="00596B18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Ruralco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Saffill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Pasefika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3165D0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3165D0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3165D0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Seed Credit Limited t/a Seedcash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Servcorp </w:t>
            </w:r>
            <w:r w:rsid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96B18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96B18" w:rsidRPr="00971DEB" w:rsidRDefault="00596B18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8" w:rsidRPr="00971DEB" w:rsidRDefault="00596B1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18" w:rsidRPr="00971DEB" w:rsidRDefault="00596B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Siam Services Limited</w:t>
            </w:r>
            <w:r w:rsid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="00C036C5"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Dou's Boutique, Enzcar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036C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036C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648628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2061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 &amp; Sam Limited t/a Melie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Skycity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Skycity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3165D0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3165D0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3165D0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Canterbury Womens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Southpac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Speirs Finance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Spinifex Corporate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3915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596B18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2061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2061" w:rsidRPr="00971DEB" w:rsidRDefault="00C72061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1" w:rsidRPr="00971DEB" w:rsidRDefault="00C720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4E64D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3165D0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Porirua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3165D0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3165D0" w:rsidRDefault="00E11CB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C0724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Suricata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Taitokerau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Tara Finance Limited t/a Bishmac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4A2FBA" w:rsidRDefault="00E11CB4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4A2FBA" w:rsidRDefault="00E11CB4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4A2FBA" w:rsidRDefault="00E11CB4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8500A0" w:rsidRDefault="00E11CB4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8500A0" w:rsidRDefault="00E11CB4" w:rsidP="00E11C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8500A0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Taxicharge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Huruhi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Pataka Ohanga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Tempo Allegro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4022558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 Capital Limited Pertnership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Hypatia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Laymens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6D0E4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11CB4" w:rsidRPr="00EB4A61" w:rsidTr="00C0724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The Working Capital Company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Total Debt Solutions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2195803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2B1843" w:rsidRDefault="00E11CB4" w:rsidP="003F242E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2B1843" w:rsidRDefault="00E11CB4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2B1843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596B1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Trinity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11CB4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11CB4" w:rsidRPr="00971DEB" w:rsidRDefault="00E11CB4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C0724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B4" w:rsidRPr="00971DEB" w:rsidRDefault="00E11CB4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B4" w:rsidRPr="00971DEB" w:rsidRDefault="00E11C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2B1843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Tuatara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2B1843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518539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2B1843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Turnstone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1570281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C720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2B1843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2B1843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2B1843" w:rsidRDefault="00035A8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Vantage Nz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Palmerston North and Cash Converters Manawatu-Whanganui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8500A0" w:rsidRDefault="00035A8B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8500A0" w:rsidRDefault="00035A8B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8500A0" w:rsidRDefault="00035A8B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Gollan Limited t/a </w:t>
            </w: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184F8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035A8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184F8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184F8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115659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Working Capital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  <w:r w:rsidR="00035A8B"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Young &amp; J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035A8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5409801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035A8B" w:rsidRDefault="00035A8B" w:rsidP="00035A8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Default="00035A8B" w:rsidP="00C55927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Default="00035A8B" w:rsidP="005A527A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Default="00035A8B" w:rsidP="005A527A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035A8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4041799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Zing Finance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5377663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5A8B" w:rsidRPr="00EB4A61" w:rsidTr="00E11C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5A8B" w:rsidRPr="00971DEB" w:rsidRDefault="00035A8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5A8B" w:rsidRPr="00971DEB" w:rsidRDefault="00035A8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8B" w:rsidRPr="00971DEB" w:rsidRDefault="00035A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44" w:rsidRDefault="00194044">
      <w:r>
        <w:separator/>
      </w:r>
    </w:p>
    <w:p w:rsidR="00194044" w:rsidRDefault="00194044"/>
    <w:p w:rsidR="00194044" w:rsidRDefault="00194044"/>
  </w:endnote>
  <w:endnote w:type="continuationSeparator" w:id="0">
    <w:p w:rsidR="00194044" w:rsidRDefault="00194044">
      <w:r>
        <w:continuationSeparator/>
      </w:r>
    </w:p>
    <w:p w:rsidR="00194044" w:rsidRDefault="00194044"/>
    <w:p w:rsidR="00194044" w:rsidRDefault="00194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44" w:rsidRDefault="00194044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194044" w:rsidRDefault="00194044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80CCB">
      <w:rPr>
        <w:noProof/>
      </w:rPr>
      <w:t>46</w:t>
    </w:r>
    <w:r>
      <w:fldChar w:fldCharType="end"/>
    </w:r>
    <w:r>
      <w:t xml:space="preserve"> of </w:t>
    </w:r>
    <w:fldSimple w:instr=" NUMPAGES   \* MERGEFORMAT ">
      <w:r w:rsidR="00480CCB">
        <w:rPr>
          <w:noProof/>
        </w:rPr>
        <w:t>85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44" w:rsidRDefault="00194044" w:rsidP="00FB1990">
      <w:pPr>
        <w:pStyle w:val="Spacer"/>
      </w:pPr>
      <w:r>
        <w:separator/>
      </w:r>
    </w:p>
    <w:p w:rsidR="00194044" w:rsidRDefault="00194044" w:rsidP="00FB1990">
      <w:pPr>
        <w:pStyle w:val="Spacer"/>
      </w:pPr>
    </w:p>
  </w:footnote>
  <w:footnote w:type="continuationSeparator" w:id="0">
    <w:p w:rsidR="00194044" w:rsidRDefault="00194044">
      <w:r>
        <w:continuationSeparator/>
      </w:r>
    </w:p>
    <w:p w:rsidR="00194044" w:rsidRDefault="00194044"/>
    <w:p w:rsidR="00194044" w:rsidRDefault="00194044"/>
  </w:footnote>
  <w:footnote w:id="1">
    <w:p w:rsidR="00194044" w:rsidRPr="00D76491" w:rsidRDefault="00194044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194044" w:rsidRDefault="00194044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44" w:rsidRDefault="00194044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44" w:rsidRDefault="00194044" w:rsidP="00B61694">
    <w:pPr>
      <w:pStyle w:val="Header"/>
      <w:tabs>
        <w:tab w:val="right" w:pos="9072"/>
      </w:tabs>
    </w:pPr>
  </w:p>
  <w:p w:rsidR="00194044" w:rsidRDefault="00194044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3562"/>
    <w:rsid w:val="00076035"/>
    <w:rsid w:val="00077013"/>
    <w:rsid w:val="000825EE"/>
    <w:rsid w:val="00091C3A"/>
    <w:rsid w:val="000B0767"/>
    <w:rsid w:val="000B3E0D"/>
    <w:rsid w:val="000D61F6"/>
    <w:rsid w:val="000E3240"/>
    <w:rsid w:val="000E3C90"/>
    <w:rsid w:val="000E677B"/>
    <w:rsid w:val="000F4ADF"/>
    <w:rsid w:val="000F5656"/>
    <w:rsid w:val="000F61AF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7D6C"/>
    <w:rsid w:val="0016433D"/>
    <w:rsid w:val="00167CBD"/>
    <w:rsid w:val="00184C0F"/>
    <w:rsid w:val="00184F8D"/>
    <w:rsid w:val="00194044"/>
    <w:rsid w:val="0019658B"/>
    <w:rsid w:val="001A5F55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97CC7"/>
    <w:rsid w:val="002A194F"/>
    <w:rsid w:val="002A4BD9"/>
    <w:rsid w:val="002A4FE7"/>
    <w:rsid w:val="002B1843"/>
    <w:rsid w:val="002B1CEB"/>
    <w:rsid w:val="002C35F2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132E"/>
    <w:rsid w:val="0033052E"/>
    <w:rsid w:val="00330820"/>
    <w:rsid w:val="003308BB"/>
    <w:rsid w:val="003369E2"/>
    <w:rsid w:val="00336A72"/>
    <w:rsid w:val="003465C8"/>
    <w:rsid w:val="003524A9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6FFE"/>
    <w:rsid w:val="003A7695"/>
    <w:rsid w:val="003B3154"/>
    <w:rsid w:val="003B3A23"/>
    <w:rsid w:val="003B6592"/>
    <w:rsid w:val="003C03B3"/>
    <w:rsid w:val="003C20F9"/>
    <w:rsid w:val="003C772C"/>
    <w:rsid w:val="003D2128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64D2"/>
    <w:rsid w:val="004F2E8A"/>
    <w:rsid w:val="004F55E1"/>
    <w:rsid w:val="00501C4B"/>
    <w:rsid w:val="005028A7"/>
    <w:rsid w:val="005078B7"/>
    <w:rsid w:val="005078C6"/>
    <w:rsid w:val="00510D73"/>
    <w:rsid w:val="00512ACB"/>
    <w:rsid w:val="0052216D"/>
    <w:rsid w:val="00526115"/>
    <w:rsid w:val="00533FAF"/>
    <w:rsid w:val="005366B6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94AAA"/>
    <w:rsid w:val="00595B33"/>
    <w:rsid w:val="0059662F"/>
    <w:rsid w:val="00596B18"/>
    <w:rsid w:val="005A2A0B"/>
    <w:rsid w:val="005A3522"/>
    <w:rsid w:val="005A527A"/>
    <w:rsid w:val="005B2E29"/>
    <w:rsid w:val="005B7254"/>
    <w:rsid w:val="005C092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4EB"/>
    <w:rsid w:val="0065679C"/>
    <w:rsid w:val="006570D7"/>
    <w:rsid w:val="00660CE4"/>
    <w:rsid w:val="00662716"/>
    <w:rsid w:val="006718B2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7384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97467"/>
    <w:rsid w:val="007A6226"/>
    <w:rsid w:val="007A6FF2"/>
    <w:rsid w:val="007B3C61"/>
    <w:rsid w:val="007B4302"/>
    <w:rsid w:val="007B517E"/>
    <w:rsid w:val="007D1918"/>
    <w:rsid w:val="007D5FCF"/>
    <w:rsid w:val="007F03F2"/>
    <w:rsid w:val="007F70A1"/>
    <w:rsid w:val="00800FDB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2EC6"/>
    <w:rsid w:val="009B4C99"/>
    <w:rsid w:val="009C13FB"/>
    <w:rsid w:val="009D193E"/>
    <w:rsid w:val="009D28CF"/>
    <w:rsid w:val="009D6CC2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123D1"/>
    <w:rsid w:val="00B21166"/>
    <w:rsid w:val="00B263AE"/>
    <w:rsid w:val="00B33A6C"/>
    <w:rsid w:val="00B360F1"/>
    <w:rsid w:val="00B42F1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36C5"/>
    <w:rsid w:val="00C05EEC"/>
    <w:rsid w:val="00C07244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4E78"/>
    <w:rsid w:val="00C55927"/>
    <w:rsid w:val="00C6078D"/>
    <w:rsid w:val="00C657CF"/>
    <w:rsid w:val="00C72061"/>
    <w:rsid w:val="00C72228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E240E"/>
    <w:rsid w:val="00CF12CF"/>
    <w:rsid w:val="00CF4BE3"/>
    <w:rsid w:val="00D060D2"/>
    <w:rsid w:val="00D12B22"/>
    <w:rsid w:val="00D13E2D"/>
    <w:rsid w:val="00D14394"/>
    <w:rsid w:val="00D242CD"/>
    <w:rsid w:val="00D26F74"/>
    <w:rsid w:val="00D341C3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870E2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11621"/>
    <w:rsid w:val="00E11CB4"/>
    <w:rsid w:val="00E3112E"/>
    <w:rsid w:val="00E367C5"/>
    <w:rsid w:val="00E37E71"/>
    <w:rsid w:val="00E42486"/>
    <w:rsid w:val="00E42847"/>
    <w:rsid w:val="00E46064"/>
    <w:rsid w:val="00E51FE1"/>
    <w:rsid w:val="00E604A1"/>
    <w:rsid w:val="00E62C8D"/>
    <w:rsid w:val="00E7293C"/>
    <w:rsid w:val="00E73AA8"/>
    <w:rsid w:val="00E76812"/>
    <w:rsid w:val="00E80228"/>
    <w:rsid w:val="00E86D2A"/>
    <w:rsid w:val="00E8711A"/>
    <w:rsid w:val="00E97D20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243C"/>
    <w:rsid w:val="00EF63C6"/>
    <w:rsid w:val="00F034FB"/>
    <w:rsid w:val="00F05606"/>
    <w:rsid w:val="00F05CCA"/>
    <w:rsid w:val="00F105F5"/>
    <w:rsid w:val="00F1075A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727A5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C4C12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5242-9367-4E29-919E-FC01FA59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DC610E95</Template>
  <TotalTime>0</TotalTime>
  <Pages>85</Pages>
  <Words>5442</Words>
  <Characters>62184</Characters>
  <Application>Microsoft Office Word</Application>
  <DocSecurity>0</DocSecurity>
  <Lines>518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2016-10-02T20:34:00Z</dcterms:created>
  <dcterms:modified xsi:type="dcterms:W3CDTF">2016-10-03T22:47:00Z</dcterms:modified>
</cp:coreProperties>
</file>