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AC33D8">
        <w:rPr>
          <w:lang w:val="en-GB" w:eastAsia="en-GB"/>
        </w:rPr>
        <w:t>30 June</w:t>
      </w:r>
      <w:r w:rsidR="00747E8E">
        <w:rPr>
          <w:lang w:val="en-GB" w:eastAsia="en-GB"/>
        </w:rPr>
        <w:t xml:space="preserve"> </w:t>
      </w:r>
      <w:bookmarkStart w:id="0" w:name="_GoBack"/>
      <w:bookmarkEnd w:id="0"/>
      <w:r w:rsidRPr="006E7CDD">
        <w:rPr>
          <w:lang w:val="en-GB" w:eastAsia="en-GB"/>
        </w:rPr>
        <w:t>201</w:t>
      </w:r>
      <w:r w:rsidR="00B86777">
        <w:rPr>
          <w:lang w:val="en-GB" w:eastAsia="en-GB"/>
        </w:rPr>
        <w:t>6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AAPC Properties Pty Limited t/a Novotel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Rotorua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Aaron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864218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Abacus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1946345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Abdex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275085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345138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560C61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Admiral Finance Limited t/a Zoom Car Loans; The Cash Cow; Loans 2 Go;, Cash 2 Go; </w:t>
            </w:r>
            <w:proofErr w:type="spellStart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Aaa</w:t>
            </w:r>
            <w:proofErr w:type="spellEnd"/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 xml:space="preserve">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General Partner Limited t/a Speirs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4664739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</w:t>
            </w:r>
            <w:proofErr w:type="spellStart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>Rotorua</w:t>
            </w:r>
            <w:proofErr w:type="spellEnd"/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D870E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3E43DA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 xml:space="preserve">AJS Enterprises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Pty Limited t/a Cash Converters </w:t>
            </w:r>
            <w:proofErr w:type="spellStart"/>
            <w:r w:rsidRPr="007D5FCF">
              <w:rPr>
                <w:color w:val="000000"/>
                <w:sz w:val="21"/>
                <w:szCs w:val="21"/>
              </w:rPr>
              <w:t>Rotorua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D870E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Alleasing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7D5FCF" w:rsidRDefault="00560C61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t>Alpadis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2203511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Amena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4224098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D5FCF">
              <w:rPr>
                <w:color w:val="000000"/>
                <w:sz w:val="21"/>
                <w:szCs w:val="21"/>
              </w:rPr>
              <w:t>Amer</w:t>
            </w:r>
            <w:proofErr w:type="spellEnd"/>
            <w:r w:rsidRPr="007D5FCF">
              <w:rPr>
                <w:color w:val="000000"/>
                <w:sz w:val="21"/>
                <w:szCs w:val="21"/>
              </w:rPr>
              <w:t xml:space="preserve">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American  Express International (NZ),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Inc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AMG Business Development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3642712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9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Aorangi Debt Collection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141520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Apex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Capital Limited t/a Interface Financial Group -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3706035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Approved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Aqua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Ariki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0B3E0D" w:rsidRDefault="00560C61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Arms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1157444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Asseto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Aston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Astus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Fund Administration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Atradius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Insurance 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1547417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Bartercard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Basecorp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Bibby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Services Australia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Bitto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5067001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Manukau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Onehunga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157D6C">
              <w:rPr>
                <w:color w:val="000000"/>
                <w:sz w:val="21"/>
                <w:szCs w:val="21"/>
              </w:rPr>
              <w:t>Otahuhu</w:t>
            </w:r>
            <w:proofErr w:type="spellEnd"/>
            <w:r w:rsidRPr="00157D6C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Otara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Panmure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Papakura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Papanui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Pukekohe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 xml:space="preserve">Cash Converters </w:t>
            </w:r>
            <w:proofErr w:type="spellStart"/>
            <w:r w:rsidRPr="00EC0527">
              <w:rPr>
                <w:color w:val="000000"/>
                <w:sz w:val="21"/>
                <w:szCs w:val="21"/>
              </w:rPr>
              <w:t>Takanini</w:t>
            </w:r>
            <w:proofErr w:type="spellEnd"/>
            <w:r w:rsidRPr="00EC0527">
              <w:rPr>
                <w:color w:val="000000"/>
                <w:sz w:val="21"/>
                <w:szCs w:val="21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To You Loans Limited t/a Mortgages and 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915871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Cashinaflash.co.nz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Caughey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Dignon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lastRenderedPageBreak/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Clement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1428749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Cohort </w:t>
            </w: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Soloutions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Confiance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4117000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Connect Capital Services Limited t/a Interface Financial Group - Auckland West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Countrywide Credit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1249873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(Erceg)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Crank Finance Holdings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Moolah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Credit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Croce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Associes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1273679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CSG Finance (NZ Facility 2)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Onesource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Credit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78683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Cybertalk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1755511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Dash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Lage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Queenstown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2160459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DebtForce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1927471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3176334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Management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2199668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Diamond Leaf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Moneymet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7B4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1694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85A31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CA6D6D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DJPSOFT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BitNZ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3552971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Double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DPL Insurance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Coast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2200992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Gisborne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 Bay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4380618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 Finance Loans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3663051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Elantis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Electronic Tax Exchange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FE5256">
              <w:rPr>
                <w:color w:val="000000"/>
                <w:sz w:val="21"/>
                <w:szCs w:val="21"/>
              </w:rPr>
              <w:t>Enzafruit</w:t>
            </w:r>
            <w:proofErr w:type="spellEnd"/>
            <w:r w:rsidRPr="00FE5256">
              <w:rPr>
                <w:color w:val="000000"/>
                <w:sz w:val="21"/>
                <w:szCs w:val="21"/>
              </w:rPr>
              <w:t xml:space="preserve"> New Zealand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5256">
              <w:rPr>
                <w:color w:val="000000"/>
                <w:sz w:val="21"/>
                <w:szCs w:val="21"/>
              </w:rPr>
              <w:t>398677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E5256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Trust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1694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Esskay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Everforex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FE5256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FE5256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FE5256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Ezycar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Fair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255183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Far North Fuels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FnF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Fastpay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Feesmart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61694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61694" w:rsidRPr="00971DEB" w:rsidRDefault="00B61694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61694" w:rsidRPr="00971DEB" w:rsidRDefault="00B61694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1694" w:rsidRPr="00971DEB" w:rsidRDefault="00B61694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1694" w:rsidRPr="00971DEB" w:rsidRDefault="00B6169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B76F24" w:rsidRDefault="0044349A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lastRenderedPageBreak/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B76F24" w:rsidRDefault="0044349A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B76F24" w:rsidRDefault="0044349A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Forex Brokers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690426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FX Intelligence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 Commercial Finance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1290525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GE Finance and Insurance t/a GE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585A31" w:rsidRDefault="0044349A" w:rsidP="00585A31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585A31" w:rsidRDefault="0044349A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585A31" w:rsidRDefault="0044349A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GFNZ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Gibbs Financial Holdings Limited t/a Interface Financial Group - Auckland North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338330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Gift Connects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4235558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Glencroft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622895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Global Forex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Golden Bay Work Centre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hampsta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2108349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Hantec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(NZ)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1695994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Harneys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Healthy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5625310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Worldwide Limited t/a Quay Business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Auckland Limited t/a Ibis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, Novotel Auckland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Ellerslie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HHR Christchurch IB Limited t/a Ibis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Christchurch NTL Limited t/a Novotel Christchurch Cathedral Square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Wellington IB Limited t/a Ibis Wellington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Hornby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1032604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Hotel Management (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Featherston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St)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Rydges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ICMS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CreditSystems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Inno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IPadala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4581060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iPayroll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I-Remit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Ironclad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4892059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560C61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JD Capital Financial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3837956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Jet Park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830828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Jiaxin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Tong International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2339332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Johang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Loans Auckland Central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1189852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K2 Capital Limited t/a Interface Financial Group - Auckland Central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2378889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Kapruka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Kenshiko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5627646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Kikla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Kinoy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General Merchandise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KK &amp; D Holdings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eFast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2214515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Klickex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FX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Lan's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Latimer View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139501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Tech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1191216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LeasePlan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411131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Lelei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1579406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Leslie Lane / 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Fast Spark Developments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Constantcash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6061B4" w:rsidRDefault="0044349A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6061B4" w:rsidRDefault="0044349A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6061B4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3B3154" w:rsidRDefault="0044349A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Living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Loansmart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6061B4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6061B4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6061B4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Maaz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Mac Warranties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800FD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Manatu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Ofa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Maori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800FD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Maungaturoto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Residential Care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mCubed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Mezzi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2451053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Millennium &amp;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Copthorne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Mirabaud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71E4C">
              <w:rPr>
                <w:color w:val="000000"/>
                <w:sz w:val="21"/>
                <w:szCs w:val="21"/>
              </w:rPr>
              <w:t>Money3 Services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771E4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46408" w:rsidRDefault="0044349A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Munro Hotels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Trailways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Mycash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771E4C" w:rsidRDefault="0044349A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771E4C" w:rsidRDefault="0044349A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771E4C" w:rsidRDefault="0044349A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E6BF7"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  <w:t>New Zealand Vault Limited t/a New Zealand Vault (Auckland); New Zealand Vault 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Hobsonville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Tangata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Microfinance Trust (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Manurewa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Ngai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Tahu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643983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8E6BF7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Nightingale Business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859772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560C61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Orbitremit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Pacific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Pacific Way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3714955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771E4C">
              <w:rPr>
                <w:color w:val="000000"/>
                <w:sz w:val="21"/>
                <w:szCs w:val="21"/>
              </w:rPr>
              <w:t>Panfilo</w:t>
            </w:r>
            <w:proofErr w:type="spellEnd"/>
            <w:r w:rsidRPr="00771E4C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71E4C">
              <w:rPr>
                <w:color w:val="000000"/>
                <w:sz w:val="21"/>
                <w:szCs w:val="21"/>
              </w:rPr>
              <w:t>Antipuesto</w:t>
            </w:r>
            <w:proofErr w:type="spellEnd"/>
            <w:r w:rsidRPr="00771E4C">
              <w:rPr>
                <w:color w:val="000000"/>
                <w:sz w:val="21"/>
                <w:szCs w:val="21"/>
              </w:rPr>
              <w:t xml:space="preserve"> IYOG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771E4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800FDB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46D73">
              <w:rPr>
                <w:color w:val="000000"/>
                <w:sz w:val="21"/>
                <w:szCs w:val="21"/>
              </w:rPr>
              <w:t>Pearlfisher</w:t>
            </w:r>
            <w:proofErr w:type="spellEnd"/>
            <w:r w:rsidRPr="00946D73">
              <w:rPr>
                <w:color w:val="000000"/>
                <w:sz w:val="21"/>
                <w:szCs w:val="21"/>
              </w:rPr>
              <w:t xml:space="preserve">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800FD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Pelorus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PFL Finance Limited t/a Property Funding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PGG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Wrightson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D73" w:rsidRDefault="0044349A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D73" w:rsidRDefault="0044349A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46D73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Ping An Finance Group New Zealand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771E4C" w:rsidRDefault="0044349A" w:rsidP="00771E4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771E4C" w:rsidRDefault="0044349A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771E4C" w:rsidRDefault="0044349A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771E4C" w:rsidRDefault="0044349A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771E4C" w:rsidRDefault="0044349A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771E4C" w:rsidRDefault="0044349A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Ponsonby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1801707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Practical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3024160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D73" w:rsidRDefault="0044349A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 Waterhouse Coopers Consulting (New Zealand)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D73" w:rsidRDefault="0044349A" w:rsidP="00946D7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46D73" w:rsidRDefault="0044349A" w:rsidP="00946D7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Professional Mortgage Investment Managers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1500755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Protocol Credit Bureau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1334982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Qian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DuoDuo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Lidong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Quadrent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Quaker Investments Ethical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44349A" w:rsidRPr="00EB4A61" w:rsidTr="00B6169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Quick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Aabaas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3524A9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D73" w:rsidRDefault="0044349A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46D73" w:rsidRDefault="0044349A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46D73" w:rsidRDefault="0044349A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4592920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Regus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Shortland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256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3165D0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RN &amp; DE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Weatherley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Delwyn's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3165D0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3165D0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Rothbury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RPH Consulting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1219552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RTC New Zealand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Moneyexpress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Ruralco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S.H. Lock (NZ) Limited t/a Lock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3165D0">
              <w:rPr>
                <w:color w:val="000000"/>
                <w:sz w:val="21"/>
                <w:szCs w:val="21"/>
              </w:rPr>
              <w:t>Saffill</w:t>
            </w:r>
            <w:proofErr w:type="spellEnd"/>
            <w:r w:rsidRPr="003165D0">
              <w:rPr>
                <w:color w:val="000000"/>
                <w:sz w:val="21"/>
                <w:szCs w:val="21"/>
              </w:rPr>
              <w:t xml:space="preserve">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Samoa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Pasefika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2193956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3165D0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3165D0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3165D0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lastRenderedPageBreak/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Seed Credit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Seedcash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Christchurch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Shark Patrol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2188965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3165D0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3165D0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3165D0" w:rsidRDefault="0044349A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&amp; Sam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Melie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Mei Langi Money Transfer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Skycity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4A2FBA" w:rsidRDefault="0044349A" w:rsidP="004A2FBA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4A2FBA" w:rsidRDefault="0044349A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4A2FBA" w:rsidRDefault="0044349A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South Canterbury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Speirs Finance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</w:t>
            </w:r>
            <w:r w:rsidRPr="00971DEB">
              <w:rPr>
                <w:color w:val="000000"/>
                <w:sz w:val="21"/>
                <w:szCs w:val="21"/>
              </w:rPr>
              <w:lastRenderedPageBreak/>
              <w:t>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Spinifex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Corporate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Sterling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803647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Stortford Auto Sales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1026783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Porirua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Suricata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4410380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Sutherland Security Centre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712733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 R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233805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Tainui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Auckland Airport Hotel GP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2B1843">
              <w:rPr>
                <w:color w:val="000000"/>
                <w:sz w:val="21"/>
                <w:szCs w:val="21"/>
              </w:rPr>
              <w:t>Taitokerau</w:t>
            </w:r>
            <w:proofErr w:type="spellEnd"/>
            <w:r w:rsidRPr="002B1843">
              <w:rPr>
                <w:color w:val="000000"/>
                <w:sz w:val="21"/>
                <w:szCs w:val="21"/>
              </w:rPr>
              <w:t xml:space="preserve">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Tao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2150752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Tara Finance Limited t/a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Bishmac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8500A0">
              <w:rPr>
                <w:color w:val="000000"/>
                <w:sz w:val="21"/>
                <w:szCs w:val="21"/>
              </w:rPr>
              <w:t>Taxicharge</w:t>
            </w:r>
            <w:proofErr w:type="spellEnd"/>
            <w:r w:rsidRPr="008500A0">
              <w:rPr>
                <w:color w:val="000000"/>
                <w:sz w:val="21"/>
                <w:szCs w:val="21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Huruhi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Te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Pataka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Ohanga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Tempo Allegro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4022558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Tessera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 Limited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Pertnership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2B1843" w:rsidRDefault="0044349A" w:rsidP="003F242E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Business Connection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2B1843" w:rsidRDefault="0044349A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1065339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2B1843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Cash Flow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2244409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The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Hypatia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C55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2B1843" w:rsidRDefault="0044349A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Laymens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2B1843" w:rsidRDefault="0044349A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2B1843" w:rsidRDefault="0044349A" w:rsidP="002B184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Box (2006)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1859948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2B1843" w:rsidRDefault="0044349A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2B1843" w:rsidRDefault="0044349A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2B1843" w:rsidRDefault="0044349A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New Zealand Tax Trading Company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8500A0" w:rsidRDefault="0044349A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8500A0" w:rsidRDefault="0044349A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8500A0" w:rsidRDefault="0044349A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 xml:space="preserve">The Working Capital Company Limited t/a </w:t>
            </w: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Fifo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Total Debt Solutions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2195803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and Merchant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2351249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C55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Trinity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Trustee.net.nz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1279886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Tuatara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518539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Turnstone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1570281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Vantage Nz Pty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5063642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Default="0044349A" w:rsidP="00C55927">
            <w:pPr>
              <w:jc w:val="center"/>
              <w:rPr>
                <w:color w:val="000000"/>
                <w:sz w:val="22"/>
                <w:szCs w:val="22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Default="0044349A" w:rsidP="005A527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Default="0044349A" w:rsidP="005A527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D193E">
              <w:rPr>
                <w:color w:val="000000"/>
                <w:sz w:val="21"/>
                <w:szCs w:val="21"/>
              </w:rPr>
              <w:t>Otago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VDV Holdings Limited t/a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Palmerston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North and Cash Converters </w:t>
            </w: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Manawatu-Whanganui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524A9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Venus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color w:val="000000"/>
                <w:sz w:val="21"/>
                <w:szCs w:val="21"/>
              </w:rPr>
              <w:t>Manawatu-Whanganui</w:t>
            </w:r>
            <w:proofErr w:type="spellEnd"/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Waterstone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WeCare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</w:t>
            </w:r>
            <w:proofErr w:type="spellEnd"/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Windsor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Wintrust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Working Capital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2253025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3325112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3129805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Worldclear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XM Services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Young &amp; J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2569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Yujia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Financial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1324943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Zed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4041799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Zing Finance GP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5377663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D193E" w:rsidRDefault="0044349A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44349A" w:rsidRPr="00EB4A61" w:rsidTr="00B61694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proofErr w:type="spellStart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</w:t>
            </w:r>
            <w:proofErr w:type="spellEnd"/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44349A" w:rsidRPr="00971DEB" w:rsidRDefault="0044349A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44349A" w:rsidRPr="00971DEB" w:rsidRDefault="0044349A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49A" w:rsidRPr="00971DEB" w:rsidRDefault="0044349A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49A" w:rsidRPr="00971DEB" w:rsidRDefault="0044349A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927" w:rsidRDefault="00256927">
      <w:r>
        <w:separator/>
      </w:r>
    </w:p>
    <w:p w:rsidR="00256927" w:rsidRDefault="00256927"/>
    <w:p w:rsidR="00256927" w:rsidRDefault="00256927"/>
  </w:endnote>
  <w:endnote w:type="continuationSeparator" w:id="0">
    <w:p w:rsidR="00256927" w:rsidRDefault="00256927">
      <w:r>
        <w:continuationSeparator/>
      </w:r>
    </w:p>
    <w:p w:rsidR="00256927" w:rsidRDefault="00256927"/>
    <w:p w:rsidR="00256927" w:rsidRDefault="00256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27" w:rsidRDefault="00256927" w:rsidP="006E7CDD">
    <w:pPr>
      <w:pStyle w:val="Footer"/>
      <w:tabs>
        <w:tab w:val="right" w:pos="9071"/>
      </w:tabs>
      <w:ind w:right="-1"/>
      <w:jc w:val="center"/>
    </w:pPr>
    <w:r>
      <w:t xml:space="preserve">The Department of Internal Affairs Te </w:t>
    </w:r>
    <w:proofErr w:type="spellStart"/>
    <w:r>
      <w:t>Tari</w:t>
    </w:r>
    <w:proofErr w:type="spellEnd"/>
    <w:r>
      <w:t xml:space="preserve"> </w:t>
    </w:r>
    <w:proofErr w:type="spellStart"/>
    <w:r>
      <w:t>Taiwhenua</w:t>
    </w:r>
    <w:proofErr w:type="spellEnd"/>
  </w:p>
  <w:p w:rsidR="00256927" w:rsidRDefault="00256927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A4260">
      <w:rPr>
        <w:noProof/>
      </w:rPr>
      <w:t>3</w:t>
    </w:r>
    <w:r>
      <w:fldChar w:fldCharType="end"/>
    </w:r>
    <w:r>
      <w:t xml:space="preserve"> of </w:t>
    </w:r>
    <w:r w:rsidR="00DA4260">
      <w:fldChar w:fldCharType="begin"/>
    </w:r>
    <w:r w:rsidR="00DA4260">
      <w:instrText xml:space="preserve"> NUMPAGES   \* MERGEFORMAT </w:instrText>
    </w:r>
    <w:r w:rsidR="00DA4260">
      <w:fldChar w:fldCharType="separate"/>
    </w:r>
    <w:r w:rsidR="00DA4260">
      <w:rPr>
        <w:noProof/>
      </w:rPr>
      <w:t>81</w:t>
    </w:r>
    <w:r w:rsidR="00DA426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927" w:rsidRDefault="00256927" w:rsidP="00FB1990">
      <w:pPr>
        <w:pStyle w:val="Spacer"/>
      </w:pPr>
      <w:r>
        <w:separator/>
      </w:r>
    </w:p>
    <w:p w:rsidR="00256927" w:rsidRDefault="00256927" w:rsidP="00FB1990">
      <w:pPr>
        <w:pStyle w:val="Spacer"/>
      </w:pPr>
    </w:p>
  </w:footnote>
  <w:footnote w:type="continuationSeparator" w:id="0">
    <w:p w:rsidR="00256927" w:rsidRDefault="00256927">
      <w:r>
        <w:continuationSeparator/>
      </w:r>
    </w:p>
    <w:p w:rsidR="00256927" w:rsidRDefault="00256927"/>
    <w:p w:rsidR="00256927" w:rsidRDefault="00256927"/>
  </w:footnote>
  <w:footnote w:id="1">
    <w:p w:rsidR="00256927" w:rsidRPr="00D76491" w:rsidRDefault="00256927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256927" w:rsidRDefault="00256927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27" w:rsidRDefault="00256927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27" w:rsidRDefault="00256927" w:rsidP="00B61694">
    <w:pPr>
      <w:pStyle w:val="Header"/>
      <w:tabs>
        <w:tab w:val="right" w:pos="9072"/>
      </w:tabs>
    </w:pPr>
  </w:p>
  <w:p w:rsidR="00256927" w:rsidRDefault="00256927">
    <w:pPr>
      <w:pStyle w:val="Header"/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 wp14:anchorId="2469B8A3" wp14:editId="06DCFB8B">
          <wp:simplePos x="0" y="0"/>
          <wp:positionH relativeFrom="page">
            <wp:posOffset>6387465</wp:posOffset>
          </wp:positionH>
          <wp:positionV relativeFrom="page">
            <wp:posOffset>504190</wp:posOffset>
          </wp:positionV>
          <wp:extent cx="3707765" cy="654685"/>
          <wp:effectExtent l="0" t="0" r="6985" b="0"/>
          <wp:wrapTopAndBottom/>
          <wp:docPr id="1" name="Picture 1" descr="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34673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3562"/>
    <w:rsid w:val="00076035"/>
    <w:rsid w:val="00077013"/>
    <w:rsid w:val="00091C3A"/>
    <w:rsid w:val="000B0767"/>
    <w:rsid w:val="000B3E0D"/>
    <w:rsid w:val="000D61F6"/>
    <w:rsid w:val="000E3240"/>
    <w:rsid w:val="000E3C90"/>
    <w:rsid w:val="000E677B"/>
    <w:rsid w:val="000F4ADF"/>
    <w:rsid w:val="000F5656"/>
    <w:rsid w:val="000F61AF"/>
    <w:rsid w:val="0010171C"/>
    <w:rsid w:val="00102FAD"/>
    <w:rsid w:val="00110C6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7D6C"/>
    <w:rsid w:val="0016433D"/>
    <w:rsid w:val="00167CBD"/>
    <w:rsid w:val="00184C0F"/>
    <w:rsid w:val="0019658B"/>
    <w:rsid w:val="001A5F55"/>
    <w:rsid w:val="001C0031"/>
    <w:rsid w:val="001C0C30"/>
    <w:rsid w:val="001C43FD"/>
    <w:rsid w:val="001D0111"/>
    <w:rsid w:val="001D4FDE"/>
    <w:rsid w:val="001D7EAE"/>
    <w:rsid w:val="001E64FC"/>
    <w:rsid w:val="001E6595"/>
    <w:rsid w:val="001F0724"/>
    <w:rsid w:val="002007DF"/>
    <w:rsid w:val="00205FE8"/>
    <w:rsid w:val="00206BA3"/>
    <w:rsid w:val="00215160"/>
    <w:rsid w:val="002224B4"/>
    <w:rsid w:val="00226D5E"/>
    <w:rsid w:val="0023493C"/>
    <w:rsid w:val="00237A3D"/>
    <w:rsid w:val="00240E83"/>
    <w:rsid w:val="002502D1"/>
    <w:rsid w:val="00256927"/>
    <w:rsid w:val="00260A17"/>
    <w:rsid w:val="00270EEC"/>
    <w:rsid w:val="002728AD"/>
    <w:rsid w:val="002777D8"/>
    <w:rsid w:val="002806A2"/>
    <w:rsid w:val="00297CC7"/>
    <w:rsid w:val="002A194F"/>
    <w:rsid w:val="002A4BD9"/>
    <w:rsid w:val="002A4FE7"/>
    <w:rsid w:val="002B1843"/>
    <w:rsid w:val="002B1CEB"/>
    <w:rsid w:val="002C35F2"/>
    <w:rsid w:val="002D3125"/>
    <w:rsid w:val="002D35AE"/>
    <w:rsid w:val="002D4F42"/>
    <w:rsid w:val="002E5393"/>
    <w:rsid w:val="002F0725"/>
    <w:rsid w:val="002F2499"/>
    <w:rsid w:val="0030084C"/>
    <w:rsid w:val="003039E1"/>
    <w:rsid w:val="003129BA"/>
    <w:rsid w:val="003148FC"/>
    <w:rsid w:val="003165D0"/>
    <w:rsid w:val="0032132E"/>
    <w:rsid w:val="0033052E"/>
    <w:rsid w:val="00330820"/>
    <w:rsid w:val="003308BB"/>
    <w:rsid w:val="003369E2"/>
    <w:rsid w:val="003465C8"/>
    <w:rsid w:val="003524A9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A046D"/>
    <w:rsid w:val="003A10DA"/>
    <w:rsid w:val="003A12C8"/>
    <w:rsid w:val="003A6FFE"/>
    <w:rsid w:val="003A7695"/>
    <w:rsid w:val="003B3154"/>
    <w:rsid w:val="003B3A23"/>
    <w:rsid w:val="003B6592"/>
    <w:rsid w:val="003C03B3"/>
    <w:rsid w:val="003C20F9"/>
    <w:rsid w:val="003C772C"/>
    <w:rsid w:val="003D6C3C"/>
    <w:rsid w:val="003D79D1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4773"/>
    <w:rsid w:val="0042551E"/>
    <w:rsid w:val="00433AD8"/>
    <w:rsid w:val="004376E8"/>
    <w:rsid w:val="00437A53"/>
    <w:rsid w:val="0044349A"/>
    <w:rsid w:val="00446FEE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078C6"/>
    <w:rsid w:val="00510D73"/>
    <w:rsid w:val="00512ACB"/>
    <w:rsid w:val="0052216D"/>
    <w:rsid w:val="00526115"/>
    <w:rsid w:val="00533FAF"/>
    <w:rsid w:val="005366B6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75E0"/>
    <w:rsid w:val="00570A71"/>
    <w:rsid w:val="00570C00"/>
    <w:rsid w:val="00576AAA"/>
    <w:rsid w:val="0058206B"/>
    <w:rsid w:val="00585690"/>
    <w:rsid w:val="00585A31"/>
    <w:rsid w:val="00594AAA"/>
    <w:rsid w:val="00595B33"/>
    <w:rsid w:val="0059662F"/>
    <w:rsid w:val="005A2A0B"/>
    <w:rsid w:val="005A3522"/>
    <w:rsid w:val="005A527A"/>
    <w:rsid w:val="005B2E29"/>
    <w:rsid w:val="005B7254"/>
    <w:rsid w:val="005C0926"/>
    <w:rsid w:val="005C6EAA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7298"/>
    <w:rsid w:val="00637753"/>
    <w:rsid w:val="006471C0"/>
    <w:rsid w:val="006524EB"/>
    <w:rsid w:val="0065679C"/>
    <w:rsid w:val="00660CE4"/>
    <w:rsid w:val="00662716"/>
    <w:rsid w:val="006718B2"/>
    <w:rsid w:val="00676C9F"/>
    <w:rsid w:val="00677B13"/>
    <w:rsid w:val="00677F4E"/>
    <w:rsid w:val="00681A08"/>
    <w:rsid w:val="00682412"/>
    <w:rsid w:val="00685ECF"/>
    <w:rsid w:val="00686098"/>
    <w:rsid w:val="006875B8"/>
    <w:rsid w:val="00687CEA"/>
    <w:rsid w:val="00691C6F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638F"/>
    <w:rsid w:val="006D7384"/>
    <w:rsid w:val="006E7BF7"/>
    <w:rsid w:val="006E7CDD"/>
    <w:rsid w:val="00702F2C"/>
    <w:rsid w:val="007068C8"/>
    <w:rsid w:val="00715B8F"/>
    <w:rsid w:val="00721F1A"/>
    <w:rsid w:val="007221A8"/>
    <w:rsid w:val="00726E5E"/>
    <w:rsid w:val="0073106E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A6226"/>
    <w:rsid w:val="007A6FF2"/>
    <w:rsid w:val="007B3C61"/>
    <w:rsid w:val="007B4302"/>
    <w:rsid w:val="007B517E"/>
    <w:rsid w:val="007D1918"/>
    <w:rsid w:val="007D5FCF"/>
    <w:rsid w:val="007F03F2"/>
    <w:rsid w:val="007F70A1"/>
    <w:rsid w:val="00800FDB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0A0"/>
    <w:rsid w:val="00855C77"/>
    <w:rsid w:val="00860B94"/>
    <w:rsid w:val="00870045"/>
    <w:rsid w:val="00876E5F"/>
    <w:rsid w:val="00877D28"/>
    <w:rsid w:val="00884A12"/>
    <w:rsid w:val="00890CE4"/>
    <w:rsid w:val="008912AA"/>
    <w:rsid w:val="00891ED7"/>
    <w:rsid w:val="008A500A"/>
    <w:rsid w:val="008B0C14"/>
    <w:rsid w:val="008B7B54"/>
    <w:rsid w:val="008C3187"/>
    <w:rsid w:val="008C5E4F"/>
    <w:rsid w:val="008D63B7"/>
    <w:rsid w:val="008D6A03"/>
    <w:rsid w:val="008D6CA7"/>
    <w:rsid w:val="008E508C"/>
    <w:rsid w:val="008E6BF7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42E2"/>
    <w:rsid w:val="00946408"/>
    <w:rsid w:val="0094654B"/>
    <w:rsid w:val="00946D73"/>
    <w:rsid w:val="0095112B"/>
    <w:rsid w:val="0095712A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2EC6"/>
    <w:rsid w:val="009B4C99"/>
    <w:rsid w:val="009C13FB"/>
    <w:rsid w:val="009D193E"/>
    <w:rsid w:val="009D28CF"/>
    <w:rsid w:val="009D6CC2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C33D8"/>
    <w:rsid w:val="00AD178C"/>
    <w:rsid w:val="00AD6E77"/>
    <w:rsid w:val="00AD7A25"/>
    <w:rsid w:val="00AE2666"/>
    <w:rsid w:val="00AF3A5A"/>
    <w:rsid w:val="00AF3E15"/>
    <w:rsid w:val="00AF5218"/>
    <w:rsid w:val="00AF60A0"/>
    <w:rsid w:val="00B0480E"/>
    <w:rsid w:val="00B075BB"/>
    <w:rsid w:val="00B1026A"/>
    <w:rsid w:val="00B123D1"/>
    <w:rsid w:val="00B21166"/>
    <w:rsid w:val="00B263AE"/>
    <w:rsid w:val="00B33A6C"/>
    <w:rsid w:val="00B360F1"/>
    <w:rsid w:val="00B42F17"/>
    <w:rsid w:val="00B43A02"/>
    <w:rsid w:val="00B47091"/>
    <w:rsid w:val="00B546B7"/>
    <w:rsid w:val="00B56534"/>
    <w:rsid w:val="00B57A21"/>
    <w:rsid w:val="00B61694"/>
    <w:rsid w:val="00B61E78"/>
    <w:rsid w:val="00B62C3E"/>
    <w:rsid w:val="00B645DE"/>
    <w:rsid w:val="00B65857"/>
    <w:rsid w:val="00B66698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5359"/>
    <w:rsid w:val="00BC6A06"/>
    <w:rsid w:val="00BD137C"/>
    <w:rsid w:val="00BE3BC7"/>
    <w:rsid w:val="00BF1AB7"/>
    <w:rsid w:val="00BF5A11"/>
    <w:rsid w:val="00BF7FE9"/>
    <w:rsid w:val="00C03596"/>
    <w:rsid w:val="00C05EEC"/>
    <w:rsid w:val="00C15A13"/>
    <w:rsid w:val="00C20E26"/>
    <w:rsid w:val="00C238D9"/>
    <w:rsid w:val="00C24A9D"/>
    <w:rsid w:val="00C2677E"/>
    <w:rsid w:val="00C312B5"/>
    <w:rsid w:val="00C31542"/>
    <w:rsid w:val="00C4737B"/>
    <w:rsid w:val="00C5028E"/>
    <w:rsid w:val="00C54E78"/>
    <w:rsid w:val="00C55927"/>
    <w:rsid w:val="00C6078D"/>
    <w:rsid w:val="00C657CF"/>
    <w:rsid w:val="00C72E97"/>
    <w:rsid w:val="00C76544"/>
    <w:rsid w:val="00C76951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B24A8"/>
    <w:rsid w:val="00CC637A"/>
    <w:rsid w:val="00CC7302"/>
    <w:rsid w:val="00CD502A"/>
    <w:rsid w:val="00CE240E"/>
    <w:rsid w:val="00CF12CF"/>
    <w:rsid w:val="00CF4BE3"/>
    <w:rsid w:val="00D060D2"/>
    <w:rsid w:val="00D12B22"/>
    <w:rsid w:val="00D13E2D"/>
    <w:rsid w:val="00D14394"/>
    <w:rsid w:val="00D242CD"/>
    <w:rsid w:val="00D26F74"/>
    <w:rsid w:val="00D341C3"/>
    <w:rsid w:val="00D400C6"/>
    <w:rsid w:val="00D42843"/>
    <w:rsid w:val="00D5152A"/>
    <w:rsid w:val="00D560EB"/>
    <w:rsid w:val="00D65145"/>
    <w:rsid w:val="00D73D87"/>
    <w:rsid w:val="00D74314"/>
    <w:rsid w:val="00D76491"/>
    <w:rsid w:val="00D81410"/>
    <w:rsid w:val="00D870E2"/>
    <w:rsid w:val="00D92505"/>
    <w:rsid w:val="00DA267C"/>
    <w:rsid w:val="00DA27B3"/>
    <w:rsid w:val="00DA4260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E63"/>
    <w:rsid w:val="00DF77A2"/>
    <w:rsid w:val="00E11621"/>
    <w:rsid w:val="00E367C5"/>
    <w:rsid w:val="00E37E71"/>
    <w:rsid w:val="00E42486"/>
    <w:rsid w:val="00E42847"/>
    <w:rsid w:val="00E46064"/>
    <w:rsid w:val="00E51FE1"/>
    <w:rsid w:val="00E604A1"/>
    <w:rsid w:val="00E7293C"/>
    <w:rsid w:val="00E73AA8"/>
    <w:rsid w:val="00E76812"/>
    <w:rsid w:val="00E80228"/>
    <w:rsid w:val="00E86D2A"/>
    <w:rsid w:val="00E8711A"/>
    <w:rsid w:val="00E97D20"/>
    <w:rsid w:val="00EA2ED4"/>
    <w:rsid w:val="00EA491A"/>
    <w:rsid w:val="00EB1583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243C"/>
    <w:rsid w:val="00EF63C6"/>
    <w:rsid w:val="00F034FB"/>
    <w:rsid w:val="00F05606"/>
    <w:rsid w:val="00F105F5"/>
    <w:rsid w:val="00F1075A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727A5"/>
    <w:rsid w:val="00F847A9"/>
    <w:rsid w:val="00FA5FE9"/>
    <w:rsid w:val="00FA67D2"/>
    <w:rsid w:val="00FB1990"/>
    <w:rsid w:val="00FB1DE8"/>
    <w:rsid w:val="00FB302F"/>
    <w:rsid w:val="00FB5A92"/>
    <w:rsid w:val="00FC1C69"/>
    <w:rsid w:val="00FC3739"/>
    <w:rsid w:val="00FC4C12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A9BF-2B3D-48E3-BC98-CFF587E8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AE974F8C</Template>
  <TotalTime>0</TotalTime>
  <Pages>81</Pages>
  <Words>9657</Words>
  <Characters>55050</Characters>
  <Application>Microsoft Office Word</Application>
  <DocSecurity>4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2016-07-04T03:37:00Z</dcterms:created>
  <dcterms:modified xsi:type="dcterms:W3CDTF">2016-07-04T03:37:00Z</dcterms:modified>
</cp:coreProperties>
</file>