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BA7B90">
      <w:pPr>
        <w:jc w:val="right"/>
      </w:pPr>
      <w:bookmarkStart w:id="0" w:name="_GoBack"/>
      <w:bookmarkEnd w:id="0"/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195296">
        <w:rPr>
          <w:lang w:val="en-GB" w:eastAsia="en-GB"/>
        </w:rPr>
        <w:t>31</w:t>
      </w:r>
      <w:r w:rsidR="00A34A2E">
        <w:rPr>
          <w:lang w:val="en-GB" w:eastAsia="en-GB"/>
        </w:rPr>
        <w:t xml:space="preserve"> </w:t>
      </w:r>
      <w:r w:rsidR="001B4597">
        <w:rPr>
          <w:lang w:val="en-GB" w:eastAsia="en-GB"/>
        </w:rPr>
        <w:t>March</w:t>
      </w:r>
      <w:r w:rsidRPr="006E7CDD">
        <w:rPr>
          <w:lang w:val="en-GB" w:eastAsia="en-GB"/>
        </w:rPr>
        <w:t xml:space="preserve"> 201</w:t>
      </w:r>
      <w:r w:rsidR="001B4597">
        <w:rPr>
          <w:lang w:val="en-GB" w:eastAsia="en-GB"/>
        </w:rPr>
        <w:t>7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="00E62C8D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971DEB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AAPC Properties Pty Limited t/a Novotel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Rotorua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5868415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Abdex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275085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Abstract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3D4D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2335628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19404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6E67D8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3D4D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140670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5892511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lastRenderedPageBreak/>
              <w:t xml:space="preserve">Admiral Finance Limited t/a Zoom Car Loans; The Cash Cow; Loans 2 Go;, Cash 2 Go; </w:t>
            </w:r>
            <w:proofErr w:type="spellStart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Aaa</w:t>
            </w:r>
            <w:proofErr w:type="spellEnd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Adroy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3982898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560C61" w:rsidRDefault="00A34A2E" w:rsidP="006E67D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 w:rsidR="006E67D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Funding 2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3D4DB0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  <w:r w:rsidR="00A34A2E"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6E67D8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60C61">
        <w:trPr>
          <w:trHeight w:val="54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3E43DA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AIB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34A2E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</w:t>
            </w:r>
            <w:proofErr w:type="spellStart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Rotorua</w:t>
            </w:r>
            <w:proofErr w:type="spellEnd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lastRenderedPageBreak/>
              <w:t xml:space="preserve">AJS Enterprises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Pty Limited t/a Cash Converters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34A2E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Akshaya</w:t>
            </w:r>
            <w:proofErr w:type="spellEnd"/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34A2E" w:rsidRPr="00971DEB" w:rsidRDefault="006570D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2053898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A34A2E" w:rsidRPr="00971DEB" w:rsidRDefault="00A34A2E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2E" w:rsidRPr="00971DEB" w:rsidRDefault="00A34A2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5884008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Alleasing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Alliance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5705689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67D8" w:rsidRPr="00EB4A61" w:rsidTr="00D870E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D870E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3E43DA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D5FCF">
              <w:rPr>
                <w:color w:val="000000"/>
                <w:sz w:val="21"/>
                <w:szCs w:val="21"/>
              </w:rPr>
              <w:t>Amer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American  Express International (NZ),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Inc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7D5FCF" w:rsidRDefault="006E67D8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AMG Business Development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3642712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971DEB" w:rsidRDefault="006E67D8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971DEB" w:rsidRDefault="006E67D8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6E67D8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6E67D8" w:rsidRPr="007D5FCF" w:rsidRDefault="006E67D8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6E67D8" w:rsidRPr="007D5FCF" w:rsidRDefault="006E67D8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7D8" w:rsidRPr="00971DEB" w:rsidRDefault="006E67D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Andard</w:t>
            </w:r>
            <w:proofErr w:type="spellEnd"/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Investments Limited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t/a </w:t>
            </w: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IWS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1519374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Anglican Church in the Diocese of Christchurch and Church Property Trustees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797467" w:rsidRDefault="001B4597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Angus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797467" w:rsidRDefault="001B4597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1940631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797467" w:rsidRDefault="001B4597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7D5FCF" w:rsidRDefault="001B459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7D5FCF" w:rsidRDefault="001B459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7D5FCF" w:rsidRDefault="001B4597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Aorangi Debt Collection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141520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Takanini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3D4DB0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5919548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992581">
        <w:trPr>
          <w:trHeight w:val="76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2D2CE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992581">
        <w:trPr>
          <w:trHeight w:val="83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Capital Limited t/a Interface Financial Group -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3706035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Approved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3892897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1239573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3D4DB0" w:rsidRDefault="003D4DB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1297902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0B3E0D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Argos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3D4DB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5620889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Default="001B4597" w:rsidP="00971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Ariki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1157444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3D4DB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5820588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0B3E0D" w:rsidRDefault="001B4597" w:rsidP="000B3E0D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B459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Aspen Fiduciaries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3D4DB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3159965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Asseto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Aston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3D4DB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3506195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3D4DB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3745996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Avali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5180501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Avon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3D4DB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949248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B.O.P Premium </w:t>
            </w:r>
            <w:r w:rsid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3D4DB0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917125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Bartercard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Basecorp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F32A5A" w:rsidRDefault="001B459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F32A5A" w:rsidRDefault="001B459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F32A5A" w:rsidRDefault="001B459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of Plenty Community Trust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5833204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Big Data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5726628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Bill and Tim Hintz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56783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4061806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BM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5470537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32A5A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32A5A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F32A5A" w:rsidRDefault="001B459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F32A5A" w:rsidRDefault="001B459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F32A5A" w:rsidRDefault="001B4597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Brent Tattle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472992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Bridgewest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5969333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Brokerforge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CP Hotels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56783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1813847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7D6C" w:rsidRDefault="001B4597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7D6C" w:rsidRDefault="001B4597" w:rsidP="00EB4A61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157D6C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5061220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Cardlink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Systems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483981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5685127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99258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Botany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5399782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Finance NZ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5459502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7D6C" w:rsidRDefault="001B459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7D6C" w:rsidRDefault="001B459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157D6C" w:rsidRDefault="001B459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New Lynn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5428485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Onehunga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lastRenderedPageBreak/>
              <w:t xml:space="preserve">Cash Converters </w:t>
            </w:r>
            <w:proofErr w:type="spellStart"/>
            <w:r w:rsidRPr="00157D6C">
              <w:rPr>
                <w:color w:val="000000"/>
                <w:sz w:val="21"/>
                <w:szCs w:val="21"/>
              </w:rPr>
              <w:t>Otahuhu</w:t>
            </w:r>
            <w:proofErr w:type="spellEnd"/>
            <w:r w:rsidRPr="00157D6C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Otara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5731888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Papakura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Papanui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Pukekohe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5687508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Takanini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5809289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7D6C" w:rsidRDefault="001B459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7D6C" w:rsidRDefault="001B459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157D6C" w:rsidRDefault="001B459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To You Loans Limited t/a Mortgages and More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915871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Cashinaflash.co.nz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Cashpro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5914854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7D6C" w:rsidRDefault="001B459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7D6C" w:rsidRDefault="001B459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157D6C" w:rsidRDefault="001B459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5796190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7D6C" w:rsidRDefault="001B459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7D6C" w:rsidRDefault="001B459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157D6C" w:rsidRDefault="001B4597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EC0527" w:rsidRDefault="001B459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Caterpillar Financial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EC0527" w:rsidRDefault="001B4597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1256805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EC0527" w:rsidRDefault="001B4597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Cathand</w:t>
            </w:r>
            <w:proofErr w:type="spellEnd"/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Caughey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Dignon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CC New Plymouth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5770328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CA6D6D" w:rsidRDefault="001B4597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C0527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C0527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3933445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CA6D6D" w:rsidRDefault="001B4597" w:rsidP="00EC05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EC0527" w:rsidRDefault="001B4597" w:rsidP="00EC052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EC0527" w:rsidRDefault="001B459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EC0527" w:rsidRDefault="001B459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EC0527" w:rsidRDefault="001B459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EC0527" w:rsidRDefault="001B459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EC0527" w:rsidRDefault="001B459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Ceylon Trading Private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6085118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Cheryl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1059013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EC0527" w:rsidRDefault="001B4597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Citylife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Hotel Management (Wellington)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635414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EC0527" w:rsidRDefault="001B4597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Clarkin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Road Investments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2294006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Clement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99258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1428749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Cloverdale International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488003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Cohort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Soloutions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5857910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Colchester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79746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Cole Murray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4292438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570D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Collier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1948686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Columna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3192907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A34A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Connect Capital Services Limited t/a Interface Financial Group - Auckland West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Consilium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Cooper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Liddington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3231828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452352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452352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B4597" w:rsidRPr="00971DEB" w:rsidRDefault="001B459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1B4597" w:rsidRPr="00971DEB" w:rsidRDefault="001B4597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1B459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Corrida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5678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6103950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Countrywide Credit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1249873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(Erceg)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Croce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Associes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1273679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CSG Finance (NZ Facility 2)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Onesource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Credit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78683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Cyclone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15678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6099731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Dane Matich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3357173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Dash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Lage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Dean Paterson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2065219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Queenstown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2160459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DebtForce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1927471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3176334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Management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2199668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9E4E33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Diamond Leaf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Moneymet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8332C5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6E67D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45235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Discount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1784568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7974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DJPSOFT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BitNZ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3552971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Dobson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3503433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Dolly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Gorasia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5479407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Double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Douglas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Rushbrooke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&amp; H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1143733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Early Childcare Holdings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Coast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2200992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Gisborne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 Bay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4380618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CA6D6D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 Finance Loans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3663051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5739488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Elantis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Elderton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2092126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Electronic Tax Exchange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ELink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5893548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Default="00997BC2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97BC2">
              <w:rPr>
                <w:color w:val="000000"/>
                <w:sz w:val="21"/>
                <w:szCs w:val="21"/>
              </w:rPr>
              <w:t>Emortgage</w:t>
            </w:r>
            <w:proofErr w:type="spellEnd"/>
            <w:r w:rsidRPr="00997BC2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Default="00156783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156783">
              <w:rPr>
                <w:color w:val="000000"/>
                <w:sz w:val="21"/>
                <w:szCs w:val="21"/>
              </w:rPr>
              <w:t>903661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Default="00997BC2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Endeavour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1089201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FE5256">
              <w:rPr>
                <w:color w:val="000000"/>
                <w:sz w:val="21"/>
                <w:szCs w:val="21"/>
              </w:rPr>
              <w:t>Enzafruit</w:t>
            </w:r>
            <w:proofErr w:type="spellEnd"/>
            <w:r w:rsidRPr="00FE5256">
              <w:rPr>
                <w:color w:val="000000"/>
                <w:sz w:val="21"/>
                <w:szCs w:val="21"/>
              </w:rPr>
              <w:t xml:space="preserve"> New Zealand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5256">
              <w:rPr>
                <w:color w:val="000000"/>
                <w:sz w:val="21"/>
                <w:szCs w:val="21"/>
              </w:rPr>
              <w:t>398677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E5256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1607755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FE5256" w:rsidRDefault="001B4597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Trust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FE5256" w:rsidRDefault="001B4597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FE5256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Esprit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9E4E33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Esskay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4734619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1061238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Everforex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4550278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Far North Fuels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FnF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Fastpay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Ferguson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Ferratum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Ezi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FE5256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Investment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FE5256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1588970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FE5256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B76F24" w:rsidRDefault="00997BC2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</w:t>
            </w:r>
            <w:r>
              <w:rPr>
                <w:color w:val="000000"/>
                <w:sz w:val="21"/>
                <w:szCs w:val="21"/>
              </w:rPr>
              <w:t xml:space="preserve"> (Management)</w:t>
            </w:r>
            <w:r w:rsidRPr="00B76F24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B76F24" w:rsidRDefault="00156783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156783">
              <w:rPr>
                <w:color w:val="000000"/>
                <w:sz w:val="21"/>
                <w:szCs w:val="21"/>
              </w:rPr>
              <w:t>5828117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B76F24" w:rsidRDefault="00997BC2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997BC2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156783" w:rsidRDefault="00156783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2627331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0B476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Flo 2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1368424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Fonterra (Delegated Compliance Trading Services)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Forex Brokers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690426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B459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Forlongs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Furnishings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B4597" w:rsidRPr="00971DEB" w:rsidRDefault="001B459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175015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B4597" w:rsidRPr="00971DEB" w:rsidRDefault="001B459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597" w:rsidRPr="00971DEB" w:rsidRDefault="001B45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Francis Collier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Sendall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5636269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Frank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Hilliar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4261498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E4E33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Fuelled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5588525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FX Intelligence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Garrance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1468270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Geoff Kenny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1625626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Getcapital</w:t>
            </w:r>
            <w:proofErr w:type="spellEnd"/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5858967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GFL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GFNZ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Glen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Strang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5877298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 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5034400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Grant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Cashmore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4099979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B76F24" w:rsidRDefault="00997BC2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B76F24" w:rsidRDefault="00997BC2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B76F24" w:rsidRDefault="00997BC2" w:rsidP="00B76F2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78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Taranaki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585A31" w:rsidRDefault="00997BC2" w:rsidP="00585A3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ampsta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585A31" w:rsidRDefault="00997BC2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2108349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585A31" w:rsidRDefault="00997BC2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Hanmer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1140955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Hauraki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176663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Hazeldean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3182965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Hazlett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Rural Finance And Procurement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3210533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Worldwide Limited t/a Quay Business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Helmores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Auckland Limited t/a Ibis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, Novotel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CA6D6D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HiPay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5963535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Honeypot Registry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5848162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Hornby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1032604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336A7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Management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Featherston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Rydges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I.C. Firth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856851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ICMS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CreditSystems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Ikar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Imperial Vault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AC602D" w:rsidRDefault="00AC602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5379521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5827370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No.4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5827360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5828069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Interside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IPadala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4581060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iPayroll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I-Remit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Ironclad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4892059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641E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Jackson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AC602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5045920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A34464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JCM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3668433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Jiaxin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Tong International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2339332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Davidson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2431913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Isaac &amp; Partners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Business Sales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5853112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Sanko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Hall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3709335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Jono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White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5928568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1685341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997BC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Kapruka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Karamu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1134461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Kathmandu Money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5962529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997BC2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997BC2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Kikla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4E64D2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4E64D2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Kingsida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Trading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5812107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Kinoy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General Merchandise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5777107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Kitchen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Renouf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2488648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Gisborne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7BC2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97BC2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Kiwi-Coin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5073541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997BC2" w:rsidRPr="00971DEB" w:rsidRDefault="00997BC2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BC2" w:rsidRPr="00971DEB" w:rsidRDefault="00997BC2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KKI International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4876780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Klickex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Konfido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 Trustees (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FX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Lakeview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Lambert O’Sullivan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Lan's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B32A3F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Latimer View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139501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5624865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3524A9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Leslie Lane / 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Fast Spark Developments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Constantcash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Living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A34464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4804119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Mac Warranties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3524A9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Magic Compass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5771629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2398582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AC602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Mal</w:t>
            </w:r>
            <w:r w:rsidR="00164F1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</w:t>
            </w:r>
            <w:proofErr w:type="spellEnd"/>
            <w:r w:rsidR="00164F1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</w:t>
            </w:r>
            <w:r w:rsidR="0097103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AC602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6176807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97103B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97103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97103B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1478116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Maori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CD7C5E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21220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Mark and Joy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Diggelmann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3428951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Masoudi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6123627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46408" w:rsidRDefault="00164F1E" w:rsidP="00D81A2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46408" w:rsidRDefault="00164F1E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46408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NZ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 &amp; SJ Howard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Mike King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1199870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Mildred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3721058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64F1E" w:rsidRPr="00EB4A61" w:rsidTr="00CD7C5E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Millennium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Copthorne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CD7C5E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46408" w:rsidRDefault="00164F1E" w:rsidP="004E64D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Mkah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46408" w:rsidRDefault="00164F1E" w:rsidP="006061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4738079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46408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21220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4E64D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391573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AC602D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  <w:r w:rsidR="00AC602D"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6223688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Moneytranz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6061B4" w:rsidRDefault="00164F1E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6061B4" w:rsidRDefault="00164F1E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6061B4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3B3154" w:rsidRDefault="00164F1E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MSI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5264381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997BC2">
        <w:trPr>
          <w:trHeight w:val="83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Munro Hotels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Trailways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2122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Murphy And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AC602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6024128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6061B4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MWM Financial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6061B4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1866461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6061B4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Loan Solution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Mycash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5762568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Myles &amp; Fairhall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2166029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Myles &amp; Young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6034708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MyMilk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5531127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MYOB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902338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91573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948984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4361978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Nectar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5807310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Default="008A0B37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A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Default="00AC602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6086253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Default="008A0B37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Neil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Bay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64F1E" w:rsidRPr="00EB4A61" w:rsidTr="00164F1E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912299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Foreign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5818068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19404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Premium Funding 2008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2153088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5832448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B4597">
        <w:trPr>
          <w:trHeight w:val="659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692E7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6BF7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Hobsonville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5814631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46408" w:rsidRDefault="00164F1E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46408" w:rsidRDefault="00164F1E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46408" w:rsidRDefault="00164F1E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64F1E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4F1E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Nga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Tangata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Microfinance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Manurewa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64F1E" w:rsidRPr="00971DEB" w:rsidRDefault="00164F1E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F1E" w:rsidRPr="00971DEB" w:rsidRDefault="00164F1E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46408" w:rsidRDefault="008A0B37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Noel Johnson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46408" w:rsidRDefault="008A0B37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271005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46408" w:rsidRDefault="008A0B37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5429360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46408" w:rsidRDefault="008A0B37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</w:t>
            </w:r>
            <w:proofErr w:type="spellEnd"/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46408" w:rsidRDefault="008A0B37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5440981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46408" w:rsidRDefault="008A0B37" w:rsidP="009464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Northco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1204662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Northern Capital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2278789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20BA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Corporate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AC602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5764379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391573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6031527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46408" w:rsidRDefault="008A0B37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46408" w:rsidRDefault="008A0B37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46408" w:rsidRDefault="008A0B37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O’Connell Robertson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2170335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Omega Finance (Hamilton)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1062654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Onyx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AC602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1560745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CD7C5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B0487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Ovation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5561586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64F1E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997BC2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Patterson &amp; Patterson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6115307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A Robinson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 Today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5836867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Default="00E20BAD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Paymate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AA49FA" w:rsidRDefault="00E20BAD" w:rsidP="00771E4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Default="00E20BAD" w:rsidP="00771E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771E4C" w:rsidRDefault="008A0B37" w:rsidP="00771E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Payment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771E4C" w:rsidRDefault="008A0B37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771E4C" w:rsidRDefault="008A0B37" w:rsidP="00771E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Payment Protection Plan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1251282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Payplus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5907010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2101417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B4597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46D73">
              <w:rPr>
                <w:color w:val="000000"/>
                <w:sz w:val="21"/>
                <w:szCs w:val="21"/>
              </w:rPr>
              <w:lastRenderedPageBreak/>
              <w:t>Pearlfisher</w:t>
            </w:r>
            <w:proofErr w:type="spellEnd"/>
            <w:r w:rsidRPr="00946D73">
              <w:rPr>
                <w:color w:val="000000"/>
                <w:sz w:val="21"/>
                <w:szCs w:val="21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64F1E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Pelorus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PFL Finance Limited t/a Property Funding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PGG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Wrightson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Philip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Markwick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A0B37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8A0B37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4525499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8A0B37" w:rsidRPr="00971DEB" w:rsidRDefault="008A0B37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37" w:rsidRPr="00971DEB" w:rsidRDefault="008A0B3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Ping An Finance Group New Zealand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8E6BF7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Premium Funding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930719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 Waterhouse Coopers Consulting (New Zealand)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46D73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46D73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46D73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46D73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3524A9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0366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Protocol Credit Bureau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1334982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Provincial Insurance Premiums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640005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34485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20BAD" w:rsidRPr="00EB4A61" w:rsidTr="00D37DE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Pukeko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Investment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0366B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Pure NZ Gateway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5875853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D81A2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Q-Accounts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2474958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B32A3F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Qian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DuoDuo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QK Finance Investment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2479798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Quadrent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Quaker Investments Ethical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CC37297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596B18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Quick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Aabaas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RDL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4592920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Rebound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825EE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4485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Shortland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46D73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Richard S Scott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Rivercity 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3648051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771E4C" w:rsidRDefault="00E20BA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RN &amp; 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Weatherley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Delwyn's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771E4C" w:rsidRDefault="00E20BA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771E4C" w:rsidRDefault="00E20BA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771E4C" w:rsidRDefault="00E20BAD" w:rsidP="00771E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Robert Kirkwood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771E4C" w:rsidRDefault="00E20BAD" w:rsidP="00771E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1175116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771E4C" w:rsidRDefault="00E20BAD" w:rsidP="00771E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Rosewood Developments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201018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Rothbury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RPH Consulting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1219552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RTC New Zealand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Moneyexpress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C72061" w:rsidRDefault="00E20BAD" w:rsidP="00946D73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Runacres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C72061" w:rsidRDefault="00E20BAD" w:rsidP="00946D7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4872659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Default="00E20BAD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46D73" w:rsidRDefault="00E20BA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S.H. Lock (NZ) Limited t/a Lock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B5283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Sable Group Limited t/a 1</w:t>
            </w: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vertAlign w:val="superscript"/>
                <w:lang w:eastAsia="en-NZ"/>
              </w:rPr>
              <w:t>st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Contact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5964287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165D0">
              <w:rPr>
                <w:color w:val="000000"/>
                <w:sz w:val="21"/>
                <w:szCs w:val="21"/>
              </w:rPr>
              <w:t>Saffill</w:t>
            </w:r>
            <w:proofErr w:type="spellEnd"/>
            <w:r w:rsidRPr="003165D0">
              <w:rPr>
                <w:color w:val="000000"/>
                <w:sz w:val="21"/>
                <w:szCs w:val="21"/>
              </w:rPr>
              <w:t xml:space="preserve">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0825EE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3504211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Samoa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Pasefika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2193956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Sanyau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Scott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Dallimore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2427032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(BFS)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 NZ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AC602D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5728319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FB7AF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3524A9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Seed Credit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Seedcash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Sendai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611093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Sentra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644377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Queen Street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3524A9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Siam Services Limited t/a </w:t>
            </w:r>
            <w:r w:rsidRPr="00C036C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Dou's Boutique, </w:t>
            </w:r>
            <w:proofErr w:type="spellStart"/>
            <w:r w:rsidRPr="00C036C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Enzcar</w:t>
            </w:r>
            <w:proofErr w:type="spellEnd"/>
            <w:r w:rsidRPr="00C036C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46D73" w:rsidRDefault="00E20BA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C036C5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648628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46D73" w:rsidRDefault="00E20BAD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Sam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Mei Langi Money Transfer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Smartcash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3935380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64F1E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Smartcover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Snap-On Tools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4387902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South Canterbury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AC602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4232499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256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4750739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Spinks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Brown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1557765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AC602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6005958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Stacey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Markwick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5880995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3165D0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3165D0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3165D0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Stephen Parker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3270811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C720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Sterling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803647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Stock Plan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3108085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Default="00E20BA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Strapped For Cash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Stripe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5639473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Napier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Suricata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4410380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 xml:space="preserve">T&amp;T Money Transfer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3428651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2B1843" w:rsidRDefault="00E20BAD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Taha-Kae-Afe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2B1843" w:rsidRDefault="00E20BAD" w:rsidP="003165D0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2B1843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Taitokerau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Tao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2150752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Tara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Bishmac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Tax Traders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color w:val="000000"/>
                <w:sz w:val="21"/>
                <w:szCs w:val="21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500A0">
              <w:rPr>
                <w:color w:val="000000"/>
                <w:sz w:val="21"/>
                <w:szCs w:val="21"/>
              </w:rPr>
              <w:t>Taxicharge</w:t>
            </w:r>
            <w:proofErr w:type="spellEnd"/>
            <w:r w:rsidRPr="008500A0">
              <w:rPr>
                <w:color w:val="000000"/>
                <w:sz w:val="21"/>
                <w:szCs w:val="21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Huruhi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3165D0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Pataka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Ohanga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3165D0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3165D0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Templar Fund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1308801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Tessera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Pertnership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Cash Flow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2244409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Finance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876666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The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Hypatia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79060B" w:rsidRDefault="00E20BAD" w:rsidP="003165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060B">
              <w:rPr>
                <w:color w:val="000000"/>
                <w:sz w:val="18"/>
                <w:szCs w:val="18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Box (2006)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1859948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3165D0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3165D0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3165D0" w:rsidRDefault="00E20BA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Ocean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C0724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2444679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The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The Working Capital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4A2FBA" w:rsidRDefault="00E20BAD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4A2FBA" w:rsidRDefault="00E20BAD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4A2FBA" w:rsidRDefault="00E20BAD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8500A0" w:rsidRDefault="00E20BAD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Thorner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8500A0" w:rsidRDefault="00E20BAD" w:rsidP="00E11CB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985917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8500A0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Tina Wilcock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Tonga Development Bank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Tony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Gow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4607401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Towes Financing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861810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and Merchant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2351249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TransferWise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4979519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Card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3385204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5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Treanne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Trustee and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Tulloch Consultants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4402298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2501088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Value Plus Holdings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509636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Vantage Capital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6160356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Vantage Nz Pty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5063642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E11C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VDV Holdings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Palmerston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North and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Manawatu-Whanganui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3524A9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Verona Treasury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C0724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1626786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Vistra</w:t>
            </w:r>
            <w:proofErr w:type="spellEnd"/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035A8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1555661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D193E" w:rsidRDefault="00E20BAD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Wairau Pay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D193E" w:rsidRDefault="00E20BAD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5111181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D193E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D193E" w:rsidRDefault="00E20BAD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Walter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</w:t>
            </w:r>
            <w:proofErr w:type="spellEnd"/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D193E" w:rsidRDefault="00E20BAD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D193E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Brokers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Watermark Premium Funding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Limtied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WeCare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Wells Fargo International Finance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4F8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5905229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2B1843" w:rsidRDefault="00E20BAD" w:rsidP="003F242E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2B1843" w:rsidRDefault="00E20BAD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2B1843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Wetech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6048396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0BAD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Whitestone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20BAD" w:rsidRPr="00971DEB" w:rsidRDefault="00E20BA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1180998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E20BAD" w:rsidRPr="00971DEB" w:rsidRDefault="00E20BA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BAD" w:rsidRPr="00971DEB" w:rsidRDefault="00E20BA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8A0B37">
        <w:trPr>
          <w:trHeight w:val="3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Wilson Financial Service Providers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60B" w:rsidRPr="00EB4A61" w:rsidTr="008A0B37">
        <w:trPr>
          <w:trHeight w:val="3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Wilton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1529847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60B" w:rsidRPr="00EB4A61" w:rsidTr="00164F1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C55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Windsor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997BC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1B459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26501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2B184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2B184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26501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2B1843" w:rsidRDefault="0079060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2B1843" w:rsidRDefault="0079060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3325112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2B1843" w:rsidRDefault="0079060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3129805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26501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26501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Wroxton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320E9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26501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2B1843" w:rsidRDefault="0079060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2B1843" w:rsidRDefault="0079060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035A8B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3852537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2B1843" w:rsidRDefault="0079060B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265019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Yujia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1324943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Zethus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79060B" w:rsidRPr="00EB4A61" w:rsidTr="00E20BA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Zipmoney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Payments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6002009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9060B" w:rsidRPr="00EB4A61" w:rsidTr="008A0B3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79060B" w:rsidRPr="00971DEB" w:rsidRDefault="0079060B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79060B" w:rsidRPr="00971DEB" w:rsidRDefault="0079060B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0B" w:rsidRPr="00971DEB" w:rsidRDefault="0079060B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AD" w:rsidRDefault="00E20BAD">
      <w:r>
        <w:separator/>
      </w:r>
    </w:p>
    <w:p w:rsidR="00E20BAD" w:rsidRDefault="00E20BAD"/>
    <w:p w:rsidR="00E20BAD" w:rsidRDefault="00E20BAD"/>
  </w:endnote>
  <w:endnote w:type="continuationSeparator" w:id="0">
    <w:p w:rsidR="00E20BAD" w:rsidRDefault="00E20BAD">
      <w:r>
        <w:continuationSeparator/>
      </w:r>
    </w:p>
    <w:p w:rsidR="00E20BAD" w:rsidRDefault="00E20BAD"/>
    <w:p w:rsidR="00E20BAD" w:rsidRDefault="00E20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0"/>
    <w:family w:val="auto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AD" w:rsidRDefault="00E20BAD" w:rsidP="006E7CDD">
    <w:pPr>
      <w:pStyle w:val="Footer"/>
      <w:tabs>
        <w:tab w:val="right" w:pos="9071"/>
      </w:tabs>
      <w:ind w:right="-1"/>
      <w:jc w:val="center"/>
    </w:pPr>
    <w:r>
      <w:t xml:space="preserve">The Department of Internal Affairs Te </w:t>
    </w:r>
    <w:proofErr w:type="spellStart"/>
    <w:r>
      <w:t>Tari</w:t>
    </w:r>
    <w:proofErr w:type="spellEnd"/>
    <w:r>
      <w:t xml:space="preserve"> </w:t>
    </w:r>
    <w:proofErr w:type="spellStart"/>
    <w:r>
      <w:t>Taiwhenua</w:t>
    </w:r>
    <w:proofErr w:type="spellEnd"/>
  </w:p>
  <w:p w:rsidR="00E20BAD" w:rsidRDefault="00E20BAD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867F5">
      <w:rPr>
        <w:noProof/>
      </w:rPr>
      <w:t>93</w:t>
    </w:r>
    <w:r>
      <w:fldChar w:fldCharType="end"/>
    </w:r>
    <w:r>
      <w:t xml:space="preserve"> of </w:t>
    </w:r>
    <w:r w:rsidR="007867F5">
      <w:fldChar w:fldCharType="begin"/>
    </w:r>
    <w:r w:rsidR="007867F5">
      <w:instrText xml:space="preserve"> NUMPAGES   \* MERGEFORMAT </w:instrText>
    </w:r>
    <w:r w:rsidR="007867F5">
      <w:fldChar w:fldCharType="separate"/>
    </w:r>
    <w:r w:rsidR="007867F5">
      <w:rPr>
        <w:noProof/>
      </w:rPr>
      <w:t>93</w:t>
    </w:r>
    <w:r w:rsidR="007867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AD" w:rsidRDefault="00E20BAD" w:rsidP="00FB1990">
      <w:pPr>
        <w:pStyle w:val="Spacer"/>
      </w:pPr>
      <w:r>
        <w:separator/>
      </w:r>
    </w:p>
    <w:p w:rsidR="00E20BAD" w:rsidRDefault="00E20BAD" w:rsidP="00FB1990">
      <w:pPr>
        <w:pStyle w:val="Spacer"/>
      </w:pPr>
    </w:p>
  </w:footnote>
  <w:footnote w:type="continuationSeparator" w:id="0">
    <w:p w:rsidR="00E20BAD" w:rsidRDefault="00E20BAD">
      <w:r>
        <w:continuationSeparator/>
      </w:r>
    </w:p>
    <w:p w:rsidR="00E20BAD" w:rsidRDefault="00E20BAD"/>
    <w:p w:rsidR="00E20BAD" w:rsidRDefault="00E20BAD"/>
  </w:footnote>
  <w:footnote w:id="1">
    <w:p w:rsidR="00E20BAD" w:rsidRPr="00D76491" w:rsidRDefault="00E20BAD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E20BAD" w:rsidRDefault="00E20BAD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AD" w:rsidRDefault="00E20BAD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AD" w:rsidRDefault="00E20BAD" w:rsidP="00B61694">
    <w:pPr>
      <w:pStyle w:val="Header"/>
      <w:tabs>
        <w:tab w:val="right" w:pos="9072"/>
      </w:tabs>
    </w:pPr>
  </w:p>
  <w:p w:rsidR="00E20BAD" w:rsidRDefault="00E20BAD">
    <w:pPr>
      <w:pStyle w:val="Header"/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 wp14:anchorId="2469B8A3" wp14:editId="06DCFB8B">
          <wp:simplePos x="0" y="0"/>
          <wp:positionH relativeFrom="page">
            <wp:posOffset>6387465</wp:posOffset>
          </wp:positionH>
          <wp:positionV relativeFrom="page">
            <wp:posOffset>504190</wp:posOffset>
          </wp:positionV>
          <wp:extent cx="3707765" cy="654685"/>
          <wp:effectExtent l="0" t="0" r="6985" b="0"/>
          <wp:wrapTopAndBottom/>
          <wp:docPr id="1" name="Picture 1" descr="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20ED8"/>
    <w:rsid w:val="00034673"/>
    <w:rsid w:val="00035A8B"/>
    <w:rsid w:val="00036671"/>
    <w:rsid w:val="00037226"/>
    <w:rsid w:val="000409E2"/>
    <w:rsid w:val="00043198"/>
    <w:rsid w:val="00044EA1"/>
    <w:rsid w:val="000459C7"/>
    <w:rsid w:val="00051760"/>
    <w:rsid w:val="00054574"/>
    <w:rsid w:val="0005649A"/>
    <w:rsid w:val="00057037"/>
    <w:rsid w:val="00063BB2"/>
    <w:rsid w:val="00065F18"/>
    <w:rsid w:val="00067005"/>
    <w:rsid w:val="00071247"/>
    <w:rsid w:val="00073562"/>
    <w:rsid w:val="00076035"/>
    <w:rsid w:val="00077013"/>
    <w:rsid w:val="000825EE"/>
    <w:rsid w:val="00091C3A"/>
    <w:rsid w:val="000B0767"/>
    <w:rsid w:val="000B3E0D"/>
    <w:rsid w:val="000B4769"/>
    <w:rsid w:val="000D61F6"/>
    <w:rsid w:val="000D66F2"/>
    <w:rsid w:val="000E3240"/>
    <w:rsid w:val="000E3C90"/>
    <w:rsid w:val="000E677B"/>
    <w:rsid w:val="000F0E97"/>
    <w:rsid w:val="000F4ADF"/>
    <w:rsid w:val="000F5656"/>
    <w:rsid w:val="000F61AF"/>
    <w:rsid w:val="0010171C"/>
    <w:rsid w:val="00102FAD"/>
    <w:rsid w:val="00110C69"/>
    <w:rsid w:val="00115659"/>
    <w:rsid w:val="00121870"/>
    <w:rsid w:val="00126FDE"/>
    <w:rsid w:val="0013703F"/>
    <w:rsid w:val="00140ED2"/>
    <w:rsid w:val="00143E7C"/>
    <w:rsid w:val="0014415C"/>
    <w:rsid w:val="0014565E"/>
    <w:rsid w:val="00145AD0"/>
    <w:rsid w:val="001536C9"/>
    <w:rsid w:val="00156783"/>
    <w:rsid w:val="00157D6C"/>
    <w:rsid w:val="001641EF"/>
    <w:rsid w:val="0016433D"/>
    <w:rsid w:val="00164F1E"/>
    <w:rsid w:val="00167CBD"/>
    <w:rsid w:val="00184C0F"/>
    <w:rsid w:val="00184F8D"/>
    <w:rsid w:val="00194044"/>
    <w:rsid w:val="00195296"/>
    <w:rsid w:val="0019658B"/>
    <w:rsid w:val="001A5F55"/>
    <w:rsid w:val="001B4597"/>
    <w:rsid w:val="001C0031"/>
    <w:rsid w:val="001C0C30"/>
    <w:rsid w:val="001C43FD"/>
    <w:rsid w:val="001D0111"/>
    <w:rsid w:val="001D4FDE"/>
    <w:rsid w:val="001D7EAE"/>
    <w:rsid w:val="001E64FC"/>
    <w:rsid w:val="001E6595"/>
    <w:rsid w:val="001F0724"/>
    <w:rsid w:val="002007DF"/>
    <w:rsid w:val="00205FE8"/>
    <w:rsid w:val="00206BA3"/>
    <w:rsid w:val="00212201"/>
    <w:rsid w:val="00215160"/>
    <w:rsid w:val="002224B4"/>
    <w:rsid w:val="00226D5E"/>
    <w:rsid w:val="0023493C"/>
    <w:rsid w:val="00237A3D"/>
    <w:rsid w:val="00240E83"/>
    <w:rsid w:val="002502D1"/>
    <w:rsid w:val="00256927"/>
    <w:rsid w:val="00260A17"/>
    <w:rsid w:val="00270EEC"/>
    <w:rsid w:val="002728AD"/>
    <w:rsid w:val="002777D8"/>
    <w:rsid w:val="002806A2"/>
    <w:rsid w:val="002870ED"/>
    <w:rsid w:val="00297CC7"/>
    <w:rsid w:val="002A194F"/>
    <w:rsid w:val="002A4BD9"/>
    <w:rsid w:val="002A4FE7"/>
    <w:rsid w:val="002B1843"/>
    <w:rsid w:val="002B1CEB"/>
    <w:rsid w:val="002C35F2"/>
    <w:rsid w:val="002D2CE0"/>
    <w:rsid w:val="002D3125"/>
    <w:rsid w:val="002D35AE"/>
    <w:rsid w:val="002D4F42"/>
    <w:rsid w:val="002E5393"/>
    <w:rsid w:val="002F0725"/>
    <w:rsid w:val="002F2499"/>
    <w:rsid w:val="0030084C"/>
    <w:rsid w:val="003039E1"/>
    <w:rsid w:val="003129BA"/>
    <w:rsid w:val="003148FC"/>
    <w:rsid w:val="003165D0"/>
    <w:rsid w:val="00320E90"/>
    <w:rsid w:val="0032132E"/>
    <w:rsid w:val="0033052E"/>
    <w:rsid w:val="00330820"/>
    <w:rsid w:val="003308BB"/>
    <w:rsid w:val="003369E2"/>
    <w:rsid w:val="00336A72"/>
    <w:rsid w:val="0034485F"/>
    <w:rsid w:val="003465C8"/>
    <w:rsid w:val="003524A9"/>
    <w:rsid w:val="00357C74"/>
    <w:rsid w:val="00362E96"/>
    <w:rsid w:val="0037016B"/>
    <w:rsid w:val="00370FC0"/>
    <w:rsid w:val="00373206"/>
    <w:rsid w:val="003737ED"/>
    <w:rsid w:val="00375B80"/>
    <w:rsid w:val="00376BBF"/>
    <w:rsid w:val="00377352"/>
    <w:rsid w:val="003816ED"/>
    <w:rsid w:val="00391573"/>
    <w:rsid w:val="003A046D"/>
    <w:rsid w:val="003A10DA"/>
    <w:rsid w:val="003A12C8"/>
    <w:rsid w:val="003A21C5"/>
    <w:rsid w:val="003A6FFE"/>
    <w:rsid w:val="003A7695"/>
    <w:rsid w:val="003B3154"/>
    <w:rsid w:val="003B3A23"/>
    <w:rsid w:val="003B5283"/>
    <w:rsid w:val="003B6592"/>
    <w:rsid w:val="003C03B3"/>
    <w:rsid w:val="003C20F9"/>
    <w:rsid w:val="003C772C"/>
    <w:rsid w:val="003D2128"/>
    <w:rsid w:val="003D4DB0"/>
    <w:rsid w:val="003D6C3C"/>
    <w:rsid w:val="003D79D1"/>
    <w:rsid w:val="003E43DA"/>
    <w:rsid w:val="003F242B"/>
    <w:rsid w:val="003F242E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15D18"/>
    <w:rsid w:val="004231DC"/>
    <w:rsid w:val="00424773"/>
    <w:rsid w:val="0042551E"/>
    <w:rsid w:val="00433AD8"/>
    <w:rsid w:val="004376E8"/>
    <w:rsid w:val="00437A53"/>
    <w:rsid w:val="0044349A"/>
    <w:rsid w:val="00446FEE"/>
    <w:rsid w:val="00452352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0CCB"/>
    <w:rsid w:val="00486E6E"/>
    <w:rsid w:val="004875DF"/>
    <w:rsid w:val="00487C1D"/>
    <w:rsid w:val="00494C6F"/>
    <w:rsid w:val="004A204A"/>
    <w:rsid w:val="004A2FBA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0CD8"/>
    <w:rsid w:val="004D1706"/>
    <w:rsid w:val="004D243F"/>
    <w:rsid w:val="004D7473"/>
    <w:rsid w:val="004E64D2"/>
    <w:rsid w:val="004F2E8A"/>
    <w:rsid w:val="004F55E1"/>
    <w:rsid w:val="00501C4B"/>
    <w:rsid w:val="005028A7"/>
    <w:rsid w:val="005078B7"/>
    <w:rsid w:val="005078C6"/>
    <w:rsid w:val="00510D73"/>
    <w:rsid w:val="00512ACB"/>
    <w:rsid w:val="0052216D"/>
    <w:rsid w:val="00526115"/>
    <w:rsid w:val="00533FAF"/>
    <w:rsid w:val="005366B6"/>
    <w:rsid w:val="00543308"/>
    <w:rsid w:val="00545369"/>
    <w:rsid w:val="00547E28"/>
    <w:rsid w:val="00550A46"/>
    <w:rsid w:val="00554BCD"/>
    <w:rsid w:val="00555F60"/>
    <w:rsid w:val="005605A5"/>
    <w:rsid w:val="00560B3C"/>
    <w:rsid w:val="00560C61"/>
    <w:rsid w:val="00561A97"/>
    <w:rsid w:val="00563DAC"/>
    <w:rsid w:val="005675E0"/>
    <w:rsid w:val="00570A71"/>
    <w:rsid w:val="00570C00"/>
    <w:rsid w:val="00576AAA"/>
    <w:rsid w:val="0058206B"/>
    <w:rsid w:val="00585690"/>
    <w:rsid w:val="00585A31"/>
    <w:rsid w:val="00594AAA"/>
    <w:rsid w:val="00595B33"/>
    <w:rsid w:val="0059662F"/>
    <w:rsid w:val="00596B18"/>
    <w:rsid w:val="005A2A0B"/>
    <w:rsid w:val="005A3522"/>
    <w:rsid w:val="005A527A"/>
    <w:rsid w:val="005B2E29"/>
    <w:rsid w:val="005B7254"/>
    <w:rsid w:val="005C0926"/>
    <w:rsid w:val="005C43F6"/>
    <w:rsid w:val="005C6EAA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7298"/>
    <w:rsid w:val="00637753"/>
    <w:rsid w:val="006471C0"/>
    <w:rsid w:val="00652198"/>
    <w:rsid w:val="006524EB"/>
    <w:rsid w:val="0065679C"/>
    <w:rsid w:val="006570D7"/>
    <w:rsid w:val="00660CE4"/>
    <w:rsid w:val="00662716"/>
    <w:rsid w:val="006718B2"/>
    <w:rsid w:val="00673409"/>
    <w:rsid w:val="00676C9F"/>
    <w:rsid w:val="00677B13"/>
    <w:rsid w:val="00677F4E"/>
    <w:rsid w:val="00681A08"/>
    <w:rsid w:val="00682412"/>
    <w:rsid w:val="00685ECF"/>
    <w:rsid w:val="00686098"/>
    <w:rsid w:val="006875B8"/>
    <w:rsid w:val="00687CEA"/>
    <w:rsid w:val="00691C6F"/>
    <w:rsid w:val="00692E7B"/>
    <w:rsid w:val="00694E01"/>
    <w:rsid w:val="00695171"/>
    <w:rsid w:val="006958B5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0E4E"/>
    <w:rsid w:val="006D638F"/>
    <w:rsid w:val="006D7384"/>
    <w:rsid w:val="006E67D8"/>
    <w:rsid w:val="006E7BF7"/>
    <w:rsid w:val="006E7CDD"/>
    <w:rsid w:val="00702F2C"/>
    <w:rsid w:val="007068C8"/>
    <w:rsid w:val="00715B8F"/>
    <w:rsid w:val="00721F1A"/>
    <w:rsid w:val="007221A8"/>
    <w:rsid w:val="00726E5E"/>
    <w:rsid w:val="0073106E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867F5"/>
    <w:rsid w:val="0079060B"/>
    <w:rsid w:val="00797467"/>
    <w:rsid w:val="007A6226"/>
    <w:rsid w:val="007A6FF2"/>
    <w:rsid w:val="007B3C61"/>
    <w:rsid w:val="007B4302"/>
    <w:rsid w:val="007B517E"/>
    <w:rsid w:val="007C259B"/>
    <w:rsid w:val="007D1918"/>
    <w:rsid w:val="007D5FCF"/>
    <w:rsid w:val="007F03F2"/>
    <w:rsid w:val="007F70A1"/>
    <w:rsid w:val="00800FDB"/>
    <w:rsid w:val="008031DF"/>
    <w:rsid w:val="008065D7"/>
    <w:rsid w:val="008111A3"/>
    <w:rsid w:val="00816E30"/>
    <w:rsid w:val="0082264B"/>
    <w:rsid w:val="0082765B"/>
    <w:rsid w:val="008332C5"/>
    <w:rsid w:val="008352B1"/>
    <w:rsid w:val="008353E7"/>
    <w:rsid w:val="00835BD7"/>
    <w:rsid w:val="008428E8"/>
    <w:rsid w:val="00843D71"/>
    <w:rsid w:val="00846F11"/>
    <w:rsid w:val="0084745A"/>
    <w:rsid w:val="008500A0"/>
    <w:rsid w:val="00855C77"/>
    <w:rsid w:val="00860B94"/>
    <w:rsid w:val="00870045"/>
    <w:rsid w:val="0087045E"/>
    <w:rsid w:val="00876E5F"/>
    <w:rsid w:val="00877D28"/>
    <w:rsid w:val="00884A12"/>
    <w:rsid w:val="00890CE4"/>
    <w:rsid w:val="008912AA"/>
    <w:rsid w:val="00891ED7"/>
    <w:rsid w:val="008A0B37"/>
    <w:rsid w:val="008A500A"/>
    <w:rsid w:val="008B0C14"/>
    <w:rsid w:val="008B7B54"/>
    <w:rsid w:val="008C1211"/>
    <w:rsid w:val="008C3187"/>
    <w:rsid w:val="008C5E4F"/>
    <w:rsid w:val="008D63B7"/>
    <w:rsid w:val="008D6A03"/>
    <w:rsid w:val="008D6CA7"/>
    <w:rsid w:val="008E508C"/>
    <w:rsid w:val="008E6BF7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41A0"/>
    <w:rsid w:val="009170B9"/>
    <w:rsid w:val="00923A87"/>
    <w:rsid w:val="00927482"/>
    <w:rsid w:val="00936FF5"/>
    <w:rsid w:val="009442E2"/>
    <w:rsid w:val="00946408"/>
    <w:rsid w:val="0094654B"/>
    <w:rsid w:val="00946D73"/>
    <w:rsid w:val="0095112B"/>
    <w:rsid w:val="0095712A"/>
    <w:rsid w:val="0097103B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2581"/>
    <w:rsid w:val="009944C0"/>
    <w:rsid w:val="009968B0"/>
    <w:rsid w:val="00997BC2"/>
    <w:rsid w:val="009A6CB2"/>
    <w:rsid w:val="009B0982"/>
    <w:rsid w:val="009B2EC6"/>
    <w:rsid w:val="009B4C99"/>
    <w:rsid w:val="009C13FB"/>
    <w:rsid w:val="009D193E"/>
    <w:rsid w:val="009D28CF"/>
    <w:rsid w:val="009D6CC2"/>
    <w:rsid w:val="009E4E3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464"/>
    <w:rsid w:val="00A3453E"/>
    <w:rsid w:val="00A34A2E"/>
    <w:rsid w:val="00A42ED2"/>
    <w:rsid w:val="00A44B33"/>
    <w:rsid w:val="00A50E00"/>
    <w:rsid w:val="00A52529"/>
    <w:rsid w:val="00A53624"/>
    <w:rsid w:val="00A55EAF"/>
    <w:rsid w:val="00A5604C"/>
    <w:rsid w:val="00A5766B"/>
    <w:rsid w:val="00A77512"/>
    <w:rsid w:val="00A863E3"/>
    <w:rsid w:val="00A94161"/>
    <w:rsid w:val="00A97BFB"/>
    <w:rsid w:val="00AA49FA"/>
    <w:rsid w:val="00AB0BBC"/>
    <w:rsid w:val="00AB21C8"/>
    <w:rsid w:val="00AB3A92"/>
    <w:rsid w:val="00AB478B"/>
    <w:rsid w:val="00AB47AC"/>
    <w:rsid w:val="00AB4AD9"/>
    <w:rsid w:val="00AB5721"/>
    <w:rsid w:val="00AC33D8"/>
    <w:rsid w:val="00AC602D"/>
    <w:rsid w:val="00AD178C"/>
    <w:rsid w:val="00AD6E77"/>
    <w:rsid w:val="00AD7A25"/>
    <w:rsid w:val="00AE2666"/>
    <w:rsid w:val="00AF3A5A"/>
    <w:rsid w:val="00AF3E15"/>
    <w:rsid w:val="00AF5218"/>
    <w:rsid w:val="00AF60A0"/>
    <w:rsid w:val="00B0480E"/>
    <w:rsid w:val="00B0487F"/>
    <w:rsid w:val="00B075BB"/>
    <w:rsid w:val="00B1026A"/>
    <w:rsid w:val="00B123D1"/>
    <w:rsid w:val="00B21166"/>
    <w:rsid w:val="00B263AE"/>
    <w:rsid w:val="00B32A3F"/>
    <w:rsid w:val="00B33A6C"/>
    <w:rsid w:val="00B360F1"/>
    <w:rsid w:val="00B42F17"/>
    <w:rsid w:val="00B43A02"/>
    <w:rsid w:val="00B47091"/>
    <w:rsid w:val="00B546B7"/>
    <w:rsid w:val="00B56534"/>
    <w:rsid w:val="00B57A21"/>
    <w:rsid w:val="00B61694"/>
    <w:rsid w:val="00B61E78"/>
    <w:rsid w:val="00B62C3E"/>
    <w:rsid w:val="00B645DE"/>
    <w:rsid w:val="00B65857"/>
    <w:rsid w:val="00B66698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5359"/>
    <w:rsid w:val="00BC6A06"/>
    <w:rsid w:val="00BD137C"/>
    <w:rsid w:val="00BE3BC7"/>
    <w:rsid w:val="00BF1AB7"/>
    <w:rsid w:val="00BF5A11"/>
    <w:rsid w:val="00BF7FE9"/>
    <w:rsid w:val="00C03596"/>
    <w:rsid w:val="00C036C5"/>
    <w:rsid w:val="00C05EEC"/>
    <w:rsid w:val="00C07244"/>
    <w:rsid w:val="00C15A13"/>
    <w:rsid w:val="00C20E26"/>
    <w:rsid w:val="00C238D9"/>
    <w:rsid w:val="00C24A9D"/>
    <w:rsid w:val="00C2677E"/>
    <w:rsid w:val="00C312B5"/>
    <w:rsid w:val="00C31542"/>
    <w:rsid w:val="00C4737B"/>
    <w:rsid w:val="00C5028E"/>
    <w:rsid w:val="00C54B42"/>
    <w:rsid w:val="00C54E78"/>
    <w:rsid w:val="00C55927"/>
    <w:rsid w:val="00C6078D"/>
    <w:rsid w:val="00C657CF"/>
    <w:rsid w:val="00C72061"/>
    <w:rsid w:val="00C72228"/>
    <w:rsid w:val="00C72E97"/>
    <w:rsid w:val="00C76544"/>
    <w:rsid w:val="00C76951"/>
    <w:rsid w:val="00C80D62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B24A8"/>
    <w:rsid w:val="00CC637A"/>
    <w:rsid w:val="00CC7302"/>
    <w:rsid w:val="00CD502A"/>
    <w:rsid w:val="00CD7C5E"/>
    <w:rsid w:val="00CE240E"/>
    <w:rsid w:val="00CF12CF"/>
    <w:rsid w:val="00CF4BE3"/>
    <w:rsid w:val="00D006AB"/>
    <w:rsid w:val="00D060D2"/>
    <w:rsid w:val="00D12B22"/>
    <w:rsid w:val="00D13E2D"/>
    <w:rsid w:val="00D14394"/>
    <w:rsid w:val="00D242CD"/>
    <w:rsid w:val="00D26F74"/>
    <w:rsid w:val="00D341C3"/>
    <w:rsid w:val="00D37DE4"/>
    <w:rsid w:val="00D400C6"/>
    <w:rsid w:val="00D42843"/>
    <w:rsid w:val="00D5152A"/>
    <w:rsid w:val="00D560EB"/>
    <w:rsid w:val="00D65145"/>
    <w:rsid w:val="00D73D87"/>
    <w:rsid w:val="00D74314"/>
    <w:rsid w:val="00D76491"/>
    <w:rsid w:val="00D81410"/>
    <w:rsid w:val="00D81A2F"/>
    <w:rsid w:val="00D870E2"/>
    <w:rsid w:val="00D92505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AF7"/>
    <w:rsid w:val="00DE7E63"/>
    <w:rsid w:val="00DF77A2"/>
    <w:rsid w:val="00E0366B"/>
    <w:rsid w:val="00E11621"/>
    <w:rsid w:val="00E11CB4"/>
    <w:rsid w:val="00E20BAD"/>
    <w:rsid w:val="00E25904"/>
    <w:rsid w:val="00E3112E"/>
    <w:rsid w:val="00E367C5"/>
    <w:rsid w:val="00E37E71"/>
    <w:rsid w:val="00E42486"/>
    <w:rsid w:val="00E42847"/>
    <w:rsid w:val="00E46064"/>
    <w:rsid w:val="00E51FE1"/>
    <w:rsid w:val="00E54ACC"/>
    <w:rsid w:val="00E604A1"/>
    <w:rsid w:val="00E62C8D"/>
    <w:rsid w:val="00E7293C"/>
    <w:rsid w:val="00E73AA8"/>
    <w:rsid w:val="00E76812"/>
    <w:rsid w:val="00E77038"/>
    <w:rsid w:val="00E80228"/>
    <w:rsid w:val="00E86D2A"/>
    <w:rsid w:val="00E8711A"/>
    <w:rsid w:val="00E97D20"/>
    <w:rsid w:val="00EA2ED4"/>
    <w:rsid w:val="00EA491A"/>
    <w:rsid w:val="00EB1583"/>
    <w:rsid w:val="00EB4A61"/>
    <w:rsid w:val="00EB54A9"/>
    <w:rsid w:val="00EB5AD1"/>
    <w:rsid w:val="00EC0527"/>
    <w:rsid w:val="00EC23FB"/>
    <w:rsid w:val="00EC7017"/>
    <w:rsid w:val="00ED4356"/>
    <w:rsid w:val="00ED7681"/>
    <w:rsid w:val="00EE0CC6"/>
    <w:rsid w:val="00EE1281"/>
    <w:rsid w:val="00EE243C"/>
    <w:rsid w:val="00EF63C6"/>
    <w:rsid w:val="00F034FB"/>
    <w:rsid w:val="00F05606"/>
    <w:rsid w:val="00F05CCA"/>
    <w:rsid w:val="00F105F5"/>
    <w:rsid w:val="00F1075A"/>
    <w:rsid w:val="00F16132"/>
    <w:rsid w:val="00F22E82"/>
    <w:rsid w:val="00F2483A"/>
    <w:rsid w:val="00F30A30"/>
    <w:rsid w:val="00F32A5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65BD3"/>
    <w:rsid w:val="00F727A5"/>
    <w:rsid w:val="00F847A9"/>
    <w:rsid w:val="00F93122"/>
    <w:rsid w:val="00FA5FE9"/>
    <w:rsid w:val="00FA67D2"/>
    <w:rsid w:val="00FB1990"/>
    <w:rsid w:val="00FB1DE8"/>
    <w:rsid w:val="00FB302F"/>
    <w:rsid w:val="00FB5A92"/>
    <w:rsid w:val="00FB7AF4"/>
    <w:rsid w:val="00FC1C69"/>
    <w:rsid w:val="00FC3739"/>
    <w:rsid w:val="00FC4C12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8F9F-A8D3-4F55-8EB8-0BAACC15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58702920</Template>
  <TotalTime>0</TotalTime>
  <Pages>93</Pages>
  <Words>9259</Words>
  <Characters>63702</Characters>
  <Application>Microsoft Office Word</Application>
  <DocSecurity>4</DocSecurity>
  <Lines>31851</Lines>
  <Paragraphs>4864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2017-04-12T02:44:00Z</dcterms:created>
  <dcterms:modified xsi:type="dcterms:W3CDTF">2017-04-12T02:44:00Z</dcterms:modified>
</cp:coreProperties>
</file>