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37B4" w:rsidRDefault="0056497A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163848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ge">
                  <wp:posOffset>1008380</wp:posOffset>
                </wp:positionV>
                <wp:extent cx="6094730" cy="8517890"/>
                <wp:effectExtent l="10160" t="8255" r="10160" b="8255"/>
                <wp:wrapNone/>
                <wp:docPr id="11" name="Grou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8517890"/>
                          <a:chOff x="1321" y="1588"/>
                          <a:chExt cx="9598" cy="13414"/>
                        </a:xfrm>
                      </wpg:grpSpPr>
                      <wpg:grpSp>
                        <wpg:cNvPr id="12" name="Group 666"/>
                        <wpg:cNvGrpSpPr>
                          <a:grpSpLocks/>
                        </wpg:cNvGrpSpPr>
                        <wpg:grpSpPr bwMode="auto">
                          <a:xfrm>
                            <a:off x="1327" y="1594"/>
                            <a:ext cx="9586" cy="2"/>
                            <a:chOff x="1327" y="1594"/>
                            <a:chExt cx="9586" cy="2"/>
                          </a:xfrm>
                        </wpg:grpSpPr>
                        <wps:wsp>
                          <wps:cNvPr id="13" name="Freeform 667"/>
                          <wps:cNvSpPr>
                            <a:spLocks/>
                          </wps:cNvSpPr>
                          <wps:spPr bwMode="auto">
                            <a:xfrm>
                              <a:off x="1327" y="159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64"/>
                        <wpg:cNvGrpSpPr>
                          <a:grpSpLocks/>
                        </wpg:cNvGrpSpPr>
                        <wpg:grpSpPr bwMode="auto">
                          <a:xfrm>
                            <a:off x="1332" y="1598"/>
                            <a:ext cx="2" cy="13392"/>
                            <a:chOff x="1332" y="1598"/>
                            <a:chExt cx="2" cy="13392"/>
                          </a:xfrm>
                        </wpg:grpSpPr>
                        <wps:wsp>
                          <wps:cNvPr id="15" name="Freeform 665"/>
                          <wps:cNvSpPr>
                            <a:spLocks/>
                          </wps:cNvSpPr>
                          <wps:spPr bwMode="auto">
                            <a:xfrm>
                              <a:off x="1332" y="1598"/>
                              <a:ext cx="2" cy="13392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1598 h 13392"/>
                                <a:gd name="T2" fmla="+- 0 14990 1598"/>
                                <a:gd name="T3" fmla="*/ 14990 h 1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2">
                                  <a:moveTo>
                                    <a:pt x="0" y="0"/>
                                  </a:moveTo>
                                  <a:lnTo>
                                    <a:pt x="0" y="133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2"/>
                        <wpg:cNvGrpSpPr>
                          <a:grpSpLocks/>
                        </wpg:cNvGrpSpPr>
                        <wpg:grpSpPr bwMode="auto">
                          <a:xfrm>
                            <a:off x="10908" y="1598"/>
                            <a:ext cx="2" cy="13392"/>
                            <a:chOff x="10908" y="1598"/>
                            <a:chExt cx="2" cy="13392"/>
                          </a:xfrm>
                        </wpg:grpSpPr>
                        <wps:wsp>
                          <wps:cNvPr id="17" name="Freeform 663"/>
                          <wps:cNvSpPr>
                            <a:spLocks/>
                          </wps:cNvSpPr>
                          <wps:spPr bwMode="auto">
                            <a:xfrm>
                              <a:off x="10908" y="1598"/>
                              <a:ext cx="2" cy="13392"/>
                            </a:xfrm>
                            <a:custGeom>
                              <a:avLst/>
                              <a:gdLst>
                                <a:gd name="T0" fmla="+- 0 1598 1598"/>
                                <a:gd name="T1" fmla="*/ 1598 h 13392"/>
                                <a:gd name="T2" fmla="+- 0 14990 1598"/>
                                <a:gd name="T3" fmla="*/ 14990 h 13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92">
                                  <a:moveTo>
                                    <a:pt x="0" y="0"/>
                                  </a:moveTo>
                                  <a:lnTo>
                                    <a:pt x="0" y="1339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60"/>
                        <wpg:cNvGrpSpPr>
                          <a:grpSpLocks/>
                        </wpg:cNvGrpSpPr>
                        <wpg:grpSpPr bwMode="auto">
                          <a:xfrm>
                            <a:off x="1327" y="8479"/>
                            <a:ext cx="9586" cy="2"/>
                            <a:chOff x="1327" y="8479"/>
                            <a:chExt cx="9586" cy="2"/>
                          </a:xfrm>
                        </wpg:grpSpPr>
                        <wps:wsp>
                          <wps:cNvPr id="19" name="Freeform 661"/>
                          <wps:cNvSpPr>
                            <a:spLocks/>
                          </wps:cNvSpPr>
                          <wps:spPr bwMode="auto">
                            <a:xfrm>
                              <a:off x="1327" y="847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57"/>
                        <wpg:cNvGrpSpPr>
                          <a:grpSpLocks/>
                        </wpg:cNvGrpSpPr>
                        <wpg:grpSpPr bwMode="auto">
                          <a:xfrm>
                            <a:off x="1327" y="14995"/>
                            <a:ext cx="9586" cy="2"/>
                            <a:chOff x="1327" y="14995"/>
                            <a:chExt cx="9586" cy="2"/>
                          </a:xfrm>
                        </wpg:grpSpPr>
                        <wps:wsp>
                          <wps:cNvPr id="21" name="Freeform 659"/>
                          <wps:cNvSpPr>
                            <a:spLocks/>
                          </wps:cNvSpPr>
                          <wps:spPr bwMode="auto">
                            <a:xfrm>
                              <a:off x="1327" y="14995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658" descr="LIAC logo CMY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48" y="6663"/>
                              <a:ext cx="5565" cy="1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6" o:spid="_x0000_s1026" style="position:absolute;margin-left:66.05pt;margin-top:79.4pt;width:479.9pt;height:670.7pt;z-index:-152632;mso-position-horizontal-relative:page;mso-position-vertical-relative:page" coordorigin="1321,1588" coordsize="9598,13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CiiigAooooAKKKKACiiigApD0NLTC/&#10;BzQBFId2M81wPifxIPEN/wD8I3pYkknZlW6uY/uwx/xfN/epnxP+II8NWn2Syf8A4mMi5z/zyWn/&#10;AAr8O28Xh601KWOT7dcM0zyPIfmJ3D/0GvhcXmX9p415VhJe7FXqPt/dj5s9inh/q2H+tVd38K8+&#10;78jv44/LjjT+4tT0zZT6+6PH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BlPoooAKKKKACiiigAooooAKKKKACiiigAooooAKKKKACi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">
                <v:group id="Group 666" o:spid="_x0000_s1027" style="position:absolute;left:1327;top:1594;width:9586;height:2" coordorigin="1327,1594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67" o:spid="_x0000_s1028" style="position:absolute;left:1327;top:1594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T4cEA&#10;AADbAAAADwAAAGRycy9kb3ducmV2LnhtbERPS4vCMBC+C/6HMMLeNNXFVzWKLKwP9rR1Dx7HZrYt&#10;20xKErX+eyMIe5uP7znLdWtqcSXnK8sKhoMEBHFudcWFgp/jZ38GwgdkjbVlUnAnD+tVt7PEVNsb&#10;f9M1C4WIIexTVFCG0KRS+rwkg35gG+LI/VpnMEToCqkd3mK4qeUoSSbSYMWxocSGPkrK/7KLUTA/&#10;uGw8zbe4nU4Op5388sfzcKbUW6/dLEAEasO/+OXe6zj/HZ6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Ck+HBAAAA2wAAAA8AAAAAAAAAAAAAAAAAmAIAAGRycy9kb3du&#10;cmV2LnhtbFBLBQYAAAAABAAEAPUAAACGAwAAAAA=&#10;" path="m,l9586,e" filled="f" strokeweight=".58pt">
                    <v:path arrowok="t" o:connecttype="custom" o:connectlocs="0,0;9586,0" o:connectangles="0,0"/>
                  </v:shape>
                </v:group>
                <v:group id="Group 664" o:spid="_x0000_s1029" style="position:absolute;left:1332;top:1598;width:2;height:13392" coordorigin="1332,1598" coordsize="2,1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65" o:spid="_x0000_s1030" style="position:absolute;left:1332;top:1598;width:2;height:13392;visibility:visible;mso-wrap-style:square;v-text-anchor:top" coordsize="2,1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sycMA&#10;AADbAAAADwAAAGRycy9kb3ducmV2LnhtbERPS2vCQBC+C/6HZYReRDcWbWvqKrbi49aaCu1xyE6T&#10;tNnZkF1N/PeuIHibj+85s0VrSnGi2hWWFYyGEQji1OqCMwWHr/XgBYTzyBpLy6TgTA4W825nhrG2&#10;De/plPhMhBB2MSrIva9iKV2ak0E3tBVx4H5tbdAHWGdS19iEcFPKxyh6kgYLDg05VvSeU/qfHI2C&#10;77fmo/+crjbteYufuv83nrrjj1IPvXb5CsJT6+/im3unw/wJXH8JB8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UsycMAAADbAAAADwAAAAAAAAAAAAAAAACYAgAAZHJzL2Rv&#10;d25yZXYueG1sUEsFBgAAAAAEAAQA9QAAAIgDAAAAAA==&#10;" path="m,l,13392e" filled="f" strokeweight=".20497mm">
                    <v:path arrowok="t" o:connecttype="custom" o:connectlocs="0,1598;0,14990" o:connectangles="0,0"/>
                  </v:shape>
                </v:group>
                <v:group id="Group 662" o:spid="_x0000_s1031" style="position:absolute;left:10908;top:1598;width:2;height:13392" coordorigin="10908,1598" coordsize="2,13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63" o:spid="_x0000_s1032" style="position:absolute;left:10908;top:1598;width:2;height:13392;visibility:visible;mso-wrap-style:square;v-text-anchor:top" coordsize="2,13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XJcMA&#10;AADbAAAADwAAAGRycy9kb3ducmV2LnhtbERPS2vCQBC+C/0PyxR6Ed1YxEfqKrbi49b6AD0O2WmS&#10;NjsbsquJ/94VBG/z8T1nMmtMIS5Uudyygl43AkGcWJ1zquCwX3ZGIJxH1lhYJgVXcjCbvrQmGGtb&#10;85YuO5+KEMIuRgWZ92UspUsyMui6tiQO3K+tDPoAq1TqCusQbgr5HkUDaTDn0JBhSV8ZJf+7s1Fw&#10;/Ky/28NksWqua/zR7b/+2J1PSr29NvMPEJ4a/xQ/3Bsd5g/h/ks4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sXJcMAAADbAAAADwAAAAAAAAAAAAAAAACYAgAAZHJzL2Rv&#10;d25yZXYueG1sUEsFBgAAAAAEAAQA9QAAAIgDAAAAAA==&#10;" path="m,l,13392e" filled="f" strokeweight=".20497mm">
                    <v:path arrowok="t" o:connecttype="custom" o:connectlocs="0,1598;0,14990" o:connectangles="0,0"/>
                  </v:shape>
                </v:group>
                <v:group id="Group 660" o:spid="_x0000_s1033" style="position:absolute;left:1327;top:8479;width:9586;height:2" coordorigin="1327,8479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61" o:spid="_x0000_s1034" style="position:absolute;left:1327;top:8479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+sMIA&#10;AADbAAAADwAAAGRycy9kb3ducmV2LnhtbERPS2vCQBC+F/wPywi91Y2Blia6BhEK2kOhPu5DdszG&#10;ZGfT7EbT/vpuoeBtPr7nLIvRtuJKva8dK5jPEhDEpdM1VwqOh7enVxA+IGtsHZOCb/JQrCYPS8y1&#10;u/EnXfehEjGEfY4KTAhdLqUvDVn0M9cRR+7seoshwr6SusdbDLetTJPkRVqsOTYY7GhjqGz2g1WQ&#10;8eEnfd6Vw8exOZnMui88X96VepyO6wWIQGO4i//dWx3nZ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D6wwgAAANsAAAAPAAAAAAAAAAAAAAAAAJgCAABkcnMvZG93&#10;bnJldi54bWxQSwUGAAAAAAQABAD1AAAAhwMAAAAA&#10;" path="m,l9586,e" filled="f" strokeweight=".20497mm">
                    <v:path arrowok="t" o:connecttype="custom" o:connectlocs="0,0;9586,0" o:connectangles="0,0"/>
                  </v:shape>
                </v:group>
                <v:group id="Group 657" o:spid="_x0000_s1035" style="position:absolute;left:1327;top:14995;width:9586;height:2" coordorigin="1327,14995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59" o:spid="_x0000_s1036" style="position:absolute;left:1327;top:14995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4C8QA&#10;AADbAAAADwAAAGRycy9kb3ducmV2LnhtbESPQWvCQBSE74X+h+UJvdWNgRZNXYMUhLYHoYneH9ln&#10;Nk32bcyumvrruwXB4zAz3zDLfLSdONPgG8cKZtMEBHHldMO1gl25eZ6D8AFZY+eYFPySh3z1+LDE&#10;TLsLf9O5CLWIEPYZKjAh9JmUvjJk0U9dTxy9gxsshiiHWuoBLxFuO5kmyau02HBcMNjTu6GqLU5W&#10;wYLLa/ryWZ22u3ZvFtYd8fDzpdTTZFy/gQg0hnv41v7QCtIZ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G+AvEAAAA2wAAAA8AAAAAAAAAAAAAAAAAmAIAAGRycy9k&#10;b3ducmV2LnhtbFBLBQYAAAAABAAEAPUAAACJAwAAAAA=&#10;" path="m,l9586,e" filled="f" strokeweight=".20497mm">
                    <v:path arrowok="t" o:connecttype="custom" o:connectlocs="0,0;9586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58" o:spid="_x0000_s1037" type="#_x0000_t75" alt="LIAC logo CMYK" style="position:absolute;left:5148;top:6663;width:5565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+BbvFAAAA2wAAAA8AAABkcnMvZG93bnJldi54bWxEj0FLAzEUhO9C/0N4BW822xSqbpstrVCU&#10;HkSrvT82bzfbbl7WTWxXf70RBI/DzHzDLFeDa8WZ+tB41jCdZCCIS28arjW8v21v7kCEiGyw9Uwa&#10;vijAqhhdLTE3/sKvdN7HWiQIhxw12Bi7XMpQWnIYJr4jTl7le4cxyb6WpsdLgrtWqiybS4cNpwWL&#10;HT1YKk/7T6fhZTPfHW/lx2H3fa+ep1Y9hrqaaX09HtYLEJGG+B/+az8ZDUrB75f0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fgW7xQAAANsAAAAPAAAAAAAAAAAAAAAA&#10;AJ8CAABkcnMvZG93bnJldi54bWxQSwUGAAAAAAQABAD3AAAAkQMAAAAA&#10;">
                    <v:imagedata r:id="rId9" o:title="LIAC logo CMYK"/>
                  </v:shape>
                </v:group>
                <w10:wrap anchorx="page" anchory="page"/>
              </v:group>
            </w:pict>
          </mc:Fallback>
        </mc:AlternateContent>
      </w: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37B4" w:rsidRDefault="002137B4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2137B4" w:rsidRDefault="0056497A">
      <w:pPr>
        <w:spacing w:before="38" w:line="276" w:lineRule="auto"/>
        <w:ind w:left="3923" w:firstLine="2294"/>
        <w:rPr>
          <w:rFonts w:ascii="Arial" w:eastAsia="Arial" w:hAnsi="Arial" w:cs="Arial"/>
          <w:sz w:val="48"/>
          <w:szCs w:val="48"/>
        </w:rPr>
      </w:pPr>
      <w:r>
        <w:rPr>
          <w:rFonts w:ascii="Arial"/>
          <w:spacing w:val="-1"/>
          <w:sz w:val="48"/>
        </w:rPr>
        <w:t>Meeting</w:t>
      </w:r>
      <w:r>
        <w:rPr>
          <w:rFonts w:ascii="Arial"/>
          <w:sz w:val="48"/>
        </w:rPr>
        <w:t xml:space="preserve"> </w:t>
      </w:r>
      <w:r>
        <w:rPr>
          <w:rFonts w:ascii="Arial"/>
          <w:spacing w:val="-1"/>
          <w:sz w:val="48"/>
        </w:rPr>
        <w:t>Papers</w:t>
      </w:r>
      <w:r>
        <w:rPr>
          <w:rFonts w:ascii="Arial"/>
          <w:spacing w:val="28"/>
          <w:sz w:val="48"/>
        </w:rPr>
        <w:t xml:space="preserve"> </w:t>
      </w:r>
      <w:r>
        <w:rPr>
          <w:rFonts w:ascii="Arial"/>
          <w:spacing w:val="-1"/>
          <w:sz w:val="48"/>
        </w:rPr>
        <w:t>Monday</w:t>
      </w:r>
      <w:r>
        <w:rPr>
          <w:rFonts w:ascii="Arial"/>
          <w:sz w:val="48"/>
        </w:rPr>
        <w:t xml:space="preserve"> 2 </w:t>
      </w:r>
      <w:r>
        <w:rPr>
          <w:rFonts w:ascii="Arial"/>
          <w:spacing w:val="-1"/>
          <w:sz w:val="48"/>
        </w:rPr>
        <w:t>November</w:t>
      </w:r>
      <w:r>
        <w:rPr>
          <w:rFonts w:ascii="Arial"/>
          <w:spacing w:val="1"/>
          <w:sz w:val="48"/>
        </w:rPr>
        <w:t xml:space="preserve"> </w:t>
      </w:r>
      <w:r>
        <w:rPr>
          <w:rFonts w:ascii="Arial"/>
          <w:spacing w:val="-1"/>
          <w:sz w:val="48"/>
        </w:rPr>
        <w:t>2015</w:t>
      </w: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spacing w:before="6"/>
        <w:rPr>
          <w:rFonts w:ascii="Arial" w:eastAsia="Arial" w:hAnsi="Arial" w:cs="Arial"/>
          <w:sz w:val="21"/>
          <w:szCs w:val="21"/>
        </w:rPr>
      </w:pPr>
    </w:p>
    <w:p w:rsidR="002137B4" w:rsidRDefault="0056497A">
      <w:pPr>
        <w:spacing w:before="72" w:line="277" w:lineRule="auto"/>
        <w:ind w:left="399" w:right="6602"/>
        <w:rPr>
          <w:rFonts w:ascii="Arial" w:eastAsia="Arial" w:hAnsi="Arial" w:cs="Arial"/>
        </w:rPr>
      </w:pPr>
      <w:r>
        <w:rPr>
          <w:rFonts w:ascii="Arial"/>
          <w:spacing w:val="1"/>
        </w:rPr>
        <w:t>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Tapuwae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Room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2"/>
        </w:rPr>
        <w:t>Level</w:t>
      </w:r>
      <w:r>
        <w:rPr>
          <w:rFonts w:ascii="Arial"/>
        </w:rPr>
        <w:t xml:space="preserve"> 3</w:t>
      </w:r>
    </w:p>
    <w:p w:rsidR="002137B4" w:rsidRDefault="0056497A">
      <w:pPr>
        <w:spacing w:line="275" w:lineRule="auto"/>
        <w:ind w:left="399" w:right="5200"/>
        <w:rPr>
          <w:rFonts w:ascii="Arial" w:eastAsia="Arial" w:hAnsi="Arial" w:cs="Arial"/>
        </w:rPr>
      </w:pP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Zealand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Molesworth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Street</w:t>
      </w:r>
    </w:p>
    <w:p w:rsidR="002137B4" w:rsidRDefault="0056497A">
      <w:pPr>
        <w:spacing w:before="1"/>
        <w:ind w:left="399"/>
        <w:rPr>
          <w:rFonts w:ascii="Arial" w:eastAsia="Arial" w:hAnsi="Arial" w:cs="Arial"/>
        </w:rPr>
      </w:pPr>
      <w:r>
        <w:rPr>
          <w:rFonts w:ascii="Arial"/>
          <w:spacing w:val="-1"/>
        </w:rPr>
        <w:t>Wellington</w:t>
      </w:r>
    </w:p>
    <w:p w:rsidR="002137B4" w:rsidRDefault="002137B4">
      <w:pPr>
        <w:spacing w:before="8"/>
        <w:rPr>
          <w:rFonts w:ascii="Arial" w:eastAsia="Arial" w:hAnsi="Arial" w:cs="Arial"/>
          <w:sz w:val="28"/>
          <w:szCs w:val="28"/>
        </w:rPr>
      </w:pPr>
    </w:p>
    <w:p w:rsidR="002137B4" w:rsidRDefault="0056497A" w:rsidP="00032CAA">
      <w:pPr>
        <w:ind w:left="399"/>
        <w:rPr>
          <w:rFonts w:ascii="Arial" w:eastAsia="Arial" w:hAnsi="Arial" w:cs="Arial"/>
        </w:rPr>
        <w:sectPr w:rsidR="002137B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1480" w:right="880" w:bottom="680" w:left="1220" w:header="720" w:footer="487" w:gutter="0"/>
          <w:pgNumType w:start="1"/>
          <w:cols w:space="720"/>
        </w:sectPr>
      </w:pPr>
      <w:r>
        <w:rPr>
          <w:rFonts w:ascii="Arial"/>
          <w:spacing w:val="-1"/>
        </w:rPr>
        <w:t>09.00</w:t>
      </w:r>
      <w:r>
        <w:rPr>
          <w:rFonts w:ascii="Arial"/>
        </w:rPr>
        <w:t xml:space="preserve"> </w:t>
      </w:r>
      <w:r>
        <w:rPr>
          <w:rFonts w:ascii="Arial"/>
          <w:spacing w:val="-3"/>
        </w:rPr>
        <w:t>am</w:t>
      </w:r>
    </w:p>
    <w:p w:rsidR="002137B4" w:rsidRDefault="0056497A">
      <w:pPr>
        <w:pStyle w:val="Heading4"/>
        <w:spacing w:before="69" w:line="275" w:lineRule="auto"/>
        <w:ind w:left="2512" w:right="2966"/>
        <w:jc w:val="center"/>
        <w:rPr>
          <w:rFonts w:cs="Arial"/>
          <w:b w:val="0"/>
          <w:bCs w:val="0"/>
        </w:rPr>
      </w:pPr>
      <w:r>
        <w:rPr>
          <w:spacing w:val="-1"/>
        </w:rPr>
        <w:lastRenderedPageBreak/>
        <w:t>Monday</w:t>
      </w:r>
      <w:r>
        <w:rPr>
          <w:spacing w:val="-4"/>
        </w:rPr>
        <w:t xml:space="preserve"> </w:t>
      </w:r>
      <w:r>
        <w:t>02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t xml:space="preserve"> </w:t>
      </w:r>
      <w:r>
        <w:rPr>
          <w:spacing w:val="-1"/>
        </w:rPr>
        <w:t>2015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09.00 </w:t>
      </w:r>
      <w:r>
        <w:t>am</w:t>
      </w:r>
      <w:r>
        <w:rPr>
          <w:spacing w:val="31"/>
        </w:rPr>
        <w:t xml:space="preserve"> </w:t>
      </w:r>
      <w:r>
        <w:rPr>
          <w:spacing w:val="-1"/>
        </w:rPr>
        <w:t>Department of Internal</w:t>
      </w:r>
      <w:r>
        <w:rPr>
          <w:spacing w:val="3"/>
        </w:rPr>
        <w:t xml:space="preserve"> </w:t>
      </w:r>
      <w:r>
        <w:rPr>
          <w:spacing w:val="-1"/>
        </w:rPr>
        <w:t>Affairs</w:t>
      </w:r>
    </w:p>
    <w:p w:rsidR="002137B4" w:rsidRDefault="0056497A">
      <w:pPr>
        <w:spacing w:before="1" w:line="275" w:lineRule="auto"/>
        <w:ind w:left="323" w:right="7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Pae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Tapuwae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Room,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Level</w:t>
      </w:r>
      <w:r>
        <w:rPr>
          <w:rFonts w:ascii="Arial"/>
          <w:b/>
          <w:sz w:val="24"/>
        </w:rPr>
        <w:t xml:space="preserve"> 3, </w:t>
      </w:r>
      <w:r>
        <w:rPr>
          <w:rFonts w:ascii="Arial"/>
          <w:b/>
          <w:spacing w:val="-1"/>
          <w:sz w:val="24"/>
        </w:rPr>
        <w:t>National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Library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of New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Zealand,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Molesworth</w:t>
      </w:r>
      <w:r>
        <w:rPr>
          <w:rFonts w:ascii="Arial"/>
          <w:b/>
          <w:spacing w:val="49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Street,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Wellington</w:t>
      </w:r>
    </w:p>
    <w:p w:rsidR="002137B4" w:rsidRDefault="002137B4">
      <w:pPr>
        <w:spacing w:before="1"/>
        <w:rPr>
          <w:rFonts w:ascii="Arial" w:eastAsia="Arial" w:hAnsi="Arial" w:cs="Arial"/>
          <w:b/>
          <w:bCs/>
        </w:rPr>
      </w:pPr>
    </w:p>
    <w:p w:rsidR="002137B4" w:rsidRDefault="0056497A">
      <w:pPr>
        <w:ind w:left="16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AGENDA</w:t>
      </w:r>
    </w:p>
    <w:p w:rsidR="002137B4" w:rsidRDefault="002137B4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2137B4" w:rsidRDefault="0056497A">
      <w:pPr>
        <w:spacing w:line="20" w:lineRule="atLeast"/>
        <w:ind w:left="26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NZ" w:eastAsia="en-NZ"/>
        </w:rPr>
        <mc:AlternateContent>
          <mc:Choice Requires="wpg">
            <w:drawing>
              <wp:inline distT="0" distB="0" distL="0" distR="0">
                <wp:extent cx="6068060" cy="8890"/>
                <wp:effectExtent l="9525" t="9525" r="8890" b="635"/>
                <wp:docPr id="8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8060" cy="8890"/>
                          <a:chOff x="0" y="0"/>
                          <a:chExt cx="9556" cy="14"/>
                        </a:xfrm>
                      </wpg:grpSpPr>
                      <wpg:grpSp>
                        <wpg:cNvPr id="9" name="Group 6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2" cy="2"/>
                            <a:chOff x="7" y="7"/>
                            <a:chExt cx="9542" cy="2"/>
                          </a:xfrm>
                        </wpg:grpSpPr>
                        <wps:wsp>
                          <wps:cNvPr id="10" name="Freeform 6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2"/>
                                <a:gd name="T2" fmla="+- 0 9548 7"/>
                                <a:gd name="T3" fmla="*/ T2 w 95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2">
                                  <a:moveTo>
                                    <a:pt x="0" y="0"/>
                                  </a:moveTo>
                                  <a:lnTo>
                                    <a:pt x="954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3" o:spid="_x0000_s1026" style="width:477.8pt;height:.7pt;mso-position-horizontal-relative:char;mso-position-vertical-relative:line" coordsize="95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">
                <v:group id="Group 654" o:spid="_x0000_s1027" style="position:absolute;left:7;top:7;width:9542;height:2" coordorigin="7,7" coordsize="95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55" o:spid="_x0000_s1028" style="position:absolute;left:7;top:7;width:9542;height:2;visibility:visible;mso-wrap-style:square;v-text-anchor:top" coordsize="9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B3cEA&#10;AADbAAAADwAAAGRycy9kb3ducmV2LnhtbESPzarCQAyF9xd8hyGCu+tUEdHqKCIIBVf+3LsOndgW&#10;O5nSGbX69GYhuEs4J+d8Wa47V6s7taHybGA0TEAR595WXBg4n3a/M1AhIlusPZOBJwVYr3o/S0yt&#10;f/CB7sdYKAnhkKKBMsYm1TrkJTkMQ98Qi3bxrcMoa1to2+JDwl2tx0ky1Q4rloYSG9qWlF+PN2fg&#10;ltu/Fxb1ppvvJ/Fwzcaj7PxvzKDfbRagInXxa/5cZ1bwhV5+kQH0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Qd3BAAAA2wAAAA8AAAAAAAAAAAAAAAAAmAIAAGRycy9kb3du&#10;cmV2LnhtbFBLBQYAAAAABAAEAPUAAACGAwAAAAA=&#10;" path="m,l9541,e" filled="f" strokeweight=".24536mm">
                    <v:path arrowok="t" o:connecttype="custom" o:connectlocs="0,0;9541,0" o:connectangles="0,0"/>
                  </v:shape>
                </v:group>
                <w10:anchorlock/>
              </v:group>
            </w:pict>
          </mc:Fallback>
        </mc:AlternateContent>
      </w:r>
    </w:p>
    <w:p w:rsidR="002137B4" w:rsidRDefault="002137B4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2137B4" w:rsidRDefault="0056497A">
      <w:pPr>
        <w:tabs>
          <w:tab w:val="left" w:pos="1659"/>
        </w:tabs>
        <w:spacing w:before="72"/>
        <w:ind w:left="1659" w:right="1637" w:hanging="14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Members: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1"/>
        </w:rPr>
        <w:t>Sharon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Dell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(Chair),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Bill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Macnaught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(Ex-Officio),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Carolyn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Robertson,</w:t>
      </w:r>
      <w:r>
        <w:rPr>
          <w:rFonts w:ascii="Arial"/>
          <w:spacing w:val="44"/>
        </w:rPr>
        <w:t xml:space="preserve"> </w:t>
      </w:r>
      <w:r>
        <w:rPr>
          <w:rFonts w:ascii="Arial"/>
          <w:spacing w:val="-1"/>
        </w:rPr>
        <w:t>Helen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Tait,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Judith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Johnston,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David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Reeves</w:t>
      </w:r>
    </w:p>
    <w:p w:rsidR="002137B4" w:rsidRDefault="002137B4">
      <w:pPr>
        <w:spacing w:before="9"/>
        <w:rPr>
          <w:rFonts w:ascii="Arial" w:eastAsia="Arial" w:hAnsi="Arial" w:cs="Arial"/>
          <w:sz w:val="21"/>
          <w:szCs w:val="21"/>
        </w:rPr>
      </w:pPr>
    </w:p>
    <w:p w:rsidR="002137B4" w:rsidRDefault="0056497A">
      <w:pPr>
        <w:tabs>
          <w:tab w:val="left" w:pos="1659"/>
        </w:tabs>
        <w:ind w:left="2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Apologies:</w:t>
      </w:r>
      <w:r>
        <w:rPr>
          <w:rFonts w:ascii="Arial"/>
          <w:b/>
          <w:spacing w:val="-1"/>
        </w:rPr>
        <w:tab/>
      </w:r>
      <w:r>
        <w:rPr>
          <w:rFonts w:ascii="Arial"/>
          <w:spacing w:val="-2"/>
        </w:rPr>
        <w:t>Carolyn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Robertson</w:t>
      </w:r>
    </w:p>
    <w:p w:rsidR="002137B4" w:rsidRDefault="002137B4">
      <w:pPr>
        <w:spacing w:before="1"/>
        <w:rPr>
          <w:rFonts w:ascii="Arial" w:eastAsia="Arial" w:hAnsi="Arial" w:cs="Arial"/>
        </w:rPr>
      </w:pPr>
    </w:p>
    <w:p w:rsidR="002137B4" w:rsidRDefault="0056497A">
      <w:pPr>
        <w:tabs>
          <w:tab w:val="left" w:pos="1659"/>
        </w:tabs>
        <w:ind w:left="22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Attendees: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  <w:u w:val="single" w:color="000000"/>
        </w:rPr>
        <w:t>Department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2"/>
          <w:u w:val="single" w:color="000000"/>
        </w:rPr>
        <w:t>of</w:t>
      </w:r>
      <w:r>
        <w:rPr>
          <w:rFonts w:ascii="Arial"/>
          <w:spacing w:val="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Internal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Affairs</w:t>
      </w:r>
    </w:p>
    <w:p w:rsidR="002137B4" w:rsidRDefault="0056497A">
      <w:pPr>
        <w:spacing w:before="1"/>
        <w:ind w:left="1659" w:right="1405"/>
        <w:rPr>
          <w:rFonts w:ascii="Arial" w:eastAsia="Arial" w:hAnsi="Arial" w:cs="Arial"/>
        </w:rPr>
      </w:pPr>
      <w:r>
        <w:rPr>
          <w:rFonts w:ascii="Arial"/>
          <w:spacing w:val="-1"/>
        </w:rPr>
        <w:t>Wendy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Balfour, Advisor/Secretariat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Support,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Branch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Development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2"/>
        </w:rPr>
        <w:t xml:space="preserve"> </w:t>
      </w:r>
      <w:r>
        <w:rPr>
          <w:rFonts w:ascii="Arial"/>
          <w:spacing w:val="-1"/>
        </w:rPr>
        <w:t>Support,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Knowledge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(IKS)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Branch</w:t>
      </w:r>
    </w:p>
    <w:p w:rsidR="002137B4" w:rsidRDefault="0056497A">
      <w:pPr>
        <w:spacing w:before="1" w:line="252" w:lineRule="exact"/>
        <w:ind w:left="1638"/>
        <w:rPr>
          <w:rFonts w:ascii="Arial" w:eastAsia="Arial" w:hAnsi="Arial" w:cs="Arial"/>
        </w:rPr>
      </w:pPr>
      <w:r>
        <w:rPr>
          <w:rFonts w:ascii="Arial"/>
          <w:spacing w:val="-1"/>
        </w:rPr>
        <w:t>Peter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Murray,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Deputy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Chief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Executive,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IKS </w:t>
      </w:r>
      <w:r>
        <w:rPr>
          <w:rFonts w:ascii="Arial"/>
          <w:spacing w:val="-2"/>
        </w:rPr>
        <w:t>Branch</w:t>
      </w:r>
    </w:p>
    <w:p w:rsidR="002137B4" w:rsidRDefault="0056497A">
      <w:pPr>
        <w:ind w:left="1638" w:right="499"/>
        <w:rPr>
          <w:rFonts w:ascii="Arial" w:eastAsia="Arial" w:hAnsi="Arial" w:cs="Arial"/>
        </w:rPr>
      </w:pPr>
      <w:r>
        <w:rPr>
          <w:rFonts w:ascii="Arial"/>
          <w:spacing w:val="-1"/>
        </w:rPr>
        <w:t>Lewis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Brown;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Manager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Planning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Development, 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New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Zealand,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IKS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Branch</w:t>
      </w:r>
    </w:p>
    <w:p w:rsidR="002137B4" w:rsidRDefault="0056497A">
      <w:pPr>
        <w:ind w:left="1638" w:right="567"/>
        <w:rPr>
          <w:rFonts w:ascii="Arial" w:eastAsia="Arial" w:hAnsi="Arial" w:cs="Arial"/>
        </w:rPr>
      </w:pPr>
      <w:r>
        <w:rPr>
          <w:rFonts w:ascii="Arial"/>
          <w:spacing w:val="-1"/>
        </w:rPr>
        <w:t>Winston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Roberts,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Senior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Advisor,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Professional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Support,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Library,</w:t>
      </w:r>
      <w:r>
        <w:rPr>
          <w:rFonts w:ascii="Arial"/>
          <w:spacing w:val="-1"/>
        </w:rPr>
        <w:t xml:space="preserve"> IKS</w:t>
      </w:r>
      <w:r>
        <w:rPr>
          <w:rFonts w:ascii="Arial"/>
          <w:spacing w:val="41"/>
        </w:rPr>
        <w:t xml:space="preserve"> </w:t>
      </w:r>
      <w:r>
        <w:rPr>
          <w:rFonts w:ascii="Arial"/>
          <w:spacing w:val="-1"/>
        </w:rPr>
        <w:t>Branch</w:t>
      </w:r>
    </w:p>
    <w:p w:rsidR="002137B4" w:rsidRDefault="0056497A">
      <w:pPr>
        <w:ind w:left="1638" w:right="567" w:firstLine="21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Hinerangi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Himiona,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2"/>
        </w:rPr>
        <w:t>Principal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Advisor,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2"/>
        </w:rPr>
        <w:t>Māori,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Service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and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System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Transformation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Branch</w:t>
      </w:r>
    </w:p>
    <w:p w:rsidR="002137B4" w:rsidRDefault="0056497A">
      <w:pPr>
        <w:spacing w:before="1"/>
        <w:ind w:left="1638" w:right="499" w:firstLine="21"/>
        <w:rPr>
          <w:rFonts w:ascii="Arial" w:eastAsia="Arial" w:hAnsi="Arial" w:cs="Arial"/>
        </w:rPr>
      </w:pPr>
      <w:r>
        <w:rPr>
          <w:rFonts w:ascii="Arial"/>
          <w:spacing w:val="-1"/>
        </w:rPr>
        <w:t>Paul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Diamond,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Curator </w:t>
      </w:r>
      <w:r>
        <w:rPr>
          <w:rFonts w:ascii="Arial"/>
          <w:spacing w:val="-2"/>
        </w:rPr>
        <w:t>Maori,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Alexander Turnbull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Library,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Zealand,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IKS </w:t>
      </w:r>
      <w:r>
        <w:rPr>
          <w:rFonts w:ascii="Arial"/>
          <w:spacing w:val="-1"/>
        </w:rPr>
        <w:t>Branch</w:t>
      </w:r>
    </w:p>
    <w:p w:rsidR="002137B4" w:rsidRDefault="0056497A">
      <w:pPr>
        <w:spacing w:before="28" w:line="264" w:lineRule="auto"/>
        <w:ind w:left="1638" w:right="499"/>
        <w:rPr>
          <w:rFonts w:ascii="Arial" w:eastAsia="Arial" w:hAnsi="Arial" w:cs="Arial"/>
        </w:rPr>
      </w:pPr>
      <w:r>
        <w:rPr>
          <w:rFonts w:ascii="Arial"/>
          <w:spacing w:val="-1"/>
        </w:rPr>
        <w:t>Kris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Wehipeihana, President, Library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50"/>
        </w:rPr>
        <w:t xml:space="preserve"> </w:t>
      </w:r>
      <w:r>
        <w:rPr>
          <w:rFonts w:ascii="Arial"/>
          <w:spacing w:val="-1"/>
        </w:rPr>
        <w:t>Zealand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(LIANZA)</w:t>
      </w:r>
    </w:p>
    <w:p w:rsidR="002137B4" w:rsidRDefault="0056497A">
      <w:pPr>
        <w:spacing w:before="3" w:line="266" w:lineRule="auto"/>
        <w:ind w:left="1638" w:right="499"/>
        <w:rPr>
          <w:rFonts w:ascii="Arial" w:eastAsia="Arial" w:hAnsi="Arial" w:cs="Arial"/>
        </w:rPr>
      </w:pPr>
      <w:r>
        <w:rPr>
          <w:rFonts w:ascii="Arial"/>
          <w:spacing w:val="-1"/>
        </w:rPr>
        <w:t>Joanna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Matthews,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Executive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Director,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Association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Zealand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(LIANZA)</w:t>
      </w:r>
    </w:p>
    <w:p w:rsidR="002137B4" w:rsidRDefault="002137B4">
      <w:pPr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spacing w:before="2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5884"/>
        <w:gridCol w:w="870"/>
        <w:gridCol w:w="1039"/>
        <w:gridCol w:w="1062"/>
      </w:tblGrid>
      <w:tr w:rsidR="002137B4">
        <w:trPr>
          <w:trHeight w:hRule="exact" w:val="562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2137B4" w:rsidRDefault="0056497A">
            <w:pPr>
              <w:pStyle w:val="TableParagraph"/>
              <w:spacing w:before="21" w:line="266" w:lineRule="auto"/>
              <w:ind w:left="108" w:righ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Item</w:t>
            </w:r>
            <w:r>
              <w:rPr>
                <w:rFonts w:ascii="Arial"/>
                <w:b/>
                <w:spacing w:val="2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No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2137B4" w:rsidRDefault="0056497A">
            <w:pPr>
              <w:pStyle w:val="TableParagraph"/>
              <w:spacing w:before="2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Subject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2137B4" w:rsidRDefault="0056497A">
            <w:pPr>
              <w:pStyle w:val="TableParagraph"/>
              <w:spacing w:before="2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Time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2137B4" w:rsidRDefault="0056497A">
            <w:pPr>
              <w:pStyle w:val="TableParagraph"/>
              <w:spacing w:before="2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Lead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2137B4" w:rsidRDefault="0056497A">
            <w:pPr>
              <w:pStyle w:val="TableParagraph"/>
              <w:spacing w:before="21"/>
              <w:ind w:left="34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Paper</w:t>
            </w:r>
          </w:p>
        </w:tc>
      </w:tr>
      <w:tr w:rsidR="002137B4">
        <w:trPr>
          <w:trHeight w:hRule="exact" w:val="72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:rsidR="002137B4" w:rsidRDefault="0056497A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:rsidR="002137B4" w:rsidRDefault="0056497A">
            <w:pPr>
              <w:pStyle w:val="TableParagraph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Welcome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introduction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new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>members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:rsidR="002137B4" w:rsidRDefault="0056497A">
            <w:pPr>
              <w:pStyle w:val="TableParagraph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09.00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>
            <w:pPr>
              <w:pStyle w:val="TableParagraph"/>
              <w:spacing w:before="3"/>
              <w:rPr>
                <w:rFonts w:ascii="Arial" w:eastAsia="Arial" w:hAnsi="Arial" w:cs="Arial"/>
                <w:sz w:val="26"/>
                <w:szCs w:val="26"/>
              </w:rPr>
            </w:pPr>
          </w:p>
          <w:p w:rsidR="002137B4" w:rsidRDefault="0056497A">
            <w:pPr>
              <w:pStyle w:val="TableParagraph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/>
        </w:tc>
      </w:tr>
      <w:tr w:rsidR="002137B4">
        <w:trPr>
          <w:trHeight w:hRule="exact" w:val="56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3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3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Apologies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Absence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3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09.03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3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/>
        </w:tc>
      </w:tr>
      <w:tr w:rsidR="002137B4">
        <w:trPr>
          <w:trHeight w:hRule="exact" w:val="559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0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Discussion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role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function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LIAC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09.05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2137B4"/>
        </w:tc>
      </w:tr>
      <w:tr w:rsidR="002137B4">
        <w:trPr>
          <w:trHeight w:hRule="exact" w:val="84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 w:line="266" w:lineRule="auto"/>
              <w:ind w:left="109" w:right="102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Approval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Minutes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held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Thursday,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4 </w:t>
            </w:r>
            <w:r>
              <w:rPr>
                <w:rFonts w:ascii="Arial"/>
                <w:spacing w:val="-3"/>
              </w:rPr>
              <w:t>August</w:t>
            </w:r>
            <w:r>
              <w:rPr>
                <w:rFonts w:ascii="Arial"/>
                <w:spacing w:val="-1"/>
              </w:rPr>
              <w:t xml:space="preserve"> 2015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[Page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5]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09.15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50"/>
              <w:ind w:left="341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2137B4">
        <w:trPr>
          <w:trHeight w:hRule="exact" w:val="84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 w:line="266" w:lineRule="auto"/>
              <w:ind w:left="109" w:right="82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Matters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Arising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Previous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Meeting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  <w:spacing w:val="-1"/>
              </w:rPr>
              <w:t>not covered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elsewhere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agenda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3"/>
              </w:rPr>
              <w:t>[Page</w:t>
            </w:r>
            <w:r>
              <w:rPr>
                <w:rFonts w:ascii="Arial"/>
                <w:spacing w:val="-2"/>
              </w:rPr>
              <w:t xml:space="preserve"> 17]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09.17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50"/>
              <w:ind w:left="341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  <w:tr w:rsidR="002137B4">
        <w:trPr>
          <w:trHeight w:hRule="exact" w:val="731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6.</w:t>
            </w:r>
          </w:p>
        </w:tc>
        <w:tc>
          <w:tcPr>
            <w:tcW w:w="5884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 w:line="266" w:lineRule="auto"/>
              <w:ind w:left="109" w:right="14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 xml:space="preserve">Review </w:t>
            </w:r>
            <w:r>
              <w:rPr>
                <w:rFonts w:ascii="Arial"/>
                <w:spacing w:val="-1"/>
              </w:rPr>
              <w:t>Letter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between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Department and</w:t>
            </w:r>
            <w:r>
              <w:rPr>
                <w:rFonts w:ascii="Arial"/>
                <w:spacing w:val="28"/>
              </w:rPr>
              <w:t xml:space="preserve"> </w:t>
            </w:r>
            <w:r>
              <w:rPr>
                <w:rFonts w:ascii="Arial"/>
                <w:spacing w:val="-1"/>
              </w:rPr>
              <w:t>LIAC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[Page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31]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4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09.25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41"/>
              <w:ind w:left="17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Chair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137B4" w:rsidRDefault="0056497A">
            <w:pPr>
              <w:pStyle w:val="TableParagraph"/>
              <w:spacing w:before="150"/>
              <w:ind w:left="341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</w:tr>
    </w:tbl>
    <w:p w:rsidR="002137B4" w:rsidRDefault="002137B4">
      <w:pPr>
        <w:rPr>
          <w:rFonts w:ascii="Wingdings" w:eastAsia="Wingdings" w:hAnsi="Wingdings" w:cs="Wingdings"/>
        </w:rPr>
        <w:sectPr w:rsidR="002137B4">
          <w:pgSz w:w="11910" w:h="16840"/>
          <w:pgMar w:top="1580" w:right="760" w:bottom="680" w:left="1220" w:header="0" w:footer="487" w:gutter="0"/>
          <w:cols w:space="720"/>
        </w:sect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spacing w:before="67" w:line="265" w:lineRule="auto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Update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Librarian, 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New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Zealand,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Department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Internal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Affairs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issues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 xml:space="preserve">interest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Commission</w:t>
      </w:r>
    </w:p>
    <w:p w:rsidR="002137B4" w:rsidRDefault="0056497A">
      <w:pPr>
        <w:tabs>
          <w:tab w:val="left" w:pos="1019"/>
          <w:tab w:val="left" w:pos="2227"/>
        </w:tabs>
        <w:spacing w:before="67"/>
        <w:ind w:left="120"/>
        <w:rPr>
          <w:rFonts w:ascii="Wingdings" w:eastAsia="Wingdings" w:hAnsi="Wingdings" w:cs="Wingdings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09.35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2"/>
        </w:rPr>
        <w:t>Bill</w:t>
      </w:r>
      <w:r>
        <w:rPr>
          <w:rFonts w:ascii="Arial" w:eastAsia="Arial" w:hAnsi="Arial" w:cs="Arial"/>
          <w:spacing w:val="-2"/>
        </w:rPr>
        <w:tab/>
      </w:r>
      <w:r>
        <w:rPr>
          <w:rFonts w:ascii="Wingdings" w:eastAsia="Wingdings" w:hAnsi="Wingdings" w:cs="Wingdings"/>
        </w:rPr>
        <w:t></w:t>
      </w:r>
    </w:p>
    <w:p w:rsidR="002137B4" w:rsidRDefault="0056497A">
      <w:pPr>
        <w:spacing w:before="25" w:line="266" w:lineRule="auto"/>
        <w:ind w:left="1020" w:right="714"/>
        <w:rPr>
          <w:rFonts w:ascii="Arial" w:eastAsia="Arial" w:hAnsi="Arial" w:cs="Arial"/>
        </w:rPr>
      </w:pPr>
      <w:r>
        <w:rPr>
          <w:rFonts w:ascii="Arial"/>
          <w:spacing w:val="-2"/>
        </w:rPr>
        <w:t>Macnaug</w:t>
      </w:r>
      <w:r>
        <w:rPr>
          <w:rFonts w:ascii="Arial"/>
          <w:spacing w:val="25"/>
        </w:rPr>
        <w:t xml:space="preserve"> </w:t>
      </w:r>
      <w:r>
        <w:rPr>
          <w:rFonts w:ascii="Arial"/>
          <w:spacing w:val="-1"/>
        </w:rPr>
        <w:t>ht</w:t>
      </w:r>
    </w:p>
    <w:p w:rsidR="002137B4" w:rsidRDefault="002137B4">
      <w:pPr>
        <w:spacing w:line="266" w:lineRule="auto"/>
        <w:rPr>
          <w:rFonts w:ascii="Arial" w:eastAsia="Arial" w:hAnsi="Arial" w:cs="Arial"/>
        </w:rPr>
        <w:sectPr w:rsidR="002137B4">
          <w:pgSz w:w="11910" w:h="16840"/>
          <w:pgMar w:top="1580" w:right="1320" w:bottom="680" w:left="1320" w:header="0" w:footer="487" w:gutter="0"/>
          <w:cols w:num="2" w:space="720" w:equalWidth="0">
            <w:col w:w="6318" w:space="270"/>
            <w:col w:w="2682"/>
          </w:cols>
        </w:sectPr>
      </w:pPr>
    </w:p>
    <w:p w:rsidR="002137B4" w:rsidRDefault="002137B4">
      <w:pPr>
        <w:spacing w:before="9"/>
        <w:rPr>
          <w:rFonts w:ascii="Arial" w:eastAsia="Arial" w:hAnsi="Arial" w:cs="Arial"/>
          <w:sz w:val="17"/>
          <w:szCs w:val="17"/>
        </w:rPr>
      </w:pPr>
    </w:p>
    <w:p w:rsidR="002137B4" w:rsidRDefault="0056497A">
      <w:pPr>
        <w:tabs>
          <w:tab w:val="right" w:pos="7259"/>
        </w:tabs>
        <w:spacing w:before="75"/>
        <w:ind w:left="78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Break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Morning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Tea</w:t>
      </w:r>
      <w:r>
        <w:rPr>
          <w:rFonts w:ascii="Arial"/>
          <w:spacing w:val="-2"/>
        </w:rPr>
        <w:tab/>
      </w:r>
      <w:r>
        <w:rPr>
          <w:rFonts w:ascii="Arial"/>
          <w:spacing w:val="-1"/>
        </w:rPr>
        <w:t>10.15</w:t>
      </w:r>
    </w:p>
    <w:p w:rsidR="002137B4" w:rsidRDefault="0056497A">
      <w:pPr>
        <w:numPr>
          <w:ilvl w:val="0"/>
          <w:numId w:val="20"/>
        </w:numPr>
        <w:tabs>
          <w:tab w:val="left" w:pos="790"/>
          <w:tab w:val="left" w:pos="6707"/>
          <w:tab w:val="left" w:pos="7607"/>
        </w:tabs>
        <w:spacing w:before="587" w:line="266" w:lineRule="auto"/>
        <w:ind w:left="7608" w:right="568" w:hanging="7488"/>
        <w:rPr>
          <w:rFonts w:ascii="Arial" w:eastAsia="Arial" w:hAnsi="Arial" w:cs="Arial"/>
        </w:rPr>
      </w:pPr>
      <w:r>
        <w:rPr>
          <w:rFonts w:ascii="Arial"/>
          <w:spacing w:val="-1"/>
        </w:rPr>
        <w:t>Positioning</w:t>
      </w:r>
      <w:r>
        <w:rPr>
          <w:rFonts w:ascii="Arial"/>
        </w:rPr>
        <w:t xml:space="preserve"> the </w:t>
      </w:r>
      <w:r>
        <w:rPr>
          <w:rFonts w:ascii="Arial"/>
          <w:spacing w:val="-1"/>
        </w:rPr>
        <w:t>National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future</w:t>
      </w:r>
      <w:r>
        <w:rPr>
          <w:rFonts w:ascii="Arial"/>
          <w:spacing w:val="-1"/>
        </w:rPr>
        <w:tab/>
      </w:r>
      <w:r>
        <w:rPr>
          <w:rFonts w:ascii="Arial"/>
          <w:spacing w:val="-1"/>
          <w:w w:val="95"/>
        </w:rPr>
        <w:t>10.30</w:t>
      </w:r>
      <w:r>
        <w:rPr>
          <w:rFonts w:ascii="Arial"/>
          <w:spacing w:val="-1"/>
          <w:w w:val="95"/>
        </w:rPr>
        <w:tab/>
      </w:r>
      <w:r>
        <w:rPr>
          <w:rFonts w:ascii="Arial"/>
          <w:spacing w:val="-2"/>
        </w:rPr>
        <w:t>Bill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Macnaught</w:t>
      </w:r>
    </w:p>
    <w:p w:rsidR="002137B4" w:rsidRDefault="002137B4">
      <w:pPr>
        <w:spacing w:line="266" w:lineRule="auto"/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space="720"/>
        </w:sect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spacing w:before="279" w:line="266" w:lineRule="auto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Update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Deputy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Chief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Executive,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Information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40"/>
        </w:rPr>
        <w:t xml:space="preserve"> </w:t>
      </w:r>
      <w:r>
        <w:rPr>
          <w:rFonts w:ascii="Arial"/>
          <w:spacing w:val="-1"/>
        </w:rPr>
        <w:t>Knowledge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Services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Branch,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Department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Internal</w:t>
      </w:r>
      <w:r>
        <w:rPr>
          <w:rFonts w:ascii="Arial"/>
          <w:spacing w:val="28"/>
        </w:rPr>
        <w:t xml:space="preserve"> </w:t>
      </w:r>
      <w:r>
        <w:rPr>
          <w:rFonts w:ascii="Arial"/>
          <w:spacing w:val="-1"/>
        </w:rPr>
        <w:t>Affairs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issues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 xml:space="preserve">interest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Commission</w:t>
      </w:r>
    </w:p>
    <w:p w:rsidR="002137B4" w:rsidRDefault="0056497A">
      <w:pPr>
        <w:tabs>
          <w:tab w:val="left" w:pos="1019"/>
        </w:tabs>
        <w:spacing w:before="279" w:line="266" w:lineRule="auto"/>
        <w:ind w:left="1020" w:right="973" w:hanging="90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11.15</w:t>
      </w:r>
      <w:r>
        <w:rPr>
          <w:rFonts w:ascii="Arial"/>
          <w:spacing w:val="-1"/>
        </w:rPr>
        <w:tab/>
        <w:t>Peter</w:t>
      </w:r>
      <w:r>
        <w:rPr>
          <w:rFonts w:ascii="Arial"/>
          <w:spacing w:val="26"/>
        </w:rPr>
        <w:t xml:space="preserve"> </w:t>
      </w:r>
      <w:r>
        <w:rPr>
          <w:rFonts w:ascii="Arial"/>
          <w:spacing w:val="-2"/>
        </w:rPr>
        <w:t>Murray</w:t>
      </w:r>
    </w:p>
    <w:p w:rsidR="002137B4" w:rsidRDefault="002137B4">
      <w:pPr>
        <w:spacing w:line="266" w:lineRule="auto"/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6369" w:space="219"/>
            <w:col w:w="2682"/>
          </w:cols>
        </w:sect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spacing w:before="252" w:line="262" w:lineRule="auto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LIANZA</w:t>
      </w:r>
      <w:r>
        <w:rPr>
          <w:rFonts w:ascii="Arial"/>
          <w:spacing w:val="60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Future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Libraries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Summit report</w:t>
      </w:r>
      <w:r>
        <w:rPr>
          <w:rFonts w:ascii="Arial"/>
          <w:spacing w:val="30"/>
        </w:rPr>
        <w:t xml:space="preserve"> </w:t>
      </w:r>
      <w:r>
        <w:rPr>
          <w:rFonts w:ascii="Arial"/>
          <w:spacing w:val="-1"/>
        </w:rPr>
        <w:t>Report from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President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Executive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Director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29"/>
        </w:rPr>
        <w:t xml:space="preserve"> </w:t>
      </w:r>
      <w:r>
        <w:rPr>
          <w:rFonts w:ascii="Arial"/>
          <w:spacing w:val="-1"/>
        </w:rPr>
        <w:t>LIANZA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[Page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37]</w:t>
      </w:r>
    </w:p>
    <w:p w:rsidR="002137B4" w:rsidRDefault="0056497A">
      <w:pPr>
        <w:tabs>
          <w:tab w:val="left" w:pos="1019"/>
          <w:tab w:val="left" w:pos="2227"/>
        </w:tabs>
        <w:spacing w:before="279"/>
        <w:ind w:left="120"/>
        <w:rPr>
          <w:rFonts w:ascii="Wingdings" w:eastAsia="Wingdings" w:hAnsi="Wingdings" w:cs="Wingdings"/>
        </w:rPr>
      </w:pPr>
      <w:r>
        <w:br w:type="column"/>
      </w:r>
      <w:r>
        <w:rPr>
          <w:rFonts w:ascii="Arial" w:eastAsia="Arial" w:hAnsi="Arial" w:cs="Arial"/>
          <w:spacing w:val="-1"/>
        </w:rPr>
        <w:lastRenderedPageBreak/>
        <w:t>12.00</w:t>
      </w:r>
      <w:r>
        <w:rPr>
          <w:rFonts w:ascii="Arial" w:eastAsia="Arial" w:hAnsi="Arial" w:cs="Arial"/>
          <w:spacing w:val="-1"/>
        </w:rPr>
        <w:tab/>
        <w:t>Kris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" w:eastAsia="Wingdings" w:hAnsi="Wingdings" w:cs="Wingdings"/>
        </w:rPr>
        <w:t></w:t>
      </w:r>
    </w:p>
    <w:p w:rsidR="002137B4" w:rsidRDefault="0056497A">
      <w:pPr>
        <w:spacing w:before="28" w:line="265" w:lineRule="auto"/>
        <w:ind w:left="1020" w:right="415"/>
        <w:rPr>
          <w:rFonts w:ascii="Arial" w:eastAsia="Arial" w:hAnsi="Arial" w:cs="Arial"/>
        </w:rPr>
      </w:pPr>
      <w:r>
        <w:rPr>
          <w:rFonts w:ascii="Arial"/>
          <w:spacing w:val="-1"/>
        </w:rPr>
        <w:t>Wehipei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hana/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1"/>
        </w:rPr>
        <w:t>Joanna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Matthews</w:t>
      </w:r>
    </w:p>
    <w:p w:rsidR="002137B4" w:rsidRDefault="002137B4">
      <w:pPr>
        <w:spacing w:line="265" w:lineRule="auto"/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5831" w:space="757"/>
            <w:col w:w="2682"/>
          </w:cols>
        </w:sectPr>
      </w:pPr>
    </w:p>
    <w:p w:rsidR="002137B4" w:rsidRDefault="0056497A">
      <w:pPr>
        <w:tabs>
          <w:tab w:val="right" w:pos="7259"/>
        </w:tabs>
        <w:spacing w:before="280"/>
        <w:ind w:left="78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Break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for Lunch</w:t>
      </w:r>
      <w:r>
        <w:rPr>
          <w:rFonts w:ascii="Arial"/>
          <w:spacing w:val="-1"/>
        </w:rPr>
        <w:tab/>
        <w:t>12.30</w:t>
      </w:r>
    </w:p>
    <w:p w:rsidR="002137B4" w:rsidRDefault="002137B4">
      <w:pPr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space="720"/>
        </w:sectPr>
      </w:pPr>
    </w:p>
    <w:p w:rsidR="002137B4" w:rsidRDefault="002137B4">
      <w:pPr>
        <w:spacing w:before="7"/>
        <w:rPr>
          <w:rFonts w:ascii="Arial" w:eastAsia="Arial" w:hAnsi="Arial" w:cs="Arial"/>
          <w:sz w:val="26"/>
          <w:szCs w:val="26"/>
        </w:r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t>LIAC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Planning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2016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[Page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73]</w:t>
      </w:r>
    </w:p>
    <w:p w:rsidR="002137B4" w:rsidRDefault="0056497A">
      <w:pPr>
        <w:numPr>
          <w:ilvl w:val="1"/>
          <w:numId w:val="20"/>
        </w:numPr>
        <w:tabs>
          <w:tab w:val="left" w:pos="1510"/>
        </w:tabs>
        <w:spacing w:before="28"/>
        <w:rPr>
          <w:rFonts w:ascii="Arial" w:eastAsia="Arial" w:hAnsi="Arial" w:cs="Arial"/>
        </w:rPr>
      </w:pPr>
      <w:r>
        <w:rPr>
          <w:rFonts w:ascii="Arial"/>
          <w:spacing w:val="-1"/>
        </w:rPr>
        <w:t>Review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2"/>
        </w:rPr>
        <w:t>work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programme</w:t>
      </w:r>
    </w:p>
    <w:p w:rsidR="002137B4" w:rsidRDefault="0056497A">
      <w:pPr>
        <w:numPr>
          <w:ilvl w:val="1"/>
          <w:numId w:val="20"/>
        </w:numPr>
        <w:tabs>
          <w:tab w:val="left" w:pos="1510"/>
        </w:tabs>
        <w:spacing w:before="28"/>
        <w:rPr>
          <w:rFonts w:ascii="Arial" w:eastAsia="Arial" w:hAnsi="Arial" w:cs="Arial"/>
        </w:rPr>
      </w:pPr>
      <w:r>
        <w:rPr>
          <w:rFonts w:ascii="Arial"/>
          <w:spacing w:val="-1"/>
        </w:rPr>
        <w:t>Stakeholder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list</w:t>
      </w:r>
    </w:p>
    <w:p w:rsidR="002137B4" w:rsidRDefault="0056497A">
      <w:pPr>
        <w:numPr>
          <w:ilvl w:val="1"/>
          <w:numId w:val="20"/>
        </w:numPr>
        <w:tabs>
          <w:tab w:val="left" w:pos="1510"/>
        </w:tabs>
        <w:spacing w:before="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Commissioner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gaps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expertise</w:t>
      </w:r>
    </w:p>
    <w:p w:rsidR="002137B4" w:rsidRDefault="0056497A">
      <w:pPr>
        <w:spacing w:before="7"/>
        <w:rPr>
          <w:rFonts w:ascii="Arial" w:eastAsia="Arial" w:hAnsi="Arial" w:cs="Arial"/>
          <w:sz w:val="26"/>
          <w:szCs w:val="26"/>
        </w:rPr>
      </w:pPr>
      <w:r>
        <w:br w:type="column"/>
      </w:r>
    </w:p>
    <w:p w:rsidR="002137B4" w:rsidRDefault="0056497A">
      <w:pPr>
        <w:tabs>
          <w:tab w:val="left" w:pos="1019"/>
          <w:tab w:val="left" w:pos="2227"/>
        </w:tabs>
        <w:ind w:left="120"/>
        <w:rPr>
          <w:rFonts w:ascii="Wingdings" w:eastAsia="Wingdings" w:hAnsi="Wingdings" w:cs="Wingdings"/>
        </w:rPr>
      </w:pPr>
      <w:r>
        <w:rPr>
          <w:rFonts w:ascii="Arial" w:eastAsia="Arial" w:hAnsi="Arial" w:cs="Arial"/>
          <w:spacing w:val="-1"/>
        </w:rPr>
        <w:t>13.00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2"/>
          <w:w w:val="95"/>
        </w:rPr>
        <w:t>Chair</w:t>
      </w:r>
      <w:r>
        <w:rPr>
          <w:rFonts w:ascii="Arial" w:eastAsia="Arial" w:hAnsi="Arial" w:cs="Arial"/>
          <w:spacing w:val="-2"/>
          <w:w w:val="95"/>
        </w:rPr>
        <w:tab/>
      </w:r>
      <w:r>
        <w:rPr>
          <w:rFonts w:ascii="Wingdings" w:eastAsia="Wingdings" w:hAnsi="Wingdings" w:cs="Wingdings"/>
        </w:rPr>
        <w:t></w:t>
      </w:r>
    </w:p>
    <w:p w:rsidR="002137B4" w:rsidRDefault="002137B4">
      <w:pPr>
        <w:rPr>
          <w:rFonts w:ascii="Wingdings" w:eastAsia="Wingdings" w:hAnsi="Wingdings" w:cs="Wingdings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4824" w:space="1764"/>
            <w:col w:w="2682"/>
          </w:cols>
        </w:sectPr>
      </w:pPr>
    </w:p>
    <w:p w:rsidR="002137B4" w:rsidRDefault="002137B4">
      <w:pPr>
        <w:spacing w:before="4"/>
        <w:rPr>
          <w:rFonts w:ascii="Wingdings" w:eastAsia="Wingdings" w:hAnsi="Wingdings" w:cs="Wingdings"/>
          <w:sz w:val="14"/>
          <w:szCs w:val="14"/>
        </w:rPr>
      </w:pPr>
    </w:p>
    <w:p w:rsidR="002137B4" w:rsidRDefault="0056497A">
      <w:pPr>
        <w:numPr>
          <w:ilvl w:val="0"/>
          <w:numId w:val="20"/>
        </w:numPr>
        <w:tabs>
          <w:tab w:val="left" w:pos="790"/>
          <w:tab w:val="left" w:pos="6707"/>
          <w:tab w:val="left" w:pos="7607"/>
        </w:tabs>
        <w:spacing w:before="72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t>Update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Archives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Exhibition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Project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[Page 81]</w:t>
      </w:r>
      <w:r>
        <w:rPr>
          <w:rFonts w:ascii="Arial"/>
          <w:spacing w:val="-1"/>
        </w:rPr>
        <w:tab/>
      </w:r>
      <w:r>
        <w:rPr>
          <w:rFonts w:ascii="Arial"/>
          <w:spacing w:val="-1"/>
          <w:w w:val="95"/>
          <w:position w:val="-2"/>
        </w:rPr>
        <w:t>13.45</w:t>
      </w:r>
      <w:r>
        <w:rPr>
          <w:rFonts w:ascii="Arial"/>
          <w:spacing w:val="-1"/>
          <w:w w:val="95"/>
          <w:position w:val="-2"/>
        </w:rPr>
        <w:tab/>
      </w:r>
      <w:r>
        <w:rPr>
          <w:rFonts w:ascii="Arial"/>
          <w:spacing w:val="-1"/>
          <w:position w:val="-2"/>
        </w:rPr>
        <w:t>Hinerangi</w:t>
      </w:r>
    </w:p>
    <w:p w:rsidR="002137B4" w:rsidRDefault="0056497A">
      <w:pPr>
        <w:spacing w:before="24"/>
        <w:ind w:right="849"/>
        <w:jc w:val="right"/>
        <w:rPr>
          <w:rFonts w:ascii="Arial" w:eastAsia="Arial" w:hAnsi="Arial" w:cs="Arial"/>
        </w:rPr>
      </w:pPr>
      <w:r>
        <w:rPr>
          <w:rFonts w:ascii="Arial"/>
          <w:spacing w:val="-2"/>
        </w:rPr>
        <w:t>Himiona</w:t>
      </w:r>
    </w:p>
    <w:p w:rsidR="002137B4" w:rsidRDefault="002137B4">
      <w:pPr>
        <w:rPr>
          <w:rFonts w:ascii="Arial" w:eastAsia="Arial" w:hAnsi="Arial" w:cs="Arial"/>
          <w:sz w:val="18"/>
          <w:szCs w:val="18"/>
        </w:rPr>
      </w:pPr>
    </w:p>
    <w:p w:rsidR="002137B4" w:rsidRDefault="002137B4">
      <w:pPr>
        <w:rPr>
          <w:rFonts w:ascii="Arial" w:eastAsia="Arial" w:hAnsi="Arial" w:cs="Arial"/>
          <w:sz w:val="18"/>
          <w:szCs w:val="18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space="720"/>
        </w:sect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spacing w:before="72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Update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1"/>
        </w:rPr>
        <w:t>Wai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262</w:t>
      </w:r>
    </w:p>
    <w:p w:rsidR="002137B4" w:rsidRDefault="0056497A">
      <w:pPr>
        <w:spacing w:before="7" w:line="275" w:lineRule="auto"/>
        <w:ind w:left="852" w:hanging="63"/>
        <w:rPr>
          <w:rFonts w:ascii="Arial" w:eastAsia="Arial" w:hAnsi="Arial" w:cs="Arial"/>
        </w:rPr>
      </w:pPr>
      <w:r>
        <w:rPr>
          <w:rFonts w:ascii="Arial" w:eastAsia="Arial" w:hAnsi="Arial" w:cs="Arial"/>
          <w:color w:val="1C1C1C"/>
        </w:rPr>
        <w:t>The</w:t>
      </w:r>
      <w:r>
        <w:rPr>
          <w:rFonts w:ascii="Arial" w:eastAsia="Arial" w:hAnsi="Arial" w:cs="Arial"/>
          <w:color w:val="1C1C1C"/>
          <w:spacing w:val="-4"/>
        </w:rPr>
        <w:t xml:space="preserve"> </w:t>
      </w:r>
      <w:r>
        <w:rPr>
          <w:rFonts w:ascii="Arial" w:eastAsia="Arial" w:hAnsi="Arial" w:cs="Arial"/>
          <w:color w:val="1C1C1C"/>
          <w:spacing w:val="-1"/>
        </w:rPr>
        <w:t>Trans-Pacific</w:t>
      </w:r>
      <w:r>
        <w:rPr>
          <w:rFonts w:ascii="Arial" w:eastAsia="Arial" w:hAnsi="Arial" w:cs="Arial"/>
          <w:color w:val="1C1C1C"/>
          <w:spacing w:val="1"/>
        </w:rPr>
        <w:t xml:space="preserve"> </w:t>
      </w:r>
      <w:r>
        <w:rPr>
          <w:rFonts w:ascii="Arial" w:eastAsia="Arial" w:hAnsi="Arial" w:cs="Arial"/>
          <w:color w:val="1C1C1C"/>
          <w:spacing w:val="-1"/>
        </w:rPr>
        <w:t>Partnership</w:t>
      </w:r>
      <w:r>
        <w:rPr>
          <w:rFonts w:ascii="Arial" w:eastAsia="Arial" w:hAnsi="Arial" w:cs="Arial"/>
          <w:color w:val="1C1C1C"/>
        </w:rPr>
        <w:t xml:space="preserve"> </w:t>
      </w:r>
      <w:r>
        <w:rPr>
          <w:rFonts w:ascii="Arial" w:eastAsia="Arial" w:hAnsi="Arial" w:cs="Arial"/>
          <w:color w:val="1C1C1C"/>
          <w:spacing w:val="-1"/>
        </w:rPr>
        <w:t>Agreement (TPPA)</w:t>
      </w:r>
      <w:r>
        <w:rPr>
          <w:rFonts w:ascii="Arial" w:eastAsia="Arial" w:hAnsi="Arial" w:cs="Arial"/>
          <w:color w:val="1C1C1C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‘Next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Steps’</w:t>
      </w:r>
    </w:p>
    <w:p w:rsidR="002137B4" w:rsidRDefault="0056497A">
      <w:pPr>
        <w:tabs>
          <w:tab w:val="left" w:pos="1019"/>
        </w:tabs>
        <w:spacing w:before="99" w:line="265" w:lineRule="auto"/>
        <w:ind w:left="1020" w:right="714" w:hanging="90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13.55</w:t>
      </w:r>
      <w:r>
        <w:rPr>
          <w:rFonts w:ascii="Arial"/>
          <w:spacing w:val="-1"/>
        </w:rPr>
        <w:tab/>
        <w:t>Paul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Diamond/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Lewis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2"/>
        </w:rPr>
        <w:t>Brown</w:t>
      </w:r>
    </w:p>
    <w:p w:rsidR="002137B4" w:rsidRDefault="002137B4">
      <w:pPr>
        <w:spacing w:line="265" w:lineRule="auto"/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5623" w:space="965"/>
            <w:col w:w="2682"/>
          </w:cols>
        </w:sectPr>
      </w:pPr>
    </w:p>
    <w:p w:rsidR="002137B4" w:rsidRDefault="002137B4">
      <w:pPr>
        <w:spacing w:before="8"/>
        <w:rPr>
          <w:rFonts w:ascii="Arial" w:eastAsia="Arial" w:hAnsi="Arial" w:cs="Arial"/>
          <w:sz w:val="15"/>
          <w:szCs w:val="15"/>
        </w:rPr>
      </w:pPr>
    </w:p>
    <w:p w:rsidR="002137B4" w:rsidRDefault="0056497A">
      <w:pPr>
        <w:numPr>
          <w:ilvl w:val="0"/>
          <w:numId w:val="20"/>
        </w:numPr>
        <w:tabs>
          <w:tab w:val="left" w:pos="790"/>
          <w:tab w:val="left" w:pos="7607"/>
        </w:tabs>
        <w:spacing w:before="72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t>General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Discussion/Outcomes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Reporting</w:t>
      </w:r>
      <w:r>
        <w:rPr>
          <w:rFonts w:ascii="Arial"/>
        </w:rPr>
        <w:t xml:space="preserve"> to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Minister</w:t>
      </w:r>
      <w:r>
        <w:rPr>
          <w:rFonts w:ascii="Arial"/>
        </w:rPr>
        <w:t xml:space="preserve"> </w:t>
      </w:r>
      <w:r>
        <w:rPr>
          <w:rFonts w:ascii="Arial"/>
          <w:spacing w:val="49"/>
        </w:rPr>
        <w:t xml:space="preserve"> </w:t>
      </w:r>
      <w:r>
        <w:rPr>
          <w:rFonts w:ascii="Arial"/>
          <w:spacing w:val="-1"/>
          <w:position w:val="-2"/>
        </w:rPr>
        <w:t>14.15</w:t>
      </w:r>
      <w:r>
        <w:rPr>
          <w:rFonts w:ascii="Arial"/>
          <w:spacing w:val="-1"/>
          <w:position w:val="-2"/>
        </w:rPr>
        <w:tab/>
      </w:r>
      <w:r>
        <w:rPr>
          <w:rFonts w:ascii="Arial"/>
          <w:spacing w:val="-2"/>
          <w:position w:val="-2"/>
        </w:rPr>
        <w:t>Chair</w:t>
      </w:r>
    </w:p>
    <w:p w:rsidR="002137B4" w:rsidRDefault="002137B4">
      <w:pPr>
        <w:spacing w:before="2"/>
        <w:rPr>
          <w:rFonts w:ascii="Arial" w:eastAsia="Arial" w:hAnsi="Arial" w:cs="Arial"/>
          <w:sz w:val="20"/>
          <w:szCs w:val="20"/>
        </w:rPr>
      </w:pPr>
    </w:p>
    <w:p w:rsidR="002137B4" w:rsidRDefault="002137B4">
      <w:pPr>
        <w:rPr>
          <w:rFonts w:ascii="Arial" w:eastAsia="Arial" w:hAnsi="Arial" w:cs="Arial"/>
          <w:sz w:val="20"/>
          <w:szCs w:val="20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space="720"/>
        </w:sect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spacing w:before="72" w:line="264" w:lineRule="auto"/>
        <w:ind w:left="852" w:hanging="7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Next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Meeting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late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February,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 xml:space="preserve">early </w:t>
      </w:r>
      <w:r>
        <w:rPr>
          <w:rFonts w:ascii="Arial" w:eastAsia="Arial" w:hAnsi="Arial" w:cs="Arial"/>
          <w:spacing w:val="-1"/>
        </w:rPr>
        <w:t>March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-tbc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Venue: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TPT </w:t>
      </w:r>
      <w:r>
        <w:rPr>
          <w:rFonts w:ascii="Arial" w:eastAsia="Arial" w:hAnsi="Arial" w:cs="Arial"/>
          <w:spacing w:val="-1"/>
        </w:rPr>
        <w:t>Room,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3,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National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Library</w:t>
      </w:r>
    </w:p>
    <w:p w:rsidR="002137B4" w:rsidRDefault="0056497A">
      <w:pPr>
        <w:spacing w:before="72"/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14.40</w:t>
      </w:r>
    </w:p>
    <w:p w:rsidR="002137B4" w:rsidRDefault="002137B4">
      <w:pPr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6098" w:space="489"/>
            <w:col w:w="2683"/>
          </w:cols>
        </w:sectPr>
      </w:pPr>
    </w:p>
    <w:p w:rsidR="002137B4" w:rsidRDefault="002137B4">
      <w:pPr>
        <w:spacing w:before="10"/>
        <w:rPr>
          <w:rFonts w:ascii="Arial" w:eastAsia="Arial" w:hAnsi="Arial" w:cs="Arial"/>
          <w:sz w:val="15"/>
          <w:szCs w:val="15"/>
        </w:rPr>
      </w:pPr>
    </w:p>
    <w:p w:rsidR="002137B4" w:rsidRDefault="002137B4">
      <w:pPr>
        <w:rPr>
          <w:rFonts w:ascii="Arial" w:eastAsia="Arial" w:hAnsi="Arial" w:cs="Arial"/>
          <w:sz w:val="15"/>
          <w:szCs w:val="15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space="720"/>
        </w:sectPr>
      </w:pPr>
    </w:p>
    <w:p w:rsidR="002137B4" w:rsidRDefault="0056497A">
      <w:pPr>
        <w:spacing w:before="72"/>
        <w:ind w:left="78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lastRenderedPageBreak/>
        <w:t>Commissioners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depart for meeting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Minister</w:t>
      </w:r>
      <w:r>
        <w:rPr>
          <w:rFonts w:ascii="Arial"/>
          <w:b/>
          <w:spacing w:val="30"/>
        </w:rPr>
        <w:t xml:space="preserve"> </w:t>
      </w:r>
      <w:r>
        <w:rPr>
          <w:rFonts w:ascii="Arial"/>
          <w:b/>
          <w:spacing w:val="-1"/>
        </w:rPr>
        <w:t>of Internal</w:t>
      </w:r>
      <w:r>
        <w:rPr>
          <w:rFonts w:ascii="Arial"/>
          <w:b/>
          <w:spacing w:val="4"/>
        </w:rPr>
        <w:t xml:space="preserve"> </w:t>
      </w:r>
      <w:r>
        <w:rPr>
          <w:rFonts w:ascii="Arial"/>
          <w:b/>
          <w:spacing w:val="-2"/>
        </w:rPr>
        <w:t>Affairs,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Hon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Peter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Dunne</w:t>
      </w:r>
    </w:p>
    <w:p w:rsidR="002137B4" w:rsidRDefault="0056497A">
      <w:pPr>
        <w:spacing w:before="101"/>
        <w:ind w:left="435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14.45</w:t>
      </w:r>
    </w:p>
    <w:p w:rsidR="002137B4" w:rsidRDefault="002137B4">
      <w:pPr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6233" w:space="40"/>
            <w:col w:w="2997"/>
          </w:cols>
        </w:sectPr>
      </w:pPr>
    </w:p>
    <w:p w:rsidR="002137B4" w:rsidRDefault="002137B4">
      <w:pPr>
        <w:spacing w:before="3"/>
        <w:rPr>
          <w:rFonts w:ascii="Arial" w:eastAsia="Arial" w:hAnsi="Arial" w:cs="Arial"/>
          <w:sz w:val="18"/>
          <w:szCs w:val="18"/>
        </w:rPr>
      </w:pPr>
    </w:p>
    <w:p w:rsidR="002137B4" w:rsidRDefault="002137B4">
      <w:pPr>
        <w:rPr>
          <w:rFonts w:ascii="Arial" w:eastAsia="Arial" w:hAnsi="Arial" w:cs="Arial"/>
          <w:sz w:val="18"/>
          <w:szCs w:val="18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space="720"/>
        </w:sectPr>
      </w:pPr>
    </w:p>
    <w:p w:rsidR="002137B4" w:rsidRDefault="0056497A">
      <w:pPr>
        <w:numPr>
          <w:ilvl w:val="0"/>
          <w:numId w:val="20"/>
        </w:numPr>
        <w:tabs>
          <w:tab w:val="left" w:pos="790"/>
        </w:tabs>
        <w:spacing w:before="72" w:line="267" w:lineRule="exact"/>
        <w:ind w:hanging="669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Meeting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Minister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Internal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Affairs,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Hon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Peter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Dunne</w:t>
      </w:r>
    </w:p>
    <w:p w:rsidR="002137B4" w:rsidRDefault="0056497A">
      <w:pPr>
        <w:spacing w:line="237" w:lineRule="exact"/>
        <w:ind w:left="7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 xml:space="preserve">Venue: </w:t>
      </w:r>
      <w:r>
        <w:rPr>
          <w:rFonts w:ascii="Arial" w:eastAsia="Arial" w:hAnsi="Arial" w:cs="Arial"/>
          <w:spacing w:val="-2"/>
        </w:rPr>
        <w:t>Level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11L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Bowen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House, Parliament Buildings</w:t>
      </w:r>
    </w:p>
    <w:p w:rsidR="002137B4" w:rsidRDefault="0056497A" w:rsidP="0056497A">
      <w:pPr>
        <w:spacing w:before="99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lastRenderedPageBreak/>
        <w:t>15.00</w:t>
      </w:r>
    </w:p>
    <w:p w:rsidR="002137B4" w:rsidRDefault="002137B4">
      <w:pPr>
        <w:rPr>
          <w:rFonts w:ascii="Arial" w:eastAsia="Arial" w:hAnsi="Arial" w:cs="Arial"/>
        </w:rPr>
        <w:sectPr w:rsidR="002137B4">
          <w:type w:val="continuous"/>
          <w:pgSz w:w="11910" w:h="16840"/>
          <w:pgMar w:top="1480" w:right="1320" w:bottom="680" w:left="1320" w:header="720" w:footer="720" w:gutter="0"/>
          <w:cols w:num="2" w:space="720" w:equalWidth="0">
            <w:col w:w="6405" w:space="183"/>
            <w:col w:w="2682"/>
          </w:cols>
        </w:sectPr>
      </w:pPr>
    </w:p>
    <w:p w:rsidR="002137B4" w:rsidRDefault="002137B4">
      <w:pPr>
        <w:spacing w:before="3"/>
        <w:rPr>
          <w:rFonts w:ascii="Arial" w:eastAsia="Arial" w:hAnsi="Arial" w:cs="Arial"/>
          <w:sz w:val="18"/>
          <w:szCs w:val="18"/>
        </w:rPr>
      </w:pPr>
    </w:p>
    <w:p w:rsidR="002137B4" w:rsidRDefault="0056497A">
      <w:pPr>
        <w:numPr>
          <w:ilvl w:val="0"/>
          <w:numId w:val="20"/>
        </w:numPr>
        <w:tabs>
          <w:tab w:val="left" w:pos="790"/>
          <w:tab w:val="left" w:pos="6587"/>
        </w:tabs>
        <w:spacing w:before="72"/>
        <w:ind w:right="2004" w:hanging="669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Close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meeting</w:t>
      </w:r>
      <w:r>
        <w:rPr>
          <w:rFonts w:ascii="Arial"/>
          <w:spacing w:val="-1"/>
          <w:position w:val="-2"/>
        </w:rPr>
        <w:tab/>
      </w:r>
      <w:r>
        <w:rPr>
          <w:rFonts w:ascii="Arial"/>
          <w:spacing w:val="-1"/>
          <w:w w:val="95"/>
          <w:position w:val="-2"/>
        </w:rPr>
        <w:t>15.30</w:t>
      </w:r>
    </w:p>
    <w:p w:rsidR="002137B4" w:rsidRDefault="0056497A">
      <w:pPr>
        <w:tabs>
          <w:tab w:val="left" w:pos="5918"/>
        </w:tabs>
        <w:spacing w:before="247"/>
        <w:ind w:right="1930"/>
        <w:jc w:val="right"/>
        <w:rPr>
          <w:rFonts w:ascii="Arial" w:eastAsia="Arial" w:hAnsi="Arial" w:cs="Arial"/>
        </w:rPr>
      </w:pPr>
      <w:r>
        <w:rPr>
          <w:rFonts w:ascii="Arial"/>
          <w:spacing w:val="-1"/>
        </w:rPr>
        <w:t>Tour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National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Library</w:t>
      </w:r>
      <w:r>
        <w:rPr>
          <w:rFonts w:ascii="Arial"/>
          <w:spacing w:val="-1"/>
        </w:rPr>
        <w:tab/>
      </w:r>
      <w:r>
        <w:rPr>
          <w:rFonts w:ascii="Arial"/>
          <w:spacing w:val="-1"/>
          <w:w w:val="95"/>
        </w:rPr>
        <w:t>15.45-</w:t>
      </w:r>
    </w:p>
    <w:p w:rsidR="002137B4" w:rsidRDefault="0056497A">
      <w:pPr>
        <w:spacing w:before="28"/>
        <w:ind w:right="2004"/>
        <w:jc w:val="right"/>
        <w:rPr>
          <w:rFonts w:ascii="Arial" w:eastAsia="Arial" w:hAnsi="Arial" w:cs="Arial"/>
        </w:rPr>
      </w:pPr>
      <w:r>
        <w:rPr>
          <w:rFonts w:ascii="Arial"/>
          <w:spacing w:val="-1"/>
          <w:w w:val="95"/>
        </w:rPr>
        <w:t>17.00</w:t>
      </w: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tabs>
          <w:tab w:val="left" w:pos="6399"/>
        </w:tabs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7"/>
          <w:szCs w:val="7"/>
        </w:rPr>
        <w:tab/>
      </w: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56497A" w:rsidRPr="0056497A" w:rsidRDefault="0056497A" w:rsidP="0056497A">
      <w:pPr>
        <w:rPr>
          <w:rFonts w:ascii="Arial" w:eastAsia="Arial" w:hAnsi="Arial" w:cs="Arial"/>
          <w:sz w:val="7"/>
          <w:szCs w:val="7"/>
        </w:rPr>
      </w:pPr>
    </w:p>
    <w:p w:rsidR="002137B4" w:rsidRPr="0056497A" w:rsidRDefault="002137B4" w:rsidP="0056497A">
      <w:pPr>
        <w:rPr>
          <w:rFonts w:ascii="Arial" w:eastAsia="Arial" w:hAnsi="Arial" w:cs="Arial"/>
          <w:sz w:val="7"/>
          <w:szCs w:val="7"/>
        </w:rPr>
      </w:pPr>
    </w:p>
    <w:sectPr w:rsidR="002137B4" w:rsidRPr="0056497A" w:rsidSect="0056497A">
      <w:footerReference w:type="default" r:id="rId16"/>
      <w:pgSz w:w="11910" w:h="16850"/>
      <w:pgMar w:top="700" w:right="320" w:bottom="680" w:left="108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45" w:rsidRDefault="0056497A">
      <w:r>
        <w:separator/>
      </w:r>
    </w:p>
  </w:endnote>
  <w:endnote w:type="continuationSeparator" w:id="0">
    <w:p w:rsidR="005D0945" w:rsidRDefault="0056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3B" w:rsidRDefault="006D0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B4" w:rsidRDefault="0056497A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63848" behindDoc="1" locked="0" layoutInCell="1" allowOverlap="1" wp14:anchorId="52CAC5CF" wp14:editId="48136DCA">
              <wp:simplePos x="0" y="0"/>
              <wp:positionH relativeFrom="page">
                <wp:posOffset>6563995</wp:posOffset>
              </wp:positionH>
              <wp:positionV relativeFrom="page">
                <wp:posOffset>10230485</wp:posOffset>
              </wp:positionV>
              <wp:extent cx="107315" cy="127000"/>
              <wp:effectExtent l="1270" t="635" r="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7B4" w:rsidRDefault="0056497A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E3B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16.85pt;margin-top:805.55pt;width:8.45pt;height:10pt;z-index:-152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2nIsA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" filled="f" stroked="f">
              <v:textbox inset="0,0,0,0">
                <w:txbxContent>
                  <w:p w:rsidR="002137B4" w:rsidRDefault="0056497A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E3B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3B" w:rsidRDefault="006D0E3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7B4" w:rsidRDefault="0056497A">
    <w:pPr>
      <w:spacing w:line="14" w:lineRule="auto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64376" behindDoc="1" locked="0" layoutInCell="1" allowOverlap="1">
              <wp:simplePos x="0" y="0"/>
              <wp:positionH relativeFrom="page">
                <wp:posOffset>6507480</wp:posOffset>
              </wp:positionH>
              <wp:positionV relativeFrom="page">
                <wp:posOffset>10229850</wp:posOffset>
              </wp:positionV>
              <wp:extent cx="163830" cy="127000"/>
              <wp:effectExtent l="190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7B4" w:rsidRDefault="0056497A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E3B">
                            <w:rPr>
                              <w:rFonts w:ascii="Arial"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2.4pt;margin-top:805.5pt;width:12.9pt;height:10pt;z-index:-152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JgsQIAAK8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" filled="f" stroked="f">
              <v:textbox inset="0,0,0,0">
                <w:txbxContent>
                  <w:p w:rsidR="002137B4" w:rsidRDefault="0056497A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E3B">
                      <w:rPr>
                        <w:rFonts w:ascii="Arial"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503164400" behindDoc="1" locked="0" layoutInCell="1" allowOverlap="1">
              <wp:simplePos x="0" y="0"/>
              <wp:positionH relativeFrom="page">
                <wp:posOffset>7017385</wp:posOffset>
              </wp:positionH>
              <wp:positionV relativeFrom="page">
                <wp:posOffset>10240010</wp:posOffset>
              </wp:positionV>
              <wp:extent cx="89535" cy="139700"/>
              <wp:effectExtent l="0" t="635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7B4" w:rsidRDefault="0056497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52.55pt;margin-top:806.3pt;width:7.05pt;height:11pt;z-index:-15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WMsA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" filled="f" stroked="f">
              <v:textbox inset="0,0,0,0">
                <w:txbxContent>
                  <w:p w:rsidR="002137B4" w:rsidRDefault="0056497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45" w:rsidRDefault="0056497A">
      <w:r>
        <w:separator/>
      </w:r>
    </w:p>
  </w:footnote>
  <w:footnote w:type="continuationSeparator" w:id="0">
    <w:p w:rsidR="005D0945" w:rsidRDefault="0056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3B" w:rsidRDefault="006D0E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3B" w:rsidRDefault="006D0E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3B" w:rsidRDefault="006D0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3BD7"/>
    <w:multiLevelType w:val="multilevel"/>
    <w:tmpl w:val="4B8CB674"/>
    <w:lvl w:ilvl="0">
      <w:start w:val="2"/>
      <w:numFmt w:val="decimal"/>
      <w:lvlText w:val="%1"/>
      <w:lvlJc w:val="left"/>
      <w:pPr>
        <w:ind w:left="20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" w:hanging="401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703" w:hanging="267"/>
        <w:jc w:val="righ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53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8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5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1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" w:hanging="267"/>
      </w:pPr>
      <w:rPr>
        <w:rFonts w:hint="default"/>
      </w:rPr>
    </w:lvl>
  </w:abstractNum>
  <w:abstractNum w:abstractNumId="1">
    <w:nsid w:val="1AB71F26"/>
    <w:multiLevelType w:val="multilevel"/>
    <w:tmpl w:val="1886459E"/>
    <w:lvl w:ilvl="0">
      <w:start w:val="13"/>
      <w:numFmt w:val="decimal"/>
      <w:lvlText w:val="%1.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1500" w:hanging="207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70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6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1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6" w:hanging="207"/>
      </w:pPr>
      <w:rPr>
        <w:rFonts w:hint="default"/>
      </w:rPr>
    </w:lvl>
  </w:abstractNum>
  <w:abstractNum w:abstractNumId="2">
    <w:nsid w:val="26AE2863"/>
    <w:multiLevelType w:val="multilevel"/>
    <w:tmpl w:val="0E72AF52"/>
    <w:lvl w:ilvl="0">
      <w:start w:val="10"/>
      <w:numFmt w:val="decimal"/>
      <w:lvlText w:val="%1"/>
      <w:lvlJc w:val="left"/>
      <w:pPr>
        <w:ind w:left="934" w:hanging="81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44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0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5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0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5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816"/>
      </w:pPr>
      <w:rPr>
        <w:rFonts w:hint="default"/>
      </w:rPr>
    </w:lvl>
  </w:abstractNum>
  <w:abstractNum w:abstractNumId="3">
    <w:nsid w:val="31927871"/>
    <w:multiLevelType w:val="hybridMultilevel"/>
    <w:tmpl w:val="C9F428DC"/>
    <w:lvl w:ilvl="0" w:tplc="EDEAAA50">
      <w:start w:val="1"/>
      <w:numFmt w:val="bullet"/>
      <w:lvlText w:val="-"/>
      <w:lvlJc w:val="left"/>
      <w:pPr>
        <w:ind w:left="840" w:hanging="361"/>
      </w:pPr>
      <w:rPr>
        <w:rFonts w:ascii="Tahoma" w:eastAsia="Tahoma" w:hAnsi="Tahoma" w:hint="default"/>
        <w:sz w:val="22"/>
        <w:szCs w:val="22"/>
      </w:rPr>
    </w:lvl>
    <w:lvl w:ilvl="1" w:tplc="6BECBACC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2" w:tplc="B19AEDA8">
      <w:start w:val="1"/>
      <w:numFmt w:val="bullet"/>
      <w:lvlText w:val="•"/>
      <w:lvlJc w:val="left"/>
      <w:pPr>
        <w:ind w:left="2449" w:hanging="361"/>
      </w:pPr>
      <w:rPr>
        <w:rFonts w:hint="default"/>
      </w:rPr>
    </w:lvl>
    <w:lvl w:ilvl="3" w:tplc="E9E6A9B0">
      <w:start w:val="1"/>
      <w:numFmt w:val="bullet"/>
      <w:lvlText w:val="•"/>
      <w:lvlJc w:val="left"/>
      <w:pPr>
        <w:ind w:left="3254" w:hanging="361"/>
      </w:pPr>
      <w:rPr>
        <w:rFonts w:hint="default"/>
      </w:rPr>
    </w:lvl>
    <w:lvl w:ilvl="4" w:tplc="41B4EDE8">
      <w:start w:val="1"/>
      <w:numFmt w:val="bullet"/>
      <w:lvlText w:val="•"/>
      <w:lvlJc w:val="left"/>
      <w:pPr>
        <w:ind w:left="4058" w:hanging="361"/>
      </w:pPr>
      <w:rPr>
        <w:rFonts w:hint="default"/>
      </w:rPr>
    </w:lvl>
    <w:lvl w:ilvl="5" w:tplc="985EB736">
      <w:start w:val="1"/>
      <w:numFmt w:val="bullet"/>
      <w:lvlText w:val="•"/>
      <w:lvlJc w:val="left"/>
      <w:pPr>
        <w:ind w:left="4863" w:hanging="361"/>
      </w:pPr>
      <w:rPr>
        <w:rFonts w:hint="default"/>
      </w:rPr>
    </w:lvl>
    <w:lvl w:ilvl="6" w:tplc="07F8001A">
      <w:start w:val="1"/>
      <w:numFmt w:val="bullet"/>
      <w:lvlText w:val="•"/>
      <w:lvlJc w:val="left"/>
      <w:pPr>
        <w:ind w:left="5667" w:hanging="361"/>
      </w:pPr>
      <w:rPr>
        <w:rFonts w:hint="default"/>
      </w:rPr>
    </w:lvl>
    <w:lvl w:ilvl="7" w:tplc="5D7A89E0">
      <w:start w:val="1"/>
      <w:numFmt w:val="bullet"/>
      <w:lvlText w:val="•"/>
      <w:lvlJc w:val="left"/>
      <w:pPr>
        <w:ind w:left="6472" w:hanging="361"/>
      </w:pPr>
      <w:rPr>
        <w:rFonts w:hint="default"/>
      </w:rPr>
    </w:lvl>
    <w:lvl w:ilvl="8" w:tplc="B8148992">
      <w:start w:val="1"/>
      <w:numFmt w:val="bullet"/>
      <w:lvlText w:val="•"/>
      <w:lvlJc w:val="left"/>
      <w:pPr>
        <w:ind w:left="7277" w:hanging="361"/>
      </w:pPr>
      <w:rPr>
        <w:rFonts w:hint="default"/>
      </w:rPr>
    </w:lvl>
  </w:abstractNum>
  <w:abstractNum w:abstractNumId="4">
    <w:nsid w:val="35E835FC"/>
    <w:multiLevelType w:val="multilevel"/>
    <w:tmpl w:val="52BA0ED0"/>
    <w:lvl w:ilvl="0">
      <w:start w:val="5"/>
      <w:numFmt w:val="decimal"/>
      <w:lvlText w:val="%1"/>
      <w:lvlJc w:val="left"/>
      <w:pPr>
        <w:ind w:left="934" w:hanging="81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04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9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5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0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5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80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5" w:hanging="816"/>
      </w:pPr>
      <w:rPr>
        <w:rFonts w:hint="default"/>
      </w:rPr>
    </w:lvl>
  </w:abstractNum>
  <w:abstractNum w:abstractNumId="5">
    <w:nsid w:val="3BB37A4B"/>
    <w:multiLevelType w:val="hybridMultilevel"/>
    <w:tmpl w:val="D4BCED82"/>
    <w:lvl w:ilvl="0" w:tplc="245664F6">
      <w:start w:val="1"/>
      <w:numFmt w:val="bullet"/>
      <w:lvlText w:val="•"/>
      <w:lvlJc w:val="left"/>
      <w:pPr>
        <w:ind w:left="564" w:hanging="360"/>
      </w:pPr>
      <w:rPr>
        <w:rFonts w:ascii="Arial" w:eastAsia="Arial" w:hAnsi="Arial" w:hint="default"/>
        <w:w w:val="142"/>
        <w:sz w:val="24"/>
        <w:szCs w:val="24"/>
      </w:rPr>
    </w:lvl>
    <w:lvl w:ilvl="1" w:tplc="CAC8F208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2" w:tplc="C204CFA4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3" w:tplc="73E49520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4" w:tplc="9B14DE08">
      <w:start w:val="1"/>
      <w:numFmt w:val="bullet"/>
      <w:lvlText w:val="•"/>
      <w:lvlJc w:val="left"/>
      <w:pPr>
        <w:ind w:left="2753" w:hanging="360"/>
      </w:pPr>
      <w:rPr>
        <w:rFonts w:hint="default"/>
      </w:rPr>
    </w:lvl>
    <w:lvl w:ilvl="5" w:tplc="963E7740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6" w:tplc="455EA030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7" w:tplc="BDE694F4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8" w:tplc="DFF8B844">
      <w:start w:val="1"/>
      <w:numFmt w:val="bullet"/>
      <w:lvlText w:val="•"/>
      <w:lvlJc w:val="left"/>
      <w:pPr>
        <w:ind w:left="4943" w:hanging="360"/>
      </w:pPr>
      <w:rPr>
        <w:rFonts w:hint="default"/>
      </w:rPr>
    </w:lvl>
  </w:abstractNum>
  <w:abstractNum w:abstractNumId="6">
    <w:nsid w:val="3F9B4CB6"/>
    <w:multiLevelType w:val="hybridMultilevel"/>
    <w:tmpl w:val="674AE61A"/>
    <w:lvl w:ilvl="0" w:tplc="3710BD94">
      <w:start w:val="1"/>
      <w:numFmt w:val="decimal"/>
      <w:lvlText w:val="%1."/>
      <w:lvlJc w:val="left"/>
      <w:pPr>
        <w:ind w:left="100"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4B543282">
      <w:start w:val="1"/>
      <w:numFmt w:val="bullet"/>
      <w:lvlText w:val="•"/>
      <w:lvlJc w:val="left"/>
      <w:pPr>
        <w:ind w:left="1015" w:hanging="248"/>
      </w:pPr>
      <w:rPr>
        <w:rFonts w:hint="default"/>
      </w:rPr>
    </w:lvl>
    <w:lvl w:ilvl="2" w:tplc="F0D6CE16">
      <w:start w:val="1"/>
      <w:numFmt w:val="bullet"/>
      <w:lvlText w:val="•"/>
      <w:lvlJc w:val="left"/>
      <w:pPr>
        <w:ind w:left="1929" w:hanging="248"/>
      </w:pPr>
      <w:rPr>
        <w:rFonts w:hint="default"/>
      </w:rPr>
    </w:lvl>
    <w:lvl w:ilvl="3" w:tplc="D556DCCC">
      <w:start w:val="1"/>
      <w:numFmt w:val="bullet"/>
      <w:lvlText w:val="•"/>
      <w:lvlJc w:val="left"/>
      <w:pPr>
        <w:ind w:left="2844" w:hanging="248"/>
      </w:pPr>
      <w:rPr>
        <w:rFonts w:hint="default"/>
      </w:rPr>
    </w:lvl>
    <w:lvl w:ilvl="4" w:tplc="1196FBD6">
      <w:start w:val="1"/>
      <w:numFmt w:val="bullet"/>
      <w:lvlText w:val="•"/>
      <w:lvlJc w:val="left"/>
      <w:pPr>
        <w:ind w:left="3758" w:hanging="248"/>
      </w:pPr>
      <w:rPr>
        <w:rFonts w:hint="default"/>
      </w:rPr>
    </w:lvl>
    <w:lvl w:ilvl="5" w:tplc="03C0420C">
      <w:start w:val="1"/>
      <w:numFmt w:val="bullet"/>
      <w:lvlText w:val="•"/>
      <w:lvlJc w:val="left"/>
      <w:pPr>
        <w:ind w:left="4673" w:hanging="248"/>
      </w:pPr>
      <w:rPr>
        <w:rFonts w:hint="default"/>
      </w:rPr>
    </w:lvl>
    <w:lvl w:ilvl="6" w:tplc="2C60E550">
      <w:start w:val="1"/>
      <w:numFmt w:val="bullet"/>
      <w:lvlText w:val="•"/>
      <w:lvlJc w:val="left"/>
      <w:pPr>
        <w:ind w:left="5588" w:hanging="248"/>
      </w:pPr>
      <w:rPr>
        <w:rFonts w:hint="default"/>
      </w:rPr>
    </w:lvl>
    <w:lvl w:ilvl="7" w:tplc="C360F152">
      <w:start w:val="1"/>
      <w:numFmt w:val="bullet"/>
      <w:lvlText w:val="•"/>
      <w:lvlJc w:val="left"/>
      <w:pPr>
        <w:ind w:left="6502" w:hanging="248"/>
      </w:pPr>
      <w:rPr>
        <w:rFonts w:hint="default"/>
      </w:rPr>
    </w:lvl>
    <w:lvl w:ilvl="8" w:tplc="9306E478">
      <w:start w:val="1"/>
      <w:numFmt w:val="bullet"/>
      <w:lvlText w:val="•"/>
      <w:lvlJc w:val="left"/>
      <w:pPr>
        <w:ind w:left="7417" w:hanging="248"/>
      </w:pPr>
      <w:rPr>
        <w:rFonts w:hint="default"/>
      </w:rPr>
    </w:lvl>
  </w:abstractNum>
  <w:abstractNum w:abstractNumId="7">
    <w:nsid w:val="4092543C"/>
    <w:multiLevelType w:val="hybridMultilevel"/>
    <w:tmpl w:val="AA04DB20"/>
    <w:lvl w:ilvl="0" w:tplc="ECA2C6AC">
      <w:start w:val="1"/>
      <w:numFmt w:val="bullet"/>
      <w:lvlText w:val="•"/>
      <w:lvlJc w:val="left"/>
      <w:pPr>
        <w:ind w:left="287" w:hanging="255"/>
      </w:pPr>
      <w:rPr>
        <w:rFonts w:ascii="Arial" w:eastAsia="Arial" w:hAnsi="Arial" w:hint="default"/>
        <w:color w:val="231F20"/>
        <w:sz w:val="22"/>
        <w:szCs w:val="22"/>
      </w:rPr>
    </w:lvl>
    <w:lvl w:ilvl="1" w:tplc="591E6F62">
      <w:start w:val="1"/>
      <w:numFmt w:val="bullet"/>
      <w:lvlText w:val="•"/>
      <w:lvlJc w:val="left"/>
      <w:pPr>
        <w:ind w:left="1018" w:hanging="255"/>
      </w:pPr>
      <w:rPr>
        <w:rFonts w:hint="default"/>
      </w:rPr>
    </w:lvl>
    <w:lvl w:ilvl="2" w:tplc="94CA99A0">
      <w:start w:val="1"/>
      <w:numFmt w:val="bullet"/>
      <w:lvlText w:val="•"/>
      <w:lvlJc w:val="left"/>
      <w:pPr>
        <w:ind w:left="1749" w:hanging="255"/>
      </w:pPr>
      <w:rPr>
        <w:rFonts w:hint="default"/>
      </w:rPr>
    </w:lvl>
    <w:lvl w:ilvl="3" w:tplc="274A9E2E">
      <w:start w:val="1"/>
      <w:numFmt w:val="bullet"/>
      <w:lvlText w:val="•"/>
      <w:lvlJc w:val="left"/>
      <w:pPr>
        <w:ind w:left="2481" w:hanging="255"/>
      </w:pPr>
      <w:rPr>
        <w:rFonts w:hint="default"/>
      </w:rPr>
    </w:lvl>
    <w:lvl w:ilvl="4" w:tplc="BEFA0EDA">
      <w:start w:val="1"/>
      <w:numFmt w:val="bullet"/>
      <w:lvlText w:val="•"/>
      <w:lvlJc w:val="left"/>
      <w:pPr>
        <w:ind w:left="3212" w:hanging="255"/>
      </w:pPr>
      <w:rPr>
        <w:rFonts w:hint="default"/>
      </w:rPr>
    </w:lvl>
    <w:lvl w:ilvl="5" w:tplc="0E52B71A">
      <w:start w:val="1"/>
      <w:numFmt w:val="bullet"/>
      <w:lvlText w:val="•"/>
      <w:lvlJc w:val="left"/>
      <w:pPr>
        <w:ind w:left="3943" w:hanging="255"/>
      </w:pPr>
      <w:rPr>
        <w:rFonts w:hint="default"/>
      </w:rPr>
    </w:lvl>
    <w:lvl w:ilvl="6" w:tplc="11DECEB0">
      <w:start w:val="1"/>
      <w:numFmt w:val="bullet"/>
      <w:lvlText w:val="•"/>
      <w:lvlJc w:val="left"/>
      <w:pPr>
        <w:ind w:left="4675" w:hanging="255"/>
      </w:pPr>
      <w:rPr>
        <w:rFonts w:hint="default"/>
      </w:rPr>
    </w:lvl>
    <w:lvl w:ilvl="7" w:tplc="B1244DA6">
      <w:start w:val="1"/>
      <w:numFmt w:val="bullet"/>
      <w:lvlText w:val="•"/>
      <w:lvlJc w:val="left"/>
      <w:pPr>
        <w:ind w:left="5406" w:hanging="255"/>
      </w:pPr>
      <w:rPr>
        <w:rFonts w:hint="default"/>
      </w:rPr>
    </w:lvl>
    <w:lvl w:ilvl="8" w:tplc="41664CF4">
      <w:start w:val="1"/>
      <w:numFmt w:val="bullet"/>
      <w:lvlText w:val="•"/>
      <w:lvlJc w:val="left"/>
      <w:pPr>
        <w:ind w:left="6138" w:hanging="255"/>
      </w:pPr>
      <w:rPr>
        <w:rFonts w:hint="default"/>
      </w:rPr>
    </w:lvl>
  </w:abstractNum>
  <w:abstractNum w:abstractNumId="8">
    <w:nsid w:val="43816882"/>
    <w:multiLevelType w:val="hybridMultilevel"/>
    <w:tmpl w:val="18D2816E"/>
    <w:lvl w:ilvl="0" w:tplc="0220E084">
      <w:start w:val="1"/>
      <w:numFmt w:val="bullet"/>
      <w:lvlText w:val="•"/>
      <w:lvlJc w:val="left"/>
      <w:pPr>
        <w:ind w:left="1080" w:hanging="187"/>
      </w:pPr>
      <w:rPr>
        <w:rFonts w:ascii="Arial" w:eastAsia="Arial" w:hAnsi="Arial" w:hint="default"/>
        <w:w w:val="142"/>
        <w:sz w:val="24"/>
        <w:szCs w:val="24"/>
      </w:rPr>
    </w:lvl>
    <w:lvl w:ilvl="1" w:tplc="D6F86F32">
      <w:start w:val="1"/>
      <w:numFmt w:val="bullet"/>
      <w:lvlText w:val="•"/>
      <w:lvlJc w:val="left"/>
      <w:pPr>
        <w:ind w:left="1554" w:hanging="187"/>
      </w:pPr>
      <w:rPr>
        <w:rFonts w:hint="default"/>
      </w:rPr>
    </w:lvl>
    <w:lvl w:ilvl="2" w:tplc="35C08592">
      <w:start w:val="1"/>
      <w:numFmt w:val="bullet"/>
      <w:lvlText w:val="•"/>
      <w:lvlJc w:val="left"/>
      <w:pPr>
        <w:ind w:left="2028" w:hanging="187"/>
      </w:pPr>
      <w:rPr>
        <w:rFonts w:hint="default"/>
      </w:rPr>
    </w:lvl>
    <w:lvl w:ilvl="3" w:tplc="CC3CBCF6">
      <w:start w:val="1"/>
      <w:numFmt w:val="bullet"/>
      <w:lvlText w:val="•"/>
      <w:lvlJc w:val="left"/>
      <w:pPr>
        <w:ind w:left="2503" w:hanging="187"/>
      </w:pPr>
      <w:rPr>
        <w:rFonts w:hint="default"/>
      </w:rPr>
    </w:lvl>
    <w:lvl w:ilvl="4" w:tplc="CF4412E2">
      <w:start w:val="1"/>
      <w:numFmt w:val="bullet"/>
      <w:lvlText w:val="•"/>
      <w:lvlJc w:val="left"/>
      <w:pPr>
        <w:ind w:left="2977" w:hanging="187"/>
      </w:pPr>
      <w:rPr>
        <w:rFonts w:hint="default"/>
      </w:rPr>
    </w:lvl>
    <w:lvl w:ilvl="5" w:tplc="BC9675B8">
      <w:start w:val="1"/>
      <w:numFmt w:val="bullet"/>
      <w:lvlText w:val="•"/>
      <w:lvlJc w:val="left"/>
      <w:pPr>
        <w:ind w:left="3451" w:hanging="187"/>
      </w:pPr>
      <w:rPr>
        <w:rFonts w:hint="default"/>
      </w:rPr>
    </w:lvl>
    <w:lvl w:ilvl="6" w:tplc="82E2B7BA">
      <w:start w:val="1"/>
      <w:numFmt w:val="bullet"/>
      <w:lvlText w:val="•"/>
      <w:lvlJc w:val="left"/>
      <w:pPr>
        <w:ind w:left="3926" w:hanging="187"/>
      </w:pPr>
      <w:rPr>
        <w:rFonts w:hint="default"/>
      </w:rPr>
    </w:lvl>
    <w:lvl w:ilvl="7" w:tplc="EB9669A6">
      <w:start w:val="1"/>
      <w:numFmt w:val="bullet"/>
      <w:lvlText w:val="•"/>
      <w:lvlJc w:val="left"/>
      <w:pPr>
        <w:ind w:left="4400" w:hanging="187"/>
      </w:pPr>
      <w:rPr>
        <w:rFonts w:hint="default"/>
      </w:rPr>
    </w:lvl>
    <w:lvl w:ilvl="8" w:tplc="82B6F654">
      <w:start w:val="1"/>
      <w:numFmt w:val="bullet"/>
      <w:lvlText w:val="•"/>
      <w:lvlJc w:val="left"/>
      <w:pPr>
        <w:ind w:left="4875" w:hanging="187"/>
      </w:pPr>
      <w:rPr>
        <w:rFonts w:hint="default"/>
      </w:rPr>
    </w:lvl>
  </w:abstractNum>
  <w:abstractNum w:abstractNumId="9">
    <w:nsid w:val="43974578"/>
    <w:multiLevelType w:val="hybridMultilevel"/>
    <w:tmpl w:val="B44AEEEA"/>
    <w:lvl w:ilvl="0" w:tplc="50F415D0">
      <w:start w:val="1"/>
      <w:numFmt w:val="upperLetter"/>
      <w:lvlText w:val="%1."/>
      <w:lvlJc w:val="left"/>
      <w:pPr>
        <w:ind w:left="527" w:hanging="428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2F70567A">
      <w:start w:val="1"/>
      <w:numFmt w:val="bullet"/>
      <w:lvlText w:val="•"/>
      <w:lvlJc w:val="left"/>
      <w:pPr>
        <w:ind w:left="1399" w:hanging="428"/>
      </w:pPr>
      <w:rPr>
        <w:rFonts w:hint="default"/>
      </w:rPr>
    </w:lvl>
    <w:lvl w:ilvl="2" w:tplc="1D5A60BC">
      <w:start w:val="1"/>
      <w:numFmt w:val="bullet"/>
      <w:lvlText w:val="•"/>
      <w:lvlJc w:val="left"/>
      <w:pPr>
        <w:ind w:left="2271" w:hanging="428"/>
      </w:pPr>
      <w:rPr>
        <w:rFonts w:hint="default"/>
      </w:rPr>
    </w:lvl>
    <w:lvl w:ilvl="3" w:tplc="8DCEA6FA">
      <w:start w:val="1"/>
      <w:numFmt w:val="bullet"/>
      <w:lvlText w:val="•"/>
      <w:lvlJc w:val="left"/>
      <w:pPr>
        <w:ind w:left="3143" w:hanging="428"/>
      </w:pPr>
      <w:rPr>
        <w:rFonts w:hint="default"/>
      </w:rPr>
    </w:lvl>
    <w:lvl w:ilvl="4" w:tplc="2EF01EAC">
      <w:start w:val="1"/>
      <w:numFmt w:val="bullet"/>
      <w:lvlText w:val="•"/>
      <w:lvlJc w:val="left"/>
      <w:pPr>
        <w:ind w:left="4014" w:hanging="428"/>
      </w:pPr>
      <w:rPr>
        <w:rFonts w:hint="default"/>
      </w:rPr>
    </w:lvl>
    <w:lvl w:ilvl="5" w:tplc="1A382510">
      <w:start w:val="1"/>
      <w:numFmt w:val="bullet"/>
      <w:lvlText w:val="•"/>
      <w:lvlJc w:val="left"/>
      <w:pPr>
        <w:ind w:left="4886" w:hanging="428"/>
      </w:pPr>
      <w:rPr>
        <w:rFonts w:hint="default"/>
      </w:rPr>
    </w:lvl>
    <w:lvl w:ilvl="6" w:tplc="62F0191A">
      <w:start w:val="1"/>
      <w:numFmt w:val="bullet"/>
      <w:lvlText w:val="•"/>
      <w:lvlJc w:val="left"/>
      <w:pPr>
        <w:ind w:left="5758" w:hanging="428"/>
      </w:pPr>
      <w:rPr>
        <w:rFonts w:hint="default"/>
      </w:rPr>
    </w:lvl>
    <w:lvl w:ilvl="7" w:tplc="54106818">
      <w:start w:val="1"/>
      <w:numFmt w:val="bullet"/>
      <w:lvlText w:val="•"/>
      <w:lvlJc w:val="left"/>
      <w:pPr>
        <w:ind w:left="6630" w:hanging="428"/>
      </w:pPr>
      <w:rPr>
        <w:rFonts w:hint="default"/>
      </w:rPr>
    </w:lvl>
    <w:lvl w:ilvl="8" w:tplc="E2B82AA6">
      <w:start w:val="1"/>
      <w:numFmt w:val="bullet"/>
      <w:lvlText w:val="•"/>
      <w:lvlJc w:val="left"/>
      <w:pPr>
        <w:ind w:left="7502" w:hanging="428"/>
      </w:pPr>
      <w:rPr>
        <w:rFonts w:hint="default"/>
      </w:rPr>
    </w:lvl>
  </w:abstractNum>
  <w:abstractNum w:abstractNumId="10">
    <w:nsid w:val="44BF130E"/>
    <w:multiLevelType w:val="hybridMultilevel"/>
    <w:tmpl w:val="8E302FCA"/>
    <w:lvl w:ilvl="0" w:tplc="D9D2FB8A">
      <w:start w:val="7"/>
      <w:numFmt w:val="decimal"/>
      <w:lvlText w:val="%1."/>
      <w:lvlJc w:val="left"/>
      <w:pPr>
        <w:ind w:left="789" w:hanging="67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0E23060">
      <w:start w:val="1"/>
      <w:numFmt w:val="bullet"/>
      <w:lvlText w:val=""/>
      <w:lvlJc w:val="left"/>
      <w:pPr>
        <w:ind w:left="1509" w:hanging="360"/>
      </w:pPr>
      <w:rPr>
        <w:rFonts w:ascii="Wingdings" w:eastAsia="Wingdings" w:hAnsi="Wingdings" w:hint="default"/>
        <w:sz w:val="22"/>
        <w:szCs w:val="22"/>
      </w:rPr>
    </w:lvl>
    <w:lvl w:ilvl="2" w:tplc="5CC0BD2E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3" w:tplc="34A03AE8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4" w:tplc="4590FBEA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5" w:tplc="E51CF744">
      <w:start w:val="1"/>
      <w:numFmt w:val="bullet"/>
      <w:lvlText w:val="•"/>
      <w:lvlJc w:val="left"/>
      <w:pPr>
        <w:ind w:left="2982" w:hanging="360"/>
      </w:pPr>
      <w:rPr>
        <w:rFonts w:hint="default"/>
      </w:rPr>
    </w:lvl>
    <w:lvl w:ilvl="6" w:tplc="8FA88B3E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7" w:tplc="3530FC48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8" w:tplc="20527360">
      <w:start w:val="1"/>
      <w:numFmt w:val="bullet"/>
      <w:lvlText w:val="•"/>
      <w:lvlJc w:val="left"/>
      <w:pPr>
        <w:ind w:left="4087" w:hanging="360"/>
      </w:pPr>
      <w:rPr>
        <w:rFonts w:hint="default"/>
      </w:rPr>
    </w:lvl>
  </w:abstractNum>
  <w:abstractNum w:abstractNumId="11">
    <w:nsid w:val="4F472FAE"/>
    <w:multiLevelType w:val="hybridMultilevel"/>
    <w:tmpl w:val="E70EB494"/>
    <w:lvl w:ilvl="0" w:tplc="1E5050D8">
      <w:start w:val="1"/>
      <w:numFmt w:val="decimal"/>
      <w:lvlText w:val="%1."/>
      <w:lvlJc w:val="left"/>
      <w:pPr>
        <w:ind w:left="720" w:hanging="267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0252838E">
      <w:start w:val="1"/>
      <w:numFmt w:val="decimal"/>
      <w:lvlText w:val="%2."/>
      <w:lvlJc w:val="left"/>
      <w:pPr>
        <w:ind w:left="1080" w:hanging="267"/>
        <w:jc w:val="left"/>
      </w:pPr>
      <w:rPr>
        <w:rFonts w:ascii="Arial" w:eastAsia="Arial" w:hAnsi="Arial" w:hint="default"/>
        <w:sz w:val="24"/>
        <w:szCs w:val="24"/>
      </w:rPr>
    </w:lvl>
    <w:lvl w:ilvl="2" w:tplc="4F22625C">
      <w:start w:val="1"/>
      <w:numFmt w:val="bullet"/>
      <w:lvlText w:val="•"/>
      <w:lvlJc w:val="left"/>
      <w:pPr>
        <w:ind w:left="1536" w:hanging="267"/>
      </w:pPr>
      <w:rPr>
        <w:rFonts w:hint="default"/>
      </w:rPr>
    </w:lvl>
    <w:lvl w:ilvl="3" w:tplc="D76831AA">
      <w:start w:val="1"/>
      <w:numFmt w:val="bullet"/>
      <w:lvlText w:val="•"/>
      <w:lvlJc w:val="left"/>
      <w:pPr>
        <w:ind w:left="1993" w:hanging="267"/>
      </w:pPr>
      <w:rPr>
        <w:rFonts w:hint="default"/>
      </w:rPr>
    </w:lvl>
    <w:lvl w:ilvl="4" w:tplc="C57A82AC">
      <w:start w:val="1"/>
      <w:numFmt w:val="bullet"/>
      <w:lvlText w:val="•"/>
      <w:lvlJc w:val="left"/>
      <w:pPr>
        <w:ind w:left="2450" w:hanging="267"/>
      </w:pPr>
      <w:rPr>
        <w:rFonts w:hint="default"/>
      </w:rPr>
    </w:lvl>
    <w:lvl w:ilvl="5" w:tplc="8E549308">
      <w:start w:val="1"/>
      <w:numFmt w:val="bullet"/>
      <w:lvlText w:val="•"/>
      <w:lvlJc w:val="left"/>
      <w:pPr>
        <w:ind w:left="2907" w:hanging="267"/>
      </w:pPr>
      <w:rPr>
        <w:rFonts w:hint="default"/>
      </w:rPr>
    </w:lvl>
    <w:lvl w:ilvl="6" w:tplc="12C6A506">
      <w:start w:val="1"/>
      <w:numFmt w:val="bullet"/>
      <w:lvlText w:val="•"/>
      <w:lvlJc w:val="left"/>
      <w:pPr>
        <w:ind w:left="3364" w:hanging="267"/>
      </w:pPr>
      <w:rPr>
        <w:rFonts w:hint="default"/>
      </w:rPr>
    </w:lvl>
    <w:lvl w:ilvl="7" w:tplc="44E2F652">
      <w:start w:val="1"/>
      <w:numFmt w:val="bullet"/>
      <w:lvlText w:val="•"/>
      <w:lvlJc w:val="left"/>
      <w:pPr>
        <w:ind w:left="3821" w:hanging="267"/>
      </w:pPr>
      <w:rPr>
        <w:rFonts w:hint="default"/>
      </w:rPr>
    </w:lvl>
    <w:lvl w:ilvl="8" w:tplc="37648780">
      <w:start w:val="1"/>
      <w:numFmt w:val="bullet"/>
      <w:lvlText w:val="•"/>
      <w:lvlJc w:val="left"/>
      <w:pPr>
        <w:ind w:left="4278" w:hanging="267"/>
      </w:pPr>
      <w:rPr>
        <w:rFonts w:hint="default"/>
      </w:rPr>
    </w:lvl>
  </w:abstractNum>
  <w:abstractNum w:abstractNumId="12">
    <w:nsid w:val="52D9084C"/>
    <w:multiLevelType w:val="multilevel"/>
    <w:tmpl w:val="8698F7BE"/>
    <w:lvl w:ilvl="0">
      <w:start w:val="12"/>
      <w:numFmt w:val="decimal"/>
      <w:lvlText w:val="%1"/>
      <w:lvlJc w:val="left"/>
      <w:pPr>
        <w:ind w:left="934" w:hanging="81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40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7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0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6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816"/>
      </w:pPr>
      <w:rPr>
        <w:rFonts w:hint="default"/>
      </w:rPr>
    </w:lvl>
  </w:abstractNum>
  <w:abstractNum w:abstractNumId="13">
    <w:nsid w:val="5399561C"/>
    <w:multiLevelType w:val="hybridMultilevel"/>
    <w:tmpl w:val="4B54617C"/>
    <w:lvl w:ilvl="0" w:tplc="450E795C">
      <w:start w:val="1"/>
      <w:numFmt w:val="decimal"/>
      <w:lvlText w:val="%1."/>
      <w:lvlJc w:val="left"/>
      <w:pPr>
        <w:ind w:left="1700" w:hanging="284"/>
        <w:jc w:val="left"/>
      </w:pPr>
      <w:rPr>
        <w:rFonts w:ascii="Arial" w:eastAsia="Arial" w:hAnsi="Arial" w:hint="default"/>
        <w:color w:val="231F20"/>
        <w:spacing w:val="-1"/>
        <w:w w:val="99"/>
        <w:sz w:val="22"/>
        <w:szCs w:val="22"/>
      </w:rPr>
    </w:lvl>
    <w:lvl w:ilvl="1" w:tplc="592E91B0">
      <w:start w:val="1"/>
      <w:numFmt w:val="bullet"/>
      <w:lvlText w:val="•"/>
      <w:lvlJc w:val="left"/>
      <w:pPr>
        <w:ind w:left="2721" w:hanging="284"/>
      </w:pPr>
      <w:rPr>
        <w:rFonts w:hint="default"/>
      </w:rPr>
    </w:lvl>
    <w:lvl w:ilvl="2" w:tplc="8FEA845A">
      <w:start w:val="1"/>
      <w:numFmt w:val="bullet"/>
      <w:lvlText w:val="•"/>
      <w:lvlJc w:val="left"/>
      <w:pPr>
        <w:ind w:left="3741" w:hanging="284"/>
      </w:pPr>
      <w:rPr>
        <w:rFonts w:hint="default"/>
      </w:rPr>
    </w:lvl>
    <w:lvl w:ilvl="3" w:tplc="E2289336">
      <w:start w:val="1"/>
      <w:numFmt w:val="bullet"/>
      <w:lvlText w:val="•"/>
      <w:lvlJc w:val="left"/>
      <w:pPr>
        <w:ind w:left="4762" w:hanging="284"/>
      </w:pPr>
      <w:rPr>
        <w:rFonts w:hint="default"/>
      </w:rPr>
    </w:lvl>
    <w:lvl w:ilvl="4" w:tplc="1AF4877A">
      <w:start w:val="1"/>
      <w:numFmt w:val="bullet"/>
      <w:lvlText w:val="•"/>
      <w:lvlJc w:val="left"/>
      <w:pPr>
        <w:ind w:left="5782" w:hanging="284"/>
      </w:pPr>
      <w:rPr>
        <w:rFonts w:hint="default"/>
      </w:rPr>
    </w:lvl>
    <w:lvl w:ilvl="5" w:tplc="F9F49216">
      <w:start w:val="1"/>
      <w:numFmt w:val="bullet"/>
      <w:lvlText w:val="•"/>
      <w:lvlJc w:val="left"/>
      <w:pPr>
        <w:ind w:left="6803" w:hanging="284"/>
      </w:pPr>
      <w:rPr>
        <w:rFonts w:hint="default"/>
      </w:rPr>
    </w:lvl>
    <w:lvl w:ilvl="6" w:tplc="E6EA3496">
      <w:start w:val="1"/>
      <w:numFmt w:val="bullet"/>
      <w:lvlText w:val="•"/>
      <w:lvlJc w:val="left"/>
      <w:pPr>
        <w:ind w:left="7823" w:hanging="284"/>
      </w:pPr>
      <w:rPr>
        <w:rFonts w:hint="default"/>
      </w:rPr>
    </w:lvl>
    <w:lvl w:ilvl="7" w:tplc="A9440FA0">
      <w:start w:val="1"/>
      <w:numFmt w:val="bullet"/>
      <w:lvlText w:val="•"/>
      <w:lvlJc w:val="left"/>
      <w:pPr>
        <w:ind w:left="8844" w:hanging="284"/>
      </w:pPr>
      <w:rPr>
        <w:rFonts w:hint="default"/>
      </w:rPr>
    </w:lvl>
    <w:lvl w:ilvl="8" w:tplc="BE58E018">
      <w:start w:val="1"/>
      <w:numFmt w:val="bullet"/>
      <w:lvlText w:val="•"/>
      <w:lvlJc w:val="left"/>
      <w:pPr>
        <w:ind w:left="9864" w:hanging="284"/>
      </w:pPr>
      <w:rPr>
        <w:rFonts w:hint="default"/>
      </w:rPr>
    </w:lvl>
  </w:abstractNum>
  <w:abstractNum w:abstractNumId="14">
    <w:nsid w:val="55A42ED8"/>
    <w:multiLevelType w:val="hybridMultilevel"/>
    <w:tmpl w:val="8D129688"/>
    <w:lvl w:ilvl="0" w:tplc="5C00E03E">
      <w:start w:val="1"/>
      <w:numFmt w:val="bullet"/>
      <w:lvlText w:val="-"/>
      <w:lvlJc w:val="left"/>
      <w:pPr>
        <w:ind w:left="839" w:hanging="360"/>
      </w:pPr>
      <w:rPr>
        <w:rFonts w:ascii="Calibri" w:eastAsia="Calibri" w:hAnsi="Calibri" w:hint="default"/>
        <w:sz w:val="22"/>
        <w:szCs w:val="22"/>
      </w:rPr>
    </w:lvl>
    <w:lvl w:ilvl="1" w:tplc="6B6A34E6">
      <w:start w:val="1"/>
      <w:numFmt w:val="bullet"/>
      <w:lvlText w:val=""/>
      <w:lvlJc w:val="left"/>
      <w:pPr>
        <w:ind w:left="1139" w:hanging="226"/>
      </w:pPr>
      <w:rPr>
        <w:rFonts w:ascii="Symbol" w:eastAsia="Symbol" w:hAnsi="Symbol" w:hint="default"/>
        <w:sz w:val="22"/>
        <w:szCs w:val="22"/>
      </w:rPr>
    </w:lvl>
    <w:lvl w:ilvl="2" w:tplc="D8D02C6E">
      <w:start w:val="1"/>
      <w:numFmt w:val="bullet"/>
      <w:lvlText w:val="•"/>
      <w:lvlJc w:val="left"/>
      <w:pPr>
        <w:ind w:left="2040" w:hanging="226"/>
      </w:pPr>
      <w:rPr>
        <w:rFonts w:hint="default"/>
      </w:rPr>
    </w:lvl>
    <w:lvl w:ilvl="3" w:tplc="D53AD150">
      <w:start w:val="1"/>
      <w:numFmt w:val="bullet"/>
      <w:lvlText w:val="•"/>
      <w:lvlJc w:val="left"/>
      <w:pPr>
        <w:ind w:left="2941" w:hanging="226"/>
      </w:pPr>
      <w:rPr>
        <w:rFonts w:hint="default"/>
      </w:rPr>
    </w:lvl>
    <w:lvl w:ilvl="4" w:tplc="6262E94A">
      <w:start w:val="1"/>
      <w:numFmt w:val="bullet"/>
      <w:lvlText w:val="•"/>
      <w:lvlJc w:val="left"/>
      <w:pPr>
        <w:ind w:left="3841" w:hanging="226"/>
      </w:pPr>
      <w:rPr>
        <w:rFonts w:hint="default"/>
      </w:rPr>
    </w:lvl>
    <w:lvl w:ilvl="5" w:tplc="4E243178">
      <w:start w:val="1"/>
      <w:numFmt w:val="bullet"/>
      <w:lvlText w:val="•"/>
      <w:lvlJc w:val="left"/>
      <w:pPr>
        <w:ind w:left="4742" w:hanging="226"/>
      </w:pPr>
      <w:rPr>
        <w:rFonts w:hint="default"/>
      </w:rPr>
    </w:lvl>
    <w:lvl w:ilvl="6" w:tplc="2AE4FB64">
      <w:start w:val="1"/>
      <w:numFmt w:val="bullet"/>
      <w:lvlText w:val="•"/>
      <w:lvlJc w:val="left"/>
      <w:pPr>
        <w:ind w:left="5643" w:hanging="226"/>
      </w:pPr>
      <w:rPr>
        <w:rFonts w:hint="default"/>
      </w:rPr>
    </w:lvl>
    <w:lvl w:ilvl="7" w:tplc="B164C218">
      <w:start w:val="1"/>
      <w:numFmt w:val="bullet"/>
      <w:lvlText w:val="•"/>
      <w:lvlJc w:val="left"/>
      <w:pPr>
        <w:ind w:left="6544" w:hanging="226"/>
      </w:pPr>
      <w:rPr>
        <w:rFonts w:hint="default"/>
      </w:rPr>
    </w:lvl>
    <w:lvl w:ilvl="8" w:tplc="C966D4E2">
      <w:start w:val="1"/>
      <w:numFmt w:val="bullet"/>
      <w:lvlText w:val="•"/>
      <w:lvlJc w:val="left"/>
      <w:pPr>
        <w:ind w:left="7444" w:hanging="226"/>
      </w:pPr>
      <w:rPr>
        <w:rFonts w:hint="default"/>
      </w:rPr>
    </w:lvl>
  </w:abstractNum>
  <w:abstractNum w:abstractNumId="15">
    <w:nsid w:val="57D00500"/>
    <w:multiLevelType w:val="hybridMultilevel"/>
    <w:tmpl w:val="1A64E41A"/>
    <w:lvl w:ilvl="0" w:tplc="4E4E7F20">
      <w:start w:val="1"/>
      <w:numFmt w:val="bullet"/>
      <w:lvlText w:val="•"/>
      <w:lvlJc w:val="left"/>
      <w:pPr>
        <w:ind w:left="460" w:hanging="360"/>
      </w:pPr>
      <w:rPr>
        <w:rFonts w:ascii="Arial" w:eastAsia="Arial" w:hAnsi="Arial" w:hint="default"/>
        <w:w w:val="142"/>
        <w:sz w:val="24"/>
        <w:szCs w:val="24"/>
      </w:rPr>
    </w:lvl>
    <w:lvl w:ilvl="1" w:tplc="8F647B24">
      <w:start w:val="1"/>
      <w:numFmt w:val="bullet"/>
      <w:lvlText w:val="•"/>
      <w:lvlJc w:val="left"/>
      <w:pPr>
        <w:ind w:left="560" w:hanging="360"/>
      </w:pPr>
      <w:rPr>
        <w:rFonts w:ascii="Arial" w:eastAsia="Arial" w:hAnsi="Arial" w:hint="default"/>
        <w:w w:val="142"/>
        <w:sz w:val="24"/>
        <w:szCs w:val="24"/>
      </w:rPr>
    </w:lvl>
    <w:lvl w:ilvl="2" w:tplc="AD924EAE">
      <w:start w:val="1"/>
      <w:numFmt w:val="bullet"/>
      <w:lvlText w:val="•"/>
      <w:lvlJc w:val="left"/>
      <w:pPr>
        <w:ind w:left="569" w:hanging="360"/>
      </w:pPr>
      <w:rPr>
        <w:rFonts w:hint="default"/>
      </w:rPr>
    </w:lvl>
    <w:lvl w:ilvl="3" w:tplc="D8BE9E26">
      <w:start w:val="1"/>
      <w:numFmt w:val="bullet"/>
      <w:lvlText w:val="•"/>
      <w:lvlJc w:val="left"/>
      <w:pPr>
        <w:ind w:left="489" w:hanging="360"/>
      </w:pPr>
      <w:rPr>
        <w:rFonts w:hint="default"/>
      </w:rPr>
    </w:lvl>
    <w:lvl w:ilvl="4" w:tplc="AF3C1DF8">
      <w:start w:val="1"/>
      <w:numFmt w:val="bullet"/>
      <w:lvlText w:val="•"/>
      <w:lvlJc w:val="left"/>
      <w:pPr>
        <w:ind w:left="409" w:hanging="360"/>
      </w:pPr>
      <w:rPr>
        <w:rFonts w:hint="default"/>
      </w:rPr>
    </w:lvl>
    <w:lvl w:ilvl="5" w:tplc="326A98C0">
      <w:start w:val="1"/>
      <w:numFmt w:val="bullet"/>
      <w:lvlText w:val="•"/>
      <w:lvlJc w:val="left"/>
      <w:pPr>
        <w:ind w:left="330" w:hanging="360"/>
      </w:pPr>
      <w:rPr>
        <w:rFonts w:hint="default"/>
      </w:rPr>
    </w:lvl>
    <w:lvl w:ilvl="6" w:tplc="8BD60E84">
      <w:start w:val="1"/>
      <w:numFmt w:val="bullet"/>
      <w:lvlText w:val="•"/>
      <w:lvlJc w:val="left"/>
      <w:pPr>
        <w:ind w:left="250" w:hanging="360"/>
      </w:pPr>
      <w:rPr>
        <w:rFonts w:hint="default"/>
      </w:rPr>
    </w:lvl>
    <w:lvl w:ilvl="7" w:tplc="1B0E6EAE">
      <w:start w:val="1"/>
      <w:numFmt w:val="bullet"/>
      <w:lvlText w:val="•"/>
      <w:lvlJc w:val="left"/>
      <w:pPr>
        <w:ind w:left="171" w:hanging="360"/>
      </w:pPr>
      <w:rPr>
        <w:rFonts w:hint="default"/>
      </w:rPr>
    </w:lvl>
    <w:lvl w:ilvl="8" w:tplc="A3D4826E">
      <w:start w:val="1"/>
      <w:numFmt w:val="bullet"/>
      <w:lvlText w:val="•"/>
      <w:lvlJc w:val="left"/>
      <w:pPr>
        <w:ind w:left="91" w:hanging="360"/>
      </w:pPr>
      <w:rPr>
        <w:rFonts w:hint="default"/>
      </w:rPr>
    </w:lvl>
  </w:abstractNum>
  <w:abstractNum w:abstractNumId="16">
    <w:nsid w:val="747A46E3"/>
    <w:multiLevelType w:val="multilevel"/>
    <w:tmpl w:val="B81CA3CC"/>
    <w:lvl w:ilvl="0">
      <w:start w:val="6"/>
      <w:numFmt w:val="decimal"/>
      <w:lvlText w:val="%1"/>
      <w:lvlJc w:val="left"/>
      <w:pPr>
        <w:ind w:left="934" w:hanging="816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405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0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5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11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6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81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7" w:hanging="816"/>
      </w:pPr>
      <w:rPr>
        <w:rFonts w:hint="default"/>
      </w:rPr>
    </w:lvl>
  </w:abstractNum>
  <w:abstractNum w:abstractNumId="17">
    <w:nsid w:val="75174BA8"/>
    <w:multiLevelType w:val="multilevel"/>
    <w:tmpl w:val="37E825F4"/>
    <w:lvl w:ilvl="0">
      <w:start w:val="7"/>
      <w:numFmt w:val="decimal"/>
      <w:lvlText w:val="%1.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"/>
      <w:lvlJc w:val="left"/>
      <w:pPr>
        <w:ind w:left="1501" w:hanging="207"/>
      </w:pPr>
      <w:rPr>
        <w:rFonts w:ascii="Wingdings" w:eastAsia="Wingdings" w:hAnsi="Wingdings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4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40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7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3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579" w:hanging="207"/>
      </w:pPr>
      <w:rPr>
        <w:rFonts w:hint="default"/>
      </w:rPr>
    </w:lvl>
  </w:abstractNum>
  <w:abstractNum w:abstractNumId="18">
    <w:nsid w:val="75836A16"/>
    <w:multiLevelType w:val="multilevel"/>
    <w:tmpl w:val="5260AFC0"/>
    <w:lvl w:ilvl="0">
      <w:start w:val="11"/>
      <w:numFmt w:val="decimal"/>
      <w:lvlText w:val="%1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left="934" w:hanging="816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399" w:hanging="8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2" w:hanging="8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4" w:hanging="8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7" w:hanging="8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9" w:hanging="8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2" w:hanging="8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4" w:hanging="816"/>
      </w:pPr>
      <w:rPr>
        <w:rFonts w:hint="default"/>
      </w:rPr>
    </w:lvl>
  </w:abstractNum>
  <w:abstractNum w:abstractNumId="19">
    <w:nsid w:val="7B082C25"/>
    <w:multiLevelType w:val="hybridMultilevel"/>
    <w:tmpl w:val="8274120A"/>
    <w:lvl w:ilvl="0" w:tplc="7CD6AAF4">
      <w:start w:val="1"/>
      <w:numFmt w:val="bullet"/>
      <w:lvlText w:val="•"/>
      <w:lvlJc w:val="left"/>
      <w:pPr>
        <w:ind w:left="209" w:hanging="720"/>
      </w:pPr>
      <w:rPr>
        <w:rFonts w:ascii="Arial" w:eastAsia="Arial" w:hAnsi="Arial" w:hint="default"/>
        <w:w w:val="142"/>
        <w:sz w:val="24"/>
        <w:szCs w:val="24"/>
      </w:rPr>
    </w:lvl>
    <w:lvl w:ilvl="1" w:tplc="E07EBE26">
      <w:start w:val="1"/>
      <w:numFmt w:val="bullet"/>
      <w:lvlText w:val="•"/>
      <w:lvlJc w:val="left"/>
      <w:pPr>
        <w:ind w:left="792" w:hanging="720"/>
      </w:pPr>
      <w:rPr>
        <w:rFonts w:hint="default"/>
      </w:rPr>
    </w:lvl>
    <w:lvl w:ilvl="2" w:tplc="33269D1C">
      <w:start w:val="1"/>
      <w:numFmt w:val="bullet"/>
      <w:lvlText w:val="•"/>
      <w:lvlJc w:val="left"/>
      <w:pPr>
        <w:ind w:left="1376" w:hanging="720"/>
      </w:pPr>
      <w:rPr>
        <w:rFonts w:hint="default"/>
      </w:rPr>
    </w:lvl>
    <w:lvl w:ilvl="3" w:tplc="C3E4789A">
      <w:start w:val="1"/>
      <w:numFmt w:val="bullet"/>
      <w:lvlText w:val="•"/>
      <w:lvlJc w:val="left"/>
      <w:pPr>
        <w:ind w:left="1959" w:hanging="720"/>
      </w:pPr>
      <w:rPr>
        <w:rFonts w:hint="default"/>
      </w:rPr>
    </w:lvl>
    <w:lvl w:ilvl="4" w:tplc="08FCFA66">
      <w:start w:val="1"/>
      <w:numFmt w:val="bullet"/>
      <w:lvlText w:val="•"/>
      <w:lvlJc w:val="left"/>
      <w:pPr>
        <w:ind w:left="2542" w:hanging="720"/>
      </w:pPr>
      <w:rPr>
        <w:rFonts w:hint="default"/>
      </w:rPr>
    </w:lvl>
    <w:lvl w:ilvl="5" w:tplc="ACDCE164">
      <w:start w:val="1"/>
      <w:numFmt w:val="bullet"/>
      <w:lvlText w:val="•"/>
      <w:lvlJc w:val="left"/>
      <w:pPr>
        <w:ind w:left="3126" w:hanging="720"/>
      </w:pPr>
      <w:rPr>
        <w:rFonts w:hint="default"/>
      </w:rPr>
    </w:lvl>
    <w:lvl w:ilvl="6" w:tplc="334A0A42">
      <w:start w:val="1"/>
      <w:numFmt w:val="bullet"/>
      <w:lvlText w:val="•"/>
      <w:lvlJc w:val="left"/>
      <w:pPr>
        <w:ind w:left="3709" w:hanging="720"/>
      </w:pPr>
      <w:rPr>
        <w:rFonts w:hint="default"/>
      </w:rPr>
    </w:lvl>
    <w:lvl w:ilvl="7" w:tplc="F74484E8">
      <w:start w:val="1"/>
      <w:numFmt w:val="bullet"/>
      <w:lvlText w:val="•"/>
      <w:lvlJc w:val="left"/>
      <w:pPr>
        <w:ind w:left="4292" w:hanging="720"/>
      </w:pPr>
      <w:rPr>
        <w:rFonts w:hint="default"/>
      </w:rPr>
    </w:lvl>
    <w:lvl w:ilvl="8" w:tplc="57527AEE">
      <w:start w:val="1"/>
      <w:numFmt w:val="bullet"/>
      <w:lvlText w:val="•"/>
      <w:lvlJc w:val="left"/>
      <w:pPr>
        <w:ind w:left="4875" w:hanging="72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15"/>
  </w:num>
  <w:num w:numId="10">
    <w:abstractNumId w:val="0"/>
  </w:num>
  <w:num w:numId="11">
    <w:abstractNumId w:val="19"/>
  </w:num>
  <w:num w:numId="12">
    <w:abstractNumId w:val="3"/>
  </w:num>
  <w:num w:numId="13">
    <w:abstractNumId w:val="1"/>
  </w:num>
  <w:num w:numId="14">
    <w:abstractNumId w:val="12"/>
  </w:num>
  <w:num w:numId="15">
    <w:abstractNumId w:val="18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B4"/>
    <w:rsid w:val="00032CAA"/>
    <w:rsid w:val="002137B4"/>
    <w:rsid w:val="0056497A"/>
    <w:rsid w:val="005D0945"/>
    <w:rsid w:val="006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60"/>
      <w:szCs w:val="60"/>
    </w:rPr>
  </w:style>
  <w:style w:type="paragraph" w:styleId="Heading2">
    <w:name w:val="heading 2"/>
    <w:basedOn w:val="Normal"/>
    <w:uiPriority w:val="1"/>
    <w:qFormat/>
    <w:pPr>
      <w:ind w:left="1417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3B"/>
  </w:style>
  <w:style w:type="paragraph" w:styleId="Footer">
    <w:name w:val="footer"/>
    <w:basedOn w:val="Normal"/>
    <w:link w:val="FooterChar"/>
    <w:uiPriority w:val="99"/>
    <w:unhideWhenUsed/>
    <w:rsid w:val="006D0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60"/>
      <w:szCs w:val="60"/>
    </w:rPr>
  </w:style>
  <w:style w:type="paragraph" w:styleId="Heading2">
    <w:name w:val="heading 2"/>
    <w:basedOn w:val="Normal"/>
    <w:uiPriority w:val="1"/>
    <w:qFormat/>
    <w:pPr>
      <w:ind w:left="1417"/>
      <w:outlineLvl w:val="1"/>
    </w:pPr>
    <w:rPr>
      <w:rFonts w:ascii="Arial" w:eastAsia="Arial" w:hAnsi="Arial"/>
      <w:b/>
      <w:bCs/>
      <w:sz w:val="40"/>
      <w:szCs w:val="4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7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64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0E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3B"/>
  </w:style>
  <w:style w:type="paragraph" w:styleId="Footer">
    <w:name w:val="footer"/>
    <w:basedOn w:val="Normal"/>
    <w:link w:val="FooterChar"/>
    <w:uiPriority w:val="99"/>
    <w:unhideWhenUsed/>
    <w:rsid w:val="006D0E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890CF64B</Template>
  <TotalTime>0</TotalTime>
  <Pages>4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2015-11-10T03:47:00Z</dcterms:created>
  <dcterms:modified xsi:type="dcterms:W3CDTF">2015-11-10T03:47:00Z</dcterms:modified>
</cp:coreProperties>
</file>