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3" w:rsidRDefault="00077B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7043420</wp:posOffset>
                </wp:positionV>
                <wp:extent cx="3744595" cy="3648710"/>
                <wp:effectExtent l="0" t="4445" r="8255" b="4445"/>
                <wp:wrapNone/>
                <wp:docPr id="4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595" cy="3648710"/>
                          <a:chOff x="0" y="11092"/>
                          <a:chExt cx="5897" cy="5746"/>
                        </a:xfrm>
                      </wpg:grpSpPr>
                      <wpg:grpSp>
                        <wpg:cNvPr id="402" name="Group 408"/>
                        <wpg:cNvGrpSpPr>
                          <a:grpSpLocks/>
                        </wpg:cNvGrpSpPr>
                        <wpg:grpSpPr bwMode="auto">
                          <a:xfrm>
                            <a:off x="0" y="11092"/>
                            <a:ext cx="5897" cy="5746"/>
                            <a:chOff x="0" y="11092"/>
                            <a:chExt cx="5897" cy="5746"/>
                          </a:xfrm>
                        </wpg:grpSpPr>
                        <wps:wsp>
                          <wps:cNvPr id="403" name="Freeform 409"/>
                          <wps:cNvSpPr>
                            <a:spLocks/>
                          </wps:cNvSpPr>
                          <wps:spPr bwMode="auto">
                            <a:xfrm>
                              <a:off x="0" y="11092"/>
                              <a:ext cx="5897" cy="5746"/>
                            </a:xfrm>
                            <a:custGeom>
                              <a:avLst/>
                              <a:gdLst>
                                <a:gd name="T0" fmla="*/ 0 w 5897"/>
                                <a:gd name="T1" fmla="+- 0 16838 11092"/>
                                <a:gd name="T2" fmla="*/ 16838 h 5746"/>
                                <a:gd name="T3" fmla="*/ 5896 w 5897"/>
                                <a:gd name="T4" fmla="+- 0 16838 11092"/>
                                <a:gd name="T5" fmla="*/ 16838 h 5746"/>
                                <a:gd name="T6" fmla="*/ 5896 w 5897"/>
                                <a:gd name="T7" fmla="+- 0 11092 11092"/>
                                <a:gd name="T8" fmla="*/ 11092 h 5746"/>
                                <a:gd name="T9" fmla="*/ 0 w 5897"/>
                                <a:gd name="T10" fmla="+- 0 11092 11092"/>
                                <a:gd name="T11" fmla="*/ 11092 h 5746"/>
                                <a:gd name="T12" fmla="*/ 0 w 5897"/>
                                <a:gd name="T13" fmla="+- 0 16838 11092"/>
                                <a:gd name="T14" fmla="*/ 16838 h 57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897" h="5746">
                                  <a:moveTo>
                                    <a:pt x="0" y="5746"/>
                                  </a:moveTo>
                                  <a:lnTo>
                                    <a:pt x="5896" y="5746"/>
                                  </a:lnTo>
                                  <a:lnTo>
                                    <a:pt x="5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7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3"/>
                        <wpg:cNvGrpSpPr>
                          <a:grpSpLocks/>
                        </wpg:cNvGrpSpPr>
                        <wpg:grpSpPr bwMode="auto">
                          <a:xfrm>
                            <a:off x="0" y="11092"/>
                            <a:ext cx="5897" cy="634"/>
                            <a:chOff x="0" y="11092"/>
                            <a:chExt cx="5897" cy="634"/>
                          </a:xfrm>
                        </wpg:grpSpPr>
                        <wps:wsp>
                          <wps:cNvPr id="405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11092"/>
                              <a:ext cx="5897" cy="634"/>
                            </a:xfrm>
                            <a:custGeom>
                              <a:avLst/>
                              <a:gdLst>
                                <a:gd name="T0" fmla="*/ 5896 w 5897"/>
                                <a:gd name="T1" fmla="+- 0 11092 11092"/>
                                <a:gd name="T2" fmla="*/ 11092 h 634"/>
                                <a:gd name="T3" fmla="*/ 0 w 5897"/>
                                <a:gd name="T4" fmla="+- 0 11092 11092"/>
                                <a:gd name="T5" fmla="*/ 11092 h 634"/>
                                <a:gd name="T6" fmla="*/ 177 w 5897"/>
                                <a:gd name="T7" fmla="+- 0 11432 11092"/>
                                <a:gd name="T8" fmla="*/ 11432 h 634"/>
                                <a:gd name="T9" fmla="*/ 0 w 5897"/>
                                <a:gd name="T10" fmla="+- 0 11725 11092"/>
                                <a:gd name="T11" fmla="*/ 11725 h 634"/>
                                <a:gd name="T12" fmla="*/ 5896 w 5897"/>
                                <a:gd name="T13" fmla="+- 0 11725 11092"/>
                                <a:gd name="T14" fmla="*/ 11725 h 634"/>
                                <a:gd name="T15" fmla="*/ 5896 w 5897"/>
                                <a:gd name="T16" fmla="+- 0 11092 11092"/>
                                <a:gd name="T17" fmla="*/ 11092 h 6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5897" h="634">
                                  <a:moveTo>
                                    <a:pt x="58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" y="340"/>
                                  </a:lnTo>
                                  <a:lnTo>
                                    <a:pt x="0" y="633"/>
                                  </a:lnTo>
                                  <a:lnTo>
                                    <a:pt x="5896" y="633"/>
                                  </a:lnTo>
                                  <a:lnTo>
                                    <a:pt x="58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B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6" name="Picture 4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2" y="11946"/>
                              <a:ext cx="3395" cy="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07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" y="11257"/>
                              <a:ext cx="487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340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Build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>networks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6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&amp;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4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relationships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8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" y="14302"/>
                              <a:ext cx="4841" cy="1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line="248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3"/>
                                    <w:sz w:val="24"/>
                                  </w:rPr>
                                  <w:t>Invest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time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know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stakeholders</w:t>
                                </w:r>
                              </w:p>
                              <w:p w:rsidR="009459A3" w:rsidRDefault="00077B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6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friendly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 polite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and approachable</w:t>
                                </w:r>
                              </w:p>
                              <w:p w:rsidR="009459A3" w:rsidRDefault="00077B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6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Communicate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clearly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honestly</w:t>
                                </w:r>
                              </w:p>
                              <w:p w:rsidR="009459A3" w:rsidRDefault="00077B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6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Recognise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>concerns</w:t>
                                </w:r>
                              </w:p>
                              <w:p w:rsidR="009459A3" w:rsidRDefault="00077B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6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4"/>
                                    <w:sz w:val="24"/>
                                  </w:rPr>
                                  <w:t>awar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dynamics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 xml:space="preserve"> of influence</w:t>
                                </w:r>
                              </w:p>
                              <w:p w:rsidR="009459A3" w:rsidRDefault="00077B7B">
                                <w:pPr>
                                  <w:spacing w:before="6"/>
                                  <w:ind w:left="360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groups</w:t>
                                </w:r>
                              </w:p>
                              <w:p w:rsidR="009459A3" w:rsidRDefault="00077B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6" w:line="274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Keep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>commitments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0;margin-top:554.6pt;width:294.85pt;height:287.3pt;z-index:1216;mso-position-horizontal-relative:page;mso-position-vertical-relative:page" coordorigin=",11092" coordsize="5897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">
                <v:group id="Group 408" o:spid="_x0000_s1027" style="position:absolute;top:11092;width:5897;height:5746" coordorigin=",11092" coordsize="5897,5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9" o:spid="_x0000_s1028" style="position:absolute;top:11092;width:5897;height:5746;visibility:visible;mso-wrap-style:square;v-text-anchor:top" coordsize="5897,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udMQA&#10;AADcAAAADwAAAGRycy9kb3ducmV2LnhtbESPzWrDMBCE74W8g9hAb42cNg3FiWJCcMC3kh9Ielus&#10;jW0irYylxvbbV4VCj8PMfMOss8Ea8aDON44VzGcJCOLS6YYrBefT/uUDhA/IGo1jUjCSh2wzeVpj&#10;ql3PB3ocQyUihH2KCuoQ2lRKX9Zk0c9cSxy9m+sshii7SuoO+wi3Rr4myVJabDgu1NjSrqbyfvy2&#10;Crjw14M2uR3G/Cvfm4t8X9CnUs/TYbsCEWgI/+G/dqEVLJI3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LnTEAAAA3AAAAA8AAAAAAAAAAAAAAAAAmAIAAGRycy9k&#10;b3ducmV2LnhtbFBLBQYAAAAABAAEAPUAAACJAwAAAAA=&#10;" path="m,5746r5896,l5896,,,,,5746xe" fillcolor="#d8e7c9" stroked="f">
                    <v:path arrowok="t" o:connecttype="custom" o:connectlocs="0,16838;5896,16838;5896,11092;0,11092;0,16838" o:connectangles="0,0,0,0,0"/>
                  </v:shape>
                </v:group>
                <v:group id="Group 403" o:spid="_x0000_s1029" style="position:absolute;top:11092;width:5897;height:634" coordorigin=",11092" coordsize="5897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7" o:spid="_x0000_s1030" style="position:absolute;top:11092;width:5897;height:634;visibility:visible;mso-wrap-style:square;v-text-anchor:top" coordsize="5897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CUMUA&#10;AADcAAAADwAAAGRycy9kb3ducmV2LnhtbESPQWvCQBSE74L/YXlCL6Vu1DYNaTYiiqKHQrXt/ZF9&#10;TYLZtyG71fjvXUHwOMzMN0w2700jTtS52rKCyTgCQVxYXXOp4Od7/ZKAcB5ZY2OZFFzIwTwfDjJM&#10;tT3znk4HX4oAYZeigsr7NpXSFRUZdGPbEgfvz3YGfZBdKXWH5wA3jZxGUSwN1hwWKmxpWVFxPPwb&#10;BfHzSu5/d0n83s8WX553nGw+WamnUb/4AOGp94/wvb3VCl6jN7idC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IJQxQAAANwAAAAPAAAAAAAAAAAAAAAAAJgCAABkcnMv&#10;ZG93bnJldi54bWxQSwUGAAAAAAQABAD1AAAAigMAAAAA&#10;" path="m5896,l,,177,340,,633r5896,l5896,xe" fillcolor="#7cab56" stroked="f">
                    <v:path arrowok="t" o:connecttype="custom" o:connectlocs="5896,11092;0,11092;177,11432;0,11725;5896,11725;5896,11092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6" o:spid="_x0000_s1031" type="#_x0000_t75" style="position:absolute;left:1132;top:11946;width:3395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HMgnEAAAA3AAAAA8AAABkcnMvZG93bnJldi54bWxEj0+LwjAUxO+C3yE8YW+aKiJL1ygi7iKs&#10;IP65eHvbPNti8xKaaKuf3ggLHoeZ+Q0znbemEjeqfWlZwXCQgCDOrC45V3A8fPc/QfiArLGyTAru&#10;5GE+63ammGrb8I5u+5CLCGGfooIiBJdK6bOCDPqBdcTRO9vaYIiyzqWusYlwU8lRkkykwZLjQoGO&#10;lgVll/3VKPgpl1Vzde5v9ftwp9Fm5xdb55X66LWLLxCB2vAO/7fXWsE4mcDrTDw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HMgnEAAAA3AAAAA8AAAAAAAAAAAAAAAAA&#10;nwIAAGRycy9kb3ducmV2LnhtbFBLBQYAAAAABAAEAPcAAACQAw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5" o:spid="_x0000_s1032" type="#_x0000_t202" style="position:absolute;left:462;top:11257;width:487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340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Build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>networks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&amp;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relationships</w:t>
                          </w:r>
                        </w:p>
                      </w:txbxContent>
                    </v:textbox>
                  </v:shape>
                  <v:shape id="Text Box 404" o:spid="_x0000_s1033" type="#_x0000_t202" style="position:absolute;left:831;top:14302;width:4841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  <v:textbox inset="0,0,0,0">
                      <w:txbxContent>
                        <w:p w:rsidR="009459A3" w:rsidRDefault="00077B7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line="248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3"/>
                              <w:sz w:val="24"/>
                            </w:rPr>
                            <w:t>Invest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time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know</w: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mbria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stakeholders</w:t>
                          </w:r>
                        </w:p>
                        <w:p w:rsidR="009459A3" w:rsidRDefault="00077B7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Be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2"/>
                              <w:sz w:val="24"/>
                            </w:rPr>
                            <w:t>friendly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 xml:space="preserve"> polite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and approachable</w:t>
                          </w:r>
                        </w:p>
                        <w:p w:rsidR="009459A3" w:rsidRDefault="00077B7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2"/>
                              <w:sz w:val="24"/>
                            </w:rPr>
                            <w:t>Communicate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clearly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honestly</w:t>
                          </w:r>
                        </w:p>
                        <w:p w:rsidR="009459A3" w:rsidRDefault="00077B7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2"/>
                              <w:sz w:val="24"/>
                            </w:rPr>
                            <w:t>Recognise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Cambri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>concerns</w:t>
                          </w:r>
                        </w:p>
                        <w:p w:rsidR="009459A3" w:rsidRDefault="00077B7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Be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4"/>
                              <w:sz w:val="24"/>
                            </w:rPr>
                            <w:t>awar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dynamics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 xml:space="preserve"> of influence</w:t>
                          </w:r>
                        </w:p>
                        <w:p w:rsidR="009459A3" w:rsidRDefault="00077B7B">
                          <w:pPr>
                            <w:spacing w:before="6"/>
                            <w:ind w:left="36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within</w:t>
                          </w:r>
                          <w:r>
                            <w:rPr>
                              <w:rFonts w:ascii="Cambri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groups</w:t>
                          </w:r>
                        </w:p>
                        <w:p w:rsidR="009459A3" w:rsidRDefault="00077B7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6" w:line="274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2"/>
                              <w:sz w:val="24"/>
                            </w:rPr>
                            <w:t>Keep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mbria"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>commitments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3801110</wp:posOffset>
                </wp:positionH>
                <wp:positionV relativeFrom="page">
                  <wp:posOffset>7043420</wp:posOffset>
                </wp:positionV>
                <wp:extent cx="3757930" cy="3648710"/>
                <wp:effectExtent l="635" t="4445" r="3810" b="4445"/>
                <wp:wrapNone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3648710"/>
                          <a:chOff x="5986" y="11092"/>
                          <a:chExt cx="5918" cy="5746"/>
                        </a:xfrm>
                      </wpg:grpSpPr>
                      <wpg:grpSp>
                        <wpg:cNvPr id="377" name="Group 400"/>
                        <wpg:cNvGrpSpPr>
                          <a:grpSpLocks/>
                        </wpg:cNvGrpSpPr>
                        <wpg:grpSpPr bwMode="auto">
                          <a:xfrm>
                            <a:off x="6011" y="11092"/>
                            <a:ext cx="5893" cy="5746"/>
                            <a:chOff x="6011" y="11092"/>
                            <a:chExt cx="5893" cy="5746"/>
                          </a:xfrm>
                        </wpg:grpSpPr>
                        <wps:wsp>
                          <wps:cNvPr id="378" name="Freeform 401"/>
                          <wps:cNvSpPr>
                            <a:spLocks/>
                          </wps:cNvSpPr>
                          <wps:spPr bwMode="auto">
                            <a:xfrm>
                              <a:off x="6011" y="11092"/>
                              <a:ext cx="5893" cy="5746"/>
                            </a:xfrm>
                            <a:custGeom>
                              <a:avLst/>
                              <a:gdLst>
                                <a:gd name="T0" fmla="+- 0 6011 6011"/>
                                <a:gd name="T1" fmla="*/ T0 w 5893"/>
                                <a:gd name="T2" fmla="+- 0 16838 11092"/>
                                <a:gd name="T3" fmla="*/ 16838 h 5746"/>
                                <a:gd name="T4" fmla="+- 0 11904 6011"/>
                                <a:gd name="T5" fmla="*/ T4 w 5893"/>
                                <a:gd name="T6" fmla="+- 0 16838 11092"/>
                                <a:gd name="T7" fmla="*/ 16838 h 5746"/>
                                <a:gd name="T8" fmla="+- 0 11904 6011"/>
                                <a:gd name="T9" fmla="*/ T8 w 5893"/>
                                <a:gd name="T10" fmla="+- 0 11092 11092"/>
                                <a:gd name="T11" fmla="*/ 11092 h 5746"/>
                                <a:gd name="T12" fmla="+- 0 6011 6011"/>
                                <a:gd name="T13" fmla="*/ T12 w 5893"/>
                                <a:gd name="T14" fmla="+- 0 11092 11092"/>
                                <a:gd name="T15" fmla="*/ 11092 h 5746"/>
                                <a:gd name="T16" fmla="+- 0 6011 6011"/>
                                <a:gd name="T17" fmla="*/ T16 w 5893"/>
                                <a:gd name="T18" fmla="+- 0 16838 11092"/>
                                <a:gd name="T19" fmla="*/ 16838 h 5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3" h="5746">
                                  <a:moveTo>
                                    <a:pt x="0" y="5746"/>
                                  </a:moveTo>
                                  <a:lnTo>
                                    <a:pt x="5893" y="5746"/>
                                  </a:lnTo>
                                  <a:lnTo>
                                    <a:pt x="5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7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8"/>
                        <wpg:cNvGrpSpPr>
                          <a:grpSpLocks/>
                        </wpg:cNvGrpSpPr>
                        <wpg:grpSpPr bwMode="auto">
                          <a:xfrm>
                            <a:off x="5986" y="11092"/>
                            <a:ext cx="5897" cy="984"/>
                            <a:chOff x="5986" y="11092"/>
                            <a:chExt cx="5897" cy="984"/>
                          </a:xfrm>
                        </wpg:grpSpPr>
                        <wps:wsp>
                          <wps:cNvPr id="380" name="Freeform 399"/>
                          <wps:cNvSpPr>
                            <a:spLocks/>
                          </wps:cNvSpPr>
                          <wps:spPr bwMode="auto">
                            <a:xfrm>
                              <a:off x="5986" y="11092"/>
                              <a:ext cx="5897" cy="984"/>
                            </a:xfrm>
                            <a:custGeom>
                              <a:avLst/>
                              <a:gdLst>
                                <a:gd name="T0" fmla="+- 0 11882 5986"/>
                                <a:gd name="T1" fmla="*/ T0 w 5897"/>
                                <a:gd name="T2" fmla="+- 0 11092 11092"/>
                                <a:gd name="T3" fmla="*/ 11092 h 984"/>
                                <a:gd name="T4" fmla="+- 0 5986 5986"/>
                                <a:gd name="T5" fmla="*/ T4 w 5897"/>
                                <a:gd name="T6" fmla="+- 0 11092 11092"/>
                                <a:gd name="T7" fmla="*/ 11092 h 984"/>
                                <a:gd name="T8" fmla="+- 0 6163 5986"/>
                                <a:gd name="T9" fmla="*/ T8 w 5897"/>
                                <a:gd name="T10" fmla="+- 0 11620 11092"/>
                                <a:gd name="T11" fmla="*/ 11620 h 984"/>
                                <a:gd name="T12" fmla="+- 0 5986 5986"/>
                                <a:gd name="T13" fmla="*/ T12 w 5897"/>
                                <a:gd name="T14" fmla="+- 0 12076 11092"/>
                                <a:gd name="T15" fmla="*/ 12076 h 984"/>
                                <a:gd name="T16" fmla="+- 0 11882 5986"/>
                                <a:gd name="T17" fmla="*/ T16 w 5897"/>
                                <a:gd name="T18" fmla="+- 0 12076 11092"/>
                                <a:gd name="T19" fmla="*/ 12076 h 984"/>
                                <a:gd name="T20" fmla="+- 0 11882 5986"/>
                                <a:gd name="T21" fmla="*/ T20 w 5897"/>
                                <a:gd name="T22" fmla="+- 0 11092 11092"/>
                                <a:gd name="T23" fmla="*/ 11092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97" h="984">
                                  <a:moveTo>
                                    <a:pt x="58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" y="528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5896" y="984"/>
                                  </a:lnTo>
                                  <a:lnTo>
                                    <a:pt x="58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B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6"/>
                        <wpg:cNvGrpSpPr>
                          <a:grpSpLocks/>
                        </wpg:cNvGrpSpPr>
                        <wpg:grpSpPr bwMode="auto">
                          <a:xfrm>
                            <a:off x="6565" y="12246"/>
                            <a:ext cx="3183" cy="2156"/>
                            <a:chOff x="6565" y="12246"/>
                            <a:chExt cx="3183" cy="2156"/>
                          </a:xfrm>
                        </wpg:grpSpPr>
                        <wps:wsp>
                          <wps:cNvPr id="382" name="Freeform 397"/>
                          <wps:cNvSpPr>
                            <a:spLocks/>
                          </wps:cNvSpPr>
                          <wps:spPr bwMode="auto">
                            <a:xfrm>
                              <a:off x="6565" y="12246"/>
                              <a:ext cx="3183" cy="2156"/>
                            </a:xfrm>
                            <a:custGeom>
                              <a:avLst/>
                              <a:gdLst>
                                <a:gd name="T0" fmla="+- 0 9669 6565"/>
                                <a:gd name="T1" fmla="*/ T0 w 3183"/>
                                <a:gd name="T2" fmla="+- 0 12246 12246"/>
                                <a:gd name="T3" fmla="*/ 12246 h 2156"/>
                                <a:gd name="T4" fmla="+- 0 6627 6565"/>
                                <a:gd name="T5" fmla="*/ T4 w 3183"/>
                                <a:gd name="T6" fmla="+- 0 12248 12246"/>
                                <a:gd name="T7" fmla="*/ 12248 h 2156"/>
                                <a:gd name="T8" fmla="+- 0 6573 6565"/>
                                <a:gd name="T9" fmla="*/ T8 w 3183"/>
                                <a:gd name="T10" fmla="+- 0 12307 12246"/>
                                <a:gd name="T11" fmla="*/ 12307 h 2156"/>
                                <a:gd name="T12" fmla="+- 0 6565 6565"/>
                                <a:gd name="T13" fmla="*/ T12 w 3183"/>
                                <a:gd name="T14" fmla="+- 0 12358 12246"/>
                                <a:gd name="T15" fmla="*/ 12358 h 2156"/>
                                <a:gd name="T16" fmla="+- 0 6566 6565"/>
                                <a:gd name="T17" fmla="*/ T16 w 3183"/>
                                <a:gd name="T18" fmla="+- 0 13813 12246"/>
                                <a:gd name="T19" fmla="*/ 13813 h 2156"/>
                                <a:gd name="T20" fmla="+- 0 6593 6565"/>
                                <a:gd name="T21" fmla="*/ T20 w 3183"/>
                                <a:gd name="T22" fmla="+- 0 13878 12246"/>
                                <a:gd name="T23" fmla="*/ 13878 h 2156"/>
                                <a:gd name="T24" fmla="+- 0 6772 6565"/>
                                <a:gd name="T25" fmla="*/ T24 w 3183"/>
                                <a:gd name="T26" fmla="+- 0 13905 12246"/>
                                <a:gd name="T27" fmla="*/ 13905 h 2156"/>
                                <a:gd name="T28" fmla="+- 0 6790 6565"/>
                                <a:gd name="T29" fmla="*/ T28 w 3183"/>
                                <a:gd name="T30" fmla="+- 0 13908 12246"/>
                                <a:gd name="T31" fmla="*/ 13908 h 2156"/>
                                <a:gd name="T32" fmla="+- 0 6850 6565"/>
                                <a:gd name="T33" fmla="*/ T32 w 3183"/>
                                <a:gd name="T34" fmla="+- 0 13930 12246"/>
                                <a:gd name="T35" fmla="*/ 13930 h 2156"/>
                                <a:gd name="T36" fmla="+- 0 6901 6565"/>
                                <a:gd name="T37" fmla="*/ T36 w 3183"/>
                                <a:gd name="T38" fmla="+- 0 13964 12246"/>
                                <a:gd name="T39" fmla="*/ 13964 h 2156"/>
                                <a:gd name="T40" fmla="+- 0 7358 6565"/>
                                <a:gd name="T41" fmla="*/ T40 w 3183"/>
                                <a:gd name="T42" fmla="+- 0 14387 12246"/>
                                <a:gd name="T43" fmla="*/ 14387 h 2156"/>
                                <a:gd name="T44" fmla="+- 0 7373 6565"/>
                                <a:gd name="T45" fmla="*/ T44 w 3183"/>
                                <a:gd name="T46" fmla="+- 0 14398 12246"/>
                                <a:gd name="T47" fmla="*/ 14398 h 2156"/>
                                <a:gd name="T48" fmla="+- 0 7386 6565"/>
                                <a:gd name="T49" fmla="*/ T48 w 3183"/>
                                <a:gd name="T50" fmla="+- 0 14401 12246"/>
                                <a:gd name="T51" fmla="*/ 14401 h 2156"/>
                                <a:gd name="T52" fmla="+- 0 7395 6565"/>
                                <a:gd name="T53" fmla="*/ T52 w 3183"/>
                                <a:gd name="T54" fmla="+- 0 14397 12246"/>
                                <a:gd name="T55" fmla="*/ 14397 h 2156"/>
                                <a:gd name="T56" fmla="+- 0 7400 6565"/>
                                <a:gd name="T57" fmla="*/ T56 w 3183"/>
                                <a:gd name="T58" fmla="+- 0 14386 12246"/>
                                <a:gd name="T59" fmla="*/ 14386 h 2156"/>
                                <a:gd name="T60" fmla="+- 0 7401 6565"/>
                                <a:gd name="T61" fmla="*/ T60 w 3183"/>
                                <a:gd name="T62" fmla="+- 0 14368 12246"/>
                                <a:gd name="T63" fmla="*/ 14368 h 2156"/>
                                <a:gd name="T64" fmla="+- 0 7398 6565"/>
                                <a:gd name="T65" fmla="*/ T64 w 3183"/>
                                <a:gd name="T66" fmla="+- 0 14344 12246"/>
                                <a:gd name="T67" fmla="*/ 14344 h 2156"/>
                                <a:gd name="T68" fmla="+- 0 7331 6565"/>
                                <a:gd name="T69" fmla="*/ T68 w 3183"/>
                                <a:gd name="T70" fmla="+- 0 13993 12246"/>
                                <a:gd name="T71" fmla="*/ 13993 h 2156"/>
                                <a:gd name="T72" fmla="+- 0 7331 6565"/>
                                <a:gd name="T73" fmla="*/ T72 w 3183"/>
                                <a:gd name="T74" fmla="+- 0 13969 12246"/>
                                <a:gd name="T75" fmla="*/ 13969 h 2156"/>
                                <a:gd name="T76" fmla="+- 0 7372 6565"/>
                                <a:gd name="T77" fmla="*/ T76 w 3183"/>
                                <a:gd name="T78" fmla="+- 0 13907 12246"/>
                                <a:gd name="T79" fmla="*/ 13907 h 2156"/>
                                <a:gd name="T80" fmla="+- 0 9684 6565"/>
                                <a:gd name="T81" fmla="*/ T80 w 3183"/>
                                <a:gd name="T82" fmla="+- 0 13902 12246"/>
                                <a:gd name="T83" fmla="*/ 13902 h 2156"/>
                                <a:gd name="T84" fmla="+- 0 9701 6565"/>
                                <a:gd name="T85" fmla="*/ T84 w 3183"/>
                                <a:gd name="T86" fmla="+- 0 13894 12246"/>
                                <a:gd name="T87" fmla="*/ 13894 h 2156"/>
                                <a:gd name="T88" fmla="+- 0 9739 6565"/>
                                <a:gd name="T89" fmla="*/ T88 w 3183"/>
                                <a:gd name="T90" fmla="+- 0 13842 12246"/>
                                <a:gd name="T91" fmla="*/ 13842 h 2156"/>
                                <a:gd name="T92" fmla="+- 0 9747 6565"/>
                                <a:gd name="T93" fmla="*/ T92 w 3183"/>
                                <a:gd name="T94" fmla="+- 0 13792 12246"/>
                                <a:gd name="T95" fmla="*/ 13792 h 2156"/>
                                <a:gd name="T96" fmla="+- 0 9746 6565"/>
                                <a:gd name="T97" fmla="*/ T96 w 3183"/>
                                <a:gd name="T98" fmla="+- 0 12336 12246"/>
                                <a:gd name="T99" fmla="*/ 12336 h 2156"/>
                                <a:gd name="T100" fmla="+- 0 9719 6565"/>
                                <a:gd name="T101" fmla="*/ T100 w 3183"/>
                                <a:gd name="T102" fmla="+- 0 12272 12246"/>
                                <a:gd name="T103" fmla="*/ 12272 h 2156"/>
                                <a:gd name="T104" fmla="+- 0 9688 6565"/>
                                <a:gd name="T105" fmla="*/ T104 w 3183"/>
                                <a:gd name="T106" fmla="+- 0 12249 12246"/>
                                <a:gd name="T107" fmla="*/ 12249 h 2156"/>
                                <a:gd name="T108" fmla="+- 0 9669 6565"/>
                                <a:gd name="T109" fmla="*/ T108 w 3183"/>
                                <a:gd name="T110" fmla="+- 0 12246 12246"/>
                                <a:gd name="T111" fmla="*/ 12246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83" h="2156">
                                  <a:moveTo>
                                    <a:pt x="3104" y="0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567"/>
                                  </a:lnTo>
                                  <a:lnTo>
                                    <a:pt x="28" y="1632"/>
                                  </a:lnTo>
                                  <a:lnTo>
                                    <a:pt x="207" y="1659"/>
                                  </a:lnTo>
                                  <a:lnTo>
                                    <a:pt x="225" y="1662"/>
                                  </a:lnTo>
                                  <a:lnTo>
                                    <a:pt x="285" y="1684"/>
                                  </a:lnTo>
                                  <a:lnTo>
                                    <a:pt x="336" y="1718"/>
                                  </a:lnTo>
                                  <a:lnTo>
                                    <a:pt x="793" y="2141"/>
                                  </a:lnTo>
                                  <a:lnTo>
                                    <a:pt x="808" y="2152"/>
                                  </a:lnTo>
                                  <a:lnTo>
                                    <a:pt x="821" y="2155"/>
                                  </a:lnTo>
                                  <a:lnTo>
                                    <a:pt x="830" y="2151"/>
                                  </a:lnTo>
                                  <a:lnTo>
                                    <a:pt x="835" y="2140"/>
                                  </a:lnTo>
                                  <a:lnTo>
                                    <a:pt x="836" y="2122"/>
                                  </a:lnTo>
                                  <a:lnTo>
                                    <a:pt x="833" y="2098"/>
                                  </a:lnTo>
                                  <a:lnTo>
                                    <a:pt x="766" y="1747"/>
                                  </a:lnTo>
                                  <a:lnTo>
                                    <a:pt x="766" y="1723"/>
                                  </a:lnTo>
                                  <a:lnTo>
                                    <a:pt x="807" y="1661"/>
                                  </a:lnTo>
                                  <a:lnTo>
                                    <a:pt x="3119" y="1656"/>
                                  </a:lnTo>
                                  <a:lnTo>
                                    <a:pt x="3136" y="1648"/>
                                  </a:lnTo>
                                  <a:lnTo>
                                    <a:pt x="3174" y="1596"/>
                                  </a:lnTo>
                                  <a:lnTo>
                                    <a:pt x="3182" y="1546"/>
                                  </a:lnTo>
                                  <a:lnTo>
                                    <a:pt x="3181" y="90"/>
                                  </a:lnTo>
                                  <a:lnTo>
                                    <a:pt x="3154" y="26"/>
                                  </a:lnTo>
                                  <a:lnTo>
                                    <a:pt x="3123" y="3"/>
                                  </a:lnTo>
                                  <a:lnTo>
                                    <a:pt x="3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A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4"/>
                        <wpg:cNvGrpSpPr>
                          <a:grpSpLocks/>
                        </wpg:cNvGrpSpPr>
                        <wpg:grpSpPr bwMode="auto">
                          <a:xfrm>
                            <a:off x="6657" y="12379"/>
                            <a:ext cx="2997" cy="1741"/>
                            <a:chOff x="6657" y="12379"/>
                            <a:chExt cx="2997" cy="1741"/>
                          </a:xfrm>
                        </wpg:grpSpPr>
                        <wps:wsp>
                          <wps:cNvPr id="384" name="Freeform 395"/>
                          <wps:cNvSpPr>
                            <a:spLocks/>
                          </wps:cNvSpPr>
                          <wps:spPr bwMode="auto">
                            <a:xfrm>
                              <a:off x="6657" y="12379"/>
                              <a:ext cx="2997" cy="1741"/>
                            </a:xfrm>
                            <a:custGeom>
                              <a:avLst/>
                              <a:gdLst>
                                <a:gd name="T0" fmla="+- 0 9588 6657"/>
                                <a:gd name="T1" fmla="*/ T0 w 2997"/>
                                <a:gd name="T2" fmla="+- 0 12379 12379"/>
                                <a:gd name="T3" fmla="*/ 12379 h 1741"/>
                                <a:gd name="T4" fmla="+- 0 6724 6657"/>
                                <a:gd name="T5" fmla="*/ T4 w 2997"/>
                                <a:gd name="T6" fmla="+- 0 12379 12379"/>
                                <a:gd name="T7" fmla="*/ 12379 h 1741"/>
                                <a:gd name="T8" fmla="+- 0 6706 6657"/>
                                <a:gd name="T9" fmla="*/ T8 w 2997"/>
                                <a:gd name="T10" fmla="+- 0 12383 12379"/>
                                <a:gd name="T11" fmla="*/ 12383 h 1741"/>
                                <a:gd name="T12" fmla="+- 0 6665 6657"/>
                                <a:gd name="T13" fmla="*/ T12 w 2997"/>
                                <a:gd name="T14" fmla="+- 0 12429 12379"/>
                                <a:gd name="T15" fmla="*/ 12429 h 1741"/>
                                <a:gd name="T16" fmla="+- 0 6657 6657"/>
                                <a:gd name="T17" fmla="*/ T16 w 2997"/>
                                <a:gd name="T18" fmla="+- 0 13675 12379"/>
                                <a:gd name="T19" fmla="*/ 13675 h 1741"/>
                                <a:gd name="T20" fmla="+- 0 6660 6657"/>
                                <a:gd name="T21" fmla="*/ T20 w 2997"/>
                                <a:gd name="T22" fmla="+- 0 13703 12379"/>
                                <a:gd name="T23" fmla="*/ 13703 h 1741"/>
                                <a:gd name="T24" fmla="+- 0 6688 6657"/>
                                <a:gd name="T25" fmla="*/ T24 w 2997"/>
                                <a:gd name="T26" fmla="+- 0 13762 12379"/>
                                <a:gd name="T27" fmla="*/ 13762 h 1741"/>
                                <a:gd name="T28" fmla="+- 0 6758 6657"/>
                                <a:gd name="T29" fmla="*/ T28 w 2997"/>
                                <a:gd name="T30" fmla="+- 0 13770 12379"/>
                                <a:gd name="T31" fmla="*/ 13770 h 1741"/>
                                <a:gd name="T32" fmla="+- 0 6776 6657"/>
                                <a:gd name="T33" fmla="*/ T32 w 2997"/>
                                <a:gd name="T34" fmla="+- 0 13771 12379"/>
                                <a:gd name="T35" fmla="*/ 13771 h 1741"/>
                                <a:gd name="T36" fmla="+- 0 6854 6657"/>
                                <a:gd name="T37" fmla="*/ T36 w 2997"/>
                                <a:gd name="T38" fmla="+- 0 13791 12379"/>
                                <a:gd name="T39" fmla="*/ 13791 h 1741"/>
                                <a:gd name="T40" fmla="+- 0 6911 6657"/>
                                <a:gd name="T41" fmla="*/ T40 w 2997"/>
                                <a:gd name="T42" fmla="+- 0 13821 12379"/>
                                <a:gd name="T43" fmla="*/ 13821 h 1741"/>
                                <a:gd name="T44" fmla="+- 0 7239 6657"/>
                                <a:gd name="T45" fmla="*/ T44 w 2997"/>
                                <a:gd name="T46" fmla="+- 0 14118 12379"/>
                                <a:gd name="T47" fmla="*/ 14118 h 1741"/>
                                <a:gd name="T48" fmla="+- 0 7243 6657"/>
                                <a:gd name="T49" fmla="*/ T48 w 2997"/>
                                <a:gd name="T50" fmla="+- 0 14120 12379"/>
                                <a:gd name="T51" fmla="*/ 14120 h 1741"/>
                                <a:gd name="T52" fmla="+- 0 7253 6657"/>
                                <a:gd name="T53" fmla="*/ T52 w 2997"/>
                                <a:gd name="T54" fmla="+- 0 14120 12379"/>
                                <a:gd name="T55" fmla="*/ 14120 h 1741"/>
                                <a:gd name="T56" fmla="+- 0 7256 6657"/>
                                <a:gd name="T57" fmla="*/ T56 w 2997"/>
                                <a:gd name="T58" fmla="+- 0 14110 12379"/>
                                <a:gd name="T59" fmla="*/ 14110 h 1741"/>
                                <a:gd name="T60" fmla="+- 0 7244 6657"/>
                                <a:gd name="T61" fmla="*/ T60 w 2997"/>
                                <a:gd name="T62" fmla="+- 0 14049 12379"/>
                                <a:gd name="T63" fmla="*/ 14049 h 1741"/>
                                <a:gd name="T64" fmla="+- 0 7240 6657"/>
                                <a:gd name="T65" fmla="*/ T64 w 2997"/>
                                <a:gd name="T66" fmla="+- 0 14028 12379"/>
                                <a:gd name="T67" fmla="*/ 14028 h 1741"/>
                                <a:gd name="T68" fmla="+- 0 7238 6657"/>
                                <a:gd name="T69" fmla="*/ T68 w 2997"/>
                                <a:gd name="T70" fmla="+- 0 14007 12379"/>
                                <a:gd name="T71" fmla="*/ 14007 h 1741"/>
                                <a:gd name="T72" fmla="+- 0 7237 6657"/>
                                <a:gd name="T73" fmla="*/ T72 w 2997"/>
                                <a:gd name="T74" fmla="+- 0 13986 12379"/>
                                <a:gd name="T75" fmla="*/ 13986 h 1741"/>
                                <a:gd name="T76" fmla="+- 0 7238 6657"/>
                                <a:gd name="T77" fmla="*/ T76 w 2997"/>
                                <a:gd name="T78" fmla="+- 0 13966 12379"/>
                                <a:gd name="T79" fmla="*/ 13966 h 1741"/>
                                <a:gd name="T80" fmla="+- 0 7252 6657"/>
                                <a:gd name="T81" fmla="*/ T80 w 2997"/>
                                <a:gd name="T82" fmla="+- 0 13889 12379"/>
                                <a:gd name="T83" fmla="*/ 13889 h 1741"/>
                                <a:gd name="T84" fmla="+- 0 7279 6657"/>
                                <a:gd name="T85" fmla="*/ T84 w 2997"/>
                                <a:gd name="T86" fmla="+- 0 13835 12379"/>
                                <a:gd name="T87" fmla="*/ 13835 h 1741"/>
                                <a:gd name="T88" fmla="+- 0 7325 6657"/>
                                <a:gd name="T89" fmla="*/ T88 w 2997"/>
                                <a:gd name="T90" fmla="+- 0 13789 12379"/>
                                <a:gd name="T91" fmla="*/ 13789 h 1741"/>
                                <a:gd name="T92" fmla="+- 0 9588 6657"/>
                                <a:gd name="T93" fmla="*/ T92 w 2997"/>
                                <a:gd name="T94" fmla="+- 0 13770 12379"/>
                                <a:gd name="T95" fmla="*/ 13770 h 1741"/>
                                <a:gd name="T96" fmla="+- 0 9606 6657"/>
                                <a:gd name="T97" fmla="*/ T96 w 2997"/>
                                <a:gd name="T98" fmla="+- 0 13767 12379"/>
                                <a:gd name="T99" fmla="*/ 13767 h 1741"/>
                                <a:gd name="T100" fmla="+- 0 9646 6657"/>
                                <a:gd name="T101" fmla="*/ T100 w 2997"/>
                                <a:gd name="T102" fmla="+- 0 13720 12379"/>
                                <a:gd name="T103" fmla="*/ 13720 h 1741"/>
                                <a:gd name="T104" fmla="+- 0 9654 6657"/>
                                <a:gd name="T105" fmla="*/ T104 w 2997"/>
                                <a:gd name="T106" fmla="+- 0 12475 12379"/>
                                <a:gd name="T107" fmla="*/ 12475 h 1741"/>
                                <a:gd name="T108" fmla="+- 0 9652 6657"/>
                                <a:gd name="T109" fmla="*/ T108 w 2997"/>
                                <a:gd name="T110" fmla="+- 0 12448 12379"/>
                                <a:gd name="T111" fmla="*/ 12448 h 1741"/>
                                <a:gd name="T112" fmla="+- 0 9645 6657"/>
                                <a:gd name="T113" fmla="*/ T112 w 2997"/>
                                <a:gd name="T114" fmla="+- 0 12425 12379"/>
                                <a:gd name="T115" fmla="*/ 12425 h 1741"/>
                                <a:gd name="T116" fmla="+- 0 9634 6657"/>
                                <a:gd name="T117" fmla="*/ T116 w 2997"/>
                                <a:gd name="T118" fmla="+- 0 12406 12379"/>
                                <a:gd name="T119" fmla="*/ 12406 h 1741"/>
                                <a:gd name="T120" fmla="+- 0 9619 6657"/>
                                <a:gd name="T121" fmla="*/ T120 w 2997"/>
                                <a:gd name="T122" fmla="+- 0 12391 12379"/>
                                <a:gd name="T123" fmla="*/ 12391 h 1741"/>
                                <a:gd name="T124" fmla="+- 0 9603 6657"/>
                                <a:gd name="T125" fmla="*/ T124 w 2997"/>
                                <a:gd name="T126" fmla="+- 0 12382 12379"/>
                                <a:gd name="T127" fmla="*/ 12382 h 1741"/>
                                <a:gd name="T128" fmla="+- 0 9588 6657"/>
                                <a:gd name="T129" fmla="*/ T128 w 2997"/>
                                <a:gd name="T130" fmla="+- 0 12379 12379"/>
                                <a:gd name="T131" fmla="*/ 12379 h 1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97" h="1741">
                                  <a:moveTo>
                                    <a:pt x="293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3" y="1324"/>
                                  </a:lnTo>
                                  <a:lnTo>
                                    <a:pt x="31" y="1383"/>
                                  </a:lnTo>
                                  <a:lnTo>
                                    <a:pt x="101" y="1391"/>
                                  </a:lnTo>
                                  <a:lnTo>
                                    <a:pt x="119" y="1392"/>
                                  </a:lnTo>
                                  <a:lnTo>
                                    <a:pt x="197" y="1412"/>
                                  </a:lnTo>
                                  <a:lnTo>
                                    <a:pt x="254" y="1442"/>
                                  </a:lnTo>
                                  <a:lnTo>
                                    <a:pt x="582" y="1739"/>
                                  </a:lnTo>
                                  <a:lnTo>
                                    <a:pt x="586" y="1741"/>
                                  </a:lnTo>
                                  <a:lnTo>
                                    <a:pt x="596" y="1741"/>
                                  </a:lnTo>
                                  <a:lnTo>
                                    <a:pt x="599" y="1731"/>
                                  </a:lnTo>
                                  <a:lnTo>
                                    <a:pt x="587" y="1670"/>
                                  </a:lnTo>
                                  <a:lnTo>
                                    <a:pt x="583" y="1649"/>
                                  </a:lnTo>
                                  <a:lnTo>
                                    <a:pt x="581" y="1628"/>
                                  </a:lnTo>
                                  <a:lnTo>
                                    <a:pt x="580" y="1607"/>
                                  </a:lnTo>
                                  <a:lnTo>
                                    <a:pt x="581" y="1587"/>
                                  </a:lnTo>
                                  <a:lnTo>
                                    <a:pt x="595" y="1510"/>
                                  </a:lnTo>
                                  <a:lnTo>
                                    <a:pt x="622" y="1456"/>
                                  </a:lnTo>
                                  <a:lnTo>
                                    <a:pt x="668" y="1410"/>
                                  </a:lnTo>
                                  <a:lnTo>
                                    <a:pt x="2931" y="1391"/>
                                  </a:lnTo>
                                  <a:lnTo>
                                    <a:pt x="2949" y="1388"/>
                                  </a:lnTo>
                                  <a:lnTo>
                                    <a:pt x="2989" y="1341"/>
                                  </a:lnTo>
                                  <a:lnTo>
                                    <a:pt x="2997" y="96"/>
                                  </a:lnTo>
                                  <a:lnTo>
                                    <a:pt x="2995" y="69"/>
                                  </a:lnTo>
                                  <a:lnTo>
                                    <a:pt x="2988" y="46"/>
                                  </a:lnTo>
                                  <a:lnTo>
                                    <a:pt x="2977" y="27"/>
                                  </a:lnTo>
                                  <a:lnTo>
                                    <a:pt x="2962" y="12"/>
                                  </a:lnTo>
                                  <a:lnTo>
                                    <a:pt x="2946" y="3"/>
                                  </a:lnTo>
                                  <a:lnTo>
                                    <a:pt x="2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7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2"/>
                        <wpg:cNvGrpSpPr>
                          <a:grpSpLocks/>
                        </wpg:cNvGrpSpPr>
                        <wpg:grpSpPr bwMode="auto">
                          <a:xfrm>
                            <a:off x="6681" y="12413"/>
                            <a:ext cx="2951" cy="1649"/>
                            <a:chOff x="6681" y="12413"/>
                            <a:chExt cx="2951" cy="1649"/>
                          </a:xfrm>
                        </wpg:grpSpPr>
                        <wps:wsp>
                          <wps:cNvPr id="386" name="Freeform 393"/>
                          <wps:cNvSpPr>
                            <a:spLocks/>
                          </wps:cNvSpPr>
                          <wps:spPr bwMode="auto">
                            <a:xfrm>
                              <a:off x="6681" y="12413"/>
                              <a:ext cx="2951" cy="1649"/>
                            </a:xfrm>
                            <a:custGeom>
                              <a:avLst/>
                              <a:gdLst>
                                <a:gd name="T0" fmla="+- 0 9598 6681"/>
                                <a:gd name="T1" fmla="*/ T0 w 2951"/>
                                <a:gd name="T2" fmla="+- 0 12413 12413"/>
                                <a:gd name="T3" fmla="*/ 12413 h 1649"/>
                                <a:gd name="T4" fmla="+- 0 6698 6681"/>
                                <a:gd name="T5" fmla="*/ T4 w 2951"/>
                                <a:gd name="T6" fmla="+- 0 12418 12413"/>
                                <a:gd name="T7" fmla="*/ 12418 h 1649"/>
                                <a:gd name="T8" fmla="+- 0 6686 6681"/>
                                <a:gd name="T9" fmla="*/ T8 w 2951"/>
                                <a:gd name="T10" fmla="+- 0 12436 12413"/>
                                <a:gd name="T11" fmla="*/ 12436 h 1649"/>
                                <a:gd name="T12" fmla="+- 0 6681 6681"/>
                                <a:gd name="T13" fmla="*/ T12 w 2951"/>
                                <a:gd name="T14" fmla="+- 0 12460 12413"/>
                                <a:gd name="T15" fmla="*/ 12460 h 1649"/>
                                <a:gd name="T16" fmla="+- 0 6685 6681"/>
                                <a:gd name="T17" fmla="*/ T16 w 2951"/>
                                <a:gd name="T18" fmla="+- 0 13712 12413"/>
                                <a:gd name="T19" fmla="*/ 13712 h 1649"/>
                                <a:gd name="T20" fmla="+- 0 6697 6681"/>
                                <a:gd name="T21" fmla="*/ T20 w 2951"/>
                                <a:gd name="T22" fmla="+- 0 13730 12413"/>
                                <a:gd name="T23" fmla="*/ 13730 h 1649"/>
                                <a:gd name="T24" fmla="+- 0 6714 6681"/>
                                <a:gd name="T25" fmla="*/ T24 w 2951"/>
                                <a:gd name="T26" fmla="+- 0 13737 12413"/>
                                <a:gd name="T27" fmla="*/ 13737 h 1649"/>
                                <a:gd name="T28" fmla="+- 0 6761 6681"/>
                                <a:gd name="T29" fmla="*/ T28 w 2951"/>
                                <a:gd name="T30" fmla="+- 0 13737 12413"/>
                                <a:gd name="T31" fmla="*/ 13737 h 1649"/>
                                <a:gd name="T32" fmla="+- 0 6779 6681"/>
                                <a:gd name="T33" fmla="*/ T32 w 2951"/>
                                <a:gd name="T34" fmla="+- 0 13738 12413"/>
                                <a:gd name="T35" fmla="*/ 13738 h 1649"/>
                                <a:gd name="T36" fmla="+- 0 6857 6681"/>
                                <a:gd name="T37" fmla="*/ T36 w 2951"/>
                                <a:gd name="T38" fmla="+- 0 13758 12413"/>
                                <a:gd name="T39" fmla="*/ 13758 h 1649"/>
                                <a:gd name="T40" fmla="+- 0 6914 6681"/>
                                <a:gd name="T41" fmla="*/ T40 w 2951"/>
                                <a:gd name="T42" fmla="+- 0 13787 12413"/>
                                <a:gd name="T43" fmla="*/ 13787 h 1649"/>
                                <a:gd name="T44" fmla="+- 0 6964 6681"/>
                                <a:gd name="T45" fmla="*/ T44 w 2951"/>
                                <a:gd name="T46" fmla="+- 0 13824 12413"/>
                                <a:gd name="T47" fmla="*/ 13824 h 1649"/>
                                <a:gd name="T48" fmla="+- 0 7216 6681"/>
                                <a:gd name="T49" fmla="*/ T48 w 2951"/>
                                <a:gd name="T50" fmla="+- 0 14057 12413"/>
                                <a:gd name="T51" fmla="*/ 14057 h 1649"/>
                                <a:gd name="T52" fmla="+- 0 7222 6681"/>
                                <a:gd name="T53" fmla="*/ T52 w 2951"/>
                                <a:gd name="T54" fmla="+- 0 14062 12413"/>
                                <a:gd name="T55" fmla="*/ 14062 h 1649"/>
                                <a:gd name="T56" fmla="+- 0 7221 6681"/>
                                <a:gd name="T57" fmla="*/ T56 w 2951"/>
                                <a:gd name="T58" fmla="+- 0 14053 12413"/>
                                <a:gd name="T59" fmla="*/ 14053 h 1649"/>
                                <a:gd name="T60" fmla="+- 0 7218 6681"/>
                                <a:gd name="T61" fmla="*/ T60 w 2951"/>
                                <a:gd name="T62" fmla="+- 0 14034 12413"/>
                                <a:gd name="T63" fmla="*/ 14034 h 1649"/>
                                <a:gd name="T64" fmla="+- 0 7216 6681"/>
                                <a:gd name="T65" fmla="*/ T64 w 2951"/>
                                <a:gd name="T66" fmla="+- 0 14014 12413"/>
                                <a:gd name="T67" fmla="*/ 14014 h 1649"/>
                                <a:gd name="T68" fmla="+- 0 7215 6681"/>
                                <a:gd name="T69" fmla="*/ T68 w 2951"/>
                                <a:gd name="T70" fmla="+- 0 13995 12413"/>
                                <a:gd name="T71" fmla="*/ 13995 h 1649"/>
                                <a:gd name="T72" fmla="+- 0 7215 6681"/>
                                <a:gd name="T73" fmla="*/ T72 w 2951"/>
                                <a:gd name="T74" fmla="+- 0 13975 12413"/>
                                <a:gd name="T75" fmla="*/ 13975 h 1649"/>
                                <a:gd name="T76" fmla="+- 0 7226 6681"/>
                                <a:gd name="T77" fmla="*/ T76 w 2951"/>
                                <a:gd name="T78" fmla="+- 0 13897 12413"/>
                                <a:gd name="T79" fmla="*/ 13897 h 1649"/>
                                <a:gd name="T80" fmla="+- 0 7246 6681"/>
                                <a:gd name="T81" fmla="*/ T80 w 2951"/>
                                <a:gd name="T82" fmla="+- 0 13841 12413"/>
                                <a:gd name="T83" fmla="*/ 13841 h 1649"/>
                                <a:gd name="T84" fmla="+- 0 7283 6681"/>
                                <a:gd name="T85" fmla="*/ T84 w 2951"/>
                                <a:gd name="T86" fmla="+- 0 13786 12413"/>
                                <a:gd name="T87" fmla="*/ 13786 h 1649"/>
                                <a:gd name="T88" fmla="+- 0 7332 6681"/>
                                <a:gd name="T89" fmla="*/ T88 w 2951"/>
                                <a:gd name="T90" fmla="+- 0 13749 12413"/>
                                <a:gd name="T91" fmla="*/ 13749 h 1649"/>
                                <a:gd name="T92" fmla="+- 0 9614 6681"/>
                                <a:gd name="T93" fmla="*/ T92 w 2951"/>
                                <a:gd name="T94" fmla="+- 0 13731 12413"/>
                                <a:gd name="T95" fmla="*/ 13731 h 1649"/>
                                <a:gd name="T96" fmla="+- 0 9626 6681"/>
                                <a:gd name="T97" fmla="*/ T96 w 2951"/>
                                <a:gd name="T98" fmla="+- 0 13714 12413"/>
                                <a:gd name="T99" fmla="*/ 13714 h 1649"/>
                                <a:gd name="T100" fmla="+- 0 9631 6681"/>
                                <a:gd name="T101" fmla="*/ T100 w 2951"/>
                                <a:gd name="T102" fmla="+- 0 13689 12413"/>
                                <a:gd name="T103" fmla="*/ 13689 h 1649"/>
                                <a:gd name="T104" fmla="+- 0 9627 6681"/>
                                <a:gd name="T105" fmla="*/ T104 w 2951"/>
                                <a:gd name="T106" fmla="+- 0 12438 12413"/>
                                <a:gd name="T107" fmla="*/ 12438 h 1649"/>
                                <a:gd name="T108" fmla="+- 0 9615 6681"/>
                                <a:gd name="T109" fmla="*/ T108 w 2951"/>
                                <a:gd name="T110" fmla="+- 0 12420 12413"/>
                                <a:gd name="T111" fmla="*/ 12420 h 1649"/>
                                <a:gd name="T112" fmla="+- 0 9598 6681"/>
                                <a:gd name="T113" fmla="*/ T112 w 2951"/>
                                <a:gd name="T114" fmla="+- 0 12413 12413"/>
                                <a:gd name="T115" fmla="*/ 12413 h 1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951" h="1649">
                                  <a:moveTo>
                                    <a:pt x="2917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1299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33" y="1324"/>
                                  </a:lnTo>
                                  <a:lnTo>
                                    <a:pt x="80" y="1324"/>
                                  </a:lnTo>
                                  <a:lnTo>
                                    <a:pt x="98" y="1325"/>
                                  </a:lnTo>
                                  <a:lnTo>
                                    <a:pt x="176" y="1345"/>
                                  </a:lnTo>
                                  <a:lnTo>
                                    <a:pt x="233" y="1374"/>
                                  </a:lnTo>
                                  <a:lnTo>
                                    <a:pt x="283" y="1411"/>
                                  </a:lnTo>
                                  <a:lnTo>
                                    <a:pt x="535" y="1644"/>
                                  </a:lnTo>
                                  <a:lnTo>
                                    <a:pt x="541" y="1649"/>
                                  </a:lnTo>
                                  <a:lnTo>
                                    <a:pt x="540" y="1640"/>
                                  </a:lnTo>
                                  <a:lnTo>
                                    <a:pt x="537" y="1621"/>
                                  </a:lnTo>
                                  <a:lnTo>
                                    <a:pt x="535" y="1601"/>
                                  </a:lnTo>
                                  <a:lnTo>
                                    <a:pt x="534" y="1582"/>
                                  </a:lnTo>
                                  <a:lnTo>
                                    <a:pt x="534" y="1562"/>
                                  </a:lnTo>
                                  <a:lnTo>
                                    <a:pt x="545" y="1484"/>
                                  </a:lnTo>
                                  <a:lnTo>
                                    <a:pt x="565" y="1428"/>
                                  </a:lnTo>
                                  <a:lnTo>
                                    <a:pt x="602" y="1373"/>
                                  </a:lnTo>
                                  <a:lnTo>
                                    <a:pt x="651" y="1336"/>
                                  </a:lnTo>
                                  <a:lnTo>
                                    <a:pt x="2933" y="1318"/>
                                  </a:lnTo>
                                  <a:lnTo>
                                    <a:pt x="2945" y="1301"/>
                                  </a:lnTo>
                                  <a:lnTo>
                                    <a:pt x="2950" y="1276"/>
                                  </a:lnTo>
                                  <a:lnTo>
                                    <a:pt x="2946" y="25"/>
                                  </a:lnTo>
                                  <a:lnTo>
                                    <a:pt x="2934" y="7"/>
                                  </a:lnTo>
                                  <a:lnTo>
                                    <a:pt x="29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0"/>
                        <wpg:cNvGrpSpPr>
                          <a:grpSpLocks/>
                        </wpg:cNvGrpSpPr>
                        <wpg:grpSpPr bwMode="auto">
                          <a:xfrm>
                            <a:off x="6201" y="14625"/>
                            <a:ext cx="3183" cy="2156"/>
                            <a:chOff x="6201" y="14625"/>
                            <a:chExt cx="3183" cy="2156"/>
                          </a:xfrm>
                        </wpg:grpSpPr>
                        <wps:wsp>
                          <wps:cNvPr id="388" name="Freeform 391"/>
                          <wps:cNvSpPr>
                            <a:spLocks/>
                          </wps:cNvSpPr>
                          <wps:spPr bwMode="auto">
                            <a:xfrm>
                              <a:off x="6201" y="14625"/>
                              <a:ext cx="3183" cy="2156"/>
                            </a:xfrm>
                            <a:custGeom>
                              <a:avLst/>
                              <a:gdLst>
                                <a:gd name="T0" fmla="+- 0 9306 6201"/>
                                <a:gd name="T1" fmla="*/ T0 w 3183"/>
                                <a:gd name="T2" fmla="+- 0 14625 14625"/>
                                <a:gd name="T3" fmla="*/ 14625 h 2156"/>
                                <a:gd name="T4" fmla="+- 0 6264 6201"/>
                                <a:gd name="T5" fmla="*/ T4 w 3183"/>
                                <a:gd name="T6" fmla="+- 0 14628 14625"/>
                                <a:gd name="T7" fmla="*/ 14628 h 2156"/>
                                <a:gd name="T8" fmla="+- 0 6210 6201"/>
                                <a:gd name="T9" fmla="*/ T8 w 3183"/>
                                <a:gd name="T10" fmla="+- 0 14687 14625"/>
                                <a:gd name="T11" fmla="*/ 14687 h 2156"/>
                                <a:gd name="T12" fmla="+- 0 6201 6201"/>
                                <a:gd name="T13" fmla="*/ T12 w 3183"/>
                                <a:gd name="T14" fmla="+- 0 14737 14625"/>
                                <a:gd name="T15" fmla="*/ 14737 h 2156"/>
                                <a:gd name="T16" fmla="+- 0 6203 6201"/>
                                <a:gd name="T17" fmla="*/ T16 w 3183"/>
                                <a:gd name="T18" fmla="+- 0 16193 14625"/>
                                <a:gd name="T19" fmla="*/ 16193 h 2156"/>
                                <a:gd name="T20" fmla="+- 0 6229 6201"/>
                                <a:gd name="T21" fmla="*/ T20 w 3183"/>
                                <a:gd name="T22" fmla="+- 0 16258 14625"/>
                                <a:gd name="T23" fmla="*/ 16258 h 2156"/>
                                <a:gd name="T24" fmla="+- 0 6408 6201"/>
                                <a:gd name="T25" fmla="*/ T24 w 3183"/>
                                <a:gd name="T26" fmla="+- 0 16284 14625"/>
                                <a:gd name="T27" fmla="*/ 16284 h 2156"/>
                                <a:gd name="T28" fmla="+- 0 6427 6201"/>
                                <a:gd name="T29" fmla="*/ T28 w 3183"/>
                                <a:gd name="T30" fmla="+- 0 16288 14625"/>
                                <a:gd name="T31" fmla="*/ 16288 h 2156"/>
                                <a:gd name="T32" fmla="+- 0 6486 6201"/>
                                <a:gd name="T33" fmla="*/ T32 w 3183"/>
                                <a:gd name="T34" fmla="+- 0 16309 14625"/>
                                <a:gd name="T35" fmla="*/ 16309 h 2156"/>
                                <a:gd name="T36" fmla="+- 0 6538 6201"/>
                                <a:gd name="T37" fmla="*/ T36 w 3183"/>
                                <a:gd name="T38" fmla="+- 0 16344 14625"/>
                                <a:gd name="T39" fmla="*/ 16344 h 2156"/>
                                <a:gd name="T40" fmla="+- 0 6995 6201"/>
                                <a:gd name="T41" fmla="*/ T40 w 3183"/>
                                <a:gd name="T42" fmla="+- 0 16767 14625"/>
                                <a:gd name="T43" fmla="*/ 16767 h 2156"/>
                                <a:gd name="T44" fmla="+- 0 7010 6201"/>
                                <a:gd name="T45" fmla="*/ T44 w 3183"/>
                                <a:gd name="T46" fmla="+- 0 16778 14625"/>
                                <a:gd name="T47" fmla="*/ 16778 h 2156"/>
                                <a:gd name="T48" fmla="+- 0 7022 6201"/>
                                <a:gd name="T49" fmla="*/ T48 w 3183"/>
                                <a:gd name="T50" fmla="+- 0 16781 14625"/>
                                <a:gd name="T51" fmla="*/ 16781 h 2156"/>
                                <a:gd name="T52" fmla="+- 0 7031 6201"/>
                                <a:gd name="T53" fmla="*/ T52 w 3183"/>
                                <a:gd name="T54" fmla="+- 0 16777 14625"/>
                                <a:gd name="T55" fmla="*/ 16777 h 2156"/>
                                <a:gd name="T56" fmla="+- 0 7037 6201"/>
                                <a:gd name="T57" fmla="*/ T56 w 3183"/>
                                <a:gd name="T58" fmla="+- 0 16766 14625"/>
                                <a:gd name="T59" fmla="*/ 16766 h 2156"/>
                                <a:gd name="T60" fmla="+- 0 7038 6201"/>
                                <a:gd name="T61" fmla="*/ T60 w 3183"/>
                                <a:gd name="T62" fmla="+- 0 16748 14625"/>
                                <a:gd name="T63" fmla="*/ 16748 h 2156"/>
                                <a:gd name="T64" fmla="+- 0 7035 6201"/>
                                <a:gd name="T65" fmla="*/ T64 w 3183"/>
                                <a:gd name="T66" fmla="+- 0 16724 14625"/>
                                <a:gd name="T67" fmla="*/ 16724 h 2156"/>
                                <a:gd name="T68" fmla="+- 0 6967 6201"/>
                                <a:gd name="T69" fmla="*/ T68 w 3183"/>
                                <a:gd name="T70" fmla="+- 0 16373 14625"/>
                                <a:gd name="T71" fmla="*/ 16373 h 2156"/>
                                <a:gd name="T72" fmla="+- 0 6968 6201"/>
                                <a:gd name="T73" fmla="*/ T72 w 3183"/>
                                <a:gd name="T74" fmla="+- 0 16349 14625"/>
                                <a:gd name="T75" fmla="*/ 16349 h 2156"/>
                                <a:gd name="T76" fmla="+- 0 7008 6201"/>
                                <a:gd name="T77" fmla="*/ T76 w 3183"/>
                                <a:gd name="T78" fmla="+- 0 16287 14625"/>
                                <a:gd name="T79" fmla="*/ 16287 h 2156"/>
                                <a:gd name="T80" fmla="+- 0 9321 6201"/>
                                <a:gd name="T81" fmla="*/ T80 w 3183"/>
                                <a:gd name="T82" fmla="+- 0 16282 14625"/>
                                <a:gd name="T83" fmla="*/ 16282 h 2156"/>
                                <a:gd name="T84" fmla="+- 0 9338 6201"/>
                                <a:gd name="T85" fmla="*/ T84 w 3183"/>
                                <a:gd name="T86" fmla="+- 0 16274 14625"/>
                                <a:gd name="T87" fmla="*/ 16274 h 2156"/>
                                <a:gd name="T88" fmla="+- 0 9375 6201"/>
                                <a:gd name="T89" fmla="*/ T88 w 3183"/>
                                <a:gd name="T90" fmla="+- 0 16222 14625"/>
                                <a:gd name="T91" fmla="*/ 16222 h 2156"/>
                                <a:gd name="T92" fmla="+- 0 9384 6201"/>
                                <a:gd name="T93" fmla="*/ T92 w 3183"/>
                                <a:gd name="T94" fmla="+- 0 16172 14625"/>
                                <a:gd name="T95" fmla="*/ 16172 h 2156"/>
                                <a:gd name="T96" fmla="+- 0 9382 6201"/>
                                <a:gd name="T97" fmla="*/ T96 w 3183"/>
                                <a:gd name="T98" fmla="+- 0 14716 14625"/>
                                <a:gd name="T99" fmla="*/ 14716 h 2156"/>
                                <a:gd name="T100" fmla="+- 0 9356 6201"/>
                                <a:gd name="T101" fmla="*/ T100 w 3183"/>
                                <a:gd name="T102" fmla="+- 0 14651 14625"/>
                                <a:gd name="T103" fmla="*/ 14651 h 2156"/>
                                <a:gd name="T104" fmla="+- 0 9324 6201"/>
                                <a:gd name="T105" fmla="*/ T104 w 3183"/>
                                <a:gd name="T106" fmla="+- 0 14629 14625"/>
                                <a:gd name="T107" fmla="*/ 14629 h 2156"/>
                                <a:gd name="T108" fmla="+- 0 9306 6201"/>
                                <a:gd name="T109" fmla="*/ T108 w 3183"/>
                                <a:gd name="T110" fmla="+- 0 14625 14625"/>
                                <a:gd name="T111" fmla="*/ 14625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83" h="2156">
                                  <a:moveTo>
                                    <a:pt x="3105" y="0"/>
                                  </a:moveTo>
                                  <a:lnTo>
                                    <a:pt x="63" y="3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568"/>
                                  </a:lnTo>
                                  <a:lnTo>
                                    <a:pt x="28" y="1633"/>
                                  </a:lnTo>
                                  <a:lnTo>
                                    <a:pt x="207" y="1659"/>
                                  </a:lnTo>
                                  <a:lnTo>
                                    <a:pt x="226" y="1663"/>
                                  </a:lnTo>
                                  <a:lnTo>
                                    <a:pt x="285" y="1684"/>
                                  </a:lnTo>
                                  <a:lnTo>
                                    <a:pt x="337" y="1719"/>
                                  </a:lnTo>
                                  <a:lnTo>
                                    <a:pt x="794" y="2142"/>
                                  </a:lnTo>
                                  <a:lnTo>
                                    <a:pt x="809" y="2153"/>
                                  </a:lnTo>
                                  <a:lnTo>
                                    <a:pt x="821" y="2156"/>
                                  </a:lnTo>
                                  <a:lnTo>
                                    <a:pt x="830" y="2152"/>
                                  </a:lnTo>
                                  <a:lnTo>
                                    <a:pt x="836" y="2141"/>
                                  </a:lnTo>
                                  <a:lnTo>
                                    <a:pt x="837" y="2123"/>
                                  </a:lnTo>
                                  <a:lnTo>
                                    <a:pt x="834" y="2099"/>
                                  </a:lnTo>
                                  <a:lnTo>
                                    <a:pt x="766" y="1748"/>
                                  </a:lnTo>
                                  <a:lnTo>
                                    <a:pt x="767" y="1724"/>
                                  </a:lnTo>
                                  <a:lnTo>
                                    <a:pt x="807" y="1662"/>
                                  </a:lnTo>
                                  <a:lnTo>
                                    <a:pt x="3120" y="1657"/>
                                  </a:lnTo>
                                  <a:lnTo>
                                    <a:pt x="3137" y="1649"/>
                                  </a:lnTo>
                                  <a:lnTo>
                                    <a:pt x="3174" y="1597"/>
                                  </a:lnTo>
                                  <a:lnTo>
                                    <a:pt x="3183" y="1547"/>
                                  </a:lnTo>
                                  <a:lnTo>
                                    <a:pt x="3181" y="91"/>
                                  </a:lnTo>
                                  <a:lnTo>
                                    <a:pt x="3155" y="26"/>
                                  </a:lnTo>
                                  <a:lnTo>
                                    <a:pt x="3123" y="4"/>
                                  </a:lnTo>
                                  <a:lnTo>
                                    <a:pt x="3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A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8"/>
                        <wpg:cNvGrpSpPr>
                          <a:grpSpLocks/>
                        </wpg:cNvGrpSpPr>
                        <wpg:grpSpPr bwMode="auto">
                          <a:xfrm>
                            <a:off x="6294" y="14759"/>
                            <a:ext cx="2997" cy="1741"/>
                            <a:chOff x="6294" y="14759"/>
                            <a:chExt cx="2997" cy="1741"/>
                          </a:xfrm>
                        </wpg:grpSpPr>
                        <wps:wsp>
                          <wps:cNvPr id="390" name="Freeform 389"/>
                          <wps:cNvSpPr>
                            <a:spLocks/>
                          </wps:cNvSpPr>
                          <wps:spPr bwMode="auto">
                            <a:xfrm>
                              <a:off x="6294" y="14759"/>
                              <a:ext cx="2997" cy="1741"/>
                            </a:xfrm>
                            <a:custGeom>
                              <a:avLst/>
                              <a:gdLst>
                                <a:gd name="T0" fmla="+- 0 9225 6294"/>
                                <a:gd name="T1" fmla="*/ T0 w 2997"/>
                                <a:gd name="T2" fmla="+- 0 14759 14759"/>
                                <a:gd name="T3" fmla="*/ 14759 h 1741"/>
                                <a:gd name="T4" fmla="+- 0 6360 6294"/>
                                <a:gd name="T5" fmla="*/ T4 w 2997"/>
                                <a:gd name="T6" fmla="+- 0 14759 14759"/>
                                <a:gd name="T7" fmla="*/ 14759 h 1741"/>
                                <a:gd name="T8" fmla="+- 0 6342 6294"/>
                                <a:gd name="T9" fmla="*/ T8 w 2997"/>
                                <a:gd name="T10" fmla="+- 0 14763 14759"/>
                                <a:gd name="T11" fmla="*/ 14763 h 1741"/>
                                <a:gd name="T12" fmla="+- 0 6302 6294"/>
                                <a:gd name="T13" fmla="*/ T12 w 2997"/>
                                <a:gd name="T14" fmla="+- 0 14809 14759"/>
                                <a:gd name="T15" fmla="*/ 14809 h 1741"/>
                                <a:gd name="T16" fmla="+- 0 6294 6294"/>
                                <a:gd name="T17" fmla="*/ T16 w 2997"/>
                                <a:gd name="T18" fmla="+- 0 16055 14759"/>
                                <a:gd name="T19" fmla="*/ 16055 h 1741"/>
                                <a:gd name="T20" fmla="+- 0 6296 6294"/>
                                <a:gd name="T21" fmla="*/ T20 w 2997"/>
                                <a:gd name="T22" fmla="+- 0 16083 14759"/>
                                <a:gd name="T23" fmla="*/ 16083 h 1741"/>
                                <a:gd name="T24" fmla="+- 0 6324 6294"/>
                                <a:gd name="T25" fmla="*/ T24 w 2997"/>
                                <a:gd name="T26" fmla="+- 0 16142 14759"/>
                                <a:gd name="T27" fmla="*/ 16142 h 1741"/>
                                <a:gd name="T28" fmla="+- 0 6395 6294"/>
                                <a:gd name="T29" fmla="*/ T28 w 2997"/>
                                <a:gd name="T30" fmla="+- 0 16150 14759"/>
                                <a:gd name="T31" fmla="*/ 16150 h 1741"/>
                                <a:gd name="T32" fmla="+- 0 6413 6294"/>
                                <a:gd name="T33" fmla="*/ T32 w 2997"/>
                                <a:gd name="T34" fmla="+- 0 16151 14759"/>
                                <a:gd name="T35" fmla="*/ 16151 h 1741"/>
                                <a:gd name="T36" fmla="+- 0 6490 6294"/>
                                <a:gd name="T37" fmla="*/ T36 w 2997"/>
                                <a:gd name="T38" fmla="+- 0 16171 14759"/>
                                <a:gd name="T39" fmla="*/ 16171 h 1741"/>
                                <a:gd name="T40" fmla="+- 0 6547 6294"/>
                                <a:gd name="T41" fmla="*/ T40 w 2997"/>
                                <a:gd name="T42" fmla="+- 0 16200 14759"/>
                                <a:gd name="T43" fmla="*/ 16200 h 1741"/>
                                <a:gd name="T44" fmla="+- 0 6875 6294"/>
                                <a:gd name="T45" fmla="*/ T44 w 2997"/>
                                <a:gd name="T46" fmla="+- 0 16497 14759"/>
                                <a:gd name="T47" fmla="*/ 16497 h 1741"/>
                                <a:gd name="T48" fmla="+- 0 6880 6294"/>
                                <a:gd name="T49" fmla="*/ T48 w 2997"/>
                                <a:gd name="T50" fmla="+- 0 16500 14759"/>
                                <a:gd name="T51" fmla="*/ 16500 h 1741"/>
                                <a:gd name="T52" fmla="+- 0 6890 6294"/>
                                <a:gd name="T53" fmla="*/ T52 w 2997"/>
                                <a:gd name="T54" fmla="+- 0 16500 14759"/>
                                <a:gd name="T55" fmla="*/ 16500 h 1741"/>
                                <a:gd name="T56" fmla="+- 0 6893 6294"/>
                                <a:gd name="T57" fmla="*/ T56 w 2997"/>
                                <a:gd name="T58" fmla="+- 0 16490 14759"/>
                                <a:gd name="T59" fmla="*/ 16490 h 1741"/>
                                <a:gd name="T60" fmla="+- 0 6880 6294"/>
                                <a:gd name="T61" fmla="*/ T60 w 2997"/>
                                <a:gd name="T62" fmla="+- 0 16428 14759"/>
                                <a:gd name="T63" fmla="*/ 16428 h 1741"/>
                                <a:gd name="T64" fmla="+- 0 6877 6294"/>
                                <a:gd name="T65" fmla="*/ T64 w 2997"/>
                                <a:gd name="T66" fmla="+- 0 16407 14759"/>
                                <a:gd name="T67" fmla="*/ 16407 h 1741"/>
                                <a:gd name="T68" fmla="+- 0 6875 6294"/>
                                <a:gd name="T69" fmla="*/ T68 w 2997"/>
                                <a:gd name="T70" fmla="+- 0 16387 14759"/>
                                <a:gd name="T71" fmla="*/ 16387 h 1741"/>
                                <a:gd name="T72" fmla="+- 0 6874 6294"/>
                                <a:gd name="T73" fmla="*/ T72 w 2997"/>
                                <a:gd name="T74" fmla="+- 0 16366 14759"/>
                                <a:gd name="T75" fmla="*/ 16366 h 1741"/>
                                <a:gd name="T76" fmla="+- 0 6874 6294"/>
                                <a:gd name="T77" fmla="*/ T76 w 2997"/>
                                <a:gd name="T78" fmla="+- 0 16345 14759"/>
                                <a:gd name="T79" fmla="*/ 16345 h 1741"/>
                                <a:gd name="T80" fmla="+- 0 6889 6294"/>
                                <a:gd name="T81" fmla="*/ T80 w 2997"/>
                                <a:gd name="T82" fmla="+- 0 16269 14759"/>
                                <a:gd name="T83" fmla="*/ 16269 h 1741"/>
                                <a:gd name="T84" fmla="+- 0 6916 6294"/>
                                <a:gd name="T85" fmla="*/ T84 w 2997"/>
                                <a:gd name="T86" fmla="+- 0 16214 14759"/>
                                <a:gd name="T87" fmla="*/ 16214 h 1741"/>
                                <a:gd name="T88" fmla="+- 0 6961 6294"/>
                                <a:gd name="T89" fmla="*/ T88 w 2997"/>
                                <a:gd name="T90" fmla="+- 0 16169 14759"/>
                                <a:gd name="T91" fmla="*/ 16169 h 1741"/>
                                <a:gd name="T92" fmla="+- 0 9225 6294"/>
                                <a:gd name="T93" fmla="*/ T92 w 2997"/>
                                <a:gd name="T94" fmla="+- 0 16150 14759"/>
                                <a:gd name="T95" fmla="*/ 16150 h 1741"/>
                                <a:gd name="T96" fmla="+- 0 9243 6294"/>
                                <a:gd name="T97" fmla="*/ T96 w 2997"/>
                                <a:gd name="T98" fmla="+- 0 16146 14759"/>
                                <a:gd name="T99" fmla="*/ 16146 h 1741"/>
                                <a:gd name="T100" fmla="+- 0 9283 6294"/>
                                <a:gd name="T101" fmla="*/ T100 w 2997"/>
                                <a:gd name="T102" fmla="+- 0 16100 14759"/>
                                <a:gd name="T103" fmla="*/ 16100 h 1741"/>
                                <a:gd name="T104" fmla="+- 0 9291 6294"/>
                                <a:gd name="T105" fmla="*/ T104 w 2997"/>
                                <a:gd name="T106" fmla="+- 0 14854 14759"/>
                                <a:gd name="T107" fmla="*/ 14854 h 1741"/>
                                <a:gd name="T108" fmla="+- 0 9288 6294"/>
                                <a:gd name="T109" fmla="*/ T108 w 2997"/>
                                <a:gd name="T110" fmla="+- 0 14828 14759"/>
                                <a:gd name="T111" fmla="*/ 14828 h 1741"/>
                                <a:gd name="T112" fmla="+- 0 9281 6294"/>
                                <a:gd name="T113" fmla="*/ T112 w 2997"/>
                                <a:gd name="T114" fmla="+- 0 14805 14759"/>
                                <a:gd name="T115" fmla="*/ 14805 h 1741"/>
                                <a:gd name="T116" fmla="+- 0 9270 6294"/>
                                <a:gd name="T117" fmla="*/ T116 w 2997"/>
                                <a:gd name="T118" fmla="+- 0 14785 14759"/>
                                <a:gd name="T119" fmla="*/ 14785 h 1741"/>
                                <a:gd name="T120" fmla="+- 0 9256 6294"/>
                                <a:gd name="T121" fmla="*/ T120 w 2997"/>
                                <a:gd name="T122" fmla="+- 0 14770 14759"/>
                                <a:gd name="T123" fmla="*/ 14770 h 1741"/>
                                <a:gd name="T124" fmla="+- 0 9239 6294"/>
                                <a:gd name="T125" fmla="*/ T124 w 2997"/>
                                <a:gd name="T126" fmla="+- 0 14761 14759"/>
                                <a:gd name="T127" fmla="*/ 14761 h 1741"/>
                                <a:gd name="T128" fmla="+- 0 9225 6294"/>
                                <a:gd name="T129" fmla="*/ T128 w 2997"/>
                                <a:gd name="T130" fmla="+- 0 14759 14759"/>
                                <a:gd name="T131" fmla="*/ 14759 h 1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97" h="1741">
                                  <a:moveTo>
                                    <a:pt x="2931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2" y="1324"/>
                                  </a:lnTo>
                                  <a:lnTo>
                                    <a:pt x="30" y="1383"/>
                                  </a:lnTo>
                                  <a:lnTo>
                                    <a:pt x="101" y="1391"/>
                                  </a:lnTo>
                                  <a:lnTo>
                                    <a:pt x="119" y="1392"/>
                                  </a:lnTo>
                                  <a:lnTo>
                                    <a:pt x="196" y="1412"/>
                                  </a:lnTo>
                                  <a:lnTo>
                                    <a:pt x="253" y="1441"/>
                                  </a:lnTo>
                                  <a:lnTo>
                                    <a:pt x="581" y="1738"/>
                                  </a:lnTo>
                                  <a:lnTo>
                                    <a:pt x="586" y="1741"/>
                                  </a:lnTo>
                                  <a:lnTo>
                                    <a:pt x="596" y="1741"/>
                                  </a:lnTo>
                                  <a:lnTo>
                                    <a:pt x="599" y="1731"/>
                                  </a:lnTo>
                                  <a:lnTo>
                                    <a:pt x="586" y="1669"/>
                                  </a:lnTo>
                                  <a:lnTo>
                                    <a:pt x="583" y="1648"/>
                                  </a:lnTo>
                                  <a:lnTo>
                                    <a:pt x="581" y="1628"/>
                                  </a:lnTo>
                                  <a:lnTo>
                                    <a:pt x="580" y="1607"/>
                                  </a:lnTo>
                                  <a:lnTo>
                                    <a:pt x="580" y="1586"/>
                                  </a:lnTo>
                                  <a:lnTo>
                                    <a:pt x="595" y="1510"/>
                                  </a:lnTo>
                                  <a:lnTo>
                                    <a:pt x="622" y="1455"/>
                                  </a:lnTo>
                                  <a:lnTo>
                                    <a:pt x="667" y="1410"/>
                                  </a:lnTo>
                                  <a:lnTo>
                                    <a:pt x="2931" y="1391"/>
                                  </a:lnTo>
                                  <a:lnTo>
                                    <a:pt x="2949" y="1387"/>
                                  </a:lnTo>
                                  <a:lnTo>
                                    <a:pt x="2989" y="1341"/>
                                  </a:lnTo>
                                  <a:lnTo>
                                    <a:pt x="2997" y="95"/>
                                  </a:lnTo>
                                  <a:lnTo>
                                    <a:pt x="2994" y="69"/>
                                  </a:lnTo>
                                  <a:lnTo>
                                    <a:pt x="2987" y="46"/>
                                  </a:lnTo>
                                  <a:lnTo>
                                    <a:pt x="2976" y="26"/>
                                  </a:lnTo>
                                  <a:lnTo>
                                    <a:pt x="2962" y="11"/>
                                  </a:lnTo>
                                  <a:lnTo>
                                    <a:pt x="2945" y="2"/>
                                  </a:lnTo>
                                  <a:lnTo>
                                    <a:pt x="2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7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6"/>
                        <wpg:cNvGrpSpPr>
                          <a:grpSpLocks/>
                        </wpg:cNvGrpSpPr>
                        <wpg:grpSpPr bwMode="auto">
                          <a:xfrm>
                            <a:off x="6317" y="14792"/>
                            <a:ext cx="2951" cy="1649"/>
                            <a:chOff x="6317" y="14792"/>
                            <a:chExt cx="2951" cy="1649"/>
                          </a:xfrm>
                        </wpg:grpSpPr>
                        <wps:wsp>
                          <wps:cNvPr id="392" name="Freeform 387"/>
                          <wps:cNvSpPr>
                            <a:spLocks/>
                          </wps:cNvSpPr>
                          <wps:spPr bwMode="auto">
                            <a:xfrm>
                              <a:off x="6317" y="14792"/>
                              <a:ext cx="2951" cy="1649"/>
                            </a:xfrm>
                            <a:custGeom>
                              <a:avLst/>
                              <a:gdLst>
                                <a:gd name="T0" fmla="+- 0 9234 6317"/>
                                <a:gd name="T1" fmla="*/ T0 w 2951"/>
                                <a:gd name="T2" fmla="+- 0 14792 14792"/>
                                <a:gd name="T3" fmla="*/ 14792 h 1649"/>
                                <a:gd name="T4" fmla="+- 0 6335 6317"/>
                                <a:gd name="T5" fmla="*/ T4 w 2951"/>
                                <a:gd name="T6" fmla="+- 0 14798 14792"/>
                                <a:gd name="T7" fmla="*/ 14798 h 1649"/>
                                <a:gd name="T8" fmla="+- 0 6322 6317"/>
                                <a:gd name="T9" fmla="*/ T8 w 2951"/>
                                <a:gd name="T10" fmla="+- 0 14815 14792"/>
                                <a:gd name="T11" fmla="*/ 14815 h 1649"/>
                                <a:gd name="T12" fmla="+- 0 6317 6317"/>
                                <a:gd name="T13" fmla="*/ T12 w 2951"/>
                                <a:gd name="T14" fmla="+- 0 14840 14792"/>
                                <a:gd name="T15" fmla="*/ 14840 h 1649"/>
                                <a:gd name="T16" fmla="+- 0 6321 6317"/>
                                <a:gd name="T17" fmla="*/ T16 w 2951"/>
                                <a:gd name="T18" fmla="+- 0 16092 14792"/>
                                <a:gd name="T19" fmla="*/ 16092 h 1649"/>
                                <a:gd name="T20" fmla="+- 0 6333 6317"/>
                                <a:gd name="T21" fmla="*/ T20 w 2951"/>
                                <a:gd name="T22" fmla="+- 0 16110 14792"/>
                                <a:gd name="T23" fmla="*/ 16110 h 1649"/>
                                <a:gd name="T24" fmla="+- 0 6350 6317"/>
                                <a:gd name="T25" fmla="*/ T24 w 2951"/>
                                <a:gd name="T26" fmla="+- 0 16117 14792"/>
                                <a:gd name="T27" fmla="*/ 16117 h 1649"/>
                                <a:gd name="T28" fmla="+- 0 6398 6317"/>
                                <a:gd name="T29" fmla="*/ T28 w 2951"/>
                                <a:gd name="T30" fmla="+- 0 16117 14792"/>
                                <a:gd name="T31" fmla="*/ 16117 h 1649"/>
                                <a:gd name="T32" fmla="+- 0 6416 6317"/>
                                <a:gd name="T33" fmla="*/ T32 w 2951"/>
                                <a:gd name="T34" fmla="+- 0 16118 14792"/>
                                <a:gd name="T35" fmla="*/ 16118 h 1649"/>
                                <a:gd name="T36" fmla="+- 0 6493 6317"/>
                                <a:gd name="T37" fmla="*/ T36 w 2951"/>
                                <a:gd name="T38" fmla="+- 0 16138 14792"/>
                                <a:gd name="T39" fmla="*/ 16138 h 1649"/>
                                <a:gd name="T40" fmla="+- 0 6551 6317"/>
                                <a:gd name="T41" fmla="*/ T40 w 2951"/>
                                <a:gd name="T42" fmla="+- 0 16166 14792"/>
                                <a:gd name="T43" fmla="*/ 16166 h 1649"/>
                                <a:gd name="T44" fmla="+- 0 6601 6317"/>
                                <a:gd name="T45" fmla="*/ T44 w 2951"/>
                                <a:gd name="T46" fmla="+- 0 16204 14792"/>
                                <a:gd name="T47" fmla="*/ 16204 h 1649"/>
                                <a:gd name="T48" fmla="+- 0 6853 6317"/>
                                <a:gd name="T49" fmla="*/ T48 w 2951"/>
                                <a:gd name="T50" fmla="+- 0 16437 14792"/>
                                <a:gd name="T51" fmla="*/ 16437 h 1649"/>
                                <a:gd name="T52" fmla="+- 0 6859 6317"/>
                                <a:gd name="T53" fmla="*/ T52 w 2951"/>
                                <a:gd name="T54" fmla="+- 0 16441 14792"/>
                                <a:gd name="T55" fmla="*/ 16441 h 1649"/>
                                <a:gd name="T56" fmla="+- 0 6857 6317"/>
                                <a:gd name="T57" fmla="*/ T56 w 2951"/>
                                <a:gd name="T58" fmla="+- 0 16433 14792"/>
                                <a:gd name="T59" fmla="*/ 16433 h 1649"/>
                                <a:gd name="T60" fmla="+- 0 6854 6317"/>
                                <a:gd name="T61" fmla="*/ T60 w 2951"/>
                                <a:gd name="T62" fmla="+- 0 16414 14792"/>
                                <a:gd name="T63" fmla="*/ 16414 h 1649"/>
                                <a:gd name="T64" fmla="+- 0 6852 6317"/>
                                <a:gd name="T65" fmla="*/ T64 w 2951"/>
                                <a:gd name="T66" fmla="+- 0 16394 14792"/>
                                <a:gd name="T67" fmla="*/ 16394 h 1649"/>
                                <a:gd name="T68" fmla="+- 0 6851 6317"/>
                                <a:gd name="T69" fmla="*/ T68 w 2951"/>
                                <a:gd name="T70" fmla="+- 0 16375 14792"/>
                                <a:gd name="T71" fmla="*/ 16375 h 1649"/>
                                <a:gd name="T72" fmla="+- 0 6851 6317"/>
                                <a:gd name="T73" fmla="*/ T72 w 2951"/>
                                <a:gd name="T74" fmla="+- 0 16355 14792"/>
                                <a:gd name="T75" fmla="*/ 16355 h 1649"/>
                                <a:gd name="T76" fmla="+- 0 6862 6317"/>
                                <a:gd name="T77" fmla="*/ T76 w 2951"/>
                                <a:gd name="T78" fmla="+- 0 16277 14792"/>
                                <a:gd name="T79" fmla="*/ 16277 h 1649"/>
                                <a:gd name="T80" fmla="+- 0 6883 6317"/>
                                <a:gd name="T81" fmla="*/ T80 w 2951"/>
                                <a:gd name="T82" fmla="+- 0 16220 14792"/>
                                <a:gd name="T83" fmla="*/ 16220 h 1649"/>
                                <a:gd name="T84" fmla="+- 0 6919 6317"/>
                                <a:gd name="T85" fmla="*/ T84 w 2951"/>
                                <a:gd name="T86" fmla="+- 0 16166 14792"/>
                                <a:gd name="T87" fmla="*/ 16166 h 1649"/>
                                <a:gd name="T88" fmla="+- 0 6969 6317"/>
                                <a:gd name="T89" fmla="*/ T88 w 2951"/>
                                <a:gd name="T90" fmla="+- 0 16129 14792"/>
                                <a:gd name="T91" fmla="*/ 16129 h 1649"/>
                                <a:gd name="T92" fmla="+- 0 9250 6317"/>
                                <a:gd name="T93" fmla="*/ T92 w 2951"/>
                                <a:gd name="T94" fmla="+- 0 16111 14792"/>
                                <a:gd name="T95" fmla="*/ 16111 h 1649"/>
                                <a:gd name="T96" fmla="+- 0 9263 6317"/>
                                <a:gd name="T97" fmla="*/ T96 w 2951"/>
                                <a:gd name="T98" fmla="+- 0 16094 14792"/>
                                <a:gd name="T99" fmla="*/ 16094 h 1649"/>
                                <a:gd name="T100" fmla="+- 0 9268 6317"/>
                                <a:gd name="T101" fmla="*/ T100 w 2951"/>
                                <a:gd name="T102" fmla="+- 0 16069 14792"/>
                                <a:gd name="T103" fmla="*/ 16069 h 1649"/>
                                <a:gd name="T104" fmla="+- 0 9264 6317"/>
                                <a:gd name="T105" fmla="*/ T104 w 2951"/>
                                <a:gd name="T106" fmla="+- 0 14818 14792"/>
                                <a:gd name="T107" fmla="*/ 14818 h 1649"/>
                                <a:gd name="T108" fmla="+- 0 9252 6317"/>
                                <a:gd name="T109" fmla="*/ T108 w 2951"/>
                                <a:gd name="T110" fmla="+- 0 14799 14792"/>
                                <a:gd name="T111" fmla="*/ 14799 h 1649"/>
                                <a:gd name="T112" fmla="+- 0 9234 6317"/>
                                <a:gd name="T113" fmla="*/ T112 w 2951"/>
                                <a:gd name="T114" fmla="+- 0 14792 14792"/>
                                <a:gd name="T115" fmla="*/ 14792 h 1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951" h="1649">
                                  <a:moveTo>
                                    <a:pt x="2917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1300"/>
                                  </a:lnTo>
                                  <a:lnTo>
                                    <a:pt x="16" y="1318"/>
                                  </a:lnTo>
                                  <a:lnTo>
                                    <a:pt x="33" y="1325"/>
                                  </a:lnTo>
                                  <a:lnTo>
                                    <a:pt x="81" y="1325"/>
                                  </a:lnTo>
                                  <a:lnTo>
                                    <a:pt x="99" y="1326"/>
                                  </a:lnTo>
                                  <a:lnTo>
                                    <a:pt x="176" y="1346"/>
                                  </a:lnTo>
                                  <a:lnTo>
                                    <a:pt x="234" y="1374"/>
                                  </a:lnTo>
                                  <a:lnTo>
                                    <a:pt x="284" y="1412"/>
                                  </a:lnTo>
                                  <a:lnTo>
                                    <a:pt x="536" y="1645"/>
                                  </a:lnTo>
                                  <a:lnTo>
                                    <a:pt x="542" y="1649"/>
                                  </a:lnTo>
                                  <a:lnTo>
                                    <a:pt x="540" y="1641"/>
                                  </a:lnTo>
                                  <a:lnTo>
                                    <a:pt x="537" y="1622"/>
                                  </a:lnTo>
                                  <a:lnTo>
                                    <a:pt x="535" y="1602"/>
                                  </a:lnTo>
                                  <a:lnTo>
                                    <a:pt x="534" y="1583"/>
                                  </a:lnTo>
                                  <a:lnTo>
                                    <a:pt x="534" y="1563"/>
                                  </a:lnTo>
                                  <a:lnTo>
                                    <a:pt x="545" y="1485"/>
                                  </a:lnTo>
                                  <a:lnTo>
                                    <a:pt x="566" y="1428"/>
                                  </a:lnTo>
                                  <a:lnTo>
                                    <a:pt x="602" y="1374"/>
                                  </a:lnTo>
                                  <a:lnTo>
                                    <a:pt x="652" y="1337"/>
                                  </a:lnTo>
                                  <a:lnTo>
                                    <a:pt x="2933" y="1319"/>
                                  </a:lnTo>
                                  <a:lnTo>
                                    <a:pt x="2946" y="1302"/>
                                  </a:lnTo>
                                  <a:lnTo>
                                    <a:pt x="2951" y="1277"/>
                                  </a:lnTo>
                                  <a:lnTo>
                                    <a:pt x="2947" y="26"/>
                                  </a:lnTo>
                                  <a:lnTo>
                                    <a:pt x="2935" y="7"/>
                                  </a:lnTo>
                                  <a:lnTo>
                                    <a:pt x="29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4"/>
                        <wpg:cNvGrpSpPr>
                          <a:grpSpLocks/>
                        </wpg:cNvGrpSpPr>
                        <wpg:grpSpPr bwMode="auto">
                          <a:xfrm>
                            <a:off x="8390" y="13565"/>
                            <a:ext cx="3183" cy="2031"/>
                            <a:chOff x="8390" y="13565"/>
                            <a:chExt cx="3183" cy="2031"/>
                          </a:xfrm>
                        </wpg:grpSpPr>
                        <wps:wsp>
                          <wps:cNvPr id="394" name="Freeform 385"/>
                          <wps:cNvSpPr>
                            <a:spLocks/>
                          </wps:cNvSpPr>
                          <wps:spPr bwMode="auto">
                            <a:xfrm>
                              <a:off x="8390" y="13565"/>
                              <a:ext cx="3183" cy="2031"/>
                            </a:xfrm>
                            <a:custGeom>
                              <a:avLst/>
                              <a:gdLst>
                                <a:gd name="T0" fmla="+- 0 8467 8390"/>
                                <a:gd name="T1" fmla="*/ T0 w 3183"/>
                                <a:gd name="T2" fmla="+- 0 13565 13565"/>
                                <a:gd name="T3" fmla="*/ 13565 h 2031"/>
                                <a:gd name="T4" fmla="+- 0 8404 8390"/>
                                <a:gd name="T5" fmla="*/ T4 w 3183"/>
                                <a:gd name="T6" fmla="+- 0 13610 13565"/>
                                <a:gd name="T7" fmla="*/ 13610 h 2031"/>
                                <a:gd name="T8" fmla="+- 0 8390 8390"/>
                                <a:gd name="T9" fmla="*/ T8 w 3183"/>
                                <a:gd name="T10" fmla="+- 0 15021 13565"/>
                                <a:gd name="T11" fmla="*/ 15021 h 2031"/>
                                <a:gd name="T12" fmla="+- 0 8392 8390"/>
                                <a:gd name="T13" fmla="*/ T12 w 3183"/>
                                <a:gd name="T14" fmla="+- 0 15047 13565"/>
                                <a:gd name="T15" fmla="*/ 15047 h 2031"/>
                                <a:gd name="T16" fmla="+- 0 8423 8390"/>
                                <a:gd name="T17" fmla="*/ T16 w 3183"/>
                                <a:gd name="T18" fmla="+- 0 15108 13565"/>
                                <a:gd name="T19" fmla="*/ 15108 h 2031"/>
                                <a:gd name="T20" fmla="+- 0 10747 8390"/>
                                <a:gd name="T21" fmla="*/ T20 w 3183"/>
                                <a:gd name="T22" fmla="+- 0 15127 13565"/>
                                <a:gd name="T23" fmla="*/ 15127 h 2031"/>
                                <a:gd name="T24" fmla="+- 0 10766 8390"/>
                                <a:gd name="T25" fmla="*/ T24 w 3183"/>
                                <a:gd name="T26" fmla="+- 0 15130 13565"/>
                                <a:gd name="T27" fmla="*/ 15130 h 2031"/>
                                <a:gd name="T28" fmla="+- 0 10781 8390"/>
                                <a:gd name="T29" fmla="*/ T28 w 3183"/>
                                <a:gd name="T30" fmla="+- 0 15139 13565"/>
                                <a:gd name="T31" fmla="*/ 15139 h 2031"/>
                                <a:gd name="T32" fmla="+- 0 10794 8390"/>
                                <a:gd name="T33" fmla="*/ T32 w 3183"/>
                                <a:gd name="T34" fmla="+- 0 15153 13565"/>
                                <a:gd name="T35" fmla="*/ 15153 h 2031"/>
                                <a:gd name="T36" fmla="+- 0 10802 8390"/>
                                <a:gd name="T37" fmla="*/ T36 w 3183"/>
                                <a:gd name="T38" fmla="+- 0 15171 13565"/>
                                <a:gd name="T39" fmla="*/ 15171 h 2031"/>
                                <a:gd name="T40" fmla="+- 0 10806 8390"/>
                                <a:gd name="T41" fmla="*/ T40 w 3183"/>
                                <a:gd name="T42" fmla="+- 0 15192 13565"/>
                                <a:gd name="T43" fmla="*/ 15192 h 2031"/>
                                <a:gd name="T44" fmla="+- 0 10806 8390"/>
                                <a:gd name="T45" fmla="*/ T44 w 3183"/>
                                <a:gd name="T46" fmla="+- 0 15217 13565"/>
                                <a:gd name="T47" fmla="*/ 15217 h 2031"/>
                                <a:gd name="T48" fmla="+- 0 10738 8390"/>
                                <a:gd name="T49" fmla="*/ T48 w 3183"/>
                                <a:gd name="T50" fmla="+- 0 15542 13565"/>
                                <a:gd name="T51" fmla="*/ 15542 h 2031"/>
                                <a:gd name="T52" fmla="+- 0 10735 8390"/>
                                <a:gd name="T53" fmla="*/ T52 w 3183"/>
                                <a:gd name="T54" fmla="+- 0 15565 13565"/>
                                <a:gd name="T55" fmla="*/ 15565 h 2031"/>
                                <a:gd name="T56" fmla="+- 0 10737 8390"/>
                                <a:gd name="T57" fmla="*/ T56 w 3183"/>
                                <a:gd name="T58" fmla="+- 0 15582 13565"/>
                                <a:gd name="T59" fmla="*/ 15582 h 2031"/>
                                <a:gd name="T60" fmla="+- 0 10743 8390"/>
                                <a:gd name="T61" fmla="*/ T60 w 3183"/>
                                <a:gd name="T62" fmla="+- 0 15592 13565"/>
                                <a:gd name="T63" fmla="*/ 15592 h 2031"/>
                                <a:gd name="T64" fmla="+- 0 10753 8390"/>
                                <a:gd name="T65" fmla="*/ T64 w 3183"/>
                                <a:gd name="T66" fmla="+- 0 15595 13565"/>
                                <a:gd name="T67" fmla="*/ 15595 h 2031"/>
                                <a:gd name="T68" fmla="+- 0 10766 8390"/>
                                <a:gd name="T69" fmla="*/ T68 w 3183"/>
                                <a:gd name="T70" fmla="+- 0 15591 13565"/>
                                <a:gd name="T71" fmla="*/ 15591 h 2031"/>
                                <a:gd name="T72" fmla="+- 0 11235 8390"/>
                                <a:gd name="T73" fmla="*/ T72 w 3183"/>
                                <a:gd name="T74" fmla="+- 0 15184 13565"/>
                                <a:gd name="T75" fmla="*/ 15184 h 2031"/>
                                <a:gd name="T76" fmla="+- 0 11251 8390"/>
                                <a:gd name="T77" fmla="*/ T76 w 3183"/>
                                <a:gd name="T78" fmla="+- 0 15172 13565"/>
                                <a:gd name="T79" fmla="*/ 15172 h 2031"/>
                                <a:gd name="T80" fmla="+- 0 11307 8390"/>
                                <a:gd name="T81" fmla="*/ T80 w 3183"/>
                                <a:gd name="T82" fmla="+- 0 15142 13565"/>
                                <a:gd name="T83" fmla="*/ 15142 h 2031"/>
                                <a:gd name="T84" fmla="+- 0 11366 8390"/>
                                <a:gd name="T85" fmla="*/ T84 w 3183"/>
                                <a:gd name="T86" fmla="+- 0 15127 13565"/>
                                <a:gd name="T87" fmla="*/ 15127 h 2031"/>
                                <a:gd name="T88" fmla="+- 0 11494 8390"/>
                                <a:gd name="T89" fmla="*/ T88 w 3183"/>
                                <a:gd name="T90" fmla="+- 0 15127 13565"/>
                                <a:gd name="T91" fmla="*/ 15127 h 2031"/>
                                <a:gd name="T92" fmla="+- 0 11513 8390"/>
                                <a:gd name="T93" fmla="*/ T92 w 3183"/>
                                <a:gd name="T94" fmla="+- 0 15124 13565"/>
                                <a:gd name="T95" fmla="*/ 15124 h 2031"/>
                                <a:gd name="T96" fmla="+- 0 11558 8390"/>
                                <a:gd name="T97" fmla="*/ T96 w 3183"/>
                                <a:gd name="T98" fmla="+- 0 15082 13565"/>
                                <a:gd name="T99" fmla="*/ 15082 h 2031"/>
                                <a:gd name="T100" fmla="+- 0 11572 8390"/>
                                <a:gd name="T101" fmla="*/ T100 w 3183"/>
                                <a:gd name="T102" fmla="+- 0 13670 13565"/>
                                <a:gd name="T103" fmla="*/ 13670 h 2031"/>
                                <a:gd name="T104" fmla="+- 0 11570 8390"/>
                                <a:gd name="T105" fmla="*/ T104 w 3183"/>
                                <a:gd name="T106" fmla="+- 0 13645 13565"/>
                                <a:gd name="T107" fmla="*/ 13645 h 2031"/>
                                <a:gd name="T108" fmla="+- 0 11539 8390"/>
                                <a:gd name="T109" fmla="*/ T108 w 3183"/>
                                <a:gd name="T110" fmla="+- 0 13584 13565"/>
                                <a:gd name="T111" fmla="*/ 13584 h 2031"/>
                                <a:gd name="T112" fmla="+- 0 11505 8390"/>
                                <a:gd name="T113" fmla="*/ T112 w 3183"/>
                                <a:gd name="T114" fmla="+- 0 13566 13565"/>
                                <a:gd name="T115" fmla="*/ 13566 h 2031"/>
                                <a:gd name="T116" fmla="+- 0 8467 8390"/>
                                <a:gd name="T117" fmla="*/ T116 w 3183"/>
                                <a:gd name="T118" fmla="+- 0 13565 13565"/>
                                <a:gd name="T119" fmla="*/ 13565 h 2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83" h="2031">
                                  <a:moveTo>
                                    <a:pt x="77" y="0"/>
                                  </a:moveTo>
                                  <a:lnTo>
                                    <a:pt x="14" y="45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2" y="1482"/>
                                  </a:lnTo>
                                  <a:lnTo>
                                    <a:pt x="33" y="1543"/>
                                  </a:lnTo>
                                  <a:lnTo>
                                    <a:pt x="2357" y="1562"/>
                                  </a:lnTo>
                                  <a:lnTo>
                                    <a:pt x="2376" y="1565"/>
                                  </a:lnTo>
                                  <a:lnTo>
                                    <a:pt x="2391" y="1574"/>
                                  </a:lnTo>
                                  <a:lnTo>
                                    <a:pt x="2404" y="1588"/>
                                  </a:lnTo>
                                  <a:lnTo>
                                    <a:pt x="2412" y="1606"/>
                                  </a:lnTo>
                                  <a:lnTo>
                                    <a:pt x="2416" y="1627"/>
                                  </a:lnTo>
                                  <a:lnTo>
                                    <a:pt x="2416" y="1652"/>
                                  </a:lnTo>
                                  <a:lnTo>
                                    <a:pt x="2348" y="1977"/>
                                  </a:lnTo>
                                  <a:lnTo>
                                    <a:pt x="2345" y="2000"/>
                                  </a:lnTo>
                                  <a:lnTo>
                                    <a:pt x="2347" y="2017"/>
                                  </a:lnTo>
                                  <a:lnTo>
                                    <a:pt x="2353" y="2027"/>
                                  </a:lnTo>
                                  <a:lnTo>
                                    <a:pt x="2363" y="2030"/>
                                  </a:lnTo>
                                  <a:lnTo>
                                    <a:pt x="2376" y="2026"/>
                                  </a:lnTo>
                                  <a:lnTo>
                                    <a:pt x="2845" y="1619"/>
                                  </a:lnTo>
                                  <a:lnTo>
                                    <a:pt x="2861" y="1607"/>
                                  </a:lnTo>
                                  <a:lnTo>
                                    <a:pt x="2917" y="1577"/>
                                  </a:lnTo>
                                  <a:lnTo>
                                    <a:pt x="2976" y="1562"/>
                                  </a:lnTo>
                                  <a:lnTo>
                                    <a:pt x="3104" y="1562"/>
                                  </a:lnTo>
                                  <a:lnTo>
                                    <a:pt x="3123" y="1559"/>
                                  </a:lnTo>
                                  <a:lnTo>
                                    <a:pt x="3168" y="1517"/>
                                  </a:lnTo>
                                  <a:lnTo>
                                    <a:pt x="3182" y="105"/>
                                  </a:lnTo>
                                  <a:lnTo>
                                    <a:pt x="3180" y="80"/>
                                  </a:lnTo>
                                  <a:lnTo>
                                    <a:pt x="3149" y="19"/>
                                  </a:lnTo>
                                  <a:lnTo>
                                    <a:pt x="3115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A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2"/>
                        <wpg:cNvGrpSpPr>
                          <a:grpSpLocks/>
                        </wpg:cNvGrpSpPr>
                        <wpg:grpSpPr bwMode="auto">
                          <a:xfrm>
                            <a:off x="8482" y="13691"/>
                            <a:ext cx="2997" cy="1640"/>
                            <a:chOff x="8482" y="13691"/>
                            <a:chExt cx="2997" cy="1640"/>
                          </a:xfrm>
                        </wpg:grpSpPr>
                        <wps:wsp>
                          <wps:cNvPr id="396" name="Freeform 383"/>
                          <wps:cNvSpPr>
                            <a:spLocks/>
                          </wps:cNvSpPr>
                          <wps:spPr bwMode="auto">
                            <a:xfrm>
                              <a:off x="8482" y="13691"/>
                              <a:ext cx="2997" cy="1640"/>
                            </a:xfrm>
                            <a:custGeom>
                              <a:avLst/>
                              <a:gdLst>
                                <a:gd name="T0" fmla="+- 0 11413 8482"/>
                                <a:gd name="T1" fmla="*/ T0 w 2997"/>
                                <a:gd name="T2" fmla="+- 0 13691 13691"/>
                                <a:gd name="T3" fmla="*/ 13691 h 1640"/>
                                <a:gd name="T4" fmla="+- 0 8549 8482"/>
                                <a:gd name="T5" fmla="*/ T4 w 2997"/>
                                <a:gd name="T6" fmla="+- 0 13691 13691"/>
                                <a:gd name="T7" fmla="*/ 13691 h 1640"/>
                                <a:gd name="T8" fmla="+- 0 8537 8482"/>
                                <a:gd name="T9" fmla="*/ T8 w 2997"/>
                                <a:gd name="T10" fmla="+- 0 13692 13691"/>
                                <a:gd name="T11" fmla="*/ 13692 h 1640"/>
                                <a:gd name="T12" fmla="+- 0 8493 8482"/>
                                <a:gd name="T13" fmla="*/ T12 w 2997"/>
                                <a:gd name="T14" fmla="+- 0 13732 13691"/>
                                <a:gd name="T15" fmla="*/ 13732 h 1640"/>
                                <a:gd name="T16" fmla="+- 0 8482 8482"/>
                                <a:gd name="T17" fmla="*/ T16 w 2997"/>
                                <a:gd name="T18" fmla="+- 0 13781 13691"/>
                                <a:gd name="T19" fmla="*/ 13781 h 1640"/>
                                <a:gd name="T20" fmla="+- 0 8483 8482"/>
                                <a:gd name="T21" fmla="*/ T20 w 2997"/>
                                <a:gd name="T22" fmla="+- 0 14926 13691"/>
                                <a:gd name="T23" fmla="*/ 14926 h 1640"/>
                                <a:gd name="T24" fmla="+- 0 8513 8482"/>
                                <a:gd name="T25" fmla="*/ T24 w 2997"/>
                                <a:gd name="T26" fmla="+- 0 14987 13691"/>
                                <a:gd name="T27" fmla="*/ 14987 h 1640"/>
                                <a:gd name="T28" fmla="+- 0 10760 8482"/>
                                <a:gd name="T29" fmla="*/ T28 w 2997"/>
                                <a:gd name="T30" fmla="+- 0 15002 13691"/>
                                <a:gd name="T31" fmla="*/ 15002 h 1640"/>
                                <a:gd name="T32" fmla="+- 0 10779 8482"/>
                                <a:gd name="T33" fmla="*/ T32 w 2997"/>
                                <a:gd name="T34" fmla="+- 0 15005 13691"/>
                                <a:gd name="T35" fmla="*/ 15005 h 1640"/>
                                <a:gd name="T36" fmla="+- 0 10846 8482"/>
                                <a:gd name="T37" fmla="*/ T36 w 2997"/>
                                <a:gd name="T38" fmla="+- 0 15048 13691"/>
                                <a:gd name="T39" fmla="*/ 15048 h 1640"/>
                                <a:gd name="T40" fmla="+- 0 10881 8482"/>
                                <a:gd name="T41" fmla="*/ T40 w 2997"/>
                                <a:gd name="T42" fmla="+- 0 15105 13691"/>
                                <a:gd name="T43" fmla="*/ 15105 h 1640"/>
                                <a:gd name="T44" fmla="+- 0 10898 8482"/>
                                <a:gd name="T45" fmla="*/ T44 w 2997"/>
                                <a:gd name="T46" fmla="+- 0 15180 13691"/>
                                <a:gd name="T47" fmla="*/ 15180 h 1640"/>
                                <a:gd name="T48" fmla="+- 0 10899 8482"/>
                                <a:gd name="T49" fmla="*/ T48 w 2997"/>
                                <a:gd name="T50" fmla="+- 0 15201 13691"/>
                                <a:gd name="T51" fmla="*/ 15201 h 1640"/>
                                <a:gd name="T52" fmla="+- 0 10899 8482"/>
                                <a:gd name="T53" fmla="*/ T52 w 2997"/>
                                <a:gd name="T54" fmla="+- 0 15221 13691"/>
                                <a:gd name="T55" fmla="*/ 15221 h 1640"/>
                                <a:gd name="T56" fmla="+- 0 10896 8482"/>
                                <a:gd name="T57" fmla="*/ T56 w 2997"/>
                                <a:gd name="T58" fmla="+- 0 15242 13691"/>
                                <a:gd name="T59" fmla="*/ 15242 h 1640"/>
                                <a:gd name="T60" fmla="+- 0 10893 8482"/>
                                <a:gd name="T61" fmla="*/ T60 w 2997"/>
                                <a:gd name="T62" fmla="+- 0 15263 13691"/>
                                <a:gd name="T63" fmla="*/ 15263 h 1640"/>
                                <a:gd name="T64" fmla="+- 0 10881 8482"/>
                                <a:gd name="T65" fmla="*/ T64 w 2997"/>
                                <a:gd name="T66" fmla="+- 0 15321 13691"/>
                                <a:gd name="T67" fmla="*/ 15321 h 1640"/>
                                <a:gd name="T68" fmla="+- 0 10883 8482"/>
                                <a:gd name="T69" fmla="*/ T68 w 2997"/>
                                <a:gd name="T70" fmla="+- 0 15330 13691"/>
                                <a:gd name="T71" fmla="*/ 15330 h 1640"/>
                                <a:gd name="T72" fmla="+- 0 10894 8482"/>
                                <a:gd name="T73" fmla="*/ T72 w 2997"/>
                                <a:gd name="T74" fmla="+- 0 15330 13691"/>
                                <a:gd name="T75" fmla="*/ 15330 h 1640"/>
                                <a:gd name="T76" fmla="+- 0 10898 8482"/>
                                <a:gd name="T77" fmla="*/ T76 w 2997"/>
                                <a:gd name="T78" fmla="+- 0 15328 13691"/>
                                <a:gd name="T79" fmla="*/ 15328 h 1640"/>
                                <a:gd name="T80" fmla="+- 0 11191 8482"/>
                                <a:gd name="T81" fmla="*/ T80 w 2997"/>
                                <a:gd name="T82" fmla="+- 0 15073 13691"/>
                                <a:gd name="T83" fmla="*/ 15073 h 1640"/>
                                <a:gd name="T84" fmla="+- 0 11207 8482"/>
                                <a:gd name="T85" fmla="*/ T84 w 2997"/>
                                <a:gd name="T86" fmla="+- 0 15061 13691"/>
                                <a:gd name="T87" fmla="*/ 15061 h 1640"/>
                                <a:gd name="T88" fmla="+- 0 11262 8482"/>
                                <a:gd name="T89" fmla="*/ T88 w 2997"/>
                                <a:gd name="T90" fmla="+- 0 15029 13691"/>
                                <a:gd name="T91" fmla="*/ 15029 h 1640"/>
                                <a:gd name="T92" fmla="+- 0 11322 8482"/>
                                <a:gd name="T93" fmla="*/ T92 w 2997"/>
                                <a:gd name="T94" fmla="+- 0 15009 13691"/>
                                <a:gd name="T95" fmla="*/ 15009 h 1640"/>
                                <a:gd name="T96" fmla="+- 0 11431 8482"/>
                                <a:gd name="T97" fmla="*/ T96 w 2997"/>
                                <a:gd name="T98" fmla="+- 0 15001 13691"/>
                                <a:gd name="T99" fmla="*/ 15001 h 1640"/>
                                <a:gd name="T100" fmla="+- 0 11446 8482"/>
                                <a:gd name="T101" fmla="*/ T100 w 2997"/>
                                <a:gd name="T102" fmla="+- 0 14995 13691"/>
                                <a:gd name="T103" fmla="*/ 14995 h 1640"/>
                                <a:gd name="T104" fmla="+- 0 11460 8482"/>
                                <a:gd name="T105" fmla="*/ T104 w 2997"/>
                                <a:gd name="T106" fmla="+- 0 14982 13691"/>
                                <a:gd name="T107" fmla="*/ 14982 h 1640"/>
                                <a:gd name="T108" fmla="+- 0 11470 8482"/>
                                <a:gd name="T109" fmla="*/ T108 w 2997"/>
                                <a:gd name="T110" fmla="+- 0 14963 13691"/>
                                <a:gd name="T111" fmla="*/ 14963 h 1640"/>
                                <a:gd name="T112" fmla="+- 0 11477 8482"/>
                                <a:gd name="T113" fmla="*/ T112 w 2997"/>
                                <a:gd name="T114" fmla="+- 0 14939 13691"/>
                                <a:gd name="T115" fmla="*/ 14939 h 1640"/>
                                <a:gd name="T116" fmla="+- 0 11479 8482"/>
                                <a:gd name="T117" fmla="*/ T116 w 2997"/>
                                <a:gd name="T118" fmla="+- 0 14911 13691"/>
                                <a:gd name="T119" fmla="*/ 14911 h 1640"/>
                                <a:gd name="T120" fmla="+- 0 11478 8482"/>
                                <a:gd name="T121" fmla="*/ T120 w 2997"/>
                                <a:gd name="T122" fmla="+- 0 13765 13691"/>
                                <a:gd name="T123" fmla="*/ 13765 h 1640"/>
                                <a:gd name="T124" fmla="+- 0 11473 8482"/>
                                <a:gd name="T125" fmla="*/ T124 w 2997"/>
                                <a:gd name="T126" fmla="+- 0 13741 13691"/>
                                <a:gd name="T127" fmla="*/ 13741 h 1640"/>
                                <a:gd name="T128" fmla="+- 0 11462 8482"/>
                                <a:gd name="T129" fmla="*/ T128 w 2997"/>
                                <a:gd name="T130" fmla="+- 0 13721 13691"/>
                                <a:gd name="T131" fmla="*/ 13721 h 1640"/>
                                <a:gd name="T132" fmla="+- 0 11449 8482"/>
                                <a:gd name="T133" fmla="*/ T132 w 2997"/>
                                <a:gd name="T134" fmla="+- 0 13705 13691"/>
                                <a:gd name="T135" fmla="*/ 13705 h 1640"/>
                                <a:gd name="T136" fmla="+- 0 11432 8482"/>
                                <a:gd name="T137" fmla="*/ T136 w 2997"/>
                                <a:gd name="T138" fmla="+- 0 13694 13691"/>
                                <a:gd name="T139" fmla="*/ 13694 h 1640"/>
                                <a:gd name="T140" fmla="+- 0 11413 8482"/>
                                <a:gd name="T141" fmla="*/ T140 w 2997"/>
                                <a:gd name="T142" fmla="+- 0 13691 13691"/>
                                <a:gd name="T143" fmla="*/ 13691 h 1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997" h="1640">
                                  <a:moveTo>
                                    <a:pt x="293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" y="1235"/>
                                  </a:lnTo>
                                  <a:lnTo>
                                    <a:pt x="31" y="1296"/>
                                  </a:lnTo>
                                  <a:lnTo>
                                    <a:pt x="2278" y="1311"/>
                                  </a:lnTo>
                                  <a:lnTo>
                                    <a:pt x="2297" y="1314"/>
                                  </a:lnTo>
                                  <a:lnTo>
                                    <a:pt x="2364" y="1357"/>
                                  </a:lnTo>
                                  <a:lnTo>
                                    <a:pt x="2399" y="1414"/>
                                  </a:lnTo>
                                  <a:lnTo>
                                    <a:pt x="2416" y="1489"/>
                                  </a:lnTo>
                                  <a:lnTo>
                                    <a:pt x="2417" y="1510"/>
                                  </a:lnTo>
                                  <a:lnTo>
                                    <a:pt x="2417" y="1530"/>
                                  </a:lnTo>
                                  <a:lnTo>
                                    <a:pt x="2414" y="1551"/>
                                  </a:lnTo>
                                  <a:lnTo>
                                    <a:pt x="2411" y="1572"/>
                                  </a:lnTo>
                                  <a:lnTo>
                                    <a:pt x="2399" y="1630"/>
                                  </a:lnTo>
                                  <a:lnTo>
                                    <a:pt x="2401" y="1639"/>
                                  </a:lnTo>
                                  <a:lnTo>
                                    <a:pt x="2412" y="1639"/>
                                  </a:lnTo>
                                  <a:lnTo>
                                    <a:pt x="2416" y="1637"/>
                                  </a:lnTo>
                                  <a:lnTo>
                                    <a:pt x="2709" y="1382"/>
                                  </a:lnTo>
                                  <a:lnTo>
                                    <a:pt x="2725" y="1370"/>
                                  </a:lnTo>
                                  <a:lnTo>
                                    <a:pt x="2780" y="1338"/>
                                  </a:lnTo>
                                  <a:lnTo>
                                    <a:pt x="2840" y="1318"/>
                                  </a:lnTo>
                                  <a:lnTo>
                                    <a:pt x="2949" y="1310"/>
                                  </a:lnTo>
                                  <a:lnTo>
                                    <a:pt x="2964" y="1304"/>
                                  </a:lnTo>
                                  <a:lnTo>
                                    <a:pt x="2978" y="1291"/>
                                  </a:lnTo>
                                  <a:lnTo>
                                    <a:pt x="2988" y="1272"/>
                                  </a:lnTo>
                                  <a:lnTo>
                                    <a:pt x="2995" y="1248"/>
                                  </a:lnTo>
                                  <a:lnTo>
                                    <a:pt x="2997" y="1220"/>
                                  </a:lnTo>
                                  <a:lnTo>
                                    <a:pt x="2996" y="74"/>
                                  </a:lnTo>
                                  <a:lnTo>
                                    <a:pt x="2991" y="50"/>
                                  </a:lnTo>
                                  <a:lnTo>
                                    <a:pt x="2980" y="30"/>
                                  </a:lnTo>
                                  <a:lnTo>
                                    <a:pt x="2967" y="14"/>
                                  </a:lnTo>
                                  <a:lnTo>
                                    <a:pt x="2950" y="3"/>
                                  </a:lnTo>
                                  <a:lnTo>
                                    <a:pt x="2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7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8"/>
                        <wpg:cNvGrpSpPr>
                          <a:grpSpLocks/>
                        </wpg:cNvGrpSpPr>
                        <wpg:grpSpPr bwMode="auto">
                          <a:xfrm>
                            <a:off x="8506" y="13722"/>
                            <a:ext cx="2951" cy="1554"/>
                            <a:chOff x="8506" y="13722"/>
                            <a:chExt cx="2951" cy="1554"/>
                          </a:xfrm>
                        </wpg:grpSpPr>
                        <wps:wsp>
                          <wps:cNvPr id="398" name="Freeform 381"/>
                          <wps:cNvSpPr>
                            <a:spLocks/>
                          </wps:cNvSpPr>
                          <wps:spPr bwMode="auto">
                            <a:xfrm>
                              <a:off x="8506" y="13722"/>
                              <a:ext cx="2951" cy="1554"/>
                            </a:xfrm>
                            <a:custGeom>
                              <a:avLst/>
                              <a:gdLst>
                                <a:gd name="T0" fmla="+- 0 8539 8506"/>
                                <a:gd name="T1" fmla="*/ T0 w 2951"/>
                                <a:gd name="T2" fmla="+- 0 13722 13722"/>
                                <a:gd name="T3" fmla="*/ 13722 h 1554"/>
                                <a:gd name="T4" fmla="+- 0 8521 8506"/>
                                <a:gd name="T5" fmla="*/ T4 w 2951"/>
                                <a:gd name="T6" fmla="+- 0 13729 13722"/>
                                <a:gd name="T7" fmla="*/ 13729 h 1554"/>
                                <a:gd name="T8" fmla="+- 0 8509 8506"/>
                                <a:gd name="T9" fmla="*/ T8 w 2951"/>
                                <a:gd name="T10" fmla="+- 0 13748 13722"/>
                                <a:gd name="T11" fmla="*/ 13748 h 1554"/>
                                <a:gd name="T12" fmla="+- 0 8506 8506"/>
                                <a:gd name="T13" fmla="*/ T12 w 2951"/>
                                <a:gd name="T14" fmla="+- 0 14925 13722"/>
                                <a:gd name="T15" fmla="*/ 14925 h 1554"/>
                                <a:gd name="T16" fmla="+- 0 8511 8506"/>
                                <a:gd name="T17" fmla="*/ T16 w 2951"/>
                                <a:gd name="T18" fmla="+- 0 14949 13722"/>
                                <a:gd name="T19" fmla="*/ 14949 h 1554"/>
                                <a:gd name="T20" fmla="+- 0 8524 8506"/>
                                <a:gd name="T21" fmla="*/ T20 w 2951"/>
                                <a:gd name="T22" fmla="+- 0 14965 13722"/>
                                <a:gd name="T23" fmla="*/ 14965 h 1554"/>
                                <a:gd name="T24" fmla="+- 0 10747 8506"/>
                                <a:gd name="T25" fmla="*/ T24 w 2951"/>
                                <a:gd name="T26" fmla="+- 0 14970 13722"/>
                                <a:gd name="T27" fmla="*/ 14970 h 1554"/>
                                <a:gd name="T28" fmla="+- 0 10767 8506"/>
                                <a:gd name="T29" fmla="*/ T28 w 2951"/>
                                <a:gd name="T30" fmla="+- 0 14971 13722"/>
                                <a:gd name="T31" fmla="*/ 14971 h 1554"/>
                                <a:gd name="T32" fmla="+- 0 10840 8506"/>
                                <a:gd name="T33" fmla="*/ T32 w 2951"/>
                                <a:gd name="T34" fmla="+- 0 15003 13722"/>
                                <a:gd name="T35" fmla="*/ 15003 h 1554"/>
                                <a:gd name="T36" fmla="+- 0 10883 8506"/>
                                <a:gd name="T37" fmla="*/ T36 w 2951"/>
                                <a:gd name="T38" fmla="+- 0 15053 13722"/>
                                <a:gd name="T39" fmla="*/ 15053 h 1554"/>
                                <a:gd name="T40" fmla="+- 0 10907 8506"/>
                                <a:gd name="T41" fmla="*/ T40 w 2951"/>
                                <a:gd name="T42" fmla="+- 0 15108 13722"/>
                                <a:gd name="T43" fmla="*/ 15108 h 1554"/>
                                <a:gd name="T44" fmla="+- 0 10922 8506"/>
                                <a:gd name="T45" fmla="*/ T44 w 2951"/>
                                <a:gd name="T46" fmla="+- 0 15185 13722"/>
                                <a:gd name="T47" fmla="*/ 15185 h 1554"/>
                                <a:gd name="T48" fmla="+- 0 10922 8506"/>
                                <a:gd name="T49" fmla="*/ T48 w 2951"/>
                                <a:gd name="T50" fmla="+- 0 15205 13722"/>
                                <a:gd name="T51" fmla="*/ 15205 h 1554"/>
                                <a:gd name="T52" fmla="+- 0 10922 8506"/>
                                <a:gd name="T53" fmla="*/ T52 w 2951"/>
                                <a:gd name="T54" fmla="+- 0 15224 13722"/>
                                <a:gd name="T55" fmla="*/ 15224 h 1554"/>
                                <a:gd name="T56" fmla="+- 0 10920 8506"/>
                                <a:gd name="T57" fmla="*/ T56 w 2951"/>
                                <a:gd name="T58" fmla="+- 0 15244 13722"/>
                                <a:gd name="T59" fmla="*/ 15244 h 1554"/>
                                <a:gd name="T60" fmla="+- 0 10917 8506"/>
                                <a:gd name="T61" fmla="*/ T60 w 2951"/>
                                <a:gd name="T62" fmla="+- 0 15264 13722"/>
                                <a:gd name="T63" fmla="*/ 15264 h 1554"/>
                                <a:gd name="T64" fmla="+- 0 10914 8506"/>
                                <a:gd name="T65" fmla="*/ T64 w 2951"/>
                                <a:gd name="T66" fmla="+- 0 15275 13722"/>
                                <a:gd name="T67" fmla="*/ 15275 h 1554"/>
                                <a:gd name="T68" fmla="+- 0 10920 8506"/>
                                <a:gd name="T69" fmla="*/ T68 w 2951"/>
                                <a:gd name="T70" fmla="+- 0 15271 13722"/>
                                <a:gd name="T71" fmla="*/ 15271 h 1554"/>
                                <a:gd name="T72" fmla="+- 0 11173 8506"/>
                                <a:gd name="T73" fmla="*/ T72 w 2951"/>
                                <a:gd name="T74" fmla="+- 0 15051 13722"/>
                                <a:gd name="T75" fmla="*/ 15051 h 1554"/>
                                <a:gd name="T76" fmla="+- 0 11223 8506"/>
                                <a:gd name="T77" fmla="*/ T76 w 2951"/>
                                <a:gd name="T78" fmla="+- 0 15016 13722"/>
                                <a:gd name="T79" fmla="*/ 15016 h 1554"/>
                                <a:gd name="T80" fmla="+- 0 11281 8506"/>
                                <a:gd name="T81" fmla="*/ T80 w 2951"/>
                                <a:gd name="T82" fmla="+- 0 14989 13722"/>
                                <a:gd name="T83" fmla="*/ 14989 h 1554"/>
                                <a:gd name="T84" fmla="+- 0 11340 8506"/>
                                <a:gd name="T85" fmla="*/ T84 w 2951"/>
                                <a:gd name="T86" fmla="+- 0 14973 13722"/>
                                <a:gd name="T87" fmla="*/ 14973 h 1554"/>
                                <a:gd name="T88" fmla="+- 0 11423 8506"/>
                                <a:gd name="T89" fmla="*/ T88 w 2951"/>
                                <a:gd name="T90" fmla="+- 0 14970 13722"/>
                                <a:gd name="T91" fmla="*/ 14970 h 1554"/>
                                <a:gd name="T92" fmla="+- 0 11441 8506"/>
                                <a:gd name="T93" fmla="*/ T92 w 2951"/>
                                <a:gd name="T94" fmla="+- 0 14962 13722"/>
                                <a:gd name="T95" fmla="*/ 14962 h 1554"/>
                                <a:gd name="T96" fmla="+- 0 11453 8506"/>
                                <a:gd name="T97" fmla="*/ T96 w 2951"/>
                                <a:gd name="T98" fmla="+- 0 14944 13722"/>
                                <a:gd name="T99" fmla="*/ 14944 h 1554"/>
                                <a:gd name="T100" fmla="+- 0 11456 8506"/>
                                <a:gd name="T101" fmla="*/ T100 w 2951"/>
                                <a:gd name="T102" fmla="+- 0 13767 13722"/>
                                <a:gd name="T103" fmla="*/ 13767 h 1554"/>
                                <a:gd name="T104" fmla="+- 0 11451 8506"/>
                                <a:gd name="T105" fmla="*/ T104 w 2951"/>
                                <a:gd name="T106" fmla="+- 0 13743 13722"/>
                                <a:gd name="T107" fmla="*/ 13743 h 1554"/>
                                <a:gd name="T108" fmla="+- 0 11437 8506"/>
                                <a:gd name="T109" fmla="*/ T108 w 2951"/>
                                <a:gd name="T110" fmla="+- 0 13727 13722"/>
                                <a:gd name="T111" fmla="*/ 13727 h 1554"/>
                                <a:gd name="T112" fmla="+- 0 8539 8506"/>
                                <a:gd name="T113" fmla="*/ T112 w 2951"/>
                                <a:gd name="T114" fmla="+- 0 13722 13722"/>
                                <a:gd name="T115" fmla="*/ 13722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951" h="1554">
                                  <a:moveTo>
                                    <a:pt x="33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1203"/>
                                  </a:lnTo>
                                  <a:lnTo>
                                    <a:pt x="5" y="1227"/>
                                  </a:lnTo>
                                  <a:lnTo>
                                    <a:pt x="18" y="1243"/>
                                  </a:lnTo>
                                  <a:lnTo>
                                    <a:pt x="2241" y="1248"/>
                                  </a:lnTo>
                                  <a:lnTo>
                                    <a:pt x="2261" y="1249"/>
                                  </a:lnTo>
                                  <a:lnTo>
                                    <a:pt x="2334" y="1281"/>
                                  </a:lnTo>
                                  <a:lnTo>
                                    <a:pt x="2377" y="1331"/>
                                  </a:lnTo>
                                  <a:lnTo>
                                    <a:pt x="2401" y="1386"/>
                                  </a:lnTo>
                                  <a:lnTo>
                                    <a:pt x="2416" y="1463"/>
                                  </a:lnTo>
                                  <a:lnTo>
                                    <a:pt x="2416" y="1483"/>
                                  </a:lnTo>
                                  <a:lnTo>
                                    <a:pt x="2416" y="1502"/>
                                  </a:lnTo>
                                  <a:lnTo>
                                    <a:pt x="2414" y="1522"/>
                                  </a:lnTo>
                                  <a:lnTo>
                                    <a:pt x="2411" y="1542"/>
                                  </a:lnTo>
                                  <a:lnTo>
                                    <a:pt x="2408" y="1553"/>
                                  </a:lnTo>
                                  <a:lnTo>
                                    <a:pt x="2414" y="1549"/>
                                  </a:lnTo>
                                  <a:lnTo>
                                    <a:pt x="2667" y="1329"/>
                                  </a:lnTo>
                                  <a:lnTo>
                                    <a:pt x="2717" y="1294"/>
                                  </a:lnTo>
                                  <a:lnTo>
                                    <a:pt x="2775" y="1267"/>
                                  </a:lnTo>
                                  <a:lnTo>
                                    <a:pt x="2834" y="1251"/>
                                  </a:lnTo>
                                  <a:lnTo>
                                    <a:pt x="2917" y="1248"/>
                                  </a:lnTo>
                                  <a:lnTo>
                                    <a:pt x="2935" y="1240"/>
                                  </a:lnTo>
                                  <a:lnTo>
                                    <a:pt x="2947" y="1222"/>
                                  </a:lnTo>
                                  <a:lnTo>
                                    <a:pt x="2950" y="45"/>
                                  </a:lnTo>
                                  <a:lnTo>
                                    <a:pt x="2945" y="21"/>
                                  </a:lnTo>
                                  <a:lnTo>
                                    <a:pt x="2931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3" y="11229"/>
                              <a:ext cx="4303" cy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342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 xml:space="preserve">How to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start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dialogue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in</w:t>
                                </w:r>
                              </w:p>
                              <w:p w:rsidR="009459A3" w:rsidRDefault="00077B7B">
                                <w:pPr>
                                  <w:spacing w:line="378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>your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agency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5" y="12507"/>
                              <a:ext cx="4967" cy="3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27" w:lineRule="exact"/>
                                  <w:ind w:left="435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</w:rPr>
                                  <w:t>are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 xml:space="preserve"> the benefits and</w:t>
                                </w:r>
                              </w:p>
                              <w:p w:rsidR="009459A3" w:rsidRDefault="00077B7B">
                                <w:pPr>
                                  <w:spacing w:before="6" w:line="245" w:lineRule="auto"/>
                                  <w:ind w:left="435" w:right="2036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challenges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</w:rPr>
                                  <w:t xml:space="preserve"> your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agency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in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engaging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citizens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communities?</w:t>
                                </w:r>
                              </w:p>
                              <w:p w:rsidR="009459A3" w:rsidRDefault="009459A3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9459A3" w:rsidRDefault="00077B7B">
                                <w:pPr>
                                  <w:spacing w:line="245" w:lineRule="auto"/>
                                  <w:ind w:left="2189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</w:rPr>
                                  <w:t>does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2"/>
                                  </w:rPr>
                                  <w:t>organisation’s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2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internal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culture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foster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3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participation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good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22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color w:val="231F20"/>
                                    <w:spacing w:val="-1"/>
                                  </w:rPr>
                                  <w:t>engagement?</w:t>
                                </w:r>
                              </w:p>
                              <w:p w:rsidR="009459A3" w:rsidRDefault="00077B7B">
                                <w:pPr>
                                  <w:spacing w:line="245" w:lineRule="auto"/>
                                  <w:ind w:right="2514"/>
                                  <w:rPr>
                                    <w:rFonts w:ascii="Cambria" w:eastAsia="Cambria" w:hAnsi="Cambria" w:cs="Cambria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steps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can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</w:rPr>
                                  <w:t>your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agency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</w:rPr>
                                  <w:t>take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</w:rPr>
                                  <w:t>improve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its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5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engagement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citizens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</w:rPr>
                                  <w:t>communities?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34" style="position:absolute;margin-left:299.3pt;margin-top:554.6pt;width:295.9pt;height:287.3pt;z-index:1288;mso-position-horizontal-relative:page;mso-position-vertical-relative:page" coordorigin="5986,11092" coordsize="5918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">
                <v:group id="Group 400" o:spid="_x0000_s1035" style="position:absolute;left:6011;top:11092;width:5893;height:5746" coordorigin="6011,11092" coordsize="5893,5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1" o:spid="_x0000_s1036" style="position:absolute;left:6011;top:11092;width:5893;height:5746;visibility:visible;mso-wrap-style:square;v-text-anchor:top" coordsize="5893,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CgcUA&#10;AADcAAAADwAAAGRycy9kb3ducmV2LnhtbERPzWrCQBC+F3yHZYReim60oCXNRmyltehBqn2AMTsm&#10;0exsyG5M2qfvHgSPH99/suhNJa7UuNKygsk4AkGcWV1yruDn8DF6AeE8ssbKMin4JQeLdPCQYKxt&#10;x9903ftchBB2MSoovK9jKV1WkEE3tjVx4E62MegDbHKpG+xCuKnkNIpm0mDJoaHAmt4Lyi771iho&#10;16v56vO87trd5kKTpz9zfNtOlXoc9stXEJ56fxff3F9awfM8rA1nw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QKBxQAAANwAAAAPAAAAAAAAAAAAAAAAAJgCAABkcnMv&#10;ZG93bnJldi54bWxQSwUGAAAAAAQABAD1AAAAigMAAAAA&#10;" path="m,5746r5893,l5893,,,,,5746xe" fillcolor="#d8e7c9" stroked="f">
                    <v:path arrowok="t" o:connecttype="custom" o:connectlocs="0,16838;5893,16838;5893,11092;0,11092;0,16838" o:connectangles="0,0,0,0,0"/>
                  </v:shape>
                </v:group>
                <v:group id="Group 398" o:spid="_x0000_s1037" style="position:absolute;left:5986;top:11092;width:5897;height:984" coordorigin="5986,11092" coordsize="5897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9" o:spid="_x0000_s1038" style="position:absolute;left:5986;top:11092;width:5897;height:984;visibility:visible;mso-wrap-style:square;v-text-anchor:top" coordsize="5897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DysQA&#10;AADcAAAADwAAAGRycy9kb3ducmV2LnhtbERPS0vDQBC+C/6HZYRepN20gqSx2yIBQdCCfUGP0+yY&#10;BLOzITttUn+9exB6/Pjei9XgGnWhLtSeDUwnCSjiwtuaSwP73ds4BRUE2WLjmQxcKcBqeX+3wMz6&#10;njd02UqpYgiHDA1UIm2mdSgqchgmviWO3LfvHEqEXalth30Md42eJcmzdlhzbKiwpbyi4md7dgb0&#10;r/j1/PGQS35dp8fPc/8xPX0ZM3oYXl9ACQ1yE/+7362BpzTOj2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Q8rEAAAA3AAAAA8AAAAAAAAAAAAAAAAAmAIAAGRycy9k&#10;b3ducmV2LnhtbFBLBQYAAAAABAAEAPUAAACJAwAAAAA=&#10;" path="m5896,l,,177,528,,984r5896,l5896,xe" fillcolor="#7cab56" stroked="f">
                    <v:path arrowok="t" o:connecttype="custom" o:connectlocs="5896,11092;0,11092;177,11620;0,12076;5896,12076;5896,11092" o:connectangles="0,0,0,0,0,0"/>
                  </v:shape>
                </v:group>
                <v:group id="Group 396" o:spid="_x0000_s1039" style="position:absolute;left:6565;top:12246;width:3183;height:2156" coordorigin="6565,12246" coordsize="3183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7" o:spid="_x0000_s1040" style="position:absolute;left:6565;top:12246;width:3183;height:2156;visibility:visible;mso-wrap-style:square;v-text-anchor:top" coordsize="318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NlcQA&#10;AADcAAAADwAAAGRycy9kb3ducmV2LnhtbESPT2sCMRTE74V+h/AKvdVst0VlNYooBU8F/+D5mTx3&#10;t7t5WZLU3X77RhA8DjPzG2a+HGwrruRD7VjB+ygDQaydqblUcDx8vU1BhIhssHVMCv4owHLx/DTH&#10;wried3Tdx1IkCIcCFVQxdoWUQVdkMYxcR5y8i/MWY5K+lMZjn+C2lXmWjaXFmtNChR2tK9LN/tcq&#10;+Pxe51pv/K73h4Z8Mzmdf7a5Uq8vw2oGItIQH+F7e2sUfExz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jZXEAAAA3AAAAA8AAAAAAAAAAAAAAAAAmAIAAGRycy9k&#10;b3ducmV2LnhtbFBLBQYAAAAABAAEAPUAAACJAwAAAAA=&#10;" path="m3104,l62,2,8,61,,112,1,1567r27,65l207,1659r18,3l285,1684r51,34l793,2141r15,11l821,2155r9,-4l835,2140r1,-18l833,2098,766,1747r,-24l807,1661r2312,-5l3136,1648r38,-52l3182,1546,3181,90,3154,26,3123,3,3104,xe" fillcolor="#f4a34f" stroked="f">
                    <v:path arrowok="t" o:connecttype="custom" o:connectlocs="3104,12246;62,12248;8,12307;0,12358;1,13813;28,13878;207,13905;225,13908;285,13930;336,13964;793,14387;808,14398;821,14401;830,14397;835,14386;836,14368;833,14344;766,13993;766,13969;807,13907;3119,13902;3136,13894;3174,13842;3182,13792;3181,12336;3154,12272;3123,12249;3104,12246" o:connectangles="0,0,0,0,0,0,0,0,0,0,0,0,0,0,0,0,0,0,0,0,0,0,0,0,0,0,0,0"/>
                  </v:shape>
                </v:group>
                <v:group id="Group 394" o:spid="_x0000_s1041" style="position:absolute;left:6657;top:12379;width:2997;height:1741" coordorigin="6657,12379" coordsize="2997,1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95" o:spid="_x0000_s1042" style="position:absolute;left:6657;top:12379;width:2997;height:1741;visibility:visible;mso-wrap-style:square;v-text-anchor:top" coordsize="2997,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MPsUA&#10;AADcAAAADwAAAGRycy9kb3ducmV2LnhtbESPT2vCQBTE70K/w/IKvemm/gmSukoRBW9StZTeHtmX&#10;bDT7Nma3Gr+9WxA8DjPzG2a26GwtLtT6yrGC90ECgjh3uuJSwWG/7k9B+ICssXZMCm7kYTF/6c0w&#10;0+7KX3TZhVJECPsMFZgQmkxKnxuy6AeuIY5e4VqLIcq2lLrFa4TbWg6TJJUWK44LBhtaGspPuz+r&#10;IByLn/Xx1EzMflVsx+n3+bdcoVJvr93nB4hAXXiGH+2NVjCajuH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4w+xQAAANwAAAAPAAAAAAAAAAAAAAAAAJgCAABkcnMv&#10;ZG93bnJldi54bWxQSwUGAAAAAAQABAD1AAAAigMAAAAA&#10;" path="m2931,l67,,49,4,8,50,,1296r3,28l31,1383r70,8l119,1392r78,20l254,1442r328,297l586,1741r10,l599,1731r-12,-61l583,1649r-2,-21l580,1607r1,-20l595,1510r27,-54l668,1410r2263,-19l2949,1388r40,-47l2997,96r-2,-27l2988,46,2977,27,2962,12,2946,3,2931,xe" fillcolor="#aa7235" stroked="f">
                    <v:path arrowok="t" o:connecttype="custom" o:connectlocs="2931,12379;67,12379;49,12383;8,12429;0,13675;3,13703;31,13762;101,13770;119,13771;197,13791;254,13821;582,14118;586,14120;596,14120;599,14110;587,14049;583,14028;581,14007;580,13986;581,13966;595,13889;622,13835;668,13789;2931,13770;2949,13767;2989,13720;2997,12475;2995,12448;2988,12425;2977,12406;2962,12391;2946,12382;2931,12379" o:connectangles="0,0,0,0,0,0,0,0,0,0,0,0,0,0,0,0,0,0,0,0,0,0,0,0,0,0,0,0,0,0,0,0,0"/>
                  </v:shape>
                </v:group>
                <v:group id="Group 392" o:spid="_x0000_s1043" style="position:absolute;left:6681;top:12413;width:2951;height:1649" coordorigin="6681,12413" coordsize="2951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3" o:spid="_x0000_s1044" style="position:absolute;left:6681;top:12413;width:2951;height:1649;visibility:visible;mso-wrap-style:square;v-text-anchor:top" coordsize="295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YHMcA&#10;AADcAAAADwAAAGRycy9kb3ducmV2LnhtbESPT2vCQBTE7wW/w/IEb3WjlhCjq6hYKO3JPzl4e2af&#10;STD7NmS3Gvvpu4WCx2FmfsPMl52pxY1aV1lWMBpGIIhzqysuFBwP768JCOeRNdaWScGDHCwXvZc5&#10;ptreeUe3vS9EgLBLUUHpfZNK6fKSDLqhbYiDd7GtQR9kW0jd4j3ATS3HURRLgxWHhRIb2pSUX/ff&#10;RsF5ep1m22SVxZ9fj8s6ezsdq59GqUG/W81AeOr8M/zf/tAKJkk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42BzHAAAA3AAAAA8AAAAAAAAAAAAAAAAAmAIAAGRy&#10;cy9kb3ducmV2LnhtbFBLBQYAAAAABAAEAPUAAACMAwAAAAA=&#10;" path="m2917,l17,5,5,23,,47,4,1299r12,18l33,1324r47,l98,1325r78,20l233,1374r50,37l535,1644r6,5l540,1640r-3,-19l535,1601r-1,-19l534,1562r11,-78l565,1428r37,-55l651,1336r2282,-18l2945,1301r5,-25l2946,25,2934,7,2917,xe" fillcolor="#cbdfb6" stroked="f">
                    <v:path arrowok="t" o:connecttype="custom" o:connectlocs="2917,12413;17,12418;5,12436;0,12460;4,13712;16,13730;33,13737;80,13737;98,13738;176,13758;233,13787;283,13824;535,14057;541,14062;540,14053;537,14034;535,14014;534,13995;534,13975;545,13897;565,13841;602,13786;651,13749;2933,13731;2945,13714;2950,13689;2946,12438;2934,12420;2917,12413" o:connectangles="0,0,0,0,0,0,0,0,0,0,0,0,0,0,0,0,0,0,0,0,0,0,0,0,0,0,0,0,0"/>
                  </v:shape>
                </v:group>
                <v:group id="Group 390" o:spid="_x0000_s1045" style="position:absolute;left:6201;top:14625;width:3183;height:2156" coordorigin="6201,14625" coordsize="3183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1" o:spid="_x0000_s1046" style="position:absolute;left:6201;top:14625;width:3183;height:2156;visibility:visible;mso-wrap-style:square;v-text-anchor:top" coordsize="318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6f8EA&#10;AADcAAAADwAAAGRycy9kb3ducmV2LnhtbERPW2vCMBR+H/gfwhH2NlOrqHRGEYfg08ALPp8lZ23X&#10;5qQkme3+/fIg+Pjx3dfbwbbiTj7UjhVMJxkIYu1MzaWC6+XwtgIRIrLB1jEp+KMA283oZY2FcT2f&#10;6H6OpUghHApUUMXYFVIGXZHFMHEdceK+nbcYE/SlNB77FG5bmWfZQlqsOTVU2NG+It2cf62C+ec+&#10;1/rDn3p/acg3y9vXzzFX6nU87N5BRBriU/xwH42C2SqtTW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Wun/BAAAA3AAAAA8AAAAAAAAAAAAAAAAAmAIAAGRycy9kb3du&#10;cmV2LnhtbFBLBQYAAAAABAAEAPUAAACGAwAAAAA=&#10;" path="m3105,l63,3,9,62,,112,2,1568r26,65l207,1659r19,4l285,1684r52,35l794,2142r15,11l821,2156r9,-4l836,2141r1,-18l834,2099,766,1748r1,-24l807,1662r2313,-5l3137,1649r37,-52l3183,1547,3181,91,3155,26,3123,4,3105,xe" fillcolor="#f4a34f" stroked="f">
                    <v:path arrowok="t" o:connecttype="custom" o:connectlocs="3105,14625;63,14628;9,14687;0,14737;2,16193;28,16258;207,16284;226,16288;285,16309;337,16344;794,16767;809,16778;821,16781;830,16777;836,16766;837,16748;834,16724;766,16373;767,16349;807,16287;3120,16282;3137,16274;3174,16222;3183,16172;3181,14716;3155,14651;3123,14629;3105,14625" o:connectangles="0,0,0,0,0,0,0,0,0,0,0,0,0,0,0,0,0,0,0,0,0,0,0,0,0,0,0,0"/>
                  </v:shape>
                </v:group>
                <v:group id="Group 388" o:spid="_x0000_s1047" style="position:absolute;left:6294;top:14759;width:2997;height:1741" coordorigin="6294,14759" coordsize="2997,1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9" o:spid="_x0000_s1048" style="position:absolute;left:6294;top:14759;width:2997;height:1741;visibility:visible;mso-wrap-style:square;v-text-anchor:top" coordsize="2997,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c4MMA&#10;AADcAAAADwAAAGRycy9kb3ducmV2LnhtbERPy2oCMRTdC/5DuEJ3mrGtYkejlKLQnei0SHeXyZ3J&#10;PHIznaQ6/XuzKHR5OO/NbrCtuFLvK8cK5rMEBHHudMWlgo/sMF2B8AFZY+uYFPySh912PNpgqt2N&#10;T3Q9h1LEEPYpKjAhdKmUPjdk0c9cRxy5wvUWQ4R9KXWPtxhuW/mYJEtpseLYYLCjN0N5c/6xCkJd&#10;XA510y1Mti+Oz8vP769yj0o9TIbXNYhAQ/gX/7nftYKnlzg/no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Ec4MMAAADcAAAADwAAAAAAAAAAAAAAAACYAgAAZHJzL2Rv&#10;d25yZXYueG1sUEsFBgAAAAAEAAQA9QAAAIgDAAAAAA==&#10;" path="m2931,l66,,48,4,8,50,,1296r2,28l30,1383r71,8l119,1392r77,20l253,1441r328,297l586,1741r10,l599,1731r-13,-62l583,1648r-2,-20l580,1607r,-21l595,1510r27,-55l667,1410r2264,-19l2949,1387r40,-46l2997,95r-3,-26l2987,46,2976,26,2962,11,2945,2,2931,xe" fillcolor="#aa7235" stroked="f">
                    <v:path arrowok="t" o:connecttype="custom" o:connectlocs="2931,14759;66,14759;48,14763;8,14809;0,16055;2,16083;30,16142;101,16150;119,16151;196,16171;253,16200;581,16497;586,16500;596,16500;599,16490;586,16428;583,16407;581,16387;580,16366;580,16345;595,16269;622,16214;667,16169;2931,16150;2949,16146;2989,16100;2997,14854;2994,14828;2987,14805;2976,14785;2962,14770;2945,14761;2931,14759" o:connectangles="0,0,0,0,0,0,0,0,0,0,0,0,0,0,0,0,0,0,0,0,0,0,0,0,0,0,0,0,0,0,0,0,0"/>
                  </v:shape>
                </v:group>
                <v:group id="Group 386" o:spid="_x0000_s1049" style="position:absolute;left:6317;top:14792;width:2951;height:1649" coordorigin="6317,14792" coordsize="2951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7" o:spid="_x0000_s1050" style="position:absolute;left:6317;top:14792;width:2951;height:1649;visibility:visible;mso-wrap-style:square;v-text-anchor:top" coordsize="295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IwscA&#10;AADcAAAADwAAAGRycy9kb3ducmV2LnhtbESPT2vCQBTE70K/w/IKvemmVsTErGJLBWlPVXPw9sy+&#10;/MHs25BdNfbTu0Khx2FmfsOky9404kKdqy0reB1FIIhzq2suFex36+EMhPPIGhvLpOBGDpaLp0GK&#10;ibZX/qHL1pciQNglqKDyvk2kdHlFBt3ItsTBK2xn0AfZlVJ3eA1w08hxFE2lwZrDQoUtfVSUn7Zn&#10;o+AYn+Lsc7bKpl/ft+I9mxz29W+r1Mtzv5qD8NT7//Bfe6MVvMVj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SMLHAAAA3AAAAA8AAAAAAAAAAAAAAAAAmAIAAGRy&#10;cy9kb3ducmV2LnhtbFBLBQYAAAAABAAEAPUAAACMAwAAAAA=&#10;" path="m2917,l18,6,5,23,,48,4,1300r12,18l33,1325r48,l99,1326r77,20l234,1374r50,38l536,1645r6,4l540,1641r-3,-19l535,1602r-1,-19l534,1563r11,-78l566,1428r36,-54l652,1337r2281,-18l2946,1302r5,-25l2947,26,2935,7,2917,xe" fillcolor="#cbdfb6" stroked="f">
                    <v:path arrowok="t" o:connecttype="custom" o:connectlocs="2917,14792;18,14798;5,14815;0,14840;4,16092;16,16110;33,16117;81,16117;99,16118;176,16138;234,16166;284,16204;536,16437;542,16441;540,16433;537,16414;535,16394;534,16375;534,16355;545,16277;566,16220;602,16166;652,16129;2933,16111;2946,16094;2951,16069;2947,14818;2935,14799;2917,14792" o:connectangles="0,0,0,0,0,0,0,0,0,0,0,0,0,0,0,0,0,0,0,0,0,0,0,0,0,0,0,0,0"/>
                  </v:shape>
                </v:group>
                <v:group id="Group 384" o:spid="_x0000_s1051" style="position:absolute;left:8390;top:13565;width:3183;height:2031" coordorigin="8390,13565" coordsize="3183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85" o:spid="_x0000_s1052" style="position:absolute;left:8390;top:13565;width:3183;height:2031;visibility:visible;mso-wrap-style:square;v-text-anchor:top" coordsize="3183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hzMUA&#10;AADcAAAADwAAAGRycy9kb3ducmV2LnhtbESP3WrCQBSE7wu+w3IK3tWNP4hGVwkpgoVCMfoAh+xx&#10;E5o9G7JbE316t1Do5TAz3zDb/WAbcaPO144VTCcJCOLS6ZqNgsv58LYC4QOyxsYxKbiTh/1u9LLF&#10;VLueT3QrghERwj5FBVUIbSqlLyuy6CeuJY7e1XUWQ5SdkbrDPsJtI2dJspQWa44LFbaUV1R+Fz9W&#10;QX/+ytE8FtOP6/KzcCZ7z9vsodT4dcg2IAIN4T/81z5qBfP1An7PxCM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2HMxQAAANwAAAAPAAAAAAAAAAAAAAAAAJgCAABkcnMv&#10;ZG93bnJldi54bWxQSwUGAAAAAAQABAD1AAAAigMAAAAA&#10;" path="m77,l14,45,,1456r2,26l33,1543r2324,19l2376,1565r15,9l2404,1588r8,18l2416,1627r,25l2348,1977r-3,23l2347,2017r6,10l2363,2030r13,-4l2845,1619r16,-12l2917,1577r59,-15l3104,1562r19,-3l3168,1517,3182,105r-2,-25l3149,19,3115,1,77,xe" fillcolor="#f4a34f" stroked="f">
                    <v:path arrowok="t" o:connecttype="custom" o:connectlocs="77,13565;14,13610;0,15021;2,15047;33,15108;2357,15127;2376,15130;2391,15139;2404,15153;2412,15171;2416,15192;2416,15217;2348,15542;2345,15565;2347,15582;2353,15592;2363,15595;2376,15591;2845,15184;2861,15172;2917,15142;2976,15127;3104,15127;3123,15124;3168,15082;3182,13670;3180,13645;3149,13584;3115,13566;77,13565" o:connectangles="0,0,0,0,0,0,0,0,0,0,0,0,0,0,0,0,0,0,0,0,0,0,0,0,0,0,0,0,0,0"/>
                  </v:shape>
                </v:group>
                <v:group id="Group 382" o:spid="_x0000_s1053" style="position:absolute;left:8482;top:13691;width:2997;height:1640" coordorigin="8482,13691" coordsize="2997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3" o:spid="_x0000_s1054" style="position:absolute;left:8482;top:13691;width:2997;height:1640;visibility:visible;mso-wrap-style:square;v-text-anchor:top" coordsize="299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d+8YA&#10;AADcAAAADwAAAGRycy9kb3ducmV2LnhtbESPzW7CMBCE70i8g7VIvYFDSxEEDKoqWoo48SP1uo2X&#10;JDRem9gl6dvXlZA4jmbmG8182ZpKXKn2pWUFw0ECgjizuuRcwfHw1p+A8AFZY2WZFPySh+Wi25lj&#10;qm3DO7ruQy4ihH2KCooQXCqlzwoy6AfWEUfvZGuDIco6l7rGJsJNJR+TZCwNlhwXCnT0WlD2vf8x&#10;CtzXaH1Zjd7P29UF13L36Z6zZqPUQ699mYEI1IZ7+Nb+0Aqepm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d+8YAAADcAAAADwAAAAAAAAAAAAAAAACYAgAAZHJz&#10;L2Rvd25yZXYueG1sUEsFBgAAAAAEAAQA9QAAAIsDAAAAAA==&#10;" path="m2931,l67,,55,1,11,41,,90,1,1235r30,61l2278,1311r19,3l2364,1357r35,57l2416,1489r1,21l2417,1530r-3,21l2411,1572r-12,58l2401,1639r11,l2416,1637r293,-255l2725,1370r55,-32l2840,1318r109,-8l2964,1304r14,-13l2988,1272r7,-24l2997,1220,2996,74r-5,-24l2980,30,2967,14,2950,3,2931,xe" fillcolor="#aa7235" stroked="f">
                    <v:path arrowok="t" o:connecttype="custom" o:connectlocs="2931,13691;67,13691;55,13692;11,13732;0,13781;1,14926;31,14987;2278,15002;2297,15005;2364,15048;2399,15105;2416,15180;2417,15201;2417,15221;2414,15242;2411,15263;2399,15321;2401,15330;2412,15330;2416,15328;2709,15073;2725,15061;2780,15029;2840,15009;2949,15001;2964,14995;2978,14982;2988,14963;2995,14939;2997,14911;2996,13765;2991,13741;2980,13721;2967,13705;2950,13694;2931,13691" o:connectangles="0,0,0,0,0,0,0,0,0,0,0,0,0,0,0,0,0,0,0,0,0,0,0,0,0,0,0,0,0,0,0,0,0,0,0,0"/>
                  </v:shape>
                </v:group>
                <v:group id="Group 378" o:spid="_x0000_s1055" style="position:absolute;left:8506;top:13722;width:2951;height:1554" coordorigin="8506,13722" coordsize="2951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1" o:spid="_x0000_s1056" style="position:absolute;left:8506;top:13722;width:2951;height:1554;visibility:visible;mso-wrap-style:square;v-text-anchor:top" coordsize="2951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ussIA&#10;AADcAAAADwAAAGRycy9kb3ducmV2LnhtbERPz2vCMBS+C/4P4Qm7zdQJMmujzI3B5kGwzp2fzWtT&#10;1ryUJNPuv18OgseP73exGWwnLuRD61jBbJqBIK6cbrlR8HV8f3wGESKyxs4xKfijAJv1eFRgrt2V&#10;D3QpYyNSCIccFZgY+1zKUBmyGKauJ05c7bzFmKBvpPZ4TeG2k09ZtpAWW04NBnt6NVT9lL9WQVMN&#10;7M9vp5o+T7v9t/GL7VzulHqYDC8rEJGGeBff3B9awXyZ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W6ywgAAANwAAAAPAAAAAAAAAAAAAAAAAJgCAABkcnMvZG93&#10;bnJldi54bWxQSwUGAAAAAAQABAD1AAAAhwMAAAAA&#10;" path="m33,l15,7,3,26,,1203r5,24l18,1243r2223,5l2261,1249r73,32l2377,1331r24,55l2416,1463r,20l2416,1502r-2,20l2411,1542r-3,11l2414,1549r253,-220l2717,1294r58,-27l2834,1251r83,-3l2935,1240r12,-18l2950,45r-5,-24l2931,5,33,xe" fillcolor="#cbdfb6" stroked="f">
                    <v:path arrowok="t" o:connecttype="custom" o:connectlocs="33,13722;15,13729;3,13748;0,14925;5,14949;18,14965;2241,14970;2261,14971;2334,15003;2377,15053;2401,15108;2416,15185;2416,15205;2416,15224;2414,15244;2411,15264;2408,15275;2414,15271;2667,15051;2717,15016;2775,14989;2834,14973;2917,14970;2935,14962;2947,14944;2950,13767;2945,13743;2931,13727;33,13722" o:connectangles="0,0,0,0,0,0,0,0,0,0,0,0,0,0,0,0,0,0,0,0,0,0,0,0,0,0,0,0,0"/>
                  </v:shape>
                  <v:shape id="Text Box 380" o:spid="_x0000_s1057" type="#_x0000_t202" style="position:absolute;left:6513;top:11229;width:4303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342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 xml:space="preserve">How to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start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the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dialogue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in</w:t>
                          </w:r>
                        </w:p>
                        <w:p w:rsidR="009459A3" w:rsidRDefault="00077B7B">
                          <w:pPr>
                            <w:spacing w:line="378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>your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agency</w:t>
                          </w:r>
                        </w:p>
                      </w:txbxContent>
                    </v:textbox>
                  </v:shape>
                  <v:shape id="Text Box 379" o:spid="_x0000_s1058" type="#_x0000_t202" style="position:absolute;left:6415;top:12507;width:4967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  <v:textbox inset="0,0,0,0">
                      <w:txbxContent>
                        <w:p w:rsidR="009459A3" w:rsidRDefault="00077B7B">
                          <w:pPr>
                            <w:spacing w:line="227" w:lineRule="exact"/>
                            <w:ind w:left="435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</w:rPr>
                            <w:t xml:space="preserve">What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</w:rPr>
                            <w:t>are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 xml:space="preserve"> the benefits and</w:t>
                          </w:r>
                        </w:p>
                        <w:p w:rsidR="009459A3" w:rsidRDefault="00077B7B">
                          <w:pPr>
                            <w:spacing w:before="6" w:line="245" w:lineRule="auto"/>
                            <w:ind w:left="435" w:right="2036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</w:rPr>
                            <w:t>challenges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</w:rPr>
                            <w:t xml:space="preserve"> your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mbria"/>
                              <w:color w:val="231F20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in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engaging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citizens</w:t>
                          </w:r>
                          <w:r>
                            <w:rPr>
                              <w:rFonts w:ascii="Cambria"/>
                              <w:color w:val="231F20"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communities?</w:t>
                          </w:r>
                        </w:p>
                        <w:p w:rsidR="009459A3" w:rsidRDefault="009459A3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9459A3" w:rsidRDefault="00077B7B">
                          <w:pPr>
                            <w:spacing w:line="245" w:lineRule="auto"/>
                            <w:ind w:left="2189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</w:rPr>
                            <w:t>does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2"/>
                            </w:rPr>
                            <w:t>organisation’s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internal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culture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foster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3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participation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good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22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231F20"/>
                              <w:spacing w:val="-1"/>
                            </w:rPr>
                            <w:t>engagement?</w:t>
                          </w:r>
                        </w:p>
                        <w:p w:rsidR="009459A3" w:rsidRDefault="00077B7B">
                          <w:pPr>
                            <w:spacing w:line="245" w:lineRule="auto"/>
                            <w:ind w:right="2514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steps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can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</w:rPr>
                            <w:t>your</w:t>
                          </w:r>
                          <w:r>
                            <w:rPr>
                              <w:rFonts w:ascii="Cambria"/>
                              <w:color w:val="231F20"/>
                              <w:spacing w:val="2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agency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</w:rPr>
                            <w:t>take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2"/>
                            </w:rPr>
                            <w:t>improve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ascii="Cambria"/>
                              <w:color w:val="231F20"/>
                              <w:spacing w:val="25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engagement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Cambria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citizens</w:t>
                          </w:r>
                          <w:r>
                            <w:rPr>
                              <w:rFonts w:ascii="Cambria"/>
                              <w:color w:val="231F20"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</w:rPr>
                            <w:t>communities?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1139190</wp:posOffset>
                </wp:positionV>
                <wp:extent cx="3744595" cy="2457450"/>
                <wp:effectExtent l="5715" t="5715" r="2540" b="3810"/>
                <wp:wrapNone/>
                <wp:docPr id="33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595" cy="2457450"/>
                          <a:chOff x="6009" y="1794"/>
                          <a:chExt cx="5897" cy="3870"/>
                        </a:xfrm>
                      </wpg:grpSpPr>
                      <wpg:grpSp>
                        <wpg:cNvPr id="339" name="Group 375"/>
                        <wpg:cNvGrpSpPr>
                          <a:grpSpLocks/>
                        </wpg:cNvGrpSpPr>
                        <wpg:grpSpPr bwMode="auto">
                          <a:xfrm>
                            <a:off x="6009" y="1794"/>
                            <a:ext cx="5897" cy="3870"/>
                            <a:chOff x="6009" y="1794"/>
                            <a:chExt cx="5897" cy="3870"/>
                          </a:xfrm>
                        </wpg:grpSpPr>
                        <wps:wsp>
                          <wps:cNvPr id="340" name="Freeform 376"/>
                          <wps:cNvSpPr>
                            <a:spLocks/>
                          </wps:cNvSpPr>
                          <wps:spPr bwMode="auto">
                            <a:xfrm>
                              <a:off x="6009" y="1794"/>
                              <a:ext cx="5897" cy="3870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5897"/>
                                <a:gd name="T2" fmla="+- 0 5664 1794"/>
                                <a:gd name="T3" fmla="*/ 5664 h 3870"/>
                                <a:gd name="T4" fmla="+- 0 11905 6009"/>
                                <a:gd name="T5" fmla="*/ T4 w 5897"/>
                                <a:gd name="T6" fmla="+- 0 5664 1794"/>
                                <a:gd name="T7" fmla="*/ 5664 h 3870"/>
                                <a:gd name="T8" fmla="+- 0 11905 6009"/>
                                <a:gd name="T9" fmla="*/ T8 w 5897"/>
                                <a:gd name="T10" fmla="+- 0 1794 1794"/>
                                <a:gd name="T11" fmla="*/ 1794 h 3870"/>
                                <a:gd name="T12" fmla="+- 0 6009 6009"/>
                                <a:gd name="T13" fmla="*/ T12 w 5897"/>
                                <a:gd name="T14" fmla="+- 0 1794 1794"/>
                                <a:gd name="T15" fmla="*/ 1794 h 3870"/>
                                <a:gd name="T16" fmla="+- 0 6009 6009"/>
                                <a:gd name="T17" fmla="*/ T16 w 5897"/>
                                <a:gd name="T18" fmla="+- 0 5664 1794"/>
                                <a:gd name="T19" fmla="*/ 5664 h 3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7" h="3870">
                                  <a:moveTo>
                                    <a:pt x="0" y="3870"/>
                                  </a:moveTo>
                                  <a:lnTo>
                                    <a:pt x="5896" y="3870"/>
                                  </a:lnTo>
                                  <a:lnTo>
                                    <a:pt x="5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C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73"/>
                        <wpg:cNvGrpSpPr>
                          <a:grpSpLocks/>
                        </wpg:cNvGrpSpPr>
                        <wpg:grpSpPr bwMode="auto">
                          <a:xfrm>
                            <a:off x="6011" y="1794"/>
                            <a:ext cx="5893" cy="740"/>
                            <a:chOff x="6011" y="1794"/>
                            <a:chExt cx="5893" cy="740"/>
                          </a:xfrm>
                        </wpg:grpSpPr>
                        <wps:wsp>
                          <wps:cNvPr id="342" name="Freeform 374"/>
                          <wps:cNvSpPr>
                            <a:spLocks/>
                          </wps:cNvSpPr>
                          <wps:spPr bwMode="auto">
                            <a:xfrm>
                              <a:off x="6011" y="1794"/>
                              <a:ext cx="5893" cy="740"/>
                            </a:xfrm>
                            <a:custGeom>
                              <a:avLst/>
                              <a:gdLst>
                                <a:gd name="T0" fmla="+- 0 11904 6011"/>
                                <a:gd name="T1" fmla="*/ T0 w 5893"/>
                                <a:gd name="T2" fmla="+- 0 1794 1794"/>
                                <a:gd name="T3" fmla="*/ 1794 h 740"/>
                                <a:gd name="T4" fmla="+- 0 6011 6011"/>
                                <a:gd name="T5" fmla="*/ T4 w 5893"/>
                                <a:gd name="T6" fmla="+- 0 1794 1794"/>
                                <a:gd name="T7" fmla="*/ 1794 h 740"/>
                                <a:gd name="T8" fmla="+- 0 6188 6011"/>
                                <a:gd name="T9" fmla="*/ T8 w 5893"/>
                                <a:gd name="T10" fmla="+- 0 2192 1794"/>
                                <a:gd name="T11" fmla="*/ 2192 h 740"/>
                                <a:gd name="T12" fmla="+- 0 6011 6011"/>
                                <a:gd name="T13" fmla="*/ T12 w 5893"/>
                                <a:gd name="T14" fmla="+- 0 2534 1794"/>
                                <a:gd name="T15" fmla="*/ 2534 h 740"/>
                                <a:gd name="T16" fmla="+- 0 11904 6011"/>
                                <a:gd name="T17" fmla="*/ T16 w 5893"/>
                                <a:gd name="T18" fmla="+- 0 2534 1794"/>
                                <a:gd name="T19" fmla="*/ 2534 h 740"/>
                                <a:gd name="T20" fmla="+- 0 11904 6011"/>
                                <a:gd name="T21" fmla="*/ T20 w 5893"/>
                                <a:gd name="T22" fmla="+- 0 1794 1794"/>
                                <a:gd name="T23" fmla="*/ 1794 h 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93" h="740">
                                  <a:moveTo>
                                    <a:pt x="58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" y="398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5893" y="740"/>
                                  </a:lnTo>
                                  <a:lnTo>
                                    <a:pt x="58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7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1"/>
                        <wpg:cNvGrpSpPr>
                          <a:grpSpLocks/>
                        </wpg:cNvGrpSpPr>
                        <wpg:grpSpPr bwMode="auto">
                          <a:xfrm>
                            <a:off x="6350" y="2741"/>
                            <a:ext cx="2608" cy="2608"/>
                            <a:chOff x="6350" y="2741"/>
                            <a:chExt cx="2608" cy="2608"/>
                          </a:xfrm>
                        </wpg:grpSpPr>
                        <wps:wsp>
                          <wps:cNvPr id="344" name="Freeform 372"/>
                          <wps:cNvSpPr>
                            <a:spLocks/>
                          </wps:cNvSpPr>
                          <wps:spPr bwMode="auto">
                            <a:xfrm>
                              <a:off x="6350" y="2741"/>
                              <a:ext cx="2608" cy="2608"/>
                            </a:xfrm>
                            <a:custGeom>
                              <a:avLst/>
                              <a:gdLst>
                                <a:gd name="T0" fmla="+- 0 7547 6350"/>
                                <a:gd name="T1" fmla="*/ T0 w 2608"/>
                                <a:gd name="T2" fmla="+- 0 2746 2741"/>
                                <a:gd name="T3" fmla="*/ 2746 h 2608"/>
                                <a:gd name="T4" fmla="+- 0 7341 6350"/>
                                <a:gd name="T5" fmla="*/ T4 w 2608"/>
                                <a:gd name="T6" fmla="+- 0 2779 2741"/>
                                <a:gd name="T7" fmla="*/ 2779 h 2608"/>
                                <a:gd name="T8" fmla="+- 0 7146 6350"/>
                                <a:gd name="T9" fmla="*/ T8 w 2608"/>
                                <a:gd name="T10" fmla="+- 0 2844 2741"/>
                                <a:gd name="T11" fmla="*/ 2844 h 2608"/>
                                <a:gd name="T12" fmla="+- 0 6967 6350"/>
                                <a:gd name="T13" fmla="*/ T12 w 2608"/>
                                <a:gd name="T14" fmla="+- 0 2937 2741"/>
                                <a:gd name="T15" fmla="*/ 2937 h 2608"/>
                                <a:gd name="T16" fmla="+- 0 6805 6350"/>
                                <a:gd name="T17" fmla="*/ T16 w 2608"/>
                                <a:gd name="T18" fmla="+- 0 3055 2741"/>
                                <a:gd name="T19" fmla="*/ 3055 h 2608"/>
                                <a:gd name="T20" fmla="+- 0 6664 6350"/>
                                <a:gd name="T21" fmla="*/ T20 w 2608"/>
                                <a:gd name="T22" fmla="+- 0 3197 2741"/>
                                <a:gd name="T23" fmla="*/ 3197 h 2608"/>
                                <a:gd name="T24" fmla="+- 0 6545 6350"/>
                                <a:gd name="T25" fmla="*/ T24 w 2608"/>
                                <a:gd name="T26" fmla="+- 0 3358 2741"/>
                                <a:gd name="T27" fmla="*/ 3358 h 2608"/>
                                <a:gd name="T28" fmla="+- 0 6453 6350"/>
                                <a:gd name="T29" fmla="*/ T28 w 2608"/>
                                <a:gd name="T30" fmla="+- 0 3538 2741"/>
                                <a:gd name="T31" fmla="*/ 3538 h 2608"/>
                                <a:gd name="T32" fmla="+- 0 6388 6350"/>
                                <a:gd name="T33" fmla="*/ T32 w 2608"/>
                                <a:gd name="T34" fmla="+- 0 3732 2741"/>
                                <a:gd name="T35" fmla="*/ 3732 h 2608"/>
                                <a:gd name="T36" fmla="+- 0 6354 6350"/>
                                <a:gd name="T37" fmla="*/ T36 w 2608"/>
                                <a:gd name="T38" fmla="+- 0 3938 2741"/>
                                <a:gd name="T39" fmla="*/ 3938 h 2608"/>
                                <a:gd name="T40" fmla="+- 0 6354 6350"/>
                                <a:gd name="T41" fmla="*/ T40 w 2608"/>
                                <a:gd name="T42" fmla="+- 0 4152 2741"/>
                                <a:gd name="T43" fmla="*/ 4152 h 2608"/>
                                <a:gd name="T44" fmla="+- 0 6388 6350"/>
                                <a:gd name="T45" fmla="*/ T44 w 2608"/>
                                <a:gd name="T46" fmla="+- 0 4359 2741"/>
                                <a:gd name="T47" fmla="*/ 4359 h 2608"/>
                                <a:gd name="T48" fmla="+- 0 6453 6350"/>
                                <a:gd name="T49" fmla="*/ T48 w 2608"/>
                                <a:gd name="T50" fmla="+- 0 4553 2741"/>
                                <a:gd name="T51" fmla="*/ 4553 h 2608"/>
                                <a:gd name="T52" fmla="+- 0 6545 6350"/>
                                <a:gd name="T53" fmla="*/ T52 w 2608"/>
                                <a:gd name="T54" fmla="+- 0 4732 2741"/>
                                <a:gd name="T55" fmla="*/ 4732 h 2608"/>
                                <a:gd name="T56" fmla="+- 0 6664 6350"/>
                                <a:gd name="T57" fmla="*/ T56 w 2608"/>
                                <a:gd name="T58" fmla="+- 0 4894 2741"/>
                                <a:gd name="T59" fmla="*/ 4894 h 2608"/>
                                <a:gd name="T60" fmla="+- 0 6805 6350"/>
                                <a:gd name="T61" fmla="*/ T60 w 2608"/>
                                <a:gd name="T62" fmla="+- 0 5035 2741"/>
                                <a:gd name="T63" fmla="*/ 5035 h 2608"/>
                                <a:gd name="T64" fmla="+- 0 6967 6350"/>
                                <a:gd name="T65" fmla="*/ T64 w 2608"/>
                                <a:gd name="T66" fmla="+- 0 5154 2741"/>
                                <a:gd name="T67" fmla="*/ 5154 h 2608"/>
                                <a:gd name="T68" fmla="+- 0 7146 6350"/>
                                <a:gd name="T69" fmla="*/ T68 w 2608"/>
                                <a:gd name="T70" fmla="+- 0 5247 2741"/>
                                <a:gd name="T71" fmla="*/ 5247 h 2608"/>
                                <a:gd name="T72" fmla="+- 0 7341 6350"/>
                                <a:gd name="T73" fmla="*/ T72 w 2608"/>
                                <a:gd name="T74" fmla="+- 0 5311 2741"/>
                                <a:gd name="T75" fmla="*/ 5311 h 2608"/>
                                <a:gd name="T76" fmla="+- 0 7547 6350"/>
                                <a:gd name="T77" fmla="*/ T76 w 2608"/>
                                <a:gd name="T78" fmla="+- 0 5345 2741"/>
                                <a:gd name="T79" fmla="*/ 5345 h 2608"/>
                                <a:gd name="T80" fmla="+- 0 7761 6350"/>
                                <a:gd name="T81" fmla="*/ T80 w 2608"/>
                                <a:gd name="T82" fmla="+- 0 5345 2741"/>
                                <a:gd name="T83" fmla="*/ 5345 h 2608"/>
                                <a:gd name="T84" fmla="+- 0 7967 6350"/>
                                <a:gd name="T85" fmla="*/ T84 w 2608"/>
                                <a:gd name="T86" fmla="+- 0 5311 2741"/>
                                <a:gd name="T87" fmla="*/ 5311 h 2608"/>
                                <a:gd name="T88" fmla="+- 0 8162 6350"/>
                                <a:gd name="T89" fmla="*/ T88 w 2608"/>
                                <a:gd name="T90" fmla="+- 0 5247 2741"/>
                                <a:gd name="T91" fmla="*/ 5247 h 2608"/>
                                <a:gd name="T92" fmla="+- 0 8341 6350"/>
                                <a:gd name="T93" fmla="*/ T92 w 2608"/>
                                <a:gd name="T94" fmla="+- 0 5154 2741"/>
                                <a:gd name="T95" fmla="*/ 5154 h 2608"/>
                                <a:gd name="T96" fmla="+- 0 8503 6350"/>
                                <a:gd name="T97" fmla="*/ T96 w 2608"/>
                                <a:gd name="T98" fmla="+- 0 5035 2741"/>
                                <a:gd name="T99" fmla="*/ 5035 h 2608"/>
                                <a:gd name="T100" fmla="+- 0 8644 6350"/>
                                <a:gd name="T101" fmla="*/ T100 w 2608"/>
                                <a:gd name="T102" fmla="+- 0 4894 2741"/>
                                <a:gd name="T103" fmla="*/ 4894 h 2608"/>
                                <a:gd name="T104" fmla="+- 0 8763 6350"/>
                                <a:gd name="T105" fmla="*/ T104 w 2608"/>
                                <a:gd name="T106" fmla="+- 0 4732 2741"/>
                                <a:gd name="T107" fmla="*/ 4732 h 2608"/>
                                <a:gd name="T108" fmla="+- 0 8855 6350"/>
                                <a:gd name="T109" fmla="*/ T108 w 2608"/>
                                <a:gd name="T110" fmla="+- 0 4553 2741"/>
                                <a:gd name="T111" fmla="*/ 4553 h 2608"/>
                                <a:gd name="T112" fmla="+- 0 8920 6350"/>
                                <a:gd name="T113" fmla="*/ T112 w 2608"/>
                                <a:gd name="T114" fmla="+- 0 4359 2741"/>
                                <a:gd name="T115" fmla="*/ 4359 h 2608"/>
                                <a:gd name="T116" fmla="+- 0 8954 6350"/>
                                <a:gd name="T117" fmla="*/ T116 w 2608"/>
                                <a:gd name="T118" fmla="+- 0 4152 2741"/>
                                <a:gd name="T119" fmla="*/ 4152 h 2608"/>
                                <a:gd name="T120" fmla="+- 0 8954 6350"/>
                                <a:gd name="T121" fmla="*/ T120 w 2608"/>
                                <a:gd name="T122" fmla="+- 0 3938 2741"/>
                                <a:gd name="T123" fmla="*/ 3938 h 2608"/>
                                <a:gd name="T124" fmla="+- 0 8920 6350"/>
                                <a:gd name="T125" fmla="*/ T124 w 2608"/>
                                <a:gd name="T126" fmla="+- 0 3732 2741"/>
                                <a:gd name="T127" fmla="*/ 3732 h 2608"/>
                                <a:gd name="T128" fmla="+- 0 8855 6350"/>
                                <a:gd name="T129" fmla="*/ T128 w 2608"/>
                                <a:gd name="T130" fmla="+- 0 3538 2741"/>
                                <a:gd name="T131" fmla="*/ 3538 h 2608"/>
                                <a:gd name="T132" fmla="+- 0 8763 6350"/>
                                <a:gd name="T133" fmla="*/ T132 w 2608"/>
                                <a:gd name="T134" fmla="+- 0 3358 2741"/>
                                <a:gd name="T135" fmla="*/ 3358 h 2608"/>
                                <a:gd name="T136" fmla="+- 0 8644 6350"/>
                                <a:gd name="T137" fmla="*/ T136 w 2608"/>
                                <a:gd name="T138" fmla="+- 0 3197 2741"/>
                                <a:gd name="T139" fmla="*/ 3197 h 2608"/>
                                <a:gd name="T140" fmla="+- 0 8503 6350"/>
                                <a:gd name="T141" fmla="*/ T140 w 2608"/>
                                <a:gd name="T142" fmla="+- 0 3055 2741"/>
                                <a:gd name="T143" fmla="*/ 3055 h 2608"/>
                                <a:gd name="T144" fmla="+- 0 8341 6350"/>
                                <a:gd name="T145" fmla="*/ T144 w 2608"/>
                                <a:gd name="T146" fmla="+- 0 2937 2741"/>
                                <a:gd name="T147" fmla="*/ 2937 h 2608"/>
                                <a:gd name="T148" fmla="+- 0 8162 6350"/>
                                <a:gd name="T149" fmla="*/ T148 w 2608"/>
                                <a:gd name="T150" fmla="+- 0 2844 2741"/>
                                <a:gd name="T151" fmla="*/ 2844 h 2608"/>
                                <a:gd name="T152" fmla="+- 0 7967 6350"/>
                                <a:gd name="T153" fmla="*/ T152 w 2608"/>
                                <a:gd name="T154" fmla="+- 0 2779 2741"/>
                                <a:gd name="T155" fmla="*/ 2779 h 2608"/>
                                <a:gd name="T156" fmla="+- 0 7761 6350"/>
                                <a:gd name="T157" fmla="*/ T156 w 2608"/>
                                <a:gd name="T158" fmla="+- 0 2746 2741"/>
                                <a:gd name="T159" fmla="*/ 2746 h 2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608" h="2608">
                                  <a:moveTo>
                                    <a:pt x="1304" y="0"/>
                                  </a:moveTo>
                                  <a:lnTo>
                                    <a:pt x="1197" y="5"/>
                                  </a:lnTo>
                                  <a:lnTo>
                                    <a:pt x="1093" y="17"/>
                                  </a:lnTo>
                                  <a:lnTo>
                                    <a:pt x="991" y="38"/>
                                  </a:lnTo>
                                  <a:lnTo>
                                    <a:pt x="892" y="67"/>
                                  </a:lnTo>
                                  <a:lnTo>
                                    <a:pt x="796" y="103"/>
                                  </a:lnTo>
                                  <a:lnTo>
                                    <a:pt x="705" y="146"/>
                                  </a:lnTo>
                                  <a:lnTo>
                                    <a:pt x="617" y="196"/>
                                  </a:lnTo>
                                  <a:lnTo>
                                    <a:pt x="534" y="252"/>
                                  </a:lnTo>
                                  <a:lnTo>
                                    <a:pt x="455" y="314"/>
                                  </a:lnTo>
                                  <a:lnTo>
                                    <a:pt x="382" y="382"/>
                                  </a:lnTo>
                                  <a:lnTo>
                                    <a:pt x="314" y="456"/>
                                  </a:lnTo>
                                  <a:lnTo>
                                    <a:pt x="252" y="534"/>
                                  </a:lnTo>
                                  <a:lnTo>
                                    <a:pt x="195" y="617"/>
                                  </a:lnTo>
                                  <a:lnTo>
                                    <a:pt x="146" y="705"/>
                                  </a:lnTo>
                                  <a:lnTo>
                                    <a:pt x="103" y="797"/>
                                  </a:lnTo>
                                  <a:lnTo>
                                    <a:pt x="67" y="892"/>
                                  </a:lnTo>
                                  <a:lnTo>
                                    <a:pt x="38" y="991"/>
                                  </a:lnTo>
                                  <a:lnTo>
                                    <a:pt x="17" y="1093"/>
                                  </a:lnTo>
                                  <a:lnTo>
                                    <a:pt x="4" y="1197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4" y="1411"/>
                                  </a:lnTo>
                                  <a:lnTo>
                                    <a:pt x="17" y="1516"/>
                                  </a:lnTo>
                                  <a:lnTo>
                                    <a:pt x="38" y="1618"/>
                                  </a:lnTo>
                                  <a:lnTo>
                                    <a:pt x="67" y="1716"/>
                                  </a:lnTo>
                                  <a:lnTo>
                                    <a:pt x="103" y="1812"/>
                                  </a:lnTo>
                                  <a:lnTo>
                                    <a:pt x="146" y="1903"/>
                                  </a:lnTo>
                                  <a:lnTo>
                                    <a:pt x="195" y="1991"/>
                                  </a:lnTo>
                                  <a:lnTo>
                                    <a:pt x="252" y="2074"/>
                                  </a:lnTo>
                                  <a:lnTo>
                                    <a:pt x="314" y="2153"/>
                                  </a:lnTo>
                                  <a:lnTo>
                                    <a:pt x="382" y="2226"/>
                                  </a:lnTo>
                                  <a:lnTo>
                                    <a:pt x="455" y="2294"/>
                                  </a:lnTo>
                                  <a:lnTo>
                                    <a:pt x="534" y="2357"/>
                                  </a:lnTo>
                                  <a:lnTo>
                                    <a:pt x="617" y="2413"/>
                                  </a:lnTo>
                                  <a:lnTo>
                                    <a:pt x="705" y="2463"/>
                                  </a:lnTo>
                                  <a:lnTo>
                                    <a:pt x="796" y="2506"/>
                                  </a:lnTo>
                                  <a:lnTo>
                                    <a:pt x="892" y="2542"/>
                                  </a:lnTo>
                                  <a:lnTo>
                                    <a:pt x="991" y="2570"/>
                                  </a:lnTo>
                                  <a:lnTo>
                                    <a:pt x="1093" y="2591"/>
                                  </a:lnTo>
                                  <a:lnTo>
                                    <a:pt x="1197" y="2604"/>
                                  </a:lnTo>
                                  <a:lnTo>
                                    <a:pt x="1304" y="2608"/>
                                  </a:lnTo>
                                  <a:lnTo>
                                    <a:pt x="1411" y="2604"/>
                                  </a:lnTo>
                                  <a:lnTo>
                                    <a:pt x="1515" y="2591"/>
                                  </a:lnTo>
                                  <a:lnTo>
                                    <a:pt x="1617" y="2570"/>
                                  </a:lnTo>
                                  <a:lnTo>
                                    <a:pt x="1716" y="2542"/>
                                  </a:lnTo>
                                  <a:lnTo>
                                    <a:pt x="1812" y="2506"/>
                                  </a:lnTo>
                                  <a:lnTo>
                                    <a:pt x="1903" y="2463"/>
                                  </a:lnTo>
                                  <a:lnTo>
                                    <a:pt x="1991" y="2413"/>
                                  </a:lnTo>
                                  <a:lnTo>
                                    <a:pt x="2074" y="2357"/>
                                  </a:lnTo>
                                  <a:lnTo>
                                    <a:pt x="2153" y="2294"/>
                                  </a:lnTo>
                                  <a:lnTo>
                                    <a:pt x="2226" y="2226"/>
                                  </a:lnTo>
                                  <a:lnTo>
                                    <a:pt x="2294" y="2153"/>
                                  </a:lnTo>
                                  <a:lnTo>
                                    <a:pt x="2356" y="2074"/>
                                  </a:lnTo>
                                  <a:lnTo>
                                    <a:pt x="2413" y="1991"/>
                                  </a:lnTo>
                                  <a:lnTo>
                                    <a:pt x="2462" y="1903"/>
                                  </a:lnTo>
                                  <a:lnTo>
                                    <a:pt x="2505" y="1812"/>
                                  </a:lnTo>
                                  <a:lnTo>
                                    <a:pt x="2541" y="1716"/>
                                  </a:lnTo>
                                  <a:lnTo>
                                    <a:pt x="2570" y="1618"/>
                                  </a:lnTo>
                                  <a:lnTo>
                                    <a:pt x="2591" y="1516"/>
                                  </a:lnTo>
                                  <a:lnTo>
                                    <a:pt x="2604" y="1411"/>
                                  </a:lnTo>
                                  <a:lnTo>
                                    <a:pt x="2608" y="1304"/>
                                  </a:lnTo>
                                  <a:lnTo>
                                    <a:pt x="2604" y="1197"/>
                                  </a:lnTo>
                                  <a:lnTo>
                                    <a:pt x="2591" y="1093"/>
                                  </a:lnTo>
                                  <a:lnTo>
                                    <a:pt x="2570" y="991"/>
                                  </a:lnTo>
                                  <a:lnTo>
                                    <a:pt x="2541" y="892"/>
                                  </a:lnTo>
                                  <a:lnTo>
                                    <a:pt x="2505" y="797"/>
                                  </a:lnTo>
                                  <a:lnTo>
                                    <a:pt x="2462" y="705"/>
                                  </a:lnTo>
                                  <a:lnTo>
                                    <a:pt x="2413" y="617"/>
                                  </a:lnTo>
                                  <a:lnTo>
                                    <a:pt x="2356" y="534"/>
                                  </a:lnTo>
                                  <a:lnTo>
                                    <a:pt x="2294" y="456"/>
                                  </a:lnTo>
                                  <a:lnTo>
                                    <a:pt x="2226" y="382"/>
                                  </a:lnTo>
                                  <a:lnTo>
                                    <a:pt x="2153" y="314"/>
                                  </a:lnTo>
                                  <a:lnTo>
                                    <a:pt x="2074" y="252"/>
                                  </a:lnTo>
                                  <a:lnTo>
                                    <a:pt x="1991" y="196"/>
                                  </a:lnTo>
                                  <a:lnTo>
                                    <a:pt x="1903" y="146"/>
                                  </a:lnTo>
                                  <a:lnTo>
                                    <a:pt x="1812" y="103"/>
                                  </a:lnTo>
                                  <a:lnTo>
                                    <a:pt x="1716" y="67"/>
                                  </a:lnTo>
                                  <a:lnTo>
                                    <a:pt x="1617" y="38"/>
                                  </a:lnTo>
                                  <a:lnTo>
                                    <a:pt x="1515" y="17"/>
                                  </a:lnTo>
                                  <a:lnTo>
                                    <a:pt x="1411" y="5"/>
                                  </a:lnTo>
                                  <a:lnTo>
                                    <a:pt x="1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4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9"/>
                        <wpg:cNvGrpSpPr>
                          <a:grpSpLocks/>
                        </wpg:cNvGrpSpPr>
                        <wpg:grpSpPr bwMode="auto">
                          <a:xfrm>
                            <a:off x="6350" y="2741"/>
                            <a:ext cx="1304" cy="2608"/>
                            <a:chOff x="6350" y="2741"/>
                            <a:chExt cx="1304" cy="2608"/>
                          </a:xfrm>
                        </wpg:grpSpPr>
                        <wps:wsp>
                          <wps:cNvPr id="346" name="Freeform 370"/>
                          <wps:cNvSpPr>
                            <a:spLocks/>
                          </wps:cNvSpPr>
                          <wps:spPr bwMode="auto">
                            <a:xfrm>
                              <a:off x="6350" y="2741"/>
                              <a:ext cx="1304" cy="2608"/>
                            </a:xfrm>
                            <a:custGeom>
                              <a:avLst/>
                              <a:gdLst>
                                <a:gd name="T0" fmla="+- 0 7654 6350"/>
                                <a:gd name="T1" fmla="*/ T0 w 1304"/>
                                <a:gd name="T2" fmla="+- 0 2741 2741"/>
                                <a:gd name="T3" fmla="*/ 2741 h 2608"/>
                                <a:gd name="T4" fmla="+- 0 7547 6350"/>
                                <a:gd name="T5" fmla="*/ T4 w 1304"/>
                                <a:gd name="T6" fmla="+- 0 2746 2741"/>
                                <a:gd name="T7" fmla="*/ 2746 h 2608"/>
                                <a:gd name="T8" fmla="+- 0 7443 6350"/>
                                <a:gd name="T9" fmla="*/ T8 w 1304"/>
                                <a:gd name="T10" fmla="+- 0 2758 2741"/>
                                <a:gd name="T11" fmla="*/ 2758 h 2608"/>
                                <a:gd name="T12" fmla="+- 0 7341 6350"/>
                                <a:gd name="T13" fmla="*/ T12 w 1304"/>
                                <a:gd name="T14" fmla="+- 0 2779 2741"/>
                                <a:gd name="T15" fmla="*/ 2779 h 2608"/>
                                <a:gd name="T16" fmla="+- 0 7242 6350"/>
                                <a:gd name="T17" fmla="*/ T16 w 1304"/>
                                <a:gd name="T18" fmla="+- 0 2808 2741"/>
                                <a:gd name="T19" fmla="*/ 2808 h 2608"/>
                                <a:gd name="T20" fmla="+- 0 7146 6350"/>
                                <a:gd name="T21" fmla="*/ T20 w 1304"/>
                                <a:gd name="T22" fmla="+- 0 2844 2741"/>
                                <a:gd name="T23" fmla="*/ 2844 h 2608"/>
                                <a:gd name="T24" fmla="+- 0 7055 6350"/>
                                <a:gd name="T25" fmla="*/ T24 w 1304"/>
                                <a:gd name="T26" fmla="+- 0 2887 2741"/>
                                <a:gd name="T27" fmla="*/ 2887 h 2608"/>
                                <a:gd name="T28" fmla="+- 0 6967 6350"/>
                                <a:gd name="T29" fmla="*/ T28 w 1304"/>
                                <a:gd name="T30" fmla="+- 0 2937 2741"/>
                                <a:gd name="T31" fmla="*/ 2937 h 2608"/>
                                <a:gd name="T32" fmla="+- 0 6884 6350"/>
                                <a:gd name="T33" fmla="*/ T32 w 1304"/>
                                <a:gd name="T34" fmla="+- 0 2993 2741"/>
                                <a:gd name="T35" fmla="*/ 2993 h 2608"/>
                                <a:gd name="T36" fmla="+- 0 6805 6350"/>
                                <a:gd name="T37" fmla="*/ T36 w 1304"/>
                                <a:gd name="T38" fmla="+- 0 3055 2741"/>
                                <a:gd name="T39" fmla="*/ 3055 h 2608"/>
                                <a:gd name="T40" fmla="+- 0 6732 6350"/>
                                <a:gd name="T41" fmla="*/ T40 w 1304"/>
                                <a:gd name="T42" fmla="+- 0 3123 2741"/>
                                <a:gd name="T43" fmla="*/ 3123 h 2608"/>
                                <a:gd name="T44" fmla="+- 0 6664 6350"/>
                                <a:gd name="T45" fmla="*/ T44 w 1304"/>
                                <a:gd name="T46" fmla="+- 0 3197 2741"/>
                                <a:gd name="T47" fmla="*/ 3197 h 2608"/>
                                <a:gd name="T48" fmla="+- 0 6602 6350"/>
                                <a:gd name="T49" fmla="*/ T48 w 1304"/>
                                <a:gd name="T50" fmla="+- 0 3275 2741"/>
                                <a:gd name="T51" fmla="*/ 3275 h 2608"/>
                                <a:gd name="T52" fmla="+- 0 6545 6350"/>
                                <a:gd name="T53" fmla="*/ T52 w 1304"/>
                                <a:gd name="T54" fmla="+- 0 3358 2741"/>
                                <a:gd name="T55" fmla="*/ 3358 h 2608"/>
                                <a:gd name="T56" fmla="+- 0 6496 6350"/>
                                <a:gd name="T57" fmla="*/ T56 w 1304"/>
                                <a:gd name="T58" fmla="+- 0 3446 2741"/>
                                <a:gd name="T59" fmla="*/ 3446 h 2608"/>
                                <a:gd name="T60" fmla="+- 0 6453 6350"/>
                                <a:gd name="T61" fmla="*/ T60 w 1304"/>
                                <a:gd name="T62" fmla="+- 0 3538 2741"/>
                                <a:gd name="T63" fmla="*/ 3538 h 2608"/>
                                <a:gd name="T64" fmla="+- 0 6417 6350"/>
                                <a:gd name="T65" fmla="*/ T64 w 1304"/>
                                <a:gd name="T66" fmla="+- 0 3633 2741"/>
                                <a:gd name="T67" fmla="*/ 3633 h 2608"/>
                                <a:gd name="T68" fmla="+- 0 6388 6350"/>
                                <a:gd name="T69" fmla="*/ T68 w 1304"/>
                                <a:gd name="T70" fmla="+- 0 3732 2741"/>
                                <a:gd name="T71" fmla="*/ 3732 h 2608"/>
                                <a:gd name="T72" fmla="+- 0 6367 6350"/>
                                <a:gd name="T73" fmla="*/ T72 w 1304"/>
                                <a:gd name="T74" fmla="+- 0 3834 2741"/>
                                <a:gd name="T75" fmla="*/ 3834 h 2608"/>
                                <a:gd name="T76" fmla="+- 0 6354 6350"/>
                                <a:gd name="T77" fmla="*/ T76 w 1304"/>
                                <a:gd name="T78" fmla="+- 0 3938 2741"/>
                                <a:gd name="T79" fmla="*/ 3938 h 2608"/>
                                <a:gd name="T80" fmla="+- 0 6350 6350"/>
                                <a:gd name="T81" fmla="*/ T80 w 1304"/>
                                <a:gd name="T82" fmla="+- 0 4045 2741"/>
                                <a:gd name="T83" fmla="*/ 4045 h 2608"/>
                                <a:gd name="T84" fmla="+- 0 6354 6350"/>
                                <a:gd name="T85" fmla="*/ T84 w 1304"/>
                                <a:gd name="T86" fmla="+- 0 4152 2741"/>
                                <a:gd name="T87" fmla="*/ 4152 h 2608"/>
                                <a:gd name="T88" fmla="+- 0 6367 6350"/>
                                <a:gd name="T89" fmla="*/ T88 w 1304"/>
                                <a:gd name="T90" fmla="+- 0 4257 2741"/>
                                <a:gd name="T91" fmla="*/ 4257 h 2608"/>
                                <a:gd name="T92" fmla="+- 0 6388 6350"/>
                                <a:gd name="T93" fmla="*/ T92 w 1304"/>
                                <a:gd name="T94" fmla="+- 0 4359 2741"/>
                                <a:gd name="T95" fmla="*/ 4359 h 2608"/>
                                <a:gd name="T96" fmla="+- 0 6417 6350"/>
                                <a:gd name="T97" fmla="*/ T96 w 1304"/>
                                <a:gd name="T98" fmla="+- 0 4457 2741"/>
                                <a:gd name="T99" fmla="*/ 4457 h 2608"/>
                                <a:gd name="T100" fmla="+- 0 6453 6350"/>
                                <a:gd name="T101" fmla="*/ T100 w 1304"/>
                                <a:gd name="T102" fmla="+- 0 4553 2741"/>
                                <a:gd name="T103" fmla="*/ 4553 h 2608"/>
                                <a:gd name="T104" fmla="+- 0 6496 6350"/>
                                <a:gd name="T105" fmla="*/ T104 w 1304"/>
                                <a:gd name="T106" fmla="+- 0 4644 2741"/>
                                <a:gd name="T107" fmla="*/ 4644 h 2608"/>
                                <a:gd name="T108" fmla="+- 0 6545 6350"/>
                                <a:gd name="T109" fmla="*/ T108 w 1304"/>
                                <a:gd name="T110" fmla="+- 0 4732 2741"/>
                                <a:gd name="T111" fmla="*/ 4732 h 2608"/>
                                <a:gd name="T112" fmla="+- 0 6602 6350"/>
                                <a:gd name="T113" fmla="*/ T112 w 1304"/>
                                <a:gd name="T114" fmla="+- 0 4815 2741"/>
                                <a:gd name="T115" fmla="*/ 4815 h 2608"/>
                                <a:gd name="T116" fmla="+- 0 6664 6350"/>
                                <a:gd name="T117" fmla="*/ T116 w 1304"/>
                                <a:gd name="T118" fmla="+- 0 4894 2741"/>
                                <a:gd name="T119" fmla="*/ 4894 h 2608"/>
                                <a:gd name="T120" fmla="+- 0 6732 6350"/>
                                <a:gd name="T121" fmla="*/ T120 w 1304"/>
                                <a:gd name="T122" fmla="+- 0 4967 2741"/>
                                <a:gd name="T123" fmla="*/ 4967 h 2608"/>
                                <a:gd name="T124" fmla="+- 0 6805 6350"/>
                                <a:gd name="T125" fmla="*/ T124 w 1304"/>
                                <a:gd name="T126" fmla="+- 0 5035 2741"/>
                                <a:gd name="T127" fmla="*/ 5035 h 2608"/>
                                <a:gd name="T128" fmla="+- 0 6884 6350"/>
                                <a:gd name="T129" fmla="*/ T128 w 1304"/>
                                <a:gd name="T130" fmla="+- 0 5098 2741"/>
                                <a:gd name="T131" fmla="*/ 5098 h 2608"/>
                                <a:gd name="T132" fmla="+- 0 6967 6350"/>
                                <a:gd name="T133" fmla="*/ T132 w 1304"/>
                                <a:gd name="T134" fmla="+- 0 5154 2741"/>
                                <a:gd name="T135" fmla="*/ 5154 h 2608"/>
                                <a:gd name="T136" fmla="+- 0 7055 6350"/>
                                <a:gd name="T137" fmla="*/ T136 w 1304"/>
                                <a:gd name="T138" fmla="+- 0 5204 2741"/>
                                <a:gd name="T139" fmla="*/ 5204 h 2608"/>
                                <a:gd name="T140" fmla="+- 0 7146 6350"/>
                                <a:gd name="T141" fmla="*/ T140 w 1304"/>
                                <a:gd name="T142" fmla="+- 0 5247 2741"/>
                                <a:gd name="T143" fmla="*/ 5247 h 2608"/>
                                <a:gd name="T144" fmla="+- 0 7242 6350"/>
                                <a:gd name="T145" fmla="*/ T144 w 1304"/>
                                <a:gd name="T146" fmla="+- 0 5283 2741"/>
                                <a:gd name="T147" fmla="*/ 5283 h 2608"/>
                                <a:gd name="T148" fmla="+- 0 7341 6350"/>
                                <a:gd name="T149" fmla="*/ T148 w 1304"/>
                                <a:gd name="T150" fmla="+- 0 5311 2741"/>
                                <a:gd name="T151" fmla="*/ 5311 h 2608"/>
                                <a:gd name="T152" fmla="+- 0 7443 6350"/>
                                <a:gd name="T153" fmla="*/ T152 w 1304"/>
                                <a:gd name="T154" fmla="+- 0 5332 2741"/>
                                <a:gd name="T155" fmla="*/ 5332 h 2608"/>
                                <a:gd name="T156" fmla="+- 0 7547 6350"/>
                                <a:gd name="T157" fmla="*/ T156 w 1304"/>
                                <a:gd name="T158" fmla="+- 0 5345 2741"/>
                                <a:gd name="T159" fmla="*/ 5345 h 2608"/>
                                <a:gd name="T160" fmla="+- 0 7654 6350"/>
                                <a:gd name="T161" fmla="*/ T160 w 1304"/>
                                <a:gd name="T162" fmla="+- 0 5349 2741"/>
                                <a:gd name="T163" fmla="*/ 5349 h 2608"/>
                                <a:gd name="T164" fmla="+- 0 7654 6350"/>
                                <a:gd name="T165" fmla="*/ T164 w 1304"/>
                                <a:gd name="T166" fmla="+- 0 2741 2741"/>
                                <a:gd name="T167" fmla="*/ 2741 h 2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304" h="2608">
                                  <a:moveTo>
                                    <a:pt x="1304" y="0"/>
                                  </a:moveTo>
                                  <a:lnTo>
                                    <a:pt x="1197" y="5"/>
                                  </a:lnTo>
                                  <a:lnTo>
                                    <a:pt x="1093" y="17"/>
                                  </a:lnTo>
                                  <a:lnTo>
                                    <a:pt x="991" y="38"/>
                                  </a:lnTo>
                                  <a:lnTo>
                                    <a:pt x="892" y="67"/>
                                  </a:lnTo>
                                  <a:lnTo>
                                    <a:pt x="796" y="103"/>
                                  </a:lnTo>
                                  <a:lnTo>
                                    <a:pt x="705" y="146"/>
                                  </a:lnTo>
                                  <a:lnTo>
                                    <a:pt x="617" y="196"/>
                                  </a:lnTo>
                                  <a:lnTo>
                                    <a:pt x="534" y="252"/>
                                  </a:lnTo>
                                  <a:lnTo>
                                    <a:pt x="455" y="314"/>
                                  </a:lnTo>
                                  <a:lnTo>
                                    <a:pt x="382" y="382"/>
                                  </a:lnTo>
                                  <a:lnTo>
                                    <a:pt x="314" y="456"/>
                                  </a:lnTo>
                                  <a:lnTo>
                                    <a:pt x="252" y="534"/>
                                  </a:lnTo>
                                  <a:lnTo>
                                    <a:pt x="195" y="617"/>
                                  </a:lnTo>
                                  <a:lnTo>
                                    <a:pt x="146" y="705"/>
                                  </a:lnTo>
                                  <a:lnTo>
                                    <a:pt x="103" y="797"/>
                                  </a:lnTo>
                                  <a:lnTo>
                                    <a:pt x="67" y="892"/>
                                  </a:lnTo>
                                  <a:lnTo>
                                    <a:pt x="38" y="991"/>
                                  </a:lnTo>
                                  <a:lnTo>
                                    <a:pt x="17" y="1093"/>
                                  </a:lnTo>
                                  <a:lnTo>
                                    <a:pt x="4" y="1197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4" y="1411"/>
                                  </a:lnTo>
                                  <a:lnTo>
                                    <a:pt x="17" y="1516"/>
                                  </a:lnTo>
                                  <a:lnTo>
                                    <a:pt x="38" y="1618"/>
                                  </a:lnTo>
                                  <a:lnTo>
                                    <a:pt x="67" y="1716"/>
                                  </a:lnTo>
                                  <a:lnTo>
                                    <a:pt x="103" y="1812"/>
                                  </a:lnTo>
                                  <a:lnTo>
                                    <a:pt x="146" y="1903"/>
                                  </a:lnTo>
                                  <a:lnTo>
                                    <a:pt x="195" y="1991"/>
                                  </a:lnTo>
                                  <a:lnTo>
                                    <a:pt x="252" y="2074"/>
                                  </a:lnTo>
                                  <a:lnTo>
                                    <a:pt x="314" y="2153"/>
                                  </a:lnTo>
                                  <a:lnTo>
                                    <a:pt x="382" y="2226"/>
                                  </a:lnTo>
                                  <a:lnTo>
                                    <a:pt x="455" y="2294"/>
                                  </a:lnTo>
                                  <a:lnTo>
                                    <a:pt x="534" y="2357"/>
                                  </a:lnTo>
                                  <a:lnTo>
                                    <a:pt x="617" y="2413"/>
                                  </a:lnTo>
                                  <a:lnTo>
                                    <a:pt x="705" y="2463"/>
                                  </a:lnTo>
                                  <a:lnTo>
                                    <a:pt x="796" y="2506"/>
                                  </a:lnTo>
                                  <a:lnTo>
                                    <a:pt x="892" y="2542"/>
                                  </a:lnTo>
                                  <a:lnTo>
                                    <a:pt x="991" y="2570"/>
                                  </a:lnTo>
                                  <a:lnTo>
                                    <a:pt x="1093" y="2591"/>
                                  </a:lnTo>
                                  <a:lnTo>
                                    <a:pt x="1197" y="2604"/>
                                  </a:lnTo>
                                  <a:lnTo>
                                    <a:pt x="1304" y="2608"/>
                                  </a:lnTo>
                                  <a:lnTo>
                                    <a:pt x="1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7"/>
                        <wpg:cNvGrpSpPr>
                          <a:grpSpLocks/>
                        </wpg:cNvGrpSpPr>
                        <wpg:grpSpPr bwMode="auto">
                          <a:xfrm>
                            <a:off x="6606" y="2998"/>
                            <a:ext cx="2096" cy="2096"/>
                            <a:chOff x="6606" y="2998"/>
                            <a:chExt cx="2096" cy="2096"/>
                          </a:xfrm>
                        </wpg:grpSpPr>
                        <wps:wsp>
                          <wps:cNvPr id="348" name="Freeform 368"/>
                          <wps:cNvSpPr>
                            <a:spLocks/>
                          </wps:cNvSpPr>
                          <wps:spPr bwMode="auto">
                            <a:xfrm>
                              <a:off x="6606" y="2998"/>
                              <a:ext cx="2096" cy="2096"/>
                            </a:xfrm>
                            <a:custGeom>
                              <a:avLst/>
                              <a:gdLst>
                                <a:gd name="T0" fmla="+- 0 7568 6606"/>
                                <a:gd name="T1" fmla="*/ T0 w 2096"/>
                                <a:gd name="T2" fmla="+- 0 3001 2998"/>
                                <a:gd name="T3" fmla="*/ 3001 h 2096"/>
                                <a:gd name="T4" fmla="+- 0 7402 6606"/>
                                <a:gd name="T5" fmla="*/ T4 w 2096"/>
                                <a:gd name="T6" fmla="+- 0 3028 2998"/>
                                <a:gd name="T7" fmla="*/ 3028 h 2096"/>
                                <a:gd name="T8" fmla="+- 0 7246 6606"/>
                                <a:gd name="T9" fmla="*/ T8 w 2096"/>
                                <a:gd name="T10" fmla="+- 0 3080 2998"/>
                                <a:gd name="T11" fmla="*/ 3080 h 2096"/>
                                <a:gd name="T12" fmla="+- 0 7102 6606"/>
                                <a:gd name="T13" fmla="*/ T12 w 2096"/>
                                <a:gd name="T14" fmla="+- 0 3155 2998"/>
                                <a:gd name="T15" fmla="*/ 3155 h 2096"/>
                                <a:gd name="T16" fmla="+- 0 6972 6606"/>
                                <a:gd name="T17" fmla="*/ T16 w 2096"/>
                                <a:gd name="T18" fmla="+- 0 3250 2998"/>
                                <a:gd name="T19" fmla="*/ 3250 h 2096"/>
                                <a:gd name="T20" fmla="+- 0 6859 6606"/>
                                <a:gd name="T21" fmla="*/ T20 w 2096"/>
                                <a:gd name="T22" fmla="+- 0 3363 2998"/>
                                <a:gd name="T23" fmla="*/ 3363 h 2096"/>
                                <a:gd name="T24" fmla="+- 0 6763 6606"/>
                                <a:gd name="T25" fmla="*/ T24 w 2096"/>
                                <a:gd name="T26" fmla="+- 0 3493 2998"/>
                                <a:gd name="T27" fmla="*/ 3493 h 2096"/>
                                <a:gd name="T28" fmla="+- 0 6689 6606"/>
                                <a:gd name="T29" fmla="*/ T28 w 2096"/>
                                <a:gd name="T30" fmla="+- 0 3637 2998"/>
                                <a:gd name="T31" fmla="*/ 3637 h 2096"/>
                                <a:gd name="T32" fmla="+- 0 6637 6606"/>
                                <a:gd name="T33" fmla="*/ T32 w 2096"/>
                                <a:gd name="T34" fmla="+- 0 3794 2998"/>
                                <a:gd name="T35" fmla="*/ 3794 h 2096"/>
                                <a:gd name="T36" fmla="+- 0 6610 6606"/>
                                <a:gd name="T37" fmla="*/ T36 w 2096"/>
                                <a:gd name="T38" fmla="+- 0 3959 2998"/>
                                <a:gd name="T39" fmla="*/ 3959 h 2096"/>
                                <a:gd name="T40" fmla="+- 0 6610 6606"/>
                                <a:gd name="T41" fmla="*/ T40 w 2096"/>
                                <a:gd name="T42" fmla="+- 0 4131 2998"/>
                                <a:gd name="T43" fmla="*/ 4131 h 2096"/>
                                <a:gd name="T44" fmla="+- 0 6637 6606"/>
                                <a:gd name="T45" fmla="*/ T44 w 2096"/>
                                <a:gd name="T46" fmla="+- 0 4297 2998"/>
                                <a:gd name="T47" fmla="*/ 4297 h 2096"/>
                                <a:gd name="T48" fmla="+- 0 6689 6606"/>
                                <a:gd name="T49" fmla="*/ T48 w 2096"/>
                                <a:gd name="T50" fmla="+- 0 4453 2998"/>
                                <a:gd name="T51" fmla="*/ 4453 h 2096"/>
                                <a:gd name="T52" fmla="+- 0 6763 6606"/>
                                <a:gd name="T53" fmla="*/ T52 w 2096"/>
                                <a:gd name="T54" fmla="+- 0 4597 2998"/>
                                <a:gd name="T55" fmla="*/ 4597 h 2096"/>
                                <a:gd name="T56" fmla="+- 0 6859 6606"/>
                                <a:gd name="T57" fmla="*/ T56 w 2096"/>
                                <a:gd name="T58" fmla="+- 0 4727 2998"/>
                                <a:gd name="T59" fmla="*/ 4727 h 2096"/>
                                <a:gd name="T60" fmla="+- 0 6972 6606"/>
                                <a:gd name="T61" fmla="*/ T60 w 2096"/>
                                <a:gd name="T62" fmla="+- 0 4841 2998"/>
                                <a:gd name="T63" fmla="*/ 4841 h 2096"/>
                                <a:gd name="T64" fmla="+- 0 7102 6606"/>
                                <a:gd name="T65" fmla="*/ T64 w 2096"/>
                                <a:gd name="T66" fmla="+- 0 4936 2998"/>
                                <a:gd name="T67" fmla="*/ 4936 h 2096"/>
                                <a:gd name="T68" fmla="+- 0 7246 6606"/>
                                <a:gd name="T69" fmla="*/ T68 w 2096"/>
                                <a:gd name="T70" fmla="+- 0 5011 2998"/>
                                <a:gd name="T71" fmla="*/ 5011 h 2096"/>
                                <a:gd name="T72" fmla="+- 0 7402 6606"/>
                                <a:gd name="T73" fmla="*/ T72 w 2096"/>
                                <a:gd name="T74" fmla="+- 0 5063 2998"/>
                                <a:gd name="T75" fmla="*/ 5063 h 2096"/>
                                <a:gd name="T76" fmla="+- 0 7568 6606"/>
                                <a:gd name="T77" fmla="*/ T76 w 2096"/>
                                <a:gd name="T78" fmla="+- 0 5089 2998"/>
                                <a:gd name="T79" fmla="*/ 5089 h 2096"/>
                                <a:gd name="T80" fmla="+- 0 7740 6606"/>
                                <a:gd name="T81" fmla="*/ T80 w 2096"/>
                                <a:gd name="T82" fmla="+- 0 5089 2998"/>
                                <a:gd name="T83" fmla="*/ 5089 h 2096"/>
                                <a:gd name="T84" fmla="+- 0 7906 6606"/>
                                <a:gd name="T85" fmla="*/ T84 w 2096"/>
                                <a:gd name="T86" fmla="+- 0 5063 2998"/>
                                <a:gd name="T87" fmla="*/ 5063 h 2096"/>
                                <a:gd name="T88" fmla="+- 0 8062 6606"/>
                                <a:gd name="T89" fmla="*/ T88 w 2096"/>
                                <a:gd name="T90" fmla="+- 0 5011 2998"/>
                                <a:gd name="T91" fmla="*/ 5011 h 2096"/>
                                <a:gd name="T92" fmla="+- 0 8206 6606"/>
                                <a:gd name="T93" fmla="*/ T92 w 2096"/>
                                <a:gd name="T94" fmla="+- 0 4936 2998"/>
                                <a:gd name="T95" fmla="*/ 4936 h 2096"/>
                                <a:gd name="T96" fmla="+- 0 8336 6606"/>
                                <a:gd name="T97" fmla="*/ T96 w 2096"/>
                                <a:gd name="T98" fmla="+- 0 4841 2998"/>
                                <a:gd name="T99" fmla="*/ 4841 h 2096"/>
                                <a:gd name="T100" fmla="+- 0 8449 6606"/>
                                <a:gd name="T101" fmla="*/ T100 w 2096"/>
                                <a:gd name="T102" fmla="+- 0 4727 2998"/>
                                <a:gd name="T103" fmla="*/ 4727 h 2096"/>
                                <a:gd name="T104" fmla="+- 0 8545 6606"/>
                                <a:gd name="T105" fmla="*/ T104 w 2096"/>
                                <a:gd name="T106" fmla="+- 0 4597 2998"/>
                                <a:gd name="T107" fmla="*/ 4597 h 2096"/>
                                <a:gd name="T108" fmla="+- 0 8619 6606"/>
                                <a:gd name="T109" fmla="*/ T108 w 2096"/>
                                <a:gd name="T110" fmla="+- 0 4453 2998"/>
                                <a:gd name="T111" fmla="*/ 4453 h 2096"/>
                                <a:gd name="T112" fmla="+- 0 8671 6606"/>
                                <a:gd name="T113" fmla="*/ T112 w 2096"/>
                                <a:gd name="T114" fmla="+- 0 4297 2998"/>
                                <a:gd name="T115" fmla="*/ 4297 h 2096"/>
                                <a:gd name="T116" fmla="+- 0 8698 6606"/>
                                <a:gd name="T117" fmla="*/ T116 w 2096"/>
                                <a:gd name="T118" fmla="+- 0 4131 2998"/>
                                <a:gd name="T119" fmla="*/ 4131 h 2096"/>
                                <a:gd name="T120" fmla="+- 0 8698 6606"/>
                                <a:gd name="T121" fmla="*/ T120 w 2096"/>
                                <a:gd name="T122" fmla="+- 0 3959 2998"/>
                                <a:gd name="T123" fmla="*/ 3959 h 2096"/>
                                <a:gd name="T124" fmla="+- 0 8671 6606"/>
                                <a:gd name="T125" fmla="*/ T124 w 2096"/>
                                <a:gd name="T126" fmla="+- 0 3794 2998"/>
                                <a:gd name="T127" fmla="*/ 3794 h 2096"/>
                                <a:gd name="T128" fmla="+- 0 8619 6606"/>
                                <a:gd name="T129" fmla="*/ T128 w 2096"/>
                                <a:gd name="T130" fmla="+- 0 3637 2998"/>
                                <a:gd name="T131" fmla="*/ 3637 h 2096"/>
                                <a:gd name="T132" fmla="+- 0 8545 6606"/>
                                <a:gd name="T133" fmla="*/ T132 w 2096"/>
                                <a:gd name="T134" fmla="+- 0 3493 2998"/>
                                <a:gd name="T135" fmla="*/ 3493 h 2096"/>
                                <a:gd name="T136" fmla="+- 0 8449 6606"/>
                                <a:gd name="T137" fmla="*/ T136 w 2096"/>
                                <a:gd name="T138" fmla="+- 0 3363 2998"/>
                                <a:gd name="T139" fmla="*/ 3363 h 2096"/>
                                <a:gd name="T140" fmla="+- 0 8336 6606"/>
                                <a:gd name="T141" fmla="*/ T140 w 2096"/>
                                <a:gd name="T142" fmla="+- 0 3250 2998"/>
                                <a:gd name="T143" fmla="*/ 3250 h 2096"/>
                                <a:gd name="T144" fmla="+- 0 8206 6606"/>
                                <a:gd name="T145" fmla="*/ T144 w 2096"/>
                                <a:gd name="T146" fmla="+- 0 3155 2998"/>
                                <a:gd name="T147" fmla="*/ 3155 h 2096"/>
                                <a:gd name="T148" fmla="+- 0 8062 6606"/>
                                <a:gd name="T149" fmla="*/ T148 w 2096"/>
                                <a:gd name="T150" fmla="+- 0 3080 2998"/>
                                <a:gd name="T151" fmla="*/ 3080 h 2096"/>
                                <a:gd name="T152" fmla="+- 0 7906 6606"/>
                                <a:gd name="T153" fmla="*/ T152 w 2096"/>
                                <a:gd name="T154" fmla="+- 0 3028 2998"/>
                                <a:gd name="T155" fmla="*/ 3028 h 2096"/>
                                <a:gd name="T156" fmla="+- 0 7740 6606"/>
                                <a:gd name="T157" fmla="*/ T156 w 2096"/>
                                <a:gd name="T158" fmla="+- 0 3001 2998"/>
                                <a:gd name="T159" fmla="*/ 3001 h 2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96" h="2096">
                                  <a:moveTo>
                                    <a:pt x="1048" y="0"/>
                                  </a:moveTo>
                                  <a:lnTo>
                                    <a:pt x="962" y="3"/>
                                  </a:lnTo>
                                  <a:lnTo>
                                    <a:pt x="878" y="13"/>
                                  </a:lnTo>
                                  <a:lnTo>
                                    <a:pt x="796" y="30"/>
                                  </a:lnTo>
                                  <a:lnTo>
                                    <a:pt x="717" y="53"/>
                                  </a:lnTo>
                                  <a:lnTo>
                                    <a:pt x="640" y="82"/>
                                  </a:lnTo>
                                  <a:lnTo>
                                    <a:pt x="567" y="116"/>
                                  </a:lnTo>
                                  <a:lnTo>
                                    <a:pt x="496" y="157"/>
                                  </a:lnTo>
                                  <a:lnTo>
                                    <a:pt x="429" y="202"/>
                                  </a:lnTo>
                                  <a:lnTo>
                                    <a:pt x="366" y="252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02" y="429"/>
                                  </a:lnTo>
                                  <a:lnTo>
                                    <a:pt x="157" y="495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83" y="639"/>
                                  </a:lnTo>
                                  <a:lnTo>
                                    <a:pt x="54" y="716"/>
                                  </a:lnTo>
                                  <a:lnTo>
                                    <a:pt x="31" y="796"/>
                                  </a:lnTo>
                                  <a:lnTo>
                                    <a:pt x="14" y="877"/>
                                  </a:lnTo>
                                  <a:lnTo>
                                    <a:pt x="4" y="961"/>
                                  </a:lnTo>
                                  <a:lnTo>
                                    <a:pt x="0" y="1047"/>
                                  </a:lnTo>
                                  <a:lnTo>
                                    <a:pt x="4" y="1133"/>
                                  </a:lnTo>
                                  <a:lnTo>
                                    <a:pt x="14" y="1217"/>
                                  </a:lnTo>
                                  <a:lnTo>
                                    <a:pt x="31" y="1299"/>
                                  </a:lnTo>
                                  <a:lnTo>
                                    <a:pt x="54" y="1378"/>
                                  </a:lnTo>
                                  <a:lnTo>
                                    <a:pt x="83" y="1455"/>
                                  </a:lnTo>
                                  <a:lnTo>
                                    <a:pt x="117" y="1529"/>
                                  </a:lnTo>
                                  <a:lnTo>
                                    <a:pt x="157" y="1599"/>
                                  </a:lnTo>
                                  <a:lnTo>
                                    <a:pt x="202" y="1666"/>
                                  </a:lnTo>
                                  <a:lnTo>
                                    <a:pt x="253" y="1729"/>
                                  </a:lnTo>
                                  <a:lnTo>
                                    <a:pt x="307" y="1788"/>
                                  </a:lnTo>
                                  <a:lnTo>
                                    <a:pt x="366" y="1843"/>
                                  </a:lnTo>
                                  <a:lnTo>
                                    <a:pt x="429" y="1893"/>
                                  </a:lnTo>
                                  <a:lnTo>
                                    <a:pt x="496" y="1938"/>
                                  </a:lnTo>
                                  <a:lnTo>
                                    <a:pt x="567" y="1978"/>
                                  </a:lnTo>
                                  <a:lnTo>
                                    <a:pt x="640" y="2013"/>
                                  </a:lnTo>
                                  <a:lnTo>
                                    <a:pt x="717" y="2042"/>
                                  </a:lnTo>
                                  <a:lnTo>
                                    <a:pt x="796" y="2065"/>
                                  </a:lnTo>
                                  <a:lnTo>
                                    <a:pt x="878" y="2081"/>
                                  </a:lnTo>
                                  <a:lnTo>
                                    <a:pt x="962" y="2091"/>
                                  </a:lnTo>
                                  <a:lnTo>
                                    <a:pt x="1048" y="2095"/>
                                  </a:lnTo>
                                  <a:lnTo>
                                    <a:pt x="1134" y="2091"/>
                                  </a:lnTo>
                                  <a:lnTo>
                                    <a:pt x="1218" y="2081"/>
                                  </a:lnTo>
                                  <a:lnTo>
                                    <a:pt x="1300" y="2065"/>
                                  </a:lnTo>
                                  <a:lnTo>
                                    <a:pt x="1379" y="2042"/>
                                  </a:lnTo>
                                  <a:lnTo>
                                    <a:pt x="1456" y="2013"/>
                                  </a:lnTo>
                                  <a:lnTo>
                                    <a:pt x="1529" y="1978"/>
                                  </a:lnTo>
                                  <a:lnTo>
                                    <a:pt x="1600" y="1938"/>
                                  </a:lnTo>
                                  <a:lnTo>
                                    <a:pt x="1667" y="1893"/>
                                  </a:lnTo>
                                  <a:lnTo>
                                    <a:pt x="1730" y="1843"/>
                                  </a:lnTo>
                                  <a:lnTo>
                                    <a:pt x="1789" y="1788"/>
                                  </a:lnTo>
                                  <a:lnTo>
                                    <a:pt x="1843" y="1729"/>
                                  </a:lnTo>
                                  <a:lnTo>
                                    <a:pt x="1894" y="1666"/>
                                  </a:lnTo>
                                  <a:lnTo>
                                    <a:pt x="1939" y="1599"/>
                                  </a:lnTo>
                                  <a:lnTo>
                                    <a:pt x="1979" y="1529"/>
                                  </a:lnTo>
                                  <a:lnTo>
                                    <a:pt x="2013" y="1455"/>
                                  </a:lnTo>
                                  <a:lnTo>
                                    <a:pt x="2042" y="1378"/>
                                  </a:lnTo>
                                  <a:lnTo>
                                    <a:pt x="2065" y="1299"/>
                                  </a:lnTo>
                                  <a:lnTo>
                                    <a:pt x="2082" y="1217"/>
                                  </a:lnTo>
                                  <a:lnTo>
                                    <a:pt x="2092" y="1133"/>
                                  </a:lnTo>
                                  <a:lnTo>
                                    <a:pt x="2096" y="1047"/>
                                  </a:lnTo>
                                  <a:lnTo>
                                    <a:pt x="2092" y="961"/>
                                  </a:lnTo>
                                  <a:lnTo>
                                    <a:pt x="2082" y="877"/>
                                  </a:lnTo>
                                  <a:lnTo>
                                    <a:pt x="2065" y="796"/>
                                  </a:lnTo>
                                  <a:lnTo>
                                    <a:pt x="2042" y="716"/>
                                  </a:lnTo>
                                  <a:lnTo>
                                    <a:pt x="2013" y="639"/>
                                  </a:lnTo>
                                  <a:lnTo>
                                    <a:pt x="1979" y="566"/>
                                  </a:lnTo>
                                  <a:lnTo>
                                    <a:pt x="1939" y="495"/>
                                  </a:lnTo>
                                  <a:lnTo>
                                    <a:pt x="1894" y="429"/>
                                  </a:lnTo>
                                  <a:lnTo>
                                    <a:pt x="1843" y="365"/>
                                  </a:lnTo>
                                  <a:lnTo>
                                    <a:pt x="1789" y="306"/>
                                  </a:lnTo>
                                  <a:lnTo>
                                    <a:pt x="1730" y="252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00" y="157"/>
                                  </a:lnTo>
                                  <a:lnTo>
                                    <a:pt x="1529" y="116"/>
                                  </a:lnTo>
                                  <a:lnTo>
                                    <a:pt x="1456" y="82"/>
                                  </a:lnTo>
                                  <a:lnTo>
                                    <a:pt x="1379" y="53"/>
                                  </a:lnTo>
                                  <a:lnTo>
                                    <a:pt x="1300" y="30"/>
                                  </a:lnTo>
                                  <a:lnTo>
                                    <a:pt x="1218" y="13"/>
                                  </a:lnTo>
                                  <a:lnTo>
                                    <a:pt x="1134" y="3"/>
                                  </a:lnTo>
                                  <a:lnTo>
                                    <a:pt x="1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5"/>
                        <wpg:cNvGrpSpPr>
                          <a:grpSpLocks/>
                        </wpg:cNvGrpSpPr>
                        <wpg:grpSpPr bwMode="auto">
                          <a:xfrm>
                            <a:off x="6606" y="2998"/>
                            <a:ext cx="1048" cy="2096"/>
                            <a:chOff x="6606" y="2998"/>
                            <a:chExt cx="1048" cy="2096"/>
                          </a:xfrm>
                        </wpg:grpSpPr>
                        <wps:wsp>
                          <wps:cNvPr id="350" name="Freeform 366"/>
                          <wps:cNvSpPr>
                            <a:spLocks/>
                          </wps:cNvSpPr>
                          <wps:spPr bwMode="auto">
                            <a:xfrm>
                              <a:off x="6606" y="2998"/>
                              <a:ext cx="1048" cy="2096"/>
                            </a:xfrm>
                            <a:custGeom>
                              <a:avLst/>
                              <a:gdLst>
                                <a:gd name="T0" fmla="+- 0 7654 6606"/>
                                <a:gd name="T1" fmla="*/ T0 w 1048"/>
                                <a:gd name="T2" fmla="+- 0 2998 2998"/>
                                <a:gd name="T3" fmla="*/ 2998 h 2096"/>
                                <a:gd name="T4" fmla="+- 0 7568 6606"/>
                                <a:gd name="T5" fmla="*/ T4 w 1048"/>
                                <a:gd name="T6" fmla="+- 0 3001 2998"/>
                                <a:gd name="T7" fmla="*/ 3001 h 2096"/>
                                <a:gd name="T8" fmla="+- 0 7484 6606"/>
                                <a:gd name="T9" fmla="*/ T8 w 1048"/>
                                <a:gd name="T10" fmla="+- 0 3011 2998"/>
                                <a:gd name="T11" fmla="*/ 3011 h 2096"/>
                                <a:gd name="T12" fmla="+- 0 7402 6606"/>
                                <a:gd name="T13" fmla="*/ T12 w 1048"/>
                                <a:gd name="T14" fmla="+- 0 3028 2998"/>
                                <a:gd name="T15" fmla="*/ 3028 h 2096"/>
                                <a:gd name="T16" fmla="+- 0 7323 6606"/>
                                <a:gd name="T17" fmla="*/ T16 w 1048"/>
                                <a:gd name="T18" fmla="+- 0 3051 2998"/>
                                <a:gd name="T19" fmla="*/ 3051 h 2096"/>
                                <a:gd name="T20" fmla="+- 0 7246 6606"/>
                                <a:gd name="T21" fmla="*/ T20 w 1048"/>
                                <a:gd name="T22" fmla="+- 0 3080 2998"/>
                                <a:gd name="T23" fmla="*/ 3080 h 2096"/>
                                <a:gd name="T24" fmla="+- 0 7173 6606"/>
                                <a:gd name="T25" fmla="*/ T24 w 1048"/>
                                <a:gd name="T26" fmla="+- 0 3114 2998"/>
                                <a:gd name="T27" fmla="*/ 3114 h 2096"/>
                                <a:gd name="T28" fmla="+- 0 7102 6606"/>
                                <a:gd name="T29" fmla="*/ T28 w 1048"/>
                                <a:gd name="T30" fmla="+- 0 3155 2998"/>
                                <a:gd name="T31" fmla="*/ 3155 h 2096"/>
                                <a:gd name="T32" fmla="+- 0 7035 6606"/>
                                <a:gd name="T33" fmla="*/ T32 w 1048"/>
                                <a:gd name="T34" fmla="+- 0 3200 2998"/>
                                <a:gd name="T35" fmla="*/ 3200 h 2096"/>
                                <a:gd name="T36" fmla="+- 0 6972 6606"/>
                                <a:gd name="T37" fmla="*/ T36 w 1048"/>
                                <a:gd name="T38" fmla="+- 0 3250 2998"/>
                                <a:gd name="T39" fmla="*/ 3250 h 2096"/>
                                <a:gd name="T40" fmla="+- 0 6913 6606"/>
                                <a:gd name="T41" fmla="*/ T40 w 1048"/>
                                <a:gd name="T42" fmla="+- 0 3304 2998"/>
                                <a:gd name="T43" fmla="*/ 3304 h 2096"/>
                                <a:gd name="T44" fmla="+- 0 6859 6606"/>
                                <a:gd name="T45" fmla="*/ T44 w 1048"/>
                                <a:gd name="T46" fmla="+- 0 3363 2998"/>
                                <a:gd name="T47" fmla="*/ 3363 h 2096"/>
                                <a:gd name="T48" fmla="+- 0 6808 6606"/>
                                <a:gd name="T49" fmla="*/ T48 w 1048"/>
                                <a:gd name="T50" fmla="+- 0 3427 2998"/>
                                <a:gd name="T51" fmla="*/ 3427 h 2096"/>
                                <a:gd name="T52" fmla="+- 0 6763 6606"/>
                                <a:gd name="T53" fmla="*/ T52 w 1048"/>
                                <a:gd name="T54" fmla="+- 0 3493 2998"/>
                                <a:gd name="T55" fmla="*/ 3493 h 2096"/>
                                <a:gd name="T56" fmla="+- 0 6723 6606"/>
                                <a:gd name="T57" fmla="*/ T56 w 1048"/>
                                <a:gd name="T58" fmla="+- 0 3564 2998"/>
                                <a:gd name="T59" fmla="*/ 3564 h 2096"/>
                                <a:gd name="T60" fmla="+- 0 6689 6606"/>
                                <a:gd name="T61" fmla="*/ T60 w 1048"/>
                                <a:gd name="T62" fmla="+- 0 3637 2998"/>
                                <a:gd name="T63" fmla="*/ 3637 h 2096"/>
                                <a:gd name="T64" fmla="+- 0 6660 6606"/>
                                <a:gd name="T65" fmla="*/ T64 w 1048"/>
                                <a:gd name="T66" fmla="+- 0 3714 2998"/>
                                <a:gd name="T67" fmla="*/ 3714 h 2096"/>
                                <a:gd name="T68" fmla="+- 0 6637 6606"/>
                                <a:gd name="T69" fmla="*/ T68 w 1048"/>
                                <a:gd name="T70" fmla="+- 0 3794 2998"/>
                                <a:gd name="T71" fmla="*/ 3794 h 2096"/>
                                <a:gd name="T72" fmla="+- 0 6620 6606"/>
                                <a:gd name="T73" fmla="*/ T72 w 1048"/>
                                <a:gd name="T74" fmla="+- 0 3875 2998"/>
                                <a:gd name="T75" fmla="*/ 3875 h 2096"/>
                                <a:gd name="T76" fmla="+- 0 6610 6606"/>
                                <a:gd name="T77" fmla="*/ T76 w 1048"/>
                                <a:gd name="T78" fmla="+- 0 3959 2998"/>
                                <a:gd name="T79" fmla="*/ 3959 h 2096"/>
                                <a:gd name="T80" fmla="+- 0 6606 6606"/>
                                <a:gd name="T81" fmla="*/ T80 w 1048"/>
                                <a:gd name="T82" fmla="+- 0 4045 2998"/>
                                <a:gd name="T83" fmla="*/ 4045 h 2096"/>
                                <a:gd name="T84" fmla="+- 0 6610 6606"/>
                                <a:gd name="T85" fmla="*/ T84 w 1048"/>
                                <a:gd name="T86" fmla="+- 0 4131 2998"/>
                                <a:gd name="T87" fmla="*/ 4131 h 2096"/>
                                <a:gd name="T88" fmla="+- 0 6620 6606"/>
                                <a:gd name="T89" fmla="*/ T88 w 1048"/>
                                <a:gd name="T90" fmla="+- 0 4215 2998"/>
                                <a:gd name="T91" fmla="*/ 4215 h 2096"/>
                                <a:gd name="T92" fmla="+- 0 6637 6606"/>
                                <a:gd name="T93" fmla="*/ T92 w 1048"/>
                                <a:gd name="T94" fmla="+- 0 4297 2998"/>
                                <a:gd name="T95" fmla="*/ 4297 h 2096"/>
                                <a:gd name="T96" fmla="+- 0 6660 6606"/>
                                <a:gd name="T97" fmla="*/ T96 w 1048"/>
                                <a:gd name="T98" fmla="+- 0 4376 2998"/>
                                <a:gd name="T99" fmla="*/ 4376 h 2096"/>
                                <a:gd name="T100" fmla="+- 0 6689 6606"/>
                                <a:gd name="T101" fmla="*/ T100 w 1048"/>
                                <a:gd name="T102" fmla="+- 0 4453 2998"/>
                                <a:gd name="T103" fmla="*/ 4453 h 2096"/>
                                <a:gd name="T104" fmla="+- 0 6723 6606"/>
                                <a:gd name="T105" fmla="*/ T104 w 1048"/>
                                <a:gd name="T106" fmla="+- 0 4527 2998"/>
                                <a:gd name="T107" fmla="*/ 4527 h 2096"/>
                                <a:gd name="T108" fmla="+- 0 6763 6606"/>
                                <a:gd name="T109" fmla="*/ T108 w 1048"/>
                                <a:gd name="T110" fmla="+- 0 4597 2998"/>
                                <a:gd name="T111" fmla="*/ 4597 h 2096"/>
                                <a:gd name="T112" fmla="+- 0 6808 6606"/>
                                <a:gd name="T113" fmla="*/ T112 w 1048"/>
                                <a:gd name="T114" fmla="+- 0 4664 2998"/>
                                <a:gd name="T115" fmla="*/ 4664 h 2096"/>
                                <a:gd name="T116" fmla="+- 0 6859 6606"/>
                                <a:gd name="T117" fmla="*/ T116 w 1048"/>
                                <a:gd name="T118" fmla="+- 0 4727 2998"/>
                                <a:gd name="T119" fmla="*/ 4727 h 2096"/>
                                <a:gd name="T120" fmla="+- 0 6913 6606"/>
                                <a:gd name="T121" fmla="*/ T120 w 1048"/>
                                <a:gd name="T122" fmla="+- 0 4786 2998"/>
                                <a:gd name="T123" fmla="*/ 4786 h 2096"/>
                                <a:gd name="T124" fmla="+- 0 6972 6606"/>
                                <a:gd name="T125" fmla="*/ T124 w 1048"/>
                                <a:gd name="T126" fmla="+- 0 4841 2998"/>
                                <a:gd name="T127" fmla="*/ 4841 h 2096"/>
                                <a:gd name="T128" fmla="+- 0 7035 6606"/>
                                <a:gd name="T129" fmla="*/ T128 w 1048"/>
                                <a:gd name="T130" fmla="+- 0 4891 2998"/>
                                <a:gd name="T131" fmla="*/ 4891 h 2096"/>
                                <a:gd name="T132" fmla="+- 0 7102 6606"/>
                                <a:gd name="T133" fmla="*/ T132 w 1048"/>
                                <a:gd name="T134" fmla="+- 0 4936 2998"/>
                                <a:gd name="T135" fmla="*/ 4936 h 2096"/>
                                <a:gd name="T136" fmla="+- 0 7173 6606"/>
                                <a:gd name="T137" fmla="*/ T136 w 1048"/>
                                <a:gd name="T138" fmla="+- 0 4976 2998"/>
                                <a:gd name="T139" fmla="*/ 4976 h 2096"/>
                                <a:gd name="T140" fmla="+- 0 7246 6606"/>
                                <a:gd name="T141" fmla="*/ T140 w 1048"/>
                                <a:gd name="T142" fmla="+- 0 5011 2998"/>
                                <a:gd name="T143" fmla="*/ 5011 h 2096"/>
                                <a:gd name="T144" fmla="+- 0 7323 6606"/>
                                <a:gd name="T145" fmla="*/ T144 w 1048"/>
                                <a:gd name="T146" fmla="+- 0 5040 2998"/>
                                <a:gd name="T147" fmla="*/ 5040 h 2096"/>
                                <a:gd name="T148" fmla="+- 0 7402 6606"/>
                                <a:gd name="T149" fmla="*/ T148 w 1048"/>
                                <a:gd name="T150" fmla="+- 0 5063 2998"/>
                                <a:gd name="T151" fmla="*/ 5063 h 2096"/>
                                <a:gd name="T152" fmla="+- 0 7484 6606"/>
                                <a:gd name="T153" fmla="*/ T152 w 1048"/>
                                <a:gd name="T154" fmla="+- 0 5079 2998"/>
                                <a:gd name="T155" fmla="*/ 5079 h 2096"/>
                                <a:gd name="T156" fmla="+- 0 7568 6606"/>
                                <a:gd name="T157" fmla="*/ T156 w 1048"/>
                                <a:gd name="T158" fmla="+- 0 5089 2998"/>
                                <a:gd name="T159" fmla="*/ 5089 h 2096"/>
                                <a:gd name="T160" fmla="+- 0 7654 6606"/>
                                <a:gd name="T161" fmla="*/ T160 w 1048"/>
                                <a:gd name="T162" fmla="+- 0 5093 2998"/>
                                <a:gd name="T163" fmla="*/ 5093 h 2096"/>
                                <a:gd name="T164" fmla="+- 0 7654 6606"/>
                                <a:gd name="T165" fmla="*/ T164 w 1048"/>
                                <a:gd name="T166" fmla="+- 0 2998 2998"/>
                                <a:gd name="T167" fmla="*/ 2998 h 2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48" h="2096">
                                  <a:moveTo>
                                    <a:pt x="1048" y="0"/>
                                  </a:moveTo>
                                  <a:lnTo>
                                    <a:pt x="962" y="3"/>
                                  </a:lnTo>
                                  <a:lnTo>
                                    <a:pt x="878" y="13"/>
                                  </a:lnTo>
                                  <a:lnTo>
                                    <a:pt x="796" y="30"/>
                                  </a:lnTo>
                                  <a:lnTo>
                                    <a:pt x="717" y="53"/>
                                  </a:lnTo>
                                  <a:lnTo>
                                    <a:pt x="640" y="82"/>
                                  </a:lnTo>
                                  <a:lnTo>
                                    <a:pt x="567" y="116"/>
                                  </a:lnTo>
                                  <a:lnTo>
                                    <a:pt x="496" y="157"/>
                                  </a:lnTo>
                                  <a:lnTo>
                                    <a:pt x="429" y="202"/>
                                  </a:lnTo>
                                  <a:lnTo>
                                    <a:pt x="366" y="252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02" y="429"/>
                                  </a:lnTo>
                                  <a:lnTo>
                                    <a:pt x="157" y="495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83" y="639"/>
                                  </a:lnTo>
                                  <a:lnTo>
                                    <a:pt x="54" y="716"/>
                                  </a:lnTo>
                                  <a:lnTo>
                                    <a:pt x="31" y="796"/>
                                  </a:lnTo>
                                  <a:lnTo>
                                    <a:pt x="14" y="877"/>
                                  </a:lnTo>
                                  <a:lnTo>
                                    <a:pt x="4" y="961"/>
                                  </a:lnTo>
                                  <a:lnTo>
                                    <a:pt x="0" y="1047"/>
                                  </a:lnTo>
                                  <a:lnTo>
                                    <a:pt x="4" y="1133"/>
                                  </a:lnTo>
                                  <a:lnTo>
                                    <a:pt x="14" y="1217"/>
                                  </a:lnTo>
                                  <a:lnTo>
                                    <a:pt x="31" y="1299"/>
                                  </a:lnTo>
                                  <a:lnTo>
                                    <a:pt x="54" y="1378"/>
                                  </a:lnTo>
                                  <a:lnTo>
                                    <a:pt x="83" y="1455"/>
                                  </a:lnTo>
                                  <a:lnTo>
                                    <a:pt x="117" y="1529"/>
                                  </a:lnTo>
                                  <a:lnTo>
                                    <a:pt x="157" y="1599"/>
                                  </a:lnTo>
                                  <a:lnTo>
                                    <a:pt x="202" y="1666"/>
                                  </a:lnTo>
                                  <a:lnTo>
                                    <a:pt x="253" y="1729"/>
                                  </a:lnTo>
                                  <a:lnTo>
                                    <a:pt x="307" y="1788"/>
                                  </a:lnTo>
                                  <a:lnTo>
                                    <a:pt x="366" y="1843"/>
                                  </a:lnTo>
                                  <a:lnTo>
                                    <a:pt x="429" y="1893"/>
                                  </a:lnTo>
                                  <a:lnTo>
                                    <a:pt x="496" y="1938"/>
                                  </a:lnTo>
                                  <a:lnTo>
                                    <a:pt x="567" y="1978"/>
                                  </a:lnTo>
                                  <a:lnTo>
                                    <a:pt x="640" y="2013"/>
                                  </a:lnTo>
                                  <a:lnTo>
                                    <a:pt x="717" y="2042"/>
                                  </a:lnTo>
                                  <a:lnTo>
                                    <a:pt x="796" y="2065"/>
                                  </a:lnTo>
                                  <a:lnTo>
                                    <a:pt x="878" y="2081"/>
                                  </a:lnTo>
                                  <a:lnTo>
                                    <a:pt x="962" y="2091"/>
                                  </a:lnTo>
                                  <a:lnTo>
                                    <a:pt x="1048" y="2095"/>
                                  </a:lnTo>
                                  <a:lnTo>
                                    <a:pt x="10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3"/>
                        <wpg:cNvGrpSpPr>
                          <a:grpSpLocks/>
                        </wpg:cNvGrpSpPr>
                        <wpg:grpSpPr bwMode="auto">
                          <a:xfrm>
                            <a:off x="6872" y="3263"/>
                            <a:ext cx="1565" cy="1565"/>
                            <a:chOff x="6872" y="3263"/>
                            <a:chExt cx="1565" cy="1565"/>
                          </a:xfrm>
                        </wpg:grpSpPr>
                        <wps:wsp>
                          <wps:cNvPr id="352" name="Freeform 364"/>
                          <wps:cNvSpPr>
                            <a:spLocks/>
                          </wps:cNvSpPr>
                          <wps:spPr bwMode="auto">
                            <a:xfrm>
                              <a:off x="6872" y="3263"/>
                              <a:ext cx="1565" cy="1565"/>
                            </a:xfrm>
                            <a:custGeom>
                              <a:avLst/>
                              <a:gdLst>
                                <a:gd name="T0" fmla="+- 0 7590 6872"/>
                                <a:gd name="T1" fmla="*/ T0 w 1565"/>
                                <a:gd name="T2" fmla="+- 0 3265 3263"/>
                                <a:gd name="T3" fmla="*/ 3265 h 1565"/>
                                <a:gd name="T4" fmla="+- 0 7466 6872"/>
                                <a:gd name="T5" fmla="*/ T4 w 1565"/>
                                <a:gd name="T6" fmla="+- 0 3286 3263"/>
                                <a:gd name="T7" fmla="*/ 3286 h 1565"/>
                                <a:gd name="T8" fmla="+- 0 7349 6872"/>
                                <a:gd name="T9" fmla="*/ T8 w 1565"/>
                                <a:gd name="T10" fmla="+- 0 3324 3263"/>
                                <a:gd name="T11" fmla="*/ 3324 h 1565"/>
                                <a:gd name="T12" fmla="+- 0 7242 6872"/>
                                <a:gd name="T13" fmla="*/ T12 w 1565"/>
                                <a:gd name="T14" fmla="+- 0 3380 3263"/>
                                <a:gd name="T15" fmla="*/ 3380 h 1565"/>
                                <a:gd name="T16" fmla="+- 0 7145 6872"/>
                                <a:gd name="T17" fmla="*/ T16 w 1565"/>
                                <a:gd name="T18" fmla="+- 0 3451 3263"/>
                                <a:gd name="T19" fmla="*/ 3451 h 1565"/>
                                <a:gd name="T20" fmla="+- 0 7060 6872"/>
                                <a:gd name="T21" fmla="*/ T20 w 1565"/>
                                <a:gd name="T22" fmla="+- 0 3536 3263"/>
                                <a:gd name="T23" fmla="*/ 3536 h 1565"/>
                                <a:gd name="T24" fmla="+- 0 6989 6872"/>
                                <a:gd name="T25" fmla="*/ T24 w 1565"/>
                                <a:gd name="T26" fmla="+- 0 3633 3263"/>
                                <a:gd name="T27" fmla="*/ 3633 h 1565"/>
                                <a:gd name="T28" fmla="+- 0 6933 6872"/>
                                <a:gd name="T29" fmla="*/ T28 w 1565"/>
                                <a:gd name="T30" fmla="+- 0 3741 3263"/>
                                <a:gd name="T31" fmla="*/ 3741 h 1565"/>
                                <a:gd name="T32" fmla="+- 0 6894 6872"/>
                                <a:gd name="T33" fmla="*/ T32 w 1565"/>
                                <a:gd name="T34" fmla="+- 0 3857 3263"/>
                                <a:gd name="T35" fmla="*/ 3857 h 1565"/>
                                <a:gd name="T36" fmla="+- 0 6874 6872"/>
                                <a:gd name="T37" fmla="*/ T36 w 1565"/>
                                <a:gd name="T38" fmla="+- 0 3981 3263"/>
                                <a:gd name="T39" fmla="*/ 3981 h 1565"/>
                                <a:gd name="T40" fmla="+- 0 6874 6872"/>
                                <a:gd name="T41" fmla="*/ T40 w 1565"/>
                                <a:gd name="T42" fmla="+- 0 4109 3263"/>
                                <a:gd name="T43" fmla="*/ 4109 h 1565"/>
                                <a:gd name="T44" fmla="+- 0 6894 6872"/>
                                <a:gd name="T45" fmla="*/ T44 w 1565"/>
                                <a:gd name="T46" fmla="+- 0 4233 3263"/>
                                <a:gd name="T47" fmla="*/ 4233 h 1565"/>
                                <a:gd name="T48" fmla="+- 0 6933 6872"/>
                                <a:gd name="T49" fmla="*/ T48 w 1565"/>
                                <a:gd name="T50" fmla="+- 0 4350 3263"/>
                                <a:gd name="T51" fmla="*/ 4350 h 1565"/>
                                <a:gd name="T52" fmla="+- 0 6989 6872"/>
                                <a:gd name="T53" fmla="*/ T52 w 1565"/>
                                <a:gd name="T54" fmla="+- 0 4457 3263"/>
                                <a:gd name="T55" fmla="*/ 4457 h 1565"/>
                                <a:gd name="T56" fmla="+- 0 7060 6872"/>
                                <a:gd name="T57" fmla="*/ T56 w 1565"/>
                                <a:gd name="T58" fmla="+- 0 4554 3263"/>
                                <a:gd name="T59" fmla="*/ 4554 h 1565"/>
                                <a:gd name="T60" fmla="+- 0 7145 6872"/>
                                <a:gd name="T61" fmla="*/ T60 w 1565"/>
                                <a:gd name="T62" fmla="+- 0 4639 3263"/>
                                <a:gd name="T63" fmla="*/ 4639 h 1565"/>
                                <a:gd name="T64" fmla="+- 0 7242 6872"/>
                                <a:gd name="T65" fmla="*/ T64 w 1565"/>
                                <a:gd name="T66" fmla="+- 0 4710 3263"/>
                                <a:gd name="T67" fmla="*/ 4710 h 1565"/>
                                <a:gd name="T68" fmla="+- 0 7349 6872"/>
                                <a:gd name="T69" fmla="*/ T68 w 1565"/>
                                <a:gd name="T70" fmla="+- 0 4766 3263"/>
                                <a:gd name="T71" fmla="*/ 4766 h 1565"/>
                                <a:gd name="T72" fmla="+- 0 7466 6872"/>
                                <a:gd name="T73" fmla="*/ T72 w 1565"/>
                                <a:gd name="T74" fmla="+- 0 4805 3263"/>
                                <a:gd name="T75" fmla="*/ 4805 h 1565"/>
                                <a:gd name="T76" fmla="+- 0 7590 6872"/>
                                <a:gd name="T77" fmla="*/ T76 w 1565"/>
                                <a:gd name="T78" fmla="+- 0 4825 3263"/>
                                <a:gd name="T79" fmla="*/ 4825 h 1565"/>
                                <a:gd name="T80" fmla="+- 0 7718 6872"/>
                                <a:gd name="T81" fmla="*/ T80 w 1565"/>
                                <a:gd name="T82" fmla="+- 0 4825 3263"/>
                                <a:gd name="T83" fmla="*/ 4825 h 1565"/>
                                <a:gd name="T84" fmla="+- 0 7842 6872"/>
                                <a:gd name="T85" fmla="*/ T84 w 1565"/>
                                <a:gd name="T86" fmla="+- 0 4805 3263"/>
                                <a:gd name="T87" fmla="*/ 4805 h 1565"/>
                                <a:gd name="T88" fmla="+- 0 7959 6872"/>
                                <a:gd name="T89" fmla="*/ T88 w 1565"/>
                                <a:gd name="T90" fmla="+- 0 4766 3263"/>
                                <a:gd name="T91" fmla="*/ 4766 h 1565"/>
                                <a:gd name="T92" fmla="+- 0 8066 6872"/>
                                <a:gd name="T93" fmla="*/ T92 w 1565"/>
                                <a:gd name="T94" fmla="+- 0 4710 3263"/>
                                <a:gd name="T95" fmla="*/ 4710 h 1565"/>
                                <a:gd name="T96" fmla="+- 0 8163 6872"/>
                                <a:gd name="T97" fmla="*/ T96 w 1565"/>
                                <a:gd name="T98" fmla="+- 0 4639 3263"/>
                                <a:gd name="T99" fmla="*/ 4639 h 1565"/>
                                <a:gd name="T100" fmla="+- 0 8248 6872"/>
                                <a:gd name="T101" fmla="*/ T100 w 1565"/>
                                <a:gd name="T102" fmla="+- 0 4554 3263"/>
                                <a:gd name="T103" fmla="*/ 4554 h 1565"/>
                                <a:gd name="T104" fmla="+- 0 8319 6872"/>
                                <a:gd name="T105" fmla="*/ T104 w 1565"/>
                                <a:gd name="T106" fmla="+- 0 4457 3263"/>
                                <a:gd name="T107" fmla="*/ 4457 h 1565"/>
                                <a:gd name="T108" fmla="+- 0 8375 6872"/>
                                <a:gd name="T109" fmla="*/ T108 w 1565"/>
                                <a:gd name="T110" fmla="+- 0 4350 3263"/>
                                <a:gd name="T111" fmla="*/ 4350 h 1565"/>
                                <a:gd name="T112" fmla="+- 0 8414 6872"/>
                                <a:gd name="T113" fmla="*/ T112 w 1565"/>
                                <a:gd name="T114" fmla="+- 0 4233 3263"/>
                                <a:gd name="T115" fmla="*/ 4233 h 1565"/>
                                <a:gd name="T116" fmla="+- 0 8434 6872"/>
                                <a:gd name="T117" fmla="*/ T116 w 1565"/>
                                <a:gd name="T118" fmla="+- 0 4109 3263"/>
                                <a:gd name="T119" fmla="*/ 4109 h 1565"/>
                                <a:gd name="T120" fmla="+- 0 8434 6872"/>
                                <a:gd name="T121" fmla="*/ T120 w 1565"/>
                                <a:gd name="T122" fmla="+- 0 3981 3263"/>
                                <a:gd name="T123" fmla="*/ 3981 h 1565"/>
                                <a:gd name="T124" fmla="+- 0 8414 6872"/>
                                <a:gd name="T125" fmla="*/ T124 w 1565"/>
                                <a:gd name="T126" fmla="+- 0 3857 3263"/>
                                <a:gd name="T127" fmla="*/ 3857 h 1565"/>
                                <a:gd name="T128" fmla="+- 0 8375 6872"/>
                                <a:gd name="T129" fmla="*/ T128 w 1565"/>
                                <a:gd name="T130" fmla="+- 0 3741 3263"/>
                                <a:gd name="T131" fmla="*/ 3741 h 1565"/>
                                <a:gd name="T132" fmla="+- 0 8319 6872"/>
                                <a:gd name="T133" fmla="*/ T132 w 1565"/>
                                <a:gd name="T134" fmla="+- 0 3633 3263"/>
                                <a:gd name="T135" fmla="*/ 3633 h 1565"/>
                                <a:gd name="T136" fmla="+- 0 8248 6872"/>
                                <a:gd name="T137" fmla="*/ T136 w 1565"/>
                                <a:gd name="T138" fmla="+- 0 3536 3263"/>
                                <a:gd name="T139" fmla="*/ 3536 h 1565"/>
                                <a:gd name="T140" fmla="+- 0 8163 6872"/>
                                <a:gd name="T141" fmla="*/ T140 w 1565"/>
                                <a:gd name="T142" fmla="+- 0 3451 3263"/>
                                <a:gd name="T143" fmla="*/ 3451 h 1565"/>
                                <a:gd name="T144" fmla="+- 0 8066 6872"/>
                                <a:gd name="T145" fmla="*/ T144 w 1565"/>
                                <a:gd name="T146" fmla="+- 0 3380 3263"/>
                                <a:gd name="T147" fmla="*/ 3380 h 1565"/>
                                <a:gd name="T148" fmla="+- 0 7959 6872"/>
                                <a:gd name="T149" fmla="*/ T148 w 1565"/>
                                <a:gd name="T150" fmla="+- 0 3324 3263"/>
                                <a:gd name="T151" fmla="*/ 3324 h 1565"/>
                                <a:gd name="T152" fmla="+- 0 7842 6872"/>
                                <a:gd name="T153" fmla="*/ T152 w 1565"/>
                                <a:gd name="T154" fmla="+- 0 3286 3263"/>
                                <a:gd name="T155" fmla="*/ 3286 h 1565"/>
                                <a:gd name="T156" fmla="+- 0 7718 6872"/>
                                <a:gd name="T157" fmla="*/ T156 w 1565"/>
                                <a:gd name="T158" fmla="+- 0 3265 3263"/>
                                <a:gd name="T159" fmla="*/ 3265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65" h="1565">
                                  <a:moveTo>
                                    <a:pt x="782" y="0"/>
                                  </a:moveTo>
                                  <a:lnTo>
                                    <a:pt x="718" y="2"/>
                                  </a:lnTo>
                                  <a:lnTo>
                                    <a:pt x="655" y="10"/>
                                  </a:lnTo>
                                  <a:lnTo>
                                    <a:pt x="594" y="23"/>
                                  </a:lnTo>
                                  <a:lnTo>
                                    <a:pt x="535" y="40"/>
                                  </a:lnTo>
                                  <a:lnTo>
                                    <a:pt x="477" y="61"/>
                                  </a:lnTo>
                                  <a:lnTo>
                                    <a:pt x="422" y="87"/>
                                  </a:lnTo>
                                  <a:lnTo>
                                    <a:pt x="370" y="11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88" y="273"/>
                                  </a:lnTo>
                                  <a:lnTo>
                                    <a:pt x="151" y="320"/>
                                  </a:lnTo>
                                  <a:lnTo>
                                    <a:pt x="117" y="370"/>
                                  </a:lnTo>
                                  <a:lnTo>
                                    <a:pt x="87" y="423"/>
                                  </a:lnTo>
                                  <a:lnTo>
                                    <a:pt x="61" y="478"/>
                                  </a:lnTo>
                                  <a:lnTo>
                                    <a:pt x="40" y="535"/>
                                  </a:lnTo>
                                  <a:lnTo>
                                    <a:pt x="22" y="594"/>
                                  </a:lnTo>
                                  <a:lnTo>
                                    <a:pt x="10" y="655"/>
                                  </a:lnTo>
                                  <a:lnTo>
                                    <a:pt x="2" y="718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" y="846"/>
                                  </a:lnTo>
                                  <a:lnTo>
                                    <a:pt x="10" y="909"/>
                                  </a:lnTo>
                                  <a:lnTo>
                                    <a:pt x="22" y="970"/>
                                  </a:lnTo>
                                  <a:lnTo>
                                    <a:pt x="40" y="1030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87" y="1142"/>
                                  </a:lnTo>
                                  <a:lnTo>
                                    <a:pt x="117" y="1194"/>
                                  </a:lnTo>
                                  <a:lnTo>
                                    <a:pt x="151" y="1244"/>
                                  </a:lnTo>
                                  <a:lnTo>
                                    <a:pt x="188" y="1291"/>
                                  </a:lnTo>
                                  <a:lnTo>
                                    <a:pt x="229" y="1335"/>
                                  </a:lnTo>
                                  <a:lnTo>
                                    <a:pt x="273" y="1376"/>
                                  </a:lnTo>
                                  <a:lnTo>
                                    <a:pt x="320" y="1414"/>
                                  </a:lnTo>
                                  <a:lnTo>
                                    <a:pt x="370" y="1447"/>
                                  </a:lnTo>
                                  <a:lnTo>
                                    <a:pt x="422" y="1477"/>
                                  </a:lnTo>
                                  <a:lnTo>
                                    <a:pt x="477" y="1503"/>
                                  </a:lnTo>
                                  <a:lnTo>
                                    <a:pt x="535" y="1525"/>
                                  </a:lnTo>
                                  <a:lnTo>
                                    <a:pt x="594" y="1542"/>
                                  </a:lnTo>
                                  <a:lnTo>
                                    <a:pt x="655" y="1554"/>
                                  </a:lnTo>
                                  <a:lnTo>
                                    <a:pt x="718" y="1562"/>
                                  </a:lnTo>
                                  <a:lnTo>
                                    <a:pt x="782" y="1565"/>
                                  </a:lnTo>
                                  <a:lnTo>
                                    <a:pt x="846" y="1562"/>
                                  </a:lnTo>
                                  <a:lnTo>
                                    <a:pt x="909" y="1554"/>
                                  </a:lnTo>
                                  <a:lnTo>
                                    <a:pt x="970" y="1542"/>
                                  </a:lnTo>
                                  <a:lnTo>
                                    <a:pt x="1029" y="1525"/>
                                  </a:lnTo>
                                  <a:lnTo>
                                    <a:pt x="1087" y="1503"/>
                                  </a:lnTo>
                                  <a:lnTo>
                                    <a:pt x="1142" y="1477"/>
                                  </a:lnTo>
                                  <a:lnTo>
                                    <a:pt x="1194" y="1447"/>
                                  </a:lnTo>
                                  <a:lnTo>
                                    <a:pt x="1244" y="1414"/>
                                  </a:lnTo>
                                  <a:lnTo>
                                    <a:pt x="1291" y="1376"/>
                                  </a:lnTo>
                                  <a:lnTo>
                                    <a:pt x="1335" y="1335"/>
                                  </a:lnTo>
                                  <a:lnTo>
                                    <a:pt x="1376" y="1291"/>
                                  </a:lnTo>
                                  <a:lnTo>
                                    <a:pt x="1413" y="1244"/>
                                  </a:lnTo>
                                  <a:lnTo>
                                    <a:pt x="1447" y="1194"/>
                                  </a:lnTo>
                                  <a:lnTo>
                                    <a:pt x="1477" y="1142"/>
                                  </a:lnTo>
                                  <a:lnTo>
                                    <a:pt x="1503" y="1087"/>
                                  </a:lnTo>
                                  <a:lnTo>
                                    <a:pt x="1524" y="1030"/>
                                  </a:lnTo>
                                  <a:lnTo>
                                    <a:pt x="1542" y="970"/>
                                  </a:lnTo>
                                  <a:lnTo>
                                    <a:pt x="1554" y="909"/>
                                  </a:lnTo>
                                  <a:lnTo>
                                    <a:pt x="1562" y="846"/>
                                  </a:lnTo>
                                  <a:lnTo>
                                    <a:pt x="1564" y="782"/>
                                  </a:lnTo>
                                  <a:lnTo>
                                    <a:pt x="1562" y="718"/>
                                  </a:lnTo>
                                  <a:lnTo>
                                    <a:pt x="1554" y="655"/>
                                  </a:lnTo>
                                  <a:lnTo>
                                    <a:pt x="1542" y="594"/>
                                  </a:lnTo>
                                  <a:lnTo>
                                    <a:pt x="1524" y="535"/>
                                  </a:lnTo>
                                  <a:lnTo>
                                    <a:pt x="1503" y="478"/>
                                  </a:lnTo>
                                  <a:lnTo>
                                    <a:pt x="1477" y="423"/>
                                  </a:lnTo>
                                  <a:lnTo>
                                    <a:pt x="1447" y="370"/>
                                  </a:lnTo>
                                  <a:lnTo>
                                    <a:pt x="1413" y="320"/>
                                  </a:lnTo>
                                  <a:lnTo>
                                    <a:pt x="1376" y="273"/>
                                  </a:lnTo>
                                  <a:lnTo>
                                    <a:pt x="1335" y="229"/>
                                  </a:lnTo>
                                  <a:lnTo>
                                    <a:pt x="1291" y="188"/>
                                  </a:lnTo>
                                  <a:lnTo>
                                    <a:pt x="1244" y="151"/>
                                  </a:lnTo>
                                  <a:lnTo>
                                    <a:pt x="1194" y="117"/>
                                  </a:lnTo>
                                  <a:lnTo>
                                    <a:pt x="1142" y="87"/>
                                  </a:lnTo>
                                  <a:lnTo>
                                    <a:pt x="1087" y="61"/>
                                  </a:lnTo>
                                  <a:lnTo>
                                    <a:pt x="1029" y="40"/>
                                  </a:lnTo>
                                  <a:lnTo>
                                    <a:pt x="970" y="23"/>
                                  </a:lnTo>
                                  <a:lnTo>
                                    <a:pt x="909" y="10"/>
                                  </a:lnTo>
                                  <a:lnTo>
                                    <a:pt x="846" y="2"/>
                                  </a:lnTo>
                                  <a:lnTo>
                                    <a:pt x="7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4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1"/>
                        <wpg:cNvGrpSpPr>
                          <a:grpSpLocks/>
                        </wpg:cNvGrpSpPr>
                        <wpg:grpSpPr bwMode="auto">
                          <a:xfrm>
                            <a:off x="6872" y="3263"/>
                            <a:ext cx="783" cy="1565"/>
                            <a:chOff x="6872" y="3263"/>
                            <a:chExt cx="783" cy="1565"/>
                          </a:xfrm>
                        </wpg:grpSpPr>
                        <wps:wsp>
                          <wps:cNvPr id="354" name="Freeform 362"/>
                          <wps:cNvSpPr>
                            <a:spLocks/>
                          </wps:cNvSpPr>
                          <wps:spPr bwMode="auto">
                            <a:xfrm>
                              <a:off x="6872" y="3263"/>
                              <a:ext cx="783" cy="1565"/>
                            </a:xfrm>
                            <a:custGeom>
                              <a:avLst/>
                              <a:gdLst>
                                <a:gd name="T0" fmla="+- 0 7654 6872"/>
                                <a:gd name="T1" fmla="*/ T0 w 783"/>
                                <a:gd name="T2" fmla="+- 0 3263 3263"/>
                                <a:gd name="T3" fmla="*/ 3263 h 1565"/>
                                <a:gd name="T4" fmla="+- 0 7590 6872"/>
                                <a:gd name="T5" fmla="*/ T4 w 783"/>
                                <a:gd name="T6" fmla="+- 0 3265 3263"/>
                                <a:gd name="T7" fmla="*/ 3265 h 1565"/>
                                <a:gd name="T8" fmla="+- 0 7527 6872"/>
                                <a:gd name="T9" fmla="*/ T8 w 783"/>
                                <a:gd name="T10" fmla="+- 0 3273 3263"/>
                                <a:gd name="T11" fmla="*/ 3273 h 1565"/>
                                <a:gd name="T12" fmla="+- 0 7466 6872"/>
                                <a:gd name="T13" fmla="*/ T12 w 783"/>
                                <a:gd name="T14" fmla="+- 0 3286 3263"/>
                                <a:gd name="T15" fmla="*/ 3286 h 1565"/>
                                <a:gd name="T16" fmla="+- 0 7407 6872"/>
                                <a:gd name="T17" fmla="*/ T16 w 783"/>
                                <a:gd name="T18" fmla="+- 0 3303 3263"/>
                                <a:gd name="T19" fmla="*/ 3303 h 1565"/>
                                <a:gd name="T20" fmla="+- 0 7349 6872"/>
                                <a:gd name="T21" fmla="*/ T20 w 783"/>
                                <a:gd name="T22" fmla="+- 0 3324 3263"/>
                                <a:gd name="T23" fmla="*/ 3324 h 1565"/>
                                <a:gd name="T24" fmla="+- 0 7294 6872"/>
                                <a:gd name="T25" fmla="*/ T24 w 783"/>
                                <a:gd name="T26" fmla="+- 0 3350 3263"/>
                                <a:gd name="T27" fmla="*/ 3350 h 1565"/>
                                <a:gd name="T28" fmla="+- 0 7242 6872"/>
                                <a:gd name="T29" fmla="*/ T28 w 783"/>
                                <a:gd name="T30" fmla="+- 0 3380 3263"/>
                                <a:gd name="T31" fmla="*/ 3380 h 1565"/>
                                <a:gd name="T32" fmla="+- 0 7192 6872"/>
                                <a:gd name="T33" fmla="*/ T32 w 783"/>
                                <a:gd name="T34" fmla="+- 0 3414 3263"/>
                                <a:gd name="T35" fmla="*/ 3414 h 1565"/>
                                <a:gd name="T36" fmla="+- 0 7145 6872"/>
                                <a:gd name="T37" fmla="*/ T36 w 783"/>
                                <a:gd name="T38" fmla="+- 0 3451 3263"/>
                                <a:gd name="T39" fmla="*/ 3451 h 1565"/>
                                <a:gd name="T40" fmla="+- 0 7101 6872"/>
                                <a:gd name="T41" fmla="*/ T40 w 783"/>
                                <a:gd name="T42" fmla="+- 0 3492 3263"/>
                                <a:gd name="T43" fmla="*/ 3492 h 1565"/>
                                <a:gd name="T44" fmla="+- 0 7060 6872"/>
                                <a:gd name="T45" fmla="*/ T44 w 783"/>
                                <a:gd name="T46" fmla="+- 0 3536 3263"/>
                                <a:gd name="T47" fmla="*/ 3536 h 1565"/>
                                <a:gd name="T48" fmla="+- 0 7023 6872"/>
                                <a:gd name="T49" fmla="*/ T48 w 783"/>
                                <a:gd name="T50" fmla="+- 0 3583 3263"/>
                                <a:gd name="T51" fmla="*/ 3583 h 1565"/>
                                <a:gd name="T52" fmla="+- 0 6989 6872"/>
                                <a:gd name="T53" fmla="*/ T52 w 783"/>
                                <a:gd name="T54" fmla="+- 0 3633 3263"/>
                                <a:gd name="T55" fmla="*/ 3633 h 1565"/>
                                <a:gd name="T56" fmla="+- 0 6959 6872"/>
                                <a:gd name="T57" fmla="*/ T56 w 783"/>
                                <a:gd name="T58" fmla="+- 0 3686 3263"/>
                                <a:gd name="T59" fmla="*/ 3686 h 1565"/>
                                <a:gd name="T60" fmla="+- 0 6933 6872"/>
                                <a:gd name="T61" fmla="*/ T60 w 783"/>
                                <a:gd name="T62" fmla="+- 0 3741 3263"/>
                                <a:gd name="T63" fmla="*/ 3741 h 1565"/>
                                <a:gd name="T64" fmla="+- 0 6912 6872"/>
                                <a:gd name="T65" fmla="*/ T64 w 783"/>
                                <a:gd name="T66" fmla="+- 0 3798 3263"/>
                                <a:gd name="T67" fmla="*/ 3798 h 1565"/>
                                <a:gd name="T68" fmla="+- 0 6894 6872"/>
                                <a:gd name="T69" fmla="*/ T68 w 783"/>
                                <a:gd name="T70" fmla="+- 0 3857 3263"/>
                                <a:gd name="T71" fmla="*/ 3857 h 1565"/>
                                <a:gd name="T72" fmla="+- 0 6882 6872"/>
                                <a:gd name="T73" fmla="*/ T72 w 783"/>
                                <a:gd name="T74" fmla="+- 0 3918 3263"/>
                                <a:gd name="T75" fmla="*/ 3918 h 1565"/>
                                <a:gd name="T76" fmla="+- 0 6874 6872"/>
                                <a:gd name="T77" fmla="*/ T76 w 783"/>
                                <a:gd name="T78" fmla="+- 0 3981 3263"/>
                                <a:gd name="T79" fmla="*/ 3981 h 1565"/>
                                <a:gd name="T80" fmla="+- 0 6872 6872"/>
                                <a:gd name="T81" fmla="*/ T80 w 783"/>
                                <a:gd name="T82" fmla="+- 0 4045 3263"/>
                                <a:gd name="T83" fmla="*/ 4045 h 1565"/>
                                <a:gd name="T84" fmla="+- 0 6874 6872"/>
                                <a:gd name="T85" fmla="*/ T84 w 783"/>
                                <a:gd name="T86" fmla="+- 0 4109 3263"/>
                                <a:gd name="T87" fmla="*/ 4109 h 1565"/>
                                <a:gd name="T88" fmla="+- 0 6882 6872"/>
                                <a:gd name="T89" fmla="*/ T88 w 783"/>
                                <a:gd name="T90" fmla="+- 0 4172 3263"/>
                                <a:gd name="T91" fmla="*/ 4172 h 1565"/>
                                <a:gd name="T92" fmla="+- 0 6894 6872"/>
                                <a:gd name="T93" fmla="*/ T92 w 783"/>
                                <a:gd name="T94" fmla="+- 0 4233 3263"/>
                                <a:gd name="T95" fmla="*/ 4233 h 1565"/>
                                <a:gd name="T96" fmla="+- 0 6912 6872"/>
                                <a:gd name="T97" fmla="*/ T96 w 783"/>
                                <a:gd name="T98" fmla="+- 0 4293 3263"/>
                                <a:gd name="T99" fmla="*/ 4293 h 1565"/>
                                <a:gd name="T100" fmla="+- 0 6933 6872"/>
                                <a:gd name="T101" fmla="*/ T100 w 783"/>
                                <a:gd name="T102" fmla="+- 0 4350 3263"/>
                                <a:gd name="T103" fmla="*/ 4350 h 1565"/>
                                <a:gd name="T104" fmla="+- 0 6959 6872"/>
                                <a:gd name="T105" fmla="*/ T104 w 783"/>
                                <a:gd name="T106" fmla="+- 0 4405 3263"/>
                                <a:gd name="T107" fmla="*/ 4405 h 1565"/>
                                <a:gd name="T108" fmla="+- 0 6989 6872"/>
                                <a:gd name="T109" fmla="*/ T108 w 783"/>
                                <a:gd name="T110" fmla="+- 0 4457 3263"/>
                                <a:gd name="T111" fmla="*/ 4457 h 1565"/>
                                <a:gd name="T112" fmla="+- 0 7023 6872"/>
                                <a:gd name="T113" fmla="*/ T112 w 783"/>
                                <a:gd name="T114" fmla="+- 0 4507 3263"/>
                                <a:gd name="T115" fmla="*/ 4507 h 1565"/>
                                <a:gd name="T116" fmla="+- 0 7060 6872"/>
                                <a:gd name="T117" fmla="*/ T116 w 783"/>
                                <a:gd name="T118" fmla="+- 0 4554 3263"/>
                                <a:gd name="T119" fmla="*/ 4554 h 1565"/>
                                <a:gd name="T120" fmla="+- 0 7101 6872"/>
                                <a:gd name="T121" fmla="*/ T120 w 783"/>
                                <a:gd name="T122" fmla="+- 0 4598 3263"/>
                                <a:gd name="T123" fmla="*/ 4598 h 1565"/>
                                <a:gd name="T124" fmla="+- 0 7145 6872"/>
                                <a:gd name="T125" fmla="*/ T124 w 783"/>
                                <a:gd name="T126" fmla="+- 0 4639 3263"/>
                                <a:gd name="T127" fmla="*/ 4639 h 1565"/>
                                <a:gd name="T128" fmla="+- 0 7192 6872"/>
                                <a:gd name="T129" fmla="*/ T128 w 783"/>
                                <a:gd name="T130" fmla="+- 0 4677 3263"/>
                                <a:gd name="T131" fmla="*/ 4677 h 1565"/>
                                <a:gd name="T132" fmla="+- 0 7242 6872"/>
                                <a:gd name="T133" fmla="*/ T132 w 783"/>
                                <a:gd name="T134" fmla="+- 0 4710 3263"/>
                                <a:gd name="T135" fmla="*/ 4710 h 1565"/>
                                <a:gd name="T136" fmla="+- 0 7294 6872"/>
                                <a:gd name="T137" fmla="*/ T136 w 783"/>
                                <a:gd name="T138" fmla="+- 0 4740 3263"/>
                                <a:gd name="T139" fmla="*/ 4740 h 1565"/>
                                <a:gd name="T140" fmla="+- 0 7349 6872"/>
                                <a:gd name="T141" fmla="*/ T140 w 783"/>
                                <a:gd name="T142" fmla="+- 0 4766 3263"/>
                                <a:gd name="T143" fmla="*/ 4766 h 1565"/>
                                <a:gd name="T144" fmla="+- 0 7407 6872"/>
                                <a:gd name="T145" fmla="*/ T144 w 783"/>
                                <a:gd name="T146" fmla="+- 0 4788 3263"/>
                                <a:gd name="T147" fmla="*/ 4788 h 1565"/>
                                <a:gd name="T148" fmla="+- 0 7466 6872"/>
                                <a:gd name="T149" fmla="*/ T148 w 783"/>
                                <a:gd name="T150" fmla="+- 0 4805 3263"/>
                                <a:gd name="T151" fmla="*/ 4805 h 1565"/>
                                <a:gd name="T152" fmla="+- 0 7527 6872"/>
                                <a:gd name="T153" fmla="*/ T152 w 783"/>
                                <a:gd name="T154" fmla="+- 0 4817 3263"/>
                                <a:gd name="T155" fmla="*/ 4817 h 1565"/>
                                <a:gd name="T156" fmla="+- 0 7590 6872"/>
                                <a:gd name="T157" fmla="*/ T156 w 783"/>
                                <a:gd name="T158" fmla="+- 0 4825 3263"/>
                                <a:gd name="T159" fmla="*/ 4825 h 1565"/>
                                <a:gd name="T160" fmla="+- 0 7654 6872"/>
                                <a:gd name="T161" fmla="*/ T160 w 783"/>
                                <a:gd name="T162" fmla="+- 0 4828 3263"/>
                                <a:gd name="T163" fmla="*/ 4828 h 1565"/>
                                <a:gd name="T164" fmla="+- 0 7654 6872"/>
                                <a:gd name="T165" fmla="*/ T164 w 783"/>
                                <a:gd name="T166" fmla="+- 0 3263 3263"/>
                                <a:gd name="T167" fmla="*/ 3263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783" h="1565">
                                  <a:moveTo>
                                    <a:pt x="782" y="0"/>
                                  </a:moveTo>
                                  <a:lnTo>
                                    <a:pt x="718" y="2"/>
                                  </a:lnTo>
                                  <a:lnTo>
                                    <a:pt x="655" y="10"/>
                                  </a:lnTo>
                                  <a:lnTo>
                                    <a:pt x="594" y="23"/>
                                  </a:lnTo>
                                  <a:lnTo>
                                    <a:pt x="535" y="40"/>
                                  </a:lnTo>
                                  <a:lnTo>
                                    <a:pt x="477" y="61"/>
                                  </a:lnTo>
                                  <a:lnTo>
                                    <a:pt x="422" y="87"/>
                                  </a:lnTo>
                                  <a:lnTo>
                                    <a:pt x="370" y="11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88" y="273"/>
                                  </a:lnTo>
                                  <a:lnTo>
                                    <a:pt x="151" y="320"/>
                                  </a:lnTo>
                                  <a:lnTo>
                                    <a:pt x="117" y="370"/>
                                  </a:lnTo>
                                  <a:lnTo>
                                    <a:pt x="87" y="423"/>
                                  </a:lnTo>
                                  <a:lnTo>
                                    <a:pt x="61" y="478"/>
                                  </a:lnTo>
                                  <a:lnTo>
                                    <a:pt x="40" y="535"/>
                                  </a:lnTo>
                                  <a:lnTo>
                                    <a:pt x="22" y="594"/>
                                  </a:lnTo>
                                  <a:lnTo>
                                    <a:pt x="10" y="655"/>
                                  </a:lnTo>
                                  <a:lnTo>
                                    <a:pt x="2" y="718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" y="846"/>
                                  </a:lnTo>
                                  <a:lnTo>
                                    <a:pt x="10" y="909"/>
                                  </a:lnTo>
                                  <a:lnTo>
                                    <a:pt x="22" y="970"/>
                                  </a:lnTo>
                                  <a:lnTo>
                                    <a:pt x="40" y="1030"/>
                                  </a:lnTo>
                                  <a:lnTo>
                                    <a:pt x="61" y="1087"/>
                                  </a:lnTo>
                                  <a:lnTo>
                                    <a:pt x="87" y="1142"/>
                                  </a:lnTo>
                                  <a:lnTo>
                                    <a:pt x="117" y="1194"/>
                                  </a:lnTo>
                                  <a:lnTo>
                                    <a:pt x="151" y="1244"/>
                                  </a:lnTo>
                                  <a:lnTo>
                                    <a:pt x="188" y="1291"/>
                                  </a:lnTo>
                                  <a:lnTo>
                                    <a:pt x="229" y="1335"/>
                                  </a:lnTo>
                                  <a:lnTo>
                                    <a:pt x="273" y="1376"/>
                                  </a:lnTo>
                                  <a:lnTo>
                                    <a:pt x="320" y="1414"/>
                                  </a:lnTo>
                                  <a:lnTo>
                                    <a:pt x="370" y="1447"/>
                                  </a:lnTo>
                                  <a:lnTo>
                                    <a:pt x="422" y="1477"/>
                                  </a:lnTo>
                                  <a:lnTo>
                                    <a:pt x="477" y="1503"/>
                                  </a:lnTo>
                                  <a:lnTo>
                                    <a:pt x="535" y="1525"/>
                                  </a:lnTo>
                                  <a:lnTo>
                                    <a:pt x="594" y="1542"/>
                                  </a:lnTo>
                                  <a:lnTo>
                                    <a:pt x="655" y="1554"/>
                                  </a:lnTo>
                                  <a:lnTo>
                                    <a:pt x="718" y="1562"/>
                                  </a:lnTo>
                                  <a:lnTo>
                                    <a:pt x="782" y="1565"/>
                                  </a:lnTo>
                                  <a:lnTo>
                                    <a:pt x="7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9"/>
                        <wpg:cNvGrpSpPr>
                          <a:grpSpLocks/>
                        </wpg:cNvGrpSpPr>
                        <wpg:grpSpPr bwMode="auto">
                          <a:xfrm>
                            <a:off x="7141" y="3532"/>
                            <a:ext cx="1027" cy="1027"/>
                            <a:chOff x="7141" y="3532"/>
                            <a:chExt cx="1027" cy="1027"/>
                          </a:xfrm>
                        </wpg:grpSpPr>
                        <wps:wsp>
                          <wps:cNvPr id="356" name="Freeform 360"/>
                          <wps:cNvSpPr>
                            <a:spLocks/>
                          </wps:cNvSpPr>
                          <wps:spPr bwMode="auto">
                            <a:xfrm>
                              <a:off x="7141" y="3532"/>
                              <a:ext cx="1027" cy="1027"/>
                            </a:xfrm>
                            <a:custGeom>
                              <a:avLst/>
                              <a:gdLst>
                                <a:gd name="T0" fmla="+- 0 7654 7141"/>
                                <a:gd name="T1" fmla="*/ T0 w 1027"/>
                                <a:gd name="T2" fmla="+- 0 3532 3532"/>
                                <a:gd name="T3" fmla="*/ 3532 h 1027"/>
                                <a:gd name="T4" fmla="+- 0 7571 7141"/>
                                <a:gd name="T5" fmla="*/ T4 w 1027"/>
                                <a:gd name="T6" fmla="+- 0 3538 3532"/>
                                <a:gd name="T7" fmla="*/ 3538 h 1027"/>
                                <a:gd name="T8" fmla="+- 0 7492 7141"/>
                                <a:gd name="T9" fmla="*/ T8 w 1027"/>
                                <a:gd name="T10" fmla="+- 0 3558 3532"/>
                                <a:gd name="T11" fmla="*/ 3558 h 1027"/>
                                <a:gd name="T12" fmla="+- 0 7418 7141"/>
                                <a:gd name="T13" fmla="*/ T12 w 1027"/>
                                <a:gd name="T14" fmla="+- 0 3589 3532"/>
                                <a:gd name="T15" fmla="*/ 3589 h 1027"/>
                                <a:gd name="T16" fmla="+- 0 7351 7141"/>
                                <a:gd name="T17" fmla="*/ T16 w 1027"/>
                                <a:gd name="T18" fmla="+- 0 3631 3532"/>
                                <a:gd name="T19" fmla="*/ 3631 h 1027"/>
                                <a:gd name="T20" fmla="+- 0 7291 7141"/>
                                <a:gd name="T21" fmla="*/ T20 w 1027"/>
                                <a:gd name="T22" fmla="+- 0 3682 3532"/>
                                <a:gd name="T23" fmla="*/ 3682 h 1027"/>
                                <a:gd name="T24" fmla="+- 0 7240 7141"/>
                                <a:gd name="T25" fmla="*/ T24 w 1027"/>
                                <a:gd name="T26" fmla="+- 0 3742 3532"/>
                                <a:gd name="T27" fmla="*/ 3742 h 1027"/>
                                <a:gd name="T28" fmla="+- 0 7198 7141"/>
                                <a:gd name="T29" fmla="*/ T28 w 1027"/>
                                <a:gd name="T30" fmla="+- 0 3809 3532"/>
                                <a:gd name="T31" fmla="*/ 3809 h 1027"/>
                                <a:gd name="T32" fmla="+- 0 7167 7141"/>
                                <a:gd name="T33" fmla="*/ T32 w 1027"/>
                                <a:gd name="T34" fmla="+- 0 3883 3532"/>
                                <a:gd name="T35" fmla="*/ 3883 h 1027"/>
                                <a:gd name="T36" fmla="+- 0 7147 7141"/>
                                <a:gd name="T37" fmla="*/ T36 w 1027"/>
                                <a:gd name="T38" fmla="+- 0 3962 3532"/>
                                <a:gd name="T39" fmla="*/ 3962 h 1027"/>
                                <a:gd name="T40" fmla="+- 0 7141 7141"/>
                                <a:gd name="T41" fmla="*/ T40 w 1027"/>
                                <a:gd name="T42" fmla="+- 0 4045 3532"/>
                                <a:gd name="T43" fmla="*/ 4045 h 1027"/>
                                <a:gd name="T44" fmla="+- 0 7142 7141"/>
                                <a:gd name="T45" fmla="*/ T44 w 1027"/>
                                <a:gd name="T46" fmla="+- 0 4087 3532"/>
                                <a:gd name="T47" fmla="*/ 4087 h 1027"/>
                                <a:gd name="T48" fmla="+- 0 7155 7141"/>
                                <a:gd name="T49" fmla="*/ T48 w 1027"/>
                                <a:gd name="T50" fmla="+- 0 4169 3532"/>
                                <a:gd name="T51" fmla="*/ 4169 h 1027"/>
                                <a:gd name="T52" fmla="+- 0 7181 7141"/>
                                <a:gd name="T53" fmla="*/ T52 w 1027"/>
                                <a:gd name="T54" fmla="+- 0 4245 3532"/>
                                <a:gd name="T55" fmla="*/ 4245 h 1027"/>
                                <a:gd name="T56" fmla="+- 0 7217 7141"/>
                                <a:gd name="T57" fmla="*/ T56 w 1027"/>
                                <a:gd name="T58" fmla="+- 0 4316 3532"/>
                                <a:gd name="T59" fmla="*/ 4316 h 1027"/>
                                <a:gd name="T60" fmla="+- 0 7264 7141"/>
                                <a:gd name="T61" fmla="*/ T60 w 1027"/>
                                <a:gd name="T62" fmla="+- 0 4379 3532"/>
                                <a:gd name="T63" fmla="*/ 4379 h 1027"/>
                                <a:gd name="T64" fmla="+- 0 7320 7141"/>
                                <a:gd name="T65" fmla="*/ T64 w 1027"/>
                                <a:gd name="T66" fmla="+- 0 4435 3532"/>
                                <a:gd name="T67" fmla="*/ 4435 h 1027"/>
                                <a:gd name="T68" fmla="+- 0 7384 7141"/>
                                <a:gd name="T69" fmla="*/ T68 w 1027"/>
                                <a:gd name="T70" fmla="+- 0 4482 3532"/>
                                <a:gd name="T71" fmla="*/ 4482 h 1027"/>
                                <a:gd name="T72" fmla="+- 0 7454 7141"/>
                                <a:gd name="T73" fmla="*/ T72 w 1027"/>
                                <a:gd name="T74" fmla="+- 0 4518 3532"/>
                                <a:gd name="T75" fmla="*/ 4518 h 1027"/>
                                <a:gd name="T76" fmla="+- 0 7531 7141"/>
                                <a:gd name="T77" fmla="*/ T76 w 1027"/>
                                <a:gd name="T78" fmla="+- 0 4544 3532"/>
                                <a:gd name="T79" fmla="*/ 4544 h 1027"/>
                                <a:gd name="T80" fmla="+- 0 7612 7141"/>
                                <a:gd name="T81" fmla="*/ T80 w 1027"/>
                                <a:gd name="T82" fmla="+- 0 4557 3532"/>
                                <a:gd name="T83" fmla="*/ 4557 h 1027"/>
                                <a:gd name="T84" fmla="+- 0 7654 7141"/>
                                <a:gd name="T85" fmla="*/ T84 w 1027"/>
                                <a:gd name="T86" fmla="+- 0 4559 3532"/>
                                <a:gd name="T87" fmla="*/ 4559 h 1027"/>
                                <a:gd name="T88" fmla="+- 0 7696 7141"/>
                                <a:gd name="T89" fmla="*/ T88 w 1027"/>
                                <a:gd name="T90" fmla="+- 0 4557 3532"/>
                                <a:gd name="T91" fmla="*/ 4557 h 1027"/>
                                <a:gd name="T92" fmla="+- 0 7777 7141"/>
                                <a:gd name="T93" fmla="*/ T92 w 1027"/>
                                <a:gd name="T94" fmla="+- 0 4544 3532"/>
                                <a:gd name="T95" fmla="*/ 4544 h 1027"/>
                                <a:gd name="T96" fmla="+- 0 7854 7141"/>
                                <a:gd name="T97" fmla="*/ T96 w 1027"/>
                                <a:gd name="T98" fmla="+- 0 4518 3532"/>
                                <a:gd name="T99" fmla="*/ 4518 h 1027"/>
                                <a:gd name="T100" fmla="+- 0 7924 7141"/>
                                <a:gd name="T101" fmla="*/ T100 w 1027"/>
                                <a:gd name="T102" fmla="+- 0 4482 3532"/>
                                <a:gd name="T103" fmla="*/ 4482 h 1027"/>
                                <a:gd name="T104" fmla="+- 0 7988 7141"/>
                                <a:gd name="T105" fmla="*/ T104 w 1027"/>
                                <a:gd name="T106" fmla="+- 0 4435 3532"/>
                                <a:gd name="T107" fmla="*/ 4435 h 1027"/>
                                <a:gd name="T108" fmla="+- 0 8044 7141"/>
                                <a:gd name="T109" fmla="*/ T108 w 1027"/>
                                <a:gd name="T110" fmla="+- 0 4379 3532"/>
                                <a:gd name="T111" fmla="*/ 4379 h 1027"/>
                                <a:gd name="T112" fmla="+- 0 8091 7141"/>
                                <a:gd name="T113" fmla="*/ T112 w 1027"/>
                                <a:gd name="T114" fmla="+- 0 4316 3532"/>
                                <a:gd name="T115" fmla="*/ 4316 h 1027"/>
                                <a:gd name="T116" fmla="+- 0 8127 7141"/>
                                <a:gd name="T117" fmla="*/ T116 w 1027"/>
                                <a:gd name="T118" fmla="+- 0 4245 3532"/>
                                <a:gd name="T119" fmla="*/ 4245 h 1027"/>
                                <a:gd name="T120" fmla="+- 0 8153 7141"/>
                                <a:gd name="T121" fmla="*/ T120 w 1027"/>
                                <a:gd name="T122" fmla="+- 0 4169 3532"/>
                                <a:gd name="T123" fmla="*/ 4169 h 1027"/>
                                <a:gd name="T124" fmla="+- 0 8166 7141"/>
                                <a:gd name="T125" fmla="*/ T124 w 1027"/>
                                <a:gd name="T126" fmla="+- 0 4087 3532"/>
                                <a:gd name="T127" fmla="*/ 4087 h 1027"/>
                                <a:gd name="T128" fmla="+- 0 8168 7141"/>
                                <a:gd name="T129" fmla="*/ T128 w 1027"/>
                                <a:gd name="T130" fmla="+- 0 4045 3532"/>
                                <a:gd name="T131" fmla="*/ 4045 h 1027"/>
                                <a:gd name="T132" fmla="+- 0 8166 7141"/>
                                <a:gd name="T133" fmla="*/ T132 w 1027"/>
                                <a:gd name="T134" fmla="+- 0 4003 3532"/>
                                <a:gd name="T135" fmla="*/ 4003 h 1027"/>
                                <a:gd name="T136" fmla="+- 0 8153 7141"/>
                                <a:gd name="T137" fmla="*/ T136 w 1027"/>
                                <a:gd name="T138" fmla="+- 0 3922 3532"/>
                                <a:gd name="T139" fmla="*/ 3922 h 1027"/>
                                <a:gd name="T140" fmla="+- 0 8127 7141"/>
                                <a:gd name="T141" fmla="*/ T140 w 1027"/>
                                <a:gd name="T142" fmla="+- 0 3845 3532"/>
                                <a:gd name="T143" fmla="*/ 3845 h 1027"/>
                                <a:gd name="T144" fmla="+- 0 8091 7141"/>
                                <a:gd name="T145" fmla="*/ T144 w 1027"/>
                                <a:gd name="T146" fmla="+- 0 3775 3532"/>
                                <a:gd name="T147" fmla="*/ 3775 h 1027"/>
                                <a:gd name="T148" fmla="+- 0 8044 7141"/>
                                <a:gd name="T149" fmla="*/ T148 w 1027"/>
                                <a:gd name="T150" fmla="+- 0 3711 3532"/>
                                <a:gd name="T151" fmla="*/ 3711 h 1027"/>
                                <a:gd name="T152" fmla="+- 0 7988 7141"/>
                                <a:gd name="T153" fmla="*/ T152 w 1027"/>
                                <a:gd name="T154" fmla="+- 0 3655 3532"/>
                                <a:gd name="T155" fmla="*/ 3655 h 1027"/>
                                <a:gd name="T156" fmla="+- 0 7924 7141"/>
                                <a:gd name="T157" fmla="*/ T156 w 1027"/>
                                <a:gd name="T158" fmla="+- 0 3609 3532"/>
                                <a:gd name="T159" fmla="*/ 3609 h 1027"/>
                                <a:gd name="T160" fmla="+- 0 7854 7141"/>
                                <a:gd name="T161" fmla="*/ T160 w 1027"/>
                                <a:gd name="T162" fmla="+- 0 3572 3532"/>
                                <a:gd name="T163" fmla="*/ 3572 h 1027"/>
                                <a:gd name="T164" fmla="+- 0 7777 7141"/>
                                <a:gd name="T165" fmla="*/ T164 w 1027"/>
                                <a:gd name="T166" fmla="+- 0 3547 3532"/>
                                <a:gd name="T167" fmla="*/ 3547 h 1027"/>
                                <a:gd name="T168" fmla="+- 0 7696 7141"/>
                                <a:gd name="T169" fmla="*/ T168 w 1027"/>
                                <a:gd name="T170" fmla="+- 0 3533 3532"/>
                                <a:gd name="T171" fmla="*/ 3533 h 1027"/>
                                <a:gd name="T172" fmla="+- 0 7654 7141"/>
                                <a:gd name="T173" fmla="*/ T172 w 1027"/>
                                <a:gd name="T174" fmla="+- 0 3532 3532"/>
                                <a:gd name="T175" fmla="*/ 3532 h 1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27" h="1027">
                                  <a:moveTo>
                                    <a:pt x="513" y="0"/>
                                  </a:moveTo>
                                  <a:lnTo>
                                    <a:pt x="430" y="6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277" y="57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26" y="351"/>
                                  </a:lnTo>
                                  <a:lnTo>
                                    <a:pt x="6" y="430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1" y="555"/>
                                  </a:lnTo>
                                  <a:lnTo>
                                    <a:pt x="14" y="637"/>
                                  </a:lnTo>
                                  <a:lnTo>
                                    <a:pt x="40" y="713"/>
                                  </a:lnTo>
                                  <a:lnTo>
                                    <a:pt x="76" y="784"/>
                                  </a:lnTo>
                                  <a:lnTo>
                                    <a:pt x="123" y="847"/>
                                  </a:lnTo>
                                  <a:lnTo>
                                    <a:pt x="179" y="903"/>
                                  </a:lnTo>
                                  <a:lnTo>
                                    <a:pt x="243" y="950"/>
                                  </a:lnTo>
                                  <a:lnTo>
                                    <a:pt x="313" y="986"/>
                                  </a:lnTo>
                                  <a:lnTo>
                                    <a:pt x="390" y="1012"/>
                                  </a:lnTo>
                                  <a:lnTo>
                                    <a:pt x="471" y="1025"/>
                                  </a:lnTo>
                                  <a:lnTo>
                                    <a:pt x="513" y="1027"/>
                                  </a:lnTo>
                                  <a:lnTo>
                                    <a:pt x="555" y="1025"/>
                                  </a:lnTo>
                                  <a:lnTo>
                                    <a:pt x="636" y="1012"/>
                                  </a:lnTo>
                                  <a:lnTo>
                                    <a:pt x="713" y="986"/>
                                  </a:lnTo>
                                  <a:lnTo>
                                    <a:pt x="783" y="950"/>
                                  </a:lnTo>
                                  <a:lnTo>
                                    <a:pt x="847" y="903"/>
                                  </a:lnTo>
                                  <a:lnTo>
                                    <a:pt x="903" y="847"/>
                                  </a:lnTo>
                                  <a:lnTo>
                                    <a:pt x="950" y="784"/>
                                  </a:lnTo>
                                  <a:lnTo>
                                    <a:pt x="986" y="713"/>
                                  </a:lnTo>
                                  <a:lnTo>
                                    <a:pt x="1012" y="637"/>
                                  </a:lnTo>
                                  <a:lnTo>
                                    <a:pt x="1025" y="555"/>
                                  </a:lnTo>
                                  <a:lnTo>
                                    <a:pt x="1027" y="513"/>
                                  </a:lnTo>
                                  <a:lnTo>
                                    <a:pt x="1025" y="471"/>
                                  </a:lnTo>
                                  <a:lnTo>
                                    <a:pt x="1012" y="390"/>
                                  </a:lnTo>
                                  <a:lnTo>
                                    <a:pt x="986" y="313"/>
                                  </a:lnTo>
                                  <a:lnTo>
                                    <a:pt x="950" y="243"/>
                                  </a:lnTo>
                                  <a:lnTo>
                                    <a:pt x="903" y="179"/>
                                  </a:lnTo>
                                  <a:lnTo>
                                    <a:pt x="847" y="123"/>
                                  </a:lnTo>
                                  <a:lnTo>
                                    <a:pt x="783" y="77"/>
                                  </a:lnTo>
                                  <a:lnTo>
                                    <a:pt x="713" y="40"/>
                                  </a:lnTo>
                                  <a:lnTo>
                                    <a:pt x="636" y="15"/>
                                  </a:lnTo>
                                  <a:lnTo>
                                    <a:pt x="555" y="1"/>
                                  </a:lnTo>
                                  <a:lnTo>
                                    <a:pt x="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>
                          <a:grpSpLocks/>
                        </wpg:cNvGrpSpPr>
                        <wpg:grpSpPr bwMode="auto">
                          <a:xfrm>
                            <a:off x="7141" y="3532"/>
                            <a:ext cx="514" cy="1027"/>
                            <a:chOff x="7141" y="3532"/>
                            <a:chExt cx="514" cy="1027"/>
                          </a:xfrm>
                        </wpg:grpSpPr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7141" y="3532"/>
                              <a:ext cx="514" cy="1027"/>
                            </a:xfrm>
                            <a:custGeom>
                              <a:avLst/>
                              <a:gdLst>
                                <a:gd name="T0" fmla="+- 0 7654 7141"/>
                                <a:gd name="T1" fmla="*/ T0 w 514"/>
                                <a:gd name="T2" fmla="+- 0 3532 3532"/>
                                <a:gd name="T3" fmla="*/ 3532 h 1027"/>
                                <a:gd name="T4" fmla="+- 0 7571 7141"/>
                                <a:gd name="T5" fmla="*/ T4 w 514"/>
                                <a:gd name="T6" fmla="+- 0 3538 3532"/>
                                <a:gd name="T7" fmla="*/ 3538 h 1027"/>
                                <a:gd name="T8" fmla="+- 0 7492 7141"/>
                                <a:gd name="T9" fmla="*/ T8 w 514"/>
                                <a:gd name="T10" fmla="+- 0 3558 3532"/>
                                <a:gd name="T11" fmla="*/ 3558 h 1027"/>
                                <a:gd name="T12" fmla="+- 0 7418 7141"/>
                                <a:gd name="T13" fmla="*/ T12 w 514"/>
                                <a:gd name="T14" fmla="+- 0 3589 3532"/>
                                <a:gd name="T15" fmla="*/ 3589 h 1027"/>
                                <a:gd name="T16" fmla="+- 0 7351 7141"/>
                                <a:gd name="T17" fmla="*/ T16 w 514"/>
                                <a:gd name="T18" fmla="+- 0 3631 3532"/>
                                <a:gd name="T19" fmla="*/ 3631 h 1027"/>
                                <a:gd name="T20" fmla="+- 0 7291 7141"/>
                                <a:gd name="T21" fmla="*/ T20 w 514"/>
                                <a:gd name="T22" fmla="+- 0 3682 3532"/>
                                <a:gd name="T23" fmla="*/ 3682 h 1027"/>
                                <a:gd name="T24" fmla="+- 0 7240 7141"/>
                                <a:gd name="T25" fmla="*/ T24 w 514"/>
                                <a:gd name="T26" fmla="+- 0 3742 3532"/>
                                <a:gd name="T27" fmla="*/ 3742 h 1027"/>
                                <a:gd name="T28" fmla="+- 0 7198 7141"/>
                                <a:gd name="T29" fmla="*/ T28 w 514"/>
                                <a:gd name="T30" fmla="+- 0 3809 3532"/>
                                <a:gd name="T31" fmla="*/ 3809 h 1027"/>
                                <a:gd name="T32" fmla="+- 0 7167 7141"/>
                                <a:gd name="T33" fmla="*/ T32 w 514"/>
                                <a:gd name="T34" fmla="+- 0 3883 3532"/>
                                <a:gd name="T35" fmla="*/ 3883 h 1027"/>
                                <a:gd name="T36" fmla="+- 0 7147 7141"/>
                                <a:gd name="T37" fmla="*/ T36 w 514"/>
                                <a:gd name="T38" fmla="+- 0 3962 3532"/>
                                <a:gd name="T39" fmla="*/ 3962 h 1027"/>
                                <a:gd name="T40" fmla="+- 0 7141 7141"/>
                                <a:gd name="T41" fmla="*/ T40 w 514"/>
                                <a:gd name="T42" fmla="+- 0 4045 3532"/>
                                <a:gd name="T43" fmla="*/ 4045 h 1027"/>
                                <a:gd name="T44" fmla="+- 0 7142 7141"/>
                                <a:gd name="T45" fmla="*/ T44 w 514"/>
                                <a:gd name="T46" fmla="+- 0 4087 3532"/>
                                <a:gd name="T47" fmla="*/ 4087 h 1027"/>
                                <a:gd name="T48" fmla="+- 0 7155 7141"/>
                                <a:gd name="T49" fmla="*/ T48 w 514"/>
                                <a:gd name="T50" fmla="+- 0 4169 3532"/>
                                <a:gd name="T51" fmla="*/ 4169 h 1027"/>
                                <a:gd name="T52" fmla="+- 0 7181 7141"/>
                                <a:gd name="T53" fmla="*/ T52 w 514"/>
                                <a:gd name="T54" fmla="+- 0 4245 3532"/>
                                <a:gd name="T55" fmla="*/ 4245 h 1027"/>
                                <a:gd name="T56" fmla="+- 0 7217 7141"/>
                                <a:gd name="T57" fmla="*/ T56 w 514"/>
                                <a:gd name="T58" fmla="+- 0 4316 3532"/>
                                <a:gd name="T59" fmla="*/ 4316 h 1027"/>
                                <a:gd name="T60" fmla="+- 0 7264 7141"/>
                                <a:gd name="T61" fmla="*/ T60 w 514"/>
                                <a:gd name="T62" fmla="+- 0 4379 3532"/>
                                <a:gd name="T63" fmla="*/ 4379 h 1027"/>
                                <a:gd name="T64" fmla="+- 0 7320 7141"/>
                                <a:gd name="T65" fmla="*/ T64 w 514"/>
                                <a:gd name="T66" fmla="+- 0 4435 3532"/>
                                <a:gd name="T67" fmla="*/ 4435 h 1027"/>
                                <a:gd name="T68" fmla="+- 0 7384 7141"/>
                                <a:gd name="T69" fmla="*/ T68 w 514"/>
                                <a:gd name="T70" fmla="+- 0 4482 3532"/>
                                <a:gd name="T71" fmla="*/ 4482 h 1027"/>
                                <a:gd name="T72" fmla="+- 0 7454 7141"/>
                                <a:gd name="T73" fmla="*/ T72 w 514"/>
                                <a:gd name="T74" fmla="+- 0 4518 3532"/>
                                <a:gd name="T75" fmla="*/ 4518 h 1027"/>
                                <a:gd name="T76" fmla="+- 0 7531 7141"/>
                                <a:gd name="T77" fmla="*/ T76 w 514"/>
                                <a:gd name="T78" fmla="+- 0 4544 3532"/>
                                <a:gd name="T79" fmla="*/ 4544 h 1027"/>
                                <a:gd name="T80" fmla="+- 0 7612 7141"/>
                                <a:gd name="T81" fmla="*/ T80 w 514"/>
                                <a:gd name="T82" fmla="+- 0 4557 3532"/>
                                <a:gd name="T83" fmla="*/ 4557 h 1027"/>
                                <a:gd name="T84" fmla="+- 0 7654 7141"/>
                                <a:gd name="T85" fmla="*/ T84 w 514"/>
                                <a:gd name="T86" fmla="+- 0 4559 3532"/>
                                <a:gd name="T87" fmla="*/ 4559 h 1027"/>
                                <a:gd name="T88" fmla="+- 0 7654 7141"/>
                                <a:gd name="T89" fmla="*/ T88 w 514"/>
                                <a:gd name="T90" fmla="+- 0 3532 3532"/>
                                <a:gd name="T91" fmla="*/ 3532 h 1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4" h="1027">
                                  <a:moveTo>
                                    <a:pt x="513" y="0"/>
                                  </a:moveTo>
                                  <a:lnTo>
                                    <a:pt x="430" y="6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277" y="57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26" y="351"/>
                                  </a:lnTo>
                                  <a:lnTo>
                                    <a:pt x="6" y="430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1" y="555"/>
                                  </a:lnTo>
                                  <a:lnTo>
                                    <a:pt x="14" y="637"/>
                                  </a:lnTo>
                                  <a:lnTo>
                                    <a:pt x="40" y="713"/>
                                  </a:lnTo>
                                  <a:lnTo>
                                    <a:pt x="76" y="784"/>
                                  </a:lnTo>
                                  <a:lnTo>
                                    <a:pt x="123" y="847"/>
                                  </a:lnTo>
                                  <a:lnTo>
                                    <a:pt x="179" y="903"/>
                                  </a:lnTo>
                                  <a:lnTo>
                                    <a:pt x="243" y="950"/>
                                  </a:lnTo>
                                  <a:lnTo>
                                    <a:pt x="313" y="986"/>
                                  </a:lnTo>
                                  <a:lnTo>
                                    <a:pt x="390" y="1012"/>
                                  </a:lnTo>
                                  <a:lnTo>
                                    <a:pt x="471" y="1025"/>
                                  </a:lnTo>
                                  <a:lnTo>
                                    <a:pt x="513" y="1027"/>
                                  </a:lnTo>
                                  <a:lnTo>
                                    <a:pt x="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5"/>
                        <wpg:cNvGrpSpPr>
                          <a:grpSpLocks/>
                        </wpg:cNvGrpSpPr>
                        <wpg:grpSpPr bwMode="auto">
                          <a:xfrm>
                            <a:off x="7394" y="3784"/>
                            <a:ext cx="521" cy="522"/>
                            <a:chOff x="7394" y="3784"/>
                            <a:chExt cx="521" cy="522"/>
                          </a:xfrm>
                        </wpg:grpSpPr>
                        <wps:wsp>
                          <wps:cNvPr id="360" name="Freeform 356"/>
                          <wps:cNvSpPr>
                            <a:spLocks/>
                          </wps:cNvSpPr>
                          <wps:spPr bwMode="auto">
                            <a:xfrm>
                              <a:off x="7394" y="3784"/>
                              <a:ext cx="521" cy="522"/>
                            </a:xfrm>
                            <a:custGeom>
                              <a:avLst/>
                              <a:gdLst>
                                <a:gd name="T0" fmla="+- 0 7651 7394"/>
                                <a:gd name="T1" fmla="*/ T0 w 521"/>
                                <a:gd name="T2" fmla="+- 0 3784 3784"/>
                                <a:gd name="T3" fmla="*/ 3784 h 522"/>
                                <a:gd name="T4" fmla="+- 0 7586 7394"/>
                                <a:gd name="T5" fmla="*/ T4 w 521"/>
                                <a:gd name="T6" fmla="+- 0 3794 3784"/>
                                <a:gd name="T7" fmla="*/ 3794 h 522"/>
                                <a:gd name="T8" fmla="+- 0 7527 7394"/>
                                <a:gd name="T9" fmla="*/ T8 w 521"/>
                                <a:gd name="T10" fmla="+- 0 3818 3784"/>
                                <a:gd name="T11" fmla="*/ 3818 h 522"/>
                                <a:gd name="T12" fmla="+- 0 7476 7394"/>
                                <a:gd name="T13" fmla="*/ T12 w 521"/>
                                <a:gd name="T14" fmla="+- 0 3857 3784"/>
                                <a:gd name="T15" fmla="*/ 3857 h 522"/>
                                <a:gd name="T16" fmla="+- 0 7436 7394"/>
                                <a:gd name="T17" fmla="*/ T16 w 521"/>
                                <a:gd name="T18" fmla="+- 0 3907 3784"/>
                                <a:gd name="T19" fmla="*/ 3907 h 522"/>
                                <a:gd name="T20" fmla="+- 0 7408 7394"/>
                                <a:gd name="T21" fmla="*/ T20 w 521"/>
                                <a:gd name="T22" fmla="+- 0 3968 3784"/>
                                <a:gd name="T23" fmla="*/ 3968 h 522"/>
                                <a:gd name="T24" fmla="+- 0 7395 7394"/>
                                <a:gd name="T25" fmla="*/ T24 w 521"/>
                                <a:gd name="T26" fmla="+- 0 4039 3784"/>
                                <a:gd name="T27" fmla="*/ 4039 h 522"/>
                                <a:gd name="T28" fmla="+- 0 7394 7394"/>
                                <a:gd name="T29" fmla="*/ T28 w 521"/>
                                <a:gd name="T30" fmla="+- 0 4064 3784"/>
                                <a:gd name="T31" fmla="*/ 4064 h 522"/>
                                <a:gd name="T32" fmla="+- 0 7396 7394"/>
                                <a:gd name="T33" fmla="*/ T32 w 521"/>
                                <a:gd name="T34" fmla="+- 0 4086 3784"/>
                                <a:gd name="T35" fmla="*/ 4086 h 522"/>
                                <a:gd name="T36" fmla="+- 0 7415 7394"/>
                                <a:gd name="T37" fmla="*/ T36 w 521"/>
                                <a:gd name="T38" fmla="+- 0 4149 3784"/>
                                <a:gd name="T39" fmla="*/ 4149 h 522"/>
                                <a:gd name="T40" fmla="+- 0 7448 7394"/>
                                <a:gd name="T41" fmla="*/ T40 w 521"/>
                                <a:gd name="T42" fmla="+- 0 4204 3784"/>
                                <a:gd name="T43" fmla="*/ 4204 h 522"/>
                                <a:gd name="T44" fmla="+- 0 7494 7394"/>
                                <a:gd name="T45" fmla="*/ T44 w 521"/>
                                <a:gd name="T46" fmla="+- 0 4250 3784"/>
                                <a:gd name="T47" fmla="*/ 4250 h 522"/>
                                <a:gd name="T48" fmla="+- 0 7551 7394"/>
                                <a:gd name="T49" fmla="*/ T48 w 521"/>
                                <a:gd name="T50" fmla="+- 0 4283 3784"/>
                                <a:gd name="T51" fmla="*/ 4283 h 522"/>
                                <a:gd name="T52" fmla="+- 0 7616 7394"/>
                                <a:gd name="T53" fmla="*/ T52 w 521"/>
                                <a:gd name="T54" fmla="+- 0 4302 3784"/>
                                <a:gd name="T55" fmla="*/ 4302 h 522"/>
                                <a:gd name="T56" fmla="+- 0 7664 7394"/>
                                <a:gd name="T57" fmla="*/ T56 w 521"/>
                                <a:gd name="T58" fmla="+- 0 4306 3784"/>
                                <a:gd name="T59" fmla="*/ 4306 h 522"/>
                                <a:gd name="T60" fmla="+- 0 7687 7394"/>
                                <a:gd name="T61" fmla="*/ T60 w 521"/>
                                <a:gd name="T62" fmla="+- 0 4304 3784"/>
                                <a:gd name="T63" fmla="*/ 4304 h 522"/>
                                <a:gd name="T64" fmla="+- 0 7752 7394"/>
                                <a:gd name="T65" fmla="*/ T64 w 521"/>
                                <a:gd name="T66" fmla="+- 0 4287 3784"/>
                                <a:gd name="T67" fmla="*/ 4287 h 522"/>
                                <a:gd name="T68" fmla="+- 0 7809 7394"/>
                                <a:gd name="T69" fmla="*/ T68 w 521"/>
                                <a:gd name="T70" fmla="+- 0 4255 3784"/>
                                <a:gd name="T71" fmla="*/ 4255 h 522"/>
                                <a:gd name="T72" fmla="+- 0 7856 7394"/>
                                <a:gd name="T73" fmla="*/ T72 w 521"/>
                                <a:gd name="T74" fmla="+- 0 4210 3784"/>
                                <a:gd name="T75" fmla="*/ 4210 h 522"/>
                                <a:gd name="T76" fmla="+- 0 7891 7394"/>
                                <a:gd name="T77" fmla="*/ T76 w 521"/>
                                <a:gd name="T78" fmla="+- 0 4155 3784"/>
                                <a:gd name="T79" fmla="*/ 4155 h 522"/>
                                <a:gd name="T80" fmla="+- 0 7911 7394"/>
                                <a:gd name="T81" fmla="*/ T80 w 521"/>
                                <a:gd name="T82" fmla="+- 0 4091 3784"/>
                                <a:gd name="T83" fmla="*/ 4091 h 522"/>
                                <a:gd name="T84" fmla="+- 0 7915 7394"/>
                                <a:gd name="T85" fmla="*/ T84 w 521"/>
                                <a:gd name="T86" fmla="+- 0 4045 3784"/>
                                <a:gd name="T87" fmla="*/ 4045 h 522"/>
                                <a:gd name="T88" fmla="+- 0 7915 7394"/>
                                <a:gd name="T89" fmla="*/ T88 w 521"/>
                                <a:gd name="T90" fmla="+- 0 4033 3784"/>
                                <a:gd name="T91" fmla="*/ 4033 h 522"/>
                                <a:gd name="T92" fmla="+- 0 7903 7394"/>
                                <a:gd name="T93" fmla="*/ T92 w 521"/>
                                <a:gd name="T94" fmla="+- 0 3966 3784"/>
                                <a:gd name="T95" fmla="*/ 3966 h 522"/>
                                <a:gd name="T96" fmla="+- 0 7875 7394"/>
                                <a:gd name="T97" fmla="*/ T96 w 521"/>
                                <a:gd name="T98" fmla="+- 0 3907 3784"/>
                                <a:gd name="T99" fmla="*/ 3907 h 522"/>
                                <a:gd name="T100" fmla="+- 0 7834 7394"/>
                                <a:gd name="T101" fmla="*/ T100 w 521"/>
                                <a:gd name="T102" fmla="+- 0 3857 3784"/>
                                <a:gd name="T103" fmla="*/ 3857 h 522"/>
                                <a:gd name="T104" fmla="+- 0 7781 7394"/>
                                <a:gd name="T105" fmla="*/ T104 w 521"/>
                                <a:gd name="T106" fmla="+- 0 3818 3784"/>
                                <a:gd name="T107" fmla="*/ 3818 h 522"/>
                                <a:gd name="T108" fmla="+- 0 7720 7394"/>
                                <a:gd name="T109" fmla="*/ T108 w 521"/>
                                <a:gd name="T110" fmla="+- 0 3793 3784"/>
                                <a:gd name="T111" fmla="*/ 3793 h 522"/>
                                <a:gd name="T112" fmla="+- 0 7651 7394"/>
                                <a:gd name="T113" fmla="*/ T112 w 521"/>
                                <a:gd name="T114" fmla="+- 0 3784 3784"/>
                                <a:gd name="T115" fmla="*/ 3784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1" h="522">
                                  <a:moveTo>
                                    <a:pt x="257" y="0"/>
                                  </a:moveTo>
                                  <a:lnTo>
                                    <a:pt x="192" y="10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2"/>
                                  </a:lnTo>
                                  <a:lnTo>
                                    <a:pt x="21" y="365"/>
                                  </a:lnTo>
                                  <a:lnTo>
                                    <a:pt x="54" y="42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57" y="499"/>
                                  </a:lnTo>
                                  <a:lnTo>
                                    <a:pt x="222" y="518"/>
                                  </a:lnTo>
                                  <a:lnTo>
                                    <a:pt x="270" y="522"/>
                                  </a:lnTo>
                                  <a:lnTo>
                                    <a:pt x="293" y="520"/>
                                  </a:lnTo>
                                  <a:lnTo>
                                    <a:pt x="358" y="503"/>
                                  </a:lnTo>
                                  <a:lnTo>
                                    <a:pt x="415" y="471"/>
                                  </a:lnTo>
                                  <a:lnTo>
                                    <a:pt x="462" y="426"/>
                                  </a:lnTo>
                                  <a:lnTo>
                                    <a:pt x="497" y="371"/>
                                  </a:lnTo>
                                  <a:lnTo>
                                    <a:pt x="517" y="307"/>
                                  </a:lnTo>
                                  <a:lnTo>
                                    <a:pt x="521" y="261"/>
                                  </a:lnTo>
                                  <a:lnTo>
                                    <a:pt x="521" y="249"/>
                                  </a:lnTo>
                                  <a:lnTo>
                                    <a:pt x="509" y="182"/>
                                  </a:lnTo>
                                  <a:lnTo>
                                    <a:pt x="481" y="123"/>
                                  </a:lnTo>
                                  <a:lnTo>
                                    <a:pt x="440" y="73"/>
                                  </a:lnTo>
                                  <a:lnTo>
                                    <a:pt x="387" y="34"/>
                                  </a:lnTo>
                                  <a:lnTo>
                                    <a:pt x="326" y="9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4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3"/>
                        <wpg:cNvGrpSpPr>
                          <a:grpSpLocks/>
                        </wpg:cNvGrpSpPr>
                        <wpg:grpSpPr bwMode="auto">
                          <a:xfrm>
                            <a:off x="7393" y="3784"/>
                            <a:ext cx="261" cy="522"/>
                            <a:chOff x="7393" y="3784"/>
                            <a:chExt cx="261" cy="522"/>
                          </a:xfrm>
                        </wpg:grpSpPr>
                        <wps:wsp>
                          <wps:cNvPr id="362" name="Freeform 354"/>
                          <wps:cNvSpPr>
                            <a:spLocks/>
                          </wps:cNvSpPr>
                          <wps:spPr bwMode="auto">
                            <a:xfrm>
                              <a:off x="7393" y="3784"/>
                              <a:ext cx="261" cy="522"/>
                            </a:xfrm>
                            <a:custGeom>
                              <a:avLst/>
                              <a:gdLst>
                                <a:gd name="T0" fmla="+- 0 7654 7393"/>
                                <a:gd name="T1" fmla="*/ T0 w 261"/>
                                <a:gd name="T2" fmla="+- 0 3784 3784"/>
                                <a:gd name="T3" fmla="*/ 3784 h 522"/>
                                <a:gd name="T4" fmla="+- 0 7586 7393"/>
                                <a:gd name="T5" fmla="*/ T4 w 261"/>
                                <a:gd name="T6" fmla="+- 0 3793 3784"/>
                                <a:gd name="T7" fmla="*/ 3793 h 522"/>
                                <a:gd name="T8" fmla="+- 0 7525 7393"/>
                                <a:gd name="T9" fmla="*/ T8 w 261"/>
                                <a:gd name="T10" fmla="+- 0 3818 3784"/>
                                <a:gd name="T11" fmla="*/ 3818 h 522"/>
                                <a:gd name="T12" fmla="+- 0 7473 7393"/>
                                <a:gd name="T13" fmla="*/ T12 w 261"/>
                                <a:gd name="T14" fmla="+- 0 3857 3784"/>
                                <a:gd name="T15" fmla="*/ 3857 h 522"/>
                                <a:gd name="T16" fmla="+- 0 7432 7393"/>
                                <a:gd name="T17" fmla="*/ T16 w 261"/>
                                <a:gd name="T18" fmla="+- 0 3908 3784"/>
                                <a:gd name="T19" fmla="*/ 3908 h 522"/>
                                <a:gd name="T20" fmla="+- 0 7405 7393"/>
                                <a:gd name="T21" fmla="*/ T20 w 261"/>
                                <a:gd name="T22" fmla="+- 0 3968 3784"/>
                                <a:gd name="T23" fmla="*/ 3968 h 522"/>
                                <a:gd name="T24" fmla="+- 0 7393 7393"/>
                                <a:gd name="T25" fmla="*/ T24 w 261"/>
                                <a:gd name="T26" fmla="+- 0 4035 3784"/>
                                <a:gd name="T27" fmla="*/ 4035 h 522"/>
                                <a:gd name="T28" fmla="+- 0 7393 7393"/>
                                <a:gd name="T29" fmla="*/ T28 w 261"/>
                                <a:gd name="T30" fmla="+- 0 4045 3784"/>
                                <a:gd name="T31" fmla="*/ 4045 h 522"/>
                                <a:gd name="T32" fmla="+- 0 7394 7393"/>
                                <a:gd name="T33" fmla="*/ T32 w 261"/>
                                <a:gd name="T34" fmla="+- 0 4068 3784"/>
                                <a:gd name="T35" fmla="*/ 4068 h 522"/>
                                <a:gd name="T36" fmla="+- 0 7409 7393"/>
                                <a:gd name="T37" fmla="*/ T36 w 261"/>
                                <a:gd name="T38" fmla="+- 0 4134 3784"/>
                                <a:gd name="T39" fmla="*/ 4134 h 522"/>
                                <a:gd name="T40" fmla="+- 0 7439 7393"/>
                                <a:gd name="T41" fmla="*/ T40 w 261"/>
                                <a:gd name="T42" fmla="+- 0 4193 3784"/>
                                <a:gd name="T43" fmla="*/ 4193 h 522"/>
                                <a:gd name="T44" fmla="+- 0 7482 7393"/>
                                <a:gd name="T45" fmla="*/ T44 w 261"/>
                                <a:gd name="T46" fmla="+- 0 4241 3784"/>
                                <a:gd name="T47" fmla="*/ 4241 h 522"/>
                                <a:gd name="T48" fmla="+- 0 7536 7393"/>
                                <a:gd name="T49" fmla="*/ T48 w 261"/>
                                <a:gd name="T50" fmla="+- 0 4278 3784"/>
                                <a:gd name="T51" fmla="*/ 4278 h 522"/>
                                <a:gd name="T52" fmla="+- 0 7598 7393"/>
                                <a:gd name="T53" fmla="*/ T52 w 261"/>
                                <a:gd name="T54" fmla="+- 0 4300 3784"/>
                                <a:gd name="T55" fmla="*/ 4300 h 522"/>
                                <a:gd name="T56" fmla="+- 0 7644 7393"/>
                                <a:gd name="T57" fmla="*/ T56 w 261"/>
                                <a:gd name="T58" fmla="+- 0 4306 3784"/>
                                <a:gd name="T59" fmla="*/ 4306 h 522"/>
                                <a:gd name="T60" fmla="+- 0 7654 7393"/>
                                <a:gd name="T61" fmla="*/ T60 w 261"/>
                                <a:gd name="T62" fmla="+- 0 3784 3784"/>
                                <a:gd name="T63" fmla="*/ 3784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1" h="522">
                                  <a:moveTo>
                                    <a:pt x="261" y="0"/>
                                  </a:moveTo>
                                  <a:lnTo>
                                    <a:pt x="193" y="9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12" y="18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" y="284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46" y="409"/>
                                  </a:lnTo>
                                  <a:lnTo>
                                    <a:pt x="89" y="457"/>
                                  </a:lnTo>
                                  <a:lnTo>
                                    <a:pt x="143" y="494"/>
                                  </a:lnTo>
                                  <a:lnTo>
                                    <a:pt x="205" y="516"/>
                                  </a:lnTo>
                                  <a:lnTo>
                                    <a:pt x="251" y="52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1"/>
                        <wpg:cNvGrpSpPr>
                          <a:grpSpLocks/>
                        </wpg:cNvGrpSpPr>
                        <wpg:grpSpPr bwMode="auto">
                          <a:xfrm>
                            <a:off x="7654" y="2976"/>
                            <a:ext cx="1667" cy="1060"/>
                            <a:chOff x="7654" y="2976"/>
                            <a:chExt cx="1667" cy="1060"/>
                          </a:xfrm>
                        </wpg:grpSpPr>
                        <wps:wsp>
                          <wps:cNvPr id="364" name="Freeform 352"/>
                          <wps:cNvSpPr>
                            <a:spLocks/>
                          </wps:cNvSpPr>
                          <wps:spPr bwMode="auto">
                            <a:xfrm>
                              <a:off x="7654" y="2976"/>
                              <a:ext cx="1667" cy="1060"/>
                            </a:xfrm>
                            <a:custGeom>
                              <a:avLst/>
                              <a:gdLst>
                                <a:gd name="T0" fmla="+- 0 9321 7654"/>
                                <a:gd name="T1" fmla="*/ T0 w 1667"/>
                                <a:gd name="T2" fmla="+- 0 2976 2976"/>
                                <a:gd name="T3" fmla="*/ 2976 h 1060"/>
                                <a:gd name="T4" fmla="+- 0 9033 7654"/>
                                <a:gd name="T5" fmla="*/ T4 w 1667"/>
                                <a:gd name="T6" fmla="+- 0 3126 2976"/>
                                <a:gd name="T7" fmla="*/ 3126 h 1060"/>
                                <a:gd name="T8" fmla="+- 0 8970 7654"/>
                                <a:gd name="T9" fmla="*/ T8 w 1667"/>
                                <a:gd name="T10" fmla="+- 0 3326 2976"/>
                                <a:gd name="T11" fmla="*/ 3326 h 1060"/>
                                <a:gd name="T12" fmla="+- 0 7663 7654"/>
                                <a:gd name="T13" fmla="*/ T12 w 1667"/>
                                <a:gd name="T14" fmla="+- 0 4006 2976"/>
                                <a:gd name="T15" fmla="*/ 4006 h 1060"/>
                                <a:gd name="T16" fmla="+- 0 7654 7654"/>
                                <a:gd name="T17" fmla="*/ T16 w 1667"/>
                                <a:gd name="T18" fmla="+- 0 4036 2976"/>
                                <a:gd name="T19" fmla="*/ 4036 h 1060"/>
                                <a:gd name="T20" fmla="+- 0 7676 7654"/>
                                <a:gd name="T21" fmla="*/ T20 w 1667"/>
                                <a:gd name="T22" fmla="+- 0 4031 2976"/>
                                <a:gd name="T23" fmla="*/ 4031 h 1060"/>
                                <a:gd name="T24" fmla="+- 0 9258 7654"/>
                                <a:gd name="T25" fmla="*/ T24 w 1667"/>
                                <a:gd name="T26" fmla="+- 0 3207 2976"/>
                                <a:gd name="T27" fmla="*/ 3207 h 1060"/>
                                <a:gd name="T28" fmla="+- 0 9252 7654"/>
                                <a:gd name="T29" fmla="*/ T28 w 1667"/>
                                <a:gd name="T30" fmla="+- 0 3195 2976"/>
                                <a:gd name="T31" fmla="*/ 3195 h 1060"/>
                                <a:gd name="T32" fmla="+- 0 9321 7654"/>
                                <a:gd name="T33" fmla="*/ T32 w 1667"/>
                                <a:gd name="T34" fmla="+- 0 2976 2976"/>
                                <a:gd name="T35" fmla="*/ 2976 h 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7" h="1060">
                                  <a:moveTo>
                                    <a:pt x="1667" y="0"/>
                                  </a:moveTo>
                                  <a:lnTo>
                                    <a:pt x="1379" y="150"/>
                                  </a:lnTo>
                                  <a:lnTo>
                                    <a:pt x="1316" y="350"/>
                                  </a:lnTo>
                                  <a:lnTo>
                                    <a:pt x="9" y="103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2" y="1055"/>
                                  </a:lnTo>
                                  <a:lnTo>
                                    <a:pt x="1604" y="231"/>
                                  </a:lnTo>
                                  <a:lnTo>
                                    <a:pt x="1598" y="219"/>
                                  </a:lnTo>
                                  <a:lnTo>
                                    <a:pt x="1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8"/>
                        <wpg:cNvGrpSpPr>
                          <a:grpSpLocks/>
                        </wpg:cNvGrpSpPr>
                        <wpg:grpSpPr bwMode="auto">
                          <a:xfrm>
                            <a:off x="7654" y="3195"/>
                            <a:ext cx="1817" cy="851"/>
                            <a:chOff x="7654" y="3195"/>
                            <a:chExt cx="1817" cy="851"/>
                          </a:xfrm>
                        </wpg:grpSpPr>
                        <wps:wsp>
                          <wps:cNvPr id="366" name="Freeform 350"/>
                          <wps:cNvSpPr>
                            <a:spLocks/>
                          </wps:cNvSpPr>
                          <wps:spPr bwMode="auto">
                            <a:xfrm>
                              <a:off x="7654" y="3195"/>
                              <a:ext cx="1817" cy="851"/>
                            </a:xfrm>
                            <a:custGeom>
                              <a:avLst/>
                              <a:gdLst>
                                <a:gd name="T0" fmla="+- 0 9252 7654"/>
                                <a:gd name="T1" fmla="*/ T0 w 1817"/>
                                <a:gd name="T2" fmla="+- 0 3195 3195"/>
                                <a:gd name="T3" fmla="*/ 3195 h 851"/>
                                <a:gd name="T4" fmla="+- 0 8964 7654"/>
                                <a:gd name="T5" fmla="*/ T4 w 1817"/>
                                <a:gd name="T6" fmla="+- 0 3345 3195"/>
                                <a:gd name="T7" fmla="*/ 3345 h 851"/>
                                <a:gd name="T8" fmla="+- 0 8967 7654"/>
                                <a:gd name="T9" fmla="*/ T8 w 1817"/>
                                <a:gd name="T10" fmla="+- 0 3346 3195"/>
                                <a:gd name="T11" fmla="*/ 3346 h 851"/>
                                <a:gd name="T12" fmla="+- 0 7671 7654"/>
                                <a:gd name="T13" fmla="*/ T12 w 1817"/>
                                <a:gd name="T14" fmla="+- 0 4021 3195"/>
                                <a:gd name="T15" fmla="*/ 4021 h 851"/>
                                <a:gd name="T16" fmla="+- 0 7654 7654"/>
                                <a:gd name="T17" fmla="*/ T16 w 1817"/>
                                <a:gd name="T18" fmla="+- 0 4036 3195"/>
                                <a:gd name="T19" fmla="*/ 4036 h 851"/>
                                <a:gd name="T20" fmla="+- 0 7684 7654"/>
                                <a:gd name="T21" fmla="*/ T20 w 1817"/>
                                <a:gd name="T22" fmla="+- 0 4045 3195"/>
                                <a:gd name="T23" fmla="*/ 4045 h 851"/>
                                <a:gd name="T24" fmla="+- 0 9005 7654"/>
                                <a:gd name="T25" fmla="*/ T24 w 1817"/>
                                <a:gd name="T26" fmla="+- 0 3358 3195"/>
                                <a:gd name="T27" fmla="*/ 3358 h 851"/>
                                <a:gd name="T28" fmla="+- 0 9291 7654"/>
                                <a:gd name="T29" fmla="*/ T28 w 1817"/>
                                <a:gd name="T30" fmla="+- 0 3358 3195"/>
                                <a:gd name="T31" fmla="*/ 3358 h 851"/>
                                <a:gd name="T32" fmla="+- 0 9471 7654"/>
                                <a:gd name="T33" fmla="*/ T32 w 1817"/>
                                <a:gd name="T34" fmla="+- 0 3264 3195"/>
                                <a:gd name="T35" fmla="*/ 3264 h 851"/>
                                <a:gd name="T36" fmla="+- 0 9252 7654"/>
                                <a:gd name="T37" fmla="*/ T36 w 1817"/>
                                <a:gd name="T38" fmla="+- 0 3195 3195"/>
                                <a:gd name="T39" fmla="*/ 3195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17" h="851">
                                  <a:moveTo>
                                    <a:pt x="1598" y="0"/>
                                  </a:moveTo>
                                  <a:lnTo>
                                    <a:pt x="1310" y="150"/>
                                  </a:lnTo>
                                  <a:lnTo>
                                    <a:pt x="1313" y="151"/>
                                  </a:lnTo>
                                  <a:lnTo>
                                    <a:pt x="17" y="826"/>
                                  </a:lnTo>
                                  <a:lnTo>
                                    <a:pt x="0" y="841"/>
                                  </a:lnTo>
                                  <a:lnTo>
                                    <a:pt x="30" y="850"/>
                                  </a:lnTo>
                                  <a:lnTo>
                                    <a:pt x="1351" y="163"/>
                                  </a:lnTo>
                                  <a:lnTo>
                                    <a:pt x="1637" y="163"/>
                                  </a:lnTo>
                                  <a:lnTo>
                                    <a:pt x="1817" y="69"/>
                                  </a:lnTo>
                                  <a:lnTo>
                                    <a:pt x="1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49"/>
                          <wps:cNvSpPr>
                            <a:spLocks/>
                          </wps:cNvSpPr>
                          <wps:spPr bwMode="auto">
                            <a:xfrm>
                              <a:off x="7654" y="3195"/>
                              <a:ext cx="1817" cy="851"/>
                            </a:xfrm>
                            <a:custGeom>
                              <a:avLst/>
                              <a:gdLst>
                                <a:gd name="T0" fmla="+- 0 9291 7654"/>
                                <a:gd name="T1" fmla="*/ T0 w 1817"/>
                                <a:gd name="T2" fmla="+- 0 3358 3195"/>
                                <a:gd name="T3" fmla="*/ 3358 h 851"/>
                                <a:gd name="T4" fmla="+- 0 9005 7654"/>
                                <a:gd name="T5" fmla="*/ T4 w 1817"/>
                                <a:gd name="T6" fmla="+- 0 3358 3195"/>
                                <a:gd name="T7" fmla="*/ 3358 h 851"/>
                                <a:gd name="T8" fmla="+- 0 9183 7654"/>
                                <a:gd name="T9" fmla="*/ T8 w 1817"/>
                                <a:gd name="T10" fmla="+- 0 3414 3195"/>
                                <a:gd name="T11" fmla="*/ 3414 h 851"/>
                                <a:gd name="T12" fmla="+- 0 9291 7654"/>
                                <a:gd name="T13" fmla="*/ T12 w 1817"/>
                                <a:gd name="T14" fmla="+- 0 3358 3195"/>
                                <a:gd name="T15" fmla="*/ 3358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17" h="851">
                                  <a:moveTo>
                                    <a:pt x="1637" y="163"/>
                                  </a:moveTo>
                                  <a:lnTo>
                                    <a:pt x="1351" y="163"/>
                                  </a:lnTo>
                                  <a:lnTo>
                                    <a:pt x="1529" y="219"/>
                                  </a:lnTo>
                                  <a:lnTo>
                                    <a:pt x="163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5"/>
                        <wpg:cNvGrpSpPr>
                          <a:grpSpLocks/>
                        </wpg:cNvGrpSpPr>
                        <wpg:grpSpPr bwMode="auto">
                          <a:xfrm>
                            <a:off x="7654" y="4012"/>
                            <a:ext cx="1782" cy="930"/>
                            <a:chOff x="7654" y="4012"/>
                            <a:chExt cx="1782" cy="930"/>
                          </a:xfrm>
                        </wpg:grpSpPr>
                        <wps:wsp>
                          <wps:cNvPr id="369" name="Freeform 347"/>
                          <wps:cNvSpPr>
                            <a:spLocks/>
                          </wps:cNvSpPr>
                          <wps:spPr bwMode="auto">
                            <a:xfrm>
                              <a:off x="7654" y="4012"/>
                              <a:ext cx="1782" cy="930"/>
                            </a:xfrm>
                            <a:custGeom>
                              <a:avLst/>
                              <a:gdLst>
                                <a:gd name="T0" fmla="+- 0 7684 7654"/>
                                <a:gd name="T1" fmla="*/ T0 w 1782"/>
                                <a:gd name="T2" fmla="+- 0 4012 4012"/>
                                <a:gd name="T3" fmla="*/ 4012 h 930"/>
                                <a:gd name="T4" fmla="+- 0 7654 7654"/>
                                <a:gd name="T5" fmla="*/ T4 w 1782"/>
                                <a:gd name="T6" fmla="+- 0 4020 4012"/>
                                <a:gd name="T7" fmla="*/ 4020 h 930"/>
                                <a:gd name="T8" fmla="+- 0 7670 7654"/>
                                <a:gd name="T9" fmla="*/ T8 w 1782"/>
                                <a:gd name="T10" fmla="+- 0 4036 4012"/>
                                <a:gd name="T11" fmla="*/ 4036 h 930"/>
                                <a:gd name="T12" fmla="+- 0 9207 7654"/>
                                <a:gd name="T13" fmla="*/ T12 w 1782"/>
                                <a:gd name="T14" fmla="+- 0 4942 4012"/>
                                <a:gd name="T15" fmla="*/ 4942 h 930"/>
                                <a:gd name="T16" fmla="+- 0 9214 7654"/>
                                <a:gd name="T17" fmla="*/ T16 w 1782"/>
                                <a:gd name="T18" fmla="+- 0 4930 4012"/>
                                <a:gd name="T19" fmla="*/ 4930 h 930"/>
                                <a:gd name="T20" fmla="+- 0 9436 7654"/>
                                <a:gd name="T21" fmla="*/ T20 w 1782"/>
                                <a:gd name="T22" fmla="+- 0 4872 4012"/>
                                <a:gd name="T23" fmla="*/ 4872 h 930"/>
                                <a:gd name="T24" fmla="+- 0 9246 7654"/>
                                <a:gd name="T25" fmla="*/ T24 w 1782"/>
                                <a:gd name="T26" fmla="+- 0 4760 4012"/>
                                <a:gd name="T27" fmla="*/ 4760 h 930"/>
                                <a:gd name="T28" fmla="+- 0 8954 7654"/>
                                <a:gd name="T29" fmla="*/ T28 w 1782"/>
                                <a:gd name="T30" fmla="+- 0 4760 4012"/>
                                <a:gd name="T31" fmla="*/ 4760 h 930"/>
                                <a:gd name="T32" fmla="+- 0 7684 7654"/>
                                <a:gd name="T33" fmla="*/ T32 w 1782"/>
                                <a:gd name="T34" fmla="+- 0 4012 4012"/>
                                <a:gd name="T35" fmla="*/ 4012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2" h="930">
                                  <a:moveTo>
                                    <a:pt x="3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553" y="930"/>
                                  </a:lnTo>
                                  <a:lnTo>
                                    <a:pt x="1560" y="918"/>
                                  </a:lnTo>
                                  <a:lnTo>
                                    <a:pt x="1782" y="860"/>
                                  </a:lnTo>
                                  <a:lnTo>
                                    <a:pt x="1592" y="748"/>
                                  </a:lnTo>
                                  <a:lnTo>
                                    <a:pt x="1300" y="748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46"/>
                          <wps:cNvSpPr>
                            <a:spLocks/>
                          </wps:cNvSpPr>
                          <wps:spPr bwMode="auto">
                            <a:xfrm>
                              <a:off x="7654" y="4012"/>
                              <a:ext cx="1782" cy="930"/>
                            </a:xfrm>
                            <a:custGeom>
                              <a:avLst/>
                              <a:gdLst>
                                <a:gd name="T0" fmla="+- 0 9157 7654"/>
                                <a:gd name="T1" fmla="*/ T0 w 1782"/>
                                <a:gd name="T2" fmla="+- 0 4708 4012"/>
                                <a:gd name="T3" fmla="*/ 4708 h 930"/>
                                <a:gd name="T4" fmla="+- 0 8954 7654"/>
                                <a:gd name="T5" fmla="*/ T4 w 1782"/>
                                <a:gd name="T6" fmla="+- 0 4760 4012"/>
                                <a:gd name="T7" fmla="*/ 4760 h 930"/>
                                <a:gd name="T8" fmla="+- 0 9246 7654"/>
                                <a:gd name="T9" fmla="*/ T8 w 1782"/>
                                <a:gd name="T10" fmla="+- 0 4760 4012"/>
                                <a:gd name="T11" fmla="*/ 4760 h 930"/>
                                <a:gd name="T12" fmla="+- 0 9157 7654"/>
                                <a:gd name="T13" fmla="*/ T12 w 1782"/>
                                <a:gd name="T14" fmla="+- 0 4708 4012"/>
                                <a:gd name="T15" fmla="*/ 4708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2" h="930">
                                  <a:moveTo>
                                    <a:pt x="1503" y="696"/>
                                  </a:moveTo>
                                  <a:lnTo>
                                    <a:pt x="1300" y="748"/>
                                  </a:lnTo>
                                  <a:lnTo>
                                    <a:pt x="1592" y="748"/>
                                  </a:lnTo>
                                  <a:lnTo>
                                    <a:pt x="1503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0"/>
                        <wpg:cNvGrpSpPr>
                          <a:grpSpLocks/>
                        </wpg:cNvGrpSpPr>
                        <wpg:grpSpPr bwMode="auto">
                          <a:xfrm>
                            <a:off x="7654" y="4020"/>
                            <a:ext cx="1618" cy="1132"/>
                            <a:chOff x="7654" y="4020"/>
                            <a:chExt cx="1618" cy="1132"/>
                          </a:xfrm>
                        </wpg:grpSpPr>
                        <wps:wsp>
                          <wps:cNvPr id="372" name="Freeform 344"/>
                          <wps:cNvSpPr>
                            <a:spLocks/>
                          </wps:cNvSpPr>
                          <wps:spPr bwMode="auto">
                            <a:xfrm>
                              <a:off x="7654" y="4020"/>
                              <a:ext cx="1618" cy="1132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1618"/>
                                <a:gd name="T2" fmla="+- 0 4020 4020"/>
                                <a:gd name="T3" fmla="*/ 4020 h 1132"/>
                                <a:gd name="T4" fmla="+- 0 7662 7654"/>
                                <a:gd name="T5" fmla="*/ T4 w 1618"/>
                                <a:gd name="T6" fmla="+- 0 4050 4020"/>
                                <a:gd name="T7" fmla="*/ 4050 h 1132"/>
                                <a:gd name="T8" fmla="+- 0 8945 7654"/>
                                <a:gd name="T9" fmla="*/ T8 w 1618"/>
                                <a:gd name="T10" fmla="+- 0 4806 4020"/>
                                <a:gd name="T11" fmla="*/ 4806 h 1132"/>
                                <a:gd name="T12" fmla="+- 0 8992 7654"/>
                                <a:gd name="T13" fmla="*/ T12 w 1618"/>
                                <a:gd name="T14" fmla="+- 0 4987 4020"/>
                                <a:gd name="T15" fmla="*/ 4987 h 1132"/>
                                <a:gd name="T16" fmla="+- 0 9271 7654"/>
                                <a:gd name="T17" fmla="*/ T16 w 1618"/>
                                <a:gd name="T18" fmla="+- 0 5152 4020"/>
                                <a:gd name="T19" fmla="*/ 5152 h 1132"/>
                                <a:gd name="T20" fmla="+- 0 9214 7654"/>
                                <a:gd name="T21" fmla="*/ T20 w 1618"/>
                                <a:gd name="T22" fmla="+- 0 4930 4020"/>
                                <a:gd name="T23" fmla="*/ 4930 h 1132"/>
                                <a:gd name="T24" fmla="+- 0 8940 7654"/>
                                <a:gd name="T25" fmla="*/ T24 w 1618"/>
                                <a:gd name="T26" fmla="+- 0 4768 4020"/>
                                <a:gd name="T27" fmla="*/ 4768 h 1132"/>
                                <a:gd name="T28" fmla="+- 0 8935 7654"/>
                                <a:gd name="T29" fmla="*/ T28 w 1618"/>
                                <a:gd name="T30" fmla="+- 0 4768 4020"/>
                                <a:gd name="T31" fmla="*/ 4768 h 1132"/>
                                <a:gd name="T32" fmla="+- 0 7676 7654"/>
                                <a:gd name="T33" fmla="*/ T32 w 1618"/>
                                <a:gd name="T34" fmla="+- 0 4026 4020"/>
                                <a:gd name="T35" fmla="*/ 4026 h 1132"/>
                                <a:gd name="T36" fmla="+- 0 7654 7654"/>
                                <a:gd name="T37" fmla="*/ T36 w 1618"/>
                                <a:gd name="T38" fmla="+- 0 4020 4020"/>
                                <a:gd name="T39" fmla="*/ 4020 h 1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8" h="1132">
                                  <a:moveTo>
                                    <a:pt x="0" y="0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291" y="786"/>
                                  </a:lnTo>
                                  <a:lnTo>
                                    <a:pt x="1338" y="967"/>
                                  </a:lnTo>
                                  <a:lnTo>
                                    <a:pt x="1617" y="1132"/>
                                  </a:lnTo>
                                  <a:lnTo>
                                    <a:pt x="1560" y="910"/>
                                  </a:lnTo>
                                  <a:lnTo>
                                    <a:pt x="1286" y="748"/>
                                  </a:lnTo>
                                  <a:lnTo>
                                    <a:pt x="1281" y="74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43"/>
                          <wps:cNvSpPr>
                            <a:spLocks/>
                          </wps:cNvSpPr>
                          <wps:spPr bwMode="auto">
                            <a:xfrm>
                              <a:off x="7654" y="4020"/>
                              <a:ext cx="1618" cy="1132"/>
                            </a:xfrm>
                            <a:custGeom>
                              <a:avLst/>
                              <a:gdLst>
                                <a:gd name="T0" fmla="+- 0 8935 7654"/>
                                <a:gd name="T1" fmla="*/ T0 w 1618"/>
                                <a:gd name="T2" fmla="+- 0 4765 4020"/>
                                <a:gd name="T3" fmla="*/ 4765 h 1132"/>
                                <a:gd name="T4" fmla="+- 0 8935 7654"/>
                                <a:gd name="T5" fmla="*/ T4 w 1618"/>
                                <a:gd name="T6" fmla="+- 0 4768 4020"/>
                                <a:gd name="T7" fmla="*/ 4768 h 1132"/>
                                <a:gd name="T8" fmla="+- 0 8940 7654"/>
                                <a:gd name="T9" fmla="*/ T8 w 1618"/>
                                <a:gd name="T10" fmla="+- 0 4768 4020"/>
                                <a:gd name="T11" fmla="*/ 4768 h 1132"/>
                                <a:gd name="T12" fmla="+- 0 8935 7654"/>
                                <a:gd name="T13" fmla="*/ T12 w 1618"/>
                                <a:gd name="T14" fmla="+- 0 4765 4020"/>
                                <a:gd name="T15" fmla="*/ 4765 h 1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8" h="1132">
                                  <a:moveTo>
                                    <a:pt x="1281" y="745"/>
                                  </a:moveTo>
                                  <a:lnTo>
                                    <a:pt x="1281" y="748"/>
                                  </a:lnTo>
                                  <a:lnTo>
                                    <a:pt x="1286" y="748"/>
                                  </a:lnTo>
                                  <a:lnTo>
                                    <a:pt x="128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C9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8" y="1952"/>
                              <a:ext cx="2538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340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Aim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of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the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guide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0" y="3503"/>
                              <a:ext cx="2354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48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Better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</w:p>
                              <w:p w:rsidR="009459A3" w:rsidRDefault="00077B7B">
                                <w:pPr>
                                  <w:spacing w:before="6" w:line="245" w:lineRule="auto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consistent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engagement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231F20"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across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2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4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59" style="position:absolute;margin-left:300.45pt;margin-top:89.7pt;width:294.85pt;height:193.5pt;z-index:1360;mso-position-horizontal-relative:page;mso-position-vertical-relative:page" coordorigin="6009,1794" coordsize="5897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">
                <v:group id="Group 375" o:spid="_x0000_s1060" style="position:absolute;left:6009;top:1794;width:5897;height:3870" coordorigin="6009,1794" coordsize="5897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76" o:spid="_x0000_s1061" style="position:absolute;left:6009;top:1794;width:5897;height:3870;visibility:visible;mso-wrap-style:square;v-text-anchor:top" coordsize="5897,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YbcQA&#10;AADcAAAADwAAAGRycy9kb3ducmV2LnhtbERPTWvCQBC9C/0PyxR6KbqpFtHoRkqhtFhQEvXgbciO&#10;SUh2Ns2uJv333UPB4+N9rzeDacSNOldZVvAyiUAQ51ZXXCg4Hj7GCxDOI2tsLJOCX3KwSR5Ga4y1&#10;7TmlW+YLEULYxaig9L6NpXR5SQbdxLbEgbvYzqAPsCuk7rAP4aaR0yiaS4MVh4YSW3ovKa+zq1Hw&#10;6a7F/tRkdT/dppwvf3bf5/ZZqafH4W0FwtPg7+J/95dWMHsN88OZcAR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12G3EAAAA3AAAAA8AAAAAAAAAAAAAAAAAmAIAAGRycy9k&#10;b3ducmV2LnhtbFBLBQYAAAAABAAEAPUAAACJAwAAAAA=&#10;" path="m,3870r5896,l5896,,,,,3870xe" fillcolor="#fadccf" stroked="f">
                    <v:path arrowok="t" o:connecttype="custom" o:connectlocs="0,5664;5896,5664;5896,1794;0,1794;0,5664" o:connectangles="0,0,0,0,0"/>
                  </v:shape>
                </v:group>
                <v:group id="Group 373" o:spid="_x0000_s1062" style="position:absolute;left:6011;top:1794;width:5893;height:740" coordorigin="6011,1794" coordsize="5893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74" o:spid="_x0000_s1063" style="position:absolute;left:6011;top:1794;width:5893;height:740;visibility:visible;mso-wrap-style:square;v-text-anchor:top" coordsize="5893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p/cUA&#10;AADcAAAADwAAAGRycy9kb3ducmV2LnhtbESPQWsCMRSE7wX/Q3hCL6JZtZS6NYoopYX1Uivo8bF5&#10;3SxuXpZNusZ/3xSEHoeZ+YZZrqNtRE+drx0rmE4yEMSl0zVXCo5fb+MXED4ga2wck4IbeVivBg9L&#10;zLW78if1h1CJBGGfowITQptL6UtDFv3EtcTJ+3adxZBkV0nd4TXBbSNnWfYsLdacFgy2tDVUXg4/&#10;VsEljHaLoijPfj81hem3p0WM70o9DuPmFUSgGP7D9/aHVjB/ms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qn9xQAAANwAAAAPAAAAAAAAAAAAAAAAAJgCAABkcnMv&#10;ZG93bnJldi54bWxQSwUGAAAAAAQABAD1AAAAigMAAAAA&#10;" path="m5893,l,,177,398,,740r5893,l5893,xe" fillcolor="#eb765a" stroked="f">
                    <v:path arrowok="t" o:connecttype="custom" o:connectlocs="5893,1794;0,1794;177,2192;0,2534;5893,2534;5893,1794" o:connectangles="0,0,0,0,0,0"/>
                  </v:shape>
                </v:group>
                <v:group id="Group 371" o:spid="_x0000_s1064" style="position:absolute;left:6350;top:2741;width:2608;height:2608" coordorigin="6350,2741" coordsize="2608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72" o:spid="_x0000_s1065" style="position:absolute;left:6350;top:2741;width:2608;height:2608;visibility:visible;mso-wrap-style:square;v-text-anchor:top" coordsize="2608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p2sQA&#10;AADcAAAADwAAAGRycy9kb3ducmV2LnhtbESPQWsCMRSE7wX/Q3hCbzVxXURXo4hU6KXQroLXx+a5&#10;u7h5WZNUt/++KRR6HGbmG2a9HWwn7uRD61jDdKJAEFfOtFxrOB0PLwsQISIb7ByThm8KsN2MntZY&#10;GPfgT7qXsRYJwqFADU2MfSFlqBqyGCauJ07exXmLMUlfS+PxkeC2k5lSc2mx5bTQYE/7hqpr+WU1&#10;3FTlF+d3mde3j2y+jFmpXqet1s/jYbcCEWmI/+G/9pvRMMt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6drEAAAA3AAAAA8AAAAAAAAAAAAAAAAAmAIAAGRycy9k&#10;b3ducmV2LnhtbFBLBQYAAAAABAAEAPUAAACJAwAAAAA=&#10;" path="m1304,l1197,5,1093,17,991,38,892,67r-96,36l705,146r-88,50l534,252r-79,62l382,382r-68,74l252,534r-57,83l146,705r-43,92l67,892,38,991,17,1093,4,1197,,1304r4,107l17,1516r21,102l67,1716r36,96l146,1903r49,88l252,2074r62,79l382,2226r73,68l534,2357r83,56l705,2463r91,43l892,2542r99,28l1093,2591r104,13l1304,2608r107,-4l1515,2591r102,-21l1716,2542r96,-36l1903,2463r88,-50l2074,2357r79,-63l2226,2226r68,-73l2356,2074r57,-83l2462,1903r43,-91l2541,1716r29,-98l2591,1516r13,-105l2608,1304r-4,-107l2591,1093,2570,991r-29,-99l2505,797r-43,-92l2413,617r-57,-83l2294,456r-68,-74l2153,314r-79,-62l1991,196r-88,-50l1812,103,1716,67,1617,38,1515,17,1411,5,1304,xe" fillcolor="#a0c463" stroked="f">
                    <v:path arrowok="t" o:connecttype="custom" o:connectlocs="1197,2746;991,2779;796,2844;617,2937;455,3055;314,3197;195,3358;103,3538;38,3732;4,3938;4,4152;38,4359;103,4553;195,4732;314,4894;455,5035;617,5154;796,5247;991,5311;1197,5345;1411,5345;1617,5311;1812,5247;1991,5154;2153,5035;2294,4894;2413,4732;2505,4553;2570,4359;2604,4152;2604,3938;2570,3732;2505,3538;2413,3358;2294,3197;2153,3055;1991,2937;1812,2844;1617,2779;1411,2746" o:connectangles="0,0,0,0,0,0,0,0,0,0,0,0,0,0,0,0,0,0,0,0,0,0,0,0,0,0,0,0,0,0,0,0,0,0,0,0,0,0,0,0"/>
                  </v:shape>
                </v:group>
                <v:group id="Group 369" o:spid="_x0000_s1066" style="position:absolute;left:6350;top:2741;width:1304;height:2608" coordorigin="6350,2741" coordsize="1304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0" o:spid="_x0000_s1067" style="position:absolute;left:6350;top:2741;width:1304;height:2608;visibility:visible;mso-wrap-style:square;v-text-anchor:top" coordsize="1304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J3MYA&#10;AADcAAAADwAAAGRycy9kb3ducmV2LnhtbESPT2vCQBTE70K/w/IK3nTjH0JNXaUVxBzVtpTeHtnX&#10;JDT7NmbXJPrpXaHgcZiZ3zDLdW8q0VLjSssKJuMIBHFmdcm5gs+P7egFhPPIGivLpOBCDtarp8ES&#10;E207PlB79LkIEHYJKii8rxMpXVaQQTe2NXHwfm1j0AfZ5FI32AW4qeQ0imJpsOSwUGBNm4Kyv+PZ&#10;KFi8U5rO4nh3/rlOFqdv2X21dq/U8Ll/ewXhqfeP8H871Qpm8xj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1J3MYAAADcAAAADwAAAAAAAAAAAAAAAACYAgAAZHJz&#10;L2Rvd25yZXYueG1sUEsFBgAAAAAEAAQA9QAAAIsDAAAAAA==&#10;" path="m1304,l1197,5,1093,17,991,38,892,67r-96,36l705,146r-88,50l534,252r-79,62l382,382r-68,74l252,534r-57,83l146,705r-43,92l67,892,38,991,17,1093,4,1197,,1304r4,107l17,1516r21,102l67,1716r36,96l146,1903r49,88l252,2074r62,79l382,2226r73,68l534,2357r83,56l705,2463r91,43l892,2542r99,28l1093,2591r104,13l1304,2608,1304,xe" fillcolor="#aac972" stroked="f">
                    <v:path arrowok="t" o:connecttype="custom" o:connectlocs="1304,2741;1197,2746;1093,2758;991,2779;892,2808;796,2844;705,2887;617,2937;534,2993;455,3055;382,3123;314,3197;252,3275;195,3358;146,3446;103,3538;67,3633;38,3732;17,3834;4,3938;0,4045;4,4152;17,4257;38,4359;67,4457;103,4553;146,4644;195,4732;252,4815;314,4894;382,4967;455,5035;534,5098;617,5154;705,5204;796,5247;892,5283;991,5311;1093,5332;1197,5345;1304,5349;1304,2741" o:connectangles="0,0,0,0,0,0,0,0,0,0,0,0,0,0,0,0,0,0,0,0,0,0,0,0,0,0,0,0,0,0,0,0,0,0,0,0,0,0,0,0,0,0"/>
                  </v:shape>
                </v:group>
                <v:group id="Group 367" o:spid="_x0000_s1068" style="position:absolute;left:6606;top:2998;width:2096;height:2096" coordorigin="6606,2998" coordsize="2096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68" o:spid="_x0000_s1069" style="position:absolute;left:6606;top:2998;width:2096;height:2096;visibility:visible;mso-wrap-style:square;v-text-anchor:top" coordsize="2096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8r8EA&#10;AADcAAAADwAAAGRycy9kb3ducmV2LnhtbERPz2vCMBS+D/wfwhO8zXQ6RDujiCCI4GHVg8dn89aE&#10;NS+lSW39781hsOPH93u9HVwtHtQG61nBxzQDQVx6bblScL0c3pcgQkTWWHsmBU8KsN2M3taYa9/z&#10;Nz2KWIkUwiFHBSbGJpcylIYchqlviBP341uHMcG2krrFPoW7Ws6ybCEdWk4NBhvaGyp/i84pWMgO&#10;D+Z2PT27pb0UvV7d7fGs1GQ87L5ARBriv/jPfdQK5p9pbTq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/K/BAAAA3AAAAA8AAAAAAAAAAAAAAAAAmAIAAGRycy9kb3du&#10;cmV2LnhtbFBLBQYAAAAABAAEAPUAAACGAwAAAAA=&#10;" path="m1048,l962,3,878,13,796,30,717,53,640,82r-73,34l496,157r-67,45l366,252r-59,54l253,365r-51,64l157,495r-40,71l83,639,54,716,31,796,14,877,4,961,,1047r4,86l14,1217r17,82l54,1378r29,77l117,1529r40,70l202,1666r51,63l307,1788r59,55l429,1893r67,45l567,1978r73,35l717,2042r79,23l878,2081r84,10l1048,2095r86,-4l1218,2081r82,-16l1379,2042r77,-29l1529,1978r71,-40l1667,1893r63,-50l1789,1788r54,-59l1894,1666r45,-67l1979,1529r34,-74l2042,1378r23,-79l2082,1217r10,-84l2096,1047r-4,-86l2082,877r-17,-81l2042,716r-29,-77l1979,566r-40,-71l1894,429r-51,-64l1789,306r-59,-54l1667,202r-67,-45l1529,116,1456,82,1379,53,1300,30,1218,13,1134,3,1048,xe" fillcolor="#cbdfb6" stroked="f">
                    <v:path arrowok="t" o:connecttype="custom" o:connectlocs="962,3001;796,3028;640,3080;496,3155;366,3250;253,3363;157,3493;83,3637;31,3794;4,3959;4,4131;31,4297;83,4453;157,4597;253,4727;366,4841;496,4936;640,5011;796,5063;962,5089;1134,5089;1300,5063;1456,5011;1600,4936;1730,4841;1843,4727;1939,4597;2013,4453;2065,4297;2092,4131;2092,3959;2065,3794;2013,3637;1939,3493;1843,3363;1730,3250;1600,3155;1456,3080;1300,3028;1134,3001" o:connectangles="0,0,0,0,0,0,0,0,0,0,0,0,0,0,0,0,0,0,0,0,0,0,0,0,0,0,0,0,0,0,0,0,0,0,0,0,0,0,0,0"/>
                  </v:shape>
                </v:group>
                <v:group id="Group 365" o:spid="_x0000_s1070" style="position:absolute;left:6606;top:2998;width:1048;height:2096" coordorigin="6606,2998" coordsize="1048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66" o:spid="_x0000_s1071" style="position:absolute;left:6606;top:2998;width:1048;height:2096;visibility:visible;mso-wrap-style:square;v-text-anchor:top" coordsize="1048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kLsAA&#10;AADcAAAADwAAAGRycy9kb3ducmV2LnhtbERPy4rCMBTdC/5DuII7TRxxkNpURBgdBhfj4wMuzbWt&#10;Njelibbz95OF4PJw3um6t7V4UusrxxpmUwWCOHem4kLD5fw1WYLwAdlg7Zg0/JGHdTYcpJgY1/GR&#10;nqdQiBjCPkENZQhNIqXPS7Lop64hjtzVtRZDhG0hTYtdDLe1/FDqU1qsODaU2NC2pPx+elgNu+NO&#10;/eRKzpTZ3+3B3X433bnTejzqNysQgfrwFr/c30bDfBHnxz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ykLsAAAADcAAAADwAAAAAAAAAAAAAAAACYAgAAZHJzL2Rvd25y&#10;ZXYueG1sUEsFBgAAAAAEAAQA9QAAAIUDAAAAAA==&#10;" path="m1048,l962,3,878,13,796,30,717,53,640,82r-73,34l496,157r-67,45l366,252r-59,54l253,365r-51,64l157,495r-40,71l83,639,54,716,31,796,14,877,4,961,,1047r4,86l14,1217r17,82l54,1378r29,77l117,1529r40,70l202,1666r51,63l307,1788r59,55l429,1893r67,45l567,1978r73,35l717,2042r79,23l878,2081r84,10l1048,2095,1048,xe" fillcolor="#cbdfb6" stroked="f">
                    <v:path arrowok="t" o:connecttype="custom" o:connectlocs="1048,2998;962,3001;878,3011;796,3028;717,3051;640,3080;567,3114;496,3155;429,3200;366,3250;307,3304;253,3363;202,3427;157,3493;117,3564;83,3637;54,3714;31,3794;14,3875;4,3959;0,4045;4,4131;14,4215;31,4297;54,4376;83,4453;117,4527;157,4597;202,4664;253,4727;307,4786;366,4841;429,4891;496,4936;567,4976;640,5011;717,5040;796,5063;878,5079;962,5089;1048,5093;1048,2998" o:connectangles="0,0,0,0,0,0,0,0,0,0,0,0,0,0,0,0,0,0,0,0,0,0,0,0,0,0,0,0,0,0,0,0,0,0,0,0,0,0,0,0,0,0"/>
                  </v:shape>
                </v:group>
                <v:group id="Group 363" o:spid="_x0000_s1072" style="position:absolute;left:6872;top:3263;width:1565;height:1565" coordorigin="6872,3263" coordsize="1565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4" o:spid="_x0000_s1073" style="position:absolute;left:6872;top:3263;width:1565;height:1565;visibility:visible;mso-wrap-style:square;v-text-anchor:top" coordsize="156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e98QA&#10;AADcAAAADwAAAGRycy9kb3ducmV2LnhtbESPW4vCMBSE3wX/QziCb5qquEjXKOIFRITFC7uvh+bY&#10;lm1OShNr9dcbQfBxmPlmmOm8MYWoqXK5ZQWDfgSCOLE651TB+bTpTUA4j6yxsEwK7uRgPmu3phhr&#10;e+MD1UefilDCLkYFmfdlLKVLMjLo+rYkDt7FVgZ9kFUqdYW3UG4KOYyiL2kw57CQYUnLjJL/49Uo&#10;GD2uuDusT3+/tbmsisHPfj/JE6W6nWbxDcJT4z/hN73VgRsP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XvfEAAAA3AAAAA8AAAAAAAAAAAAAAAAAmAIAAGRycy9k&#10;b3ducmV2LnhtbFBLBQYAAAAABAAEAPUAAACJAwAAAAA=&#10;" path="m782,l718,2r-63,8l594,23,535,40,477,61,422,87r-52,30l320,151r-47,37l229,229r-41,44l151,320r-34,50l87,423,61,478,40,535,22,594,10,655,2,718,,782r2,64l10,909r12,61l40,1030r21,57l87,1142r30,52l151,1244r37,47l229,1335r44,41l320,1414r50,33l422,1477r55,26l535,1525r59,17l655,1554r63,8l782,1565r64,-3l909,1554r61,-12l1029,1525r58,-22l1142,1477r52,-30l1244,1414r47,-38l1335,1335r41,-44l1413,1244r34,-50l1477,1142r26,-55l1524,1030r18,-60l1554,909r8,-63l1564,782r-2,-64l1554,655r-12,-61l1524,535r-21,-57l1477,423r-30,-53l1413,320r-37,-47l1335,229r-44,-41l1244,151r-50,-34l1142,87,1087,61,1029,40,970,23,909,10,846,2,782,xe" fillcolor="#a0c463" stroked="f">
                    <v:path arrowok="t" o:connecttype="custom" o:connectlocs="718,3265;594,3286;477,3324;370,3380;273,3451;188,3536;117,3633;61,3741;22,3857;2,3981;2,4109;22,4233;61,4350;117,4457;188,4554;273,4639;370,4710;477,4766;594,4805;718,4825;846,4825;970,4805;1087,4766;1194,4710;1291,4639;1376,4554;1447,4457;1503,4350;1542,4233;1562,4109;1562,3981;1542,3857;1503,3741;1447,3633;1376,3536;1291,3451;1194,3380;1087,3324;970,3286;846,3265" o:connectangles="0,0,0,0,0,0,0,0,0,0,0,0,0,0,0,0,0,0,0,0,0,0,0,0,0,0,0,0,0,0,0,0,0,0,0,0,0,0,0,0"/>
                  </v:shape>
                </v:group>
                <v:group id="Group 361" o:spid="_x0000_s1074" style="position:absolute;left:6872;top:3263;width:783;height:1565" coordorigin="6872,3263" coordsize="783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2" o:spid="_x0000_s1075" style="position:absolute;left:6872;top:3263;width:783;height:1565;visibility:visible;mso-wrap-style:square;v-text-anchor:top" coordsize="783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Zs8cA&#10;AADcAAAADwAAAGRycy9kb3ducmV2LnhtbESP3WrCQBSE7wu+w3KE3hTdVKtodJUiCFYp/oK3x+wx&#10;CWbPxuxW07fvCgUvh5n5hhlPa1OIG1Uut6zgvR2BIE6szjlVcNjPWwMQziNrLCyTgl9yMJ00XsYY&#10;a3vnLd12PhUBwi5GBZn3ZSylSzIy6Nq2JA7e2VYGfZBVKnWF9wA3hexEUV8azDksZFjSLKPksvsx&#10;Clbbr+v3NV13j/l6eTq+rfQmOg2Vem3WnyMQnmr/DP+3F1pBt/cBj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8WbPHAAAA3AAAAA8AAAAAAAAAAAAAAAAAmAIAAGRy&#10;cy9kb3ducmV2LnhtbFBLBQYAAAAABAAEAPUAAACMAwAAAAA=&#10;" path="m782,l718,2r-63,8l594,23,535,40,477,61,422,87r-52,30l320,151r-47,37l229,229r-41,44l151,320r-34,50l87,423,61,478,40,535,22,594,10,655,2,718,,782r2,64l10,909r12,61l40,1030r21,57l87,1142r30,52l151,1244r37,47l229,1335r44,41l320,1414r50,33l422,1477r55,26l535,1525r59,17l655,1554r63,8l782,1565,782,xe" fillcolor="#aac972" stroked="f">
                    <v:path arrowok="t" o:connecttype="custom" o:connectlocs="782,3263;718,3265;655,3273;594,3286;535,3303;477,3324;422,3350;370,3380;320,3414;273,3451;229,3492;188,3536;151,3583;117,3633;87,3686;61,3741;40,3798;22,3857;10,3918;2,3981;0,4045;2,4109;10,4172;22,4233;40,4293;61,4350;87,4405;117,4457;151,4507;188,4554;229,4598;273,4639;320,4677;370,4710;422,4740;477,4766;535,4788;594,4805;655,4817;718,4825;782,4828;782,3263" o:connectangles="0,0,0,0,0,0,0,0,0,0,0,0,0,0,0,0,0,0,0,0,0,0,0,0,0,0,0,0,0,0,0,0,0,0,0,0,0,0,0,0,0,0"/>
                  </v:shape>
                </v:group>
                <v:group id="Group 359" o:spid="_x0000_s1076" style="position:absolute;left:7141;top:3532;width:1027;height:1027" coordorigin="7141,3532" coordsize="1027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0" o:spid="_x0000_s1077" style="position:absolute;left:7141;top:3532;width:1027;height:1027;visibility:visible;mso-wrap-style:square;v-text-anchor:top" coordsize="1027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TSMUA&#10;AADcAAAADwAAAGRycy9kb3ducmV2LnhtbESPQWvCQBSE74L/YXmF3nRjS6xEV7GhQa9NW7w+s88k&#10;NPs2za5J+u+7QsHjMDPfMJvdaBrRU+dqywoW8wgEcWF1zaWCz49stgLhPLLGxjIp+CUHu+10ssFE&#10;24Hfqc99KQKEXYIKKu/bREpXVGTQzW1LHLyL7Qz6ILtS6g6HADeNfIqipTRYc1iosKW0ouI7vxoF&#10;59efJr+c0jhbvQ0v7lR8Hep2odTjw7hfg/A0+nv4v33UCp7jJd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NIxQAAANwAAAAPAAAAAAAAAAAAAAAAAJgCAABkcnMv&#10;ZG93bnJldi54bWxQSwUGAAAAAAQABAD1AAAAigMAAAAA&#10;" path="m513,l430,6,351,26,277,57,210,99r-60,51l99,210,57,277,26,351,6,430,,513r1,42l14,637r26,76l76,784r47,63l179,903r64,47l313,986r77,26l471,1025r42,2l555,1025r81,-13l713,986r70,-36l847,903r56,-56l950,784r36,-71l1012,637r13,-82l1027,513r-2,-42l1012,390,986,313,950,243,903,179,847,123,783,77,713,40,636,15,555,1,513,xe" fillcolor="#cbdfb6" stroked="f">
                    <v:path arrowok="t" o:connecttype="custom" o:connectlocs="513,3532;430,3538;351,3558;277,3589;210,3631;150,3682;99,3742;57,3809;26,3883;6,3962;0,4045;1,4087;14,4169;40,4245;76,4316;123,4379;179,4435;243,4482;313,4518;390,4544;471,4557;513,4559;555,4557;636,4544;713,4518;783,4482;847,4435;903,4379;950,4316;986,4245;1012,4169;1025,4087;1027,4045;1025,4003;1012,3922;986,3845;950,3775;903,3711;847,3655;783,3609;713,3572;636,3547;555,3533;513,3532" o:connectangles="0,0,0,0,0,0,0,0,0,0,0,0,0,0,0,0,0,0,0,0,0,0,0,0,0,0,0,0,0,0,0,0,0,0,0,0,0,0,0,0,0,0,0,0"/>
                  </v:shape>
                </v:group>
                <v:group id="Group 357" o:spid="_x0000_s1078" style="position:absolute;left:7141;top:3532;width:514;height:1027" coordorigin="7141,3532" coordsize="514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8" o:spid="_x0000_s1079" style="position:absolute;left:7141;top:3532;width:514;height:1027;visibility:visible;mso-wrap-style:square;v-text-anchor:top" coordsize="514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xZcMA&#10;AADcAAAADwAAAGRycy9kb3ducmV2LnhtbERPXWvCMBR9F/wP4Q72IjZ1wyGdUaowEBnCWsE9Xpq7&#10;tltzU5JYu3+/PAx8PJzv9XY0nRjI+daygkWSgiCurG65VnAu3+YrED4ga+wsk4Jf8rDdTCdrzLS9&#10;8QcNRahFDGGfoYImhD6T0lcNGfSJ7Ykj92WdwRChq6V2eIvhppNPafoiDbYcGxrsad9Q9VNcjQL3&#10;+X08zMqL3vlT+371x1PHOSn1+DDmryACjeEu/ncftILnZ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xZcMAAADcAAAADwAAAAAAAAAAAAAAAACYAgAAZHJzL2Rv&#10;d25yZXYueG1sUEsFBgAAAAAEAAQA9QAAAIgDAAAAAA==&#10;" path="m513,l430,6,351,26,277,57,210,99r-60,51l99,210,57,277,26,351,6,430,,513r1,42l14,637r26,76l76,784r47,63l179,903r64,47l313,986r77,26l471,1025r42,2l513,xe" fillcolor="#cbdfb6" stroked="f">
                    <v:path arrowok="t" o:connecttype="custom" o:connectlocs="513,3532;430,3538;351,3558;277,3589;210,3631;150,3682;99,3742;57,3809;26,3883;6,3962;0,4045;1,4087;14,4169;40,4245;76,4316;123,4379;179,4435;243,4482;313,4518;390,4544;471,4557;513,4559;513,3532" o:connectangles="0,0,0,0,0,0,0,0,0,0,0,0,0,0,0,0,0,0,0,0,0,0,0"/>
                  </v:shape>
                </v:group>
                <v:group id="Group 355" o:spid="_x0000_s1080" style="position:absolute;left:7394;top:3784;width:521;height:522" coordorigin="7394,3784" coordsize="521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6" o:spid="_x0000_s1081" style="position:absolute;left:7394;top:3784;width:521;height:522;visibility:visible;mso-wrap-style:square;v-text-anchor:top" coordsize="52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OTsEA&#10;AADcAAAADwAAAGRycy9kb3ducmV2LnhtbERPyWrDMBC9F/oPYgK91VJSMMGNYkyhuFByaGrIdbDG&#10;C7ZGRlIS9++rQ6HHx9sP5WpncSMfRscatpkCQdw6M3Kvofl+f96DCBHZ4OyYNPxQgPL4+HDAwrg7&#10;f9HtHHuRQjgUqGGIcSmkDO1AFkPmFuLEdc5bjAn6XhqP9xRuZ7lTKpcWR04NAy70NlA7na9Ww4RN&#10;7fP9Z92pujlVnbpM9Ym1ftqs1SuISGv8F/+5P4yGlzzNT2fS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Dk7BAAAA3AAAAA8AAAAAAAAAAAAAAAAAmAIAAGRycy9kb3du&#10;cmV2LnhtbFBLBQYAAAAABAAEAPUAAACGAwAAAAA=&#10;" path="m257,l192,10,133,34,82,73,42,123,14,184,1,255,,280r2,22l21,365r33,55l100,466r57,33l222,518r48,4l293,520r65,-17l415,471r47,-45l497,371r20,-64l521,261r,-12l509,182,481,123,440,73,387,34,326,9,257,xe" fillcolor="#a0c463" stroked="f">
                    <v:path arrowok="t" o:connecttype="custom" o:connectlocs="257,3784;192,3794;133,3818;82,3857;42,3907;14,3968;1,4039;0,4064;2,4086;21,4149;54,4204;100,4250;157,4283;222,4302;270,4306;293,4304;358,4287;415,4255;462,4210;497,4155;517,4091;521,4045;521,4033;509,3966;481,3907;440,3857;387,3818;326,3793;257,3784" o:connectangles="0,0,0,0,0,0,0,0,0,0,0,0,0,0,0,0,0,0,0,0,0,0,0,0,0,0,0,0,0"/>
                  </v:shape>
                </v:group>
                <v:group id="Group 353" o:spid="_x0000_s1082" style="position:absolute;left:7393;top:3784;width:261;height:522" coordorigin="7393,3784" coordsize="261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4" o:spid="_x0000_s1083" style="position:absolute;left:7393;top:3784;width:261;height:522;visibility:visible;mso-wrap-style:square;v-text-anchor:top" coordsize="2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xf8UA&#10;AADcAAAADwAAAGRycy9kb3ducmV2LnhtbESP3WoCMRSE7wu+QzhC72q2CtKuRhH/C1JwlV4fNqeb&#10;rZuTJUl126dvCoVeDjPzDTOdd7YRV/KhdqzgcZCBIC6drrlScD5tHp5AhIissXFMCr4owHzWu5ti&#10;rt2Nj3QtYiUShEOOCkyMbS5lKA1ZDAPXEifv3XmLMUlfSe3xluC2kcMsG0uLNacFgy0tDZWX4tMq&#10;2K5ent/WC18cdq/uW6L52FfLlVL3/W4xARGpi//hv/ZeKxiNh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fF/xQAAANwAAAAPAAAAAAAAAAAAAAAAAJgCAABkcnMv&#10;ZG93bnJldi54bWxQSwUGAAAAAAQABAD1AAAAigMAAAAA&#10;" path="m261,l193,9,132,34,80,73,39,124,12,184,,251r,10l1,284r15,66l46,409r43,48l143,494r62,22l251,522,261,xe" fillcolor="#aac972" stroked="f">
                    <v:path arrowok="t" o:connecttype="custom" o:connectlocs="261,3784;193,3793;132,3818;80,3857;39,3908;12,3968;0,4035;0,4045;1,4068;16,4134;46,4193;89,4241;143,4278;205,4300;251,4306;261,3784" o:connectangles="0,0,0,0,0,0,0,0,0,0,0,0,0,0,0,0"/>
                  </v:shape>
                </v:group>
                <v:group id="Group 351" o:spid="_x0000_s1084" style="position:absolute;left:7654;top:2976;width:1667;height:1060" coordorigin="7654,2976" coordsize="1667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2" o:spid="_x0000_s1085" style="position:absolute;left:7654;top:2976;width:1667;height:1060;visibility:visible;mso-wrap-style:square;v-text-anchor:top" coordsize="166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vZ8QA&#10;AADcAAAADwAAAGRycy9kb3ducmV2LnhtbESPQYvCMBSE7wv+h/AEL7Km6lKkaxRRRC8uWpc9P5pn&#10;W2xeahO1/nsjLHgcZuYbZjpvTSVu1LjSsoLhIAJBnFldcq7g97j+nIBwHlljZZkUPMjBfNb5mGKi&#10;7Z0PdEt9LgKEXYIKCu/rREqXFWTQDWxNHLyTbQz6IJtc6gbvAW4qOYqiWBosOSwUWNOyoOycXo0C&#10;2e76/Z/ob5z6w2JzXl1MnO9HSvW67eIbhKfWv8P/7a1WMI6/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72fEAAAA3AAAAA8AAAAAAAAAAAAAAAAAmAIAAGRycy9k&#10;b3ducmV2LnhtbFBLBQYAAAAABAAEAPUAAACJAwAAAAA=&#10;" path="m1667,l1379,150r-63,200l9,1030,,1060r22,-5l1604,231r-6,-12l1667,xe" fillcolor="#89c9d1" stroked="f">
                    <v:path arrowok="t" o:connecttype="custom" o:connectlocs="1667,2976;1379,3126;1316,3326;9,4006;0,4036;22,4031;1604,3207;1598,3195;1667,2976" o:connectangles="0,0,0,0,0,0,0,0,0"/>
                  </v:shape>
                </v:group>
                <v:group id="Group 348" o:spid="_x0000_s1086" style="position:absolute;left:7654;top:3195;width:1817;height:851" coordorigin="7654,3195" coordsize="1817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0" o:spid="_x0000_s1087" style="position:absolute;left:7654;top:3195;width:1817;height:851;visibility:visible;mso-wrap-style:square;v-text-anchor:top" coordsize="1817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6ysQA&#10;AADcAAAADwAAAGRycy9kb3ducmV2LnhtbESP3WrCQBSE7wt9h+UUvKsbK0SJWUWEQC1I1RavD9mT&#10;H8yeDbsbTd/eLRR6OczMN0y+GU0nbuR8a1nBbJqAIC6tbrlW8P1VvC5B+ICssbNMCn7Iw2b9/JRj&#10;pu2dT3Q7h1pECPsMFTQh9JmUvmzIoJ/anjh6lXUGQ5SultrhPcJNJ9+SJJUGW44LDfa0a6i8ngej&#10;wF0OWOwu+yEZPvRxMa+rsuBPpSYv43YFItAY/sN/7XetYJ6m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usrEAAAA3AAAAA8AAAAAAAAAAAAAAAAAmAIAAGRycy9k&#10;b3ducmV2LnhtbFBLBQYAAAAABAAEAPUAAACJAwAAAAA=&#10;" path="m1598,l1310,150r3,1l17,826,,841r30,9l1351,163r286,l1817,69,1598,xe" fillcolor="#89c9d1" stroked="f">
                    <v:path arrowok="t" o:connecttype="custom" o:connectlocs="1598,3195;1310,3345;1313,3346;17,4021;0,4036;30,4045;1351,3358;1637,3358;1817,3264;1598,3195" o:connectangles="0,0,0,0,0,0,0,0,0,0"/>
                  </v:shape>
                  <v:shape id="Freeform 349" o:spid="_x0000_s1088" style="position:absolute;left:7654;top:3195;width:1817;height:851;visibility:visible;mso-wrap-style:square;v-text-anchor:top" coordsize="1817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fUcMA&#10;AADcAAAADwAAAGRycy9kb3ducmV2LnhtbESP3YrCMBSE74V9h3AW9k7TXUGXahQRCrog/qx4fWiO&#10;bbE5KUmq9e2NIHg5zMw3zHTemVpcyfnKsoLvQQKCOLe64kLB8T/r/4LwAVljbZkU3MnDfPbRm2Kq&#10;7Y33dD2EQkQI+xQVlCE0qZQ+L8mgH9iGOHpn6wyGKF0htcNbhJta/iTJSBqsOC6U2NCypPxyaI0C&#10;d9pgtjyt26T907vxsDjnGW+V+vrsFhMQgbrwDr/aK61gOBr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fUcMAAADcAAAADwAAAAAAAAAAAAAAAACYAgAAZHJzL2Rv&#10;d25yZXYueG1sUEsFBgAAAAAEAAQA9QAAAIgDAAAAAA==&#10;" path="m1637,163r-286,l1529,219r108,-56xe" fillcolor="#89c9d1" stroked="f">
                    <v:path arrowok="t" o:connecttype="custom" o:connectlocs="1637,3358;1351,3358;1529,3414;1637,3358" o:connectangles="0,0,0,0"/>
                  </v:shape>
                </v:group>
                <v:group id="Group 345" o:spid="_x0000_s1089" style="position:absolute;left:7654;top:4012;width:1782;height:930" coordorigin="7654,4012" coordsize="1782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47" o:spid="_x0000_s1090" style="position:absolute;left:7654;top:4012;width:1782;height:930;visibility:visible;mso-wrap-style:square;v-text-anchor:top" coordsize="178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7esUA&#10;AADcAAAADwAAAGRycy9kb3ducmV2LnhtbESPQWvCQBSE74X+h+UJvdWNCtLErCLFUrEgNApeX7LP&#10;JLj7NmS3mvbXd4VCj8PMfMPkq8EacaXet44VTMYJCOLK6ZZrBcfD2/MLCB+QNRrHpOCbPKyWjw85&#10;Ztrd+JOuRahFhLDPUEETQpdJ6auGLPqx64ijd3a9xRBlX0vd4y3CrZHTJJlLiy3HhQY7em2ouhRf&#10;VsF7utmWx9lPSE1ndrvS0in92Cv1NBrWCxCBhvAf/mtvtYLZP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rt6xQAAANwAAAAPAAAAAAAAAAAAAAAAAJgCAABkcnMv&#10;ZG93bnJldi54bWxQSwUGAAAAAAQABAD1AAAAigMAAAAA&#10;" path="m30,l,8,16,24,1553,930r7,-12l1782,860,1592,748r-292,l30,xe" fillcolor="#89c9d1" stroked="f">
                    <v:path arrowok="t" o:connecttype="custom" o:connectlocs="30,4012;0,4020;16,4036;1553,4942;1560,4930;1782,4872;1592,4760;1300,4760;30,4012" o:connectangles="0,0,0,0,0,0,0,0,0"/>
                  </v:shape>
                  <v:shape id="Freeform 346" o:spid="_x0000_s1091" style="position:absolute;left:7654;top:4012;width:1782;height:930;visibility:visible;mso-wrap-style:square;v-text-anchor:top" coordsize="1782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EOsIA&#10;AADcAAAADwAAAGRycy9kb3ducmV2LnhtbERPXWvCMBR9F/wP4Qq+aboJ01ajiEwUBUEn7PXaXNuy&#10;5KY0Ubv9+uVB8PFwvmeL1hpxp8ZXjhW8DRMQxLnTFRcKzl/rwQSED8gajWNS8EseFvNuZ4aZdg8+&#10;0v0UChFD2GeooAyhzqT0eUkW/dDVxJG7usZiiLAppG7wEcOtke9J8iEtVhwbSqxpVVL+c7pZBZv0&#10;c3s5j/5Camqz210sfaf7g1L9XrucggjUhpf46d5qBaNxnB/P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YQ6wgAAANwAAAAPAAAAAAAAAAAAAAAAAJgCAABkcnMvZG93&#10;bnJldi54bWxQSwUGAAAAAAQABAD1AAAAhwMAAAAA&#10;" path="m1503,696r-203,52l1592,748r-89,-52xe" fillcolor="#89c9d1" stroked="f">
                    <v:path arrowok="t" o:connecttype="custom" o:connectlocs="1503,4708;1300,4760;1592,4760;1503,4708" o:connectangles="0,0,0,0"/>
                  </v:shape>
                </v:group>
                <v:group id="Group 340" o:spid="_x0000_s1092" style="position:absolute;left:7654;top:4020;width:1618;height:1132" coordorigin="7654,4020" coordsize="1618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44" o:spid="_x0000_s1093" style="position:absolute;left:7654;top:4020;width:1618;height:1132;visibility:visible;mso-wrap-style:square;v-text-anchor:top" coordsize="1618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AasYA&#10;AADcAAAADwAAAGRycy9kb3ducmV2LnhtbESP3WrCQBSE7wXfYTlC73SjhVaiq2ippX8IRgl4d8ge&#10;k2D2bMyuMX37bqHg5TAz3zDzZWcq0VLjSssKxqMIBHFmdcm5gsN+M5yCcB5ZY2WZFPyQg+Wi35tj&#10;rO2Nd9QmPhcBwi5GBYX3dSylywoy6Ea2Jg7eyTYGfZBNLnWDtwA3lZxE0ZM0WHJYKLCml4Kyc3I1&#10;Co4pXv2X3K3Tt4+k/b6kr5/5NlLqYdCtZiA8df4e/m+/awWPzx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IAasYAAADcAAAADwAAAAAAAAAAAAAAAACYAgAAZHJz&#10;L2Rvd25yZXYueG1sUEsFBgAAAAAEAAQA9QAAAIsDAAAAAA==&#10;" path="m,l8,30,1291,786r47,181l1617,1132,1560,910,1286,748r-5,l22,6,,xe" fillcolor="#89c9d1" stroked="f">
                    <v:path arrowok="t" o:connecttype="custom" o:connectlocs="0,4020;8,4050;1291,4806;1338,4987;1617,5152;1560,4930;1286,4768;1281,4768;22,4026;0,4020" o:connectangles="0,0,0,0,0,0,0,0,0,0"/>
                  </v:shape>
                  <v:shape id="Freeform 343" o:spid="_x0000_s1094" style="position:absolute;left:7654;top:4020;width:1618;height:1132;visibility:visible;mso-wrap-style:square;v-text-anchor:top" coordsize="1618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l8cYA&#10;AADcAAAADwAAAGRycy9kb3ducmV2LnhtbESP3WrCQBSE7wXfYTlC73RjhVaiq2ixpX8IRgl4d8ge&#10;k2D2bMyuMX37bqHg5TAz3zDzZWcq0VLjSssKxqMIBHFmdcm5gsP+dTgF4TyyxsoyKfghB8tFvzfH&#10;WNsb76hNfC4ChF2MCgrv61hKlxVk0I1sTRy8k20M+iCbXOoGbwFuKvkYRU/SYMlhocCaXgrKzsnV&#10;KDimePVfcrdO3z6S9vuSbj7zbaTUw6BbzUB46vw9/N9+1womzx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6l8cYAAADcAAAADwAAAAAAAAAAAAAAAACYAgAAZHJz&#10;L2Rvd25yZXYueG1sUEsFBgAAAAAEAAQA9QAAAIsDAAAAAA==&#10;" path="m1281,745r,3l1286,748r-5,-3xe" fillcolor="#89c9d1" stroked="f">
                    <v:path arrowok="t" o:connecttype="custom" o:connectlocs="1281,4765;1281,4768;1286,4768;1281,4765" o:connectangles="0,0,0,0"/>
                  </v:shape>
                  <v:shape id="Text Box 342" o:spid="_x0000_s1095" type="#_x0000_t202" style="position:absolute;left:6428;top:1952;width:2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Kc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KcMYAAADcAAAADwAAAAAAAAAAAAAAAACYAgAAZHJz&#10;L2Rvd25yZXYueG1sUEsFBgAAAAAEAAQA9QAAAIsDAAAAAA==&#10;" filled="f" stroked="f">
                    <v:textbox inset="0,0,0,0">
                      <w:txbxContent>
                        <w:p w:rsidR="009459A3" w:rsidRDefault="00077B7B">
                          <w:pPr>
                            <w:spacing w:line="340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Aim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of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the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guide</w:t>
                          </w:r>
                        </w:p>
                      </w:txbxContent>
                    </v:textbox>
                  </v:shape>
                  <v:shape id="Text Box 341" o:spid="_x0000_s1096" type="#_x0000_t202" style="position:absolute;left:9100;top:3503;width:235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    <v:textbox inset="0,0,0,0">
                      <w:txbxContent>
                        <w:p w:rsidR="009459A3" w:rsidRDefault="00077B7B">
                          <w:pPr>
                            <w:spacing w:line="248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more</w:t>
                          </w:r>
                        </w:p>
                        <w:p w:rsidR="009459A3" w:rsidRDefault="00077B7B">
                          <w:pPr>
                            <w:spacing w:before="6" w:line="245" w:lineRule="auto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231F20"/>
                              <w:spacing w:val="-1"/>
                              <w:sz w:val="24"/>
                            </w:rPr>
                            <w:t>consistent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z w:val="24"/>
                            </w:rPr>
                            <w:t>community</w:t>
                          </w:r>
                          <w:r>
                            <w:rPr>
                              <w:rFonts w:ascii="Cambria"/>
                              <w:color w:val="231F20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1"/>
                              <w:sz w:val="24"/>
                            </w:rPr>
                            <w:t>engagement</w:t>
                          </w:r>
                          <w:r>
                            <w:rPr>
                              <w:rFonts w:ascii="Cambria"/>
                              <w:b/>
                              <w:color w:val="231F20"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across</w:t>
                          </w:r>
                          <w:r>
                            <w:rPr>
                              <w:rFonts w:ascii="Cambria"/>
                              <w:color w:val="231F20"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4"/>
                            </w:rPr>
                            <w:t>government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3816985</wp:posOffset>
                </wp:positionH>
                <wp:positionV relativeFrom="page">
                  <wp:posOffset>3665220</wp:posOffset>
                </wp:positionV>
                <wp:extent cx="3743325" cy="3301365"/>
                <wp:effectExtent l="6985" t="7620" r="2540" b="0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3301365"/>
                          <a:chOff x="6011" y="5772"/>
                          <a:chExt cx="5895" cy="5199"/>
                        </a:xfrm>
                      </wpg:grpSpPr>
                      <wpg:grpSp>
                        <wpg:cNvPr id="326" name="Group 337"/>
                        <wpg:cNvGrpSpPr>
                          <a:grpSpLocks/>
                        </wpg:cNvGrpSpPr>
                        <wpg:grpSpPr bwMode="auto">
                          <a:xfrm>
                            <a:off x="6011" y="5772"/>
                            <a:ext cx="5893" cy="5199"/>
                            <a:chOff x="6011" y="5772"/>
                            <a:chExt cx="5893" cy="5199"/>
                          </a:xfrm>
                        </wpg:grpSpPr>
                        <wps:wsp>
                          <wps:cNvPr id="327" name="Freeform 338"/>
                          <wps:cNvSpPr>
                            <a:spLocks/>
                          </wps:cNvSpPr>
                          <wps:spPr bwMode="auto">
                            <a:xfrm>
                              <a:off x="6011" y="5772"/>
                              <a:ext cx="5893" cy="5199"/>
                            </a:xfrm>
                            <a:custGeom>
                              <a:avLst/>
                              <a:gdLst>
                                <a:gd name="T0" fmla="+- 0 6011 6011"/>
                                <a:gd name="T1" fmla="*/ T0 w 5893"/>
                                <a:gd name="T2" fmla="+- 0 10970 5772"/>
                                <a:gd name="T3" fmla="*/ 10970 h 5199"/>
                                <a:gd name="T4" fmla="+- 0 11904 6011"/>
                                <a:gd name="T5" fmla="*/ T4 w 5893"/>
                                <a:gd name="T6" fmla="+- 0 10970 5772"/>
                                <a:gd name="T7" fmla="*/ 10970 h 5199"/>
                                <a:gd name="T8" fmla="+- 0 11904 6011"/>
                                <a:gd name="T9" fmla="*/ T8 w 5893"/>
                                <a:gd name="T10" fmla="+- 0 5772 5772"/>
                                <a:gd name="T11" fmla="*/ 5772 h 5199"/>
                                <a:gd name="T12" fmla="+- 0 6011 6011"/>
                                <a:gd name="T13" fmla="*/ T12 w 5893"/>
                                <a:gd name="T14" fmla="+- 0 5772 5772"/>
                                <a:gd name="T15" fmla="*/ 5772 h 5199"/>
                                <a:gd name="T16" fmla="+- 0 6011 6011"/>
                                <a:gd name="T17" fmla="*/ T16 w 5893"/>
                                <a:gd name="T18" fmla="+- 0 10970 5772"/>
                                <a:gd name="T19" fmla="*/ 10970 h 5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3" h="5199">
                                  <a:moveTo>
                                    <a:pt x="0" y="5198"/>
                                  </a:moveTo>
                                  <a:lnTo>
                                    <a:pt x="5893" y="5198"/>
                                  </a:lnTo>
                                  <a:lnTo>
                                    <a:pt x="5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E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7"/>
                        <wpg:cNvGrpSpPr>
                          <a:grpSpLocks/>
                        </wpg:cNvGrpSpPr>
                        <wpg:grpSpPr bwMode="auto">
                          <a:xfrm>
                            <a:off x="6011" y="5772"/>
                            <a:ext cx="5895" cy="1040"/>
                            <a:chOff x="6011" y="5772"/>
                            <a:chExt cx="5895" cy="1040"/>
                          </a:xfrm>
                        </wpg:grpSpPr>
                        <wps:wsp>
                          <wps:cNvPr id="329" name="Freeform 336"/>
                          <wps:cNvSpPr>
                            <a:spLocks/>
                          </wps:cNvSpPr>
                          <wps:spPr bwMode="auto">
                            <a:xfrm>
                              <a:off x="6011" y="5772"/>
                              <a:ext cx="5895" cy="1040"/>
                            </a:xfrm>
                            <a:custGeom>
                              <a:avLst/>
                              <a:gdLst>
                                <a:gd name="T0" fmla="+- 0 11906 6011"/>
                                <a:gd name="T1" fmla="*/ T0 w 5895"/>
                                <a:gd name="T2" fmla="+- 0 5772 5772"/>
                                <a:gd name="T3" fmla="*/ 5772 h 1040"/>
                                <a:gd name="T4" fmla="+- 0 6011 6011"/>
                                <a:gd name="T5" fmla="*/ T4 w 5895"/>
                                <a:gd name="T6" fmla="+- 0 5772 5772"/>
                                <a:gd name="T7" fmla="*/ 5772 h 1040"/>
                                <a:gd name="T8" fmla="+- 0 6188 6011"/>
                                <a:gd name="T9" fmla="*/ T8 w 5895"/>
                                <a:gd name="T10" fmla="+- 0 6331 5772"/>
                                <a:gd name="T11" fmla="*/ 6331 h 1040"/>
                                <a:gd name="T12" fmla="+- 0 6011 6011"/>
                                <a:gd name="T13" fmla="*/ T12 w 5895"/>
                                <a:gd name="T14" fmla="+- 0 6812 5772"/>
                                <a:gd name="T15" fmla="*/ 6812 h 1040"/>
                                <a:gd name="T16" fmla="+- 0 11906 6011"/>
                                <a:gd name="T17" fmla="*/ T16 w 5895"/>
                                <a:gd name="T18" fmla="+- 0 6812 5772"/>
                                <a:gd name="T19" fmla="*/ 6812 h 1040"/>
                                <a:gd name="T20" fmla="+- 0 11906 6011"/>
                                <a:gd name="T21" fmla="*/ T20 w 5895"/>
                                <a:gd name="T22" fmla="+- 0 5772 5772"/>
                                <a:gd name="T23" fmla="*/ 5772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95" h="1040">
                                  <a:moveTo>
                                    <a:pt x="58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" y="559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5895" y="1040"/>
                                  </a:lnTo>
                                  <a:lnTo>
                                    <a:pt x="58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" y="7019"/>
                              <a:ext cx="5269" cy="3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31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2" y="5927"/>
                              <a:ext cx="3207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351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Identify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61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5"/>
                                    <w:sz w:val="34"/>
                                  </w:rPr>
                                  <w:t>key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6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steps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7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in</w:t>
                                </w:r>
                              </w:p>
                              <w:p w:rsidR="009459A3" w:rsidRDefault="00077B7B">
                                <w:pPr>
                                  <w:spacing w:before="9" w:line="387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engagement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1" y="7845"/>
                              <a:ext cx="940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14" w:lineRule="exact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1"/>
                                  </w:rPr>
                                  <w:t>Objectives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1" y="7761"/>
                              <a:ext cx="1128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14" w:lineRule="exact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1"/>
                                  </w:rPr>
                                  <w:t>Deliverables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5" y="7773"/>
                              <a:ext cx="989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14" w:lineRule="exact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1"/>
                                  </w:rPr>
                                  <w:t>Milestones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5" y="9513"/>
                              <a:ext cx="1153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14" w:lineRule="exact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1"/>
                                  </w:rPr>
                                  <w:t>Project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1"/>
                                  </w:rPr>
                                  <w:t>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1" y="9471"/>
                              <a:ext cx="491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14" w:lineRule="exact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z w:val="21"/>
                                  </w:rPr>
                                  <w:t>Costs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7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5" y="9472"/>
                              <a:ext cx="1097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214" w:lineRule="exact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1"/>
                                  </w:rPr>
                                  <w:t>Timeframes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97" style="position:absolute;margin-left:300.55pt;margin-top:288.6pt;width:294.75pt;height:259.95pt;z-index:1552;mso-position-horizontal-relative:page;mso-position-vertical-relative:page" coordorigin="6011,5772" coordsize="5895,5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">
                <v:group id="Group 337" o:spid="_x0000_s1098" style="position:absolute;left:6011;top:5772;width:5893;height:5199" coordorigin="6011,5772" coordsize="5893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8" o:spid="_x0000_s1099" style="position:absolute;left:6011;top:5772;width:5893;height:5199;visibility:visible;mso-wrap-style:square;v-text-anchor:top" coordsize="5893,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X3sQA&#10;AADcAAAADwAAAGRycy9kb3ducmV2LnhtbESP0WrCQBRE3wX/YbmCb7oxQpXoKqIEChZarR9wzV6z&#10;0ezdkN3G9O+7hUIfh5k5w6y3va1FR62vHCuYTRMQxIXTFZcKLp/5ZAnCB2SNtWNS8E0etpvhYI2Z&#10;dk8+UXcOpYgQ9hkqMCE0mZS+MGTRT11DHL2bay2GKNtS6hafEW5rmSbJi7RYcVww2NDeUPE4f1kF&#10;fegO6XV3zY9vH/648Lm5L99PSo1H/W4FIlAf/sN/7VetYJ4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+l97EAAAA3AAAAA8AAAAAAAAAAAAAAAAAmAIAAGRycy9k&#10;b3ducmV2LnhtbFBLBQYAAAAABAAEAPUAAACJAwAAAAA=&#10;" path="m,5198r5893,l5893,,,,,5198xe" fillcolor="#c8e5e7" stroked="f">
                    <v:path arrowok="t" o:connecttype="custom" o:connectlocs="0,10970;5893,10970;5893,5772;0,5772;0,10970" o:connectangles="0,0,0,0,0"/>
                  </v:shape>
                </v:group>
                <v:group id="Group 327" o:spid="_x0000_s1100" style="position:absolute;left:6011;top:5772;width:5895;height:1040" coordorigin="6011,5772" coordsize="5895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6" o:spid="_x0000_s1101" style="position:absolute;left:6011;top:5772;width:5895;height:1040;visibility:visible;mso-wrap-style:square;v-text-anchor:top" coordsize="5895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+vMMA&#10;AADcAAAADwAAAGRycy9kb3ducmV2LnhtbESPQWsCMRCF7wX/QxjBW82qYHU1igiCFS/dFs/DZtws&#10;biZLEtf13zdCocfHm/e9eettbxvRkQ+1YwWTcQaCuHS65krBz/fhfQEiRGSNjWNS8KQA283gbY25&#10;dg/+oq6IlUgQDjkqMDG2uZShNGQxjF1LnLyr8xZjkr6S2uMjwW0jp1k2lxZrTg0GW9obKm/F3aY3&#10;Lh/G9Od7XJ4On50/zs82FAulRsN+twIRqY//x3/po1Ywmy7hNSYR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s+vMMAAADcAAAADwAAAAAAAAAAAAAAAACYAgAAZHJzL2Rv&#10;d25yZXYueG1sUEsFBgAAAAAEAAQA9QAAAIgDAAAAAA==&#10;" path="m5895,l,,177,559,,1040r5895,l5895,xe" fillcolor="#61aeb5" stroked="f">
                    <v:path arrowok="t" o:connecttype="custom" o:connectlocs="5895,5772;0,5772;177,6331;0,6812;5895,6812;5895,5772" o:connectangles="0,0,0,0,0,0"/>
                  </v:shape>
                  <v:shape id="Picture 335" o:spid="_x0000_s1102" type="#_x0000_t75" style="position:absolute;left:6301;top:7019;width:5269;height: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gi4bCAAAA3AAAAA8AAABkcnMvZG93bnJldi54bWxET8uKwjAU3Q/4D+EKbgZNVaZINYoOCF3o&#10;iI+Fy0tzbYvNTWkytf69WQguD+e9WHWmEi01rrSsYDyKQBBnVpecK7ict8MZCOeRNVaWScGTHKyW&#10;va8FJto++EjtyecihLBLUEHhfZ1I6bKCDLqRrYkDd7ONQR9gk0vd4COEm0pOoiiWBksODQXW9FtQ&#10;dj/9GwXp9y4+rOXxevDj9G8fb7btT14pNeh36zkIT53/iN/uVCuYTsP8cCYc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4IuGwgAAANwAAAAPAAAAAAAAAAAAAAAAAJ8C&#10;AABkcnMvZG93bnJldi54bWxQSwUGAAAAAAQABAD3AAAAjgMAAAAA&#10;">
                    <v:imagedata r:id="rId9" o:title=""/>
                  </v:shape>
                  <v:shape id="Text Box 334" o:spid="_x0000_s1103" type="#_x0000_t202" style="position:absolute;left:6492;top:5927;width:3207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9459A3" w:rsidRDefault="00077B7B">
                          <w:pPr>
                            <w:spacing w:line="351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Identify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6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5"/>
                              <w:sz w:val="34"/>
                            </w:rPr>
                            <w:t>key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steps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in</w:t>
                          </w:r>
                        </w:p>
                        <w:p w:rsidR="009459A3" w:rsidRDefault="00077B7B">
                          <w:pPr>
                            <w:spacing w:before="9" w:line="387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engagement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>process</w:t>
                          </w:r>
                        </w:p>
                      </w:txbxContent>
                    </v:textbox>
                  </v:shape>
                  <v:shape id="Text Box 333" o:spid="_x0000_s1104" type="#_x0000_t202" style="position:absolute;left:6601;top:7845;width:94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214" w:lineRule="exact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21"/>
                            </w:rPr>
                            <w:t>Objectives</w:t>
                          </w:r>
                        </w:p>
                      </w:txbxContent>
                    </v:textbox>
                  </v:shape>
                  <v:shape id="Text Box 332" o:spid="_x0000_s1105" type="#_x0000_t202" style="position:absolute;left:8241;top:7761;width:1128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214" w:lineRule="exact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2"/>
                              <w:sz w:val="21"/>
                            </w:rPr>
                            <w:t>Deliverables</w:t>
                          </w:r>
                        </w:p>
                      </w:txbxContent>
                    </v:textbox>
                  </v:shape>
                  <v:shape id="Text Box 331" o:spid="_x0000_s1106" type="#_x0000_t202" style="position:absolute;left:10065;top:7773;width:98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214" w:lineRule="exact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1"/>
                            </w:rPr>
                            <w:t>Milestones</w:t>
                          </w:r>
                        </w:p>
                      </w:txbxContent>
                    </v:textbox>
                  </v:shape>
                  <v:shape id="Text Box 330" o:spid="_x0000_s1107" type="#_x0000_t202" style="position:absolute;left:6585;top:9513;width:115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214" w:lineRule="exact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1"/>
                            </w:rPr>
                            <w:t>Project</w:t>
                          </w:r>
                          <w:r>
                            <w:rPr>
                              <w:rFonts w:ascii="Cambria"/>
                              <w:color w:val="231F20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1"/>
                            </w:rPr>
                            <w:t>team</w:t>
                          </w:r>
                        </w:p>
                      </w:txbxContent>
                    </v:textbox>
                  </v:shape>
                  <v:shape id="Text Box 329" o:spid="_x0000_s1108" type="#_x0000_t202" style="position:absolute;left:8671;top:9471;width:49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214" w:lineRule="exact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z w:val="21"/>
                            </w:rPr>
                            <w:t>Costs</w:t>
                          </w:r>
                        </w:p>
                      </w:txbxContent>
                    </v:textbox>
                  </v:shape>
                  <v:shape id="Text Box 328" o:spid="_x0000_s1109" type="#_x0000_t202" style="position:absolute;left:10095;top:9472;width:109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214" w:lineRule="exact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1"/>
                              <w:sz w:val="21"/>
                            </w:rPr>
                            <w:t>Timeframes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44575"/>
                <wp:effectExtent l="0" t="0" r="2540" b="3175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44575"/>
                          <a:chOff x="0" y="0"/>
                          <a:chExt cx="11906" cy="1645"/>
                        </a:xfrm>
                      </wpg:grpSpPr>
                      <wpg:grpSp>
                        <wpg:cNvPr id="179" name="Group 3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645"/>
                            <a:chOff x="0" y="0"/>
                            <a:chExt cx="11906" cy="1645"/>
                          </a:xfrm>
                        </wpg:grpSpPr>
                        <wps:wsp>
                          <wps:cNvPr id="180" name="Freeform 3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64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44 h 1645"/>
                                <a:gd name="T2" fmla="*/ 11906 w 11906"/>
                                <a:gd name="T3" fmla="*/ 1644 h 1645"/>
                                <a:gd name="T4" fmla="*/ 11906 w 11906"/>
                                <a:gd name="T5" fmla="*/ 0 h 1645"/>
                                <a:gd name="T6" fmla="*/ 0 w 11906"/>
                                <a:gd name="T7" fmla="*/ 0 h 1645"/>
                                <a:gd name="T8" fmla="*/ 0 w 11906"/>
                                <a:gd name="T9" fmla="*/ 1644 h 16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645">
                                  <a:moveTo>
                                    <a:pt x="0" y="1644"/>
                                  </a:moveTo>
                                  <a:lnTo>
                                    <a:pt x="11906" y="164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22"/>
                        <wpg:cNvGrpSpPr>
                          <a:grpSpLocks/>
                        </wpg:cNvGrpSpPr>
                        <wpg:grpSpPr bwMode="auto">
                          <a:xfrm>
                            <a:off x="9180" y="656"/>
                            <a:ext cx="2442" cy="305"/>
                            <a:chOff x="9180" y="656"/>
                            <a:chExt cx="2442" cy="305"/>
                          </a:xfrm>
                        </wpg:grpSpPr>
                        <wps:wsp>
                          <wps:cNvPr id="182" name="Freeform 323"/>
                          <wps:cNvSpPr>
                            <a:spLocks/>
                          </wps:cNvSpPr>
                          <wps:spPr bwMode="auto">
                            <a:xfrm>
                              <a:off x="9180" y="656"/>
                              <a:ext cx="2442" cy="305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442"/>
                                <a:gd name="T2" fmla="+- 0 960 656"/>
                                <a:gd name="T3" fmla="*/ 960 h 305"/>
                                <a:gd name="T4" fmla="+- 0 11622 9180"/>
                                <a:gd name="T5" fmla="*/ T4 w 2442"/>
                                <a:gd name="T6" fmla="+- 0 960 656"/>
                                <a:gd name="T7" fmla="*/ 960 h 305"/>
                                <a:gd name="T8" fmla="+- 0 11622 9180"/>
                                <a:gd name="T9" fmla="*/ T8 w 2442"/>
                                <a:gd name="T10" fmla="+- 0 656 656"/>
                                <a:gd name="T11" fmla="*/ 656 h 305"/>
                                <a:gd name="T12" fmla="+- 0 9180 9180"/>
                                <a:gd name="T13" fmla="*/ T12 w 2442"/>
                                <a:gd name="T14" fmla="+- 0 656 656"/>
                                <a:gd name="T15" fmla="*/ 656 h 305"/>
                                <a:gd name="T16" fmla="+- 0 9180 9180"/>
                                <a:gd name="T17" fmla="*/ T16 w 2442"/>
                                <a:gd name="T18" fmla="+- 0 960 656"/>
                                <a:gd name="T19" fmla="*/ 96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2" h="305">
                                  <a:moveTo>
                                    <a:pt x="0" y="304"/>
                                  </a:moveTo>
                                  <a:lnTo>
                                    <a:pt x="2442" y="304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18"/>
                        <wpg:cNvGrpSpPr>
                          <a:grpSpLocks/>
                        </wpg:cNvGrpSpPr>
                        <wpg:grpSpPr bwMode="auto">
                          <a:xfrm>
                            <a:off x="11382" y="669"/>
                            <a:ext cx="102" cy="144"/>
                            <a:chOff x="11382" y="669"/>
                            <a:chExt cx="102" cy="144"/>
                          </a:xfrm>
                        </wpg:grpSpPr>
                        <wps:wsp>
                          <wps:cNvPr id="184" name="Freeform 321"/>
                          <wps:cNvSpPr>
                            <a:spLocks/>
                          </wps:cNvSpPr>
                          <wps:spPr bwMode="auto">
                            <a:xfrm>
                              <a:off x="11382" y="669"/>
                              <a:ext cx="102" cy="144"/>
                            </a:xfrm>
                            <a:custGeom>
                              <a:avLst/>
                              <a:gdLst>
                                <a:gd name="T0" fmla="+- 0 11460 11382"/>
                                <a:gd name="T1" fmla="*/ T0 w 102"/>
                                <a:gd name="T2" fmla="+- 0 669 669"/>
                                <a:gd name="T3" fmla="*/ 669 h 144"/>
                                <a:gd name="T4" fmla="+- 0 11435 11382"/>
                                <a:gd name="T5" fmla="*/ T4 w 102"/>
                                <a:gd name="T6" fmla="+- 0 730 669"/>
                                <a:gd name="T7" fmla="*/ 730 h 144"/>
                                <a:gd name="T8" fmla="+- 0 11382 11382"/>
                                <a:gd name="T9" fmla="*/ T8 w 102"/>
                                <a:gd name="T10" fmla="+- 0 785 669"/>
                                <a:gd name="T11" fmla="*/ 785 h 144"/>
                                <a:gd name="T12" fmla="+- 0 11414 11382"/>
                                <a:gd name="T13" fmla="*/ T12 w 102"/>
                                <a:gd name="T14" fmla="+- 0 812 669"/>
                                <a:gd name="T15" fmla="*/ 812 h 144"/>
                                <a:gd name="T16" fmla="+- 0 11463 11382"/>
                                <a:gd name="T17" fmla="*/ T16 w 102"/>
                                <a:gd name="T18" fmla="+- 0 765 669"/>
                                <a:gd name="T19" fmla="*/ 765 h 144"/>
                                <a:gd name="T20" fmla="+- 0 11483 11382"/>
                                <a:gd name="T21" fmla="*/ T20 w 102"/>
                                <a:gd name="T22" fmla="+- 0 732 669"/>
                                <a:gd name="T23" fmla="*/ 732 h 144"/>
                                <a:gd name="T24" fmla="+- 0 11460 11382"/>
                                <a:gd name="T25" fmla="*/ T24 w 102"/>
                                <a:gd name="T26" fmla="+- 0 710 669"/>
                                <a:gd name="T27" fmla="*/ 710 h 144"/>
                                <a:gd name="T28" fmla="+- 0 11470 11382"/>
                                <a:gd name="T29" fmla="*/ T28 w 102"/>
                                <a:gd name="T30" fmla="+- 0 678 669"/>
                                <a:gd name="T31" fmla="*/ 678 h 144"/>
                                <a:gd name="T32" fmla="+- 0 11460 11382"/>
                                <a:gd name="T33" fmla="*/ T32 w 102"/>
                                <a:gd name="T34" fmla="+- 0 669 669"/>
                                <a:gd name="T35" fmla="*/ 66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144">
                                  <a:moveTo>
                                    <a:pt x="78" y="0"/>
                                  </a:moveTo>
                                  <a:lnTo>
                                    <a:pt x="53" y="6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2" y="143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101" y="63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31" y="656"/>
                              <a:ext cx="254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1" y="825"/>
                              <a:ext cx="163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7" name="Group 316"/>
                        <wpg:cNvGrpSpPr>
                          <a:grpSpLocks/>
                        </wpg:cNvGrpSpPr>
                        <wpg:grpSpPr bwMode="auto">
                          <a:xfrm>
                            <a:off x="11047" y="656"/>
                            <a:ext cx="139" cy="101"/>
                            <a:chOff x="11047" y="656"/>
                            <a:chExt cx="139" cy="101"/>
                          </a:xfrm>
                        </wpg:grpSpPr>
                        <wps:wsp>
                          <wps:cNvPr id="188" name="Freeform 317"/>
                          <wps:cNvSpPr>
                            <a:spLocks/>
                          </wps:cNvSpPr>
                          <wps:spPr bwMode="auto">
                            <a:xfrm>
                              <a:off x="11047" y="656"/>
                              <a:ext cx="139" cy="101"/>
                            </a:xfrm>
                            <a:custGeom>
                              <a:avLst/>
                              <a:gdLst>
                                <a:gd name="T0" fmla="+- 0 11109 11047"/>
                                <a:gd name="T1" fmla="*/ T0 w 139"/>
                                <a:gd name="T2" fmla="+- 0 656 656"/>
                                <a:gd name="T3" fmla="*/ 656 h 101"/>
                                <a:gd name="T4" fmla="+- 0 11047 11047"/>
                                <a:gd name="T5" fmla="*/ T4 w 139"/>
                                <a:gd name="T6" fmla="+- 0 656 656"/>
                                <a:gd name="T7" fmla="*/ 656 h 101"/>
                                <a:gd name="T8" fmla="+- 0 11155 11047"/>
                                <a:gd name="T9" fmla="*/ T8 w 139"/>
                                <a:gd name="T10" fmla="+- 0 756 656"/>
                                <a:gd name="T11" fmla="*/ 756 h 101"/>
                                <a:gd name="T12" fmla="+- 0 11185 11047"/>
                                <a:gd name="T13" fmla="*/ T12 w 139"/>
                                <a:gd name="T14" fmla="+- 0 728 656"/>
                                <a:gd name="T15" fmla="*/ 728 h 101"/>
                                <a:gd name="T16" fmla="+- 0 11109 11047"/>
                                <a:gd name="T17" fmla="*/ T16 w 139"/>
                                <a:gd name="T18" fmla="+- 0 656 656"/>
                                <a:gd name="T19" fmla="*/ 65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01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38" y="7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9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14"/>
                        <wpg:cNvGrpSpPr>
                          <a:grpSpLocks/>
                        </wpg:cNvGrpSpPr>
                        <wpg:grpSpPr bwMode="auto">
                          <a:xfrm>
                            <a:off x="11170" y="656"/>
                            <a:ext cx="139" cy="101"/>
                            <a:chOff x="11170" y="656"/>
                            <a:chExt cx="139" cy="101"/>
                          </a:xfrm>
                        </wpg:grpSpPr>
                        <wps:wsp>
                          <wps:cNvPr id="190" name="Freeform 315"/>
                          <wps:cNvSpPr>
                            <a:spLocks/>
                          </wps:cNvSpPr>
                          <wps:spPr bwMode="auto">
                            <a:xfrm>
                              <a:off x="11170" y="656"/>
                              <a:ext cx="139" cy="101"/>
                            </a:xfrm>
                            <a:custGeom>
                              <a:avLst/>
                              <a:gdLst>
                                <a:gd name="T0" fmla="+- 0 11231 11170"/>
                                <a:gd name="T1" fmla="*/ T0 w 139"/>
                                <a:gd name="T2" fmla="+- 0 656 656"/>
                                <a:gd name="T3" fmla="*/ 656 h 101"/>
                                <a:gd name="T4" fmla="+- 0 11170 11170"/>
                                <a:gd name="T5" fmla="*/ T4 w 139"/>
                                <a:gd name="T6" fmla="+- 0 656 656"/>
                                <a:gd name="T7" fmla="*/ 656 h 101"/>
                                <a:gd name="T8" fmla="+- 0 11277 11170"/>
                                <a:gd name="T9" fmla="*/ T8 w 139"/>
                                <a:gd name="T10" fmla="+- 0 756 656"/>
                                <a:gd name="T11" fmla="*/ 756 h 101"/>
                                <a:gd name="T12" fmla="+- 0 11308 11170"/>
                                <a:gd name="T13" fmla="*/ T12 w 139"/>
                                <a:gd name="T14" fmla="+- 0 728 656"/>
                                <a:gd name="T15" fmla="*/ 728 h 101"/>
                                <a:gd name="T16" fmla="+- 0 11231 11170"/>
                                <a:gd name="T17" fmla="*/ T16 w 139"/>
                                <a:gd name="T18" fmla="+- 0 656 656"/>
                                <a:gd name="T19" fmla="*/ 656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01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38" y="7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9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08"/>
                        <wpg:cNvGrpSpPr>
                          <a:grpSpLocks/>
                        </wpg:cNvGrpSpPr>
                        <wpg:grpSpPr bwMode="auto">
                          <a:xfrm>
                            <a:off x="11259" y="656"/>
                            <a:ext cx="77" cy="44"/>
                            <a:chOff x="11259" y="656"/>
                            <a:chExt cx="77" cy="44"/>
                          </a:xfrm>
                        </wpg:grpSpPr>
                        <wps:wsp>
                          <wps:cNvPr id="192" name="Freeform 313"/>
                          <wps:cNvSpPr>
                            <a:spLocks/>
                          </wps:cNvSpPr>
                          <wps:spPr bwMode="auto">
                            <a:xfrm>
                              <a:off x="11259" y="656"/>
                              <a:ext cx="77" cy="44"/>
                            </a:xfrm>
                            <a:custGeom>
                              <a:avLst/>
                              <a:gdLst>
                                <a:gd name="T0" fmla="+- 0 11336 11259"/>
                                <a:gd name="T1" fmla="*/ T0 w 77"/>
                                <a:gd name="T2" fmla="+- 0 656 656"/>
                                <a:gd name="T3" fmla="*/ 656 h 44"/>
                                <a:gd name="T4" fmla="+- 0 11274 11259"/>
                                <a:gd name="T5" fmla="*/ T4 w 77"/>
                                <a:gd name="T6" fmla="+- 0 656 656"/>
                                <a:gd name="T7" fmla="*/ 656 h 44"/>
                                <a:gd name="T8" fmla="+- 0 11259 11259"/>
                                <a:gd name="T9" fmla="*/ T8 w 77"/>
                                <a:gd name="T10" fmla="+- 0 670 656"/>
                                <a:gd name="T11" fmla="*/ 670 h 44"/>
                                <a:gd name="T12" fmla="+- 0 11290 11259"/>
                                <a:gd name="T13" fmla="*/ T12 w 77"/>
                                <a:gd name="T14" fmla="+- 0 699 656"/>
                                <a:gd name="T15" fmla="*/ 699 h 44"/>
                                <a:gd name="T16" fmla="+- 0 11336 11259"/>
                                <a:gd name="T17" fmla="*/ T16 w 77"/>
                                <a:gd name="T18" fmla="+- 0 656 656"/>
                                <a:gd name="T19" fmla="*/ 65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7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9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20" y="656"/>
                              <a:ext cx="108" cy="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37" y="710"/>
                              <a:ext cx="110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8" y="768"/>
                              <a:ext cx="10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3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59" y="710"/>
                              <a:ext cx="110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7" name="Group 305"/>
                        <wpg:cNvGrpSpPr>
                          <a:grpSpLocks/>
                        </wpg:cNvGrpSpPr>
                        <wpg:grpSpPr bwMode="auto">
                          <a:xfrm>
                            <a:off x="11382" y="656"/>
                            <a:ext cx="77" cy="44"/>
                            <a:chOff x="11382" y="656"/>
                            <a:chExt cx="77" cy="44"/>
                          </a:xfrm>
                        </wpg:grpSpPr>
                        <wps:wsp>
                          <wps:cNvPr id="198" name="Freeform 307"/>
                          <wps:cNvSpPr>
                            <a:spLocks/>
                          </wps:cNvSpPr>
                          <wps:spPr bwMode="auto">
                            <a:xfrm>
                              <a:off x="11382" y="656"/>
                              <a:ext cx="77" cy="44"/>
                            </a:xfrm>
                            <a:custGeom>
                              <a:avLst/>
                              <a:gdLst>
                                <a:gd name="T0" fmla="+- 0 11458 11382"/>
                                <a:gd name="T1" fmla="*/ T0 w 77"/>
                                <a:gd name="T2" fmla="+- 0 656 656"/>
                                <a:gd name="T3" fmla="*/ 656 h 44"/>
                                <a:gd name="T4" fmla="+- 0 11397 11382"/>
                                <a:gd name="T5" fmla="*/ T4 w 77"/>
                                <a:gd name="T6" fmla="+- 0 656 656"/>
                                <a:gd name="T7" fmla="*/ 656 h 44"/>
                                <a:gd name="T8" fmla="+- 0 11382 11382"/>
                                <a:gd name="T9" fmla="*/ T8 w 77"/>
                                <a:gd name="T10" fmla="+- 0 670 656"/>
                                <a:gd name="T11" fmla="*/ 670 h 44"/>
                                <a:gd name="T12" fmla="+- 0 11412 11382"/>
                                <a:gd name="T13" fmla="*/ T12 w 77"/>
                                <a:gd name="T14" fmla="+- 0 699 656"/>
                                <a:gd name="T15" fmla="*/ 699 h 44"/>
                                <a:gd name="T16" fmla="+- 0 11458 11382"/>
                                <a:gd name="T17" fmla="*/ T16 w 77"/>
                                <a:gd name="T18" fmla="+- 0 656 656"/>
                                <a:gd name="T19" fmla="*/ 65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44">
                                  <a:moveTo>
                                    <a:pt x="7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9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65" y="656"/>
                              <a:ext cx="88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289"/>
                        <wpg:cNvGrpSpPr>
                          <a:grpSpLocks/>
                        </wpg:cNvGrpSpPr>
                        <wpg:grpSpPr bwMode="auto">
                          <a:xfrm>
                            <a:off x="11538" y="656"/>
                            <a:ext cx="85" cy="80"/>
                            <a:chOff x="11538" y="656"/>
                            <a:chExt cx="85" cy="80"/>
                          </a:xfrm>
                        </wpg:grpSpPr>
                        <wps:wsp>
                          <wps:cNvPr id="201" name="Freeform 304"/>
                          <wps:cNvSpPr>
                            <a:spLocks/>
                          </wps:cNvSpPr>
                          <wps:spPr bwMode="auto">
                            <a:xfrm>
                              <a:off x="11538" y="656"/>
                              <a:ext cx="85" cy="80"/>
                            </a:xfrm>
                            <a:custGeom>
                              <a:avLst/>
                              <a:gdLst>
                                <a:gd name="T0" fmla="+- 0 11599 11538"/>
                                <a:gd name="T1" fmla="*/ T0 w 85"/>
                                <a:gd name="T2" fmla="+- 0 656 656"/>
                                <a:gd name="T3" fmla="*/ 656 h 80"/>
                                <a:gd name="T4" fmla="+- 0 11538 11538"/>
                                <a:gd name="T5" fmla="*/ T4 w 85"/>
                                <a:gd name="T6" fmla="+- 0 656 656"/>
                                <a:gd name="T7" fmla="*/ 656 h 80"/>
                                <a:gd name="T8" fmla="+- 0 11622 11538"/>
                                <a:gd name="T9" fmla="*/ T8 w 85"/>
                                <a:gd name="T10" fmla="+- 0 735 656"/>
                                <a:gd name="T11" fmla="*/ 735 h 80"/>
                                <a:gd name="T12" fmla="+- 0 11622 11538"/>
                                <a:gd name="T13" fmla="*/ T12 w 85"/>
                                <a:gd name="T14" fmla="+- 0 678 656"/>
                                <a:gd name="T15" fmla="*/ 678 h 80"/>
                                <a:gd name="T16" fmla="+- 0 11599 11538"/>
                                <a:gd name="T17" fmla="*/ T16 w 85"/>
                                <a:gd name="T18" fmla="+- 0 656 656"/>
                                <a:gd name="T19" fmla="*/ 65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80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9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4" y="710"/>
                              <a:ext cx="110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65" y="768"/>
                              <a:ext cx="57" cy="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4" y="825"/>
                              <a:ext cx="110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65" y="882"/>
                              <a:ext cx="57" cy="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62" y="940"/>
                              <a:ext cx="43" cy="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4" y="767"/>
                              <a:ext cx="109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20" y="768"/>
                              <a:ext cx="110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8" y="882"/>
                              <a:ext cx="88" cy="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2" y="825"/>
                              <a:ext cx="175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17" y="940"/>
                              <a:ext cx="43" cy="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0" y="940"/>
                              <a:ext cx="43" cy="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3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15" y="874"/>
                              <a:ext cx="116" cy="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3" y="882"/>
                              <a:ext cx="110" cy="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2" y="825"/>
                              <a:ext cx="110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6" name="Group 286"/>
                        <wpg:cNvGrpSpPr>
                          <a:grpSpLocks/>
                        </wpg:cNvGrpSpPr>
                        <wpg:grpSpPr bwMode="auto">
                          <a:xfrm>
                            <a:off x="11248" y="818"/>
                            <a:ext cx="112" cy="132"/>
                            <a:chOff x="11248" y="818"/>
                            <a:chExt cx="112" cy="132"/>
                          </a:xfrm>
                        </wpg:grpSpPr>
                        <wps:wsp>
                          <wps:cNvPr id="217" name="Freeform 288"/>
                          <wps:cNvSpPr>
                            <a:spLocks/>
                          </wps:cNvSpPr>
                          <wps:spPr bwMode="auto">
                            <a:xfrm>
                              <a:off x="11248" y="818"/>
                              <a:ext cx="112" cy="132"/>
                            </a:xfrm>
                            <a:custGeom>
                              <a:avLst/>
                              <a:gdLst>
                                <a:gd name="T0" fmla="+- 0 11294 11248"/>
                                <a:gd name="T1" fmla="*/ T0 w 112"/>
                                <a:gd name="T2" fmla="+- 0 928 818"/>
                                <a:gd name="T3" fmla="*/ 928 h 132"/>
                                <a:gd name="T4" fmla="+- 0 11264 11248"/>
                                <a:gd name="T5" fmla="*/ T4 w 112"/>
                                <a:gd name="T6" fmla="+- 0 928 818"/>
                                <a:gd name="T7" fmla="*/ 928 h 132"/>
                                <a:gd name="T8" fmla="+- 0 11287 11248"/>
                                <a:gd name="T9" fmla="*/ T8 w 112"/>
                                <a:gd name="T10" fmla="+- 0 949 818"/>
                                <a:gd name="T11" fmla="*/ 949 h 132"/>
                                <a:gd name="T12" fmla="+- 0 11293 11248"/>
                                <a:gd name="T13" fmla="*/ T12 w 112"/>
                                <a:gd name="T14" fmla="+- 0 929 818"/>
                                <a:gd name="T15" fmla="*/ 929 h 132"/>
                                <a:gd name="T16" fmla="+- 0 11294 11248"/>
                                <a:gd name="T17" fmla="*/ T16 w 112"/>
                                <a:gd name="T18" fmla="+- 0 928 818"/>
                                <a:gd name="T19" fmla="*/ 92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32">
                                  <a:moveTo>
                                    <a:pt x="46" y="110"/>
                                  </a:moveTo>
                                  <a:lnTo>
                                    <a:pt x="16" y="110"/>
                                  </a:lnTo>
                                  <a:lnTo>
                                    <a:pt x="39" y="131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4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87"/>
                          <wps:cNvSpPr>
                            <a:spLocks/>
                          </wps:cNvSpPr>
                          <wps:spPr bwMode="auto">
                            <a:xfrm>
                              <a:off x="11248" y="818"/>
                              <a:ext cx="112" cy="132"/>
                            </a:xfrm>
                            <a:custGeom>
                              <a:avLst/>
                              <a:gdLst>
                                <a:gd name="T0" fmla="+- 0 11331 11248"/>
                                <a:gd name="T1" fmla="*/ T0 w 112"/>
                                <a:gd name="T2" fmla="+- 0 818 818"/>
                                <a:gd name="T3" fmla="*/ 818 h 132"/>
                                <a:gd name="T4" fmla="+- 0 11271 11248"/>
                                <a:gd name="T5" fmla="*/ T4 w 112"/>
                                <a:gd name="T6" fmla="+- 0 881 818"/>
                                <a:gd name="T7" fmla="*/ 881 h 132"/>
                                <a:gd name="T8" fmla="+- 0 11248 11248"/>
                                <a:gd name="T9" fmla="*/ T8 w 112"/>
                                <a:gd name="T10" fmla="+- 0 930 818"/>
                                <a:gd name="T11" fmla="*/ 930 h 132"/>
                                <a:gd name="T12" fmla="+- 0 11260 11248"/>
                                <a:gd name="T13" fmla="*/ T12 w 112"/>
                                <a:gd name="T14" fmla="+- 0 941 818"/>
                                <a:gd name="T15" fmla="*/ 941 h 132"/>
                                <a:gd name="T16" fmla="+- 0 11264 11248"/>
                                <a:gd name="T17" fmla="*/ T16 w 112"/>
                                <a:gd name="T18" fmla="+- 0 928 818"/>
                                <a:gd name="T19" fmla="*/ 928 h 132"/>
                                <a:gd name="T20" fmla="+- 0 11294 11248"/>
                                <a:gd name="T21" fmla="*/ T20 w 112"/>
                                <a:gd name="T22" fmla="+- 0 928 818"/>
                                <a:gd name="T23" fmla="*/ 928 h 132"/>
                                <a:gd name="T24" fmla="+- 0 11333 11248"/>
                                <a:gd name="T25" fmla="*/ T24 w 112"/>
                                <a:gd name="T26" fmla="+- 0 869 818"/>
                                <a:gd name="T27" fmla="*/ 869 h 132"/>
                                <a:gd name="T28" fmla="+- 0 11359 11248"/>
                                <a:gd name="T29" fmla="*/ T28 w 112"/>
                                <a:gd name="T30" fmla="+- 0 847 818"/>
                                <a:gd name="T31" fmla="*/ 847 h 132"/>
                                <a:gd name="T32" fmla="+- 0 11331 11248"/>
                                <a:gd name="T33" fmla="*/ T32 w 112"/>
                                <a:gd name="T34" fmla="+- 0 818 818"/>
                                <a:gd name="T35" fmla="*/ 81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32">
                                  <a:moveTo>
                                    <a:pt x="83" y="0"/>
                                  </a:moveTo>
                                  <a:lnTo>
                                    <a:pt x="23" y="6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82"/>
                        <wpg:cNvGrpSpPr>
                          <a:grpSpLocks/>
                        </wpg:cNvGrpSpPr>
                        <wpg:grpSpPr bwMode="auto">
                          <a:xfrm>
                            <a:off x="9377" y="776"/>
                            <a:ext cx="101" cy="102"/>
                            <a:chOff x="9377" y="776"/>
                            <a:chExt cx="101" cy="102"/>
                          </a:xfrm>
                        </wpg:grpSpPr>
                        <wps:wsp>
                          <wps:cNvPr id="220" name="Freeform 285"/>
                          <wps:cNvSpPr>
                            <a:spLocks/>
                          </wps:cNvSpPr>
                          <wps:spPr bwMode="auto">
                            <a:xfrm>
                              <a:off x="9377" y="776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9401 9377"/>
                                <a:gd name="T1" fmla="*/ T0 w 101"/>
                                <a:gd name="T2" fmla="+- 0 776 776"/>
                                <a:gd name="T3" fmla="*/ 776 h 102"/>
                                <a:gd name="T4" fmla="+- 0 9377 9377"/>
                                <a:gd name="T5" fmla="*/ T4 w 101"/>
                                <a:gd name="T6" fmla="+- 0 776 776"/>
                                <a:gd name="T7" fmla="*/ 776 h 102"/>
                                <a:gd name="T8" fmla="+- 0 9387 9377"/>
                                <a:gd name="T9" fmla="*/ T8 w 101"/>
                                <a:gd name="T10" fmla="+- 0 787 776"/>
                                <a:gd name="T11" fmla="*/ 787 h 102"/>
                                <a:gd name="T12" fmla="+- 0 9387 9377"/>
                                <a:gd name="T13" fmla="*/ T12 w 101"/>
                                <a:gd name="T14" fmla="+- 0 877 776"/>
                                <a:gd name="T15" fmla="*/ 877 h 102"/>
                                <a:gd name="T16" fmla="+- 0 9404 9377"/>
                                <a:gd name="T17" fmla="*/ T16 w 101"/>
                                <a:gd name="T18" fmla="+- 0 877 776"/>
                                <a:gd name="T19" fmla="*/ 877 h 102"/>
                                <a:gd name="T20" fmla="+- 0 9404 9377"/>
                                <a:gd name="T21" fmla="*/ T20 w 101"/>
                                <a:gd name="T22" fmla="+- 0 805 776"/>
                                <a:gd name="T23" fmla="*/ 805 h 102"/>
                                <a:gd name="T24" fmla="+- 0 9427 9377"/>
                                <a:gd name="T25" fmla="*/ T24 w 101"/>
                                <a:gd name="T26" fmla="+- 0 805 776"/>
                                <a:gd name="T27" fmla="*/ 805 h 102"/>
                                <a:gd name="T28" fmla="+- 0 9401 9377"/>
                                <a:gd name="T29" fmla="*/ T28 w 101"/>
                                <a:gd name="T30" fmla="+- 0 776 776"/>
                                <a:gd name="T31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84"/>
                          <wps:cNvSpPr>
                            <a:spLocks/>
                          </wps:cNvSpPr>
                          <wps:spPr bwMode="auto">
                            <a:xfrm>
                              <a:off x="9377" y="776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9427 9377"/>
                                <a:gd name="T1" fmla="*/ T0 w 101"/>
                                <a:gd name="T2" fmla="+- 0 805 776"/>
                                <a:gd name="T3" fmla="*/ 805 h 102"/>
                                <a:gd name="T4" fmla="+- 0 9404 9377"/>
                                <a:gd name="T5" fmla="*/ T4 w 101"/>
                                <a:gd name="T6" fmla="+- 0 805 776"/>
                                <a:gd name="T7" fmla="*/ 805 h 102"/>
                                <a:gd name="T8" fmla="+- 0 9469 9377"/>
                                <a:gd name="T9" fmla="*/ T8 w 101"/>
                                <a:gd name="T10" fmla="+- 0 877 776"/>
                                <a:gd name="T11" fmla="*/ 877 h 102"/>
                                <a:gd name="T12" fmla="+- 0 9478 9377"/>
                                <a:gd name="T13" fmla="*/ T12 w 101"/>
                                <a:gd name="T14" fmla="+- 0 877 776"/>
                                <a:gd name="T15" fmla="*/ 877 h 102"/>
                                <a:gd name="T16" fmla="+- 0 9478 9377"/>
                                <a:gd name="T17" fmla="*/ T16 w 101"/>
                                <a:gd name="T18" fmla="+- 0 843 776"/>
                                <a:gd name="T19" fmla="*/ 843 h 102"/>
                                <a:gd name="T20" fmla="+- 0 9461 9377"/>
                                <a:gd name="T21" fmla="*/ T20 w 101"/>
                                <a:gd name="T22" fmla="+- 0 843 776"/>
                                <a:gd name="T23" fmla="*/ 843 h 102"/>
                                <a:gd name="T24" fmla="+- 0 9427 9377"/>
                                <a:gd name="T25" fmla="*/ T24 w 101"/>
                                <a:gd name="T26" fmla="+- 0 805 776"/>
                                <a:gd name="T27" fmla="*/ 8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50" y="29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5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83"/>
                          <wps:cNvSpPr>
                            <a:spLocks/>
                          </wps:cNvSpPr>
                          <wps:spPr bwMode="auto">
                            <a:xfrm>
                              <a:off x="9377" y="776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9478 9377"/>
                                <a:gd name="T1" fmla="*/ T0 w 101"/>
                                <a:gd name="T2" fmla="+- 0 776 776"/>
                                <a:gd name="T3" fmla="*/ 776 h 102"/>
                                <a:gd name="T4" fmla="+- 0 9461 9377"/>
                                <a:gd name="T5" fmla="*/ T4 w 101"/>
                                <a:gd name="T6" fmla="+- 0 776 776"/>
                                <a:gd name="T7" fmla="*/ 776 h 102"/>
                                <a:gd name="T8" fmla="+- 0 9461 9377"/>
                                <a:gd name="T9" fmla="*/ T8 w 101"/>
                                <a:gd name="T10" fmla="+- 0 843 776"/>
                                <a:gd name="T11" fmla="*/ 843 h 102"/>
                                <a:gd name="T12" fmla="+- 0 9478 9377"/>
                                <a:gd name="T13" fmla="*/ T12 w 101"/>
                                <a:gd name="T14" fmla="+- 0 843 776"/>
                                <a:gd name="T15" fmla="*/ 843 h 102"/>
                                <a:gd name="T16" fmla="+- 0 9478 9377"/>
                                <a:gd name="T17" fmla="*/ T16 w 101"/>
                                <a:gd name="T18" fmla="+- 0 776 776"/>
                                <a:gd name="T19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101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79"/>
                        <wpg:cNvGrpSpPr>
                          <a:grpSpLocks/>
                        </wpg:cNvGrpSpPr>
                        <wpg:grpSpPr bwMode="auto">
                          <a:xfrm>
                            <a:off x="9501" y="776"/>
                            <a:ext cx="85" cy="102"/>
                            <a:chOff x="9501" y="776"/>
                            <a:chExt cx="85" cy="102"/>
                          </a:xfrm>
                        </wpg:grpSpPr>
                        <wps:wsp>
                          <wps:cNvPr id="224" name="Freeform 281"/>
                          <wps:cNvSpPr>
                            <a:spLocks/>
                          </wps:cNvSpPr>
                          <wps:spPr bwMode="auto">
                            <a:xfrm>
                              <a:off x="9501" y="776"/>
                              <a:ext cx="85" cy="102"/>
                            </a:xfrm>
                            <a:custGeom>
                              <a:avLst/>
                              <a:gdLst>
                                <a:gd name="T0" fmla="+- 0 9549 9501"/>
                                <a:gd name="T1" fmla="*/ T0 w 85"/>
                                <a:gd name="T2" fmla="+- 0 789 776"/>
                                <a:gd name="T3" fmla="*/ 789 h 102"/>
                                <a:gd name="T4" fmla="+- 0 9531 9501"/>
                                <a:gd name="T5" fmla="*/ T4 w 85"/>
                                <a:gd name="T6" fmla="+- 0 789 776"/>
                                <a:gd name="T7" fmla="*/ 789 h 102"/>
                                <a:gd name="T8" fmla="+- 0 9531 9501"/>
                                <a:gd name="T9" fmla="*/ T8 w 85"/>
                                <a:gd name="T10" fmla="+- 0 877 776"/>
                                <a:gd name="T11" fmla="*/ 877 h 102"/>
                                <a:gd name="T12" fmla="+- 0 9549 9501"/>
                                <a:gd name="T13" fmla="*/ T12 w 85"/>
                                <a:gd name="T14" fmla="+- 0 877 776"/>
                                <a:gd name="T15" fmla="*/ 877 h 102"/>
                                <a:gd name="T16" fmla="+- 0 9549 9501"/>
                                <a:gd name="T17" fmla="*/ T16 w 85"/>
                                <a:gd name="T18" fmla="+- 0 789 776"/>
                                <a:gd name="T19" fmla="*/ 78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2">
                                  <a:moveTo>
                                    <a:pt x="48" y="13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80"/>
                          <wps:cNvSpPr>
                            <a:spLocks/>
                          </wps:cNvSpPr>
                          <wps:spPr bwMode="auto">
                            <a:xfrm>
                              <a:off x="9501" y="776"/>
                              <a:ext cx="85" cy="102"/>
                            </a:xfrm>
                            <a:custGeom>
                              <a:avLst/>
                              <a:gdLst>
                                <a:gd name="T0" fmla="+- 0 9586 9501"/>
                                <a:gd name="T1" fmla="*/ T0 w 85"/>
                                <a:gd name="T2" fmla="+- 0 776 776"/>
                                <a:gd name="T3" fmla="*/ 776 h 102"/>
                                <a:gd name="T4" fmla="+- 0 9501 9501"/>
                                <a:gd name="T5" fmla="*/ T4 w 85"/>
                                <a:gd name="T6" fmla="+- 0 776 776"/>
                                <a:gd name="T7" fmla="*/ 776 h 102"/>
                                <a:gd name="T8" fmla="+- 0 9501 9501"/>
                                <a:gd name="T9" fmla="*/ T8 w 85"/>
                                <a:gd name="T10" fmla="+- 0 789 776"/>
                                <a:gd name="T11" fmla="*/ 789 h 102"/>
                                <a:gd name="T12" fmla="+- 0 9580 9501"/>
                                <a:gd name="T13" fmla="*/ T12 w 85"/>
                                <a:gd name="T14" fmla="+- 0 789 776"/>
                                <a:gd name="T15" fmla="*/ 789 h 102"/>
                                <a:gd name="T16" fmla="+- 0 9586 9501"/>
                                <a:gd name="T17" fmla="*/ T16 w 85"/>
                                <a:gd name="T18" fmla="+- 0 776 776"/>
                                <a:gd name="T19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2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77"/>
                        <wpg:cNvGrpSpPr>
                          <a:grpSpLocks/>
                        </wpg:cNvGrpSpPr>
                        <wpg:grpSpPr bwMode="auto">
                          <a:xfrm>
                            <a:off x="9610" y="775"/>
                            <a:ext cx="70" cy="102"/>
                            <a:chOff x="9610" y="775"/>
                            <a:chExt cx="70" cy="102"/>
                          </a:xfrm>
                        </wpg:grpSpPr>
                        <wps:wsp>
                          <wps:cNvPr id="227" name="Freeform 278"/>
                          <wps:cNvSpPr>
                            <a:spLocks/>
                          </wps:cNvSpPr>
                          <wps:spPr bwMode="auto">
                            <a:xfrm>
                              <a:off x="9610" y="775"/>
                              <a:ext cx="70" cy="102"/>
                            </a:xfrm>
                            <a:custGeom>
                              <a:avLst/>
                              <a:gdLst>
                                <a:gd name="T0" fmla="+- 0 9677 9610"/>
                                <a:gd name="T1" fmla="*/ T0 w 70"/>
                                <a:gd name="T2" fmla="+- 0 775 775"/>
                                <a:gd name="T3" fmla="*/ 775 h 102"/>
                                <a:gd name="T4" fmla="+- 0 9610 9610"/>
                                <a:gd name="T5" fmla="*/ T4 w 70"/>
                                <a:gd name="T6" fmla="+- 0 775 775"/>
                                <a:gd name="T7" fmla="*/ 775 h 102"/>
                                <a:gd name="T8" fmla="+- 0 9610 9610"/>
                                <a:gd name="T9" fmla="*/ T8 w 70"/>
                                <a:gd name="T10" fmla="+- 0 877 775"/>
                                <a:gd name="T11" fmla="*/ 877 h 102"/>
                                <a:gd name="T12" fmla="+- 0 9674 9610"/>
                                <a:gd name="T13" fmla="*/ T12 w 70"/>
                                <a:gd name="T14" fmla="+- 0 877 775"/>
                                <a:gd name="T15" fmla="*/ 877 h 102"/>
                                <a:gd name="T16" fmla="+- 0 9680 9610"/>
                                <a:gd name="T17" fmla="*/ T16 w 70"/>
                                <a:gd name="T18" fmla="+- 0 863 775"/>
                                <a:gd name="T19" fmla="*/ 863 h 102"/>
                                <a:gd name="T20" fmla="+- 0 9628 9610"/>
                                <a:gd name="T21" fmla="*/ T20 w 70"/>
                                <a:gd name="T22" fmla="+- 0 863 775"/>
                                <a:gd name="T23" fmla="*/ 863 h 102"/>
                                <a:gd name="T24" fmla="+- 0 9628 9610"/>
                                <a:gd name="T25" fmla="*/ T24 w 70"/>
                                <a:gd name="T26" fmla="+- 0 832 775"/>
                                <a:gd name="T27" fmla="*/ 832 h 102"/>
                                <a:gd name="T28" fmla="+- 0 9664 9610"/>
                                <a:gd name="T29" fmla="*/ T28 w 70"/>
                                <a:gd name="T30" fmla="+- 0 832 775"/>
                                <a:gd name="T31" fmla="*/ 832 h 102"/>
                                <a:gd name="T32" fmla="+- 0 9669 9610"/>
                                <a:gd name="T33" fmla="*/ T32 w 70"/>
                                <a:gd name="T34" fmla="+- 0 819 775"/>
                                <a:gd name="T35" fmla="*/ 819 h 102"/>
                                <a:gd name="T36" fmla="+- 0 9628 9610"/>
                                <a:gd name="T37" fmla="*/ T36 w 70"/>
                                <a:gd name="T38" fmla="+- 0 819 775"/>
                                <a:gd name="T39" fmla="*/ 819 h 102"/>
                                <a:gd name="T40" fmla="+- 0 9628 9610"/>
                                <a:gd name="T41" fmla="*/ T40 w 70"/>
                                <a:gd name="T42" fmla="+- 0 789 775"/>
                                <a:gd name="T43" fmla="*/ 789 h 102"/>
                                <a:gd name="T44" fmla="+- 0 9672 9610"/>
                                <a:gd name="T45" fmla="*/ T44 w 70"/>
                                <a:gd name="T46" fmla="+- 0 789 775"/>
                                <a:gd name="T47" fmla="*/ 789 h 102"/>
                                <a:gd name="T48" fmla="+- 0 9677 9610"/>
                                <a:gd name="T49" fmla="*/ T48 w 70"/>
                                <a:gd name="T50" fmla="+- 0 775 775"/>
                                <a:gd name="T51" fmla="*/ 77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" h="102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9708" y="774"/>
                            <a:ext cx="93" cy="103"/>
                            <a:chOff x="9708" y="774"/>
                            <a:chExt cx="93" cy="103"/>
                          </a:xfrm>
                        </wpg:grpSpPr>
                        <wps:wsp>
                          <wps:cNvPr id="229" name="Freeform 276"/>
                          <wps:cNvSpPr>
                            <a:spLocks/>
                          </wps:cNvSpPr>
                          <wps:spPr bwMode="auto">
                            <a:xfrm>
                              <a:off x="9708" y="774"/>
                              <a:ext cx="93" cy="103"/>
                            </a:xfrm>
                            <a:custGeom>
                              <a:avLst/>
                              <a:gdLst>
                                <a:gd name="T0" fmla="+- 0 9730 9708"/>
                                <a:gd name="T1" fmla="*/ T0 w 93"/>
                                <a:gd name="T2" fmla="+- 0 774 774"/>
                                <a:gd name="T3" fmla="*/ 774 h 103"/>
                                <a:gd name="T4" fmla="+- 0 9714 9708"/>
                                <a:gd name="T5" fmla="*/ T4 w 93"/>
                                <a:gd name="T6" fmla="+- 0 776 774"/>
                                <a:gd name="T7" fmla="*/ 776 h 103"/>
                                <a:gd name="T8" fmla="+- 0 9708 9708"/>
                                <a:gd name="T9" fmla="*/ T8 w 93"/>
                                <a:gd name="T10" fmla="+- 0 877 774"/>
                                <a:gd name="T11" fmla="*/ 877 h 103"/>
                                <a:gd name="T12" fmla="+- 0 9726 9708"/>
                                <a:gd name="T13" fmla="*/ T12 w 93"/>
                                <a:gd name="T14" fmla="+- 0 877 774"/>
                                <a:gd name="T15" fmla="*/ 877 h 103"/>
                                <a:gd name="T16" fmla="+- 0 9726 9708"/>
                                <a:gd name="T17" fmla="*/ T16 w 93"/>
                                <a:gd name="T18" fmla="+- 0 837 774"/>
                                <a:gd name="T19" fmla="*/ 837 h 103"/>
                                <a:gd name="T20" fmla="+- 0 9766 9708"/>
                                <a:gd name="T21" fmla="*/ T20 w 93"/>
                                <a:gd name="T22" fmla="+- 0 837 774"/>
                                <a:gd name="T23" fmla="*/ 837 h 103"/>
                                <a:gd name="T24" fmla="+- 0 9761 9708"/>
                                <a:gd name="T25" fmla="*/ T24 w 93"/>
                                <a:gd name="T26" fmla="+- 0 831 774"/>
                                <a:gd name="T27" fmla="*/ 831 h 103"/>
                                <a:gd name="T28" fmla="+- 0 9772 9708"/>
                                <a:gd name="T29" fmla="*/ T28 w 93"/>
                                <a:gd name="T30" fmla="+- 0 828 774"/>
                                <a:gd name="T31" fmla="*/ 828 h 103"/>
                                <a:gd name="T32" fmla="+- 0 9777 9708"/>
                                <a:gd name="T33" fmla="*/ T32 w 93"/>
                                <a:gd name="T34" fmla="+- 0 824 774"/>
                                <a:gd name="T35" fmla="*/ 824 h 103"/>
                                <a:gd name="T36" fmla="+- 0 9726 9708"/>
                                <a:gd name="T37" fmla="*/ T36 w 93"/>
                                <a:gd name="T38" fmla="+- 0 824 774"/>
                                <a:gd name="T39" fmla="*/ 824 h 103"/>
                                <a:gd name="T40" fmla="+- 0 9726 9708"/>
                                <a:gd name="T41" fmla="*/ T40 w 93"/>
                                <a:gd name="T42" fmla="+- 0 786 774"/>
                                <a:gd name="T43" fmla="*/ 786 h 103"/>
                                <a:gd name="T44" fmla="+- 0 9779 9708"/>
                                <a:gd name="T45" fmla="*/ T44 w 93"/>
                                <a:gd name="T46" fmla="+- 0 786 774"/>
                                <a:gd name="T47" fmla="*/ 786 h 103"/>
                                <a:gd name="T48" fmla="+- 0 9778 9708"/>
                                <a:gd name="T49" fmla="*/ T48 w 93"/>
                                <a:gd name="T50" fmla="+- 0 784 774"/>
                                <a:gd name="T51" fmla="*/ 784 h 103"/>
                                <a:gd name="T52" fmla="+- 0 9759 9708"/>
                                <a:gd name="T53" fmla="*/ T52 w 93"/>
                                <a:gd name="T54" fmla="+- 0 775 774"/>
                                <a:gd name="T55" fmla="*/ 775 h 103"/>
                                <a:gd name="T56" fmla="+- 0 9730 9708"/>
                                <a:gd name="T57" fmla="*/ T56 w 93"/>
                                <a:gd name="T58" fmla="+- 0 774 774"/>
                                <a:gd name="T59" fmla="*/ 77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2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75"/>
                          <wps:cNvSpPr>
                            <a:spLocks/>
                          </wps:cNvSpPr>
                          <wps:spPr bwMode="auto">
                            <a:xfrm>
                              <a:off x="9708" y="774"/>
                              <a:ext cx="93" cy="103"/>
                            </a:xfrm>
                            <a:custGeom>
                              <a:avLst/>
                              <a:gdLst>
                                <a:gd name="T0" fmla="+- 0 9766 9708"/>
                                <a:gd name="T1" fmla="*/ T0 w 93"/>
                                <a:gd name="T2" fmla="+- 0 837 774"/>
                                <a:gd name="T3" fmla="*/ 837 h 103"/>
                                <a:gd name="T4" fmla="+- 0 9745 9708"/>
                                <a:gd name="T5" fmla="*/ T4 w 93"/>
                                <a:gd name="T6" fmla="+- 0 837 774"/>
                                <a:gd name="T7" fmla="*/ 837 h 103"/>
                                <a:gd name="T8" fmla="+- 0 9778 9708"/>
                                <a:gd name="T9" fmla="*/ T8 w 93"/>
                                <a:gd name="T10" fmla="+- 0 877 774"/>
                                <a:gd name="T11" fmla="*/ 877 h 103"/>
                                <a:gd name="T12" fmla="+- 0 9801 9708"/>
                                <a:gd name="T13" fmla="*/ T12 w 93"/>
                                <a:gd name="T14" fmla="+- 0 877 774"/>
                                <a:gd name="T15" fmla="*/ 877 h 103"/>
                                <a:gd name="T16" fmla="+- 0 9766 9708"/>
                                <a:gd name="T17" fmla="*/ T16 w 93"/>
                                <a:gd name="T18" fmla="+- 0 837 774"/>
                                <a:gd name="T19" fmla="*/ 83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58" y="63"/>
                                  </a:moveTo>
                                  <a:lnTo>
                                    <a:pt x="37" y="63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5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74"/>
                          <wps:cNvSpPr>
                            <a:spLocks/>
                          </wps:cNvSpPr>
                          <wps:spPr bwMode="auto">
                            <a:xfrm>
                              <a:off x="9708" y="774"/>
                              <a:ext cx="93" cy="103"/>
                            </a:xfrm>
                            <a:custGeom>
                              <a:avLst/>
                              <a:gdLst>
                                <a:gd name="T0" fmla="+- 0 9779 9708"/>
                                <a:gd name="T1" fmla="*/ T0 w 93"/>
                                <a:gd name="T2" fmla="+- 0 786 774"/>
                                <a:gd name="T3" fmla="*/ 786 h 103"/>
                                <a:gd name="T4" fmla="+- 0 9758 9708"/>
                                <a:gd name="T5" fmla="*/ T4 w 93"/>
                                <a:gd name="T6" fmla="+- 0 786 774"/>
                                <a:gd name="T7" fmla="*/ 786 h 103"/>
                                <a:gd name="T8" fmla="+- 0 9767 9708"/>
                                <a:gd name="T9" fmla="*/ T8 w 93"/>
                                <a:gd name="T10" fmla="+- 0 791 774"/>
                                <a:gd name="T11" fmla="*/ 791 h 103"/>
                                <a:gd name="T12" fmla="+- 0 9767 9708"/>
                                <a:gd name="T13" fmla="*/ T12 w 93"/>
                                <a:gd name="T14" fmla="+- 0 815 774"/>
                                <a:gd name="T15" fmla="*/ 815 h 103"/>
                                <a:gd name="T16" fmla="+- 0 9755 9708"/>
                                <a:gd name="T17" fmla="*/ T16 w 93"/>
                                <a:gd name="T18" fmla="+- 0 822 774"/>
                                <a:gd name="T19" fmla="*/ 822 h 103"/>
                                <a:gd name="T20" fmla="+- 0 9750 9708"/>
                                <a:gd name="T21" fmla="*/ T20 w 93"/>
                                <a:gd name="T22" fmla="+- 0 824 774"/>
                                <a:gd name="T23" fmla="*/ 824 h 103"/>
                                <a:gd name="T24" fmla="+- 0 9777 9708"/>
                                <a:gd name="T25" fmla="*/ T24 w 93"/>
                                <a:gd name="T26" fmla="+- 0 824 774"/>
                                <a:gd name="T27" fmla="*/ 824 h 103"/>
                                <a:gd name="T28" fmla="+- 0 9786 9708"/>
                                <a:gd name="T29" fmla="*/ T28 w 93"/>
                                <a:gd name="T30" fmla="+- 0 818 774"/>
                                <a:gd name="T31" fmla="*/ 818 h 103"/>
                                <a:gd name="T32" fmla="+- 0 9786 9708"/>
                                <a:gd name="T33" fmla="*/ T32 w 93"/>
                                <a:gd name="T34" fmla="+- 0 802 774"/>
                                <a:gd name="T35" fmla="*/ 802 h 103"/>
                                <a:gd name="T36" fmla="+- 0 9779 9708"/>
                                <a:gd name="T37" fmla="*/ T36 w 93"/>
                                <a:gd name="T38" fmla="+- 0 786 774"/>
                                <a:gd name="T39" fmla="*/ 78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71" y="12"/>
                                  </a:moveTo>
                                  <a:lnTo>
                                    <a:pt x="50" y="12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9"/>
                        <wpg:cNvGrpSpPr>
                          <a:grpSpLocks/>
                        </wpg:cNvGrpSpPr>
                        <wpg:grpSpPr bwMode="auto">
                          <a:xfrm>
                            <a:off x="9816" y="776"/>
                            <a:ext cx="101" cy="102"/>
                            <a:chOff x="9816" y="776"/>
                            <a:chExt cx="101" cy="102"/>
                          </a:xfrm>
                        </wpg:grpSpPr>
                        <wps:wsp>
                          <wps:cNvPr id="233" name="Freeform 272"/>
                          <wps:cNvSpPr>
                            <a:spLocks/>
                          </wps:cNvSpPr>
                          <wps:spPr bwMode="auto">
                            <a:xfrm>
                              <a:off x="9816" y="776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9840 9816"/>
                                <a:gd name="T1" fmla="*/ T0 w 101"/>
                                <a:gd name="T2" fmla="+- 0 776 776"/>
                                <a:gd name="T3" fmla="*/ 776 h 102"/>
                                <a:gd name="T4" fmla="+- 0 9816 9816"/>
                                <a:gd name="T5" fmla="*/ T4 w 101"/>
                                <a:gd name="T6" fmla="+- 0 776 776"/>
                                <a:gd name="T7" fmla="*/ 776 h 102"/>
                                <a:gd name="T8" fmla="+- 0 9827 9816"/>
                                <a:gd name="T9" fmla="*/ T8 w 101"/>
                                <a:gd name="T10" fmla="+- 0 787 776"/>
                                <a:gd name="T11" fmla="*/ 787 h 102"/>
                                <a:gd name="T12" fmla="+- 0 9827 9816"/>
                                <a:gd name="T13" fmla="*/ T12 w 101"/>
                                <a:gd name="T14" fmla="+- 0 877 776"/>
                                <a:gd name="T15" fmla="*/ 877 h 102"/>
                                <a:gd name="T16" fmla="+- 0 9843 9816"/>
                                <a:gd name="T17" fmla="*/ T16 w 101"/>
                                <a:gd name="T18" fmla="+- 0 877 776"/>
                                <a:gd name="T19" fmla="*/ 877 h 102"/>
                                <a:gd name="T20" fmla="+- 0 9843 9816"/>
                                <a:gd name="T21" fmla="*/ T20 w 101"/>
                                <a:gd name="T22" fmla="+- 0 805 776"/>
                                <a:gd name="T23" fmla="*/ 805 h 102"/>
                                <a:gd name="T24" fmla="+- 0 9867 9816"/>
                                <a:gd name="T25" fmla="*/ T24 w 101"/>
                                <a:gd name="T26" fmla="+- 0 805 776"/>
                                <a:gd name="T27" fmla="*/ 805 h 102"/>
                                <a:gd name="T28" fmla="+- 0 9840 9816"/>
                                <a:gd name="T29" fmla="*/ T28 w 101"/>
                                <a:gd name="T30" fmla="+- 0 776 776"/>
                                <a:gd name="T31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71"/>
                          <wps:cNvSpPr>
                            <a:spLocks/>
                          </wps:cNvSpPr>
                          <wps:spPr bwMode="auto">
                            <a:xfrm>
                              <a:off x="9816" y="776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9867 9816"/>
                                <a:gd name="T1" fmla="*/ T0 w 101"/>
                                <a:gd name="T2" fmla="+- 0 805 776"/>
                                <a:gd name="T3" fmla="*/ 805 h 102"/>
                                <a:gd name="T4" fmla="+- 0 9843 9816"/>
                                <a:gd name="T5" fmla="*/ T4 w 101"/>
                                <a:gd name="T6" fmla="+- 0 805 776"/>
                                <a:gd name="T7" fmla="*/ 805 h 102"/>
                                <a:gd name="T8" fmla="+- 0 9908 9816"/>
                                <a:gd name="T9" fmla="*/ T8 w 101"/>
                                <a:gd name="T10" fmla="+- 0 877 776"/>
                                <a:gd name="T11" fmla="*/ 877 h 102"/>
                                <a:gd name="T12" fmla="+- 0 9917 9816"/>
                                <a:gd name="T13" fmla="*/ T12 w 101"/>
                                <a:gd name="T14" fmla="+- 0 877 776"/>
                                <a:gd name="T15" fmla="*/ 877 h 102"/>
                                <a:gd name="T16" fmla="+- 0 9917 9816"/>
                                <a:gd name="T17" fmla="*/ T16 w 101"/>
                                <a:gd name="T18" fmla="+- 0 843 776"/>
                                <a:gd name="T19" fmla="*/ 843 h 102"/>
                                <a:gd name="T20" fmla="+- 0 9901 9816"/>
                                <a:gd name="T21" fmla="*/ T20 w 101"/>
                                <a:gd name="T22" fmla="+- 0 843 776"/>
                                <a:gd name="T23" fmla="*/ 843 h 102"/>
                                <a:gd name="T24" fmla="+- 0 9867 9816"/>
                                <a:gd name="T25" fmla="*/ T24 w 101"/>
                                <a:gd name="T26" fmla="+- 0 805 776"/>
                                <a:gd name="T27" fmla="*/ 8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51" y="29"/>
                                  </a:moveTo>
                                  <a:lnTo>
                                    <a:pt x="27" y="2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5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70"/>
                          <wps:cNvSpPr>
                            <a:spLocks/>
                          </wps:cNvSpPr>
                          <wps:spPr bwMode="auto">
                            <a:xfrm>
                              <a:off x="9816" y="776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9917 9816"/>
                                <a:gd name="T1" fmla="*/ T0 w 101"/>
                                <a:gd name="T2" fmla="+- 0 776 776"/>
                                <a:gd name="T3" fmla="*/ 776 h 102"/>
                                <a:gd name="T4" fmla="+- 0 9901 9816"/>
                                <a:gd name="T5" fmla="*/ T4 w 101"/>
                                <a:gd name="T6" fmla="+- 0 776 776"/>
                                <a:gd name="T7" fmla="*/ 776 h 102"/>
                                <a:gd name="T8" fmla="+- 0 9901 9816"/>
                                <a:gd name="T9" fmla="*/ T8 w 101"/>
                                <a:gd name="T10" fmla="+- 0 843 776"/>
                                <a:gd name="T11" fmla="*/ 843 h 102"/>
                                <a:gd name="T12" fmla="+- 0 9917 9816"/>
                                <a:gd name="T13" fmla="*/ T12 w 101"/>
                                <a:gd name="T14" fmla="+- 0 843 776"/>
                                <a:gd name="T15" fmla="*/ 843 h 102"/>
                                <a:gd name="T16" fmla="+- 0 9917 9816"/>
                                <a:gd name="T17" fmla="*/ T16 w 101"/>
                                <a:gd name="T18" fmla="+- 0 776 776"/>
                                <a:gd name="T19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101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5"/>
                        <wpg:cNvGrpSpPr>
                          <a:grpSpLocks/>
                        </wpg:cNvGrpSpPr>
                        <wpg:grpSpPr bwMode="auto">
                          <a:xfrm>
                            <a:off x="9941" y="776"/>
                            <a:ext cx="104" cy="102"/>
                            <a:chOff x="9941" y="776"/>
                            <a:chExt cx="104" cy="102"/>
                          </a:xfrm>
                        </wpg:grpSpPr>
                        <wps:wsp>
                          <wps:cNvPr id="237" name="Freeform 268"/>
                          <wps:cNvSpPr>
                            <a:spLocks/>
                          </wps:cNvSpPr>
                          <wps:spPr bwMode="auto">
                            <a:xfrm>
                              <a:off x="9941" y="776"/>
                              <a:ext cx="104" cy="102"/>
                            </a:xfrm>
                            <a:custGeom>
                              <a:avLst/>
                              <a:gdLst>
                                <a:gd name="T0" fmla="+- 0 9999 9941"/>
                                <a:gd name="T1" fmla="*/ T0 w 104"/>
                                <a:gd name="T2" fmla="+- 0 776 776"/>
                                <a:gd name="T3" fmla="*/ 776 h 102"/>
                                <a:gd name="T4" fmla="+- 0 9979 9941"/>
                                <a:gd name="T5" fmla="*/ T4 w 104"/>
                                <a:gd name="T6" fmla="+- 0 776 776"/>
                                <a:gd name="T7" fmla="*/ 776 h 102"/>
                                <a:gd name="T8" fmla="+- 0 9984 9941"/>
                                <a:gd name="T9" fmla="*/ T8 w 104"/>
                                <a:gd name="T10" fmla="+- 0 786 776"/>
                                <a:gd name="T11" fmla="*/ 786 h 102"/>
                                <a:gd name="T12" fmla="+- 0 9941 9941"/>
                                <a:gd name="T13" fmla="*/ T12 w 104"/>
                                <a:gd name="T14" fmla="+- 0 877 776"/>
                                <a:gd name="T15" fmla="*/ 877 h 102"/>
                                <a:gd name="T16" fmla="+- 0 9959 9941"/>
                                <a:gd name="T17" fmla="*/ T16 w 104"/>
                                <a:gd name="T18" fmla="+- 0 877 776"/>
                                <a:gd name="T19" fmla="*/ 877 h 102"/>
                                <a:gd name="T20" fmla="+- 0 9969 9941"/>
                                <a:gd name="T21" fmla="*/ T20 w 104"/>
                                <a:gd name="T22" fmla="+- 0 853 776"/>
                                <a:gd name="T23" fmla="*/ 853 h 102"/>
                                <a:gd name="T24" fmla="+- 0 10033 9941"/>
                                <a:gd name="T25" fmla="*/ T24 w 104"/>
                                <a:gd name="T26" fmla="+- 0 853 776"/>
                                <a:gd name="T27" fmla="*/ 853 h 102"/>
                                <a:gd name="T28" fmla="+- 0 10028 9941"/>
                                <a:gd name="T29" fmla="*/ T28 w 104"/>
                                <a:gd name="T30" fmla="+- 0 841 776"/>
                                <a:gd name="T31" fmla="*/ 841 h 102"/>
                                <a:gd name="T32" fmla="+- 0 9975 9941"/>
                                <a:gd name="T33" fmla="*/ T32 w 104"/>
                                <a:gd name="T34" fmla="+- 0 841 776"/>
                                <a:gd name="T35" fmla="*/ 841 h 102"/>
                                <a:gd name="T36" fmla="+- 0 9992 9941"/>
                                <a:gd name="T37" fmla="*/ T36 w 104"/>
                                <a:gd name="T38" fmla="+- 0 803 776"/>
                                <a:gd name="T39" fmla="*/ 803 h 102"/>
                                <a:gd name="T40" fmla="+- 0 10011 9941"/>
                                <a:gd name="T41" fmla="*/ T40 w 104"/>
                                <a:gd name="T42" fmla="+- 0 803 776"/>
                                <a:gd name="T43" fmla="*/ 803 h 102"/>
                                <a:gd name="T44" fmla="+- 0 9999 9941"/>
                                <a:gd name="T45" fmla="*/ T44 w 104"/>
                                <a:gd name="T46" fmla="+- 0 776 776"/>
                                <a:gd name="T47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" h="102">
                                  <a:moveTo>
                                    <a:pt x="58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67"/>
                          <wps:cNvSpPr>
                            <a:spLocks/>
                          </wps:cNvSpPr>
                          <wps:spPr bwMode="auto">
                            <a:xfrm>
                              <a:off x="9941" y="776"/>
                              <a:ext cx="104" cy="102"/>
                            </a:xfrm>
                            <a:custGeom>
                              <a:avLst/>
                              <a:gdLst>
                                <a:gd name="T0" fmla="+- 0 10033 9941"/>
                                <a:gd name="T1" fmla="*/ T0 w 104"/>
                                <a:gd name="T2" fmla="+- 0 853 776"/>
                                <a:gd name="T3" fmla="*/ 853 h 102"/>
                                <a:gd name="T4" fmla="+- 0 10014 9941"/>
                                <a:gd name="T5" fmla="*/ T4 w 104"/>
                                <a:gd name="T6" fmla="+- 0 853 776"/>
                                <a:gd name="T7" fmla="*/ 853 h 102"/>
                                <a:gd name="T8" fmla="+- 0 10024 9941"/>
                                <a:gd name="T9" fmla="*/ T8 w 104"/>
                                <a:gd name="T10" fmla="+- 0 877 776"/>
                                <a:gd name="T11" fmla="*/ 877 h 102"/>
                                <a:gd name="T12" fmla="+- 0 10044 9941"/>
                                <a:gd name="T13" fmla="*/ T12 w 104"/>
                                <a:gd name="T14" fmla="+- 0 877 776"/>
                                <a:gd name="T15" fmla="*/ 877 h 102"/>
                                <a:gd name="T16" fmla="+- 0 10033 9941"/>
                                <a:gd name="T17" fmla="*/ T16 w 104"/>
                                <a:gd name="T18" fmla="+- 0 853 776"/>
                                <a:gd name="T19" fmla="*/ 85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2">
                                  <a:moveTo>
                                    <a:pt x="92" y="77"/>
                                  </a:moveTo>
                                  <a:lnTo>
                                    <a:pt x="73" y="77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9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6"/>
                          <wps:cNvSpPr>
                            <a:spLocks/>
                          </wps:cNvSpPr>
                          <wps:spPr bwMode="auto">
                            <a:xfrm>
                              <a:off x="9941" y="776"/>
                              <a:ext cx="104" cy="102"/>
                            </a:xfrm>
                            <a:custGeom>
                              <a:avLst/>
                              <a:gdLst>
                                <a:gd name="T0" fmla="+- 0 10011 9941"/>
                                <a:gd name="T1" fmla="*/ T0 w 104"/>
                                <a:gd name="T2" fmla="+- 0 803 776"/>
                                <a:gd name="T3" fmla="*/ 803 h 102"/>
                                <a:gd name="T4" fmla="+- 0 9992 9941"/>
                                <a:gd name="T5" fmla="*/ T4 w 104"/>
                                <a:gd name="T6" fmla="+- 0 803 776"/>
                                <a:gd name="T7" fmla="*/ 803 h 102"/>
                                <a:gd name="T8" fmla="+- 0 10009 9941"/>
                                <a:gd name="T9" fmla="*/ T8 w 104"/>
                                <a:gd name="T10" fmla="+- 0 841 776"/>
                                <a:gd name="T11" fmla="*/ 841 h 102"/>
                                <a:gd name="T12" fmla="+- 0 10028 9941"/>
                                <a:gd name="T13" fmla="*/ T12 w 104"/>
                                <a:gd name="T14" fmla="+- 0 841 776"/>
                                <a:gd name="T15" fmla="*/ 841 h 102"/>
                                <a:gd name="T16" fmla="+- 0 10011 9941"/>
                                <a:gd name="T17" fmla="*/ T16 w 104"/>
                                <a:gd name="T18" fmla="+- 0 803 776"/>
                                <a:gd name="T19" fmla="*/ 80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2">
                                  <a:moveTo>
                                    <a:pt x="70" y="27"/>
                                  </a:moveTo>
                                  <a:lnTo>
                                    <a:pt x="51" y="27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7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63"/>
                        <wpg:cNvGrpSpPr>
                          <a:grpSpLocks/>
                        </wpg:cNvGrpSpPr>
                        <wpg:grpSpPr bwMode="auto">
                          <a:xfrm>
                            <a:off x="10072" y="775"/>
                            <a:ext cx="65" cy="102"/>
                            <a:chOff x="10072" y="775"/>
                            <a:chExt cx="65" cy="102"/>
                          </a:xfrm>
                        </wpg:grpSpPr>
                        <wps:wsp>
                          <wps:cNvPr id="241" name="Freeform 264"/>
                          <wps:cNvSpPr>
                            <a:spLocks/>
                          </wps:cNvSpPr>
                          <wps:spPr bwMode="auto">
                            <a:xfrm>
                              <a:off x="10072" y="775"/>
                              <a:ext cx="65" cy="102"/>
                            </a:xfrm>
                            <a:custGeom>
                              <a:avLst/>
                              <a:gdLst>
                                <a:gd name="T0" fmla="+- 0 10090 10072"/>
                                <a:gd name="T1" fmla="*/ T0 w 65"/>
                                <a:gd name="T2" fmla="+- 0 775 775"/>
                                <a:gd name="T3" fmla="*/ 775 h 102"/>
                                <a:gd name="T4" fmla="+- 0 10072 10072"/>
                                <a:gd name="T5" fmla="*/ T4 w 65"/>
                                <a:gd name="T6" fmla="+- 0 775 775"/>
                                <a:gd name="T7" fmla="*/ 775 h 102"/>
                                <a:gd name="T8" fmla="+- 0 10072 10072"/>
                                <a:gd name="T9" fmla="*/ T8 w 65"/>
                                <a:gd name="T10" fmla="+- 0 877 775"/>
                                <a:gd name="T11" fmla="*/ 877 h 102"/>
                                <a:gd name="T12" fmla="+- 0 10131 10072"/>
                                <a:gd name="T13" fmla="*/ T12 w 65"/>
                                <a:gd name="T14" fmla="+- 0 877 775"/>
                                <a:gd name="T15" fmla="*/ 877 h 102"/>
                                <a:gd name="T16" fmla="+- 0 10137 10072"/>
                                <a:gd name="T17" fmla="*/ T16 w 65"/>
                                <a:gd name="T18" fmla="+- 0 863 775"/>
                                <a:gd name="T19" fmla="*/ 863 h 102"/>
                                <a:gd name="T20" fmla="+- 0 10090 10072"/>
                                <a:gd name="T21" fmla="*/ T20 w 65"/>
                                <a:gd name="T22" fmla="+- 0 863 775"/>
                                <a:gd name="T23" fmla="*/ 863 h 102"/>
                                <a:gd name="T24" fmla="+- 0 10090 10072"/>
                                <a:gd name="T25" fmla="*/ T24 w 65"/>
                                <a:gd name="T26" fmla="+- 0 775 775"/>
                                <a:gd name="T27" fmla="*/ 77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0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9"/>
                        <wpg:cNvGrpSpPr>
                          <a:grpSpLocks/>
                        </wpg:cNvGrpSpPr>
                        <wpg:grpSpPr bwMode="auto">
                          <a:xfrm>
                            <a:off x="10201" y="746"/>
                            <a:ext cx="117" cy="131"/>
                            <a:chOff x="10201" y="746"/>
                            <a:chExt cx="117" cy="131"/>
                          </a:xfrm>
                        </wpg:grpSpPr>
                        <wps:wsp>
                          <wps:cNvPr id="243" name="Freeform 262"/>
                          <wps:cNvSpPr>
                            <a:spLocks/>
                          </wps:cNvSpPr>
                          <wps:spPr bwMode="auto">
                            <a:xfrm>
                              <a:off x="10201" y="746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10267 10201"/>
                                <a:gd name="T1" fmla="*/ T0 w 117"/>
                                <a:gd name="T2" fmla="+- 0 746 746"/>
                                <a:gd name="T3" fmla="*/ 746 h 131"/>
                                <a:gd name="T4" fmla="+- 0 10244 10201"/>
                                <a:gd name="T5" fmla="*/ T4 w 117"/>
                                <a:gd name="T6" fmla="+- 0 746 746"/>
                                <a:gd name="T7" fmla="*/ 746 h 131"/>
                                <a:gd name="T8" fmla="+- 0 10249 10201"/>
                                <a:gd name="T9" fmla="*/ T8 w 117"/>
                                <a:gd name="T10" fmla="+- 0 757 746"/>
                                <a:gd name="T11" fmla="*/ 757 h 131"/>
                                <a:gd name="T12" fmla="+- 0 10201 10201"/>
                                <a:gd name="T13" fmla="*/ T12 w 117"/>
                                <a:gd name="T14" fmla="+- 0 877 746"/>
                                <a:gd name="T15" fmla="*/ 877 h 131"/>
                                <a:gd name="T16" fmla="+- 0 10220 10201"/>
                                <a:gd name="T17" fmla="*/ T16 w 117"/>
                                <a:gd name="T18" fmla="+- 0 877 746"/>
                                <a:gd name="T19" fmla="*/ 877 h 131"/>
                                <a:gd name="T20" fmla="+- 0 10232 10201"/>
                                <a:gd name="T21" fmla="*/ T20 w 117"/>
                                <a:gd name="T22" fmla="+- 0 846 746"/>
                                <a:gd name="T23" fmla="*/ 846 h 131"/>
                                <a:gd name="T24" fmla="+- 0 10305 10201"/>
                                <a:gd name="T25" fmla="*/ T24 w 117"/>
                                <a:gd name="T26" fmla="+- 0 846 746"/>
                                <a:gd name="T27" fmla="*/ 846 h 131"/>
                                <a:gd name="T28" fmla="+- 0 10300 10201"/>
                                <a:gd name="T29" fmla="*/ T28 w 117"/>
                                <a:gd name="T30" fmla="+- 0 831 746"/>
                                <a:gd name="T31" fmla="*/ 831 h 131"/>
                                <a:gd name="T32" fmla="+- 0 10238 10201"/>
                                <a:gd name="T33" fmla="*/ T32 w 117"/>
                                <a:gd name="T34" fmla="+- 0 831 746"/>
                                <a:gd name="T35" fmla="*/ 831 h 131"/>
                                <a:gd name="T36" fmla="+- 0 10257 10201"/>
                                <a:gd name="T37" fmla="*/ T36 w 117"/>
                                <a:gd name="T38" fmla="+- 0 780 746"/>
                                <a:gd name="T39" fmla="*/ 780 h 131"/>
                                <a:gd name="T40" fmla="+- 0 10280 10201"/>
                                <a:gd name="T41" fmla="*/ T40 w 117"/>
                                <a:gd name="T42" fmla="+- 0 780 746"/>
                                <a:gd name="T43" fmla="*/ 780 h 131"/>
                                <a:gd name="T44" fmla="+- 0 10267 10201"/>
                                <a:gd name="T45" fmla="*/ T44 w 117"/>
                                <a:gd name="T46" fmla="+- 0 746 746"/>
                                <a:gd name="T47" fmla="*/ 74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66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99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61"/>
                          <wps:cNvSpPr>
                            <a:spLocks/>
                          </wps:cNvSpPr>
                          <wps:spPr bwMode="auto">
                            <a:xfrm>
                              <a:off x="10201" y="746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10305 10201"/>
                                <a:gd name="T1" fmla="*/ T0 w 117"/>
                                <a:gd name="T2" fmla="+- 0 846 746"/>
                                <a:gd name="T3" fmla="*/ 846 h 131"/>
                                <a:gd name="T4" fmla="+- 0 10283 10201"/>
                                <a:gd name="T5" fmla="*/ T4 w 117"/>
                                <a:gd name="T6" fmla="+- 0 846 746"/>
                                <a:gd name="T7" fmla="*/ 846 h 131"/>
                                <a:gd name="T8" fmla="+- 0 10295 10201"/>
                                <a:gd name="T9" fmla="*/ T8 w 117"/>
                                <a:gd name="T10" fmla="+- 0 877 746"/>
                                <a:gd name="T11" fmla="*/ 877 h 131"/>
                                <a:gd name="T12" fmla="+- 0 10317 10201"/>
                                <a:gd name="T13" fmla="*/ T12 w 117"/>
                                <a:gd name="T14" fmla="+- 0 877 746"/>
                                <a:gd name="T15" fmla="*/ 877 h 131"/>
                                <a:gd name="T16" fmla="+- 0 10305 10201"/>
                                <a:gd name="T17" fmla="*/ T16 w 117"/>
                                <a:gd name="T18" fmla="+- 0 846 746"/>
                                <a:gd name="T19" fmla="*/ 84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04" y="100"/>
                                  </a:moveTo>
                                  <a:lnTo>
                                    <a:pt x="82" y="100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0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60"/>
                          <wps:cNvSpPr>
                            <a:spLocks/>
                          </wps:cNvSpPr>
                          <wps:spPr bwMode="auto">
                            <a:xfrm>
                              <a:off x="10201" y="746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10280 10201"/>
                                <a:gd name="T1" fmla="*/ T0 w 117"/>
                                <a:gd name="T2" fmla="+- 0 780 746"/>
                                <a:gd name="T3" fmla="*/ 780 h 131"/>
                                <a:gd name="T4" fmla="+- 0 10257 10201"/>
                                <a:gd name="T5" fmla="*/ T4 w 117"/>
                                <a:gd name="T6" fmla="+- 0 780 746"/>
                                <a:gd name="T7" fmla="*/ 780 h 131"/>
                                <a:gd name="T8" fmla="+- 0 10277 10201"/>
                                <a:gd name="T9" fmla="*/ T8 w 117"/>
                                <a:gd name="T10" fmla="+- 0 831 746"/>
                                <a:gd name="T11" fmla="*/ 831 h 131"/>
                                <a:gd name="T12" fmla="+- 0 10300 10201"/>
                                <a:gd name="T13" fmla="*/ T12 w 117"/>
                                <a:gd name="T14" fmla="+- 0 831 746"/>
                                <a:gd name="T15" fmla="*/ 831 h 131"/>
                                <a:gd name="T16" fmla="+- 0 10280 10201"/>
                                <a:gd name="T17" fmla="*/ T16 w 117"/>
                                <a:gd name="T18" fmla="+- 0 780 746"/>
                                <a:gd name="T19" fmla="*/ 78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79" y="34"/>
                                  </a:moveTo>
                                  <a:lnTo>
                                    <a:pt x="56" y="3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9" y="85"/>
                                  </a:lnTo>
                                  <a:lnTo>
                                    <a:pt x="7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7"/>
                        <wpg:cNvGrpSpPr>
                          <a:grpSpLocks/>
                        </wpg:cNvGrpSpPr>
                        <wpg:grpSpPr bwMode="auto">
                          <a:xfrm>
                            <a:off x="10344" y="776"/>
                            <a:ext cx="68" cy="102"/>
                            <a:chOff x="10344" y="776"/>
                            <a:chExt cx="68" cy="102"/>
                          </a:xfrm>
                        </wpg:grpSpPr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10344" y="776"/>
                              <a:ext cx="68" cy="102"/>
                            </a:xfrm>
                            <a:custGeom>
                              <a:avLst/>
                              <a:gdLst>
                                <a:gd name="T0" fmla="+- 0 10412 10344"/>
                                <a:gd name="T1" fmla="*/ T0 w 68"/>
                                <a:gd name="T2" fmla="+- 0 776 776"/>
                                <a:gd name="T3" fmla="*/ 776 h 102"/>
                                <a:gd name="T4" fmla="+- 0 10344 10344"/>
                                <a:gd name="T5" fmla="*/ T4 w 68"/>
                                <a:gd name="T6" fmla="+- 0 776 776"/>
                                <a:gd name="T7" fmla="*/ 776 h 102"/>
                                <a:gd name="T8" fmla="+- 0 10344 10344"/>
                                <a:gd name="T9" fmla="*/ T8 w 68"/>
                                <a:gd name="T10" fmla="+- 0 877 776"/>
                                <a:gd name="T11" fmla="*/ 877 h 102"/>
                                <a:gd name="T12" fmla="+- 0 10362 10344"/>
                                <a:gd name="T13" fmla="*/ T12 w 68"/>
                                <a:gd name="T14" fmla="+- 0 877 776"/>
                                <a:gd name="T15" fmla="*/ 877 h 102"/>
                                <a:gd name="T16" fmla="+- 0 10362 10344"/>
                                <a:gd name="T17" fmla="*/ T16 w 68"/>
                                <a:gd name="T18" fmla="+- 0 837 776"/>
                                <a:gd name="T19" fmla="*/ 837 h 102"/>
                                <a:gd name="T20" fmla="+- 0 10400 10344"/>
                                <a:gd name="T21" fmla="*/ T20 w 68"/>
                                <a:gd name="T22" fmla="+- 0 837 776"/>
                                <a:gd name="T23" fmla="*/ 837 h 102"/>
                                <a:gd name="T24" fmla="+- 0 10405 10344"/>
                                <a:gd name="T25" fmla="*/ T24 w 68"/>
                                <a:gd name="T26" fmla="+- 0 824 776"/>
                                <a:gd name="T27" fmla="*/ 824 h 102"/>
                                <a:gd name="T28" fmla="+- 0 10362 10344"/>
                                <a:gd name="T29" fmla="*/ T28 w 68"/>
                                <a:gd name="T30" fmla="+- 0 824 776"/>
                                <a:gd name="T31" fmla="*/ 824 h 102"/>
                                <a:gd name="T32" fmla="+- 0 10362 10344"/>
                                <a:gd name="T33" fmla="*/ T32 w 68"/>
                                <a:gd name="T34" fmla="+- 0 789 776"/>
                                <a:gd name="T35" fmla="*/ 789 h 102"/>
                                <a:gd name="T36" fmla="+- 0 10407 10344"/>
                                <a:gd name="T37" fmla="*/ T36 w 68"/>
                                <a:gd name="T38" fmla="+- 0 789 776"/>
                                <a:gd name="T39" fmla="*/ 789 h 102"/>
                                <a:gd name="T40" fmla="+- 0 10412 10344"/>
                                <a:gd name="T41" fmla="*/ T40 w 68"/>
                                <a:gd name="T42" fmla="+- 0 776 776"/>
                                <a:gd name="T43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02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5"/>
                        <wpg:cNvGrpSpPr>
                          <a:grpSpLocks/>
                        </wpg:cNvGrpSpPr>
                        <wpg:grpSpPr bwMode="auto">
                          <a:xfrm>
                            <a:off x="10439" y="776"/>
                            <a:ext cx="68" cy="102"/>
                            <a:chOff x="10439" y="776"/>
                            <a:chExt cx="68" cy="102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10439" y="776"/>
                              <a:ext cx="68" cy="102"/>
                            </a:xfrm>
                            <a:custGeom>
                              <a:avLst/>
                              <a:gdLst>
                                <a:gd name="T0" fmla="+- 0 10507 10439"/>
                                <a:gd name="T1" fmla="*/ T0 w 68"/>
                                <a:gd name="T2" fmla="+- 0 776 776"/>
                                <a:gd name="T3" fmla="*/ 776 h 102"/>
                                <a:gd name="T4" fmla="+- 0 10439 10439"/>
                                <a:gd name="T5" fmla="*/ T4 w 68"/>
                                <a:gd name="T6" fmla="+- 0 776 776"/>
                                <a:gd name="T7" fmla="*/ 776 h 102"/>
                                <a:gd name="T8" fmla="+- 0 10439 10439"/>
                                <a:gd name="T9" fmla="*/ T8 w 68"/>
                                <a:gd name="T10" fmla="+- 0 877 776"/>
                                <a:gd name="T11" fmla="*/ 877 h 102"/>
                                <a:gd name="T12" fmla="+- 0 10457 10439"/>
                                <a:gd name="T13" fmla="*/ T12 w 68"/>
                                <a:gd name="T14" fmla="+- 0 877 776"/>
                                <a:gd name="T15" fmla="*/ 877 h 102"/>
                                <a:gd name="T16" fmla="+- 0 10457 10439"/>
                                <a:gd name="T17" fmla="*/ T16 w 68"/>
                                <a:gd name="T18" fmla="+- 0 837 776"/>
                                <a:gd name="T19" fmla="*/ 837 h 102"/>
                                <a:gd name="T20" fmla="+- 0 10495 10439"/>
                                <a:gd name="T21" fmla="*/ T20 w 68"/>
                                <a:gd name="T22" fmla="+- 0 837 776"/>
                                <a:gd name="T23" fmla="*/ 837 h 102"/>
                                <a:gd name="T24" fmla="+- 0 10500 10439"/>
                                <a:gd name="T25" fmla="*/ T24 w 68"/>
                                <a:gd name="T26" fmla="+- 0 824 776"/>
                                <a:gd name="T27" fmla="*/ 824 h 102"/>
                                <a:gd name="T28" fmla="+- 0 10457 10439"/>
                                <a:gd name="T29" fmla="*/ T28 w 68"/>
                                <a:gd name="T30" fmla="+- 0 824 776"/>
                                <a:gd name="T31" fmla="*/ 824 h 102"/>
                                <a:gd name="T32" fmla="+- 0 10457 10439"/>
                                <a:gd name="T33" fmla="*/ T32 w 68"/>
                                <a:gd name="T34" fmla="+- 0 789 776"/>
                                <a:gd name="T35" fmla="*/ 789 h 102"/>
                                <a:gd name="T36" fmla="+- 0 10502 10439"/>
                                <a:gd name="T37" fmla="*/ T36 w 68"/>
                                <a:gd name="T38" fmla="+- 0 789 776"/>
                                <a:gd name="T39" fmla="*/ 789 h 102"/>
                                <a:gd name="T40" fmla="+- 0 10507 10439"/>
                                <a:gd name="T41" fmla="*/ T40 w 68"/>
                                <a:gd name="T42" fmla="+- 0 776 776"/>
                                <a:gd name="T43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102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10510" y="776"/>
                            <a:ext cx="103" cy="102"/>
                            <a:chOff x="10510" y="776"/>
                            <a:chExt cx="103" cy="102"/>
                          </a:xfrm>
                        </wpg:grpSpPr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10510" y="776"/>
                              <a:ext cx="103" cy="102"/>
                            </a:xfrm>
                            <a:custGeom>
                              <a:avLst/>
                              <a:gdLst>
                                <a:gd name="T0" fmla="+- 0 10568 10510"/>
                                <a:gd name="T1" fmla="*/ T0 w 103"/>
                                <a:gd name="T2" fmla="+- 0 776 776"/>
                                <a:gd name="T3" fmla="*/ 776 h 102"/>
                                <a:gd name="T4" fmla="+- 0 10549 10510"/>
                                <a:gd name="T5" fmla="*/ T4 w 103"/>
                                <a:gd name="T6" fmla="+- 0 776 776"/>
                                <a:gd name="T7" fmla="*/ 776 h 102"/>
                                <a:gd name="T8" fmla="+- 0 10554 10510"/>
                                <a:gd name="T9" fmla="*/ T8 w 103"/>
                                <a:gd name="T10" fmla="+- 0 786 776"/>
                                <a:gd name="T11" fmla="*/ 786 h 102"/>
                                <a:gd name="T12" fmla="+- 0 10510 10510"/>
                                <a:gd name="T13" fmla="*/ T12 w 103"/>
                                <a:gd name="T14" fmla="+- 0 877 776"/>
                                <a:gd name="T15" fmla="*/ 877 h 102"/>
                                <a:gd name="T16" fmla="+- 0 10528 10510"/>
                                <a:gd name="T17" fmla="*/ T16 w 103"/>
                                <a:gd name="T18" fmla="+- 0 877 776"/>
                                <a:gd name="T19" fmla="*/ 877 h 102"/>
                                <a:gd name="T20" fmla="+- 0 10539 10510"/>
                                <a:gd name="T21" fmla="*/ T20 w 103"/>
                                <a:gd name="T22" fmla="+- 0 853 776"/>
                                <a:gd name="T23" fmla="*/ 853 h 102"/>
                                <a:gd name="T24" fmla="+- 0 10602 10510"/>
                                <a:gd name="T25" fmla="*/ T24 w 103"/>
                                <a:gd name="T26" fmla="+- 0 853 776"/>
                                <a:gd name="T27" fmla="*/ 853 h 102"/>
                                <a:gd name="T28" fmla="+- 0 10597 10510"/>
                                <a:gd name="T29" fmla="*/ T28 w 103"/>
                                <a:gd name="T30" fmla="+- 0 841 776"/>
                                <a:gd name="T31" fmla="*/ 841 h 102"/>
                                <a:gd name="T32" fmla="+- 0 10544 10510"/>
                                <a:gd name="T33" fmla="*/ T32 w 103"/>
                                <a:gd name="T34" fmla="+- 0 841 776"/>
                                <a:gd name="T35" fmla="*/ 841 h 102"/>
                                <a:gd name="T36" fmla="+- 0 10561 10510"/>
                                <a:gd name="T37" fmla="*/ T36 w 103"/>
                                <a:gd name="T38" fmla="+- 0 803 776"/>
                                <a:gd name="T39" fmla="*/ 803 h 102"/>
                                <a:gd name="T40" fmla="+- 0 10580 10510"/>
                                <a:gd name="T41" fmla="*/ T40 w 103"/>
                                <a:gd name="T42" fmla="+- 0 803 776"/>
                                <a:gd name="T43" fmla="*/ 803 h 102"/>
                                <a:gd name="T44" fmla="+- 0 10568 10510"/>
                                <a:gd name="T45" fmla="*/ T44 w 103"/>
                                <a:gd name="T46" fmla="+- 0 776 776"/>
                                <a:gd name="T47" fmla="*/ 77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" h="102">
                                  <a:moveTo>
                                    <a:pt x="58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10510" y="776"/>
                              <a:ext cx="103" cy="102"/>
                            </a:xfrm>
                            <a:custGeom>
                              <a:avLst/>
                              <a:gdLst>
                                <a:gd name="T0" fmla="+- 0 10602 10510"/>
                                <a:gd name="T1" fmla="*/ T0 w 103"/>
                                <a:gd name="T2" fmla="+- 0 853 776"/>
                                <a:gd name="T3" fmla="*/ 853 h 102"/>
                                <a:gd name="T4" fmla="+- 0 10583 10510"/>
                                <a:gd name="T5" fmla="*/ T4 w 103"/>
                                <a:gd name="T6" fmla="+- 0 853 776"/>
                                <a:gd name="T7" fmla="*/ 853 h 102"/>
                                <a:gd name="T8" fmla="+- 0 10594 10510"/>
                                <a:gd name="T9" fmla="*/ T8 w 103"/>
                                <a:gd name="T10" fmla="+- 0 877 776"/>
                                <a:gd name="T11" fmla="*/ 877 h 102"/>
                                <a:gd name="T12" fmla="+- 0 10613 10510"/>
                                <a:gd name="T13" fmla="*/ T12 w 103"/>
                                <a:gd name="T14" fmla="+- 0 877 776"/>
                                <a:gd name="T15" fmla="*/ 877 h 102"/>
                                <a:gd name="T16" fmla="+- 0 10602 10510"/>
                                <a:gd name="T17" fmla="*/ T16 w 103"/>
                                <a:gd name="T18" fmla="+- 0 853 776"/>
                                <a:gd name="T19" fmla="*/ 85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02">
                                  <a:moveTo>
                                    <a:pt x="92" y="77"/>
                                  </a:moveTo>
                                  <a:lnTo>
                                    <a:pt x="73" y="77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3" y="101"/>
                                  </a:lnTo>
                                  <a:lnTo>
                                    <a:pt x="9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10510" y="776"/>
                              <a:ext cx="103" cy="102"/>
                            </a:xfrm>
                            <a:custGeom>
                              <a:avLst/>
                              <a:gdLst>
                                <a:gd name="T0" fmla="+- 0 10580 10510"/>
                                <a:gd name="T1" fmla="*/ T0 w 103"/>
                                <a:gd name="T2" fmla="+- 0 803 776"/>
                                <a:gd name="T3" fmla="*/ 803 h 102"/>
                                <a:gd name="T4" fmla="+- 0 10561 10510"/>
                                <a:gd name="T5" fmla="*/ T4 w 103"/>
                                <a:gd name="T6" fmla="+- 0 803 776"/>
                                <a:gd name="T7" fmla="*/ 803 h 102"/>
                                <a:gd name="T8" fmla="+- 0 10578 10510"/>
                                <a:gd name="T9" fmla="*/ T8 w 103"/>
                                <a:gd name="T10" fmla="+- 0 841 776"/>
                                <a:gd name="T11" fmla="*/ 841 h 102"/>
                                <a:gd name="T12" fmla="+- 0 10597 10510"/>
                                <a:gd name="T13" fmla="*/ T12 w 103"/>
                                <a:gd name="T14" fmla="+- 0 841 776"/>
                                <a:gd name="T15" fmla="*/ 841 h 102"/>
                                <a:gd name="T16" fmla="+- 0 10580 10510"/>
                                <a:gd name="T17" fmla="*/ T16 w 103"/>
                                <a:gd name="T18" fmla="+- 0 803 776"/>
                                <a:gd name="T19" fmla="*/ 80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02">
                                  <a:moveTo>
                                    <a:pt x="70" y="27"/>
                                  </a:moveTo>
                                  <a:lnTo>
                                    <a:pt x="51" y="27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7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10691" y="774"/>
                            <a:ext cx="93" cy="103"/>
                            <a:chOff x="10691" y="774"/>
                            <a:chExt cx="93" cy="103"/>
                          </a:xfrm>
                        </wpg:grpSpPr>
                        <wps:wsp>
                          <wps:cNvPr id="255" name="Freeform 250"/>
                          <wps:cNvSpPr>
                            <a:spLocks/>
                          </wps:cNvSpPr>
                          <wps:spPr bwMode="auto">
                            <a:xfrm>
                              <a:off x="10691" y="774"/>
                              <a:ext cx="93" cy="103"/>
                            </a:xfrm>
                            <a:custGeom>
                              <a:avLst/>
                              <a:gdLst>
                                <a:gd name="T0" fmla="+- 0 10713 10691"/>
                                <a:gd name="T1" fmla="*/ T0 w 93"/>
                                <a:gd name="T2" fmla="+- 0 774 774"/>
                                <a:gd name="T3" fmla="*/ 774 h 103"/>
                                <a:gd name="T4" fmla="+- 0 10697 10691"/>
                                <a:gd name="T5" fmla="*/ T4 w 93"/>
                                <a:gd name="T6" fmla="+- 0 776 774"/>
                                <a:gd name="T7" fmla="*/ 776 h 103"/>
                                <a:gd name="T8" fmla="+- 0 10691 10691"/>
                                <a:gd name="T9" fmla="*/ T8 w 93"/>
                                <a:gd name="T10" fmla="+- 0 877 774"/>
                                <a:gd name="T11" fmla="*/ 877 h 103"/>
                                <a:gd name="T12" fmla="+- 0 10709 10691"/>
                                <a:gd name="T13" fmla="*/ T12 w 93"/>
                                <a:gd name="T14" fmla="+- 0 877 774"/>
                                <a:gd name="T15" fmla="*/ 877 h 103"/>
                                <a:gd name="T16" fmla="+- 0 10709 10691"/>
                                <a:gd name="T17" fmla="*/ T16 w 93"/>
                                <a:gd name="T18" fmla="+- 0 837 774"/>
                                <a:gd name="T19" fmla="*/ 837 h 103"/>
                                <a:gd name="T20" fmla="+- 0 10749 10691"/>
                                <a:gd name="T21" fmla="*/ T20 w 93"/>
                                <a:gd name="T22" fmla="+- 0 837 774"/>
                                <a:gd name="T23" fmla="*/ 837 h 103"/>
                                <a:gd name="T24" fmla="+- 0 10744 10691"/>
                                <a:gd name="T25" fmla="*/ T24 w 93"/>
                                <a:gd name="T26" fmla="+- 0 831 774"/>
                                <a:gd name="T27" fmla="*/ 831 h 103"/>
                                <a:gd name="T28" fmla="+- 0 10755 10691"/>
                                <a:gd name="T29" fmla="*/ T28 w 93"/>
                                <a:gd name="T30" fmla="+- 0 828 774"/>
                                <a:gd name="T31" fmla="*/ 828 h 103"/>
                                <a:gd name="T32" fmla="+- 0 10760 10691"/>
                                <a:gd name="T33" fmla="*/ T32 w 93"/>
                                <a:gd name="T34" fmla="+- 0 824 774"/>
                                <a:gd name="T35" fmla="*/ 824 h 103"/>
                                <a:gd name="T36" fmla="+- 0 10709 10691"/>
                                <a:gd name="T37" fmla="*/ T36 w 93"/>
                                <a:gd name="T38" fmla="+- 0 824 774"/>
                                <a:gd name="T39" fmla="*/ 824 h 103"/>
                                <a:gd name="T40" fmla="+- 0 10709 10691"/>
                                <a:gd name="T41" fmla="*/ T40 w 93"/>
                                <a:gd name="T42" fmla="+- 0 786 774"/>
                                <a:gd name="T43" fmla="*/ 786 h 103"/>
                                <a:gd name="T44" fmla="+- 0 10762 10691"/>
                                <a:gd name="T45" fmla="*/ T44 w 93"/>
                                <a:gd name="T46" fmla="+- 0 786 774"/>
                                <a:gd name="T47" fmla="*/ 786 h 103"/>
                                <a:gd name="T48" fmla="+- 0 10761 10691"/>
                                <a:gd name="T49" fmla="*/ T48 w 93"/>
                                <a:gd name="T50" fmla="+- 0 784 774"/>
                                <a:gd name="T51" fmla="*/ 784 h 103"/>
                                <a:gd name="T52" fmla="+- 0 10742 10691"/>
                                <a:gd name="T53" fmla="*/ T52 w 93"/>
                                <a:gd name="T54" fmla="+- 0 775 774"/>
                                <a:gd name="T55" fmla="*/ 775 h 103"/>
                                <a:gd name="T56" fmla="+- 0 10713 10691"/>
                                <a:gd name="T57" fmla="*/ T56 w 93"/>
                                <a:gd name="T58" fmla="+- 0 774 774"/>
                                <a:gd name="T59" fmla="*/ 77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2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49"/>
                          <wps:cNvSpPr>
                            <a:spLocks/>
                          </wps:cNvSpPr>
                          <wps:spPr bwMode="auto">
                            <a:xfrm>
                              <a:off x="10691" y="774"/>
                              <a:ext cx="93" cy="103"/>
                            </a:xfrm>
                            <a:custGeom>
                              <a:avLst/>
                              <a:gdLst>
                                <a:gd name="T0" fmla="+- 0 10749 10691"/>
                                <a:gd name="T1" fmla="*/ T0 w 93"/>
                                <a:gd name="T2" fmla="+- 0 837 774"/>
                                <a:gd name="T3" fmla="*/ 837 h 103"/>
                                <a:gd name="T4" fmla="+- 0 10728 10691"/>
                                <a:gd name="T5" fmla="*/ T4 w 93"/>
                                <a:gd name="T6" fmla="+- 0 837 774"/>
                                <a:gd name="T7" fmla="*/ 837 h 103"/>
                                <a:gd name="T8" fmla="+- 0 10761 10691"/>
                                <a:gd name="T9" fmla="*/ T8 w 93"/>
                                <a:gd name="T10" fmla="+- 0 877 774"/>
                                <a:gd name="T11" fmla="*/ 877 h 103"/>
                                <a:gd name="T12" fmla="+- 0 10784 10691"/>
                                <a:gd name="T13" fmla="*/ T12 w 93"/>
                                <a:gd name="T14" fmla="+- 0 877 774"/>
                                <a:gd name="T15" fmla="*/ 877 h 103"/>
                                <a:gd name="T16" fmla="+- 0 10749 10691"/>
                                <a:gd name="T17" fmla="*/ T16 w 93"/>
                                <a:gd name="T18" fmla="+- 0 837 774"/>
                                <a:gd name="T19" fmla="*/ 83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58" y="63"/>
                                  </a:moveTo>
                                  <a:lnTo>
                                    <a:pt x="37" y="63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5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48"/>
                          <wps:cNvSpPr>
                            <a:spLocks/>
                          </wps:cNvSpPr>
                          <wps:spPr bwMode="auto">
                            <a:xfrm>
                              <a:off x="10691" y="774"/>
                              <a:ext cx="93" cy="103"/>
                            </a:xfrm>
                            <a:custGeom>
                              <a:avLst/>
                              <a:gdLst>
                                <a:gd name="T0" fmla="+- 0 10762 10691"/>
                                <a:gd name="T1" fmla="*/ T0 w 93"/>
                                <a:gd name="T2" fmla="+- 0 786 774"/>
                                <a:gd name="T3" fmla="*/ 786 h 103"/>
                                <a:gd name="T4" fmla="+- 0 10741 10691"/>
                                <a:gd name="T5" fmla="*/ T4 w 93"/>
                                <a:gd name="T6" fmla="+- 0 786 774"/>
                                <a:gd name="T7" fmla="*/ 786 h 103"/>
                                <a:gd name="T8" fmla="+- 0 10750 10691"/>
                                <a:gd name="T9" fmla="*/ T8 w 93"/>
                                <a:gd name="T10" fmla="+- 0 791 774"/>
                                <a:gd name="T11" fmla="*/ 791 h 103"/>
                                <a:gd name="T12" fmla="+- 0 10750 10691"/>
                                <a:gd name="T13" fmla="*/ T12 w 93"/>
                                <a:gd name="T14" fmla="+- 0 815 774"/>
                                <a:gd name="T15" fmla="*/ 815 h 103"/>
                                <a:gd name="T16" fmla="+- 0 10739 10691"/>
                                <a:gd name="T17" fmla="*/ T16 w 93"/>
                                <a:gd name="T18" fmla="+- 0 822 774"/>
                                <a:gd name="T19" fmla="*/ 822 h 103"/>
                                <a:gd name="T20" fmla="+- 0 10734 10691"/>
                                <a:gd name="T21" fmla="*/ T20 w 93"/>
                                <a:gd name="T22" fmla="+- 0 824 774"/>
                                <a:gd name="T23" fmla="*/ 824 h 103"/>
                                <a:gd name="T24" fmla="+- 0 10760 10691"/>
                                <a:gd name="T25" fmla="*/ T24 w 93"/>
                                <a:gd name="T26" fmla="+- 0 824 774"/>
                                <a:gd name="T27" fmla="*/ 824 h 103"/>
                                <a:gd name="T28" fmla="+- 0 10769 10691"/>
                                <a:gd name="T29" fmla="*/ T28 w 93"/>
                                <a:gd name="T30" fmla="+- 0 818 774"/>
                                <a:gd name="T31" fmla="*/ 818 h 103"/>
                                <a:gd name="T32" fmla="+- 0 10769 10691"/>
                                <a:gd name="T33" fmla="*/ T32 w 93"/>
                                <a:gd name="T34" fmla="+- 0 802 774"/>
                                <a:gd name="T35" fmla="*/ 802 h 103"/>
                                <a:gd name="T36" fmla="+- 0 10762 10691"/>
                                <a:gd name="T37" fmla="*/ T36 w 93"/>
                                <a:gd name="T38" fmla="+- 0 786 774"/>
                                <a:gd name="T39" fmla="*/ 78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3" h="103">
                                  <a:moveTo>
                                    <a:pt x="71" y="12"/>
                                  </a:moveTo>
                                  <a:lnTo>
                                    <a:pt x="50" y="12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8" y="44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10799" y="774"/>
                            <a:ext cx="73" cy="106"/>
                            <a:chOff x="10799" y="774"/>
                            <a:chExt cx="73" cy="106"/>
                          </a:xfrm>
                        </wpg:grpSpPr>
                        <wps:wsp>
                          <wps:cNvPr id="259" name="Freeform 246"/>
                          <wps:cNvSpPr>
                            <a:spLocks/>
                          </wps:cNvSpPr>
                          <wps:spPr bwMode="auto">
                            <a:xfrm>
                              <a:off x="10799" y="774"/>
                              <a:ext cx="73" cy="106"/>
                            </a:xfrm>
                            <a:custGeom>
                              <a:avLst/>
                              <a:gdLst>
                                <a:gd name="T0" fmla="+- 0 10799 10799"/>
                                <a:gd name="T1" fmla="*/ T0 w 73"/>
                                <a:gd name="T2" fmla="+- 0 854 774"/>
                                <a:gd name="T3" fmla="*/ 854 h 106"/>
                                <a:gd name="T4" fmla="+- 0 10802 10799"/>
                                <a:gd name="T5" fmla="*/ T4 w 73"/>
                                <a:gd name="T6" fmla="+- 0 874 774"/>
                                <a:gd name="T7" fmla="*/ 874 h 106"/>
                                <a:gd name="T8" fmla="+- 0 10811 10799"/>
                                <a:gd name="T9" fmla="*/ T8 w 73"/>
                                <a:gd name="T10" fmla="+- 0 877 774"/>
                                <a:gd name="T11" fmla="*/ 877 h 106"/>
                                <a:gd name="T12" fmla="+- 0 10821 10799"/>
                                <a:gd name="T13" fmla="*/ T12 w 73"/>
                                <a:gd name="T14" fmla="+- 0 879 774"/>
                                <a:gd name="T15" fmla="*/ 879 h 106"/>
                                <a:gd name="T16" fmla="+- 0 10832 10799"/>
                                <a:gd name="T17" fmla="*/ T16 w 73"/>
                                <a:gd name="T18" fmla="+- 0 879 774"/>
                                <a:gd name="T19" fmla="*/ 879 h 106"/>
                                <a:gd name="T20" fmla="+- 0 10857 10799"/>
                                <a:gd name="T21" fmla="*/ T20 w 73"/>
                                <a:gd name="T22" fmla="+- 0 874 774"/>
                                <a:gd name="T23" fmla="*/ 874 h 106"/>
                                <a:gd name="T24" fmla="+- 0 10864 10799"/>
                                <a:gd name="T25" fmla="*/ T24 w 73"/>
                                <a:gd name="T26" fmla="+- 0 865 774"/>
                                <a:gd name="T27" fmla="*/ 865 h 106"/>
                                <a:gd name="T28" fmla="+- 0 10818 10799"/>
                                <a:gd name="T29" fmla="*/ T28 w 73"/>
                                <a:gd name="T30" fmla="+- 0 865 774"/>
                                <a:gd name="T31" fmla="*/ 865 h 106"/>
                                <a:gd name="T32" fmla="+- 0 10809 10799"/>
                                <a:gd name="T33" fmla="*/ T32 w 73"/>
                                <a:gd name="T34" fmla="+- 0 861 774"/>
                                <a:gd name="T35" fmla="*/ 861 h 106"/>
                                <a:gd name="T36" fmla="+- 0 10799 10799"/>
                                <a:gd name="T37" fmla="*/ T36 w 73"/>
                                <a:gd name="T38" fmla="+- 0 854 774"/>
                                <a:gd name="T39" fmla="*/ 85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3" h="106">
                                  <a:moveTo>
                                    <a:pt x="0" y="80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45"/>
                          <wps:cNvSpPr>
                            <a:spLocks/>
                          </wps:cNvSpPr>
                          <wps:spPr bwMode="auto">
                            <a:xfrm>
                              <a:off x="10799" y="774"/>
                              <a:ext cx="73" cy="106"/>
                            </a:xfrm>
                            <a:custGeom>
                              <a:avLst/>
                              <a:gdLst>
                                <a:gd name="T0" fmla="+- 0 10854 10799"/>
                                <a:gd name="T1" fmla="*/ T0 w 73"/>
                                <a:gd name="T2" fmla="+- 0 774 774"/>
                                <a:gd name="T3" fmla="*/ 774 h 106"/>
                                <a:gd name="T4" fmla="+- 0 10844 10799"/>
                                <a:gd name="T5" fmla="*/ T4 w 73"/>
                                <a:gd name="T6" fmla="+- 0 774 774"/>
                                <a:gd name="T7" fmla="*/ 774 h 106"/>
                                <a:gd name="T8" fmla="+- 0 10819 10799"/>
                                <a:gd name="T9" fmla="*/ T8 w 73"/>
                                <a:gd name="T10" fmla="+- 0 779 774"/>
                                <a:gd name="T11" fmla="*/ 779 h 106"/>
                                <a:gd name="T12" fmla="+- 0 10804 10799"/>
                                <a:gd name="T13" fmla="*/ T12 w 73"/>
                                <a:gd name="T14" fmla="+- 0 793 774"/>
                                <a:gd name="T15" fmla="*/ 793 h 106"/>
                                <a:gd name="T16" fmla="+- 0 10806 10799"/>
                                <a:gd name="T17" fmla="*/ T16 w 73"/>
                                <a:gd name="T18" fmla="+- 0 815 774"/>
                                <a:gd name="T19" fmla="*/ 815 h 106"/>
                                <a:gd name="T20" fmla="+- 0 10820 10799"/>
                                <a:gd name="T21" fmla="*/ T20 w 73"/>
                                <a:gd name="T22" fmla="+- 0 828 774"/>
                                <a:gd name="T23" fmla="*/ 828 h 106"/>
                                <a:gd name="T24" fmla="+- 0 10846 10799"/>
                                <a:gd name="T25" fmla="*/ T24 w 73"/>
                                <a:gd name="T26" fmla="+- 0 839 774"/>
                                <a:gd name="T27" fmla="*/ 839 h 106"/>
                                <a:gd name="T28" fmla="+- 0 10853 10799"/>
                                <a:gd name="T29" fmla="*/ T28 w 73"/>
                                <a:gd name="T30" fmla="+- 0 844 774"/>
                                <a:gd name="T31" fmla="*/ 844 h 106"/>
                                <a:gd name="T32" fmla="+- 0 10853 10799"/>
                                <a:gd name="T33" fmla="*/ T32 w 73"/>
                                <a:gd name="T34" fmla="+- 0 860 774"/>
                                <a:gd name="T35" fmla="*/ 860 h 106"/>
                                <a:gd name="T36" fmla="+- 0 10842 10799"/>
                                <a:gd name="T37" fmla="*/ T36 w 73"/>
                                <a:gd name="T38" fmla="+- 0 865 774"/>
                                <a:gd name="T39" fmla="*/ 865 h 106"/>
                                <a:gd name="T40" fmla="+- 0 10864 10799"/>
                                <a:gd name="T41" fmla="*/ T40 w 73"/>
                                <a:gd name="T42" fmla="+- 0 865 774"/>
                                <a:gd name="T43" fmla="*/ 865 h 106"/>
                                <a:gd name="T44" fmla="+- 0 10870 10799"/>
                                <a:gd name="T45" fmla="*/ T44 w 73"/>
                                <a:gd name="T46" fmla="+- 0 859 774"/>
                                <a:gd name="T47" fmla="*/ 859 h 106"/>
                                <a:gd name="T48" fmla="+- 0 10872 10799"/>
                                <a:gd name="T49" fmla="*/ T48 w 73"/>
                                <a:gd name="T50" fmla="+- 0 850 774"/>
                                <a:gd name="T51" fmla="*/ 850 h 106"/>
                                <a:gd name="T52" fmla="+- 0 10872 10799"/>
                                <a:gd name="T53" fmla="*/ T52 w 73"/>
                                <a:gd name="T54" fmla="+- 0 833 774"/>
                                <a:gd name="T55" fmla="*/ 833 h 106"/>
                                <a:gd name="T56" fmla="+- 0 10860 10799"/>
                                <a:gd name="T57" fmla="*/ T56 w 73"/>
                                <a:gd name="T58" fmla="+- 0 826 774"/>
                                <a:gd name="T59" fmla="*/ 826 h 106"/>
                                <a:gd name="T60" fmla="+- 0 10827 10799"/>
                                <a:gd name="T61" fmla="*/ T60 w 73"/>
                                <a:gd name="T62" fmla="+- 0 812 774"/>
                                <a:gd name="T63" fmla="*/ 812 h 106"/>
                                <a:gd name="T64" fmla="+- 0 10820 10799"/>
                                <a:gd name="T65" fmla="*/ T64 w 73"/>
                                <a:gd name="T66" fmla="+- 0 808 774"/>
                                <a:gd name="T67" fmla="*/ 808 h 106"/>
                                <a:gd name="T68" fmla="+- 0 10820 10799"/>
                                <a:gd name="T69" fmla="*/ T68 w 73"/>
                                <a:gd name="T70" fmla="+- 0 792 774"/>
                                <a:gd name="T71" fmla="*/ 792 h 106"/>
                                <a:gd name="T72" fmla="+- 0 10832 10799"/>
                                <a:gd name="T73" fmla="*/ T72 w 73"/>
                                <a:gd name="T74" fmla="+- 0 787 774"/>
                                <a:gd name="T75" fmla="*/ 787 h 106"/>
                                <a:gd name="T76" fmla="+- 0 10871 10799"/>
                                <a:gd name="T77" fmla="*/ T76 w 73"/>
                                <a:gd name="T78" fmla="+- 0 787 774"/>
                                <a:gd name="T79" fmla="*/ 787 h 106"/>
                                <a:gd name="T80" fmla="+- 0 10871 10799"/>
                                <a:gd name="T81" fmla="*/ T80 w 73"/>
                                <a:gd name="T82" fmla="+- 0 780 774"/>
                                <a:gd name="T83" fmla="*/ 780 h 106"/>
                                <a:gd name="T84" fmla="+- 0 10866 10799"/>
                                <a:gd name="T85" fmla="*/ T84 w 73"/>
                                <a:gd name="T86" fmla="+- 0 777 774"/>
                                <a:gd name="T87" fmla="*/ 777 h 106"/>
                                <a:gd name="T88" fmla="+- 0 10854 10799"/>
                                <a:gd name="T89" fmla="*/ T88 w 73"/>
                                <a:gd name="T90" fmla="+- 0 774 774"/>
                                <a:gd name="T91" fmla="*/ 77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3" h="106">
                                  <a:moveTo>
                                    <a:pt x="5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4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44"/>
                          <wps:cNvSpPr>
                            <a:spLocks/>
                          </wps:cNvSpPr>
                          <wps:spPr bwMode="auto">
                            <a:xfrm>
                              <a:off x="10799" y="774"/>
                              <a:ext cx="73" cy="106"/>
                            </a:xfrm>
                            <a:custGeom>
                              <a:avLst/>
                              <a:gdLst>
                                <a:gd name="T0" fmla="+- 0 10871 10799"/>
                                <a:gd name="T1" fmla="*/ T0 w 73"/>
                                <a:gd name="T2" fmla="+- 0 787 774"/>
                                <a:gd name="T3" fmla="*/ 787 h 106"/>
                                <a:gd name="T4" fmla="+- 0 10855 10799"/>
                                <a:gd name="T5" fmla="*/ T4 w 73"/>
                                <a:gd name="T6" fmla="+- 0 787 774"/>
                                <a:gd name="T7" fmla="*/ 787 h 106"/>
                                <a:gd name="T8" fmla="+- 0 10864 10799"/>
                                <a:gd name="T9" fmla="*/ T8 w 73"/>
                                <a:gd name="T10" fmla="+- 0 792 774"/>
                                <a:gd name="T11" fmla="*/ 792 h 106"/>
                                <a:gd name="T12" fmla="+- 0 10871 10799"/>
                                <a:gd name="T13" fmla="*/ T12 w 73"/>
                                <a:gd name="T14" fmla="+- 0 798 774"/>
                                <a:gd name="T15" fmla="*/ 798 h 106"/>
                                <a:gd name="T16" fmla="+- 0 10871 10799"/>
                                <a:gd name="T17" fmla="*/ T16 w 73"/>
                                <a:gd name="T18" fmla="+- 0 787 774"/>
                                <a:gd name="T19" fmla="*/ 78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06">
                                  <a:moveTo>
                                    <a:pt x="72" y="13"/>
                                  </a:moveTo>
                                  <a:lnTo>
                                    <a:pt x="56" y="13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1"/>
                        <wpg:cNvGrpSpPr>
                          <a:grpSpLocks/>
                        </wpg:cNvGrpSpPr>
                        <wpg:grpSpPr bwMode="auto">
                          <a:xfrm>
                            <a:off x="9339" y="746"/>
                            <a:ext cx="2" cy="131"/>
                            <a:chOff x="9339" y="746"/>
                            <a:chExt cx="2" cy="131"/>
                          </a:xfrm>
                        </wpg:grpSpPr>
                        <wps:wsp>
                          <wps:cNvPr id="263" name="Freeform 242"/>
                          <wps:cNvSpPr>
                            <a:spLocks/>
                          </wps:cNvSpPr>
                          <wps:spPr bwMode="auto">
                            <a:xfrm>
                              <a:off x="9339" y="746"/>
                              <a:ext cx="2" cy="131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31"/>
                                <a:gd name="T2" fmla="+- 0 877 746"/>
                                <a:gd name="T3" fmla="*/ 877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0"/>
                                  </a:moveTo>
                                  <a:lnTo>
                                    <a:pt x="0" y="131"/>
                                  </a:lnTo>
                                </a:path>
                              </a:pathLst>
                            </a:custGeom>
                            <a:noFill/>
                            <a:ln w="142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9"/>
                        <wpg:cNvGrpSpPr>
                          <a:grpSpLocks/>
                        </wpg:cNvGrpSpPr>
                        <wpg:grpSpPr bwMode="auto">
                          <a:xfrm>
                            <a:off x="10648" y="775"/>
                            <a:ext cx="2" cy="102"/>
                            <a:chOff x="10648" y="775"/>
                            <a:chExt cx="2" cy="102"/>
                          </a:xfrm>
                        </wpg:grpSpPr>
                        <wps:wsp>
                          <wps:cNvPr id="265" name="Freeform 240"/>
                          <wps:cNvSpPr>
                            <a:spLocks/>
                          </wps:cNvSpPr>
                          <wps:spPr bwMode="auto">
                            <a:xfrm>
                              <a:off x="10648" y="775"/>
                              <a:ext cx="2" cy="10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775 h 102"/>
                                <a:gd name="T2" fmla="+- 0 877 775"/>
                                <a:gd name="T3" fmla="*/ 877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1275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6"/>
                        <wpg:cNvGrpSpPr>
                          <a:grpSpLocks/>
                        </wpg:cNvGrpSpPr>
                        <wpg:grpSpPr bwMode="auto">
                          <a:xfrm>
                            <a:off x="10452" y="1000"/>
                            <a:ext cx="64" cy="82"/>
                            <a:chOff x="10452" y="1000"/>
                            <a:chExt cx="64" cy="82"/>
                          </a:xfrm>
                        </wpg:grpSpPr>
                        <wps:wsp>
                          <wps:cNvPr id="267" name="Freeform 238"/>
                          <wps:cNvSpPr>
                            <a:spLocks/>
                          </wps:cNvSpPr>
                          <wps:spPr bwMode="auto">
                            <a:xfrm>
                              <a:off x="10452" y="1000"/>
                              <a:ext cx="64" cy="82"/>
                            </a:xfrm>
                            <a:custGeom>
                              <a:avLst/>
                              <a:gdLst>
                                <a:gd name="T0" fmla="+- 0 10488 10452"/>
                                <a:gd name="T1" fmla="*/ T0 w 64"/>
                                <a:gd name="T2" fmla="+- 0 1009 1000"/>
                                <a:gd name="T3" fmla="*/ 1009 h 82"/>
                                <a:gd name="T4" fmla="+- 0 10477 10452"/>
                                <a:gd name="T5" fmla="*/ T4 w 64"/>
                                <a:gd name="T6" fmla="+- 0 1009 1000"/>
                                <a:gd name="T7" fmla="*/ 1009 h 82"/>
                                <a:gd name="T8" fmla="+- 0 10473 10452"/>
                                <a:gd name="T9" fmla="*/ T8 w 64"/>
                                <a:gd name="T10" fmla="+- 0 1082 1000"/>
                                <a:gd name="T11" fmla="*/ 1082 h 82"/>
                                <a:gd name="T12" fmla="+- 0 10484 10452"/>
                                <a:gd name="T13" fmla="*/ T12 w 64"/>
                                <a:gd name="T14" fmla="+- 0 1082 1000"/>
                                <a:gd name="T15" fmla="*/ 1082 h 82"/>
                                <a:gd name="T16" fmla="+- 0 10488 10452"/>
                                <a:gd name="T17" fmla="*/ T16 w 64"/>
                                <a:gd name="T18" fmla="+- 0 1009 1000"/>
                                <a:gd name="T19" fmla="*/ 100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2">
                                  <a:moveTo>
                                    <a:pt x="36" y="9"/>
                                  </a:moveTo>
                                  <a:lnTo>
                                    <a:pt x="25" y="9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37"/>
                          <wps:cNvSpPr>
                            <a:spLocks/>
                          </wps:cNvSpPr>
                          <wps:spPr bwMode="auto">
                            <a:xfrm>
                              <a:off x="10452" y="1000"/>
                              <a:ext cx="64" cy="82"/>
                            </a:xfrm>
                            <a:custGeom>
                              <a:avLst/>
                              <a:gdLst>
                                <a:gd name="T0" fmla="+- 0 10516 10452"/>
                                <a:gd name="T1" fmla="*/ T0 w 64"/>
                                <a:gd name="T2" fmla="+- 0 1000 1000"/>
                                <a:gd name="T3" fmla="*/ 1000 h 82"/>
                                <a:gd name="T4" fmla="+- 0 10453 10452"/>
                                <a:gd name="T5" fmla="*/ T4 w 64"/>
                                <a:gd name="T6" fmla="+- 0 1000 1000"/>
                                <a:gd name="T7" fmla="*/ 1000 h 82"/>
                                <a:gd name="T8" fmla="+- 0 10452 10452"/>
                                <a:gd name="T9" fmla="*/ T8 w 64"/>
                                <a:gd name="T10" fmla="+- 0 1009 1000"/>
                                <a:gd name="T11" fmla="*/ 1009 h 82"/>
                                <a:gd name="T12" fmla="+- 0 10515 10452"/>
                                <a:gd name="T13" fmla="*/ T12 w 64"/>
                                <a:gd name="T14" fmla="+- 0 1009 1000"/>
                                <a:gd name="T15" fmla="*/ 1009 h 82"/>
                                <a:gd name="T16" fmla="+- 0 10516 10452"/>
                                <a:gd name="T17" fmla="*/ T16 w 64"/>
                                <a:gd name="T18" fmla="+- 0 1000 1000"/>
                                <a:gd name="T19" fmla="*/ 100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2">
                                  <a:moveTo>
                                    <a:pt x="6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2"/>
                        <wpg:cNvGrpSpPr>
                          <a:grpSpLocks/>
                        </wpg:cNvGrpSpPr>
                        <wpg:grpSpPr bwMode="auto">
                          <a:xfrm>
                            <a:off x="10512" y="1022"/>
                            <a:ext cx="42" cy="62"/>
                            <a:chOff x="10512" y="1022"/>
                            <a:chExt cx="42" cy="62"/>
                          </a:xfrm>
                        </wpg:grpSpPr>
                        <wps:wsp>
                          <wps:cNvPr id="270" name="Freeform 235"/>
                          <wps:cNvSpPr>
                            <a:spLocks/>
                          </wps:cNvSpPr>
                          <wps:spPr bwMode="auto">
                            <a:xfrm>
                              <a:off x="10512" y="1022"/>
                              <a:ext cx="42" cy="62"/>
                            </a:xfrm>
                            <a:custGeom>
                              <a:avLst/>
                              <a:gdLst>
                                <a:gd name="T0" fmla="+- 0 10548 10512"/>
                                <a:gd name="T1" fmla="*/ T0 w 42"/>
                                <a:gd name="T2" fmla="+- 0 1022 1022"/>
                                <a:gd name="T3" fmla="*/ 1022 h 62"/>
                                <a:gd name="T4" fmla="+- 0 10539 10512"/>
                                <a:gd name="T5" fmla="*/ T4 w 42"/>
                                <a:gd name="T6" fmla="+- 0 1022 1022"/>
                                <a:gd name="T7" fmla="*/ 1022 h 62"/>
                                <a:gd name="T8" fmla="+- 0 10520 10512"/>
                                <a:gd name="T9" fmla="*/ T8 w 42"/>
                                <a:gd name="T10" fmla="+- 0 1033 1022"/>
                                <a:gd name="T11" fmla="*/ 1033 h 62"/>
                                <a:gd name="T12" fmla="+- 0 10513 10512"/>
                                <a:gd name="T13" fmla="*/ T12 w 42"/>
                                <a:gd name="T14" fmla="+- 0 1054 1022"/>
                                <a:gd name="T15" fmla="*/ 1054 h 62"/>
                                <a:gd name="T16" fmla="+- 0 10512 10512"/>
                                <a:gd name="T17" fmla="*/ T16 w 42"/>
                                <a:gd name="T18" fmla="+- 0 1076 1022"/>
                                <a:gd name="T19" fmla="*/ 1076 h 62"/>
                                <a:gd name="T20" fmla="+- 0 10519 10512"/>
                                <a:gd name="T21" fmla="*/ T20 w 42"/>
                                <a:gd name="T22" fmla="+- 0 1084 1022"/>
                                <a:gd name="T23" fmla="*/ 1084 h 62"/>
                                <a:gd name="T24" fmla="+- 0 10537 10512"/>
                                <a:gd name="T25" fmla="*/ T24 w 42"/>
                                <a:gd name="T26" fmla="+- 0 1084 1022"/>
                                <a:gd name="T27" fmla="*/ 1084 h 62"/>
                                <a:gd name="T28" fmla="+- 0 10544 10512"/>
                                <a:gd name="T29" fmla="*/ T28 w 42"/>
                                <a:gd name="T30" fmla="+- 0 1081 1022"/>
                                <a:gd name="T31" fmla="*/ 1081 h 62"/>
                                <a:gd name="T32" fmla="+- 0 10551 10512"/>
                                <a:gd name="T33" fmla="*/ T32 w 42"/>
                                <a:gd name="T34" fmla="+- 0 1075 1022"/>
                                <a:gd name="T35" fmla="*/ 1075 h 62"/>
                                <a:gd name="T36" fmla="+- 0 10526 10512"/>
                                <a:gd name="T37" fmla="*/ T36 w 42"/>
                                <a:gd name="T38" fmla="+- 0 1075 1022"/>
                                <a:gd name="T39" fmla="*/ 1075 h 62"/>
                                <a:gd name="T40" fmla="+- 0 10523 10512"/>
                                <a:gd name="T41" fmla="*/ T40 w 42"/>
                                <a:gd name="T42" fmla="+- 0 1072 1022"/>
                                <a:gd name="T43" fmla="*/ 1072 h 62"/>
                                <a:gd name="T44" fmla="+- 0 10523 10512"/>
                                <a:gd name="T45" fmla="*/ T44 w 42"/>
                                <a:gd name="T46" fmla="+- 0 1058 1022"/>
                                <a:gd name="T47" fmla="*/ 1058 h 62"/>
                                <a:gd name="T48" fmla="+- 0 10543 10512"/>
                                <a:gd name="T49" fmla="*/ T48 w 42"/>
                                <a:gd name="T50" fmla="+- 0 1051 1022"/>
                                <a:gd name="T51" fmla="*/ 1051 h 62"/>
                                <a:gd name="T52" fmla="+- 0 10523 10512"/>
                                <a:gd name="T53" fmla="*/ T52 w 42"/>
                                <a:gd name="T54" fmla="+- 0 1051 1022"/>
                                <a:gd name="T55" fmla="*/ 1051 h 62"/>
                                <a:gd name="T56" fmla="+- 0 10525 10512"/>
                                <a:gd name="T57" fmla="*/ T56 w 42"/>
                                <a:gd name="T58" fmla="+- 0 1041 1022"/>
                                <a:gd name="T59" fmla="*/ 1041 h 62"/>
                                <a:gd name="T60" fmla="+- 0 10531 10512"/>
                                <a:gd name="T61" fmla="*/ T60 w 42"/>
                                <a:gd name="T62" fmla="+- 0 1029 1022"/>
                                <a:gd name="T63" fmla="*/ 1029 h 62"/>
                                <a:gd name="T64" fmla="+- 0 10553 10512"/>
                                <a:gd name="T65" fmla="*/ T64 w 42"/>
                                <a:gd name="T66" fmla="+- 0 1029 1022"/>
                                <a:gd name="T67" fmla="*/ 1029 h 62"/>
                                <a:gd name="T68" fmla="+- 0 10553 10512"/>
                                <a:gd name="T69" fmla="*/ T68 w 42"/>
                                <a:gd name="T70" fmla="+- 0 1027 1022"/>
                                <a:gd name="T71" fmla="*/ 1027 h 62"/>
                                <a:gd name="T72" fmla="+- 0 10548 10512"/>
                                <a:gd name="T73" fmla="*/ T72 w 42"/>
                                <a:gd name="T74" fmla="+- 0 1022 1022"/>
                                <a:gd name="T75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2" h="62">
                                  <a:moveTo>
                                    <a:pt x="36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34"/>
                          <wps:cNvSpPr>
                            <a:spLocks/>
                          </wps:cNvSpPr>
                          <wps:spPr bwMode="auto">
                            <a:xfrm>
                              <a:off x="10512" y="1022"/>
                              <a:ext cx="42" cy="62"/>
                            </a:xfrm>
                            <a:custGeom>
                              <a:avLst/>
                              <a:gdLst>
                                <a:gd name="T0" fmla="+- 0 10549 10512"/>
                                <a:gd name="T1" fmla="*/ T0 w 42"/>
                                <a:gd name="T2" fmla="+- 0 1068 1022"/>
                                <a:gd name="T3" fmla="*/ 1068 h 62"/>
                                <a:gd name="T4" fmla="+- 0 10545 10512"/>
                                <a:gd name="T5" fmla="*/ T4 w 42"/>
                                <a:gd name="T6" fmla="+- 0 1071 1022"/>
                                <a:gd name="T7" fmla="*/ 1071 h 62"/>
                                <a:gd name="T8" fmla="+- 0 10537 10512"/>
                                <a:gd name="T9" fmla="*/ T8 w 42"/>
                                <a:gd name="T10" fmla="+- 0 1075 1022"/>
                                <a:gd name="T11" fmla="*/ 1075 h 62"/>
                                <a:gd name="T12" fmla="+- 0 10551 10512"/>
                                <a:gd name="T13" fmla="*/ T12 w 42"/>
                                <a:gd name="T14" fmla="+- 0 1075 1022"/>
                                <a:gd name="T15" fmla="*/ 1075 h 62"/>
                                <a:gd name="T16" fmla="+- 0 10551 10512"/>
                                <a:gd name="T17" fmla="*/ T16 w 42"/>
                                <a:gd name="T18" fmla="+- 0 1075 1022"/>
                                <a:gd name="T19" fmla="*/ 1075 h 62"/>
                                <a:gd name="T20" fmla="+- 0 10549 10512"/>
                                <a:gd name="T21" fmla="*/ T20 w 42"/>
                                <a:gd name="T22" fmla="+- 0 1068 1022"/>
                                <a:gd name="T23" fmla="*/ 106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" h="62">
                                  <a:moveTo>
                                    <a:pt x="37" y="46"/>
                                  </a:moveTo>
                                  <a:lnTo>
                                    <a:pt x="33" y="49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33"/>
                          <wps:cNvSpPr>
                            <a:spLocks/>
                          </wps:cNvSpPr>
                          <wps:spPr bwMode="auto">
                            <a:xfrm>
                              <a:off x="10512" y="1022"/>
                              <a:ext cx="42" cy="62"/>
                            </a:xfrm>
                            <a:custGeom>
                              <a:avLst/>
                              <a:gdLst>
                                <a:gd name="T0" fmla="+- 0 10553 10512"/>
                                <a:gd name="T1" fmla="*/ T0 w 42"/>
                                <a:gd name="T2" fmla="+- 0 1029 1022"/>
                                <a:gd name="T3" fmla="*/ 1029 h 62"/>
                                <a:gd name="T4" fmla="+- 0 10541 10512"/>
                                <a:gd name="T5" fmla="*/ T4 w 42"/>
                                <a:gd name="T6" fmla="+- 0 1029 1022"/>
                                <a:gd name="T7" fmla="*/ 1029 h 62"/>
                                <a:gd name="T8" fmla="+- 0 10543 10512"/>
                                <a:gd name="T9" fmla="*/ T8 w 42"/>
                                <a:gd name="T10" fmla="+- 0 1031 1022"/>
                                <a:gd name="T11" fmla="*/ 1031 h 62"/>
                                <a:gd name="T12" fmla="+- 0 10543 10512"/>
                                <a:gd name="T13" fmla="*/ T12 w 42"/>
                                <a:gd name="T14" fmla="+- 0 1040 1022"/>
                                <a:gd name="T15" fmla="*/ 1040 h 62"/>
                                <a:gd name="T16" fmla="+- 0 10539 10512"/>
                                <a:gd name="T17" fmla="*/ T16 w 42"/>
                                <a:gd name="T18" fmla="+- 0 1045 1022"/>
                                <a:gd name="T19" fmla="*/ 1045 h 62"/>
                                <a:gd name="T20" fmla="+- 0 10523 10512"/>
                                <a:gd name="T21" fmla="*/ T20 w 42"/>
                                <a:gd name="T22" fmla="+- 0 1051 1022"/>
                                <a:gd name="T23" fmla="*/ 1051 h 62"/>
                                <a:gd name="T24" fmla="+- 0 10543 10512"/>
                                <a:gd name="T25" fmla="*/ T24 w 42"/>
                                <a:gd name="T26" fmla="+- 0 1051 1022"/>
                                <a:gd name="T27" fmla="*/ 1051 h 62"/>
                                <a:gd name="T28" fmla="+- 0 10546 10512"/>
                                <a:gd name="T29" fmla="*/ T28 w 42"/>
                                <a:gd name="T30" fmla="+- 0 1050 1022"/>
                                <a:gd name="T31" fmla="*/ 1050 h 62"/>
                                <a:gd name="T32" fmla="+- 0 10553 10512"/>
                                <a:gd name="T33" fmla="*/ T32 w 42"/>
                                <a:gd name="T34" fmla="+- 0 1043 1022"/>
                                <a:gd name="T35" fmla="*/ 1043 h 62"/>
                                <a:gd name="T36" fmla="+- 0 10553 10512"/>
                                <a:gd name="T37" fmla="*/ T36 w 42"/>
                                <a:gd name="T38" fmla="+- 0 1029 1022"/>
                                <a:gd name="T39" fmla="*/ 102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62">
                                  <a:moveTo>
                                    <a:pt x="41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29"/>
                        <wpg:cNvGrpSpPr>
                          <a:grpSpLocks/>
                        </wpg:cNvGrpSpPr>
                        <wpg:grpSpPr bwMode="auto">
                          <a:xfrm>
                            <a:off x="10596" y="1000"/>
                            <a:ext cx="64" cy="82"/>
                            <a:chOff x="10596" y="1000"/>
                            <a:chExt cx="64" cy="82"/>
                          </a:xfrm>
                        </wpg:grpSpPr>
                        <wps:wsp>
                          <wps:cNvPr id="274" name="Freeform 231"/>
                          <wps:cNvSpPr>
                            <a:spLocks/>
                          </wps:cNvSpPr>
                          <wps:spPr bwMode="auto">
                            <a:xfrm>
                              <a:off x="10596" y="1000"/>
                              <a:ext cx="64" cy="82"/>
                            </a:xfrm>
                            <a:custGeom>
                              <a:avLst/>
                              <a:gdLst>
                                <a:gd name="T0" fmla="+- 0 10632 10596"/>
                                <a:gd name="T1" fmla="*/ T0 w 64"/>
                                <a:gd name="T2" fmla="+- 0 1009 1000"/>
                                <a:gd name="T3" fmla="*/ 1009 h 82"/>
                                <a:gd name="T4" fmla="+- 0 10621 10596"/>
                                <a:gd name="T5" fmla="*/ T4 w 64"/>
                                <a:gd name="T6" fmla="+- 0 1009 1000"/>
                                <a:gd name="T7" fmla="*/ 1009 h 82"/>
                                <a:gd name="T8" fmla="+- 0 10617 10596"/>
                                <a:gd name="T9" fmla="*/ T8 w 64"/>
                                <a:gd name="T10" fmla="+- 0 1082 1000"/>
                                <a:gd name="T11" fmla="*/ 1082 h 82"/>
                                <a:gd name="T12" fmla="+- 0 10628 10596"/>
                                <a:gd name="T13" fmla="*/ T12 w 64"/>
                                <a:gd name="T14" fmla="+- 0 1082 1000"/>
                                <a:gd name="T15" fmla="*/ 1082 h 82"/>
                                <a:gd name="T16" fmla="+- 0 10632 10596"/>
                                <a:gd name="T17" fmla="*/ T16 w 64"/>
                                <a:gd name="T18" fmla="+- 0 1009 1000"/>
                                <a:gd name="T19" fmla="*/ 100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2">
                                  <a:moveTo>
                                    <a:pt x="36" y="9"/>
                                  </a:moveTo>
                                  <a:lnTo>
                                    <a:pt x="25" y="9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30"/>
                          <wps:cNvSpPr>
                            <a:spLocks/>
                          </wps:cNvSpPr>
                          <wps:spPr bwMode="auto">
                            <a:xfrm>
                              <a:off x="10596" y="1000"/>
                              <a:ext cx="64" cy="82"/>
                            </a:xfrm>
                            <a:custGeom>
                              <a:avLst/>
                              <a:gdLst>
                                <a:gd name="T0" fmla="+- 0 10659 10596"/>
                                <a:gd name="T1" fmla="*/ T0 w 64"/>
                                <a:gd name="T2" fmla="+- 0 1000 1000"/>
                                <a:gd name="T3" fmla="*/ 1000 h 82"/>
                                <a:gd name="T4" fmla="+- 0 10597 10596"/>
                                <a:gd name="T5" fmla="*/ T4 w 64"/>
                                <a:gd name="T6" fmla="+- 0 1000 1000"/>
                                <a:gd name="T7" fmla="*/ 1000 h 82"/>
                                <a:gd name="T8" fmla="+- 0 10596 10596"/>
                                <a:gd name="T9" fmla="*/ T8 w 64"/>
                                <a:gd name="T10" fmla="+- 0 1009 1000"/>
                                <a:gd name="T11" fmla="*/ 1009 h 82"/>
                                <a:gd name="T12" fmla="+- 0 10658 10596"/>
                                <a:gd name="T13" fmla="*/ T12 w 64"/>
                                <a:gd name="T14" fmla="+- 0 1009 1000"/>
                                <a:gd name="T15" fmla="*/ 1009 h 82"/>
                                <a:gd name="T16" fmla="+- 0 10659 10596"/>
                                <a:gd name="T17" fmla="*/ T16 w 64"/>
                                <a:gd name="T18" fmla="+- 0 1000 1000"/>
                                <a:gd name="T19" fmla="*/ 100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2">
                                  <a:moveTo>
                                    <a:pt x="6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25"/>
                        <wpg:cNvGrpSpPr>
                          <a:grpSpLocks/>
                        </wpg:cNvGrpSpPr>
                        <wpg:grpSpPr bwMode="auto">
                          <a:xfrm>
                            <a:off x="10658" y="1022"/>
                            <a:ext cx="47" cy="62"/>
                            <a:chOff x="10658" y="1022"/>
                            <a:chExt cx="47" cy="62"/>
                          </a:xfrm>
                        </wpg:grpSpPr>
                        <wps:wsp>
                          <wps:cNvPr id="277" name="Freeform 228"/>
                          <wps:cNvSpPr>
                            <a:spLocks/>
                          </wps:cNvSpPr>
                          <wps:spPr bwMode="auto">
                            <a:xfrm>
                              <a:off x="10658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0700 10658"/>
                                <a:gd name="T1" fmla="*/ T0 w 47"/>
                                <a:gd name="T2" fmla="+- 0 1071 1022"/>
                                <a:gd name="T3" fmla="*/ 1071 h 62"/>
                                <a:gd name="T4" fmla="+- 0 10690 10658"/>
                                <a:gd name="T5" fmla="*/ T4 w 47"/>
                                <a:gd name="T6" fmla="+- 0 1071 1022"/>
                                <a:gd name="T7" fmla="*/ 1071 h 62"/>
                                <a:gd name="T8" fmla="+- 0 10689 10658"/>
                                <a:gd name="T9" fmla="*/ T8 w 47"/>
                                <a:gd name="T10" fmla="+- 0 1084 1022"/>
                                <a:gd name="T11" fmla="*/ 1084 h 62"/>
                                <a:gd name="T12" fmla="+- 0 10701 10658"/>
                                <a:gd name="T13" fmla="*/ T12 w 47"/>
                                <a:gd name="T14" fmla="+- 0 1082 1022"/>
                                <a:gd name="T15" fmla="*/ 1082 h 62"/>
                                <a:gd name="T16" fmla="+- 0 10700 10658"/>
                                <a:gd name="T17" fmla="*/ T16 w 47"/>
                                <a:gd name="T18" fmla="+- 0 1078 1022"/>
                                <a:gd name="T19" fmla="*/ 1078 h 62"/>
                                <a:gd name="T20" fmla="+- 0 10700 10658"/>
                                <a:gd name="T21" fmla="*/ T20 w 47"/>
                                <a:gd name="T22" fmla="+- 0 1071 1022"/>
                                <a:gd name="T23" fmla="*/ 10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2" y="49"/>
                                  </a:moveTo>
                                  <a:lnTo>
                                    <a:pt x="32" y="49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27"/>
                          <wps:cNvSpPr>
                            <a:spLocks/>
                          </wps:cNvSpPr>
                          <wps:spPr bwMode="auto">
                            <a:xfrm>
                              <a:off x="10658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0698 10658"/>
                                <a:gd name="T1" fmla="*/ T0 w 47"/>
                                <a:gd name="T2" fmla="+- 0 1022 1022"/>
                                <a:gd name="T3" fmla="*/ 1022 h 62"/>
                                <a:gd name="T4" fmla="+- 0 10674 10658"/>
                                <a:gd name="T5" fmla="*/ T4 w 47"/>
                                <a:gd name="T6" fmla="+- 0 1027 1022"/>
                                <a:gd name="T7" fmla="*/ 1027 h 62"/>
                                <a:gd name="T8" fmla="+- 0 10660 10658"/>
                                <a:gd name="T9" fmla="*/ T8 w 47"/>
                                <a:gd name="T10" fmla="+- 0 1042 1022"/>
                                <a:gd name="T11" fmla="*/ 1042 h 62"/>
                                <a:gd name="T12" fmla="+- 0 10658 10658"/>
                                <a:gd name="T13" fmla="*/ T12 w 47"/>
                                <a:gd name="T14" fmla="+- 0 1072 1022"/>
                                <a:gd name="T15" fmla="*/ 1072 h 62"/>
                                <a:gd name="T16" fmla="+- 0 10665 10658"/>
                                <a:gd name="T17" fmla="*/ T16 w 47"/>
                                <a:gd name="T18" fmla="+- 0 1083 1022"/>
                                <a:gd name="T19" fmla="*/ 1083 h 62"/>
                                <a:gd name="T20" fmla="+- 0 10675 10658"/>
                                <a:gd name="T21" fmla="*/ T20 w 47"/>
                                <a:gd name="T22" fmla="+- 0 1084 1022"/>
                                <a:gd name="T23" fmla="*/ 1084 h 62"/>
                                <a:gd name="T24" fmla="+- 0 10680 10658"/>
                                <a:gd name="T25" fmla="*/ T24 w 47"/>
                                <a:gd name="T26" fmla="+- 0 1081 1022"/>
                                <a:gd name="T27" fmla="*/ 1081 h 62"/>
                                <a:gd name="T28" fmla="+- 0 10687 10658"/>
                                <a:gd name="T29" fmla="*/ T28 w 47"/>
                                <a:gd name="T30" fmla="+- 0 1075 1022"/>
                                <a:gd name="T31" fmla="*/ 1075 h 62"/>
                                <a:gd name="T32" fmla="+- 0 10669 10658"/>
                                <a:gd name="T33" fmla="*/ T32 w 47"/>
                                <a:gd name="T34" fmla="+- 0 1075 1022"/>
                                <a:gd name="T35" fmla="*/ 1075 h 62"/>
                                <a:gd name="T36" fmla="+- 0 10666 10658"/>
                                <a:gd name="T37" fmla="*/ T36 w 47"/>
                                <a:gd name="T38" fmla="+- 0 1067 1022"/>
                                <a:gd name="T39" fmla="*/ 1067 h 62"/>
                                <a:gd name="T40" fmla="+- 0 10666 10658"/>
                                <a:gd name="T41" fmla="*/ T40 w 47"/>
                                <a:gd name="T42" fmla="+- 0 1045 1022"/>
                                <a:gd name="T43" fmla="*/ 1045 h 62"/>
                                <a:gd name="T44" fmla="+- 0 10675 10658"/>
                                <a:gd name="T45" fmla="*/ T44 w 47"/>
                                <a:gd name="T46" fmla="+- 0 1031 1022"/>
                                <a:gd name="T47" fmla="*/ 1031 h 62"/>
                                <a:gd name="T48" fmla="+- 0 10703 10658"/>
                                <a:gd name="T49" fmla="*/ T48 w 47"/>
                                <a:gd name="T50" fmla="+- 0 1031 1022"/>
                                <a:gd name="T51" fmla="*/ 1031 h 62"/>
                                <a:gd name="T52" fmla="+- 0 10703 10658"/>
                                <a:gd name="T53" fmla="*/ T52 w 47"/>
                                <a:gd name="T54" fmla="+- 0 1030 1022"/>
                                <a:gd name="T55" fmla="*/ 1030 h 62"/>
                                <a:gd name="T56" fmla="+- 0 10705 10658"/>
                                <a:gd name="T57" fmla="*/ T56 w 47"/>
                                <a:gd name="T58" fmla="+- 0 1022 1022"/>
                                <a:gd name="T59" fmla="*/ 1022 h 62"/>
                                <a:gd name="T60" fmla="+- 0 10702 10658"/>
                                <a:gd name="T61" fmla="*/ T60 w 47"/>
                                <a:gd name="T62" fmla="+- 0 1022 1022"/>
                                <a:gd name="T63" fmla="*/ 1022 h 62"/>
                                <a:gd name="T64" fmla="+- 0 10698 10658"/>
                                <a:gd name="T65" fmla="*/ T64 w 47"/>
                                <a:gd name="T66" fmla="+- 0 1022 1022"/>
                                <a:gd name="T67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0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26"/>
                          <wps:cNvSpPr>
                            <a:spLocks/>
                          </wps:cNvSpPr>
                          <wps:spPr bwMode="auto">
                            <a:xfrm>
                              <a:off x="10658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0703 10658"/>
                                <a:gd name="T1" fmla="*/ T0 w 47"/>
                                <a:gd name="T2" fmla="+- 0 1031 1022"/>
                                <a:gd name="T3" fmla="*/ 1031 h 62"/>
                                <a:gd name="T4" fmla="+- 0 10692 10658"/>
                                <a:gd name="T5" fmla="*/ T4 w 47"/>
                                <a:gd name="T6" fmla="+- 0 1031 1022"/>
                                <a:gd name="T7" fmla="*/ 1031 h 62"/>
                                <a:gd name="T8" fmla="+- 0 10690 10658"/>
                                <a:gd name="T9" fmla="*/ T8 w 47"/>
                                <a:gd name="T10" fmla="+- 0 1064 1022"/>
                                <a:gd name="T11" fmla="*/ 1064 h 62"/>
                                <a:gd name="T12" fmla="+- 0 10689 10658"/>
                                <a:gd name="T13" fmla="*/ T12 w 47"/>
                                <a:gd name="T14" fmla="+- 0 1065 1022"/>
                                <a:gd name="T15" fmla="*/ 1065 h 62"/>
                                <a:gd name="T16" fmla="+- 0 10676 10658"/>
                                <a:gd name="T17" fmla="*/ T16 w 47"/>
                                <a:gd name="T18" fmla="+- 0 1075 1022"/>
                                <a:gd name="T19" fmla="*/ 1075 h 62"/>
                                <a:gd name="T20" fmla="+- 0 10687 10658"/>
                                <a:gd name="T21" fmla="*/ T20 w 47"/>
                                <a:gd name="T22" fmla="+- 0 1075 1022"/>
                                <a:gd name="T23" fmla="*/ 1075 h 62"/>
                                <a:gd name="T24" fmla="+- 0 10690 10658"/>
                                <a:gd name="T25" fmla="*/ T24 w 47"/>
                                <a:gd name="T26" fmla="+- 0 1071 1022"/>
                                <a:gd name="T27" fmla="*/ 1071 h 62"/>
                                <a:gd name="T28" fmla="+- 0 10700 10658"/>
                                <a:gd name="T29" fmla="*/ T28 w 47"/>
                                <a:gd name="T30" fmla="+- 0 1071 1022"/>
                                <a:gd name="T31" fmla="*/ 1071 h 62"/>
                                <a:gd name="T32" fmla="+- 0 10702 10658"/>
                                <a:gd name="T33" fmla="*/ T32 w 47"/>
                                <a:gd name="T34" fmla="+- 0 1039 1022"/>
                                <a:gd name="T35" fmla="*/ 1039 h 62"/>
                                <a:gd name="T36" fmla="+- 0 10702 10658"/>
                                <a:gd name="T37" fmla="*/ T36 w 47"/>
                                <a:gd name="T38" fmla="+- 0 1033 1022"/>
                                <a:gd name="T39" fmla="*/ 1033 h 62"/>
                                <a:gd name="T40" fmla="+- 0 10703 10658"/>
                                <a:gd name="T41" fmla="*/ T40 w 47"/>
                                <a:gd name="T42" fmla="+- 0 1031 1022"/>
                                <a:gd name="T43" fmla="*/ 103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5" y="9"/>
                                  </a:moveTo>
                                  <a:lnTo>
                                    <a:pt x="34" y="9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22"/>
                        <wpg:cNvGrpSpPr>
                          <a:grpSpLocks/>
                        </wpg:cNvGrpSpPr>
                        <wpg:grpSpPr bwMode="auto">
                          <a:xfrm>
                            <a:off x="10723" y="1022"/>
                            <a:ext cx="32" cy="61"/>
                            <a:chOff x="10723" y="1022"/>
                            <a:chExt cx="32" cy="61"/>
                          </a:xfrm>
                        </wpg:grpSpPr>
                        <wps:wsp>
                          <wps:cNvPr id="281" name="Freeform 224"/>
                          <wps:cNvSpPr>
                            <a:spLocks/>
                          </wps:cNvSpPr>
                          <wps:spPr bwMode="auto">
                            <a:xfrm>
                              <a:off x="10723" y="1022"/>
                              <a:ext cx="32" cy="61"/>
                            </a:xfrm>
                            <a:custGeom>
                              <a:avLst/>
                              <a:gdLst>
                                <a:gd name="T0" fmla="+- 0 10737 10723"/>
                                <a:gd name="T1" fmla="*/ T0 w 32"/>
                                <a:gd name="T2" fmla="+- 0 1022 1022"/>
                                <a:gd name="T3" fmla="*/ 1022 h 61"/>
                                <a:gd name="T4" fmla="+- 0 10725 10723"/>
                                <a:gd name="T5" fmla="*/ T4 w 32"/>
                                <a:gd name="T6" fmla="+- 0 1022 1022"/>
                                <a:gd name="T7" fmla="*/ 1022 h 61"/>
                                <a:gd name="T8" fmla="+- 0 10726 10723"/>
                                <a:gd name="T9" fmla="*/ T8 w 32"/>
                                <a:gd name="T10" fmla="+- 0 1025 1022"/>
                                <a:gd name="T11" fmla="*/ 1025 h 61"/>
                                <a:gd name="T12" fmla="+- 0 10726 10723"/>
                                <a:gd name="T13" fmla="*/ T12 w 32"/>
                                <a:gd name="T14" fmla="+- 0 1032 1022"/>
                                <a:gd name="T15" fmla="*/ 1032 h 61"/>
                                <a:gd name="T16" fmla="+- 0 10726 10723"/>
                                <a:gd name="T17" fmla="*/ T16 w 32"/>
                                <a:gd name="T18" fmla="+- 0 1036 1022"/>
                                <a:gd name="T19" fmla="*/ 1036 h 61"/>
                                <a:gd name="T20" fmla="+- 0 10723 10723"/>
                                <a:gd name="T21" fmla="*/ T20 w 32"/>
                                <a:gd name="T22" fmla="+- 0 1082 1022"/>
                                <a:gd name="T23" fmla="*/ 1082 h 61"/>
                                <a:gd name="T24" fmla="+- 0 10734 10723"/>
                                <a:gd name="T25" fmla="*/ T24 w 32"/>
                                <a:gd name="T26" fmla="+- 0 1082 1022"/>
                                <a:gd name="T27" fmla="*/ 1082 h 61"/>
                                <a:gd name="T28" fmla="+- 0 10733 10723"/>
                                <a:gd name="T29" fmla="*/ T28 w 32"/>
                                <a:gd name="T30" fmla="+- 0 1079 1022"/>
                                <a:gd name="T31" fmla="*/ 1079 h 61"/>
                                <a:gd name="T32" fmla="+- 0 10734 10723"/>
                                <a:gd name="T33" fmla="*/ T32 w 32"/>
                                <a:gd name="T34" fmla="+- 0 1072 1022"/>
                                <a:gd name="T35" fmla="*/ 1072 h 61"/>
                                <a:gd name="T36" fmla="+- 0 10736 10723"/>
                                <a:gd name="T37" fmla="*/ T36 w 32"/>
                                <a:gd name="T38" fmla="+- 0 1039 1022"/>
                                <a:gd name="T39" fmla="*/ 1039 h 61"/>
                                <a:gd name="T40" fmla="+- 0 10753 10723"/>
                                <a:gd name="T41" fmla="*/ T40 w 32"/>
                                <a:gd name="T42" fmla="+- 0 1036 1022"/>
                                <a:gd name="T43" fmla="*/ 1036 h 61"/>
                                <a:gd name="T44" fmla="+- 0 10753 10723"/>
                                <a:gd name="T45" fmla="*/ T44 w 32"/>
                                <a:gd name="T46" fmla="+- 0 1035 1022"/>
                                <a:gd name="T47" fmla="*/ 1035 h 61"/>
                                <a:gd name="T48" fmla="+- 0 10737 10723"/>
                                <a:gd name="T49" fmla="*/ T48 w 32"/>
                                <a:gd name="T50" fmla="+- 0 1035 1022"/>
                                <a:gd name="T51" fmla="*/ 1035 h 61"/>
                                <a:gd name="T52" fmla="+- 0 10736 10723"/>
                                <a:gd name="T53" fmla="*/ T52 w 32"/>
                                <a:gd name="T54" fmla="+- 0 1034 1022"/>
                                <a:gd name="T55" fmla="*/ 1034 h 61"/>
                                <a:gd name="T56" fmla="+- 0 10737 10723"/>
                                <a:gd name="T57" fmla="*/ T56 w 32"/>
                                <a:gd name="T58" fmla="+- 0 1022 1022"/>
                                <a:gd name="T59" fmla="*/ 102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1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10723" y="1022"/>
                              <a:ext cx="32" cy="61"/>
                            </a:xfrm>
                            <a:custGeom>
                              <a:avLst/>
                              <a:gdLst>
                                <a:gd name="T0" fmla="+- 0 10751 10723"/>
                                <a:gd name="T1" fmla="*/ T0 w 32"/>
                                <a:gd name="T2" fmla="+- 0 1022 1022"/>
                                <a:gd name="T3" fmla="*/ 1022 h 61"/>
                                <a:gd name="T4" fmla="+- 0 10739 10723"/>
                                <a:gd name="T5" fmla="*/ T4 w 32"/>
                                <a:gd name="T6" fmla="+- 0 1032 1022"/>
                                <a:gd name="T7" fmla="*/ 1032 h 61"/>
                                <a:gd name="T8" fmla="+- 0 10737 10723"/>
                                <a:gd name="T9" fmla="*/ T8 w 32"/>
                                <a:gd name="T10" fmla="+- 0 1035 1022"/>
                                <a:gd name="T11" fmla="*/ 1035 h 61"/>
                                <a:gd name="T12" fmla="+- 0 10753 10723"/>
                                <a:gd name="T13" fmla="*/ T12 w 32"/>
                                <a:gd name="T14" fmla="+- 0 1035 1022"/>
                                <a:gd name="T15" fmla="*/ 1035 h 61"/>
                                <a:gd name="T16" fmla="+- 0 10754 10723"/>
                                <a:gd name="T17" fmla="*/ T16 w 32"/>
                                <a:gd name="T18" fmla="+- 0 1024 1022"/>
                                <a:gd name="T19" fmla="*/ 1024 h 61"/>
                                <a:gd name="T20" fmla="+- 0 10753 10723"/>
                                <a:gd name="T21" fmla="*/ T20 w 32"/>
                                <a:gd name="T22" fmla="+- 0 1023 1022"/>
                                <a:gd name="T23" fmla="*/ 1023 h 61"/>
                                <a:gd name="T24" fmla="+- 0 10751 10723"/>
                                <a:gd name="T25" fmla="*/ T24 w 32"/>
                                <a:gd name="T26" fmla="+- 0 1022 1022"/>
                                <a:gd name="T27" fmla="*/ 102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8" y="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19"/>
                        <wpg:cNvGrpSpPr>
                          <a:grpSpLocks/>
                        </wpg:cNvGrpSpPr>
                        <wpg:grpSpPr bwMode="auto">
                          <a:xfrm>
                            <a:off x="10769" y="991"/>
                            <a:ext cx="17" cy="91"/>
                            <a:chOff x="10769" y="991"/>
                            <a:chExt cx="17" cy="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0769" y="991"/>
                              <a:ext cx="17" cy="91"/>
                            </a:xfrm>
                            <a:custGeom>
                              <a:avLst/>
                              <a:gdLst>
                                <a:gd name="T0" fmla="+- 0 10783 10769"/>
                                <a:gd name="T1" fmla="*/ T0 w 17"/>
                                <a:gd name="T2" fmla="+- 0 991 991"/>
                                <a:gd name="T3" fmla="*/ 991 h 91"/>
                                <a:gd name="T4" fmla="+- 0 10776 10769"/>
                                <a:gd name="T5" fmla="*/ T4 w 17"/>
                                <a:gd name="T6" fmla="+- 0 991 991"/>
                                <a:gd name="T7" fmla="*/ 991 h 91"/>
                                <a:gd name="T8" fmla="+- 0 10772 10769"/>
                                <a:gd name="T9" fmla="*/ T8 w 17"/>
                                <a:gd name="T10" fmla="+- 0 995 991"/>
                                <a:gd name="T11" fmla="*/ 995 h 91"/>
                                <a:gd name="T12" fmla="+- 0 10772 10769"/>
                                <a:gd name="T13" fmla="*/ T12 w 17"/>
                                <a:gd name="T14" fmla="+- 0 1002 991"/>
                                <a:gd name="T15" fmla="*/ 1002 h 91"/>
                                <a:gd name="T16" fmla="+- 0 10776 10769"/>
                                <a:gd name="T17" fmla="*/ T16 w 17"/>
                                <a:gd name="T18" fmla="+- 0 1005 991"/>
                                <a:gd name="T19" fmla="*/ 1005 h 91"/>
                                <a:gd name="T20" fmla="+- 0 10783 10769"/>
                                <a:gd name="T21" fmla="*/ T20 w 17"/>
                                <a:gd name="T22" fmla="+- 0 1005 991"/>
                                <a:gd name="T23" fmla="*/ 1005 h 91"/>
                                <a:gd name="T24" fmla="+- 0 10786 10769"/>
                                <a:gd name="T25" fmla="*/ T24 w 17"/>
                                <a:gd name="T26" fmla="+- 0 1002 991"/>
                                <a:gd name="T27" fmla="*/ 1002 h 91"/>
                                <a:gd name="T28" fmla="+- 0 10786 10769"/>
                                <a:gd name="T29" fmla="*/ T28 w 17"/>
                                <a:gd name="T30" fmla="+- 0 995 991"/>
                                <a:gd name="T31" fmla="*/ 995 h 91"/>
                                <a:gd name="T32" fmla="+- 0 10783 10769"/>
                                <a:gd name="T33" fmla="*/ T32 w 17"/>
                                <a:gd name="T34" fmla="+- 0 991 991"/>
                                <a:gd name="T35" fmla="*/ 9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91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20"/>
                          <wps:cNvSpPr>
                            <a:spLocks/>
                          </wps:cNvSpPr>
                          <wps:spPr bwMode="auto">
                            <a:xfrm>
                              <a:off x="10769" y="991"/>
                              <a:ext cx="17" cy="91"/>
                            </a:xfrm>
                            <a:custGeom>
                              <a:avLst/>
                              <a:gdLst>
                                <a:gd name="T0" fmla="+- 0 10783 10769"/>
                                <a:gd name="T1" fmla="*/ T0 w 17"/>
                                <a:gd name="T2" fmla="+- 0 1022 991"/>
                                <a:gd name="T3" fmla="*/ 1022 h 91"/>
                                <a:gd name="T4" fmla="+- 0 10771 10769"/>
                                <a:gd name="T5" fmla="*/ T4 w 17"/>
                                <a:gd name="T6" fmla="+- 0 1022 991"/>
                                <a:gd name="T7" fmla="*/ 1022 h 91"/>
                                <a:gd name="T8" fmla="+- 0 10772 10769"/>
                                <a:gd name="T9" fmla="*/ T8 w 17"/>
                                <a:gd name="T10" fmla="+- 0 1027 991"/>
                                <a:gd name="T11" fmla="*/ 1027 h 91"/>
                                <a:gd name="T12" fmla="+- 0 10772 10769"/>
                                <a:gd name="T13" fmla="*/ T12 w 17"/>
                                <a:gd name="T14" fmla="+- 0 1035 991"/>
                                <a:gd name="T15" fmla="*/ 1035 h 91"/>
                                <a:gd name="T16" fmla="+- 0 10769 10769"/>
                                <a:gd name="T17" fmla="*/ T16 w 17"/>
                                <a:gd name="T18" fmla="+- 0 1082 991"/>
                                <a:gd name="T19" fmla="*/ 1082 h 91"/>
                                <a:gd name="T20" fmla="+- 0 10781 10769"/>
                                <a:gd name="T21" fmla="*/ T20 w 17"/>
                                <a:gd name="T22" fmla="+- 0 1082 991"/>
                                <a:gd name="T23" fmla="*/ 1082 h 91"/>
                                <a:gd name="T24" fmla="+- 0 10781 10769"/>
                                <a:gd name="T25" fmla="*/ T24 w 17"/>
                                <a:gd name="T26" fmla="+- 0 1080 991"/>
                                <a:gd name="T27" fmla="*/ 1080 h 91"/>
                                <a:gd name="T28" fmla="+- 0 10780 10769"/>
                                <a:gd name="T29" fmla="*/ T28 w 17"/>
                                <a:gd name="T30" fmla="+- 0 1076 991"/>
                                <a:gd name="T31" fmla="*/ 1076 h 91"/>
                                <a:gd name="T32" fmla="+- 0 10780 10769"/>
                                <a:gd name="T33" fmla="*/ T32 w 17"/>
                                <a:gd name="T34" fmla="+- 0 1072 991"/>
                                <a:gd name="T35" fmla="*/ 1072 h 91"/>
                                <a:gd name="T36" fmla="+- 0 10783 10769"/>
                                <a:gd name="T37" fmla="*/ T36 w 17"/>
                                <a:gd name="T38" fmla="+- 0 1022 991"/>
                                <a:gd name="T39" fmla="*/ 10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91">
                                  <a:moveTo>
                                    <a:pt x="14" y="31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1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16"/>
                        <wpg:cNvGrpSpPr>
                          <a:grpSpLocks/>
                        </wpg:cNvGrpSpPr>
                        <wpg:grpSpPr bwMode="auto">
                          <a:xfrm>
                            <a:off x="10830" y="1000"/>
                            <a:ext cx="64" cy="82"/>
                            <a:chOff x="10830" y="1000"/>
                            <a:chExt cx="64" cy="82"/>
                          </a:xfrm>
                        </wpg:grpSpPr>
                        <wps:wsp>
                          <wps:cNvPr id="287" name="Freeform 218"/>
                          <wps:cNvSpPr>
                            <a:spLocks/>
                          </wps:cNvSpPr>
                          <wps:spPr bwMode="auto">
                            <a:xfrm>
                              <a:off x="10830" y="1000"/>
                              <a:ext cx="64" cy="82"/>
                            </a:xfrm>
                            <a:custGeom>
                              <a:avLst/>
                              <a:gdLst>
                                <a:gd name="T0" fmla="+- 0 10866 10830"/>
                                <a:gd name="T1" fmla="*/ T0 w 64"/>
                                <a:gd name="T2" fmla="+- 0 1009 1000"/>
                                <a:gd name="T3" fmla="*/ 1009 h 82"/>
                                <a:gd name="T4" fmla="+- 0 10855 10830"/>
                                <a:gd name="T5" fmla="*/ T4 w 64"/>
                                <a:gd name="T6" fmla="+- 0 1009 1000"/>
                                <a:gd name="T7" fmla="*/ 1009 h 82"/>
                                <a:gd name="T8" fmla="+- 0 10850 10830"/>
                                <a:gd name="T9" fmla="*/ T8 w 64"/>
                                <a:gd name="T10" fmla="+- 0 1082 1000"/>
                                <a:gd name="T11" fmla="*/ 1082 h 82"/>
                                <a:gd name="T12" fmla="+- 0 10861 10830"/>
                                <a:gd name="T13" fmla="*/ T12 w 64"/>
                                <a:gd name="T14" fmla="+- 0 1082 1000"/>
                                <a:gd name="T15" fmla="*/ 1082 h 82"/>
                                <a:gd name="T16" fmla="+- 0 10866 10830"/>
                                <a:gd name="T17" fmla="*/ T16 w 64"/>
                                <a:gd name="T18" fmla="+- 0 1009 1000"/>
                                <a:gd name="T19" fmla="*/ 100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2">
                                  <a:moveTo>
                                    <a:pt x="36" y="9"/>
                                  </a:moveTo>
                                  <a:lnTo>
                                    <a:pt x="25" y="9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3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10830" y="1000"/>
                              <a:ext cx="64" cy="82"/>
                            </a:xfrm>
                            <a:custGeom>
                              <a:avLst/>
                              <a:gdLst>
                                <a:gd name="T0" fmla="+- 0 10893 10830"/>
                                <a:gd name="T1" fmla="*/ T0 w 64"/>
                                <a:gd name="T2" fmla="+- 0 1000 1000"/>
                                <a:gd name="T3" fmla="*/ 1000 h 82"/>
                                <a:gd name="T4" fmla="+- 0 10830 10830"/>
                                <a:gd name="T5" fmla="*/ T4 w 64"/>
                                <a:gd name="T6" fmla="+- 0 1000 1000"/>
                                <a:gd name="T7" fmla="*/ 1000 h 82"/>
                                <a:gd name="T8" fmla="+- 0 10830 10830"/>
                                <a:gd name="T9" fmla="*/ T8 w 64"/>
                                <a:gd name="T10" fmla="+- 0 1009 1000"/>
                                <a:gd name="T11" fmla="*/ 1009 h 82"/>
                                <a:gd name="T12" fmla="+- 0 10892 10830"/>
                                <a:gd name="T13" fmla="*/ T12 w 64"/>
                                <a:gd name="T14" fmla="+- 0 1009 1000"/>
                                <a:gd name="T15" fmla="*/ 1009 h 82"/>
                                <a:gd name="T16" fmla="+- 0 10893 10830"/>
                                <a:gd name="T17" fmla="*/ T16 w 64"/>
                                <a:gd name="T18" fmla="+- 0 1000 1000"/>
                                <a:gd name="T19" fmla="*/ 100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2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2"/>
                        <wpg:cNvGrpSpPr>
                          <a:grpSpLocks/>
                        </wpg:cNvGrpSpPr>
                        <wpg:grpSpPr bwMode="auto">
                          <a:xfrm>
                            <a:off x="10891" y="1022"/>
                            <a:ext cx="47" cy="62"/>
                            <a:chOff x="10891" y="1022"/>
                            <a:chExt cx="47" cy="6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10891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0933 10891"/>
                                <a:gd name="T1" fmla="*/ T0 w 47"/>
                                <a:gd name="T2" fmla="+- 0 1071 1022"/>
                                <a:gd name="T3" fmla="*/ 1071 h 62"/>
                                <a:gd name="T4" fmla="+- 0 10923 10891"/>
                                <a:gd name="T5" fmla="*/ T4 w 47"/>
                                <a:gd name="T6" fmla="+- 0 1071 1022"/>
                                <a:gd name="T7" fmla="*/ 1071 h 62"/>
                                <a:gd name="T8" fmla="+- 0 10922 10891"/>
                                <a:gd name="T9" fmla="*/ T8 w 47"/>
                                <a:gd name="T10" fmla="+- 0 1084 1022"/>
                                <a:gd name="T11" fmla="*/ 1084 h 62"/>
                                <a:gd name="T12" fmla="+- 0 10934 10891"/>
                                <a:gd name="T13" fmla="*/ T12 w 47"/>
                                <a:gd name="T14" fmla="+- 0 1082 1022"/>
                                <a:gd name="T15" fmla="*/ 1082 h 62"/>
                                <a:gd name="T16" fmla="+- 0 10933 10891"/>
                                <a:gd name="T17" fmla="*/ T16 w 47"/>
                                <a:gd name="T18" fmla="+- 0 1078 1022"/>
                                <a:gd name="T19" fmla="*/ 1078 h 62"/>
                                <a:gd name="T20" fmla="+- 0 10933 10891"/>
                                <a:gd name="T21" fmla="*/ T20 w 47"/>
                                <a:gd name="T22" fmla="+- 0 1071 1022"/>
                                <a:gd name="T23" fmla="*/ 10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2" y="49"/>
                                  </a:moveTo>
                                  <a:lnTo>
                                    <a:pt x="32" y="49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14"/>
                          <wps:cNvSpPr>
                            <a:spLocks/>
                          </wps:cNvSpPr>
                          <wps:spPr bwMode="auto">
                            <a:xfrm>
                              <a:off x="10891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0930 10891"/>
                                <a:gd name="T1" fmla="*/ T0 w 47"/>
                                <a:gd name="T2" fmla="+- 0 1022 1022"/>
                                <a:gd name="T3" fmla="*/ 1022 h 62"/>
                                <a:gd name="T4" fmla="+- 0 10907 10891"/>
                                <a:gd name="T5" fmla="*/ T4 w 47"/>
                                <a:gd name="T6" fmla="+- 0 1027 1022"/>
                                <a:gd name="T7" fmla="*/ 1027 h 62"/>
                                <a:gd name="T8" fmla="+- 0 10892 10891"/>
                                <a:gd name="T9" fmla="*/ T8 w 47"/>
                                <a:gd name="T10" fmla="+- 0 1042 1022"/>
                                <a:gd name="T11" fmla="*/ 1042 h 62"/>
                                <a:gd name="T12" fmla="+- 0 10891 10891"/>
                                <a:gd name="T13" fmla="*/ T12 w 47"/>
                                <a:gd name="T14" fmla="+- 0 1072 1022"/>
                                <a:gd name="T15" fmla="*/ 1072 h 62"/>
                                <a:gd name="T16" fmla="+- 0 10897 10891"/>
                                <a:gd name="T17" fmla="*/ T16 w 47"/>
                                <a:gd name="T18" fmla="+- 0 1083 1022"/>
                                <a:gd name="T19" fmla="*/ 1083 h 62"/>
                                <a:gd name="T20" fmla="+- 0 10908 10891"/>
                                <a:gd name="T21" fmla="*/ T20 w 47"/>
                                <a:gd name="T22" fmla="+- 0 1084 1022"/>
                                <a:gd name="T23" fmla="*/ 1084 h 62"/>
                                <a:gd name="T24" fmla="+- 0 10913 10891"/>
                                <a:gd name="T25" fmla="*/ T24 w 47"/>
                                <a:gd name="T26" fmla="+- 0 1081 1022"/>
                                <a:gd name="T27" fmla="*/ 1081 h 62"/>
                                <a:gd name="T28" fmla="+- 0 10919 10891"/>
                                <a:gd name="T29" fmla="*/ T28 w 47"/>
                                <a:gd name="T30" fmla="+- 0 1075 1022"/>
                                <a:gd name="T31" fmla="*/ 1075 h 62"/>
                                <a:gd name="T32" fmla="+- 0 10901 10891"/>
                                <a:gd name="T33" fmla="*/ T32 w 47"/>
                                <a:gd name="T34" fmla="+- 0 1075 1022"/>
                                <a:gd name="T35" fmla="*/ 1075 h 62"/>
                                <a:gd name="T36" fmla="+- 0 10899 10891"/>
                                <a:gd name="T37" fmla="*/ T36 w 47"/>
                                <a:gd name="T38" fmla="+- 0 1067 1022"/>
                                <a:gd name="T39" fmla="*/ 1067 h 62"/>
                                <a:gd name="T40" fmla="+- 0 10899 10891"/>
                                <a:gd name="T41" fmla="*/ T40 w 47"/>
                                <a:gd name="T42" fmla="+- 0 1045 1022"/>
                                <a:gd name="T43" fmla="*/ 1045 h 62"/>
                                <a:gd name="T44" fmla="+- 0 10908 10891"/>
                                <a:gd name="T45" fmla="*/ T44 w 47"/>
                                <a:gd name="T46" fmla="+- 0 1031 1022"/>
                                <a:gd name="T47" fmla="*/ 1031 h 62"/>
                                <a:gd name="T48" fmla="+- 0 10935 10891"/>
                                <a:gd name="T49" fmla="*/ T48 w 47"/>
                                <a:gd name="T50" fmla="+- 0 1031 1022"/>
                                <a:gd name="T51" fmla="*/ 1031 h 62"/>
                                <a:gd name="T52" fmla="+- 0 10935 10891"/>
                                <a:gd name="T53" fmla="*/ T52 w 47"/>
                                <a:gd name="T54" fmla="+- 0 1030 1022"/>
                                <a:gd name="T55" fmla="*/ 1030 h 62"/>
                                <a:gd name="T56" fmla="+- 0 10937 10891"/>
                                <a:gd name="T57" fmla="*/ T56 w 47"/>
                                <a:gd name="T58" fmla="+- 0 1022 1022"/>
                                <a:gd name="T59" fmla="*/ 1022 h 62"/>
                                <a:gd name="T60" fmla="+- 0 10935 10891"/>
                                <a:gd name="T61" fmla="*/ T60 w 47"/>
                                <a:gd name="T62" fmla="+- 0 1022 1022"/>
                                <a:gd name="T63" fmla="*/ 1022 h 62"/>
                                <a:gd name="T64" fmla="+- 0 10930 10891"/>
                                <a:gd name="T65" fmla="*/ T64 w 47"/>
                                <a:gd name="T66" fmla="+- 0 1022 1022"/>
                                <a:gd name="T67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39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10891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0935 10891"/>
                                <a:gd name="T1" fmla="*/ T0 w 47"/>
                                <a:gd name="T2" fmla="+- 0 1031 1022"/>
                                <a:gd name="T3" fmla="*/ 1031 h 62"/>
                                <a:gd name="T4" fmla="+- 0 10925 10891"/>
                                <a:gd name="T5" fmla="*/ T4 w 47"/>
                                <a:gd name="T6" fmla="+- 0 1031 1022"/>
                                <a:gd name="T7" fmla="*/ 1031 h 62"/>
                                <a:gd name="T8" fmla="+- 0 10923 10891"/>
                                <a:gd name="T9" fmla="*/ T8 w 47"/>
                                <a:gd name="T10" fmla="+- 0 1064 1022"/>
                                <a:gd name="T11" fmla="*/ 1064 h 62"/>
                                <a:gd name="T12" fmla="+- 0 10922 10891"/>
                                <a:gd name="T13" fmla="*/ T12 w 47"/>
                                <a:gd name="T14" fmla="+- 0 1065 1022"/>
                                <a:gd name="T15" fmla="*/ 1065 h 62"/>
                                <a:gd name="T16" fmla="+- 0 10909 10891"/>
                                <a:gd name="T17" fmla="*/ T16 w 47"/>
                                <a:gd name="T18" fmla="+- 0 1075 1022"/>
                                <a:gd name="T19" fmla="*/ 1075 h 62"/>
                                <a:gd name="T20" fmla="+- 0 10919 10891"/>
                                <a:gd name="T21" fmla="*/ T20 w 47"/>
                                <a:gd name="T22" fmla="+- 0 1075 1022"/>
                                <a:gd name="T23" fmla="*/ 1075 h 62"/>
                                <a:gd name="T24" fmla="+- 0 10923 10891"/>
                                <a:gd name="T25" fmla="*/ T24 w 47"/>
                                <a:gd name="T26" fmla="+- 0 1071 1022"/>
                                <a:gd name="T27" fmla="*/ 1071 h 62"/>
                                <a:gd name="T28" fmla="+- 0 10933 10891"/>
                                <a:gd name="T29" fmla="*/ T28 w 47"/>
                                <a:gd name="T30" fmla="+- 0 1071 1022"/>
                                <a:gd name="T31" fmla="*/ 1071 h 62"/>
                                <a:gd name="T32" fmla="+- 0 10935 10891"/>
                                <a:gd name="T33" fmla="*/ T32 w 47"/>
                                <a:gd name="T34" fmla="+- 0 1039 1022"/>
                                <a:gd name="T35" fmla="*/ 1039 h 62"/>
                                <a:gd name="T36" fmla="+- 0 10935 10891"/>
                                <a:gd name="T37" fmla="*/ T36 w 47"/>
                                <a:gd name="T38" fmla="+- 0 1033 1022"/>
                                <a:gd name="T39" fmla="*/ 1033 h 62"/>
                                <a:gd name="T40" fmla="+- 0 10935 10891"/>
                                <a:gd name="T41" fmla="*/ T40 w 47"/>
                                <a:gd name="T42" fmla="+- 0 1031 1022"/>
                                <a:gd name="T43" fmla="*/ 103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4" y="9"/>
                                  </a:moveTo>
                                  <a:lnTo>
                                    <a:pt x="34" y="9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09"/>
                        <wpg:cNvGrpSpPr>
                          <a:grpSpLocks/>
                        </wpg:cNvGrpSpPr>
                        <wpg:grpSpPr bwMode="auto">
                          <a:xfrm>
                            <a:off x="10959" y="991"/>
                            <a:ext cx="17" cy="91"/>
                            <a:chOff x="10959" y="991"/>
                            <a:chExt cx="17" cy="91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10959" y="991"/>
                              <a:ext cx="17" cy="91"/>
                            </a:xfrm>
                            <a:custGeom>
                              <a:avLst/>
                              <a:gdLst>
                                <a:gd name="T0" fmla="+- 0 10973 10959"/>
                                <a:gd name="T1" fmla="*/ T0 w 17"/>
                                <a:gd name="T2" fmla="+- 0 991 991"/>
                                <a:gd name="T3" fmla="*/ 991 h 91"/>
                                <a:gd name="T4" fmla="+- 0 10966 10959"/>
                                <a:gd name="T5" fmla="*/ T4 w 17"/>
                                <a:gd name="T6" fmla="+- 0 991 991"/>
                                <a:gd name="T7" fmla="*/ 991 h 91"/>
                                <a:gd name="T8" fmla="+- 0 10962 10959"/>
                                <a:gd name="T9" fmla="*/ T8 w 17"/>
                                <a:gd name="T10" fmla="+- 0 995 991"/>
                                <a:gd name="T11" fmla="*/ 995 h 91"/>
                                <a:gd name="T12" fmla="+- 0 10962 10959"/>
                                <a:gd name="T13" fmla="*/ T12 w 17"/>
                                <a:gd name="T14" fmla="+- 0 1002 991"/>
                                <a:gd name="T15" fmla="*/ 1002 h 91"/>
                                <a:gd name="T16" fmla="+- 0 10966 10959"/>
                                <a:gd name="T17" fmla="*/ T16 w 17"/>
                                <a:gd name="T18" fmla="+- 0 1005 991"/>
                                <a:gd name="T19" fmla="*/ 1005 h 91"/>
                                <a:gd name="T20" fmla="+- 0 10973 10959"/>
                                <a:gd name="T21" fmla="*/ T20 w 17"/>
                                <a:gd name="T22" fmla="+- 0 1005 991"/>
                                <a:gd name="T23" fmla="*/ 1005 h 91"/>
                                <a:gd name="T24" fmla="+- 0 10976 10959"/>
                                <a:gd name="T25" fmla="*/ T24 w 17"/>
                                <a:gd name="T26" fmla="+- 0 1002 991"/>
                                <a:gd name="T27" fmla="*/ 1002 h 91"/>
                                <a:gd name="T28" fmla="+- 0 10976 10959"/>
                                <a:gd name="T29" fmla="*/ T28 w 17"/>
                                <a:gd name="T30" fmla="+- 0 995 991"/>
                                <a:gd name="T31" fmla="*/ 995 h 91"/>
                                <a:gd name="T32" fmla="+- 0 10973 10959"/>
                                <a:gd name="T33" fmla="*/ T32 w 17"/>
                                <a:gd name="T34" fmla="+- 0 991 991"/>
                                <a:gd name="T35" fmla="*/ 99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91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10"/>
                          <wps:cNvSpPr>
                            <a:spLocks/>
                          </wps:cNvSpPr>
                          <wps:spPr bwMode="auto">
                            <a:xfrm>
                              <a:off x="10959" y="991"/>
                              <a:ext cx="17" cy="91"/>
                            </a:xfrm>
                            <a:custGeom>
                              <a:avLst/>
                              <a:gdLst>
                                <a:gd name="T0" fmla="+- 0 10973 10959"/>
                                <a:gd name="T1" fmla="*/ T0 w 17"/>
                                <a:gd name="T2" fmla="+- 0 1022 991"/>
                                <a:gd name="T3" fmla="*/ 1022 h 91"/>
                                <a:gd name="T4" fmla="+- 0 10961 10959"/>
                                <a:gd name="T5" fmla="*/ T4 w 17"/>
                                <a:gd name="T6" fmla="+- 0 1022 991"/>
                                <a:gd name="T7" fmla="*/ 1022 h 91"/>
                                <a:gd name="T8" fmla="+- 0 10962 10959"/>
                                <a:gd name="T9" fmla="*/ T8 w 17"/>
                                <a:gd name="T10" fmla="+- 0 1027 991"/>
                                <a:gd name="T11" fmla="*/ 1027 h 91"/>
                                <a:gd name="T12" fmla="+- 0 10962 10959"/>
                                <a:gd name="T13" fmla="*/ T12 w 17"/>
                                <a:gd name="T14" fmla="+- 0 1035 991"/>
                                <a:gd name="T15" fmla="*/ 1035 h 91"/>
                                <a:gd name="T16" fmla="+- 0 10959 10959"/>
                                <a:gd name="T17" fmla="*/ T16 w 17"/>
                                <a:gd name="T18" fmla="+- 0 1082 991"/>
                                <a:gd name="T19" fmla="*/ 1082 h 91"/>
                                <a:gd name="T20" fmla="+- 0 10971 10959"/>
                                <a:gd name="T21" fmla="*/ T20 w 17"/>
                                <a:gd name="T22" fmla="+- 0 1082 991"/>
                                <a:gd name="T23" fmla="*/ 1082 h 91"/>
                                <a:gd name="T24" fmla="+- 0 10970 10959"/>
                                <a:gd name="T25" fmla="*/ T24 w 17"/>
                                <a:gd name="T26" fmla="+- 0 1080 991"/>
                                <a:gd name="T27" fmla="*/ 1080 h 91"/>
                                <a:gd name="T28" fmla="+- 0 10970 10959"/>
                                <a:gd name="T29" fmla="*/ T28 w 17"/>
                                <a:gd name="T30" fmla="+- 0 1076 991"/>
                                <a:gd name="T31" fmla="*/ 1076 h 91"/>
                                <a:gd name="T32" fmla="+- 0 10970 10959"/>
                                <a:gd name="T33" fmla="*/ T32 w 17"/>
                                <a:gd name="T34" fmla="+- 0 1072 991"/>
                                <a:gd name="T35" fmla="*/ 1072 h 91"/>
                                <a:gd name="T36" fmla="+- 0 10973 10959"/>
                                <a:gd name="T37" fmla="*/ T36 w 17"/>
                                <a:gd name="T38" fmla="+- 0 1022 991"/>
                                <a:gd name="T39" fmla="*/ 10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91">
                                  <a:moveTo>
                                    <a:pt x="14" y="31"/>
                                  </a:moveTo>
                                  <a:lnTo>
                                    <a:pt x="2" y="31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1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04"/>
                        <wpg:cNvGrpSpPr>
                          <a:grpSpLocks/>
                        </wpg:cNvGrpSpPr>
                        <wpg:grpSpPr bwMode="auto">
                          <a:xfrm>
                            <a:off x="10996" y="1022"/>
                            <a:ext cx="74" cy="62"/>
                            <a:chOff x="10996" y="1022"/>
                            <a:chExt cx="74" cy="62"/>
                          </a:xfrm>
                        </wpg:grpSpPr>
                        <wps:wsp>
                          <wps:cNvPr id="297" name="Freeform 208"/>
                          <wps:cNvSpPr>
                            <a:spLocks/>
                          </wps:cNvSpPr>
                          <wps:spPr bwMode="auto">
                            <a:xfrm>
                              <a:off x="10996" y="1022"/>
                              <a:ext cx="74" cy="62"/>
                            </a:xfrm>
                            <a:custGeom>
                              <a:avLst/>
                              <a:gdLst>
                                <a:gd name="T0" fmla="+- 0 11010 10996"/>
                                <a:gd name="T1" fmla="*/ T0 w 74"/>
                                <a:gd name="T2" fmla="+- 0 1022 1022"/>
                                <a:gd name="T3" fmla="*/ 1022 h 62"/>
                                <a:gd name="T4" fmla="+- 0 10998 10996"/>
                                <a:gd name="T5" fmla="*/ T4 w 74"/>
                                <a:gd name="T6" fmla="+- 0 1022 1022"/>
                                <a:gd name="T7" fmla="*/ 1022 h 62"/>
                                <a:gd name="T8" fmla="+- 0 10998 10996"/>
                                <a:gd name="T9" fmla="*/ T8 w 74"/>
                                <a:gd name="T10" fmla="+- 0 1026 1022"/>
                                <a:gd name="T11" fmla="*/ 1026 h 62"/>
                                <a:gd name="T12" fmla="+- 0 10998 10996"/>
                                <a:gd name="T13" fmla="*/ T12 w 74"/>
                                <a:gd name="T14" fmla="+- 0 1032 1022"/>
                                <a:gd name="T15" fmla="*/ 1032 h 62"/>
                                <a:gd name="T16" fmla="+- 0 10996 10996"/>
                                <a:gd name="T17" fmla="*/ T16 w 74"/>
                                <a:gd name="T18" fmla="+- 0 1079 1022"/>
                                <a:gd name="T19" fmla="*/ 1079 h 62"/>
                                <a:gd name="T20" fmla="+- 0 11001 10996"/>
                                <a:gd name="T21" fmla="*/ T20 w 74"/>
                                <a:gd name="T22" fmla="+- 0 1083 1022"/>
                                <a:gd name="T23" fmla="*/ 1083 h 62"/>
                                <a:gd name="T24" fmla="+- 0 11016 10996"/>
                                <a:gd name="T25" fmla="*/ T24 w 74"/>
                                <a:gd name="T26" fmla="+- 0 1083 1022"/>
                                <a:gd name="T27" fmla="*/ 1083 h 62"/>
                                <a:gd name="T28" fmla="+- 0 11023 10996"/>
                                <a:gd name="T29" fmla="*/ T28 w 74"/>
                                <a:gd name="T30" fmla="+- 0 1075 1022"/>
                                <a:gd name="T31" fmla="*/ 1075 h 62"/>
                                <a:gd name="T32" fmla="+- 0 11024 10996"/>
                                <a:gd name="T33" fmla="*/ T32 w 74"/>
                                <a:gd name="T34" fmla="+- 0 1074 1022"/>
                                <a:gd name="T35" fmla="*/ 1074 h 62"/>
                                <a:gd name="T36" fmla="+- 0 11007 10996"/>
                                <a:gd name="T37" fmla="*/ T36 w 74"/>
                                <a:gd name="T38" fmla="+- 0 1074 1022"/>
                                <a:gd name="T39" fmla="*/ 1074 h 62"/>
                                <a:gd name="T40" fmla="+- 0 11007 10996"/>
                                <a:gd name="T41" fmla="*/ T40 w 74"/>
                                <a:gd name="T42" fmla="+- 0 1063 1022"/>
                                <a:gd name="T43" fmla="*/ 1063 h 62"/>
                                <a:gd name="T44" fmla="+- 0 11008 10996"/>
                                <a:gd name="T45" fmla="*/ T44 w 74"/>
                                <a:gd name="T46" fmla="+- 0 1058 1022"/>
                                <a:gd name="T47" fmla="*/ 1058 h 62"/>
                                <a:gd name="T48" fmla="+- 0 11008 10996"/>
                                <a:gd name="T49" fmla="*/ T48 w 74"/>
                                <a:gd name="T50" fmla="+- 0 1053 1022"/>
                                <a:gd name="T51" fmla="*/ 1053 h 62"/>
                                <a:gd name="T52" fmla="+- 0 11010 10996"/>
                                <a:gd name="T53" fmla="*/ T52 w 74"/>
                                <a:gd name="T54" fmla="+- 0 1022 1022"/>
                                <a:gd name="T55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4" h="62">
                                  <a:moveTo>
                                    <a:pt x="1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0996" y="1022"/>
                              <a:ext cx="74" cy="62"/>
                            </a:xfrm>
                            <a:custGeom>
                              <a:avLst/>
                              <a:gdLst>
                                <a:gd name="T0" fmla="+- 0 11037 10996"/>
                                <a:gd name="T1" fmla="*/ T0 w 74"/>
                                <a:gd name="T2" fmla="+- 0 1069 1022"/>
                                <a:gd name="T3" fmla="*/ 1069 h 62"/>
                                <a:gd name="T4" fmla="+- 0 11028 10996"/>
                                <a:gd name="T5" fmla="*/ T4 w 74"/>
                                <a:gd name="T6" fmla="+- 0 1069 1022"/>
                                <a:gd name="T7" fmla="*/ 1069 h 62"/>
                                <a:gd name="T8" fmla="+- 0 11027 10996"/>
                                <a:gd name="T9" fmla="*/ T8 w 74"/>
                                <a:gd name="T10" fmla="+- 0 1079 1022"/>
                                <a:gd name="T11" fmla="*/ 1079 h 62"/>
                                <a:gd name="T12" fmla="+- 0 11032 10996"/>
                                <a:gd name="T13" fmla="*/ T12 w 74"/>
                                <a:gd name="T14" fmla="+- 0 1083 1022"/>
                                <a:gd name="T15" fmla="*/ 1083 h 62"/>
                                <a:gd name="T16" fmla="+- 0 11039 10996"/>
                                <a:gd name="T17" fmla="*/ T16 w 74"/>
                                <a:gd name="T18" fmla="+- 0 1083 1022"/>
                                <a:gd name="T19" fmla="*/ 1083 h 62"/>
                                <a:gd name="T20" fmla="+- 0 11056 10996"/>
                                <a:gd name="T21" fmla="*/ T20 w 74"/>
                                <a:gd name="T22" fmla="+- 0 1075 1022"/>
                                <a:gd name="T23" fmla="*/ 1075 h 62"/>
                                <a:gd name="T24" fmla="+- 0 11038 10996"/>
                                <a:gd name="T25" fmla="*/ T24 w 74"/>
                                <a:gd name="T26" fmla="+- 0 1075 1022"/>
                                <a:gd name="T27" fmla="*/ 1075 h 62"/>
                                <a:gd name="T28" fmla="+- 0 11037 10996"/>
                                <a:gd name="T29" fmla="*/ T28 w 74"/>
                                <a:gd name="T30" fmla="+- 0 1070 1022"/>
                                <a:gd name="T31" fmla="*/ 1070 h 62"/>
                                <a:gd name="T32" fmla="+- 0 11037 10996"/>
                                <a:gd name="T33" fmla="*/ T32 w 74"/>
                                <a:gd name="T34" fmla="+- 0 1069 1022"/>
                                <a:gd name="T35" fmla="*/ 106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62">
                                  <a:moveTo>
                                    <a:pt x="41" y="47"/>
                                  </a:moveTo>
                                  <a:lnTo>
                                    <a:pt x="32" y="47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06"/>
                          <wps:cNvSpPr>
                            <a:spLocks/>
                          </wps:cNvSpPr>
                          <wps:spPr bwMode="auto">
                            <a:xfrm>
                              <a:off x="10996" y="1022"/>
                              <a:ext cx="74" cy="62"/>
                            </a:xfrm>
                            <a:custGeom>
                              <a:avLst/>
                              <a:gdLst>
                                <a:gd name="T0" fmla="+- 0 11069 10996"/>
                                <a:gd name="T1" fmla="*/ T0 w 74"/>
                                <a:gd name="T2" fmla="+- 0 1022 1022"/>
                                <a:gd name="T3" fmla="*/ 1022 h 62"/>
                                <a:gd name="T4" fmla="+- 0 11059 10996"/>
                                <a:gd name="T5" fmla="*/ T4 w 74"/>
                                <a:gd name="T6" fmla="+- 0 1022 1022"/>
                                <a:gd name="T7" fmla="*/ 1022 h 62"/>
                                <a:gd name="T8" fmla="+- 0 11059 10996"/>
                                <a:gd name="T9" fmla="*/ T8 w 74"/>
                                <a:gd name="T10" fmla="+- 0 1026 1022"/>
                                <a:gd name="T11" fmla="*/ 1026 h 62"/>
                                <a:gd name="T12" fmla="+- 0 11060 10996"/>
                                <a:gd name="T13" fmla="*/ T12 w 74"/>
                                <a:gd name="T14" fmla="+- 0 1031 1022"/>
                                <a:gd name="T15" fmla="*/ 1031 h 62"/>
                                <a:gd name="T16" fmla="+- 0 11060 10996"/>
                                <a:gd name="T17" fmla="*/ T16 w 74"/>
                                <a:gd name="T18" fmla="+- 0 1037 1022"/>
                                <a:gd name="T19" fmla="*/ 1037 h 62"/>
                                <a:gd name="T20" fmla="+- 0 11056 10996"/>
                                <a:gd name="T21" fmla="*/ T20 w 74"/>
                                <a:gd name="T22" fmla="+- 0 1060 1022"/>
                                <a:gd name="T23" fmla="*/ 1060 h 62"/>
                                <a:gd name="T24" fmla="+- 0 11043 10996"/>
                                <a:gd name="T25" fmla="*/ T24 w 74"/>
                                <a:gd name="T26" fmla="+- 0 1074 1022"/>
                                <a:gd name="T27" fmla="*/ 1074 h 62"/>
                                <a:gd name="T28" fmla="+- 0 11038 10996"/>
                                <a:gd name="T29" fmla="*/ T28 w 74"/>
                                <a:gd name="T30" fmla="+- 0 1075 1022"/>
                                <a:gd name="T31" fmla="*/ 1075 h 62"/>
                                <a:gd name="T32" fmla="+- 0 11056 10996"/>
                                <a:gd name="T33" fmla="*/ T32 w 74"/>
                                <a:gd name="T34" fmla="+- 0 1075 1022"/>
                                <a:gd name="T35" fmla="*/ 1075 h 62"/>
                                <a:gd name="T36" fmla="+- 0 11057 10996"/>
                                <a:gd name="T37" fmla="*/ T36 w 74"/>
                                <a:gd name="T38" fmla="+- 0 1074 1022"/>
                                <a:gd name="T39" fmla="*/ 1074 h 62"/>
                                <a:gd name="T40" fmla="+- 0 11067 10996"/>
                                <a:gd name="T41" fmla="*/ T40 w 74"/>
                                <a:gd name="T42" fmla="+- 0 1053 1022"/>
                                <a:gd name="T43" fmla="*/ 1053 h 62"/>
                                <a:gd name="T44" fmla="+- 0 11070 10996"/>
                                <a:gd name="T45" fmla="*/ T44 w 74"/>
                                <a:gd name="T46" fmla="+- 0 1032 1022"/>
                                <a:gd name="T47" fmla="*/ 1032 h 62"/>
                                <a:gd name="T48" fmla="+- 0 11070 10996"/>
                                <a:gd name="T49" fmla="*/ T48 w 74"/>
                                <a:gd name="T50" fmla="+- 0 1026 1022"/>
                                <a:gd name="T51" fmla="*/ 1026 h 62"/>
                                <a:gd name="T52" fmla="+- 0 11069 10996"/>
                                <a:gd name="T53" fmla="*/ T52 w 74"/>
                                <a:gd name="T54" fmla="+- 0 1022 1022"/>
                                <a:gd name="T55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4" h="62">
                                  <a:moveTo>
                                    <a:pt x="7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0996" y="1022"/>
                              <a:ext cx="74" cy="62"/>
                            </a:xfrm>
                            <a:custGeom>
                              <a:avLst/>
                              <a:gdLst>
                                <a:gd name="T0" fmla="+- 0 11040 10996"/>
                                <a:gd name="T1" fmla="*/ T0 w 74"/>
                                <a:gd name="T2" fmla="+- 0 1022 1022"/>
                                <a:gd name="T3" fmla="*/ 1022 h 62"/>
                                <a:gd name="T4" fmla="+- 0 11029 10996"/>
                                <a:gd name="T5" fmla="*/ T4 w 74"/>
                                <a:gd name="T6" fmla="+- 0 1024 1022"/>
                                <a:gd name="T7" fmla="*/ 1024 h 62"/>
                                <a:gd name="T8" fmla="+- 0 11030 10996"/>
                                <a:gd name="T9" fmla="*/ T8 w 74"/>
                                <a:gd name="T10" fmla="+- 0 1031 1022"/>
                                <a:gd name="T11" fmla="*/ 1031 h 62"/>
                                <a:gd name="T12" fmla="+- 0 11030 10996"/>
                                <a:gd name="T13" fmla="*/ T12 w 74"/>
                                <a:gd name="T14" fmla="+- 0 1037 1022"/>
                                <a:gd name="T15" fmla="*/ 1037 h 62"/>
                                <a:gd name="T16" fmla="+- 0 11028 10996"/>
                                <a:gd name="T17" fmla="*/ T16 w 74"/>
                                <a:gd name="T18" fmla="+- 0 1049 1022"/>
                                <a:gd name="T19" fmla="*/ 1049 h 62"/>
                                <a:gd name="T20" fmla="+- 0 11027 10996"/>
                                <a:gd name="T21" fmla="*/ T20 w 74"/>
                                <a:gd name="T22" fmla="+- 0 1061 1022"/>
                                <a:gd name="T23" fmla="*/ 1061 h 62"/>
                                <a:gd name="T24" fmla="+- 0 11025 10996"/>
                                <a:gd name="T25" fmla="*/ T24 w 74"/>
                                <a:gd name="T26" fmla="+- 0 1063 1022"/>
                                <a:gd name="T27" fmla="*/ 1063 h 62"/>
                                <a:gd name="T28" fmla="+- 0 11015 10996"/>
                                <a:gd name="T29" fmla="*/ T28 w 74"/>
                                <a:gd name="T30" fmla="+- 0 1074 1022"/>
                                <a:gd name="T31" fmla="*/ 1074 h 62"/>
                                <a:gd name="T32" fmla="+- 0 11024 10996"/>
                                <a:gd name="T33" fmla="*/ T32 w 74"/>
                                <a:gd name="T34" fmla="+- 0 1074 1022"/>
                                <a:gd name="T35" fmla="*/ 1074 h 62"/>
                                <a:gd name="T36" fmla="+- 0 11028 10996"/>
                                <a:gd name="T37" fmla="*/ T36 w 74"/>
                                <a:gd name="T38" fmla="+- 0 1069 1022"/>
                                <a:gd name="T39" fmla="*/ 1069 h 62"/>
                                <a:gd name="T40" fmla="+- 0 11037 10996"/>
                                <a:gd name="T41" fmla="*/ T40 w 74"/>
                                <a:gd name="T42" fmla="+- 0 1069 1022"/>
                                <a:gd name="T43" fmla="*/ 1069 h 62"/>
                                <a:gd name="T44" fmla="+- 0 11038 10996"/>
                                <a:gd name="T45" fmla="*/ T44 w 74"/>
                                <a:gd name="T46" fmla="+- 0 1058 1022"/>
                                <a:gd name="T47" fmla="*/ 1058 h 62"/>
                                <a:gd name="T48" fmla="+- 0 11038 10996"/>
                                <a:gd name="T49" fmla="*/ T48 w 74"/>
                                <a:gd name="T50" fmla="+- 0 1053 1022"/>
                                <a:gd name="T51" fmla="*/ 1053 h 62"/>
                                <a:gd name="T52" fmla="+- 0 11040 10996"/>
                                <a:gd name="T53" fmla="*/ T52 w 74"/>
                                <a:gd name="T54" fmla="+- 0 1022 1022"/>
                                <a:gd name="T55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4" h="62">
                                  <a:moveTo>
                                    <a:pt x="44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0"/>
                        <wpg:cNvGrpSpPr>
                          <a:grpSpLocks/>
                        </wpg:cNvGrpSpPr>
                        <wpg:grpSpPr bwMode="auto">
                          <a:xfrm>
                            <a:off x="11089" y="991"/>
                            <a:ext cx="45" cy="92"/>
                            <a:chOff x="11089" y="991"/>
                            <a:chExt cx="45" cy="9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11089" y="991"/>
                              <a:ext cx="45" cy="92"/>
                            </a:xfrm>
                            <a:custGeom>
                              <a:avLst/>
                              <a:gdLst>
                                <a:gd name="T0" fmla="+- 0 11104 11089"/>
                                <a:gd name="T1" fmla="*/ T0 w 45"/>
                                <a:gd name="T2" fmla="+- 0 991 991"/>
                                <a:gd name="T3" fmla="*/ 991 h 92"/>
                                <a:gd name="T4" fmla="+- 0 11093 11089"/>
                                <a:gd name="T5" fmla="*/ T4 w 45"/>
                                <a:gd name="T6" fmla="+- 0 991 991"/>
                                <a:gd name="T7" fmla="*/ 991 h 92"/>
                                <a:gd name="T8" fmla="+- 0 11093 11089"/>
                                <a:gd name="T9" fmla="*/ T8 w 45"/>
                                <a:gd name="T10" fmla="+- 0 995 991"/>
                                <a:gd name="T11" fmla="*/ 995 h 92"/>
                                <a:gd name="T12" fmla="+- 0 11093 11089"/>
                                <a:gd name="T13" fmla="*/ T12 w 45"/>
                                <a:gd name="T14" fmla="+- 0 1004 991"/>
                                <a:gd name="T15" fmla="*/ 1004 h 92"/>
                                <a:gd name="T16" fmla="+- 0 11089 11089"/>
                                <a:gd name="T17" fmla="*/ T16 w 45"/>
                                <a:gd name="T18" fmla="+- 0 1082 991"/>
                                <a:gd name="T19" fmla="*/ 1082 h 92"/>
                                <a:gd name="T20" fmla="+- 0 11099 11089"/>
                                <a:gd name="T21" fmla="*/ T20 w 45"/>
                                <a:gd name="T22" fmla="+- 0 1082 991"/>
                                <a:gd name="T23" fmla="*/ 1082 h 92"/>
                                <a:gd name="T24" fmla="+- 0 11102 11089"/>
                                <a:gd name="T25" fmla="*/ T24 w 45"/>
                                <a:gd name="T26" fmla="+- 0 1043 991"/>
                                <a:gd name="T27" fmla="*/ 1043 h 92"/>
                                <a:gd name="T28" fmla="+- 0 11111 11089"/>
                                <a:gd name="T29" fmla="*/ T28 w 45"/>
                                <a:gd name="T30" fmla="+- 0 1036 991"/>
                                <a:gd name="T31" fmla="*/ 1036 h 92"/>
                                <a:gd name="T32" fmla="+- 0 11102 11089"/>
                                <a:gd name="T33" fmla="*/ T32 w 45"/>
                                <a:gd name="T34" fmla="+- 0 1036 991"/>
                                <a:gd name="T35" fmla="*/ 1036 h 92"/>
                                <a:gd name="T36" fmla="+- 0 11104 11089"/>
                                <a:gd name="T37" fmla="*/ T36 w 45"/>
                                <a:gd name="T38" fmla="+- 0 991 991"/>
                                <a:gd name="T39" fmla="*/ 9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92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02"/>
                          <wps:cNvSpPr>
                            <a:spLocks/>
                          </wps:cNvSpPr>
                          <wps:spPr bwMode="auto">
                            <a:xfrm>
                              <a:off x="11089" y="991"/>
                              <a:ext cx="45" cy="92"/>
                            </a:xfrm>
                            <a:custGeom>
                              <a:avLst/>
                              <a:gdLst>
                                <a:gd name="T0" fmla="+- 0 11134 11089"/>
                                <a:gd name="T1" fmla="*/ T0 w 45"/>
                                <a:gd name="T2" fmla="+- 0 1032 991"/>
                                <a:gd name="T3" fmla="*/ 1032 h 92"/>
                                <a:gd name="T4" fmla="+- 0 11123 11089"/>
                                <a:gd name="T5" fmla="*/ T4 w 45"/>
                                <a:gd name="T6" fmla="+- 0 1032 991"/>
                                <a:gd name="T7" fmla="*/ 1032 h 92"/>
                                <a:gd name="T8" fmla="+- 0 11123 11089"/>
                                <a:gd name="T9" fmla="*/ T8 w 45"/>
                                <a:gd name="T10" fmla="+- 0 1036 991"/>
                                <a:gd name="T11" fmla="*/ 1036 h 92"/>
                                <a:gd name="T12" fmla="+- 0 11121 11089"/>
                                <a:gd name="T13" fmla="*/ T12 w 45"/>
                                <a:gd name="T14" fmla="+- 0 1082 991"/>
                                <a:gd name="T15" fmla="*/ 1082 h 92"/>
                                <a:gd name="T16" fmla="+- 0 11133 11089"/>
                                <a:gd name="T17" fmla="*/ T16 w 45"/>
                                <a:gd name="T18" fmla="+- 0 1082 991"/>
                                <a:gd name="T19" fmla="*/ 1082 h 92"/>
                                <a:gd name="T20" fmla="+- 0 11132 11089"/>
                                <a:gd name="T21" fmla="*/ T20 w 45"/>
                                <a:gd name="T22" fmla="+- 0 1079 991"/>
                                <a:gd name="T23" fmla="*/ 1079 h 92"/>
                                <a:gd name="T24" fmla="+- 0 11132 11089"/>
                                <a:gd name="T25" fmla="*/ T24 w 45"/>
                                <a:gd name="T26" fmla="+- 0 1072 991"/>
                                <a:gd name="T27" fmla="*/ 1072 h 92"/>
                                <a:gd name="T28" fmla="+- 0 11134 11089"/>
                                <a:gd name="T29" fmla="*/ T28 w 45"/>
                                <a:gd name="T30" fmla="+- 0 1032 991"/>
                                <a:gd name="T31" fmla="*/ 103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92">
                                  <a:moveTo>
                                    <a:pt x="45" y="41"/>
                                  </a:moveTo>
                                  <a:lnTo>
                                    <a:pt x="34" y="41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4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9" y="991"/>
                              <a:ext cx="45" cy="92"/>
                            </a:xfrm>
                            <a:custGeom>
                              <a:avLst/>
                              <a:gdLst>
                                <a:gd name="T0" fmla="+- 0 11131 11089"/>
                                <a:gd name="T1" fmla="*/ T0 w 45"/>
                                <a:gd name="T2" fmla="+- 0 1022 991"/>
                                <a:gd name="T3" fmla="*/ 1022 h 92"/>
                                <a:gd name="T4" fmla="+- 0 11116 11089"/>
                                <a:gd name="T5" fmla="*/ T4 w 45"/>
                                <a:gd name="T6" fmla="+- 0 1022 991"/>
                                <a:gd name="T7" fmla="*/ 1022 h 92"/>
                                <a:gd name="T8" fmla="+- 0 11111 11089"/>
                                <a:gd name="T9" fmla="*/ T8 w 45"/>
                                <a:gd name="T10" fmla="+- 0 1027 991"/>
                                <a:gd name="T11" fmla="*/ 1027 h 92"/>
                                <a:gd name="T12" fmla="+- 0 11102 11089"/>
                                <a:gd name="T13" fmla="*/ T12 w 45"/>
                                <a:gd name="T14" fmla="+- 0 1036 991"/>
                                <a:gd name="T15" fmla="*/ 1036 h 92"/>
                                <a:gd name="T16" fmla="+- 0 11111 11089"/>
                                <a:gd name="T17" fmla="*/ T16 w 45"/>
                                <a:gd name="T18" fmla="+- 0 1036 991"/>
                                <a:gd name="T19" fmla="*/ 1036 h 92"/>
                                <a:gd name="T20" fmla="+- 0 11115 11089"/>
                                <a:gd name="T21" fmla="*/ T20 w 45"/>
                                <a:gd name="T22" fmla="+- 0 1033 991"/>
                                <a:gd name="T23" fmla="*/ 1033 h 92"/>
                                <a:gd name="T24" fmla="+- 0 11117 11089"/>
                                <a:gd name="T25" fmla="*/ T24 w 45"/>
                                <a:gd name="T26" fmla="+- 0 1032 991"/>
                                <a:gd name="T27" fmla="*/ 1032 h 92"/>
                                <a:gd name="T28" fmla="+- 0 11134 11089"/>
                                <a:gd name="T29" fmla="*/ T28 w 45"/>
                                <a:gd name="T30" fmla="+- 0 1032 991"/>
                                <a:gd name="T31" fmla="*/ 1032 h 92"/>
                                <a:gd name="T32" fmla="+- 0 11134 11089"/>
                                <a:gd name="T33" fmla="*/ T32 w 45"/>
                                <a:gd name="T34" fmla="+- 0 1027 991"/>
                                <a:gd name="T35" fmla="*/ 1027 h 92"/>
                                <a:gd name="T36" fmla="+- 0 11131 11089"/>
                                <a:gd name="T37" fmla="*/ T36 w 45"/>
                                <a:gd name="T38" fmla="+- 0 1022 991"/>
                                <a:gd name="T39" fmla="*/ 102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92">
                                  <a:moveTo>
                                    <a:pt x="42" y="31"/>
                                  </a:moveTo>
                                  <a:lnTo>
                                    <a:pt x="27" y="31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6"/>
                        <wpg:cNvGrpSpPr>
                          <a:grpSpLocks/>
                        </wpg:cNvGrpSpPr>
                        <wpg:grpSpPr bwMode="auto">
                          <a:xfrm>
                            <a:off x="11154" y="1022"/>
                            <a:ext cx="42" cy="62"/>
                            <a:chOff x="11154" y="1022"/>
                            <a:chExt cx="42" cy="6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11154" y="1022"/>
                              <a:ext cx="42" cy="62"/>
                            </a:xfrm>
                            <a:custGeom>
                              <a:avLst/>
                              <a:gdLst>
                                <a:gd name="T0" fmla="+- 0 11190 11154"/>
                                <a:gd name="T1" fmla="*/ T0 w 42"/>
                                <a:gd name="T2" fmla="+- 0 1022 1022"/>
                                <a:gd name="T3" fmla="*/ 1022 h 62"/>
                                <a:gd name="T4" fmla="+- 0 11181 11154"/>
                                <a:gd name="T5" fmla="*/ T4 w 42"/>
                                <a:gd name="T6" fmla="+- 0 1022 1022"/>
                                <a:gd name="T7" fmla="*/ 1022 h 62"/>
                                <a:gd name="T8" fmla="+- 0 11162 11154"/>
                                <a:gd name="T9" fmla="*/ T8 w 42"/>
                                <a:gd name="T10" fmla="+- 0 1033 1022"/>
                                <a:gd name="T11" fmla="*/ 1033 h 62"/>
                                <a:gd name="T12" fmla="+- 0 11155 11154"/>
                                <a:gd name="T13" fmla="*/ T12 w 42"/>
                                <a:gd name="T14" fmla="+- 0 1054 1022"/>
                                <a:gd name="T15" fmla="*/ 1054 h 62"/>
                                <a:gd name="T16" fmla="+- 0 11154 11154"/>
                                <a:gd name="T17" fmla="*/ T16 w 42"/>
                                <a:gd name="T18" fmla="+- 0 1076 1022"/>
                                <a:gd name="T19" fmla="*/ 1076 h 62"/>
                                <a:gd name="T20" fmla="+- 0 11161 11154"/>
                                <a:gd name="T21" fmla="*/ T20 w 42"/>
                                <a:gd name="T22" fmla="+- 0 1084 1022"/>
                                <a:gd name="T23" fmla="*/ 1084 h 62"/>
                                <a:gd name="T24" fmla="+- 0 11179 11154"/>
                                <a:gd name="T25" fmla="*/ T24 w 42"/>
                                <a:gd name="T26" fmla="+- 0 1084 1022"/>
                                <a:gd name="T27" fmla="*/ 1084 h 62"/>
                                <a:gd name="T28" fmla="+- 0 11186 11154"/>
                                <a:gd name="T29" fmla="*/ T28 w 42"/>
                                <a:gd name="T30" fmla="+- 0 1081 1022"/>
                                <a:gd name="T31" fmla="*/ 1081 h 62"/>
                                <a:gd name="T32" fmla="+- 0 11193 11154"/>
                                <a:gd name="T33" fmla="*/ T32 w 42"/>
                                <a:gd name="T34" fmla="+- 0 1075 1022"/>
                                <a:gd name="T35" fmla="*/ 1075 h 62"/>
                                <a:gd name="T36" fmla="+- 0 11168 11154"/>
                                <a:gd name="T37" fmla="*/ T36 w 42"/>
                                <a:gd name="T38" fmla="+- 0 1075 1022"/>
                                <a:gd name="T39" fmla="*/ 1075 h 62"/>
                                <a:gd name="T40" fmla="+- 0 11165 11154"/>
                                <a:gd name="T41" fmla="*/ T40 w 42"/>
                                <a:gd name="T42" fmla="+- 0 1072 1022"/>
                                <a:gd name="T43" fmla="*/ 1072 h 62"/>
                                <a:gd name="T44" fmla="+- 0 11165 11154"/>
                                <a:gd name="T45" fmla="*/ T44 w 42"/>
                                <a:gd name="T46" fmla="+- 0 1058 1022"/>
                                <a:gd name="T47" fmla="*/ 1058 h 62"/>
                                <a:gd name="T48" fmla="+- 0 11186 11154"/>
                                <a:gd name="T49" fmla="*/ T48 w 42"/>
                                <a:gd name="T50" fmla="+- 0 1051 1022"/>
                                <a:gd name="T51" fmla="*/ 1051 h 62"/>
                                <a:gd name="T52" fmla="+- 0 11166 11154"/>
                                <a:gd name="T53" fmla="*/ T52 w 42"/>
                                <a:gd name="T54" fmla="+- 0 1051 1022"/>
                                <a:gd name="T55" fmla="*/ 1051 h 62"/>
                                <a:gd name="T56" fmla="+- 0 11167 11154"/>
                                <a:gd name="T57" fmla="*/ T56 w 42"/>
                                <a:gd name="T58" fmla="+- 0 1041 1022"/>
                                <a:gd name="T59" fmla="*/ 1041 h 62"/>
                                <a:gd name="T60" fmla="+- 0 11173 11154"/>
                                <a:gd name="T61" fmla="*/ T60 w 42"/>
                                <a:gd name="T62" fmla="+- 0 1029 1022"/>
                                <a:gd name="T63" fmla="*/ 1029 h 62"/>
                                <a:gd name="T64" fmla="+- 0 11196 11154"/>
                                <a:gd name="T65" fmla="*/ T64 w 42"/>
                                <a:gd name="T66" fmla="+- 0 1029 1022"/>
                                <a:gd name="T67" fmla="*/ 1029 h 62"/>
                                <a:gd name="T68" fmla="+- 0 11196 11154"/>
                                <a:gd name="T69" fmla="*/ T68 w 42"/>
                                <a:gd name="T70" fmla="+- 0 1027 1022"/>
                                <a:gd name="T71" fmla="*/ 1027 h 62"/>
                                <a:gd name="T72" fmla="+- 0 11190 11154"/>
                                <a:gd name="T73" fmla="*/ T72 w 42"/>
                                <a:gd name="T74" fmla="+- 0 1022 1022"/>
                                <a:gd name="T75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2" h="62">
                                  <a:moveTo>
                                    <a:pt x="36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98"/>
                          <wps:cNvSpPr>
                            <a:spLocks/>
                          </wps:cNvSpPr>
                          <wps:spPr bwMode="auto">
                            <a:xfrm>
                              <a:off x="11154" y="1022"/>
                              <a:ext cx="42" cy="62"/>
                            </a:xfrm>
                            <a:custGeom>
                              <a:avLst/>
                              <a:gdLst>
                                <a:gd name="T0" fmla="+- 0 11191 11154"/>
                                <a:gd name="T1" fmla="*/ T0 w 42"/>
                                <a:gd name="T2" fmla="+- 0 1068 1022"/>
                                <a:gd name="T3" fmla="*/ 1068 h 62"/>
                                <a:gd name="T4" fmla="+- 0 11187 11154"/>
                                <a:gd name="T5" fmla="*/ T4 w 42"/>
                                <a:gd name="T6" fmla="+- 0 1071 1022"/>
                                <a:gd name="T7" fmla="*/ 1071 h 62"/>
                                <a:gd name="T8" fmla="+- 0 11179 11154"/>
                                <a:gd name="T9" fmla="*/ T8 w 42"/>
                                <a:gd name="T10" fmla="+- 0 1075 1022"/>
                                <a:gd name="T11" fmla="*/ 1075 h 62"/>
                                <a:gd name="T12" fmla="+- 0 11193 11154"/>
                                <a:gd name="T13" fmla="*/ T12 w 42"/>
                                <a:gd name="T14" fmla="+- 0 1075 1022"/>
                                <a:gd name="T15" fmla="*/ 1075 h 62"/>
                                <a:gd name="T16" fmla="+- 0 11193 11154"/>
                                <a:gd name="T17" fmla="*/ T16 w 42"/>
                                <a:gd name="T18" fmla="+- 0 1075 1022"/>
                                <a:gd name="T19" fmla="*/ 1075 h 62"/>
                                <a:gd name="T20" fmla="+- 0 11191 11154"/>
                                <a:gd name="T21" fmla="*/ T20 w 42"/>
                                <a:gd name="T22" fmla="+- 0 1068 1022"/>
                                <a:gd name="T23" fmla="*/ 106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" h="62">
                                  <a:moveTo>
                                    <a:pt x="37" y="46"/>
                                  </a:moveTo>
                                  <a:lnTo>
                                    <a:pt x="33" y="49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11154" y="1022"/>
                              <a:ext cx="42" cy="62"/>
                            </a:xfrm>
                            <a:custGeom>
                              <a:avLst/>
                              <a:gdLst>
                                <a:gd name="T0" fmla="+- 0 11196 11154"/>
                                <a:gd name="T1" fmla="*/ T0 w 42"/>
                                <a:gd name="T2" fmla="+- 0 1029 1022"/>
                                <a:gd name="T3" fmla="*/ 1029 h 62"/>
                                <a:gd name="T4" fmla="+- 0 11183 11154"/>
                                <a:gd name="T5" fmla="*/ T4 w 42"/>
                                <a:gd name="T6" fmla="+- 0 1029 1022"/>
                                <a:gd name="T7" fmla="*/ 1029 h 62"/>
                                <a:gd name="T8" fmla="+- 0 11185 11154"/>
                                <a:gd name="T9" fmla="*/ T8 w 42"/>
                                <a:gd name="T10" fmla="+- 0 1031 1022"/>
                                <a:gd name="T11" fmla="*/ 1031 h 62"/>
                                <a:gd name="T12" fmla="+- 0 11185 11154"/>
                                <a:gd name="T13" fmla="*/ T12 w 42"/>
                                <a:gd name="T14" fmla="+- 0 1040 1022"/>
                                <a:gd name="T15" fmla="*/ 1040 h 62"/>
                                <a:gd name="T16" fmla="+- 0 11181 11154"/>
                                <a:gd name="T17" fmla="*/ T16 w 42"/>
                                <a:gd name="T18" fmla="+- 0 1045 1022"/>
                                <a:gd name="T19" fmla="*/ 1045 h 62"/>
                                <a:gd name="T20" fmla="+- 0 11166 11154"/>
                                <a:gd name="T21" fmla="*/ T20 w 42"/>
                                <a:gd name="T22" fmla="+- 0 1051 1022"/>
                                <a:gd name="T23" fmla="*/ 1051 h 62"/>
                                <a:gd name="T24" fmla="+- 0 11186 11154"/>
                                <a:gd name="T25" fmla="*/ T24 w 42"/>
                                <a:gd name="T26" fmla="+- 0 1051 1022"/>
                                <a:gd name="T27" fmla="*/ 1051 h 62"/>
                                <a:gd name="T28" fmla="+- 0 11188 11154"/>
                                <a:gd name="T29" fmla="*/ T28 w 42"/>
                                <a:gd name="T30" fmla="+- 0 1050 1022"/>
                                <a:gd name="T31" fmla="*/ 1050 h 62"/>
                                <a:gd name="T32" fmla="+- 0 11196 11154"/>
                                <a:gd name="T33" fmla="*/ T32 w 42"/>
                                <a:gd name="T34" fmla="+- 0 1043 1022"/>
                                <a:gd name="T35" fmla="*/ 1043 h 62"/>
                                <a:gd name="T36" fmla="+- 0 11196 11154"/>
                                <a:gd name="T37" fmla="*/ T36 w 42"/>
                                <a:gd name="T38" fmla="+- 0 1029 1022"/>
                                <a:gd name="T39" fmla="*/ 102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62">
                                  <a:moveTo>
                                    <a:pt x="42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2"/>
                        <wpg:cNvGrpSpPr>
                          <a:grpSpLocks/>
                        </wpg:cNvGrpSpPr>
                        <wpg:grpSpPr bwMode="auto">
                          <a:xfrm>
                            <a:off x="11216" y="1022"/>
                            <a:ext cx="45" cy="60"/>
                            <a:chOff x="11216" y="1022"/>
                            <a:chExt cx="45" cy="60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11216" y="1022"/>
                              <a:ext cx="45" cy="60"/>
                            </a:xfrm>
                            <a:custGeom>
                              <a:avLst/>
                              <a:gdLst>
                                <a:gd name="T0" fmla="+- 0 11229 11216"/>
                                <a:gd name="T1" fmla="*/ T0 w 45"/>
                                <a:gd name="T2" fmla="+- 0 1022 1022"/>
                                <a:gd name="T3" fmla="*/ 1022 h 60"/>
                                <a:gd name="T4" fmla="+- 0 11217 11216"/>
                                <a:gd name="T5" fmla="*/ T4 w 45"/>
                                <a:gd name="T6" fmla="+- 0 1022 1022"/>
                                <a:gd name="T7" fmla="*/ 1022 h 60"/>
                                <a:gd name="T8" fmla="+- 0 11218 11216"/>
                                <a:gd name="T9" fmla="*/ T8 w 45"/>
                                <a:gd name="T10" fmla="+- 0 1025 1022"/>
                                <a:gd name="T11" fmla="*/ 1025 h 60"/>
                                <a:gd name="T12" fmla="+- 0 11218 11216"/>
                                <a:gd name="T13" fmla="*/ T12 w 45"/>
                                <a:gd name="T14" fmla="+- 0 1032 1022"/>
                                <a:gd name="T15" fmla="*/ 1032 h 60"/>
                                <a:gd name="T16" fmla="+- 0 11218 11216"/>
                                <a:gd name="T17" fmla="*/ T16 w 45"/>
                                <a:gd name="T18" fmla="+- 0 1037 1022"/>
                                <a:gd name="T19" fmla="*/ 1037 h 60"/>
                                <a:gd name="T20" fmla="+- 0 11216 11216"/>
                                <a:gd name="T21" fmla="*/ T20 w 45"/>
                                <a:gd name="T22" fmla="+- 0 1082 1022"/>
                                <a:gd name="T23" fmla="*/ 1082 h 60"/>
                                <a:gd name="T24" fmla="+- 0 11226 11216"/>
                                <a:gd name="T25" fmla="*/ T24 w 45"/>
                                <a:gd name="T26" fmla="+- 0 1082 1022"/>
                                <a:gd name="T27" fmla="*/ 1082 h 60"/>
                                <a:gd name="T28" fmla="+- 0 11228 11216"/>
                                <a:gd name="T29" fmla="*/ T28 w 45"/>
                                <a:gd name="T30" fmla="+- 0 1043 1022"/>
                                <a:gd name="T31" fmla="*/ 1043 h 60"/>
                                <a:gd name="T32" fmla="+- 0 11238 11216"/>
                                <a:gd name="T33" fmla="*/ T32 w 45"/>
                                <a:gd name="T34" fmla="+- 0 1036 1022"/>
                                <a:gd name="T35" fmla="*/ 1036 h 60"/>
                                <a:gd name="T36" fmla="+- 0 11228 11216"/>
                                <a:gd name="T37" fmla="*/ T36 w 45"/>
                                <a:gd name="T38" fmla="+- 0 1036 1022"/>
                                <a:gd name="T39" fmla="*/ 1036 h 60"/>
                                <a:gd name="T40" fmla="+- 0 11229 11216"/>
                                <a:gd name="T41" fmla="*/ T40 w 45"/>
                                <a:gd name="T42" fmla="+- 0 1022 1022"/>
                                <a:gd name="T43" fmla="*/ 102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94"/>
                          <wps:cNvSpPr>
                            <a:spLocks/>
                          </wps:cNvSpPr>
                          <wps:spPr bwMode="auto">
                            <a:xfrm>
                              <a:off x="11216" y="1022"/>
                              <a:ext cx="45" cy="60"/>
                            </a:xfrm>
                            <a:custGeom>
                              <a:avLst/>
                              <a:gdLst>
                                <a:gd name="T0" fmla="+- 0 11260 11216"/>
                                <a:gd name="T1" fmla="*/ T0 w 45"/>
                                <a:gd name="T2" fmla="+- 0 1032 1022"/>
                                <a:gd name="T3" fmla="*/ 1032 h 60"/>
                                <a:gd name="T4" fmla="+- 0 11249 11216"/>
                                <a:gd name="T5" fmla="*/ T4 w 45"/>
                                <a:gd name="T6" fmla="+- 0 1032 1022"/>
                                <a:gd name="T7" fmla="*/ 1032 h 60"/>
                                <a:gd name="T8" fmla="+- 0 11250 11216"/>
                                <a:gd name="T9" fmla="*/ T8 w 45"/>
                                <a:gd name="T10" fmla="+- 0 1035 1022"/>
                                <a:gd name="T11" fmla="*/ 1035 h 60"/>
                                <a:gd name="T12" fmla="+- 0 11247 11216"/>
                                <a:gd name="T13" fmla="*/ T12 w 45"/>
                                <a:gd name="T14" fmla="+- 0 1082 1022"/>
                                <a:gd name="T15" fmla="*/ 1082 h 60"/>
                                <a:gd name="T16" fmla="+- 0 11259 11216"/>
                                <a:gd name="T17" fmla="*/ T16 w 45"/>
                                <a:gd name="T18" fmla="+- 0 1082 1022"/>
                                <a:gd name="T19" fmla="*/ 1082 h 60"/>
                                <a:gd name="T20" fmla="+- 0 11258 11216"/>
                                <a:gd name="T21" fmla="*/ T20 w 45"/>
                                <a:gd name="T22" fmla="+- 0 1078 1022"/>
                                <a:gd name="T23" fmla="*/ 1078 h 60"/>
                                <a:gd name="T24" fmla="+- 0 11258 11216"/>
                                <a:gd name="T25" fmla="*/ T24 w 45"/>
                                <a:gd name="T26" fmla="+- 0 1072 1022"/>
                                <a:gd name="T27" fmla="*/ 1072 h 60"/>
                                <a:gd name="T28" fmla="+- 0 11260 11216"/>
                                <a:gd name="T29" fmla="*/ T28 w 45"/>
                                <a:gd name="T30" fmla="+- 0 1032 1022"/>
                                <a:gd name="T31" fmla="*/ 103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4" y="10"/>
                                  </a:moveTo>
                                  <a:lnTo>
                                    <a:pt x="33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11216" y="1022"/>
                              <a:ext cx="45" cy="60"/>
                            </a:xfrm>
                            <a:custGeom>
                              <a:avLst/>
                              <a:gdLst>
                                <a:gd name="T0" fmla="+- 0 11257 11216"/>
                                <a:gd name="T1" fmla="*/ T0 w 45"/>
                                <a:gd name="T2" fmla="+- 0 1022 1022"/>
                                <a:gd name="T3" fmla="*/ 1022 h 60"/>
                                <a:gd name="T4" fmla="+- 0 11243 11216"/>
                                <a:gd name="T5" fmla="*/ T4 w 45"/>
                                <a:gd name="T6" fmla="+- 0 1022 1022"/>
                                <a:gd name="T7" fmla="*/ 1022 h 60"/>
                                <a:gd name="T8" fmla="+- 0 11237 11216"/>
                                <a:gd name="T9" fmla="*/ T8 w 45"/>
                                <a:gd name="T10" fmla="+- 0 1027 1022"/>
                                <a:gd name="T11" fmla="*/ 1027 h 60"/>
                                <a:gd name="T12" fmla="+- 0 11228 11216"/>
                                <a:gd name="T13" fmla="*/ T12 w 45"/>
                                <a:gd name="T14" fmla="+- 0 1036 1022"/>
                                <a:gd name="T15" fmla="*/ 1036 h 60"/>
                                <a:gd name="T16" fmla="+- 0 11238 11216"/>
                                <a:gd name="T17" fmla="*/ T16 w 45"/>
                                <a:gd name="T18" fmla="+- 0 1036 1022"/>
                                <a:gd name="T19" fmla="*/ 1036 h 60"/>
                                <a:gd name="T20" fmla="+- 0 11241 11216"/>
                                <a:gd name="T21" fmla="*/ T20 w 45"/>
                                <a:gd name="T22" fmla="+- 0 1033 1022"/>
                                <a:gd name="T23" fmla="*/ 1033 h 60"/>
                                <a:gd name="T24" fmla="+- 0 11244 11216"/>
                                <a:gd name="T25" fmla="*/ T24 w 45"/>
                                <a:gd name="T26" fmla="+- 0 1032 1022"/>
                                <a:gd name="T27" fmla="*/ 1032 h 60"/>
                                <a:gd name="T28" fmla="+- 0 11260 11216"/>
                                <a:gd name="T29" fmla="*/ T28 w 45"/>
                                <a:gd name="T30" fmla="+- 0 1032 1022"/>
                                <a:gd name="T31" fmla="*/ 1032 h 60"/>
                                <a:gd name="T32" fmla="+- 0 11260 11216"/>
                                <a:gd name="T33" fmla="*/ T32 w 45"/>
                                <a:gd name="T34" fmla="+- 0 1027 1022"/>
                                <a:gd name="T35" fmla="*/ 1027 h 60"/>
                                <a:gd name="T36" fmla="+- 0 11257 11216"/>
                                <a:gd name="T37" fmla="*/ T36 w 45"/>
                                <a:gd name="T38" fmla="+- 0 1022 1022"/>
                                <a:gd name="T39" fmla="*/ 102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88"/>
                        <wpg:cNvGrpSpPr>
                          <a:grpSpLocks/>
                        </wpg:cNvGrpSpPr>
                        <wpg:grpSpPr bwMode="auto">
                          <a:xfrm>
                            <a:off x="11283" y="1021"/>
                            <a:ext cx="45" cy="63"/>
                            <a:chOff x="11283" y="1021"/>
                            <a:chExt cx="45" cy="63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11283" y="1021"/>
                              <a:ext cx="45" cy="63"/>
                            </a:xfrm>
                            <a:custGeom>
                              <a:avLst/>
                              <a:gdLst>
                                <a:gd name="T0" fmla="+- 0 11325 11283"/>
                                <a:gd name="T1" fmla="*/ T0 w 45"/>
                                <a:gd name="T2" fmla="+- 0 1070 1021"/>
                                <a:gd name="T3" fmla="*/ 1070 h 63"/>
                                <a:gd name="T4" fmla="+- 0 11315 11283"/>
                                <a:gd name="T5" fmla="*/ T4 w 45"/>
                                <a:gd name="T6" fmla="+- 0 1070 1021"/>
                                <a:gd name="T7" fmla="*/ 1070 h 63"/>
                                <a:gd name="T8" fmla="+- 0 11314 11283"/>
                                <a:gd name="T9" fmla="*/ T8 w 45"/>
                                <a:gd name="T10" fmla="+- 0 1084 1021"/>
                                <a:gd name="T11" fmla="*/ 1084 h 63"/>
                                <a:gd name="T12" fmla="+- 0 11326 11283"/>
                                <a:gd name="T13" fmla="*/ T12 w 45"/>
                                <a:gd name="T14" fmla="+- 0 1082 1021"/>
                                <a:gd name="T15" fmla="*/ 1082 h 63"/>
                                <a:gd name="T16" fmla="+- 0 11325 11283"/>
                                <a:gd name="T17" fmla="*/ T16 w 45"/>
                                <a:gd name="T18" fmla="+- 0 1079 1021"/>
                                <a:gd name="T19" fmla="*/ 1079 h 63"/>
                                <a:gd name="T20" fmla="+- 0 11325 11283"/>
                                <a:gd name="T21" fmla="*/ T20 w 45"/>
                                <a:gd name="T22" fmla="+- 0 1070 1021"/>
                                <a:gd name="T23" fmla="*/ 107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42" y="49"/>
                                  </a:moveTo>
                                  <a:lnTo>
                                    <a:pt x="32" y="49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90"/>
                          <wps:cNvSpPr>
                            <a:spLocks/>
                          </wps:cNvSpPr>
                          <wps:spPr bwMode="auto">
                            <a:xfrm>
                              <a:off x="11283" y="1021"/>
                              <a:ext cx="45" cy="63"/>
                            </a:xfrm>
                            <a:custGeom>
                              <a:avLst/>
                              <a:gdLst>
                                <a:gd name="T0" fmla="+- 0 11296 11283"/>
                                <a:gd name="T1" fmla="*/ T0 w 45"/>
                                <a:gd name="T2" fmla="+- 0 1022 1021"/>
                                <a:gd name="T3" fmla="*/ 1022 h 63"/>
                                <a:gd name="T4" fmla="+- 0 11284 11283"/>
                                <a:gd name="T5" fmla="*/ T4 w 45"/>
                                <a:gd name="T6" fmla="+- 0 1022 1021"/>
                                <a:gd name="T7" fmla="*/ 1022 h 63"/>
                                <a:gd name="T8" fmla="+- 0 11284 11283"/>
                                <a:gd name="T9" fmla="*/ T8 w 45"/>
                                <a:gd name="T10" fmla="+- 0 1024 1021"/>
                                <a:gd name="T11" fmla="*/ 1024 h 63"/>
                                <a:gd name="T12" fmla="+- 0 11285 11283"/>
                                <a:gd name="T13" fmla="*/ T12 w 45"/>
                                <a:gd name="T14" fmla="+- 0 1030 1021"/>
                                <a:gd name="T15" fmla="*/ 1030 h 63"/>
                                <a:gd name="T16" fmla="+- 0 11283 11283"/>
                                <a:gd name="T17" fmla="*/ T16 w 45"/>
                                <a:gd name="T18" fmla="+- 0 1073 1021"/>
                                <a:gd name="T19" fmla="*/ 1073 h 63"/>
                                <a:gd name="T20" fmla="+- 0 11283 11283"/>
                                <a:gd name="T21" fmla="*/ T20 w 45"/>
                                <a:gd name="T22" fmla="+- 0 1078 1021"/>
                                <a:gd name="T23" fmla="*/ 1078 h 63"/>
                                <a:gd name="T24" fmla="+- 0 11285 11283"/>
                                <a:gd name="T25" fmla="*/ T24 w 45"/>
                                <a:gd name="T26" fmla="+- 0 1083 1021"/>
                                <a:gd name="T27" fmla="*/ 1083 h 63"/>
                                <a:gd name="T28" fmla="+- 0 11300 11283"/>
                                <a:gd name="T29" fmla="*/ T28 w 45"/>
                                <a:gd name="T30" fmla="+- 0 1083 1021"/>
                                <a:gd name="T31" fmla="*/ 1083 h 63"/>
                                <a:gd name="T32" fmla="+- 0 11306 11283"/>
                                <a:gd name="T33" fmla="*/ T32 w 45"/>
                                <a:gd name="T34" fmla="+- 0 1079 1021"/>
                                <a:gd name="T35" fmla="*/ 1079 h 63"/>
                                <a:gd name="T36" fmla="+- 0 11311 11283"/>
                                <a:gd name="T37" fmla="*/ T36 w 45"/>
                                <a:gd name="T38" fmla="+- 0 1073 1021"/>
                                <a:gd name="T39" fmla="*/ 1073 h 63"/>
                                <a:gd name="T40" fmla="+- 0 11294 11283"/>
                                <a:gd name="T41" fmla="*/ T40 w 45"/>
                                <a:gd name="T42" fmla="+- 0 1073 1021"/>
                                <a:gd name="T43" fmla="*/ 1073 h 63"/>
                                <a:gd name="T44" fmla="+- 0 11293 11283"/>
                                <a:gd name="T45" fmla="*/ T44 w 45"/>
                                <a:gd name="T46" fmla="+- 0 1071 1021"/>
                                <a:gd name="T47" fmla="*/ 1071 h 63"/>
                                <a:gd name="T48" fmla="+- 0 11293 11283"/>
                                <a:gd name="T49" fmla="*/ T48 w 45"/>
                                <a:gd name="T50" fmla="+- 0 1066 1021"/>
                                <a:gd name="T51" fmla="*/ 1066 h 63"/>
                                <a:gd name="T52" fmla="+- 0 11296 11283"/>
                                <a:gd name="T53" fmla="*/ T52 w 45"/>
                                <a:gd name="T54" fmla="+- 0 1022 1021"/>
                                <a:gd name="T55" fmla="*/ 102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13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1283" y="1021"/>
                              <a:ext cx="45" cy="63"/>
                            </a:xfrm>
                            <a:custGeom>
                              <a:avLst/>
                              <a:gdLst>
                                <a:gd name="T0" fmla="+- 0 11328 11283"/>
                                <a:gd name="T1" fmla="*/ T0 w 45"/>
                                <a:gd name="T2" fmla="+- 0 1021 1021"/>
                                <a:gd name="T3" fmla="*/ 1021 h 63"/>
                                <a:gd name="T4" fmla="+- 0 11317 11283"/>
                                <a:gd name="T5" fmla="*/ T4 w 45"/>
                                <a:gd name="T6" fmla="+- 0 1024 1021"/>
                                <a:gd name="T7" fmla="*/ 1024 h 63"/>
                                <a:gd name="T8" fmla="+- 0 11315 11283"/>
                                <a:gd name="T9" fmla="*/ T8 w 45"/>
                                <a:gd name="T10" fmla="+- 0 1062 1021"/>
                                <a:gd name="T11" fmla="*/ 1062 h 63"/>
                                <a:gd name="T12" fmla="+- 0 11302 11283"/>
                                <a:gd name="T13" fmla="*/ T12 w 45"/>
                                <a:gd name="T14" fmla="+- 0 1072 1021"/>
                                <a:gd name="T15" fmla="*/ 1072 h 63"/>
                                <a:gd name="T16" fmla="+- 0 11299 11283"/>
                                <a:gd name="T17" fmla="*/ T16 w 45"/>
                                <a:gd name="T18" fmla="+- 0 1073 1021"/>
                                <a:gd name="T19" fmla="*/ 1073 h 63"/>
                                <a:gd name="T20" fmla="+- 0 11311 11283"/>
                                <a:gd name="T21" fmla="*/ T20 w 45"/>
                                <a:gd name="T22" fmla="+- 0 1073 1021"/>
                                <a:gd name="T23" fmla="*/ 1073 h 63"/>
                                <a:gd name="T24" fmla="+- 0 11315 11283"/>
                                <a:gd name="T25" fmla="*/ T24 w 45"/>
                                <a:gd name="T26" fmla="+- 0 1070 1021"/>
                                <a:gd name="T27" fmla="*/ 1070 h 63"/>
                                <a:gd name="T28" fmla="+- 0 11325 11283"/>
                                <a:gd name="T29" fmla="*/ T28 w 45"/>
                                <a:gd name="T30" fmla="+- 0 1070 1021"/>
                                <a:gd name="T31" fmla="*/ 1070 h 63"/>
                                <a:gd name="T32" fmla="+- 0 11328 11283"/>
                                <a:gd name="T33" fmla="*/ T32 w 45"/>
                                <a:gd name="T34" fmla="+- 0 1021 1021"/>
                                <a:gd name="T35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4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0"/>
                        <wpg:cNvGrpSpPr>
                          <a:grpSpLocks/>
                        </wpg:cNvGrpSpPr>
                        <wpg:grpSpPr bwMode="auto">
                          <a:xfrm>
                            <a:off x="11351" y="1022"/>
                            <a:ext cx="47" cy="62"/>
                            <a:chOff x="11351" y="1022"/>
                            <a:chExt cx="47" cy="62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1351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1393 11351"/>
                                <a:gd name="T1" fmla="*/ T0 w 47"/>
                                <a:gd name="T2" fmla="+- 0 1071 1022"/>
                                <a:gd name="T3" fmla="*/ 1071 h 62"/>
                                <a:gd name="T4" fmla="+- 0 11383 11351"/>
                                <a:gd name="T5" fmla="*/ T4 w 47"/>
                                <a:gd name="T6" fmla="+- 0 1071 1022"/>
                                <a:gd name="T7" fmla="*/ 1071 h 62"/>
                                <a:gd name="T8" fmla="+- 0 11382 11351"/>
                                <a:gd name="T9" fmla="*/ T8 w 47"/>
                                <a:gd name="T10" fmla="+- 0 1084 1022"/>
                                <a:gd name="T11" fmla="*/ 1084 h 62"/>
                                <a:gd name="T12" fmla="+- 0 11394 11351"/>
                                <a:gd name="T13" fmla="*/ T12 w 47"/>
                                <a:gd name="T14" fmla="+- 0 1082 1022"/>
                                <a:gd name="T15" fmla="*/ 1082 h 62"/>
                                <a:gd name="T16" fmla="+- 0 11393 11351"/>
                                <a:gd name="T17" fmla="*/ T16 w 47"/>
                                <a:gd name="T18" fmla="+- 0 1078 1022"/>
                                <a:gd name="T19" fmla="*/ 1078 h 62"/>
                                <a:gd name="T20" fmla="+- 0 11393 11351"/>
                                <a:gd name="T21" fmla="*/ T20 w 47"/>
                                <a:gd name="T22" fmla="+- 0 1071 1022"/>
                                <a:gd name="T23" fmla="*/ 10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2" y="49"/>
                                  </a:moveTo>
                                  <a:lnTo>
                                    <a:pt x="32" y="49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86"/>
                          <wps:cNvSpPr>
                            <a:spLocks/>
                          </wps:cNvSpPr>
                          <wps:spPr bwMode="auto">
                            <a:xfrm>
                              <a:off x="11351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1390 11351"/>
                                <a:gd name="T1" fmla="*/ T0 w 47"/>
                                <a:gd name="T2" fmla="+- 0 1022 1022"/>
                                <a:gd name="T3" fmla="*/ 1022 h 62"/>
                                <a:gd name="T4" fmla="+- 0 11367 11351"/>
                                <a:gd name="T5" fmla="*/ T4 w 47"/>
                                <a:gd name="T6" fmla="+- 0 1027 1022"/>
                                <a:gd name="T7" fmla="*/ 1027 h 62"/>
                                <a:gd name="T8" fmla="+- 0 11353 11351"/>
                                <a:gd name="T9" fmla="*/ T8 w 47"/>
                                <a:gd name="T10" fmla="+- 0 1042 1022"/>
                                <a:gd name="T11" fmla="*/ 1042 h 62"/>
                                <a:gd name="T12" fmla="+- 0 11351 11351"/>
                                <a:gd name="T13" fmla="*/ T12 w 47"/>
                                <a:gd name="T14" fmla="+- 0 1072 1022"/>
                                <a:gd name="T15" fmla="*/ 1072 h 62"/>
                                <a:gd name="T16" fmla="+- 0 11357 11351"/>
                                <a:gd name="T17" fmla="*/ T16 w 47"/>
                                <a:gd name="T18" fmla="+- 0 1083 1022"/>
                                <a:gd name="T19" fmla="*/ 1083 h 62"/>
                                <a:gd name="T20" fmla="+- 0 11368 11351"/>
                                <a:gd name="T21" fmla="*/ T20 w 47"/>
                                <a:gd name="T22" fmla="+- 0 1084 1022"/>
                                <a:gd name="T23" fmla="*/ 1084 h 62"/>
                                <a:gd name="T24" fmla="+- 0 11373 11351"/>
                                <a:gd name="T25" fmla="*/ T24 w 47"/>
                                <a:gd name="T26" fmla="+- 0 1081 1022"/>
                                <a:gd name="T27" fmla="*/ 1081 h 62"/>
                                <a:gd name="T28" fmla="+- 0 11380 11351"/>
                                <a:gd name="T29" fmla="*/ T28 w 47"/>
                                <a:gd name="T30" fmla="+- 0 1075 1022"/>
                                <a:gd name="T31" fmla="*/ 1075 h 62"/>
                                <a:gd name="T32" fmla="+- 0 11361 11351"/>
                                <a:gd name="T33" fmla="*/ T32 w 47"/>
                                <a:gd name="T34" fmla="+- 0 1075 1022"/>
                                <a:gd name="T35" fmla="*/ 1075 h 62"/>
                                <a:gd name="T36" fmla="+- 0 11359 11351"/>
                                <a:gd name="T37" fmla="*/ T36 w 47"/>
                                <a:gd name="T38" fmla="+- 0 1067 1022"/>
                                <a:gd name="T39" fmla="*/ 1067 h 62"/>
                                <a:gd name="T40" fmla="+- 0 11359 11351"/>
                                <a:gd name="T41" fmla="*/ T40 w 47"/>
                                <a:gd name="T42" fmla="+- 0 1045 1022"/>
                                <a:gd name="T43" fmla="*/ 1045 h 62"/>
                                <a:gd name="T44" fmla="+- 0 11368 11351"/>
                                <a:gd name="T45" fmla="*/ T44 w 47"/>
                                <a:gd name="T46" fmla="+- 0 1031 1022"/>
                                <a:gd name="T47" fmla="*/ 1031 h 62"/>
                                <a:gd name="T48" fmla="+- 0 11396 11351"/>
                                <a:gd name="T49" fmla="*/ T48 w 47"/>
                                <a:gd name="T50" fmla="+- 0 1031 1022"/>
                                <a:gd name="T51" fmla="*/ 1031 h 62"/>
                                <a:gd name="T52" fmla="+- 0 11396 11351"/>
                                <a:gd name="T53" fmla="*/ T52 w 47"/>
                                <a:gd name="T54" fmla="+- 0 1030 1022"/>
                                <a:gd name="T55" fmla="*/ 1030 h 62"/>
                                <a:gd name="T56" fmla="+- 0 11398 11351"/>
                                <a:gd name="T57" fmla="*/ T56 w 47"/>
                                <a:gd name="T58" fmla="+- 0 1022 1022"/>
                                <a:gd name="T59" fmla="*/ 1022 h 62"/>
                                <a:gd name="T60" fmla="+- 0 11395 11351"/>
                                <a:gd name="T61" fmla="*/ T60 w 47"/>
                                <a:gd name="T62" fmla="+- 0 1022 1022"/>
                                <a:gd name="T63" fmla="*/ 1022 h 62"/>
                                <a:gd name="T64" fmla="+- 0 11390 11351"/>
                                <a:gd name="T65" fmla="*/ T64 w 47"/>
                                <a:gd name="T66" fmla="+- 0 1022 1022"/>
                                <a:gd name="T67" fmla="*/ 10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39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11351" y="1022"/>
                              <a:ext cx="47" cy="62"/>
                            </a:xfrm>
                            <a:custGeom>
                              <a:avLst/>
                              <a:gdLst>
                                <a:gd name="T0" fmla="+- 0 11396 11351"/>
                                <a:gd name="T1" fmla="*/ T0 w 47"/>
                                <a:gd name="T2" fmla="+- 0 1031 1022"/>
                                <a:gd name="T3" fmla="*/ 1031 h 62"/>
                                <a:gd name="T4" fmla="+- 0 11385 11351"/>
                                <a:gd name="T5" fmla="*/ T4 w 47"/>
                                <a:gd name="T6" fmla="+- 0 1031 1022"/>
                                <a:gd name="T7" fmla="*/ 1031 h 62"/>
                                <a:gd name="T8" fmla="+- 0 11383 11351"/>
                                <a:gd name="T9" fmla="*/ T8 w 47"/>
                                <a:gd name="T10" fmla="+- 0 1064 1022"/>
                                <a:gd name="T11" fmla="*/ 1064 h 62"/>
                                <a:gd name="T12" fmla="+- 0 11382 11351"/>
                                <a:gd name="T13" fmla="*/ T12 w 47"/>
                                <a:gd name="T14" fmla="+- 0 1065 1022"/>
                                <a:gd name="T15" fmla="*/ 1065 h 62"/>
                                <a:gd name="T16" fmla="+- 0 11369 11351"/>
                                <a:gd name="T17" fmla="*/ T16 w 47"/>
                                <a:gd name="T18" fmla="+- 0 1075 1022"/>
                                <a:gd name="T19" fmla="*/ 1075 h 62"/>
                                <a:gd name="T20" fmla="+- 0 11380 11351"/>
                                <a:gd name="T21" fmla="*/ T20 w 47"/>
                                <a:gd name="T22" fmla="+- 0 1075 1022"/>
                                <a:gd name="T23" fmla="*/ 1075 h 62"/>
                                <a:gd name="T24" fmla="+- 0 11383 11351"/>
                                <a:gd name="T25" fmla="*/ T24 w 47"/>
                                <a:gd name="T26" fmla="+- 0 1071 1022"/>
                                <a:gd name="T27" fmla="*/ 1071 h 62"/>
                                <a:gd name="T28" fmla="+- 0 11393 11351"/>
                                <a:gd name="T29" fmla="*/ T28 w 47"/>
                                <a:gd name="T30" fmla="+- 0 1071 1022"/>
                                <a:gd name="T31" fmla="*/ 1071 h 62"/>
                                <a:gd name="T32" fmla="+- 0 11395 11351"/>
                                <a:gd name="T33" fmla="*/ T32 w 47"/>
                                <a:gd name="T34" fmla="+- 0 1039 1022"/>
                                <a:gd name="T35" fmla="*/ 1039 h 62"/>
                                <a:gd name="T36" fmla="+- 0 11395 11351"/>
                                <a:gd name="T37" fmla="*/ T36 w 47"/>
                                <a:gd name="T38" fmla="+- 0 1033 1022"/>
                                <a:gd name="T39" fmla="*/ 1033 h 62"/>
                                <a:gd name="T40" fmla="+- 0 11396 11351"/>
                                <a:gd name="T41" fmla="*/ T40 w 47"/>
                                <a:gd name="T42" fmla="+- 0 1031 1022"/>
                                <a:gd name="T43" fmla="*/ 103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45" y="9"/>
                                  </a:moveTo>
                                  <a:lnTo>
                                    <a:pt x="34" y="9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0" y="656"/>
                              <a:ext cx="1781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25" y="656"/>
                              <a:ext cx="36" cy="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9" y="949"/>
                              <a:ext cx="12" cy="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24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" cy="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9459A3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9459A3" w:rsidRDefault="00077B7B">
                                <w:pPr>
                                  <w:ind w:left="377"/>
                                  <w:rPr>
                                    <w:rFonts w:ascii="Cambria" w:eastAsia="Cambria" w:hAnsi="Cambria" w:cs="Cambria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54"/>
                                  </w:rPr>
                                  <w:t>Kia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24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54"/>
                                  </w:rPr>
                                  <w:t>T</w:t>
                                </w:r>
                                <w:r w:rsidR="00991C6C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54"/>
                                  </w:rPr>
                                  <w:t>ū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54"/>
                                  </w:rPr>
                                  <w:t>tahi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26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54"/>
                                  </w:rPr>
                                  <w:t>Relationship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25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4"/>
                                    <w:sz w:val="54"/>
                                  </w:rPr>
                                  <w:t>Accord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110" style="position:absolute;margin-left:0;margin-top:0;width:595.3pt;height:82.25pt;z-index:1600;mso-position-horizontal-relative:page;mso-position-vertical-relative:page" coordsize="11906,1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">
                <v:group id="Group 324" o:spid="_x0000_s1111" style="position:absolute;width:11906;height:1645" coordsize="11906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25" o:spid="_x0000_s1112" style="position:absolute;width:11906;height:1645;visibility:visible;mso-wrap-style:square;v-text-anchor:top" coordsize="11906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/BsUA&#10;AADcAAAADwAAAGRycy9kb3ducmV2LnhtbESPQWvCQBCF74L/YRmhN920hSKpq5SWQCgUNUp7HbLT&#10;JDQ7G7Krif76zkHwNsN78943q83oWnWmPjSeDTwuElDEpbcNVwaOh2y+BBUissXWMxm4UIDNejpZ&#10;YWr9wHs6F7FSEsIhRQN1jF2qdShrchgWviMW7df3DqOsfaVtj4OEu1Y/JcmLdtiwNNTY0XtN5V9x&#10;cgaGb7u9fmW7nOizuD5/5D9ZcWJjHmbj2yuoSGO8m2/XuRX8p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v8GxQAAANwAAAAPAAAAAAAAAAAAAAAAAJgCAABkcnMv&#10;ZG93bnJldi54bWxQSwUGAAAAAAQABAD1AAAAigMAAAAA&#10;" path="m,1644r11906,l11906,,,,,1644xe" fillcolor="#231f20" stroked="f">
                    <v:path arrowok="t" o:connecttype="custom" o:connectlocs="0,1644;11906,1644;11906,0;0,0;0,1644" o:connectangles="0,0,0,0,0"/>
                  </v:shape>
                </v:group>
                <v:group id="Group 322" o:spid="_x0000_s1113" style="position:absolute;left:9180;top:656;width:2442;height:305" coordorigin="9180,656" coordsize="244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23" o:spid="_x0000_s1114" style="position:absolute;left:9180;top:656;width:2442;height:305;visibility:visible;mso-wrap-style:square;v-text-anchor:top" coordsize="24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Dw8IA&#10;AADcAAAADwAAAGRycy9kb3ducmV2LnhtbERPTYvCMBC9L/gfwgje1lQFkWoUEZeV9WK7gnobmrGt&#10;NpPSZLX+eyMIe5vH+5zZojWVuFHjSssKBv0IBHFmdcm5gv3v1+cEhPPIGivLpOBBDhbzzscMY23v&#10;nNAt9bkIIexiVFB4X8dSuqwgg65va+LAnW1j0AfY5FI3eA/hppLDKBpLgyWHhgJrWhWUXdM/o+Bw&#10;SraP5Ht0qC8/R07ZrtPR7qpUr9supyA8tf5f/HZvdJg/GcL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oPDwgAAANwAAAAPAAAAAAAAAAAAAAAAAJgCAABkcnMvZG93&#10;bnJldi54bWxQSwUGAAAAAAQABAD1AAAAhwMAAAAA&#10;" path="m,304r2442,l2442,,,,,304xe" fillcolor="#231f20" stroked="f">
                    <v:path arrowok="t" o:connecttype="custom" o:connectlocs="0,960;2442,960;2442,656;0,656;0,960" o:connectangles="0,0,0,0,0"/>
                  </v:shape>
                </v:group>
                <v:group id="Group 318" o:spid="_x0000_s1115" style="position:absolute;left:11382;top:669;width:102;height:144" coordorigin="11382,669" coordsize="10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21" o:spid="_x0000_s1116" style="position:absolute;left:11382;top:669;width:102;height:144;visibility:visible;mso-wrap-style:square;v-text-anchor:top" coordsize="10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TMMA&#10;AADcAAAADwAAAGRycy9kb3ducmV2LnhtbERPS2sCMRC+C/0PYQpepGYtUmQ1SistevXV1tuwGXdj&#10;N5Mlibr665tCwdt8fM+ZzFpbizP5YBwrGPQzEMSF04ZLBdvNx9MIRIjIGmvHpOBKAWbTh84Ec+0u&#10;vKLzOpYihXDIUUEVY5NLGYqKLIa+a4gTd3DeYkzQl1J7vKRwW8vnLHuRFg2nhgobmldU/KxPVkHP&#10;3xa7veTbF70dP83qe/7uBkap7mP7OgYRqY138b97qdP80RD+nk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LOTMMAAADcAAAADwAAAAAAAAAAAAAAAACYAgAAZHJzL2Rv&#10;d25yZXYueG1sUEsFBgAAAAAEAAQA9QAAAIgDAAAAAA==&#10;" path="m78,l53,61,,116r32,27l81,96,101,63,78,41,88,9,78,xe" stroked="f">
                    <v:path arrowok="t" o:connecttype="custom" o:connectlocs="78,669;53,730;0,785;32,812;81,765;101,732;78,710;88,678;78,669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0" o:spid="_x0000_s1117" type="#_x0000_t75" style="position:absolute;left:10931;top:656;width:254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6YRvDAAAA3AAAAA8AAABkcnMvZG93bnJldi54bWxET0trAjEQvgv+hzBCb5pVWrFbo4i00Ft9&#10;rAVv0824u7qZLEmqa399Iwje5uN7znTemlqcyfnKsoLhIAFBnFtdcaEg2370JyB8QNZYWyYFV/Iw&#10;n3U7U0y1vfCazptQiBjCPkUFZQhNKqXPSzLoB7YhjtzBOoMhQldI7fASw00tR0kylgYrjg0lNrQs&#10;KT9tfo2Cryyzz9Lt3vffx9V6//M6/PNhp9RTr128gQjUhof47v7Ucf7kBW7PxAv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phG8MAAADcAAAADwAAAAAAAAAAAAAAAACf&#10;AgAAZHJzL2Rvd25yZXYueG1sUEsFBgAAAAAEAAQA9wAAAI8DAAAAAA==&#10;">
                    <v:imagedata r:id="rId30" o:title=""/>
                  </v:shape>
                  <v:shape id="Picture 319" o:spid="_x0000_s1118" type="#_x0000_t75" style="position:absolute;left:10961;top:825;width:16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UkTAAAAA3AAAAA8AAABkcnMvZG93bnJldi54bWxET82KwjAQvi/4DmEEb2vqgkWqUVRY1L1t&#10;9QGGZkyLzaQkUatPb4SFvc3H9zuLVW9bcSMfGscKJuMMBHHldMNGwen4/TkDESKyxtYxKXhQgNVy&#10;8LHAQrs7/9KtjEakEA4FKqhj7AopQ1WTxTB2HXHizs5bjAl6I7XHewq3rfzKslxabDg11NjRtqbq&#10;Ul6tgstun/fPSRbM0Tz9YfMzRVtOlRoN+/UcRKQ+/ov/3Hud5s9yeD+TL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BxSRMAAAADcAAAADwAAAAAAAAAAAAAAAACfAgAA&#10;ZHJzL2Rvd25yZXYueG1sUEsFBgAAAAAEAAQA9wAAAIwDAAAAAA==&#10;">
                    <v:imagedata r:id="rId31" o:title=""/>
                  </v:shape>
                </v:group>
                <v:group id="Group 316" o:spid="_x0000_s1119" style="position:absolute;left:11047;top:656;width:139;height:101" coordorigin="11047,656" coordsize="13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17" o:spid="_x0000_s1120" style="position:absolute;left:11047;top:656;width:139;height:101;visibility:visible;mso-wrap-style:square;v-text-anchor:top" coordsize="13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/KcIA&#10;AADcAAAADwAAAGRycy9kb3ducmV2LnhtbESPT2/CMAzF75P4DpGRuI20HKDqCGjij8R1MO3sNV5b&#10;rXFKEkr59vgwaTc/+f2en9fb0XVqoBBbzwbyeQaKuPK25drA5+X4WoCKCdli55kMPCjCdjN5WWNp&#10;/Z0/aDinWkkIxxINNCn1pdaxashhnPueWHY/PjhMIkOtbcC7hLtOL7JsqR22LBca7GnXUPV7vjmp&#10;sctDnQ94bfX+61Do1fciXVbGzKbj+xuoRGP6N//RJytcIW3lGZ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j8pwgAAANwAAAAPAAAAAAAAAAAAAAAAAJgCAABkcnMvZG93&#10;bnJldi54bWxQSwUGAAAAAAQABAD1AAAAhwMAAAAA&#10;" path="m62,l,,108,100,138,72,62,xe" fillcolor="#de9d20" stroked="f">
                    <v:path arrowok="t" o:connecttype="custom" o:connectlocs="62,656;0,656;108,756;138,728;62,656" o:connectangles="0,0,0,0,0"/>
                  </v:shape>
                </v:group>
                <v:group id="Group 314" o:spid="_x0000_s1121" style="position:absolute;left:11170;top:656;width:139;height:101" coordorigin="11170,656" coordsize="13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15" o:spid="_x0000_s1122" style="position:absolute;left:11170;top:656;width:139;height:101;visibility:visible;mso-wrap-style:square;v-text-anchor:top" coordsize="13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l8sEA&#10;AADcAAAADwAAAGRycy9kb3ducmV2LnhtbESPQW/CMAyF75P4D5GRdhtpOQzoCAgxkLgOEGev8dpq&#10;jVOSrJR/Px+QuPnJ73t+Xq4H16qeQmw8G8gnGSji0tuGKwPn0/5tDiomZIutZzJwpwjr1ehliYX1&#10;N/6i/pgqJSEcCzRQp9QVWseyJodx4jti2f344DCJDJW2AW8S7lo9zbJ37bBhuVBjR9uayt/jn5Ma&#10;2zxUeY/XRn9ednM9+56m08yY1/Gw+QCVaEhP84M+WOEWUl+ekQn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NpfLBAAAA3AAAAA8AAAAAAAAAAAAAAAAAmAIAAGRycy9kb3du&#10;cmV2LnhtbFBLBQYAAAAABAAEAPUAAACGAwAAAAA=&#10;" path="m61,l,,107,100,138,72,61,xe" fillcolor="#de9d20" stroked="f">
                    <v:path arrowok="t" o:connecttype="custom" o:connectlocs="61,656;0,656;107,756;138,728;61,656" o:connectangles="0,0,0,0,0"/>
                  </v:shape>
                </v:group>
                <v:group id="Group 308" o:spid="_x0000_s1123" style="position:absolute;left:11259;top:656;width:77;height:44" coordorigin="11259,656" coordsize="7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13" o:spid="_x0000_s1124" style="position:absolute;left:11259;top:656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V98QA&#10;AADcAAAADwAAAGRycy9kb3ducmV2LnhtbERPTWvCQBC9F/wPywje6qYetKauIi0t8SI1KtTbmJ1m&#10;Q7OzaXbV+O+7QsHbPN7nzBadrcWZWl85VvA0TEAQF05XXCrYbd8fn0H4gKyxdkwKruRhMe89zDDV&#10;7sIbOuehFDGEfYoKTAhNKqUvDFn0Q9cQR+7btRZDhG0pdYuXGG5rOUqSsbRYcWww2NCroeInP1kF&#10;m3BYTr7e8uPnnszvar3N9uuPTKlBv1u+gAjUhbv4353pOH86gt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1ffEAAAA3AAAAA8AAAAAAAAAAAAAAAAAmAIAAGRycy9k&#10;b3ducmV2LnhtbFBLBQYAAAAABAAEAPUAAACJAwAAAAA=&#10;" path="m77,l15,,,14,31,43,77,xe" fillcolor="#de9d20" stroked="f">
                    <v:path arrowok="t" o:connecttype="custom" o:connectlocs="77,656;15,656;0,670;31,699;77,656" o:connectangles="0,0,0,0,0"/>
                  </v:shape>
                  <v:shape id="Picture 312" o:spid="_x0000_s1125" type="#_x0000_t75" style="position:absolute;left:11320;top:656;width:108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2ErBAAAA3AAAAA8AAABkcnMvZG93bnJldi54bWxET02LwjAQvQv+hzCCN03VZdFqFBVED15W&#10;Ra9jM7bVZlKaWOu/3ywseJvH+5zZojGFqKlyuWUFg34EgjixOudUwem46Y1BOI+ssbBMCt7kYDFv&#10;t2YYa/viH6oPPhUhhF2MCjLvy1hKl2Rk0PVtSRy4m60M+gCrVOoKXyHcFHIYRd/SYM6hIcOS1hkl&#10;j8PTKBi5++qyPL9pP7j6r/02qjm51Up1O81yCsJT4z/if/dOh/mTEfw9Ey6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D2ErBAAAA3AAAAA8AAAAAAAAAAAAAAAAAnwIA&#10;AGRycy9kb3ducmV2LnhtbFBLBQYAAAAABAAEAPcAAACNAwAAAAA=&#10;">
                    <v:imagedata r:id="rId32" o:title=""/>
                  </v:shape>
                  <v:shape id="Picture 311" o:spid="_x0000_s1126" type="#_x0000_t75" style="position:absolute;left:11137;top:710;width:110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uK7EAAAA3AAAAA8AAABkcnMvZG93bnJldi54bWxET01rwkAQvRf8D8sIvUjdWFTS6Coi2Fpo&#10;Ea30PGbHJJidDdmNif++Kwi9zeN9znzZmVJcqXaFZQWjYQSCOLW64EzB8WfzEoNwHlljaZkU3MjB&#10;ctF7mmOibct7uh58JkIIuwQV5N5XiZQuzcmgG9qKOHBnWxv0AdaZ1DW2IdyU8jWKptJgwaEhx4rW&#10;OaWXQ2MUNPF3Y3aD9nQ6xudb/PH1+znZvSv13O9WMxCeOv8vfri3Osx/G8P9mXCB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uuK7EAAAA3AAAAA8AAAAAAAAAAAAAAAAA&#10;nwIAAGRycy9kb3ducmV2LnhtbFBLBQYAAAAABAAEAPcAAACQAwAAAAA=&#10;">
                    <v:imagedata r:id="rId33" o:title=""/>
                  </v:shape>
                  <v:shape id="Picture 310" o:spid="_x0000_s1127" type="#_x0000_t75" style="position:absolute;left:11198;top:768;width:101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Q0jAAAAA3AAAAA8AAABkcnMvZG93bnJldi54bWxET81qAjEQvhd8hzCF3mpSoVJXo1SLID2p&#10;6wMMm3GzdjMJm1RXn74RhN7m4/ud2aJ3rThTFxvPGt6GCgRx5U3DtYZDuX79ABETssHWM2m4UoTF&#10;fPA0w8L4C+/ovE+1yCEcC9RgUwqFlLGy5DAOfSDO3NF3DlOGXS1Nh5cc7lo5UmosHTacGywGWlmq&#10;fva/TkP4Pm1vTVBBGXPbfZWlxXVYav3y3H9OQSTq07/44d6YPH/yDvdn8gV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ZDSMAAAADcAAAADwAAAAAAAAAAAAAAAACfAgAA&#10;ZHJzL2Rvd25yZXYueG1sUEsFBgAAAAAEAAQA9wAAAIwDAAAAAA==&#10;">
                    <v:imagedata r:id="rId34" o:title=""/>
                  </v:shape>
                  <v:shape id="Picture 309" o:spid="_x0000_s1128" type="#_x0000_t75" style="position:absolute;left:11259;top:710;width:110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wg0LEAAAA3AAAAA8AAABkcnMvZG93bnJldi54bWxET9tqwkAQfRf6D8sU+iK6aUFJY1YphV4E&#10;Rari8yQ7JqHZ2ZDdmPj33YLg2xzOddLVYGpxodZVlhU8TyMQxLnVFRcKjoePSQzCeWSNtWVScCUH&#10;q+XDKMVE255/6LL3hQgh7BJUUHrfJFK6vCSDbmob4sCdbWvQB9gWUrfYh3BTy5comkuDFYeGEht6&#10;Lyn/3XdGQRdvO7Mb91l2jM/X+GtzWs92n0o9PQ5vCxCeBn8X39zfOsx/ncP/M+EC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wg0LEAAAA3AAAAA8AAAAAAAAAAAAAAAAA&#10;nwIAAGRycy9kb3ducmV2LnhtbFBLBQYAAAAABAAEAPcAAACQAwAAAAA=&#10;">
                    <v:imagedata r:id="rId33" o:title=""/>
                  </v:shape>
                </v:group>
                <v:group id="Group 305" o:spid="_x0000_s1129" style="position:absolute;left:11382;top:656;width:77;height:44" coordorigin="11382,656" coordsize="7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07" o:spid="_x0000_s1130" style="position:absolute;left:11382;top:656;width:77;height:44;visibility:visible;mso-wrap-style:square;v-text-anchor:top" coordsize="7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iHccA&#10;AADcAAAADwAAAGRycy9kb3ducmV2LnhtbESPQU/CQBCF7yb+h82YeJOtHFArCyESSL0QKZLobeyO&#10;3cbubOmuUP49czDxNpP35r1vpvPBt+pIfWwCG7gfZaCIq2Abrg2871Z3j6BiQrbYBiYDZ4own11f&#10;TTG34cRbOpapVhLCMUcDLqUu1zpWjjzGUeiIRfsOvccka19r2+NJwn2rx1k20R4blgaHHb04qn7K&#10;X29gmz4XDx/L8uttT+7wutkV+826MOb2Zlg8g0o0pH/z33VhBf9JaOUZm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Z4h3HAAAA3AAAAA8AAAAAAAAAAAAAAAAAmAIAAGRy&#10;cy9kb3ducmV2LnhtbFBLBQYAAAAABAAEAPUAAACMAwAAAAA=&#10;" path="m76,l15,,,14,30,43,76,xe" fillcolor="#de9d20" stroked="f">
                    <v:path arrowok="t" o:connecttype="custom" o:connectlocs="76,656;15,656;0,670;30,699;76,656" o:connectangles="0,0,0,0,0"/>
                  </v:shape>
                  <v:shape id="Picture 306" o:spid="_x0000_s1131" type="#_x0000_t75" style="position:absolute;left:11465;top:656;width:88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pS3AAAAA3AAAAA8AAABkcnMvZG93bnJldi54bWxET02LwjAQvS/4H8IIe1k0VURsNYq4LMje&#10;tOJ5aMam2ExKE9vuvzcLgrd5vM/Z7AZbi45aXzlWMJsmIIgLpysuFVzyn8kKhA/IGmvHpOCPPOy2&#10;o48NZtr1fKLuHEoRQ9hnqMCE0GRS+sKQRT91DXHkbq61GCJsS6lb7GO4reU8SZbSYsWxwWBDB0PF&#10;/fywCk6LYTa3ubn1Rf6dYLf/tdcvVOpzPOzXIAIN4S1+uY86zk9T+H8mXiC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RClLcAAAADcAAAADwAAAAAAAAAAAAAAAACfAgAA&#10;ZHJzL2Rvd25yZXYueG1sUEsFBgAAAAAEAAQA9wAAAIwDAAAAAA==&#10;">
                    <v:imagedata r:id="rId35" o:title=""/>
                  </v:shape>
                </v:group>
                <v:group id="Group 289" o:spid="_x0000_s1132" style="position:absolute;left:11538;top:656;width:85;height:80" coordorigin="11538,656" coordsize="85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4" o:spid="_x0000_s1133" style="position:absolute;left:11538;top:656;width:85;height:80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vdcUA&#10;AADcAAAADwAAAGRycy9kb3ducmV2LnhtbESPQWvCQBSE7wX/w/IEb3XXQEuJriJqIWAPVr14e2Sf&#10;STD7NmZXE/vru4WCx2FmvmFmi97W4k6trxxrmIwVCOLcmYoLDcfD5+sHCB+QDdaOScODPCzmg5cZ&#10;psZ1/E33fShEhLBPUUMZQpNK6fOSLPqxa4ijd3atxRBlW0jTYhfhtpaJUu/SYsVxocSGViXll/3N&#10;athmX+vTj31LbNZdbybbbbY7tdF6NOyXUxCB+vAM/7czoyFR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291xQAAANwAAAAPAAAAAAAAAAAAAAAAAJgCAABkcnMv&#10;ZG93bnJldi54bWxQSwUGAAAAAAQABAD1AAAAigMAAAAA&#10;" path="m61,l,,84,79r,-57l61,xe" fillcolor="#de9d20" stroked="f">
                    <v:path arrowok="t" o:connecttype="custom" o:connectlocs="61,656;0,656;84,735;84,678;61,656" o:connectangles="0,0,0,0,0"/>
                  </v:shape>
                  <v:shape id="Picture 303" o:spid="_x0000_s1134" type="#_x0000_t75" style="position:absolute;left:11504;top:710;width:110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kcbrGAAAA3AAAAA8AAABkcnMvZG93bnJldi54bWxEj1uLwjAUhN8X/A/hLOzLsqZbUEo1yiLs&#10;RVDEC/t8bI5tsTkpTWrrvzeC4OMwM98w03lvKnGhxpWWFXwOIxDEmdUl5woO+++PBITzyBory6Tg&#10;Sg7ms8HLFFNtO97SZedzESDsUlRQeF+nUrqsIINuaGvi4J1sY9AH2eRSN9gFuKlkHEVjabDksFBg&#10;TYuCsvOuNQraZN2azXt3PB6S0zX5Xf0vR5sfpd5e+68JCE+9f4Yf7T+tII5iuJ8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RxusYAAADcAAAADwAAAAAAAAAAAAAA&#10;AACfAgAAZHJzL2Rvd25yZXYueG1sUEsFBgAAAAAEAAQA9wAAAJIDAAAAAA==&#10;">
                    <v:imagedata r:id="rId33" o:title=""/>
                  </v:shape>
                  <v:shape id="Picture 302" o:spid="_x0000_s1135" type="#_x0000_t75" style="position:absolute;left:11565;top:768;width:57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RvnCAAAA3AAAAA8AAABkcnMvZG93bnJldi54bWxEj0+LwjAUxO8LfofwhL2tiYoi1SgiCJ7E&#10;9Q9eH81rU2xeShO1++3NguBxmJnfMItV52rxoDZUnjUMBwoEce5NxaWG82n7MwMRIrLB2jNp+KMA&#10;q2Xva4GZ8U/+pccxliJBOGSowcbYZFKG3JLDMPANcfIK3zqMSbalNC0+E9zVcqTUVDqsOC1YbGhj&#10;Kb8d707DdCL99q4u13p/3tti1u2KzcFr/d3v1nMQkbr4Cb/bO6NhpMbwfyYd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Eb5wgAAANwAAAAPAAAAAAAAAAAAAAAAAJ8C&#10;AABkcnMvZG93bnJldi54bWxQSwUGAAAAAAQABAD3AAAAjgMAAAAA&#10;">
                    <v:imagedata r:id="rId36" o:title=""/>
                  </v:shape>
                  <v:shape id="Picture 301" o:spid="_x0000_s1136" type="#_x0000_t75" style="position:absolute;left:11504;top:825;width:110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cpELEAAAA3AAAAA8AAABkcnMvZG93bnJldi54bWxEj0FrwkAUhO8F/8PyhN7qxlCqRFeRlkCh&#10;eKjG+zP7TILZt+nuNkn767sFweMwM98w6+1oWtGT841lBfNZAoK4tLrhSkFxzJ+WIHxA1thaJgU/&#10;5GG7mTysMdN24E/qD6ESEcI+QwV1CF0mpS9rMuhntiOO3sU6gyFKV0ntcIhw08o0SV6kwYbjQo0d&#10;vdZUXg/fRsHONP7DL/Zzs3fnr1zj2+lU/Cr1OB13KxCBxnAP39rvWkGaPMP/mXg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cpELEAAAA3AAAAA8AAAAAAAAAAAAAAAAA&#10;nwIAAGRycy9kb3ducmV2LnhtbFBLBQYAAAAABAAEAPcAAACQAwAAAAA=&#10;">
                    <v:imagedata r:id="rId37" o:title=""/>
                  </v:shape>
                  <v:shape id="Picture 300" o:spid="_x0000_s1137" type="#_x0000_t75" style="position:absolute;left:11565;top:882;width:57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liVbFAAAA3AAAAA8AAABkcnMvZG93bnJldi54bWxEj9FqwkAURN8L/sNyhb7VXYUWja4ilopg&#10;RIx+wCV7TYLZuzG7auzXdwuFPg4zc4aZLTpbizu1vnKsYThQIIhzZyouNJyOX29jED4gG6wdk4Yn&#10;eVjMey8zTIx78IHuWShEhLBPUEMZQpNI6fOSLPqBa4ijd3atxRBlW0jT4iPCbS1HSn1IixXHhRIb&#10;WpWUX7Kb1eA36ZWG2Xn1HXZbtZuk6fpzP9b6td8tpyACdeE//NfeGA0j9Q6/Z+IR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5YlWxQAAANwAAAAPAAAAAAAAAAAAAAAA&#10;AJ8CAABkcnMvZG93bnJldi54bWxQSwUGAAAAAAQABAD3AAAAkQMAAAAA&#10;">
                    <v:imagedata r:id="rId38" o:title=""/>
                  </v:shape>
                  <v:shape id="Picture 299" o:spid="_x0000_s1138" type="#_x0000_t75" style="position:absolute;left:11562;top:940;width:4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FkvGAAAA3AAAAA8AAABkcnMvZG93bnJldi54bWxEj09rwkAUxO8Fv8PyBC9Fd02LSnQV6R8s&#10;pRejB4+P7DMJZt+G7Brjt+8KhR6HmfkNs9r0thYdtb5yrGE6USCIc2cqLjQcD5/jBQgfkA3WjknD&#10;nTxs1oOnFabG3XhPXRYKESHsU9RQhtCkUvq8JIt+4hri6J1dazFE2RbStHiLcFvLRKmZtFhxXCix&#10;obeS8kt2tRq670QdD/d3/HjJTtlpd/mZP796rUfDfrsEEagP/+G/9pfRkKgZPM7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2YWS8YAAADcAAAADwAAAAAAAAAAAAAA&#10;AACfAgAAZHJzL2Rvd25yZXYueG1sUEsFBgAAAAAEAAQA9wAAAJIDAAAAAA==&#10;">
                    <v:imagedata r:id="rId39" o:title=""/>
                  </v:shape>
                  <v:shape id="Picture 298" o:spid="_x0000_s1139" type="#_x0000_t75" style="position:absolute;left:11444;top:767;width:10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bHHEAAAA3AAAAA8AAABkcnMvZG93bnJldi54bWxEj0FrwkAUhO+C/2F5hd50o1CV1E0oWqG3&#10;0hiF3h7ZZxLMvg27q0n/fbdQ8DjMzDfMNh9NJ+7kfGtZwWKegCCurG65VlAeD7MNCB+QNXaWScEP&#10;eciz6WSLqbYDf9G9CLWIEPYpKmhC6FMpfdWQQT+3PXH0LtYZDFG6WmqHQ4SbTi6TZCUNthwXGuxp&#10;11B1LW5GwedtX5XFsTyd94Hp5dstVsP7Qannp/HtFUSgMTzC/+0PrWCZrOHvTDwC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XbHHEAAAA3AAAAA8AAAAAAAAAAAAAAAAA&#10;nwIAAGRycy9kb3ducmV2LnhtbFBLBQYAAAAABAAEAPcAAACQAwAAAAA=&#10;">
                    <v:imagedata r:id="rId40" o:title=""/>
                  </v:shape>
                  <v:shape id="Picture 297" o:spid="_x0000_s1140" type="#_x0000_t75" style="position:absolute;left:11320;top:768;width:110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ObHDAAAA3AAAAA8AAABkcnMvZG93bnJldi54bWxET8lqwzAQvRfyD2IKvZRGiltMcSKHECiU&#10;kksWyHViTW1ja+RISuz+fXUo9Ph4+2o92V7cyYfWsYbFXIEgrpxpudZwOn68vIMIEdlg75g0/FCA&#10;dTl7WGFh3Mh7uh9iLVIIhwI1NDEOhZShashimLuBOHHfzluMCfpaGo9jCre9zJTKpcWWU0ODA20b&#10;qrrDzWr42rzl9loN/py9duEyPu9ue7XT+ulx2ixBRJriv/jP/Wk0ZCqtTWfSEZ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Q5scMAAADcAAAADwAAAAAAAAAAAAAAAACf&#10;AgAAZHJzL2Rvd25yZXYueG1sUEsFBgAAAAAEAAQA9wAAAI8DAAAAAA==&#10;">
                    <v:imagedata r:id="rId41" o:title=""/>
                  </v:shape>
                  <v:shape id="Picture 296" o:spid="_x0000_s1141" type="#_x0000_t75" style="position:absolute;left:11198;top:882;width:88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jtt7GAAAA3AAAAA8AAABkcnMvZG93bnJldi54bWxEj09rAjEUxO9Cv0N4BW+a7R6qrkZRoVAE&#10;Ef9Q6u2RvO5u3bwsm6irn74pCB6HmfkNM5m1thIXanzpWMFbPwFBrJ0pOVdw2H/0hiB8QDZYOSYF&#10;N/Iwm750JpgZd+UtXXYhFxHCPkMFRQh1JqXXBVn0fVcTR+/HNRZDlE0uTYPXCLeVTJPkXVosOS4U&#10;WNOyIH3ana2C3+XmuDp8Lwao7zr9WtRrmYeRUt3Xdj4GEagNz/Cj/WkUpMkI/s/EI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O23sYAAADcAAAADwAAAAAAAAAAAAAA&#10;AACfAgAAZHJzL2Rvd25yZXYueG1sUEsFBgAAAAAEAAQA9wAAAJIDAAAAAA==&#10;">
                    <v:imagedata r:id="rId42" o:title=""/>
                  </v:shape>
                  <v:shape id="Picture 295" o:spid="_x0000_s1142" type="#_x0000_t75" style="position:absolute;left:11072;top:825;width:17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oz/CAAAA3AAAAA8AAABkcnMvZG93bnJldi54bWxET01rwkAQvQv+h2WE3nRjDiGkriItgtJT&#10;Ew/tbZodk2B2NmRXk/TXuwfB4+N9b3ajacWdetdYVrBeRSCIS6sbrhSci8MyBeE8ssbWMimYyMFu&#10;O59tMNN24G+6574SIYRdhgpq77tMSlfWZNCtbEccuIvtDfoA+0rqHocQbloZR1EiDTYcGmrs6KOm&#10;8prfjIIEff7zmcaNLHQ3tb+nr//08qfU22Lcv4PwNPqX+Ok+agXxOswPZ8IR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66M/wgAAANwAAAAPAAAAAAAAAAAAAAAAAJ8C&#10;AABkcnMvZG93bnJldi54bWxQSwUGAAAAAAQABAD3AAAAjgMAAAAA&#10;">
                    <v:imagedata r:id="rId43" o:title=""/>
                  </v:shape>
                  <v:shape id="Picture 294" o:spid="_x0000_s1143" type="#_x0000_t75" style="position:absolute;left:11317;top:940;width:4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Le/EAAAA3AAAAA8AAABkcnMvZG93bnJldi54bWxEj0FrwkAUhO+F/oflFXqrm6RUQnQNpZJS&#10;qpdo6/mRfSbB7NuQXTX+e1cQPA4z8w0zz0fTiRMNrrWsIJ5EIIgrq1uuFfxti7cUhPPIGjvLpOBC&#10;DvLF89McM23PXNJp42sRIOwyVNB432dSuqohg25ie+Lg7e1g0Ac51FIPeA5w08kkiqbSYMthocGe&#10;vhqqDpujUfBrdPK+W5arb9pW9v/ykRbrMlXq9WX8nIHwNPpH+N7+0QqSOIbbmXAE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FLe/EAAAA3AAAAA8AAAAAAAAAAAAAAAAA&#10;nwIAAGRycy9kb3ducmV2LnhtbFBLBQYAAAAABAAEAPcAAACQAwAAAAA=&#10;">
                    <v:imagedata r:id="rId44" o:title=""/>
                  </v:shape>
                  <v:shape id="Picture 293" o:spid="_x0000_s1144" type="#_x0000_t75" style="position:absolute;left:11440;top:940;width:4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s5jDAAAA3AAAAA8AAABkcnMvZG93bnJldi54bWxEj0+LwjAUxO8LfofwBG9rasWlVKOIiyLu&#10;Xuq/86N5tsXmpTRZrd9+Iwgeh5n5DTNbdKYWN2pdZVnBaBiBIM6trrhQcDysPxMQziNrrC2Tggc5&#10;WMx7HzNMtb1zRre9L0SAsEtRQel9k0rp8pIMuqFtiIN3sa1BH2RbSN3iPcBNLeMo+pIGKw4LJTa0&#10;Kim/7v+Mgp3R8fj8nf1s6JDb02OSrH+zRKlBv1tOQXjq/Dv8am+1gngUw/NMO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ezmMMAAADcAAAADwAAAAAAAAAAAAAAAACf&#10;AgAAZHJzL2Rvd25yZXYueG1sUEsFBgAAAAAEAAQA9wAAAI8DAAAAAA==&#10;">
                    <v:imagedata r:id="rId44" o:title=""/>
                  </v:shape>
                  <v:shape id="Picture 292" o:spid="_x0000_s1145" type="#_x0000_t75" style="position:absolute;left:11315;top:874;width:116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9ILEAAAA3AAAAA8AAABkcnMvZG93bnJldi54bWxEj0FrAjEUhO+C/yE8obea1Za2bI1iBcFj&#10;1b309ty83SxuXrZJ1LW/vhEEj8PMfMPMFr1txZl8aBwrmIwzEMSl0w3XCor9+vkDRIjIGlvHpOBK&#10;ARbz4WCGuXYX3tJ5F2uRIBxyVGBi7HIpQ2nIYhi7jjh5lfMWY5K+ltrjJcFtK6dZ9iYtNpwWDHa0&#10;MlQedyer4NcU1frr1W//3gtdHQ7Hpfnhb6WeRv3yE0SkPj7C9/ZGK5hOXuB2Jh0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59ILEAAAA3AAAAA8AAAAAAAAAAAAAAAAA&#10;nwIAAGRycy9kb3ducmV2LnhtbFBLBQYAAAAABAAEAPcAAACQAwAAAAA=&#10;">
                    <v:imagedata r:id="rId45" o:title=""/>
                  </v:shape>
                  <v:shape id="Picture 291" o:spid="_x0000_s1146" type="#_x0000_t75" style="position:absolute;left:11443;top:882;width:110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ObrGAAAA3AAAAA8AAABkcnMvZG93bnJldi54bWxEj0FrwkAUhO8F/8PyCl5C3ahtKdFVRBRS&#10;QYppL709ss8kNPs27K4m/nu3UOhxmJlvmOV6MK24kvONZQXTSQqCuLS64UrB1+f+6Q2ED8gaW8uk&#10;4EYe1qvRwxIzbXs+0bUIlYgQ9hkqqEPoMil9WZNBP7EdcfTO1hkMUbpKaod9hJtWztL0VRpsOC7U&#10;2NG2pvKnuBgFhXs/fCQDJUlxnGO+61/y0+FbqfHjsFmACDSE//BfO9cKZtNn+D0Tj4B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bs5usYAAADcAAAADwAAAAAAAAAAAAAA&#10;AACfAgAAZHJzL2Rvd25yZXYueG1sUEsFBgAAAAAEAAQA9wAAAJIDAAAAAA==&#10;">
                    <v:imagedata r:id="rId46" o:title=""/>
                  </v:shape>
                  <v:shape id="Picture 290" o:spid="_x0000_s1147" type="#_x0000_t75" style="position:absolute;left:11382;top:825;width:110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JlwTFAAAA3AAAAA8AAABkcnMvZG93bnJldi54bWxEj09rwkAUxO8Fv8PyhN7qJoH+IbqKtAQK&#10;xYNW78/sMwlm36a72yT66btCweMwM79hFqvRtKIn5xvLCtJZAoK4tLrhSsH+u3h6A+EDssbWMim4&#10;kIfVcvKwwFzbgbfU70IlIoR9jgrqELpcSl/WZNDPbEccvZN1BkOUrpLa4RDhppVZkrxIgw3HhRo7&#10;eq+pPO9+jYK1afyXf92kZuOOP4XGj8Nhf1XqcTqu5yACjeEe/m9/agVZ+gy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yZcExQAAANwAAAAPAAAAAAAAAAAAAAAA&#10;AJ8CAABkcnMvZG93bnJldi54bWxQSwUGAAAAAAQABAD3AAAAkQMAAAAA&#10;">
                    <v:imagedata r:id="rId37" o:title=""/>
                  </v:shape>
                </v:group>
                <v:group id="Group 286" o:spid="_x0000_s1148" style="position:absolute;left:11248;top:818;width:112;height:132" coordorigin="11248,818" coordsize="11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88" o:spid="_x0000_s1149" style="position:absolute;left:11248;top:818;width:112;height:132;visibility:visible;mso-wrap-style:square;v-text-anchor:top" coordsize="11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VzMYA&#10;AADcAAAADwAAAGRycy9kb3ducmV2LnhtbESPQWvCQBSE7wX/w/IEb3WTHLRGVxFBqB6kjaXnZ/Y1&#10;Sc2+TbMbk/bXdwtCj8PMfMOsNoOpxY1aV1lWEE8jEMS51RUXCt7O+8cnEM4ja6wtk4JvcrBZjx5W&#10;mGrb8yvdMl+IAGGXooLS+yaV0uUlGXRT2xAH78O2Bn2QbSF1i32Am1omUTSTBisOCyU2tCspv2ad&#10;UZB3p+Ohl3RZvGfdZxL/fM1ekqNSk/GwXYLwNPj/8L39rBUk8R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fVzMYAAADcAAAADwAAAAAAAAAAAAAAAACYAgAAZHJz&#10;L2Rvd25yZXYueG1sUEsFBgAAAAAEAAQA9QAAAIsDAAAAAA==&#10;" path="m46,110r-30,l39,131r6,-20l46,110xe" stroked="f">
                    <v:path arrowok="t" o:connecttype="custom" o:connectlocs="46,928;16,928;39,949;45,929;46,928" o:connectangles="0,0,0,0,0"/>
                  </v:shape>
                  <v:shape id="Freeform 287" o:spid="_x0000_s1150" style="position:absolute;left:11248;top:818;width:112;height:132;visibility:visible;mso-wrap-style:square;v-text-anchor:top" coordsize="11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BvsIA&#10;AADcAAAADwAAAGRycy9kb3ducmV2LnhtbERPTWvCQBC9F/oflil4001ykJq6ihQK6kFqFM/T7DRJ&#10;zc7G7MZEf717EHp8vO/5cjC1uFLrKssK4kkEgji3uuJCwfHwNX4H4TyyxtoyKbiRg+Xi9WWOqbY9&#10;7+ma+UKEEHYpKii9b1IpXV6SQTexDXHgfm1r0AfYFlK32IdwU8skiqbSYMWhocSGPkvKz1lnFOTd&#10;brvpJf3MTln3l8T3y/Q72So1ehtWHyA8Df5f/HSvtYIkDmvD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EG+wgAAANwAAAAPAAAAAAAAAAAAAAAAAJgCAABkcnMvZG93&#10;bnJldi54bWxQSwUGAAAAAAQABAD1AAAAhwMAAAAA&#10;" path="m83,l23,63,,112r12,11l16,110r30,l85,51,111,29,83,xe" stroked="f">
                    <v:path arrowok="t" o:connecttype="custom" o:connectlocs="83,818;23,881;0,930;12,941;16,928;46,928;85,869;111,847;83,818" o:connectangles="0,0,0,0,0,0,0,0,0"/>
                  </v:shape>
                </v:group>
                <v:group id="Group 282" o:spid="_x0000_s1151" style="position:absolute;left:9377;top:776;width:101;height:102" coordorigin="9377,776" coordsize="10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85" o:spid="_x0000_s1152" style="position:absolute;left:9377;top:776;width:101;height:102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rB8EA&#10;AADcAAAADwAAAGRycy9kb3ducmV2LnhtbERPy4rCMBTdC/5DuMJsZJpaUIZqFBkYEFHEOsz60tw+&#10;sLkpTawdv94sBJeH815tBtOInjpXW1Ywi2IQxLnVNZcKfi8/n18gnEfW2FgmBf/kYLMej1aYanvn&#10;M/WZL0UIYZeigsr7NpXS5RUZdJFtiQNX2M6gD7Arpe7wHsJNI5M4XkiDNYeGClv6rii/ZjejYG8e&#10;pwwX5362P0zl3/ZYFPPDSamPybBdgvA0+Lf45d5pBUkS5oc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dawfBAAAA3AAAAA8AAAAAAAAAAAAAAAAAmAIAAGRycy9kb3du&#10;cmV2LnhtbFBLBQYAAAAABAAEAPUAAACGAwAAAAA=&#10;" path="m24,l,,10,11r,90l27,101r,-72l50,29,24,xe" stroked="f">
                    <v:path arrowok="t" o:connecttype="custom" o:connectlocs="24,776;0,776;10,787;10,877;27,877;27,805;50,805;24,776" o:connectangles="0,0,0,0,0,0,0,0"/>
                  </v:shape>
                  <v:shape id="Freeform 284" o:spid="_x0000_s1153" style="position:absolute;left:9377;top:776;width:101;height:102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OnMUA&#10;AADcAAAADwAAAGRycy9kb3ducmV2LnhtbESP3WrCQBSE7wXfYTlCb0Q3CSgluooIhSIWMRWvD9mT&#10;H8yeDdltTPv0XUHwcpiZb5j1djCN6KlztWUF8TwCQZxbXXOp4PL9MXsH4TyyxsYyKfglB9vNeLTG&#10;VNs7n6nPfCkChF2KCirv21RKl1dk0M1tSxy8wnYGfZBdKXWH9wA3jUyiaCkN1hwWKmxpX1F+y36M&#10;goP5O2W4PPfx4TiV191XUSyOJ6XeJsNuBcLT4F/hZ/tTK0iSGB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c6cxQAAANwAAAAPAAAAAAAAAAAAAAAAAJgCAABkcnMv&#10;ZG93bnJldi54bWxQSwUGAAAAAAQABAD1AAAAigMAAAAA&#10;" path="m50,29r-23,l92,101r9,l101,67r-17,l50,29xe" stroked="f">
                    <v:path arrowok="t" o:connecttype="custom" o:connectlocs="50,805;27,805;92,877;101,877;101,843;84,843;50,805" o:connectangles="0,0,0,0,0,0,0"/>
                  </v:shape>
                  <v:shape id="Freeform 283" o:spid="_x0000_s1154" style="position:absolute;left:9377;top:776;width:101;height:102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Q68YA&#10;AADcAAAADwAAAGRycy9kb3ducmV2LnhtbESPzWrDMBCE74G+g9hCL6GRY0gobpQQCoFiXEzc0vNi&#10;rX+otTKWYjt5+ipQ6HGYmW+Y3WE2nRhpcK1lBetVBIK4tLrlWsHX5+n5BYTzyBo7y6TgSg4O+4fF&#10;DhNtJz7TWPhaBAi7BBU03veJlK5syKBb2Z44eJUdDPogh1rqAacAN52Mo2grDbYcFhrs6a2h8qe4&#10;GAWpueUFbs/jOs2W8vv4UVWbLFfq6XE+voLwNPv/8F/7XSuI4xju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NQ68YAAADcAAAADwAAAAAAAAAAAAAAAACYAgAAZHJz&#10;L2Rvd25yZXYueG1sUEsFBgAAAAAEAAQA9QAAAIsDAAAAAA==&#10;" path="m101,l84,r,67l101,67,101,xe" stroked="f">
                    <v:path arrowok="t" o:connecttype="custom" o:connectlocs="101,776;84,776;84,843;101,843;101,776" o:connectangles="0,0,0,0,0"/>
                  </v:shape>
                </v:group>
                <v:group id="Group 279" o:spid="_x0000_s1155" style="position:absolute;left:9501;top:776;width:85;height:102" coordorigin="9501,776" coordsize="8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81" o:spid="_x0000_s1156" style="position:absolute;left:9501;top:776;width:85;height:102;visibility:visible;mso-wrap-style:square;v-text-anchor:top" coordsize="8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TG8UA&#10;AADcAAAADwAAAGRycy9kb3ducmV2LnhtbESPT2vCQBTE74LfYXlCL0U3TYtIdBXbInjQg3/Pj+wz&#10;G8y+TbOrSb+9Wyh4HGbmN8xs0dlK3KnxpWMFb6MEBHHudMmFguNhNZyA8AFZY+WYFPySh8W835th&#10;pl3LO7rvQyEihH2GCkwIdSalzw1Z9CNXE0fv4hqLIcqmkLrBNsJtJdMkGUuLJccFgzV9Gcqv+5tV&#10;cNpuz+/GtJv16/fpszT1sv0xhVIvg245BRGoC8/wf3utFaTpB/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ZMbxQAAANwAAAAPAAAAAAAAAAAAAAAAAJgCAABkcnMv&#10;ZG93bnJldi54bWxQSwUGAAAAAAQABAD1AAAAigMAAAAA&#10;" path="m48,13r-18,l30,101r18,l48,13xe" stroked="f">
                    <v:path arrowok="t" o:connecttype="custom" o:connectlocs="48,789;30,789;30,877;48,877;48,789" o:connectangles="0,0,0,0,0"/>
                  </v:shape>
                  <v:shape id="Freeform 280" o:spid="_x0000_s1157" style="position:absolute;left:9501;top:776;width:85;height:102;visibility:visible;mso-wrap-style:square;v-text-anchor:top" coordsize="8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2gMUA&#10;AADcAAAADwAAAGRycy9kb3ducmV2LnhtbESPT2vCQBTE74LfYXlCL0U3TalIdBXbInjQg3/Pj+wz&#10;G8y+TbOrSb+9Wyh4HGbmN8xs0dlK3KnxpWMFb6MEBHHudMmFguNhNZyA8AFZY+WYFPySh8W835th&#10;pl3LO7rvQyEihH2GCkwIdSalzw1Z9CNXE0fv4hqLIcqmkLrBNsJtJdMkGUuLJccFgzV9Gcqv+5tV&#10;cNpuz+/GtJv16/fpszT1sv0xhVIvg245BRGoC8/wf3utFaTpB/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TaAxQAAANwAAAAPAAAAAAAAAAAAAAAAAJgCAABkcnMv&#10;ZG93bnJldi54bWxQSwUGAAAAAAQABAD1AAAAigMAAAAA&#10;" path="m85,l,,,13r79,l85,xe" stroked="f">
                    <v:path arrowok="t" o:connecttype="custom" o:connectlocs="85,776;0,776;0,789;79,789;85,776" o:connectangles="0,0,0,0,0"/>
                  </v:shape>
                </v:group>
                <v:group id="Group 277" o:spid="_x0000_s1158" style="position:absolute;left:9610;top:775;width:70;height:102" coordorigin="9610,775" coordsize="7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78" o:spid="_x0000_s1159" style="position:absolute;left:9610;top:775;width:70;height:102;visibility:visible;mso-wrap-style:square;v-text-anchor:top" coordsize="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VOMQA&#10;AADcAAAADwAAAGRycy9kb3ducmV2LnhtbESPQWsCMRSE74L/ITyhF9FsV6iyNYoUC8VDi7b2/Ng8&#10;N4ublyVJdfXXm4LgcZiZb5j5srONOJEPtWMFz+MMBHHpdM2Vgp/v99EMRIjIGhvHpOBCAZaLfm+O&#10;hXZn3tJpFyuRIBwKVGBibAspQ2nIYhi7ljh5B+ctxiR9JbXHc4LbRuZZ9iIt1pwWDLb0Zqg87v5s&#10;omw2JnxeafZbD9f4Ndmu91N/VOpp0K1eQUTq4iN8b39oBXk+hf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1TjEAAAA3AAAAA8AAAAAAAAAAAAAAAAAmAIAAGRycy9k&#10;b3ducmV2LnhtbFBLBQYAAAAABAAEAPUAAACJAwAAAAA=&#10;" path="m67,l,,,102r64,l70,88r-52,l18,57r36,l59,44r-41,l18,14r44,l67,xe" stroked="f">
                    <v:path arrowok="t" o:connecttype="custom" o:connectlocs="67,775;0,775;0,877;64,877;70,863;18,863;18,832;54,832;59,819;18,819;18,789;62,789;67,775" o:connectangles="0,0,0,0,0,0,0,0,0,0,0,0,0"/>
                  </v:shape>
                </v:group>
                <v:group id="Group 273" o:spid="_x0000_s1160" style="position:absolute;left:9708;top:774;width:93;height:103" coordorigin="9708,774" coordsize="9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76" o:spid="_x0000_s1161" style="position:absolute;left:9708;top:774;width:93;height:103;visibility:visible;mso-wrap-style:square;v-text-anchor:top" coordsize="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xecQA&#10;AADcAAAADwAAAGRycy9kb3ducmV2LnhtbESPS2vDMBCE74X+B7GF3hq5Jk83SiiBpL02D0Jui7WV&#10;3ForYymx8++rQiDHYWa+YebL3tXiQm2oPCt4HWQgiEuvKzYK9rv1yxREiMgaa8+k4EoBlovHhzkW&#10;2nf8RZdtNCJBOBSowMbYFFKG0pLDMPANcfK+feswJtkaqVvsEtzVMs+ysXRYcVqw2NDKUvm7PTsF&#10;Px/GnDebYTea0N6ujzM6hBMp9fzUv7+BiNTHe/jW/tQK8nwG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+MXnEAAAA3AAAAA8AAAAAAAAAAAAAAAAAmAIAAGRycy9k&#10;b3ducmV2LnhtbFBLBQYAAAAABAAEAPUAAACJAwAAAAA=&#10;" path="m22,l6,2,,103r18,l18,63r40,l53,57,64,54r5,-4l18,50r,-38l71,12,70,10,51,1,22,xe" stroked="f">
                    <v:path arrowok="t" o:connecttype="custom" o:connectlocs="22,774;6,776;0,877;18,877;18,837;58,837;53,831;64,828;69,824;18,824;18,786;71,786;70,784;51,775;22,774" o:connectangles="0,0,0,0,0,0,0,0,0,0,0,0,0,0,0"/>
                  </v:shape>
                  <v:shape id="Freeform 275" o:spid="_x0000_s1162" style="position:absolute;left:9708;top:774;width:93;height:103;visibility:visible;mso-wrap-style:square;v-text-anchor:top" coordsize="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OOcEA&#10;AADcAAAADwAAAGRycy9kb3ducmV2LnhtbERPy2oCMRTdF/yHcAV3NeOj1k6NUgpqt1pF3F0mt8nU&#10;yc0wic7492ZR6PJw3otV5ypxoyaUnhWMhhkI4sLrko2Cw/f6eQ4iRGSNlWdScKcAq2XvaYG59i3v&#10;6LaPRqQQDjkqsDHWuZShsOQwDH1NnLgf3ziMCTZG6gbbFO4qOc6ymXRYcmqwWNOnpeKyvzoFv1tj&#10;rpvNtH15pYNdn97oGM6k1KDffbyDiNTFf/Gf+0srGE/S/HQ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dDjnBAAAA3AAAAA8AAAAAAAAAAAAAAAAAmAIAAGRycy9kb3du&#10;cmV2LnhtbFBLBQYAAAAABAAEAPUAAACGAwAAAAA=&#10;" path="m58,63r-21,l70,103r23,l58,63xe" stroked="f">
                    <v:path arrowok="t" o:connecttype="custom" o:connectlocs="58,837;37,837;70,877;93,877;58,837" o:connectangles="0,0,0,0,0"/>
                  </v:shape>
                  <v:shape id="Freeform 274" o:spid="_x0000_s1163" style="position:absolute;left:9708;top:774;width:93;height:103;visibility:visible;mso-wrap-style:square;v-text-anchor:top" coordsize="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rosQA&#10;AADcAAAADwAAAGRycy9kb3ducmV2LnhtbESPW2sCMRSE34X+h3AKfdOstvWyGqUUtH31hvh22ByT&#10;bTcnyya623/fFAo+DjPzDbNYda4SN2pC6VnBcJCBIC68LtkoOOzX/SmIEJE1Vp5JwQ8FWC0fegvM&#10;tW95S7ddNCJBOOSowMZY51KGwpLDMPA1cfIuvnEYk2yM1A22Ce4qOcqysXRYclqwWNO7peJ7d3UK&#10;vj6MuW42L+3rhA52fZrRMZxJqafH7m0OIlIX7+H/9qdWMHoe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Rq6LEAAAA3AAAAA8AAAAAAAAAAAAAAAAAmAIAAGRycy9k&#10;b3ducmV2LnhtbFBLBQYAAAAABAAEAPUAAACJAwAAAAA=&#10;" path="m71,12r-21,l59,17r,24l47,48r-5,2l69,50r9,-6l78,28,71,12xe" stroked="f">
                    <v:path arrowok="t" o:connecttype="custom" o:connectlocs="71,786;50,786;59,791;59,815;47,822;42,824;69,824;78,818;78,802;71,786" o:connectangles="0,0,0,0,0,0,0,0,0,0"/>
                  </v:shape>
                </v:group>
                <v:group id="Group 269" o:spid="_x0000_s1164" style="position:absolute;left:9816;top:776;width:101;height:102" coordorigin="9816,776" coordsize="101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72" o:spid="_x0000_s1165" style="position:absolute;left:9816;top:776;width:101;height:102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jrcUA&#10;AADcAAAADwAAAGRycy9kb3ducmV2LnhtbESP3YrCMBSE7wXfIRzBG1lTlRXpGkUEQcRFrLLXh+b0&#10;h21OShNr9enNwoKXw8x8wyzXnalES40rLSuYjCMQxKnVJecKrpfdxwKE88gaK8uk4EEO1qt+b4mx&#10;tnc+U5v4XAQIuxgVFN7XsZQuLcigG9uaOHiZbQz6IJtc6gbvAW4qOY2iuTRYclgosKZtQelvcjMK&#10;DuZ5SnB+bieH40j+bL6z7PN4Umo46DZfIDx1/h3+b++1gulsBn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mOtxQAAANwAAAAPAAAAAAAAAAAAAAAAAJgCAABkcnMv&#10;ZG93bnJldi54bWxQSwUGAAAAAAQABAD1AAAAigMAAAAA&#10;" path="m24,l,,11,11r,90l27,101r,-72l51,29,24,xe" stroked="f">
                    <v:path arrowok="t" o:connecttype="custom" o:connectlocs="24,776;0,776;11,787;11,877;27,877;27,805;51,805;24,776" o:connectangles="0,0,0,0,0,0,0,0"/>
                  </v:shape>
                  <v:shape id="Freeform 271" o:spid="_x0000_s1166" style="position:absolute;left:9816;top:776;width:101;height:102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72cYA&#10;AADcAAAADwAAAGRycy9kb3ducmV2LnhtbESP3WrCQBSE7wu+w3KE3hTdqK1IdA1BKBSxiFG8PmRP&#10;fjB7NmS3Mfbpu4VCL4eZ+YbZJINpRE+dqy0rmE0jEMS51TWXCi7n98kKhPPIGhvLpOBBDpLt6GmD&#10;sbZ3PlGf+VIECLsYFVTet7GULq/IoJvaljh4he0M+iC7UuoO7wFuGjmPoqU0WHNYqLClXUX5Lfsy&#10;Cvbm+5jh8tTP9ocXeU0/i+LtcFTqeTykaxCeBv8f/mt/aAXzxSv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/72cYAAADcAAAADwAAAAAAAAAAAAAAAACYAgAAZHJz&#10;L2Rvd25yZXYueG1sUEsFBgAAAAAEAAQA9QAAAIsDAAAAAA==&#10;" path="m51,29r-24,l92,101r9,l101,67r-16,l51,29xe" stroked="f">
                    <v:path arrowok="t" o:connecttype="custom" o:connectlocs="51,805;27,805;92,877;101,877;101,843;85,843;51,805" o:connectangles="0,0,0,0,0,0,0"/>
                  </v:shape>
                  <v:shape id="Freeform 270" o:spid="_x0000_s1167" style="position:absolute;left:9816;top:776;width:101;height:102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eQsYA&#10;AADcAAAADwAAAGRycy9kb3ducmV2LnhtbESP3WrCQBSE7wt9h+UUelN0E4tSoquEQkEkIkmL14fs&#10;yQ9mz4bsGtM+vVso9HKYmW+YzW4ynRhpcK1lBfE8AkFcWt1yreDr82P2BsJ5ZI2dZVLwTQ5228eH&#10;DSba3jinsfC1CBB2CSpovO8TKV3ZkEE3tz1x8Co7GPRBDrXUA94C3HRyEUUrabDlsNBgT+8NlZfi&#10;ahQczM+pwFU+xofsRZ7TY1Uts5NSz09TugbhafL/4b/2XitYvC7h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NeQsYAAADcAAAADwAAAAAAAAAAAAAAAACYAgAAZHJz&#10;L2Rvd25yZXYueG1sUEsFBgAAAAAEAAQA9QAAAIsDAAAAAA==&#10;" path="m101,l85,r,67l101,67,101,xe" stroked="f">
                    <v:path arrowok="t" o:connecttype="custom" o:connectlocs="101,776;85,776;85,843;101,843;101,776" o:connectangles="0,0,0,0,0"/>
                  </v:shape>
                </v:group>
                <v:group id="Group 265" o:spid="_x0000_s1168" style="position:absolute;left:9941;top:776;width:104;height:102" coordorigin="9941,776" coordsize="104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68" o:spid="_x0000_s1169" style="position:absolute;left:9941;top:776;width:104;height:102;visibility:visible;mso-wrap-style:square;v-text-anchor:top" coordsize="10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tKMUA&#10;AADcAAAADwAAAGRycy9kb3ducmV2LnhtbESPzWrDMBCE74G8g9hAb4ncFJLgRgmmUAi0hfy0h962&#10;1tY2tVZGUmPr7aNAIMdhZr5h1tvBtOJMzjeWFTzOMhDEpdUNVwo+T6/TFQgfkDW2lklBJA/bzXi0&#10;xlzbng90PoZKJAj7HBXUIXS5lL6syaCf2Y44eb/WGQxJukpqh32Cm1bOs2whDTacFmrs6KWm8u/4&#10;bxR8FHHP8buKcceuXby9F18/2Cv1MBmKZxCBhnAP39o7rWD+tITrmXQ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60oxQAAANwAAAAPAAAAAAAAAAAAAAAAAJgCAABkcnMv&#10;ZG93bnJldi54bWxQSwUGAAAAAAQABAD1AAAAigMAAAAA&#10;" path="m58,l38,r5,10l,101r18,l28,77r64,l87,65r-53,l51,27r19,l58,xe" stroked="f">
                    <v:path arrowok="t" o:connecttype="custom" o:connectlocs="58,776;38,776;43,786;0,877;18,877;28,853;92,853;87,841;34,841;51,803;70,803;58,776" o:connectangles="0,0,0,0,0,0,0,0,0,0,0,0"/>
                  </v:shape>
                  <v:shape id="Freeform 267" o:spid="_x0000_s1170" style="position:absolute;left:9941;top:776;width:104;height:102;visibility:visible;mso-wrap-style:square;v-text-anchor:top" coordsize="10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5WsEA&#10;AADcAAAADwAAAGRycy9kb3ducmV2LnhtbERPW2vCMBR+H/gfwhH2NlMVZFSjFEEQ5mDz8uDbsTm2&#10;xeakJJlt/v3yMNjjx3dfbQbTiic531hWMJ1kIIhLqxuuFJxPu7d3ED4ga2wtk4JIHjbr0csKc217&#10;/qbnMVQihbDPUUEdQpdL6cuaDPqJ7YgTd7fOYEjQVVI77FO4aeUsyxbSYMOpocaOtjWVj+OPUfBZ&#10;xC+O1yrGPbt28XEoLjfslXodD8USRKAh/Iv/3HutYDZP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OVrBAAAA3AAAAA8AAAAAAAAAAAAAAAAAmAIAAGRycy9kb3du&#10;cmV2LnhtbFBLBQYAAAAABAAEAPUAAACGAwAAAAA=&#10;" path="m92,77r-19,l83,101r20,l92,77xe" stroked="f">
                    <v:path arrowok="t" o:connecttype="custom" o:connectlocs="92,853;73,853;83,877;103,877;92,853" o:connectangles="0,0,0,0,0"/>
                  </v:shape>
                  <v:shape id="Freeform 266" o:spid="_x0000_s1171" style="position:absolute;left:9941;top:776;width:104;height:102;visibility:visible;mso-wrap-style:square;v-text-anchor:top" coordsize="10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cwcUA&#10;AADcAAAADwAAAGRycy9kb3ducmV2LnhtbESPzWrDMBCE74G8g9hAb4ncFELiRgmmUAi0hfy0h962&#10;1tY2tVZGUmPr7aNAIMdhZr5h1tvBtOJMzjeWFTzOMhDEpdUNVwo+T6/TJQgfkDW2lklBJA/bzXi0&#10;xlzbng90PoZKJAj7HBXUIXS5lL6syaCf2Y44eb/WGQxJukpqh32Cm1bOs2whDTacFmrs6KWm8u/4&#10;bxR8FHHP8buKcceuXby9F18/2Cv1MBmKZxCBhnAP39o7rWD+tILrmXQE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JzBxQAAANwAAAAPAAAAAAAAAAAAAAAAAJgCAABkcnMv&#10;ZG93bnJldi54bWxQSwUGAAAAAAQABAD1AAAAigMAAAAA&#10;" path="m70,27r-19,l68,65r19,l70,27xe" stroked="f">
                    <v:path arrowok="t" o:connecttype="custom" o:connectlocs="70,803;51,803;68,841;87,841;70,803" o:connectangles="0,0,0,0,0"/>
                  </v:shape>
                </v:group>
                <v:group id="Group 263" o:spid="_x0000_s1172" style="position:absolute;left:10072;top:775;width:65;height:102" coordorigin="10072,775" coordsize="6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64" o:spid="_x0000_s1173" style="position:absolute;left:10072;top:775;width:65;height:102;visibility:visible;mso-wrap-style:square;v-text-anchor:top" coordsize="6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4ysUA&#10;AADcAAAADwAAAGRycy9kb3ducmV2LnhtbESP0WrCQBRE3wv9h+UKfaubSBVJXYMtKiJ9aNQPuGRv&#10;k7TZu+nuqsnfuwWhj8PMnGEWeW9acSHnG8sK0nECgri0uuFKwem4eZ6D8AFZY2uZFAzkIV8+Piww&#10;0/bKBV0OoRIRwj5DBXUIXSalL2sy6Me2I47el3UGQ5SuktrhNcJNKydJMpMGG44LNXb0XlP5czgb&#10;BZ8fRfUr3VDMy/N2/TY0uPue7pV6GvWrVxCB+vAfvrd3WsHkJY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3jKxQAAANwAAAAPAAAAAAAAAAAAAAAAAJgCAABkcnMv&#10;ZG93bnJldi54bWxQSwUGAAAAAAQABAD1AAAAigMAAAAA&#10;" path="m18,l,,,102r59,l65,88r-47,l18,xe" stroked="f">
                    <v:path arrowok="t" o:connecttype="custom" o:connectlocs="18,775;0,775;0,877;59,877;65,863;18,863;18,775" o:connectangles="0,0,0,0,0,0,0"/>
                  </v:shape>
                </v:group>
                <v:group id="Group 259" o:spid="_x0000_s1174" style="position:absolute;left:10201;top:746;width:117;height:131" coordorigin="10201,746" coordsize="11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62" o:spid="_x0000_s1175" style="position:absolute;left:10201;top:746;width:117;height:131;visibility:visible;mso-wrap-style:square;v-text-anchor:top" coordsize="11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ubcQA&#10;AADcAAAADwAAAGRycy9kb3ducmV2LnhtbESPQWvCQBSE7wX/w/IEb3VjLKWkriJBsadC4168PbLP&#10;JJh9G7JrEv+9Wyj0OMzMN8xmN9lWDNT7xrGC1TIBQVw603ClQJ+Prx8gfEA22DomBQ/ysNvOXjaY&#10;GTfyDw1FqESEsM9QQR1Cl0npy5os+qXriKN3db3FEGVfSdPjGOG2lWmSvEuLDceFGjvKaypvxd0q&#10;ON6/vc7Pl/YwUqH1cDl1w2Ot1GI+7T9BBJrCf/iv/WUUpG9r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bm3EAAAA3AAAAA8AAAAAAAAAAAAAAAAAmAIAAGRycy9k&#10;b3ducmV2LnhtbFBLBQYAAAAABAAEAPUAAACJAwAAAAA=&#10;" path="m66,l43,r5,11l,131r19,l31,100r73,l99,85r-62,l56,34r23,l66,xe" stroked="f">
                    <v:path arrowok="t" o:connecttype="custom" o:connectlocs="66,746;43,746;48,757;0,877;19,877;31,846;104,846;99,831;37,831;56,780;79,780;66,746" o:connectangles="0,0,0,0,0,0,0,0,0,0,0,0"/>
                  </v:shape>
                  <v:shape id="Freeform 261" o:spid="_x0000_s1176" style="position:absolute;left:10201;top:746;width:117;height:131;visibility:visible;mso-wrap-style:square;v-text-anchor:top" coordsize="11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2GcQA&#10;AADcAAAADwAAAGRycy9kb3ducmV2LnhtbESPzWrDMBCE74G+g9hCb4nc1JTgWDYlNDSnQh1ffFus&#10;rW1qrYyl+Ofto0Khx2FmvmHSfDG9mGh0nWUFz7sIBHFtdceNgvJ63h5AOI+ssbdMClZykGcPmxQT&#10;bWf+oqnwjQgQdgkqaL0fEild3ZJBt7MDcfC+7WjQBzk2Uo84B7jp5T6KXqXBjsNCiwOdWqp/iptR&#10;cL59uvJ0rfr3mYqynKqPYVpflHp6XN6OIDwt/j/8175oBfs4ht8z4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19hnEAAAA3AAAAA8AAAAAAAAAAAAAAAAAmAIAAGRycy9k&#10;b3ducmV2LnhtbFBLBQYAAAAABAAEAPUAAACJAwAAAAA=&#10;" path="m104,100r-22,l94,131r22,l104,100xe" stroked="f">
                    <v:path arrowok="t" o:connecttype="custom" o:connectlocs="104,846;82,846;94,877;116,877;104,846" o:connectangles="0,0,0,0,0"/>
                  </v:shape>
                  <v:shape id="Freeform 260" o:spid="_x0000_s1177" style="position:absolute;left:10201;top:746;width:117;height:131;visibility:visible;mso-wrap-style:square;v-text-anchor:top" coordsize="11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gsMA&#10;AADcAAAADwAAAGRycy9kb3ducmV2LnhtbESPQYvCMBSE78L+h/AW9qaprop0jbLIip4E2168PZq3&#10;bbF5KU1s6783guBxmJlvmPV2MLXoqHWVZQXTSQSCOLe64kJBlu7HKxDOI2usLZOCOznYbj5Ga4y1&#10;7flMXeILESDsYlRQet/EUrq8JINuYhvi4P3b1qAPsi2kbrEPcFPLWRQtpcGKw0KJDe1Kyq/JzSjY&#10;304u26WX+q+nJMu6y6Hp7t9KfX0Ovz8gPA3+HX61j1rBbL6A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TgsMAAADcAAAADwAAAAAAAAAAAAAAAACYAgAAZHJzL2Rv&#10;d25yZXYueG1sUEsFBgAAAAAEAAQA9QAAAIgDAAAAAA==&#10;" path="m79,34r-23,l76,85r23,l79,34xe" stroked="f">
                    <v:path arrowok="t" o:connecttype="custom" o:connectlocs="79,780;56,780;76,831;99,831;79,780" o:connectangles="0,0,0,0,0"/>
                  </v:shape>
                </v:group>
                <v:group id="Group 257" o:spid="_x0000_s1178" style="position:absolute;left:10344;top:776;width:68;height:102" coordorigin="10344,776" coordsize="6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8" o:spid="_x0000_s1179" style="position:absolute;left:10344;top:776;width:68;height:102;visibility:visible;mso-wrap-style:square;v-text-anchor:top" coordsize="6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0hsUA&#10;AADcAAAADwAAAGRycy9kb3ducmV2LnhtbESPQWvCQBSE7wX/w/IEb3VjKq1EVxGhICjFRgWPj+wz&#10;iWbfhuyaxH/fLRR6HGbmG2ax6k0lWmpcaVnBZByBIM6sLjlXcDp+vs5AOI+ssbJMCp7kYLUcvCww&#10;0bbjb2pTn4sAYZeggsL7OpHSZQUZdGNbEwfvahuDPsgml7rBLsBNJeMoepcGSw4LBda0KSi7pw+j&#10;wL99ddNd1+4vh8N6e4v350lqKqVGw349B+Gp9//hv/ZWK4inH/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TSGxQAAANwAAAAPAAAAAAAAAAAAAAAAAJgCAABkcnMv&#10;ZG93bnJldi54bWxQSwUGAAAAAAQABAD1AAAAigMAAAAA&#10;" path="m68,l,,,101r18,l18,61r38,l61,48r-43,l18,13r45,l68,xe" stroked="f">
                    <v:path arrowok="t" o:connecttype="custom" o:connectlocs="68,776;0,776;0,877;18,877;18,837;56,837;61,824;18,824;18,789;63,789;68,776" o:connectangles="0,0,0,0,0,0,0,0,0,0,0"/>
                  </v:shape>
                </v:group>
                <v:group id="Group 255" o:spid="_x0000_s1180" style="position:absolute;left:10439;top:776;width:68;height:102" coordorigin="10439,776" coordsize="6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6" o:spid="_x0000_s1181" style="position:absolute;left:10439;top:776;width:68;height:102;visibility:visible;mso-wrap-style:square;v-text-anchor:top" coordsize="6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Fb8UA&#10;AADcAAAADwAAAGRycy9kb3ducmV2LnhtbESPQWvCQBSE7wX/w/IEb3VjKqVGVxGhICjFRgWPj+wz&#10;iWbfhuyaxH/fLRR6HGbmG2ax6k0lWmpcaVnBZByBIM6sLjlXcDp+vn6AcB5ZY2WZFDzJwWo5eFlg&#10;om3H39SmPhcBwi5BBYX3dSKlywoy6Ma2Jg7e1TYGfZBNLnWDXYCbSsZR9C4NlhwWCqxpU1B2Tx9G&#10;gX/76qa7rt1fDof19hbvz5PUVEqNhv16DsJT7//Df+2tVhBPZ/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gVvxQAAANwAAAAPAAAAAAAAAAAAAAAAAJgCAABkcnMv&#10;ZG93bnJldi54bWxQSwUGAAAAAAQABAD1AAAAigMAAAAA&#10;" path="m68,l,,,101r18,l18,61r38,l61,48r-43,l18,13r45,l68,xe" stroked="f">
                    <v:path arrowok="t" o:connecttype="custom" o:connectlocs="68,776;0,776;0,877;18,877;18,837;56,837;61,824;18,824;18,789;63,789;68,776" o:connectangles="0,0,0,0,0,0,0,0,0,0,0"/>
                  </v:shape>
                </v:group>
                <v:group id="Group 251" o:spid="_x0000_s1182" style="position:absolute;left:10510;top:776;width:103;height:102" coordorigin="10510,776" coordsize="10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4" o:spid="_x0000_s1183" style="position:absolute;left:10510;top:776;width:103;height:102;visibility:visible;mso-wrap-style:square;v-text-anchor:top" coordsize="10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n3sEA&#10;AADcAAAADwAAAGRycy9kb3ducmV2LnhtbESPS6vCMBSE94L/IRzBnaYKFqlGEUG4iHdhfawPzemD&#10;NielydX6780FweUwM98w621vGvGgzlWWFcymEQjizOqKCwXXy2GyBOE8ssbGMil4kYPtZjhYY6Lt&#10;k8/0SH0hAoRdggpK79tESpeVZNBNbUscvNx2Bn2QXSF1h88AN42cR1EsDVYcFkpsaV9SVqd/RsHu&#10;ds/RxCa9VrKuTy7G/PdyVGo86ncrEJ56/w1/2j9awXwxg/8z4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c597BAAAA3AAAAA8AAAAAAAAAAAAAAAAAmAIAAGRycy9kb3du&#10;cmV2LnhtbFBLBQYAAAAABAAEAPUAAACGAwAAAAA=&#10;" path="m58,l39,r5,10l,101r18,l29,77r63,l87,65r-53,l51,27r19,l58,xe" stroked="f">
                    <v:path arrowok="t" o:connecttype="custom" o:connectlocs="58,776;39,776;44,786;0,877;18,877;29,853;92,853;87,841;34,841;51,803;70,803;58,776" o:connectangles="0,0,0,0,0,0,0,0,0,0,0,0"/>
                  </v:shape>
                  <v:shape id="Freeform 253" o:spid="_x0000_s1184" style="position:absolute;left:10510;top:776;width:103;height:102;visibility:visible;mso-wrap-style:square;v-text-anchor:top" coordsize="10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5qcIA&#10;AADcAAAADwAAAGRycy9kb3ducmV2LnhtbESPS4vCQBCE7wv+h6EFb+vEgEGio4ggLOIejI9zk+k8&#10;SKYnZGY1/ntnQfBYVNVX1GozmFbcqXe1ZQWzaQSCOLe65lLB5bz/XoBwHllja5kUPMnBZj36WmGq&#10;7YNPdM98KQKEXYoKKu+7VEqXV2TQTW1HHLzC9gZ9kH0pdY+PADetjKMokQZrDgsVdrSrKG+yP6Ng&#10;e70VaBKTXWrZNEeXYPF7Pig1GQ/bJQhPg/+E3+0frSCex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nmpwgAAANwAAAAPAAAAAAAAAAAAAAAAAJgCAABkcnMvZG93&#10;bnJldi54bWxQSwUGAAAAAAQABAD1AAAAhwMAAAAA&#10;" path="m92,77r-19,l84,101r19,l92,77xe" stroked="f">
                    <v:path arrowok="t" o:connecttype="custom" o:connectlocs="92,853;73,853;84,877;103,877;92,853" o:connectangles="0,0,0,0,0"/>
                  </v:shape>
                  <v:shape id="Freeform 252" o:spid="_x0000_s1185" style="position:absolute;left:10510;top:776;width:103;height:102;visibility:visible;mso-wrap-style:square;v-text-anchor:top" coordsize="10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cMsQA&#10;AADcAAAADwAAAGRycy9kb3ducmV2LnhtbESPzWrDMBCE74W8g9hAb7Uch5rgRAkhECihPdRxcl6s&#10;9Q+2VsZSHfftq0Khx2FmvmF2h9n0YqLRtZYVrKIYBHFpdcu1guJ6ftmAcB5ZY2+ZFHyTg8N+8bTD&#10;TNsHf9KU+1oECLsMFTTeD5mUrmzIoIvsQBy8yo4GfZBjLfWIjwA3vUziOJUGWw4LDQ50aqjs8i+j&#10;4Hi7V2hSkxet7Lp3l2L1cb0o9bycj1sQnmb/H/5rv2kFyesa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3DLEAAAA3AAAAA8AAAAAAAAAAAAAAAAAmAIAAGRycy9k&#10;b3ducmV2LnhtbFBLBQYAAAAABAAEAPUAAACJAwAAAAA=&#10;" path="m70,27r-19,l68,65r19,l70,27xe" stroked="f">
                    <v:path arrowok="t" o:connecttype="custom" o:connectlocs="70,803;51,803;68,841;87,841;70,803" o:connectangles="0,0,0,0,0"/>
                  </v:shape>
                </v:group>
                <v:group id="Group 247" o:spid="_x0000_s1186" style="position:absolute;left:10691;top:774;width:93;height:103" coordorigin="10691,774" coordsize="9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0" o:spid="_x0000_s1187" style="position:absolute;left:10691;top:774;width:93;height:103;visibility:visible;mso-wrap-style:square;v-text-anchor:top" coordsize="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VIAcQA&#10;AADcAAAADwAAAGRycy9kb3ducmV2LnhtbESPT2sCMRTE70K/Q3gFb5pV3NpujVIKWq/+KaW3x+Y1&#10;2bp5WTbR3X57IxQ8DjPzG2ax6l0tLtSGyrOCyTgDQVx6XbFRcDysR88gQkTWWHsmBX8UYLV8GCyw&#10;0L7jHV320YgE4VCgAhtjU0gZSksOw9g3xMn78a3DmGRrpG6xS3BXy2mWPUmHFacFiw29WypP+7NT&#10;8PthzHmzmXX5nI52/fVCn+GblBo+9m+vICL18R7+b2+1gmme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1SAHEAAAA3AAAAA8AAAAAAAAAAAAAAAAAmAIAAGRycy9k&#10;b3ducmV2LnhtbFBLBQYAAAAABAAEAPUAAACJAwAAAAA=&#10;" path="m22,l6,2,,103r18,l18,63r40,l53,57,64,54r5,-4l18,50r,-38l71,12,70,10,51,1,22,xe" stroked="f">
                    <v:path arrowok="t" o:connecttype="custom" o:connectlocs="22,774;6,776;0,877;18,877;18,837;58,837;53,831;64,828;69,824;18,824;18,786;71,786;70,784;51,775;22,774" o:connectangles="0,0,0,0,0,0,0,0,0,0,0,0,0,0,0"/>
                  </v:shape>
                  <v:shape id="Freeform 249" o:spid="_x0000_s1188" style="position:absolute;left:10691;top:774;width:93;height:103;visibility:visible;mso-wrap-style:square;v-text-anchor:top" coordsize="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WdsQA&#10;AADcAAAADwAAAGRycy9kb3ducmV2LnhtbESPW2sCMRSE34X+h3CEvmlWqbfVKKWg7Wu9IL4dNsdk&#10;283Jsonu9t83hYKPw8x8w6w2navEnZpQelYwGmYgiAuvSzYKjoftYA4iRGSNlWdS8EMBNuun3gpz&#10;7Vv+pPs+GpEgHHJUYGOscylDYclhGPqaOHlX3ziMSTZG6gbbBHeVHGfZVDosOS1YrOnNUvG9vzkF&#10;X+/G3Ha7l3Yyo6Pdnhd0ChdS6rnfvS5BROriI/zf/tAKxpMp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1nbEAAAA3AAAAA8AAAAAAAAAAAAAAAAAmAIAAGRycy9k&#10;b3ducmV2LnhtbFBLBQYAAAAABAAEAPUAAACJAwAAAAA=&#10;" path="m58,63r-21,l70,103r23,l58,63xe" stroked="f">
                    <v:path arrowok="t" o:connecttype="custom" o:connectlocs="58,837;37,837;70,877;93,877;58,837" o:connectangles="0,0,0,0,0"/>
                  </v:shape>
                  <v:shape id="Freeform 248" o:spid="_x0000_s1189" style="position:absolute;left:10691;top:774;width:93;height:103;visibility:visible;mso-wrap-style:square;v-text-anchor:top" coordsize="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z7cQA&#10;AADcAAAADwAAAGRycy9kb3ducmV2LnhtbESPQWsCMRSE74X+h/AK3mpW0W67NUopaL1WLeLtsXkm&#10;q5uXZRPd7b83hYLHYWa+YWaL3tXiSm2oPCsYDTMQxKXXFRsFu+3y+RVEiMgaa8+k4JcCLOaPDzMs&#10;tO/4m66baESCcChQgY2xKaQMpSWHYegb4uQdfeswJtkaqVvsEtzVcpxlL9JhxWnBYkOflsrz5uIU&#10;nL6MuaxWk26a084u92/0Ew6k1OCp/3gHEamP9/B/e60VjKc5/J1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c+3EAAAA3AAAAA8AAAAAAAAAAAAAAAAAmAIAAGRycy9k&#10;b3ducmV2LnhtbFBLBQYAAAAABAAEAPUAAACJAwAAAAA=&#10;" path="m71,12r-21,l59,17r,24l48,48r-5,2l69,50r9,-6l78,28,71,12xe" stroked="f">
                    <v:path arrowok="t" o:connecttype="custom" o:connectlocs="71,786;50,786;59,791;59,815;48,822;43,824;69,824;78,818;78,802;71,786" o:connectangles="0,0,0,0,0,0,0,0,0,0"/>
                  </v:shape>
                </v:group>
                <v:group id="Group 243" o:spid="_x0000_s1190" style="position:absolute;left:10799;top:774;width:73;height:106" coordorigin="10799,774" coordsize="7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6" o:spid="_x0000_s1191" style="position:absolute;left:10799;top:774;width:73;height:106;visibility:visible;mso-wrap-style:square;v-text-anchor:top" coordsize="7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KrMUA&#10;AADcAAAADwAAAGRycy9kb3ducmV2LnhtbESP3WoCMRSE7wXfIRyhN6KJQouuRhGppaXe+PMAx81x&#10;d3FzsiRZ3b59Uyh4OczMN8xy3dla3MmHyrGGyViBIM6dqbjQcD7tRjMQISIbrB2Thh8KsF71e0vM&#10;jHvwge7HWIgE4ZChhjLGJpMy5CVZDGPXECfv6rzFmKQvpPH4SHBby6lSb9JixWmhxIa2JeW3Y2s1&#10;fA+/Nifl2/fqYnfKDT9CvW9nWr8Mus0CRKQuPsP/7U+jYfo6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kqsxQAAANwAAAAPAAAAAAAAAAAAAAAAAJgCAABkcnMv&#10;ZG93bnJldi54bWxQSwUGAAAAAAQABAD1AAAAigMAAAAA&#10;" path="m,80r3,20l12,103r10,2l33,105r25,-5l65,91r-46,l10,87,,80xe" stroked="f">
                    <v:path arrowok="t" o:connecttype="custom" o:connectlocs="0,854;3,874;12,877;22,879;33,879;58,874;65,865;19,865;10,861;0,854" o:connectangles="0,0,0,0,0,0,0,0,0,0"/>
                  </v:shape>
                  <v:shape id="Freeform 245" o:spid="_x0000_s1192" style="position:absolute;left:10799;top:774;width:73;height:106;visibility:visible;mso-wrap-style:square;v-text-anchor:top" coordsize="7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pjMIA&#10;AADcAAAADwAAAGRycy9kb3ducmV2LnhtbERPy2oCMRTdF/yHcAU3oklnITIaRUqnVNpN1Q+4ndzO&#10;DJ3cDEnm4d+bRaHLw3nvj5NtxUA+NI41PK8VCOLSmYYrDbdrsdqCCBHZYOuYNNwpwPEwe9pjbtzI&#10;XzRcYiVSCIccNdQxdrmUoazJYli7jjhxP85bjAn6ShqPYwq3rcyU2kiLDaeGGjt6qan8vfRWw8fy&#10;fLoq378237ZQbvkW2s9+q/ViPp12ICJN8V/85343GrJNmp/Op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CmMwgAAANwAAAAPAAAAAAAAAAAAAAAAAJgCAABkcnMvZG93&#10;bnJldi54bWxQSwUGAAAAAAQABAD1AAAAhwMAAAAA&#10;" path="m55,l45,,20,5,5,19,7,41,21,54,47,65r7,5l54,86,43,91r22,l71,85r2,-9l73,59,61,52,28,38,21,34r,-16l33,13r39,l72,6,67,3,55,xe" stroked="f">
                    <v:path arrowok="t" o:connecttype="custom" o:connectlocs="55,774;45,774;20,779;5,793;7,815;21,828;47,839;54,844;54,860;43,865;65,865;71,859;73,850;73,833;61,826;28,812;21,808;21,792;33,787;72,787;72,780;67,777;55,774" o:connectangles="0,0,0,0,0,0,0,0,0,0,0,0,0,0,0,0,0,0,0,0,0,0,0"/>
                  </v:shape>
                  <v:shape id="Freeform 244" o:spid="_x0000_s1193" style="position:absolute;left:10799;top:774;width:73;height:106;visibility:visible;mso-wrap-style:square;v-text-anchor:top" coordsize="7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MF8MA&#10;AADcAAAADwAAAGRycy9kb3ducmV2LnhtbESPQYvCMBSE7wv+h/AEL6KJHkSqUURUlN3Lqj/g2Tzb&#10;YvNSklTrv98sLOxxmJlvmOW6s7V4kg+VYw2TsQJBnDtTcaHhetmP5iBCRDZYOyYNbwqwXvU+lpgZ&#10;9+Jvep5jIRKEQ4YayhibTMqQl2QxjF1DnLy78xZjkr6QxuMrwW0tp0rNpMWK00KJDW1Lyh/n1mr4&#10;HJ42F+XbXXWze+WGh1B/tXOtB/1uswARqYv/4b/20WiYzi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SMF8MAAADcAAAADwAAAAAAAAAAAAAAAACYAgAAZHJzL2Rv&#10;d25yZXYueG1sUEsFBgAAAAAEAAQA9QAAAIgDAAAAAA==&#10;" path="m72,13r-16,l65,18r7,6l72,13xe" stroked="f">
                    <v:path arrowok="t" o:connecttype="custom" o:connectlocs="72,787;56,787;65,792;72,798;72,787" o:connectangles="0,0,0,0,0"/>
                  </v:shape>
                </v:group>
                <v:group id="Group 241" o:spid="_x0000_s1194" style="position:absolute;left:9339;top:746;width:2;height:131" coordorigin="9339,746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2" o:spid="_x0000_s1195" style="position:absolute;left:9339;top:746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90MYA&#10;AADcAAAADwAAAGRycy9kb3ducmV2LnhtbESPQWvCQBSE7wX/w/IKvZS6MWIoMRsRpdBDQWr14O2R&#10;fSah2bdxd6Ppv+8KhR6HmfmGKVaj6cSVnG8tK5hNExDEldUt1woOX28vryB8QNbYWSYFP+RhVU4e&#10;Csy1vfEnXfehFhHCPkcFTQh9LqWvGjLop7Ynjt7ZOoMhSldL7fAW4aaTaZJk0mDLcaHBnjYNVd/7&#10;wShYzNbJhdPF/OPIz6fTzgxbNw5KPT2O6yWIQGP4D/+137WCNJvD/Uw8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t90MYAAADcAAAADwAAAAAAAAAAAAAAAACYAgAAZHJz&#10;L2Rvd25yZXYueG1sUEsFBgAAAAAEAAQA9QAAAIsDAAAAAA==&#10;" path="m,l,131e" filled="f" strokecolor="white" strokeweight=".39617mm">
                    <v:path arrowok="t" o:connecttype="custom" o:connectlocs="0,746;0,877" o:connectangles="0,0"/>
                  </v:shape>
                </v:group>
                <v:group id="Group 239" o:spid="_x0000_s1196" style="position:absolute;left:10648;top:775;width:2;height:102" coordorigin="10648,775" coordsize="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0" o:spid="_x0000_s1197" style="position:absolute;left:10648;top:775;width:2;height:102;visibility:visible;mso-wrap-style:square;v-text-anchor:top" coordsize="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HQ8UA&#10;AADcAAAADwAAAGRycy9kb3ducmV2LnhtbESPQWvCQBSE7wX/w/KE3uqmQkMbXaUqoW3Ag1bvj+wz&#10;G82+Ddltkv77bqHQ4zAz3zDL9Wgb0VPna8cKHmcJCOLS6ZorBafP/OEZhA/IGhvHpOCbPKxXk7sl&#10;ZtoNfKD+GCoRIewzVGBCaDMpfWnIop+5ljh6F9dZDFF2ldQdDhFuGzlPklRarDkuGGxpa6i8Hb+s&#10;ghdblEUe9m95fy3SzfnjYIbdRqn76fi6ABFoDP/hv/a7VjBPn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cdDxQAAANwAAAAPAAAAAAAAAAAAAAAAAJgCAABkcnMv&#10;ZG93bnJldi54bWxQSwUGAAAAAAQABAD1AAAAigMAAAAA&#10;" path="m,l,102e" filled="f" strokecolor="white" strokeweight=".35419mm">
                    <v:path arrowok="t" o:connecttype="custom" o:connectlocs="0,775;0,877" o:connectangles="0,0"/>
                  </v:shape>
                </v:group>
                <v:group id="Group 236" o:spid="_x0000_s1198" style="position:absolute;left:10452;top:1000;width:64;height:82" coordorigin="10452,1000" coordsize="6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38" o:spid="_x0000_s1199" style="position:absolute;left:10452;top:1000;width:64;height:82;visibility:visible;mso-wrap-style:square;v-text-anchor:top" coordsize="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0lcUA&#10;AADcAAAADwAAAGRycy9kb3ducmV2LnhtbESPQWvCQBSE7wX/w/IEb3VjAlaiq4hY8GabFsHbM/vM&#10;BrNvQ3ZrYn99t1DocZiZb5jVZrCNuFPna8cKZtMEBHHpdM2Vgs+P1+cFCB+QNTaOScGDPGzWo6cV&#10;5tr1/E73IlQiQtjnqMCE0OZS+tKQRT91LXH0rq6zGKLsKqk77CPcNjJNkrm0WHNcMNjSzlB5K76s&#10;gtPl/HY59d/Gt5SlRZMd91l5VWoyHrZLEIGG8B/+ax+0gnT+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zSVxQAAANwAAAAPAAAAAAAAAAAAAAAAAJgCAABkcnMv&#10;ZG93bnJldi54bWxQSwUGAAAAAAQABAD1AAAAigMAAAAA&#10;" path="m36,9l25,9,21,82r11,l36,9xe" stroked="f">
                    <v:path arrowok="t" o:connecttype="custom" o:connectlocs="36,1009;25,1009;21,1082;32,1082;36,1009" o:connectangles="0,0,0,0,0"/>
                  </v:shape>
                  <v:shape id="Freeform 237" o:spid="_x0000_s1200" style="position:absolute;left:10452;top:1000;width:64;height:82;visibility:visible;mso-wrap-style:square;v-text-anchor:top" coordsize="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g58IA&#10;AADcAAAADwAAAGRycy9kb3ducmV2LnhtbERPz2vCMBS+C/sfwht403QtiNRGEdlgt21VBG/P5rUp&#10;Ni+lyWzdX78cBjt+fL+L3WQ7cafBt44VvCwTEMSV0y03Ck7Ht8UahA/IGjvHpOBBHnbbp1mBuXYj&#10;f9G9DI2IIexzVGBC6HMpfWXIol+6njhytRsshgiHRuoBxxhuO5kmyUpabDk2GOzpYKi6ld9Wwfl6&#10;+byexx/je8rSsss+XrOqVmr+PO03IAJN4V/8537XCtJV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KDnwgAAANwAAAAPAAAAAAAAAAAAAAAAAJgCAABkcnMvZG93&#10;bnJldi54bWxQSwUGAAAAAAQABAD1AAAAhwMAAAAA&#10;" path="m64,l1,,,9r63,l64,xe" stroked="f">
                    <v:path arrowok="t" o:connecttype="custom" o:connectlocs="64,1000;1,1000;0,1009;63,1009;64,1000" o:connectangles="0,0,0,0,0"/>
                  </v:shape>
                </v:group>
                <v:group id="Group 232" o:spid="_x0000_s1201" style="position:absolute;left:10512;top:1022;width:42;height:62" coordorigin="10512,1022" coordsize="4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35" o:spid="_x0000_s1202" style="position:absolute;left:10512;top:1022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T7sEA&#10;AADcAAAADwAAAGRycy9kb3ducmV2LnhtbERPy4rCMBTdC/5DuMLsbKqCOp2mIkIHtz4Wurs0d9oy&#10;zU1pYlvn6ycLweXhvNPdaBrRU+dqywoWUQyCuLC65lLB9ZLPtyCcR9bYWCYFT3Kwy6aTFBNtBz5R&#10;f/alCCHsElRQed8mUrqiIoMusi1x4H5sZ9AH2JVSdziEcNPIZRyvpcGaQ0OFLR0qKn7PD6NAblbr&#10;/O/5PazI0765fS6O9z5X6mM27r9AeBr9W/xyH7WC5SbMD2fC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U+7BAAAA3AAAAA8AAAAAAAAAAAAAAAAAmAIAAGRycy9kb3du&#10;cmV2LnhtbFBLBQYAAAAABAAEAPUAAACGAwAAAAA=&#10;" path="m36,l27,,8,11,1,32,,54r7,8l25,62r7,-3l39,53r-25,l11,50r,-14l31,29r-20,l13,19,19,7r22,l41,5,36,xe" stroked="f">
                    <v:path arrowok="t" o:connecttype="custom" o:connectlocs="36,1022;27,1022;8,1033;1,1054;0,1076;7,1084;25,1084;32,1081;39,1075;14,1075;11,1072;11,1058;31,1051;11,1051;13,1041;19,1029;41,1029;41,1027;36,1022" o:connectangles="0,0,0,0,0,0,0,0,0,0,0,0,0,0,0,0,0,0,0"/>
                  </v:shape>
                  <v:shape id="Freeform 234" o:spid="_x0000_s1203" style="position:absolute;left:10512;top:1022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2dcQA&#10;AADcAAAADwAAAGRycy9kb3ducmV2LnhtbESPT2uDQBTE74F+h+UVektWIyStzSqhYPGaP4f29nBf&#10;Veq+FXerpp8+GwjkOMzMb5hdPptOjDS41rKCeBWBIK6sbrlWcD4Vy1cQziNr7CyTggs5yLOnxQ5T&#10;bSc+0Hj0tQgQdikqaLzvUyld1ZBBt7I9cfB+7GDQBznUUg84Bbjp5DqKNtJgy2GhwZ4+Gqp+j39G&#10;gdwmm+L/8jkl5Gnffb3F5fdYKPXyPO/fQXia/SN8b5dawXobw+1MO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9nXEAAAA3AAAAA8AAAAAAAAAAAAAAAAAmAIAAGRycy9k&#10;b3ducmV2LnhtbFBLBQYAAAAABAAEAPUAAACJAwAAAAA=&#10;" path="m37,46r-4,3l25,53r14,l37,46xe" stroked="f">
                    <v:path arrowok="t" o:connecttype="custom" o:connectlocs="37,1068;33,1071;25,1075;39,1075;39,1075;37,1068" o:connectangles="0,0,0,0,0,0"/>
                  </v:shape>
                  <v:shape id="Freeform 233" o:spid="_x0000_s1204" style="position:absolute;left:10512;top:1022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oAsMA&#10;AADcAAAADwAAAGRycy9kb3ducmV2LnhtbESPS4vCQBCE74L/YegFbzoxgo+so4iQxauPg96aTG8S&#10;NtMTMrNJ9Nc7guCxqKqvqPW2N5VoqXGlZQXTSQSCOLO65FzB5ZyOlyCcR9ZYWSYFd3Kw3QwHa0y0&#10;7fhI7cnnIkDYJaig8L5OpHRZQQbdxNbEwfu1jUEfZJNL3WAX4KaScRTNpcGSw0KBNe0Lyv5O/0aB&#10;XMzm6eP+083I0666rqaHW5sqNfrqd98gPPX+E363D1pBvIjhdS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oAsMAAADcAAAADwAAAAAAAAAAAAAAAACYAgAAZHJzL2Rv&#10;d25yZXYueG1sUEsFBgAAAAAEAAQA9QAAAIgDAAAAAA==&#10;" path="m41,7l29,7r2,2l31,18r-4,5l11,29r20,l34,28r7,-7l41,7xe" stroked="f">
                    <v:path arrowok="t" o:connecttype="custom" o:connectlocs="41,1029;29,1029;31,1031;31,1040;27,1045;11,1051;31,1051;34,1050;41,1043;41,1029" o:connectangles="0,0,0,0,0,0,0,0,0,0"/>
                  </v:shape>
                </v:group>
                <v:group id="Group 229" o:spid="_x0000_s1205" style="position:absolute;left:10596;top:1000;width:64;height:82" coordorigin="10596,1000" coordsize="6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1" o:spid="_x0000_s1206" style="position:absolute;left:10596;top:1000;width:64;height:82;visibility:visible;mso-wrap-style:square;v-text-anchor:top" coordsize="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8P8UA&#10;AADcAAAADwAAAGRycy9kb3ducmV2LnhtbESPQWvCQBSE7wX/w/IK3uqmiWiJriKlBW+1qQi9PbPP&#10;bDD7NmS3JvXXuwWhx2FmvmGW68E24kKdrx0reJ4kIIhLp2uuFOy/3p9eQPiArLFxTAp+ycN6NXpY&#10;Yq5dz590KUIlIoR9jgpMCG0upS8NWfQT1xJH7+Q6iyHKrpK6wz7CbSPTJJlJizXHBYMtvRoqz8WP&#10;VXA4fu+Oh/5qfEtZWjTZx1tWnpQaPw6bBYhAQ/gP39tbrSCdT+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Dw/xQAAANwAAAAPAAAAAAAAAAAAAAAAAJgCAABkcnMv&#10;ZG93bnJldi54bWxQSwUGAAAAAAQABAD1AAAAigMAAAAA&#10;" path="m36,9l25,9,21,82r11,l36,9xe" stroked="f">
                    <v:path arrowok="t" o:connecttype="custom" o:connectlocs="36,1009;25,1009;21,1082;32,1082;36,1009" o:connectangles="0,0,0,0,0"/>
                  </v:shape>
                  <v:shape id="Freeform 230" o:spid="_x0000_s1207" style="position:absolute;left:10596;top:1000;width:64;height:82;visibility:visible;mso-wrap-style:square;v-text-anchor:top" coordsize="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ZpMUA&#10;AADcAAAADwAAAGRycy9kb3ducmV2LnhtbESPQWvCQBSE7wX/w/IK3uqmCWqJriKlBW+1qQi9PbPP&#10;bDD7NmS3JvXXuwWhx2FmvmGW68E24kKdrx0reJ4kIIhLp2uuFOy/3p9eQPiArLFxTAp+ycN6NXpY&#10;Yq5dz590KUIlIoR9jgpMCG0upS8NWfQT1xJH7+Q6iyHKrpK6wz7CbSPTJJlJizXHBYMtvRoqz8WP&#10;VXA4fu+Oh/5qfEtZWjTZx1tWnpQaPw6bBYhAQ/gP39tbrSCdT+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JmkxQAAANwAAAAPAAAAAAAAAAAAAAAAAJgCAABkcnMv&#10;ZG93bnJldi54bWxQSwUGAAAAAAQABAD1AAAAigMAAAAA&#10;" path="m63,l1,,,9r62,l63,xe" stroked="f">
                    <v:path arrowok="t" o:connecttype="custom" o:connectlocs="63,1000;1,1000;0,1009;62,1009;63,1000" o:connectangles="0,0,0,0,0"/>
                  </v:shape>
                </v:group>
                <v:group id="Group 225" o:spid="_x0000_s1208" style="position:absolute;left:10658;top:1022;width:47;height:62" coordorigin="10658,1022" coordsize="4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28" o:spid="_x0000_s1209" style="position:absolute;left:10658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wrsYA&#10;AADcAAAADwAAAGRycy9kb3ducmV2LnhtbESPT2sCMRTE74V+h/AK3mpWD92yNYoIpUJb8U9ZPD6S&#10;5+62m5clibp+eyMUPA4z8xtmMuttK07kQ+NYwWiYgSDWzjRcKfjZvT+/gggR2WDrmBRcKMBs+vgw&#10;wcK4M2/otI2VSBAOBSqoY+wKKYOuyWIYuo44eQfnLcYkfSWNx3OC21aOs+xFWmw4LdTY0aIm/bc9&#10;WgXlcqS/yxXn+8PCfl78h17/ll9KDZ76+RuISH28h//bS6NgnOd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wrsYAAADcAAAADwAAAAAAAAAAAAAAAACYAgAAZHJz&#10;L2Rvd25yZXYueG1sUEsFBgAAAAAEAAQA9QAAAIsDAAAAAA==&#10;" path="m42,49r-10,l31,62,43,60,42,56r,-7xe" stroked="f">
                    <v:path arrowok="t" o:connecttype="custom" o:connectlocs="42,1071;32,1071;31,1084;43,1082;42,1078;42,1071" o:connectangles="0,0,0,0,0,0"/>
                  </v:shape>
                  <v:shape id="Freeform 227" o:spid="_x0000_s1210" style="position:absolute;left:10658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k3MIA&#10;AADcAAAADwAAAGRycy9kb3ducmV2LnhtbERPTWsCMRC9F/wPYQRvNasHLatRRJAKbaVVWTwOybi7&#10;upksSarrv28OQo+P9z1fdrYRN/KhdqxgNMxAEGtnai4VHA+b1zcQISIbbByTggcFWC56L3PMjbvz&#10;D932sRQphEOOCqoY21zKoCuyGIauJU7c2XmLMUFfSuPxnsJtI8dZNpEWa04NFba0rkhf979WQbEd&#10;6a9ix9PTeW0/Hv5df1+KT6UG/W41AxGpi//ip3trFIyn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iTcwgAAANwAAAAPAAAAAAAAAAAAAAAAAJgCAABkcnMvZG93&#10;bnJldi54bWxQSwUGAAAAAAQABAD1AAAAhwMAAAAA&#10;" path="m40,l16,5,2,20,,50,7,61r10,1l22,59r7,-6l11,53,8,45,8,23,17,9r28,l45,8,47,,44,,40,xe" stroked="f">
                    <v:path arrowok="t" o:connecttype="custom" o:connectlocs="40,1022;16,1027;2,1042;0,1072;7,1083;17,1084;22,1081;29,1075;11,1075;8,1067;8,1045;17,1031;45,1031;45,1030;47,1022;44,1022;40,1022" o:connectangles="0,0,0,0,0,0,0,0,0,0,0,0,0,0,0,0,0"/>
                  </v:shape>
                  <v:shape id="Freeform 226" o:spid="_x0000_s1211" style="position:absolute;left:10658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BR8YA&#10;AADcAAAADwAAAGRycy9kb3ducmV2LnhtbESPQWsCMRSE7wX/Q3iF3mpWD9VujVIEUbAVtWXp8ZE8&#10;d7duXpYk6vrvjVDocZiZb5jJrLONOJMPtWMFg34Gglg7U3Op4Ptr8TwGESKywcYxKbhSgNm09zDB&#10;3LgL7+i8j6VIEA45KqhibHMpg67IYui7ljh5B+ctxiR9KY3HS4LbRg6z7EVarDktVNjSvCJ93J+s&#10;gmI10J/Fhkc/h7ldX/1Sb3+LD6WeHrv3NxCRuvgf/muvjILh6BX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aBR8YAAADcAAAADwAAAAAAAAAAAAAAAACYAgAAZHJz&#10;L2Rvd25yZXYueG1sUEsFBgAAAAAEAAQA9QAAAIsDAAAAAA==&#10;" path="m45,9l34,9,32,42r-1,1l18,53r11,l32,49r10,l44,17r,-6l45,9xe" stroked="f">
                    <v:path arrowok="t" o:connecttype="custom" o:connectlocs="45,1031;34,1031;32,1064;31,1065;18,1075;29,1075;32,1071;42,1071;44,1039;44,1033;45,1031" o:connectangles="0,0,0,0,0,0,0,0,0,0,0"/>
                  </v:shape>
                </v:group>
                <v:group id="Group 222" o:spid="_x0000_s1212" style="position:absolute;left:10723;top:1022;width:32;height:61" coordorigin="10723,1022" coordsize="3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24" o:spid="_x0000_s1213" style="position:absolute;left:10723;top:1022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umcUA&#10;AADcAAAADwAAAGRycy9kb3ducmV2LnhtbESPQWvCQBSE74X+h+UVvBTdxEKV1FVEKghFaKKHHh/Z&#10;ZzYk+zbsbjX++26h0OMwM98wq81oe3ElH1rHCvJZBoK4drrlRsH5tJ8uQYSIrLF3TAruFGCzfnxY&#10;YaHdjUu6VrERCcKhQAUmxqGQMtSGLIaZG4iTd3HeYkzSN1J7vCW47eU8y16lxZbTgsGBdobqrvq2&#10;Cqrj8WXxVZV5+Lx07fOH6bDx70pNnsbtG4hIY/wP/7UPWsF8mc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O6ZxQAAANwAAAAPAAAAAAAAAAAAAAAAAJgCAABkcnMv&#10;ZG93bnJldi54bWxQSwUGAAAAAAQABAD1AAAAigMAAAAA&#10;" path="m14,l2,,3,3r,7l3,14,,60r11,l10,57r1,-7l13,17,30,14r,-1l14,13,13,12,14,xe" stroked="f">
                    <v:path arrowok="t" o:connecttype="custom" o:connectlocs="14,1022;2,1022;3,1025;3,1032;3,1036;0,1082;11,1082;10,1079;11,1072;13,1039;30,1036;30,1035;14,1035;13,1034;14,1022" o:connectangles="0,0,0,0,0,0,0,0,0,0,0,0,0,0,0"/>
                  </v:shape>
                  <v:shape id="Freeform 223" o:spid="_x0000_s1214" style="position:absolute;left:10723;top:1022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w7sUA&#10;AADcAAAADwAAAGRycy9kb3ducmV2LnhtbESPQWvCQBSE74X+h+UVvBTdmEKV1FVEKghFaKKHHh/Z&#10;ZzYk+zbsbjX++26h0OMwM98wq81oe3ElH1rHCuazDARx7XTLjYLzaT9dgggRWWPvmBTcKcBm/fiw&#10;wkK7G5d0rWIjEoRDgQpMjEMhZagNWQwzNxAn7+K8xZikb6T2eEtw28s8y16lxZbTgsGBdobqrvq2&#10;Cqrj8WXxVZXz8Hnp2ucP02Hj35WaPI3bNxCRxvgf/msftIJ8mc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nDuxQAAANwAAAAPAAAAAAAAAAAAAAAAAJgCAABkcnMv&#10;ZG93bnJldi54bWxQSwUGAAAAAAQABAD1AAAAigMAAAAA&#10;" path="m28,l16,10r-2,3l30,13,31,2,30,1,28,xe" stroked="f">
                    <v:path arrowok="t" o:connecttype="custom" o:connectlocs="28,1022;16,1032;14,1035;30,1035;31,1024;30,1023;28,1022" o:connectangles="0,0,0,0,0,0,0"/>
                  </v:shape>
                </v:group>
                <v:group id="Group 219" o:spid="_x0000_s1215" style="position:absolute;left:10769;top:991;width:17;height:91" coordorigin="10769,991" coordsize="1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21" o:spid="_x0000_s1216" style="position:absolute;left:10769;top:991;width:17;height:91;visibility:visible;mso-wrap-style:square;v-text-anchor:top" coordsize="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E6cUA&#10;AADcAAAADwAAAGRycy9kb3ducmV2LnhtbESPQWuDQBCF74X8h2UCuZS4VoqIcRNCICA9FKq99DZx&#10;JypxZ8XdJObfZwuFHh9v3vfmFbvZDOJGk+stK3iLYhDEjdU9twq+6+M6A+E8ssbBMil4kIPddvFS&#10;YK7tnb/oVvlWBAi7HBV03o+5lK7pyKCL7EgcvLOdDPogp1bqCe8BbgaZxHEqDfYcGjoc6dBRc6mu&#10;JrxRl5+nR32hg/6py/Ijfc0SeVVqtZz3GxCeZv9//JcutYIke4ffMYEA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MTpxQAAANwAAAAPAAAAAAAAAAAAAAAAAJgCAABkcnMv&#10;ZG93bnJldi54bWxQSwUGAAAAAAQABAD1AAAAigMAAAAA&#10;" path="m14,l7,,3,4r,7l7,14r7,l17,11r,-7l14,xe" stroked="f">
                    <v:path arrowok="t" o:connecttype="custom" o:connectlocs="14,991;7,991;3,995;3,1002;7,1005;14,1005;17,1002;17,995;14,991" o:connectangles="0,0,0,0,0,0,0,0,0"/>
                  </v:shape>
                  <v:shape id="Freeform 220" o:spid="_x0000_s1217" style="position:absolute;left:10769;top:991;width:17;height:91;visibility:visible;mso-wrap-style:square;v-text-anchor:top" coordsize="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hcsUA&#10;AADcAAAADwAAAGRycy9kb3ducmV2LnhtbESPQWuDQBCF74X8h2UCuZS4VqiIcRNCICA9FKq99DZx&#10;JypxZ8XdJObfZwuFHh9v3vfmFbvZDOJGk+stK3iLYhDEjdU9twq+6+M6A+E8ssbBMil4kIPddvFS&#10;YK7tnb/oVvlWBAi7HBV03o+5lK7pyKCL7EgcvLOdDPogp1bqCe8BbgaZxHEqDfYcGjoc6dBRc6mu&#10;JrxRl5+nR32hg/6py/Ijfc0SeVVqtZz3GxCeZv9//JcutYIke4ffMYEA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FyxQAAANwAAAAPAAAAAAAAAAAAAAAAAJgCAABkcnMv&#10;ZG93bnJldi54bWxQSwUGAAAAAAQABAD1AAAAigMAAAAA&#10;" path="m14,31l2,31r1,5l3,44,,91r12,l12,89,11,85r,-4l14,31xe" stroked="f">
                    <v:path arrowok="t" o:connecttype="custom" o:connectlocs="14,1022;2,1022;3,1027;3,1035;0,1082;12,1082;12,1080;11,1076;11,1072;14,1022" o:connectangles="0,0,0,0,0,0,0,0,0,0"/>
                  </v:shape>
                </v:group>
                <v:group id="Group 216" o:spid="_x0000_s1218" style="position:absolute;left:10830;top:1000;width:64;height:82" coordorigin="10830,1000" coordsize="6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18" o:spid="_x0000_s1219" style="position:absolute;left:10830;top:1000;width:64;height:82;visibility:visible;mso-wrap-style:square;v-text-anchor:top" coordsize="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Sb8UA&#10;AADcAAAADwAAAGRycy9kb3ducmV2LnhtbESPQWvCQBSE7wX/w/KE3urGBFqJriKi4K01LYK3Z/aZ&#10;DWbfhuxq0v56t1DocZiZb5jFarCNuFPna8cKppMEBHHpdM2Vgq/P3csMhA/IGhvHpOCbPKyWo6cF&#10;5tr1fKB7ESoRIexzVGBCaHMpfWnIop+4ljh6F9dZDFF2ldQd9hFuG5kmyau0WHNcMNjSxlB5LW5W&#10;wfF8+jgf+x/jW8rSosnet1l5Uep5PKznIAIN4T/8195rBensDX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9JvxQAAANwAAAAPAAAAAAAAAAAAAAAAAJgCAABkcnMv&#10;ZG93bnJldi54bWxQSwUGAAAAAAQABAD1AAAAigMAAAAA&#10;" path="m36,9l25,9,20,82r11,l36,9xe" stroked="f">
                    <v:path arrowok="t" o:connecttype="custom" o:connectlocs="36,1009;25,1009;20,1082;31,1082;36,1009" o:connectangles="0,0,0,0,0"/>
                  </v:shape>
                  <v:shape id="Freeform 217" o:spid="_x0000_s1220" style="position:absolute;left:10830;top:1000;width:64;height:82;visibility:visible;mso-wrap-style:square;v-text-anchor:top" coordsize="6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GHcIA&#10;AADcAAAADwAAAGRycy9kb3ducmV2LnhtbERPz2vCMBS+C/sfwht403QtDKmNIrLBbpudCN6ezWtT&#10;bF5Kk9m6v94cBjt+fL+L7WQ7caPBt44VvCwTEMSV0y03Co7f74sVCB+QNXaOScGdPGw3T7MCc+1G&#10;PtCtDI2IIexzVGBC6HMpfWXIol+6njhytRsshgiHRuoBxxhuO5kmyau02HJsMNjT3lB1LX+sgtPl&#10;/HU5jb/G95SlZZd9vmVVrdT8edqtQQSawr/4z/2hFaSr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EYdwgAAANwAAAAPAAAAAAAAAAAAAAAAAJgCAABkcnMvZG93&#10;bnJldi54bWxQSwUGAAAAAAQABAD1AAAAhwMAAAAA&#10;" path="m63,l,,,9r62,l63,xe" stroked="f">
                    <v:path arrowok="t" o:connecttype="custom" o:connectlocs="63,1000;0,1000;0,1009;62,1009;63,1000" o:connectangles="0,0,0,0,0"/>
                  </v:shape>
                </v:group>
                <v:group id="Group 212" o:spid="_x0000_s1221" style="position:absolute;left:10891;top:1022;width:47;height:62" coordorigin="10891,1022" coordsize="4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15" o:spid="_x0000_s1222" style="position:absolute;left:10891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OIMMA&#10;AADcAAAADwAAAGRycy9kb3ducmV2LnhtbERPy2oCMRTdF/yHcAvd1Ywu2jo1ShFEwVp8lMHlJbnO&#10;jE5uhiTq+PdmUejycN7jaWcbcSUfascKBv0MBLF2puZSwe9+/voBIkRkg41jUnCnANNJ72mMuXE3&#10;3tJ1F0uRQjjkqKCKsc2lDLoii6HvWuLEHZ23GBP0pTQebyncNnKYZW/SYs2pocKWZhXp8+5iFRTL&#10;gV4XP/x+OM7s6u4XenMqvpV6ee6+PkFE6uK/+M+9NAqGozQ/nUlH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DOIMMAAADcAAAADwAAAAAAAAAAAAAAAACYAgAAZHJzL2Rv&#10;d25yZXYueG1sUEsFBgAAAAAEAAQA9QAAAIgDAAAAAA==&#10;" path="m42,49r-10,l31,62,43,60,42,56r,-7xe" stroked="f">
                    <v:path arrowok="t" o:connecttype="custom" o:connectlocs="42,1071;32,1071;31,1084;43,1082;42,1078;42,1071" o:connectangles="0,0,0,0,0,0"/>
                  </v:shape>
                  <v:shape id="Freeform 214" o:spid="_x0000_s1223" style="position:absolute;left:10891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ru8YA&#10;AADcAAAADwAAAGRycy9kb3ducmV2LnhtbESPQWsCMRSE7wX/Q3iCt5pdD7VdjVKEUqFVrC2Lx0fy&#10;3N1287IkUdd/bwqFHoeZ+YaZL3vbijP50DhWkI8zEMTamYYrBV+fL/ePIEJENtg6JgVXCrBcDO7m&#10;WBh34Q8672MlEoRDgQrqGLtCyqBrshjGriNO3tF5izFJX0nj8ZLgtpWTLHuQFhtOCzV2tKpJ/+xP&#10;VkG5zvWm3PL0cFzZt6t/1bvv8l2p0bB/noGI1Mf/8F97bRRMnnL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xru8YAAADcAAAADwAAAAAAAAAAAAAAAACYAgAAZHJz&#10;L2Rvd25yZXYueG1sUEsFBgAAAAAEAAQA9QAAAIsDAAAAAA==&#10;" path="m39,l16,5,1,20,,50,6,61r11,1l22,59r6,-6l10,53,8,45,8,23,17,9r27,l44,8,46,,44,,39,xe" stroked="f">
                    <v:path arrowok="t" o:connecttype="custom" o:connectlocs="39,1022;16,1027;1,1042;0,1072;6,1083;17,1084;22,1081;28,1075;10,1075;8,1067;8,1045;17,1031;44,1031;44,1030;46,1022;44,1022;39,1022" o:connectangles="0,0,0,0,0,0,0,0,0,0,0,0,0,0,0,0,0"/>
                  </v:shape>
                  <v:shape id="Freeform 213" o:spid="_x0000_s1224" style="position:absolute;left:10891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1zMYA&#10;AADcAAAADwAAAGRycy9kb3ducmV2LnhtbESPQWsCMRSE74X+h/AKvdWse7DtahQRioK2WJXF4yN5&#10;7q7dvCxJquu/bwqFHoeZ+YaZzHrbigv50DhWMBxkIIi1Mw1XCg77t6cXECEiG2wdk4IbBZhN7+8m&#10;WBh35U+67GIlEoRDgQrqGLtCyqBrshgGriNO3sl5izFJX0nj8ZrgtpV5lo2kxYbTQo0dLWrSX7tv&#10;q6BcDfV7+cHPx9PCrm9+qbfncqPU40M/H4OI1Mf/8F97ZRTkrzn8nk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71zMYAAADcAAAADwAAAAAAAAAAAAAAAACYAgAAZHJz&#10;L2Rvd25yZXYueG1sUEsFBgAAAAAEAAQA9QAAAIsDAAAAAA==&#10;" path="m44,9l34,9,32,42r-1,1l18,53r10,l32,49r10,l44,17r,-6l44,9xe" stroked="f">
                    <v:path arrowok="t" o:connecttype="custom" o:connectlocs="44,1031;34,1031;32,1064;31,1065;18,1075;28,1075;32,1071;42,1071;44,1039;44,1033;44,1031" o:connectangles="0,0,0,0,0,0,0,0,0,0,0"/>
                  </v:shape>
                </v:group>
                <v:group id="Group 209" o:spid="_x0000_s1225" style="position:absolute;left:10959;top:991;width:17;height:91" coordorigin="10959,991" coordsize="1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11" o:spid="_x0000_s1226" style="position:absolute;left:10959;top:991;width:17;height:91;visibility:visible;mso-wrap-style:square;v-text-anchor:top" coordsize="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SNMMA&#10;AADcAAAADwAAAGRycy9kb3ducmV2LnhtbESPQavCMBCE74L/IazwLqKpRUSrUUR4UDwIWi/e1mZt&#10;i82mNFHrvzcPHngcZuebndWmM7V4Uusqywom4wgEcW51xYWCc/Y7moNwHlljbZkUvMnBZt3vrTDR&#10;9sVHep58IQKEXYIKSu+bREqXl2TQjW1DHLybbQ36INtC6hZfAW5qGUfRTBqsODSU2NCupPx+epjw&#10;RpYeru/sTjt9ydJ0PxvOY/lQ6mfQbZcgPHX+e/yfTrWCeDGFvzGBAH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SNMMAAADcAAAADwAAAAAAAAAAAAAAAACYAgAAZHJzL2Rv&#10;d25yZXYueG1sUEsFBgAAAAAEAAQA9QAAAIgDAAAAAA==&#10;" path="m14,l7,,3,4r,7l7,14r7,l17,11r,-7l14,xe" stroked="f">
                    <v:path arrowok="t" o:connecttype="custom" o:connectlocs="14,991;7,991;3,995;3,1002;7,1005;14,1005;17,1002;17,995;14,991" o:connectangles="0,0,0,0,0,0,0,0,0"/>
                  </v:shape>
                  <v:shape id="Freeform 210" o:spid="_x0000_s1227" style="position:absolute;left:10959;top:991;width:17;height:91;visibility:visible;mso-wrap-style:square;v-text-anchor:top" coordsize="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3r8MA&#10;AADcAAAADwAAAGRycy9kb3ducmV2LnhtbESPQavCMBCE74L/IazwLqKpBUWrUUR4UDwIWi/e1mZt&#10;i82mNFHrvzcPHngcZuebndWmM7V4Uusqywom4wgEcW51xYWCc/Y7moNwHlljbZkUvMnBZt3vrTDR&#10;9sVHep58IQKEXYIKSu+bREqXl2TQjW1DHLybbQ36INtC6hZfAW5qGUfRTBqsODSU2NCupPx+epjw&#10;RpYeru/sTjt9ydJ0PxvOY/lQ6mfQbZcgPHX+e/yfTrWCeDGFvzGBAH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3r8MAAADcAAAADwAAAAAAAAAAAAAAAACYAgAAZHJzL2Rv&#10;d25yZXYueG1sUEsFBgAAAAAEAAQA9QAAAIgDAAAAAA==&#10;" path="m14,31l2,31r1,5l3,44,,91r12,l11,89r,-4l11,81,14,31xe" stroked="f">
                    <v:path arrowok="t" o:connecttype="custom" o:connectlocs="14,1022;2,1022;3,1027;3,1035;0,1082;12,1082;11,1080;11,1076;11,1072;14,1022" o:connectangles="0,0,0,0,0,0,0,0,0,0"/>
                  </v:shape>
                </v:group>
                <v:group id="Group 204" o:spid="_x0000_s1228" style="position:absolute;left:10996;top:1022;width:74;height:62" coordorigin="10996,1022" coordsize="7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08" o:spid="_x0000_s1229" style="position:absolute;left:10996;top:1022;width:74;height:62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fMMQA&#10;AADcAAAADwAAAGRycy9kb3ducmV2LnhtbESPQWvCQBSE70L/w/IKvYhu4kFrdBUplApC0VTvj+wz&#10;G82+DdmtSf+9WxA8DjPzDbNc97YWN2p95VhBOk5AEBdOV1wqOP58jt5B+ICssXZMCv7Iw3r1Mlhi&#10;pl3HB7rloRQRwj5DBSaEJpPSF4Ys+rFriKN3dq3FEGVbSt1iF+G2lpMkmUqLFccFgw19GCqu+a9V&#10;UPXbr/SQXoan7jshu5nOTL7fKfX22m8WIAL14Rl+tLdawWQ+g/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xnzDEAAAA3AAAAA8AAAAAAAAAAAAAAAAAmAIAAGRycy9k&#10;b3ducmV2LnhtbFBLBQYAAAAABAAEAPUAAACJAwAAAAA=&#10;" path="m14,l2,r,4l2,10,,57r5,4l20,61r7,-8l28,52r-17,l11,41r1,-5l12,31,14,xe" stroked="f">
                    <v:path arrowok="t" o:connecttype="custom" o:connectlocs="14,1022;2,1022;2,1026;2,1032;0,1079;5,1083;20,1083;27,1075;28,1074;11,1074;11,1063;12,1058;12,1053;14,1022" o:connectangles="0,0,0,0,0,0,0,0,0,0,0,0,0,0"/>
                  </v:shape>
                  <v:shape id="Freeform 207" o:spid="_x0000_s1230" style="position:absolute;left:10996;top:1022;width:74;height:62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LQsIA&#10;AADcAAAADwAAAGRycy9kb3ducmV2LnhtbERPz2vCMBS+C/sfwht4kZnWg7rOtMhgKAyGre7+aN6a&#10;bs1LaTLb/ffLQfD48f3eFZPtxJUG3zpWkC4TEMS10y03Ci7nt6ctCB+QNXaOScEfeSjyh9kOM+1G&#10;LulahUbEEPYZKjAh9JmUvjZk0S9dTxy5LzdYDBEOjdQDjjHcdnKVJGtpseXYYLCnV0P1T/VrFbTT&#10;8ZCW6ffic/xIyO7XG1Od3pWaP077FxCBpnAX39xHrWD1HNfG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gtCwgAAANwAAAAPAAAAAAAAAAAAAAAAAJgCAABkcnMvZG93&#10;bnJldi54bWxQSwUGAAAAAAQABAD1AAAAhwMAAAAA&#10;" path="m41,47r-9,l31,57r5,4l43,61,60,53r-18,l41,48r,-1xe" stroked="f">
                    <v:path arrowok="t" o:connecttype="custom" o:connectlocs="41,1069;32,1069;31,1079;36,1083;43,1083;60,1075;42,1075;41,1070;41,1069" o:connectangles="0,0,0,0,0,0,0,0,0"/>
                  </v:shape>
                  <v:shape id="Freeform 206" o:spid="_x0000_s1231" style="position:absolute;left:10996;top:1022;width:74;height:62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u2cUA&#10;AADcAAAADwAAAGRycy9kb3ducmV2LnhtbESPQWvCQBSE70L/w/KEXqRu4sHW6BpCQSoUpKb1/si+&#10;ZlOzb0N2Nem/dwsFj8PMfMNs8tG24kq9bxwrSOcJCOLK6YZrBV+fu6cXED4ga2wdk4Jf8pBvHyYb&#10;zLQb+EjXMtQiQthnqMCE0GVS+sqQRT93HXH0vl1vMUTZ11L3OES4beUiSZbSYsNxwWBHr4aqc3mx&#10;Cppx/5Ye05/ZaTgkZIvlsyk/3pV6nI7FGkSgMdzD/+29VrBYreDv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q7ZxQAAANwAAAAPAAAAAAAAAAAAAAAAAJgCAABkcnMv&#10;ZG93bnJldi54bWxQSwUGAAAAAAQABAD1AAAAigMAAAAA&#10;" path="m73,l63,r,4l64,9r,6l60,38,47,52r-5,1l60,53r1,-1l71,31,74,10r,-6l73,xe" stroked="f">
                    <v:path arrowok="t" o:connecttype="custom" o:connectlocs="73,1022;63,1022;63,1026;64,1031;64,1037;60,1060;47,1074;42,1075;60,1075;61,1074;71,1053;74,1032;74,1026;73,1022" o:connectangles="0,0,0,0,0,0,0,0,0,0,0,0,0,0"/>
                  </v:shape>
                  <v:shape id="Freeform 205" o:spid="_x0000_s1232" style="position:absolute;left:10996;top:1022;width:74;height:62;visibility:visible;mso-wrap-style:square;v-text-anchor:top" coordsize="7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dXsIA&#10;AADcAAAADwAAAGRycy9kb3ducmV2LnhtbERPXWvCMBR9F/wP4Qp7EU06wUlnFBmMCYNhO32/NHdN&#10;t+amNJnt/r15GPh4ON/b/ehacaU+NJ41ZEsFgrjypuFaw/nzdbEBESKywdYzafijAPvddLLF3PiB&#10;C7qWsRYphEOOGmyMXS5lqCw5DEvfESfuy/cOY4J9LU2PQwp3rXxUai0dNpwaLHb0Yqn6KX+dhmY8&#10;vmVF9j2/DB+K3GH9ZMvTu9YPs/HwDCLSGO/if/fRaFipND+dS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51ewgAAANwAAAAPAAAAAAAAAAAAAAAAAJgCAABkcnMvZG93&#10;bnJldi54bWxQSwUGAAAAAAQABAD1AAAAhwMAAAAA&#10;" path="m44,l33,2r1,7l34,15,32,27,31,39r-2,2l19,52r9,l32,47r9,l42,36r,-5l44,xe" stroked="f">
                    <v:path arrowok="t" o:connecttype="custom" o:connectlocs="44,1022;33,1024;34,1031;34,1037;32,1049;31,1061;29,1063;19,1074;28,1074;32,1069;41,1069;42,1058;42,1053;44,1022" o:connectangles="0,0,0,0,0,0,0,0,0,0,0,0,0,0"/>
                  </v:shape>
                </v:group>
                <v:group id="Group 200" o:spid="_x0000_s1233" style="position:absolute;left:11089;top:991;width:45;height:92" coordorigin="11089,991" coordsize="4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03" o:spid="_x0000_s1234" style="position:absolute;left:11089;top:991;width:45;height:92;visibility:visible;mso-wrap-style:square;v-text-anchor:top" coordsize="4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aK8UA&#10;AADcAAAADwAAAGRycy9kb3ducmV2LnhtbESPS2vDMBCE74X+B7GF3mo5KRTjWglJSEoPpZBHyXWx&#10;1g9irYyl+NFfXxUCOQ4z8w2TLUfTiJ46V1tWMItiEMS51TWXCk7H3UsCwnlkjY1lUjCRg+Xi8SHD&#10;VNuB99QffCkChF2KCirv21RKl1dk0EW2JQ5eYTuDPsiulLrDIcBNI+dx/CYN1hwWKmxpU1F+OVyN&#10;gsRvm2uyluuP9vyjC/yevn63k1LPT+PqHYSn0d/Dt/anVvAaz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5orxQAAANwAAAAPAAAAAAAAAAAAAAAAAJgCAABkcnMv&#10;ZG93bnJldi54bWxQSwUGAAAAAAQABAD1AAAAigMAAAAA&#10;" path="m15,l4,r,4l4,13,,91r10,l13,52r9,-7l13,45,15,xe" stroked="f">
                    <v:path arrowok="t" o:connecttype="custom" o:connectlocs="15,991;4,991;4,995;4,1004;0,1082;10,1082;13,1043;22,1036;13,1036;15,991" o:connectangles="0,0,0,0,0,0,0,0,0,0"/>
                  </v:shape>
                  <v:shape id="Freeform 202" o:spid="_x0000_s1235" style="position:absolute;left:11089;top:991;width:45;height:92;visibility:visible;mso-wrap-style:square;v-text-anchor:top" coordsize="4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/sMQA&#10;AADcAAAADwAAAGRycy9kb3ducmV2LnhtbESPT4vCMBTE78J+h/AW9mZTFaR0jaLiLnsQwT+L10fz&#10;bIvNS2mitn56Iwgeh5n5DTOZtaYSV2pcaVnBIIpBEGdWl5wrOOx/+gkI55E1VpZJQUcOZtOP3gRT&#10;bW+8pevO5yJA2KWooPC+TqV0WUEGXWRr4uCdbGPQB9nkUjd4C3BTyWEcj6XBksNCgTUtC8rOu4tR&#10;kPhVdUkWcvFbH//1CTfd+r7qlPr6bOffIDy1/h1+tf+0glE8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P7DEAAAA3AAAAA8AAAAAAAAAAAAAAAAAmAIAAGRycy9k&#10;b3ducmV2LnhtbFBLBQYAAAAABAAEAPUAAACJAwAAAAA=&#10;" path="m45,41r-11,l34,45,32,91r12,l43,88r,-7l45,41xe" stroked="f">
                    <v:path arrowok="t" o:connecttype="custom" o:connectlocs="45,1032;34,1032;34,1036;32,1082;44,1082;43,1079;43,1072;45,1032" o:connectangles="0,0,0,0,0,0,0,0"/>
                  </v:shape>
                  <v:shape id="Freeform 201" o:spid="_x0000_s1236" style="position:absolute;left:11089;top:991;width:45;height:92;visibility:visible;mso-wrap-style:square;v-text-anchor:top" coordsize="4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nxMYA&#10;AADcAAAADwAAAGRycy9kb3ducmV2LnhtbESPT2vCQBTE70K/w/IKvZlN/1BCdJVabOlBBKPi9ZF9&#10;JqHZtyG7iUk/vSsUPA4z8xtmvhxMLXpqXWVZwXMUgyDOra64UHDYf00TEM4ja6wtk4KRHCwXD5M5&#10;ptpeeEd95gsRIOxSVFB636RSurwkgy6yDXHwzrY16INsC6lbvAS4qeVLHL9LgxWHhRIb+iwp/806&#10;oyDx67pLVnL13ZyO+ozbcfO3HpV6ehw+ZiA8Df4e/m//aAWv8R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6nxMYAAADcAAAADwAAAAAAAAAAAAAAAACYAgAAZHJz&#10;L2Rvd25yZXYueG1sUEsFBgAAAAAEAAQA9QAAAIsDAAAAAA==&#10;" path="m42,31r-15,l22,36r-9,9l22,45r4,-3l28,41r17,l45,36,42,31xe" stroked="f">
                    <v:path arrowok="t" o:connecttype="custom" o:connectlocs="42,1022;27,1022;22,1027;13,1036;22,1036;26,1033;28,1032;45,1032;45,1027;42,1022" o:connectangles="0,0,0,0,0,0,0,0,0,0"/>
                  </v:shape>
                </v:group>
                <v:group id="Group 196" o:spid="_x0000_s1237" style="position:absolute;left:11154;top:1022;width:42;height:62" coordorigin="11154,1022" coordsize="4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99" o:spid="_x0000_s1238" style="position:absolute;left:11154;top:1022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S4cMA&#10;AADcAAAADwAAAGRycy9kb3ducmV2LnhtbESPT4vCMBTE78J+h/CEvWmqhbpbjSILXbz657B7ezTP&#10;tti8lCa21U9vBMHjMDO/YVabwdSio9ZVlhXMphEI4tzqigsFp2M2+QLhPLLG2jIpuJGDzfpjtMJU&#10;25731B18IQKEXYoKSu+bVEqXl2TQTW1DHLyzbQ36INtC6hb7ADe1nEdRIg1WHBZKbOinpPxyuBoF&#10;chEn2f3228fkaVv/fc92/12m1Od42C5BeBr8O/xq77SCOEr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S4cMAAADcAAAADwAAAAAAAAAAAAAAAACYAgAAZHJzL2Rv&#10;d25yZXYueG1sUEsFBgAAAAAEAAQA9QAAAIgDAAAAAA==&#10;" path="m36,l27,,8,11,1,32,,54r7,8l25,62r7,-3l39,53r-25,l11,50r,-14l32,29r-20,l13,19,19,7r23,l42,5,36,xe" stroked="f">
                    <v:path arrowok="t" o:connecttype="custom" o:connectlocs="36,1022;27,1022;8,1033;1,1054;0,1076;7,1084;25,1084;32,1081;39,1075;14,1075;11,1072;11,1058;32,1051;12,1051;13,1041;19,1029;42,1029;42,1027;36,1022" o:connectangles="0,0,0,0,0,0,0,0,0,0,0,0,0,0,0,0,0,0,0"/>
                  </v:shape>
                  <v:shape id="Freeform 198" o:spid="_x0000_s1239" style="position:absolute;left:11154;top:1022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3esQA&#10;AADcAAAADwAAAGRycy9kb3ducmV2LnhtbESPS4vCQBCE78L+h6EX9mYmbsBHdBRZyOLVx0FvTaZN&#10;gpmekJlN4v56RxA8FlX1FbXaDKYWHbWusqxgEsUgiHOrKy4UnI7ZeA7CeWSNtWVScCcHm/XHaIWp&#10;tj3vqTv4QgQIuxQVlN43qZQuL8mgi2xDHLyrbQ36INtC6hb7ADe1/I7jqTRYcVgosaGfkvLb4c8o&#10;kLNkmv3ff/uEPG3r82Kyu3SZUl+fw3YJwtPg3+FXe6cVJPE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t3rEAAAA3AAAAA8AAAAAAAAAAAAAAAAAmAIAAGRycy9k&#10;b3ducmV2LnhtbFBLBQYAAAAABAAEAPUAAACJAwAAAAA=&#10;" path="m37,46r-4,3l25,53r14,l37,46xe" stroked="f">
                    <v:path arrowok="t" o:connecttype="custom" o:connectlocs="37,1068;33,1071;25,1075;39,1075;39,1075;37,1068" o:connectangles="0,0,0,0,0,0"/>
                  </v:shape>
                  <v:shape id="Freeform 197" o:spid="_x0000_s1240" style="position:absolute;left:11154;top:1022;width:42;height:62;visibility:visible;mso-wrap-style:square;v-text-anchor:top" coordsize="4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jCL8A&#10;AADcAAAADwAAAGRycy9kb3ducmV2LnhtbERPy4rCMBTdC/5DuMLsNNWCj2oUESpuR13o7tJc22Jz&#10;U5rY1vn6yUJweTjvza43lWipcaVlBdNJBII4s7rkXMH1ko6XIJxH1lhZJgVvcrDbDgcbTLTt+Jfa&#10;s89FCGGXoILC+zqR0mUFGXQTWxMH7mEbgz7AJpe6wS6Em0rOomguDZYcGgqs6VBQ9jy/jAK5iOfp&#10;3/vYxeRpX91W09O9TZX6GfX7NQhPvf+KP+6TVhBHYW04E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iMIvwAAANwAAAAPAAAAAAAAAAAAAAAAAJgCAABkcnMvZG93bnJl&#10;di54bWxQSwUGAAAAAAQABAD1AAAAhAMAAAAA&#10;" path="m42,7l29,7r2,2l31,18r-4,5l12,29r20,l34,28r8,-7l42,7xe" stroked="f">
                    <v:path arrowok="t" o:connecttype="custom" o:connectlocs="42,1029;29,1029;31,1031;31,1040;27,1045;12,1051;32,1051;34,1050;42,1043;42,1029" o:connectangles="0,0,0,0,0,0,0,0,0,0"/>
                  </v:shape>
                </v:group>
                <v:group id="Group 192" o:spid="_x0000_s1241" style="position:absolute;left:11216;top:1022;width:45;height:60" coordorigin="11216,1022" coordsize="4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95" o:spid="_x0000_s1242" style="position:absolute;left:11216;top:1022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8LcIA&#10;AADcAAAADwAAAGRycy9kb3ducmV2LnhtbERPy4rCMBTdC/5DuAPuNFVBpGOUGUUQV46PAXeX5tp0&#10;bG5qE7XO15uF4PJw3pNZY0txo9oXjhX0ewkI4szpgnMF+92yOwbhA7LG0jEpeJCH2bTdmmCq3Z1/&#10;6LYNuYgh7FNUYEKoUil9Zsii77mKOHInV1sMEda51DXeY7gt5SBJRtJiwbHBYEVzQ9l5e7UKfq9/&#10;x9Fu+W0OtBhf/jfndVU2F6U6H83XJ4hATXiLX+6VVjDsx/nx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TwtwgAAANwAAAAPAAAAAAAAAAAAAAAAAJgCAABkcnMvZG93&#10;bnJldi54bWxQSwUGAAAAAAQABAD1AAAAhwMAAAAA&#10;" path="m13,l1,,2,3r,7l2,15,,60r10,l12,21,22,14r-10,l13,xe" stroked="f">
                    <v:path arrowok="t" o:connecttype="custom" o:connectlocs="13,1022;1,1022;2,1025;2,1032;2,1037;0,1082;10,1082;12,1043;22,1036;12,1036;13,1022" o:connectangles="0,0,0,0,0,0,0,0,0,0,0"/>
                  </v:shape>
                  <v:shape id="Freeform 194" o:spid="_x0000_s1243" style="position:absolute;left:11216;top:1022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tsYA&#10;AADcAAAADwAAAGRycy9kb3ducmV2LnhtbESPW2sCMRSE3wX/QzhC3zS7FkS2RvGCUPpkvRT6dtic&#10;blY3J+sm6tpf3xQEH4eZ+YaZzFpbiSs1vnSsIB0kIIhzp0suFOx36/4YhA/IGivHpOBOHmbTbmeC&#10;mXY3/qTrNhQiQthnqMCEUGdS+tyQRT9wNXH0flxjMUTZFFI3eItwW8lhkoykxZLjgsGaloby0/Zi&#10;FXxdjt+j3XphDrQan383p4+6as9KvfTa+RuIQG14hh/td63gNU3h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GZtsYAAADcAAAADwAAAAAAAAAAAAAAAACYAgAAZHJz&#10;L2Rvd25yZXYueG1sUEsFBgAAAAAEAAQA9QAAAIsDAAAAAA==&#10;" path="m44,10r-11,l34,13,31,60r12,l42,56r,-6l44,10xe" stroked="f">
                    <v:path arrowok="t" o:connecttype="custom" o:connectlocs="44,1032;33,1032;34,1035;31,1082;43,1082;42,1078;42,1072;44,1032" o:connectangles="0,0,0,0,0,0,0,0"/>
                  </v:shape>
                  <v:shape id="Freeform 193" o:spid="_x0000_s1244" style="position:absolute;left:11216;top:1022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HwcYA&#10;AADcAAAADwAAAGRycy9kb3ducmV2LnhtbESPT2vCQBTE7wW/w/KE3uomCiKpq/gHQXqy2hZ6e2Rf&#10;s2myb2N21ein7wpCj8PM/IaZzjtbizO1vnSsIB0kIIhzp0suFHwcNi8TED4ga6wdk4IreZjPek9T&#10;zLS78Dud96EQEcI+QwUmhCaT0ueGLPqBa4ij9+NaiyHKtpC6xUuE21oOk2QsLZYcFww2tDKUV/uT&#10;VfB1+v0eHzZL80nryfG2q96aujsq9dzvFq8gAnXhP/xob7WCUTqE+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MHwcYAAADcAAAADwAAAAAAAAAAAAAAAACYAgAAZHJz&#10;L2Rvd25yZXYueG1sUEsFBgAAAAAEAAQA9QAAAIsDAAAAAA==&#10;" path="m41,l27,,21,5r-9,9l22,14r3,-3l28,10r16,l44,5,41,xe" stroked="f">
                    <v:path arrowok="t" o:connecttype="custom" o:connectlocs="41,1022;27,1022;21,1027;12,1036;22,1036;25,1033;28,1032;44,1032;44,1027;41,1022" o:connectangles="0,0,0,0,0,0,0,0,0,0"/>
                  </v:shape>
                </v:group>
                <v:group id="Group 188" o:spid="_x0000_s1245" style="position:absolute;left:11283;top:1021;width:45;height:63" coordorigin="11283,1021" coordsize="4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91" o:spid="_x0000_s1246" style="position:absolute;left:11283;top:1021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sbMUA&#10;AADcAAAADwAAAGRycy9kb3ducmV2LnhtbESPS4sCMRCE78L+h9ALe9OMD0RnjSIOgheF9cnemknv&#10;zLBJZ5hkdfz3ZkHwWFTXV12zRWuNuFLjK8cK+r0EBHHudMWFguNh3Z2A8AFZo3FMCu7kYTF/68ww&#10;1e7GX3Tdh0JECPsUFZQh1KmUPi/Jou+5mjh6P66xGKJsCqkbvEW4NXKQJGNpseLYUGJNq5Ly3/2f&#10;jW/IPPuemo0J5yIzu8tpO8oGWqmP93b5CSJQG17Hz/RGKxj2R/A/JhJ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2xsxQAAANwAAAAPAAAAAAAAAAAAAAAAAJgCAABkcnMv&#10;ZG93bnJldi54bWxQSwUGAAAAAAQABAD1AAAAigMAAAAA&#10;" path="m42,49r-10,l31,63,43,61,42,58r,-9xe" stroked="f">
                    <v:path arrowok="t" o:connecttype="custom" o:connectlocs="42,1070;32,1070;31,1084;43,1082;42,1079;42,1070" o:connectangles="0,0,0,0,0,0"/>
                  </v:shape>
                  <v:shape id="Freeform 190" o:spid="_x0000_s1247" style="position:absolute;left:11283;top:1021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J98UA&#10;AADcAAAADwAAAGRycy9kb3ducmV2LnhtbESPQWsCMRCF74L/IYzgTbNqK3U1irgIXixU24q3YTPu&#10;LiaTZRN1++9NodDj48373rzFqrVG3KnxlWMFo2ECgjh3uuJCwedxO3gD4QOyRuOYFPyQh9Wy21lg&#10;qt2DP+h+CIWIEPYpKihDqFMpfV6SRT90NXH0Lq6xGKJsCqkbfES4NXKcJFNpseLYUGJNm5Ly6+Fm&#10;4xsyz84zszPhu8jM++lr/5KNtVL9XruegwjUhv/jv/ROK5iMXuF3TCS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8n3xQAAANwAAAAPAAAAAAAAAAAAAAAAAJgCAABkcnMv&#10;ZG93bnJldi54bWxQSwUGAAAAAAQABAD1AAAAigMAAAAA&#10;" path="m13,1l1,1r,2l2,9,,52r,5l2,62r15,l23,58r5,-6l11,52,10,50r,-5l13,1xe" stroked="f">
                    <v:path arrowok="t" o:connecttype="custom" o:connectlocs="13,1022;1,1022;1,1024;2,1030;0,1073;0,1078;2,1083;17,1083;23,1079;28,1073;11,1073;10,1071;10,1066;13,1022" o:connectangles="0,0,0,0,0,0,0,0,0,0,0,0,0,0"/>
                  </v:shape>
                  <v:shape id="Freeform 189" o:spid="_x0000_s1248" style="position:absolute;left:11283;top:1021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XgMUA&#10;AADcAAAADwAAAGRycy9kb3ducmV2LnhtbESPS4sCMRCE78L+h9ALe9OMD0RnjSIOghcXfLO3ZtI7&#10;M2zSGSZZHf+9WRA8FtX1Vdds0VojrtT4yrGCfi8BQZw7XXGh4HhYdycgfEDWaByTgjt5WMzfOjNM&#10;tbvxjq77UIgIYZ+igjKEOpXS5yVZ9D1XE0fvxzUWQ5RNIXWDtwi3Rg6SZCwtVhwbSqxpVVL+u/+z&#10;8Q2ZZ99TszHhXGTm63LajrKBVurjvV1+ggjUhtfxM73RCob9MfyPiQS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VeAxQAAANwAAAAPAAAAAAAAAAAAAAAAAJgCAABkcnMv&#10;ZG93bnJldi54bWxQSwUGAAAAAAQABAD1AAAAigMAAAAA&#10;" path="m45,l34,3,32,41,19,51r-3,1l28,52r4,-3l42,49,45,xe" stroked="f">
                    <v:path arrowok="t" o:connecttype="custom" o:connectlocs="45,1021;34,1024;32,1062;19,1072;16,1073;28,1073;32,1070;42,1070;45,1021" o:connectangles="0,0,0,0,0,0,0,0,0"/>
                  </v:shape>
                </v:group>
                <v:group id="Group 180" o:spid="_x0000_s1249" style="position:absolute;left:11351;top:1022;width:47;height:62" coordorigin="11351,1022" coordsize="4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87" o:spid="_x0000_s1250" style="position:absolute;left:11351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O4cMA&#10;AADcAAAADwAAAGRycy9kb3ducmV2LnhtbERPXWvCMBR9H/gfwhX2pmkdbKMzyhBEwTmcG2WPl+Ta&#10;djY3JYla/715EPZ4ON/TeW9bcSYfGscK8nEGglg703Cl4Od7OXoFESKywdYxKbhSgPls8DDFwrgL&#10;f9F5HyuRQjgUqKCOsSukDLomi2HsOuLEHZy3GBP0lTQeLynctnKSZc/SYsOpocaOFjXp4/5kFZTr&#10;XG/LT375PSzs5upXevdXfij1OOzf30BE6uO/+O5eGwVPeVqb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O4cMAAADcAAAADwAAAAAAAAAAAAAAAACYAgAAZHJzL2Rv&#10;d25yZXYueG1sUEsFBgAAAAAEAAQA9QAAAIgDAAAAAA==&#10;" path="m42,49r-10,l31,62,43,60,42,56r,-7xe" stroked="f">
                    <v:path arrowok="t" o:connecttype="custom" o:connectlocs="42,1071;32,1071;31,1084;43,1082;42,1078;42,1071" o:connectangles="0,0,0,0,0,0"/>
                  </v:shape>
                  <v:shape id="Freeform 186" o:spid="_x0000_s1251" style="position:absolute;left:11351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resYA&#10;AADcAAAADwAAAGRycy9kb3ducmV2LnhtbESP3UoDMRSE7wXfIRzBO5tdBW23TYsUSgtq6R9LLw/J&#10;6e7q5mRJYrt9eyMIXg4z8w0zmfW2FWfyoXGsIB9kIIi1Mw1XCg77xcMQRIjIBlvHpOBKAWbT25sJ&#10;FsZdeEvnXaxEgnAoUEEdY1dIGXRNFsPAdcTJOzlvMSbpK2k8XhLctvIxy56lxYbTQo0dzWvSX7tv&#10;q6Bc5fqjXPPL8TS3b1e/1JvP8l2p+7v+dQwiUh//w3/tlVHwlI/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resYAAADcAAAADwAAAAAAAAAAAAAAAACYAgAAZHJz&#10;L2Rvd25yZXYueG1sUEsFBgAAAAAEAAQA9QAAAIsDAAAAAA==&#10;" path="m39,l16,5,2,20,,50,6,61r11,1l22,59r7,-6l10,53,8,45,8,23,17,9r28,l45,8,47,,44,,39,xe" stroked="f">
                    <v:path arrowok="t" o:connecttype="custom" o:connectlocs="39,1022;16,1027;2,1042;0,1072;6,1083;17,1084;22,1081;29,1075;10,1075;8,1067;8,1045;17,1031;45,1031;45,1030;47,1022;44,1022;39,1022" o:connectangles="0,0,0,0,0,0,0,0,0,0,0,0,0,0,0,0,0"/>
                  </v:shape>
                  <v:shape id="Freeform 185" o:spid="_x0000_s1252" style="position:absolute;left:11351;top:102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IWsMA&#10;AADcAAAADwAAAGRycy9kb3ducmV2LnhtbERPy2oCMRTdF/yHcAvd1YwWWpkapQiiYC0+yuDyklxn&#10;Ric3QxJ1/HuzKHR5OO/xtLONuJIPtWMFg34Gglg7U3Op4Hc/fx2BCBHZYOOYFNwpwHTSexpjbtyN&#10;t3TdxVKkEA45KqhibHMpg67IYui7ljhxR+ctxgR9KY3HWwq3jRxm2bu0WHNqqLClWUX6vLtYBcVy&#10;oNfFD38cjjO7uvuF3pyKb6VenruvTxCRuvgv/nMvjYK3YZqfzqQj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4IWsMAAADcAAAADwAAAAAAAAAAAAAAAACYAgAAZHJzL2Rv&#10;d25yZXYueG1sUEsFBgAAAAAEAAQA9QAAAIgDAAAAAA==&#10;" path="m45,9l34,9,32,42r-1,1l18,53r11,l32,49r10,l44,17r,-6l45,9xe" stroked="f">
                    <v:path arrowok="t" o:connecttype="custom" o:connectlocs="45,1031;34,1031;32,1064;31,1065;18,1075;29,1075;32,1071;42,1071;44,1039;44,1033;45,1031" o:connectangles="0,0,0,0,0,0,0,0,0,0,0"/>
                  </v:shape>
                  <v:shape id="Picture 184" o:spid="_x0000_s1253" type="#_x0000_t75" style="position:absolute;left:9180;top:656;width:1781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D7+jDAAAA3AAAAA8AAABkcnMvZG93bnJldi54bWxEj0FrwkAUhO8F/8PyhN7qRgulRlcJgYB6&#10;atWDx2f2mQSzb8PumsR/3y0Uehxm5htmvR1NK3pyvrGsYD5LQBCXVjdcKTifirdPED4ga2wtk4In&#10;edhuJi9rTLUd+Jv6Y6hEhLBPUUEdQpdK6cuaDPqZ7Yijd7POYIjSVVI7HCLctHKRJB/SYMNxocaO&#10;8prK+/FhFJzwVnxlWmaXg74und4/djYnpV6nY7YCEWgM/+G/9k4reF/M4fdMP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Pv6MMAAADcAAAADwAAAAAAAAAAAAAAAACf&#10;AgAAZHJzL2Rvd25yZXYueG1sUEsFBgAAAAAEAAQA9wAAAI8DAAAAAA==&#10;">
                    <v:imagedata r:id="rId47" o:title=""/>
                  </v:shape>
                  <v:shape id="Picture 183" o:spid="_x0000_s1254" type="#_x0000_t75" style="position:absolute;left:10925;top:656;width:36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0h7CAAAA3AAAAA8AAABkcnMvZG93bnJldi54bWxEj91qAjEQhe8LfYcwhd7VrFsU2RpFikrB&#10;K3UfYNhMs4vJJE2ibt++KRR6eTg/H2e5Hp0VN4pp8KxgOqlAEHdeD2wUtOfdywJEysgarWdS8E0J&#10;1qvHhyU22t/5SLdTNqKMcGpQQZ9zaKRMXU8O08QH4uJ9+ugwFxmN1BHvZdxZWVfVXDocuBB6DPTe&#10;U3c5XV3hBhtmOZpta/dm/0WXbTUeWqWen8bNG4hMY/4P/7U/tILXuobfM+UI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NIewgAAANwAAAAPAAAAAAAAAAAAAAAAAJ8C&#10;AABkcnMvZG93bnJldi54bWxQSwUGAAAAAAQABAD3AAAAjgMAAAAA&#10;">
                    <v:imagedata r:id="rId48" o:title=""/>
                  </v:shape>
                  <v:shape id="Picture 182" o:spid="_x0000_s1255" type="#_x0000_t75" style="position:absolute;left:10949;top:949;width:12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rSwTBAAAA3AAAAA8AAABkcnMvZG93bnJldi54bWxEj0+LwjAUxO/CfofwFvYimm4LItW0yIqw&#10;V//dH82zKTYvpUlr99tvBMHjMDO/YbblZFsxUu8bxwq+lwkI4srphmsFl/NhsQbhA7LG1jEp+CMP&#10;ZfEx22Ku3YOPNJ5CLSKEfY4KTAhdLqWvDFn0S9cRR+/meoshyr6WusdHhNtWpkmykhYbjgsGO/ox&#10;VN1Pg1WwTzm7BrLNepVW83HYt2Y4XJX6+px2GxCBpvAOv9q/WkGWZvA8E4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rSwTBAAAA3AAAAA8AAAAAAAAAAAAAAAAAnwIA&#10;AGRycy9kb3ducmV2LnhtbFBLBQYAAAAABAAEAPcAAACNAwAAAAA=&#10;">
                    <v:imagedata r:id="rId4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" o:spid="_x0000_s1256" type="#_x0000_t202" style="position:absolute;width:1190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9459A3" w:rsidRDefault="009459A3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9459A3" w:rsidRDefault="00077B7B">
                          <w:pPr>
                            <w:ind w:left="377"/>
                            <w:rPr>
                              <w:rFonts w:ascii="Cambria" w:eastAsia="Cambria" w:hAnsi="Cambria" w:cs="Cambria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54"/>
                            </w:rPr>
                            <w:t>Kia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24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54"/>
                            </w:rPr>
                            <w:t>T</w:t>
                          </w:r>
                          <w:r w:rsidR="00991C6C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54"/>
                            </w:rPr>
                            <w:t>ū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54"/>
                            </w:rPr>
                            <w:t>tahi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26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54"/>
                            </w:rPr>
                            <w:t>Relationship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25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4"/>
                              <w:sz w:val="54"/>
                            </w:rPr>
                            <w:t>Accord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9459A3" w:rsidRDefault="009459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9A3" w:rsidRDefault="009459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9A3" w:rsidRDefault="009459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9A3" w:rsidRDefault="009459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9A3" w:rsidRDefault="009459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9A3" w:rsidRDefault="009459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9A3" w:rsidRDefault="009459A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9459A3" w:rsidRDefault="00077B7B">
      <w:pPr>
        <w:spacing w:line="200" w:lineRule="atLeast"/>
        <w:ind w:left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>
                <wp:extent cx="3742055" cy="2457450"/>
                <wp:effectExtent l="9525" t="0" r="1270" b="0"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055" cy="2457450"/>
                          <a:chOff x="0" y="0"/>
                          <a:chExt cx="5893" cy="3870"/>
                        </a:xfrm>
                      </wpg:grpSpPr>
                      <wpg:grpSp>
                        <wpg:cNvPr id="171" name="Group 1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93" cy="3870"/>
                            <a:chOff x="0" y="0"/>
                            <a:chExt cx="5893" cy="3870"/>
                          </a:xfrm>
                        </wpg:grpSpPr>
                        <wps:wsp>
                          <wps:cNvPr id="172" name="Freeform 1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93" cy="3870"/>
                            </a:xfrm>
                            <a:custGeom>
                              <a:avLst/>
                              <a:gdLst>
                                <a:gd name="T0" fmla="*/ 0 w 5893"/>
                                <a:gd name="T1" fmla="*/ 3869 h 3870"/>
                                <a:gd name="T2" fmla="*/ 5892 w 5893"/>
                                <a:gd name="T3" fmla="*/ 3869 h 3870"/>
                                <a:gd name="T4" fmla="*/ 5892 w 5893"/>
                                <a:gd name="T5" fmla="*/ 0 h 3870"/>
                                <a:gd name="T6" fmla="*/ 0 w 5893"/>
                                <a:gd name="T7" fmla="*/ 0 h 3870"/>
                                <a:gd name="T8" fmla="*/ 0 w 5893"/>
                                <a:gd name="T9" fmla="*/ 3869 h 3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93" h="3870">
                                  <a:moveTo>
                                    <a:pt x="0" y="3869"/>
                                  </a:moveTo>
                                  <a:lnTo>
                                    <a:pt x="5892" y="3869"/>
                                  </a:lnTo>
                                  <a:lnTo>
                                    <a:pt x="5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C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2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5893" cy="740"/>
                            <a:chOff x="0" y="8"/>
                            <a:chExt cx="5893" cy="740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5893" cy="740"/>
                            </a:xfrm>
                            <a:custGeom>
                              <a:avLst/>
                              <a:gdLst>
                                <a:gd name="T0" fmla="*/ 5892 w 5893"/>
                                <a:gd name="T1" fmla="+- 0 8 8"/>
                                <a:gd name="T2" fmla="*/ 8 h 740"/>
                                <a:gd name="T3" fmla="*/ 0 w 5893"/>
                                <a:gd name="T4" fmla="+- 0 8 8"/>
                                <a:gd name="T5" fmla="*/ 8 h 740"/>
                                <a:gd name="T6" fmla="*/ 177 w 5893"/>
                                <a:gd name="T7" fmla="+- 0 406 8"/>
                                <a:gd name="T8" fmla="*/ 406 h 740"/>
                                <a:gd name="T9" fmla="*/ 0 w 5893"/>
                                <a:gd name="T10" fmla="+- 0 749 8"/>
                                <a:gd name="T11" fmla="*/ 749 h 740"/>
                                <a:gd name="T12" fmla="*/ 5892 w 5893"/>
                                <a:gd name="T13" fmla="+- 0 749 8"/>
                                <a:gd name="T14" fmla="*/ 749 h 740"/>
                                <a:gd name="T15" fmla="*/ 5892 w 5893"/>
                                <a:gd name="T16" fmla="+- 0 8 8"/>
                                <a:gd name="T17" fmla="*/ 8 h 7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5893" h="740">
                                  <a:moveTo>
                                    <a:pt x="58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" y="398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5892" y="741"/>
                                  </a:lnTo>
                                  <a:lnTo>
                                    <a:pt x="5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76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" y="1047"/>
                              <a:ext cx="3359" cy="1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" y="166"/>
                              <a:ext cx="3278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340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Who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 xml:space="preserve">is the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guide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for?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" y="2811"/>
                              <a:ext cx="3914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 w:rsidP="00991C6C">
                                <w:pPr>
                                  <w:spacing w:line="306" w:lineRule="exact"/>
                                  <w:ind w:left="-2"/>
                                  <w:jc w:val="center"/>
                                  <w:rPr>
                                    <w:rFonts w:ascii="Cambria" w:eastAsia="Cambria" w:hAnsi="Cambria" w:cs="Cambria"/>
                                    <w:sz w:val="31"/>
                                    <w:szCs w:val="31"/>
                                  </w:rPr>
                                </w:pPr>
                                <w:r w:rsidRPr="00991C6C"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8"/>
                                    <w:szCs w:val="28"/>
                                  </w:rPr>
                                  <w:t xml:space="preserve">All </w:t>
                                </w:r>
                                <w:r w:rsidR="00991C6C" w:rsidRPr="00991C6C"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Pr="00991C6C"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8"/>
                                    <w:szCs w:val="28"/>
                                  </w:rPr>
                                  <w:t>overnment</w:t>
                                </w:r>
                                <w:r w:rsidRPr="00991C6C">
                                  <w:rPr>
                                    <w:rFonts w:ascii="Cambria"/>
                                    <w:color w:val="231F2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91C6C"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8"/>
                                    <w:szCs w:val="28"/>
                                  </w:rPr>
                                  <w:t>agencies</w:t>
                                </w:r>
                                <w:r w:rsidR="00991C6C"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91C6C" w:rsidRPr="00991C6C">
                                  <w:rPr>
                                    <w:rFonts w:ascii="Cambria"/>
                                    <w:color w:val="231F20"/>
                                    <w:spacing w:val="-2"/>
                                    <w:sz w:val="28"/>
                                    <w:szCs w:val="28"/>
                                  </w:rPr>
                                  <w:t>that interact w</w:t>
                                </w:r>
                                <w:r w:rsidRPr="00991C6C">
                                  <w:rPr>
                                    <w:rFonts w:ascii="Cambria"/>
                                    <w:color w:val="231F20"/>
                                    <w:spacing w:val="-1"/>
                                    <w:sz w:val="28"/>
                                    <w:szCs w:val="28"/>
                                  </w:rPr>
                                  <w:t>ith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z w:val="31"/>
                                  </w:rPr>
                                  <w:t xml:space="preserve"> </w:t>
                                </w:r>
                                <w:r w:rsidRPr="00991C6C">
                                  <w:rPr>
                                    <w:rFonts w:ascii="Cambria"/>
                                    <w:color w:val="231F20"/>
                                    <w:sz w:val="28"/>
                                    <w:szCs w:val="28"/>
                                  </w:rPr>
                                  <w:t>communities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257" style="width:294.65pt;height:193.5pt;mso-position-horizontal-relative:char;mso-position-vertical-relative:line" coordsize="5893,3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">
                <v:group id="Group 177" o:spid="_x0000_s1258" style="position:absolute;width:5893;height:3870" coordsize="5893,3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8" o:spid="_x0000_s1259" style="position:absolute;width:5893;height:3870;visibility:visible;mso-wrap-style:square;v-text-anchor:top" coordsize="5893,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OvMMA&#10;AADcAAAADwAAAGRycy9kb3ducmV2LnhtbERPS2sCMRC+C/0PYQrealJBLVujlIr4uJRuhV7HzXR3&#10;6WayJlF3/70pFLzNx/ec+bKzjbiQD7VjDc8jBYK4cKbmUsPha/30AiJEZIONY9LQU4Dl4mEwx8y4&#10;K3/SJY+lSCEcMtRQxdhmUoaiIoth5FrixP04bzEm6EtpPF5TuG3kWKmptFhzaqiwpfeKit/8bDWs&#10;ej/rzfFU76I6fqjDZLM3zbfWw8fu7RVEpC7exf/urUnzZ2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OvMMAAADcAAAADwAAAAAAAAAAAAAAAACYAgAAZHJzL2Rv&#10;d25yZXYueG1sUEsFBgAAAAAEAAQA9QAAAIgDAAAAAA==&#10;" path="m,3869r5892,l5892,,,,,3869xe" fillcolor="#fadccf" stroked="f">
                    <v:path arrowok="t" o:connecttype="custom" o:connectlocs="0,3869;5892,3869;5892,0;0,0;0,3869" o:connectangles="0,0,0,0,0"/>
                  </v:shape>
                </v:group>
                <v:group id="Group 172" o:spid="_x0000_s1260" style="position:absolute;top:8;width:5893;height:740" coordorigin=",8" coordsize="5893,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6" o:spid="_x0000_s1261" style="position:absolute;top:8;width:5893;height:740;visibility:visible;mso-wrap-style:square;v-text-anchor:top" coordsize="5893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wTsMA&#10;AADcAAAADwAAAGRycy9kb3ducmV2LnhtbERPS2sCMRC+F/wPYYReimYtpepqFLGUFtaLD9DjsBk3&#10;i5vJsknX9N83hUJv8/E9Z7mOthE9db52rGAyzkAQl07XXCk4Hd9HMxA+IGtsHJOCb/KwXg0elphr&#10;d+c99YdQiRTCPkcFJoQ2l9KXhiz6sWuJE3d1ncWQYFdJ3eE9hdtGPmfZq7RYc2ow2NLWUHk7fFkF&#10;t/D0Ni+K8uJ3E1OYfnuex/ih1OMwbhYgAsXwL/5zf+o0f/oCv8+k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wTsMAAADcAAAADwAAAAAAAAAAAAAAAACYAgAAZHJzL2Rv&#10;d25yZXYueG1sUEsFBgAAAAAEAAQA9QAAAIgDAAAAAA==&#10;" path="m5892,l,,177,398,,741r5892,l5892,xe" fillcolor="#eb765a" stroked="f">
                    <v:path arrowok="t" o:connecttype="custom" o:connectlocs="5892,8;0,8;177,406;0,749;5892,749;5892,8" o:connectangles="0,0,0,0,0,0"/>
                  </v:shape>
                  <v:shape id="Picture 175" o:spid="_x0000_s1262" type="#_x0000_t75" style="position:absolute;left:974;top:1047;width:3359;height: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+cD3BAAAA3AAAAA8AAABkcnMvZG93bnJldi54bWxET02LwjAQvS/4H8II3tZURS3VKCKIe9iL&#10;3QU9js3YFptJSaJ2//1GELzN433Oct2ZRtzJ+dqygtEwAUFcWF1zqeD3Z/eZgvABWWNjmRT8kYf1&#10;qvexxEzbBx/onodSxBD2GSqoQmgzKX1RkUE/tC1x5C7WGQwRulJqh48Ybho5TpKZNFhzbKiwpW1F&#10;xTW/GQV1c5r4+fF8zsepk8an++/rbqLUoN9tFiACdeEtfrm/dJw/n8LzmXi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+cD3BAAAA3AAAAA8AAAAAAAAAAAAAAAAAnwIA&#10;AGRycy9kb3ducmV2LnhtbFBLBQYAAAAABAAEAPcAAACNAwAAAAA=&#10;">
                    <v:imagedata r:id="rId51" o:title=""/>
                  </v:shape>
                  <v:shape id="Text Box 174" o:spid="_x0000_s1263" type="#_x0000_t202" style="position:absolute;left:326;top:166;width:327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<v:textbox inset="0,0,0,0">
                      <w:txbxContent>
                        <w:p w:rsidR="009459A3" w:rsidRDefault="00077B7B">
                          <w:pPr>
                            <w:spacing w:line="340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Who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 xml:space="preserve">is the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guide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for?</w:t>
                          </w:r>
                        </w:p>
                      </w:txbxContent>
                    </v:textbox>
                  </v:shape>
                  <v:shape id="Text Box 173" o:spid="_x0000_s1264" type="#_x0000_t202" style="position:absolute;left:799;top:2811;width:3914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9459A3" w:rsidRDefault="00077B7B" w:rsidP="00991C6C">
                          <w:pPr>
                            <w:spacing w:line="306" w:lineRule="exact"/>
                            <w:ind w:left="-2"/>
                            <w:jc w:val="center"/>
                            <w:rPr>
                              <w:rFonts w:ascii="Cambria" w:eastAsia="Cambria" w:hAnsi="Cambria" w:cs="Cambria"/>
                              <w:sz w:val="31"/>
                              <w:szCs w:val="31"/>
                            </w:rPr>
                          </w:pPr>
                          <w:r w:rsidRPr="00991C6C">
                            <w:rPr>
                              <w:rFonts w:ascii="Cambria"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 xml:space="preserve">All </w:t>
                          </w:r>
                          <w:r w:rsidR="00991C6C" w:rsidRPr="00991C6C">
                            <w:rPr>
                              <w:rFonts w:ascii="Cambria"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 w:rsidRPr="00991C6C">
                            <w:rPr>
                              <w:rFonts w:ascii="Cambria"/>
                              <w:color w:val="231F20"/>
                              <w:spacing w:val="-2"/>
                              <w:sz w:val="28"/>
                              <w:szCs w:val="28"/>
                            </w:rPr>
                            <w:t>overnment</w:t>
                          </w:r>
                          <w:r w:rsidRPr="00991C6C">
                            <w:rPr>
                              <w:rFonts w:ascii="Cambria"/>
                              <w:color w:val="231F2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91C6C">
                            <w:rPr>
                              <w:rFonts w:ascii="Cambria"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>agencies</w:t>
                          </w:r>
                          <w:r w:rsidR="00991C6C">
                            <w:rPr>
                              <w:rFonts w:ascii="Cambria"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991C6C" w:rsidRPr="00991C6C">
                            <w:rPr>
                              <w:rFonts w:ascii="Cambria"/>
                              <w:color w:val="231F20"/>
                              <w:spacing w:val="-2"/>
                              <w:sz w:val="28"/>
                              <w:szCs w:val="28"/>
                            </w:rPr>
                            <w:t>that interact w</w:t>
                          </w:r>
                          <w:r w:rsidRPr="00991C6C">
                            <w:rPr>
                              <w:rFonts w:ascii="Cambria"/>
                              <w:color w:val="231F20"/>
                              <w:spacing w:val="-1"/>
                              <w:sz w:val="28"/>
                              <w:szCs w:val="28"/>
                            </w:rPr>
                            <w:t>ith</w:t>
                          </w:r>
                          <w:r>
                            <w:rPr>
                              <w:rFonts w:ascii="Cambria"/>
                              <w:color w:val="231F20"/>
                              <w:sz w:val="31"/>
                            </w:rPr>
                            <w:t xml:space="preserve"> </w:t>
                          </w:r>
                          <w:r w:rsidRPr="00991C6C">
                            <w:rPr>
                              <w:rFonts w:ascii="Cambria"/>
                              <w:color w:val="231F20"/>
                              <w:sz w:val="28"/>
                              <w:szCs w:val="28"/>
                            </w:rPr>
                            <w:t>communities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59A3" w:rsidRDefault="009459A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9459A3" w:rsidRDefault="00077B7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>
                <wp:extent cx="3742055" cy="3301365"/>
                <wp:effectExtent l="9525" t="0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055" cy="3301365"/>
                          <a:chOff x="0" y="0"/>
                          <a:chExt cx="5893" cy="5199"/>
                        </a:xfrm>
                      </wpg:grpSpPr>
                      <wpg:grpSp>
                        <wpg:cNvPr id="2" name="Group 1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93" cy="5199"/>
                            <a:chOff x="0" y="0"/>
                            <a:chExt cx="5893" cy="5199"/>
                          </a:xfrm>
                        </wpg:grpSpPr>
                        <wps:wsp>
                          <wps:cNvPr id="3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93" cy="5199"/>
                            </a:xfrm>
                            <a:custGeom>
                              <a:avLst/>
                              <a:gdLst>
                                <a:gd name="T0" fmla="*/ 0 w 5893"/>
                                <a:gd name="T1" fmla="*/ 5198 h 5199"/>
                                <a:gd name="T2" fmla="*/ 5892 w 5893"/>
                                <a:gd name="T3" fmla="*/ 5198 h 5199"/>
                                <a:gd name="T4" fmla="*/ 5892 w 5893"/>
                                <a:gd name="T5" fmla="*/ 0 h 5199"/>
                                <a:gd name="T6" fmla="*/ 0 w 5893"/>
                                <a:gd name="T7" fmla="*/ 0 h 5199"/>
                                <a:gd name="T8" fmla="*/ 0 w 5893"/>
                                <a:gd name="T9" fmla="*/ 5198 h 5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93" h="5199">
                                  <a:moveTo>
                                    <a:pt x="0" y="5198"/>
                                  </a:moveTo>
                                  <a:lnTo>
                                    <a:pt x="5892" y="5198"/>
                                  </a:lnTo>
                                  <a:lnTo>
                                    <a:pt x="5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E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93" cy="1040"/>
                            <a:chOff x="0" y="0"/>
                            <a:chExt cx="5893" cy="1040"/>
                          </a:xfrm>
                        </wpg:grpSpPr>
                        <wps:wsp>
                          <wps:cNvPr id="5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93" cy="1040"/>
                            </a:xfrm>
                            <a:custGeom>
                              <a:avLst/>
                              <a:gdLst>
                                <a:gd name="T0" fmla="*/ 5892 w 5893"/>
                                <a:gd name="T1" fmla="*/ 0 h 1040"/>
                                <a:gd name="T2" fmla="*/ 0 w 5893"/>
                                <a:gd name="T3" fmla="*/ 0 h 1040"/>
                                <a:gd name="T4" fmla="*/ 0 w 5893"/>
                                <a:gd name="T5" fmla="*/ 12 h 1040"/>
                                <a:gd name="T6" fmla="*/ 173 w 5893"/>
                                <a:gd name="T7" fmla="*/ 559 h 1040"/>
                                <a:gd name="T8" fmla="*/ 0 w 5893"/>
                                <a:gd name="T9" fmla="*/ 1030 h 1040"/>
                                <a:gd name="T10" fmla="*/ 0 w 5893"/>
                                <a:gd name="T11" fmla="*/ 1040 h 1040"/>
                                <a:gd name="T12" fmla="*/ 5892 w 5893"/>
                                <a:gd name="T13" fmla="*/ 1040 h 1040"/>
                                <a:gd name="T14" fmla="*/ 5892 w 5893"/>
                                <a:gd name="T15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93" h="1040">
                                  <a:moveTo>
                                    <a:pt x="58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3" y="559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5892" y="1040"/>
                                  </a:lnTo>
                                  <a:lnTo>
                                    <a:pt x="58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5"/>
                        <wpg:cNvGrpSpPr>
                          <a:grpSpLocks/>
                        </wpg:cNvGrpSpPr>
                        <wpg:grpSpPr bwMode="auto">
                          <a:xfrm>
                            <a:off x="1972" y="4615"/>
                            <a:ext cx="625" cy="2"/>
                            <a:chOff x="1972" y="4615"/>
                            <a:chExt cx="625" cy="2"/>
                          </a:xfrm>
                        </wpg:grpSpPr>
                        <wps:wsp>
                          <wps:cNvPr id="7" name="Freeform 166"/>
                          <wps:cNvSpPr>
                            <a:spLocks/>
                          </wps:cNvSpPr>
                          <wps:spPr bwMode="auto">
                            <a:xfrm>
                              <a:off x="1972" y="4615"/>
                              <a:ext cx="625" cy="2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625"/>
                                <a:gd name="T2" fmla="+- 0 2597 1972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FFB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3"/>
                        <wpg:cNvGrpSpPr>
                          <a:grpSpLocks/>
                        </wpg:cNvGrpSpPr>
                        <wpg:grpSpPr bwMode="auto">
                          <a:xfrm>
                            <a:off x="1972" y="3785"/>
                            <a:ext cx="625" cy="97"/>
                            <a:chOff x="1972" y="3785"/>
                            <a:chExt cx="625" cy="97"/>
                          </a:xfrm>
                        </wpg:grpSpPr>
                        <wps:wsp>
                          <wps:cNvPr id="9" name="Freeform 164"/>
                          <wps:cNvSpPr>
                            <a:spLocks/>
                          </wps:cNvSpPr>
                          <wps:spPr bwMode="auto">
                            <a:xfrm>
                              <a:off x="1972" y="3785"/>
                              <a:ext cx="625" cy="97"/>
                            </a:xfrm>
                            <a:custGeom>
                              <a:avLst/>
                              <a:gdLst>
                                <a:gd name="T0" fmla="+- 0 2597 1972"/>
                                <a:gd name="T1" fmla="*/ T0 w 625"/>
                                <a:gd name="T2" fmla="+- 0 3785 3785"/>
                                <a:gd name="T3" fmla="*/ 3785 h 97"/>
                                <a:gd name="T4" fmla="+- 0 1972 1972"/>
                                <a:gd name="T5" fmla="*/ T4 w 625"/>
                                <a:gd name="T6" fmla="+- 0 3785 3785"/>
                                <a:gd name="T7" fmla="*/ 3785 h 97"/>
                                <a:gd name="T8" fmla="+- 0 1972 1972"/>
                                <a:gd name="T9" fmla="*/ T8 w 625"/>
                                <a:gd name="T10" fmla="+- 0 3881 3785"/>
                                <a:gd name="T11" fmla="*/ 3881 h 97"/>
                                <a:gd name="T12" fmla="+- 0 2597 1972"/>
                                <a:gd name="T13" fmla="*/ T12 w 625"/>
                                <a:gd name="T14" fmla="+- 0 3881 3785"/>
                                <a:gd name="T15" fmla="*/ 3881 h 97"/>
                                <a:gd name="T16" fmla="+- 0 2597 1972"/>
                                <a:gd name="T17" fmla="*/ T16 w 625"/>
                                <a:gd name="T18" fmla="+- 0 3785 3785"/>
                                <a:gd name="T19" fmla="*/ 378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" h="97">
                                  <a:moveTo>
                                    <a:pt x="6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625" y="9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1"/>
                        <wpg:cNvGrpSpPr>
                          <a:grpSpLocks/>
                        </wpg:cNvGrpSpPr>
                        <wpg:grpSpPr bwMode="auto">
                          <a:xfrm>
                            <a:off x="1972" y="4870"/>
                            <a:ext cx="625" cy="2"/>
                            <a:chOff x="1972" y="4870"/>
                            <a:chExt cx="625" cy="2"/>
                          </a:xfrm>
                        </wpg:grpSpPr>
                        <wps:wsp>
                          <wps:cNvPr id="11" name="Freeform 162"/>
                          <wps:cNvSpPr>
                            <a:spLocks/>
                          </wps:cNvSpPr>
                          <wps:spPr bwMode="auto">
                            <a:xfrm>
                              <a:off x="1972" y="4870"/>
                              <a:ext cx="625" cy="2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625"/>
                                <a:gd name="T2" fmla="+- 0 2597 1972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48857">
                              <a:solidFill>
                                <a:srgbClr val="FFB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9"/>
                        <wpg:cNvGrpSpPr>
                          <a:grpSpLocks/>
                        </wpg:cNvGrpSpPr>
                        <wpg:grpSpPr bwMode="auto">
                          <a:xfrm>
                            <a:off x="1972" y="3969"/>
                            <a:ext cx="625" cy="2"/>
                            <a:chOff x="1972" y="3969"/>
                            <a:chExt cx="625" cy="2"/>
                          </a:xfrm>
                        </wpg:grpSpPr>
                        <wps:wsp>
                          <wps:cNvPr id="13" name="Freeform 160"/>
                          <wps:cNvSpPr>
                            <a:spLocks/>
                          </wps:cNvSpPr>
                          <wps:spPr bwMode="auto">
                            <a:xfrm>
                              <a:off x="1972" y="3969"/>
                              <a:ext cx="625" cy="2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625"/>
                                <a:gd name="T2" fmla="+- 0 2597 1972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99">
                              <a:solidFill>
                                <a:srgbClr val="FFB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7"/>
                        <wpg:cNvGrpSpPr>
                          <a:grpSpLocks/>
                        </wpg:cNvGrpSpPr>
                        <wpg:grpSpPr bwMode="auto">
                          <a:xfrm>
                            <a:off x="1972" y="4744"/>
                            <a:ext cx="625" cy="2"/>
                            <a:chOff x="1972" y="4744"/>
                            <a:chExt cx="625" cy="2"/>
                          </a:xfrm>
                        </wpg:grpSpPr>
                        <wps:wsp>
                          <wps:cNvPr id="15" name="Freeform 158"/>
                          <wps:cNvSpPr>
                            <a:spLocks/>
                          </wps:cNvSpPr>
                          <wps:spPr bwMode="auto">
                            <a:xfrm>
                              <a:off x="1972" y="4744"/>
                              <a:ext cx="625" cy="2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625"/>
                                <a:gd name="T2" fmla="+- 0 2597 1972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FFB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5"/>
                        <wpg:cNvGrpSpPr>
                          <a:grpSpLocks/>
                        </wpg:cNvGrpSpPr>
                        <wpg:grpSpPr bwMode="auto">
                          <a:xfrm>
                            <a:off x="1237" y="4605"/>
                            <a:ext cx="625" cy="2"/>
                            <a:chOff x="1237" y="4605"/>
                            <a:chExt cx="625" cy="2"/>
                          </a:xfrm>
                        </wpg:grpSpPr>
                        <wps:wsp>
                          <wps:cNvPr id="17" name="Freeform 156"/>
                          <wps:cNvSpPr>
                            <a:spLocks/>
                          </wps:cNvSpPr>
                          <wps:spPr bwMode="auto">
                            <a:xfrm>
                              <a:off x="1237" y="4605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99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3"/>
                        <wpg:cNvGrpSpPr>
                          <a:grpSpLocks/>
                        </wpg:cNvGrpSpPr>
                        <wpg:grpSpPr bwMode="auto">
                          <a:xfrm>
                            <a:off x="1237" y="4734"/>
                            <a:ext cx="625" cy="2"/>
                            <a:chOff x="1237" y="4734"/>
                            <a:chExt cx="625" cy="2"/>
                          </a:xfrm>
                        </wpg:grpSpPr>
                        <wps:wsp>
                          <wps:cNvPr id="19" name="Freeform 154"/>
                          <wps:cNvSpPr>
                            <a:spLocks/>
                          </wps:cNvSpPr>
                          <wps:spPr bwMode="auto">
                            <a:xfrm>
                              <a:off x="1237" y="4734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1"/>
                        <wpg:cNvGrpSpPr>
                          <a:grpSpLocks/>
                        </wpg:cNvGrpSpPr>
                        <wpg:grpSpPr bwMode="auto">
                          <a:xfrm>
                            <a:off x="1237" y="4822"/>
                            <a:ext cx="625" cy="95"/>
                            <a:chOff x="1237" y="4822"/>
                            <a:chExt cx="625" cy="95"/>
                          </a:xfrm>
                        </wpg:grpSpPr>
                        <wps:wsp>
                          <wps:cNvPr id="21" name="Freeform 152"/>
                          <wps:cNvSpPr>
                            <a:spLocks/>
                          </wps:cNvSpPr>
                          <wps:spPr bwMode="auto">
                            <a:xfrm>
                              <a:off x="1237" y="4822"/>
                              <a:ext cx="625" cy="95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4916 4822"/>
                                <a:gd name="T3" fmla="*/ 4916 h 95"/>
                                <a:gd name="T4" fmla="+- 0 1862 1237"/>
                                <a:gd name="T5" fmla="*/ T4 w 625"/>
                                <a:gd name="T6" fmla="+- 0 4916 4822"/>
                                <a:gd name="T7" fmla="*/ 4916 h 95"/>
                                <a:gd name="T8" fmla="+- 0 1862 1237"/>
                                <a:gd name="T9" fmla="*/ T8 w 625"/>
                                <a:gd name="T10" fmla="+- 0 4822 4822"/>
                                <a:gd name="T11" fmla="*/ 4822 h 95"/>
                                <a:gd name="T12" fmla="+- 0 1237 1237"/>
                                <a:gd name="T13" fmla="*/ T12 w 625"/>
                                <a:gd name="T14" fmla="+- 0 4822 4822"/>
                                <a:gd name="T15" fmla="*/ 4822 h 95"/>
                                <a:gd name="T16" fmla="+- 0 1237 1237"/>
                                <a:gd name="T17" fmla="*/ T16 w 625"/>
                                <a:gd name="T18" fmla="+- 0 4916 4822"/>
                                <a:gd name="T19" fmla="*/ 491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" h="95">
                                  <a:moveTo>
                                    <a:pt x="0" y="94"/>
                                  </a:moveTo>
                                  <a:lnTo>
                                    <a:pt x="625" y="94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9"/>
                        <wpg:cNvGrpSpPr>
                          <a:grpSpLocks/>
                        </wpg:cNvGrpSpPr>
                        <wpg:grpSpPr bwMode="auto">
                          <a:xfrm>
                            <a:off x="1237" y="3829"/>
                            <a:ext cx="625" cy="2"/>
                            <a:chOff x="1237" y="3829"/>
                            <a:chExt cx="625" cy="2"/>
                          </a:xfrm>
                        </wpg:grpSpPr>
                        <wps:wsp>
                          <wps:cNvPr id="23" name="Freeform 150"/>
                          <wps:cNvSpPr>
                            <a:spLocks/>
                          </wps:cNvSpPr>
                          <wps:spPr bwMode="auto">
                            <a:xfrm>
                              <a:off x="1237" y="3829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7"/>
                        <wpg:cNvGrpSpPr>
                          <a:grpSpLocks/>
                        </wpg:cNvGrpSpPr>
                        <wpg:grpSpPr bwMode="auto">
                          <a:xfrm>
                            <a:off x="1237" y="3570"/>
                            <a:ext cx="625" cy="2"/>
                            <a:chOff x="1237" y="3570"/>
                            <a:chExt cx="625" cy="2"/>
                          </a:xfrm>
                        </wpg:grpSpPr>
                        <wps:wsp>
                          <wps:cNvPr id="25" name="Freeform 148"/>
                          <wps:cNvSpPr>
                            <a:spLocks/>
                          </wps:cNvSpPr>
                          <wps:spPr bwMode="auto">
                            <a:xfrm>
                              <a:off x="1237" y="3570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5"/>
                        <wpg:cNvGrpSpPr>
                          <a:grpSpLocks/>
                        </wpg:cNvGrpSpPr>
                        <wpg:grpSpPr bwMode="auto">
                          <a:xfrm>
                            <a:off x="1237" y="3958"/>
                            <a:ext cx="625" cy="2"/>
                            <a:chOff x="1237" y="3958"/>
                            <a:chExt cx="625" cy="2"/>
                          </a:xfrm>
                        </wpg:grpSpPr>
                        <wps:wsp>
                          <wps:cNvPr id="27" name="Freeform 146"/>
                          <wps:cNvSpPr>
                            <a:spLocks/>
                          </wps:cNvSpPr>
                          <wps:spPr bwMode="auto">
                            <a:xfrm>
                              <a:off x="1237" y="3958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59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3"/>
                        <wpg:cNvGrpSpPr>
                          <a:grpSpLocks/>
                        </wpg:cNvGrpSpPr>
                        <wpg:grpSpPr bwMode="auto">
                          <a:xfrm>
                            <a:off x="1237" y="3700"/>
                            <a:ext cx="625" cy="2"/>
                            <a:chOff x="1237" y="3700"/>
                            <a:chExt cx="625" cy="2"/>
                          </a:xfrm>
                        </wpg:grpSpPr>
                        <wps:wsp>
                          <wps:cNvPr id="29" name="Freeform 144"/>
                          <wps:cNvSpPr>
                            <a:spLocks/>
                          </wps:cNvSpPr>
                          <wps:spPr bwMode="auto">
                            <a:xfrm>
                              <a:off x="1237" y="3700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1"/>
                        <wpg:cNvGrpSpPr>
                          <a:grpSpLocks/>
                        </wpg:cNvGrpSpPr>
                        <wpg:grpSpPr bwMode="auto">
                          <a:xfrm>
                            <a:off x="1237" y="3308"/>
                            <a:ext cx="625" cy="2"/>
                            <a:chOff x="1237" y="3308"/>
                            <a:chExt cx="625" cy="2"/>
                          </a:xfrm>
                        </wpg:grpSpPr>
                        <wps:wsp>
                          <wps:cNvPr id="31" name="Freeform 142"/>
                          <wps:cNvSpPr>
                            <a:spLocks/>
                          </wps:cNvSpPr>
                          <wps:spPr bwMode="auto">
                            <a:xfrm>
                              <a:off x="1237" y="3308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59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9"/>
                        <wpg:cNvGrpSpPr>
                          <a:grpSpLocks/>
                        </wpg:cNvGrpSpPr>
                        <wpg:grpSpPr bwMode="auto">
                          <a:xfrm>
                            <a:off x="1237" y="3178"/>
                            <a:ext cx="625" cy="2"/>
                            <a:chOff x="1237" y="3178"/>
                            <a:chExt cx="625" cy="2"/>
                          </a:xfrm>
                        </wpg:grpSpPr>
                        <wps:wsp>
                          <wps:cNvPr id="33" name="Freeform 140"/>
                          <wps:cNvSpPr>
                            <a:spLocks/>
                          </wps:cNvSpPr>
                          <wps:spPr bwMode="auto">
                            <a:xfrm>
                              <a:off x="1237" y="3178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73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7"/>
                        <wpg:cNvGrpSpPr>
                          <a:grpSpLocks/>
                        </wpg:cNvGrpSpPr>
                        <wpg:grpSpPr bwMode="auto">
                          <a:xfrm>
                            <a:off x="1237" y="3437"/>
                            <a:ext cx="625" cy="2"/>
                            <a:chOff x="1237" y="3437"/>
                            <a:chExt cx="625" cy="2"/>
                          </a:xfrm>
                        </wpg:grpSpPr>
                        <wps:wsp>
                          <wps:cNvPr id="35" name="Freeform 138"/>
                          <wps:cNvSpPr>
                            <a:spLocks/>
                          </wps:cNvSpPr>
                          <wps:spPr bwMode="auto">
                            <a:xfrm>
                              <a:off x="1237" y="3437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5"/>
                        <wpg:cNvGrpSpPr>
                          <a:grpSpLocks/>
                        </wpg:cNvGrpSpPr>
                        <wpg:grpSpPr bwMode="auto">
                          <a:xfrm>
                            <a:off x="1237" y="2920"/>
                            <a:ext cx="625" cy="2"/>
                            <a:chOff x="1237" y="2920"/>
                            <a:chExt cx="625" cy="2"/>
                          </a:xfrm>
                        </wpg:grpSpPr>
                        <wps:wsp>
                          <wps:cNvPr id="37" name="Freeform 136"/>
                          <wps:cNvSpPr>
                            <a:spLocks/>
                          </wps:cNvSpPr>
                          <wps:spPr bwMode="auto">
                            <a:xfrm>
                              <a:off x="1237" y="2920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3"/>
                        <wpg:cNvGrpSpPr>
                          <a:grpSpLocks/>
                        </wpg:cNvGrpSpPr>
                        <wpg:grpSpPr bwMode="auto">
                          <a:xfrm>
                            <a:off x="1237" y="3049"/>
                            <a:ext cx="625" cy="2"/>
                            <a:chOff x="1237" y="3049"/>
                            <a:chExt cx="625" cy="2"/>
                          </a:xfrm>
                        </wpg:grpSpPr>
                        <wps:wsp>
                          <wps:cNvPr id="39" name="Freeform 134"/>
                          <wps:cNvSpPr>
                            <a:spLocks/>
                          </wps:cNvSpPr>
                          <wps:spPr bwMode="auto">
                            <a:xfrm>
                              <a:off x="1237" y="3049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1"/>
                        <wpg:cNvGrpSpPr>
                          <a:grpSpLocks/>
                        </wpg:cNvGrpSpPr>
                        <wpg:grpSpPr bwMode="auto">
                          <a:xfrm>
                            <a:off x="1237" y="2791"/>
                            <a:ext cx="625" cy="2"/>
                            <a:chOff x="1237" y="2791"/>
                            <a:chExt cx="625" cy="2"/>
                          </a:xfrm>
                        </wpg:grpSpPr>
                        <wps:wsp>
                          <wps:cNvPr id="41" name="Freeform 132"/>
                          <wps:cNvSpPr>
                            <a:spLocks/>
                          </wps:cNvSpPr>
                          <wps:spPr bwMode="auto">
                            <a:xfrm>
                              <a:off x="1237" y="2791"/>
                              <a:ext cx="625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625"/>
                                <a:gd name="T2" fmla="+- 0 1862 1237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1CA5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9"/>
                        <wpg:cNvGrpSpPr>
                          <a:grpSpLocks/>
                        </wpg:cNvGrpSpPr>
                        <wpg:grpSpPr bwMode="auto">
                          <a:xfrm>
                            <a:off x="2699" y="4620"/>
                            <a:ext cx="625" cy="2"/>
                            <a:chOff x="2699" y="4620"/>
                            <a:chExt cx="625" cy="2"/>
                          </a:xfrm>
                        </wpg:grpSpPr>
                        <wps:wsp>
                          <wps:cNvPr id="43" name="Freeform 130"/>
                          <wps:cNvSpPr>
                            <a:spLocks/>
                          </wps:cNvSpPr>
                          <wps:spPr bwMode="auto">
                            <a:xfrm>
                              <a:off x="2699" y="4620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7"/>
                        <wpg:cNvGrpSpPr>
                          <a:grpSpLocks/>
                        </wpg:cNvGrpSpPr>
                        <wpg:grpSpPr bwMode="auto">
                          <a:xfrm>
                            <a:off x="2699" y="4749"/>
                            <a:ext cx="625" cy="2"/>
                            <a:chOff x="2699" y="4749"/>
                            <a:chExt cx="625" cy="2"/>
                          </a:xfrm>
                        </wpg:grpSpPr>
                        <wps:wsp>
                          <wps:cNvPr id="45" name="Freeform 128"/>
                          <wps:cNvSpPr>
                            <a:spLocks/>
                          </wps:cNvSpPr>
                          <wps:spPr bwMode="auto">
                            <a:xfrm>
                              <a:off x="2699" y="4749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5"/>
                        <wpg:cNvGrpSpPr>
                          <a:grpSpLocks/>
                        </wpg:cNvGrpSpPr>
                        <wpg:grpSpPr bwMode="auto">
                          <a:xfrm>
                            <a:off x="2699" y="4869"/>
                            <a:ext cx="625" cy="2"/>
                            <a:chOff x="2699" y="4869"/>
                            <a:chExt cx="625" cy="2"/>
                          </a:xfrm>
                        </wpg:grpSpPr>
                        <wps:wsp>
                          <wps:cNvPr id="47" name="Freeform 126"/>
                          <wps:cNvSpPr>
                            <a:spLocks/>
                          </wps:cNvSpPr>
                          <wps:spPr bwMode="auto">
                            <a:xfrm>
                              <a:off x="2699" y="4869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42647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3"/>
                        <wpg:cNvGrpSpPr>
                          <a:grpSpLocks/>
                        </wpg:cNvGrpSpPr>
                        <wpg:grpSpPr bwMode="auto">
                          <a:xfrm>
                            <a:off x="2699" y="3715"/>
                            <a:ext cx="625" cy="2"/>
                            <a:chOff x="2699" y="3715"/>
                            <a:chExt cx="625" cy="2"/>
                          </a:xfrm>
                        </wpg:grpSpPr>
                        <wps:wsp>
                          <wps:cNvPr id="49" name="Freeform 124"/>
                          <wps:cNvSpPr>
                            <a:spLocks/>
                          </wps:cNvSpPr>
                          <wps:spPr bwMode="auto">
                            <a:xfrm>
                              <a:off x="2699" y="3715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1"/>
                        <wpg:cNvGrpSpPr>
                          <a:grpSpLocks/>
                        </wpg:cNvGrpSpPr>
                        <wpg:grpSpPr bwMode="auto">
                          <a:xfrm>
                            <a:off x="2699" y="3586"/>
                            <a:ext cx="625" cy="2"/>
                            <a:chOff x="2699" y="3586"/>
                            <a:chExt cx="625" cy="2"/>
                          </a:xfrm>
                        </wpg:grpSpPr>
                        <wps:wsp>
                          <wps:cNvPr id="51" name="Freeform 122"/>
                          <wps:cNvSpPr>
                            <a:spLocks/>
                          </wps:cNvSpPr>
                          <wps:spPr bwMode="auto">
                            <a:xfrm>
                              <a:off x="2699" y="3586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9"/>
                        <wpg:cNvGrpSpPr>
                          <a:grpSpLocks/>
                        </wpg:cNvGrpSpPr>
                        <wpg:grpSpPr bwMode="auto">
                          <a:xfrm>
                            <a:off x="2699" y="3461"/>
                            <a:ext cx="625" cy="2"/>
                            <a:chOff x="2699" y="3461"/>
                            <a:chExt cx="625" cy="2"/>
                          </a:xfrm>
                        </wpg:grpSpPr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2699" y="3461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4847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7"/>
                        <wpg:cNvGrpSpPr>
                          <a:grpSpLocks/>
                        </wpg:cNvGrpSpPr>
                        <wpg:grpSpPr bwMode="auto">
                          <a:xfrm>
                            <a:off x="2699" y="3973"/>
                            <a:ext cx="625" cy="2"/>
                            <a:chOff x="2699" y="3973"/>
                            <a:chExt cx="625" cy="2"/>
                          </a:xfrm>
                        </wpg:grpSpPr>
                        <wps:wsp>
                          <wps:cNvPr id="55" name="Freeform 118"/>
                          <wps:cNvSpPr>
                            <a:spLocks/>
                          </wps:cNvSpPr>
                          <wps:spPr bwMode="auto">
                            <a:xfrm>
                              <a:off x="2699" y="3973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5"/>
                        <wpg:cNvGrpSpPr>
                          <a:grpSpLocks/>
                        </wpg:cNvGrpSpPr>
                        <wpg:grpSpPr bwMode="auto">
                          <a:xfrm>
                            <a:off x="2699" y="3844"/>
                            <a:ext cx="625" cy="2"/>
                            <a:chOff x="2699" y="3844"/>
                            <a:chExt cx="625" cy="2"/>
                          </a:xfrm>
                        </wpg:grpSpPr>
                        <wps:wsp>
                          <wps:cNvPr id="57" name="Freeform 116"/>
                          <wps:cNvSpPr>
                            <a:spLocks/>
                          </wps:cNvSpPr>
                          <wps:spPr bwMode="auto">
                            <a:xfrm>
                              <a:off x="2699" y="3844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3"/>
                        <wpg:cNvGrpSpPr>
                          <a:grpSpLocks/>
                        </wpg:cNvGrpSpPr>
                        <wpg:grpSpPr bwMode="auto">
                          <a:xfrm>
                            <a:off x="2699" y="3218"/>
                            <a:ext cx="625" cy="2"/>
                            <a:chOff x="2699" y="3218"/>
                            <a:chExt cx="625" cy="2"/>
                          </a:xfrm>
                        </wpg:grpSpPr>
                        <wps:wsp>
                          <wps:cNvPr id="59" name="Freeform 114"/>
                          <wps:cNvSpPr>
                            <a:spLocks/>
                          </wps:cNvSpPr>
                          <wps:spPr bwMode="auto">
                            <a:xfrm>
                              <a:off x="2699" y="3218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59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1"/>
                        <wpg:cNvGrpSpPr>
                          <a:grpSpLocks/>
                        </wpg:cNvGrpSpPr>
                        <wpg:grpSpPr bwMode="auto">
                          <a:xfrm>
                            <a:off x="2699" y="3089"/>
                            <a:ext cx="625" cy="2"/>
                            <a:chOff x="2699" y="3089"/>
                            <a:chExt cx="625" cy="2"/>
                          </a:xfrm>
                        </wpg:grpSpPr>
                        <wps:wsp>
                          <wps:cNvPr id="61" name="Freeform 112"/>
                          <wps:cNvSpPr>
                            <a:spLocks/>
                          </wps:cNvSpPr>
                          <wps:spPr bwMode="auto">
                            <a:xfrm>
                              <a:off x="2699" y="3089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73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9"/>
                        <wpg:cNvGrpSpPr>
                          <a:grpSpLocks/>
                        </wpg:cNvGrpSpPr>
                        <wpg:grpSpPr bwMode="auto">
                          <a:xfrm>
                            <a:off x="2699" y="3348"/>
                            <a:ext cx="625" cy="2"/>
                            <a:chOff x="2699" y="3348"/>
                            <a:chExt cx="625" cy="2"/>
                          </a:xfrm>
                        </wpg:grpSpPr>
                        <wps:wsp>
                          <wps:cNvPr id="63" name="Freeform 110"/>
                          <wps:cNvSpPr>
                            <a:spLocks/>
                          </wps:cNvSpPr>
                          <wps:spPr bwMode="auto">
                            <a:xfrm>
                              <a:off x="2699" y="3348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7"/>
                        <wpg:cNvGrpSpPr>
                          <a:grpSpLocks/>
                        </wpg:cNvGrpSpPr>
                        <wpg:grpSpPr bwMode="auto">
                          <a:xfrm>
                            <a:off x="2699" y="2831"/>
                            <a:ext cx="625" cy="2"/>
                            <a:chOff x="2699" y="2831"/>
                            <a:chExt cx="625" cy="2"/>
                          </a:xfrm>
                        </wpg:grpSpPr>
                        <wps:wsp>
                          <wps:cNvPr id="65" name="Freeform 108"/>
                          <wps:cNvSpPr>
                            <a:spLocks/>
                          </wps:cNvSpPr>
                          <wps:spPr bwMode="auto">
                            <a:xfrm>
                              <a:off x="2699" y="2831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5"/>
                        <wpg:cNvGrpSpPr>
                          <a:grpSpLocks/>
                        </wpg:cNvGrpSpPr>
                        <wpg:grpSpPr bwMode="auto">
                          <a:xfrm>
                            <a:off x="2699" y="2960"/>
                            <a:ext cx="625" cy="2"/>
                            <a:chOff x="2699" y="2960"/>
                            <a:chExt cx="625" cy="2"/>
                          </a:xfrm>
                        </wpg:grpSpPr>
                        <wps:wsp>
                          <wps:cNvPr id="67" name="Freeform 106"/>
                          <wps:cNvSpPr>
                            <a:spLocks/>
                          </wps:cNvSpPr>
                          <wps:spPr bwMode="auto">
                            <a:xfrm>
                              <a:off x="2699" y="2960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2699" y="2313"/>
                            <a:ext cx="625" cy="2"/>
                            <a:chOff x="2699" y="2313"/>
                            <a:chExt cx="625" cy="2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2699" y="2313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2699" y="2184"/>
                            <a:ext cx="625" cy="2"/>
                            <a:chOff x="2699" y="2184"/>
                            <a:chExt cx="625" cy="2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2699" y="2184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2699" y="2059"/>
                            <a:ext cx="625" cy="2"/>
                            <a:chOff x="2699" y="2059"/>
                            <a:chExt cx="625" cy="2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2699" y="2059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48476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2699" y="2701"/>
                            <a:ext cx="625" cy="2"/>
                            <a:chOff x="2699" y="2701"/>
                            <a:chExt cx="625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2699" y="2701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2699" y="2572"/>
                            <a:ext cx="625" cy="2"/>
                            <a:chOff x="2699" y="2572"/>
                            <a:chExt cx="625" cy="2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2699" y="2572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73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2699" y="2443"/>
                            <a:ext cx="625" cy="2"/>
                            <a:chOff x="2699" y="2443"/>
                            <a:chExt cx="625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2699" y="2443"/>
                              <a:ext cx="625" cy="2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625"/>
                                <a:gd name="T2" fmla="+- 0 3324 2699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D838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3413" y="3980"/>
                            <a:ext cx="625" cy="2"/>
                            <a:chOff x="3413" y="3980"/>
                            <a:chExt cx="625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3413" y="3980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3413" y="3851"/>
                            <a:ext cx="625" cy="2"/>
                            <a:chOff x="3413" y="3851"/>
                            <a:chExt cx="625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3413" y="3851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3413" y="4879"/>
                            <a:ext cx="625" cy="2"/>
                            <a:chOff x="3413" y="4879"/>
                            <a:chExt cx="625" cy="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3413" y="4879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46368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3413" y="4756"/>
                            <a:ext cx="625" cy="2"/>
                            <a:chOff x="3413" y="4756"/>
                            <a:chExt cx="625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3413" y="4756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3413" y="4627"/>
                            <a:ext cx="625" cy="2"/>
                            <a:chOff x="3413" y="4627"/>
                            <a:chExt cx="625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3413" y="4627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3413" y="3411"/>
                            <a:ext cx="625" cy="94"/>
                            <a:chOff x="3413" y="3411"/>
                            <a:chExt cx="625" cy="94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3413" y="3411"/>
                              <a:ext cx="625" cy="94"/>
                            </a:xfrm>
                            <a:custGeom>
                              <a:avLst/>
                              <a:gdLst>
                                <a:gd name="T0" fmla="+- 0 4037 3413"/>
                                <a:gd name="T1" fmla="*/ T0 w 625"/>
                                <a:gd name="T2" fmla="+- 0 3411 3411"/>
                                <a:gd name="T3" fmla="*/ 3411 h 94"/>
                                <a:gd name="T4" fmla="+- 0 3413 3413"/>
                                <a:gd name="T5" fmla="*/ T4 w 625"/>
                                <a:gd name="T6" fmla="+- 0 3411 3411"/>
                                <a:gd name="T7" fmla="*/ 3411 h 94"/>
                                <a:gd name="T8" fmla="+- 0 3413 3413"/>
                                <a:gd name="T9" fmla="*/ T8 w 625"/>
                                <a:gd name="T10" fmla="+- 0 3505 3411"/>
                                <a:gd name="T11" fmla="*/ 3505 h 94"/>
                                <a:gd name="T12" fmla="+- 0 4037 3413"/>
                                <a:gd name="T13" fmla="*/ T12 w 625"/>
                                <a:gd name="T14" fmla="+- 0 3505 3411"/>
                                <a:gd name="T15" fmla="*/ 3505 h 94"/>
                                <a:gd name="T16" fmla="+- 0 4037 3413"/>
                                <a:gd name="T17" fmla="*/ T16 w 625"/>
                                <a:gd name="T18" fmla="+- 0 3411 3411"/>
                                <a:gd name="T19" fmla="*/ 341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" h="94">
                                  <a:moveTo>
                                    <a:pt x="6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624" y="94"/>
                                  </a:lnTo>
                                  <a:lnTo>
                                    <a:pt x="6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F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3413" y="3592"/>
                            <a:ext cx="625" cy="2"/>
                            <a:chOff x="3413" y="3592"/>
                            <a:chExt cx="625" cy="2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3413" y="3592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53873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3413" y="3722"/>
                            <a:ext cx="625" cy="2"/>
                            <a:chOff x="3413" y="3722"/>
                            <a:chExt cx="625" cy="2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3413" y="3722"/>
                              <a:ext cx="625" cy="2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625"/>
                                <a:gd name="T2" fmla="+- 0 4037 3413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4" y="0"/>
                                  </a:lnTo>
                                </a:path>
                              </a:pathLst>
                            </a:custGeom>
                            <a:noFill/>
                            <a:ln w="53759">
                              <a:solidFill>
                                <a:srgbClr val="ED7F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4125" y="4647"/>
                            <a:ext cx="625" cy="2"/>
                            <a:chOff x="4125" y="4647"/>
                            <a:chExt cx="625" cy="2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4125" y="4647"/>
                              <a:ext cx="625" cy="2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625"/>
                                <a:gd name="T2" fmla="+- 0 4750 4125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A0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4125" y="4897"/>
                            <a:ext cx="625" cy="2"/>
                            <a:chOff x="4125" y="4897"/>
                            <a:chExt cx="625" cy="2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4125" y="4897"/>
                              <a:ext cx="625" cy="2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625"/>
                                <a:gd name="T2" fmla="+- 0 4750 4125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42621">
                              <a:solidFill>
                                <a:srgbClr val="A0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4125" y="4777"/>
                            <a:ext cx="625" cy="2"/>
                            <a:chOff x="4125" y="4777"/>
                            <a:chExt cx="625" cy="2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4125" y="4777"/>
                              <a:ext cx="625" cy="2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625"/>
                                <a:gd name="T2" fmla="+- 0 4750 4125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A0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9"/>
                        <wpg:cNvGrpSpPr>
                          <a:grpSpLocks/>
                        </wpg:cNvGrpSpPr>
                        <wpg:grpSpPr bwMode="auto">
                          <a:xfrm>
                            <a:off x="4125" y="4001"/>
                            <a:ext cx="625" cy="2"/>
                            <a:chOff x="4125" y="4001"/>
                            <a:chExt cx="625" cy="2"/>
                          </a:xfrm>
                        </wpg:grpSpPr>
                        <wps:wsp>
                          <wps:cNvPr id="103" name="Freeform 70"/>
                          <wps:cNvSpPr>
                            <a:spLocks/>
                          </wps:cNvSpPr>
                          <wps:spPr bwMode="auto">
                            <a:xfrm>
                              <a:off x="4125" y="4001"/>
                              <a:ext cx="625" cy="2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625"/>
                                <a:gd name="T2" fmla="+- 0 4750 4125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86">
                              <a:solidFill>
                                <a:srgbClr val="A0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7"/>
                        <wpg:cNvGrpSpPr>
                          <a:grpSpLocks/>
                        </wpg:cNvGrpSpPr>
                        <wpg:grpSpPr bwMode="auto">
                          <a:xfrm>
                            <a:off x="4125" y="3742"/>
                            <a:ext cx="625" cy="2"/>
                            <a:chOff x="4125" y="3742"/>
                            <a:chExt cx="625" cy="2"/>
                          </a:xfrm>
                        </wpg:grpSpPr>
                        <wps:wsp>
                          <wps:cNvPr id="105" name="Freeform 68"/>
                          <wps:cNvSpPr>
                            <a:spLocks/>
                          </wps:cNvSpPr>
                          <wps:spPr bwMode="auto">
                            <a:xfrm>
                              <a:off x="4125" y="3742"/>
                              <a:ext cx="625" cy="2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625"/>
                                <a:gd name="T2" fmla="+- 0 4750 4125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899">
                              <a:solidFill>
                                <a:srgbClr val="A0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5"/>
                        <wpg:cNvGrpSpPr>
                          <a:grpSpLocks/>
                        </wpg:cNvGrpSpPr>
                        <wpg:grpSpPr bwMode="auto">
                          <a:xfrm>
                            <a:off x="4125" y="3872"/>
                            <a:ext cx="625" cy="2"/>
                            <a:chOff x="4125" y="3872"/>
                            <a:chExt cx="625" cy="2"/>
                          </a:xfrm>
                        </wpg:grpSpPr>
                        <wps:wsp>
                          <wps:cNvPr id="107" name="Freeform 66"/>
                          <wps:cNvSpPr>
                            <a:spLocks/>
                          </wps:cNvSpPr>
                          <wps:spPr bwMode="auto">
                            <a:xfrm>
                              <a:off x="4125" y="3872"/>
                              <a:ext cx="625" cy="2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625"/>
                                <a:gd name="T2" fmla="+- 0 4750 4125"/>
                                <a:gd name="T3" fmla="*/ T2 w 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">
                                  <a:moveTo>
                                    <a:pt x="0" y="0"/>
                                  </a:moveTo>
                                  <a:lnTo>
                                    <a:pt x="625" y="0"/>
                                  </a:lnTo>
                                </a:path>
                              </a:pathLst>
                            </a:custGeom>
                            <a:noFill/>
                            <a:ln w="53772">
                              <a:solidFill>
                                <a:srgbClr val="A0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9"/>
                        <wpg:cNvGrpSpPr>
                          <a:grpSpLocks/>
                        </wpg:cNvGrpSpPr>
                        <wpg:grpSpPr bwMode="auto">
                          <a:xfrm>
                            <a:off x="4331" y="3068"/>
                            <a:ext cx="214" cy="592"/>
                            <a:chOff x="4331" y="3068"/>
                            <a:chExt cx="214" cy="592"/>
                          </a:xfrm>
                        </wpg:grpSpPr>
                        <wps:wsp>
                          <wps:cNvPr id="109" name="Freeform 64"/>
                          <wps:cNvSpPr>
                            <a:spLocks/>
                          </wps:cNvSpPr>
                          <wps:spPr bwMode="auto">
                            <a:xfrm>
                              <a:off x="4331" y="3068"/>
                              <a:ext cx="214" cy="592"/>
                            </a:xfrm>
                            <a:custGeom>
                              <a:avLst/>
                              <a:gdLst>
                                <a:gd name="T0" fmla="+- 0 4507 4331"/>
                                <a:gd name="T1" fmla="*/ T0 w 214"/>
                                <a:gd name="T2" fmla="+- 0 3285 3068"/>
                                <a:gd name="T3" fmla="*/ 3285 h 592"/>
                                <a:gd name="T4" fmla="+- 0 4368 4331"/>
                                <a:gd name="T5" fmla="*/ T4 w 214"/>
                                <a:gd name="T6" fmla="+- 0 3285 3068"/>
                                <a:gd name="T7" fmla="*/ 3285 h 592"/>
                                <a:gd name="T8" fmla="+- 0 4372 4331"/>
                                <a:gd name="T9" fmla="*/ T8 w 214"/>
                                <a:gd name="T10" fmla="+- 0 3286 3068"/>
                                <a:gd name="T11" fmla="*/ 3286 h 592"/>
                                <a:gd name="T12" fmla="+- 0 4375 4331"/>
                                <a:gd name="T13" fmla="*/ T12 w 214"/>
                                <a:gd name="T14" fmla="+- 0 3287 3068"/>
                                <a:gd name="T15" fmla="*/ 3287 h 592"/>
                                <a:gd name="T16" fmla="+- 0 4378 4331"/>
                                <a:gd name="T17" fmla="*/ T16 w 214"/>
                                <a:gd name="T18" fmla="+- 0 3288 3068"/>
                                <a:gd name="T19" fmla="*/ 3288 h 592"/>
                                <a:gd name="T20" fmla="+- 0 4378 4331"/>
                                <a:gd name="T21" fmla="*/ T20 w 214"/>
                                <a:gd name="T22" fmla="+- 0 3659 3068"/>
                                <a:gd name="T23" fmla="*/ 3659 h 592"/>
                                <a:gd name="T24" fmla="+- 0 4426 4331"/>
                                <a:gd name="T25" fmla="*/ T24 w 214"/>
                                <a:gd name="T26" fmla="+- 0 3659 3068"/>
                                <a:gd name="T27" fmla="*/ 3659 h 592"/>
                                <a:gd name="T28" fmla="+- 0 4426 4331"/>
                                <a:gd name="T29" fmla="*/ T28 w 214"/>
                                <a:gd name="T30" fmla="+- 0 3413 3068"/>
                                <a:gd name="T31" fmla="*/ 3413 h 592"/>
                                <a:gd name="T32" fmla="+- 0 4497 4331"/>
                                <a:gd name="T33" fmla="*/ T32 w 214"/>
                                <a:gd name="T34" fmla="+- 0 3413 3068"/>
                                <a:gd name="T35" fmla="*/ 3413 h 592"/>
                                <a:gd name="T36" fmla="+- 0 4497 4331"/>
                                <a:gd name="T37" fmla="*/ T36 w 214"/>
                                <a:gd name="T38" fmla="+- 0 3288 3068"/>
                                <a:gd name="T39" fmla="*/ 3288 h 592"/>
                                <a:gd name="T40" fmla="+- 0 4501 4331"/>
                                <a:gd name="T41" fmla="*/ T40 w 214"/>
                                <a:gd name="T42" fmla="+- 0 3287 3068"/>
                                <a:gd name="T43" fmla="*/ 3287 h 592"/>
                                <a:gd name="T44" fmla="+- 0 4504 4331"/>
                                <a:gd name="T45" fmla="*/ T44 w 214"/>
                                <a:gd name="T46" fmla="+- 0 3286 3068"/>
                                <a:gd name="T47" fmla="*/ 3286 h 592"/>
                                <a:gd name="T48" fmla="+- 0 4507 4331"/>
                                <a:gd name="T49" fmla="*/ T48 w 214"/>
                                <a:gd name="T50" fmla="+- 0 3285 3068"/>
                                <a:gd name="T51" fmla="*/ 3285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592">
                                  <a:moveTo>
                                    <a:pt x="176" y="217"/>
                                  </a:moveTo>
                                  <a:lnTo>
                                    <a:pt x="37" y="217"/>
                                  </a:lnTo>
                                  <a:lnTo>
                                    <a:pt x="41" y="218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47" y="220"/>
                                  </a:lnTo>
                                  <a:lnTo>
                                    <a:pt x="47" y="591"/>
                                  </a:lnTo>
                                  <a:lnTo>
                                    <a:pt x="95" y="591"/>
                                  </a:lnTo>
                                  <a:lnTo>
                                    <a:pt x="95" y="345"/>
                                  </a:lnTo>
                                  <a:lnTo>
                                    <a:pt x="166" y="345"/>
                                  </a:lnTo>
                                  <a:lnTo>
                                    <a:pt x="166" y="220"/>
                                  </a:lnTo>
                                  <a:lnTo>
                                    <a:pt x="170" y="219"/>
                                  </a:lnTo>
                                  <a:lnTo>
                                    <a:pt x="173" y="218"/>
                                  </a:lnTo>
                                  <a:lnTo>
                                    <a:pt x="17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4331" y="3068"/>
                              <a:ext cx="214" cy="592"/>
                            </a:xfrm>
                            <a:custGeom>
                              <a:avLst/>
                              <a:gdLst>
                                <a:gd name="T0" fmla="+- 0 4497 4331"/>
                                <a:gd name="T1" fmla="*/ T0 w 214"/>
                                <a:gd name="T2" fmla="+- 0 3413 3068"/>
                                <a:gd name="T3" fmla="*/ 3413 h 592"/>
                                <a:gd name="T4" fmla="+- 0 4449 4331"/>
                                <a:gd name="T5" fmla="*/ T4 w 214"/>
                                <a:gd name="T6" fmla="+- 0 3413 3068"/>
                                <a:gd name="T7" fmla="*/ 3413 h 592"/>
                                <a:gd name="T8" fmla="+- 0 4449 4331"/>
                                <a:gd name="T9" fmla="*/ T8 w 214"/>
                                <a:gd name="T10" fmla="+- 0 3659 3068"/>
                                <a:gd name="T11" fmla="*/ 3659 h 592"/>
                                <a:gd name="T12" fmla="+- 0 4497 4331"/>
                                <a:gd name="T13" fmla="*/ T12 w 214"/>
                                <a:gd name="T14" fmla="+- 0 3659 3068"/>
                                <a:gd name="T15" fmla="*/ 3659 h 592"/>
                                <a:gd name="T16" fmla="+- 0 4497 4331"/>
                                <a:gd name="T17" fmla="*/ T16 w 214"/>
                                <a:gd name="T18" fmla="+- 0 3413 3068"/>
                                <a:gd name="T19" fmla="*/ 3413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92">
                                  <a:moveTo>
                                    <a:pt x="166" y="345"/>
                                  </a:moveTo>
                                  <a:lnTo>
                                    <a:pt x="118" y="345"/>
                                  </a:lnTo>
                                  <a:lnTo>
                                    <a:pt x="118" y="591"/>
                                  </a:lnTo>
                                  <a:lnTo>
                                    <a:pt x="166" y="591"/>
                                  </a:lnTo>
                                  <a:lnTo>
                                    <a:pt x="166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2"/>
                          <wps:cNvSpPr>
                            <a:spLocks/>
                          </wps:cNvSpPr>
                          <wps:spPr bwMode="auto">
                            <a:xfrm>
                              <a:off x="4331" y="3068"/>
                              <a:ext cx="214" cy="592"/>
                            </a:xfrm>
                            <a:custGeom>
                              <a:avLst/>
                              <a:gdLst>
                                <a:gd name="T0" fmla="+- 0 4440 4331"/>
                                <a:gd name="T1" fmla="*/ T0 w 214"/>
                                <a:gd name="T2" fmla="+- 0 3068 3068"/>
                                <a:gd name="T3" fmla="*/ 3068 h 592"/>
                                <a:gd name="T4" fmla="+- 0 4420 4331"/>
                                <a:gd name="T5" fmla="*/ T4 w 214"/>
                                <a:gd name="T6" fmla="+- 0 3074 3068"/>
                                <a:gd name="T7" fmla="*/ 3074 h 592"/>
                                <a:gd name="T8" fmla="+- 0 4406 4331"/>
                                <a:gd name="T9" fmla="*/ T8 w 214"/>
                                <a:gd name="T10" fmla="+- 0 3089 3068"/>
                                <a:gd name="T11" fmla="*/ 3089 h 592"/>
                                <a:gd name="T12" fmla="+- 0 4398 4331"/>
                                <a:gd name="T13" fmla="*/ T12 w 214"/>
                                <a:gd name="T14" fmla="+- 0 3111 3068"/>
                                <a:gd name="T15" fmla="*/ 3111 h 592"/>
                                <a:gd name="T16" fmla="+- 0 4399 4331"/>
                                <a:gd name="T17" fmla="*/ T16 w 214"/>
                                <a:gd name="T18" fmla="+- 0 3138 3068"/>
                                <a:gd name="T19" fmla="*/ 3138 h 592"/>
                                <a:gd name="T20" fmla="+- 0 4406 4331"/>
                                <a:gd name="T21" fmla="*/ T20 w 214"/>
                                <a:gd name="T22" fmla="+- 0 3157 3068"/>
                                <a:gd name="T23" fmla="*/ 3157 h 592"/>
                                <a:gd name="T24" fmla="+- 0 4416 4331"/>
                                <a:gd name="T25" fmla="*/ T24 w 214"/>
                                <a:gd name="T26" fmla="+- 0 3170 3068"/>
                                <a:gd name="T27" fmla="*/ 3170 h 592"/>
                                <a:gd name="T28" fmla="+- 0 4393 4331"/>
                                <a:gd name="T29" fmla="*/ T28 w 214"/>
                                <a:gd name="T30" fmla="+- 0 3172 3068"/>
                                <a:gd name="T31" fmla="*/ 3172 h 592"/>
                                <a:gd name="T32" fmla="+- 0 4338 4331"/>
                                <a:gd name="T33" fmla="*/ T32 w 214"/>
                                <a:gd name="T34" fmla="+- 0 3204 3068"/>
                                <a:gd name="T35" fmla="*/ 3204 h 592"/>
                                <a:gd name="T36" fmla="+- 0 4331 4331"/>
                                <a:gd name="T37" fmla="*/ T36 w 214"/>
                                <a:gd name="T38" fmla="+- 0 3231 3068"/>
                                <a:gd name="T39" fmla="*/ 3231 h 592"/>
                                <a:gd name="T40" fmla="+- 0 4331 4331"/>
                                <a:gd name="T41" fmla="*/ T40 w 214"/>
                                <a:gd name="T42" fmla="+- 0 3413 3068"/>
                                <a:gd name="T43" fmla="*/ 3413 h 592"/>
                                <a:gd name="T44" fmla="+- 0 4332 4331"/>
                                <a:gd name="T45" fmla="*/ T44 w 214"/>
                                <a:gd name="T46" fmla="+- 0 3413 3068"/>
                                <a:gd name="T47" fmla="*/ 3413 h 592"/>
                                <a:gd name="T48" fmla="+- 0 4332 4331"/>
                                <a:gd name="T49" fmla="*/ T48 w 214"/>
                                <a:gd name="T50" fmla="+- 0 3414 3068"/>
                                <a:gd name="T51" fmla="*/ 3414 h 592"/>
                                <a:gd name="T52" fmla="+- 0 4368 4331"/>
                                <a:gd name="T53" fmla="*/ T52 w 214"/>
                                <a:gd name="T54" fmla="+- 0 3414 3068"/>
                                <a:gd name="T55" fmla="*/ 3414 h 592"/>
                                <a:gd name="T56" fmla="+- 0 4368 4331"/>
                                <a:gd name="T57" fmla="*/ T56 w 214"/>
                                <a:gd name="T58" fmla="+- 0 3285 3068"/>
                                <a:gd name="T59" fmla="*/ 3285 h 592"/>
                                <a:gd name="T60" fmla="+- 0 4507 4331"/>
                                <a:gd name="T61" fmla="*/ T60 w 214"/>
                                <a:gd name="T62" fmla="+- 0 3285 3068"/>
                                <a:gd name="T63" fmla="*/ 3285 h 592"/>
                                <a:gd name="T64" fmla="+- 0 4507 4331"/>
                                <a:gd name="T65" fmla="*/ T64 w 214"/>
                                <a:gd name="T66" fmla="+- 0 3285 3068"/>
                                <a:gd name="T67" fmla="*/ 3285 h 592"/>
                                <a:gd name="T68" fmla="+- 0 4544 4331"/>
                                <a:gd name="T69" fmla="*/ T68 w 214"/>
                                <a:gd name="T70" fmla="+- 0 3285 3068"/>
                                <a:gd name="T71" fmla="*/ 3285 h 592"/>
                                <a:gd name="T72" fmla="+- 0 4544 4331"/>
                                <a:gd name="T73" fmla="*/ T72 w 214"/>
                                <a:gd name="T74" fmla="+- 0 3274 3068"/>
                                <a:gd name="T75" fmla="*/ 3274 h 592"/>
                                <a:gd name="T76" fmla="+- 0 4544 4331"/>
                                <a:gd name="T77" fmla="*/ T76 w 214"/>
                                <a:gd name="T78" fmla="+- 0 3274 3068"/>
                                <a:gd name="T79" fmla="*/ 3274 h 592"/>
                                <a:gd name="T80" fmla="+- 0 4544 4331"/>
                                <a:gd name="T81" fmla="*/ T80 w 214"/>
                                <a:gd name="T82" fmla="+- 0 3238 3068"/>
                                <a:gd name="T83" fmla="*/ 3238 h 592"/>
                                <a:gd name="T84" fmla="+- 0 4544 4331"/>
                                <a:gd name="T85" fmla="*/ T84 w 214"/>
                                <a:gd name="T86" fmla="+- 0 3236 3068"/>
                                <a:gd name="T87" fmla="*/ 3236 h 592"/>
                                <a:gd name="T88" fmla="+- 0 4544 4331"/>
                                <a:gd name="T89" fmla="*/ T88 w 214"/>
                                <a:gd name="T90" fmla="+- 0 3234 3068"/>
                                <a:gd name="T91" fmla="*/ 3234 h 592"/>
                                <a:gd name="T92" fmla="+- 0 4544 4331"/>
                                <a:gd name="T93" fmla="*/ T92 w 214"/>
                                <a:gd name="T94" fmla="+- 0 3231 3068"/>
                                <a:gd name="T95" fmla="*/ 3231 h 592"/>
                                <a:gd name="T96" fmla="+- 0 4540 4331"/>
                                <a:gd name="T97" fmla="*/ T96 w 214"/>
                                <a:gd name="T98" fmla="+- 0 3210 3068"/>
                                <a:gd name="T99" fmla="*/ 3210 h 592"/>
                                <a:gd name="T100" fmla="+- 0 4528 4331"/>
                                <a:gd name="T101" fmla="*/ T100 w 214"/>
                                <a:gd name="T102" fmla="+- 0 3192 3068"/>
                                <a:gd name="T103" fmla="*/ 3192 h 592"/>
                                <a:gd name="T104" fmla="+- 0 4510 4331"/>
                                <a:gd name="T105" fmla="*/ T104 w 214"/>
                                <a:gd name="T106" fmla="+- 0 3179 3068"/>
                                <a:gd name="T107" fmla="*/ 3179 h 592"/>
                                <a:gd name="T108" fmla="+- 0 4488 4331"/>
                                <a:gd name="T109" fmla="*/ T108 w 214"/>
                                <a:gd name="T110" fmla="+- 0 3173 3068"/>
                                <a:gd name="T111" fmla="*/ 3173 h 592"/>
                                <a:gd name="T112" fmla="+- 0 4455 4331"/>
                                <a:gd name="T113" fmla="*/ T112 w 214"/>
                                <a:gd name="T114" fmla="+- 0 3172 3068"/>
                                <a:gd name="T115" fmla="*/ 3172 h 592"/>
                                <a:gd name="T116" fmla="+- 0 4468 4331"/>
                                <a:gd name="T117" fmla="*/ T116 w 214"/>
                                <a:gd name="T118" fmla="+- 0 3159 3068"/>
                                <a:gd name="T119" fmla="*/ 3159 h 592"/>
                                <a:gd name="T120" fmla="+- 0 4476 4331"/>
                                <a:gd name="T121" fmla="*/ T120 w 214"/>
                                <a:gd name="T122" fmla="+- 0 3139 3068"/>
                                <a:gd name="T123" fmla="*/ 3139 h 592"/>
                                <a:gd name="T124" fmla="+- 0 4474 4331"/>
                                <a:gd name="T125" fmla="*/ T124 w 214"/>
                                <a:gd name="T126" fmla="+- 0 3109 3068"/>
                                <a:gd name="T127" fmla="*/ 3109 h 592"/>
                                <a:gd name="T128" fmla="+- 0 4466 4331"/>
                                <a:gd name="T129" fmla="*/ T128 w 214"/>
                                <a:gd name="T130" fmla="+- 0 3088 3068"/>
                                <a:gd name="T131" fmla="*/ 3088 h 592"/>
                                <a:gd name="T132" fmla="+- 0 4455 4331"/>
                                <a:gd name="T133" fmla="*/ T132 w 214"/>
                                <a:gd name="T134" fmla="+- 0 3074 3068"/>
                                <a:gd name="T135" fmla="*/ 3074 h 592"/>
                                <a:gd name="T136" fmla="+- 0 4440 4331"/>
                                <a:gd name="T137" fmla="*/ T136 w 214"/>
                                <a:gd name="T138" fmla="+- 0 3068 3068"/>
                                <a:gd name="T139" fmla="*/ 3068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14" h="592">
                                  <a:moveTo>
                                    <a:pt x="109" y="0"/>
                                  </a:moveTo>
                                  <a:lnTo>
                                    <a:pt x="89" y="6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1" y="346"/>
                                  </a:lnTo>
                                  <a:lnTo>
                                    <a:pt x="37" y="346"/>
                                  </a:lnTo>
                                  <a:lnTo>
                                    <a:pt x="37" y="217"/>
                                  </a:lnTo>
                                  <a:lnTo>
                                    <a:pt x="176" y="217"/>
                                  </a:lnTo>
                                  <a:lnTo>
                                    <a:pt x="213" y="217"/>
                                  </a:lnTo>
                                  <a:lnTo>
                                    <a:pt x="213" y="206"/>
                                  </a:lnTo>
                                  <a:lnTo>
                                    <a:pt x="213" y="17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213" y="163"/>
                                  </a:lnTo>
                                  <a:lnTo>
                                    <a:pt x="209" y="142"/>
                                  </a:lnTo>
                                  <a:lnTo>
                                    <a:pt x="197" y="124"/>
                                  </a:lnTo>
                                  <a:lnTo>
                                    <a:pt x="179" y="111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124" y="104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3" y="41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4331" y="3068"/>
                              <a:ext cx="214" cy="592"/>
                            </a:xfrm>
                            <a:custGeom>
                              <a:avLst/>
                              <a:gdLst>
                                <a:gd name="T0" fmla="+- 0 4544 4331"/>
                                <a:gd name="T1" fmla="*/ T0 w 214"/>
                                <a:gd name="T2" fmla="+- 0 3412 3068"/>
                                <a:gd name="T3" fmla="*/ 3412 h 592"/>
                                <a:gd name="T4" fmla="+- 0 4511 4331"/>
                                <a:gd name="T5" fmla="*/ T4 w 214"/>
                                <a:gd name="T6" fmla="+- 0 3412 3068"/>
                                <a:gd name="T7" fmla="*/ 3412 h 592"/>
                                <a:gd name="T8" fmla="+- 0 4511 4331"/>
                                <a:gd name="T9" fmla="*/ T8 w 214"/>
                                <a:gd name="T10" fmla="+- 0 3413 3068"/>
                                <a:gd name="T11" fmla="*/ 3413 h 592"/>
                                <a:gd name="T12" fmla="+- 0 4544 4331"/>
                                <a:gd name="T13" fmla="*/ T12 w 214"/>
                                <a:gd name="T14" fmla="+- 0 3413 3068"/>
                                <a:gd name="T15" fmla="*/ 3413 h 592"/>
                                <a:gd name="T16" fmla="+- 0 4544 4331"/>
                                <a:gd name="T17" fmla="*/ T16 w 214"/>
                                <a:gd name="T18" fmla="+- 0 3412 3068"/>
                                <a:gd name="T19" fmla="*/ 3412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92">
                                  <a:moveTo>
                                    <a:pt x="213" y="344"/>
                                  </a:moveTo>
                                  <a:lnTo>
                                    <a:pt x="180" y="344"/>
                                  </a:lnTo>
                                  <a:lnTo>
                                    <a:pt x="180" y="345"/>
                                  </a:lnTo>
                                  <a:lnTo>
                                    <a:pt x="213" y="345"/>
                                  </a:lnTo>
                                  <a:lnTo>
                                    <a:pt x="213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0"/>
                          <wps:cNvSpPr>
                            <a:spLocks/>
                          </wps:cNvSpPr>
                          <wps:spPr bwMode="auto">
                            <a:xfrm>
                              <a:off x="4331" y="3068"/>
                              <a:ext cx="214" cy="592"/>
                            </a:xfrm>
                            <a:custGeom>
                              <a:avLst/>
                              <a:gdLst>
                                <a:gd name="T0" fmla="+- 0 4544 4331"/>
                                <a:gd name="T1" fmla="*/ T0 w 214"/>
                                <a:gd name="T2" fmla="+- 0 3285 3068"/>
                                <a:gd name="T3" fmla="*/ 3285 h 592"/>
                                <a:gd name="T4" fmla="+- 0 4507 4331"/>
                                <a:gd name="T5" fmla="*/ T4 w 214"/>
                                <a:gd name="T6" fmla="+- 0 3285 3068"/>
                                <a:gd name="T7" fmla="*/ 3285 h 592"/>
                                <a:gd name="T8" fmla="+- 0 4507 4331"/>
                                <a:gd name="T9" fmla="*/ T8 w 214"/>
                                <a:gd name="T10" fmla="+- 0 3412 3068"/>
                                <a:gd name="T11" fmla="*/ 3412 h 592"/>
                                <a:gd name="T12" fmla="+- 0 4544 4331"/>
                                <a:gd name="T13" fmla="*/ T12 w 214"/>
                                <a:gd name="T14" fmla="+- 0 3412 3068"/>
                                <a:gd name="T15" fmla="*/ 3412 h 592"/>
                                <a:gd name="T16" fmla="+- 0 4544 4331"/>
                                <a:gd name="T17" fmla="*/ T16 w 214"/>
                                <a:gd name="T18" fmla="+- 0 3285 3068"/>
                                <a:gd name="T19" fmla="*/ 3285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92">
                                  <a:moveTo>
                                    <a:pt x="213" y="217"/>
                                  </a:moveTo>
                                  <a:lnTo>
                                    <a:pt x="176" y="217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213" y="344"/>
                                  </a:lnTo>
                                  <a:lnTo>
                                    <a:pt x="213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4"/>
                        <wpg:cNvGrpSpPr>
                          <a:grpSpLocks/>
                        </wpg:cNvGrpSpPr>
                        <wpg:grpSpPr bwMode="auto">
                          <a:xfrm>
                            <a:off x="3565" y="2817"/>
                            <a:ext cx="273" cy="547"/>
                            <a:chOff x="3565" y="2817"/>
                            <a:chExt cx="273" cy="547"/>
                          </a:xfrm>
                        </wpg:grpSpPr>
                        <wps:wsp>
                          <wps:cNvPr id="115" name="Freeform 58"/>
                          <wps:cNvSpPr>
                            <a:spLocks/>
                          </wps:cNvSpPr>
                          <wps:spPr bwMode="auto">
                            <a:xfrm>
                              <a:off x="3565" y="281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692 3565"/>
                                <a:gd name="T1" fmla="*/ T0 w 273"/>
                                <a:gd name="T2" fmla="+- 0 3178 2817"/>
                                <a:gd name="T3" fmla="*/ 3178 h 547"/>
                                <a:gd name="T4" fmla="+- 0 3646 3565"/>
                                <a:gd name="T5" fmla="*/ T4 w 273"/>
                                <a:gd name="T6" fmla="+- 0 3178 2817"/>
                                <a:gd name="T7" fmla="*/ 3178 h 547"/>
                                <a:gd name="T8" fmla="+- 0 3646 3565"/>
                                <a:gd name="T9" fmla="*/ T8 w 273"/>
                                <a:gd name="T10" fmla="+- 0 3364 2817"/>
                                <a:gd name="T11" fmla="*/ 3364 h 547"/>
                                <a:gd name="T12" fmla="+- 0 3692 3565"/>
                                <a:gd name="T13" fmla="*/ T12 w 273"/>
                                <a:gd name="T14" fmla="+- 0 3364 2817"/>
                                <a:gd name="T15" fmla="*/ 3364 h 547"/>
                                <a:gd name="T16" fmla="+- 0 3692 3565"/>
                                <a:gd name="T17" fmla="*/ T16 w 273"/>
                                <a:gd name="T18" fmla="+- 0 3178 2817"/>
                                <a:gd name="T19" fmla="*/ 3178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127" y="361"/>
                                  </a:moveTo>
                                  <a:lnTo>
                                    <a:pt x="81" y="361"/>
                                  </a:lnTo>
                                  <a:lnTo>
                                    <a:pt x="81" y="547"/>
                                  </a:lnTo>
                                  <a:lnTo>
                                    <a:pt x="127" y="547"/>
                                  </a:lnTo>
                                  <a:lnTo>
                                    <a:pt x="127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6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3565" y="281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793 3565"/>
                                <a:gd name="T1" fmla="*/ T0 w 273"/>
                                <a:gd name="T2" fmla="+- 0 2970 2817"/>
                                <a:gd name="T3" fmla="*/ 2970 h 547"/>
                                <a:gd name="T4" fmla="+- 0 3651 3565"/>
                                <a:gd name="T5" fmla="*/ T4 w 273"/>
                                <a:gd name="T6" fmla="+- 0 2970 2817"/>
                                <a:gd name="T7" fmla="*/ 2970 h 547"/>
                                <a:gd name="T8" fmla="+- 0 3657 3565"/>
                                <a:gd name="T9" fmla="*/ T8 w 273"/>
                                <a:gd name="T10" fmla="+- 0 2978 2817"/>
                                <a:gd name="T11" fmla="*/ 2978 h 547"/>
                                <a:gd name="T12" fmla="+- 0 3608 3565"/>
                                <a:gd name="T13" fmla="*/ T12 w 273"/>
                                <a:gd name="T14" fmla="+- 0 3178 2817"/>
                                <a:gd name="T15" fmla="*/ 3178 h 547"/>
                                <a:gd name="T16" fmla="+- 0 3714 3565"/>
                                <a:gd name="T17" fmla="*/ T16 w 273"/>
                                <a:gd name="T18" fmla="+- 0 3178 2817"/>
                                <a:gd name="T19" fmla="*/ 3178 h 547"/>
                                <a:gd name="T20" fmla="+- 0 3714 3565"/>
                                <a:gd name="T21" fmla="*/ T20 w 273"/>
                                <a:gd name="T22" fmla="+- 0 3364 2817"/>
                                <a:gd name="T23" fmla="*/ 3364 h 547"/>
                                <a:gd name="T24" fmla="+- 0 3759 3565"/>
                                <a:gd name="T25" fmla="*/ T24 w 273"/>
                                <a:gd name="T26" fmla="+- 0 3364 2817"/>
                                <a:gd name="T27" fmla="*/ 3364 h 547"/>
                                <a:gd name="T28" fmla="+- 0 3760 3565"/>
                                <a:gd name="T29" fmla="*/ T28 w 273"/>
                                <a:gd name="T30" fmla="+- 0 3318 2817"/>
                                <a:gd name="T31" fmla="*/ 3318 h 547"/>
                                <a:gd name="T32" fmla="+- 0 3760 3565"/>
                                <a:gd name="T33" fmla="*/ T32 w 273"/>
                                <a:gd name="T34" fmla="+- 0 3300 2817"/>
                                <a:gd name="T35" fmla="*/ 3300 h 547"/>
                                <a:gd name="T36" fmla="+- 0 3761 3565"/>
                                <a:gd name="T37" fmla="*/ T36 w 273"/>
                                <a:gd name="T38" fmla="+- 0 3269 2817"/>
                                <a:gd name="T39" fmla="*/ 3269 h 547"/>
                                <a:gd name="T40" fmla="+- 0 3760 3565"/>
                                <a:gd name="T41" fmla="*/ T40 w 273"/>
                                <a:gd name="T42" fmla="+- 0 3214 2817"/>
                                <a:gd name="T43" fmla="*/ 3214 h 547"/>
                                <a:gd name="T44" fmla="+- 0 3760 3565"/>
                                <a:gd name="T45" fmla="*/ T44 w 273"/>
                                <a:gd name="T46" fmla="+- 0 3187 2817"/>
                                <a:gd name="T47" fmla="*/ 3187 h 547"/>
                                <a:gd name="T48" fmla="+- 0 3800 3565"/>
                                <a:gd name="T49" fmla="*/ T48 w 273"/>
                                <a:gd name="T50" fmla="+- 0 3178 2817"/>
                                <a:gd name="T51" fmla="*/ 3178 h 547"/>
                                <a:gd name="T52" fmla="+- 0 3753 3565"/>
                                <a:gd name="T53" fmla="*/ T52 w 273"/>
                                <a:gd name="T54" fmla="+- 0 2990 2817"/>
                                <a:gd name="T55" fmla="*/ 2990 h 547"/>
                                <a:gd name="T56" fmla="+- 0 3753 3565"/>
                                <a:gd name="T57" fmla="*/ T56 w 273"/>
                                <a:gd name="T58" fmla="+- 0 2986 2817"/>
                                <a:gd name="T59" fmla="*/ 2986 h 547"/>
                                <a:gd name="T60" fmla="+- 0 3752 3565"/>
                                <a:gd name="T61" fmla="*/ T60 w 273"/>
                                <a:gd name="T62" fmla="+- 0 2982 2817"/>
                                <a:gd name="T63" fmla="*/ 2982 h 547"/>
                                <a:gd name="T64" fmla="+- 0 3751 3565"/>
                                <a:gd name="T65" fmla="*/ T64 w 273"/>
                                <a:gd name="T66" fmla="+- 0 2978 2817"/>
                                <a:gd name="T67" fmla="*/ 2978 h 547"/>
                                <a:gd name="T68" fmla="+- 0 3757 3565"/>
                                <a:gd name="T69" fmla="*/ T68 w 273"/>
                                <a:gd name="T70" fmla="+- 0 2971 2817"/>
                                <a:gd name="T71" fmla="*/ 2971 h 547"/>
                                <a:gd name="T72" fmla="+- 0 3793 3565"/>
                                <a:gd name="T73" fmla="*/ T72 w 273"/>
                                <a:gd name="T74" fmla="+- 0 2971 2817"/>
                                <a:gd name="T75" fmla="*/ 2971 h 547"/>
                                <a:gd name="T76" fmla="+- 0 3793 3565"/>
                                <a:gd name="T77" fmla="*/ T76 w 273"/>
                                <a:gd name="T78" fmla="+- 0 2970 2817"/>
                                <a:gd name="T79" fmla="*/ 2970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228" y="153"/>
                                  </a:moveTo>
                                  <a:lnTo>
                                    <a:pt x="86" y="153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43" y="361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49" y="547"/>
                                  </a:lnTo>
                                  <a:lnTo>
                                    <a:pt x="194" y="547"/>
                                  </a:lnTo>
                                  <a:lnTo>
                                    <a:pt x="195" y="501"/>
                                  </a:lnTo>
                                  <a:lnTo>
                                    <a:pt x="195" y="483"/>
                                  </a:lnTo>
                                  <a:lnTo>
                                    <a:pt x="196" y="452"/>
                                  </a:lnTo>
                                  <a:lnTo>
                                    <a:pt x="195" y="397"/>
                                  </a:lnTo>
                                  <a:lnTo>
                                    <a:pt x="195" y="370"/>
                                  </a:lnTo>
                                  <a:lnTo>
                                    <a:pt x="235" y="361"/>
                                  </a:lnTo>
                                  <a:lnTo>
                                    <a:pt x="188" y="173"/>
                                  </a:lnTo>
                                  <a:lnTo>
                                    <a:pt x="188" y="16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86" y="161"/>
                                  </a:lnTo>
                                  <a:lnTo>
                                    <a:pt x="192" y="154"/>
                                  </a:lnTo>
                                  <a:lnTo>
                                    <a:pt x="228" y="154"/>
                                  </a:lnTo>
                                  <a:lnTo>
                                    <a:pt x="228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6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56"/>
                          <wps:cNvSpPr>
                            <a:spLocks/>
                          </wps:cNvSpPr>
                          <wps:spPr bwMode="auto">
                            <a:xfrm>
                              <a:off x="3565" y="281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793 3565"/>
                                <a:gd name="T1" fmla="*/ T0 w 273"/>
                                <a:gd name="T2" fmla="+- 0 2971 2817"/>
                                <a:gd name="T3" fmla="*/ 2971 h 547"/>
                                <a:gd name="T4" fmla="+- 0 3757 3565"/>
                                <a:gd name="T5" fmla="*/ T4 w 273"/>
                                <a:gd name="T6" fmla="+- 0 2971 2817"/>
                                <a:gd name="T7" fmla="*/ 2971 h 547"/>
                                <a:gd name="T8" fmla="+- 0 3758 3565"/>
                                <a:gd name="T9" fmla="*/ T8 w 273"/>
                                <a:gd name="T10" fmla="+- 0 2978 2817"/>
                                <a:gd name="T11" fmla="*/ 2978 h 547"/>
                                <a:gd name="T12" fmla="+- 0 3803 3565"/>
                                <a:gd name="T13" fmla="*/ T12 w 273"/>
                                <a:gd name="T14" fmla="+- 0 3136 2817"/>
                                <a:gd name="T15" fmla="*/ 3136 h 547"/>
                                <a:gd name="T16" fmla="+- 0 3837 3565"/>
                                <a:gd name="T17" fmla="*/ T16 w 273"/>
                                <a:gd name="T18" fmla="+- 0 3135 2817"/>
                                <a:gd name="T19" fmla="*/ 3135 h 547"/>
                                <a:gd name="T20" fmla="+- 0 3793 3565"/>
                                <a:gd name="T21" fmla="*/ T20 w 273"/>
                                <a:gd name="T22" fmla="+- 0 2971 2817"/>
                                <a:gd name="T23" fmla="*/ 29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228" y="154"/>
                                  </a:moveTo>
                                  <a:lnTo>
                                    <a:pt x="192" y="154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38" y="319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2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6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55"/>
                          <wps:cNvSpPr>
                            <a:spLocks/>
                          </wps:cNvSpPr>
                          <wps:spPr bwMode="auto">
                            <a:xfrm>
                              <a:off x="3565" y="281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714 3565"/>
                                <a:gd name="T1" fmla="*/ T0 w 273"/>
                                <a:gd name="T2" fmla="+- 0 2817 2817"/>
                                <a:gd name="T3" fmla="*/ 2817 h 547"/>
                                <a:gd name="T4" fmla="+- 0 3691 3565"/>
                                <a:gd name="T5" fmla="*/ T4 w 273"/>
                                <a:gd name="T6" fmla="+- 0 2820 2817"/>
                                <a:gd name="T7" fmla="*/ 2820 h 547"/>
                                <a:gd name="T8" fmla="+- 0 3675 3565"/>
                                <a:gd name="T9" fmla="*/ T8 w 273"/>
                                <a:gd name="T10" fmla="+- 0 2832 2817"/>
                                <a:gd name="T11" fmla="*/ 2832 h 547"/>
                                <a:gd name="T12" fmla="+- 0 3666 3565"/>
                                <a:gd name="T13" fmla="*/ T12 w 273"/>
                                <a:gd name="T14" fmla="+- 0 2851 2817"/>
                                <a:gd name="T15" fmla="*/ 2851 h 547"/>
                                <a:gd name="T16" fmla="+- 0 3667 3565"/>
                                <a:gd name="T17" fmla="*/ T16 w 273"/>
                                <a:gd name="T18" fmla="+- 0 2878 2817"/>
                                <a:gd name="T19" fmla="*/ 2878 h 547"/>
                                <a:gd name="T20" fmla="+- 0 3673 3565"/>
                                <a:gd name="T21" fmla="*/ T20 w 273"/>
                                <a:gd name="T22" fmla="+- 0 2897 2817"/>
                                <a:gd name="T23" fmla="*/ 2897 h 547"/>
                                <a:gd name="T24" fmla="+- 0 3683 3565"/>
                                <a:gd name="T25" fmla="*/ T24 w 273"/>
                                <a:gd name="T26" fmla="+- 0 2909 2817"/>
                                <a:gd name="T27" fmla="*/ 2909 h 547"/>
                                <a:gd name="T28" fmla="+- 0 3685 3565"/>
                                <a:gd name="T29" fmla="*/ T28 w 273"/>
                                <a:gd name="T30" fmla="+- 0 2912 2817"/>
                                <a:gd name="T31" fmla="*/ 2912 h 547"/>
                                <a:gd name="T32" fmla="+- 0 3616 3565"/>
                                <a:gd name="T33" fmla="*/ T32 w 273"/>
                                <a:gd name="T34" fmla="+- 0 2952 2817"/>
                                <a:gd name="T35" fmla="*/ 2952 h 547"/>
                                <a:gd name="T36" fmla="+- 0 3565 3565"/>
                                <a:gd name="T37" fmla="*/ T36 w 273"/>
                                <a:gd name="T38" fmla="+- 0 3135 2817"/>
                                <a:gd name="T39" fmla="*/ 3135 h 547"/>
                                <a:gd name="T40" fmla="+- 0 3605 3565"/>
                                <a:gd name="T41" fmla="*/ T40 w 273"/>
                                <a:gd name="T42" fmla="+- 0 3136 2817"/>
                                <a:gd name="T43" fmla="*/ 3136 h 547"/>
                                <a:gd name="T44" fmla="+- 0 3649 3565"/>
                                <a:gd name="T45" fmla="*/ T44 w 273"/>
                                <a:gd name="T46" fmla="+- 0 2978 2817"/>
                                <a:gd name="T47" fmla="*/ 2978 h 547"/>
                                <a:gd name="T48" fmla="+- 0 3651 3565"/>
                                <a:gd name="T49" fmla="*/ T48 w 273"/>
                                <a:gd name="T50" fmla="+- 0 2970 2817"/>
                                <a:gd name="T51" fmla="*/ 2970 h 547"/>
                                <a:gd name="T52" fmla="+- 0 3793 3565"/>
                                <a:gd name="T53" fmla="*/ T52 w 273"/>
                                <a:gd name="T54" fmla="+- 0 2970 2817"/>
                                <a:gd name="T55" fmla="*/ 2970 h 547"/>
                                <a:gd name="T56" fmla="+- 0 3754 3565"/>
                                <a:gd name="T57" fmla="*/ T56 w 273"/>
                                <a:gd name="T58" fmla="+- 0 2918 2817"/>
                                <a:gd name="T59" fmla="*/ 2918 h 547"/>
                                <a:gd name="T60" fmla="+- 0 3720 3565"/>
                                <a:gd name="T61" fmla="*/ T60 w 273"/>
                                <a:gd name="T62" fmla="+- 0 2912 2817"/>
                                <a:gd name="T63" fmla="*/ 2912 h 547"/>
                                <a:gd name="T64" fmla="+- 0 3720 3565"/>
                                <a:gd name="T65" fmla="*/ T64 w 273"/>
                                <a:gd name="T66" fmla="+- 0 2911 2817"/>
                                <a:gd name="T67" fmla="*/ 2911 h 547"/>
                                <a:gd name="T68" fmla="+- 0 3732 3565"/>
                                <a:gd name="T69" fmla="*/ T68 w 273"/>
                                <a:gd name="T70" fmla="+- 0 2897 2817"/>
                                <a:gd name="T71" fmla="*/ 2897 h 547"/>
                                <a:gd name="T72" fmla="+- 0 3740 3565"/>
                                <a:gd name="T73" fmla="*/ T72 w 273"/>
                                <a:gd name="T74" fmla="+- 0 2878 2817"/>
                                <a:gd name="T75" fmla="*/ 2878 h 547"/>
                                <a:gd name="T76" fmla="+- 0 3737 3565"/>
                                <a:gd name="T77" fmla="*/ T76 w 273"/>
                                <a:gd name="T78" fmla="+- 0 2849 2817"/>
                                <a:gd name="T79" fmla="*/ 2849 h 547"/>
                                <a:gd name="T80" fmla="+- 0 3728 3565"/>
                                <a:gd name="T81" fmla="*/ T80 w 273"/>
                                <a:gd name="T82" fmla="+- 0 2829 2817"/>
                                <a:gd name="T83" fmla="*/ 2829 h 547"/>
                                <a:gd name="T84" fmla="+- 0 3714 3565"/>
                                <a:gd name="T85" fmla="*/ T84 w 273"/>
                                <a:gd name="T86" fmla="+- 0 2817 2817"/>
                                <a:gd name="T87" fmla="*/ 281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149" y="0"/>
                                  </a:moveTo>
                                  <a:lnTo>
                                    <a:pt x="126" y="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108" y="80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228" y="153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2" y="3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6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"/>
                        <wpg:cNvGrpSpPr>
                          <a:grpSpLocks/>
                        </wpg:cNvGrpSpPr>
                        <wpg:grpSpPr bwMode="auto">
                          <a:xfrm>
                            <a:off x="2029" y="3149"/>
                            <a:ext cx="214" cy="553"/>
                            <a:chOff x="2029" y="3149"/>
                            <a:chExt cx="214" cy="553"/>
                          </a:xfrm>
                        </wpg:grpSpPr>
                        <wps:wsp>
                          <wps:cNvPr id="120" name="Freeform 53"/>
                          <wps:cNvSpPr>
                            <a:spLocks/>
                          </wps:cNvSpPr>
                          <wps:spPr bwMode="auto">
                            <a:xfrm>
                              <a:off x="2029" y="3149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205 2029"/>
                                <a:gd name="T1" fmla="*/ T0 w 214"/>
                                <a:gd name="T2" fmla="+- 0 3349 3149"/>
                                <a:gd name="T3" fmla="*/ 3349 h 553"/>
                                <a:gd name="T4" fmla="+- 0 2067 2029"/>
                                <a:gd name="T5" fmla="*/ T4 w 214"/>
                                <a:gd name="T6" fmla="+- 0 3349 3149"/>
                                <a:gd name="T7" fmla="*/ 3349 h 553"/>
                                <a:gd name="T8" fmla="+- 0 2070 2029"/>
                                <a:gd name="T9" fmla="*/ T8 w 214"/>
                                <a:gd name="T10" fmla="+- 0 3350 3149"/>
                                <a:gd name="T11" fmla="*/ 3350 h 553"/>
                                <a:gd name="T12" fmla="+- 0 2073 2029"/>
                                <a:gd name="T13" fmla="*/ T12 w 214"/>
                                <a:gd name="T14" fmla="+- 0 3351 3149"/>
                                <a:gd name="T15" fmla="*/ 3351 h 553"/>
                                <a:gd name="T16" fmla="+- 0 2077 2029"/>
                                <a:gd name="T17" fmla="*/ T16 w 214"/>
                                <a:gd name="T18" fmla="+- 0 3352 3149"/>
                                <a:gd name="T19" fmla="*/ 3352 h 553"/>
                                <a:gd name="T20" fmla="+- 0 2077 2029"/>
                                <a:gd name="T21" fmla="*/ T20 w 214"/>
                                <a:gd name="T22" fmla="+- 0 3701 3149"/>
                                <a:gd name="T23" fmla="*/ 3701 h 553"/>
                                <a:gd name="T24" fmla="+- 0 2125 2029"/>
                                <a:gd name="T25" fmla="*/ T24 w 214"/>
                                <a:gd name="T26" fmla="+- 0 3701 3149"/>
                                <a:gd name="T27" fmla="*/ 3701 h 553"/>
                                <a:gd name="T28" fmla="+- 0 2125 2029"/>
                                <a:gd name="T29" fmla="*/ T28 w 214"/>
                                <a:gd name="T30" fmla="+- 0 3470 3149"/>
                                <a:gd name="T31" fmla="*/ 3470 h 553"/>
                                <a:gd name="T32" fmla="+- 0 2196 2029"/>
                                <a:gd name="T33" fmla="*/ T32 w 214"/>
                                <a:gd name="T34" fmla="+- 0 3470 3149"/>
                                <a:gd name="T35" fmla="*/ 3470 h 553"/>
                                <a:gd name="T36" fmla="+- 0 2196 2029"/>
                                <a:gd name="T37" fmla="*/ T36 w 214"/>
                                <a:gd name="T38" fmla="+- 0 3352 3149"/>
                                <a:gd name="T39" fmla="*/ 3352 h 553"/>
                                <a:gd name="T40" fmla="+- 0 2199 2029"/>
                                <a:gd name="T41" fmla="*/ T40 w 214"/>
                                <a:gd name="T42" fmla="+- 0 3351 3149"/>
                                <a:gd name="T43" fmla="*/ 3351 h 553"/>
                                <a:gd name="T44" fmla="+- 0 2203 2029"/>
                                <a:gd name="T45" fmla="*/ T44 w 214"/>
                                <a:gd name="T46" fmla="+- 0 3350 3149"/>
                                <a:gd name="T47" fmla="*/ 3350 h 553"/>
                                <a:gd name="T48" fmla="+- 0 2205 2029"/>
                                <a:gd name="T49" fmla="*/ T48 w 214"/>
                                <a:gd name="T50" fmla="+- 0 3349 3149"/>
                                <a:gd name="T51" fmla="*/ 3349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176" y="200"/>
                                  </a:moveTo>
                                  <a:lnTo>
                                    <a:pt x="38" y="200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8" y="203"/>
                                  </a:lnTo>
                                  <a:lnTo>
                                    <a:pt x="48" y="552"/>
                                  </a:lnTo>
                                  <a:lnTo>
                                    <a:pt x="96" y="552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67" y="321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6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2"/>
                          <wps:cNvSpPr>
                            <a:spLocks/>
                          </wps:cNvSpPr>
                          <wps:spPr bwMode="auto">
                            <a:xfrm>
                              <a:off x="2029" y="3149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196 2029"/>
                                <a:gd name="T1" fmla="*/ T0 w 214"/>
                                <a:gd name="T2" fmla="+- 0 3470 3149"/>
                                <a:gd name="T3" fmla="*/ 3470 h 553"/>
                                <a:gd name="T4" fmla="+- 0 2148 2029"/>
                                <a:gd name="T5" fmla="*/ T4 w 214"/>
                                <a:gd name="T6" fmla="+- 0 3470 3149"/>
                                <a:gd name="T7" fmla="*/ 3470 h 553"/>
                                <a:gd name="T8" fmla="+- 0 2148 2029"/>
                                <a:gd name="T9" fmla="*/ T8 w 214"/>
                                <a:gd name="T10" fmla="+- 0 3701 3149"/>
                                <a:gd name="T11" fmla="*/ 3701 h 553"/>
                                <a:gd name="T12" fmla="+- 0 2196 2029"/>
                                <a:gd name="T13" fmla="*/ T12 w 214"/>
                                <a:gd name="T14" fmla="+- 0 3701 3149"/>
                                <a:gd name="T15" fmla="*/ 3701 h 553"/>
                                <a:gd name="T16" fmla="+- 0 2196 2029"/>
                                <a:gd name="T17" fmla="*/ T16 w 214"/>
                                <a:gd name="T18" fmla="+- 0 3470 3149"/>
                                <a:gd name="T19" fmla="*/ 3470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167" y="321"/>
                                  </a:moveTo>
                                  <a:lnTo>
                                    <a:pt x="119" y="321"/>
                                  </a:lnTo>
                                  <a:lnTo>
                                    <a:pt x="119" y="552"/>
                                  </a:lnTo>
                                  <a:lnTo>
                                    <a:pt x="167" y="552"/>
                                  </a:lnTo>
                                  <a:lnTo>
                                    <a:pt x="16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1"/>
                          <wps:cNvSpPr>
                            <a:spLocks/>
                          </wps:cNvSpPr>
                          <wps:spPr bwMode="auto">
                            <a:xfrm>
                              <a:off x="2029" y="3149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150 2029"/>
                                <a:gd name="T1" fmla="*/ T0 w 214"/>
                                <a:gd name="T2" fmla="+- 0 3149 3149"/>
                                <a:gd name="T3" fmla="*/ 3149 h 553"/>
                                <a:gd name="T4" fmla="+- 0 2125 2029"/>
                                <a:gd name="T5" fmla="*/ T4 w 214"/>
                                <a:gd name="T6" fmla="+- 0 3151 3149"/>
                                <a:gd name="T7" fmla="*/ 3151 h 553"/>
                                <a:gd name="T8" fmla="+- 0 2108 2029"/>
                                <a:gd name="T9" fmla="*/ T8 w 214"/>
                                <a:gd name="T10" fmla="+- 0 3162 3149"/>
                                <a:gd name="T11" fmla="*/ 3162 h 553"/>
                                <a:gd name="T12" fmla="+- 0 2098 2029"/>
                                <a:gd name="T13" fmla="*/ T12 w 214"/>
                                <a:gd name="T14" fmla="+- 0 3179 3149"/>
                                <a:gd name="T15" fmla="*/ 3179 h 553"/>
                                <a:gd name="T16" fmla="+- 0 2099 2029"/>
                                <a:gd name="T17" fmla="*/ T16 w 214"/>
                                <a:gd name="T18" fmla="+- 0 3207 3149"/>
                                <a:gd name="T19" fmla="*/ 3207 h 553"/>
                                <a:gd name="T20" fmla="+- 0 2104 2029"/>
                                <a:gd name="T21" fmla="*/ T20 w 214"/>
                                <a:gd name="T22" fmla="+- 0 3227 3149"/>
                                <a:gd name="T23" fmla="*/ 3227 h 553"/>
                                <a:gd name="T24" fmla="+- 0 2113 2029"/>
                                <a:gd name="T25" fmla="*/ T24 w 214"/>
                                <a:gd name="T26" fmla="+- 0 3239 3149"/>
                                <a:gd name="T27" fmla="*/ 3239 h 553"/>
                                <a:gd name="T28" fmla="+- 0 2092 2029"/>
                                <a:gd name="T29" fmla="*/ T28 w 214"/>
                                <a:gd name="T30" fmla="+- 0 3243 3149"/>
                                <a:gd name="T31" fmla="*/ 3243 h 553"/>
                                <a:gd name="T32" fmla="+- 0 2036 2029"/>
                                <a:gd name="T33" fmla="*/ T32 w 214"/>
                                <a:gd name="T34" fmla="+- 0 3275 3149"/>
                                <a:gd name="T35" fmla="*/ 3275 h 553"/>
                                <a:gd name="T36" fmla="+- 0 2029 2029"/>
                                <a:gd name="T37" fmla="*/ T36 w 214"/>
                                <a:gd name="T38" fmla="+- 0 3299 3149"/>
                                <a:gd name="T39" fmla="*/ 3299 h 553"/>
                                <a:gd name="T40" fmla="+- 0 2029 2029"/>
                                <a:gd name="T41" fmla="*/ T40 w 214"/>
                                <a:gd name="T42" fmla="+- 0 3470 3149"/>
                                <a:gd name="T43" fmla="*/ 3470 h 553"/>
                                <a:gd name="T44" fmla="+- 0 2030 2029"/>
                                <a:gd name="T45" fmla="*/ T44 w 214"/>
                                <a:gd name="T46" fmla="+- 0 3470 3149"/>
                                <a:gd name="T47" fmla="*/ 3470 h 553"/>
                                <a:gd name="T48" fmla="+- 0 2030 2029"/>
                                <a:gd name="T49" fmla="*/ T48 w 214"/>
                                <a:gd name="T50" fmla="+- 0 3470 3149"/>
                                <a:gd name="T51" fmla="*/ 3470 h 553"/>
                                <a:gd name="T52" fmla="+- 0 2067 2029"/>
                                <a:gd name="T53" fmla="*/ T52 w 214"/>
                                <a:gd name="T54" fmla="+- 0 3470 3149"/>
                                <a:gd name="T55" fmla="*/ 3470 h 553"/>
                                <a:gd name="T56" fmla="+- 0 2067 2029"/>
                                <a:gd name="T57" fmla="*/ T56 w 214"/>
                                <a:gd name="T58" fmla="+- 0 3349 3149"/>
                                <a:gd name="T59" fmla="*/ 3349 h 553"/>
                                <a:gd name="T60" fmla="+- 0 2205 2029"/>
                                <a:gd name="T61" fmla="*/ T60 w 214"/>
                                <a:gd name="T62" fmla="+- 0 3349 3149"/>
                                <a:gd name="T63" fmla="*/ 3349 h 553"/>
                                <a:gd name="T64" fmla="+- 0 2206 2029"/>
                                <a:gd name="T65" fmla="*/ T64 w 214"/>
                                <a:gd name="T66" fmla="+- 0 3349 3149"/>
                                <a:gd name="T67" fmla="*/ 3349 h 553"/>
                                <a:gd name="T68" fmla="+- 0 2243 2029"/>
                                <a:gd name="T69" fmla="*/ T68 w 214"/>
                                <a:gd name="T70" fmla="+- 0 3349 3149"/>
                                <a:gd name="T71" fmla="*/ 3349 h 553"/>
                                <a:gd name="T72" fmla="+- 0 2243 2029"/>
                                <a:gd name="T73" fmla="*/ T72 w 214"/>
                                <a:gd name="T74" fmla="+- 0 3339 3149"/>
                                <a:gd name="T75" fmla="*/ 3339 h 553"/>
                                <a:gd name="T76" fmla="+- 0 2242 2029"/>
                                <a:gd name="T77" fmla="*/ T76 w 214"/>
                                <a:gd name="T78" fmla="+- 0 3339 3149"/>
                                <a:gd name="T79" fmla="*/ 3339 h 553"/>
                                <a:gd name="T80" fmla="+- 0 2242 2029"/>
                                <a:gd name="T81" fmla="*/ T80 w 214"/>
                                <a:gd name="T82" fmla="+- 0 3305 3149"/>
                                <a:gd name="T83" fmla="*/ 3305 h 553"/>
                                <a:gd name="T84" fmla="+- 0 2242 2029"/>
                                <a:gd name="T85" fmla="*/ T84 w 214"/>
                                <a:gd name="T86" fmla="+- 0 3303 3149"/>
                                <a:gd name="T87" fmla="*/ 3303 h 553"/>
                                <a:gd name="T88" fmla="+- 0 2243 2029"/>
                                <a:gd name="T89" fmla="*/ T88 w 214"/>
                                <a:gd name="T90" fmla="+- 0 3301 3149"/>
                                <a:gd name="T91" fmla="*/ 3301 h 553"/>
                                <a:gd name="T92" fmla="+- 0 2243 2029"/>
                                <a:gd name="T93" fmla="*/ T92 w 214"/>
                                <a:gd name="T94" fmla="+- 0 3299 3149"/>
                                <a:gd name="T95" fmla="*/ 3299 h 553"/>
                                <a:gd name="T96" fmla="+- 0 2238 2029"/>
                                <a:gd name="T97" fmla="*/ T96 w 214"/>
                                <a:gd name="T98" fmla="+- 0 3278 3149"/>
                                <a:gd name="T99" fmla="*/ 3278 h 553"/>
                                <a:gd name="T100" fmla="+- 0 2226 2029"/>
                                <a:gd name="T101" fmla="*/ T100 w 214"/>
                                <a:gd name="T102" fmla="+- 0 3261 3149"/>
                                <a:gd name="T103" fmla="*/ 3261 h 553"/>
                                <a:gd name="T104" fmla="+- 0 2207 2029"/>
                                <a:gd name="T105" fmla="*/ T104 w 214"/>
                                <a:gd name="T106" fmla="+- 0 3249 3149"/>
                                <a:gd name="T107" fmla="*/ 3249 h 553"/>
                                <a:gd name="T108" fmla="+- 0 2184 2029"/>
                                <a:gd name="T109" fmla="*/ T108 w 214"/>
                                <a:gd name="T110" fmla="+- 0 3244 3149"/>
                                <a:gd name="T111" fmla="*/ 3244 h 553"/>
                                <a:gd name="T112" fmla="+- 0 2154 2029"/>
                                <a:gd name="T113" fmla="*/ T112 w 214"/>
                                <a:gd name="T114" fmla="+- 0 3243 3149"/>
                                <a:gd name="T115" fmla="*/ 3243 h 553"/>
                                <a:gd name="T116" fmla="+- 0 2167 2029"/>
                                <a:gd name="T117" fmla="*/ T116 w 214"/>
                                <a:gd name="T118" fmla="+- 0 3230 3149"/>
                                <a:gd name="T119" fmla="*/ 3230 h 553"/>
                                <a:gd name="T120" fmla="+- 0 2175 2029"/>
                                <a:gd name="T121" fmla="*/ T120 w 214"/>
                                <a:gd name="T122" fmla="+- 0 3210 3149"/>
                                <a:gd name="T123" fmla="*/ 3210 h 553"/>
                                <a:gd name="T124" fmla="+- 0 2172 2029"/>
                                <a:gd name="T125" fmla="*/ T124 w 214"/>
                                <a:gd name="T126" fmla="+- 0 3182 3149"/>
                                <a:gd name="T127" fmla="*/ 3182 h 553"/>
                                <a:gd name="T128" fmla="+- 0 2164 2029"/>
                                <a:gd name="T129" fmla="*/ T128 w 214"/>
                                <a:gd name="T130" fmla="+- 0 3161 3149"/>
                                <a:gd name="T131" fmla="*/ 3161 h 553"/>
                                <a:gd name="T132" fmla="+- 0 2150 2029"/>
                                <a:gd name="T133" fmla="*/ T132 w 214"/>
                                <a:gd name="T134" fmla="+- 0 3149 3149"/>
                                <a:gd name="T135" fmla="*/ 3149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121" y="0"/>
                                  </a:moveTo>
                                  <a:lnTo>
                                    <a:pt x="96" y="2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21"/>
                                  </a:lnTo>
                                  <a:lnTo>
                                    <a:pt x="38" y="321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176" y="200"/>
                                  </a:lnTo>
                                  <a:lnTo>
                                    <a:pt x="177" y="200"/>
                                  </a:lnTo>
                                  <a:lnTo>
                                    <a:pt x="214" y="200"/>
                                  </a:lnTo>
                                  <a:lnTo>
                                    <a:pt x="214" y="190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13" y="156"/>
                                  </a:lnTo>
                                  <a:lnTo>
                                    <a:pt x="213" y="154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197" y="112"/>
                                  </a:lnTo>
                                  <a:lnTo>
                                    <a:pt x="178" y="100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25" y="94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0"/>
                          <wps:cNvSpPr>
                            <a:spLocks/>
                          </wps:cNvSpPr>
                          <wps:spPr bwMode="auto">
                            <a:xfrm>
                              <a:off x="2029" y="3149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242 2029"/>
                                <a:gd name="T1" fmla="*/ T0 w 214"/>
                                <a:gd name="T2" fmla="+- 0 3469 3149"/>
                                <a:gd name="T3" fmla="*/ 3469 h 553"/>
                                <a:gd name="T4" fmla="+- 0 2209 2029"/>
                                <a:gd name="T5" fmla="*/ T4 w 214"/>
                                <a:gd name="T6" fmla="+- 0 3469 3149"/>
                                <a:gd name="T7" fmla="*/ 3469 h 553"/>
                                <a:gd name="T8" fmla="+- 0 2209 2029"/>
                                <a:gd name="T9" fmla="*/ T8 w 214"/>
                                <a:gd name="T10" fmla="+- 0 3470 3149"/>
                                <a:gd name="T11" fmla="*/ 3470 h 553"/>
                                <a:gd name="T12" fmla="+- 0 2242 2029"/>
                                <a:gd name="T13" fmla="*/ T12 w 214"/>
                                <a:gd name="T14" fmla="+- 0 3470 3149"/>
                                <a:gd name="T15" fmla="*/ 3470 h 553"/>
                                <a:gd name="T16" fmla="+- 0 2242 2029"/>
                                <a:gd name="T17" fmla="*/ T16 w 214"/>
                                <a:gd name="T18" fmla="+- 0 3469 3149"/>
                                <a:gd name="T19" fmla="*/ 3469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213" y="320"/>
                                  </a:moveTo>
                                  <a:lnTo>
                                    <a:pt x="180" y="320"/>
                                  </a:lnTo>
                                  <a:lnTo>
                                    <a:pt x="180" y="321"/>
                                  </a:lnTo>
                                  <a:lnTo>
                                    <a:pt x="213" y="321"/>
                                  </a:lnTo>
                                  <a:lnTo>
                                    <a:pt x="213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9"/>
                          <wps:cNvSpPr>
                            <a:spLocks/>
                          </wps:cNvSpPr>
                          <wps:spPr bwMode="auto">
                            <a:xfrm>
                              <a:off x="2029" y="3149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243 2029"/>
                                <a:gd name="T1" fmla="*/ T0 w 214"/>
                                <a:gd name="T2" fmla="+- 0 3349 3149"/>
                                <a:gd name="T3" fmla="*/ 3349 h 553"/>
                                <a:gd name="T4" fmla="+- 0 2206 2029"/>
                                <a:gd name="T5" fmla="*/ T4 w 214"/>
                                <a:gd name="T6" fmla="+- 0 3349 3149"/>
                                <a:gd name="T7" fmla="*/ 3349 h 553"/>
                                <a:gd name="T8" fmla="+- 0 2206 2029"/>
                                <a:gd name="T9" fmla="*/ T8 w 214"/>
                                <a:gd name="T10" fmla="+- 0 3469 3149"/>
                                <a:gd name="T11" fmla="*/ 3469 h 553"/>
                                <a:gd name="T12" fmla="+- 0 2243 2029"/>
                                <a:gd name="T13" fmla="*/ T12 w 214"/>
                                <a:gd name="T14" fmla="+- 0 3469 3149"/>
                                <a:gd name="T15" fmla="*/ 3469 h 553"/>
                                <a:gd name="T16" fmla="+- 0 2243 2029"/>
                                <a:gd name="T17" fmla="*/ T16 w 214"/>
                                <a:gd name="T18" fmla="+- 0 3349 3149"/>
                                <a:gd name="T19" fmla="*/ 3349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214" y="200"/>
                                  </a:moveTo>
                                  <a:lnTo>
                                    <a:pt x="177" y="200"/>
                                  </a:lnTo>
                                  <a:lnTo>
                                    <a:pt x="177" y="320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1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3"/>
                        <wpg:cNvGrpSpPr>
                          <a:grpSpLocks/>
                        </wpg:cNvGrpSpPr>
                        <wpg:grpSpPr bwMode="auto">
                          <a:xfrm>
                            <a:off x="2247" y="3154"/>
                            <a:ext cx="273" cy="547"/>
                            <a:chOff x="2247" y="3154"/>
                            <a:chExt cx="273" cy="547"/>
                          </a:xfrm>
                        </wpg:grpSpPr>
                        <wps:wsp>
                          <wps:cNvPr id="126" name="Freeform 47"/>
                          <wps:cNvSpPr>
                            <a:spLocks/>
                          </wps:cNvSpPr>
                          <wps:spPr bwMode="auto">
                            <a:xfrm>
                              <a:off x="2247" y="3154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2374 2247"/>
                                <a:gd name="T1" fmla="*/ T0 w 273"/>
                                <a:gd name="T2" fmla="+- 0 3515 3154"/>
                                <a:gd name="T3" fmla="*/ 3515 h 547"/>
                                <a:gd name="T4" fmla="+- 0 2329 2247"/>
                                <a:gd name="T5" fmla="*/ T4 w 273"/>
                                <a:gd name="T6" fmla="+- 0 3515 3154"/>
                                <a:gd name="T7" fmla="*/ 3515 h 547"/>
                                <a:gd name="T8" fmla="+- 0 2329 2247"/>
                                <a:gd name="T9" fmla="*/ T8 w 273"/>
                                <a:gd name="T10" fmla="+- 0 3701 3154"/>
                                <a:gd name="T11" fmla="*/ 3701 h 547"/>
                                <a:gd name="T12" fmla="+- 0 2374 2247"/>
                                <a:gd name="T13" fmla="*/ T12 w 273"/>
                                <a:gd name="T14" fmla="+- 0 3701 3154"/>
                                <a:gd name="T15" fmla="*/ 3701 h 547"/>
                                <a:gd name="T16" fmla="+- 0 2374 2247"/>
                                <a:gd name="T17" fmla="*/ T16 w 273"/>
                                <a:gd name="T18" fmla="+- 0 3515 3154"/>
                                <a:gd name="T19" fmla="*/ 351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127" y="361"/>
                                  </a:moveTo>
                                  <a:lnTo>
                                    <a:pt x="82" y="361"/>
                                  </a:lnTo>
                                  <a:lnTo>
                                    <a:pt x="82" y="547"/>
                                  </a:lnTo>
                                  <a:lnTo>
                                    <a:pt x="127" y="547"/>
                                  </a:lnTo>
                                  <a:lnTo>
                                    <a:pt x="127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6"/>
                          <wps:cNvSpPr>
                            <a:spLocks/>
                          </wps:cNvSpPr>
                          <wps:spPr bwMode="auto">
                            <a:xfrm>
                              <a:off x="2247" y="3154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2475 2247"/>
                                <a:gd name="T1" fmla="*/ T0 w 273"/>
                                <a:gd name="T2" fmla="+- 0 3307 3154"/>
                                <a:gd name="T3" fmla="*/ 3307 h 547"/>
                                <a:gd name="T4" fmla="+- 0 2333 2247"/>
                                <a:gd name="T5" fmla="*/ T4 w 273"/>
                                <a:gd name="T6" fmla="+- 0 3307 3154"/>
                                <a:gd name="T7" fmla="*/ 3307 h 547"/>
                                <a:gd name="T8" fmla="+- 0 2340 2247"/>
                                <a:gd name="T9" fmla="*/ T8 w 273"/>
                                <a:gd name="T10" fmla="+- 0 3315 3154"/>
                                <a:gd name="T11" fmla="*/ 3315 h 547"/>
                                <a:gd name="T12" fmla="+- 0 2290 2247"/>
                                <a:gd name="T13" fmla="*/ T12 w 273"/>
                                <a:gd name="T14" fmla="+- 0 3515 3154"/>
                                <a:gd name="T15" fmla="*/ 3515 h 547"/>
                                <a:gd name="T16" fmla="+- 0 2396 2247"/>
                                <a:gd name="T17" fmla="*/ T16 w 273"/>
                                <a:gd name="T18" fmla="+- 0 3515 3154"/>
                                <a:gd name="T19" fmla="*/ 3515 h 547"/>
                                <a:gd name="T20" fmla="+- 0 2396 2247"/>
                                <a:gd name="T21" fmla="*/ T20 w 273"/>
                                <a:gd name="T22" fmla="+- 0 3701 3154"/>
                                <a:gd name="T23" fmla="*/ 3701 h 547"/>
                                <a:gd name="T24" fmla="+- 0 2441 2247"/>
                                <a:gd name="T25" fmla="*/ T24 w 273"/>
                                <a:gd name="T26" fmla="+- 0 3701 3154"/>
                                <a:gd name="T27" fmla="*/ 3701 h 547"/>
                                <a:gd name="T28" fmla="+- 0 2442 2247"/>
                                <a:gd name="T29" fmla="*/ T28 w 273"/>
                                <a:gd name="T30" fmla="+- 0 3655 3154"/>
                                <a:gd name="T31" fmla="*/ 3655 h 547"/>
                                <a:gd name="T32" fmla="+- 0 2443 2247"/>
                                <a:gd name="T33" fmla="*/ T32 w 273"/>
                                <a:gd name="T34" fmla="+- 0 3637 3154"/>
                                <a:gd name="T35" fmla="*/ 3637 h 547"/>
                                <a:gd name="T36" fmla="+- 0 2443 2247"/>
                                <a:gd name="T37" fmla="*/ T36 w 273"/>
                                <a:gd name="T38" fmla="+- 0 3606 3154"/>
                                <a:gd name="T39" fmla="*/ 3606 h 547"/>
                                <a:gd name="T40" fmla="+- 0 2443 2247"/>
                                <a:gd name="T41" fmla="*/ T40 w 273"/>
                                <a:gd name="T42" fmla="+- 0 3551 3154"/>
                                <a:gd name="T43" fmla="*/ 3551 h 547"/>
                                <a:gd name="T44" fmla="+- 0 2442 2247"/>
                                <a:gd name="T45" fmla="*/ T44 w 273"/>
                                <a:gd name="T46" fmla="+- 0 3524 3154"/>
                                <a:gd name="T47" fmla="*/ 3524 h 547"/>
                                <a:gd name="T48" fmla="+- 0 2482 2247"/>
                                <a:gd name="T49" fmla="*/ T48 w 273"/>
                                <a:gd name="T50" fmla="+- 0 3515 3154"/>
                                <a:gd name="T51" fmla="*/ 3515 h 547"/>
                                <a:gd name="T52" fmla="+- 0 2435 2247"/>
                                <a:gd name="T53" fmla="*/ T52 w 273"/>
                                <a:gd name="T54" fmla="+- 0 3327 3154"/>
                                <a:gd name="T55" fmla="*/ 3327 h 547"/>
                                <a:gd name="T56" fmla="+- 0 2435 2247"/>
                                <a:gd name="T57" fmla="*/ T56 w 273"/>
                                <a:gd name="T58" fmla="+- 0 3323 3154"/>
                                <a:gd name="T59" fmla="*/ 3323 h 547"/>
                                <a:gd name="T60" fmla="+- 0 2434 2247"/>
                                <a:gd name="T61" fmla="*/ T60 w 273"/>
                                <a:gd name="T62" fmla="+- 0 3319 3154"/>
                                <a:gd name="T63" fmla="*/ 3319 h 547"/>
                                <a:gd name="T64" fmla="+- 0 2434 2247"/>
                                <a:gd name="T65" fmla="*/ T64 w 273"/>
                                <a:gd name="T66" fmla="+- 0 3315 3154"/>
                                <a:gd name="T67" fmla="*/ 3315 h 547"/>
                                <a:gd name="T68" fmla="+- 0 2439 2247"/>
                                <a:gd name="T69" fmla="*/ T68 w 273"/>
                                <a:gd name="T70" fmla="+- 0 3308 3154"/>
                                <a:gd name="T71" fmla="*/ 3308 h 547"/>
                                <a:gd name="T72" fmla="+- 0 2475 2247"/>
                                <a:gd name="T73" fmla="*/ T72 w 273"/>
                                <a:gd name="T74" fmla="+- 0 3308 3154"/>
                                <a:gd name="T75" fmla="*/ 3308 h 547"/>
                                <a:gd name="T76" fmla="+- 0 2475 2247"/>
                                <a:gd name="T77" fmla="*/ T76 w 273"/>
                                <a:gd name="T78" fmla="+- 0 3307 3154"/>
                                <a:gd name="T79" fmla="*/ 330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228" y="153"/>
                                  </a:moveTo>
                                  <a:lnTo>
                                    <a:pt x="86" y="153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43" y="361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49" y="547"/>
                                  </a:lnTo>
                                  <a:lnTo>
                                    <a:pt x="194" y="547"/>
                                  </a:lnTo>
                                  <a:lnTo>
                                    <a:pt x="195" y="501"/>
                                  </a:lnTo>
                                  <a:lnTo>
                                    <a:pt x="196" y="483"/>
                                  </a:lnTo>
                                  <a:lnTo>
                                    <a:pt x="196" y="452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195" y="370"/>
                                  </a:lnTo>
                                  <a:lnTo>
                                    <a:pt x="235" y="361"/>
                                  </a:lnTo>
                                  <a:lnTo>
                                    <a:pt x="188" y="173"/>
                                  </a:lnTo>
                                  <a:lnTo>
                                    <a:pt x="188" y="16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87" y="161"/>
                                  </a:lnTo>
                                  <a:lnTo>
                                    <a:pt x="192" y="154"/>
                                  </a:lnTo>
                                  <a:lnTo>
                                    <a:pt x="228" y="154"/>
                                  </a:lnTo>
                                  <a:lnTo>
                                    <a:pt x="228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5"/>
                          <wps:cNvSpPr>
                            <a:spLocks/>
                          </wps:cNvSpPr>
                          <wps:spPr bwMode="auto">
                            <a:xfrm>
                              <a:off x="2247" y="3154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2475 2247"/>
                                <a:gd name="T1" fmla="*/ T0 w 273"/>
                                <a:gd name="T2" fmla="+- 0 3308 3154"/>
                                <a:gd name="T3" fmla="*/ 3308 h 547"/>
                                <a:gd name="T4" fmla="+- 0 2439 2247"/>
                                <a:gd name="T5" fmla="*/ T4 w 273"/>
                                <a:gd name="T6" fmla="+- 0 3308 3154"/>
                                <a:gd name="T7" fmla="*/ 3308 h 547"/>
                                <a:gd name="T8" fmla="+- 0 2440 2247"/>
                                <a:gd name="T9" fmla="*/ T8 w 273"/>
                                <a:gd name="T10" fmla="+- 0 3315 3154"/>
                                <a:gd name="T11" fmla="*/ 3315 h 547"/>
                                <a:gd name="T12" fmla="+- 0 2485 2247"/>
                                <a:gd name="T13" fmla="*/ T12 w 273"/>
                                <a:gd name="T14" fmla="+- 0 3473 3154"/>
                                <a:gd name="T15" fmla="*/ 3473 h 547"/>
                                <a:gd name="T16" fmla="+- 0 2519 2247"/>
                                <a:gd name="T17" fmla="*/ T16 w 273"/>
                                <a:gd name="T18" fmla="+- 0 3472 3154"/>
                                <a:gd name="T19" fmla="*/ 3472 h 547"/>
                                <a:gd name="T20" fmla="+- 0 2475 2247"/>
                                <a:gd name="T21" fmla="*/ T20 w 273"/>
                                <a:gd name="T22" fmla="+- 0 3308 3154"/>
                                <a:gd name="T23" fmla="*/ 3308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228" y="154"/>
                                  </a:moveTo>
                                  <a:lnTo>
                                    <a:pt x="192" y="154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238" y="319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2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4"/>
                          <wps:cNvSpPr>
                            <a:spLocks/>
                          </wps:cNvSpPr>
                          <wps:spPr bwMode="auto">
                            <a:xfrm>
                              <a:off x="2247" y="3154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2397 2247"/>
                                <a:gd name="T1" fmla="*/ T0 w 273"/>
                                <a:gd name="T2" fmla="+- 0 3154 3154"/>
                                <a:gd name="T3" fmla="*/ 3154 h 547"/>
                                <a:gd name="T4" fmla="+- 0 2373 2247"/>
                                <a:gd name="T5" fmla="*/ T4 w 273"/>
                                <a:gd name="T6" fmla="+- 0 3157 3154"/>
                                <a:gd name="T7" fmla="*/ 3157 h 547"/>
                                <a:gd name="T8" fmla="+- 0 2357 2247"/>
                                <a:gd name="T9" fmla="*/ T8 w 273"/>
                                <a:gd name="T10" fmla="+- 0 3169 3154"/>
                                <a:gd name="T11" fmla="*/ 3169 h 547"/>
                                <a:gd name="T12" fmla="+- 0 2348 2247"/>
                                <a:gd name="T13" fmla="*/ T12 w 273"/>
                                <a:gd name="T14" fmla="+- 0 3188 3154"/>
                                <a:gd name="T15" fmla="*/ 3188 h 547"/>
                                <a:gd name="T16" fmla="+- 0 2349 2247"/>
                                <a:gd name="T17" fmla="*/ T16 w 273"/>
                                <a:gd name="T18" fmla="+- 0 3215 3154"/>
                                <a:gd name="T19" fmla="*/ 3215 h 547"/>
                                <a:gd name="T20" fmla="+- 0 2355 2247"/>
                                <a:gd name="T21" fmla="*/ T20 w 273"/>
                                <a:gd name="T22" fmla="+- 0 3234 3154"/>
                                <a:gd name="T23" fmla="*/ 3234 h 547"/>
                                <a:gd name="T24" fmla="+- 0 2365 2247"/>
                                <a:gd name="T25" fmla="*/ T24 w 273"/>
                                <a:gd name="T26" fmla="+- 0 3246 3154"/>
                                <a:gd name="T27" fmla="*/ 3246 h 547"/>
                                <a:gd name="T28" fmla="+- 0 2367 2247"/>
                                <a:gd name="T29" fmla="*/ T28 w 273"/>
                                <a:gd name="T30" fmla="+- 0 3249 3154"/>
                                <a:gd name="T31" fmla="*/ 3249 h 547"/>
                                <a:gd name="T32" fmla="+- 0 2298 2247"/>
                                <a:gd name="T33" fmla="*/ T32 w 273"/>
                                <a:gd name="T34" fmla="+- 0 3289 3154"/>
                                <a:gd name="T35" fmla="*/ 3289 h 547"/>
                                <a:gd name="T36" fmla="+- 0 2247 2247"/>
                                <a:gd name="T37" fmla="*/ T36 w 273"/>
                                <a:gd name="T38" fmla="+- 0 3472 3154"/>
                                <a:gd name="T39" fmla="*/ 3472 h 547"/>
                                <a:gd name="T40" fmla="+- 0 2287 2247"/>
                                <a:gd name="T41" fmla="*/ T40 w 273"/>
                                <a:gd name="T42" fmla="+- 0 3473 3154"/>
                                <a:gd name="T43" fmla="*/ 3473 h 547"/>
                                <a:gd name="T44" fmla="+- 0 2332 2247"/>
                                <a:gd name="T45" fmla="*/ T44 w 273"/>
                                <a:gd name="T46" fmla="+- 0 3315 3154"/>
                                <a:gd name="T47" fmla="*/ 3315 h 547"/>
                                <a:gd name="T48" fmla="+- 0 2333 2247"/>
                                <a:gd name="T49" fmla="*/ T48 w 273"/>
                                <a:gd name="T50" fmla="+- 0 3307 3154"/>
                                <a:gd name="T51" fmla="*/ 3307 h 547"/>
                                <a:gd name="T52" fmla="+- 0 2475 2247"/>
                                <a:gd name="T53" fmla="*/ T52 w 273"/>
                                <a:gd name="T54" fmla="+- 0 3307 3154"/>
                                <a:gd name="T55" fmla="*/ 3307 h 547"/>
                                <a:gd name="T56" fmla="+- 0 2436 2247"/>
                                <a:gd name="T57" fmla="*/ T56 w 273"/>
                                <a:gd name="T58" fmla="+- 0 3255 3154"/>
                                <a:gd name="T59" fmla="*/ 3255 h 547"/>
                                <a:gd name="T60" fmla="+- 0 2402 2247"/>
                                <a:gd name="T61" fmla="*/ T60 w 273"/>
                                <a:gd name="T62" fmla="+- 0 3249 3154"/>
                                <a:gd name="T63" fmla="*/ 3249 h 547"/>
                                <a:gd name="T64" fmla="+- 0 2402 2247"/>
                                <a:gd name="T65" fmla="*/ T64 w 273"/>
                                <a:gd name="T66" fmla="+- 0 3248 3154"/>
                                <a:gd name="T67" fmla="*/ 3248 h 547"/>
                                <a:gd name="T68" fmla="+- 0 2415 2247"/>
                                <a:gd name="T69" fmla="*/ T68 w 273"/>
                                <a:gd name="T70" fmla="+- 0 3234 3154"/>
                                <a:gd name="T71" fmla="*/ 3234 h 547"/>
                                <a:gd name="T72" fmla="+- 0 2422 2247"/>
                                <a:gd name="T73" fmla="*/ T72 w 273"/>
                                <a:gd name="T74" fmla="+- 0 3215 3154"/>
                                <a:gd name="T75" fmla="*/ 3215 h 547"/>
                                <a:gd name="T76" fmla="+- 0 2419 2247"/>
                                <a:gd name="T77" fmla="*/ T76 w 273"/>
                                <a:gd name="T78" fmla="+- 0 3186 3154"/>
                                <a:gd name="T79" fmla="*/ 3186 h 547"/>
                                <a:gd name="T80" fmla="+- 0 2410 2247"/>
                                <a:gd name="T81" fmla="*/ T80 w 273"/>
                                <a:gd name="T82" fmla="+- 0 3166 3154"/>
                                <a:gd name="T83" fmla="*/ 3166 h 547"/>
                                <a:gd name="T84" fmla="+- 0 2397 2247"/>
                                <a:gd name="T85" fmla="*/ T84 w 273"/>
                                <a:gd name="T86" fmla="+- 0 3154 3154"/>
                                <a:gd name="T87" fmla="*/ 3154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150" y="0"/>
                                  </a:moveTo>
                                  <a:lnTo>
                                    <a:pt x="126" y="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108" y="80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228" y="153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5" y="94"/>
                                  </a:lnTo>
                                  <a:lnTo>
                                    <a:pt x="168" y="80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2" y="3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7"/>
                        <wpg:cNvGrpSpPr>
                          <a:grpSpLocks/>
                        </wpg:cNvGrpSpPr>
                        <wpg:grpSpPr bwMode="auto">
                          <a:xfrm>
                            <a:off x="2712" y="1402"/>
                            <a:ext cx="214" cy="553"/>
                            <a:chOff x="2712" y="1402"/>
                            <a:chExt cx="214" cy="553"/>
                          </a:xfrm>
                        </wpg:grpSpPr>
                        <wps:wsp>
                          <wps:cNvPr id="131" name="Freeform 42"/>
                          <wps:cNvSpPr>
                            <a:spLocks/>
                          </wps:cNvSpPr>
                          <wps:spPr bwMode="auto">
                            <a:xfrm>
                              <a:off x="2712" y="1402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888 2712"/>
                                <a:gd name="T1" fmla="*/ T0 w 214"/>
                                <a:gd name="T2" fmla="+- 0 1603 1402"/>
                                <a:gd name="T3" fmla="*/ 1603 h 553"/>
                                <a:gd name="T4" fmla="+- 0 2750 2712"/>
                                <a:gd name="T5" fmla="*/ T4 w 214"/>
                                <a:gd name="T6" fmla="+- 0 1603 1402"/>
                                <a:gd name="T7" fmla="*/ 1603 h 553"/>
                                <a:gd name="T8" fmla="+- 0 2753 2712"/>
                                <a:gd name="T9" fmla="*/ T8 w 214"/>
                                <a:gd name="T10" fmla="+- 0 1604 1402"/>
                                <a:gd name="T11" fmla="*/ 1604 h 553"/>
                                <a:gd name="T12" fmla="+- 0 2757 2712"/>
                                <a:gd name="T13" fmla="*/ T12 w 214"/>
                                <a:gd name="T14" fmla="+- 0 1605 1402"/>
                                <a:gd name="T15" fmla="*/ 1605 h 553"/>
                                <a:gd name="T16" fmla="+- 0 2760 2712"/>
                                <a:gd name="T17" fmla="*/ T16 w 214"/>
                                <a:gd name="T18" fmla="+- 0 1606 1402"/>
                                <a:gd name="T19" fmla="*/ 1606 h 553"/>
                                <a:gd name="T20" fmla="+- 0 2760 2712"/>
                                <a:gd name="T21" fmla="*/ T20 w 214"/>
                                <a:gd name="T22" fmla="+- 0 1955 1402"/>
                                <a:gd name="T23" fmla="*/ 1955 h 553"/>
                                <a:gd name="T24" fmla="+- 0 2808 2712"/>
                                <a:gd name="T25" fmla="*/ T24 w 214"/>
                                <a:gd name="T26" fmla="+- 0 1955 1402"/>
                                <a:gd name="T27" fmla="*/ 1955 h 553"/>
                                <a:gd name="T28" fmla="+- 0 2808 2712"/>
                                <a:gd name="T29" fmla="*/ T28 w 214"/>
                                <a:gd name="T30" fmla="+- 0 1723 1402"/>
                                <a:gd name="T31" fmla="*/ 1723 h 553"/>
                                <a:gd name="T32" fmla="+- 0 2879 2712"/>
                                <a:gd name="T33" fmla="*/ T32 w 214"/>
                                <a:gd name="T34" fmla="+- 0 1723 1402"/>
                                <a:gd name="T35" fmla="*/ 1723 h 553"/>
                                <a:gd name="T36" fmla="+- 0 2879 2712"/>
                                <a:gd name="T37" fmla="*/ T36 w 214"/>
                                <a:gd name="T38" fmla="+- 0 1606 1402"/>
                                <a:gd name="T39" fmla="*/ 1606 h 553"/>
                                <a:gd name="T40" fmla="+- 0 2882 2712"/>
                                <a:gd name="T41" fmla="*/ T40 w 214"/>
                                <a:gd name="T42" fmla="+- 0 1605 1402"/>
                                <a:gd name="T43" fmla="*/ 1605 h 553"/>
                                <a:gd name="T44" fmla="+- 0 2886 2712"/>
                                <a:gd name="T45" fmla="*/ T44 w 214"/>
                                <a:gd name="T46" fmla="+- 0 1604 1402"/>
                                <a:gd name="T47" fmla="*/ 1604 h 553"/>
                                <a:gd name="T48" fmla="+- 0 2888 2712"/>
                                <a:gd name="T49" fmla="*/ T48 w 214"/>
                                <a:gd name="T50" fmla="+- 0 1603 1402"/>
                                <a:gd name="T51" fmla="*/ 1603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176" y="201"/>
                                  </a:moveTo>
                                  <a:lnTo>
                                    <a:pt x="38" y="201"/>
                                  </a:lnTo>
                                  <a:lnTo>
                                    <a:pt x="41" y="202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48" y="204"/>
                                  </a:lnTo>
                                  <a:lnTo>
                                    <a:pt x="48" y="553"/>
                                  </a:lnTo>
                                  <a:lnTo>
                                    <a:pt x="96" y="553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67" y="32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70" y="203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76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1"/>
                          <wps:cNvSpPr>
                            <a:spLocks/>
                          </wps:cNvSpPr>
                          <wps:spPr bwMode="auto">
                            <a:xfrm>
                              <a:off x="2712" y="1402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879 2712"/>
                                <a:gd name="T1" fmla="*/ T0 w 214"/>
                                <a:gd name="T2" fmla="+- 0 1723 1402"/>
                                <a:gd name="T3" fmla="*/ 1723 h 553"/>
                                <a:gd name="T4" fmla="+- 0 2831 2712"/>
                                <a:gd name="T5" fmla="*/ T4 w 214"/>
                                <a:gd name="T6" fmla="+- 0 1723 1402"/>
                                <a:gd name="T7" fmla="*/ 1723 h 553"/>
                                <a:gd name="T8" fmla="+- 0 2831 2712"/>
                                <a:gd name="T9" fmla="*/ T8 w 214"/>
                                <a:gd name="T10" fmla="+- 0 1955 1402"/>
                                <a:gd name="T11" fmla="*/ 1955 h 553"/>
                                <a:gd name="T12" fmla="+- 0 2879 2712"/>
                                <a:gd name="T13" fmla="*/ T12 w 214"/>
                                <a:gd name="T14" fmla="+- 0 1955 1402"/>
                                <a:gd name="T15" fmla="*/ 1955 h 553"/>
                                <a:gd name="T16" fmla="+- 0 2879 2712"/>
                                <a:gd name="T17" fmla="*/ T16 w 214"/>
                                <a:gd name="T18" fmla="+- 0 1723 1402"/>
                                <a:gd name="T19" fmla="*/ 1723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167" y="321"/>
                                  </a:moveTo>
                                  <a:lnTo>
                                    <a:pt x="119" y="321"/>
                                  </a:lnTo>
                                  <a:lnTo>
                                    <a:pt x="119" y="553"/>
                                  </a:lnTo>
                                  <a:lnTo>
                                    <a:pt x="167" y="553"/>
                                  </a:lnTo>
                                  <a:lnTo>
                                    <a:pt x="16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0"/>
                          <wps:cNvSpPr>
                            <a:spLocks/>
                          </wps:cNvSpPr>
                          <wps:spPr bwMode="auto">
                            <a:xfrm>
                              <a:off x="2712" y="1402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833 2712"/>
                                <a:gd name="T1" fmla="*/ T0 w 214"/>
                                <a:gd name="T2" fmla="+- 0 1402 1402"/>
                                <a:gd name="T3" fmla="*/ 1402 h 553"/>
                                <a:gd name="T4" fmla="+- 0 2809 2712"/>
                                <a:gd name="T5" fmla="*/ T4 w 214"/>
                                <a:gd name="T6" fmla="+- 0 1405 1402"/>
                                <a:gd name="T7" fmla="*/ 1405 h 553"/>
                                <a:gd name="T8" fmla="+- 0 2791 2712"/>
                                <a:gd name="T9" fmla="*/ T8 w 214"/>
                                <a:gd name="T10" fmla="+- 0 1415 1402"/>
                                <a:gd name="T11" fmla="*/ 1415 h 553"/>
                                <a:gd name="T12" fmla="+- 0 2781 2712"/>
                                <a:gd name="T13" fmla="*/ T12 w 214"/>
                                <a:gd name="T14" fmla="+- 0 1432 1402"/>
                                <a:gd name="T15" fmla="*/ 1432 h 553"/>
                                <a:gd name="T16" fmla="+- 0 2782 2712"/>
                                <a:gd name="T17" fmla="*/ T16 w 214"/>
                                <a:gd name="T18" fmla="+- 0 1461 1402"/>
                                <a:gd name="T19" fmla="*/ 1461 h 553"/>
                                <a:gd name="T20" fmla="+- 0 2787 2712"/>
                                <a:gd name="T21" fmla="*/ T20 w 214"/>
                                <a:gd name="T22" fmla="+- 0 1480 1402"/>
                                <a:gd name="T23" fmla="*/ 1480 h 553"/>
                                <a:gd name="T24" fmla="+- 0 2796 2712"/>
                                <a:gd name="T25" fmla="*/ T24 w 214"/>
                                <a:gd name="T26" fmla="+- 0 1493 1402"/>
                                <a:gd name="T27" fmla="*/ 1493 h 553"/>
                                <a:gd name="T28" fmla="+- 0 2775 2712"/>
                                <a:gd name="T29" fmla="*/ T28 w 214"/>
                                <a:gd name="T30" fmla="+- 0 1497 1402"/>
                                <a:gd name="T31" fmla="*/ 1497 h 553"/>
                                <a:gd name="T32" fmla="+- 0 2719 2712"/>
                                <a:gd name="T33" fmla="*/ T32 w 214"/>
                                <a:gd name="T34" fmla="+- 0 1528 1402"/>
                                <a:gd name="T35" fmla="*/ 1528 h 553"/>
                                <a:gd name="T36" fmla="+- 0 2712 2712"/>
                                <a:gd name="T37" fmla="*/ T36 w 214"/>
                                <a:gd name="T38" fmla="+- 0 1552 1402"/>
                                <a:gd name="T39" fmla="*/ 1552 h 553"/>
                                <a:gd name="T40" fmla="+- 0 2712 2712"/>
                                <a:gd name="T41" fmla="*/ T40 w 214"/>
                                <a:gd name="T42" fmla="+- 0 1723 1402"/>
                                <a:gd name="T43" fmla="*/ 1723 h 553"/>
                                <a:gd name="T44" fmla="+- 0 2714 2712"/>
                                <a:gd name="T45" fmla="*/ T44 w 214"/>
                                <a:gd name="T46" fmla="+- 0 1723 1402"/>
                                <a:gd name="T47" fmla="*/ 1723 h 553"/>
                                <a:gd name="T48" fmla="+- 0 2714 2712"/>
                                <a:gd name="T49" fmla="*/ T48 w 214"/>
                                <a:gd name="T50" fmla="+- 0 1724 1402"/>
                                <a:gd name="T51" fmla="*/ 1724 h 553"/>
                                <a:gd name="T52" fmla="+- 0 2750 2712"/>
                                <a:gd name="T53" fmla="*/ T52 w 214"/>
                                <a:gd name="T54" fmla="+- 0 1724 1402"/>
                                <a:gd name="T55" fmla="*/ 1724 h 553"/>
                                <a:gd name="T56" fmla="+- 0 2750 2712"/>
                                <a:gd name="T57" fmla="*/ T56 w 214"/>
                                <a:gd name="T58" fmla="+- 0 1603 1402"/>
                                <a:gd name="T59" fmla="*/ 1603 h 553"/>
                                <a:gd name="T60" fmla="+- 0 2888 2712"/>
                                <a:gd name="T61" fmla="*/ T60 w 214"/>
                                <a:gd name="T62" fmla="+- 0 1603 1402"/>
                                <a:gd name="T63" fmla="*/ 1603 h 553"/>
                                <a:gd name="T64" fmla="+- 0 2889 2712"/>
                                <a:gd name="T65" fmla="*/ T64 w 214"/>
                                <a:gd name="T66" fmla="+- 0 1602 1402"/>
                                <a:gd name="T67" fmla="*/ 1602 h 553"/>
                                <a:gd name="T68" fmla="+- 0 2926 2712"/>
                                <a:gd name="T69" fmla="*/ T68 w 214"/>
                                <a:gd name="T70" fmla="+- 0 1602 1402"/>
                                <a:gd name="T71" fmla="*/ 1602 h 553"/>
                                <a:gd name="T72" fmla="+- 0 2926 2712"/>
                                <a:gd name="T73" fmla="*/ T72 w 214"/>
                                <a:gd name="T74" fmla="+- 0 1592 1402"/>
                                <a:gd name="T75" fmla="*/ 1592 h 553"/>
                                <a:gd name="T76" fmla="+- 0 2925 2712"/>
                                <a:gd name="T77" fmla="*/ T76 w 214"/>
                                <a:gd name="T78" fmla="+- 0 1592 1402"/>
                                <a:gd name="T79" fmla="*/ 1592 h 553"/>
                                <a:gd name="T80" fmla="+- 0 2925 2712"/>
                                <a:gd name="T81" fmla="*/ T80 w 214"/>
                                <a:gd name="T82" fmla="+- 0 1559 1402"/>
                                <a:gd name="T83" fmla="*/ 1559 h 553"/>
                                <a:gd name="T84" fmla="+- 0 2926 2712"/>
                                <a:gd name="T85" fmla="*/ T84 w 214"/>
                                <a:gd name="T86" fmla="+- 0 1556 1402"/>
                                <a:gd name="T87" fmla="*/ 1556 h 553"/>
                                <a:gd name="T88" fmla="+- 0 2926 2712"/>
                                <a:gd name="T89" fmla="*/ T88 w 214"/>
                                <a:gd name="T90" fmla="+- 0 1554 1402"/>
                                <a:gd name="T91" fmla="*/ 1554 h 553"/>
                                <a:gd name="T92" fmla="+- 0 2926 2712"/>
                                <a:gd name="T93" fmla="*/ T92 w 214"/>
                                <a:gd name="T94" fmla="+- 0 1552 1402"/>
                                <a:gd name="T95" fmla="*/ 1552 h 553"/>
                                <a:gd name="T96" fmla="+- 0 2921 2712"/>
                                <a:gd name="T97" fmla="*/ T96 w 214"/>
                                <a:gd name="T98" fmla="+- 0 1531 1402"/>
                                <a:gd name="T99" fmla="*/ 1531 h 553"/>
                                <a:gd name="T100" fmla="+- 0 2909 2712"/>
                                <a:gd name="T101" fmla="*/ T100 w 214"/>
                                <a:gd name="T102" fmla="+- 0 1514 1402"/>
                                <a:gd name="T103" fmla="*/ 1514 h 553"/>
                                <a:gd name="T104" fmla="+- 0 2890 2712"/>
                                <a:gd name="T105" fmla="*/ T104 w 214"/>
                                <a:gd name="T106" fmla="+- 0 1502 1402"/>
                                <a:gd name="T107" fmla="*/ 1502 h 553"/>
                                <a:gd name="T108" fmla="+- 0 2868 2712"/>
                                <a:gd name="T109" fmla="*/ T108 w 214"/>
                                <a:gd name="T110" fmla="+- 0 1497 1402"/>
                                <a:gd name="T111" fmla="*/ 1497 h 553"/>
                                <a:gd name="T112" fmla="+- 0 2837 2712"/>
                                <a:gd name="T113" fmla="*/ T112 w 214"/>
                                <a:gd name="T114" fmla="+- 0 1497 1402"/>
                                <a:gd name="T115" fmla="*/ 1497 h 553"/>
                                <a:gd name="T116" fmla="+- 0 2850 2712"/>
                                <a:gd name="T117" fmla="*/ T116 w 214"/>
                                <a:gd name="T118" fmla="+- 0 1483 1402"/>
                                <a:gd name="T119" fmla="*/ 1483 h 553"/>
                                <a:gd name="T120" fmla="+- 0 2858 2712"/>
                                <a:gd name="T121" fmla="*/ T120 w 214"/>
                                <a:gd name="T122" fmla="+- 0 1464 1402"/>
                                <a:gd name="T123" fmla="*/ 1464 h 553"/>
                                <a:gd name="T124" fmla="+- 0 2856 2712"/>
                                <a:gd name="T125" fmla="*/ T124 w 214"/>
                                <a:gd name="T126" fmla="+- 0 1435 1402"/>
                                <a:gd name="T127" fmla="*/ 1435 h 553"/>
                                <a:gd name="T128" fmla="+- 0 2847 2712"/>
                                <a:gd name="T129" fmla="*/ T128 w 214"/>
                                <a:gd name="T130" fmla="+- 0 1414 1402"/>
                                <a:gd name="T131" fmla="*/ 1414 h 553"/>
                                <a:gd name="T132" fmla="+- 0 2833 2712"/>
                                <a:gd name="T133" fmla="*/ T132 w 214"/>
                                <a:gd name="T134" fmla="+- 0 1402 1402"/>
                                <a:gd name="T135" fmla="*/ 1402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121" y="0"/>
                                  </a:moveTo>
                                  <a:lnTo>
                                    <a:pt x="97" y="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0" y="59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21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38" y="322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77" y="200"/>
                                  </a:lnTo>
                                  <a:lnTo>
                                    <a:pt x="214" y="200"/>
                                  </a:lnTo>
                                  <a:lnTo>
                                    <a:pt x="214" y="190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13" y="157"/>
                                  </a:lnTo>
                                  <a:lnTo>
                                    <a:pt x="214" y="154"/>
                                  </a:lnTo>
                                  <a:lnTo>
                                    <a:pt x="214" y="152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197" y="112"/>
                                  </a:lnTo>
                                  <a:lnTo>
                                    <a:pt x="178" y="100"/>
                                  </a:lnTo>
                                  <a:lnTo>
                                    <a:pt x="156" y="9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9"/>
                          <wps:cNvSpPr>
                            <a:spLocks/>
                          </wps:cNvSpPr>
                          <wps:spPr bwMode="auto">
                            <a:xfrm>
                              <a:off x="2712" y="1402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925 2712"/>
                                <a:gd name="T1" fmla="*/ T0 w 214"/>
                                <a:gd name="T2" fmla="+- 0 1722 1402"/>
                                <a:gd name="T3" fmla="*/ 1722 h 553"/>
                                <a:gd name="T4" fmla="+- 0 2893 2712"/>
                                <a:gd name="T5" fmla="*/ T4 w 214"/>
                                <a:gd name="T6" fmla="+- 0 1722 1402"/>
                                <a:gd name="T7" fmla="*/ 1722 h 553"/>
                                <a:gd name="T8" fmla="+- 0 2893 2712"/>
                                <a:gd name="T9" fmla="*/ T8 w 214"/>
                                <a:gd name="T10" fmla="+- 0 1723 1402"/>
                                <a:gd name="T11" fmla="*/ 1723 h 553"/>
                                <a:gd name="T12" fmla="+- 0 2925 2712"/>
                                <a:gd name="T13" fmla="*/ T12 w 214"/>
                                <a:gd name="T14" fmla="+- 0 1723 1402"/>
                                <a:gd name="T15" fmla="*/ 1723 h 553"/>
                                <a:gd name="T16" fmla="+- 0 2925 2712"/>
                                <a:gd name="T17" fmla="*/ T16 w 214"/>
                                <a:gd name="T18" fmla="+- 0 1722 1402"/>
                                <a:gd name="T19" fmla="*/ 1722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213" y="320"/>
                                  </a:moveTo>
                                  <a:lnTo>
                                    <a:pt x="181" y="320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213" y="321"/>
                                  </a:lnTo>
                                  <a:lnTo>
                                    <a:pt x="213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8"/>
                          <wps:cNvSpPr>
                            <a:spLocks/>
                          </wps:cNvSpPr>
                          <wps:spPr bwMode="auto">
                            <a:xfrm>
                              <a:off x="2712" y="1402"/>
                              <a:ext cx="214" cy="553"/>
                            </a:xfrm>
                            <a:custGeom>
                              <a:avLst/>
                              <a:gdLst>
                                <a:gd name="T0" fmla="+- 0 2926 2712"/>
                                <a:gd name="T1" fmla="*/ T0 w 214"/>
                                <a:gd name="T2" fmla="+- 0 1602 1402"/>
                                <a:gd name="T3" fmla="*/ 1602 h 553"/>
                                <a:gd name="T4" fmla="+- 0 2889 2712"/>
                                <a:gd name="T5" fmla="*/ T4 w 214"/>
                                <a:gd name="T6" fmla="+- 0 1602 1402"/>
                                <a:gd name="T7" fmla="*/ 1602 h 553"/>
                                <a:gd name="T8" fmla="+- 0 2889 2712"/>
                                <a:gd name="T9" fmla="*/ T8 w 214"/>
                                <a:gd name="T10" fmla="+- 0 1722 1402"/>
                                <a:gd name="T11" fmla="*/ 1722 h 553"/>
                                <a:gd name="T12" fmla="+- 0 2926 2712"/>
                                <a:gd name="T13" fmla="*/ T12 w 214"/>
                                <a:gd name="T14" fmla="+- 0 1722 1402"/>
                                <a:gd name="T15" fmla="*/ 1722 h 553"/>
                                <a:gd name="T16" fmla="+- 0 2926 2712"/>
                                <a:gd name="T17" fmla="*/ T16 w 214"/>
                                <a:gd name="T18" fmla="+- 0 1602 1402"/>
                                <a:gd name="T19" fmla="*/ 1602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53">
                                  <a:moveTo>
                                    <a:pt x="214" y="200"/>
                                  </a:moveTo>
                                  <a:lnTo>
                                    <a:pt x="177" y="200"/>
                                  </a:lnTo>
                                  <a:lnTo>
                                    <a:pt x="177" y="320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1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2"/>
                        <wpg:cNvGrpSpPr>
                          <a:grpSpLocks/>
                        </wpg:cNvGrpSpPr>
                        <wpg:grpSpPr bwMode="auto">
                          <a:xfrm>
                            <a:off x="2930" y="1407"/>
                            <a:ext cx="273" cy="547"/>
                            <a:chOff x="2930" y="1407"/>
                            <a:chExt cx="273" cy="547"/>
                          </a:xfrm>
                        </wpg:grpSpPr>
                        <wps:wsp>
                          <wps:cNvPr id="137" name="Freeform 36"/>
                          <wps:cNvSpPr>
                            <a:spLocks/>
                          </wps:cNvSpPr>
                          <wps:spPr bwMode="auto">
                            <a:xfrm>
                              <a:off x="2930" y="140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057 2930"/>
                                <a:gd name="T1" fmla="*/ T0 w 273"/>
                                <a:gd name="T2" fmla="+- 0 1768 1407"/>
                                <a:gd name="T3" fmla="*/ 1768 h 547"/>
                                <a:gd name="T4" fmla="+- 0 3012 2930"/>
                                <a:gd name="T5" fmla="*/ T4 w 273"/>
                                <a:gd name="T6" fmla="+- 0 1768 1407"/>
                                <a:gd name="T7" fmla="*/ 1768 h 547"/>
                                <a:gd name="T8" fmla="+- 0 3012 2930"/>
                                <a:gd name="T9" fmla="*/ T8 w 273"/>
                                <a:gd name="T10" fmla="+- 0 1954 1407"/>
                                <a:gd name="T11" fmla="*/ 1954 h 547"/>
                                <a:gd name="T12" fmla="+- 0 3057 2930"/>
                                <a:gd name="T13" fmla="*/ T12 w 273"/>
                                <a:gd name="T14" fmla="+- 0 1954 1407"/>
                                <a:gd name="T15" fmla="*/ 1954 h 547"/>
                                <a:gd name="T16" fmla="+- 0 3057 2930"/>
                                <a:gd name="T17" fmla="*/ T16 w 273"/>
                                <a:gd name="T18" fmla="+- 0 1768 1407"/>
                                <a:gd name="T19" fmla="*/ 1768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127" y="361"/>
                                  </a:moveTo>
                                  <a:lnTo>
                                    <a:pt x="82" y="361"/>
                                  </a:lnTo>
                                  <a:lnTo>
                                    <a:pt x="82" y="547"/>
                                  </a:lnTo>
                                  <a:lnTo>
                                    <a:pt x="127" y="547"/>
                                  </a:lnTo>
                                  <a:lnTo>
                                    <a:pt x="127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5"/>
                          <wps:cNvSpPr>
                            <a:spLocks/>
                          </wps:cNvSpPr>
                          <wps:spPr bwMode="auto">
                            <a:xfrm>
                              <a:off x="2930" y="140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158 2930"/>
                                <a:gd name="T1" fmla="*/ T0 w 273"/>
                                <a:gd name="T2" fmla="+- 0 1561 1407"/>
                                <a:gd name="T3" fmla="*/ 1561 h 547"/>
                                <a:gd name="T4" fmla="+- 0 3016 2930"/>
                                <a:gd name="T5" fmla="*/ T4 w 273"/>
                                <a:gd name="T6" fmla="+- 0 1561 1407"/>
                                <a:gd name="T7" fmla="*/ 1561 h 547"/>
                                <a:gd name="T8" fmla="+- 0 3023 2930"/>
                                <a:gd name="T9" fmla="*/ T8 w 273"/>
                                <a:gd name="T10" fmla="+- 0 1569 1407"/>
                                <a:gd name="T11" fmla="*/ 1569 h 547"/>
                                <a:gd name="T12" fmla="+- 0 2973 2930"/>
                                <a:gd name="T13" fmla="*/ T12 w 273"/>
                                <a:gd name="T14" fmla="+- 0 1768 1407"/>
                                <a:gd name="T15" fmla="*/ 1768 h 547"/>
                                <a:gd name="T16" fmla="+- 0 3079 2930"/>
                                <a:gd name="T17" fmla="*/ T16 w 273"/>
                                <a:gd name="T18" fmla="+- 0 1768 1407"/>
                                <a:gd name="T19" fmla="*/ 1768 h 547"/>
                                <a:gd name="T20" fmla="+- 0 3079 2930"/>
                                <a:gd name="T21" fmla="*/ T20 w 273"/>
                                <a:gd name="T22" fmla="+- 0 1954 1407"/>
                                <a:gd name="T23" fmla="*/ 1954 h 547"/>
                                <a:gd name="T24" fmla="+- 0 3125 2930"/>
                                <a:gd name="T25" fmla="*/ T24 w 273"/>
                                <a:gd name="T26" fmla="+- 0 1954 1407"/>
                                <a:gd name="T27" fmla="*/ 1954 h 547"/>
                                <a:gd name="T28" fmla="+- 0 3125 2930"/>
                                <a:gd name="T29" fmla="*/ T28 w 273"/>
                                <a:gd name="T30" fmla="+- 0 1908 1407"/>
                                <a:gd name="T31" fmla="*/ 1908 h 547"/>
                                <a:gd name="T32" fmla="+- 0 3126 2930"/>
                                <a:gd name="T33" fmla="*/ T32 w 273"/>
                                <a:gd name="T34" fmla="+- 0 1890 1407"/>
                                <a:gd name="T35" fmla="*/ 1890 h 547"/>
                                <a:gd name="T36" fmla="+- 0 3126 2930"/>
                                <a:gd name="T37" fmla="*/ T36 w 273"/>
                                <a:gd name="T38" fmla="+- 0 1860 1407"/>
                                <a:gd name="T39" fmla="*/ 1860 h 547"/>
                                <a:gd name="T40" fmla="+- 0 3126 2930"/>
                                <a:gd name="T41" fmla="*/ T40 w 273"/>
                                <a:gd name="T42" fmla="+- 0 1804 1407"/>
                                <a:gd name="T43" fmla="*/ 1804 h 547"/>
                                <a:gd name="T44" fmla="+- 0 3126 2930"/>
                                <a:gd name="T45" fmla="*/ T44 w 273"/>
                                <a:gd name="T46" fmla="+- 0 1778 1407"/>
                                <a:gd name="T47" fmla="*/ 1778 h 547"/>
                                <a:gd name="T48" fmla="+- 0 3166 2930"/>
                                <a:gd name="T49" fmla="*/ T48 w 273"/>
                                <a:gd name="T50" fmla="+- 0 1768 1407"/>
                                <a:gd name="T51" fmla="*/ 1768 h 547"/>
                                <a:gd name="T52" fmla="+- 0 3119 2930"/>
                                <a:gd name="T53" fmla="*/ T52 w 273"/>
                                <a:gd name="T54" fmla="+- 0 1580 1407"/>
                                <a:gd name="T55" fmla="*/ 1580 h 547"/>
                                <a:gd name="T56" fmla="+- 0 3118 2930"/>
                                <a:gd name="T57" fmla="*/ T56 w 273"/>
                                <a:gd name="T58" fmla="+- 0 1576 1407"/>
                                <a:gd name="T59" fmla="*/ 1576 h 547"/>
                                <a:gd name="T60" fmla="+- 0 3118 2930"/>
                                <a:gd name="T61" fmla="*/ T60 w 273"/>
                                <a:gd name="T62" fmla="+- 0 1572 1407"/>
                                <a:gd name="T63" fmla="*/ 1572 h 547"/>
                                <a:gd name="T64" fmla="+- 0 3117 2930"/>
                                <a:gd name="T65" fmla="*/ T64 w 273"/>
                                <a:gd name="T66" fmla="+- 0 1568 1407"/>
                                <a:gd name="T67" fmla="*/ 1568 h 547"/>
                                <a:gd name="T68" fmla="+- 0 3122 2930"/>
                                <a:gd name="T69" fmla="*/ T68 w 273"/>
                                <a:gd name="T70" fmla="+- 0 1562 1407"/>
                                <a:gd name="T71" fmla="*/ 1562 h 547"/>
                                <a:gd name="T72" fmla="+- 0 3158 2930"/>
                                <a:gd name="T73" fmla="*/ T72 w 273"/>
                                <a:gd name="T74" fmla="+- 0 1562 1407"/>
                                <a:gd name="T75" fmla="*/ 1562 h 547"/>
                                <a:gd name="T76" fmla="+- 0 3158 2930"/>
                                <a:gd name="T77" fmla="*/ T76 w 273"/>
                                <a:gd name="T78" fmla="+- 0 1561 1407"/>
                                <a:gd name="T79" fmla="*/ 156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228" y="154"/>
                                  </a:moveTo>
                                  <a:lnTo>
                                    <a:pt x="86" y="154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43" y="361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49" y="547"/>
                                  </a:lnTo>
                                  <a:lnTo>
                                    <a:pt x="195" y="547"/>
                                  </a:lnTo>
                                  <a:lnTo>
                                    <a:pt x="195" y="501"/>
                                  </a:lnTo>
                                  <a:lnTo>
                                    <a:pt x="196" y="483"/>
                                  </a:lnTo>
                                  <a:lnTo>
                                    <a:pt x="196" y="453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196" y="371"/>
                                  </a:lnTo>
                                  <a:lnTo>
                                    <a:pt x="236" y="361"/>
                                  </a:lnTo>
                                  <a:lnTo>
                                    <a:pt x="189" y="173"/>
                                  </a:lnTo>
                                  <a:lnTo>
                                    <a:pt x="188" y="169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7" y="161"/>
                                  </a:lnTo>
                                  <a:lnTo>
                                    <a:pt x="192" y="155"/>
                                  </a:lnTo>
                                  <a:lnTo>
                                    <a:pt x="228" y="155"/>
                                  </a:lnTo>
                                  <a:lnTo>
                                    <a:pt x="22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4"/>
                          <wps:cNvSpPr>
                            <a:spLocks/>
                          </wps:cNvSpPr>
                          <wps:spPr bwMode="auto">
                            <a:xfrm>
                              <a:off x="2930" y="140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158 2930"/>
                                <a:gd name="T1" fmla="*/ T0 w 273"/>
                                <a:gd name="T2" fmla="+- 0 1562 1407"/>
                                <a:gd name="T3" fmla="*/ 1562 h 547"/>
                                <a:gd name="T4" fmla="+- 0 3122 2930"/>
                                <a:gd name="T5" fmla="*/ T4 w 273"/>
                                <a:gd name="T6" fmla="+- 0 1562 1407"/>
                                <a:gd name="T7" fmla="*/ 1562 h 547"/>
                                <a:gd name="T8" fmla="+- 0 3124 2930"/>
                                <a:gd name="T9" fmla="*/ T8 w 273"/>
                                <a:gd name="T10" fmla="+- 0 1569 1407"/>
                                <a:gd name="T11" fmla="*/ 1569 h 547"/>
                                <a:gd name="T12" fmla="+- 0 3169 2930"/>
                                <a:gd name="T13" fmla="*/ T12 w 273"/>
                                <a:gd name="T14" fmla="+- 0 1726 1407"/>
                                <a:gd name="T15" fmla="*/ 1726 h 547"/>
                                <a:gd name="T16" fmla="+- 0 3203 2930"/>
                                <a:gd name="T17" fmla="*/ T16 w 273"/>
                                <a:gd name="T18" fmla="+- 0 1726 1407"/>
                                <a:gd name="T19" fmla="*/ 1726 h 547"/>
                                <a:gd name="T20" fmla="+- 0 3158 2930"/>
                                <a:gd name="T21" fmla="*/ T20 w 273"/>
                                <a:gd name="T22" fmla="+- 0 1562 1407"/>
                                <a:gd name="T23" fmla="*/ 156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228" y="155"/>
                                  </a:moveTo>
                                  <a:lnTo>
                                    <a:pt x="192" y="155"/>
                                  </a:lnTo>
                                  <a:lnTo>
                                    <a:pt x="194" y="162"/>
                                  </a:lnTo>
                                  <a:lnTo>
                                    <a:pt x="239" y="319"/>
                                  </a:lnTo>
                                  <a:lnTo>
                                    <a:pt x="273" y="319"/>
                                  </a:lnTo>
                                  <a:lnTo>
                                    <a:pt x="22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3"/>
                          <wps:cNvSpPr>
                            <a:spLocks/>
                          </wps:cNvSpPr>
                          <wps:spPr bwMode="auto">
                            <a:xfrm>
                              <a:off x="2930" y="1407"/>
                              <a:ext cx="273" cy="547"/>
                            </a:xfrm>
                            <a:custGeom>
                              <a:avLst/>
                              <a:gdLst>
                                <a:gd name="T0" fmla="+- 0 3080 2930"/>
                                <a:gd name="T1" fmla="*/ T0 w 273"/>
                                <a:gd name="T2" fmla="+- 0 1407 1407"/>
                                <a:gd name="T3" fmla="*/ 1407 h 547"/>
                                <a:gd name="T4" fmla="+- 0 3056 2930"/>
                                <a:gd name="T5" fmla="*/ T4 w 273"/>
                                <a:gd name="T6" fmla="+- 0 1411 1407"/>
                                <a:gd name="T7" fmla="*/ 1411 h 547"/>
                                <a:gd name="T8" fmla="+- 0 3040 2930"/>
                                <a:gd name="T9" fmla="*/ T8 w 273"/>
                                <a:gd name="T10" fmla="+- 0 1423 1407"/>
                                <a:gd name="T11" fmla="*/ 1423 h 547"/>
                                <a:gd name="T12" fmla="+- 0 3031 2930"/>
                                <a:gd name="T13" fmla="*/ T12 w 273"/>
                                <a:gd name="T14" fmla="+- 0 1441 1407"/>
                                <a:gd name="T15" fmla="*/ 1441 h 547"/>
                                <a:gd name="T16" fmla="+- 0 3032 2930"/>
                                <a:gd name="T17" fmla="*/ T16 w 273"/>
                                <a:gd name="T18" fmla="+- 0 1469 1407"/>
                                <a:gd name="T19" fmla="*/ 1469 h 547"/>
                                <a:gd name="T20" fmla="+- 0 3038 2930"/>
                                <a:gd name="T21" fmla="*/ T20 w 273"/>
                                <a:gd name="T22" fmla="+- 0 1488 1407"/>
                                <a:gd name="T23" fmla="*/ 1488 h 547"/>
                                <a:gd name="T24" fmla="+- 0 3048 2930"/>
                                <a:gd name="T25" fmla="*/ T24 w 273"/>
                                <a:gd name="T26" fmla="+- 0 1500 1407"/>
                                <a:gd name="T27" fmla="*/ 1500 h 547"/>
                                <a:gd name="T28" fmla="+- 0 3051 2930"/>
                                <a:gd name="T29" fmla="*/ T28 w 273"/>
                                <a:gd name="T30" fmla="+- 0 1503 1407"/>
                                <a:gd name="T31" fmla="*/ 1503 h 547"/>
                                <a:gd name="T32" fmla="+- 0 2981 2930"/>
                                <a:gd name="T33" fmla="*/ T32 w 273"/>
                                <a:gd name="T34" fmla="+- 0 1542 1407"/>
                                <a:gd name="T35" fmla="*/ 1542 h 547"/>
                                <a:gd name="T36" fmla="+- 0 2930 2930"/>
                                <a:gd name="T37" fmla="*/ T36 w 273"/>
                                <a:gd name="T38" fmla="+- 0 1726 1407"/>
                                <a:gd name="T39" fmla="*/ 1726 h 547"/>
                                <a:gd name="T40" fmla="+- 0 2970 2930"/>
                                <a:gd name="T41" fmla="*/ T40 w 273"/>
                                <a:gd name="T42" fmla="+- 0 1726 1407"/>
                                <a:gd name="T43" fmla="*/ 1726 h 547"/>
                                <a:gd name="T44" fmla="+- 0 3015 2930"/>
                                <a:gd name="T45" fmla="*/ T44 w 273"/>
                                <a:gd name="T46" fmla="+- 0 1569 1407"/>
                                <a:gd name="T47" fmla="*/ 1569 h 547"/>
                                <a:gd name="T48" fmla="+- 0 3016 2930"/>
                                <a:gd name="T49" fmla="*/ T48 w 273"/>
                                <a:gd name="T50" fmla="+- 0 1561 1407"/>
                                <a:gd name="T51" fmla="*/ 1561 h 547"/>
                                <a:gd name="T52" fmla="+- 0 3158 2930"/>
                                <a:gd name="T53" fmla="*/ T52 w 273"/>
                                <a:gd name="T54" fmla="+- 0 1561 1407"/>
                                <a:gd name="T55" fmla="*/ 1561 h 547"/>
                                <a:gd name="T56" fmla="+- 0 3119 2930"/>
                                <a:gd name="T57" fmla="*/ T56 w 273"/>
                                <a:gd name="T58" fmla="+- 0 1508 1407"/>
                                <a:gd name="T59" fmla="*/ 1508 h 547"/>
                                <a:gd name="T60" fmla="+- 0 3085 2930"/>
                                <a:gd name="T61" fmla="*/ T60 w 273"/>
                                <a:gd name="T62" fmla="+- 0 1502 1407"/>
                                <a:gd name="T63" fmla="*/ 1502 h 547"/>
                                <a:gd name="T64" fmla="+- 0 3085 2930"/>
                                <a:gd name="T65" fmla="*/ T64 w 273"/>
                                <a:gd name="T66" fmla="+- 0 1502 1407"/>
                                <a:gd name="T67" fmla="*/ 1502 h 547"/>
                                <a:gd name="T68" fmla="+- 0 3098 2930"/>
                                <a:gd name="T69" fmla="*/ T68 w 273"/>
                                <a:gd name="T70" fmla="+- 0 1488 1407"/>
                                <a:gd name="T71" fmla="*/ 1488 h 547"/>
                                <a:gd name="T72" fmla="+- 0 3105 2930"/>
                                <a:gd name="T73" fmla="*/ T72 w 273"/>
                                <a:gd name="T74" fmla="+- 0 1468 1407"/>
                                <a:gd name="T75" fmla="*/ 1468 h 547"/>
                                <a:gd name="T76" fmla="+- 0 3103 2930"/>
                                <a:gd name="T77" fmla="*/ T76 w 273"/>
                                <a:gd name="T78" fmla="+- 0 1439 1407"/>
                                <a:gd name="T79" fmla="*/ 1439 h 547"/>
                                <a:gd name="T80" fmla="+- 0 3093 2930"/>
                                <a:gd name="T81" fmla="*/ T80 w 273"/>
                                <a:gd name="T82" fmla="+- 0 1419 1407"/>
                                <a:gd name="T83" fmla="*/ 1419 h 547"/>
                                <a:gd name="T84" fmla="+- 0 3080 2930"/>
                                <a:gd name="T85" fmla="*/ T84 w 273"/>
                                <a:gd name="T86" fmla="+- 0 1407 1407"/>
                                <a:gd name="T87" fmla="*/ 140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547">
                                  <a:moveTo>
                                    <a:pt x="150" y="0"/>
                                  </a:moveTo>
                                  <a:lnTo>
                                    <a:pt x="126" y="4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228" y="154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"/>
                        <wpg:cNvGrpSpPr>
                          <a:grpSpLocks/>
                        </wpg:cNvGrpSpPr>
                        <wpg:grpSpPr bwMode="auto">
                          <a:xfrm>
                            <a:off x="3208" y="1613"/>
                            <a:ext cx="159" cy="321"/>
                            <a:chOff x="3208" y="1613"/>
                            <a:chExt cx="159" cy="321"/>
                          </a:xfrm>
                        </wpg:grpSpPr>
                        <wps:wsp>
                          <wps:cNvPr id="142" name="Freeform 31"/>
                          <wps:cNvSpPr>
                            <a:spLocks/>
                          </wps:cNvSpPr>
                          <wps:spPr bwMode="auto">
                            <a:xfrm>
                              <a:off x="3208" y="1613"/>
                              <a:ext cx="159" cy="321"/>
                            </a:xfrm>
                            <a:custGeom>
                              <a:avLst/>
                              <a:gdLst>
                                <a:gd name="T0" fmla="+- 0 3282 3208"/>
                                <a:gd name="T1" fmla="*/ T0 w 159"/>
                                <a:gd name="T2" fmla="+- 0 1825 1613"/>
                                <a:gd name="T3" fmla="*/ 1825 h 321"/>
                                <a:gd name="T4" fmla="+- 0 3256 3208"/>
                                <a:gd name="T5" fmla="*/ T4 w 159"/>
                                <a:gd name="T6" fmla="+- 0 1825 1613"/>
                                <a:gd name="T7" fmla="*/ 1825 h 321"/>
                                <a:gd name="T8" fmla="+- 0 3256 3208"/>
                                <a:gd name="T9" fmla="*/ T8 w 159"/>
                                <a:gd name="T10" fmla="+- 0 1933 1613"/>
                                <a:gd name="T11" fmla="*/ 1933 h 321"/>
                                <a:gd name="T12" fmla="+- 0 3282 3208"/>
                                <a:gd name="T13" fmla="*/ T12 w 159"/>
                                <a:gd name="T14" fmla="+- 0 1933 1613"/>
                                <a:gd name="T15" fmla="*/ 1933 h 321"/>
                                <a:gd name="T16" fmla="+- 0 3282 3208"/>
                                <a:gd name="T17" fmla="*/ T16 w 159"/>
                                <a:gd name="T18" fmla="+- 0 1825 1613"/>
                                <a:gd name="T19" fmla="*/ 1825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321">
                                  <a:moveTo>
                                    <a:pt x="74" y="212"/>
                                  </a:moveTo>
                                  <a:lnTo>
                                    <a:pt x="48" y="212"/>
                                  </a:lnTo>
                                  <a:lnTo>
                                    <a:pt x="48" y="320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74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0"/>
                          <wps:cNvSpPr>
                            <a:spLocks/>
                          </wps:cNvSpPr>
                          <wps:spPr bwMode="auto">
                            <a:xfrm>
                              <a:off x="3208" y="1613"/>
                              <a:ext cx="159" cy="321"/>
                            </a:xfrm>
                            <a:custGeom>
                              <a:avLst/>
                              <a:gdLst>
                                <a:gd name="T0" fmla="+- 0 3341 3208"/>
                                <a:gd name="T1" fmla="*/ T0 w 159"/>
                                <a:gd name="T2" fmla="+- 0 1704 1613"/>
                                <a:gd name="T3" fmla="*/ 1704 h 321"/>
                                <a:gd name="T4" fmla="+- 0 3258 3208"/>
                                <a:gd name="T5" fmla="*/ T4 w 159"/>
                                <a:gd name="T6" fmla="+- 0 1704 1613"/>
                                <a:gd name="T7" fmla="*/ 1704 h 321"/>
                                <a:gd name="T8" fmla="+- 0 3262 3208"/>
                                <a:gd name="T9" fmla="*/ T8 w 159"/>
                                <a:gd name="T10" fmla="+- 0 1709 1613"/>
                                <a:gd name="T11" fmla="*/ 1709 h 321"/>
                                <a:gd name="T12" fmla="+- 0 3233 3208"/>
                                <a:gd name="T13" fmla="*/ T12 w 159"/>
                                <a:gd name="T14" fmla="+- 0 1825 1613"/>
                                <a:gd name="T15" fmla="*/ 1825 h 321"/>
                                <a:gd name="T16" fmla="+- 0 3295 3208"/>
                                <a:gd name="T17" fmla="*/ T16 w 159"/>
                                <a:gd name="T18" fmla="+- 0 1825 1613"/>
                                <a:gd name="T19" fmla="*/ 1825 h 321"/>
                                <a:gd name="T20" fmla="+- 0 3295 3208"/>
                                <a:gd name="T21" fmla="*/ T20 w 159"/>
                                <a:gd name="T22" fmla="+- 0 1933 1613"/>
                                <a:gd name="T23" fmla="*/ 1933 h 321"/>
                                <a:gd name="T24" fmla="+- 0 3321 3208"/>
                                <a:gd name="T25" fmla="*/ T24 w 159"/>
                                <a:gd name="T26" fmla="+- 0 1933 1613"/>
                                <a:gd name="T27" fmla="*/ 1933 h 321"/>
                                <a:gd name="T28" fmla="+- 0 3322 3208"/>
                                <a:gd name="T29" fmla="*/ T28 w 159"/>
                                <a:gd name="T30" fmla="+- 0 1910 1613"/>
                                <a:gd name="T31" fmla="*/ 1910 h 321"/>
                                <a:gd name="T32" fmla="+- 0 3322 3208"/>
                                <a:gd name="T33" fmla="*/ T32 w 159"/>
                                <a:gd name="T34" fmla="+- 0 1837 1613"/>
                                <a:gd name="T35" fmla="*/ 1837 h 321"/>
                                <a:gd name="T36" fmla="+- 0 3345 3208"/>
                                <a:gd name="T37" fmla="*/ T36 w 159"/>
                                <a:gd name="T38" fmla="+- 0 1825 1613"/>
                                <a:gd name="T39" fmla="*/ 1825 h 321"/>
                                <a:gd name="T40" fmla="+- 0 3318 3208"/>
                                <a:gd name="T41" fmla="*/ T40 w 159"/>
                                <a:gd name="T42" fmla="+- 0 1716 1613"/>
                                <a:gd name="T43" fmla="*/ 1716 h 321"/>
                                <a:gd name="T44" fmla="+- 0 3318 3208"/>
                                <a:gd name="T45" fmla="*/ T44 w 159"/>
                                <a:gd name="T46" fmla="+- 0 1713 1613"/>
                                <a:gd name="T47" fmla="*/ 1713 h 321"/>
                                <a:gd name="T48" fmla="+- 0 3317 3208"/>
                                <a:gd name="T49" fmla="*/ T48 w 159"/>
                                <a:gd name="T50" fmla="+- 0 1711 1613"/>
                                <a:gd name="T51" fmla="*/ 1711 h 321"/>
                                <a:gd name="T52" fmla="+- 0 3317 3208"/>
                                <a:gd name="T53" fmla="*/ T52 w 159"/>
                                <a:gd name="T54" fmla="+- 0 1708 1613"/>
                                <a:gd name="T55" fmla="*/ 1708 h 321"/>
                                <a:gd name="T56" fmla="+- 0 3320 3208"/>
                                <a:gd name="T57" fmla="*/ T56 w 159"/>
                                <a:gd name="T58" fmla="+- 0 1705 1613"/>
                                <a:gd name="T59" fmla="*/ 1705 h 321"/>
                                <a:gd name="T60" fmla="+- 0 3341 3208"/>
                                <a:gd name="T61" fmla="*/ T60 w 159"/>
                                <a:gd name="T62" fmla="+- 0 1705 1613"/>
                                <a:gd name="T63" fmla="*/ 1705 h 321"/>
                                <a:gd name="T64" fmla="+- 0 3341 3208"/>
                                <a:gd name="T65" fmla="*/ T64 w 159"/>
                                <a:gd name="T66" fmla="+- 0 1704 1613"/>
                                <a:gd name="T67" fmla="*/ 1704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321">
                                  <a:moveTo>
                                    <a:pt x="133" y="91"/>
                                  </a:moveTo>
                                  <a:lnTo>
                                    <a:pt x="50" y="91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87" y="212"/>
                                  </a:lnTo>
                                  <a:lnTo>
                                    <a:pt x="87" y="320"/>
                                  </a:lnTo>
                                  <a:lnTo>
                                    <a:pt x="113" y="320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37" y="212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3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9"/>
                          <wps:cNvSpPr>
                            <a:spLocks/>
                          </wps:cNvSpPr>
                          <wps:spPr bwMode="auto">
                            <a:xfrm>
                              <a:off x="3208" y="1613"/>
                              <a:ext cx="159" cy="321"/>
                            </a:xfrm>
                            <a:custGeom>
                              <a:avLst/>
                              <a:gdLst>
                                <a:gd name="T0" fmla="+- 0 3341 3208"/>
                                <a:gd name="T1" fmla="*/ T0 w 159"/>
                                <a:gd name="T2" fmla="+- 0 1705 1613"/>
                                <a:gd name="T3" fmla="*/ 1705 h 321"/>
                                <a:gd name="T4" fmla="+- 0 3320 3208"/>
                                <a:gd name="T5" fmla="*/ T4 w 159"/>
                                <a:gd name="T6" fmla="+- 0 1705 1613"/>
                                <a:gd name="T7" fmla="*/ 1705 h 321"/>
                                <a:gd name="T8" fmla="+- 0 3321 3208"/>
                                <a:gd name="T9" fmla="*/ T8 w 159"/>
                                <a:gd name="T10" fmla="+- 0 1709 1613"/>
                                <a:gd name="T11" fmla="*/ 1709 h 321"/>
                                <a:gd name="T12" fmla="+- 0 3347 3208"/>
                                <a:gd name="T13" fmla="*/ T12 w 159"/>
                                <a:gd name="T14" fmla="+- 0 1801 1613"/>
                                <a:gd name="T15" fmla="*/ 1801 h 321"/>
                                <a:gd name="T16" fmla="+- 0 3367 3208"/>
                                <a:gd name="T17" fmla="*/ T16 w 159"/>
                                <a:gd name="T18" fmla="+- 0 1800 1613"/>
                                <a:gd name="T19" fmla="*/ 1800 h 321"/>
                                <a:gd name="T20" fmla="+- 0 3341 3208"/>
                                <a:gd name="T21" fmla="*/ T20 w 159"/>
                                <a:gd name="T22" fmla="+- 0 1705 1613"/>
                                <a:gd name="T23" fmla="*/ 1705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" h="321">
                                  <a:moveTo>
                                    <a:pt x="133" y="92"/>
                                  </a:moveTo>
                                  <a:lnTo>
                                    <a:pt x="112" y="92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59" y="187"/>
                                  </a:lnTo>
                                  <a:lnTo>
                                    <a:pt x="13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8"/>
                          <wps:cNvSpPr>
                            <a:spLocks/>
                          </wps:cNvSpPr>
                          <wps:spPr bwMode="auto">
                            <a:xfrm>
                              <a:off x="3208" y="1613"/>
                              <a:ext cx="159" cy="321"/>
                            </a:xfrm>
                            <a:custGeom>
                              <a:avLst/>
                              <a:gdLst>
                                <a:gd name="T0" fmla="+- 0 3301 3208"/>
                                <a:gd name="T1" fmla="*/ T0 w 159"/>
                                <a:gd name="T2" fmla="+- 0 1613 1613"/>
                                <a:gd name="T3" fmla="*/ 1613 h 321"/>
                                <a:gd name="T4" fmla="+- 0 3276 3208"/>
                                <a:gd name="T5" fmla="*/ T4 w 159"/>
                                <a:gd name="T6" fmla="+- 0 1613 1613"/>
                                <a:gd name="T7" fmla="*/ 1613 h 321"/>
                                <a:gd name="T8" fmla="+- 0 3266 3208"/>
                                <a:gd name="T9" fmla="*/ T8 w 159"/>
                                <a:gd name="T10" fmla="+- 0 1627 1613"/>
                                <a:gd name="T11" fmla="*/ 1627 h 321"/>
                                <a:gd name="T12" fmla="+- 0 3266 3208"/>
                                <a:gd name="T13" fmla="*/ T12 w 159"/>
                                <a:gd name="T14" fmla="+- 0 1655 1613"/>
                                <a:gd name="T15" fmla="*/ 1655 h 321"/>
                                <a:gd name="T16" fmla="+- 0 3271 3208"/>
                                <a:gd name="T17" fmla="*/ T16 w 159"/>
                                <a:gd name="T18" fmla="+- 0 1665 1613"/>
                                <a:gd name="T19" fmla="*/ 1665 h 321"/>
                                <a:gd name="T20" fmla="+- 0 3278 3208"/>
                                <a:gd name="T21" fmla="*/ T20 w 159"/>
                                <a:gd name="T22" fmla="+- 0 1670 1613"/>
                                <a:gd name="T23" fmla="*/ 1670 h 321"/>
                                <a:gd name="T24" fmla="+- 0 3278 3208"/>
                                <a:gd name="T25" fmla="*/ T24 w 159"/>
                                <a:gd name="T26" fmla="+- 0 1670 1613"/>
                                <a:gd name="T27" fmla="*/ 1670 h 321"/>
                                <a:gd name="T28" fmla="+- 0 3261 3208"/>
                                <a:gd name="T29" fmla="*/ T28 w 159"/>
                                <a:gd name="T30" fmla="+- 0 1673 1613"/>
                                <a:gd name="T31" fmla="*/ 1673 h 321"/>
                                <a:gd name="T32" fmla="+- 0 3243 3208"/>
                                <a:gd name="T33" fmla="*/ T32 w 159"/>
                                <a:gd name="T34" fmla="+- 0 1686 1613"/>
                                <a:gd name="T35" fmla="*/ 1686 h 321"/>
                                <a:gd name="T36" fmla="+- 0 3208 3208"/>
                                <a:gd name="T37" fmla="*/ T36 w 159"/>
                                <a:gd name="T38" fmla="+- 0 1800 1613"/>
                                <a:gd name="T39" fmla="*/ 1800 h 321"/>
                                <a:gd name="T40" fmla="+- 0 3231 3208"/>
                                <a:gd name="T41" fmla="*/ T40 w 159"/>
                                <a:gd name="T42" fmla="+- 0 1800 1613"/>
                                <a:gd name="T43" fmla="*/ 1800 h 321"/>
                                <a:gd name="T44" fmla="+- 0 3257 3208"/>
                                <a:gd name="T45" fmla="*/ T44 w 159"/>
                                <a:gd name="T46" fmla="+- 0 1709 1613"/>
                                <a:gd name="T47" fmla="*/ 1709 h 321"/>
                                <a:gd name="T48" fmla="+- 0 3258 3208"/>
                                <a:gd name="T49" fmla="*/ T48 w 159"/>
                                <a:gd name="T50" fmla="+- 0 1704 1613"/>
                                <a:gd name="T51" fmla="*/ 1704 h 321"/>
                                <a:gd name="T52" fmla="+- 0 3341 3208"/>
                                <a:gd name="T53" fmla="*/ T52 w 159"/>
                                <a:gd name="T54" fmla="+- 0 1704 1613"/>
                                <a:gd name="T55" fmla="*/ 1704 h 321"/>
                                <a:gd name="T56" fmla="+- 0 3338 3208"/>
                                <a:gd name="T57" fmla="*/ T56 w 159"/>
                                <a:gd name="T58" fmla="+- 0 1693 1613"/>
                                <a:gd name="T59" fmla="*/ 1693 h 321"/>
                                <a:gd name="T60" fmla="+- 0 3321 3208"/>
                                <a:gd name="T61" fmla="*/ T60 w 159"/>
                                <a:gd name="T62" fmla="+- 0 1675 1613"/>
                                <a:gd name="T63" fmla="*/ 1675 h 321"/>
                                <a:gd name="T64" fmla="+- 0 3303 3208"/>
                                <a:gd name="T65" fmla="*/ T64 w 159"/>
                                <a:gd name="T66" fmla="+- 0 1670 1613"/>
                                <a:gd name="T67" fmla="*/ 1670 h 321"/>
                                <a:gd name="T68" fmla="+- 0 3298 3208"/>
                                <a:gd name="T69" fmla="*/ T68 w 159"/>
                                <a:gd name="T70" fmla="+- 0 1670 1613"/>
                                <a:gd name="T71" fmla="*/ 1670 h 321"/>
                                <a:gd name="T72" fmla="+- 0 3298 3208"/>
                                <a:gd name="T73" fmla="*/ T72 w 159"/>
                                <a:gd name="T74" fmla="+- 0 1670 1613"/>
                                <a:gd name="T75" fmla="*/ 1670 h 321"/>
                                <a:gd name="T76" fmla="+- 0 3306 3208"/>
                                <a:gd name="T77" fmla="*/ T76 w 159"/>
                                <a:gd name="T78" fmla="+- 0 1665 1613"/>
                                <a:gd name="T79" fmla="*/ 1665 h 321"/>
                                <a:gd name="T80" fmla="+- 0 3311 3208"/>
                                <a:gd name="T81" fmla="*/ T80 w 159"/>
                                <a:gd name="T82" fmla="+- 0 1655 1613"/>
                                <a:gd name="T83" fmla="*/ 1655 h 321"/>
                                <a:gd name="T84" fmla="+- 0 3311 3208"/>
                                <a:gd name="T85" fmla="*/ T84 w 159"/>
                                <a:gd name="T86" fmla="+- 0 1627 1613"/>
                                <a:gd name="T87" fmla="*/ 1627 h 321"/>
                                <a:gd name="T88" fmla="+- 0 3301 3208"/>
                                <a:gd name="T89" fmla="*/ T88 w 159"/>
                                <a:gd name="T90" fmla="+- 0 1613 1613"/>
                                <a:gd name="T91" fmla="*/ 161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9" h="321">
                                  <a:moveTo>
                                    <a:pt x="9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13" y="62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3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"/>
                        <wpg:cNvGrpSpPr>
                          <a:grpSpLocks/>
                        </wpg:cNvGrpSpPr>
                        <wpg:grpSpPr bwMode="auto">
                          <a:xfrm>
                            <a:off x="1183" y="2127"/>
                            <a:ext cx="331" cy="553"/>
                            <a:chOff x="1183" y="2127"/>
                            <a:chExt cx="331" cy="553"/>
                          </a:xfrm>
                        </wpg:grpSpPr>
                        <wps:wsp>
                          <wps:cNvPr id="147" name="Freeform 26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283 1183"/>
                                <a:gd name="T1" fmla="*/ T0 w 331"/>
                                <a:gd name="T2" fmla="+- 0 2478 2127"/>
                                <a:gd name="T3" fmla="*/ 2478 h 553"/>
                                <a:gd name="T4" fmla="+- 0 1204 1183"/>
                                <a:gd name="T5" fmla="*/ T4 w 331"/>
                                <a:gd name="T6" fmla="+- 0 2478 2127"/>
                                <a:gd name="T7" fmla="*/ 2478 h 553"/>
                                <a:gd name="T8" fmla="+- 0 1206 1183"/>
                                <a:gd name="T9" fmla="*/ T8 w 331"/>
                                <a:gd name="T10" fmla="+- 0 2479 2127"/>
                                <a:gd name="T11" fmla="*/ 2479 h 553"/>
                                <a:gd name="T12" fmla="+- 0 1208 1183"/>
                                <a:gd name="T13" fmla="*/ T12 w 331"/>
                                <a:gd name="T14" fmla="+- 0 2479 2127"/>
                                <a:gd name="T15" fmla="*/ 2479 h 553"/>
                                <a:gd name="T16" fmla="+- 0 1210 1183"/>
                                <a:gd name="T17" fmla="*/ T16 w 331"/>
                                <a:gd name="T18" fmla="+- 0 2480 2127"/>
                                <a:gd name="T19" fmla="*/ 2480 h 553"/>
                                <a:gd name="T20" fmla="+- 0 1210 1183"/>
                                <a:gd name="T21" fmla="*/ T20 w 331"/>
                                <a:gd name="T22" fmla="+- 0 2679 2127"/>
                                <a:gd name="T23" fmla="*/ 2679 h 553"/>
                                <a:gd name="T24" fmla="+- 0 1237 1183"/>
                                <a:gd name="T25" fmla="*/ T24 w 331"/>
                                <a:gd name="T26" fmla="+- 0 2679 2127"/>
                                <a:gd name="T27" fmla="*/ 2679 h 553"/>
                                <a:gd name="T28" fmla="+- 0 1237 1183"/>
                                <a:gd name="T29" fmla="*/ T28 w 331"/>
                                <a:gd name="T30" fmla="+- 0 2547 2127"/>
                                <a:gd name="T31" fmla="*/ 2547 h 553"/>
                                <a:gd name="T32" fmla="+- 0 1278 1183"/>
                                <a:gd name="T33" fmla="*/ T32 w 331"/>
                                <a:gd name="T34" fmla="+- 0 2547 2127"/>
                                <a:gd name="T35" fmla="*/ 2547 h 553"/>
                                <a:gd name="T36" fmla="+- 0 1278 1183"/>
                                <a:gd name="T37" fmla="*/ T36 w 331"/>
                                <a:gd name="T38" fmla="+- 0 2480 2127"/>
                                <a:gd name="T39" fmla="*/ 2480 h 553"/>
                                <a:gd name="T40" fmla="+- 0 1280 1183"/>
                                <a:gd name="T41" fmla="*/ T40 w 331"/>
                                <a:gd name="T42" fmla="+- 0 2479 2127"/>
                                <a:gd name="T43" fmla="*/ 2479 h 553"/>
                                <a:gd name="T44" fmla="+- 0 1282 1183"/>
                                <a:gd name="T45" fmla="*/ T44 w 331"/>
                                <a:gd name="T46" fmla="+- 0 2478 2127"/>
                                <a:gd name="T47" fmla="*/ 2478 h 553"/>
                                <a:gd name="T48" fmla="+- 0 1283 1183"/>
                                <a:gd name="T49" fmla="*/ T48 w 331"/>
                                <a:gd name="T50" fmla="+- 0 2478 2127"/>
                                <a:gd name="T51" fmla="*/ 2478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100" y="351"/>
                                  </a:moveTo>
                                  <a:lnTo>
                                    <a:pt x="21" y="351"/>
                                  </a:lnTo>
                                  <a:lnTo>
                                    <a:pt x="23" y="352"/>
                                  </a:lnTo>
                                  <a:lnTo>
                                    <a:pt x="25" y="352"/>
                                  </a:lnTo>
                                  <a:lnTo>
                                    <a:pt x="27" y="353"/>
                                  </a:lnTo>
                                  <a:lnTo>
                                    <a:pt x="27" y="552"/>
                                  </a:lnTo>
                                  <a:lnTo>
                                    <a:pt x="54" y="552"/>
                                  </a:lnTo>
                                  <a:lnTo>
                                    <a:pt x="54" y="420"/>
                                  </a:lnTo>
                                  <a:lnTo>
                                    <a:pt x="95" y="420"/>
                                  </a:lnTo>
                                  <a:lnTo>
                                    <a:pt x="95" y="353"/>
                                  </a:lnTo>
                                  <a:lnTo>
                                    <a:pt x="97" y="352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10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5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278 1183"/>
                                <a:gd name="T1" fmla="*/ T0 w 331"/>
                                <a:gd name="T2" fmla="+- 0 2547 2127"/>
                                <a:gd name="T3" fmla="*/ 2547 h 553"/>
                                <a:gd name="T4" fmla="+- 0 1250 1183"/>
                                <a:gd name="T5" fmla="*/ T4 w 331"/>
                                <a:gd name="T6" fmla="+- 0 2547 2127"/>
                                <a:gd name="T7" fmla="*/ 2547 h 553"/>
                                <a:gd name="T8" fmla="+- 0 1250 1183"/>
                                <a:gd name="T9" fmla="*/ T8 w 331"/>
                                <a:gd name="T10" fmla="+- 0 2679 2127"/>
                                <a:gd name="T11" fmla="*/ 2679 h 553"/>
                                <a:gd name="T12" fmla="+- 0 1278 1183"/>
                                <a:gd name="T13" fmla="*/ T12 w 331"/>
                                <a:gd name="T14" fmla="+- 0 2679 2127"/>
                                <a:gd name="T15" fmla="*/ 2679 h 553"/>
                                <a:gd name="T16" fmla="+- 0 1278 1183"/>
                                <a:gd name="T17" fmla="*/ T16 w 331"/>
                                <a:gd name="T18" fmla="+- 0 2547 2127"/>
                                <a:gd name="T19" fmla="*/ 2547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95" y="420"/>
                                  </a:moveTo>
                                  <a:lnTo>
                                    <a:pt x="67" y="420"/>
                                  </a:lnTo>
                                  <a:lnTo>
                                    <a:pt x="67" y="552"/>
                                  </a:lnTo>
                                  <a:lnTo>
                                    <a:pt x="95" y="552"/>
                                  </a:lnTo>
                                  <a:lnTo>
                                    <a:pt x="95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4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475 1183"/>
                                <a:gd name="T1" fmla="*/ T0 w 331"/>
                                <a:gd name="T2" fmla="+- 0 2327 2127"/>
                                <a:gd name="T3" fmla="*/ 2327 h 553"/>
                                <a:gd name="T4" fmla="+- 0 1337 1183"/>
                                <a:gd name="T5" fmla="*/ T4 w 331"/>
                                <a:gd name="T6" fmla="+- 0 2327 2127"/>
                                <a:gd name="T7" fmla="*/ 2327 h 553"/>
                                <a:gd name="T8" fmla="+- 0 1340 1183"/>
                                <a:gd name="T9" fmla="*/ T8 w 331"/>
                                <a:gd name="T10" fmla="+- 0 2329 2127"/>
                                <a:gd name="T11" fmla="*/ 2329 h 553"/>
                                <a:gd name="T12" fmla="+- 0 1343 1183"/>
                                <a:gd name="T13" fmla="*/ T12 w 331"/>
                                <a:gd name="T14" fmla="+- 0 2330 2127"/>
                                <a:gd name="T15" fmla="*/ 2330 h 553"/>
                                <a:gd name="T16" fmla="+- 0 1347 1183"/>
                                <a:gd name="T17" fmla="*/ T16 w 331"/>
                                <a:gd name="T18" fmla="+- 0 2330 2127"/>
                                <a:gd name="T19" fmla="*/ 2330 h 553"/>
                                <a:gd name="T20" fmla="+- 0 1347 1183"/>
                                <a:gd name="T21" fmla="*/ T20 w 331"/>
                                <a:gd name="T22" fmla="+- 0 2679 2127"/>
                                <a:gd name="T23" fmla="*/ 2679 h 553"/>
                                <a:gd name="T24" fmla="+- 0 1395 1183"/>
                                <a:gd name="T25" fmla="*/ T24 w 331"/>
                                <a:gd name="T26" fmla="+- 0 2679 2127"/>
                                <a:gd name="T27" fmla="*/ 2679 h 553"/>
                                <a:gd name="T28" fmla="+- 0 1395 1183"/>
                                <a:gd name="T29" fmla="*/ T28 w 331"/>
                                <a:gd name="T30" fmla="+- 0 2448 2127"/>
                                <a:gd name="T31" fmla="*/ 2448 h 553"/>
                                <a:gd name="T32" fmla="+- 0 1466 1183"/>
                                <a:gd name="T33" fmla="*/ T32 w 331"/>
                                <a:gd name="T34" fmla="+- 0 2448 2127"/>
                                <a:gd name="T35" fmla="*/ 2448 h 553"/>
                                <a:gd name="T36" fmla="+- 0 1466 1183"/>
                                <a:gd name="T37" fmla="*/ T36 w 331"/>
                                <a:gd name="T38" fmla="+- 0 2330 2127"/>
                                <a:gd name="T39" fmla="*/ 2330 h 553"/>
                                <a:gd name="T40" fmla="+- 0 1469 1183"/>
                                <a:gd name="T41" fmla="*/ T40 w 331"/>
                                <a:gd name="T42" fmla="+- 0 2329 2127"/>
                                <a:gd name="T43" fmla="*/ 2329 h 553"/>
                                <a:gd name="T44" fmla="+- 0 1473 1183"/>
                                <a:gd name="T45" fmla="*/ T44 w 331"/>
                                <a:gd name="T46" fmla="+- 0 2328 2127"/>
                                <a:gd name="T47" fmla="*/ 2328 h 553"/>
                                <a:gd name="T48" fmla="+- 0 1475 1183"/>
                                <a:gd name="T49" fmla="*/ T48 w 331"/>
                                <a:gd name="T50" fmla="+- 0 2327 2127"/>
                                <a:gd name="T51" fmla="*/ 2327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292" y="200"/>
                                  </a:moveTo>
                                  <a:lnTo>
                                    <a:pt x="154" y="200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64" y="203"/>
                                  </a:lnTo>
                                  <a:lnTo>
                                    <a:pt x="164" y="552"/>
                                  </a:lnTo>
                                  <a:lnTo>
                                    <a:pt x="212" y="552"/>
                                  </a:lnTo>
                                  <a:lnTo>
                                    <a:pt x="212" y="321"/>
                                  </a:lnTo>
                                  <a:lnTo>
                                    <a:pt x="283" y="321"/>
                                  </a:lnTo>
                                  <a:lnTo>
                                    <a:pt x="283" y="203"/>
                                  </a:lnTo>
                                  <a:lnTo>
                                    <a:pt x="286" y="202"/>
                                  </a:lnTo>
                                  <a:lnTo>
                                    <a:pt x="290" y="201"/>
                                  </a:lnTo>
                                  <a:lnTo>
                                    <a:pt x="292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3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466 1183"/>
                                <a:gd name="T1" fmla="*/ T0 w 331"/>
                                <a:gd name="T2" fmla="+- 0 2448 2127"/>
                                <a:gd name="T3" fmla="*/ 2448 h 553"/>
                                <a:gd name="T4" fmla="+- 0 1418 1183"/>
                                <a:gd name="T5" fmla="*/ T4 w 331"/>
                                <a:gd name="T6" fmla="+- 0 2448 2127"/>
                                <a:gd name="T7" fmla="*/ 2448 h 553"/>
                                <a:gd name="T8" fmla="+- 0 1418 1183"/>
                                <a:gd name="T9" fmla="*/ T8 w 331"/>
                                <a:gd name="T10" fmla="+- 0 2679 2127"/>
                                <a:gd name="T11" fmla="*/ 2679 h 553"/>
                                <a:gd name="T12" fmla="+- 0 1466 1183"/>
                                <a:gd name="T13" fmla="*/ T12 w 331"/>
                                <a:gd name="T14" fmla="+- 0 2679 2127"/>
                                <a:gd name="T15" fmla="*/ 2679 h 553"/>
                                <a:gd name="T16" fmla="+- 0 1466 1183"/>
                                <a:gd name="T17" fmla="*/ T16 w 331"/>
                                <a:gd name="T18" fmla="+- 0 2448 2127"/>
                                <a:gd name="T19" fmla="*/ 2448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283" y="321"/>
                                  </a:moveTo>
                                  <a:lnTo>
                                    <a:pt x="235" y="321"/>
                                  </a:lnTo>
                                  <a:lnTo>
                                    <a:pt x="235" y="552"/>
                                  </a:lnTo>
                                  <a:lnTo>
                                    <a:pt x="283" y="552"/>
                                  </a:lnTo>
                                  <a:lnTo>
                                    <a:pt x="283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2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282 1183"/>
                                <a:gd name="T1" fmla="*/ T0 w 331"/>
                                <a:gd name="T2" fmla="+- 0 2417 2127"/>
                                <a:gd name="T3" fmla="*/ 2417 h 553"/>
                                <a:gd name="T4" fmla="+- 0 1219 1183"/>
                                <a:gd name="T5" fmla="*/ T4 w 331"/>
                                <a:gd name="T6" fmla="+- 0 2417 2127"/>
                                <a:gd name="T7" fmla="*/ 2417 h 553"/>
                                <a:gd name="T8" fmla="+- 0 1197 1183"/>
                                <a:gd name="T9" fmla="*/ T8 w 331"/>
                                <a:gd name="T10" fmla="+- 0 2424 2127"/>
                                <a:gd name="T11" fmla="*/ 2424 h 553"/>
                                <a:gd name="T12" fmla="+- 0 1184 1183"/>
                                <a:gd name="T13" fmla="*/ T12 w 331"/>
                                <a:gd name="T14" fmla="+- 0 2441 2127"/>
                                <a:gd name="T15" fmla="*/ 2441 h 553"/>
                                <a:gd name="T16" fmla="+- 0 1183 1183"/>
                                <a:gd name="T17" fmla="*/ T16 w 331"/>
                                <a:gd name="T18" fmla="+- 0 2448 2127"/>
                                <a:gd name="T19" fmla="*/ 2448 h 553"/>
                                <a:gd name="T20" fmla="+- 0 1183 1183"/>
                                <a:gd name="T21" fmla="*/ T20 w 331"/>
                                <a:gd name="T22" fmla="+- 0 2547 2127"/>
                                <a:gd name="T23" fmla="*/ 2547 h 553"/>
                                <a:gd name="T24" fmla="+- 0 1204 1183"/>
                                <a:gd name="T25" fmla="*/ T24 w 331"/>
                                <a:gd name="T26" fmla="+- 0 2547 2127"/>
                                <a:gd name="T27" fmla="*/ 2547 h 553"/>
                                <a:gd name="T28" fmla="+- 0 1204 1183"/>
                                <a:gd name="T29" fmla="*/ T28 w 331"/>
                                <a:gd name="T30" fmla="+- 0 2478 2127"/>
                                <a:gd name="T31" fmla="*/ 2478 h 553"/>
                                <a:gd name="T32" fmla="+- 0 1283 1183"/>
                                <a:gd name="T33" fmla="*/ T32 w 331"/>
                                <a:gd name="T34" fmla="+- 0 2478 2127"/>
                                <a:gd name="T35" fmla="*/ 2478 h 553"/>
                                <a:gd name="T36" fmla="+- 0 1284 1183"/>
                                <a:gd name="T37" fmla="*/ T36 w 331"/>
                                <a:gd name="T38" fmla="+- 0 2478 2127"/>
                                <a:gd name="T39" fmla="*/ 2478 h 553"/>
                                <a:gd name="T40" fmla="+- 0 1305 1183"/>
                                <a:gd name="T41" fmla="*/ T40 w 331"/>
                                <a:gd name="T42" fmla="+- 0 2478 2127"/>
                                <a:gd name="T43" fmla="*/ 2478 h 553"/>
                                <a:gd name="T44" fmla="+- 0 1305 1183"/>
                                <a:gd name="T45" fmla="*/ T44 w 331"/>
                                <a:gd name="T46" fmla="+- 0 2472 2127"/>
                                <a:gd name="T47" fmla="*/ 2472 h 553"/>
                                <a:gd name="T48" fmla="+- 0 1305 1183"/>
                                <a:gd name="T49" fmla="*/ T48 w 331"/>
                                <a:gd name="T50" fmla="+- 0 2472 2127"/>
                                <a:gd name="T51" fmla="*/ 2472 h 553"/>
                                <a:gd name="T52" fmla="+- 0 1305 1183"/>
                                <a:gd name="T53" fmla="*/ T52 w 331"/>
                                <a:gd name="T54" fmla="+- 0 2448 2127"/>
                                <a:gd name="T55" fmla="*/ 2448 h 553"/>
                                <a:gd name="T56" fmla="+- 0 1337 1183"/>
                                <a:gd name="T57" fmla="*/ T56 w 331"/>
                                <a:gd name="T58" fmla="+- 0 2448 2127"/>
                                <a:gd name="T59" fmla="*/ 2448 h 553"/>
                                <a:gd name="T60" fmla="+- 0 1337 1183"/>
                                <a:gd name="T61" fmla="*/ T60 w 331"/>
                                <a:gd name="T62" fmla="+- 0 2433 2127"/>
                                <a:gd name="T63" fmla="*/ 2433 h 553"/>
                                <a:gd name="T64" fmla="+- 0 1299 1183"/>
                                <a:gd name="T65" fmla="*/ T64 w 331"/>
                                <a:gd name="T66" fmla="+- 0 2433 2127"/>
                                <a:gd name="T67" fmla="*/ 2433 h 553"/>
                                <a:gd name="T68" fmla="+- 0 1293 1183"/>
                                <a:gd name="T69" fmla="*/ T68 w 331"/>
                                <a:gd name="T70" fmla="+- 0 2424 2127"/>
                                <a:gd name="T71" fmla="*/ 2424 h 553"/>
                                <a:gd name="T72" fmla="+- 0 1282 1183"/>
                                <a:gd name="T73" fmla="*/ T72 w 331"/>
                                <a:gd name="T74" fmla="+- 0 2417 2127"/>
                                <a:gd name="T75" fmla="*/ 2417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99" y="290"/>
                                  </a:moveTo>
                                  <a:lnTo>
                                    <a:pt x="36" y="290"/>
                                  </a:lnTo>
                                  <a:lnTo>
                                    <a:pt x="14" y="297"/>
                                  </a:lnTo>
                                  <a:lnTo>
                                    <a:pt x="1" y="314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21" y="420"/>
                                  </a:lnTo>
                                  <a:lnTo>
                                    <a:pt x="21" y="351"/>
                                  </a:lnTo>
                                  <a:lnTo>
                                    <a:pt x="100" y="351"/>
                                  </a:lnTo>
                                  <a:lnTo>
                                    <a:pt x="101" y="351"/>
                                  </a:lnTo>
                                  <a:lnTo>
                                    <a:pt x="122" y="351"/>
                                  </a:lnTo>
                                  <a:lnTo>
                                    <a:pt x="122" y="345"/>
                                  </a:lnTo>
                                  <a:lnTo>
                                    <a:pt x="122" y="321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54" y="306"/>
                                  </a:lnTo>
                                  <a:lnTo>
                                    <a:pt x="116" y="306"/>
                                  </a:lnTo>
                                  <a:lnTo>
                                    <a:pt x="110" y="297"/>
                                  </a:lnTo>
                                  <a:lnTo>
                                    <a:pt x="99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1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305 1183"/>
                                <a:gd name="T1" fmla="*/ T0 w 331"/>
                                <a:gd name="T2" fmla="+- 0 2546 2127"/>
                                <a:gd name="T3" fmla="*/ 2546 h 553"/>
                                <a:gd name="T4" fmla="+- 0 1286 1183"/>
                                <a:gd name="T5" fmla="*/ T4 w 331"/>
                                <a:gd name="T6" fmla="+- 0 2546 2127"/>
                                <a:gd name="T7" fmla="*/ 2546 h 553"/>
                                <a:gd name="T8" fmla="+- 0 1286 1183"/>
                                <a:gd name="T9" fmla="*/ T8 w 331"/>
                                <a:gd name="T10" fmla="+- 0 2547 2127"/>
                                <a:gd name="T11" fmla="*/ 2547 h 553"/>
                                <a:gd name="T12" fmla="+- 0 1305 1183"/>
                                <a:gd name="T13" fmla="*/ T12 w 331"/>
                                <a:gd name="T14" fmla="+- 0 2547 2127"/>
                                <a:gd name="T15" fmla="*/ 2547 h 553"/>
                                <a:gd name="T16" fmla="+- 0 1305 1183"/>
                                <a:gd name="T17" fmla="*/ T16 w 331"/>
                                <a:gd name="T18" fmla="+- 0 2546 2127"/>
                                <a:gd name="T19" fmla="*/ 2546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122" y="419"/>
                                  </a:moveTo>
                                  <a:lnTo>
                                    <a:pt x="103" y="419"/>
                                  </a:lnTo>
                                  <a:lnTo>
                                    <a:pt x="103" y="420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122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0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305 1183"/>
                                <a:gd name="T1" fmla="*/ T0 w 331"/>
                                <a:gd name="T2" fmla="+- 0 2478 2127"/>
                                <a:gd name="T3" fmla="*/ 2478 h 553"/>
                                <a:gd name="T4" fmla="+- 0 1284 1183"/>
                                <a:gd name="T5" fmla="*/ T4 w 331"/>
                                <a:gd name="T6" fmla="+- 0 2478 2127"/>
                                <a:gd name="T7" fmla="*/ 2478 h 553"/>
                                <a:gd name="T8" fmla="+- 0 1284 1183"/>
                                <a:gd name="T9" fmla="*/ T8 w 331"/>
                                <a:gd name="T10" fmla="+- 0 2546 2127"/>
                                <a:gd name="T11" fmla="*/ 2546 h 553"/>
                                <a:gd name="T12" fmla="+- 0 1305 1183"/>
                                <a:gd name="T13" fmla="*/ T12 w 331"/>
                                <a:gd name="T14" fmla="+- 0 2546 2127"/>
                                <a:gd name="T15" fmla="*/ 2546 h 553"/>
                                <a:gd name="T16" fmla="+- 0 1305 1183"/>
                                <a:gd name="T17" fmla="*/ T16 w 331"/>
                                <a:gd name="T18" fmla="+- 0 2478 2127"/>
                                <a:gd name="T19" fmla="*/ 2478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122" y="351"/>
                                  </a:moveTo>
                                  <a:lnTo>
                                    <a:pt x="101" y="351"/>
                                  </a:lnTo>
                                  <a:lnTo>
                                    <a:pt x="101" y="419"/>
                                  </a:lnTo>
                                  <a:lnTo>
                                    <a:pt x="122" y="419"/>
                                  </a:lnTo>
                                  <a:lnTo>
                                    <a:pt x="122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9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512 1183"/>
                                <a:gd name="T1" fmla="*/ T0 w 331"/>
                                <a:gd name="T2" fmla="+- 0 2447 2127"/>
                                <a:gd name="T3" fmla="*/ 2447 h 553"/>
                                <a:gd name="T4" fmla="+- 0 1480 1183"/>
                                <a:gd name="T5" fmla="*/ T4 w 331"/>
                                <a:gd name="T6" fmla="+- 0 2447 2127"/>
                                <a:gd name="T7" fmla="*/ 2447 h 553"/>
                                <a:gd name="T8" fmla="+- 0 1480 1183"/>
                                <a:gd name="T9" fmla="*/ T8 w 331"/>
                                <a:gd name="T10" fmla="+- 0 2448 2127"/>
                                <a:gd name="T11" fmla="*/ 2448 h 553"/>
                                <a:gd name="T12" fmla="+- 0 1512 1183"/>
                                <a:gd name="T13" fmla="*/ T12 w 331"/>
                                <a:gd name="T14" fmla="+- 0 2448 2127"/>
                                <a:gd name="T15" fmla="*/ 2448 h 553"/>
                                <a:gd name="T16" fmla="+- 0 1512 1183"/>
                                <a:gd name="T17" fmla="*/ T16 w 331"/>
                                <a:gd name="T18" fmla="+- 0 2447 2127"/>
                                <a:gd name="T19" fmla="*/ 2447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329" y="320"/>
                                  </a:moveTo>
                                  <a:lnTo>
                                    <a:pt x="297" y="320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329" y="321"/>
                                  </a:lnTo>
                                  <a:lnTo>
                                    <a:pt x="3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513 1183"/>
                                <a:gd name="T1" fmla="*/ T0 w 331"/>
                                <a:gd name="T2" fmla="+- 0 2327 2127"/>
                                <a:gd name="T3" fmla="*/ 2327 h 553"/>
                                <a:gd name="T4" fmla="+- 0 1476 1183"/>
                                <a:gd name="T5" fmla="*/ T4 w 331"/>
                                <a:gd name="T6" fmla="+- 0 2327 2127"/>
                                <a:gd name="T7" fmla="*/ 2327 h 553"/>
                                <a:gd name="T8" fmla="+- 0 1476 1183"/>
                                <a:gd name="T9" fmla="*/ T8 w 331"/>
                                <a:gd name="T10" fmla="+- 0 2447 2127"/>
                                <a:gd name="T11" fmla="*/ 2447 h 553"/>
                                <a:gd name="T12" fmla="+- 0 1513 1183"/>
                                <a:gd name="T13" fmla="*/ T12 w 331"/>
                                <a:gd name="T14" fmla="+- 0 2447 2127"/>
                                <a:gd name="T15" fmla="*/ 2447 h 553"/>
                                <a:gd name="T16" fmla="+- 0 1513 1183"/>
                                <a:gd name="T17" fmla="*/ T16 w 331"/>
                                <a:gd name="T18" fmla="+- 0 2327 2127"/>
                                <a:gd name="T19" fmla="*/ 2327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330" y="200"/>
                                  </a:moveTo>
                                  <a:lnTo>
                                    <a:pt x="293" y="200"/>
                                  </a:lnTo>
                                  <a:lnTo>
                                    <a:pt x="293" y="320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3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420 1183"/>
                                <a:gd name="T1" fmla="*/ T0 w 331"/>
                                <a:gd name="T2" fmla="+- 0 2127 2127"/>
                                <a:gd name="T3" fmla="*/ 2127 h 553"/>
                                <a:gd name="T4" fmla="+- 0 1396 1183"/>
                                <a:gd name="T5" fmla="*/ T4 w 331"/>
                                <a:gd name="T6" fmla="+- 0 2129 2127"/>
                                <a:gd name="T7" fmla="*/ 2129 h 553"/>
                                <a:gd name="T8" fmla="+- 0 1378 1183"/>
                                <a:gd name="T9" fmla="*/ T8 w 331"/>
                                <a:gd name="T10" fmla="+- 0 2140 2127"/>
                                <a:gd name="T11" fmla="*/ 2140 h 553"/>
                                <a:gd name="T12" fmla="+- 0 1368 1183"/>
                                <a:gd name="T13" fmla="*/ T12 w 331"/>
                                <a:gd name="T14" fmla="+- 0 2157 2127"/>
                                <a:gd name="T15" fmla="*/ 2157 h 553"/>
                                <a:gd name="T16" fmla="+- 0 1369 1183"/>
                                <a:gd name="T17" fmla="*/ T16 w 331"/>
                                <a:gd name="T18" fmla="+- 0 2185 2127"/>
                                <a:gd name="T19" fmla="*/ 2185 h 553"/>
                                <a:gd name="T20" fmla="+- 0 1374 1183"/>
                                <a:gd name="T21" fmla="*/ T20 w 331"/>
                                <a:gd name="T22" fmla="+- 0 2205 2127"/>
                                <a:gd name="T23" fmla="*/ 2205 h 553"/>
                                <a:gd name="T24" fmla="+- 0 1383 1183"/>
                                <a:gd name="T25" fmla="*/ T24 w 331"/>
                                <a:gd name="T26" fmla="+- 0 2218 2127"/>
                                <a:gd name="T27" fmla="*/ 2218 h 553"/>
                                <a:gd name="T28" fmla="+- 0 1362 1183"/>
                                <a:gd name="T29" fmla="*/ T28 w 331"/>
                                <a:gd name="T30" fmla="+- 0 2221 2127"/>
                                <a:gd name="T31" fmla="*/ 2221 h 553"/>
                                <a:gd name="T32" fmla="+- 0 1306 1183"/>
                                <a:gd name="T33" fmla="*/ T32 w 331"/>
                                <a:gd name="T34" fmla="+- 0 2253 2127"/>
                                <a:gd name="T35" fmla="*/ 2253 h 553"/>
                                <a:gd name="T36" fmla="+- 0 1299 1183"/>
                                <a:gd name="T37" fmla="*/ T36 w 331"/>
                                <a:gd name="T38" fmla="+- 0 2277 2127"/>
                                <a:gd name="T39" fmla="*/ 2277 h 553"/>
                                <a:gd name="T40" fmla="+- 0 1299 1183"/>
                                <a:gd name="T41" fmla="*/ T40 w 331"/>
                                <a:gd name="T42" fmla="+- 0 2433 2127"/>
                                <a:gd name="T43" fmla="*/ 2433 h 553"/>
                                <a:gd name="T44" fmla="+- 0 1337 1183"/>
                                <a:gd name="T45" fmla="*/ T44 w 331"/>
                                <a:gd name="T46" fmla="+- 0 2433 2127"/>
                                <a:gd name="T47" fmla="*/ 2433 h 553"/>
                                <a:gd name="T48" fmla="+- 0 1337 1183"/>
                                <a:gd name="T49" fmla="*/ T48 w 331"/>
                                <a:gd name="T50" fmla="+- 0 2327 2127"/>
                                <a:gd name="T51" fmla="*/ 2327 h 553"/>
                                <a:gd name="T52" fmla="+- 0 1475 1183"/>
                                <a:gd name="T53" fmla="*/ T52 w 331"/>
                                <a:gd name="T54" fmla="+- 0 2327 2127"/>
                                <a:gd name="T55" fmla="*/ 2327 h 553"/>
                                <a:gd name="T56" fmla="+- 0 1476 1183"/>
                                <a:gd name="T57" fmla="*/ T56 w 331"/>
                                <a:gd name="T58" fmla="+- 0 2327 2127"/>
                                <a:gd name="T59" fmla="*/ 2327 h 553"/>
                                <a:gd name="T60" fmla="+- 0 1513 1183"/>
                                <a:gd name="T61" fmla="*/ T60 w 331"/>
                                <a:gd name="T62" fmla="+- 0 2327 2127"/>
                                <a:gd name="T63" fmla="*/ 2327 h 553"/>
                                <a:gd name="T64" fmla="+- 0 1513 1183"/>
                                <a:gd name="T65" fmla="*/ T64 w 331"/>
                                <a:gd name="T66" fmla="+- 0 2317 2127"/>
                                <a:gd name="T67" fmla="*/ 2317 h 553"/>
                                <a:gd name="T68" fmla="+- 0 1512 1183"/>
                                <a:gd name="T69" fmla="*/ T68 w 331"/>
                                <a:gd name="T70" fmla="+- 0 2317 2127"/>
                                <a:gd name="T71" fmla="*/ 2317 h 553"/>
                                <a:gd name="T72" fmla="+- 0 1512 1183"/>
                                <a:gd name="T73" fmla="*/ T72 w 331"/>
                                <a:gd name="T74" fmla="+- 0 2283 2127"/>
                                <a:gd name="T75" fmla="*/ 2283 h 553"/>
                                <a:gd name="T76" fmla="+- 0 1513 1183"/>
                                <a:gd name="T77" fmla="*/ T76 w 331"/>
                                <a:gd name="T78" fmla="+- 0 2281 2127"/>
                                <a:gd name="T79" fmla="*/ 2281 h 553"/>
                                <a:gd name="T80" fmla="+- 0 1513 1183"/>
                                <a:gd name="T81" fmla="*/ T80 w 331"/>
                                <a:gd name="T82" fmla="+- 0 2279 2127"/>
                                <a:gd name="T83" fmla="*/ 2279 h 553"/>
                                <a:gd name="T84" fmla="+- 0 1513 1183"/>
                                <a:gd name="T85" fmla="*/ T84 w 331"/>
                                <a:gd name="T86" fmla="+- 0 2277 2127"/>
                                <a:gd name="T87" fmla="*/ 2277 h 553"/>
                                <a:gd name="T88" fmla="+- 0 1508 1183"/>
                                <a:gd name="T89" fmla="*/ T88 w 331"/>
                                <a:gd name="T90" fmla="+- 0 2256 2127"/>
                                <a:gd name="T91" fmla="*/ 2256 h 553"/>
                                <a:gd name="T92" fmla="+- 0 1496 1183"/>
                                <a:gd name="T93" fmla="*/ T92 w 331"/>
                                <a:gd name="T94" fmla="+- 0 2239 2127"/>
                                <a:gd name="T95" fmla="*/ 2239 h 553"/>
                                <a:gd name="T96" fmla="+- 0 1477 1183"/>
                                <a:gd name="T97" fmla="*/ T96 w 331"/>
                                <a:gd name="T98" fmla="+- 0 2227 2127"/>
                                <a:gd name="T99" fmla="*/ 2227 h 553"/>
                                <a:gd name="T100" fmla="+- 0 1455 1183"/>
                                <a:gd name="T101" fmla="*/ T100 w 331"/>
                                <a:gd name="T102" fmla="+- 0 2222 2127"/>
                                <a:gd name="T103" fmla="*/ 2222 h 553"/>
                                <a:gd name="T104" fmla="+- 0 1424 1183"/>
                                <a:gd name="T105" fmla="*/ T104 w 331"/>
                                <a:gd name="T106" fmla="+- 0 2221 2127"/>
                                <a:gd name="T107" fmla="*/ 2221 h 553"/>
                                <a:gd name="T108" fmla="+- 0 1437 1183"/>
                                <a:gd name="T109" fmla="*/ T108 w 331"/>
                                <a:gd name="T110" fmla="+- 0 2208 2127"/>
                                <a:gd name="T111" fmla="*/ 2208 h 553"/>
                                <a:gd name="T112" fmla="+- 0 1445 1183"/>
                                <a:gd name="T113" fmla="*/ T112 w 331"/>
                                <a:gd name="T114" fmla="+- 0 2188 2127"/>
                                <a:gd name="T115" fmla="*/ 2188 h 553"/>
                                <a:gd name="T116" fmla="+- 0 1443 1183"/>
                                <a:gd name="T117" fmla="*/ T116 w 331"/>
                                <a:gd name="T118" fmla="+- 0 2160 2127"/>
                                <a:gd name="T119" fmla="*/ 2160 h 553"/>
                                <a:gd name="T120" fmla="+- 0 1434 1183"/>
                                <a:gd name="T121" fmla="*/ T120 w 331"/>
                                <a:gd name="T122" fmla="+- 0 2139 2127"/>
                                <a:gd name="T123" fmla="*/ 2139 h 553"/>
                                <a:gd name="T124" fmla="+- 0 1420 1183"/>
                                <a:gd name="T125" fmla="*/ T124 w 331"/>
                                <a:gd name="T126" fmla="+- 0 2127 2127"/>
                                <a:gd name="T127" fmla="*/ 2127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237" y="0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00" y="91"/>
                                  </a:lnTo>
                                  <a:lnTo>
                                    <a:pt x="179" y="94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16" y="150"/>
                                  </a:lnTo>
                                  <a:lnTo>
                                    <a:pt x="116" y="306"/>
                                  </a:lnTo>
                                  <a:lnTo>
                                    <a:pt x="154" y="306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292" y="200"/>
                                  </a:lnTo>
                                  <a:lnTo>
                                    <a:pt x="293" y="20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0" y="190"/>
                                  </a:lnTo>
                                  <a:lnTo>
                                    <a:pt x="329" y="190"/>
                                  </a:lnTo>
                                  <a:lnTo>
                                    <a:pt x="329" y="156"/>
                                  </a:lnTo>
                                  <a:lnTo>
                                    <a:pt x="330" y="154"/>
                                  </a:lnTo>
                                  <a:lnTo>
                                    <a:pt x="330" y="152"/>
                                  </a:lnTo>
                                  <a:lnTo>
                                    <a:pt x="330" y="150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13" y="112"/>
                                  </a:lnTo>
                                  <a:lnTo>
                                    <a:pt x="294" y="100"/>
                                  </a:lnTo>
                                  <a:lnTo>
                                    <a:pt x="272" y="95"/>
                                  </a:lnTo>
                                  <a:lnTo>
                                    <a:pt x="241" y="94"/>
                                  </a:lnTo>
                                  <a:lnTo>
                                    <a:pt x="254" y="81"/>
                                  </a:lnTo>
                                  <a:lnTo>
                                    <a:pt x="262" y="61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51" y="12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"/>
                          <wps:cNvSpPr>
                            <a:spLocks/>
                          </wps:cNvSpPr>
                          <wps:spPr bwMode="auto">
                            <a:xfrm>
                              <a:off x="1183" y="2127"/>
                              <a:ext cx="331" cy="553"/>
                            </a:xfrm>
                            <a:custGeom>
                              <a:avLst/>
                              <a:gdLst>
                                <a:gd name="T0" fmla="+- 0 1257 1183"/>
                                <a:gd name="T1" fmla="*/ T0 w 331"/>
                                <a:gd name="T2" fmla="+- 0 2361 2127"/>
                                <a:gd name="T3" fmla="*/ 2361 h 553"/>
                                <a:gd name="T4" fmla="+- 0 1231 1183"/>
                                <a:gd name="T5" fmla="*/ T4 w 331"/>
                                <a:gd name="T6" fmla="+- 0 2361 2127"/>
                                <a:gd name="T7" fmla="*/ 2361 h 553"/>
                                <a:gd name="T8" fmla="+- 0 1221 1183"/>
                                <a:gd name="T9" fmla="*/ T8 w 331"/>
                                <a:gd name="T10" fmla="+- 0 2375 2127"/>
                                <a:gd name="T11" fmla="*/ 2375 h 553"/>
                                <a:gd name="T12" fmla="+- 0 1221 1183"/>
                                <a:gd name="T13" fmla="*/ T12 w 331"/>
                                <a:gd name="T14" fmla="+- 0 2403 2127"/>
                                <a:gd name="T15" fmla="*/ 2403 h 553"/>
                                <a:gd name="T16" fmla="+- 0 1226 1183"/>
                                <a:gd name="T17" fmla="*/ T16 w 331"/>
                                <a:gd name="T18" fmla="+- 0 2413 2127"/>
                                <a:gd name="T19" fmla="*/ 2413 h 553"/>
                                <a:gd name="T20" fmla="+- 0 1233 1183"/>
                                <a:gd name="T21" fmla="*/ T20 w 331"/>
                                <a:gd name="T22" fmla="+- 0 2417 2127"/>
                                <a:gd name="T23" fmla="*/ 2417 h 553"/>
                                <a:gd name="T24" fmla="+- 0 1254 1183"/>
                                <a:gd name="T25" fmla="*/ T24 w 331"/>
                                <a:gd name="T26" fmla="+- 0 2417 2127"/>
                                <a:gd name="T27" fmla="*/ 2417 h 553"/>
                                <a:gd name="T28" fmla="+- 0 1262 1183"/>
                                <a:gd name="T29" fmla="*/ T28 w 331"/>
                                <a:gd name="T30" fmla="+- 0 2413 2127"/>
                                <a:gd name="T31" fmla="*/ 2413 h 553"/>
                                <a:gd name="T32" fmla="+- 0 1267 1183"/>
                                <a:gd name="T33" fmla="*/ T32 w 331"/>
                                <a:gd name="T34" fmla="+- 0 2403 2127"/>
                                <a:gd name="T35" fmla="*/ 2403 h 553"/>
                                <a:gd name="T36" fmla="+- 0 1267 1183"/>
                                <a:gd name="T37" fmla="*/ T36 w 331"/>
                                <a:gd name="T38" fmla="+- 0 2375 2127"/>
                                <a:gd name="T39" fmla="*/ 2375 h 553"/>
                                <a:gd name="T40" fmla="+- 0 1257 1183"/>
                                <a:gd name="T41" fmla="*/ T40 w 331"/>
                                <a:gd name="T42" fmla="+- 0 2361 2127"/>
                                <a:gd name="T43" fmla="*/ 2361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1" h="553">
                                  <a:moveTo>
                                    <a:pt x="74" y="234"/>
                                  </a:moveTo>
                                  <a:lnTo>
                                    <a:pt x="48" y="234"/>
                                  </a:lnTo>
                                  <a:lnTo>
                                    <a:pt x="38" y="248"/>
                                  </a:lnTo>
                                  <a:lnTo>
                                    <a:pt x="38" y="27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0" y="290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84" y="276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4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"/>
                        <wpg:cNvGrpSpPr>
                          <a:grpSpLocks/>
                        </wpg:cNvGrpSpPr>
                        <wpg:grpSpPr bwMode="auto">
                          <a:xfrm>
                            <a:off x="1513" y="2132"/>
                            <a:ext cx="403" cy="547"/>
                            <a:chOff x="1513" y="2132"/>
                            <a:chExt cx="403" cy="547"/>
                          </a:xfrm>
                        </wpg:grpSpPr>
                        <wps:wsp>
                          <wps:cNvPr id="159" name="Freeform 14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640 1513"/>
                                <a:gd name="T1" fmla="*/ T0 w 403"/>
                                <a:gd name="T2" fmla="+- 0 2493 2132"/>
                                <a:gd name="T3" fmla="*/ 2493 h 547"/>
                                <a:gd name="T4" fmla="+- 0 1594 1513"/>
                                <a:gd name="T5" fmla="*/ T4 w 403"/>
                                <a:gd name="T6" fmla="+- 0 2493 2132"/>
                                <a:gd name="T7" fmla="*/ 2493 h 547"/>
                                <a:gd name="T8" fmla="+- 0 1594 1513"/>
                                <a:gd name="T9" fmla="*/ T8 w 403"/>
                                <a:gd name="T10" fmla="+- 0 2679 2132"/>
                                <a:gd name="T11" fmla="*/ 2679 h 547"/>
                                <a:gd name="T12" fmla="+- 0 1640 1513"/>
                                <a:gd name="T13" fmla="*/ T12 w 403"/>
                                <a:gd name="T14" fmla="+- 0 2679 2132"/>
                                <a:gd name="T15" fmla="*/ 2679 h 547"/>
                                <a:gd name="T16" fmla="+- 0 1640 1513"/>
                                <a:gd name="T17" fmla="*/ T16 w 403"/>
                                <a:gd name="T18" fmla="+- 0 2493 2132"/>
                                <a:gd name="T19" fmla="*/ 2493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127" y="361"/>
                                  </a:moveTo>
                                  <a:lnTo>
                                    <a:pt x="81" y="361"/>
                                  </a:lnTo>
                                  <a:lnTo>
                                    <a:pt x="81" y="547"/>
                                  </a:lnTo>
                                  <a:lnTo>
                                    <a:pt x="127" y="547"/>
                                  </a:lnTo>
                                  <a:lnTo>
                                    <a:pt x="127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3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741 1513"/>
                                <a:gd name="T1" fmla="*/ T0 w 403"/>
                                <a:gd name="T2" fmla="+- 0 2286 2132"/>
                                <a:gd name="T3" fmla="*/ 2286 h 547"/>
                                <a:gd name="T4" fmla="+- 0 1599 1513"/>
                                <a:gd name="T5" fmla="*/ T4 w 403"/>
                                <a:gd name="T6" fmla="+- 0 2286 2132"/>
                                <a:gd name="T7" fmla="*/ 2286 h 547"/>
                                <a:gd name="T8" fmla="+- 0 1605 1513"/>
                                <a:gd name="T9" fmla="*/ T8 w 403"/>
                                <a:gd name="T10" fmla="+- 0 2294 2132"/>
                                <a:gd name="T11" fmla="*/ 2294 h 547"/>
                                <a:gd name="T12" fmla="+- 0 1556 1513"/>
                                <a:gd name="T13" fmla="*/ T12 w 403"/>
                                <a:gd name="T14" fmla="+- 0 2493 2132"/>
                                <a:gd name="T15" fmla="*/ 2493 h 547"/>
                                <a:gd name="T16" fmla="+- 0 1662 1513"/>
                                <a:gd name="T17" fmla="*/ T16 w 403"/>
                                <a:gd name="T18" fmla="+- 0 2493 2132"/>
                                <a:gd name="T19" fmla="*/ 2493 h 547"/>
                                <a:gd name="T20" fmla="+- 0 1662 1513"/>
                                <a:gd name="T21" fmla="*/ T20 w 403"/>
                                <a:gd name="T22" fmla="+- 0 2679 2132"/>
                                <a:gd name="T23" fmla="*/ 2679 h 547"/>
                                <a:gd name="T24" fmla="+- 0 1707 1513"/>
                                <a:gd name="T25" fmla="*/ T24 w 403"/>
                                <a:gd name="T26" fmla="+- 0 2679 2132"/>
                                <a:gd name="T27" fmla="*/ 2679 h 547"/>
                                <a:gd name="T28" fmla="+- 0 1708 1513"/>
                                <a:gd name="T29" fmla="*/ T28 w 403"/>
                                <a:gd name="T30" fmla="+- 0 2633 2132"/>
                                <a:gd name="T31" fmla="*/ 2633 h 547"/>
                                <a:gd name="T32" fmla="+- 0 1708 1513"/>
                                <a:gd name="T33" fmla="*/ T32 w 403"/>
                                <a:gd name="T34" fmla="+- 0 2615 2132"/>
                                <a:gd name="T35" fmla="*/ 2615 h 547"/>
                                <a:gd name="T36" fmla="+- 0 1708 1513"/>
                                <a:gd name="T37" fmla="*/ T36 w 403"/>
                                <a:gd name="T38" fmla="+- 0 2585 2132"/>
                                <a:gd name="T39" fmla="*/ 2585 h 547"/>
                                <a:gd name="T40" fmla="+- 0 1708 1513"/>
                                <a:gd name="T41" fmla="*/ T40 w 403"/>
                                <a:gd name="T42" fmla="+- 0 2529 2132"/>
                                <a:gd name="T43" fmla="*/ 2529 h 547"/>
                                <a:gd name="T44" fmla="+- 0 1708 1513"/>
                                <a:gd name="T45" fmla="*/ T44 w 403"/>
                                <a:gd name="T46" fmla="+- 0 2503 2132"/>
                                <a:gd name="T47" fmla="*/ 2503 h 547"/>
                                <a:gd name="T48" fmla="+- 0 1748 1513"/>
                                <a:gd name="T49" fmla="*/ T48 w 403"/>
                                <a:gd name="T50" fmla="+- 0 2493 2132"/>
                                <a:gd name="T51" fmla="*/ 2493 h 547"/>
                                <a:gd name="T52" fmla="+- 0 1701 1513"/>
                                <a:gd name="T53" fmla="*/ T52 w 403"/>
                                <a:gd name="T54" fmla="+- 0 2305 2132"/>
                                <a:gd name="T55" fmla="*/ 2305 h 547"/>
                                <a:gd name="T56" fmla="+- 0 1701 1513"/>
                                <a:gd name="T57" fmla="*/ T56 w 403"/>
                                <a:gd name="T58" fmla="+- 0 2301 2132"/>
                                <a:gd name="T59" fmla="*/ 2301 h 547"/>
                                <a:gd name="T60" fmla="+- 0 1700 1513"/>
                                <a:gd name="T61" fmla="*/ T60 w 403"/>
                                <a:gd name="T62" fmla="+- 0 2297 2132"/>
                                <a:gd name="T63" fmla="*/ 2297 h 547"/>
                                <a:gd name="T64" fmla="+- 0 1699 1513"/>
                                <a:gd name="T65" fmla="*/ T64 w 403"/>
                                <a:gd name="T66" fmla="+- 0 2293 2132"/>
                                <a:gd name="T67" fmla="*/ 2293 h 547"/>
                                <a:gd name="T68" fmla="+- 0 1705 1513"/>
                                <a:gd name="T69" fmla="*/ T68 w 403"/>
                                <a:gd name="T70" fmla="+- 0 2287 2132"/>
                                <a:gd name="T71" fmla="*/ 2287 h 547"/>
                                <a:gd name="T72" fmla="+- 0 1741 1513"/>
                                <a:gd name="T73" fmla="*/ T72 w 403"/>
                                <a:gd name="T74" fmla="+- 0 2287 2132"/>
                                <a:gd name="T75" fmla="*/ 2287 h 547"/>
                                <a:gd name="T76" fmla="+- 0 1741 1513"/>
                                <a:gd name="T77" fmla="*/ T76 w 403"/>
                                <a:gd name="T78" fmla="+- 0 2286 2132"/>
                                <a:gd name="T79" fmla="*/ 2286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228" y="154"/>
                                  </a:moveTo>
                                  <a:lnTo>
                                    <a:pt x="86" y="154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43" y="361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49" y="547"/>
                                  </a:lnTo>
                                  <a:lnTo>
                                    <a:pt x="194" y="547"/>
                                  </a:lnTo>
                                  <a:lnTo>
                                    <a:pt x="195" y="501"/>
                                  </a:lnTo>
                                  <a:lnTo>
                                    <a:pt x="195" y="483"/>
                                  </a:lnTo>
                                  <a:lnTo>
                                    <a:pt x="195" y="453"/>
                                  </a:lnTo>
                                  <a:lnTo>
                                    <a:pt x="195" y="397"/>
                                  </a:lnTo>
                                  <a:lnTo>
                                    <a:pt x="195" y="371"/>
                                  </a:lnTo>
                                  <a:lnTo>
                                    <a:pt x="235" y="361"/>
                                  </a:lnTo>
                                  <a:lnTo>
                                    <a:pt x="188" y="173"/>
                                  </a:lnTo>
                                  <a:lnTo>
                                    <a:pt x="188" y="169"/>
                                  </a:lnTo>
                                  <a:lnTo>
                                    <a:pt x="187" y="165"/>
                                  </a:lnTo>
                                  <a:lnTo>
                                    <a:pt x="186" y="161"/>
                                  </a:lnTo>
                                  <a:lnTo>
                                    <a:pt x="192" y="155"/>
                                  </a:lnTo>
                                  <a:lnTo>
                                    <a:pt x="228" y="155"/>
                                  </a:lnTo>
                                  <a:lnTo>
                                    <a:pt x="228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831 1513"/>
                                <a:gd name="T1" fmla="*/ T0 w 403"/>
                                <a:gd name="T2" fmla="+- 0 2571 2132"/>
                                <a:gd name="T3" fmla="*/ 2571 h 547"/>
                                <a:gd name="T4" fmla="+- 0 1805 1513"/>
                                <a:gd name="T5" fmla="*/ T4 w 403"/>
                                <a:gd name="T6" fmla="+- 0 2571 2132"/>
                                <a:gd name="T7" fmla="*/ 2571 h 547"/>
                                <a:gd name="T8" fmla="+- 0 1805 1513"/>
                                <a:gd name="T9" fmla="*/ T8 w 403"/>
                                <a:gd name="T10" fmla="+- 0 2679 2132"/>
                                <a:gd name="T11" fmla="*/ 2679 h 547"/>
                                <a:gd name="T12" fmla="+- 0 1831 1513"/>
                                <a:gd name="T13" fmla="*/ T12 w 403"/>
                                <a:gd name="T14" fmla="+- 0 2679 2132"/>
                                <a:gd name="T15" fmla="*/ 2679 h 547"/>
                                <a:gd name="T16" fmla="+- 0 1831 1513"/>
                                <a:gd name="T17" fmla="*/ T16 w 403"/>
                                <a:gd name="T18" fmla="+- 0 2571 2132"/>
                                <a:gd name="T19" fmla="*/ 25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318" y="439"/>
                                  </a:moveTo>
                                  <a:lnTo>
                                    <a:pt x="292" y="439"/>
                                  </a:lnTo>
                                  <a:lnTo>
                                    <a:pt x="292" y="547"/>
                                  </a:lnTo>
                                  <a:lnTo>
                                    <a:pt x="318" y="547"/>
                                  </a:lnTo>
                                  <a:lnTo>
                                    <a:pt x="318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890 1513"/>
                                <a:gd name="T1" fmla="*/ T0 w 403"/>
                                <a:gd name="T2" fmla="+- 0 2450 2132"/>
                                <a:gd name="T3" fmla="*/ 2450 h 547"/>
                                <a:gd name="T4" fmla="+- 0 1807 1513"/>
                                <a:gd name="T5" fmla="*/ T4 w 403"/>
                                <a:gd name="T6" fmla="+- 0 2450 2132"/>
                                <a:gd name="T7" fmla="*/ 2450 h 547"/>
                                <a:gd name="T8" fmla="+- 0 1811 1513"/>
                                <a:gd name="T9" fmla="*/ T8 w 403"/>
                                <a:gd name="T10" fmla="+- 0 2455 2132"/>
                                <a:gd name="T11" fmla="*/ 2455 h 547"/>
                                <a:gd name="T12" fmla="+- 0 1782 1513"/>
                                <a:gd name="T13" fmla="*/ T12 w 403"/>
                                <a:gd name="T14" fmla="+- 0 2571 2132"/>
                                <a:gd name="T15" fmla="*/ 2571 h 547"/>
                                <a:gd name="T16" fmla="+- 0 1844 1513"/>
                                <a:gd name="T17" fmla="*/ T16 w 403"/>
                                <a:gd name="T18" fmla="+- 0 2571 2132"/>
                                <a:gd name="T19" fmla="*/ 2571 h 547"/>
                                <a:gd name="T20" fmla="+- 0 1844 1513"/>
                                <a:gd name="T21" fmla="*/ T20 w 403"/>
                                <a:gd name="T22" fmla="+- 0 2679 2132"/>
                                <a:gd name="T23" fmla="*/ 2679 h 547"/>
                                <a:gd name="T24" fmla="+- 0 1870 1513"/>
                                <a:gd name="T25" fmla="*/ T24 w 403"/>
                                <a:gd name="T26" fmla="+- 0 2679 2132"/>
                                <a:gd name="T27" fmla="*/ 2679 h 547"/>
                                <a:gd name="T28" fmla="+- 0 1871 1513"/>
                                <a:gd name="T29" fmla="*/ T28 w 403"/>
                                <a:gd name="T30" fmla="+- 0 2655 2132"/>
                                <a:gd name="T31" fmla="*/ 2655 h 547"/>
                                <a:gd name="T32" fmla="+- 0 1871 1513"/>
                                <a:gd name="T33" fmla="*/ T32 w 403"/>
                                <a:gd name="T34" fmla="+- 0 2638 2132"/>
                                <a:gd name="T35" fmla="*/ 2638 h 547"/>
                                <a:gd name="T36" fmla="+- 0 1871 1513"/>
                                <a:gd name="T37" fmla="*/ T36 w 403"/>
                                <a:gd name="T38" fmla="+- 0 2583 2132"/>
                                <a:gd name="T39" fmla="*/ 2583 h 547"/>
                                <a:gd name="T40" fmla="+- 0 1894 1513"/>
                                <a:gd name="T41" fmla="*/ T40 w 403"/>
                                <a:gd name="T42" fmla="+- 0 2571 2132"/>
                                <a:gd name="T43" fmla="*/ 2571 h 547"/>
                                <a:gd name="T44" fmla="+- 0 1867 1513"/>
                                <a:gd name="T45" fmla="*/ T44 w 403"/>
                                <a:gd name="T46" fmla="+- 0 2461 2132"/>
                                <a:gd name="T47" fmla="*/ 2461 h 547"/>
                                <a:gd name="T48" fmla="+- 0 1867 1513"/>
                                <a:gd name="T49" fmla="*/ T48 w 403"/>
                                <a:gd name="T50" fmla="+- 0 2459 2132"/>
                                <a:gd name="T51" fmla="*/ 2459 h 547"/>
                                <a:gd name="T52" fmla="+- 0 1866 1513"/>
                                <a:gd name="T53" fmla="*/ T52 w 403"/>
                                <a:gd name="T54" fmla="+- 0 2457 2132"/>
                                <a:gd name="T55" fmla="*/ 2457 h 547"/>
                                <a:gd name="T56" fmla="+- 0 1866 1513"/>
                                <a:gd name="T57" fmla="*/ T56 w 403"/>
                                <a:gd name="T58" fmla="+- 0 2454 2132"/>
                                <a:gd name="T59" fmla="*/ 2454 h 547"/>
                                <a:gd name="T60" fmla="+- 0 1869 1513"/>
                                <a:gd name="T61" fmla="*/ T60 w 403"/>
                                <a:gd name="T62" fmla="+- 0 2451 2132"/>
                                <a:gd name="T63" fmla="*/ 2451 h 547"/>
                                <a:gd name="T64" fmla="+- 0 1890 1513"/>
                                <a:gd name="T65" fmla="*/ T64 w 403"/>
                                <a:gd name="T66" fmla="+- 0 2451 2132"/>
                                <a:gd name="T67" fmla="*/ 2451 h 547"/>
                                <a:gd name="T68" fmla="+- 0 1890 1513"/>
                                <a:gd name="T69" fmla="*/ T68 w 403"/>
                                <a:gd name="T70" fmla="+- 0 2450 2132"/>
                                <a:gd name="T71" fmla="*/ 2450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377" y="318"/>
                                  </a:moveTo>
                                  <a:lnTo>
                                    <a:pt x="294" y="318"/>
                                  </a:lnTo>
                                  <a:lnTo>
                                    <a:pt x="298" y="323"/>
                                  </a:lnTo>
                                  <a:lnTo>
                                    <a:pt x="269" y="439"/>
                                  </a:lnTo>
                                  <a:lnTo>
                                    <a:pt x="331" y="439"/>
                                  </a:lnTo>
                                  <a:lnTo>
                                    <a:pt x="331" y="547"/>
                                  </a:lnTo>
                                  <a:lnTo>
                                    <a:pt x="357" y="547"/>
                                  </a:lnTo>
                                  <a:lnTo>
                                    <a:pt x="358" y="523"/>
                                  </a:lnTo>
                                  <a:lnTo>
                                    <a:pt x="358" y="506"/>
                                  </a:lnTo>
                                  <a:lnTo>
                                    <a:pt x="358" y="451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54" y="329"/>
                                  </a:lnTo>
                                  <a:lnTo>
                                    <a:pt x="354" y="327"/>
                                  </a:lnTo>
                                  <a:lnTo>
                                    <a:pt x="353" y="325"/>
                                  </a:lnTo>
                                  <a:lnTo>
                                    <a:pt x="353" y="322"/>
                                  </a:lnTo>
                                  <a:lnTo>
                                    <a:pt x="356" y="319"/>
                                  </a:lnTo>
                                  <a:lnTo>
                                    <a:pt x="377" y="319"/>
                                  </a:lnTo>
                                  <a:lnTo>
                                    <a:pt x="377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890 1513"/>
                                <a:gd name="T1" fmla="*/ T0 w 403"/>
                                <a:gd name="T2" fmla="+- 0 2451 2132"/>
                                <a:gd name="T3" fmla="*/ 2451 h 547"/>
                                <a:gd name="T4" fmla="+- 0 1869 1513"/>
                                <a:gd name="T5" fmla="*/ T4 w 403"/>
                                <a:gd name="T6" fmla="+- 0 2451 2132"/>
                                <a:gd name="T7" fmla="*/ 2451 h 547"/>
                                <a:gd name="T8" fmla="+- 0 1870 1513"/>
                                <a:gd name="T9" fmla="*/ T8 w 403"/>
                                <a:gd name="T10" fmla="+- 0 2455 2132"/>
                                <a:gd name="T11" fmla="*/ 2455 h 547"/>
                                <a:gd name="T12" fmla="+- 0 1896 1513"/>
                                <a:gd name="T13" fmla="*/ T12 w 403"/>
                                <a:gd name="T14" fmla="+- 0 2546 2132"/>
                                <a:gd name="T15" fmla="*/ 2546 h 547"/>
                                <a:gd name="T16" fmla="+- 0 1916 1513"/>
                                <a:gd name="T17" fmla="*/ T16 w 403"/>
                                <a:gd name="T18" fmla="+- 0 2546 2132"/>
                                <a:gd name="T19" fmla="*/ 2546 h 547"/>
                                <a:gd name="T20" fmla="+- 0 1890 1513"/>
                                <a:gd name="T21" fmla="*/ T20 w 403"/>
                                <a:gd name="T22" fmla="+- 0 2451 2132"/>
                                <a:gd name="T23" fmla="*/ 245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377" y="319"/>
                                  </a:moveTo>
                                  <a:lnTo>
                                    <a:pt x="356" y="319"/>
                                  </a:lnTo>
                                  <a:lnTo>
                                    <a:pt x="357" y="323"/>
                                  </a:lnTo>
                                  <a:lnTo>
                                    <a:pt x="383" y="414"/>
                                  </a:lnTo>
                                  <a:lnTo>
                                    <a:pt x="403" y="414"/>
                                  </a:lnTo>
                                  <a:lnTo>
                                    <a:pt x="377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9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807 1513"/>
                                <a:gd name="T1" fmla="*/ T0 w 403"/>
                                <a:gd name="T2" fmla="+- 0 2451 2132"/>
                                <a:gd name="T3" fmla="*/ 2451 h 547"/>
                                <a:gd name="T4" fmla="+- 0 1783 1513"/>
                                <a:gd name="T5" fmla="*/ T4 w 403"/>
                                <a:gd name="T6" fmla="+- 0 2451 2132"/>
                                <a:gd name="T7" fmla="*/ 2451 h 547"/>
                                <a:gd name="T8" fmla="+- 0 1757 1513"/>
                                <a:gd name="T9" fmla="*/ T8 w 403"/>
                                <a:gd name="T10" fmla="+- 0 2546 2132"/>
                                <a:gd name="T11" fmla="*/ 2546 h 547"/>
                                <a:gd name="T12" fmla="+- 0 1780 1513"/>
                                <a:gd name="T13" fmla="*/ T12 w 403"/>
                                <a:gd name="T14" fmla="+- 0 2546 2132"/>
                                <a:gd name="T15" fmla="*/ 2546 h 547"/>
                                <a:gd name="T16" fmla="+- 0 1806 1513"/>
                                <a:gd name="T17" fmla="*/ T16 w 403"/>
                                <a:gd name="T18" fmla="+- 0 2455 2132"/>
                                <a:gd name="T19" fmla="*/ 2455 h 547"/>
                                <a:gd name="T20" fmla="+- 0 1807 1513"/>
                                <a:gd name="T21" fmla="*/ T20 w 403"/>
                                <a:gd name="T22" fmla="+- 0 2451 2132"/>
                                <a:gd name="T23" fmla="*/ 245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294" y="319"/>
                                  </a:moveTo>
                                  <a:lnTo>
                                    <a:pt x="270" y="319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67" y="414"/>
                                  </a:lnTo>
                                  <a:lnTo>
                                    <a:pt x="293" y="323"/>
                                  </a:lnTo>
                                  <a:lnTo>
                                    <a:pt x="294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8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741 1513"/>
                                <a:gd name="T1" fmla="*/ T0 w 403"/>
                                <a:gd name="T2" fmla="+- 0 2287 2132"/>
                                <a:gd name="T3" fmla="*/ 2287 h 547"/>
                                <a:gd name="T4" fmla="+- 0 1705 1513"/>
                                <a:gd name="T5" fmla="*/ T4 w 403"/>
                                <a:gd name="T6" fmla="+- 0 2287 2132"/>
                                <a:gd name="T7" fmla="*/ 2287 h 547"/>
                                <a:gd name="T8" fmla="+- 0 1706 1513"/>
                                <a:gd name="T9" fmla="*/ T8 w 403"/>
                                <a:gd name="T10" fmla="+- 0 2294 2132"/>
                                <a:gd name="T11" fmla="*/ 2294 h 547"/>
                                <a:gd name="T12" fmla="+- 0 1751 1513"/>
                                <a:gd name="T13" fmla="*/ T12 w 403"/>
                                <a:gd name="T14" fmla="+- 0 2451 2132"/>
                                <a:gd name="T15" fmla="*/ 2451 h 547"/>
                                <a:gd name="T16" fmla="+- 0 1783 1513"/>
                                <a:gd name="T17" fmla="*/ T16 w 403"/>
                                <a:gd name="T18" fmla="+- 0 2451 2132"/>
                                <a:gd name="T19" fmla="*/ 2451 h 547"/>
                                <a:gd name="T20" fmla="+- 0 1807 1513"/>
                                <a:gd name="T21" fmla="*/ T20 w 403"/>
                                <a:gd name="T22" fmla="+- 0 2451 2132"/>
                                <a:gd name="T23" fmla="*/ 2451 h 547"/>
                                <a:gd name="T24" fmla="+- 0 1807 1513"/>
                                <a:gd name="T25" fmla="*/ T24 w 403"/>
                                <a:gd name="T26" fmla="+- 0 2450 2132"/>
                                <a:gd name="T27" fmla="*/ 2450 h 547"/>
                                <a:gd name="T28" fmla="+- 0 1890 1513"/>
                                <a:gd name="T29" fmla="*/ T28 w 403"/>
                                <a:gd name="T30" fmla="+- 0 2450 2132"/>
                                <a:gd name="T31" fmla="*/ 2450 h 547"/>
                                <a:gd name="T32" fmla="+- 0 1889 1513"/>
                                <a:gd name="T33" fmla="*/ T32 w 403"/>
                                <a:gd name="T34" fmla="+- 0 2448 2132"/>
                                <a:gd name="T35" fmla="*/ 2448 h 547"/>
                                <a:gd name="T36" fmla="+- 0 1784 1513"/>
                                <a:gd name="T37" fmla="*/ T36 w 403"/>
                                <a:gd name="T38" fmla="+- 0 2448 2132"/>
                                <a:gd name="T39" fmla="*/ 2448 h 547"/>
                                <a:gd name="T40" fmla="+- 0 1741 1513"/>
                                <a:gd name="T41" fmla="*/ T40 w 403"/>
                                <a:gd name="T42" fmla="+- 0 2287 2132"/>
                                <a:gd name="T43" fmla="*/ 228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228" y="155"/>
                                  </a:moveTo>
                                  <a:lnTo>
                                    <a:pt x="192" y="155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238" y="319"/>
                                  </a:lnTo>
                                  <a:lnTo>
                                    <a:pt x="270" y="319"/>
                                  </a:lnTo>
                                  <a:lnTo>
                                    <a:pt x="294" y="319"/>
                                  </a:lnTo>
                                  <a:lnTo>
                                    <a:pt x="294" y="318"/>
                                  </a:lnTo>
                                  <a:lnTo>
                                    <a:pt x="377" y="318"/>
                                  </a:lnTo>
                                  <a:lnTo>
                                    <a:pt x="376" y="316"/>
                                  </a:lnTo>
                                  <a:lnTo>
                                    <a:pt x="271" y="316"/>
                                  </a:lnTo>
                                  <a:lnTo>
                                    <a:pt x="22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7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662 1513"/>
                                <a:gd name="T1" fmla="*/ T0 w 403"/>
                                <a:gd name="T2" fmla="+- 0 2132 2132"/>
                                <a:gd name="T3" fmla="*/ 2132 h 547"/>
                                <a:gd name="T4" fmla="+- 0 1639 1513"/>
                                <a:gd name="T5" fmla="*/ T4 w 403"/>
                                <a:gd name="T6" fmla="+- 0 2136 2132"/>
                                <a:gd name="T7" fmla="*/ 2136 h 547"/>
                                <a:gd name="T8" fmla="+- 0 1623 1513"/>
                                <a:gd name="T9" fmla="*/ T8 w 403"/>
                                <a:gd name="T10" fmla="+- 0 2148 2132"/>
                                <a:gd name="T11" fmla="*/ 2148 h 547"/>
                                <a:gd name="T12" fmla="+- 0 1614 1513"/>
                                <a:gd name="T13" fmla="*/ T12 w 403"/>
                                <a:gd name="T14" fmla="+- 0 2166 2132"/>
                                <a:gd name="T15" fmla="*/ 2166 h 547"/>
                                <a:gd name="T16" fmla="+- 0 1615 1513"/>
                                <a:gd name="T17" fmla="*/ T16 w 403"/>
                                <a:gd name="T18" fmla="+- 0 2194 2132"/>
                                <a:gd name="T19" fmla="*/ 2194 h 547"/>
                                <a:gd name="T20" fmla="+- 0 1621 1513"/>
                                <a:gd name="T21" fmla="*/ T20 w 403"/>
                                <a:gd name="T22" fmla="+- 0 2213 2132"/>
                                <a:gd name="T23" fmla="*/ 2213 h 547"/>
                                <a:gd name="T24" fmla="+- 0 1631 1513"/>
                                <a:gd name="T25" fmla="*/ T24 w 403"/>
                                <a:gd name="T26" fmla="+- 0 2225 2132"/>
                                <a:gd name="T27" fmla="*/ 2225 h 547"/>
                                <a:gd name="T28" fmla="+- 0 1633 1513"/>
                                <a:gd name="T29" fmla="*/ T28 w 403"/>
                                <a:gd name="T30" fmla="+- 0 2228 2132"/>
                                <a:gd name="T31" fmla="*/ 2228 h 547"/>
                                <a:gd name="T32" fmla="+- 0 1564 1513"/>
                                <a:gd name="T33" fmla="*/ T32 w 403"/>
                                <a:gd name="T34" fmla="+- 0 2267 2132"/>
                                <a:gd name="T35" fmla="*/ 2267 h 547"/>
                                <a:gd name="T36" fmla="+- 0 1513 1513"/>
                                <a:gd name="T37" fmla="*/ T36 w 403"/>
                                <a:gd name="T38" fmla="+- 0 2451 2132"/>
                                <a:gd name="T39" fmla="*/ 2451 h 547"/>
                                <a:gd name="T40" fmla="+- 0 1553 1513"/>
                                <a:gd name="T41" fmla="*/ T40 w 403"/>
                                <a:gd name="T42" fmla="+- 0 2451 2132"/>
                                <a:gd name="T43" fmla="*/ 2451 h 547"/>
                                <a:gd name="T44" fmla="+- 0 1597 1513"/>
                                <a:gd name="T45" fmla="*/ T44 w 403"/>
                                <a:gd name="T46" fmla="+- 0 2294 2132"/>
                                <a:gd name="T47" fmla="*/ 2294 h 547"/>
                                <a:gd name="T48" fmla="+- 0 1599 1513"/>
                                <a:gd name="T49" fmla="*/ T48 w 403"/>
                                <a:gd name="T50" fmla="+- 0 2286 2132"/>
                                <a:gd name="T51" fmla="*/ 2286 h 547"/>
                                <a:gd name="T52" fmla="+- 0 1741 1513"/>
                                <a:gd name="T53" fmla="*/ T52 w 403"/>
                                <a:gd name="T54" fmla="+- 0 2286 2132"/>
                                <a:gd name="T55" fmla="*/ 2286 h 547"/>
                                <a:gd name="T56" fmla="+- 0 1701 1513"/>
                                <a:gd name="T57" fmla="*/ T56 w 403"/>
                                <a:gd name="T58" fmla="+- 0 2233 2132"/>
                                <a:gd name="T59" fmla="*/ 2233 h 547"/>
                                <a:gd name="T60" fmla="+- 0 1668 1513"/>
                                <a:gd name="T61" fmla="*/ T60 w 403"/>
                                <a:gd name="T62" fmla="+- 0 2227 2132"/>
                                <a:gd name="T63" fmla="*/ 2227 h 547"/>
                                <a:gd name="T64" fmla="+- 0 1667 1513"/>
                                <a:gd name="T65" fmla="*/ T64 w 403"/>
                                <a:gd name="T66" fmla="+- 0 2227 2132"/>
                                <a:gd name="T67" fmla="*/ 2227 h 547"/>
                                <a:gd name="T68" fmla="+- 0 1680 1513"/>
                                <a:gd name="T69" fmla="*/ T68 w 403"/>
                                <a:gd name="T70" fmla="+- 0 2213 2132"/>
                                <a:gd name="T71" fmla="*/ 2213 h 547"/>
                                <a:gd name="T72" fmla="+- 0 1688 1513"/>
                                <a:gd name="T73" fmla="*/ T72 w 403"/>
                                <a:gd name="T74" fmla="+- 0 2193 2132"/>
                                <a:gd name="T75" fmla="*/ 2193 h 547"/>
                                <a:gd name="T76" fmla="+- 0 1685 1513"/>
                                <a:gd name="T77" fmla="*/ T76 w 403"/>
                                <a:gd name="T78" fmla="+- 0 2164 2132"/>
                                <a:gd name="T79" fmla="*/ 2164 h 547"/>
                                <a:gd name="T80" fmla="+- 0 1676 1513"/>
                                <a:gd name="T81" fmla="*/ T80 w 403"/>
                                <a:gd name="T82" fmla="+- 0 2144 2132"/>
                                <a:gd name="T83" fmla="*/ 2144 h 547"/>
                                <a:gd name="T84" fmla="+- 0 1662 1513"/>
                                <a:gd name="T85" fmla="*/ T84 w 403"/>
                                <a:gd name="T86" fmla="+- 0 2132 2132"/>
                                <a:gd name="T87" fmla="*/ 213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149" y="0"/>
                                  </a:moveTo>
                                  <a:lnTo>
                                    <a:pt x="126" y="4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0" y="319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228" y="154"/>
                                  </a:lnTo>
                                  <a:lnTo>
                                    <a:pt x="188" y="101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67" y="81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2" y="32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6"/>
                          <wps:cNvSpPr>
                            <a:spLocks/>
                          </wps:cNvSpPr>
                          <wps:spPr bwMode="auto">
                            <a:xfrm>
                              <a:off x="1513" y="2132"/>
                              <a:ext cx="403" cy="547"/>
                            </a:xfrm>
                            <a:custGeom>
                              <a:avLst/>
                              <a:gdLst>
                                <a:gd name="T0" fmla="+- 0 1850 1513"/>
                                <a:gd name="T1" fmla="*/ T0 w 403"/>
                                <a:gd name="T2" fmla="+- 0 2359 2132"/>
                                <a:gd name="T3" fmla="*/ 2359 h 547"/>
                                <a:gd name="T4" fmla="+- 0 1825 1513"/>
                                <a:gd name="T5" fmla="*/ T4 w 403"/>
                                <a:gd name="T6" fmla="+- 0 2359 2132"/>
                                <a:gd name="T7" fmla="*/ 2359 h 547"/>
                                <a:gd name="T8" fmla="+- 0 1815 1513"/>
                                <a:gd name="T9" fmla="*/ T8 w 403"/>
                                <a:gd name="T10" fmla="+- 0 2372 2132"/>
                                <a:gd name="T11" fmla="*/ 2372 h 547"/>
                                <a:gd name="T12" fmla="+- 0 1815 1513"/>
                                <a:gd name="T13" fmla="*/ T12 w 403"/>
                                <a:gd name="T14" fmla="+- 0 2401 2132"/>
                                <a:gd name="T15" fmla="*/ 2401 h 547"/>
                                <a:gd name="T16" fmla="+- 0 1820 1513"/>
                                <a:gd name="T17" fmla="*/ T16 w 403"/>
                                <a:gd name="T18" fmla="+- 0 2411 2132"/>
                                <a:gd name="T19" fmla="*/ 2411 h 547"/>
                                <a:gd name="T20" fmla="+- 0 1827 1513"/>
                                <a:gd name="T21" fmla="*/ T20 w 403"/>
                                <a:gd name="T22" fmla="+- 0 2416 2132"/>
                                <a:gd name="T23" fmla="*/ 2416 h 547"/>
                                <a:gd name="T24" fmla="+- 0 1827 1513"/>
                                <a:gd name="T25" fmla="*/ T24 w 403"/>
                                <a:gd name="T26" fmla="+- 0 2416 2132"/>
                                <a:gd name="T27" fmla="*/ 2416 h 547"/>
                                <a:gd name="T28" fmla="+- 0 1810 1513"/>
                                <a:gd name="T29" fmla="*/ T28 w 403"/>
                                <a:gd name="T30" fmla="+- 0 2419 2132"/>
                                <a:gd name="T31" fmla="*/ 2419 h 547"/>
                                <a:gd name="T32" fmla="+- 0 1792 1513"/>
                                <a:gd name="T33" fmla="*/ T32 w 403"/>
                                <a:gd name="T34" fmla="+- 0 2432 2132"/>
                                <a:gd name="T35" fmla="*/ 2432 h 547"/>
                                <a:gd name="T36" fmla="+- 0 1784 1513"/>
                                <a:gd name="T37" fmla="*/ T36 w 403"/>
                                <a:gd name="T38" fmla="+- 0 2448 2132"/>
                                <a:gd name="T39" fmla="*/ 2448 h 547"/>
                                <a:gd name="T40" fmla="+- 0 1889 1513"/>
                                <a:gd name="T41" fmla="*/ T40 w 403"/>
                                <a:gd name="T42" fmla="+- 0 2448 2132"/>
                                <a:gd name="T43" fmla="*/ 2448 h 547"/>
                                <a:gd name="T44" fmla="+- 0 1887 1513"/>
                                <a:gd name="T45" fmla="*/ T44 w 403"/>
                                <a:gd name="T46" fmla="+- 0 2438 2132"/>
                                <a:gd name="T47" fmla="*/ 2438 h 547"/>
                                <a:gd name="T48" fmla="+- 0 1870 1513"/>
                                <a:gd name="T49" fmla="*/ T48 w 403"/>
                                <a:gd name="T50" fmla="+- 0 2421 2132"/>
                                <a:gd name="T51" fmla="*/ 2421 h 547"/>
                                <a:gd name="T52" fmla="+- 0 1852 1513"/>
                                <a:gd name="T53" fmla="*/ T52 w 403"/>
                                <a:gd name="T54" fmla="+- 0 2416 2132"/>
                                <a:gd name="T55" fmla="*/ 2416 h 547"/>
                                <a:gd name="T56" fmla="+- 0 1847 1513"/>
                                <a:gd name="T57" fmla="*/ T56 w 403"/>
                                <a:gd name="T58" fmla="+- 0 2416 2132"/>
                                <a:gd name="T59" fmla="*/ 2416 h 547"/>
                                <a:gd name="T60" fmla="+- 0 1847 1513"/>
                                <a:gd name="T61" fmla="*/ T60 w 403"/>
                                <a:gd name="T62" fmla="+- 0 2416 2132"/>
                                <a:gd name="T63" fmla="*/ 2416 h 547"/>
                                <a:gd name="T64" fmla="+- 0 1855 1513"/>
                                <a:gd name="T65" fmla="*/ T64 w 403"/>
                                <a:gd name="T66" fmla="+- 0 2411 2132"/>
                                <a:gd name="T67" fmla="*/ 2411 h 547"/>
                                <a:gd name="T68" fmla="+- 0 1860 1513"/>
                                <a:gd name="T69" fmla="*/ T68 w 403"/>
                                <a:gd name="T70" fmla="+- 0 2401 2132"/>
                                <a:gd name="T71" fmla="*/ 2401 h 547"/>
                                <a:gd name="T72" fmla="+- 0 1860 1513"/>
                                <a:gd name="T73" fmla="*/ T72 w 403"/>
                                <a:gd name="T74" fmla="+- 0 2372 2132"/>
                                <a:gd name="T75" fmla="*/ 2372 h 547"/>
                                <a:gd name="T76" fmla="+- 0 1850 1513"/>
                                <a:gd name="T77" fmla="*/ T76 w 403"/>
                                <a:gd name="T78" fmla="+- 0 2359 2132"/>
                                <a:gd name="T79" fmla="*/ 2359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547">
                                  <a:moveTo>
                                    <a:pt x="337" y="227"/>
                                  </a:moveTo>
                                  <a:lnTo>
                                    <a:pt x="312" y="227"/>
                                  </a:lnTo>
                                  <a:lnTo>
                                    <a:pt x="302" y="240"/>
                                  </a:lnTo>
                                  <a:lnTo>
                                    <a:pt x="302" y="269"/>
                                  </a:lnTo>
                                  <a:lnTo>
                                    <a:pt x="307" y="279"/>
                                  </a:lnTo>
                                  <a:lnTo>
                                    <a:pt x="314" y="284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79" y="300"/>
                                  </a:lnTo>
                                  <a:lnTo>
                                    <a:pt x="271" y="316"/>
                                  </a:lnTo>
                                  <a:lnTo>
                                    <a:pt x="376" y="316"/>
                                  </a:lnTo>
                                  <a:lnTo>
                                    <a:pt x="374" y="306"/>
                                  </a:lnTo>
                                  <a:lnTo>
                                    <a:pt x="357" y="289"/>
                                  </a:lnTo>
                                  <a:lnTo>
                                    <a:pt x="339" y="284"/>
                                  </a:lnTo>
                                  <a:lnTo>
                                    <a:pt x="334" y="284"/>
                                  </a:lnTo>
                                  <a:lnTo>
                                    <a:pt x="342" y="279"/>
                                  </a:lnTo>
                                  <a:lnTo>
                                    <a:pt x="347" y="269"/>
                                  </a:lnTo>
                                  <a:lnTo>
                                    <a:pt x="347" y="240"/>
                                  </a:lnTo>
                                  <a:lnTo>
                                    <a:pt x="337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A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" y="155"/>
                              <a:ext cx="501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spacing w:line="351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>Recognise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>different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>engagement</w:t>
                                </w:r>
                              </w:p>
                              <w:p w:rsidR="009459A3" w:rsidRDefault="00077B7B">
                                <w:pPr>
                                  <w:spacing w:before="9" w:line="387" w:lineRule="exact"/>
                                  <w:rPr>
                                    <w:rFonts w:ascii="Cambria" w:eastAsia="Cambria" w:hAnsi="Cambria" w:cs="Cambria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>levels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z w:val="34"/>
                                  </w:rPr>
                                  <w:t>&amp;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what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34"/>
                                  </w:rPr>
                                  <w:t>is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2"/>
                                    <w:sz w:val="34"/>
                                  </w:rPr>
                                  <w:t>appropriate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4119"/>
                              <a:ext cx="5096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9A3" w:rsidRDefault="00077B7B">
                                <w:pPr>
                                  <w:tabs>
                                    <w:tab w:val="left" w:pos="1206"/>
                                    <w:tab w:val="left" w:pos="2481"/>
                                    <w:tab w:val="left" w:pos="4058"/>
                                  </w:tabs>
                                  <w:spacing w:line="319" w:lineRule="exact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w w:val="95"/>
                                    <w:sz w:val="32"/>
                                  </w:rPr>
                                  <w:t>inform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w w:val="95"/>
                                    <w:sz w:val="32"/>
                                  </w:rPr>
                                  <w:t>consult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w w:val="95"/>
                                    <w:sz w:val="32"/>
                                  </w:rPr>
                                  <w:t>empower</w:t>
                                </w:r>
                                <w:r>
                                  <w:rPr>
                                    <w:rFonts w:ascii="Cambria"/>
                                    <w:color w:val="231F2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  <w:t>partner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65" style="width:294.65pt;height:259.95pt;mso-position-horizontal-relative:char;mso-position-vertical-relative:line" coordsize="5893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">
                <v:group id="Group 169" o:spid="_x0000_s1266" style="position:absolute;width:5893;height:5199" coordsize="5893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0" o:spid="_x0000_s1267" style="position:absolute;width:5893;height:5199;visibility:visible;mso-wrap-style:square;v-text-anchor:top" coordsize="5893,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uH8MA&#10;AADaAAAADwAAAGRycy9kb3ducmV2LnhtbESP3WrCQBSE7wXfYTlC73SjQg2pq4glIFiofw9wzJ5m&#10;02bPhuw2pm/fFQQvh5n5hlmue1uLjlpfOVYwnSQgiAunKy4VXM75OAXhA7LG2jEp+CMP69VwsMRM&#10;uxsfqTuFUkQI+wwVmBCaTEpfGLLoJ64hjt6Xay2GKNtS6hZvEW5rOUuSV2mx4rhgsKGtoeLn9GsV&#10;9KF7n10313z/cfD7hc/Nd/p5VOpl1G/eQATqwzP8aO+0gjncr8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VuH8MAAADaAAAADwAAAAAAAAAAAAAAAACYAgAAZHJzL2Rv&#10;d25yZXYueG1sUEsFBgAAAAAEAAQA9QAAAIgDAAAAAA==&#10;" path="m,5198r5892,l5892,,,,,5198xe" fillcolor="#c8e5e7" stroked="f">
                    <v:path arrowok="t" o:connecttype="custom" o:connectlocs="0,5198;5892,5198;5892,0;0,0;0,5198" o:connectangles="0,0,0,0,0"/>
                  </v:shape>
                </v:group>
                <v:group id="Group 167" o:spid="_x0000_s1268" style="position:absolute;width:5893;height:1040" coordsize="5893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8" o:spid="_x0000_s1269" style="position:absolute;width:5893;height:1040;visibility:visible;mso-wrap-style:square;v-text-anchor:top" coordsize="5893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phcEA&#10;AADaAAAADwAAAGRycy9kb3ducmV2LnhtbESPzWrDMBCE74W8g9hALyWRWmgJjpVgDAm5xi7tdbHW&#10;P8RaOZYaO28fFQo9DjPzDZPuZ9uLG42+c6zhda1AEFfOdNxo+CwPqw0IH5AN9o5Jw5087HeLpxQT&#10;4yY+060IjYgQ9glqaEMYEil91ZJFv3YDcfRqN1oMUY6NNCNOEW57+abUh7TYcVxocaC8pepS/FgN&#10;+TG7uqL+7lVpFU1f5f0lC7nWz8s524IINIf/8F/7ZDS8w++Ve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aYXBAAAA2gAAAA8AAAAAAAAAAAAAAAAAmAIAAGRycy9kb3du&#10;cmV2LnhtbFBLBQYAAAAABAAEAPUAAACGAwAAAAA=&#10;" path="m5892,l,,,12,173,559,,1030r,10l5892,1040,5892,xe" fillcolor="#61aeb5" stroked="f">
                    <v:path arrowok="t" o:connecttype="custom" o:connectlocs="5892,0;0,0;0,12;173,559;0,1030;0,1040;5892,1040;5892,0" o:connectangles="0,0,0,0,0,0,0,0"/>
                  </v:shape>
                </v:group>
                <v:group id="Group 165" o:spid="_x0000_s1270" style="position:absolute;left:1972;top:4615;width:625;height:2" coordorigin="1972,4615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6" o:spid="_x0000_s1271" style="position:absolute;left:1972;top:4615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uxMMA&#10;AADaAAAADwAAAGRycy9kb3ducmV2LnhtbESP0WrCQBRE3wv+w3KFvhTdVEqV6CpSEK0IouYDrtlr&#10;Es3ejdmtiX/vCgUfh5k5w0xmrSnFjWpXWFbw2Y9AEKdWF5wpSA6L3giE88gaS8uk4E4OZtPO2wRj&#10;bRve0W3vMxEg7GJUkHtfxVK6NCeDrm8r4uCdbG3QB1lnUtfYBLgp5SCKvqXBgsNCjhX95JRe9n9G&#10;weZwHCa7u/zYfp1Xv8uErjhq1kq9d9v5GISn1r/C/+2VVjCE55V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duxMMAAADaAAAADwAAAAAAAAAAAAAAAACYAgAAZHJzL2Rv&#10;d25yZXYueG1sUEsFBgAAAAAEAAQA9QAAAIgDAAAAAA==&#10;" path="m,l625,e" filled="f" strokecolor="#ffba49" strokeweight="1.49367mm">
                    <v:path arrowok="t" o:connecttype="custom" o:connectlocs="0,0;625,0" o:connectangles="0,0"/>
                  </v:shape>
                </v:group>
                <v:group id="Group 163" o:spid="_x0000_s1272" style="position:absolute;left:1972;top:3785;width:625;height:97" coordorigin="1972,3785" coordsize="62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4" o:spid="_x0000_s1273" style="position:absolute;left:1972;top:3785;width:625;height:97;visibility:visible;mso-wrap-style:square;v-text-anchor:top" coordsize="62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FVMUA&#10;AADaAAAADwAAAGRycy9kb3ducmV2LnhtbESPQWvCQBSE7wX/w/KE3urGIqGmrhKklh48xFQPvb1m&#10;X5No9m3Ibk3y712h0OMwM98wq81gGnGlztWWFcxnEQjiwuqaSwXHz93TCwjnkTU2lknBSA4268nD&#10;ChNtez7QNfelCBB2CSqovG8TKV1RkUE3sy1x8H5sZ9AH2ZVSd9gHuGnkcxTF0mDNYaHClrYVFZf8&#10;1yg46a+sX3zH6W7xnp6at70Zz5lR6nE6pK8gPA3+P/zX/tAKlnC/Em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UVUxQAAANoAAAAPAAAAAAAAAAAAAAAAAJgCAABkcnMv&#10;ZG93bnJldi54bWxQSwUGAAAAAAQABAD1AAAAigMAAAAA&#10;" path="m625,l,,,96r625,l625,xe" fillcolor="#ffba49" stroked="f">
                    <v:path arrowok="t" o:connecttype="custom" o:connectlocs="625,3785;0,3785;0,3881;625,3881;625,3785" o:connectangles="0,0,0,0,0"/>
                  </v:shape>
                </v:group>
                <v:group id="Group 161" o:spid="_x0000_s1274" style="position:absolute;left:1972;top:4870;width:625;height:2" coordorigin="1972,487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2" o:spid="_x0000_s1275" style="position:absolute;left:1972;top:487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nOcIA&#10;AADbAAAADwAAAGRycy9kb3ducmV2LnhtbERPO2vDMBDeC/0P4gpdSiynQwmOldCGJHSoh8YZMh7W&#10;+UGsk7EUP/59FQh0u4/veel2Mq0YqHeNZQXLKAZBXFjdcKXgnB8WKxDOI2tsLZOCmRxsN89PKSba&#10;jvxLw8lXIoSwS1BB7X2XSOmKmgy6yHbEgSttb9AH2FdS9ziGcNPK9zj+kAYbDg01drSrqbiebkbB&#10;qvzKfi4HWU3HdtznPGf4ZjOlXl+mzzUIT5P/Fz/c3zrMX8L9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ac5wgAAANsAAAAPAAAAAAAAAAAAAAAAAJgCAABkcnMvZG93&#10;bnJldi54bWxQSwUGAAAAAAQABAD1AAAAhwMAAAAA&#10;" path="m,l625,e" filled="f" strokecolor="#ffba49" strokeweight="1.3571mm">
                    <v:path arrowok="t" o:connecttype="custom" o:connectlocs="0,0;625,0" o:connectangles="0,0"/>
                  </v:shape>
                </v:group>
                <v:group id="Group 159" o:spid="_x0000_s1276" style="position:absolute;left:1972;top:3969;width:625;height:2" coordorigin="1972,396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0" o:spid="_x0000_s1277" style="position:absolute;left:1972;top:396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0QMEA&#10;AADbAAAADwAAAGRycy9kb3ducmV2LnhtbERPyW7CMBC9I/UfrKnEDZy2UKGAQahqESeWAPchHpzQ&#10;eJzGBtK/r5GQepunt85k1tpKXKnxpWMFL/0EBHHudMlGwX731RuB8AFZY+WYFPySh9n0qTPBVLsb&#10;b+maBSNiCPsUFRQh1KmUPi/Iou+7mjhyJ9dYDBE2RuoGbzHcVvI1Sd6lxZJjQ4E1fRSUf2cXqwDN&#10;+Wdl1u64GfjFeZ4dPodhu1eq+9zOxyACteFf/HAvdZz/Bvd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dEDBAAAA2wAAAA8AAAAAAAAAAAAAAAAAmAIAAGRycy9kb3du&#10;cmV2LnhtbFBLBQYAAAAABAAEAPUAAACGAwAAAAA=&#10;" path="m,l625,e" filled="f" strokecolor="#ffba49" strokeweight="1.49719mm">
                    <v:path arrowok="t" o:connecttype="custom" o:connectlocs="0,0;625,0" o:connectangles="0,0"/>
                  </v:shape>
                </v:group>
                <v:group id="Group 157" o:spid="_x0000_s1278" style="position:absolute;left:1972;top:4744;width:625;height:2" coordorigin="1972,4744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8" o:spid="_x0000_s1279" style="position:absolute;left:1972;top:4744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swMAA&#10;AADbAAAADwAAAGRycy9kb3ducmV2LnhtbERPzWoCMRC+F/oOYQreataCUlaj1KIiWg9qH2DYTLNL&#10;N5Owibvr2xtB8DYf3+/MFr2tRUtNqBwrGA0zEMSF0xUbBb/n9fsniBCRNdaOScGVAizmry8zzLXr&#10;+EjtKRqRQjjkqKCM0edShqIki2HoPHHi/lxjMSbYGKkb7FK4reVHlk2kxYpTQ4mevksq/k8XqyDi&#10;T1Z17Xp5psn+sPMbs1p5o9Tgrf+agojUx6f44d7qNH8M91/S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rswMAAAADbAAAADwAAAAAAAAAAAAAAAACYAgAAZHJzL2Rvd25y&#10;ZXYueG1sUEsFBgAAAAAEAAQA9QAAAIUDAAAAAA==&#10;" path="m,l625,e" filled="f" strokecolor="#ffba49" strokeweight="1.49683mm">
                    <v:path arrowok="t" o:connecttype="custom" o:connectlocs="0,0;625,0" o:connectangles="0,0"/>
                  </v:shape>
                </v:group>
                <v:group id="Group 155" o:spid="_x0000_s1280" style="position:absolute;left:1237;top:4605;width:625;height:2" coordorigin="1237,4605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6" o:spid="_x0000_s1281" style="position:absolute;left:1237;top:4605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DSsIA&#10;AADbAAAADwAAAGRycy9kb3ducmV2LnhtbERPO2vDMBDeA/0P4gpdQi03Q9I6VkIxBAIdShMPHQ/r&#10;YhtbJyPJj/77qhDodh/f8/LjYnoxkfOtZQUvSQqCuLK65VpBeT09v4LwAVljb5kU/JCH4+FhlWOm&#10;7cxfNF1CLWII+wwVNCEMmZS+asigT+xAHLmbdQZDhK6W2uEcw00vN2m6lQZbjg0NDlQ0VHWX0SgI&#10;S+eMK8pd+fH5Pc5vg9ys60mpp8flfQ8i0BL+xXf3Wcf5O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sNKwgAAANsAAAAPAAAAAAAAAAAAAAAAAJgCAABkcnMvZG93&#10;bnJldi54bWxQSwUGAAAAAAQABAD1AAAAhwMAAAAA&#10;" path="m,l625,e" filled="f" strokecolor="#1ca5af" strokeweight="1.49719mm">
                    <v:path arrowok="t" o:connecttype="custom" o:connectlocs="0,0;625,0" o:connectangles="0,0"/>
                  </v:shape>
                </v:group>
                <v:group id="Group 153" o:spid="_x0000_s1282" style="position:absolute;left:1237;top:4734;width:625;height:2" coordorigin="1237,4734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4" o:spid="_x0000_s1283" style="position:absolute;left:1237;top:4734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H3MQA&#10;AADbAAAADwAAAGRycy9kb3ducmV2LnhtbERPTWvCQBC9C/6HZYRepG4U0TZ1FWmJCqVCbRG8Ddlp&#10;Es3Ohuw2xn/vCoK3ebzPmS1aU4qGaldYVjAcRCCIU6sLzhT8/iTPLyCcR9ZYWiYFF3KwmHc7M4y1&#10;PfM3NTufiRDCLkYFufdVLKVLczLoBrYiDtyfrQ36AOtM6hrPIdyUchRFE2mw4NCQY0XvOaWn3b9R&#10;UOn+YVqOLl+fyWq9/zgmzXYzlko99drlGwhPrX+I7+6NDvNf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R9zEAAAA2wAAAA8AAAAAAAAAAAAAAAAAmAIAAGRycy9k&#10;b3ducmV2LnhtbFBLBQYAAAAABAAEAPUAAACJAwAAAAA=&#10;" path="m,l625,e" filled="f" strokecolor="#1ca5af" strokeweight="1.49367mm">
                    <v:path arrowok="t" o:connecttype="custom" o:connectlocs="0,0;625,0" o:connectangles="0,0"/>
                  </v:shape>
                </v:group>
                <v:group id="Group 151" o:spid="_x0000_s1284" style="position:absolute;left:1237;top:4822;width:625;height:95" coordorigin="1237,4822" coordsize="62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2" o:spid="_x0000_s1285" style="position:absolute;left:1237;top:4822;width:625;height:95;visibility:visible;mso-wrap-style:square;v-text-anchor:top" coordsize="62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SdcEA&#10;AADbAAAADwAAAGRycy9kb3ducmV2LnhtbESPwarCMBRE94L/EK7gTlNdSKlGeTwrKLhR+wHX5r62&#10;vOamNlGrX28EweUwM2eYxaoztbhR6yrLCibjCARxbnXFhYLstBnFIJxH1lhbJgUPcrBa9nsLTLS9&#10;84FuR1+IAGGXoILS+yaR0uUlGXRj2xAH78+2Bn2QbSF1i/cAN7WcRtFMGqw4LJTY0G9J+f/xahTs&#10;690li12snw0ezus0S/32kio1HHQ/cxCeOv8Nf9pbrWA6g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8knXBAAAA2wAAAA8AAAAAAAAAAAAAAAAAmAIAAGRycy9kb3du&#10;cmV2LnhtbFBLBQYAAAAABAAEAPUAAACGAwAAAAA=&#10;" path="m,94r625,l625,,,,,94xe" fillcolor="#1ca5af" stroked="f">
                    <v:path arrowok="t" o:connecttype="custom" o:connectlocs="0,4916;625,4916;625,4822;0,4822;0,4916" o:connectangles="0,0,0,0,0"/>
                  </v:shape>
                </v:group>
                <v:group id="Group 149" o:spid="_x0000_s1286" style="position:absolute;left:1237;top:3829;width:625;height:2" coordorigin="1237,382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0" o:spid="_x0000_s1287" style="position:absolute;left:1237;top:382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ONsMA&#10;AADbAAAADwAAAGRycy9kb3ducmV2LnhtbESPW2vCQBSE3wX/w3KEvummKRRJXaVUJELxwVTq6yF7&#10;csHs2ZDdXPrv3YLg4zAz3zCb3WQaMVDnassKXlcRCOLc6ppLBZefw3INwnlkjY1lUvBHDnbb+WyD&#10;ibYjn2nIfCkChF2CCirv20RKl1dk0K1sSxy8wnYGfZBdKXWHY4CbRsZR9C4N1hwWKmzpq6L8lvVG&#10;wV4exuL3+3TpOTVtfCuuaaSvSr0sps8PEJ4m/ww/2ketIH6D/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ONsMAAADbAAAADwAAAAAAAAAAAAAAAACYAgAAZHJzL2Rv&#10;d25yZXYueG1sUEsFBgAAAAAEAAQA9QAAAIgDAAAAAA==&#10;" path="m,l625,e" filled="f" strokecolor="#1ca5af" strokeweight="1.49683mm">
                    <v:path arrowok="t" o:connecttype="custom" o:connectlocs="0,0;625,0" o:connectangles="0,0"/>
                  </v:shape>
                </v:group>
                <v:group id="Group 147" o:spid="_x0000_s1288" style="position:absolute;left:1237;top:3570;width:625;height:2" coordorigin="1237,357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8" o:spid="_x0000_s1289" style="position:absolute;left:1237;top:357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z2cMA&#10;AADbAAAADwAAAGRycy9kb3ducmV2LnhtbESPW2vCQBSE3wX/w3KEvummgRZJXaVUJELxwVTq6yF7&#10;csHs2ZDdXPrv3YLg4zAz3zCb3WQaMVDnassKXlcRCOLc6ppLBZefw3INwnlkjY1lUvBHDnbb+WyD&#10;ibYjn2nIfCkChF2CCirv20RKl1dk0K1sSxy8wnYGfZBdKXWHY4CbRsZR9C4N1hwWKmzpq6L8lvVG&#10;wV4exuL3+3TpOTVtfCuuaaSvSr0sps8PEJ4m/ww/2ketIH6D/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Kz2cMAAADbAAAADwAAAAAAAAAAAAAAAACYAgAAZHJzL2Rv&#10;d25yZXYueG1sUEsFBgAAAAAEAAQA9QAAAIgDAAAAAA==&#10;" path="m,l625,e" filled="f" strokecolor="#1ca5af" strokeweight="1.49683mm">
                    <v:path arrowok="t" o:connecttype="custom" o:connectlocs="0,0;625,0" o:connectangles="0,0"/>
                  </v:shape>
                </v:group>
                <v:group id="Group 145" o:spid="_x0000_s1290" style="position:absolute;left:1237;top:3958;width:625;height:2" coordorigin="1237,3958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6" o:spid="_x0000_s1291" style="position:absolute;left:1237;top:3958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CBcUA&#10;AADbAAAADwAAAGRycy9kb3ducmV2LnhtbESP3WoCMRSE74W+QziF3mlWxR9Wo0hBkIKUWileHjfH&#10;zdLNyZJEd9unbwqCl8PMfMMs152txY18qBwrGA4yEMSF0xWXCo6f2/4cRIjIGmvHpOCHAqxXT70l&#10;5tq1/EG3QyxFgnDIUYGJscmlDIUhi2HgGuLkXZy3GJP0pdQe2wS3tRxl2VRarDgtGGzo1VDxfbha&#10;BfvhxJzfv67Hk9ntx372trlMflulXp67zQJEpC4+wvf2TisYzeD/S/o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EIFxQAAANsAAAAPAAAAAAAAAAAAAAAAAJgCAABkcnMv&#10;ZG93bnJldi54bWxQSwUGAAAAAAQABAD1AAAAigMAAAAA&#10;" path="m,l625,e" filled="f" strokecolor="#1ca5af" strokeweight="1.49331mm">
                    <v:path arrowok="t" o:connecttype="custom" o:connectlocs="0,0;625,0" o:connectangles="0,0"/>
                  </v:shape>
                </v:group>
                <v:group id="Group 143" o:spid="_x0000_s1292" style="position:absolute;left:1237;top:3700;width:625;height:2" coordorigin="1237,370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4" o:spid="_x0000_s1293" style="position:absolute;left:1237;top:370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NYccA&#10;AADbAAAADwAAAGRycy9kb3ducmV2LnhtbESP3WrCQBSE74W+w3IKvRHdNBSrqasUJVYoLfhDoXeH&#10;7GkSzZ4N2W2Mb+8KgpfDzHzDTOedqURLjSstK3geRiCIM6tLzhXsd+lgDMJ5ZI2VZVJwJgfz2UNv&#10;iom2J95Qu/W5CBB2CSoovK8TKV1WkEE3tDVx8P5sY9AH2eRSN3gKcFPJOIpG0mDJYaHAmhYFZcft&#10;v1FQ6/7vaxWfvz7T1cfP8pC23+sXqdTTY/f+BsJT5+/hW3utFcQTuH4JP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jWHHAAAA2wAAAA8AAAAAAAAAAAAAAAAAmAIAAGRy&#10;cy9kb3ducmV2LnhtbFBLBQYAAAAABAAEAPUAAACMAwAAAAA=&#10;" path="m,l625,e" filled="f" strokecolor="#1ca5af" strokeweight="1.49367mm">
                    <v:path arrowok="t" o:connecttype="custom" o:connectlocs="0,0;625,0" o:connectangles="0,0"/>
                  </v:shape>
                </v:group>
                <v:group id="Group 141" o:spid="_x0000_s1294" style="position:absolute;left:1237;top:3308;width:625;height:2" coordorigin="1237,3308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2" o:spid="_x0000_s1295" style="position:absolute;left:1237;top:3308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pN8UA&#10;AADbAAAADwAAAGRycy9kb3ducmV2LnhtbESPQWsCMRSE74X+h/AKvdXsKrayGkUKghSkVKV4fG6e&#10;m6WblyWJ7uqvbwoFj8PMfMPMFr1txIV8qB0ryAcZCOLS6ZorBfvd6mUCIkRkjY1jUnClAIv548MM&#10;C+06/qLLNlYiQTgUqMDE2BZShtKQxTBwLXHyTs5bjEn6SmqPXYLbRg6z7FVarDktGGzp3VD5sz1b&#10;BZt8bI6f3+f9waw3I//2sTyNb51Sz0/9cgoiUh/v4f/2WisY5f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Ok3xQAAANsAAAAPAAAAAAAAAAAAAAAAAJgCAABkcnMv&#10;ZG93bnJldi54bWxQSwUGAAAAAAQABAD1AAAAigMAAAAA&#10;" path="m,l625,e" filled="f" strokecolor="#1ca5af" strokeweight="1.49331mm">
                    <v:path arrowok="t" o:connecttype="custom" o:connectlocs="0,0;625,0" o:connectangles="0,0"/>
                  </v:shape>
                </v:group>
                <v:group id="Group 139" o:spid="_x0000_s1296" style="position:absolute;left:1237;top:3178;width:625;height:2" coordorigin="1237,3178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0" o:spid="_x0000_s1297" style="position:absolute;left:1237;top:3178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e+sMA&#10;AADbAAAADwAAAGRycy9kb3ducmV2LnhtbESPQWsCMRSE70L/Q3gFL6JZFaxsjSJSwVNrV70/Ns/d&#10;pcnLkqTr+u+bguBxmJlvmNWmt0Z05EPjWMF0koEgLp1uuFJwPu3HSxAhIms0jknBnQJs1i+DFeba&#10;3fibuiJWIkE45KigjrHNpQxlTRbDxLXEybs6bzEm6SupPd4S3Bo5y7KFtNhwWqixpV1N5U/xaxUU&#10;b5eu+voMu9nCd6ePozSj68goNXztt+8gIvXxGX60D1rBfA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e+sMAAADbAAAADwAAAAAAAAAAAAAAAACYAgAAZHJzL2Rv&#10;d25yZXYueG1sUEsFBgAAAAAEAAQA9QAAAIgDAAAAAA==&#10;" path="m,l625,e" filled="f" strokecolor="#1ca5af" strokeweight="1.49647mm">
                    <v:path arrowok="t" o:connecttype="custom" o:connectlocs="0,0;625,0" o:connectangles="0,0"/>
                  </v:shape>
                </v:group>
                <v:group id="Group 137" o:spid="_x0000_s1298" style="position:absolute;left:1237;top:3437;width:625;height:2" coordorigin="1237,3437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8" o:spid="_x0000_s1299" style="position:absolute;left:1237;top:3437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lBMMA&#10;AADbAAAADwAAAGRycy9kb3ducmV2LnhtbESPT4vCMBTE7wt+h/AWvK3pKi7SbSqLIgriYVX0+mhe&#10;/2DzUppo67c3guBxmJnfMMm8N7W4Uesqywq+RxEI4szqigsFx8PqawbCeWSNtWVScCcH83TwkWCs&#10;bcf/dNv7QgQIuxgVlN43sZQuK8mgG9mGOHi5bQ36INtC6ha7ADe1HEfRjzRYcVgosaFFSdllfzUK&#10;lnLV5aft7njltWnGl/y8jvRZqeFn//cLwlPv3+FXe6MVTK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slBMMAAADbAAAADwAAAAAAAAAAAAAAAACYAgAAZHJzL2Rv&#10;d25yZXYueG1sUEsFBgAAAAAEAAQA9QAAAIgDAAAAAA==&#10;" path="m,l625,e" filled="f" strokecolor="#1ca5af" strokeweight="1.49683mm">
                    <v:path arrowok="t" o:connecttype="custom" o:connectlocs="0,0;625,0" o:connectangles="0,0"/>
                  </v:shape>
                </v:group>
                <v:group id="Group 135" o:spid="_x0000_s1300" style="position:absolute;left:1237;top:2920;width:625;height:2" coordorigin="1237,292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6" o:spid="_x0000_s1301" style="position:absolute;left:1237;top:292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e6MMA&#10;AADbAAAADwAAAGRycy9kb3ducmV2LnhtbESPT4vCMBTE7wt+h/AWvK3pKrjSbSqLIgriYVX0+mhe&#10;/2DzUppo67c3guBxmJnfMMm8N7W4Uesqywq+RxEI4szqigsFx8PqawbCeWSNtWVScCcH83TwkWCs&#10;bcf/dNv7QgQIuxgVlN43sZQuK8mgG9mGOHi5bQ36INtC6ha7ADe1HEfRVBqsOCyU2NCipOyyvxoF&#10;S7nq8tN2d7zy2jTjS35eR/qs1PCz//sF4an37/CrvdEKJj/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Ue6MMAAADbAAAADwAAAAAAAAAAAAAAAACYAgAAZHJzL2Rv&#10;d25yZXYueG1sUEsFBgAAAAAEAAQA9QAAAIgDAAAAAA==&#10;" path="m,l625,e" filled="f" strokecolor="#1ca5af" strokeweight="1.49683mm">
                    <v:path arrowok="t" o:connecttype="custom" o:connectlocs="0,0;625,0" o:connectangles="0,0"/>
                  </v:shape>
                </v:group>
                <v:group id="Group 133" o:spid="_x0000_s1302" style="position:absolute;left:1237;top:3049;width:625;height:2" coordorigin="1237,304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4" o:spid="_x0000_s1303" style="position:absolute;left:1237;top:304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bvMcA&#10;AADbAAAADwAAAGRycy9kb3ducmV2LnhtbESP3WrCQBSE74W+w3IEb0Q3tUVt6iqlEhWkBX8o9O6Q&#10;PSZps2dDdhvj27sFwcthZr5hZovWlKKh2hWWFTwOIxDEqdUFZwqOh2QwBeE8ssbSMim4kIPF/KEz&#10;w1jbM++o2ftMBAi7GBXk3lexlC7NyaAb2oo4eCdbG/RB1pnUNZ4D3JRyFEVjabDgsJBjRe85pb/7&#10;P6Og0v3vSTm6fGyT1fpr+ZM0n5tnqVSv2769gvDU+nv41t5oBU8v8P8l/AA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lG7zHAAAA2wAAAA8AAAAAAAAAAAAAAAAAmAIAAGRy&#10;cy9kb3ducmV2LnhtbFBLBQYAAAAABAAEAPUAAACMAwAAAAA=&#10;" path="m,l625,e" filled="f" strokecolor="#1ca5af" strokeweight="1.49367mm">
                    <v:path arrowok="t" o:connecttype="custom" o:connectlocs="0,0;625,0" o:connectangles="0,0"/>
                  </v:shape>
                </v:group>
                <v:group id="Group 131" o:spid="_x0000_s1304" style="position:absolute;left:1237;top:2791;width:625;height:2" coordorigin="1237,279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2" o:spid="_x0000_s1305" style="position:absolute;left:1237;top:279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kx8YA&#10;AADbAAAADwAAAGRycy9kb3ducmV2LnhtbESPQWvCQBSE74X+h+UJXopuFLElZiOlJSqIhWopeHtk&#10;n0na7NuQXWP8965Q6HGYmW+YZNmbWnTUusqygsk4AkGcW11xoeDrkI1eQDiPrLG2TAqu5GCZPj4k&#10;GGt74U/q9r4QAcIuRgWl900spctLMujGtiEO3sm2Bn2QbSF1i5cAN7WcRtFcGqw4LJTY0FtJ+e/+&#10;bBQ0+un4XE+vu222Wn+//2Tdx2YmlRoO+tcFCE+9/w//tTdawWw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kx8YAAADbAAAADwAAAAAAAAAAAAAAAACYAgAAZHJz&#10;L2Rvd25yZXYueG1sUEsFBgAAAAAEAAQA9QAAAIsDAAAAAA==&#10;" path="m,l625,e" filled="f" strokecolor="#1ca5af" strokeweight="1.49367mm">
                    <v:path arrowok="t" o:connecttype="custom" o:connectlocs="0,0;625,0" o:connectangles="0,0"/>
                  </v:shape>
                </v:group>
                <v:group id="Group 129" o:spid="_x0000_s1306" style="position:absolute;left:2699;top:4620;width:625;height:2" coordorigin="2699,462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30" o:spid="_x0000_s1307" style="position:absolute;left:2699;top:462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RNcQA&#10;AADbAAAADwAAAGRycy9kb3ducmV2LnhtbESPQWsCMRSE74L/ITyhN83alrKsRimipYcKdmupx8fm&#10;ubt087IkUdN/b4SCx2FmvmHmy2g6cSbnW8sKppMMBHFldcu1gv3XZpyD8AFZY2eZFPyRh+ViOJhj&#10;oe2FP+lchlokCPsCFTQh9IWUvmrIoJ/Ynjh5R+sMhiRdLbXDS4KbTj5m2Ys02HJaaLCnVUPVb3ky&#10;CvLvQ9y4eDi95dvdFD9w/ZOZvVIPo/g6AxEohnv4v/2uFTw/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ETXEAAAA2wAAAA8AAAAAAAAAAAAAAAAAmAIAAGRycy9k&#10;b3ducmV2LnhtbFBLBQYAAAAABAAEAPUAAACJAwAAAAA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127" o:spid="_x0000_s1308" style="position:absolute;left:2699;top:4749;width:625;height:2" coordorigin="2699,474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8" o:spid="_x0000_s1309" style="position:absolute;left:2699;top:474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hZ8YA&#10;AADbAAAADwAAAGRycy9kb3ducmV2LnhtbESPQU8CMRSE7yT+h+aZeCHQVZTgSiFEQpSjSABvL+1z&#10;u2H7umkLrP56a2LicTIz32Sm88414kwh1p4V3A4LEMTam5orBdv31WACIiZkg41nUvBFEeazq94U&#10;S+Mv/EbnTapEhnAsUYFNqS2ljNqSwzj0LXH2Pn1wmLIMlTQBLxnuGnlXFGPpsOa8YLGlZ0v6uDk5&#10;BW6v10H3V7tHO5p8LBeHl2P7PVLq5rpbPIFI1KX/8F/71Si4f4DfL/k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nhZ8YAAADbAAAADwAAAAAAAAAAAAAAAACYAgAAZHJz&#10;L2Rvd25yZXYueG1sUEsFBgAAAAAEAAQA9QAAAIsDAAAAAA==&#10;" path="m,l625,e" filled="f" strokecolor="#d83826" strokeweight="1.49683mm">
                    <v:path arrowok="t" o:connecttype="custom" o:connectlocs="0,0;625,0" o:connectangles="0,0"/>
                  </v:shape>
                </v:group>
                <v:group id="Group 125" o:spid="_x0000_s1310" style="position:absolute;left:2699;top:4869;width:625;height:2" coordorigin="2699,486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6" o:spid="_x0000_s1311" style="position:absolute;left:2699;top:486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gw74A&#10;AADbAAAADwAAAGRycy9kb3ducmV2LnhtbESPS4vCMBSF94L/IVzBjWgyMqhUo8iA4NYX6O7SXJti&#10;c1OaqPXfG2HA5eE8Ps5i1bpKPKgJpWcNPyMFgjj3puRCw/GwGc5AhIhssPJMGl4UYLXsdhaYGf/k&#10;HT32sRBphEOGGmyMdSZlyC05DCNfEyfv6huHMcmmkKbBZxp3lRwrNZEOS04EizX9Wcpv+7v7cC9U&#10;q1lo4+1UDq6ysOp832nd77XrOYhIbfyG/9tbo+F3Cp8v6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kYMO+AAAA2wAAAA8AAAAAAAAAAAAAAAAAmAIAAGRycy9kb3ducmV2&#10;LnhtbFBLBQYAAAAABAAEAPUAAACDAwAAAAA=&#10;" path="m,l625,e" filled="f" strokecolor="#d83826" strokeweight="1.1846mm">
                    <v:path arrowok="t" o:connecttype="custom" o:connectlocs="0,0;625,0" o:connectangles="0,0"/>
                  </v:shape>
                </v:group>
                <v:group id="Group 123" o:spid="_x0000_s1312" style="position:absolute;left:2699;top:3715;width:625;height:2" coordorigin="2699,3715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4" o:spid="_x0000_s1313" style="position:absolute;left:2699;top:3715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rYsUA&#10;AADbAAAADwAAAGRycy9kb3ducmV2LnhtbESPQWsCMRSE74X+h/AKvRTNtoro1iiiSOtRW2x7eySv&#10;m8XNy5Kkuu2vbwTB4zAz3zDTeecacaQQa88KHvsFCGLtTc2Vgve3dW8MIiZkg41nUvBLEeaz25sp&#10;lsafeEvHXapEhnAsUYFNqS2ljNqSw9j3LXH2vn1wmLIMlTQBTxnuGvlUFCPpsOa8YLGlpSV92P04&#10;Be5Db4J+WO8ndjD+Wi0+Xw7t30Cp+7tu8QwiUZeu4Uv71SgYTuD8Jf8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OtixQAAANsAAAAPAAAAAAAAAAAAAAAAAJgCAABkcnMv&#10;ZG93bnJldi54bWxQSwUGAAAAAAQABAD1AAAAigMAAAAA&#10;" path="m,l625,e" filled="f" strokecolor="#d83826" strokeweight="1.49683mm">
                    <v:path arrowok="t" o:connecttype="custom" o:connectlocs="0,0;625,0" o:connectangles="0,0"/>
                  </v:shape>
                </v:group>
                <v:group id="Group 121" o:spid="_x0000_s1314" style="position:absolute;left:2699;top:3586;width:625;height:2" coordorigin="2699,3586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2" o:spid="_x0000_s1315" style="position:absolute;left:2699;top:3586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8BMQA&#10;AADbAAAADwAAAGRycy9kb3ducmV2LnhtbESPQWsCMRSE7wX/Q3hCbzW7QsuyNUoRlR5aULtFj4/N&#10;c3fp5mVJoqb/vhGEHoeZ+YaZLaLpxYWc7ywryCcZCOLa6o4bBdXX+qkA4QOyxt4yKfglD4v56GGG&#10;pbZX3tFlHxqRIOxLVNCGMJRS+rolg35iB+LknawzGJJ0jdQOrwluejnNshdpsOO00OJAy5bqn/3Z&#10;KCi+j3Ht4vG8KT63OX7g6pCZSqnHcXx7BREohv/wvf2uFTzn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vATEAAAA2wAAAA8AAAAAAAAAAAAAAAAAmAIAAGRycy9k&#10;b3ducmV2LnhtbFBLBQYAAAAABAAEAPUAAACJAwAAAAA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119" o:spid="_x0000_s1316" style="position:absolute;left:2699;top:3461;width:625;height:2" coordorigin="2699,346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0" o:spid="_x0000_s1317" style="position:absolute;left:2699;top:346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70cIA&#10;AADbAAAADwAAAGRycy9kb3ducmV2LnhtbESPQWsCMRSE7wX/Q3hCbzVriyKrUaRU7HWtgsfH5rm7&#10;bPKyJqm7/vtGEHocZuYbZrUZrBE38qFxrGA6yUAQl043XCk4/uzeFiBCRNZoHJOCOwXYrEcvK8y1&#10;67mg2yFWIkE45KigjrHLpQxlTRbDxHXEybs4bzEm6SupPfYJbo18z7K5tNhwWqixo8+ayvbwaxV8&#10;DfsKm/u1MH07K8zJH89zbJV6HQ/bJYhIQ/wPP9vfWsHsAx5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fvRwgAAANsAAAAPAAAAAAAAAAAAAAAAAJgCAABkcnMvZG93&#10;bnJldi54bWxQSwUGAAAAAAQABAD1AAAAhwMAAAAA&#10;" path="m,l625,e" filled="f" strokecolor="#d83826" strokeweight="1.3466mm">
                    <v:path arrowok="t" o:connecttype="custom" o:connectlocs="0,0;625,0" o:connectangles="0,0"/>
                  </v:shape>
                </v:group>
                <v:group id="Group 117" o:spid="_x0000_s1318" style="position:absolute;left:2699;top:3973;width:625;height:2" coordorigin="2699,3973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8" o:spid="_x0000_s1319" style="position:absolute;left:2699;top:3973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usUA&#10;AADbAAAADwAAAGRycy9kb3ducmV2LnhtbESPQWsCMRSE74L/ITyhF9GsisVujSKKtD1qi21vj+R1&#10;s7h5WZJUt/31TaHQ4zAz3zDLdecacaEQa88KJuMCBLH2puZKwcvzfrQAEROywcYzKfiiCOtVv7fE&#10;0vgrH+hyTJXIEI4lKrAptaWUUVtyGMe+Jc7ehw8OU5ahkibgNcNdI6dFcSsd1pwXLLa0taTPx0+n&#10;wL3qp6CH+9OdnS3ed5u3h3P7PVPqZtBt7kEk6tJ/+K/9aBTM5/D7Jf8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He6xQAAANsAAAAPAAAAAAAAAAAAAAAAAJgCAABkcnMv&#10;ZG93bnJldi54bWxQSwUGAAAAAAQABAD1AAAAigMAAAAA&#10;" path="m,l625,e" filled="f" strokecolor="#d83826" strokeweight="1.49683mm">
                    <v:path arrowok="t" o:connecttype="custom" o:connectlocs="0,0;625,0" o:connectangles="0,0"/>
                  </v:shape>
                </v:group>
                <v:group id="Group 115" o:spid="_x0000_s1320" style="position:absolute;left:2699;top:3844;width:625;height:2" coordorigin="2699,3844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6" o:spid="_x0000_s1321" style="position:absolute;left:2699;top:3844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B68QA&#10;AADbAAAADwAAAGRycy9kb3ducmV2LnhtbESPQWsCMRSE74L/ITyhN81aaLusRimipYcKdmupx8fm&#10;ubt087IkUdN/b4SCx2FmvmHmy2g6cSbnW8sKppMMBHFldcu1gv3XZpyD8AFZY2eZFPyRh+ViOJhj&#10;oe2FP+lchlokCPsCFTQh9IWUvmrIoJ/Ynjh5R+sMhiRdLbXDS4KbTj5m2bM02HJaaLCnVUPVb3ky&#10;CvLvQ9y4eDi95dvdFD9w/ZOZvVIPo/g6AxEohnv4v/2uFTy9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gevEAAAA2wAAAA8AAAAAAAAAAAAAAAAAmAIAAGRycy9k&#10;b3ducmV2LnhtbFBLBQYAAAAABAAEAPUAAACJAwAAAAA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113" o:spid="_x0000_s1322" style="position:absolute;left:2699;top:3218;width:625;height:2" coordorigin="2699,3218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4" o:spid="_x0000_s1323" style="position:absolute;left:2699;top:3218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+A8IA&#10;AADbAAAADwAAAGRycy9kb3ducmV2LnhtbESPwYrCQBBE74L/MLTgTSeKK250FBF1PQnqfkCTaZNo&#10;piekR83+/Y6wsMeiql5Ri1XrKvWkRkrPBkbDBBRx5m3JuYHvy24wAyUB2WLlmQz8kMBq2e0sMLX+&#10;xSd6nkOuIoQlRQNFCHWqtWQFOZShr4mjd/WNwxBlk2vb4CvCXaXHSTLVDkuOCwXWtCkou58fzsDk&#10;etx8rcuRzITG+3oXbrJNLsb0e+16DipQG/7Df+2DNfDxCe8v8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L4DwgAAANsAAAAPAAAAAAAAAAAAAAAAAJgCAABkcnMvZG93&#10;bnJldi54bWxQSwUGAAAAAAQABAD1AAAAhwMAAAAA&#10;" path="m,l625,e" filled="f" strokecolor="#d83826" strokeweight="1.49331mm">
                    <v:path arrowok="t" o:connecttype="custom" o:connectlocs="0,0;625,0" o:connectangles="0,0"/>
                  </v:shape>
                </v:group>
                <v:group id="Group 111" o:spid="_x0000_s1324" style="position:absolute;left:2699;top:3089;width:625;height:2" coordorigin="2699,308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2" o:spid="_x0000_s1325" style="position:absolute;left:2699;top:308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SlcUA&#10;AADbAAAADwAAAGRycy9kb3ducmV2LnhtbESPT2vCQBTE70K/w/IK3sxGES1pVimFgtBTU1v09si+&#10;/KHZt3F3q4mfvlsQPA4z8xsm3w6mE2dyvrWsYJ6kIIhLq1uuFew/32ZPIHxA1thZJgUjedhuHiY5&#10;Ztpe+IPORahFhLDPUEETQp9J6cuGDPrE9sTRq6wzGKJ0tdQOLxFuOrlI05U02HJcaLCn14bKn+LX&#10;KDjVY7E+fg/XL3dy1/FwXFbF+0Gp6ePw8gwi0BDu4Vt7pxWs5v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5KVxQAAANsAAAAPAAAAAAAAAAAAAAAAAJgCAABkcnMv&#10;ZG93bnJldi54bWxQSwUGAAAAAAQABAD1AAAAigMAAAAA&#10;" path="m,l625,e" filled="f" strokecolor="#d83826" strokeweight="1.49647mm">
                    <v:path arrowok="t" o:connecttype="custom" o:connectlocs="0,0;625,0" o:connectangles="0,0"/>
                  </v:shape>
                </v:group>
                <v:group id="Group 109" o:spid="_x0000_s1326" style="position:absolute;left:2699;top:3348;width:625;height:2" coordorigin="2699,3348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0" o:spid="_x0000_s1327" style="position:absolute;left:2699;top:3348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A6MUA&#10;AADbAAAADwAAAGRycy9kb3ducmV2LnhtbESPQWsCMRSE74X+h/AKvRTN1gWxW6NIRdoetaW2t0fy&#10;ulncvCxJqqu/3hQEj8PMfMNM571rxZ5CbDwreBwWIIi1Nw3XCj4/VoMJiJiQDbaeScGRIsxntzdT&#10;rIw/8Jr2m1SLDOFYoQKbUldJGbUlh3HoO+Ls/frgMGUZamkCHjLctXJUFGPpsOG8YLGjF0t6t/lz&#10;CtxWvwf9sPp6suXkZ7n4ft11p1Kp+7t+8QwiUZ+u4Uv7zSgYl/D/Jf8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YDoxQAAANsAAAAPAAAAAAAAAAAAAAAAAJgCAABkcnMv&#10;ZG93bnJldi54bWxQSwUGAAAAAAQABAD1AAAAigMAAAAA&#10;" path="m,l625,e" filled="f" strokecolor="#d83826" strokeweight="1.49683mm">
                    <v:path arrowok="t" o:connecttype="custom" o:connectlocs="0,0;625,0" o:connectangles="0,0"/>
                  </v:shape>
                </v:group>
                <v:group id="Group 107" o:spid="_x0000_s1328" style="position:absolute;left:2699;top:2831;width:625;height:2" coordorigin="2699,283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8" o:spid="_x0000_s1329" style="position:absolute;left:2699;top:283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9B8UA&#10;AADbAAAADwAAAGRycy9kb3ducmV2LnhtbESPQWsCMRSE74L/ITyhF9GsSsVujSKKtD1qi21vj+R1&#10;s7h5WZJUt/31TaHQ4zAz3zDLdecacaEQa88KJuMCBLH2puZKwcvzfrQAEROywcYzKfiiCOtVv7fE&#10;0vgrH+hyTJXIEI4lKrAptaWUUVtyGMe+Jc7ehw8OU5ahkibgNcNdI6dFMZcOa84LFlvaWtLn46dT&#10;4F71U9DD/enOzhbvu83bw7n9nil1M+g29yASdek//Nd+NArmt/D7Jf8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L0HxQAAANsAAAAPAAAAAAAAAAAAAAAAAJgCAABkcnMv&#10;ZG93bnJldi54bWxQSwUGAAAAAAQABAD1AAAAigMAAAAA&#10;" path="m,l625,e" filled="f" strokecolor="#d83826" strokeweight="1.49683mm">
                    <v:path arrowok="t" o:connecttype="custom" o:connectlocs="0,0;625,0" o:connectangles="0,0"/>
                  </v:shape>
                </v:group>
                <v:group id="Group 105" o:spid="_x0000_s1330" style="position:absolute;left:2699;top:2960;width:625;height:2" coordorigin="2699,296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6" o:spid="_x0000_s1331" style="position:absolute;left:2699;top:296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LVsMA&#10;AADbAAAADwAAAGRycy9kb3ducmV2LnhtbESPQWsCMRSE74L/ITyhN83qQZetUaRo6aEFtZZ6fGye&#10;u0s3L0sSNf33RhA8DjPzDTNfRtOKCznfWFYwHmUgiEurG64UHL43wxyED8gaW8uk4J88LBf93hwL&#10;ba+8o8s+VCJB2BeooA6hK6T0ZU0G/ch2xMk7WWcwJOkqqR1eE9y0cpJlU2mw4bRQY0dvNZV/+7NR&#10;kP8c48bF4/k9/9qO8RPXv5k5KPUyiKtXEIFieIYf7Q+tYDqD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dLVsMAAADbAAAADwAAAAAAAAAAAAAAAACYAgAAZHJzL2Rv&#10;d25yZXYueG1sUEsFBgAAAAAEAAQA9QAAAIgDAAAAAA=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103" o:spid="_x0000_s1332" style="position:absolute;left:2699;top:2313;width:625;height:2" coordorigin="2699,2313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4" o:spid="_x0000_s1333" style="position:absolute;left:2699;top:2313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3AsUA&#10;AADbAAAADwAAAGRycy9kb3ducmV2LnhtbESPQWsCMRSE74X+h/AKvRTNtoK4W6NIi7QetaXq7ZG8&#10;bhY3L0uS6ra/3ghCj8PMfMNM571rxZFCbDwreBwWIIi1Nw3XCj4/loMJiJiQDbaeScEvRZjPbm+m&#10;WBl/4jUdN6kWGcKxQgU2pa6SMmpLDuPQd8TZ+/bBYcoy1NIEPGW4a+VTUYylw4bzgsWOXizpw+bH&#10;KXBbvQr6YflV2tFk/7rYvR26v5FS93f94hlEoj79h6/td6NgXMLlS/4Bcn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bcCxQAAANsAAAAPAAAAAAAAAAAAAAAAAJgCAABkcnMv&#10;ZG93bnJldi54bWxQSwUGAAAAAAQABAD1AAAAigMAAAAA&#10;" path="m,l625,e" filled="f" strokecolor="#d83826" strokeweight="1.49683mm">
                    <v:path arrowok="t" o:connecttype="custom" o:connectlocs="0,0;625,0" o:connectangles="0,0"/>
                  </v:shape>
                </v:group>
                <v:group id="Group 101" o:spid="_x0000_s1334" style="position:absolute;left:2699;top:2184;width:625;height:2" coordorigin="2699,2184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2" o:spid="_x0000_s1335" style="position:absolute;left:2699;top:2184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gZMQA&#10;AADbAAAADwAAAGRycy9kb3ducmV2LnhtbESPQWsCMRSE7wX/Q3hCbzW7Htpla5QiKj20oHaLHh+b&#10;5+7SzcuSRE3/fSMIPQ4z8w0zW0TTiws531lWkE8yEMS11R03Cqqv9VMBwgdkjb1lUvBLHhbz0cMM&#10;S22vvKPLPjQiQdiXqKANYSil9HVLBv3EDsTJO1lnMCTpGqkdXhPc9HKaZc/SYMdpocWBli3VP/uz&#10;UVB8H+PaxeN5U3xuc/zA1SEzlVKP4/j2CiJQDP/he/tdK3jJ4f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4GTEAAAA2wAAAA8AAAAAAAAAAAAAAAAAmAIAAGRycy9k&#10;b3ducmV2LnhtbFBLBQYAAAAABAAEAPUAAACJAwAAAAA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99" o:spid="_x0000_s1336" style="position:absolute;left:2699;top:2059;width:625;height:2" coordorigin="2699,205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0" o:spid="_x0000_s1337" style="position:absolute;left:2699;top:205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nscMA&#10;AADbAAAADwAAAGRycy9kb3ducmV2LnhtbESPT2sCMRTE7wW/Q3hCbzVbi39YjVKkpV5XLfT42Lzu&#10;Lpu8bJPUXb+9EQSPw8z8hllvB2vEmXxoHCt4nWQgiEunG64UnI6fL0sQISJrNI5JwYUCbDejpzXm&#10;2vVc0PkQK5EgHHJUUMfY5VKGsiaLYeI64uT9Om8xJukrqT32CW6NnGbZXFpsOC3U2NGuprI9/FsF&#10;H8NXhc3lrzB9OyvMtz/9zLFV6nk8vK9ARBriI3xv77WCxRvcvq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nscMAAADbAAAADwAAAAAAAAAAAAAAAACYAgAAZHJzL2Rv&#10;d25yZXYueG1sUEsFBgAAAAAEAAQA9QAAAIgDAAAAAA==&#10;" path="m,l625,e" filled="f" strokecolor="#d83826" strokeweight="1.3466mm">
                    <v:path arrowok="t" o:connecttype="custom" o:connectlocs="0,0;625,0" o:connectangles="0,0"/>
                  </v:shape>
                </v:group>
                <v:group id="Group 97" o:spid="_x0000_s1338" style="position:absolute;left:2699;top:2701;width:625;height:2" coordorigin="2699,270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339" style="position:absolute;left:2699;top:270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mZ8QA&#10;AADbAAAADwAAAGRycy9kb3ducmV2LnhtbESPQWsCMRSE74L/ITyhN81aaLusRimipYcKdmupx8fm&#10;ubt087IkUdN/b4SCx2FmvmHmy2g6cSbnW8sKppMMBHFldcu1gv3XZpyD8AFZY2eZFPyRh+ViOJhj&#10;oe2FP+lchlokCPsCFTQh9IWUvmrIoJ/Ynjh5R+sMhiRdLbXDS4KbTj5m2bM02HJaaLCnVUPVb3ky&#10;CvLvQ9y4eDi95dvdFD9w/ZOZvVIPo/g6AxEohnv4v/2uFbw8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5mfEAAAA2wAAAA8AAAAAAAAAAAAAAAAAmAIAAGRycy9k&#10;b3ducmV2LnhtbFBLBQYAAAAABAAEAPUAAACJAwAAAAA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95" o:spid="_x0000_s1340" style="position:absolute;left:2699;top:2572;width:625;height:2" coordorigin="2699,2572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341" style="position:absolute;left:2699;top:2572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5p8QA&#10;AADbAAAADwAAAGRycy9kb3ducmV2LnhtbESPQWvCQBSE7wX/w/KE3urGUoxEVxFBKHgyraK3R/aZ&#10;BLNv4+6qib++Wyj0OMzMN8x82ZlG3Mn52rKC8SgBQVxYXXOp4Ptr8zYF4QOyxsYyKejJw3IxeJlj&#10;pu2Dd3TPQykihH2GCqoQ2kxKX1Rk0I9sSxy9s3UGQ5SulNrhI8JNI9+TZCIN1hwXKmxpXVFxyW9G&#10;wbXs8/R06J57d3XP/nj6OOfbo1Kvw241AxGoC//hv/anVpC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OafEAAAA2wAAAA8AAAAAAAAAAAAAAAAAmAIAAGRycy9k&#10;b3ducmV2LnhtbFBLBQYAAAAABAAEAPUAAACJAwAAAAA=&#10;" path="m,l625,e" filled="f" strokecolor="#d83826" strokeweight="1.49647mm">
                    <v:path arrowok="t" o:connecttype="custom" o:connectlocs="0,0;625,0" o:connectangles="0,0"/>
                  </v:shape>
                </v:group>
                <v:group id="Group 93" o:spid="_x0000_s1342" style="position:absolute;left:2699;top:2443;width:625;height:2" coordorigin="2699,2443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343" style="position:absolute;left:2699;top:2443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sYsQA&#10;AADbAAAADwAAAGRycy9kb3ducmV2LnhtbESPQWsCMRSE74L/ITyht5q1h3a7GqWIlh4q6NZSj4/N&#10;c3fp5mVJoqb/3ggFj8PMfMPMFtF04kzOt5YVTMYZCOLK6pZrBfuv9WMOwgdkjZ1lUvBHHhbz4WCG&#10;hbYX3tG5DLVIEPYFKmhC6AspfdWQQT+2PXHyjtYZDEm6WmqHlwQ3nXzKsmdpsOW00GBPy4aq3/Jk&#10;FOTfh7h28XB6zzfbCX7i6icze6UeRvFtCiJQDPfwf/tDK3h5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7GLEAAAA2wAAAA8AAAAAAAAAAAAAAAAAmAIAAGRycy9k&#10;b3ducmV2LnhtbFBLBQYAAAAABAAEAPUAAACJAwAAAAA=&#10;" path="m,l625,e" filled="f" strokecolor="#d83826" strokeweight="1.49367mm">
                    <v:path arrowok="t" o:connecttype="custom" o:connectlocs="0,0;625,0" o:connectangles="0,0"/>
                  </v:shape>
                </v:group>
                <v:group id="Group 91" o:spid="_x0000_s1344" style="position:absolute;left:3413;top:3980;width:625;height:2" coordorigin="3413,3980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345" style="position:absolute;left:3413;top:3980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w3sUA&#10;AADbAAAADwAAAGRycy9kb3ducmV2LnhtbESPQWvCQBSE74L/YXmCl1I3SdGG1FVKQZQSEG2l10f2&#10;NQnNvg27q6b/visUPA4z8w2zXA+mExdyvrWsIJ0lIIgrq1uuFXx+bB5zED4ga+wsk4Jf8rBejUdL&#10;LLS98oEux1CLCGFfoIImhL6Q0lcNGfQz2xNH79s6gyFKV0vt8BrhppNZkiykwZbjQoM9vTVU/RzP&#10;RsHeDmX+VOrdc16++69ue8oe5ielppPh9QVEoCHcw//tnVaQp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nDexQAAANsAAAAPAAAAAAAAAAAAAAAAAJgCAABkcnMv&#10;ZG93bnJldi54bWxQSwUGAAAAAAQABAD1AAAAigMAAAAA&#10;" path="m,l624,e" filled="f" strokecolor="#ed7f11" strokeweight="1.49367mm">
                    <v:path arrowok="t" o:connecttype="custom" o:connectlocs="0,0;624,0" o:connectangles="0,0"/>
                  </v:shape>
                </v:group>
                <v:group id="Group 89" o:spid="_x0000_s1346" style="position:absolute;left:3413;top:3851;width:625;height:2" coordorigin="3413,385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347" style="position:absolute;left:3413;top:385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fqMQA&#10;AADbAAAADwAAAGRycy9kb3ducmV2LnhtbESPQWvCQBSE7wX/w/KE3ppNapCYuooKUq+1BfH2yL5m&#10;02bfhuzWJP/eLRR6HGbmG2a9HW0rbtT7xrGCLElBEFdON1wr+Hg/PhUgfEDW2DomBRN52G5mD2ss&#10;tRv4jW7nUIsIYV+iAhNCV0rpK0MWfeI64uh9ut5iiLKvpe5xiHDbyuc0XUqLDccFgx0dDFXf5x+r&#10;oL7m2fS1Wu6vr4du1WaX/IImV+pxPu5eQAQaw3/4r33SCooF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36jEAAAA2wAAAA8AAAAAAAAAAAAAAAAAmAIAAGRycy9k&#10;b3ducmV2LnhtbFBLBQYAAAAABAAEAPUAAACJAwAAAAA=&#10;" path="m,l624,e" filled="f" strokecolor="#ed7f11" strokeweight="1.49683mm">
                    <v:path arrowok="t" o:connecttype="custom" o:connectlocs="0,0;624,0" o:connectangles="0,0"/>
                  </v:shape>
                </v:group>
                <v:group id="Group 87" o:spid="_x0000_s1348" style="position:absolute;left:3413;top:4879;width:625;height:2" coordorigin="3413,4879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349" style="position:absolute;left:3413;top:4879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p88MA&#10;AADbAAAADwAAAGRycy9kb3ducmV2LnhtbESPQYvCMBSE78L+h/CEvWmqrFKqUWRFEPGy6rIen82z&#10;KTYvpYla/71ZEDwOM/MNM523thI3anzpWMGgn4Agzp0uuVBw2K96KQgfkDVWjknBgzzMZx+dKWba&#10;3fmHbrtQiAhhn6ECE0KdSelzQxZ939XE0Tu7xmKIsimkbvAe4baSwyQZS4slxwWDNX0byi+7q1Vw&#10;eQy+hufxcrM9/uIpTczx74prpT677WICIlAb3uFXe60VpC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p88MAAADbAAAADwAAAAAAAAAAAAAAAACYAgAAZHJzL2Rv&#10;d25yZXYueG1sUEsFBgAAAAAEAAQA9QAAAIgDAAAAAA==&#10;" path="m,l624,e" filled="f" strokecolor="#ed7f11" strokeweight="1.288mm">
                    <v:path arrowok="t" o:connecttype="custom" o:connectlocs="0,0;624,0" o:connectangles="0,0"/>
                  </v:shape>
                </v:group>
                <v:group id="Group 85" o:spid="_x0000_s1350" style="position:absolute;left:3413;top:4756;width:625;height:2" coordorigin="3413,4756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351" style="position:absolute;left:3413;top:4756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NMcUA&#10;AADbAAAADwAAAGRycy9kb3ducmV2LnhtbESPQWvCQBSE70L/w/IKvUjdNEUNqWsohaJIQLSVXh/Z&#10;1yQ0+zZk1yT9964geBxm5htmlY2mET11rras4GUWgSAurK65VPD99fmcgHAeWWNjmRT8k4Ns/TBZ&#10;YartwAfqj74UAcIuRQWV920qpSsqMuhmtiUO3q/tDPogu1LqDocAN42Mo2ghDdYcFips6aOi4u94&#10;Ngr2dsyT11xvl0m+cz/N5hRP5yelnh7H9zcQnkZ/D9/aW60gWcL1S/g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00xxQAAANsAAAAPAAAAAAAAAAAAAAAAAJgCAABkcnMv&#10;ZG93bnJldi54bWxQSwUGAAAAAAQABAD1AAAAigMAAAAA&#10;" path="m,l624,e" filled="f" strokecolor="#ed7f11" strokeweight="1.49367mm">
                    <v:path arrowok="t" o:connecttype="custom" o:connectlocs="0,0;624,0" o:connectangles="0,0"/>
                  </v:shape>
                </v:group>
                <v:group id="Group 83" o:spid="_x0000_s1352" style="position:absolute;left:3413;top:4627;width:625;height:2" coordorigin="3413,4627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353" style="position:absolute;left:3413;top:4627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/oQsIA&#10;AADbAAAADwAAAGRycy9kb3ducmV2LnhtbESPQYvCMBSE74L/ITzBm6aVIrZrFBWW9bquIN4ezdum&#10;2ryUJmr99xtB2OMwM98wy3VvG3GnzteOFaTTBARx6XTNlYLjz+dkAcIHZI2NY1LwJA/r1XCwxEK7&#10;B3/T/RAqESHsC1RgQmgLKX1pyKKfupY4er+usxii7CqpO3xEuG3kLEnm0mLNccFgSztD5fVwswqq&#10;c5Y+L/l8e/7atXmTnrITmkyp8ajffIAI1If/8Lu91woWOby+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+hCwgAAANsAAAAPAAAAAAAAAAAAAAAAAJgCAABkcnMvZG93&#10;bnJldi54bWxQSwUGAAAAAAQABAD1AAAAhwMAAAAA&#10;" path="m,l624,e" filled="f" strokecolor="#ed7f11" strokeweight="1.49683mm">
                    <v:path arrowok="t" o:connecttype="custom" o:connectlocs="0,0;624,0" o:connectangles="0,0"/>
                  </v:shape>
                </v:group>
                <v:group id="Group 81" o:spid="_x0000_s1354" style="position:absolute;left:3413;top:3411;width:625;height:94" coordorigin="3413,3411" coordsize="62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355" style="position:absolute;left:3413;top:3411;width:625;height:94;visibility:visible;mso-wrap-style:square;v-text-anchor:top" coordsize="62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wT8EA&#10;AADbAAAADwAAAGRycy9kb3ducmV2LnhtbESPQYvCMBSE7wv+h/AEL6Jp9+BqNYosLKxH4/6At82z&#10;LTYvNUm1/nuzsOBxmJlvmM1usK24kQ+NYwX5PANBXDrTcKXg5/Q1W4IIEdlg65gUPCjAbjt622Bh&#10;3J2PdNOxEgnCoUAFdYxdIWUoa7IY5q4jTt7ZeYsxSV9J4/Ge4LaV71m2kBYbTgs1dvRZU3nRvVXQ&#10;2+a4POd6OsUD/Qbdfyyu2is1GQ/7NYhIQ3yF/9vfRsEqh7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2ME/BAAAA2wAAAA8AAAAAAAAAAAAAAAAAmAIAAGRycy9kb3du&#10;cmV2LnhtbFBLBQYAAAAABAAEAPUAAACGAwAAAAA=&#10;" path="m624,l,,,94r624,l624,xe" fillcolor="#ed7f11" stroked="f">
                    <v:path arrowok="t" o:connecttype="custom" o:connectlocs="624,3411;0,3411;0,3505;624,3505;624,3411" o:connectangles="0,0,0,0,0"/>
                  </v:shape>
                </v:group>
                <v:group id="Group 79" o:spid="_x0000_s1356" style="position:absolute;left:3413;top:3592;width:625;height:2" coordorigin="3413,3592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357" style="position:absolute;left:3413;top:3592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q8sMA&#10;AADbAAAADwAAAGRycy9kb3ducmV2LnhtbESPQWsCMRSE7wX/Q3hCL0WztlDqahQRFrxWq9TbY/Oa&#10;3e7mZUmixn/fFAo9DjPzDbNcJ9uLK/nQOlYwmxYgiGunWzYKPg7V5A1EiMgae8ek4E4B1qvRwxJL&#10;7W78Ttd9NCJDOJSooIlxKKUMdUMWw9QNxNn7ct5izNIbqT3eMtz28rkoXqXFlvNCgwNtG6q7/cUq&#10;wMPR16fvNlXm/lmduyfTJdwo9ThOmwWISCn+h//aO61g/gK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q8sMAAADbAAAADwAAAAAAAAAAAAAAAACYAgAAZHJzL2Rv&#10;d25yZXYueG1sUEsFBgAAAAAEAAQA9QAAAIgDAAAAAA==&#10;" path="m,l624,e" filled="f" strokecolor="#ed7f11" strokeweight="1.49647mm">
                    <v:path arrowok="t" o:connecttype="custom" o:connectlocs="0,0;624,0" o:connectangles="0,0"/>
                  </v:shape>
                </v:group>
                <v:group id="Group 77" o:spid="_x0000_s1358" style="position:absolute;left:3413;top:3722;width:625;height:2" coordorigin="3413,3722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359" style="position:absolute;left:3413;top:3722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CQMQA&#10;AADbAAAADwAAAGRycy9kb3ducmV2LnhtbESP0WoCMRRE3wv+Q7hCX4pmXddSt0YphYIvSrV+wGVz&#10;3SxubpYk1a1fbwShj8PMnGEWq9624kw+NI4VTMYZCOLK6YZrBYefr9EbiBCRNbaOScEfBVgtB08L&#10;LLW78I7O+1iLBOFQogITY1dKGSpDFsPYdcTJOzpvMSbpa6k9XhLctjLPsldpseG0YLCjT0PVaf9r&#10;FeBLcS1cYfLt9zHPop/vZpupUep52H+8g4jUx//wo73WCuYz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gkDEAAAA2wAAAA8AAAAAAAAAAAAAAAAAmAIAAGRycy9k&#10;b3ducmV2LnhtbFBLBQYAAAAABAAEAPUAAACJAwAAAAA=&#10;" path="m,l624,e" filled="f" strokecolor="#ed7f11" strokeweight="1.49331mm">
                    <v:path arrowok="t" o:connecttype="custom" o:connectlocs="0,0;624,0" o:connectangles="0,0"/>
                  </v:shape>
                </v:group>
                <v:group id="Group 75" o:spid="_x0000_s1360" style="position:absolute;left:4125;top:4647;width:625;height:2" coordorigin="4125,4647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361" style="position:absolute;left:4125;top:4647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0kb8A&#10;AADbAAAADwAAAGRycy9kb3ducmV2LnhtbESPzQrCMBCE74LvEFbwIpoq4k81iggWj/49wNKsbbHZ&#10;lCZq9emNIHgcZuYbZrluTCkeVLvCsoLhIAJBnFpdcKbgct71ZyCcR9ZYWiYFL3KwXrVbS4y1ffKR&#10;HiefiQBhF6OC3PsqltKlORl0A1sRB+9qa4M+yDqTusZngJtSjqJoIg0WHBZyrGibU3o73Y2CLY13&#10;142mQ082yaFnfJLd34lS3U6zWYDw1Ph/+NfeawXzK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DSRvwAAANsAAAAPAAAAAAAAAAAAAAAAAJgCAABkcnMvZG93bnJl&#10;di54bWxQSwUGAAAAAAQABAD1AAAAhAMAAAAA&#10;" path="m,l625,e" filled="f" strokecolor="#a0c1c1" strokeweight="1.49367mm">
                    <v:path arrowok="t" o:connecttype="custom" o:connectlocs="0,0;625,0" o:connectangles="0,0"/>
                  </v:shape>
                </v:group>
                <v:group id="Group 73" o:spid="_x0000_s1362" style="position:absolute;left:4125;top:4897;width:625;height:2" coordorigin="4125,4897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363" style="position:absolute;left:4125;top:4897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6i8MA&#10;AADbAAAADwAAAGRycy9kb3ducmV2LnhtbESP0WoCMRRE3wv+Q7iCbzVbi0VXo4jQomDB2n7A7ea6&#10;G7q52SZR498bodDHYWbOMPNlsq04kw/GsYKnYQGCuHLacK3g6/P1cQIiRGSNrWNScKUAy0XvYY6l&#10;dhf+oPMh1iJDOJSooImxK6UMVUMWw9B1xNk7Om8xZulrqT1eMty2clQUL9Ki4bzQYEfrhqqfw8kq&#10;WI3frin5560lY/Rk//u9s+9eqUE/rWYgIqX4H/5rb7SC6RTuX/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D6i8MAAADbAAAADwAAAAAAAAAAAAAAAACYAgAAZHJzL2Rv&#10;d25yZXYueG1sUEsFBgAAAAAEAAQA9QAAAIgDAAAAAA==&#10;" path="m,l625,e" filled="f" strokecolor="#a0c1c1" strokeweight="1.1839mm">
                    <v:path arrowok="t" o:connecttype="custom" o:connectlocs="0,0;625,0" o:connectangles="0,0"/>
                  </v:shape>
                </v:group>
                <v:group id="Group 71" o:spid="_x0000_s1364" style="position:absolute;left:4125;top:4777;width:625;height:2" coordorigin="4125,4777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365" style="position:absolute;left:4125;top:4777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gHsMA&#10;AADcAAAADwAAAGRycy9kb3ducmV2LnhtbERPTWvCQBC9F/wPywi9lGajB2tjVkmLAT02tdDjmB2T&#10;YHZ2ya6a/nu3UOhtHu9z8s1oenGlwXeWFcySFARxbXXHjYLDZ/m8BOEDssbeMin4IQ+b9eQhx0zb&#10;G3/QtQqNiCHsM1TQhuAyKX3dkkGfWEccuZMdDIYIh0bqAW8x3PRynqYLabDj2NCio/eW6nN1MQrK&#10;L0dvhX3x47bfzp9ej674vuyVepyOxQpEoDH8i//cOx3npzP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2gHsMAAADcAAAADwAAAAAAAAAAAAAAAACYAgAAZHJzL2Rv&#10;d25yZXYueG1sUEsFBgAAAAAEAAQA9QAAAIgDAAAAAA==&#10;" path="m,l625,e" filled="f" strokecolor="#a0c1c1" strokeweight="1.49683mm">
                    <v:path arrowok="t" o:connecttype="custom" o:connectlocs="0,0;625,0" o:connectangles="0,0"/>
                  </v:shape>
                </v:group>
                <v:group id="Group 69" o:spid="_x0000_s1366" style="position:absolute;left:4125;top:4001;width:625;height:2" coordorigin="4125,4001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0" o:spid="_x0000_s1367" style="position:absolute;left:4125;top:4001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b8sMA&#10;AADcAAAADwAAAGRycy9kb3ducmV2LnhtbERPTWvCQBC9C/6HZQq9FN1ooWqajaRFoT0aLfQ4ZqdJ&#10;aHZ2ya4a/71bKHibx/ucbD2YTpyp961lBbNpAoK4srrlWsFhv50sQfiArLGzTAqu5GGdj0cZptpe&#10;eEfnMtQihrBPUUETgkul9FVDBv3UOuLI/djeYIiwr6Xu8RLDTSfnSfIiDbYcGxp09N5Q9VuejILt&#10;l6O3wi78sOk286fV0RXfp0+lHh+G4hVEoCHcxf/uDx3nJ8/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b8sMAAADcAAAADwAAAAAAAAAAAAAAAACYAgAAZHJzL2Rv&#10;d25yZXYueG1sUEsFBgAAAAAEAAQA9QAAAIgDAAAAAA==&#10;" path="m,l625,e" filled="f" strokecolor="#a0c1c1" strokeweight="1.49683mm">
                    <v:path arrowok="t" o:connecttype="custom" o:connectlocs="0,0;625,0" o:connectangles="0,0"/>
                  </v:shape>
                </v:group>
                <v:group id="Group 67" o:spid="_x0000_s1368" style="position:absolute;left:4125;top:3742;width:625;height:2" coordorigin="4125,3742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8" o:spid="_x0000_s1369" style="position:absolute;left:4125;top:3742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AmMEA&#10;AADcAAAADwAAAGRycy9kb3ducmV2LnhtbERPS4vCMBC+C/6HMMJeRFMXVqQaRQTZHpYVH4jHoRnb&#10;YDMpTbbWf78RBG/z8T1nsepsJVpqvHGsYDJOQBDnThsuFJyO29EMhA/IGivHpOBBHlbLfm+BqXZ3&#10;3lN7CIWIIexTVFCGUKdS+rwki37sauLIXV1jMUTYFFI3eI/htpKfSTKVFg3HhhJr2pSU3w5/VgHl&#10;j2t2kdye659dNyx+zfk7M0p9DLr1HESgLrzFL3em4/zkC5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QJjBAAAA3AAAAA8AAAAAAAAAAAAAAAAAmAIAAGRycy9kb3du&#10;cmV2LnhtbFBLBQYAAAAABAAEAPUAAACGAwAAAAA=&#10;" path="m,l625,e" filled="f" strokecolor="#a0c1c1" strokeweight="1.49719mm">
                    <v:path arrowok="t" o:connecttype="custom" o:connectlocs="0,0;625,0" o:connectangles="0,0"/>
                  </v:shape>
                </v:group>
                <v:group id="Group 65" o:spid="_x0000_s1370" style="position:absolute;left:4125;top:3872;width:625;height:2" coordorigin="4125,3872" coordsize="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6" o:spid="_x0000_s1371" style="position:absolute;left:4125;top:3872;width:625;height:2;visibility:visible;mso-wrap-style:square;v-text-anchor:top" coordsize="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+AbwA&#10;AADcAAAADwAAAGRycy9kb3ducmV2LnhtbERPSwrCMBDdC94hjOBGNFVEpRpFBItLfwcYmukHm0lp&#10;olZPbwTB3Tzed1ab1lTiQY0rLSsYjyIQxKnVJecKrpf9cAHCeWSNlWVS8CIHm3W3s8JY2yef6HH2&#10;uQgh7GJUUHhfx1K6tCCDbmRr4sBltjHoA2xyqRt8hnBTyUkUzaTBkkNDgTXtCkpv57tRsKPpPttq&#10;Og5kmxwHxif5/Z0o1e+12yUIT63/i3/ugw7zozl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iX4BvAAAANwAAAAPAAAAAAAAAAAAAAAAAJgCAABkcnMvZG93bnJldi54&#10;bWxQSwUGAAAAAAQABAD1AAAAgQMAAAAA&#10;" path="m,l625,e" filled="f" strokecolor="#a0c1c1" strokeweight="1.49367mm">
                    <v:path arrowok="t" o:connecttype="custom" o:connectlocs="0,0;625,0" o:connectangles="0,0"/>
                  </v:shape>
                </v:group>
                <v:group id="Group 59" o:spid="_x0000_s1372" style="position:absolute;left:4331;top:3068;width:214;height:592" coordorigin="4331,3068" coordsize="214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4" o:spid="_x0000_s1373" style="position:absolute;left:4331;top:3068;width:214;height:592;visibility:visible;mso-wrap-style:square;v-text-anchor:top" coordsize="21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8CsQA&#10;AADcAAAADwAAAGRycy9kb3ducmV2LnhtbERPTWsCMRC9F/wPYYTeatYKVlejSKEgBUu7evE2bMbN&#10;6mayTdJ17a9vCoXe5vE+Z7nubSM68qF2rGA8ykAQl07XXCk47F8eZiBCRNbYOCYFNwqwXg3ulphr&#10;d+UP6opYiRTCIUcFJsY2lzKUhiyGkWuJE3dy3mJM0FdSe7ymcNvIxyybSos1pwaDLT0bKi/Fl1Xw&#10;9DrdvZvCTrrTmz3uOv9tbp9npe6H/WYBIlIf/8V/7q1O87M5/D6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/ArEAAAA3AAAAA8AAAAAAAAAAAAAAAAAmAIAAGRycy9k&#10;b3ducmV2LnhtbFBLBQYAAAAABAAEAPUAAACJAwAAAAA=&#10;" path="m176,217r-139,l41,218r3,1l47,220r,371l95,591r,-246l166,345r,-125l170,219r3,-1l176,217xe" fillcolor="#a0c1c1" stroked="f">
                    <v:path arrowok="t" o:connecttype="custom" o:connectlocs="176,3285;37,3285;41,3286;44,3287;47,3288;47,3659;95,3659;95,3413;166,3413;166,3288;170,3287;173,3286;176,3285" o:connectangles="0,0,0,0,0,0,0,0,0,0,0,0,0"/>
                  </v:shape>
                  <v:shape id="Freeform 63" o:spid="_x0000_s1374" style="position:absolute;left:4331;top:3068;width:214;height:592;visibility:visible;mso-wrap-style:square;v-text-anchor:top" coordsize="21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DSsYA&#10;AADcAAAADwAAAGRycy9kb3ducmV2LnhtbESPQUsDMRCF70L/Q5iCN5utQpVt0yIFQYSKrl68DZvp&#10;Zutmsk3iduuvdw5CbzO8N+99s9qMvlMDxdQGNjCfFaCI62Bbbgx8fjzdPIBKGdliF5gMnCnBZj25&#10;WmFpw4nfaahyoySEU4kGXM59qXWqHXlMs9ATi7YP0WOWNTbaRjxJuO/0bVEstMeWpcFhT1tH9Xf1&#10;4w3cvyx2b67yd8P+1X/thvjrzseDMdfT8XEJKtOYL+b/62cr+HPBl2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3DSsYAAADcAAAADwAAAAAAAAAAAAAAAACYAgAAZHJz&#10;L2Rvd25yZXYueG1sUEsFBgAAAAAEAAQA9QAAAIsDAAAAAA==&#10;" path="m166,345r-48,l118,591r48,l166,345xe" fillcolor="#a0c1c1" stroked="f">
                    <v:path arrowok="t" o:connecttype="custom" o:connectlocs="166,3413;118,3413;118,3659;166,3659;166,3413" o:connectangles="0,0,0,0,0"/>
                  </v:shape>
                  <v:shape id="Freeform 62" o:spid="_x0000_s1375" style="position:absolute;left:4331;top:3068;width:214;height:592;visibility:visible;mso-wrap-style:square;v-text-anchor:top" coordsize="21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m0cQA&#10;AADcAAAADwAAAGRycy9kb3ducmV2LnhtbERP32vCMBB+H/g/hBN8m2knOOmMIsJgCMrW+bK3ozmb&#10;bs2lS2Kt/vXLYLC3+/h+3nI92Fb05EPjWEE+zUAQV043XCs4vj/fL0CEiKyxdUwKrhRgvRrdLbHQ&#10;7sJv1JexFimEQ4EKTIxdIWWoDFkMU9cRJ+7kvMWYoK+l9nhJ4baVD1k2lxYbTg0GO9oaqr7Ks1Xw&#10;uJvvX01pZ/3pYD/2vb+Z6/enUpPxsHkCEWmI/+I/94tO8/Mc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ZtHEAAAA3AAAAA8AAAAAAAAAAAAAAAAAmAIAAGRycy9k&#10;b3ducmV2LnhtbFBLBQYAAAAABAAEAPUAAACJAwAAAAA=&#10;" path="m109,l89,6,75,21,67,43r1,27l75,89r10,13l62,104,7,136,,163,,345r1,l1,346r36,l37,217r139,l213,217r,-11l213,170r,-2l213,166r,-3l209,142,197,124,179,111r-22,-6l124,104,137,91r8,-20l143,41,135,20,124,6,109,xe" fillcolor="#a0c1c1" stroked="f">
                    <v:path arrowok="t" o:connecttype="custom" o:connectlocs="109,3068;89,3074;75,3089;67,3111;68,3138;75,3157;85,3170;62,3172;7,3204;0,3231;0,3413;1,3413;1,3414;37,3414;37,3285;176,3285;176,3285;213,3285;213,3274;213,3274;213,3238;213,3236;213,3234;213,3231;209,3210;197,3192;179,3179;157,3173;124,3172;137,3159;145,3139;143,3109;135,3088;124,3074;109,3068" o:connectangles="0,0,0,0,0,0,0,0,0,0,0,0,0,0,0,0,0,0,0,0,0,0,0,0,0,0,0,0,0,0,0,0,0,0,0"/>
                  </v:shape>
                  <v:shape id="Freeform 61" o:spid="_x0000_s1376" style="position:absolute;left:4331;top:3068;width:214;height:592;visibility:visible;mso-wrap-style:square;v-text-anchor:top" coordsize="21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4psMA&#10;AADcAAAADwAAAGRycy9kb3ducmV2LnhtbERPTWsCMRC9F/wPYQRvNauCytYopVAoBcWuvfQ2bMbN&#10;tpvJNknX1V9vCoK3ebzPWW1624iOfKgdK5iMMxDEpdM1Vwo+D6+PSxAhImtsHJOCMwXYrAcPK8y1&#10;O/EHdUWsRArhkKMCE2ObSxlKQxbD2LXEiTs6bzEm6CupPZ5SuG3kNMvm0mLNqcFgSy+Gyp/izypY&#10;vM+3e1PYWXfc2a9t5y/m/Put1GjYPz+BiNTHu/jmftNp/mQK/8+k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4psMAAADcAAAADwAAAAAAAAAAAAAAAACYAgAAZHJzL2Rv&#10;d25yZXYueG1sUEsFBgAAAAAEAAQA9QAAAIgDAAAAAA==&#10;" path="m213,344r-33,l180,345r33,l213,344xe" fillcolor="#a0c1c1" stroked="f">
                    <v:path arrowok="t" o:connecttype="custom" o:connectlocs="213,3412;180,3412;180,3413;213,3413;213,3412" o:connectangles="0,0,0,0,0"/>
                  </v:shape>
                  <v:shape id="Freeform 60" o:spid="_x0000_s1377" style="position:absolute;left:4331;top:3068;width:214;height:592;visibility:visible;mso-wrap-style:square;v-text-anchor:top" coordsize="21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dPcMA&#10;AADcAAAADwAAAGRycy9kb3ducmV2LnhtbERPTWsCMRC9F/wPYYTealYFla1RSkEoBcWuvfQ2bMbN&#10;tpvJNknX1V9vCoK3ebzPWa5724iOfKgdKxiPMhDEpdM1Vwo+D5unBYgQkTU2jknBmQKsV4OHJeba&#10;nfiDuiJWIoVwyFGBibHNpQylIYth5FrixB2dtxgT9JXUHk8p3DZykmUzabHm1GCwpVdD5U/xZxXM&#10;32fbvSnstDvu7Ne28xdz/v1W6nHYvzyDiNTHu/jmftNp/ngK/8+k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9dPcMAAADcAAAADwAAAAAAAAAAAAAAAACYAgAAZHJzL2Rv&#10;d25yZXYueG1sUEsFBgAAAAAEAAQA9QAAAIgDAAAAAA==&#10;" path="m213,217r-37,l176,344r37,l213,217xe" fillcolor="#a0c1c1" stroked="f">
                    <v:path arrowok="t" o:connecttype="custom" o:connectlocs="213,3285;176,3285;176,3412;213,3412;213,3285" o:connectangles="0,0,0,0,0"/>
                  </v:shape>
                </v:group>
                <v:group id="Group 54" o:spid="_x0000_s1378" style="position:absolute;left:3565;top:2817;width:273;height:547" coordorigin="3565,2817" coordsize="273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8" o:spid="_x0000_s1379" style="position:absolute;left:3565;top:281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NKcMA&#10;AADcAAAADwAAAGRycy9kb3ducmV2LnhtbERPTWvCQBC9C/6HZYTezCaVSkizShUCvbSgrbbHITtN&#10;QrOzIbsm6b/vCoK3ebzPybeTacVAvWssK0iiGARxaXXDlYLPj2KZgnAeWWNrmRT8kYPtZj7LMdN2&#10;5AMNR1+JEMIuQwW1910mpStrMugi2xEH7sf2Bn2AfSV1j2MIN618jOO1NNhwaKixo31N5e/xYhQU&#10;VKwOpx2/X9J2z8m3/Drv3lZKPSyml2cQniZ/F9/crzrMT57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NKcMAAADcAAAADwAAAAAAAAAAAAAAAACYAgAAZHJzL2Rv&#10;d25yZXYueG1sUEsFBgAAAAAEAAQA9QAAAIgDAAAAAA==&#10;" path="m127,361r-46,l81,547r46,l127,361xe" fillcolor="#fc6021" stroked="f">
                    <v:path arrowok="t" o:connecttype="custom" o:connectlocs="127,3178;81,3178;81,3364;127,3364;127,3178" o:connectangles="0,0,0,0,0"/>
                  </v:shape>
                  <v:shape id="Freeform 57" o:spid="_x0000_s1380" style="position:absolute;left:3565;top:281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TXsAA&#10;AADcAAAADwAAAGRycy9kb3ducmV2LnhtbERPTYvCMBC9C/6HMII3TasgUo2iQmEvK6i76nFoxrbY&#10;TEoTtf57Iwje5vE+Z75sTSXu1LjSsoJ4GIEgzqwuOVfwd0gHUxDOI2usLJOCJzlYLrqdOSbaPnhH&#10;973PRQhhl6CCwvs6kdJlBRl0Q1sTB+5iG4M+wCaXusFHCDeVHEXRRBosOTQUWNOmoOy6vxkFKaXj&#10;3f+at7dpteH4LE/H9e9YqX6vXc1AeGr9V/xx/+gwP57A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lTXsAAAADcAAAADwAAAAAAAAAAAAAAAACYAgAAZHJzL2Rvd25y&#10;ZXYueG1sUEsFBgAAAAAEAAQA9QAAAIUDAAAAAA==&#10;" path="m228,153r-142,l92,161,43,361r106,l149,547r45,l195,501r,-18l196,452r-1,-55l195,370r40,-9l188,173r,-4l187,165r-1,-4l192,154r36,l228,153xe" fillcolor="#fc6021" stroked="f">
                    <v:path arrowok="t" o:connecttype="custom" o:connectlocs="228,2970;86,2970;92,2978;43,3178;149,3178;149,3364;194,3364;195,3318;195,3300;196,3269;195,3214;195,3187;235,3178;188,2990;188,2986;187,2982;186,2978;192,2971;228,2971;228,2970" o:connectangles="0,0,0,0,0,0,0,0,0,0,0,0,0,0,0,0,0,0,0,0"/>
                  </v:shape>
                  <v:shape id="Freeform 56" o:spid="_x0000_s1381" style="position:absolute;left:3565;top:281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2xcMA&#10;AADcAAAADwAAAGRycy9kb3ducmV2LnhtbERPTWvCQBC9C/6HZYTezCYVakizShUCvbSgrbbHITtN&#10;QrOzIbsm6b/vCoK3ebzPybeTacVAvWssK0iiGARxaXXDlYLPj2KZgnAeWWNrmRT8kYPtZj7LMdN2&#10;5AMNR1+JEMIuQwW1910mpStrMugi2xEH7sf2Bn2AfSV1j2MIN618jOMnabDh0FBjR/uayt/jxSgo&#10;qFgdTjt+v6TtnpNv+XXeva2UelhML88gPE3+Lr65X3WYn6zh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2xcMAAADcAAAADwAAAAAAAAAAAAAAAACYAgAAZHJzL2Rv&#10;d25yZXYueG1sUEsFBgAAAAAEAAQA9QAAAIgDAAAAAA==&#10;" path="m228,154r-36,l193,161r45,158l272,318,228,154xe" fillcolor="#fc6021" stroked="f">
                    <v:path arrowok="t" o:connecttype="custom" o:connectlocs="228,2971;192,2971;193,2978;238,3136;272,3135;228,2971" o:connectangles="0,0,0,0,0,0"/>
                  </v:shape>
                  <v:shape id="Freeform 55" o:spid="_x0000_s1382" style="position:absolute;left:3565;top:281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it8QA&#10;AADcAAAADwAAAGRycy9kb3ducmV2LnhtbESPQWvCQBCF7wX/wzKCt7qJQpHoKioEeqmgbdXjkB2T&#10;YHY2ZFeN/945FHqb4b1575vFqneNulMXas8G0nECirjwtubSwM93/j4DFSKyxcYzGXhSgNVy8LbA&#10;zPoH7+l+iKWSEA4ZGqhibDOtQ1GRwzD2LbFoF985jLJ2pbYdPiTcNXqSJB/aYc3SUGFL24qK6+Hm&#10;DOSUT/e/G97dZs2W07M+HTdfU2NGw349BxWpj//mv+tPK/ip0MozMoF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YrfEAAAA3AAAAA8AAAAAAAAAAAAAAAAAmAIAAGRycy9k&#10;b3ducmV2LnhtbFBLBQYAAAAABAAEAPUAAACJAwAAAAA=&#10;" path="m149,l126,3,110,15r-9,19l102,61r6,19l118,92r2,3l51,135,,318r40,1l84,161r2,-8l228,153,189,101,155,95r,-1l167,80r8,-19l172,32,163,12,149,xe" fillcolor="#fc6021" stroked="f">
                    <v:path arrowok="t" o:connecttype="custom" o:connectlocs="149,2817;126,2820;110,2832;101,2851;102,2878;108,2897;118,2909;120,2912;51,2952;0,3135;40,3136;84,2978;86,2970;228,2970;189,2918;155,2912;155,2911;167,2897;175,2878;172,2849;163,2829;149,2817" o:connectangles="0,0,0,0,0,0,0,0,0,0,0,0,0,0,0,0,0,0,0,0,0,0"/>
                  </v:shape>
                </v:group>
                <v:group id="Group 48" o:spid="_x0000_s1383" style="position:absolute;left:2029;top:3149;width:214;height:553" coordorigin="2029,3149" coordsize="214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3" o:spid="_x0000_s1384" style="position:absolute;left:2029;top:3149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0VrcUA&#10;AADcAAAADwAAAGRycy9kb3ducmV2LnhtbESPQWvCQBCF74L/YZlCb7qpBwnRNYixpb0UaqR4nGbH&#10;JJidDdltTP9951DobYb35r1vtvnkOjXSEFrPBp6WCSjiytuWawPn8nmRggoR2WLnmQz8UIB8N59t&#10;MbP+zh80nmKtJIRDhgaaGPtM61A15DAsfU8s2tUPDqOsQ63tgHcJd51eJclaO2xZGhrs6dBQdTt9&#10;OwNxfE/Xxcvn1/Hi3i41+bJM28KYx4dpvwEVaYr/5r/rVyv4K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RWtxQAAANwAAAAPAAAAAAAAAAAAAAAAAJgCAABkcnMv&#10;ZG93bnJldi54bWxQSwUGAAAAAAQABAD1AAAAigMAAAAA&#10;" path="m176,200r-138,l41,201r3,1l48,203r,349l96,552r,-231l167,321r,-118l170,202r4,-1l176,200xe" fillcolor="#ffba49" stroked="f">
                    <v:path arrowok="t" o:connecttype="custom" o:connectlocs="176,3349;38,3349;41,3350;44,3351;48,3352;48,3701;96,3701;96,3470;167,3470;167,3352;170,3351;174,3350;176,3349" o:connectangles="0,0,0,0,0,0,0,0,0,0,0,0,0"/>
                  </v:shape>
                  <v:shape id="Freeform 52" o:spid="_x0000_s1385" style="position:absolute;left:2029;top:3149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NsIA&#10;AADcAAAADwAAAGRycy9kb3ducmV2LnhtbERPS4vCMBC+C/6HMMLeNNWDlNooy/pgvQhaWTzONrNt&#10;2WZSmljrvzeC4G0+vuekq97UoqPWVZYVTCcRCOLc6ooLBedsO45BOI+ssbZMCu7kYLUcDlJMtL3x&#10;kbqTL0QIYZeggtL7JpHS5SUZdBPbEAfuz7YGfYBtIXWLtxBuajmLork0WHFoKLGhr5Ly/9PVKPDd&#10;IZ6vdz+/m4vZXwqyWRZXa6U+Rv3nAoSn3r/FL/e3DvNnU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A2wgAAANwAAAAPAAAAAAAAAAAAAAAAAJgCAABkcnMvZG93&#10;bnJldi54bWxQSwUGAAAAAAQABAD1AAAAhwMAAAAA&#10;" path="m167,321r-48,l119,552r48,l167,321xe" fillcolor="#ffba49" stroked="f">
                    <v:path arrowok="t" o:connecttype="custom" o:connectlocs="167,3470;119,3470;119,3701;167,3701;167,3470" o:connectangles="0,0,0,0,0"/>
                  </v:shape>
                  <v:shape id="Freeform 51" o:spid="_x0000_s1386" style="position:absolute;left:2029;top:3149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uQcEA&#10;AADcAAAADwAAAGRycy9kb3ducmV2LnhtbERPS4vCMBC+L/gfwgje1tQepFSjiI/FvSxoRTyOzdgW&#10;m0lpsrX77zeC4G0+vufMl72pRUetqywrmIwjEMS51RUXCk7Z7jMB4TyyxtoyKfgjB8vF4GOOqbYP&#10;PlB39IUIIexSVFB636RSurwkg25sG+LA3Wxr0AfYFlK3+AjhppZxFE2lwYpDQ4kNrUvK78dfo8B3&#10;P8l083W+bi/m+1KQzbKk2ig1GvarGQhPvX+LX+69DvPjG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LkHBAAAA3AAAAA8AAAAAAAAAAAAAAAAAmAIAAGRycy9kb3du&#10;cmV2LnhtbFBLBQYAAAAABAAEAPUAAACGAwAAAAA=&#10;" path="m121,l96,2,79,13,69,30r1,28l75,78r9,12l63,94,7,126,,150,,321r1,l38,321r,-121l176,200r1,l214,200r,-10l213,190r,-34l213,154r1,-2l214,150r-5,-21l197,112,178,100,155,95,125,94,138,81r8,-20l143,33,135,12,121,xe" fillcolor="#ffba49" stroked="f">
                    <v:path arrowok="t" o:connecttype="custom" o:connectlocs="121,3149;96,3151;79,3162;69,3179;70,3207;75,3227;84,3239;63,3243;7,3275;0,3299;0,3470;1,3470;1,3470;38,3470;38,3349;176,3349;177,3349;214,3349;214,3339;213,3339;213,3305;213,3303;214,3301;214,3299;209,3278;197,3261;178,3249;155,3244;125,3243;138,3230;146,3210;143,3182;135,3161;121,3149" o:connectangles="0,0,0,0,0,0,0,0,0,0,0,0,0,0,0,0,0,0,0,0,0,0,0,0,0,0,0,0,0,0,0,0,0,0"/>
                  </v:shape>
                  <v:shape id="Freeform 50" o:spid="_x0000_s1387" style="position:absolute;left:2029;top:3149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L2sMA&#10;AADcAAAADwAAAGRycy9kb3ducmV2LnhtbERPyWrDMBC9F/IPYgK91XJSCMaJEko20kuhdgk5Tq2p&#10;LWqNjKU4zt9XhUJv83jrrDajbcVAvTeOFcySFARx5bThWsFHeXjKQPiArLF1TAru5GGznjysMNfu&#10;xu80FKEWMYR9jgqaELpcSl81ZNEnriOO3JfrLYYI+1rqHm8x3LZynqYLadFwbGiwo21D1XdxtQrC&#10;8JYtdsfz5/5iXy81ubLMzE6px+n4sgQRaAz/4j/3Scf582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+L2sMAAADcAAAADwAAAAAAAAAAAAAAAACYAgAAZHJzL2Rv&#10;d25yZXYueG1sUEsFBgAAAAAEAAQA9QAAAIgDAAAAAA==&#10;" path="m213,320r-33,l180,321r33,l213,320xe" fillcolor="#ffba49" stroked="f">
                    <v:path arrowok="t" o:connecttype="custom" o:connectlocs="213,3469;180,3469;180,3470;213,3470;213,3469" o:connectangles="0,0,0,0,0"/>
                  </v:shape>
                  <v:shape id="Freeform 49" o:spid="_x0000_s1388" style="position:absolute;left:2029;top:3149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TrsMA&#10;AADcAAAADwAAAGRycy9kb3ducmV2LnhtbERPyWrDMBC9F/IPYgK91XJCCcaJEko20kuhdgk5Tq2p&#10;LWqNjKU4zt9XhUJv83jrrDajbcVAvTeOFcySFARx5bThWsFHeXjKQPiArLF1TAru5GGznjysMNfu&#10;xu80FKEWMYR9jgqaELpcSl81ZNEnriOO3JfrLYYI+1rqHm8x3LZynqYLadFwbGiwo21D1XdxtQrC&#10;8JYtdsfz5/5iXy81ubLMzE6px+n4sgQRaAz/4j/3Scf582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YTrsMAAADcAAAADwAAAAAAAAAAAAAAAACYAgAAZHJzL2Rv&#10;d25yZXYueG1sUEsFBgAAAAAEAAQA9QAAAIgDAAAAAA==&#10;" path="m214,200r-37,l177,320r37,l214,200xe" fillcolor="#ffba49" stroked="f">
                    <v:path arrowok="t" o:connecttype="custom" o:connectlocs="214,3349;177,3349;177,3469;214,3469;214,3349" o:connectangles="0,0,0,0,0"/>
                  </v:shape>
                </v:group>
                <v:group id="Group 43" o:spid="_x0000_s1389" style="position:absolute;left:2247;top:3154;width:273;height:547" coordorigin="2247,3154" coordsize="273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7" o:spid="_x0000_s1390" style="position:absolute;left:2247;top:3154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CcAA&#10;AADcAAAADwAAAGRycy9kb3ducmV2LnhtbESPzWoCMRDH7wXfIUzBW83Ww1JWo1SxUDwItT7AsBl3&#10;Q3cmyybR9e2NIPQ2w/zm/7Fcj9ypCw3BeTHwPitAkdTeOmkMnH6/3j5AhYhisfNCBm4UYL2avCyx&#10;sv4qP3Q5xkZlEQkVGmhj7CutQ90SY5j5niTfzn5gjHkdGm0HvGZx7vS8KErN6CQ7tNjTtqX675jY&#10;QNqXu7CxGXaemR2lfUoHY6av4+cCVKQx/sPP72+b489LeJTJE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YsCcAAAADcAAAADwAAAAAAAAAAAAAAAACYAgAAZHJzL2Rvd25y&#10;ZXYueG1sUEsFBgAAAAAEAAQA9QAAAIUDAAAAAA==&#10;" path="m127,361r-45,l82,547r45,l127,361xe" fillcolor="#ffba49" stroked="f">
                    <v:path arrowok="t" o:connecttype="custom" o:connectlocs="127,3515;82,3515;82,3701;127,3701;127,3515" o:connectangles="0,0,0,0,0"/>
                  </v:shape>
                  <v:shape id="Freeform 46" o:spid="_x0000_s1391" style="position:absolute;left:2247;top:3154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JksEA&#10;AADcAAAADwAAAGRycy9kb3ducmV2LnhtbESPzWoCMRDH7wXfIYzgrWb1YMtqFBUF8VCo7QMMm3E3&#10;uDNZNomub98UCr3NML/5f6w2A7fqTn1wXgzMpgUokspbJ7WB76/j6zuoEFEstl7IwJMCbNajlxWW&#10;1j/kk+6XWKssIqFEA02MXal1qBpiDFPfkeTb1feMMa99rW2PjyzOrZ4XxUIzOskODXa0b6i6XRIb&#10;SOfFIexshp1nZkfpnNKHMZPxsF2CijTEf/jv+2Rz/Pkb/JbJE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qiZLBAAAA3AAAAA8AAAAAAAAAAAAAAAAAmAIAAGRycy9kb3du&#10;cmV2LnhtbFBLBQYAAAAABAAEAPUAAACGAwAAAAA=&#10;" path="m228,153r-142,l93,161,43,361r106,l149,547r45,l195,501r1,-18l196,452r,-55l195,370r40,-9l188,173r,-4l187,165r,-4l192,154r36,l228,153xe" fillcolor="#ffba49" stroked="f">
                    <v:path arrowok="t" o:connecttype="custom" o:connectlocs="228,3307;86,3307;93,3315;43,3515;149,3515;149,3701;194,3701;195,3655;196,3637;196,3606;196,3551;195,3524;235,3515;188,3327;188,3323;187,3319;187,3315;192,3308;228,3308;228,3307" o:connectangles="0,0,0,0,0,0,0,0,0,0,0,0,0,0,0,0,0,0,0,0"/>
                  </v:shape>
                  <v:shape id="Freeform 45" o:spid="_x0000_s1392" style="position:absolute;left:2247;top:3154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d4MEA&#10;AADcAAAADwAAAGRycy9kb3ducmV2LnhtbESPQWvDMAyF74X9B6PBbq2zHsrI6pZ2bDB6GKzbDxCx&#10;mphGcojtNvv306HQm4Tee/reejtxby40phDFwfOiAkPSRB+kdfD78zF/AZMyisc+Cjn4owTbzcNs&#10;jbWPV/mmyzG3RkMk1eigy3morU1NR4xpEQcSvZ3iyJh1HVvrR7xqOPd2WVUryxhEP3Q40FtHzflY&#10;2EE5rN7T3qs4RGYOVA6lfDn39DjtXsFkmvJdfHN/esVfKq2W0Qns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1HeDBAAAA3AAAAA8AAAAAAAAAAAAAAAAAmAIAAGRycy9kb3du&#10;cmV2LnhtbFBLBQYAAAAABAAEAPUAAACGAwAAAAA=&#10;" path="m228,154r-36,l193,161r45,158l272,318,228,154xe" fillcolor="#ffba49" stroked="f">
                    <v:path arrowok="t" o:connecttype="custom" o:connectlocs="228,3308;192,3308;193,3315;238,3473;272,3472;228,3308" o:connectangles="0,0,0,0,0,0"/>
                  </v:shape>
                  <v:shape id="Freeform 44" o:spid="_x0000_s1393" style="position:absolute;left:2247;top:3154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4e8EA&#10;AADcAAAADwAAAGRycy9kb3ducmV2LnhtbESPzWoCMRDH7wXfIYzgrWb1IO1qFBUF8VCo7QMMm3E3&#10;uDNZNomub98UCr3NML/5f6w2A7fqTn1wXgzMpgUokspbJ7WB76/j6xuoEFEstl7IwJMCbNajlxWW&#10;1j/kk+6XWKssIqFEA02MXal1qBpiDFPfkeTb1feMMa99rW2PjyzOrZ4XxUIzOskODXa0b6i6XRIb&#10;SOfFIexshp1nZkfpnNKHMZPxsF2CijTEf/jv+2Rz/Pk7/JbJE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5uHvBAAAA3AAAAA8AAAAAAAAAAAAAAAAAmAIAAGRycy9kb3du&#10;cmV2LnhtbFBLBQYAAAAABAAEAPUAAACGAwAAAAA=&#10;" path="m150,l126,3,110,15r-9,19l102,61r6,19l118,92r2,3l51,135,,318r40,1l85,161r1,-8l228,153,189,101,155,95r,-1l168,80r7,-19l172,32,163,12,150,xe" fillcolor="#ffba49" stroked="f">
                    <v:path arrowok="t" o:connecttype="custom" o:connectlocs="150,3154;126,3157;110,3169;101,3188;102,3215;108,3234;118,3246;120,3249;51,3289;0,3472;40,3473;85,3315;86,3307;228,3307;189,3255;155,3249;155,3248;168,3234;175,3215;172,3186;163,3166;150,3154" o:connectangles="0,0,0,0,0,0,0,0,0,0,0,0,0,0,0,0,0,0,0,0,0,0"/>
                  </v:shape>
                </v:group>
                <v:group id="Group 37" o:spid="_x0000_s1394" style="position:absolute;left:2712;top:1402;width:214;height:553" coordorigin="2712,1402" coordsize="214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2" o:spid="_x0000_s1395" style="position:absolute;left:2712;top:1402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gTsAA&#10;AADcAAAADwAAAGRycy9kb3ducmV2LnhtbERPS4vCMBC+C/sfwizsRda0K4h0jeIuiJ4EX/ehGdvS&#10;ZlKS2NZ/bwTB23x8z1msBtOIjpyvLCtIJwkI4tzqigsF59Pmew7CB2SNjWVScCcPq+XHaIGZtj0f&#10;qDuGQsQQ9hkqKENoMyl9XpJBP7EtceSu1hkMEbpCaod9DDeN/EmSmTRYcWwosaX/kvL6eDMK3Lkr&#10;0vpg+tPY/dVD2NNtexkr9fU5rH9BBBrCW/xy73ScP03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/gTsAAAADcAAAADwAAAAAAAAAAAAAAAACYAgAAZHJzL2Rvd25y&#10;ZXYueG1sUEsFBgAAAAAEAAQA9QAAAIUDAAAAAA==&#10;" path="m176,201r-138,l41,202r4,1l48,204r,349l96,553r,-232l167,321r,-117l170,203r4,-1l176,201xe" fillcolor="#d83826" stroked="f">
                    <v:path arrowok="t" o:connecttype="custom" o:connectlocs="176,1603;38,1603;41,1604;45,1605;48,1606;48,1955;96,1955;96,1723;167,1723;167,1606;170,1605;174,1604;176,1603" o:connectangles="0,0,0,0,0,0,0,0,0,0,0,0,0"/>
                  </v:shape>
                  <v:shape id="Freeform 41" o:spid="_x0000_s1396" style="position:absolute;left:2712;top:1402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+OcAA&#10;AADcAAAADwAAAGRycy9kb3ducmV2LnhtbERPTYvCMBC9L+x/CCPsRdZUhUWqUVxB1pOgde9DM7al&#10;zaQksa3/3giCt3m8z1ltBtOIjpyvLCuYThIQxLnVFRcKLtn+ewHCB2SNjWVScCcPm/XnxwpTbXs+&#10;UXcOhYgh7FNUUIbQplL6vCSDfmJb4shdrTMYInSF1A77GG4aOUuSH2mw4thQYku7kvL6fDMK3KUr&#10;pvXJ9NnY/dZDONLt73+s1Ndo2C5BBBrCW/xyH3ScP5/B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1+OcAAAADcAAAADwAAAAAAAAAAAAAAAACYAgAAZHJzL2Rvd25y&#10;ZXYueG1sUEsFBgAAAAAEAAQA9QAAAIUDAAAAAA==&#10;" path="m167,321r-48,l119,553r48,l167,321xe" fillcolor="#d83826" stroked="f">
                    <v:path arrowok="t" o:connecttype="custom" o:connectlocs="167,1723;119,1723;119,1955;167,1955;167,1723" o:connectangles="0,0,0,0,0"/>
                  </v:shape>
                  <v:shape id="Freeform 40" o:spid="_x0000_s1397" style="position:absolute;left:2712;top:1402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bosAA&#10;AADcAAAADwAAAGRycy9kb3ducmV2LnhtbERPTYvCMBC9C/sfwix4kTVVQaQaZVcQPQla9z40Y1va&#10;TEoS2/rvjbCwt3m8z9nsBtOIjpyvLCuYTRMQxLnVFRcKbtnhawXCB2SNjWVS8CQPu+3HaIOptj1f&#10;qLuGQsQQ9ikqKENoUyl9XpJBP7UtceTu1hkMEbpCaod9DDeNnCfJUhqsODaU2NK+pLy+PowCd+uK&#10;WX0xfTZxP/UQzvQ4/k6UGn8O32sQgYbwL/5zn3Scv1jA+5l4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HbosAAAADcAAAADwAAAAAAAAAAAAAAAACYAgAAZHJzL2Rvd25y&#10;ZXYueG1sUEsFBgAAAAAEAAQA9QAAAIUDAAAAAA==&#10;" path="m121,l97,3,79,13,69,30r1,29l75,78r9,13l63,95,7,126,,150,,321r2,l2,322r36,l38,201r138,l177,200r37,l214,190r-1,l213,157r1,-3l214,152r,-2l209,129,197,112,178,100,156,95r-31,l138,81r8,-19l144,33,135,12,121,xe" fillcolor="#d83826" stroked="f">
                    <v:path arrowok="t" o:connecttype="custom" o:connectlocs="121,1402;97,1405;79,1415;69,1432;70,1461;75,1480;84,1493;63,1497;7,1528;0,1552;0,1723;2,1723;2,1724;38,1724;38,1603;176,1603;177,1602;214,1602;214,1592;213,1592;213,1559;214,1556;214,1554;214,1552;209,1531;197,1514;178,1502;156,1497;125,1497;138,1483;146,1464;144,1435;135,1414;121,1402" o:connectangles="0,0,0,0,0,0,0,0,0,0,0,0,0,0,0,0,0,0,0,0,0,0,0,0,0,0,0,0,0,0,0,0,0,0"/>
                  </v:shape>
                  <v:shape id="Freeform 39" o:spid="_x0000_s1398" style="position:absolute;left:2712;top:1402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D1sAA&#10;AADcAAAADwAAAGRycy9kb3ducmV2LnhtbERPS4vCMBC+C/sfwgh7EU1dRZZqlFVY9CT42PvQjG1p&#10;MylJbLv/3giCt/n4nrPa9KYWLTlfWlYwnSQgiDOrS84VXC+/428QPiBrrC2Tgn/ysFl/DFaYatvx&#10;idpzyEUMYZ+igiKEJpXSZwUZ9BPbEEfuZp3BEKHLpXbYxXBTy68kWUiDJceGAhvaFZRV57tR4K5t&#10;Pq1OpruM3Lbqw5Hu+7+RUp/D/mcJIlAf3uKX+6Dj/Nkc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hD1sAAAADcAAAADwAAAAAAAAAAAAAAAACYAgAAZHJzL2Rvd25y&#10;ZXYueG1sUEsFBgAAAAAEAAQA9QAAAIUDAAAAAA==&#10;" path="m213,320r-32,l181,321r32,l213,320xe" fillcolor="#d83826" stroked="f">
                    <v:path arrowok="t" o:connecttype="custom" o:connectlocs="213,1722;181,1722;181,1723;213,1723;213,1722" o:connectangles="0,0,0,0,0"/>
                  </v:shape>
                  <v:shape id="Freeform 38" o:spid="_x0000_s1399" style="position:absolute;left:2712;top:1402;width:214;height:553;visibility:visible;mso-wrap-style:square;v-text-anchor:top" coordsize="214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mTcAA&#10;AADcAAAADwAAAGRycy9kb3ducmV2LnhtbERPS4vCMBC+C/sfwgh7EU1dUZZqlFVY9CT42PvQjG1p&#10;MylJbLv/3giCt/n4nrPa9KYWLTlfWlYwnSQgiDOrS84VXC+/428QPiBrrC2Tgn/ysFl/DFaYatvx&#10;idpzyEUMYZ+igiKEJpXSZwUZ9BPbEEfuZp3BEKHLpXbYxXBTy68kWUiDJceGAhvaFZRV57tR4K5t&#10;Pq1OpruM3Lbqw5Hu+7+RUp/D/mcJIlAf3uKX+6Dj/Nkc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TmTcAAAADcAAAADwAAAAAAAAAAAAAAAACYAgAAZHJzL2Rvd25y&#10;ZXYueG1sUEsFBgAAAAAEAAQA9QAAAIUDAAAAAA==&#10;" path="m214,200r-37,l177,320r37,l214,200xe" fillcolor="#d83826" stroked="f">
                    <v:path arrowok="t" o:connecttype="custom" o:connectlocs="214,1602;177,1602;177,1722;214,1722;214,1602" o:connectangles="0,0,0,0,0"/>
                  </v:shape>
                </v:group>
                <v:group id="Group 32" o:spid="_x0000_s1400" style="position:absolute;left:2930;top:1407;width:273;height:547" coordorigin="2930,1407" coordsize="273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6" o:spid="_x0000_s1401" style="position:absolute;left:2930;top:140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zdcMA&#10;AADcAAAADwAAAGRycy9kb3ducmV2LnhtbERP22rCQBB9F/yHZQp9kbpJBFvSrCKFgMWC1LbvQ3Zy&#10;odnZNLsm8e/dguDbHM51su1kWjFQ7xrLCuJlBIK4sLrhSsH3V/70AsJ5ZI2tZVJwIQfbzXyWYart&#10;yJ80nHwlQgi7FBXU3neplK6oyaBb2o44cKXtDfoA+0rqHscQblqZRNFaGmw4NNTY0VtNxe/pbBSU&#10;o06OP3SWycdhMcbDe77/a1qlHh+m3SsIT5O/i2/uvQ7zV8/w/0y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mzdcMAAADcAAAADwAAAAAAAAAAAAAAAACYAgAAZHJzL2Rv&#10;d25yZXYueG1sUEsFBgAAAAAEAAQA9QAAAIgDAAAAAA==&#10;" path="m127,361r-45,l82,547r45,l127,361xe" fillcolor="#d83826" stroked="f">
                    <v:path arrowok="t" o:connecttype="custom" o:connectlocs="127,1768;82,1768;82,1954;127,1954;127,1768" o:connectangles="0,0,0,0,0"/>
                  </v:shape>
                  <v:shape id="Freeform 35" o:spid="_x0000_s1402" style="position:absolute;left:2930;top:140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nB8UA&#10;AADcAAAADwAAAGRycy9kb3ducmV2LnhtbESPT2vCQBDF7wW/wzJCL0U3plAkuooIgsVCqX/uQ3ZM&#10;gtnZmF2T+O07h0JvM7w37/1muR5crTpqQ+XZwGyagCLOva24MHA+7SZzUCEiW6w9k4EnBVivRi9L&#10;zKzv+Ye6YyyUhHDI0EAZY5NpHfKSHIapb4hFu/rWYZS1LbRtsZdwV+s0ST60w4qlocSGtiXlt+PD&#10;Gbj2Nv2+0EOnX4e3ftZ97vb3qjbmdTxsFqAiDfHf/He9t4L/L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icHxQAAANwAAAAPAAAAAAAAAAAAAAAAAJgCAABkcnMv&#10;ZG93bnJldi54bWxQSwUGAAAAAAQABAD1AAAAigMAAAAA&#10;" path="m228,154r-142,l93,162,43,361r106,l149,547r46,l195,501r1,-18l196,453r,-56l196,371r40,-10l189,173r-1,-4l188,165r-1,-4l192,155r36,l228,154xe" fillcolor="#d83826" stroked="f">
                    <v:path arrowok="t" o:connecttype="custom" o:connectlocs="228,1561;86,1561;93,1569;43,1768;149,1768;149,1954;195,1954;195,1908;196,1890;196,1860;196,1804;196,1778;236,1768;189,1580;188,1576;188,1572;187,1568;192,1562;228,1562;228,1561" o:connectangles="0,0,0,0,0,0,0,0,0,0,0,0,0,0,0,0,0,0,0,0"/>
                  </v:shape>
                  <v:shape id="Freeform 34" o:spid="_x0000_s1403" style="position:absolute;left:2930;top:140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CnMMA&#10;AADcAAAADwAAAGRycy9kb3ducmV2LnhtbERP22rCQBB9F/yHZQp9kbpJBGnTrCKFgMWC1LbvQ3Zy&#10;odnZNLsm8e/dguDbHM51su1kWjFQ7xrLCuJlBIK4sLrhSsH3V/70DMJ5ZI2tZVJwIQfbzXyWYart&#10;yJ80nHwlQgi7FBXU3neplK6oyaBb2o44cKXtDfoA+0rqHscQblqZRNFaGmw4NNTY0VtNxe/pbBSU&#10;o06OP3SWycdhMcbDe77/a1qlHh+m3SsIT5O/i2/uvQ7zVy/w/0y4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CnMMAAADcAAAADwAAAAAAAAAAAAAAAACYAgAAZHJzL2Rv&#10;d25yZXYueG1sUEsFBgAAAAAEAAQA9QAAAIgDAAAAAA==&#10;" path="m228,155r-36,l194,162r45,157l273,319,228,155xe" fillcolor="#d83826" stroked="f">
                    <v:path arrowok="t" o:connecttype="custom" o:connectlocs="228,1562;192,1562;194,1569;239,1726;273,1726;228,1562" o:connectangles="0,0,0,0,0,0"/>
                  </v:shape>
                  <v:shape id="Freeform 33" o:spid="_x0000_s1404" style="position:absolute;left:2930;top:1407;width:273;height:547;visibility:visible;mso-wrap-style:square;v-text-anchor:top" coordsize="27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YfMUA&#10;AADcAAAADwAAAGRycy9kb3ducmV2LnhtbESPT2vCQBDF7wW/wzJCL0U3hlIkuooIgsVCqX/uQ3ZM&#10;gtnZmF2T+O07h0JvM7w37/1muR5crTpqQ+XZwGyagCLOva24MHA+7SZzUCEiW6w9k4EnBVivRi9L&#10;zKzv+Ye6YyyUhHDI0EAZY5NpHfKSHIapb4hFu/rWYZS1LbRtsZdwV+s0ST60w4qlocSGtiXlt+PD&#10;Gbj2Nv2+0EOnX4e3ftZ97vb3qjbmdTxsFqAiDfHf/He9t4L/L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lh8xQAAANwAAAAPAAAAAAAAAAAAAAAAAJgCAABkcnMv&#10;ZG93bnJldi54bWxQSwUGAAAAAAQABAD1AAAAigMAAAAA&#10;" path="m150,l126,4,110,16r-9,18l102,62r6,19l118,93r3,3l51,135,,319r40,l85,162r1,-8l228,154,189,101,155,95,168,81r7,-20l173,32,163,12,150,xe" fillcolor="#d83826" stroked="f">
                    <v:path arrowok="t" o:connecttype="custom" o:connectlocs="150,1407;126,1411;110,1423;101,1441;102,1469;108,1488;118,1500;121,1503;51,1542;0,1726;40,1726;85,1569;86,1561;228,1561;189,1508;155,1502;155,1502;168,1488;175,1468;173,1439;163,1419;150,1407" o:connectangles="0,0,0,0,0,0,0,0,0,0,0,0,0,0,0,0,0,0,0,0,0,0"/>
                  </v:shape>
                </v:group>
                <v:group id="Group 27" o:spid="_x0000_s1405" style="position:absolute;left:3208;top:1613;width:159;height:321" coordorigin="3208,1613" coordsize="159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1" o:spid="_x0000_s1406" style="position:absolute;left:3208;top:1613;width:159;height:321;visibility:visible;mso-wrap-style:square;v-text-anchor:top" coordsize="15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C7cEA&#10;AADcAAAADwAAAGRycy9kb3ducmV2LnhtbERP24rCMBB9F/yHMIJvmm6RRbpGkYXCgvjg5QPGZraN&#10;NpOSZG3dr98sCL7N4VxntRlsK+7kg3Gs4G2egSCunDZcKzifytkSRIjIGlvHpOBBATbr8WiFhXY9&#10;H+h+jLVIIRwKVNDE2BVShqohi2HuOuLEfTtvMSboa6k99inctjLPsndp0XBqaLCjz4aq2/HHKijL&#10;2+NQD67b5Vfjzf636i+0VGo6GbYfICIN8SV+ur90mr/I4f+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1gu3BAAAA3AAAAA8AAAAAAAAAAAAAAAAAmAIAAGRycy9kb3du&#10;cmV2LnhtbFBLBQYAAAAABAAEAPUAAACGAwAAAAA=&#10;" path="m74,212r-26,l48,320r26,l74,212xe" fillcolor="#d83826" stroked="f">
                    <v:path arrowok="t" o:connecttype="custom" o:connectlocs="74,1825;48,1825;48,1933;74,1933;74,1825" o:connectangles="0,0,0,0,0"/>
                  </v:shape>
                  <v:shape id="Freeform 30" o:spid="_x0000_s1407" style="position:absolute;left:3208;top:1613;width:159;height:321;visibility:visible;mso-wrap-style:square;v-text-anchor:top" coordsize="15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ndsIA&#10;AADcAAAADwAAAGRycy9kb3ducmV2LnhtbERP3WrCMBS+H/gO4Qi7m6k6RKqpDKEwkF348wDH5thm&#10;bU5Kktm6p18Gg92dj+/3bHej7cSdfDCOFcxnGQjiymnDtYLLuXxZgwgRWWPnmBQ8KMCumDxtMddu&#10;4CPdT7EWKYRDjgqaGPtcylA1ZDHMXE+cuJvzFmOCvpba45DCbScXWbaSFg2nhgZ72jdUtacvq6As&#10;28exHl1/WHwabz6+q+FKa6Wep+PbBkSkMf6L/9zvOs1/XcL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Sd2wgAAANwAAAAPAAAAAAAAAAAAAAAAAJgCAABkcnMvZG93&#10;bnJldi54bWxQSwUGAAAAAAQABAD1AAAAhwMAAAAA&#10;" path="m133,91r-83,l54,96,25,212r62,l87,320r26,l114,297r,-73l137,212,110,103r,-3l109,98r,-3l112,92r21,l133,91xe" fillcolor="#d83826" stroked="f">
                    <v:path arrowok="t" o:connecttype="custom" o:connectlocs="133,1704;50,1704;54,1709;25,1825;87,1825;87,1933;113,1933;114,1910;114,1837;137,1825;110,1716;110,1713;109,1711;109,1708;112,1705;133,1705;133,1704" o:connectangles="0,0,0,0,0,0,0,0,0,0,0,0,0,0,0,0,0"/>
                  </v:shape>
                  <v:shape id="Freeform 29" o:spid="_x0000_s1408" style="position:absolute;left:3208;top:1613;width:159;height:321;visibility:visible;mso-wrap-style:square;v-text-anchor:top" coordsize="15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/AsIA&#10;AADcAAAADwAAAGRycy9kb3ducmV2LnhtbERPS2rDMBDdF3IHMYHuajkhlOBaCaVgKJQukvYAU2ti&#10;K7FGRlL86emrQiC7ebzvlPvJdmIgH4xjBassB0FcO224UfD9VT1tQYSIrLFzTApmCrDfLR5KLLQb&#10;+UDDMTYihXAoUEEbY19IGeqWLIbM9cSJOzlvMSboG6k9jincdnKd58/SouHU0GJPby3Vl+PVKqiq&#10;y3xoJtd/rM/Gm8/fevyhrVKPy+n1BUSkKd7FN/e7TvM3G/h/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L8CwgAAANwAAAAPAAAAAAAAAAAAAAAAAJgCAABkcnMvZG93&#10;bnJldi54bWxQSwUGAAAAAAQABAD1AAAAhwMAAAAA&#10;" path="m133,92r-21,l113,96r26,92l159,187,133,92xe" fillcolor="#d83826" stroked="f">
                    <v:path arrowok="t" o:connecttype="custom" o:connectlocs="133,1705;112,1705;113,1709;139,1801;159,1800;133,1705" o:connectangles="0,0,0,0,0,0"/>
                  </v:shape>
                  <v:shape id="Freeform 28" o:spid="_x0000_s1409" style="position:absolute;left:3208;top:1613;width:159;height:321;visibility:visible;mso-wrap-style:square;v-text-anchor:top" coordsize="15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amcIA&#10;AADcAAAADwAAAGRycy9kb3ducmV2LnhtbERP3WrCMBS+H/gO4Qi7m6niRKqpDKEwkF348wDH5thm&#10;bU5Kktm6p18Gg92dj+/3bHej7cSdfDCOFcxnGQjiymnDtYLLuXxZgwgRWWPnmBQ8KMCumDxtMddu&#10;4CPdT7EWKYRDjgqaGPtcylA1ZDHMXE+cuJvzFmOCvpba45DCbScXWbaSFg2nhgZ72jdUtacvq6As&#10;28exHl1/WHwabz6+q+FKa6Wep+PbBkSkMf6L/9zvOs1fvsL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BqZwgAAANwAAAAPAAAAAAAAAAAAAAAAAJgCAABkcnMvZG93&#10;bnJldi54bWxQSwUGAAAAAAQABAD1AAAAhwMAAAAA&#10;" path="m93,l68,,58,14r,28l63,52r7,5l53,60,35,73,,187r23,l49,96r1,-5l133,91,130,80,113,62,95,57r-5,l98,52r5,-10l103,14,93,xe" fillcolor="#d83826" stroked="f">
                    <v:path arrowok="t" o:connecttype="custom" o:connectlocs="93,1613;68,1613;58,1627;58,1655;63,1665;70,1670;70,1670;53,1673;35,1686;0,1800;23,1800;49,1709;50,1704;133,1704;130,1693;113,1675;95,1670;90,1670;90,1670;98,1665;103,1655;103,1627;93,1613" o:connectangles="0,0,0,0,0,0,0,0,0,0,0,0,0,0,0,0,0,0,0,0,0,0,0"/>
                  </v:shape>
                </v:group>
                <v:group id="Group 15" o:spid="_x0000_s1410" style="position:absolute;left:1183;top:2127;width:331;height:553" coordorigin="1183,2127" coordsize="331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6" o:spid="_x0000_s1411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+qcUA&#10;AADcAAAADwAAAGRycy9kb3ducmV2LnhtbERPTWvCQBC9F/wPywheSt1USpXoKqkQEVoPxlLobcyO&#10;STA7G7JrjP76bqHQ2zze5yxWvalFR62rLCt4HkcgiHOrKy4UfB7SpxkI55E11pZJwY0crJaDhwXG&#10;2l55T13mCxFC2MWooPS+iaV0eUkG3dg2xIE72dagD7AtpG7xGsJNLSdR9CoNVhwaSmxoXVJ+zi5G&#10;Qfa4e990RfLxlaVvva5vd/99vCs1GvbJHISn3v+L/9xbHea/TOH3mXC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H6pxQAAANwAAAAPAAAAAAAAAAAAAAAAAJgCAABkcnMv&#10;ZG93bnJldi54bWxQSwUGAAAAAAQABAD1AAAAigMAAAAA&#10;" path="m100,351r-79,l23,352r2,l27,353r,199l54,552r,-132l95,420r,-67l97,352r2,-1l100,351xe" fillcolor="#1ca5af" stroked="f">
                    <v:path arrowok="t" o:connecttype="custom" o:connectlocs="100,2478;21,2478;23,2479;25,2479;27,2480;27,2679;54,2679;54,2547;95,2547;95,2480;97,2479;99,2478;100,2478" o:connectangles="0,0,0,0,0,0,0,0,0,0,0,0,0"/>
                  </v:shape>
                  <v:shape id="Freeform 25" o:spid="_x0000_s1412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q28cA&#10;AADcAAAADwAAAGRycy9kb3ducmV2LnhtbESPQWvCQBCF74X+h2UKXopuKkUkuooKlkLrwSiCtzE7&#10;TUKzsyG7jdFf3zkUepvhvXnvm/myd7XqqA2VZwMvowQUce5txYWB42E7nIIKEdli7ZkM3CjAcvH4&#10;MMfU+ivvqctioSSEQ4oGyhibVOuQl+QwjHxDLNqXbx1GWdtC2xavEu5qPU6SiXZYsTSU2NCmpPw7&#10;+3EGsufdx1tXrD5P2Xbd2/p2j+fL3ZjBU7+agYrUx3/z3/W7FfxX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76tvHAAAA3AAAAA8AAAAAAAAAAAAAAAAAmAIAAGRy&#10;cy9kb3ducmV2LnhtbFBLBQYAAAAABAAEAPUAAACMAwAAAAA=&#10;" path="m95,420r-28,l67,552r28,l95,420xe" fillcolor="#1ca5af" stroked="f">
                    <v:path arrowok="t" o:connecttype="custom" o:connectlocs="95,2547;67,2547;67,2679;95,2679;95,2547" o:connectangles="0,0,0,0,0"/>
                  </v:shape>
                  <v:shape id="Freeform 24" o:spid="_x0000_s1413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PQMUA&#10;AADcAAAADwAAAGRycy9kb3ducmV2LnhtbERPTWvCQBC9F/wPywheSt1UStHoKqkQEVoPxlLobcyO&#10;STA7G7JrjP76bqHQ2zze5yxWvalFR62rLCt4HkcgiHOrKy4UfB7SpykI55E11pZJwY0crJaDhwXG&#10;2l55T13mCxFC2MWooPS+iaV0eUkG3dg2xIE72dagD7AtpG7xGsJNLSdR9CoNVhwaSmxoXVJ+zi5G&#10;Qfa4e990RfLxlaVvva5vd/99vCs1GvbJHISn3v+L/9xbHea/zOD3mXC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09AxQAAANwAAAAPAAAAAAAAAAAAAAAAAJgCAABkcnMv&#10;ZG93bnJldi54bWxQSwUGAAAAAAQABAD1AAAAigMAAAAA&#10;" path="m292,200r-138,l157,202r3,1l164,203r,349l212,552r,-231l283,321r,-118l286,202r4,-1l292,200xe" fillcolor="#1ca5af" stroked="f">
                    <v:path arrowok="t" o:connecttype="custom" o:connectlocs="292,2327;154,2327;157,2329;160,2330;164,2330;164,2679;212,2679;212,2448;283,2448;283,2330;286,2329;290,2328;292,2327" o:connectangles="0,0,0,0,0,0,0,0,0,0,0,0,0"/>
                  </v:shape>
                  <v:shape id="Freeform 23" o:spid="_x0000_s1414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wAMcA&#10;AADcAAAADwAAAGRycy9kb3ducmV2LnhtbESPQWvCQBCF74X+h2UKXopuKlQkuooKlkLrwSiCtzE7&#10;TUKzsyG7jdFf3zkUepvhvXnvm/myd7XqqA2VZwMvowQUce5txYWB42E7nIIKEdli7ZkM3CjAcvH4&#10;MMfU+ivvqctioSSEQ4oGyhibVOuQl+QwjHxDLNqXbx1GWdtC2xavEu5qPU6SiXZYsTSU2NCmpPw7&#10;+3EGsufdx1tXrD5P2Xbd2/p2j+fL3ZjBU7+agYrUx3/z3/W7FfxX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UcADHAAAA3AAAAA8AAAAAAAAAAAAAAAAAmAIAAGRy&#10;cy9kb3ducmV2LnhtbFBLBQYAAAAABAAEAPUAAACMAwAAAAA=&#10;" path="m283,321r-48,l235,552r48,l283,321xe" fillcolor="#1ca5af" stroked="f">
                    <v:path arrowok="t" o:connecttype="custom" o:connectlocs="283,2448;235,2448;235,2679;283,2679;283,2448" o:connectangles="0,0,0,0,0"/>
                  </v:shape>
                  <v:shape id="Freeform 22" o:spid="_x0000_s1415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Vm8QA&#10;AADcAAAADwAAAGRycy9kb3ducmV2LnhtbERPTWvCQBC9C/6HZYReRDcWKhJdRQuWQu3BKIK3MTsm&#10;wexsyG5j9Ne7BcHbPN7nzBatKUVDtSssKxgNIxDEqdUFZwr2u/VgAsJ5ZI2lZVJwIweLebczw1jb&#10;K2+pSXwmQgi7GBXk3lexlC7NyaAb2oo4cGdbG/QB1pnUNV5DuCnlexSNpcGCQ0OOFX3mlF6SP6Mg&#10;6f/+fDXZcnNI1qtWl7e7P57uSr312uUUhKfWv8RP97cO8z9G8P9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1ZvEAAAA3AAAAA8AAAAAAAAAAAAAAAAAmAIAAGRycy9k&#10;b3ducmV2LnhtbFBLBQYAAAAABAAEAPUAAACJAwAAAAA=&#10;" path="m99,290r-63,l14,297,1,314,,321r,99l21,420r,-69l100,351r1,l122,351r,-6l122,321r32,l154,306r-38,l110,297,99,290xe" fillcolor="#1ca5af" stroked="f">
                    <v:path arrowok="t" o:connecttype="custom" o:connectlocs="99,2417;36,2417;14,2424;1,2441;0,2448;0,2547;21,2547;21,2478;100,2478;101,2478;122,2478;122,2472;122,2472;122,2448;154,2448;154,2433;116,2433;110,2424;99,2417" o:connectangles="0,0,0,0,0,0,0,0,0,0,0,0,0,0,0,0,0,0,0"/>
                  </v:shape>
                  <v:shape id="Freeform 21" o:spid="_x0000_s1416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L7MQA&#10;AADcAAAADwAAAGRycy9kb3ducmV2LnhtbERPTWvCQBC9C/6HZQpepG4ULCXNKioognowLYXexuyY&#10;hGZnQ3aN0V/vCoXe5vE+J5l3phItNa60rGA8ikAQZ1aXnCv4+ly/voNwHlljZZkU3MjBfNbvJRhr&#10;e+UjtanPRQhhF6OCwvs6ltJlBRl0I1sTB+5sG4M+wCaXusFrCDeVnETRmzRYcmgosKZVQdlvejEK&#10;0uFht2nzxf47XS87Xd3u/ud0V2rw0i0+QHjq/L/4z73VYf50As9nw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S+zEAAAA3AAAAA8AAAAAAAAAAAAAAAAAmAIAAGRycy9k&#10;b3ducmV2LnhtbFBLBQYAAAAABAAEAPUAAACJAwAAAAA=&#10;" path="m122,419r-19,l103,420r19,l122,419xe" fillcolor="#1ca5af" stroked="f">
                    <v:path arrowok="t" o:connecttype="custom" o:connectlocs="122,2546;103,2546;103,2547;122,2547;122,2546" o:connectangles="0,0,0,0,0"/>
                  </v:shape>
                  <v:shape id="Freeform 20" o:spid="_x0000_s1417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ud8UA&#10;AADcAAAADwAAAGRycy9kb3ducmV2LnhtbERPTWvCQBC9F/wPywheSt3UUpHoKqkQEVoPxlLobcyO&#10;STA7G7JrjP76bqHQ2zze5yxWvalFR62rLCt4HkcgiHOrKy4UfB7SpxkI55E11pZJwY0crJaDhwXG&#10;2l55T13mCxFC2MWooPS+iaV0eUkG3dg2xIE72dagD7AtpG7xGsJNLSdRNJUGKw4NJTa0Lik/Zxej&#10;IHvcvW+6Ivn4ytK3Xte3u/8+3pUaDftkDsJT7//Ff+6tDvNfX+D3mXC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u53xQAAANwAAAAPAAAAAAAAAAAAAAAAAJgCAABkcnMv&#10;ZG93bnJldi54bWxQSwUGAAAAAAQABAD1AAAAigMAAAAA&#10;" path="m122,351r-21,l101,419r21,l122,351xe" fillcolor="#1ca5af" stroked="f">
                    <v:path arrowok="t" o:connecttype="custom" o:connectlocs="122,2478;101,2478;101,2546;122,2546;122,2478" o:connectangles="0,0,0,0,0"/>
                  </v:shape>
                  <v:shape id="Freeform 19" o:spid="_x0000_s1418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2A8UA&#10;AADcAAAADwAAAGRycy9kb3ducmV2LnhtbERPTWvCQBC9F/wPywheSt1UWpHoKqkQEVoPxlLobcyO&#10;STA7G7JrjP76bqHQ2zze5yxWvalFR62rLCt4HkcgiHOrKy4UfB7SpxkI55E11pZJwY0crJaDhwXG&#10;2l55T13mCxFC2MWooPS+iaV0eUkG3dg2xIE72dagD7AtpG7xGsJNLSdRNJUGKw4NJTa0Lik/Zxej&#10;IHvcvW+6Ivn4ytK3Xte3u/8+3pUaDftkDsJT7//Ff+6tDvNfX+D3mXC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3YDxQAAANwAAAAPAAAAAAAAAAAAAAAAAJgCAABkcnMv&#10;ZG93bnJldi54bWxQSwUGAAAAAAQABAD1AAAAigMAAAAA&#10;" path="m329,320r-32,l297,321r32,l329,320xe" fillcolor="#1ca5af" stroked="f">
                    <v:path arrowok="t" o:connecttype="custom" o:connectlocs="329,2447;297,2447;297,2448;329,2448;329,2447" o:connectangles="0,0,0,0,0"/>
                  </v:shape>
                  <v:shape id="Freeform 18" o:spid="_x0000_s1419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TmMUA&#10;AADcAAAADwAAAGRycy9kb3ducmV2LnhtbERPTWvCQBC9F/wPywi9FN20YJHoGmLBUqg9GEXwNmbH&#10;JJidDdltjP56t1DwNo/3OfOkN7XoqHWVZQWv4wgEcW51xYWC3XY1moJwHlljbZkUXMlBshg8zTHW&#10;9sIb6jJfiBDCLkYFpfdNLKXLSzLoxrYhDtzJtgZ9gG0hdYuXEG5q+RZF79JgxaGhxIY+SsrP2a9R&#10;kL38fH92RbreZ6tlr+vrzR+ON6Weh306A+Gp9w/xv/tLh/mTCfw9Ey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9OYxQAAANwAAAAPAAAAAAAAAAAAAAAAAJgCAABkcnMv&#10;ZG93bnJldi54bWxQSwUGAAAAAAQABAD1AAAAigMAAAAA&#10;" path="m330,200r-37,l293,320r37,l330,200xe" fillcolor="#1ca5af" stroked="f">
                    <v:path arrowok="t" o:connecttype="custom" o:connectlocs="330,2327;293,2327;293,2447;330,2447;330,2327" o:connectangles="0,0,0,0,0"/>
                  </v:shape>
                  <v:shape id="Freeform 17" o:spid="_x0000_s1420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N78QA&#10;AADcAAAADwAAAGRycy9kb3ducmV2LnhtbERPTWvCQBC9F/wPywheim4qVEp0FS0ogu3BKIK3MTsm&#10;wexsyK4x+utdodDbPN7nTGatKUVDtSssK/gYRCCIU6sLzhTsd8v+FwjnkTWWlknBnRzMpp23Ccba&#10;3nhLTeIzEULYxagg976KpXRpTgbdwFbEgTvb2qAPsM6krvEWwk0ph1E0kgYLDg05VvSdU3pJrkZB&#10;8v67WTXZ/OeQLBetLu8Pfzw9lOp12/kYhKfW/4v/3Gsd5n+O4PV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Te/EAAAA3AAAAA8AAAAAAAAAAAAAAAAAmAIAAGRycy9k&#10;b3ducmV2LnhtbFBLBQYAAAAABAAEAPUAAACJAwAAAAA=&#10;" path="m237,l213,2,195,13,185,30r1,28l191,78r9,13l179,94r-56,32l116,150r,156l154,306r,-106l292,200r1,l330,200r,-10l329,190r,-34l330,154r,-2l330,150r-5,-21l313,112,294,100,272,95,241,94,254,81r8,-20l260,33,251,12,237,xe" fillcolor="#1ca5af" stroked="f">
                    <v:path arrowok="t" o:connecttype="custom" o:connectlocs="237,2127;213,2129;195,2140;185,2157;186,2185;191,2205;200,2218;179,2221;123,2253;116,2277;116,2433;154,2433;154,2327;292,2327;293,2327;330,2327;330,2317;329,2317;329,2283;330,2281;330,2279;330,2277;325,2256;313,2239;294,2227;272,2222;241,2221;254,2208;262,2188;260,2160;251,2139;237,2127" o:connectangles="0,0,0,0,0,0,0,0,0,0,0,0,0,0,0,0,0,0,0,0,0,0,0,0,0,0,0,0,0,0,0,0"/>
                  </v:shape>
                  <v:shape id="Freeform 16" o:spid="_x0000_s1421" style="position:absolute;left:1183;top:2127;width:331;height:553;visibility:visible;mso-wrap-style:square;v-text-anchor:top" coordsize="33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odMUA&#10;AADcAAAADwAAAGRycy9kb3ducmV2LnhtbERPTWvCQBC9F/wPywheSt1UaJXoKqkQEVoPxlLobcyO&#10;STA7G7JrjP76bqHQ2zze5yxWvalFR62rLCt4HkcgiHOrKy4UfB7SpxkI55E11pZJwY0crJaDhwXG&#10;2l55T13mCxFC2MWooPS+iaV0eUkG3dg2xIE72dagD7AtpG7xGsJNLSdR9CoNVhwaSmxoXVJ+zi5G&#10;Qfa4e990RfLxlaVvva5vd/99vCs1GvbJHISn3v+L/9xbHea/TOH3mXC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eh0xQAAANwAAAAPAAAAAAAAAAAAAAAAAJgCAABkcnMv&#10;ZG93bnJldi54bWxQSwUGAAAAAAQABAD1AAAAigMAAAAA&#10;" path="m74,234r-26,l38,248r,28l43,286r7,4l71,290r8,-4l84,276r,-28l74,234xe" fillcolor="#1ca5af" stroked="f">
                    <v:path arrowok="t" o:connecttype="custom" o:connectlocs="74,2361;48,2361;38,2375;38,2403;43,2413;50,2417;71,2417;79,2413;84,2403;84,2375;74,2361" o:connectangles="0,0,0,0,0,0,0,0,0,0,0"/>
                  </v:shape>
                </v:group>
                <v:group id="Group 3" o:spid="_x0000_s1422" style="position:absolute;left:1513;top:2132;width:403;height:547" coordorigin="1513,2132" coordsize="403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" o:spid="_x0000_s1423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6dsIA&#10;AADcAAAADwAAAGRycy9kb3ducmV2LnhtbERP32vCMBB+H+x/CDfY20ynOLQzigjikMGw1vcjOdvS&#10;5lKatHb//TIQfLuP7+etNqNtxECdrxwreJ8kIIi1MxUXCvLz/m0Bwgdkg41jUvBLHjbr56cVpsbd&#10;+ERDFgoRQ9inqKAMoU2l9Loki37iWuLIXV1nMUTYFdJ0eIvhtpHTJPmQFiuODSW2tCtJ11lvFWT6&#10;8k2zevFjjpdDpa9Dnfd9rtTry7j9BBFoDA/x3f1l4vz5Ev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7p2wgAAANwAAAAPAAAAAAAAAAAAAAAAAJgCAABkcnMvZG93&#10;bnJldi54bWxQSwUGAAAAAAQABAD1AAAAhwMAAAAA&#10;" path="m127,361r-46,l81,547r46,l127,361xe" fillcolor="#1ca5af" stroked="f">
                    <v:path arrowok="t" o:connecttype="custom" o:connectlocs="127,2493;81,2493;81,2679;127,2679;127,2493" o:connectangles="0,0,0,0,0"/>
                  </v:shape>
                  <v:shape id="Freeform 13" o:spid="_x0000_s1424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ZVsQA&#10;AADcAAAADwAAAGRycy9kb3ducmV2LnhtbESPQWvDMAyF74P+B6PCbqvTFUrJ6pZRGBtlMJamd2Gr&#10;SUgsh9hJs38/HQa7Sbyn9z7tj7Pv1ERDbAIbWK8yUMQ2uIYrA+Xl7WkHKiZkh11gMvBDEY6HxcMe&#10;cxfu/E1TkSolIRxzNFCn1OdaR1uTx7gKPbFotzB4TLIOlXYD3iXcd/o5y7baY8PSUGNPp5psW4ze&#10;QGGvn7Rpd1/ufH1v7G1qy3EsjXlczq8voBLN6d/8d/3hBH8r+PKMTK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2VbEAAAA3AAAAA8AAAAAAAAAAAAAAAAAmAIAAGRycy9k&#10;b3ducmV2LnhtbFBLBQYAAAAABAAEAPUAAACJAwAAAAA=&#10;" path="m228,154r-142,l92,162,43,361r106,l149,547r45,l195,501r,-18l195,453r,-56l195,371r40,-10l188,173r,-4l187,165r-1,-4l192,155r36,l228,154xe" fillcolor="#1ca5af" stroked="f">
                    <v:path arrowok="t" o:connecttype="custom" o:connectlocs="228,2286;86,2286;92,2294;43,2493;149,2493;149,2679;194,2679;195,2633;195,2615;195,2585;195,2529;195,2503;235,2493;188,2305;188,2301;187,2297;186,2293;192,2287;228,2287;228,2286" o:connectangles="0,0,0,0,0,0,0,0,0,0,0,0,0,0,0,0,0,0,0,0"/>
                  </v:shape>
                  <v:shape id="Freeform 12" o:spid="_x0000_s1425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8zcEA&#10;AADcAAAADwAAAGRycy9kb3ducmV2LnhtbERP32vCMBB+F/wfwg1801QFkc4oYyCOMRBrfT+Ssy1t&#10;LqVJa/ffLwPBt/v4ft7uMNpGDNT5yrGC5SIBQaydqbhQkF+P8y0IH5ANNo5JwS95OOynkx2mxj34&#10;QkMWChFD2KeooAyhTaX0uiSLfuFa4sjdXWcxRNgV0nT4iOG2kask2UiLFceGElv6LEnXWW8VZPr2&#10;Q+t6ezbft1Ol70Od932u1Oxt/HgHEWgML/HT/WXi/M0S/p+JF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fM3BAAAA3AAAAA8AAAAAAAAAAAAAAAAAmAIAAGRycy9kb3du&#10;cmV2LnhtbFBLBQYAAAAABAAEAPUAAACGAwAAAAA=&#10;" path="m318,439r-26,l292,547r26,l318,439xe" fillcolor="#1ca5af" stroked="f">
                    <v:path arrowok="t" o:connecttype="custom" o:connectlocs="318,2571;292,2571;292,2679;318,2679;318,2571" o:connectangles="0,0,0,0,0"/>
                  </v:shape>
                  <v:shape id="Freeform 11" o:spid="_x0000_s1426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iusEA&#10;AADcAAAADwAAAGRycy9kb3ducmV2LnhtbERPyWrDMBC9F/IPYgK9NXJTCMGNHEohpJRAqWPfB2m8&#10;YGtkLNlx/74KFHqbx1vncFxsL2YafetYwfMmAUGsnWm5VlBcT097ED4gG+wdk4If8nDMVg8HTI27&#10;8TfNeahFDGGfooImhCGV0uuGLPqNG4gjV7nRYohwrKUZ8RbDbS+3SbKTFluODQ0O9N6Q7vLJKsh1&#10;eaGXbv9lPstzq6u5K6apUOpxvby9ggi0hH/xn/vDxPm7LdyfiR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34rrBAAAA3AAAAA8AAAAAAAAAAAAAAAAAmAIAAGRycy9kb3du&#10;cmV2LnhtbFBLBQYAAAAABAAEAPUAAACGAwAAAAA=&#10;" path="m377,318r-83,l298,323,269,439r62,l331,547r26,l358,523r,-17l358,451r23,-12l354,329r,-2l353,325r,-3l356,319r21,l377,318xe" fillcolor="#1ca5af" stroked="f">
                    <v:path arrowok="t" o:connecttype="custom" o:connectlocs="377,2450;294,2450;298,2455;269,2571;331,2571;331,2679;357,2679;358,2655;358,2638;358,2583;381,2571;354,2461;354,2459;353,2457;353,2454;356,2451;377,2451;377,2450" o:connectangles="0,0,0,0,0,0,0,0,0,0,0,0,0,0,0,0,0,0"/>
                  </v:shape>
                  <v:shape id="Freeform 10" o:spid="_x0000_s1427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HIcEA&#10;AADcAAAADwAAAGRycy9kb3ducmV2LnhtbERP22rCQBB9L/gPywh9qxsriEQ3IoJYSqE0xvdhd3Ih&#10;2dmQ3cT077uFQt/mcK5zOM62ExMNvnGsYL1KQBBrZxquFBS3y8sOhA/IBjvHpOCbPByzxdMBU+Me&#10;/EVTHioRQ9inqKAOoU+l9Lomi37leuLIlW6wGCIcKmkGfMRw28nXJNlKiw3Hhhp7Otek23y0CnJ9&#10;/6BNu/s07/dro8upLcaxUOp5OZ/2IALN4V/8534zcf52A7/Px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7RyHBAAAA3AAAAA8AAAAAAAAAAAAAAAAAmAIAAGRycy9kb3du&#10;cmV2LnhtbFBLBQYAAAAABAAEAPUAAACGAwAAAAA=&#10;" path="m377,319r-21,l357,323r26,91l403,414,377,319xe" fillcolor="#1ca5af" stroked="f">
                    <v:path arrowok="t" o:connecttype="custom" o:connectlocs="377,2451;356,2451;357,2455;383,2546;403,2546;377,2451" o:connectangles="0,0,0,0,0,0"/>
                  </v:shape>
                  <v:shape id="Freeform 9" o:spid="_x0000_s1428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fVcEA&#10;AADcAAAADwAAAGRycy9kb3ducmV2LnhtbERP32vCMBB+H/g/hBN8m6lTRKpRRBgbYyCr9f1Izra0&#10;uZQmrd1/vwjC3u7j+3m7w2gbMVDnK8cKFvMEBLF2puJCQX55f92A8AHZYOOYFPySh8N+8rLD1Lg7&#10;/9CQhULEEPYpKihDaFMpvS7Jop+7ljhyN9dZDBF2hTQd3mO4beRbkqylxYpjQ4ktnUrSddZbBZm+&#10;ftOy3pzN1/Wj0rehzvs+V2o2HY9bEIHG8C9+uj9NnL9eweOZe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31XBAAAA3AAAAA8AAAAAAAAAAAAAAAAAmAIAAGRycy9kb3du&#10;cmV2LnhtbFBLBQYAAAAABAAEAPUAAACGAwAAAAA=&#10;" path="m294,319r-24,l244,414r23,l293,323r1,-4xe" fillcolor="#1ca5af" stroked="f">
                    <v:path arrowok="t" o:connecttype="custom" o:connectlocs="294,2451;270,2451;244,2546;267,2546;293,2455;294,2451" o:connectangles="0,0,0,0,0,0"/>
                  </v:shape>
                  <v:shape id="Freeform 8" o:spid="_x0000_s1429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6zsEA&#10;AADcAAAADwAAAGRycy9kb3ducmV2LnhtbERP32vCMBB+H/g/hBN8m6kTRapRRBgbYyCr9f1Izra0&#10;uZQmrd1/vwjC3u7j+3m7w2gbMVDnK8cKFvMEBLF2puJCQX55f92A8AHZYOOYFPySh8N+8rLD1Lg7&#10;/9CQhULEEPYpKihDaFMpvS7Jop+7ljhyN9dZDBF2hTQd3mO4beRbkqylxYpjQ4ktnUrSddZbBZm+&#10;ftOy3pzN1/Wj0rehzvs+V2o2HY9bEIHG8C9+uj9NnL9eweOZeIH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ees7BAAAA3AAAAA8AAAAAAAAAAAAAAAAAmAIAAGRycy9kb3du&#10;cmV2LnhtbFBLBQYAAAAABAAEAPUAAACGAwAAAAA=&#10;" path="m228,155r-36,l193,162r45,157l270,319r24,l294,318r83,l376,316r-105,l228,155xe" fillcolor="#1ca5af" stroked="f">
                    <v:path arrowok="t" o:connecttype="custom" o:connectlocs="228,2287;192,2287;193,2294;238,2451;270,2451;294,2451;294,2450;377,2450;376,2448;271,2448;228,2287" o:connectangles="0,0,0,0,0,0,0,0,0,0,0"/>
                  </v:shape>
                  <v:shape id="Freeform 7" o:spid="_x0000_s1430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kucEA&#10;AADcAAAADwAAAGRycy9kb3ducmV2LnhtbERP32vCMBB+F/wfwg1803QTilSjjIFsjIFY6/uRnG1p&#10;cylNWrv/fhkIvt3H9/N2h8m2YqTe144VvK4SEMTamZpLBcXluNyA8AHZYOuYFPySh8N+PtthZtyd&#10;zzTmoRQxhH2GCqoQukxKryuy6FeuI47czfUWQ4R9KU2P9xhuW/mWJKm0WHNsqLCjj4p0kw9WQa6v&#10;P7RuNifzff2s9W1simEolFq8TO9bEIGm8BQ/3F8mzk9T+H8mXi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M5LnBAAAA3AAAAA8AAAAAAAAAAAAAAAAAmAIAAGRycy9kb3du&#10;cmV2LnhtbFBLBQYAAAAABAAEAPUAAACGAwAAAAA=&#10;" path="m149,l126,4,110,16r-9,18l102,62r6,19l118,93r2,3l51,135,,319r40,l84,162r2,-8l228,154,188,101,155,95r-1,l167,81r8,-20l172,32,163,12,149,xe" fillcolor="#1ca5af" stroked="f">
                    <v:path arrowok="t" o:connecttype="custom" o:connectlocs="149,2132;126,2136;110,2148;101,2166;102,2194;108,2213;118,2225;120,2228;51,2267;0,2451;40,2451;84,2294;86,2286;228,2286;188,2233;155,2227;154,2227;167,2213;175,2193;172,2164;163,2144;149,2132" o:connectangles="0,0,0,0,0,0,0,0,0,0,0,0,0,0,0,0,0,0,0,0,0,0"/>
                  </v:shape>
                  <v:shape id="Freeform 6" o:spid="_x0000_s1431" style="position:absolute;left:1513;top:2132;width:403;height:547;visibility:visible;mso-wrap-style:square;v-text-anchor:top" coordsize="40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BIsEA&#10;AADcAAAADwAAAGRycy9kb3ducmV2LnhtbERP32vCMBB+H/g/hBN8m6kTnFSjiDA2xkBW6/uRnG1p&#10;cylNWrv/fhEE3+7j+3nb/WgbMVDnK8cKFvMEBLF2puJCQX7+eF2D8AHZYOOYFPyRh/1u8rLF1Lgb&#10;/9KQhULEEPYpKihDaFMpvS7Jop+7ljhyV9dZDBF2hTQd3mK4beRbkqykxYpjQ4ktHUvSddZbBZm+&#10;/NCyXp/M9+Wz0tehzvs+V2o2HQ8bEIHG8BQ/3F8mzl+9w/2ZeIH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AQSLBAAAA3AAAAA8AAAAAAAAAAAAAAAAAmAIAAGRycy9kb3du&#10;cmV2LnhtbFBLBQYAAAAABAAEAPUAAACGAwAAAAA=&#10;" path="m337,227r-25,l302,240r,29l307,279r7,5l297,287r-18,13l271,316r105,l374,306,357,289r-18,-5l334,284r8,-5l347,269r,-29l337,227xe" fillcolor="#1ca5af" stroked="f">
                    <v:path arrowok="t" o:connecttype="custom" o:connectlocs="337,2359;312,2359;302,2372;302,2401;307,2411;314,2416;314,2416;297,2419;279,2432;271,2448;376,2448;374,2438;357,2421;339,2416;334,2416;334,2416;342,2411;347,2401;347,2372;337,2359" o:connectangles="0,0,0,0,0,0,0,0,0,0,0,0,0,0,0,0,0,0,0,0"/>
                  </v:shape>
                  <v:shape id="Text Box 5" o:spid="_x0000_s1432" type="#_x0000_t202" style="position:absolute;left:439;top:155;width:501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9459A3" w:rsidRDefault="00077B7B">
                          <w:pPr>
                            <w:spacing w:line="351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>Recognise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>different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>engagement</w:t>
                          </w:r>
                        </w:p>
                        <w:p w:rsidR="009459A3" w:rsidRDefault="00077B7B">
                          <w:pPr>
                            <w:spacing w:before="9" w:line="387" w:lineRule="exact"/>
                            <w:rPr>
                              <w:rFonts w:ascii="Cambria" w:eastAsia="Cambria" w:hAnsi="Cambria" w:cs="Cambri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>levels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34"/>
                            </w:rPr>
                            <w:t>&amp;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what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34"/>
                            </w:rPr>
                            <w:t>is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2"/>
                              <w:sz w:val="34"/>
                            </w:rPr>
                            <w:t>appropriate</w:t>
                          </w:r>
                        </w:p>
                      </w:txbxContent>
                    </v:textbox>
                  </v:shape>
                  <v:shape id="Text Box 4" o:spid="_x0000_s1433" type="#_x0000_t202" style="position:absolute;left:400;top:4119;width:5096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9459A3" w:rsidRDefault="00077B7B">
                          <w:pPr>
                            <w:tabs>
                              <w:tab w:val="left" w:pos="1206"/>
                              <w:tab w:val="left" w:pos="2481"/>
                              <w:tab w:val="left" w:pos="4058"/>
                            </w:tabs>
                            <w:spacing w:line="319" w:lineRule="exact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color w:val="231F20"/>
                              <w:spacing w:val="-1"/>
                              <w:w w:val="95"/>
                              <w:sz w:val="32"/>
                            </w:rPr>
                            <w:t>inform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ambria"/>
                              <w:color w:val="231F20"/>
                              <w:w w:val="95"/>
                              <w:sz w:val="32"/>
                            </w:rPr>
                            <w:t>consult</w:t>
                          </w:r>
                          <w:r>
                            <w:rPr>
                              <w:rFonts w:ascii="Cambria"/>
                              <w:color w:val="231F2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w w:val="95"/>
                              <w:sz w:val="32"/>
                            </w:rPr>
                            <w:t>empower</w:t>
                          </w:r>
                          <w:r>
                            <w:rPr>
                              <w:rFonts w:ascii="Cambria"/>
                              <w:color w:val="231F20"/>
                              <w:spacing w:val="-1"/>
                              <w:w w:val="95"/>
                              <w:sz w:val="32"/>
                            </w:rPr>
                            <w:tab/>
                            <w:t>partner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9459A3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DE1"/>
    <w:multiLevelType w:val="hybridMultilevel"/>
    <w:tmpl w:val="DBEC9B6A"/>
    <w:lvl w:ilvl="0" w:tplc="DC14A630">
      <w:start w:val="1"/>
      <w:numFmt w:val="bullet"/>
      <w:lvlText w:val="•"/>
      <w:lvlJc w:val="left"/>
      <w:pPr>
        <w:ind w:left="360" w:hanging="360"/>
      </w:pPr>
      <w:rPr>
        <w:rFonts w:ascii="Cambria" w:eastAsia="Cambria" w:hAnsi="Cambria" w:hint="default"/>
        <w:b/>
        <w:bCs/>
        <w:color w:val="231F20"/>
        <w:sz w:val="24"/>
        <w:szCs w:val="24"/>
      </w:rPr>
    </w:lvl>
    <w:lvl w:ilvl="1" w:tplc="EE0E3DA2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2" w:tplc="F6BE936C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0B90FF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4" w:tplc="26A619E8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2738D59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26C2611C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7" w:tplc="EC42378E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8" w:tplc="BDDAC8B6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A3"/>
    <w:rsid w:val="00077B7B"/>
    <w:rsid w:val="009459A3"/>
    <w:rsid w:val="009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5C6D81D2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Opetaia</dc:creator>
  <cp:lastModifiedBy>Christian Opetaia</cp:lastModifiedBy>
  <cp:revision>2</cp:revision>
  <cp:lastPrinted>2016-08-16T00:48:00Z</cp:lastPrinted>
  <dcterms:created xsi:type="dcterms:W3CDTF">2016-08-16T03:38:00Z</dcterms:created>
  <dcterms:modified xsi:type="dcterms:W3CDTF">2016-08-16T03:38:00Z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2016-08-11T00:00:00Z</vt:filetime>
  </property>
</Properties>
</file>