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:rsidR="00132D65" w:rsidRPr="004A7C1C" w:rsidRDefault="00132D65"/>
    <w:p w:rsidR="003A6A99" w:rsidRPr="00C06648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via </w:t>
      </w:r>
      <w:hyperlink r:id="rId9" w:history="1">
        <w:r w:rsidRPr="00C06648">
          <w:rPr>
            <w:rStyle w:val="Hyperlink"/>
            <w:sz w:val="22"/>
            <w:szCs w:val="22"/>
          </w:rPr>
          <w:t>appointments@dia.govt.nz</w:t>
        </w:r>
      </w:hyperlink>
      <w:r w:rsidRPr="00C06648">
        <w:rPr>
          <w:sz w:val="22"/>
          <w:szCs w:val="22"/>
        </w:rPr>
        <w:t xml:space="preserve">.  </w:t>
      </w:r>
      <w:r w:rsidR="00723E2A">
        <w:rPr>
          <w:sz w:val="22"/>
          <w:szCs w:val="22"/>
        </w:rPr>
        <w:t>Extra rows can be inserted in the boxes below, as required.</w:t>
      </w:r>
    </w:p>
    <w:p w:rsidR="003A6A99" w:rsidRPr="004A7C1C" w:rsidRDefault="003A6A99">
      <w:pPr>
        <w:rPr>
          <w:sz w:val="28"/>
          <w:szCs w:val="28"/>
        </w:rPr>
      </w:pPr>
    </w:p>
    <w:p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3A6A99" w:rsidRPr="003201CD" w:rsidTr="00784BDC">
        <w:tc>
          <w:tcPr>
            <w:tcW w:w="1668" w:type="dxa"/>
            <w:shd w:val="clear" w:color="auto" w:fill="FFFFCC"/>
            <w:vAlign w:val="center"/>
          </w:tcPr>
          <w:p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sdt>
          <w:sdtPr>
            <w:rPr>
              <w:sz w:val="22"/>
              <w:szCs w:val="22"/>
            </w:rPr>
            <w:id w:val="1240516036"/>
            <w:placeholder>
              <w:docPart w:val="7AB338B12E2F4DE8890B1CE29EA289A3"/>
            </w:placeholder>
            <w:showingPlcHdr/>
            <w:comboBox>
              <w:listItem w:value="Select the body"/>
              <w:listItem w:displayText="Lottery Auckland Community Committee" w:value="Lottery Auckland Community Committee"/>
              <w:listItem w:displayText="Lottery Bay of Plenty/Gisborne Community Committee" w:value="Lottery Bay of Plenty/Gisborne Community Committee"/>
              <w:listItem w:displayText="Lottery Canterbury/Kaikoura Community Committee" w:value="Lottery Canterbury/Kaikoura Community Committee"/>
              <w:listItem w:displayText="Lottery Manawatu/Whanganui Community Committee" w:value="Lottery Manawatu/Whanganui Community Committee"/>
              <w:listItem w:displayText="Lottery Otago/Southland Community Committee" w:value="Lottery Otago/Southland Community Committee"/>
              <w:listItem w:displayText="Lottery Taranaki Communtiy Committee" w:value="Lottery Taranaki Communtiy Committee"/>
              <w:listItem w:displayText="Lottery Waikato Community Committee" w:value="Lottery Waikato Community Committee"/>
              <w:listItem w:displayText="Lottery Wellington/Wairarapa Community Committee" w:value="Lottery Wellington/Wairarapa Community Committee"/>
              <w:listItem w:displayText="Lottery West Coast/Nelson-Marlborough Community Committee" w:value="Lottery West Coast/Nelson-Marlborough Community Committee"/>
              <w:listItem w:displayText="Lottery Community Facilities Committee" w:value="Lottery Community Facilities Committee"/>
              <w:listItem w:displayText="Lottery Community Sector Research Committee" w:value="Lottery Community Sector Research Committee"/>
              <w:listItem w:displayText="Lottery Health Research Committee" w:value="Lottery Health Research Committee"/>
              <w:listItem w:displayText="Lottery Individuals with Disabilities Committee" w:value="Lottery Individuals with Disabilities Committee"/>
              <w:listItem w:displayText="Lottery Marae Heritage and Facilities Committee" w:value="Lottery Marae Heritage and Facilities Committee"/>
              <w:listItem w:displayText="Lottery National Community Committee" w:value="Lottery National Community Committee"/>
              <w:listItem w:displayText="Lottery Outdoor Safety Committee" w:value="Lottery Outdoor Safety Committee"/>
              <w:listItem w:displayText="Lottery Significant Projects Committee" w:value="Lottery Significant Projects Committee"/>
              <w:listItem w:displayText="Lottery WWI Commemorations, Environment and Heritage Committee" w:value="Lottery WWI Commemorations, Environment and Heritage Committee"/>
              <w:listItem w:displayText="Charities Registration Board" w:value="Charities Registration Board"/>
              <w:listItem w:displayText="Chinese Poll Tax Heritage Trust" w:value="Chinese Poll Tax Heritage Trust"/>
              <w:listItem w:displayText="Film and Literature Board of Review" w:value="Film and Literature Board of Review"/>
              <w:listItem w:displayText="Film and Video Labelling Body" w:value="Film and Video Labelling Body"/>
              <w:listItem w:displayText="Gambling Commission" w:value="Gambling Commission"/>
              <w:listItem w:displayText="Guardians Kaitiaki of the Alexander Turnbull Library" w:value="Guardians Kaitiaki of the Alexander Turnbull Library"/>
              <w:listItem w:displayText="Library and Information Advisory Commission" w:value="Library and Information Advisory Commission"/>
              <w:listItem w:displayText="Local Government Commission" w:value="Local Government Commission"/>
              <w:listItem w:displayText="New Zealand Fire Service Commission" w:value="New Zealand Fire Service Commission"/>
              <w:listItem w:displayText="New Zealand Racing Board" w:value="New Zealand Racing Board"/>
              <w:listItem w:displayText="Pacific Development and Conservation Trust " w:value="Pacific Development and Conservation Trust "/>
              <w:listItem w:displayText="Winston Churchill Memorial Trust" w:value="Winston Churchill Memorial Trust"/>
              <w:listItem w:displayText="ASB Community Trust" w:value="ASB Community Trust"/>
              <w:listItem w:displayText="Bay of Plenty Community Trust" w:value="Bay of Plenty Community Trust"/>
              <w:listItem w:displayText="Eastern and Central Community Trust" w:value="Eastern and Central Community Trust"/>
              <w:listItem w:displayText="Canterbury Community Trust" w:value="Canterbury Community Trust"/>
              <w:listItem w:displayText="Mid and South Canterbury Community Trust" w:value="Mid and South Canterbury Community Trust"/>
              <w:listItem w:displayText="Otago Community Trust" w:value="Otago Community Trust"/>
              <w:listItem w:displayText="Southland Community Trust" w:value="Southland Community Trust"/>
              <w:listItem w:displayText="TSB Community Trust" w:value="TSB Community Trust"/>
              <w:listItem w:displayText="Waikato Community Trust" w:value="Waikato Community Trust"/>
              <w:listItem w:displayText="Wellington Community Trust" w:value="Wellington Community Trust"/>
              <w:listItem w:displayText="West Coast Community Trust" w:value="West Coast Community Trust"/>
              <w:listItem w:displayText="Whanganui Community Foundation" w:value="Whanganui Community Foundation"/>
            </w:comboBox>
          </w:sdtPr>
          <w:sdtEndPr/>
          <w:sdtContent>
            <w:tc>
              <w:tcPr>
                <w:tcW w:w="8412" w:type="dxa"/>
                <w:vAlign w:val="center"/>
              </w:tcPr>
              <w:p w:rsidR="003A6A99" w:rsidRPr="003201CD" w:rsidRDefault="00723E2A" w:rsidP="00C92882">
                <w:pPr>
                  <w:spacing w:before="60" w:after="60"/>
                  <w:rPr>
                    <w:sz w:val="22"/>
                    <w:szCs w:val="22"/>
                  </w:rPr>
                </w:pPr>
                <w:r w:rsidRPr="003201CD">
                  <w:rPr>
                    <w:rStyle w:val="PlaceholderText"/>
                    <w:sz w:val="22"/>
                    <w:szCs w:val="22"/>
                  </w:rPr>
                  <w:t>Select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from list</w:t>
                </w:r>
              </w:p>
            </w:tc>
          </w:sdtContent>
        </w:sdt>
      </w:tr>
    </w:tbl>
    <w:p w:rsidR="000B776B" w:rsidRPr="00C82E85" w:rsidRDefault="000B776B">
      <w:pPr>
        <w:rPr>
          <w:sz w:val="28"/>
          <w:szCs w:val="28"/>
        </w:rPr>
      </w:pPr>
    </w:p>
    <w:p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:rsidTr="00433286">
        <w:tc>
          <w:tcPr>
            <w:tcW w:w="3652" w:type="dxa"/>
            <w:shd w:val="clear" w:color="auto" w:fill="FFFFCC"/>
            <w:vAlign w:val="center"/>
          </w:tcPr>
          <w:p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:rsidTr="00433286">
        <w:tc>
          <w:tcPr>
            <w:tcW w:w="3652" w:type="dxa"/>
            <w:shd w:val="clear" w:color="auto" w:fill="FFFFCC"/>
            <w:vAlign w:val="center"/>
          </w:tcPr>
          <w:p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Tr="00433286">
        <w:tc>
          <w:tcPr>
            <w:tcW w:w="3652" w:type="dxa"/>
            <w:shd w:val="clear" w:color="auto" w:fill="FFFFCC"/>
            <w:vAlign w:val="center"/>
          </w:tcPr>
          <w:p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87D0C" w:rsidRPr="00C82E85" w:rsidRDefault="00687D0C">
      <w:pPr>
        <w:rPr>
          <w:sz w:val="28"/>
          <w:szCs w:val="28"/>
        </w:rPr>
      </w:pPr>
    </w:p>
    <w:p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515BD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:rsidTr="00433286">
        <w:tc>
          <w:tcPr>
            <w:tcW w:w="3652" w:type="dxa"/>
            <w:shd w:val="clear" w:color="auto" w:fill="FFFFCC"/>
            <w:vAlign w:val="center"/>
          </w:tcPr>
          <w:p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428" w:type="dxa"/>
            <w:vAlign w:val="center"/>
          </w:tcPr>
          <w:p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Tr="00433286">
        <w:tc>
          <w:tcPr>
            <w:tcW w:w="3652" w:type="dxa"/>
            <w:shd w:val="clear" w:color="auto" w:fill="FFFFCC"/>
            <w:vAlign w:val="center"/>
          </w:tcPr>
          <w:p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428" w:type="dxa"/>
            <w:vAlign w:val="center"/>
          </w:tcPr>
          <w:p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Tr="00433286">
        <w:tc>
          <w:tcPr>
            <w:tcW w:w="3652" w:type="dxa"/>
            <w:shd w:val="clear" w:color="auto" w:fill="FFFFCC"/>
            <w:vAlign w:val="center"/>
          </w:tcPr>
          <w:p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428" w:type="dxa"/>
            <w:vAlign w:val="center"/>
          </w:tcPr>
          <w:p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Tr="00433286">
        <w:tc>
          <w:tcPr>
            <w:tcW w:w="3652" w:type="dxa"/>
            <w:shd w:val="clear" w:color="auto" w:fill="FFFFCC"/>
            <w:vAlign w:val="center"/>
          </w:tcPr>
          <w:p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428" w:type="dxa"/>
            <w:vAlign w:val="center"/>
          </w:tcPr>
          <w:p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Tr="00433286">
        <w:tc>
          <w:tcPr>
            <w:tcW w:w="3652" w:type="dxa"/>
            <w:shd w:val="clear" w:color="auto" w:fill="FFFFCC"/>
            <w:vAlign w:val="center"/>
          </w:tcPr>
          <w:p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Tr="00433286">
        <w:tc>
          <w:tcPr>
            <w:tcW w:w="3652" w:type="dxa"/>
            <w:shd w:val="clear" w:color="auto" w:fill="FFFFCC"/>
            <w:vAlign w:val="center"/>
          </w:tcPr>
          <w:p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sdt>
          <w:sdtPr>
            <w:rPr>
              <w:sz w:val="22"/>
              <w:szCs w:val="22"/>
            </w:rPr>
            <w:id w:val="-1746098001"/>
            <w:placeholder>
              <w:docPart w:val="9EC69994C19E4931B359CF29E60EE496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6428" w:type="dxa"/>
                <w:vAlign w:val="center"/>
              </w:tcPr>
              <w:p w:rsidR="00D77ED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F555F3" w:rsidTr="00433286">
        <w:tc>
          <w:tcPr>
            <w:tcW w:w="3652" w:type="dxa"/>
            <w:shd w:val="clear" w:color="auto" w:fill="FFFFCC"/>
            <w:vAlign w:val="center"/>
          </w:tcPr>
          <w:p w:rsidR="00F555F3" w:rsidRPr="00C06648" w:rsidRDefault="00F555F3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428" w:type="dxa"/>
            <w:vAlign w:val="center"/>
          </w:tcPr>
          <w:p w:rsidR="00F555F3" w:rsidRPr="00C06648" w:rsidRDefault="00491081" w:rsidP="0047472C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797210"/>
                <w:placeholder>
                  <w:docPart w:val="6EDE8928DDC94A1085CB2FEF5DEA113E"/>
                </w:placeholder>
                <w:showingPlcHdr/>
                <w:dropDownList>
                  <w:listItem w:displayText="&lt;20" w:value="&lt;20"/>
                  <w:listItem w:displayText="20-29" w:value="20-29"/>
                  <w:listItem w:displayText="30-39" w:value="30-39"/>
                  <w:listItem w:displayText="40-49" w:value="40-49"/>
                  <w:listItem w:displayText="50-59" w:value="50-59"/>
                  <w:listItem w:displayText="60-69" w:value="60-69"/>
                  <w:listItem w:displayText="70-79" w:value="70-79"/>
                  <w:listItem w:displayText="80+" w:value="80+"/>
                </w:dropDownList>
              </w:sdtPr>
              <w:sdtEndPr/>
              <w:sdtContent>
                <w:r w:rsidR="0047472C">
                  <w:rPr>
                    <w:rStyle w:val="PlaceholderText"/>
                    <w:sz w:val="22"/>
                    <w:szCs w:val="22"/>
                  </w:rPr>
                  <w:t>Age band</w:t>
                </w:r>
              </w:sdtContent>
            </w:sdt>
          </w:p>
        </w:tc>
      </w:tr>
      <w:tr w:rsidR="00F555F3" w:rsidTr="00433286">
        <w:tc>
          <w:tcPr>
            <w:tcW w:w="3652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sdt>
          <w:sdtPr>
            <w:rPr>
              <w:sz w:val="22"/>
              <w:szCs w:val="22"/>
            </w:rPr>
            <w:id w:val="-974142066"/>
            <w:placeholder>
              <w:docPart w:val="755082B19CE64BE1A0016BD4004E632F"/>
            </w:placeholder>
            <w:showingPlcHdr/>
            <w:comboBox>
              <w:listItem w:value="Select or type in"/>
              <w:listItem w:displayText="New Zealand" w:value="New Zealand"/>
              <w:listItem w:displayText="Other" w:value="Other"/>
            </w:comboBox>
          </w:sdtPr>
          <w:sdtEndPr/>
          <w:sdtContent>
            <w:tc>
              <w:tcPr>
                <w:tcW w:w="6428" w:type="dxa"/>
                <w:vAlign w:val="center"/>
              </w:tcPr>
              <w:p w:rsidR="00F555F3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F555F3" w:rsidTr="00433286">
        <w:tc>
          <w:tcPr>
            <w:tcW w:w="3652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</w:p>
        </w:tc>
        <w:sdt>
          <w:sdtPr>
            <w:rPr>
              <w:sz w:val="22"/>
              <w:szCs w:val="22"/>
            </w:rPr>
            <w:id w:val="-408539886"/>
            <w:placeholder>
              <w:docPart w:val="AEEC527C97794AF792F78D4927F455DF"/>
            </w:placeholder>
            <w:showingPlcHdr/>
            <w:comboBox>
              <w:listItem w:value="Select or type in"/>
              <w:listItem w:displayText="Māori" w:value="Māori"/>
              <w:listItem w:displayText="New Zealand European / Pakeha" w:value="New Zealand European / Pakeha"/>
              <w:listItem w:displayText="Cook Island Māori" w:value="Cook Island Māori"/>
              <w:listItem w:displayText="Samoan" w:value="Samoan"/>
              <w:listItem w:displayText="Tongan" w:value="Tongan"/>
              <w:listItem w:displayText="Niuean" w:value="Niuean"/>
              <w:listItem w:displayText="Tokelauan" w:value="Tokelauan"/>
              <w:listItem w:displayText="Fijian" w:value="Fijian"/>
              <w:listItem w:displayText="Other Pacifica" w:value="Other Pacifica"/>
              <w:listItem w:displayText="Australian Aboriginal" w:value="Australian Aboriginal"/>
              <w:listItem w:displayText="Australian European" w:value="Australian European"/>
              <w:listItem w:displayText="European" w:value="European"/>
              <w:listItem w:displayText="Indian" w:value="Indian"/>
              <w:listItem w:displayText="Chinese" w:value="Chinese"/>
              <w:listItem w:displayText="Southeast Asian" w:value="Southeast Asian"/>
              <w:listItem w:displayText="Other Asian" w:value="Other Asian"/>
              <w:listItem w:displayText="African" w:value="African"/>
              <w:listItem w:displayText="Middle Eastern" w:value="Middle Eastern"/>
              <w:listItem w:displayText="Latin American" w:value="Latin American"/>
              <w:listItem w:displayText="Other" w:value="Other"/>
            </w:comboBox>
          </w:sdtPr>
          <w:sdtEndPr/>
          <w:sdtContent>
            <w:tc>
              <w:tcPr>
                <w:tcW w:w="6428" w:type="dxa"/>
                <w:vAlign w:val="center"/>
              </w:tcPr>
              <w:p w:rsidR="00F555F3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</w:tr>
    </w:tbl>
    <w:p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:rsidTr="00433286">
        <w:tc>
          <w:tcPr>
            <w:tcW w:w="3652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Tr="006515BD">
        <w:tc>
          <w:tcPr>
            <w:tcW w:w="3652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Tr="006515BD">
        <w:tc>
          <w:tcPr>
            <w:tcW w:w="3652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:rsidTr="006515BD">
        <w:tc>
          <w:tcPr>
            <w:tcW w:w="3652" w:type="dxa"/>
            <w:vAlign w:val="center"/>
          </w:tcPr>
          <w:p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:rsidTr="00433286">
        <w:tc>
          <w:tcPr>
            <w:tcW w:w="7905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:rsidTr="006515BD">
        <w:tc>
          <w:tcPr>
            <w:tcW w:w="790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:rsidTr="006515BD">
        <w:tc>
          <w:tcPr>
            <w:tcW w:w="790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:rsidTr="006515BD">
        <w:tc>
          <w:tcPr>
            <w:tcW w:w="7905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6515BD" w:rsidP="00A12F65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Winston Churchill Memorial Trust Board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:rsidTr="0047472C">
        <w:tc>
          <w:tcPr>
            <w:tcW w:w="379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:rsidTr="0047472C">
        <w:tc>
          <w:tcPr>
            <w:tcW w:w="379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:rsidTr="0047472C">
        <w:tc>
          <w:tcPr>
            <w:tcW w:w="3794" w:type="dxa"/>
            <w:vAlign w:val="center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:rsidTr="0047472C">
        <w:tc>
          <w:tcPr>
            <w:tcW w:w="3794" w:type="dxa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:rsidTr="0047472C">
        <w:tc>
          <w:tcPr>
            <w:tcW w:w="379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:rsidTr="0047472C">
        <w:tc>
          <w:tcPr>
            <w:tcW w:w="379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:rsidTr="0047472C">
        <w:tc>
          <w:tcPr>
            <w:tcW w:w="379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:rsidTr="0047472C">
        <w:tc>
          <w:tcPr>
            <w:tcW w:w="3794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:rsidTr="0047472C">
        <w:tc>
          <w:tcPr>
            <w:tcW w:w="3227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:rsidTr="0047472C">
        <w:tc>
          <w:tcPr>
            <w:tcW w:w="3227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:rsidTr="0047472C">
        <w:tc>
          <w:tcPr>
            <w:tcW w:w="3227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:rsidTr="0047472C">
        <w:tc>
          <w:tcPr>
            <w:tcW w:w="3227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:rsidTr="0047472C">
        <w:tc>
          <w:tcPr>
            <w:tcW w:w="3227" w:type="dxa"/>
            <w:vAlign w:val="center"/>
          </w:tcPr>
          <w:p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:rsidTr="0088250F">
        <w:tc>
          <w:tcPr>
            <w:tcW w:w="10080" w:type="dxa"/>
            <w:shd w:val="clear" w:color="auto" w:fill="FFFFCC"/>
            <w:vAlign w:val="center"/>
          </w:tcPr>
          <w:p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:rsidTr="00816ECB">
        <w:tc>
          <w:tcPr>
            <w:tcW w:w="10080" w:type="dxa"/>
            <w:vAlign w:val="center"/>
          </w:tcPr>
          <w:p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:rsidTr="00A8539F">
        <w:tc>
          <w:tcPr>
            <w:tcW w:w="10080" w:type="dxa"/>
            <w:vAlign w:val="center"/>
          </w:tcPr>
          <w:p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:rsidTr="009F2D6E">
        <w:tc>
          <w:tcPr>
            <w:tcW w:w="10080" w:type="dxa"/>
            <w:vAlign w:val="center"/>
          </w:tcPr>
          <w:p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87D0C" w:rsidRDefault="0068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82E85" w:rsidTr="009C3C4B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2E85" w:rsidRDefault="00C82E85" w:rsidP="009C3C4B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C82E85" w:rsidRPr="00C06648" w:rsidTr="009C3C4B">
        <w:tc>
          <w:tcPr>
            <w:tcW w:w="10080" w:type="dxa"/>
            <w:shd w:val="clear" w:color="auto" w:fill="FFFFCC"/>
            <w:vAlign w:val="center"/>
          </w:tcPr>
          <w:p w:rsidR="00C82E85" w:rsidRPr="00C06648" w:rsidRDefault="00C82E85" w:rsidP="00D52C8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C06648" w:rsidTr="009C3C4B">
        <w:tc>
          <w:tcPr>
            <w:tcW w:w="10080" w:type="dxa"/>
            <w:vAlign w:val="center"/>
          </w:tcPr>
          <w:p w:rsidR="00C82E85" w:rsidRPr="00C06648" w:rsidRDefault="00C82E85" w:rsidP="009C3C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E85" w:rsidRPr="00C06648" w:rsidTr="009C3C4B">
        <w:tc>
          <w:tcPr>
            <w:tcW w:w="10080" w:type="dxa"/>
            <w:vAlign w:val="center"/>
          </w:tcPr>
          <w:p w:rsidR="00C82E85" w:rsidRPr="00C06648" w:rsidRDefault="00C82E85" w:rsidP="009C3C4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E85" w:rsidRPr="00C06648" w:rsidTr="009C3C4B">
        <w:tc>
          <w:tcPr>
            <w:tcW w:w="10080" w:type="dxa"/>
            <w:vAlign w:val="center"/>
          </w:tcPr>
          <w:p w:rsidR="00C82E85" w:rsidRPr="00C06648" w:rsidRDefault="00C82E85" w:rsidP="009C3C4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82E85" w:rsidRP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6515BD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:rsidTr="0047472C">
        <w:tc>
          <w:tcPr>
            <w:tcW w:w="8046" w:type="dxa"/>
            <w:shd w:val="clear" w:color="auto" w:fill="FFFFCC"/>
            <w:vAlign w:val="center"/>
          </w:tcPr>
          <w:p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:rsidTr="0047472C">
        <w:tc>
          <w:tcPr>
            <w:tcW w:w="8046" w:type="dxa"/>
            <w:shd w:val="clear" w:color="auto" w:fill="FFFFCC"/>
            <w:vAlign w:val="center"/>
          </w:tcPr>
          <w:p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:rsidR="0028590D" w:rsidRDefault="0028590D">
      <w:pPr>
        <w:rPr>
          <w:sz w:val="12"/>
          <w:szCs w:val="22"/>
        </w:rPr>
      </w:pPr>
    </w:p>
    <w:p w:rsidR="0028590D" w:rsidRDefault="0028590D">
      <w:pPr>
        <w:rPr>
          <w:sz w:val="12"/>
          <w:szCs w:val="22"/>
        </w:rPr>
      </w:pPr>
      <w:r>
        <w:rPr>
          <w:sz w:val="12"/>
          <w:szCs w:val="22"/>
        </w:rPr>
        <w:br w:type="page"/>
      </w:r>
    </w:p>
    <w:p w:rsidR="0028590D" w:rsidRPr="00F87E1F" w:rsidRDefault="0028590D" w:rsidP="0028590D">
      <w:pPr>
        <w:pStyle w:val="Heading1"/>
        <w:pBdr>
          <w:top w:val="single" w:sz="4" w:space="1" w:color="auto"/>
          <w:left w:val="single" w:sz="4" w:space="24" w:color="auto"/>
          <w:bottom w:val="single" w:sz="4" w:space="2" w:color="auto"/>
          <w:right w:val="single" w:sz="4" w:space="4" w:color="auto"/>
        </w:pBdr>
        <w:shd w:val="clear" w:color="auto" w:fill="FFFF00"/>
        <w:ind w:left="360"/>
        <w:jc w:val="both"/>
        <w:rPr>
          <w:sz w:val="22"/>
          <w:szCs w:val="22"/>
        </w:rPr>
      </w:pPr>
      <w:r w:rsidRPr="00F87E1F">
        <w:rPr>
          <w:sz w:val="22"/>
          <w:szCs w:val="22"/>
        </w:rPr>
        <w:lastRenderedPageBreak/>
        <w:t>Authorisation – please read carefully</w:t>
      </w:r>
    </w:p>
    <w:p w:rsidR="0028590D" w:rsidRPr="00F87E1F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F87E1F" w:rsidTr="00D149B3">
        <w:tc>
          <w:tcPr>
            <w:tcW w:w="9557" w:type="dxa"/>
            <w:tcBorders>
              <w:bottom w:val="single" w:sz="2" w:space="0" w:color="auto"/>
            </w:tcBorders>
          </w:tcPr>
          <w:p w:rsidR="0028590D" w:rsidRPr="00F87E1F" w:rsidRDefault="0028590D" w:rsidP="00D149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I,  </w:t>
            </w:r>
          </w:p>
        </w:tc>
      </w:tr>
      <w:tr w:rsidR="0028590D" w:rsidRPr="00F87E1F" w:rsidTr="00D149B3">
        <w:tc>
          <w:tcPr>
            <w:tcW w:w="9557" w:type="dxa"/>
            <w:tcBorders>
              <w:top w:val="single" w:sz="2" w:space="0" w:color="auto"/>
            </w:tcBorders>
          </w:tcPr>
          <w:p w:rsidR="0028590D" w:rsidRPr="00F87E1F" w:rsidRDefault="0028590D" w:rsidP="00D149B3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  <w:r w:rsidRPr="00F87E1F">
              <w:rPr>
                <w:i/>
                <w:sz w:val="22"/>
                <w:szCs w:val="22"/>
              </w:rPr>
              <w:t>(full legal name)</w:t>
            </w:r>
          </w:p>
        </w:tc>
      </w:tr>
      <w:tr w:rsidR="0028590D" w:rsidRPr="00F87E1F" w:rsidTr="00D149B3">
        <w:tc>
          <w:tcPr>
            <w:tcW w:w="9557" w:type="dxa"/>
          </w:tcPr>
          <w:p w:rsidR="0028590D" w:rsidRPr="00F87E1F" w:rsidRDefault="0028590D" w:rsidP="00D149B3">
            <w:pPr>
              <w:jc w:val="both"/>
              <w:rPr>
                <w:sz w:val="22"/>
                <w:szCs w:val="22"/>
              </w:rPr>
            </w:pPr>
            <w:proofErr w:type="gramStart"/>
            <w:r w:rsidRPr="00F87E1F">
              <w:rPr>
                <w:sz w:val="22"/>
                <w:szCs w:val="22"/>
              </w:rPr>
              <w:t>confirm</w:t>
            </w:r>
            <w:proofErr w:type="gramEnd"/>
            <w:r w:rsidRPr="00F87E1F">
              <w:rPr>
                <w:sz w:val="22"/>
                <w:szCs w:val="22"/>
              </w:rPr>
              <w:t xml:space="preserve"> that the information I have given in this disclosure form is complete, true and correct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8590D" w:rsidRPr="00F87E1F" w:rsidRDefault="0028590D" w:rsidP="0028590D">
      <w:pPr>
        <w:jc w:val="both"/>
        <w:rPr>
          <w:sz w:val="22"/>
          <w:szCs w:val="22"/>
        </w:rPr>
      </w:pPr>
    </w:p>
    <w:p w:rsidR="0028590D" w:rsidRPr="00F87E1F" w:rsidRDefault="0028590D" w:rsidP="0028590D">
      <w:pPr>
        <w:jc w:val="both"/>
        <w:rPr>
          <w:sz w:val="22"/>
          <w:szCs w:val="22"/>
        </w:rPr>
      </w:pPr>
      <w:r w:rsidRPr="00F87E1F">
        <w:rPr>
          <w:sz w:val="22"/>
          <w:szCs w:val="22"/>
        </w:rPr>
        <w:t xml:space="preserve">I authorise the Department </w:t>
      </w:r>
      <w:r>
        <w:rPr>
          <w:sz w:val="22"/>
          <w:szCs w:val="22"/>
        </w:rPr>
        <w:t xml:space="preserve">of Internal Affairs </w:t>
      </w:r>
      <w:r w:rsidRPr="00F87E1F">
        <w:rPr>
          <w:sz w:val="22"/>
          <w:szCs w:val="22"/>
        </w:rPr>
        <w:t>to verify</w:t>
      </w:r>
      <w:r>
        <w:rPr>
          <w:sz w:val="22"/>
          <w:szCs w:val="22"/>
        </w:rPr>
        <w:t>, at any time,</w:t>
      </w:r>
      <w:r w:rsidRPr="00F87E1F">
        <w:rPr>
          <w:sz w:val="22"/>
          <w:szCs w:val="22"/>
        </w:rPr>
        <w:t xml:space="preserve"> the accuracy of the information I have provided </w:t>
      </w:r>
      <w:r w:rsidRPr="007958F3">
        <w:rPr>
          <w:sz w:val="22"/>
          <w:szCs w:val="22"/>
        </w:rPr>
        <w:t>in this disclosure form and my application materials</w:t>
      </w:r>
      <w:r w:rsidRPr="00F87E1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7E1F">
        <w:rPr>
          <w:sz w:val="22"/>
          <w:szCs w:val="22"/>
        </w:rPr>
        <w:t xml:space="preserve"> In addition, I consent to the Department</w:t>
      </w:r>
      <w:r>
        <w:rPr>
          <w:sz w:val="22"/>
          <w:szCs w:val="22"/>
        </w:rPr>
        <w:t xml:space="preserve"> of Internal Affairs</w:t>
      </w:r>
      <w:r w:rsidRPr="00F87E1F">
        <w:rPr>
          <w:sz w:val="22"/>
          <w:szCs w:val="22"/>
        </w:rPr>
        <w:t>-</w:t>
      </w:r>
    </w:p>
    <w:p w:rsidR="0028590D" w:rsidRPr="00F87E1F" w:rsidRDefault="0028590D" w:rsidP="0028590D">
      <w:pPr>
        <w:jc w:val="both"/>
        <w:rPr>
          <w:sz w:val="22"/>
          <w:szCs w:val="22"/>
        </w:rPr>
      </w:pPr>
    </w:p>
    <w:p w:rsidR="0028590D" w:rsidRPr="00AB1DEA" w:rsidRDefault="0028590D" w:rsidP="0028590D">
      <w:pPr>
        <w:numPr>
          <w:ilvl w:val="0"/>
          <w:numId w:val="2"/>
        </w:numPr>
        <w:tabs>
          <w:tab w:val="clear" w:pos="757"/>
          <w:tab w:val="num" w:pos="714"/>
        </w:tabs>
        <w:spacing w:after="60"/>
        <w:ind w:left="714" w:hanging="357"/>
        <w:rPr>
          <w:sz w:val="22"/>
          <w:szCs w:val="22"/>
        </w:rPr>
      </w:pPr>
      <w:r w:rsidRPr="00AB1DEA">
        <w:rPr>
          <w:sz w:val="22"/>
          <w:szCs w:val="22"/>
        </w:rPr>
        <w:t xml:space="preserve">obtaining a copy of any criminal records I may have, held by Police or Ministry of Justice </w:t>
      </w:r>
    </w:p>
    <w:p w:rsidR="0028590D" w:rsidRPr="00AB1DEA" w:rsidRDefault="0028590D" w:rsidP="0028590D">
      <w:pPr>
        <w:numPr>
          <w:ilvl w:val="0"/>
          <w:numId w:val="2"/>
        </w:numPr>
        <w:tabs>
          <w:tab w:val="clear" w:pos="757"/>
          <w:tab w:val="num" w:pos="714"/>
        </w:tabs>
        <w:spacing w:after="60"/>
        <w:ind w:left="714" w:hanging="357"/>
        <w:rPr>
          <w:sz w:val="22"/>
          <w:szCs w:val="22"/>
        </w:rPr>
      </w:pPr>
      <w:r w:rsidRPr="00AB1DEA">
        <w:rPr>
          <w:sz w:val="22"/>
          <w:szCs w:val="22"/>
        </w:rPr>
        <w:t>checking my educational or other qualifications with the relevant institutions</w:t>
      </w:r>
    </w:p>
    <w:p w:rsidR="0028590D" w:rsidRPr="00AB1DEA" w:rsidRDefault="0028590D" w:rsidP="0028590D">
      <w:pPr>
        <w:numPr>
          <w:ilvl w:val="0"/>
          <w:numId w:val="2"/>
        </w:numPr>
        <w:tabs>
          <w:tab w:val="clear" w:pos="757"/>
          <w:tab w:val="num" w:pos="714"/>
        </w:tabs>
        <w:spacing w:after="60"/>
        <w:ind w:left="714" w:hanging="357"/>
        <w:rPr>
          <w:sz w:val="22"/>
          <w:szCs w:val="22"/>
        </w:rPr>
      </w:pPr>
      <w:r w:rsidRPr="00AB1DEA">
        <w:rPr>
          <w:sz w:val="22"/>
          <w:szCs w:val="22"/>
        </w:rPr>
        <w:t xml:space="preserve">carrying out checks on my financial position, including credit and insolvency history </w:t>
      </w:r>
    </w:p>
    <w:p w:rsidR="0028590D" w:rsidRPr="0028590D" w:rsidRDefault="0028590D" w:rsidP="0028590D">
      <w:pPr>
        <w:numPr>
          <w:ilvl w:val="0"/>
          <w:numId w:val="2"/>
        </w:numPr>
        <w:tabs>
          <w:tab w:val="clear" w:pos="757"/>
          <w:tab w:val="num" w:pos="714"/>
        </w:tabs>
        <w:spacing w:after="60"/>
        <w:ind w:left="714" w:hanging="357"/>
        <w:rPr>
          <w:sz w:val="22"/>
          <w:szCs w:val="22"/>
        </w:rPr>
      </w:pPr>
      <w:r w:rsidRPr="00AB1DEA">
        <w:rPr>
          <w:sz w:val="22"/>
          <w:szCs w:val="22"/>
        </w:rPr>
        <w:t xml:space="preserve">making any other necessary enquiries with government agencies or </w:t>
      </w:r>
      <w:r w:rsidRPr="0028590D">
        <w:rPr>
          <w:sz w:val="22"/>
          <w:szCs w:val="22"/>
        </w:rPr>
        <w:t>other bodies relevant to assessing my candidacy</w:t>
      </w:r>
    </w:p>
    <w:p w:rsidR="0028590D" w:rsidRPr="0028590D" w:rsidRDefault="0028590D" w:rsidP="0028590D">
      <w:pPr>
        <w:numPr>
          <w:ilvl w:val="0"/>
          <w:numId w:val="2"/>
        </w:numPr>
        <w:tabs>
          <w:tab w:val="clear" w:pos="757"/>
          <w:tab w:val="num" w:pos="714"/>
        </w:tabs>
        <w:ind w:left="714" w:hanging="357"/>
        <w:rPr>
          <w:sz w:val="22"/>
          <w:szCs w:val="22"/>
        </w:rPr>
      </w:pPr>
      <w:proofErr w:type="gramStart"/>
      <w:r w:rsidRPr="0028590D">
        <w:rPr>
          <w:sz w:val="22"/>
          <w:szCs w:val="22"/>
        </w:rPr>
        <w:t>discussing</w:t>
      </w:r>
      <w:proofErr w:type="gramEnd"/>
      <w:r w:rsidRPr="0028590D">
        <w:rPr>
          <w:sz w:val="22"/>
          <w:szCs w:val="22"/>
        </w:rPr>
        <w:t xml:space="preserve"> the details of this application and all information provided with the </w:t>
      </w:r>
      <w:bookmarkStart w:id="0" w:name="_GoBack"/>
      <w:bookmarkEnd w:id="0"/>
      <w:r w:rsidRPr="0028590D">
        <w:rPr>
          <w:sz w:val="22"/>
          <w:szCs w:val="22"/>
        </w:rPr>
        <w:t xml:space="preserve">Chair of the </w:t>
      </w:r>
      <w:r w:rsidRPr="0028590D">
        <w:rPr>
          <w:b/>
          <w:sz w:val="22"/>
          <w:szCs w:val="22"/>
        </w:rPr>
        <w:t>Lottery Distribution Committee.</w:t>
      </w:r>
    </w:p>
    <w:p w:rsidR="0028590D" w:rsidRPr="0028590D" w:rsidRDefault="0028590D" w:rsidP="0028590D">
      <w:pPr>
        <w:jc w:val="both"/>
        <w:rPr>
          <w:sz w:val="22"/>
          <w:szCs w:val="22"/>
        </w:rPr>
      </w:pPr>
    </w:p>
    <w:p w:rsidR="0028590D" w:rsidRPr="00F87E1F" w:rsidRDefault="0028590D" w:rsidP="0028590D">
      <w:pPr>
        <w:jc w:val="both"/>
        <w:rPr>
          <w:sz w:val="22"/>
          <w:szCs w:val="22"/>
        </w:rPr>
      </w:pPr>
      <w:r w:rsidRPr="0028590D">
        <w:rPr>
          <w:sz w:val="22"/>
          <w:szCs w:val="22"/>
        </w:rPr>
        <w:t>If I am appointed, I agree to promptly declare any actual or potential conflict of interest or probity issue to the Chair, who will decide how the conflict or probity issue can best be managed.  I also agree to abide by any decisions about the management of that conflict or probity issue.  I acknowledge that, in the event that a conflict or probity issue cannot be managed, the Chair will inform the appointing Minister and that the Minister may reconsider the suitability of me continuing to be a member of the body.</w:t>
      </w:r>
      <w:r>
        <w:rPr>
          <w:sz w:val="22"/>
          <w:szCs w:val="22"/>
        </w:rPr>
        <w:t xml:space="preserve"> </w:t>
      </w:r>
    </w:p>
    <w:p w:rsidR="0028590D" w:rsidRPr="00F87E1F" w:rsidRDefault="0028590D" w:rsidP="0028590D">
      <w:pPr>
        <w:jc w:val="both"/>
        <w:rPr>
          <w:sz w:val="22"/>
          <w:szCs w:val="22"/>
        </w:rPr>
      </w:pPr>
    </w:p>
    <w:p w:rsidR="0028590D" w:rsidRPr="00F87E1F" w:rsidRDefault="0028590D" w:rsidP="0028590D">
      <w:pPr>
        <w:jc w:val="both"/>
        <w:rPr>
          <w:sz w:val="22"/>
          <w:szCs w:val="22"/>
        </w:rPr>
      </w:pPr>
    </w:p>
    <w:p w:rsidR="0028590D" w:rsidRPr="00F87E1F" w:rsidRDefault="0028590D" w:rsidP="0028590D">
      <w:pPr>
        <w:jc w:val="both"/>
        <w:rPr>
          <w:sz w:val="22"/>
          <w:szCs w:val="22"/>
        </w:rPr>
      </w:pPr>
      <w:r w:rsidRPr="00F87E1F">
        <w:rPr>
          <w:sz w:val="22"/>
          <w:szCs w:val="22"/>
        </w:rPr>
        <w:t xml:space="preserve">.  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F87E1F" w:rsidTr="00D149B3">
        <w:tc>
          <w:tcPr>
            <w:tcW w:w="1368" w:type="dxa"/>
            <w:tcBorders>
              <w:top w:val="nil"/>
              <w:bottom w:val="nil"/>
            </w:tcBorders>
          </w:tcPr>
          <w:p w:rsidR="0028590D" w:rsidRPr="00F87E1F" w:rsidRDefault="0028590D" w:rsidP="00D149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:rsidR="0028590D" w:rsidRPr="00F87E1F" w:rsidRDefault="0028590D" w:rsidP="00D149B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F87E1F" w:rsidTr="00D149B3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:rsidR="0028590D" w:rsidRPr="00F87E1F" w:rsidRDefault="0028590D" w:rsidP="00D149B3">
            <w:pPr>
              <w:jc w:val="both"/>
              <w:rPr>
                <w:sz w:val="22"/>
                <w:szCs w:val="22"/>
              </w:rPr>
            </w:pPr>
          </w:p>
        </w:tc>
      </w:tr>
      <w:tr w:rsidR="0028590D" w:rsidRPr="00F87E1F" w:rsidTr="00D149B3">
        <w:tc>
          <w:tcPr>
            <w:tcW w:w="1368" w:type="dxa"/>
            <w:tcBorders>
              <w:top w:val="nil"/>
              <w:bottom w:val="nil"/>
            </w:tcBorders>
          </w:tcPr>
          <w:p w:rsidR="0028590D" w:rsidRPr="00F87E1F" w:rsidRDefault="0028590D" w:rsidP="00D149B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>Date:</w:t>
            </w:r>
            <w:r w:rsidRPr="00F87E1F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:rsidR="0028590D" w:rsidRPr="00F87E1F" w:rsidRDefault="0028590D" w:rsidP="00D149B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28590D" w:rsidRPr="00F87E1F" w:rsidRDefault="0028590D" w:rsidP="0028590D">
      <w:pPr>
        <w:jc w:val="both"/>
        <w:rPr>
          <w:sz w:val="22"/>
          <w:szCs w:val="22"/>
        </w:rPr>
      </w:pPr>
    </w:p>
    <w:p w:rsidR="0028590D" w:rsidRPr="00231A9A" w:rsidRDefault="0028590D" w:rsidP="0028590D">
      <w:pPr>
        <w:rPr>
          <w:szCs w:val="22"/>
        </w:rPr>
      </w:pPr>
    </w:p>
    <w:p w:rsidR="00AB752B" w:rsidRPr="000348D1" w:rsidRDefault="00AB752B">
      <w:pPr>
        <w:rPr>
          <w:sz w:val="12"/>
          <w:szCs w:val="22"/>
        </w:rPr>
      </w:pPr>
    </w:p>
    <w:sectPr w:rsidR="00AB752B" w:rsidRPr="000348D1" w:rsidSect="00824FF0"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8E" w:rsidRDefault="00175F8E" w:rsidP="000B776B">
      <w:r>
        <w:separator/>
      </w:r>
    </w:p>
  </w:endnote>
  <w:endnote w:type="continuationSeparator" w:id="0">
    <w:p w:rsidR="00175F8E" w:rsidRDefault="00175F8E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0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491081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8E" w:rsidRDefault="00175F8E" w:rsidP="000B776B">
      <w:r>
        <w:separator/>
      </w:r>
    </w:p>
  </w:footnote>
  <w:footnote w:type="continuationSeparator" w:id="0">
    <w:p w:rsidR="00175F8E" w:rsidRDefault="00175F8E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4901C337" wp14:editId="63AAFA6E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FF0" w:rsidRPr="00410B1D" w:rsidRDefault="00824FF0">
    <w:pPr>
      <w:pStyle w:val="Header"/>
      <w:rPr>
        <w:sz w:val="22"/>
        <w:szCs w:val="22"/>
      </w:rPr>
    </w:pPr>
  </w:p>
  <w:p w:rsidR="00410B1D" w:rsidRPr="00410B1D" w:rsidRDefault="00410B1D">
    <w:pPr>
      <w:pStyle w:val="Header"/>
      <w:rPr>
        <w:sz w:val="22"/>
        <w:szCs w:val="22"/>
      </w:rPr>
    </w:pPr>
  </w:p>
  <w:p w:rsidR="00824FF0" w:rsidRDefault="00824FF0">
    <w:pPr>
      <w:pStyle w:val="Header"/>
      <w:rPr>
        <w:sz w:val="22"/>
        <w:szCs w:val="22"/>
      </w:rPr>
    </w:pPr>
  </w:p>
  <w:p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5"/>
    <w:rsid w:val="000348D1"/>
    <w:rsid w:val="00097F8D"/>
    <w:rsid w:val="000B776B"/>
    <w:rsid w:val="000F5980"/>
    <w:rsid w:val="00105B3D"/>
    <w:rsid w:val="00132D65"/>
    <w:rsid w:val="00175F8E"/>
    <w:rsid w:val="00201ACF"/>
    <w:rsid w:val="0028590D"/>
    <w:rsid w:val="00286BBC"/>
    <w:rsid w:val="00294390"/>
    <w:rsid w:val="003201CD"/>
    <w:rsid w:val="0032457D"/>
    <w:rsid w:val="00381D7D"/>
    <w:rsid w:val="003A6A99"/>
    <w:rsid w:val="003B696D"/>
    <w:rsid w:val="00410B1D"/>
    <w:rsid w:val="00433286"/>
    <w:rsid w:val="0043771B"/>
    <w:rsid w:val="0047472C"/>
    <w:rsid w:val="0048039A"/>
    <w:rsid w:val="00491081"/>
    <w:rsid w:val="004A7C1C"/>
    <w:rsid w:val="00584213"/>
    <w:rsid w:val="006515BD"/>
    <w:rsid w:val="00687D0C"/>
    <w:rsid w:val="00723E2A"/>
    <w:rsid w:val="00784BDC"/>
    <w:rsid w:val="00824FF0"/>
    <w:rsid w:val="00995B57"/>
    <w:rsid w:val="00A12F65"/>
    <w:rsid w:val="00AA32C8"/>
    <w:rsid w:val="00AB752B"/>
    <w:rsid w:val="00C06648"/>
    <w:rsid w:val="00C82E85"/>
    <w:rsid w:val="00C92882"/>
    <w:rsid w:val="00CC0C2B"/>
    <w:rsid w:val="00CE53D7"/>
    <w:rsid w:val="00D52C82"/>
    <w:rsid w:val="00D53D1A"/>
    <w:rsid w:val="00D77EDB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pointments@dia.govt.n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338B12E2F4DE8890B1CE29EA2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1C9D-1ADC-42B4-A9AA-CC81CD7B407F}"/>
      </w:docPartPr>
      <w:docPartBody>
        <w:p w:rsidR="001473A7" w:rsidRDefault="004B151D" w:rsidP="004B151D">
          <w:pPr>
            <w:pStyle w:val="7AB338B12E2F4DE8890B1CE29EA289A39"/>
          </w:pPr>
          <w:r w:rsidRPr="003201CD">
            <w:rPr>
              <w:rStyle w:val="PlaceholderText"/>
              <w:sz w:val="22"/>
              <w:szCs w:val="22"/>
            </w:rPr>
            <w:t>Select</w:t>
          </w:r>
          <w:r>
            <w:rPr>
              <w:rStyle w:val="PlaceholderText"/>
              <w:sz w:val="22"/>
              <w:szCs w:val="22"/>
            </w:rPr>
            <w:t xml:space="preserve"> from list</w:t>
          </w:r>
        </w:p>
      </w:docPartBody>
    </w:docPart>
    <w:docPart>
      <w:docPartPr>
        <w:name w:val="AEEC527C97794AF792F78D4927F4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DF1E-71B3-4DFC-BE3B-3F6A8349F726}"/>
      </w:docPartPr>
      <w:docPartBody>
        <w:p w:rsidR="001473A7" w:rsidRDefault="004B151D" w:rsidP="004B151D">
          <w:pPr>
            <w:pStyle w:val="AEEC527C97794AF792F78D4927F455DF5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9EC69994C19E4931B359CF29E60E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648F-C9A1-4924-A666-82CB02424A47}"/>
      </w:docPartPr>
      <w:docPartBody>
        <w:p w:rsidR="001473A7" w:rsidRDefault="004B151D" w:rsidP="004B151D">
          <w:pPr>
            <w:pStyle w:val="9EC69994C19E4931B359CF29E60EE4963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6EDE8928DDC94A1085CB2FEF5DEA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B531-C5DF-4B7F-9BBF-F70BA82B4213}"/>
      </w:docPartPr>
      <w:docPartBody>
        <w:p w:rsidR="001473A7" w:rsidRDefault="004B151D" w:rsidP="004B151D">
          <w:pPr>
            <w:pStyle w:val="6EDE8928DDC94A1085CB2FEF5DEA113E3"/>
          </w:pPr>
          <w:r>
            <w:rPr>
              <w:rStyle w:val="PlaceholderText"/>
              <w:sz w:val="22"/>
              <w:szCs w:val="22"/>
            </w:rPr>
            <w:t>Age band</w:t>
          </w:r>
        </w:p>
      </w:docPartBody>
    </w:docPart>
    <w:docPart>
      <w:docPartPr>
        <w:name w:val="755082B19CE64BE1A0016BD4004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7623-4192-401C-AEBF-55CBB552EE7B}"/>
      </w:docPartPr>
      <w:docPartBody>
        <w:p w:rsidR="001473A7" w:rsidRDefault="004B151D" w:rsidP="004B151D">
          <w:pPr>
            <w:pStyle w:val="755082B19CE64BE1A0016BD4004E632F3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D"/>
    <w:rsid w:val="001473A7"/>
    <w:rsid w:val="004B151D"/>
    <w:rsid w:val="005053C3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93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93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30D9-58E1-4B23-866E-E5583093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ACAB276A</Template>
  <TotalTime>0</TotalTime>
  <Pages>3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McMillan</dc:creator>
  <cp:lastModifiedBy>Judi Maddever</cp:lastModifiedBy>
  <cp:revision>2</cp:revision>
  <dcterms:created xsi:type="dcterms:W3CDTF">2015-11-08T20:13:00Z</dcterms:created>
  <dcterms:modified xsi:type="dcterms:W3CDTF">2015-11-08T20:13:00Z</dcterms:modified>
</cp:coreProperties>
</file>