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6A" w:rsidRDefault="006C376A" w:rsidP="00BB5234">
      <w:pPr>
        <w:rPr>
          <w:rFonts w:ascii="Calibri" w:hAnsi="Calibri"/>
          <w:b/>
        </w:rPr>
      </w:pPr>
    </w:p>
    <w:p w:rsidR="006C376A" w:rsidRDefault="006C376A" w:rsidP="00BB5234">
      <w:pPr>
        <w:rPr>
          <w:rFonts w:ascii="Calibri" w:hAnsi="Calibri"/>
          <w:b/>
        </w:rPr>
      </w:pPr>
    </w:p>
    <w:p w:rsidR="006C376A" w:rsidRDefault="006C376A" w:rsidP="00BB5234">
      <w:pPr>
        <w:rPr>
          <w:rFonts w:ascii="Calibri" w:hAnsi="Calibri"/>
          <w:b/>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6C376A" w:rsidRDefault="006C376A" w:rsidP="00BB5234">
      <w:pPr>
        <w:rPr>
          <w:rFonts w:ascii="Calibri" w:hAnsi="Calibri"/>
          <w:b/>
        </w:rPr>
      </w:pPr>
    </w:p>
    <w:p w:rsidR="006C376A" w:rsidRDefault="006C376A" w:rsidP="00BB5234">
      <w:pPr>
        <w:rPr>
          <w:rFonts w:ascii="Calibri" w:hAnsi="Calibri"/>
          <w:b/>
        </w:rPr>
      </w:pPr>
    </w:p>
    <w:p w:rsidR="006C376A" w:rsidRDefault="006C376A" w:rsidP="00BB5234">
      <w:pPr>
        <w:rPr>
          <w:rFonts w:ascii="Calibri" w:hAnsi="Calibri"/>
          <w:b/>
        </w:rPr>
      </w:pPr>
    </w:p>
    <w:p w:rsidR="006C376A" w:rsidRDefault="006C376A" w:rsidP="00BB5234">
      <w:pPr>
        <w:rPr>
          <w:rFonts w:ascii="Calibri" w:hAnsi="Calibri"/>
          <w:b/>
        </w:rPr>
      </w:pPr>
    </w:p>
    <w:p w:rsidR="006C376A" w:rsidRDefault="006C376A" w:rsidP="00BB5234">
      <w:pPr>
        <w:rPr>
          <w:rFonts w:ascii="Calibri" w:hAnsi="Calibri"/>
          <w:b/>
        </w:rPr>
      </w:pPr>
    </w:p>
    <w:p w:rsidR="006C376A" w:rsidRPr="00B70AF4" w:rsidRDefault="006C376A" w:rsidP="00BB5234">
      <w:pPr>
        <w:rPr>
          <w:rFonts w:ascii="Calibri" w:hAnsi="Calibri"/>
          <w:b/>
        </w:rPr>
      </w:pPr>
      <w:r w:rsidRPr="00B70AF4">
        <w:rPr>
          <w:rFonts w:ascii="Calibri" w:hAnsi="Calibri"/>
          <w:b/>
        </w:rPr>
        <w:t>Trust and Company Service Providers (TCSPs)</w:t>
      </w:r>
    </w:p>
    <w:p w:rsidR="006C376A" w:rsidRPr="00B70AF4" w:rsidRDefault="006C376A" w:rsidP="00BB5234">
      <w:pPr>
        <w:rPr>
          <w:rFonts w:ascii="Calibri" w:hAnsi="Calibri"/>
          <w:b/>
        </w:rPr>
      </w:pPr>
    </w:p>
    <w:p w:rsidR="006C376A" w:rsidRPr="00B70AF4" w:rsidRDefault="006C376A" w:rsidP="008D05D2">
      <w:pPr>
        <w:jc w:val="both"/>
        <w:rPr>
          <w:rFonts w:ascii="Calibri" w:hAnsi="Calibri"/>
        </w:rPr>
      </w:pPr>
      <w:r w:rsidRPr="00B70AF4">
        <w:rPr>
          <w:rFonts w:ascii="Calibri" w:hAnsi="Calibri"/>
        </w:rPr>
        <w:t xml:space="preserve">The overall risk assessment rating for Trust and Company Service Providers (TCSPs) is </w:t>
      </w:r>
      <w:r w:rsidRPr="00B70AF4">
        <w:rPr>
          <w:rFonts w:ascii="Calibri" w:hAnsi="Calibri"/>
          <w:b/>
        </w:rPr>
        <w:t>HIGH</w:t>
      </w:r>
      <w:r w:rsidRPr="00B70AF4">
        <w:rPr>
          <w:rFonts w:ascii="Calibri" w:hAnsi="Calibri"/>
        </w:rPr>
        <w:t>.</w:t>
      </w:r>
    </w:p>
    <w:p w:rsidR="006C376A" w:rsidRPr="00B70AF4" w:rsidRDefault="006C376A" w:rsidP="008D05D2">
      <w:pPr>
        <w:jc w:val="both"/>
        <w:rPr>
          <w:rFonts w:ascii="Calibri" w:hAnsi="Calibri"/>
        </w:rPr>
      </w:pPr>
    </w:p>
    <w:p w:rsidR="006C376A" w:rsidRPr="00B70AF4" w:rsidRDefault="006C376A" w:rsidP="008D05D2">
      <w:pPr>
        <w:jc w:val="both"/>
        <w:rPr>
          <w:rFonts w:ascii="Calibri" w:hAnsi="Calibri"/>
        </w:rPr>
      </w:pPr>
      <w:r w:rsidRPr="00B70AF4">
        <w:rPr>
          <w:rFonts w:ascii="Calibri" w:hAnsi="Calibri"/>
        </w:rPr>
        <w:t xml:space="preserve">The features identified in the table of this guide will help Trust and Company Service Providers conduct risk assessments. </w:t>
      </w:r>
    </w:p>
    <w:p w:rsidR="006C376A" w:rsidRPr="00B70AF4" w:rsidRDefault="006C376A" w:rsidP="008D05D2">
      <w:pPr>
        <w:jc w:val="both"/>
        <w:rPr>
          <w:rFonts w:ascii="Calibri" w:hAnsi="Calibri"/>
        </w:rPr>
      </w:pPr>
    </w:p>
    <w:p w:rsidR="006C376A" w:rsidRPr="00B70AF4" w:rsidRDefault="006C376A" w:rsidP="008D05D2">
      <w:pPr>
        <w:jc w:val="both"/>
        <w:rPr>
          <w:rFonts w:ascii="Calibri" w:hAnsi="Calibri"/>
        </w:rPr>
      </w:pPr>
      <w:r w:rsidRPr="00B70AF4">
        <w:rPr>
          <w:rFonts w:ascii="Calibri" w:hAnsi="Calibri"/>
        </w:rPr>
        <w:t>They will help you create policies and procedures which accurately reflect how much money laundering risk you think your business is subject to.</w:t>
      </w:r>
    </w:p>
    <w:p w:rsidR="006C376A" w:rsidRPr="00B70AF4" w:rsidRDefault="006C376A" w:rsidP="008D05D2">
      <w:pPr>
        <w:jc w:val="both"/>
        <w:rPr>
          <w:rFonts w:ascii="Calibri" w:hAnsi="Calibri"/>
        </w:rPr>
      </w:pPr>
    </w:p>
    <w:p w:rsidR="006C376A" w:rsidRPr="00B70AF4" w:rsidRDefault="006C376A" w:rsidP="008D05D2">
      <w:pPr>
        <w:jc w:val="both"/>
        <w:rPr>
          <w:rFonts w:ascii="Calibri" w:hAnsi="Calibri"/>
        </w:rPr>
      </w:pPr>
      <w:r w:rsidRPr="00B70AF4">
        <w:rPr>
          <w:rFonts w:ascii="Calibri" w:hAnsi="Calibri"/>
        </w:rPr>
        <w:t>The table does not cover every way a money launderer may use your business. It reflects ways that money launderers have acted in the past. We encourage you to think about other situations that may apply to your specific business.</w:t>
      </w:r>
    </w:p>
    <w:p w:rsidR="006C376A" w:rsidRPr="00B70AF4" w:rsidRDefault="006C376A" w:rsidP="008D05D2">
      <w:pPr>
        <w:jc w:val="both"/>
        <w:rPr>
          <w:rFonts w:ascii="Calibri" w:hAnsi="Calibri"/>
        </w:rPr>
      </w:pPr>
    </w:p>
    <w:p w:rsidR="006C376A" w:rsidRPr="00B70AF4" w:rsidRDefault="006C376A" w:rsidP="008D05D2">
      <w:pPr>
        <w:jc w:val="both"/>
        <w:rPr>
          <w:rFonts w:ascii="Calibri" w:hAnsi="Calibri"/>
        </w:rPr>
      </w:pPr>
      <w:r w:rsidRPr="00B70AF4">
        <w:rPr>
          <w:rFonts w:ascii="Calibri" w:hAnsi="Calibri"/>
        </w:rPr>
        <w:t xml:space="preserve">Transactions or activities listed in the table may not necessarily signal money laundering if they are consistent with a customer’s legitimate business. </w:t>
      </w:r>
    </w:p>
    <w:p w:rsidR="006C376A" w:rsidRPr="00B70AF4" w:rsidRDefault="006C376A" w:rsidP="008D05D2">
      <w:pPr>
        <w:jc w:val="both"/>
        <w:rPr>
          <w:rFonts w:ascii="Calibri" w:hAnsi="Calibri"/>
        </w:rPr>
      </w:pPr>
    </w:p>
    <w:p w:rsidR="006C376A" w:rsidRPr="00B70AF4" w:rsidRDefault="006C376A" w:rsidP="008D05D2">
      <w:pPr>
        <w:jc w:val="both"/>
        <w:rPr>
          <w:rFonts w:ascii="Calibri" w:hAnsi="Calibri"/>
        </w:rPr>
      </w:pPr>
      <w:r w:rsidRPr="00B70AF4">
        <w:rPr>
          <w:rFonts w:ascii="Calibri" w:hAnsi="Calibri"/>
        </w:rPr>
        <w:t>Based on knowledge of your own business as a Trust and Company Service Provider you should decide what risk particular customers or transactions pose and how you can lessen that risk.</w:t>
      </w:r>
    </w:p>
    <w:p w:rsidR="006C376A" w:rsidRDefault="006C376A" w:rsidP="00BB5234"/>
    <w:tbl>
      <w:tblPr>
        <w:tblW w:w="10747" w:type="dxa"/>
        <w:tblInd w:w="-43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4376"/>
        <w:gridCol w:w="3198"/>
        <w:gridCol w:w="3173"/>
      </w:tblGrid>
      <w:tr w:rsidR="006C376A" w:rsidRPr="005236DB" w:rsidTr="008530A0">
        <w:trPr>
          <w:tblHeader/>
        </w:trPr>
        <w:tc>
          <w:tcPr>
            <w:tcW w:w="4376" w:type="dxa"/>
            <w:tcBorders>
              <w:top w:val="single" w:sz="4" w:space="0" w:color="auto"/>
            </w:tcBorders>
            <w:shd w:val="clear" w:color="000000" w:fill="E6E6E6"/>
            <w:vAlign w:val="center"/>
          </w:tcPr>
          <w:p w:rsidR="006C376A" w:rsidRPr="005236DB" w:rsidRDefault="006C376A" w:rsidP="008530A0">
            <w:pPr>
              <w:pStyle w:val="BodyText"/>
              <w:spacing w:after="0" w:line="240" w:lineRule="auto"/>
              <w:jc w:val="center"/>
              <w:rPr>
                <w:rFonts w:ascii="Calibri" w:hAnsi="Calibri"/>
                <w:b/>
                <w:bCs/>
                <w:sz w:val="20"/>
                <w:szCs w:val="20"/>
              </w:rPr>
            </w:pPr>
            <w:bookmarkStart w:id="0" w:name="SW0001"/>
            <w:r w:rsidRPr="005236DB">
              <w:rPr>
                <w:rFonts w:ascii="Calibri" w:hAnsi="Calibri"/>
                <w:bCs/>
                <w:sz w:val="20"/>
                <w:szCs w:val="20"/>
              </w:rPr>
              <w:br w:type="page"/>
            </w:r>
          </w:p>
        </w:tc>
        <w:tc>
          <w:tcPr>
            <w:tcW w:w="3198" w:type="dxa"/>
            <w:tcBorders>
              <w:top w:val="single" w:sz="4" w:space="0" w:color="auto"/>
            </w:tcBorders>
            <w:shd w:val="clear" w:color="000000" w:fill="E6E6E6"/>
            <w:vAlign w:val="center"/>
          </w:tcPr>
          <w:p w:rsidR="006C376A" w:rsidRPr="005236DB" w:rsidRDefault="006C376A" w:rsidP="008530A0">
            <w:pPr>
              <w:pStyle w:val="BodyText"/>
              <w:spacing w:after="0" w:line="240" w:lineRule="auto"/>
              <w:jc w:val="center"/>
              <w:rPr>
                <w:rFonts w:ascii="Calibri" w:hAnsi="Calibri"/>
                <w:b/>
                <w:bCs/>
                <w:sz w:val="20"/>
                <w:szCs w:val="20"/>
              </w:rPr>
            </w:pPr>
            <w:r w:rsidRPr="005236DB">
              <w:rPr>
                <w:rFonts w:ascii="Calibri" w:hAnsi="Calibri"/>
                <w:b/>
                <w:bCs/>
                <w:sz w:val="20"/>
                <w:szCs w:val="20"/>
              </w:rPr>
              <w:t>HIGHER RISK CHARACTERISTICS</w:t>
            </w:r>
          </w:p>
        </w:tc>
        <w:tc>
          <w:tcPr>
            <w:tcW w:w="3173" w:type="dxa"/>
            <w:tcBorders>
              <w:top w:val="single" w:sz="4" w:space="0" w:color="auto"/>
            </w:tcBorders>
            <w:shd w:val="clear" w:color="000000" w:fill="E6E6E6"/>
            <w:vAlign w:val="center"/>
          </w:tcPr>
          <w:p w:rsidR="006C376A" w:rsidRPr="005236DB" w:rsidRDefault="006C376A" w:rsidP="008530A0">
            <w:pPr>
              <w:pStyle w:val="BodyText"/>
              <w:spacing w:after="0" w:line="240" w:lineRule="auto"/>
              <w:jc w:val="center"/>
              <w:rPr>
                <w:rFonts w:ascii="Calibri" w:hAnsi="Calibri"/>
                <w:b/>
                <w:bCs/>
                <w:sz w:val="20"/>
                <w:szCs w:val="20"/>
              </w:rPr>
            </w:pPr>
            <w:r w:rsidRPr="005236DB">
              <w:rPr>
                <w:rFonts w:ascii="Calibri" w:hAnsi="Calibri"/>
                <w:b/>
                <w:bCs/>
                <w:sz w:val="20"/>
                <w:szCs w:val="20"/>
              </w:rPr>
              <w:t>LOWER RISK CHARACTERISTICS</w:t>
            </w:r>
          </w:p>
        </w:tc>
      </w:tr>
      <w:tr w:rsidR="006C376A" w:rsidRPr="005236DB" w:rsidTr="008530A0">
        <w:trPr>
          <w:cantSplit/>
          <w:trHeight w:val="800"/>
        </w:trPr>
        <w:tc>
          <w:tcPr>
            <w:tcW w:w="4376" w:type="dxa"/>
            <w:vMerge w:val="restart"/>
            <w:shd w:val="clear" w:color="auto" w:fill="E6E6E6"/>
            <w:vAlign w:val="center"/>
          </w:tcPr>
          <w:p w:rsidR="006C376A" w:rsidRPr="005236DB" w:rsidRDefault="006C376A" w:rsidP="008530A0">
            <w:pPr>
              <w:pStyle w:val="BodyText"/>
              <w:spacing w:after="0" w:line="240" w:lineRule="auto"/>
              <w:rPr>
                <w:rFonts w:ascii="Calibri" w:hAnsi="Calibri"/>
              </w:rPr>
            </w:pPr>
            <w:r w:rsidRPr="005236DB">
              <w:rPr>
                <w:rFonts w:ascii="Calibri" w:hAnsi="Calibri"/>
                <w:b/>
                <w:szCs w:val="22"/>
              </w:rPr>
              <w:t>Services Offered</w:t>
            </w:r>
          </w:p>
        </w:tc>
        <w:tc>
          <w:tcPr>
            <w:tcW w:w="3198" w:type="dxa"/>
          </w:tcPr>
          <w:p w:rsidR="006C376A" w:rsidRPr="005236DB" w:rsidRDefault="006C376A" w:rsidP="008530A0">
            <w:pPr>
              <w:pStyle w:val="BodyText"/>
              <w:spacing w:after="0" w:line="240" w:lineRule="auto"/>
              <w:rPr>
                <w:rFonts w:ascii="Calibri" w:hAnsi="Calibri"/>
              </w:rPr>
            </w:pPr>
            <w:smartTag w:uri="urn:schemas-microsoft-com:office:smarttags" w:element="country-region">
              <w:smartTag w:uri="urn:schemas-microsoft-com:office:smarttags" w:element="place">
                <w:r w:rsidRPr="005236DB">
                  <w:rPr>
                    <w:rFonts w:ascii="Calibri" w:hAnsi="Calibri"/>
                    <w:szCs w:val="22"/>
                  </w:rPr>
                  <w:t>New Zealand</w:t>
                </w:r>
              </w:smartTag>
            </w:smartTag>
            <w:r w:rsidRPr="005236DB">
              <w:rPr>
                <w:rFonts w:ascii="Calibri" w:hAnsi="Calibri"/>
                <w:szCs w:val="22"/>
              </w:rPr>
              <w:t xml:space="preserve"> foreign trusts and limited partnerships </w:t>
            </w:r>
            <w:r>
              <w:rPr>
                <w:rFonts w:ascii="Calibri" w:hAnsi="Calibri"/>
                <w:szCs w:val="22"/>
              </w:rPr>
              <w:t>for</w:t>
            </w:r>
            <w:r w:rsidRPr="005236DB">
              <w:rPr>
                <w:rFonts w:ascii="Calibri" w:hAnsi="Calibri"/>
                <w:szCs w:val="22"/>
              </w:rPr>
              <w:t xml:space="preserve"> international clients;</w:t>
            </w:r>
          </w:p>
        </w:tc>
        <w:tc>
          <w:tcPr>
            <w:tcW w:w="3173" w:type="dxa"/>
          </w:tcPr>
          <w:p w:rsidR="006C376A" w:rsidRPr="005236DB" w:rsidRDefault="006C376A" w:rsidP="008530A0">
            <w:pPr>
              <w:pStyle w:val="BodyText"/>
              <w:spacing w:after="0" w:line="240" w:lineRule="auto"/>
              <w:rPr>
                <w:rFonts w:ascii="Calibri" w:hAnsi="Calibri"/>
              </w:rPr>
            </w:pPr>
          </w:p>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770"/>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b/>
              </w:rPr>
            </w:pP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color w:val="000000"/>
                <w:szCs w:val="22"/>
                <w:lang w:val="en-GB" w:eastAsia="en-GB"/>
              </w:rPr>
              <w:t xml:space="preserve">Establishment of </w:t>
            </w:r>
            <w:r>
              <w:rPr>
                <w:rFonts w:ascii="Calibri" w:hAnsi="Calibri"/>
                <w:color w:val="000000"/>
                <w:szCs w:val="22"/>
                <w:lang w:val="en-GB" w:eastAsia="en-GB"/>
              </w:rPr>
              <w:t>non-publicly</w:t>
            </w:r>
            <w:r w:rsidRPr="005236DB">
              <w:rPr>
                <w:rFonts w:ascii="Calibri" w:hAnsi="Calibri"/>
                <w:color w:val="000000"/>
                <w:szCs w:val="22"/>
                <w:lang w:val="en-GB" w:eastAsia="en-GB"/>
              </w:rPr>
              <w:t xml:space="preserve"> traded companies, limited liability companies (LLCs), and trusts that have no physical presence (other than a mailing address) and </w:t>
            </w:r>
            <w:r>
              <w:rPr>
                <w:rFonts w:ascii="Calibri" w:hAnsi="Calibri"/>
                <w:color w:val="000000"/>
                <w:szCs w:val="22"/>
                <w:lang w:val="en-GB" w:eastAsia="en-GB"/>
              </w:rPr>
              <w:t>produce</w:t>
            </w:r>
            <w:r w:rsidRPr="005236DB">
              <w:rPr>
                <w:rFonts w:ascii="Calibri" w:hAnsi="Calibri"/>
                <w:color w:val="000000"/>
                <w:szCs w:val="22"/>
                <w:lang w:val="en-GB" w:eastAsia="en-GB"/>
              </w:rPr>
              <w:t xml:space="preserve"> little to no independent economic value;</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572"/>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b/>
              </w:rPr>
            </w:pPr>
          </w:p>
        </w:tc>
        <w:tc>
          <w:tcPr>
            <w:tcW w:w="3198" w:type="dxa"/>
          </w:tcPr>
          <w:p w:rsidR="006C376A" w:rsidRPr="005236DB" w:rsidRDefault="006C376A" w:rsidP="008530A0">
            <w:pPr>
              <w:pStyle w:val="BodyText"/>
              <w:spacing w:after="0" w:line="240" w:lineRule="auto"/>
              <w:rPr>
                <w:rFonts w:ascii="Calibri" w:hAnsi="Calibri"/>
              </w:rPr>
            </w:pPr>
            <w:r>
              <w:rPr>
                <w:rFonts w:ascii="Calibri" w:hAnsi="Calibri"/>
                <w:szCs w:val="22"/>
              </w:rPr>
              <w:t>Running</w:t>
            </w:r>
            <w:r w:rsidRPr="005236DB">
              <w:rPr>
                <w:rFonts w:ascii="Calibri" w:hAnsi="Calibri"/>
                <w:szCs w:val="22"/>
              </w:rPr>
              <w:t xml:space="preserve"> virtual offices which provide TCSP services;</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746"/>
        </w:trPr>
        <w:tc>
          <w:tcPr>
            <w:tcW w:w="4376" w:type="dxa"/>
            <w:vMerge w:val="restart"/>
            <w:shd w:val="clear" w:color="auto" w:fill="E6E6E6"/>
            <w:vAlign w:val="center"/>
          </w:tcPr>
          <w:p w:rsidR="006C376A" w:rsidRPr="005236DB" w:rsidRDefault="006C376A" w:rsidP="008530A0">
            <w:pPr>
              <w:pStyle w:val="BodyText"/>
              <w:spacing w:after="0" w:line="240" w:lineRule="auto"/>
              <w:rPr>
                <w:rFonts w:ascii="Calibri" w:hAnsi="Calibri"/>
                <w:b/>
              </w:rPr>
            </w:pPr>
            <w:r w:rsidRPr="005236DB">
              <w:rPr>
                <w:rFonts w:ascii="Calibri" w:hAnsi="Calibri"/>
                <w:b/>
                <w:szCs w:val="22"/>
              </w:rPr>
              <w:t>Scope of Business</w:t>
            </w:r>
          </w:p>
        </w:tc>
        <w:tc>
          <w:tcPr>
            <w:tcW w:w="3198" w:type="dxa"/>
          </w:tcPr>
          <w:p w:rsidR="006C376A" w:rsidRPr="005236DB" w:rsidRDefault="006C376A" w:rsidP="008530A0">
            <w:pPr>
              <w:pStyle w:val="BodyText"/>
              <w:spacing w:after="0" w:line="240" w:lineRule="auto"/>
              <w:rPr>
                <w:rFonts w:ascii="Calibri" w:hAnsi="Calibri"/>
              </w:rPr>
            </w:pPr>
            <w:r>
              <w:rPr>
                <w:rFonts w:ascii="Calibri" w:hAnsi="Calibri"/>
                <w:szCs w:val="22"/>
              </w:rPr>
              <w:t>Issuing</w:t>
            </w:r>
            <w:r w:rsidRPr="005236DB">
              <w:rPr>
                <w:rFonts w:ascii="Calibri" w:hAnsi="Calibri"/>
                <w:szCs w:val="22"/>
              </w:rPr>
              <w:t xml:space="preserve"> bearer shares which may obscure beneficial ownership;</w:t>
            </w:r>
          </w:p>
        </w:tc>
        <w:tc>
          <w:tcPr>
            <w:tcW w:w="3173" w:type="dxa"/>
          </w:tcPr>
          <w:p w:rsidR="006C376A" w:rsidRPr="005236DB" w:rsidRDefault="006C376A" w:rsidP="008530A0">
            <w:pPr>
              <w:pStyle w:val="BodyText"/>
              <w:spacing w:after="0" w:line="240" w:lineRule="auto"/>
              <w:rPr>
                <w:rFonts w:ascii="Calibri" w:hAnsi="Calibri"/>
                <w:b/>
              </w:rPr>
            </w:pPr>
            <w:smartTag w:uri="urn:schemas-microsoft-com:office:smarttags" w:element="country-region">
              <w:smartTag w:uri="urn:schemas-microsoft-com:office:smarttags" w:element="place">
                <w:r w:rsidRPr="005236DB">
                  <w:rPr>
                    <w:rFonts w:ascii="Calibri" w:hAnsi="Calibri"/>
                    <w:szCs w:val="22"/>
                  </w:rPr>
                  <w:t>N</w:t>
                </w:r>
                <w:r>
                  <w:rPr>
                    <w:rFonts w:ascii="Calibri" w:hAnsi="Calibri"/>
                    <w:szCs w:val="22"/>
                  </w:rPr>
                  <w:t xml:space="preserve">ew </w:t>
                </w:r>
                <w:r w:rsidRPr="005236DB">
                  <w:rPr>
                    <w:rFonts w:ascii="Calibri" w:hAnsi="Calibri"/>
                    <w:szCs w:val="22"/>
                  </w:rPr>
                  <w:t>Z</w:t>
                </w:r>
                <w:r>
                  <w:rPr>
                    <w:rFonts w:ascii="Calibri" w:hAnsi="Calibri"/>
                    <w:szCs w:val="22"/>
                  </w:rPr>
                  <w:t>ealand</w:t>
                </w:r>
              </w:smartTag>
            </w:smartTag>
            <w:r>
              <w:rPr>
                <w:rFonts w:ascii="Calibri" w:hAnsi="Calibri"/>
                <w:szCs w:val="22"/>
              </w:rPr>
              <w:t xml:space="preserve"> </w:t>
            </w:r>
            <w:r w:rsidRPr="005236DB">
              <w:rPr>
                <w:rFonts w:ascii="Calibri" w:hAnsi="Calibri"/>
                <w:szCs w:val="22"/>
              </w:rPr>
              <w:t xml:space="preserve"> resident director</w:t>
            </w:r>
            <w:r>
              <w:rPr>
                <w:rFonts w:ascii="Calibri" w:hAnsi="Calibri"/>
                <w:szCs w:val="22"/>
              </w:rPr>
              <w:t>;</w:t>
            </w:r>
          </w:p>
          <w:p w:rsidR="006C376A" w:rsidRPr="005236DB" w:rsidRDefault="006C376A" w:rsidP="008530A0">
            <w:pPr>
              <w:pStyle w:val="BodyText"/>
              <w:spacing w:after="0" w:line="240" w:lineRule="auto"/>
              <w:rPr>
                <w:rFonts w:ascii="Calibri" w:hAnsi="Calibri"/>
              </w:rPr>
            </w:pPr>
          </w:p>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661"/>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rPr>
            </w:pPr>
          </w:p>
        </w:tc>
        <w:tc>
          <w:tcPr>
            <w:tcW w:w="3198" w:type="dxa"/>
          </w:tcPr>
          <w:p w:rsidR="006C376A" w:rsidRPr="005236DB" w:rsidRDefault="006C376A" w:rsidP="008530A0">
            <w:pPr>
              <w:pStyle w:val="BodyText"/>
              <w:spacing w:after="0" w:line="240" w:lineRule="auto"/>
              <w:rPr>
                <w:rFonts w:ascii="Calibri" w:hAnsi="Calibri"/>
              </w:rPr>
            </w:pPr>
            <w:r>
              <w:rPr>
                <w:rFonts w:ascii="Calibri" w:hAnsi="Calibri"/>
                <w:szCs w:val="22"/>
              </w:rPr>
              <w:t>The use of nominee agreements that can</w:t>
            </w:r>
            <w:r w:rsidRPr="005236DB">
              <w:rPr>
                <w:rFonts w:ascii="Calibri" w:hAnsi="Calibri"/>
                <w:szCs w:val="22"/>
              </w:rPr>
              <w:t xml:space="preserve"> hide the beneficial ownership of client companies;</w:t>
            </w:r>
          </w:p>
        </w:tc>
        <w:tc>
          <w:tcPr>
            <w:tcW w:w="3173"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N</w:t>
            </w:r>
            <w:r>
              <w:rPr>
                <w:rFonts w:ascii="Calibri" w:hAnsi="Calibri"/>
                <w:szCs w:val="22"/>
              </w:rPr>
              <w:t xml:space="preserve">ew </w:t>
            </w:r>
            <w:r w:rsidRPr="005236DB">
              <w:rPr>
                <w:rFonts w:ascii="Calibri" w:hAnsi="Calibri"/>
                <w:szCs w:val="22"/>
              </w:rPr>
              <w:t>Z</w:t>
            </w:r>
            <w:r>
              <w:rPr>
                <w:rFonts w:ascii="Calibri" w:hAnsi="Calibri"/>
                <w:szCs w:val="22"/>
              </w:rPr>
              <w:t>ealand Inland Revenue Department (IRD) number</w:t>
            </w:r>
            <w:r w:rsidRPr="005236DB">
              <w:rPr>
                <w:rFonts w:ascii="Calibri" w:hAnsi="Calibri"/>
                <w:szCs w:val="22"/>
              </w:rPr>
              <w:t xml:space="preserve"> </w:t>
            </w:r>
            <w:r>
              <w:rPr>
                <w:rFonts w:ascii="Calibri" w:hAnsi="Calibri"/>
                <w:szCs w:val="22"/>
              </w:rPr>
              <w:t>;</w:t>
            </w:r>
          </w:p>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1075"/>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rPr>
            </w:pP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Fiduciary responsibility of TCSPs providers allowing discretionary control over the accounts and funds of their clients;</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1312"/>
        </w:trPr>
        <w:tc>
          <w:tcPr>
            <w:tcW w:w="4376" w:type="dxa"/>
            <w:shd w:val="clear" w:color="auto" w:fill="E6E6E6"/>
            <w:vAlign w:val="center"/>
          </w:tcPr>
          <w:p w:rsidR="006C376A" w:rsidRPr="005236DB" w:rsidRDefault="006C376A" w:rsidP="008530A0">
            <w:pPr>
              <w:pStyle w:val="BodyText"/>
              <w:spacing w:after="0" w:line="240" w:lineRule="auto"/>
              <w:rPr>
                <w:rFonts w:ascii="Calibri" w:hAnsi="Calibri"/>
              </w:rPr>
            </w:pPr>
            <w:r>
              <w:rPr>
                <w:rFonts w:ascii="Calibri" w:hAnsi="Calibri"/>
                <w:b/>
                <w:szCs w:val="22"/>
              </w:rPr>
              <w:t xml:space="preserve">Ways in </w:t>
            </w:r>
            <w:r w:rsidRPr="005236DB">
              <w:rPr>
                <w:rFonts w:ascii="Calibri" w:hAnsi="Calibri"/>
                <w:b/>
                <w:szCs w:val="22"/>
              </w:rPr>
              <w:t xml:space="preserve">which services are delivered to customers </w:t>
            </w: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Non face-to-face contact with customers making it more difficult to know who is controlling the structures and</w:t>
            </w:r>
            <w:r>
              <w:rPr>
                <w:rFonts w:ascii="Calibri" w:hAnsi="Calibri"/>
                <w:szCs w:val="22"/>
              </w:rPr>
              <w:t>,</w:t>
            </w:r>
            <w:r w:rsidRPr="005236DB">
              <w:rPr>
                <w:rFonts w:ascii="Calibri" w:hAnsi="Calibri"/>
                <w:szCs w:val="22"/>
              </w:rPr>
              <w:t xml:space="preserve"> or accounts;</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540"/>
        </w:trPr>
        <w:tc>
          <w:tcPr>
            <w:tcW w:w="4376" w:type="dxa"/>
            <w:vMerge w:val="restart"/>
            <w:shd w:val="clear" w:color="auto" w:fill="E6E6E6"/>
            <w:vAlign w:val="center"/>
          </w:tcPr>
          <w:p w:rsidR="006C376A" w:rsidRPr="005236DB" w:rsidRDefault="006C376A" w:rsidP="008530A0">
            <w:pPr>
              <w:pStyle w:val="BodyText"/>
              <w:spacing w:after="0" w:line="240" w:lineRule="auto"/>
              <w:rPr>
                <w:rFonts w:ascii="Calibri" w:hAnsi="Calibri"/>
              </w:rPr>
            </w:pPr>
            <w:r w:rsidRPr="005236DB">
              <w:rPr>
                <w:rFonts w:ascii="Calibri" w:hAnsi="Calibri"/>
                <w:b/>
                <w:szCs w:val="22"/>
              </w:rPr>
              <w:t>Types of Customer dealt with</w:t>
            </w: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Company structures for customers operating internationally (non-resident customers);</w:t>
            </w:r>
          </w:p>
        </w:tc>
        <w:tc>
          <w:tcPr>
            <w:tcW w:w="3173"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Company structures for customers operating domestically</w:t>
            </w:r>
            <w:r>
              <w:rPr>
                <w:rFonts w:ascii="Calibri" w:hAnsi="Calibri"/>
                <w:szCs w:val="22"/>
              </w:rPr>
              <w:t>;</w:t>
            </w:r>
            <w:r w:rsidRPr="005236DB">
              <w:rPr>
                <w:rFonts w:ascii="Calibri" w:hAnsi="Calibri"/>
                <w:szCs w:val="22"/>
              </w:rPr>
              <w:t xml:space="preserve"> </w:t>
            </w:r>
          </w:p>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540"/>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b/>
              </w:rPr>
            </w:pP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 xml:space="preserve">Customers with complex business ownership structures with the potential to </w:t>
            </w:r>
            <w:r>
              <w:rPr>
                <w:rFonts w:ascii="Calibri" w:hAnsi="Calibri"/>
                <w:szCs w:val="22"/>
              </w:rPr>
              <w:t>hide</w:t>
            </w:r>
            <w:r w:rsidRPr="005236DB">
              <w:rPr>
                <w:rFonts w:ascii="Calibri" w:hAnsi="Calibri"/>
                <w:szCs w:val="22"/>
              </w:rPr>
              <w:t xml:space="preserve"> the underlying beneficiaries;</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280"/>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b/>
              </w:rPr>
            </w:pP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Transactions with customers based in, or conducting business in or through, high risk countries or known tax havens;</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540"/>
        </w:trPr>
        <w:tc>
          <w:tcPr>
            <w:tcW w:w="4376" w:type="dxa"/>
            <w:vMerge w:val="restart"/>
            <w:shd w:val="clear" w:color="auto" w:fill="E6E6E6"/>
            <w:vAlign w:val="center"/>
          </w:tcPr>
          <w:p w:rsidR="006C376A" w:rsidRPr="005236DB" w:rsidRDefault="006C376A" w:rsidP="008530A0">
            <w:pPr>
              <w:pStyle w:val="BodyText"/>
              <w:spacing w:after="0" w:line="240" w:lineRule="auto"/>
              <w:rPr>
                <w:rFonts w:ascii="Calibri" w:hAnsi="Calibri"/>
                <w:b/>
              </w:rPr>
            </w:pPr>
            <w:r w:rsidRPr="005236DB">
              <w:rPr>
                <w:rFonts w:ascii="Calibri" w:hAnsi="Calibri"/>
                <w:b/>
                <w:szCs w:val="22"/>
              </w:rPr>
              <w:t xml:space="preserve">Nature of Customer </w:t>
            </w:r>
            <w:r>
              <w:rPr>
                <w:rFonts w:ascii="Calibri" w:hAnsi="Calibri"/>
                <w:b/>
                <w:szCs w:val="22"/>
              </w:rPr>
              <w:t>Transaction (</w:t>
            </w:r>
            <w:r w:rsidRPr="005236DB">
              <w:rPr>
                <w:rFonts w:ascii="Calibri" w:hAnsi="Calibri"/>
                <w:b/>
                <w:szCs w:val="22"/>
              </w:rPr>
              <w:t>s)</w:t>
            </w: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Intercompany loan transactions and</w:t>
            </w:r>
            <w:r>
              <w:rPr>
                <w:rFonts w:ascii="Calibri" w:hAnsi="Calibri"/>
                <w:szCs w:val="22"/>
              </w:rPr>
              <w:t xml:space="preserve">, </w:t>
            </w:r>
            <w:r w:rsidRPr="005236DB">
              <w:rPr>
                <w:rFonts w:ascii="Calibri" w:hAnsi="Calibri"/>
                <w:szCs w:val="22"/>
              </w:rPr>
              <w:t xml:space="preserve">or overseas wire transfers (that have no </w:t>
            </w:r>
            <w:r>
              <w:rPr>
                <w:rFonts w:ascii="Calibri" w:hAnsi="Calibri"/>
                <w:szCs w:val="22"/>
              </w:rPr>
              <w:t>clear</w:t>
            </w:r>
            <w:r w:rsidRPr="005236DB">
              <w:rPr>
                <w:rFonts w:ascii="Calibri" w:hAnsi="Calibri"/>
                <w:szCs w:val="22"/>
              </w:rPr>
              <w:t xml:space="preserve"> legal or commercial purpose); </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540"/>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b/>
              </w:rPr>
            </w:pPr>
          </w:p>
        </w:tc>
        <w:tc>
          <w:tcPr>
            <w:tcW w:w="3198" w:type="dxa"/>
          </w:tcPr>
          <w:p w:rsidR="006C376A" w:rsidRPr="005236DB" w:rsidRDefault="006C376A" w:rsidP="008530A0">
            <w:pPr>
              <w:pStyle w:val="BodyText"/>
              <w:spacing w:after="0" w:line="240" w:lineRule="auto"/>
              <w:rPr>
                <w:rFonts w:ascii="Calibri" w:hAnsi="Calibri"/>
              </w:rPr>
            </w:pPr>
            <w:r>
              <w:rPr>
                <w:rFonts w:ascii="Calibri" w:hAnsi="Calibri"/>
                <w:szCs w:val="22"/>
              </w:rPr>
              <w:t>T</w:t>
            </w:r>
            <w:r w:rsidRPr="005236DB">
              <w:rPr>
                <w:rFonts w:ascii="Calibri" w:hAnsi="Calibri"/>
                <w:szCs w:val="22"/>
              </w:rPr>
              <w:t>he source of funds cannot be easily verified;</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280"/>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rPr>
            </w:pPr>
          </w:p>
        </w:tc>
        <w:tc>
          <w:tcPr>
            <w:tcW w:w="3198" w:type="dxa"/>
          </w:tcPr>
          <w:p w:rsidR="006C376A" w:rsidRPr="005236DB" w:rsidRDefault="006C376A" w:rsidP="008530A0">
            <w:pPr>
              <w:pStyle w:val="BodyText"/>
              <w:spacing w:after="0" w:line="240" w:lineRule="auto"/>
              <w:rPr>
                <w:rFonts w:ascii="Calibri" w:hAnsi="Calibri"/>
              </w:rPr>
            </w:pPr>
            <w:r w:rsidRPr="005236DB">
              <w:rPr>
                <w:rFonts w:ascii="Calibri" w:hAnsi="Calibri"/>
                <w:szCs w:val="22"/>
              </w:rPr>
              <w:t>Cash deposits which are not registered as turnover</w:t>
            </w:r>
            <w:r>
              <w:rPr>
                <w:rFonts w:ascii="Calibri" w:hAnsi="Calibri"/>
                <w:szCs w:val="22"/>
              </w:rPr>
              <w:t xml:space="preserve"> or</w:t>
            </w:r>
            <w:r w:rsidRPr="005236DB">
              <w:rPr>
                <w:rFonts w:ascii="Calibri" w:hAnsi="Calibri"/>
                <w:szCs w:val="22"/>
              </w:rPr>
              <w:t xml:space="preserve"> sales;</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280"/>
        </w:trPr>
        <w:tc>
          <w:tcPr>
            <w:tcW w:w="4376" w:type="dxa"/>
            <w:vMerge/>
            <w:shd w:val="clear" w:color="auto" w:fill="E6E6E6"/>
            <w:vAlign w:val="center"/>
          </w:tcPr>
          <w:p w:rsidR="006C376A" w:rsidRPr="005236DB" w:rsidRDefault="006C376A" w:rsidP="008530A0">
            <w:pPr>
              <w:pStyle w:val="BodyText"/>
              <w:spacing w:after="0" w:line="240" w:lineRule="auto"/>
              <w:rPr>
                <w:rFonts w:ascii="Calibri" w:hAnsi="Calibri"/>
              </w:rPr>
            </w:pPr>
          </w:p>
        </w:tc>
        <w:tc>
          <w:tcPr>
            <w:tcW w:w="3198" w:type="dxa"/>
          </w:tcPr>
          <w:p w:rsidR="006C376A" w:rsidRPr="00BB5234" w:rsidRDefault="006C376A" w:rsidP="008530A0">
            <w:pPr>
              <w:pStyle w:val="BodyText"/>
              <w:spacing w:after="0" w:line="240" w:lineRule="auto"/>
              <w:rPr>
                <w:rStyle w:val="A1"/>
                <w:rFonts w:ascii="Calibri" w:hAnsi="Calibri" w:cs="Caecilia Roman"/>
                <w:sz w:val="22"/>
              </w:rPr>
            </w:pPr>
            <w:r w:rsidRPr="00BB5234">
              <w:rPr>
                <w:rStyle w:val="A1"/>
                <w:rFonts w:ascii="Calibri" w:hAnsi="Calibri" w:cs="Caecilia Roman"/>
                <w:sz w:val="22"/>
                <w:szCs w:val="22"/>
              </w:rPr>
              <w:t>Cash in currencies of countries where individuals or companies do not have registered legal activities;</w:t>
            </w:r>
          </w:p>
        </w:tc>
        <w:tc>
          <w:tcPr>
            <w:tcW w:w="3173" w:type="dxa"/>
          </w:tcPr>
          <w:p w:rsidR="006C376A" w:rsidRPr="005236DB" w:rsidRDefault="006C376A" w:rsidP="008530A0">
            <w:pPr>
              <w:pStyle w:val="BodyText"/>
              <w:spacing w:after="0" w:line="240" w:lineRule="auto"/>
              <w:rPr>
                <w:rFonts w:ascii="Calibri" w:hAnsi="Calibri"/>
              </w:rPr>
            </w:pPr>
          </w:p>
        </w:tc>
      </w:tr>
      <w:tr w:rsidR="006C376A" w:rsidRPr="005236DB" w:rsidTr="008530A0">
        <w:trPr>
          <w:cantSplit/>
          <w:trHeight w:val="280"/>
        </w:trPr>
        <w:tc>
          <w:tcPr>
            <w:tcW w:w="4376" w:type="dxa"/>
            <w:tcBorders>
              <w:bottom w:val="single" w:sz="4" w:space="0" w:color="auto"/>
            </w:tcBorders>
            <w:shd w:val="clear" w:color="auto" w:fill="E6E6E6"/>
            <w:vAlign w:val="center"/>
          </w:tcPr>
          <w:p w:rsidR="006C376A" w:rsidRPr="005236DB" w:rsidRDefault="006C376A" w:rsidP="008530A0">
            <w:pPr>
              <w:pStyle w:val="BodyText"/>
              <w:spacing w:after="0" w:line="240" w:lineRule="auto"/>
              <w:rPr>
                <w:rFonts w:ascii="Calibri" w:hAnsi="Calibri"/>
                <w:b/>
              </w:rPr>
            </w:pPr>
            <w:r w:rsidRPr="005236DB">
              <w:rPr>
                <w:rFonts w:ascii="Calibri" w:hAnsi="Calibri"/>
                <w:b/>
                <w:szCs w:val="22"/>
              </w:rPr>
              <w:t xml:space="preserve">Use of </w:t>
            </w:r>
            <w:r>
              <w:rPr>
                <w:rFonts w:ascii="Calibri" w:hAnsi="Calibri"/>
                <w:b/>
                <w:szCs w:val="22"/>
              </w:rPr>
              <w:t>third-party</w:t>
            </w:r>
            <w:r w:rsidRPr="005236DB">
              <w:rPr>
                <w:rFonts w:ascii="Calibri" w:hAnsi="Calibri"/>
                <w:b/>
                <w:szCs w:val="22"/>
              </w:rPr>
              <w:t>/ service providers</w:t>
            </w:r>
          </w:p>
        </w:tc>
        <w:tc>
          <w:tcPr>
            <w:tcW w:w="3198" w:type="dxa"/>
            <w:tcBorders>
              <w:bottom w:val="single" w:sz="4" w:space="0" w:color="auto"/>
            </w:tcBorders>
          </w:tcPr>
          <w:p w:rsidR="006C376A" w:rsidRPr="005236DB" w:rsidRDefault="006C376A" w:rsidP="008530A0">
            <w:pPr>
              <w:pStyle w:val="BodyText"/>
              <w:spacing w:after="0" w:line="240" w:lineRule="auto"/>
              <w:rPr>
                <w:rFonts w:ascii="Calibri" w:hAnsi="Calibri"/>
              </w:rPr>
            </w:pPr>
            <w:r w:rsidRPr="005236DB">
              <w:rPr>
                <w:rFonts w:ascii="Calibri" w:hAnsi="Calibri"/>
                <w:szCs w:val="22"/>
              </w:rPr>
              <w:t xml:space="preserve">Financial intermediaries conducting cash movements (including </w:t>
            </w:r>
            <w:r>
              <w:rPr>
                <w:rFonts w:ascii="Calibri" w:hAnsi="Calibri"/>
                <w:szCs w:val="22"/>
              </w:rPr>
              <w:t>setting up</w:t>
            </w:r>
            <w:r w:rsidRPr="005236DB">
              <w:rPr>
                <w:rFonts w:ascii="Calibri" w:hAnsi="Calibri"/>
                <w:szCs w:val="22"/>
              </w:rPr>
              <w:t xml:space="preserve"> bank accounts) and asset management offshore;</w:t>
            </w:r>
          </w:p>
        </w:tc>
        <w:tc>
          <w:tcPr>
            <w:tcW w:w="3173" w:type="dxa"/>
            <w:tcBorders>
              <w:bottom w:val="single" w:sz="4" w:space="0" w:color="auto"/>
            </w:tcBorders>
          </w:tcPr>
          <w:p w:rsidR="006C376A" w:rsidRPr="005236DB" w:rsidRDefault="006C376A" w:rsidP="008530A0">
            <w:pPr>
              <w:pStyle w:val="BodyText"/>
              <w:spacing w:after="0" w:line="240" w:lineRule="auto"/>
              <w:rPr>
                <w:rFonts w:ascii="Calibri" w:hAnsi="Calibri"/>
              </w:rPr>
            </w:pPr>
          </w:p>
        </w:tc>
      </w:tr>
      <w:bookmarkEnd w:id="0"/>
    </w:tbl>
    <w:p w:rsidR="006C376A" w:rsidRPr="00BB5234" w:rsidRDefault="006C376A" w:rsidP="00BB5234"/>
    <w:p w:rsidR="006C376A" w:rsidRPr="00BB5234" w:rsidRDefault="006C376A" w:rsidP="00BB5234"/>
    <w:sectPr w:rsidR="006C376A" w:rsidRPr="00BB5234" w:rsidSect="00717A5C">
      <w:footerReference w:type="even" r:id="rId8"/>
      <w:footerReference w:type="default" r:id="rId9"/>
      <w:footerReference w:type="first" r:id="rId10"/>
      <w:pgSz w:w="11907" w:h="16840" w:code="9"/>
      <w:pgMar w:top="510" w:right="1134" w:bottom="510"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76A" w:rsidRDefault="006C376A">
      <w:r>
        <w:separator/>
      </w:r>
    </w:p>
  </w:endnote>
  <w:endnote w:type="continuationSeparator" w:id="0">
    <w:p w:rsidR="006C376A" w:rsidRDefault="006C37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Caecilia Roman">
    <w:altName w:val="Caecilia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6A" w:rsidRDefault="006C376A" w:rsidP="00F4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376A" w:rsidRDefault="006C376A"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6A" w:rsidRDefault="006C376A" w:rsidP="00F429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C376A" w:rsidRPr="006F110B" w:rsidRDefault="006C376A" w:rsidP="00F4292E">
    <w:pPr>
      <w:jc w:val="right"/>
      <w:rPr>
        <w:rFonts w:ascii="Calibri" w:hAnsi="Calibri"/>
        <w:i/>
        <w:sz w:val="18"/>
        <w:szCs w:val="18"/>
      </w:rPr>
    </w:pPr>
    <w:r w:rsidRPr="006F110B">
      <w:rPr>
        <w:rFonts w:ascii="Calibri" w:hAnsi="Calibri"/>
        <w:i/>
        <w:sz w:val="18"/>
        <w:szCs w:val="18"/>
      </w:rPr>
      <w:t>Department of Internal Affairs Te Tari Taiwhenua</w:t>
    </w:r>
  </w:p>
  <w:p w:rsidR="006C376A" w:rsidRPr="00F4292E" w:rsidRDefault="006C376A" w:rsidP="00F4292E">
    <w:pPr>
      <w:pStyle w:val="Footer"/>
      <w:jc w:val="right"/>
      <w:rPr>
        <w:rFonts w:ascii="Calibri" w:hAnsi="Calibri"/>
        <w:i/>
      </w:rPr>
    </w:pPr>
    <w:r>
      <w:rPr>
        <w:rFonts w:ascii="Calibri" w:hAnsi="Calibri"/>
        <w:i/>
      </w:rPr>
      <w:t>April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76A" w:rsidRPr="006F110B" w:rsidRDefault="006C376A" w:rsidP="00F4292E">
    <w:pPr>
      <w:jc w:val="right"/>
      <w:rPr>
        <w:rFonts w:ascii="Calibri" w:hAnsi="Calibri"/>
        <w:i/>
        <w:sz w:val="18"/>
        <w:szCs w:val="18"/>
      </w:rPr>
    </w:pPr>
    <w:r w:rsidRPr="006F110B">
      <w:rPr>
        <w:rFonts w:ascii="Calibri" w:hAnsi="Calibri"/>
        <w:i/>
        <w:sz w:val="18"/>
        <w:szCs w:val="18"/>
      </w:rPr>
      <w:t>Department of Internal Affairs Te Tari Taiwhenua</w:t>
    </w:r>
  </w:p>
  <w:p w:rsidR="006C376A" w:rsidRPr="006F110B" w:rsidRDefault="006C376A" w:rsidP="00F4292E">
    <w:pPr>
      <w:pStyle w:val="Footer"/>
      <w:jc w:val="right"/>
      <w:rPr>
        <w:rFonts w:ascii="Calibri" w:hAnsi="Calibri"/>
        <w:i/>
      </w:rPr>
    </w:pPr>
    <w:r w:rsidRPr="006F110B">
      <w:rPr>
        <w:rFonts w:ascii="Calibri" w:hAnsi="Calibri"/>
        <w:i/>
      </w:rPr>
      <w:t>April 2014</w:t>
    </w:r>
  </w:p>
  <w:p w:rsidR="006C376A" w:rsidRDefault="006C37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76A" w:rsidRDefault="006C376A">
      <w:r>
        <w:separator/>
      </w:r>
    </w:p>
  </w:footnote>
  <w:footnote w:type="continuationSeparator" w:id="0">
    <w:p w:rsidR="006C376A" w:rsidRDefault="006C37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117C6285"/>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504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
    <w:nsid w:val="22FE2560"/>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25990AE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343C1D6A"/>
    <w:multiLevelType w:val="multilevel"/>
    <w:tmpl w:val="08090023"/>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3D5D54B2"/>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F8B05DB"/>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18F50A3"/>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67B8539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705122"/>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7"/>
  </w:num>
  <w:num w:numId="42">
    <w:abstractNumId w:val="11"/>
  </w:num>
  <w:num w:numId="43">
    <w:abstractNumId w:val="10"/>
  </w:num>
  <w:num w:numId="44">
    <w:abstractNumId w:val="24"/>
  </w:num>
  <w:num w:numId="45">
    <w:abstractNumId w:val="21"/>
  </w:num>
  <w:num w:numId="46">
    <w:abstractNumId w:val="20"/>
  </w:num>
  <w:num w:numId="47">
    <w:abstractNumId w:val="16"/>
  </w:num>
  <w:num w:numId="48">
    <w:abstractNumId w:val="14"/>
  </w:num>
  <w:num w:numId="49">
    <w:abstractNumId w:val="18"/>
  </w:num>
  <w:num w:numId="50">
    <w:abstractNumId w:val="19"/>
  </w:num>
  <w:num w:numId="51">
    <w:abstractNumId w:val="15"/>
  </w:num>
  <w:num w:numId="52">
    <w:abstractNumId w:val="13"/>
  </w:num>
  <w:num w:numId="53">
    <w:abstractNumId w:val="12"/>
  </w:num>
  <w:num w:numId="54">
    <w:abstractNumId w:val="23"/>
  </w:num>
  <w:num w:numId="55">
    <w:abstractNumId w:val="17"/>
  </w:num>
  <w:num w:numId="56">
    <w:abstractNumId w:val="2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17089"/>
    <w:rsid w:val="00020010"/>
    <w:rsid w:val="00034673"/>
    <w:rsid w:val="000409A8"/>
    <w:rsid w:val="0004101B"/>
    <w:rsid w:val="00044EA1"/>
    <w:rsid w:val="00062F5F"/>
    <w:rsid w:val="00077013"/>
    <w:rsid w:val="00092460"/>
    <w:rsid w:val="000C2ECC"/>
    <w:rsid w:val="000D76DE"/>
    <w:rsid w:val="000E677B"/>
    <w:rsid w:val="000F41FD"/>
    <w:rsid w:val="000F5374"/>
    <w:rsid w:val="000F61AF"/>
    <w:rsid w:val="0010171C"/>
    <w:rsid w:val="00102FAD"/>
    <w:rsid w:val="0011120B"/>
    <w:rsid w:val="00122F59"/>
    <w:rsid w:val="00122FFE"/>
    <w:rsid w:val="001A431D"/>
    <w:rsid w:val="001B567B"/>
    <w:rsid w:val="001C0031"/>
    <w:rsid w:val="001D0111"/>
    <w:rsid w:val="001D0CB6"/>
    <w:rsid w:val="001E15B6"/>
    <w:rsid w:val="002066F4"/>
    <w:rsid w:val="00206BA3"/>
    <w:rsid w:val="00207C6D"/>
    <w:rsid w:val="002138F3"/>
    <w:rsid w:val="00215160"/>
    <w:rsid w:val="002224B4"/>
    <w:rsid w:val="00224218"/>
    <w:rsid w:val="00237A3D"/>
    <w:rsid w:val="002417A9"/>
    <w:rsid w:val="002502D1"/>
    <w:rsid w:val="0025109D"/>
    <w:rsid w:val="00251156"/>
    <w:rsid w:val="00270EEC"/>
    <w:rsid w:val="002806A2"/>
    <w:rsid w:val="00283B75"/>
    <w:rsid w:val="0028533B"/>
    <w:rsid w:val="00292133"/>
    <w:rsid w:val="0029434A"/>
    <w:rsid w:val="00297CC7"/>
    <w:rsid w:val="002A1FB1"/>
    <w:rsid w:val="002A4BD9"/>
    <w:rsid w:val="002A4FE7"/>
    <w:rsid w:val="002C2F6D"/>
    <w:rsid w:val="002E1E9C"/>
    <w:rsid w:val="00330820"/>
    <w:rsid w:val="00335F6D"/>
    <w:rsid w:val="00370FC0"/>
    <w:rsid w:val="00387095"/>
    <w:rsid w:val="003903CA"/>
    <w:rsid w:val="003B1A2B"/>
    <w:rsid w:val="003B3A23"/>
    <w:rsid w:val="003B4AFD"/>
    <w:rsid w:val="003E040D"/>
    <w:rsid w:val="003F5886"/>
    <w:rsid w:val="0040700B"/>
    <w:rsid w:val="00407F54"/>
    <w:rsid w:val="00415CDB"/>
    <w:rsid w:val="0042551E"/>
    <w:rsid w:val="004552A0"/>
    <w:rsid w:val="00460A83"/>
    <w:rsid w:val="00462FE6"/>
    <w:rsid w:val="00477619"/>
    <w:rsid w:val="00486D59"/>
    <w:rsid w:val="00486E6E"/>
    <w:rsid w:val="004878D2"/>
    <w:rsid w:val="00494F1E"/>
    <w:rsid w:val="004B356E"/>
    <w:rsid w:val="004B7EA6"/>
    <w:rsid w:val="004D1706"/>
    <w:rsid w:val="004D1EE5"/>
    <w:rsid w:val="004D243F"/>
    <w:rsid w:val="004D598F"/>
    <w:rsid w:val="004D6091"/>
    <w:rsid w:val="004E46A3"/>
    <w:rsid w:val="004E7EBF"/>
    <w:rsid w:val="004F263E"/>
    <w:rsid w:val="005053F6"/>
    <w:rsid w:val="00513609"/>
    <w:rsid w:val="00517F47"/>
    <w:rsid w:val="0052216D"/>
    <w:rsid w:val="005236DB"/>
    <w:rsid w:val="00526115"/>
    <w:rsid w:val="005366B6"/>
    <w:rsid w:val="00553FC6"/>
    <w:rsid w:val="00570C00"/>
    <w:rsid w:val="00576444"/>
    <w:rsid w:val="0058206B"/>
    <w:rsid w:val="0059662F"/>
    <w:rsid w:val="005E4C02"/>
    <w:rsid w:val="005F7E1F"/>
    <w:rsid w:val="00600CA4"/>
    <w:rsid w:val="00602416"/>
    <w:rsid w:val="006041F2"/>
    <w:rsid w:val="0060515E"/>
    <w:rsid w:val="00611DDA"/>
    <w:rsid w:val="00611F40"/>
    <w:rsid w:val="00614A5F"/>
    <w:rsid w:val="006304DE"/>
    <w:rsid w:val="00630711"/>
    <w:rsid w:val="00635D2B"/>
    <w:rsid w:val="00645652"/>
    <w:rsid w:val="00662716"/>
    <w:rsid w:val="00677B13"/>
    <w:rsid w:val="00677F4E"/>
    <w:rsid w:val="00685ECF"/>
    <w:rsid w:val="00687CEA"/>
    <w:rsid w:val="00690B47"/>
    <w:rsid w:val="00695B75"/>
    <w:rsid w:val="006C1C4C"/>
    <w:rsid w:val="006C376A"/>
    <w:rsid w:val="006D638F"/>
    <w:rsid w:val="006F110B"/>
    <w:rsid w:val="00700D71"/>
    <w:rsid w:val="007068C8"/>
    <w:rsid w:val="00710590"/>
    <w:rsid w:val="00712595"/>
    <w:rsid w:val="00717A5C"/>
    <w:rsid w:val="00740339"/>
    <w:rsid w:val="00740F16"/>
    <w:rsid w:val="0075764B"/>
    <w:rsid w:val="00760C01"/>
    <w:rsid w:val="00767C04"/>
    <w:rsid w:val="007A5DCB"/>
    <w:rsid w:val="007A6226"/>
    <w:rsid w:val="007A7563"/>
    <w:rsid w:val="007C1F37"/>
    <w:rsid w:val="007C34BE"/>
    <w:rsid w:val="007C7917"/>
    <w:rsid w:val="007D1918"/>
    <w:rsid w:val="007F0B10"/>
    <w:rsid w:val="008170F3"/>
    <w:rsid w:val="00824E97"/>
    <w:rsid w:val="00843D71"/>
    <w:rsid w:val="008530A0"/>
    <w:rsid w:val="0085497D"/>
    <w:rsid w:val="00870045"/>
    <w:rsid w:val="00872FC1"/>
    <w:rsid w:val="0087667A"/>
    <w:rsid w:val="0089159A"/>
    <w:rsid w:val="008A1919"/>
    <w:rsid w:val="008B5798"/>
    <w:rsid w:val="008C3187"/>
    <w:rsid w:val="008D05D2"/>
    <w:rsid w:val="008D63B7"/>
    <w:rsid w:val="008E7FEE"/>
    <w:rsid w:val="008F67F5"/>
    <w:rsid w:val="008F6BCE"/>
    <w:rsid w:val="00900D4B"/>
    <w:rsid w:val="00915DE1"/>
    <w:rsid w:val="00927482"/>
    <w:rsid w:val="0095112B"/>
    <w:rsid w:val="00953443"/>
    <w:rsid w:val="009968B0"/>
    <w:rsid w:val="009C5BD3"/>
    <w:rsid w:val="009D350C"/>
    <w:rsid w:val="00A04392"/>
    <w:rsid w:val="00A12F83"/>
    <w:rsid w:val="00A16003"/>
    <w:rsid w:val="00A245CA"/>
    <w:rsid w:val="00A24FBB"/>
    <w:rsid w:val="00A41D34"/>
    <w:rsid w:val="00A42ED2"/>
    <w:rsid w:val="00A46C67"/>
    <w:rsid w:val="00A50E00"/>
    <w:rsid w:val="00A522AC"/>
    <w:rsid w:val="00A53624"/>
    <w:rsid w:val="00AB478B"/>
    <w:rsid w:val="00AB48D5"/>
    <w:rsid w:val="00AB4AD9"/>
    <w:rsid w:val="00AC2968"/>
    <w:rsid w:val="00AC2D51"/>
    <w:rsid w:val="00AD53C5"/>
    <w:rsid w:val="00AD6B8F"/>
    <w:rsid w:val="00AD6E77"/>
    <w:rsid w:val="00AF5218"/>
    <w:rsid w:val="00B015FF"/>
    <w:rsid w:val="00B263AE"/>
    <w:rsid w:val="00B31279"/>
    <w:rsid w:val="00B47091"/>
    <w:rsid w:val="00B52961"/>
    <w:rsid w:val="00B54DDB"/>
    <w:rsid w:val="00B65857"/>
    <w:rsid w:val="00B66698"/>
    <w:rsid w:val="00B70AF4"/>
    <w:rsid w:val="00B812F6"/>
    <w:rsid w:val="00B84350"/>
    <w:rsid w:val="00B8552C"/>
    <w:rsid w:val="00B855A6"/>
    <w:rsid w:val="00B91098"/>
    <w:rsid w:val="00B92735"/>
    <w:rsid w:val="00B9579C"/>
    <w:rsid w:val="00BA12AB"/>
    <w:rsid w:val="00BA291A"/>
    <w:rsid w:val="00BB5234"/>
    <w:rsid w:val="00BB60C6"/>
    <w:rsid w:val="00BC65CB"/>
    <w:rsid w:val="00BC732D"/>
    <w:rsid w:val="00BD137C"/>
    <w:rsid w:val="00BF398A"/>
    <w:rsid w:val="00C03596"/>
    <w:rsid w:val="00C1672C"/>
    <w:rsid w:val="00C238D9"/>
    <w:rsid w:val="00C24A9D"/>
    <w:rsid w:val="00C2677E"/>
    <w:rsid w:val="00C436D2"/>
    <w:rsid w:val="00C60C02"/>
    <w:rsid w:val="00C80D62"/>
    <w:rsid w:val="00C96BFD"/>
    <w:rsid w:val="00CC04A8"/>
    <w:rsid w:val="00CC5B94"/>
    <w:rsid w:val="00CD502A"/>
    <w:rsid w:val="00CE1EBE"/>
    <w:rsid w:val="00CE6863"/>
    <w:rsid w:val="00CF0CF4"/>
    <w:rsid w:val="00CF5E70"/>
    <w:rsid w:val="00D1455B"/>
    <w:rsid w:val="00D242CD"/>
    <w:rsid w:val="00D341C3"/>
    <w:rsid w:val="00D42843"/>
    <w:rsid w:val="00D5152A"/>
    <w:rsid w:val="00D530BF"/>
    <w:rsid w:val="00D625DE"/>
    <w:rsid w:val="00D6510A"/>
    <w:rsid w:val="00D65145"/>
    <w:rsid w:val="00D74314"/>
    <w:rsid w:val="00D7440D"/>
    <w:rsid w:val="00DA5101"/>
    <w:rsid w:val="00DA79EF"/>
    <w:rsid w:val="00DB0C0B"/>
    <w:rsid w:val="00DB0E57"/>
    <w:rsid w:val="00DB3B74"/>
    <w:rsid w:val="00DB67F7"/>
    <w:rsid w:val="00DD0901"/>
    <w:rsid w:val="00DD1EC1"/>
    <w:rsid w:val="00DD1F51"/>
    <w:rsid w:val="00DE16B6"/>
    <w:rsid w:val="00DE339C"/>
    <w:rsid w:val="00DE36CA"/>
    <w:rsid w:val="00DE3715"/>
    <w:rsid w:val="00E1463E"/>
    <w:rsid w:val="00E21E1A"/>
    <w:rsid w:val="00E22971"/>
    <w:rsid w:val="00E37E71"/>
    <w:rsid w:val="00E42847"/>
    <w:rsid w:val="00E5121D"/>
    <w:rsid w:val="00E62940"/>
    <w:rsid w:val="00E634AC"/>
    <w:rsid w:val="00E73AA8"/>
    <w:rsid w:val="00E80228"/>
    <w:rsid w:val="00E8332E"/>
    <w:rsid w:val="00EA2ED4"/>
    <w:rsid w:val="00EA491A"/>
    <w:rsid w:val="00ED4F31"/>
    <w:rsid w:val="00EF63C6"/>
    <w:rsid w:val="00F001BC"/>
    <w:rsid w:val="00F028CE"/>
    <w:rsid w:val="00F034FB"/>
    <w:rsid w:val="00F1075A"/>
    <w:rsid w:val="00F22E82"/>
    <w:rsid w:val="00F33D14"/>
    <w:rsid w:val="00F4292E"/>
    <w:rsid w:val="00F473B6"/>
    <w:rsid w:val="00F53E06"/>
    <w:rsid w:val="00F54188"/>
    <w:rsid w:val="00F664BD"/>
    <w:rsid w:val="00FA074C"/>
    <w:rsid w:val="00FA418E"/>
    <w:rsid w:val="00FA67D2"/>
    <w:rsid w:val="00FA7EF8"/>
    <w:rsid w:val="00FB0A19"/>
    <w:rsid w:val="00FB5A92"/>
    <w:rsid w:val="00FE7A3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09D"/>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25109D"/>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25109D"/>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25109D"/>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25109D"/>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25109D"/>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25109D"/>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25109D"/>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locked/>
    <w:rsid w:val="00BB5234"/>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25109D"/>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25109D"/>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25109D"/>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25109D"/>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25109D"/>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25109D"/>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5109D"/>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25109D"/>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25109D"/>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25109D"/>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25109D"/>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25109D"/>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25109D"/>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5109D"/>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25109D"/>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25109D"/>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25109D"/>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25109D"/>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25109D"/>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25109D"/>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25109D"/>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42"/>
      </w:numPr>
    </w:pPr>
  </w:style>
  <w:style w:type="paragraph" w:customStyle="1" w:styleId="NumbersLevel2">
    <w:name w:val="Numbers Level 2"/>
    <w:basedOn w:val="BodyText"/>
    <w:uiPriority w:val="99"/>
    <w:rsid w:val="00E73AA8"/>
    <w:pPr>
      <w:numPr>
        <w:ilvl w:val="1"/>
        <w:numId w:val="42"/>
      </w:numPr>
    </w:pPr>
  </w:style>
  <w:style w:type="paragraph" w:customStyle="1" w:styleId="NumbersLevel3">
    <w:name w:val="Numbers Level 3"/>
    <w:basedOn w:val="BodyText"/>
    <w:uiPriority w:val="99"/>
    <w:rsid w:val="00E73AA8"/>
    <w:pPr>
      <w:numPr>
        <w:ilvl w:val="2"/>
        <w:numId w:val="42"/>
      </w:numPr>
    </w:pPr>
  </w:style>
  <w:style w:type="paragraph" w:customStyle="1" w:styleId="NumbersLevel4">
    <w:name w:val="Numbers Level 4"/>
    <w:basedOn w:val="BodyText"/>
    <w:uiPriority w:val="99"/>
    <w:rsid w:val="00E73AA8"/>
    <w:pPr>
      <w:numPr>
        <w:ilvl w:val="3"/>
        <w:numId w:val="4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25109D"/>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43"/>
      </w:numPr>
    </w:pPr>
  </w:style>
  <w:style w:type="paragraph" w:customStyle="1" w:styleId="NumbersTableLevel2">
    <w:name w:val="Numbers Table Level 2"/>
    <w:basedOn w:val="BodyTextTable"/>
    <w:uiPriority w:val="99"/>
    <w:rsid w:val="00A50E00"/>
    <w:pPr>
      <w:numPr>
        <w:ilvl w:val="1"/>
        <w:numId w:val="43"/>
      </w:numPr>
    </w:pPr>
  </w:style>
  <w:style w:type="paragraph" w:customStyle="1" w:styleId="NumbersTableLevel3">
    <w:name w:val="Numbers Table Level 3"/>
    <w:basedOn w:val="BodyTextTable"/>
    <w:uiPriority w:val="99"/>
    <w:rsid w:val="00A50E00"/>
    <w:pPr>
      <w:numPr>
        <w:ilvl w:val="2"/>
        <w:numId w:val="43"/>
      </w:numPr>
    </w:pPr>
  </w:style>
  <w:style w:type="paragraph" w:customStyle="1" w:styleId="BodyTextTableLevel1">
    <w:name w:val="Body Text Table Level 1"/>
    <w:basedOn w:val="BodyTextTable"/>
    <w:uiPriority w:val="99"/>
    <w:rsid w:val="00A50E00"/>
    <w:pPr>
      <w:numPr>
        <w:numId w:val="44"/>
      </w:numPr>
      <w:ind w:left="369"/>
    </w:pPr>
  </w:style>
  <w:style w:type="paragraph" w:customStyle="1" w:styleId="BodyTextTableLevel2">
    <w:name w:val="Body Text Table Level 2"/>
    <w:basedOn w:val="BodyTextTable"/>
    <w:uiPriority w:val="99"/>
    <w:rsid w:val="00A50E00"/>
    <w:pPr>
      <w:numPr>
        <w:ilvl w:val="1"/>
        <w:numId w:val="44"/>
      </w:numPr>
      <w:ind w:left="737"/>
    </w:pPr>
  </w:style>
  <w:style w:type="paragraph" w:customStyle="1" w:styleId="BodyTextTableLevel3">
    <w:name w:val="Body Text Table Level 3"/>
    <w:basedOn w:val="BodyTextTable"/>
    <w:uiPriority w:val="99"/>
    <w:rsid w:val="00A50E00"/>
    <w:pPr>
      <w:numPr>
        <w:ilvl w:val="3"/>
        <w:numId w:val="4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09D"/>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character" w:customStyle="1" w:styleId="A1">
    <w:name w:val="A1"/>
    <w:uiPriority w:val="99"/>
    <w:rsid w:val="00A46C67"/>
    <w:rPr>
      <w:color w:val="000000"/>
      <w:sz w:val="16"/>
    </w:rPr>
  </w:style>
  <w:style w:type="numbering" w:styleId="ArticleSection">
    <w:name w:val="Outline List 3"/>
    <w:basedOn w:val="NoList"/>
    <w:uiPriority w:val="99"/>
    <w:semiHidden/>
    <w:unhideWhenUsed/>
    <w:locked/>
    <w:rsid w:val="00133ED2"/>
    <w:pPr>
      <w:numPr>
        <w:numId w:val="47"/>
      </w:numPr>
    </w:pPr>
  </w:style>
  <w:style w:type="numbering" w:styleId="1ai">
    <w:name w:val="Outline List 1"/>
    <w:basedOn w:val="NoList"/>
    <w:uiPriority w:val="99"/>
    <w:semiHidden/>
    <w:unhideWhenUsed/>
    <w:locked/>
    <w:rsid w:val="00133ED2"/>
    <w:pPr>
      <w:numPr>
        <w:numId w:val="46"/>
      </w:numPr>
    </w:pPr>
  </w:style>
  <w:style w:type="numbering" w:styleId="111111">
    <w:name w:val="Outline List 2"/>
    <w:basedOn w:val="NoList"/>
    <w:uiPriority w:val="99"/>
    <w:semiHidden/>
    <w:unhideWhenUsed/>
    <w:locked/>
    <w:rsid w:val="00133ED2"/>
    <w:pPr>
      <w:numPr>
        <w:numId w:val="45"/>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Pages>
  <Words>435</Words>
  <Characters>2483</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2014-01-20T22:36:00Z</cp:lastPrinted>
  <dcterms:created xsi:type="dcterms:W3CDTF">2014-05-15T21:21:00Z</dcterms:created>
  <dcterms:modified xsi:type="dcterms:W3CDTF">2014-05-15T22:07:00Z</dcterms:modified>
</cp:coreProperties>
</file>