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DD" w:rsidRPr="00BA7B90" w:rsidRDefault="006E7CDD" w:rsidP="00BA7B90">
      <w:pPr>
        <w:jc w:val="right"/>
      </w:pPr>
      <w:bookmarkStart w:id="0" w:name="_GoBack"/>
      <w:bookmarkEnd w:id="0"/>
      <w:r>
        <w:rPr>
          <w:noProof/>
          <w:lang w:eastAsia="en-NZ"/>
        </w:rPr>
        <w:drawing>
          <wp:inline distT="0" distB="0" distL="0" distR="0" wp14:anchorId="7866B2D5" wp14:editId="16E78267">
            <wp:extent cx="4157131" cy="660400"/>
            <wp:effectExtent l="0" t="0" r="0" b="6350"/>
            <wp:docPr id="1" name="Picture 1" descr="DIA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logo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877" cy="66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B90" w:rsidRDefault="00BA7B90" w:rsidP="00D76491">
      <w:pPr>
        <w:pStyle w:val="Heading2"/>
        <w:jc w:val="center"/>
        <w:rPr>
          <w:lang w:val="en-GB" w:eastAsia="en-GB"/>
        </w:rPr>
      </w:pPr>
    </w:p>
    <w:p w:rsidR="006E7CDD" w:rsidRDefault="006E7CDD" w:rsidP="00D76491">
      <w:pPr>
        <w:pStyle w:val="Heading2"/>
        <w:jc w:val="center"/>
        <w:rPr>
          <w:lang w:val="en-GB" w:eastAsia="en-GB"/>
        </w:rPr>
      </w:pPr>
      <w:r w:rsidRPr="006E7CDD">
        <w:rPr>
          <w:lang w:val="en-GB" w:eastAsia="en-GB"/>
        </w:rPr>
        <w:t xml:space="preserve">Department of Internal Affairs AML/CFT Reporting Entities as at </w:t>
      </w:r>
      <w:r w:rsidR="00547E28">
        <w:rPr>
          <w:lang w:val="en-GB" w:eastAsia="en-GB"/>
        </w:rPr>
        <w:t>3</w:t>
      </w:r>
      <w:r w:rsidR="00747E8E">
        <w:rPr>
          <w:lang w:val="en-GB" w:eastAsia="en-GB"/>
        </w:rPr>
        <w:t xml:space="preserve">0 </w:t>
      </w:r>
      <w:r w:rsidR="005C6EAA">
        <w:rPr>
          <w:lang w:val="en-GB" w:eastAsia="en-GB"/>
        </w:rPr>
        <w:t>September</w:t>
      </w:r>
      <w:r w:rsidRPr="006E7CDD">
        <w:rPr>
          <w:lang w:val="en-GB" w:eastAsia="en-GB"/>
        </w:rPr>
        <w:t xml:space="preserve"> 201</w:t>
      </w:r>
      <w:r w:rsidR="00550A46">
        <w:rPr>
          <w:lang w:val="en-GB" w:eastAsia="en-GB"/>
        </w:rPr>
        <w:t>5</w:t>
      </w:r>
    </w:p>
    <w:tbl>
      <w:tblPr>
        <w:tblW w:w="14743" w:type="dxa"/>
        <w:tblInd w:w="533" w:type="dxa"/>
        <w:tblLayout w:type="fixed"/>
        <w:tblLook w:val="04A0" w:firstRow="1" w:lastRow="0" w:firstColumn="1" w:lastColumn="0" w:noHBand="0" w:noVBand="1"/>
      </w:tblPr>
      <w:tblGrid>
        <w:gridCol w:w="4378"/>
        <w:gridCol w:w="1851"/>
        <w:gridCol w:w="2036"/>
        <w:gridCol w:w="404"/>
        <w:gridCol w:w="404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F16132" w:rsidRPr="006E7CDD" w:rsidTr="00051760">
        <w:trPr>
          <w:cantSplit/>
          <w:trHeight w:hRule="exact" w:val="498"/>
          <w:tblHeader/>
        </w:trPr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22"/>
                <w:szCs w:val="22"/>
                <w:lang w:eastAsia="en-NZ"/>
              </w:rPr>
            </w:pPr>
            <w:r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22"/>
                <w:szCs w:val="22"/>
                <w:lang w:eastAsia="en-NZ"/>
              </w:rPr>
              <w:t>NAME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10" w:color="auto" w:fill="auto"/>
            <w:vAlign w:val="center"/>
          </w:tcPr>
          <w:p w:rsidR="00DE3464" w:rsidRDefault="00F16132" w:rsidP="00DE346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6"/>
                <w:szCs w:val="16"/>
                <w:lang w:eastAsia="en-NZ"/>
              </w:rPr>
            </w:pPr>
            <w:r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22"/>
                <w:szCs w:val="22"/>
                <w:lang w:eastAsia="en-NZ"/>
              </w:rPr>
              <w:t xml:space="preserve">REGISTRATION </w:t>
            </w:r>
            <w:r w:rsidR="00DE3464" w:rsidRPr="00DE3464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6"/>
                <w:szCs w:val="16"/>
                <w:lang w:eastAsia="en-NZ"/>
              </w:rPr>
              <w:t>Company/Charity/</w:t>
            </w:r>
          </w:p>
          <w:p w:rsidR="00DE3464" w:rsidRPr="00DE3464" w:rsidRDefault="00DE3464" w:rsidP="00DE346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6"/>
                <w:szCs w:val="16"/>
                <w:lang w:eastAsia="en-NZ"/>
              </w:rPr>
            </w:pPr>
            <w:r w:rsidRPr="00DE3464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6"/>
                <w:szCs w:val="16"/>
                <w:lang w:eastAsia="en-NZ"/>
              </w:rPr>
              <w:t>Limited Partnership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10" w:color="auto" w:fill="auto"/>
            <w:vAlign w:val="center"/>
          </w:tcPr>
          <w:p w:rsidR="00F16132" w:rsidRPr="00D76491" w:rsidRDefault="00F16132" w:rsidP="00971DE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22"/>
                <w:szCs w:val="22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22"/>
                <w:szCs w:val="22"/>
                <w:lang w:eastAsia="en-NZ"/>
              </w:rPr>
              <w:t>R</w:t>
            </w:r>
            <w:r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22"/>
                <w:szCs w:val="22"/>
                <w:lang w:eastAsia="en-NZ"/>
              </w:rPr>
              <w:t>EGION</w:t>
            </w:r>
          </w:p>
        </w:tc>
        <w:tc>
          <w:tcPr>
            <w:tcW w:w="64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22"/>
                <w:szCs w:val="22"/>
                <w:lang w:eastAsia="en-NZ"/>
              </w:rPr>
              <w:t>SECTOR</w:t>
            </w:r>
          </w:p>
        </w:tc>
      </w:tr>
      <w:tr w:rsidR="00EB4A61" w:rsidRPr="006E7CDD" w:rsidTr="00051760">
        <w:trPr>
          <w:cantSplit/>
          <w:trHeight w:hRule="exact" w:val="1669"/>
          <w:tblHeader/>
        </w:trPr>
        <w:tc>
          <w:tcPr>
            <w:tcW w:w="4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22"/>
                <w:szCs w:val="22"/>
                <w:lang w:eastAsia="en-NZ"/>
              </w:rPr>
            </w:pPr>
          </w:p>
        </w:tc>
        <w:tc>
          <w:tcPr>
            <w:tcW w:w="1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22"/>
                <w:szCs w:val="22"/>
                <w:lang w:eastAsia="en-NZ"/>
              </w:rPr>
            </w:pPr>
          </w:p>
        </w:tc>
        <w:tc>
          <w:tcPr>
            <w:tcW w:w="2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16132" w:rsidRPr="00D76491" w:rsidRDefault="00F16132" w:rsidP="00971DE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22"/>
                <w:szCs w:val="22"/>
                <w:lang w:eastAsia="en-NZ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  <w:t>Cash Transport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  <w:t>Casino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val="en-GB" w:eastAsia="en-NZ"/>
              </w:rPr>
              <w:t>Debt Collection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val="en-GB" w:eastAsia="en-NZ"/>
              </w:rPr>
              <w:t>Factor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  <w:t>Financial Leasing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  <w:t>Foreign Exchange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  <w:t xml:space="preserve">NBNDTL </w:t>
            </w:r>
            <w:r w:rsidR="00F819F6">
              <w:rPr>
                <w:rFonts w:ascii="ZWAdobeF" w:eastAsia="Times New Roman" w:hAnsi="ZWAdobeF" w:cs="ZWAdobeF"/>
                <w:bCs/>
                <w:sz w:val="2"/>
                <w:szCs w:val="2"/>
                <w:lang w:eastAsia="en-NZ"/>
              </w:rPr>
              <w:t>0F</w:t>
            </w:r>
            <w:r w:rsidRPr="00D76491">
              <w:rPr>
                <w:rStyle w:val="FootnoteReference"/>
                <w:rFonts w:eastAsia="Times New Roman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  <w:footnoteReference w:id="1"/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  <w:t>Non-Bank Credit Card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F35DC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  <w:t xml:space="preserve">Payment </w:t>
            </w:r>
            <w:r w:rsidR="00FF35DC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  <w:t>P</w:t>
            </w: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  <w:t>rovider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  <w:t>Payroll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  <w:t>Remittance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  <w:t>Safe Deposit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val="en-GB" w:eastAsia="en-NZ"/>
              </w:rPr>
              <w:t>Stored Value Card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val="en-GB" w:eastAsia="en-NZ"/>
              </w:rPr>
              <w:t>Tax Pooling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val="en-GB" w:eastAsia="en-NZ"/>
              </w:rPr>
              <w:t>TCSP</w:t>
            </w:r>
            <w:r w:rsidR="00F819F6">
              <w:rPr>
                <w:rFonts w:ascii="ZWAdobeF" w:eastAsia="Times New Roman" w:hAnsi="ZWAdobeF" w:cs="ZWAdobeF"/>
                <w:bCs/>
                <w:sz w:val="2"/>
                <w:szCs w:val="2"/>
                <w:lang w:val="en-GB" w:eastAsia="en-NZ"/>
              </w:rPr>
              <w:t>1F</w:t>
            </w:r>
            <w:r w:rsidRPr="00D76491">
              <w:rPr>
                <w:rStyle w:val="FootnoteReference"/>
                <w:rFonts w:eastAsia="Times New Roman"/>
                <w:b/>
                <w:bCs/>
                <w:color w:val="173E50" w:themeColor="text2" w:themeShade="BF"/>
                <w:sz w:val="18"/>
                <w:szCs w:val="18"/>
                <w:lang w:val="en-GB" w:eastAsia="en-NZ"/>
              </w:rPr>
              <w:footnoteReference w:id="2"/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F16132" w:rsidRPr="00D76491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eastAsia="en-NZ"/>
              </w:rPr>
            </w:pPr>
            <w:r w:rsidRPr="00D76491">
              <w:rPr>
                <w:rFonts w:asciiTheme="minorHAnsi" w:eastAsia="Times New Roman" w:hAnsiTheme="minorHAnsi"/>
                <w:b/>
                <w:bCs/>
                <w:color w:val="173E50" w:themeColor="text2" w:themeShade="BF"/>
                <w:sz w:val="18"/>
                <w:szCs w:val="18"/>
                <w:lang w:val="en-GB" w:eastAsia="en-NZ"/>
              </w:rPr>
              <w:t>Other</w:t>
            </w:r>
          </w:p>
        </w:tc>
      </w:tr>
      <w:tr w:rsidR="00971DEB" w:rsidRPr="00EB4A61" w:rsidTr="00971DEB">
        <w:trPr>
          <w:trHeight w:val="54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23-29 Albert Street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5312301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300 Richmond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477428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 &amp; J Finance and Trading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4105282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A1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1030611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 xml:space="preserve">A1 Repossessions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AA Currency Exchange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3807977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AAA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810133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AAPC Properties Pty Limited t/a Novotel Rotorua Lakeside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958397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Aaron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864218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Abacus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1946345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Abcom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259776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54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Abdex Finance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275085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Abel Tasman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2122811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Abide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1217045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Abraham Consultants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918343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Access Auto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1275286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Access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2235986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Access Prepaid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3261147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Accident Compensation Corporation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Acclaim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1518203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Account Collection Service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345138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Account Collections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540961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Accounts Enforcement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96837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ACM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2194349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Acorn Finance 2012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3895476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Acrobat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1984083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Acute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520297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Adelphi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16200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108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Admiral Finance Limited t/a Zoom Car Loans; The Cash Cow; Loans 2 Go;, Cash 2 Go; Aaa City Money; A1 Cash Loans And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1294805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Advantage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2299654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Advantage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249775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Advaro General Partner Limited t/a Speirs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4664739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Advaro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843840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Agco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1530800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Agrifocus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1564124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81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AJS Enterprises Hamilton PTY Limited t/a Cash Converters Hamilton and Cash Converters Rotorua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3334511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AKFS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1639358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Alleasing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603052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Allianz New Zealand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445514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Alternate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964547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Amal Express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1946959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Amena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4224098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American  Express International (NZ), Inc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867929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AMG Business Development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3642712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9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Amicorp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1798990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Amicorp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1100108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Amicus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1115482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Anchor Operations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2610023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Antipodes Trust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1204404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Aorangi Debt Collection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141520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Aotea Finance (Manukau)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1805627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Aotea Finance (Panmure)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3552892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Aotea Finance (West Auckland)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1104043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Aotea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604017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Apex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1054607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Apollo Capital Limited t/a Interface Financial Group - Christchurch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3706035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Apollo Finance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2448909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Approved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3892897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Aqua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1588970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ARC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1239573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Ariki Investments Limited t/a Cash Converters Porirua and Cash Converters Lower Hutt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1174623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Ark Resources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984190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Arkai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2233344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Armour Trust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5484163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Armourguard  Security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16540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Arms Group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1157444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Asan NZ Limited t/a Esy Money Travel Center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645567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ASAP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1555794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ASD Repossession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Ashburton Trading Society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Asiaciti Trust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1139353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Asiatrust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1062548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Asku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1190795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ASL Mortgages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1272859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Aspen Trust Services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1408519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Aspire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1221082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Asseto Credit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2165349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Associated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911508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Atlas Partners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5041500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Atradius Credit Insurance NV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1547417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Au Pair Link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1932022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Auckland District Collections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855148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Auckland Sourcing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2395264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Auckland Transport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Auckland Women's Loan Fund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CC40614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Auto Advance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1555201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Auto Finance Direct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2228282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Auto Funds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157384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Avanti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659638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Aztec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1349312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 &amp; D Holdings Limited t/a Accredited Collections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577013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 S 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20220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55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Baihui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2133598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Bakers Delight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695131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Bankrupt Vehicle Sales &amp;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2270507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Bartercard  New Zealand LP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2550802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Basecorp Finance Limited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349718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Basepa Enterprises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3378648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Bastion Assets Trustee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1717527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1743725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Bay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2007499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Baycorp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1821297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 Paid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1155369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Beau HLB (Auckland)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3889736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Beneficial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85259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Beta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2400234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Bibby Financial Services Australia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3338699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Bitto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5067001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Black Eagle Motors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2441658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Blackbird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376265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Bluestar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1069965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Bluestone Asset Management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3012941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Bluestone Capital Management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2163394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Bluestone Equity Release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1866011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Bluestone Mortgages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1234924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Bluestone Servicing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1913755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BMW Financial Services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586627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Bookkeeping and Payroll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954183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BOQ Equipment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960402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BOQ Finance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708549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Botany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1477296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Bowater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628897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Branded Financial Services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4368618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Bridges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942179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Bright Enterprise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1797181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Broadlands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662530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Broadtrust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2476909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Brookmill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1777896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Budget Loans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1539778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Burbank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1895164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Burbank Finance No 1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1895164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Cabal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1644772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Cambridge Advances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421537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Camellia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320377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Canon Finance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528512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Canterbury Invoice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2407742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Cantwait.com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1792503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Capital Executive Office Suites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932565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Capital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949906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Capricorn Society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651162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Cash 4 U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5518325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Burst Limited t/a Payday Loan / Get Cash Now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3201066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Henderson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4861099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Linwood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4861179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Cash Converters Manukau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4861261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Cash Converters Onehunga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4861359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Panmure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4861299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Papakura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5243103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Papanui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5261321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Wairau Valley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5331261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Flow Doctors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1575651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Relief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3916638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To You Loans Limited t/a Mortgages and More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915871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CA6D6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Cash4You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5459841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Cashies Tauranga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1384541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Cashinaflash.co.nz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2501294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Castle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55001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Castle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 w:cs="Lucida Sans Unicode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5257601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Catalyst Microloans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CC48429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Caughey &amp; Dignon Limited t/a Northern Districts Security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3577452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CA6D6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CBD Office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1489456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CBT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896594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Centracorp Finance (2000)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1007132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Central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171265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CFG Global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2311192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Chang Jiang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4466341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Chasmont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145510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Cheque Exchange (New Zealand) Limited t/a The Little Loan Shop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3895377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CA6D6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Chequers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1307273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Chevron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895006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Christchurch Casinos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523984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Christians Against Poverty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CC22349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Cii Premium Funding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1043373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Cisa Trust Company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2159781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Cisco Systems Capital (Australia)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1056161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City Forex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1594796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Citywide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1018982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Clement Collections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1428749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Click Money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4387822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Cloud 9 Financial Solutions Limited t/a Fifo Capital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4278558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CA6D6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Coast to Coast Investigations (2008)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2072699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Collection House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972156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Collinson Forex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685128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Comac Trustees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2246745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Commercial Factors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433916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Community Financial Services Limited t/a CFS Money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1632366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CA6D6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Company Formation Specialists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1540763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Company Headquarters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552238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Compass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5305521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Competitive Factors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1303953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Competitive Motor Trade Factors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1420560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Conduit Asset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3832777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Confiance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4117000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Connect Capital Services Limited t/a Interface Financial Group - Auckland West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3258074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CA6D6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Consilium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2311716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Corinth Resources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413297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Cornwall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1904179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Corpag Services (New Zealand)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1727732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Corpura  Trustees ( 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2290742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Countrywide Credit Consultants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1249873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 (NZ)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5452422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 LP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5452154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 Policy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5452522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 Trust (Erceg)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5707549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5451921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 Trust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5451488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CPSO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4345501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Crank Finance Holdings Limited t/a Moolah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3750757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CA6D6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Consultants Group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1182178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Control On Call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CA6D6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Corp Receivables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3109745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House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409837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Investments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1119336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86768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Recoveries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2178013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Marlborough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Suisse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1245275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Crediton.NZ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5451483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Cressida Capital One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2113364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Crester Credit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386118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Crester Credit Foundation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1987148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4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Crester Mortgage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1629884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Croce &amp; Associes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4190518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Crown Asset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3723745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Crown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1273679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Crystal Payroll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1713594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72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CSG Finance (NZ Facility 2) Limited t/a Onesource Finance, OFL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1079256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CSG Finance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1685358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Curzon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2527848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Custom Credit Advances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78683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Custom Fleet NZ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621355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Customhouse Safe Deposits Limited t/a Commonwealth Vault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1185536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CA6D6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Cybertalk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1755511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 and J Morris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956899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Dahabshiil FZCO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2144548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Damesh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675291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Dash Acceptances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608410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DATACOM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132513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DB Breweries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71013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CA6D6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DBR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2090010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 Lage Landen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1355515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Dealer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134626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DebitSuccess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620358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 Chaser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1344585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 Recovery Group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1226753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 Recovery Queenstown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2160459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 Recovery Unit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2065486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 Works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1164299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DebtForce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1927471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Debtor Control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3176334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Debtor Management Group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2199668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Denton Morrell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5313201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Development West Coast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CC27257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West Coast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Diamond Leaf Limited t/a Moneymet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4118998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CA6D6D" w:rsidRDefault="00CA6D6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Diners Club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36621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Dingxin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1564338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Direct Capital IV Management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2182855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Direct Capital Limited t/a Direct Capital III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1815716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CA6D6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Direct Cash Orders Limited t/a DCO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949152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CA6D6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Direct Payment Solutions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954634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Direct Security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2184849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Dirty Debtors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2180299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Discount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2106691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District Collections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855148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Divisa Capital LP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2280392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DJPSOFT LIMITED t/a BitNZ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3552971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CA6D6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DM Corporate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5431681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Dolbak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1888587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Dollar Doctor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923274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Dorchester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525530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Double Qik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1028265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DP International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2156450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DPL Insurance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25150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Dun &amp; Bradstreet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361901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Dunedin Casinos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837525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Dunedin YWCA Angel Fund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Dynamic Payment Pty.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1642719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 B 2009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2245200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Eagle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1618454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East Bay Finance (2011)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3457451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East Bay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162218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East Bay Finance SI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3612971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East Coast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2200992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Eastland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1727764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Gisborne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Easy Bay Co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4380618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Easy Finance Loans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3663051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Easypay Finance Service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3378571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Easyway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579868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EC Credit Control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437670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Edgewater Resort Hotel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402770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Effective Debt Recovery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1923040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Elantis Premium Funding (NZ) Limited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469183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Electronic Tax Exchange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1743828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Embassy Homes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186707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ePay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1263295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Epokifo'ou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2152996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Equity Trust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2136248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ETOS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1154609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E-trans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1392480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E-trans International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1061238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European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1496830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European Wholesale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3251467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Everforex (Christchurch)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1824968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57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Evolution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1861505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Ezi Cash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4841999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Ezidebit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1538263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Ezi-Start Homes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1643289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Ezycar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3959160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EzyHR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1498993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Fair City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255183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Falcon Advances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56657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Family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1167319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Far North Fuels Limited t/a FnF Fuels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1687727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CA6D6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Farmlands Co-operative Society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225946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Farmlands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2246212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Farmlands Fuel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1031413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Fast Track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344208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Fastpay Currency Exchange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5560208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Fasttrack Automotive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4550198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FDM New Zealand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4272358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Fee Funders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3196166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Feesmart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2149768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Ferratum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3263709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Fexco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2110802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Fico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267272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Filipino-Link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2145815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Final Call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861317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 4U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1696711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 and Loans Direct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3903638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 Ezi Limited t/a Ezi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1151498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CA6D6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 Now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1048738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 Solutions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938023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Finance-Pro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1723483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Financial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666957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Financial Synergy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1241059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Firecrest Trust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1274715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FIRMA Foreign Exchange Corporation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1693823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First Step Collections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3110485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Fleet Holding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1853757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Flexi Credit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1572439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FlexiGroup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841057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Flexigroup NZ SPV3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4960899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Flight Centre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349518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FMC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5297981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Fonterra Co-operative Group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1166320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Foodstuffs South Island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391297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Forex Brokers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690426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Forex NZ 2000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1006922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Formax International Market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3747709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Vantage Nz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5063642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Franklin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960266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Franklin Stock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5077341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Fresh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3282129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Fresh Funds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1003191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Friendly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2516155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Fuji Xerox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276321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Future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164475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FWJ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884060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FX Intelligence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4471619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GC Financial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4682100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GE Commercial Finance (USD) New Zealand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2025714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GE Commercial Finance NZ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1290525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GE Finance and Insurance t/a GE Money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1199684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CA6D6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Geneva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1905867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Geowalker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5566865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GFNZ Group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1230526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Gibbs Financial Holdings Limited t/a Interface Financial Group - Auckland North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338330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CA6D6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Gift Connects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4235558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Gilrose Finance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568932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Glencroft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622895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Global Forex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2165066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GMC Credit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2077253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Golden Bay Work Centre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CC20127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Golden Trust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1284152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Gough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651592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GPR Hotels Limited t/a Pullman Auckland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3191006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CA6D6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Grand Lakes Management Limited t/a Sofitel Queenstown Hotel &amp; Spa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1328403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CA6D6D" w:rsidP="00CA6D6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Graphite Enterprises Limited t/a National Collections &amp; Investigations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1822976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Great Eagle Hotels (Auckland) Limited t/a The Langham Auckland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863142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CA6D6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Greenstone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2084469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Guardian Credit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670749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GVK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1203734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Habitat For Humanity (Central North Island)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659509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(Christchurch)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659988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(Dunedin)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688592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(Invercargill)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684197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(Nelson)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705999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Marlborough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(Northland)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662807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Eastern Bay of Plenty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986213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Habitat For Humanity Greater Auckland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656428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Habitat For Humanity Lower North Island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835507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575747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Taranaki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651255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Hamilton Trust NZ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2374995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hampsta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2108349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Hantec (NZ)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1695994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Harneys Trustees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3921141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Harvey Norman Stores (NZ) Pty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847884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Hawker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289806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Healthy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5625310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Heiligen Worldwide Limited t/a Quay Business Centre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2143565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CA6D6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Helmores Wealth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2369410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HHR Auckland Limited t/a Ibis Auckland Ellerslie, Novotel Auckland Ellerslie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3177186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CA6D6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HHR Capital Wellington NTL Limited t/a Novotel Wellington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3177245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CA6D6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HHR Christchurch IB Limited t/a Ibis Christchurch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3177248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CA6D6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HHR Christchurch NTL Limited t/a Novotel Christchurch Cathedral Square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3177268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CA6D6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HHR Queenstown Limited t/a Novotel Queenstown Lakeside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3177266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CA6D6D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HHR Wellington IB Limited t/a Ibis Wellington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3177187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CA6D6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Hicks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914884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Hinau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Home Direct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89566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Home Start No2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1873258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Home Start Wellington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1485083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Hornby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1032604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3308B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Hotel Grand Chancellor (Auckland)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658570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Hotel Management (Featherston St) Limited t/a Rydges Wellington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2382712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CA6D6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Housing New Zealand Corporation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HP Financial Services (New Zealand)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895677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Huitong Financial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1838700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IBM Global Financing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523459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60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ICMS CreditSystems Limited t/a TCM Group International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464997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CA6D6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IE Money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3728766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Ikar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3626251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IMEX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2145277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Impact Financial Services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1516096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 Fiduciary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678919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Instant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1166132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Interface Management NZ Limited t/a The Interface Financial Group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3995859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CA6D6D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International Acceptance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1161524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Interpay PTY Limited t/a TransferMate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4160538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Interside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1425494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Invest South GP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2401277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Investa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2212342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Invoice Solutions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3765316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IOUNZ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1887377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IPadala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4581060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iPayroll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601366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IPG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2007355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I-Remit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1984331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Ironclad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4892059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 T Jamieson &amp; Co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462915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J.P. Morgan Trust Company (New Zealand) 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1013110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Jade Financial Services Limited t/a  Jade Finance; JFS Recoveries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1029993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A3446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A34464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James Cook Hotel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21632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JD Capital Financial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3837956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Jet Park Hotel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830828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Jiaxin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5427101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Jin Tong International Financial Service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2339332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Jin Yuan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4083558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Johang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3895716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John Deere Financial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1106411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JP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4426738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JTC Trust Company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1423322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Just Collections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1482618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Just Dollars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CC28517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Just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970126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Just Loans Auckland Central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1189852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Just Loans Hawkes Bay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3202506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K2 Capital Limited t/a Interface Financial Group - Auckland Central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2378889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A3446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A34464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Kaipara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1806562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Kapruka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2111893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Kenshiko Money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5627646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Kensington Trust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4960879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KeyLink Payroll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3007280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Kikla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1580003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Killarney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634969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Kings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1800571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Kingsure Financial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4389487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Kiwi Advantage Limited t/a Cash 2 U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2277511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A3446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A34464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Kiwi Asset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3230027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Kiwi Personal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1878710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KK &amp; D Holdings Limited t/a eFast Cash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2214515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A34464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A34464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KKI International Co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4876780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Klickex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2305877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Koko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3280128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Komatsu Australia Corporate Finance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1505288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KVB FX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2162885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 Flowers Limited t/a Cash &amp; Cheques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1107154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3524A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Lan's Enterprise Limited t/a Golden Mountain Finance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3490155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3524A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Latimer View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139501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Law Debt Collection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1077585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Lease Car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496698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Lease Tech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1191216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Leaseco Finance Limited t/a Aabaas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135240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3524A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LeasePlan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411131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Lelei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1579406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108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5C092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Fast Spark Developments Limited t/a Constantcash Finance; Debt Collectors Associates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3524A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Liberty Financial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657409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Linsa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1566802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Lion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1150657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Lion Finance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5031360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Lion Trust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5623385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Live Environments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967068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Living Finance Limited t/a Fifo Capital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5210301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3524A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LM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1879981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LMS Global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4429441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Loansmart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2127638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London Fiduciary Trust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1271646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Lotus Foreign Exchange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1189567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Lu Ling Xiong t/a RH Student Services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3524A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Lyoness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4367799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Maaz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4952939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Mac Warranties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1018277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Madras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1241307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Mainland Finance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3666130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Mana Collections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2202739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Manatu Ofa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5702408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Maori Womens Development Incorporation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866061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Maree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339320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Marshall Freeman Collections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971227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Masada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2472480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Matrix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2299748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Maungaturoto Residential Care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CC2012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75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Max International College for Fitness Professionals Limited t/a Go2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1568518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3524A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MCM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3463935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mCubed Offices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1877514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Mercedes-Benz Financial Services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1073883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Messenger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29019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Metro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663749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Mezzi Group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2451053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MFL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848992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Midway Services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3524A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Millennium &amp; Copthorne Hotels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495300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Mirabaud Trust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1452863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MMI Group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4489664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Monach Limited t/a Monach, Cash Loan Company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459934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3524A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 Point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1124124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 Shop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826263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MoneyGram Payments Systems, INC.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Moneytranz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3544392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Montage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1056424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Monument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1051762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Motor Trade Finances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148074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MRFT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1621086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MSI Financial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4024918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MTF Leasing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685889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Munro Hotels Limited t/a Trailways Hotel Nelson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609183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3524A9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Mutual Advances Limited                        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2043814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Mutual Home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1900401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My NZ Debt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3446772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National Credit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2401896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National Revenue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1540406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Network Tasman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Fields Limited t/a Interface Financial Group - Waikato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4403639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3524A9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Bloodstock Finance &amp; Leasing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862636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Bloodstock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33590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Childcare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4134998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Credit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912299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Finance Limited t/a NZ Finance and Loans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1935881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3524A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Mortgages and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4151658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Post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315766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Trust &amp; Investment Corporation (2009)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2206224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Trustee Services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3204418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Trustee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970683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72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Vault Limited t/a New Zealand Vault (Auckland); New Zealand Vault (Wellington)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2087419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Newgate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5535186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Newtown Ethical Lending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CC48204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Nexus Trust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1677710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Nga Tangata Microfinance Trust (Manurewa)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3035163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Ngai Tahu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643983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Nightingale Business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859772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Nissan Financial Services New Zealand Pty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4434499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Northbridge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3795393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Northern Fides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4366220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Nova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3923818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 Daisuki.com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1643337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 Think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3690355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 Vehicle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2412728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NZCEO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1485033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Nzforex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2514293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Office Suites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1766109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Ontrack Bookkeeping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1601385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OPF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1974055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Orbitremit Global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2174112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Orix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409889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Orwell Union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2355585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OTT Trading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5504697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Oxford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3300391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Pacific Crest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5434741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Pacific Dawn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3487403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Pacific Ezy Lending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1723564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Pacific Ezy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1687535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Pacific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258156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Pacific Way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3714955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Paramount Collections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3524A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Partners Finance &amp; Lease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5205361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Paul Lange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1407950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Payday Advance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2072642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Paymark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438574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Pearse Trust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3581451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Pelorus Finance Limited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2145439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Marlborough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Perriam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1266674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Personal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683848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Personal Loan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1079642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Peso Express New Zealand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4901960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PFL Finance Limited t/a Property Funding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2326593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3524A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PFNZ Limited t/a Pacific Invoice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1548663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3524A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PGG Wrightson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142962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Philippine New Zealand Global Cargo &amp; Trade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1501391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Ping An Finance Group New Zealand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2224402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Pioneer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652059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Plimmer Towers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4873839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Plus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4431558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Ponsonby Corporate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1801707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Ponsonby Nominees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3506891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Practical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3024160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PraxisIFM Trust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1950846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Premium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2494508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President Hospitality Limited t/a Best Western President Hotel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697305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3524A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Primary Pacific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1905493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Private Box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1656061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Professional Mortgage Investment Managers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1500755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Pro-Finance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2293624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Pronto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5497978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Property Equity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1054059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72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Property Funding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4661419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Proservices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1798988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Protocol Credit Bureau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1334982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Provisional Tax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1951897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Q E Plumbing Limited t/a More than Mail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2086586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3524A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QBIZ NZ Limited t/a Payroll Plus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1727468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3524A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Qian DuoDuo Limited t/a Lidong Foreign Exchange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3267152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3524A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Quadrent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1243474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Quadsaa (Pty) Limited t/a Pretty Penny Loans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5724527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3524A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Quaker Investments Ethical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CC37297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Quest Insurance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1549689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Quick Cash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925526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Marlborough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Quick Finance Limited t/a Aabaas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3197666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3524A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 W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613897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R&amp;P New Zealand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4461898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Rapid Loans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3579431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Ray Muir World Travel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288750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RD1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113533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2173827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Real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2138192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Reanga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4592920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Receivables Management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1656030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2C35F2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Red Wings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4246419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Redstone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1563973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Register A Company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1953567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Regus 21 Queen Street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3421871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Regus Clayton Street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3884596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Regus HP Tower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3443676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Regus Shortland Street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1932914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Relianz Forex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2210764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Renaissance Capital Markets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2208940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Rental Acceptances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5448397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RESIMAC Financial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1633400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RESIMAC Home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1668036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Rev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2277581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RF Holdings (NZ) Limited t/a The Executive Centre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4359339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3524A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Ria Financial Services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1959155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RLC Ventures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1580367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57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RN &amp; DE Weatherley Limited t/a Delwyn's Debt Service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200183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3524A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Rothbury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3762517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RPH Consulting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1219552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RTC New Zealand Company Limited t/a Moneyexpress NZ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1184937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3524A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55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Run Da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1827791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Rural Finance Direct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5260082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Rural Livestock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1755091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Ruralco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3995323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58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S.H. Lock (NZ) Limited t/a Lock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61862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3524A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Safar Ali Sahar t/a Sahar Exchange Activity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3524A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Samoa Finance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1773043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Samoa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967373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Samoa NZ Finance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5461503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Samoa Pasefika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2193956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Sanyau Service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2218786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Sapphire Administration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1254831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Save My Bacon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2305910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SCL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870242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Scottish Pacific Business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535333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Sea Treasure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1939327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85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Seascape (2010) Limited t/a Interface Financial Group - Christchurch, Nelson, Marlborough &amp; West Coast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2377657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3524A9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Secure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1167580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Secured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1221649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Security North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1789821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Seed Credit Limited t/a Seedcash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5514185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3524A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Servcorp Christchurch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2492541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Servcorp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613038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Servcorp Wellington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1640547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SF Holdings (2014)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806027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SFL Mortgages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4362138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Shangcheng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5380241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Shark Patrol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2188965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Shaw Personal Finance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34070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Shore Trading Limited t/a Green Bucks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2326336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3524A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Simply Finance Hawkes Bay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2486577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Simply Leasing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4040478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Sio &amp; Sam Limited t/a Melie Mei Langi Money Transfer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1888749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3524A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Skycity Auckland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516028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Skycity Casino Management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863698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Smartcover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3858158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Smartcover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2169959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Smith &amp; Caughey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40891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Smith City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385520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Smiths City (Southern)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167907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South Canterbury Womens Loan Fund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CC32684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South Pacific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1016115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Southern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5295941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Southpac 74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2304510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Space Station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1267316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3524A9">
        <w:trPr>
          <w:trHeight w:val="3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Speirs Finance (NZ)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2586702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Spinifex Corporate Solutions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5245741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Spinnaker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2357729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St. Moritz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346991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Standard Mortgage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1894667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Stellar Collections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1776801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Sterling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803647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Stock Co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634971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Stortford Auto Sales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1026783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Stroko Holdings Limited t/a Cash Converters New Plymouth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1495766 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3524A9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Sunny 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5156441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Superloans Basin Reserve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2103709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Superloans Hutt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2103710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Superloans Porirua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2103711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Sutherland Security Centre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712733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Symonds Street Business Centre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4981939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 R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233805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T&amp;T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3428651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Tao Trust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2150752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Tara Finance Limited t/a Bishmac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926511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3524A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Tasman Foreign Exchange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2223572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Tawakal Express New Zealand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Tax Management New Zealand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1256066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Tax Pooling Solutions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2280670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Te Huruhi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1209249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Te Pataka Ohanga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844394; CC20442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Tempo Allegro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4022558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Ten Quarter Finance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2362700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Thankyou Payroll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2224087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60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The Bible Society Development New Zealand Incorporated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CC30415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Business Connection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1065339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Canterbury Community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404384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Cash Flow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2244409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The Christchurch Catholic Diocesan Development Fund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CC35662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CIA Debt Recovery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1280029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Collection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451383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The Hypatia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2599362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3524A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Ink Patch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4563039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The Kingdom Resources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CC21173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Little Loan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1283868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Lloyd Morgan Lions Clubs Charitable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CC23624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Loan Shop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5435161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The Lutheran Laymens League Of New Zealand Incorporated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CC21490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971DEB" w:rsidRPr="00EB4A61" w:rsidTr="00971DEB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Methodist Employment Generation Fund (Northern)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CC40248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Money Box (2006)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1859948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Money Man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1212991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Nelson Angel Women's Loan Fund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CC30066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60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New Zealand Federation of Family Budgeting Services Incorporated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CC22965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58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New Zealand Paraplegic and Physically Disabled Foundation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CC22276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The New Zealand Tax Trading Company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3584911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Paymasters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1142982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Stewards' Foundation (NZ) incorporated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The Working Capital Company Limited t/a Fifo Capital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4404880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3524A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Thorn Group Financial Services Limited t/a DTR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916490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3524A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Tiancheng Business Company Limited t/a TCB Of New Zealand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4639119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3524A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TMF Trustees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966875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Total Debt Solutions (2009)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2195803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Toyota Finance New Zealand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368491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Trade and Merchant Trust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2351249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Trade Me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973228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Travel EX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5615070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Travel Money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2095926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Travelex Financial Services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115663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Treanne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617089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Treuco Trust Company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1538244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Trident Trust Company (NZ) Limited</w:t>
            </w:r>
          </w:p>
        </w:tc>
        <w:tc>
          <w:tcPr>
            <w:tcW w:w="185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1671152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Trinity Finance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1183364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TRL Leasing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384971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Trustee.net.nz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1279886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Tsavo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2404441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TSM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4632823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Tuatara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518539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Tudor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961812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Turnstone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1570281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TW Financial Services Operations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5374941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TW Money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5375181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UNX Incorporated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4411664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3524A9">
        <w:trPr>
          <w:trHeight w:val="844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VDV Holdings Limited t/a Cash Converters Palmerston North and Cash Converters Manawatu-Whanganui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1135747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3524A9" w:rsidP="003524A9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Veda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5036520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Vehicle Sales &amp;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3894416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3524A9">
        <w:trPr>
          <w:trHeight w:val="407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VFL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701784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Victoria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2296809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Wakefield Quay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5432842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Wanganui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3559391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Waterstone Recovery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1984183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WeCare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5700788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Wel Energy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Wenzhou Finance Group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3769178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Wesleyan Investment Foundation New Zealand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CC21859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60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Western Union Business Solutions (Australia)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3527631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Western Union Network (Ireland)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1537607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Wildride Nominees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5191802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Windsor Trust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1783959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Wingdale Holdings Limited                       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1092684 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Wintrust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1576148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Women in Enterprise Incorporated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CC36797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Working Capital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2253025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Working Capital Solutions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3325112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Working Capital Solutions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3129805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Worldclear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5162761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WorldRemit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4705359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Wroxton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1121718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XM Services (Australia) PTY Limited t/a Xpress Money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3524A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Yamaha Motor Finance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1249966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Yes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844817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Yujia Financial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1324943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Zak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1269440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Zed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4041799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Zethus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4481541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Zing Finance GP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5377663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Zyvur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5050760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Amer Salman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3524A9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971DE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Vault New Zealand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3524A9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</w:tbl>
    <w:p w:rsidR="0000666F" w:rsidRDefault="0000666F" w:rsidP="00FF49F1">
      <w:pPr>
        <w:rPr>
          <w:color w:val="173E50" w:themeColor="text2" w:themeShade="BF"/>
        </w:rPr>
      </w:pPr>
    </w:p>
    <w:p w:rsidR="00EB4A61" w:rsidRPr="00D76491" w:rsidRDefault="00EB4A61" w:rsidP="00FF49F1">
      <w:pPr>
        <w:rPr>
          <w:color w:val="173E50" w:themeColor="text2" w:themeShade="BF"/>
        </w:rPr>
      </w:pPr>
    </w:p>
    <w:sectPr w:rsidR="00EB4A61" w:rsidRPr="00D76491" w:rsidSect="00BA7B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7" w:orient="landscape" w:code="9"/>
      <w:pgMar w:top="1418" w:right="964" w:bottom="1418" w:left="709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95" w:rsidRDefault="009A0595">
      <w:r>
        <w:separator/>
      </w:r>
    </w:p>
    <w:p w:rsidR="009A0595" w:rsidRDefault="009A0595"/>
    <w:p w:rsidR="009A0595" w:rsidRDefault="009A0595"/>
  </w:endnote>
  <w:endnote w:type="continuationSeparator" w:id="0">
    <w:p w:rsidR="009A0595" w:rsidRDefault="009A0595">
      <w:r>
        <w:continuationSeparator/>
      </w:r>
    </w:p>
    <w:p w:rsidR="009A0595" w:rsidRDefault="009A0595"/>
    <w:p w:rsidR="009A0595" w:rsidRDefault="009A05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57C" w:rsidRDefault="007535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EB" w:rsidRDefault="00971DEB" w:rsidP="006E7CDD">
    <w:pPr>
      <w:pStyle w:val="Footer"/>
      <w:tabs>
        <w:tab w:val="right" w:pos="9071"/>
      </w:tabs>
      <w:ind w:right="-1"/>
      <w:jc w:val="center"/>
    </w:pPr>
    <w:r>
      <w:t>The Department of Internal Affairs Te Tari Taiwhenua</w:t>
    </w:r>
  </w:p>
  <w:p w:rsidR="00971DEB" w:rsidRDefault="00971DEB" w:rsidP="006E7CDD">
    <w:pPr>
      <w:pStyle w:val="Footer"/>
      <w:tabs>
        <w:tab w:val="right" w:pos="9071"/>
      </w:tabs>
      <w:ind w:right="-1"/>
      <w:jc w:val="center"/>
      <w:rPr>
        <w:noProof/>
      </w:rPr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75357C">
      <w:rPr>
        <w:noProof/>
      </w:rPr>
      <w:t>1</w:t>
    </w:r>
    <w:r>
      <w:fldChar w:fldCharType="end"/>
    </w:r>
    <w:r>
      <w:t xml:space="preserve"> of </w:t>
    </w:r>
    <w:r w:rsidR="0075357C">
      <w:fldChar w:fldCharType="begin"/>
    </w:r>
    <w:r w:rsidR="0075357C">
      <w:instrText xml:space="preserve"> NUMPAGES   \* MERGEFORMAT </w:instrText>
    </w:r>
    <w:r w:rsidR="0075357C">
      <w:fldChar w:fldCharType="separate"/>
    </w:r>
    <w:r w:rsidR="0075357C">
      <w:rPr>
        <w:noProof/>
      </w:rPr>
      <w:t>79</w:t>
    </w:r>
    <w:r w:rsidR="0075357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57C" w:rsidRDefault="007535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95" w:rsidRDefault="009A0595" w:rsidP="00FB1990">
      <w:pPr>
        <w:pStyle w:val="Spacer"/>
      </w:pPr>
      <w:r>
        <w:separator/>
      </w:r>
    </w:p>
    <w:p w:rsidR="009A0595" w:rsidRDefault="009A0595" w:rsidP="00FB1990">
      <w:pPr>
        <w:pStyle w:val="Spacer"/>
      </w:pPr>
    </w:p>
  </w:footnote>
  <w:footnote w:type="continuationSeparator" w:id="0">
    <w:p w:rsidR="009A0595" w:rsidRDefault="009A0595">
      <w:r>
        <w:continuationSeparator/>
      </w:r>
    </w:p>
    <w:p w:rsidR="009A0595" w:rsidRDefault="009A0595"/>
    <w:p w:rsidR="009A0595" w:rsidRDefault="009A0595"/>
  </w:footnote>
  <w:footnote w:id="1">
    <w:p w:rsidR="00971DEB" w:rsidRPr="00D76491" w:rsidRDefault="00971DEB">
      <w:pPr>
        <w:pStyle w:val="FootnoteText"/>
        <w:rPr>
          <w:color w:val="173E50" w:themeColor="text2" w:themeShade="BF"/>
        </w:rPr>
      </w:pPr>
      <w:r w:rsidRPr="00D76491">
        <w:rPr>
          <w:rStyle w:val="FootnoteReference"/>
          <w:color w:val="173E50" w:themeColor="text2" w:themeShade="BF"/>
        </w:rPr>
        <w:footnoteRef/>
      </w:r>
      <w:r w:rsidRPr="00D76491">
        <w:rPr>
          <w:color w:val="173E50" w:themeColor="text2" w:themeShade="BF"/>
        </w:rPr>
        <w:t xml:space="preserve"> NBNDTL = Non-Bank Non-Deposit Taking Lender</w:t>
      </w:r>
    </w:p>
  </w:footnote>
  <w:footnote w:id="2">
    <w:p w:rsidR="00971DEB" w:rsidRDefault="00971DEB">
      <w:pPr>
        <w:pStyle w:val="FootnoteText"/>
      </w:pPr>
      <w:r w:rsidRPr="00D76491">
        <w:rPr>
          <w:rStyle w:val="FootnoteReference"/>
          <w:color w:val="173E50" w:themeColor="text2" w:themeShade="BF"/>
        </w:rPr>
        <w:footnoteRef/>
      </w:r>
      <w:r w:rsidRPr="00D76491">
        <w:rPr>
          <w:color w:val="173E50" w:themeColor="text2" w:themeShade="BF"/>
        </w:rPr>
        <w:t xml:space="preserve"> TCSP = Trust and Company Service Provider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57C" w:rsidRDefault="007535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EB" w:rsidRDefault="00971DEB" w:rsidP="00460B3F">
    <w:pPr>
      <w:pStyle w:val="Header"/>
      <w:tabs>
        <w:tab w:val="right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57C" w:rsidRDefault="007535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>
    <w:nsid w:val="1CB75CBB"/>
    <w:multiLevelType w:val="hybridMultilevel"/>
    <w:tmpl w:val="BA8293A2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2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3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5"/>
  </w:num>
  <w:num w:numId="10">
    <w:abstractNumId w:val="10"/>
  </w:num>
  <w:num w:numId="11">
    <w:abstractNumId w:val="19"/>
  </w:num>
  <w:num w:numId="12">
    <w:abstractNumId w:val="21"/>
  </w:num>
  <w:num w:numId="13">
    <w:abstractNumId w:val="23"/>
  </w:num>
  <w:num w:numId="14">
    <w:abstractNumId w:val="7"/>
  </w:num>
  <w:num w:numId="15">
    <w:abstractNumId w:val="13"/>
  </w:num>
  <w:num w:numId="16">
    <w:abstractNumId w:val="24"/>
  </w:num>
  <w:num w:numId="17">
    <w:abstractNumId w:val="22"/>
  </w:num>
  <w:num w:numId="18">
    <w:abstractNumId w:val="20"/>
  </w:num>
  <w:num w:numId="19">
    <w:abstractNumId w:val="16"/>
  </w:num>
  <w:num w:numId="20">
    <w:abstractNumId w:val="14"/>
  </w:num>
  <w:num w:numId="21">
    <w:abstractNumId w:val="9"/>
  </w:num>
  <w:num w:numId="22">
    <w:abstractNumId w:val="6"/>
  </w:num>
  <w:num w:numId="23">
    <w:abstractNumId w:val="12"/>
  </w:num>
  <w:num w:numId="24">
    <w:abstractNumId w:val="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6F"/>
    <w:rsid w:val="00003360"/>
    <w:rsid w:val="00003FC7"/>
    <w:rsid w:val="00005919"/>
    <w:rsid w:val="0000666F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459C7"/>
    <w:rsid w:val="00051760"/>
    <w:rsid w:val="00054574"/>
    <w:rsid w:val="0005649A"/>
    <w:rsid w:val="00063BB2"/>
    <w:rsid w:val="00065F18"/>
    <w:rsid w:val="00067005"/>
    <w:rsid w:val="00073562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10C69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67CBD"/>
    <w:rsid w:val="00184C0F"/>
    <w:rsid w:val="0019658B"/>
    <w:rsid w:val="001A5F55"/>
    <w:rsid w:val="001C0031"/>
    <w:rsid w:val="001C0C30"/>
    <w:rsid w:val="001D0111"/>
    <w:rsid w:val="001D4FDE"/>
    <w:rsid w:val="001D7EAE"/>
    <w:rsid w:val="001E64FC"/>
    <w:rsid w:val="001E6595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28AD"/>
    <w:rsid w:val="002777D8"/>
    <w:rsid w:val="002806A2"/>
    <w:rsid w:val="00297CC7"/>
    <w:rsid w:val="002A194F"/>
    <w:rsid w:val="002A4BD9"/>
    <w:rsid w:val="002A4FE7"/>
    <w:rsid w:val="002B1CEB"/>
    <w:rsid w:val="002C35F2"/>
    <w:rsid w:val="002D3125"/>
    <w:rsid w:val="002D35AE"/>
    <w:rsid w:val="002D4F42"/>
    <w:rsid w:val="002E5393"/>
    <w:rsid w:val="002F2499"/>
    <w:rsid w:val="0030084C"/>
    <w:rsid w:val="003039E1"/>
    <w:rsid w:val="003129BA"/>
    <w:rsid w:val="003148FC"/>
    <w:rsid w:val="0032132E"/>
    <w:rsid w:val="00330820"/>
    <w:rsid w:val="003308BB"/>
    <w:rsid w:val="003369E2"/>
    <w:rsid w:val="003465C8"/>
    <w:rsid w:val="003524A9"/>
    <w:rsid w:val="00362E96"/>
    <w:rsid w:val="0037016B"/>
    <w:rsid w:val="00370FC0"/>
    <w:rsid w:val="00373206"/>
    <w:rsid w:val="003737ED"/>
    <w:rsid w:val="00375B80"/>
    <w:rsid w:val="00376BBF"/>
    <w:rsid w:val="00377352"/>
    <w:rsid w:val="003A046D"/>
    <w:rsid w:val="003A10DA"/>
    <w:rsid w:val="003A12C8"/>
    <w:rsid w:val="003A6FFE"/>
    <w:rsid w:val="003A7695"/>
    <w:rsid w:val="003B3A23"/>
    <w:rsid w:val="003B6592"/>
    <w:rsid w:val="003C20F9"/>
    <w:rsid w:val="003C772C"/>
    <w:rsid w:val="003D6C3C"/>
    <w:rsid w:val="003D79D1"/>
    <w:rsid w:val="003F242B"/>
    <w:rsid w:val="003F2B58"/>
    <w:rsid w:val="003F5886"/>
    <w:rsid w:val="003F7A5F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4773"/>
    <w:rsid w:val="0042551E"/>
    <w:rsid w:val="00433AD8"/>
    <w:rsid w:val="004376E8"/>
    <w:rsid w:val="00437A53"/>
    <w:rsid w:val="004552A0"/>
    <w:rsid w:val="00457DE9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38FD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47E28"/>
    <w:rsid w:val="00550A4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4AAA"/>
    <w:rsid w:val="00595B33"/>
    <w:rsid w:val="0059662F"/>
    <w:rsid w:val="005A2A0B"/>
    <w:rsid w:val="005A3522"/>
    <w:rsid w:val="005B2E29"/>
    <w:rsid w:val="005B7254"/>
    <w:rsid w:val="005C0926"/>
    <w:rsid w:val="005C6EAA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41F2"/>
    <w:rsid w:val="006064F5"/>
    <w:rsid w:val="00617298"/>
    <w:rsid w:val="00637753"/>
    <w:rsid w:val="006471C0"/>
    <w:rsid w:val="0065679C"/>
    <w:rsid w:val="00660CE4"/>
    <w:rsid w:val="00662716"/>
    <w:rsid w:val="006718B2"/>
    <w:rsid w:val="00676C9F"/>
    <w:rsid w:val="00677B13"/>
    <w:rsid w:val="00677F4E"/>
    <w:rsid w:val="00681A08"/>
    <w:rsid w:val="00685ECF"/>
    <w:rsid w:val="006875B8"/>
    <w:rsid w:val="00687CEA"/>
    <w:rsid w:val="00691C6F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0ABF"/>
    <w:rsid w:val="006D638F"/>
    <w:rsid w:val="006D7384"/>
    <w:rsid w:val="006E7BF7"/>
    <w:rsid w:val="006E7CDD"/>
    <w:rsid w:val="00702F2C"/>
    <w:rsid w:val="007068C8"/>
    <w:rsid w:val="00715B8F"/>
    <w:rsid w:val="007221A8"/>
    <w:rsid w:val="00726E5E"/>
    <w:rsid w:val="0073106E"/>
    <w:rsid w:val="00747E8E"/>
    <w:rsid w:val="0075357C"/>
    <w:rsid w:val="00755142"/>
    <w:rsid w:val="00756BB7"/>
    <w:rsid w:val="0075764B"/>
    <w:rsid w:val="00760C01"/>
    <w:rsid w:val="00761293"/>
    <w:rsid w:val="00762654"/>
    <w:rsid w:val="00767C04"/>
    <w:rsid w:val="007736A2"/>
    <w:rsid w:val="007A6226"/>
    <w:rsid w:val="007A6FF2"/>
    <w:rsid w:val="007B3C61"/>
    <w:rsid w:val="007B517E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60B94"/>
    <w:rsid w:val="00870045"/>
    <w:rsid w:val="00876E5F"/>
    <w:rsid w:val="00877D28"/>
    <w:rsid w:val="00884A12"/>
    <w:rsid w:val="00890CE4"/>
    <w:rsid w:val="008912AA"/>
    <w:rsid w:val="00891ED7"/>
    <w:rsid w:val="008A500A"/>
    <w:rsid w:val="008B0C14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2E5C"/>
    <w:rsid w:val="00913E95"/>
    <w:rsid w:val="009170B9"/>
    <w:rsid w:val="00923A87"/>
    <w:rsid w:val="00927482"/>
    <w:rsid w:val="00936FF5"/>
    <w:rsid w:val="0094654B"/>
    <w:rsid w:val="0095112B"/>
    <w:rsid w:val="0095712A"/>
    <w:rsid w:val="00971DEB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0595"/>
    <w:rsid w:val="009A6CB2"/>
    <w:rsid w:val="009B0982"/>
    <w:rsid w:val="009B2EC6"/>
    <w:rsid w:val="009B4C99"/>
    <w:rsid w:val="009C13FB"/>
    <w:rsid w:val="009D28CF"/>
    <w:rsid w:val="009D6CC2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27C2E"/>
    <w:rsid w:val="00A34464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B5721"/>
    <w:rsid w:val="00AD178C"/>
    <w:rsid w:val="00AD6E77"/>
    <w:rsid w:val="00AD7A25"/>
    <w:rsid w:val="00AE2666"/>
    <w:rsid w:val="00AF3A5A"/>
    <w:rsid w:val="00AF3E15"/>
    <w:rsid w:val="00AF5218"/>
    <w:rsid w:val="00AF60A0"/>
    <w:rsid w:val="00B0480E"/>
    <w:rsid w:val="00B075BB"/>
    <w:rsid w:val="00B1026A"/>
    <w:rsid w:val="00B21166"/>
    <w:rsid w:val="00B263AE"/>
    <w:rsid w:val="00B33A6C"/>
    <w:rsid w:val="00B360F1"/>
    <w:rsid w:val="00B42F17"/>
    <w:rsid w:val="00B43A02"/>
    <w:rsid w:val="00B47091"/>
    <w:rsid w:val="00B56534"/>
    <w:rsid w:val="00B57A21"/>
    <w:rsid w:val="00B61E78"/>
    <w:rsid w:val="00B62C3E"/>
    <w:rsid w:val="00B645DE"/>
    <w:rsid w:val="00B65857"/>
    <w:rsid w:val="00B66698"/>
    <w:rsid w:val="00B745DC"/>
    <w:rsid w:val="00B75F5B"/>
    <w:rsid w:val="00B767FE"/>
    <w:rsid w:val="00B84350"/>
    <w:rsid w:val="00B855A6"/>
    <w:rsid w:val="00B91098"/>
    <w:rsid w:val="00B91904"/>
    <w:rsid w:val="00B92735"/>
    <w:rsid w:val="00B969ED"/>
    <w:rsid w:val="00BA77F1"/>
    <w:rsid w:val="00BA7B90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4737B"/>
    <w:rsid w:val="00C5028E"/>
    <w:rsid w:val="00C54E78"/>
    <w:rsid w:val="00C6078D"/>
    <w:rsid w:val="00C657CF"/>
    <w:rsid w:val="00C72E97"/>
    <w:rsid w:val="00C80D62"/>
    <w:rsid w:val="00C8388B"/>
    <w:rsid w:val="00C84944"/>
    <w:rsid w:val="00C90217"/>
    <w:rsid w:val="00C92ECF"/>
    <w:rsid w:val="00C96BFD"/>
    <w:rsid w:val="00C96C98"/>
    <w:rsid w:val="00CA1F40"/>
    <w:rsid w:val="00CA5358"/>
    <w:rsid w:val="00CA6D6D"/>
    <w:rsid w:val="00CB1DCA"/>
    <w:rsid w:val="00CC637A"/>
    <w:rsid w:val="00CD502A"/>
    <w:rsid w:val="00CE240E"/>
    <w:rsid w:val="00CF12CF"/>
    <w:rsid w:val="00CF4BE3"/>
    <w:rsid w:val="00D060D2"/>
    <w:rsid w:val="00D12B2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76491"/>
    <w:rsid w:val="00D81410"/>
    <w:rsid w:val="00D92505"/>
    <w:rsid w:val="00DA267C"/>
    <w:rsid w:val="00DA27B3"/>
    <w:rsid w:val="00DA5101"/>
    <w:rsid w:val="00DA79EF"/>
    <w:rsid w:val="00DB0C0B"/>
    <w:rsid w:val="00DB3B74"/>
    <w:rsid w:val="00DB6D50"/>
    <w:rsid w:val="00DC5870"/>
    <w:rsid w:val="00DD0384"/>
    <w:rsid w:val="00DD0901"/>
    <w:rsid w:val="00DD14F1"/>
    <w:rsid w:val="00DD4AB0"/>
    <w:rsid w:val="00DE16B6"/>
    <w:rsid w:val="00DE3323"/>
    <w:rsid w:val="00DE3464"/>
    <w:rsid w:val="00DE36CA"/>
    <w:rsid w:val="00DE7E63"/>
    <w:rsid w:val="00DF77A2"/>
    <w:rsid w:val="00E11621"/>
    <w:rsid w:val="00E367C5"/>
    <w:rsid w:val="00E37E71"/>
    <w:rsid w:val="00E42486"/>
    <w:rsid w:val="00E42847"/>
    <w:rsid w:val="00E46064"/>
    <w:rsid w:val="00E51FE1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A748E"/>
    <w:rsid w:val="00EB1583"/>
    <w:rsid w:val="00EB4A61"/>
    <w:rsid w:val="00EB54A9"/>
    <w:rsid w:val="00EB5AD1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6132"/>
    <w:rsid w:val="00F22E82"/>
    <w:rsid w:val="00F2483A"/>
    <w:rsid w:val="00F30A30"/>
    <w:rsid w:val="00F337BF"/>
    <w:rsid w:val="00F33D14"/>
    <w:rsid w:val="00F41F49"/>
    <w:rsid w:val="00F45AAF"/>
    <w:rsid w:val="00F473B6"/>
    <w:rsid w:val="00F52E57"/>
    <w:rsid w:val="00F53E06"/>
    <w:rsid w:val="00F54188"/>
    <w:rsid w:val="00F54CC0"/>
    <w:rsid w:val="00F561CF"/>
    <w:rsid w:val="00F727A5"/>
    <w:rsid w:val="00F819F6"/>
    <w:rsid w:val="00F847A9"/>
    <w:rsid w:val="00FA5FE9"/>
    <w:rsid w:val="00FA67D2"/>
    <w:rsid w:val="00FB1990"/>
    <w:rsid w:val="00FB1DE8"/>
    <w:rsid w:val="00FB302F"/>
    <w:rsid w:val="00FB5A92"/>
    <w:rsid w:val="00FC1C69"/>
    <w:rsid w:val="00FC3739"/>
    <w:rsid w:val="00FE5AD9"/>
    <w:rsid w:val="00FE7A33"/>
    <w:rsid w:val="00FF3414"/>
    <w:rsid w:val="00FF35DC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customStyle="1" w:styleId="font5">
    <w:name w:val="font5"/>
    <w:basedOn w:val="Normal"/>
    <w:rsid w:val="0000666F"/>
    <w:pPr>
      <w:keepLines w:val="0"/>
      <w:spacing w:before="100" w:beforeAutospacing="1" w:after="100" w:afterAutospacing="1"/>
    </w:pPr>
    <w:rPr>
      <w:rFonts w:eastAsia="Times New Roman"/>
      <w:b/>
      <w:bCs/>
      <w:sz w:val="22"/>
      <w:szCs w:val="22"/>
      <w:lang w:eastAsia="en-NZ"/>
    </w:rPr>
  </w:style>
  <w:style w:type="paragraph" w:customStyle="1" w:styleId="font6">
    <w:name w:val="font6"/>
    <w:basedOn w:val="Normal"/>
    <w:rsid w:val="0000666F"/>
    <w:pPr>
      <w:keepLines w:val="0"/>
      <w:spacing w:before="100" w:beforeAutospacing="1" w:after="100" w:afterAutospacing="1"/>
    </w:pPr>
    <w:rPr>
      <w:rFonts w:eastAsia="Times New Roman"/>
      <w:sz w:val="22"/>
      <w:szCs w:val="22"/>
      <w:lang w:eastAsia="en-NZ"/>
    </w:rPr>
  </w:style>
  <w:style w:type="paragraph" w:customStyle="1" w:styleId="font7">
    <w:name w:val="font7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NZ"/>
    </w:rPr>
  </w:style>
  <w:style w:type="paragraph" w:customStyle="1" w:styleId="font8">
    <w:name w:val="font8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NZ"/>
    </w:rPr>
  </w:style>
  <w:style w:type="paragraph" w:customStyle="1" w:styleId="font9">
    <w:name w:val="font9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NZ"/>
    </w:rPr>
  </w:style>
  <w:style w:type="paragraph" w:customStyle="1" w:styleId="font10">
    <w:name w:val="font10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NZ"/>
    </w:rPr>
  </w:style>
  <w:style w:type="paragraph" w:customStyle="1" w:styleId="xl86">
    <w:name w:val="xl8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7">
    <w:name w:val="xl8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8">
    <w:name w:val="xl8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9">
    <w:name w:val="xl8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90">
    <w:name w:val="xl9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1">
    <w:name w:val="xl9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2">
    <w:name w:val="xl9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3">
    <w:name w:val="xl9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4">
    <w:name w:val="xl9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5">
    <w:name w:val="xl9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6">
    <w:name w:val="xl9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7">
    <w:name w:val="xl9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8">
    <w:name w:val="xl9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9">
    <w:name w:val="xl9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0">
    <w:name w:val="xl10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1">
    <w:name w:val="xl10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2">
    <w:name w:val="xl10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3">
    <w:name w:val="xl10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4">
    <w:name w:val="xl104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5">
    <w:name w:val="xl10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6">
    <w:name w:val="xl10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7">
    <w:name w:val="xl10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8">
    <w:name w:val="xl10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9">
    <w:name w:val="xl10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0">
    <w:name w:val="xl11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1">
    <w:name w:val="xl11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2">
    <w:name w:val="xl11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3">
    <w:name w:val="xl11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4">
    <w:name w:val="xl11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5">
    <w:name w:val="xl11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6">
    <w:name w:val="xl11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7">
    <w:name w:val="xl11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8">
    <w:name w:val="xl11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9">
    <w:name w:val="xl11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0">
    <w:name w:val="xl12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1">
    <w:name w:val="xl12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2">
    <w:name w:val="xl12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3">
    <w:name w:val="xl12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4">
    <w:name w:val="xl12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5">
    <w:name w:val="xl125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6">
    <w:name w:val="xl12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27">
    <w:name w:val="xl12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8">
    <w:name w:val="xl12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9">
    <w:name w:val="xl12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0">
    <w:name w:val="xl130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31">
    <w:name w:val="xl13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2">
    <w:name w:val="xl13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3">
    <w:name w:val="xl13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4">
    <w:name w:val="xl13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5">
    <w:name w:val="xl13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6">
    <w:name w:val="xl13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7">
    <w:name w:val="xl13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8">
    <w:name w:val="xl13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9">
    <w:name w:val="xl13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9966"/>
      <w:lang w:eastAsia="en-NZ"/>
    </w:rPr>
  </w:style>
  <w:style w:type="paragraph" w:customStyle="1" w:styleId="xl140">
    <w:name w:val="xl14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9966"/>
      <w:lang w:eastAsia="en-NZ"/>
    </w:rPr>
  </w:style>
  <w:style w:type="paragraph" w:customStyle="1" w:styleId="xl141">
    <w:name w:val="xl14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2">
    <w:name w:val="xl14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3">
    <w:name w:val="xl14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4">
    <w:name w:val="xl14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5">
    <w:name w:val="xl14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6">
    <w:name w:val="xl14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7">
    <w:name w:val="xl14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48">
    <w:name w:val="xl14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49">
    <w:name w:val="xl14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0">
    <w:name w:val="xl15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1">
    <w:name w:val="xl15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2">
    <w:name w:val="xl15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3">
    <w:name w:val="xl15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4">
    <w:name w:val="xl15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5">
    <w:name w:val="xl15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6">
    <w:name w:val="xl15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7">
    <w:name w:val="xl15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8">
    <w:name w:val="xl15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9">
    <w:name w:val="xl15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0">
    <w:name w:val="xl16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1">
    <w:name w:val="xl16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2">
    <w:name w:val="xl16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3">
    <w:name w:val="xl16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4">
    <w:name w:val="xl16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5">
    <w:name w:val="xl16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6">
    <w:name w:val="xl16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7">
    <w:name w:val="xl16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8">
    <w:name w:val="xl16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9">
    <w:name w:val="xl16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0">
    <w:name w:val="xl17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1">
    <w:name w:val="xl17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2">
    <w:name w:val="xl17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3">
    <w:name w:val="xl17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4">
    <w:name w:val="xl17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5">
    <w:name w:val="xl17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6">
    <w:name w:val="xl17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7">
    <w:name w:val="xl17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8">
    <w:name w:val="xl17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9">
    <w:name w:val="xl17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80">
    <w:name w:val="xl18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1">
    <w:name w:val="xl18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2">
    <w:name w:val="xl18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3">
    <w:name w:val="xl18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4">
    <w:name w:val="xl18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5">
    <w:name w:val="xl18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6">
    <w:name w:val="xl18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187">
    <w:name w:val="xl18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188">
    <w:name w:val="xl18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89">
    <w:name w:val="xl18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0">
    <w:name w:val="xl19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1">
    <w:name w:val="xl19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2">
    <w:name w:val="xl19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3">
    <w:name w:val="xl19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4">
    <w:name w:val="xl19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5">
    <w:name w:val="xl19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6">
    <w:name w:val="xl19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7">
    <w:name w:val="xl19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8">
    <w:name w:val="xl19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9">
    <w:name w:val="xl19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0">
    <w:name w:val="xl20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1">
    <w:name w:val="xl20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02">
    <w:name w:val="xl20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03">
    <w:name w:val="xl20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4">
    <w:name w:val="xl20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5">
    <w:name w:val="xl20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6">
    <w:name w:val="xl20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7">
    <w:name w:val="xl20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208">
    <w:name w:val="xl20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9">
    <w:name w:val="xl20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0">
    <w:name w:val="xl21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1">
    <w:name w:val="xl21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2">
    <w:name w:val="xl21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3">
    <w:name w:val="xl21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4">
    <w:name w:val="xl21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5">
    <w:name w:val="xl21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6">
    <w:name w:val="xl21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7">
    <w:name w:val="xl21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8">
    <w:name w:val="xl21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19">
    <w:name w:val="xl21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0">
    <w:name w:val="xl22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1">
    <w:name w:val="xl22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2">
    <w:name w:val="xl22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3">
    <w:name w:val="xl22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4">
    <w:name w:val="xl22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5">
    <w:name w:val="xl22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6">
    <w:name w:val="xl22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7">
    <w:name w:val="xl22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8">
    <w:name w:val="xl22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9">
    <w:name w:val="xl22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0">
    <w:name w:val="xl23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1">
    <w:name w:val="xl23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2">
    <w:name w:val="xl23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3">
    <w:name w:val="xl23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4">
    <w:name w:val="xl23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5">
    <w:name w:val="xl23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6">
    <w:name w:val="xl23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37">
    <w:name w:val="xl23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38">
    <w:name w:val="xl238"/>
    <w:basedOn w:val="Normal"/>
    <w:rsid w:val="0000666F"/>
    <w:pPr>
      <w:keepLine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239">
    <w:name w:val="xl23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0">
    <w:name w:val="xl24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1">
    <w:name w:val="xl24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2">
    <w:name w:val="xl24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3">
    <w:name w:val="xl24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4">
    <w:name w:val="xl244"/>
    <w:basedOn w:val="Normal"/>
    <w:rsid w:val="0000666F"/>
    <w:pPr>
      <w:keepLines w:val="0"/>
      <w:spacing w:before="100" w:beforeAutospacing="1" w:after="100" w:afterAutospacing="1"/>
      <w:jc w:val="center"/>
    </w:pPr>
    <w:rPr>
      <w:rFonts w:ascii="Times New Roman" w:eastAsia="Times New Roman" w:hAnsi="Times New Roman"/>
      <w:lang w:eastAsia="en-NZ"/>
    </w:rPr>
  </w:style>
  <w:style w:type="paragraph" w:customStyle="1" w:styleId="xl245">
    <w:name w:val="xl24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46">
    <w:name w:val="xl24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7">
    <w:name w:val="xl247"/>
    <w:basedOn w:val="Normal"/>
    <w:rsid w:val="0000666F"/>
    <w:pPr>
      <w:keepLines w:val="0"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8">
    <w:name w:val="xl248"/>
    <w:basedOn w:val="Normal"/>
    <w:rsid w:val="0000666F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9">
    <w:name w:val="xl24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0">
    <w:name w:val="xl25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1">
    <w:name w:val="xl25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2">
    <w:name w:val="xl252"/>
    <w:basedOn w:val="Normal"/>
    <w:rsid w:val="0000666F"/>
    <w:pPr>
      <w:keepLine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en-NZ"/>
    </w:rPr>
  </w:style>
  <w:style w:type="paragraph" w:customStyle="1" w:styleId="xl253">
    <w:name w:val="xl25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ucida Sans Unicode" w:eastAsia="Times New Roman" w:hAnsi="Lucida Sans Unicode" w:cs="Lucida Sans Unicode"/>
      <w:sz w:val="20"/>
      <w:szCs w:val="20"/>
      <w:lang w:eastAsia="en-NZ"/>
    </w:rPr>
  </w:style>
  <w:style w:type="paragraph" w:customStyle="1" w:styleId="xl254">
    <w:name w:val="xl25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en-NZ"/>
    </w:rPr>
  </w:style>
  <w:style w:type="paragraph" w:customStyle="1" w:styleId="xl255">
    <w:name w:val="xl255"/>
    <w:basedOn w:val="Normal"/>
    <w:rsid w:val="0000666F"/>
    <w:pPr>
      <w:keepLines w:val="0"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256">
    <w:name w:val="xl256"/>
    <w:basedOn w:val="Normal"/>
    <w:rsid w:val="0000666F"/>
    <w:pPr>
      <w:keepLines w:val="0"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257">
    <w:name w:val="xl257"/>
    <w:basedOn w:val="Normal"/>
    <w:rsid w:val="0000666F"/>
    <w:pPr>
      <w:keepLines w:val="0"/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styleId="Revision">
    <w:name w:val="Revision"/>
    <w:hidden/>
    <w:uiPriority w:val="99"/>
    <w:semiHidden/>
    <w:rsid w:val="00FF49F1"/>
    <w:pPr>
      <w:spacing w:before="0" w:after="0"/>
    </w:pPr>
    <w:rPr>
      <w:lang w:eastAsia="en-US"/>
    </w:rPr>
  </w:style>
  <w:style w:type="paragraph" w:customStyle="1" w:styleId="xl258">
    <w:name w:val="xl25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9">
    <w:name w:val="xl25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60">
    <w:name w:val="xl26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en-NZ"/>
    </w:rPr>
  </w:style>
  <w:style w:type="paragraph" w:customStyle="1" w:styleId="xl261">
    <w:name w:val="xl26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262">
    <w:name w:val="xl26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263">
    <w:name w:val="xl26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4">
    <w:name w:val="xl26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5">
    <w:name w:val="xl26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6">
    <w:name w:val="xl26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267">
    <w:name w:val="xl26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268">
    <w:name w:val="xl26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33"/>
      <w:lang w:eastAsia="en-NZ"/>
    </w:rPr>
  </w:style>
  <w:style w:type="paragraph" w:customStyle="1" w:styleId="xl269">
    <w:name w:val="xl26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0">
    <w:name w:val="xl27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1">
    <w:name w:val="xl27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72">
    <w:name w:val="xl27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3">
    <w:name w:val="xl27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4">
    <w:name w:val="xl27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5">
    <w:name w:val="xl27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6">
    <w:name w:val="xl27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7">
    <w:name w:val="xl27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8">
    <w:name w:val="xl27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9">
    <w:name w:val="xl27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0">
    <w:name w:val="xl28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1">
    <w:name w:val="xl28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2">
    <w:name w:val="xl28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3">
    <w:name w:val="xl28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4">
    <w:name w:val="xl28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5">
    <w:name w:val="xl28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6">
    <w:name w:val="xl28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7">
    <w:name w:val="xl28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8">
    <w:name w:val="xl28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9">
    <w:name w:val="xl28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90">
    <w:name w:val="xl29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1">
    <w:name w:val="xl29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2">
    <w:name w:val="xl29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3">
    <w:name w:val="xl29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94">
    <w:name w:val="xl29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5">
    <w:name w:val="xl29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6">
    <w:name w:val="xl29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7">
    <w:name w:val="xl29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8">
    <w:name w:val="xl29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99">
    <w:name w:val="xl29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0">
    <w:name w:val="xl30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1">
    <w:name w:val="xl30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2">
    <w:name w:val="xl30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03">
    <w:name w:val="xl30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04">
    <w:name w:val="xl30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5">
    <w:name w:val="xl30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6">
    <w:name w:val="xl30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07">
    <w:name w:val="xl30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08">
    <w:name w:val="xl30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9">
    <w:name w:val="xl30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0">
    <w:name w:val="xl31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lang w:eastAsia="en-NZ"/>
    </w:rPr>
  </w:style>
  <w:style w:type="paragraph" w:customStyle="1" w:styleId="xl311">
    <w:name w:val="xl31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312">
    <w:name w:val="xl31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3">
    <w:name w:val="xl31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4">
    <w:name w:val="xl31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5">
    <w:name w:val="xl31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16">
    <w:name w:val="xl31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7">
    <w:name w:val="xl317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8">
    <w:name w:val="xl31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9">
    <w:name w:val="xl31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20">
    <w:name w:val="xl32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1">
    <w:name w:val="xl32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2">
    <w:name w:val="xl32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23">
    <w:name w:val="xl32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24">
    <w:name w:val="xl32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5">
    <w:name w:val="xl32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26">
    <w:name w:val="xl32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7">
    <w:name w:val="xl32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8">
    <w:name w:val="xl32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9">
    <w:name w:val="xl32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330">
    <w:name w:val="xl33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331">
    <w:name w:val="xl33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32">
    <w:name w:val="xl33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3">
    <w:name w:val="xl33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4">
    <w:name w:val="xl334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5">
    <w:name w:val="xl33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6">
    <w:name w:val="xl336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37">
    <w:name w:val="xl337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8">
    <w:name w:val="xl338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39">
    <w:name w:val="xl339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0">
    <w:name w:val="xl340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1">
    <w:name w:val="xl341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42">
    <w:name w:val="xl342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3">
    <w:name w:val="xl34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44">
    <w:name w:val="xl344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5">
    <w:name w:val="xl34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6">
    <w:name w:val="xl346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7">
    <w:name w:val="xl347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8">
    <w:name w:val="xl348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349">
    <w:name w:val="xl349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350">
    <w:name w:val="xl350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51">
    <w:name w:val="xl351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52">
    <w:name w:val="xl352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3">
    <w:name w:val="xl35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4">
    <w:name w:val="xl354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5">
    <w:name w:val="xl35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6">
    <w:name w:val="xl35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7">
    <w:name w:val="xl357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8">
    <w:name w:val="xl358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9">
    <w:name w:val="xl359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0">
    <w:name w:val="xl36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1">
    <w:name w:val="xl361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2">
    <w:name w:val="xl362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3">
    <w:name w:val="xl363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4">
    <w:name w:val="xl36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Lucida Sans Unicode" w:eastAsia="Times New Roman" w:hAnsi="Lucida Sans Unicode" w:cs="Lucida Sans Unicode"/>
      <w:color w:val="000000"/>
      <w:sz w:val="20"/>
      <w:szCs w:val="20"/>
      <w:lang w:eastAsia="en-NZ"/>
    </w:rPr>
  </w:style>
  <w:style w:type="paragraph" w:customStyle="1" w:styleId="xl365">
    <w:name w:val="xl36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6">
    <w:name w:val="xl36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7">
    <w:name w:val="xl36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8">
    <w:name w:val="xl36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9">
    <w:name w:val="xl36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370">
    <w:name w:val="xl370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1">
    <w:name w:val="xl371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2">
    <w:name w:val="xl372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3">
    <w:name w:val="xl373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4">
    <w:name w:val="xl374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5">
    <w:name w:val="xl375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6">
    <w:name w:val="xl37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7">
    <w:name w:val="xl377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8">
    <w:name w:val="xl378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9">
    <w:name w:val="xl379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0">
    <w:name w:val="xl38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81">
    <w:name w:val="xl38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1"/>
      <w:szCs w:val="21"/>
      <w:lang w:eastAsia="en-NZ"/>
    </w:rPr>
  </w:style>
  <w:style w:type="paragraph" w:customStyle="1" w:styleId="xl382">
    <w:name w:val="xl382"/>
    <w:basedOn w:val="Normal"/>
    <w:rsid w:val="00CE240E"/>
    <w:pPr>
      <w:keepLine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3">
    <w:name w:val="xl38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4">
    <w:name w:val="xl384"/>
    <w:basedOn w:val="Normal"/>
    <w:rsid w:val="00CE240E"/>
    <w:pPr>
      <w:keepLines w:val="0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385">
    <w:name w:val="xl385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86">
    <w:name w:val="xl386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numbering" w:customStyle="1" w:styleId="NoList1">
    <w:name w:val="No List1"/>
    <w:next w:val="NoList"/>
    <w:uiPriority w:val="99"/>
    <w:semiHidden/>
    <w:unhideWhenUsed/>
    <w:rsid w:val="00EB4A61"/>
  </w:style>
  <w:style w:type="paragraph" w:styleId="Bibliography">
    <w:name w:val="Bibliography"/>
    <w:basedOn w:val="Normal"/>
    <w:next w:val="Normal"/>
    <w:uiPriority w:val="37"/>
    <w:semiHidden/>
    <w:rsid w:val="00F819F6"/>
  </w:style>
  <w:style w:type="paragraph" w:styleId="CommentText">
    <w:name w:val="annotation text"/>
    <w:basedOn w:val="Normal"/>
    <w:link w:val="CommentTextChar"/>
    <w:uiPriority w:val="99"/>
    <w:semiHidden/>
    <w:rsid w:val="00F819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9F6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1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9F6"/>
    <w:rPr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819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19F6"/>
    <w:rPr>
      <w:rFonts w:ascii="Tahoma" w:hAnsi="Tahoma" w:cs="Tahoma"/>
      <w:sz w:val="16"/>
      <w:szCs w:val="16"/>
      <w:lang w:eastAsia="en-US"/>
    </w:rPr>
  </w:style>
  <w:style w:type="paragraph" w:styleId="Index2">
    <w:name w:val="index 2"/>
    <w:basedOn w:val="Normal"/>
    <w:next w:val="Normal"/>
    <w:autoRedefine/>
    <w:uiPriority w:val="99"/>
    <w:semiHidden/>
    <w:rsid w:val="00F819F6"/>
    <w:pPr>
      <w:spacing w:before="0"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F819F6"/>
    <w:pPr>
      <w:spacing w:before="0"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F819F6"/>
    <w:pPr>
      <w:spacing w:before="0"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F819F6"/>
    <w:pPr>
      <w:spacing w:before="0"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F819F6"/>
    <w:pPr>
      <w:spacing w:before="0"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F819F6"/>
    <w:pPr>
      <w:spacing w:before="0"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F819F6"/>
    <w:pPr>
      <w:spacing w:before="0"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F819F6"/>
    <w:pPr>
      <w:spacing w:before="0" w:after="0"/>
      <w:ind w:left="2160" w:hanging="240"/>
    </w:pPr>
  </w:style>
  <w:style w:type="paragraph" w:styleId="NoSpacing">
    <w:name w:val="No Spacing"/>
    <w:uiPriority w:val="1"/>
    <w:semiHidden/>
    <w:qFormat/>
    <w:rsid w:val="00F819F6"/>
    <w:pPr>
      <w:keepLines/>
      <w:spacing w:before="0" w:after="0"/>
    </w:pPr>
    <w:rPr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rsid w:val="00F819F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F819F6"/>
    <w:rPr>
      <w:i/>
      <w:iCs/>
      <w:color w:val="000000" w:themeColor="text1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F819F6"/>
    <w:pPr>
      <w:spacing w:after="0"/>
      <w:ind w:left="240" w:hanging="240"/>
    </w:pPr>
  </w:style>
  <w:style w:type="paragraph" w:styleId="TOC9">
    <w:name w:val="toc 9"/>
    <w:basedOn w:val="Normal"/>
    <w:next w:val="Normal"/>
    <w:autoRedefine/>
    <w:uiPriority w:val="99"/>
    <w:semiHidden/>
    <w:rsid w:val="00F819F6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qFormat/>
    <w:rsid w:val="00F819F6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42A9B3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customStyle="1" w:styleId="font5">
    <w:name w:val="font5"/>
    <w:basedOn w:val="Normal"/>
    <w:rsid w:val="0000666F"/>
    <w:pPr>
      <w:keepLines w:val="0"/>
      <w:spacing w:before="100" w:beforeAutospacing="1" w:after="100" w:afterAutospacing="1"/>
    </w:pPr>
    <w:rPr>
      <w:rFonts w:eastAsia="Times New Roman"/>
      <w:b/>
      <w:bCs/>
      <w:sz w:val="22"/>
      <w:szCs w:val="22"/>
      <w:lang w:eastAsia="en-NZ"/>
    </w:rPr>
  </w:style>
  <w:style w:type="paragraph" w:customStyle="1" w:styleId="font6">
    <w:name w:val="font6"/>
    <w:basedOn w:val="Normal"/>
    <w:rsid w:val="0000666F"/>
    <w:pPr>
      <w:keepLines w:val="0"/>
      <w:spacing w:before="100" w:beforeAutospacing="1" w:after="100" w:afterAutospacing="1"/>
    </w:pPr>
    <w:rPr>
      <w:rFonts w:eastAsia="Times New Roman"/>
      <w:sz w:val="22"/>
      <w:szCs w:val="22"/>
      <w:lang w:eastAsia="en-NZ"/>
    </w:rPr>
  </w:style>
  <w:style w:type="paragraph" w:customStyle="1" w:styleId="font7">
    <w:name w:val="font7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NZ"/>
    </w:rPr>
  </w:style>
  <w:style w:type="paragraph" w:customStyle="1" w:styleId="font8">
    <w:name w:val="font8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NZ"/>
    </w:rPr>
  </w:style>
  <w:style w:type="paragraph" w:customStyle="1" w:styleId="font9">
    <w:name w:val="font9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NZ"/>
    </w:rPr>
  </w:style>
  <w:style w:type="paragraph" w:customStyle="1" w:styleId="font10">
    <w:name w:val="font10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NZ"/>
    </w:rPr>
  </w:style>
  <w:style w:type="paragraph" w:customStyle="1" w:styleId="xl86">
    <w:name w:val="xl8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7">
    <w:name w:val="xl8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8">
    <w:name w:val="xl8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9">
    <w:name w:val="xl8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90">
    <w:name w:val="xl9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1">
    <w:name w:val="xl9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2">
    <w:name w:val="xl9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3">
    <w:name w:val="xl9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4">
    <w:name w:val="xl9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5">
    <w:name w:val="xl9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6">
    <w:name w:val="xl9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7">
    <w:name w:val="xl9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8">
    <w:name w:val="xl9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9">
    <w:name w:val="xl9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0">
    <w:name w:val="xl10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1">
    <w:name w:val="xl10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2">
    <w:name w:val="xl10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3">
    <w:name w:val="xl10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4">
    <w:name w:val="xl104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5">
    <w:name w:val="xl10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6">
    <w:name w:val="xl10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7">
    <w:name w:val="xl10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8">
    <w:name w:val="xl10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9">
    <w:name w:val="xl10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0">
    <w:name w:val="xl11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1">
    <w:name w:val="xl11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2">
    <w:name w:val="xl11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3">
    <w:name w:val="xl11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4">
    <w:name w:val="xl11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5">
    <w:name w:val="xl11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6">
    <w:name w:val="xl11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7">
    <w:name w:val="xl11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8">
    <w:name w:val="xl11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9">
    <w:name w:val="xl11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0">
    <w:name w:val="xl12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1">
    <w:name w:val="xl12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2">
    <w:name w:val="xl12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3">
    <w:name w:val="xl12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4">
    <w:name w:val="xl12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5">
    <w:name w:val="xl125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6">
    <w:name w:val="xl12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27">
    <w:name w:val="xl12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8">
    <w:name w:val="xl12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9">
    <w:name w:val="xl12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0">
    <w:name w:val="xl130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31">
    <w:name w:val="xl13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2">
    <w:name w:val="xl13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3">
    <w:name w:val="xl13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4">
    <w:name w:val="xl13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5">
    <w:name w:val="xl13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6">
    <w:name w:val="xl13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7">
    <w:name w:val="xl13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8">
    <w:name w:val="xl13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9">
    <w:name w:val="xl13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9966"/>
      <w:lang w:eastAsia="en-NZ"/>
    </w:rPr>
  </w:style>
  <w:style w:type="paragraph" w:customStyle="1" w:styleId="xl140">
    <w:name w:val="xl14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9966"/>
      <w:lang w:eastAsia="en-NZ"/>
    </w:rPr>
  </w:style>
  <w:style w:type="paragraph" w:customStyle="1" w:styleId="xl141">
    <w:name w:val="xl14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2">
    <w:name w:val="xl14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3">
    <w:name w:val="xl14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4">
    <w:name w:val="xl14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5">
    <w:name w:val="xl14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6">
    <w:name w:val="xl14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7">
    <w:name w:val="xl14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48">
    <w:name w:val="xl14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49">
    <w:name w:val="xl14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0">
    <w:name w:val="xl15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1">
    <w:name w:val="xl15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2">
    <w:name w:val="xl15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3">
    <w:name w:val="xl15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4">
    <w:name w:val="xl15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5">
    <w:name w:val="xl15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6">
    <w:name w:val="xl15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7">
    <w:name w:val="xl15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8">
    <w:name w:val="xl15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9">
    <w:name w:val="xl15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0">
    <w:name w:val="xl16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1">
    <w:name w:val="xl16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2">
    <w:name w:val="xl16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3">
    <w:name w:val="xl16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4">
    <w:name w:val="xl16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5">
    <w:name w:val="xl16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6">
    <w:name w:val="xl16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7">
    <w:name w:val="xl16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8">
    <w:name w:val="xl16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9">
    <w:name w:val="xl16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0">
    <w:name w:val="xl17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1">
    <w:name w:val="xl17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2">
    <w:name w:val="xl17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3">
    <w:name w:val="xl17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4">
    <w:name w:val="xl17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5">
    <w:name w:val="xl17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6">
    <w:name w:val="xl17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7">
    <w:name w:val="xl17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8">
    <w:name w:val="xl17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9">
    <w:name w:val="xl17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80">
    <w:name w:val="xl18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1">
    <w:name w:val="xl18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2">
    <w:name w:val="xl18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3">
    <w:name w:val="xl18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4">
    <w:name w:val="xl18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5">
    <w:name w:val="xl18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6">
    <w:name w:val="xl18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187">
    <w:name w:val="xl18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188">
    <w:name w:val="xl18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89">
    <w:name w:val="xl18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0">
    <w:name w:val="xl19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1">
    <w:name w:val="xl19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2">
    <w:name w:val="xl19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3">
    <w:name w:val="xl19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4">
    <w:name w:val="xl19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5">
    <w:name w:val="xl19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6">
    <w:name w:val="xl19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7">
    <w:name w:val="xl19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8">
    <w:name w:val="xl19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9">
    <w:name w:val="xl19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0">
    <w:name w:val="xl20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1">
    <w:name w:val="xl20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02">
    <w:name w:val="xl20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03">
    <w:name w:val="xl20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4">
    <w:name w:val="xl20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5">
    <w:name w:val="xl20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6">
    <w:name w:val="xl20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7">
    <w:name w:val="xl20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208">
    <w:name w:val="xl20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9">
    <w:name w:val="xl20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0">
    <w:name w:val="xl21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1">
    <w:name w:val="xl21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2">
    <w:name w:val="xl21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3">
    <w:name w:val="xl21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4">
    <w:name w:val="xl21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5">
    <w:name w:val="xl21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6">
    <w:name w:val="xl21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7">
    <w:name w:val="xl21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8">
    <w:name w:val="xl21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19">
    <w:name w:val="xl21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0">
    <w:name w:val="xl22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1">
    <w:name w:val="xl22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2">
    <w:name w:val="xl22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3">
    <w:name w:val="xl22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4">
    <w:name w:val="xl22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5">
    <w:name w:val="xl22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6">
    <w:name w:val="xl22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7">
    <w:name w:val="xl22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8">
    <w:name w:val="xl22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9">
    <w:name w:val="xl22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0">
    <w:name w:val="xl23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1">
    <w:name w:val="xl23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2">
    <w:name w:val="xl23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3">
    <w:name w:val="xl23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4">
    <w:name w:val="xl23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5">
    <w:name w:val="xl23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6">
    <w:name w:val="xl23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37">
    <w:name w:val="xl23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38">
    <w:name w:val="xl238"/>
    <w:basedOn w:val="Normal"/>
    <w:rsid w:val="0000666F"/>
    <w:pPr>
      <w:keepLine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239">
    <w:name w:val="xl23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0">
    <w:name w:val="xl24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1">
    <w:name w:val="xl24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2">
    <w:name w:val="xl24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3">
    <w:name w:val="xl24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4">
    <w:name w:val="xl244"/>
    <w:basedOn w:val="Normal"/>
    <w:rsid w:val="0000666F"/>
    <w:pPr>
      <w:keepLines w:val="0"/>
      <w:spacing w:before="100" w:beforeAutospacing="1" w:after="100" w:afterAutospacing="1"/>
      <w:jc w:val="center"/>
    </w:pPr>
    <w:rPr>
      <w:rFonts w:ascii="Times New Roman" w:eastAsia="Times New Roman" w:hAnsi="Times New Roman"/>
      <w:lang w:eastAsia="en-NZ"/>
    </w:rPr>
  </w:style>
  <w:style w:type="paragraph" w:customStyle="1" w:styleId="xl245">
    <w:name w:val="xl24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46">
    <w:name w:val="xl24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7">
    <w:name w:val="xl247"/>
    <w:basedOn w:val="Normal"/>
    <w:rsid w:val="0000666F"/>
    <w:pPr>
      <w:keepLines w:val="0"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8">
    <w:name w:val="xl248"/>
    <w:basedOn w:val="Normal"/>
    <w:rsid w:val="0000666F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9">
    <w:name w:val="xl24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0">
    <w:name w:val="xl25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1">
    <w:name w:val="xl25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2">
    <w:name w:val="xl252"/>
    <w:basedOn w:val="Normal"/>
    <w:rsid w:val="0000666F"/>
    <w:pPr>
      <w:keepLine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en-NZ"/>
    </w:rPr>
  </w:style>
  <w:style w:type="paragraph" w:customStyle="1" w:styleId="xl253">
    <w:name w:val="xl25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ucida Sans Unicode" w:eastAsia="Times New Roman" w:hAnsi="Lucida Sans Unicode" w:cs="Lucida Sans Unicode"/>
      <w:sz w:val="20"/>
      <w:szCs w:val="20"/>
      <w:lang w:eastAsia="en-NZ"/>
    </w:rPr>
  </w:style>
  <w:style w:type="paragraph" w:customStyle="1" w:styleId="xl254">
    <w:name w:val="xl25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en-NZ"/>
    </w:rPr>
  </w:style>
  <w:style w:type="paragraph" w:customStyle="1" w:styleId="xl255">
    <w:name w:val="xl255"/>
    <w:basedOn w:val="Normal"/>
    <w:rsid w:val="0000666F"/>
    <w:pPr>
      <w:keepLines w:val="0"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256">
    <w:name w:val="xl256"/>
    <w:basedOn w:val="Normal"/>
    <w:rsid w:val="0000666F"/>
    <w:pPr>
      <w:keepLines w:val="0"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257">
    <w:name w:val="xl257"/>
    <w:basedOn w:val="Normal"/>
    <w:rsid w:val="0000666F"/>
    <w:pPr>
      <w:keepLines w:val="0"/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styleId="Revision">
    <w:name w:val="Revision"/>
    <w:hidden/>
    <w:uiPriority w:val="99"/>
    <w:semiHidden/>
    <w:rsid w:val="00FF49F1"/>
    <w:pPr>
      <w:spacing w:before="0" w:after="0"/>
    </w:pPr>
    <w:rPr>
      <w:lang w:eastAsia="en-US"/>
    </w:rPr>
  </w:style>
  <w:style w:type="paragraph" w:customStyle="1" w:styleId="xl258">
    <w:name w:val="xl25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9">
    <w:name w:val="xl25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60">
    <w:name w:val="xl26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en-NZ"/>
    </w:rPr>
  </w:style>
  <w:style w:type="paragraph" w:customStyle="1" w:styleId="xl261">
    <w:name w:val="xl26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262">
    <w:name w:val="xl26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263">
    <w:name w:val="xl26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4">
    <w:name w:val="xl26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5">
    <w:name w:val="xl26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6">
    <w:name w:val="xl26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267">
    <w:name w:val="xl26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268">
    <w:name w:val="xl26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33"/>
      <w:lang w:eastAsia="en-NZ"/>
    </w:rPr>
  </w:style>
  <w:style w:type="paragraph" w:customStyle="1" w:styleId="xl269">
    <w:name w:val="xl26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0">
    <w:name w:val="xl27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1">
    <w:name w:val="xl27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72">
    <w:name w:val="xl27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3">
    <w:name w:val="xl27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4">
    <w:name w:val="xl27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5">
    <w:name w:val="xl27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6">
    <w:name w:val="xl27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7">
    <w:name w:val="xl27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8">
    <w:name w:val="xl27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9">
    <w:name w:val="xl27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0">
    <w:name w:val="xl28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1">
    <w:name w:val="xl28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2">
    <w:name w:val="xl28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3">
    <w:name w:val="xl28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4">
    <w:name w:val="xl28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5">
    <w:name w:val="xl28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6">
    <w:name w:val="xl28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7">
    <w:name w:val="xl28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8">
    <w:name w:val="xl28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9">
    <w:name w:val="xl28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90">
    <w:name w:val="xl29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1">
    <w:name w:val="xl29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2">
    <w:name w:val="xl29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3">
    <w:name w:val="xl29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94">
    <w:name w:val="xl29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5">
    <w:name w:val="xl29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6">
    <w:name w:val="xl29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7">
    <w:name w:val="xl29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8">
    <w:name w:val="xl29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99">
    <w:name w:val="xl29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0">
    <w:name w:val="xl30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1">
    <w:name w:val="xl30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2">
    <w:name w:val="xl30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03">
    <w:name w:val="xl30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04">
    <w:name w:val="xl30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5">
    <w:name w:val="xl30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6">
    <w:name w:val="xl30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07">
    <w:name w:val="xl30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08">
    <w:name w:val="xl30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9">
    <w:name w:val="xl30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0">
    <w:name w:val="xl31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lang w:eastAsia="en-NZ"/>
    </w:rPr>
  </w:style>
  <w:style w:type="paragraph" w:customStyle="1" w:styleId="xl311">
    <w:name w:val="xl31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312">
    <w:name w:val="xl31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3">
    <w:name w:val="xl31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4">
    <w:name w:val="xl31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5">
    <w:name w:val="xl31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16">
    <w:name w:val="xl31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7">
    <w:name w:val="xl317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8">
    <w:name w:val="xl31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9">
    <w:name w:val="xl31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20">
    <w:name w:val="xl32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1">
    <w:name w:val="xl32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2">
    <w:name w:val="xl32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23">
    <w:name w:val="xl32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24">
    <w:name w:val="xl32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5">
    <w:name w:val="xl32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26">
    <w:name w:val="xl32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7">
    <w:name w:val="xl32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8">
    <w:name w:val="xl32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9">
    <w:name w:val="xl32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330">
    <w:name w:val="xl33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331">
    <w:name w:val="xl33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32">
    <w:name w:val="xl33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3">
    <w:name w:val="xl33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4">
    <w:name w:val="xl334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5">
    <w:name w:val="xl33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6">
    <w:name w:val="xl336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37">
    <w:name w:val="xl337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8">
    <w:name w:val="xl338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39">
    <w:name w:val="xl339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0">
    <w:name w:val="xl340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1">
    <w:name w:val="xl341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42">
    <w:name w:val="xl342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3">
    <w:name w:val="xl34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44">
    <w:name w:val="xl344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5">
    <w:name w:val="xl34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6">
    <w:name w:val="xl346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7">
    <w:name w:val="xl347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8">
    <w:name w:val="xl348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349">
    <w:name w:val="xl349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350">
    <w:name w:val="xl350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51">
    <w:name w:val="xl351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52">
    <w:name w:val="xl352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3">
    <w:name w:val="xl35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4">
    <w:name w:val="xl354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5">
    <w:name w:val="xl35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6">
    <w:name w:val="xl35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7">
    <w:name w:val="xl357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8">
    <w:name w:val="xl358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9">
    <w:name w:val="xl359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0">
    <w:name w:val="xl36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1">
    <w:name w:val="xl361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2">
    <w:name w:val="xl362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3">
    <w:name w:val="xl363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4">
    <w:name w:val="xl36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Lucida Sans Unicode" w:eastAsia="Times New Roman" w:hAnsi="Lucida Sans Unicode" w:cs="Lucida Sans Unicode"/>
      <w:color w:val="000000"/>
      <w:sz w:val="20"/>
      <w:szCs w:val="20"/>
      <w:lang w:eastAsia="en-NZ"/>
    </w:rPr>
  </w:style>
  <w:style w:type="paragraph" w:customStyle="1" w:styleId="xl365">
    <w:name w:val="xl36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6">
    <w:name w:val="xl36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7">
    <w:name w:val="xl36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8">
    <w:name w:val="xl36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9">
    <w:name w:val="xl36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370">
    <w:name w:val="xl370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1">
    <w:name w:val="xl371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2">
    <w:name w:val="xl372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3">
    <w:name w:val="xl373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4">
    <w:name w:val="xl374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5">
    <w:name w:val="xl375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6">
    <w:name w:val="xl37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7">
    <w:name w:val="xl377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8">
    <w:name w:val="xl378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9">
    <w:name w:val="xl379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0">
    <w:name w:val="xl38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81">
    <w:name w:val="xl38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1"/>
      <w:szCs w:val="21"/>
      <w:lang w:eastAsia="en-NZ"/>
    </w:rPr>
  </w:style>
  <w:style w:type="paragraph" w:customStyle="1" w:styleId="xl382">
    <w:name w:val="xl382"/>
    <w:basedOn w:val="Normal"/>
    <w:rsid w:val="00CE240E"/>
    <w:pPr>
      <w:keepLine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3">
    <w:name w:val="xl38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4">
    <w:name w:val="xl384"/>
    <w:basedOn w:val="Normal"/>
    <w:rsid w:val="00CE240E"/>
    <w:pPr>
      <w:keepLines w:val="0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385">
    <w:name w:val="xl385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86">
    <w:name w:val="xl386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numbering" w:customStyle="1" w:styleId="NoList1">
    <w:name w:val="No List1"/>
    <w:next w:val="NoList"/>
    <w:uiPriority w:val="99"/>
    <w:semiHidden/>
    <w:unhideWhenUsed/>
    <w:rsid w:val="00EB4A61"/>
  </w:style>
  <w:style w:type="paragraph" w:styleId="Bibliography">
    <w:name w:val="Bibliography"/>
    <w:basedOn w:val="Normal"/>
    <w:next w:val="Normal"/>
    <w:uiPriority w:val="37"/>
    <w:semiHidden/>
    <w:rsid w:val="00F819F6"/>
  </w:style>
  <w:style w:type="paragraph" w:styleId="CommentText">
    <w:name w:val="annotation text"/>
    <w:basedOn w:val="Normal"/>
    <w:link w:val="CommentTextChar"/>
    <w:uiPriority w:val="99"/>
    <w:semiHidden/>
    <w:rsid w:val="00F819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9F6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1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9F6"/>
    <w:rPr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819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19F6"/>
    <w:rPr>
      <w:rFonts w:ascii="Tahoma" w:hAnsi="Tahoma" w:cs="Tahoma"/>
      <w:sz w:val="16"/>
      <w:szCs w:val="16"/>
      <w:lang w:eastAsia="en-US"/>
    </w:rPr>
  </w:style>
  <w:style w:type="paragraph" w:styleId="Index2">
    <w:name w:val="index 2"/>
    <w:basedOn w:val="Normal"/>
    <w:next w:val="Normal"/>
    <w:autoRedefine/>
    <w:uiPriority w:val="99"/>
    <w:semiHidden/>
    <w:rsid w:val="00F819F6"/>
    <w:pPr>
      <w:spacing w:before="0"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F819F6"/>
    <w:pPr>
      <w:spacing w:before="0"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F819F6"/>
    <w:pPr>
      <w:spacing w:before="0"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F819F6"/>
    <w:pPr>
      <w:spacing w:before="0"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F819F6"/>
    <w:pPr>
      <w:spacing w:before="0"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F819F6"/>
    <w:pPr>
      <w:spacing w:before="0"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F819F6"/>
    <w:pPr>
      <w:spacing w:before="0"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F819F6"/>
    <w:pPr>
      <w:spacing w:before="0" w:after="0"/>
      <w:ind w:left="2160" w:hanging="240"/>
    </w:pPr>
  </w:style>
  <w:style w:type="paragraph" w:styleId="NoSpacing">
    <w:name w:val="No Spacing"/>
    <w:uiPriority w:val="1"/>
    <w:semiHidden/>
    <w:qFormat/>
    <w:rsid w:val="00F819F6"/>
    <w:pPr>
      <w:keepLines/>
      <w:spacing w:before="0" w:after="0"/>
    </w:pPr>
    <w:rPr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rsid w:val="00F819F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F819F6"/>
    <w:rPr>
      <w:i/>
      <w:iCs/>
      <w:color w:val="000000" w:themeColor="text1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F819F6"/>
    <w:pPr>
      <w:spacing w:after="0"/>
      <w:ind w:left="240" w:hanging="240"/>
    </w:pPr>
  </w:style>
  <w:style w:type="paragraph" w:styleId="TOC9">
    <w:name w:val="toc 9"/>
    <w:basedOn w:val="Normal"/>
    <w:next w:val="Normal"/>
    <w:autoRedefine/>
    <w:uiPriority w:val="99"/>
    <w:semiHidden/>
    <w:rsid w:val="00F819F6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qFormat/>
    <w:rsid w:val="00F819F6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42A9B3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4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1556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1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5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80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5132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9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6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074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E0F8E-5011-4856-A079-7DEFF991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21D85539</Template>
  <TotalTime>0</TotalTime>
  <Pages>79</Pages>
  <Words>9926</Words>
  <Characters>56579</Characters>
  <Application>Microsoft Office Word</Application>
  <DocSecurity>0</DocSecurity>
  <Lines>471</Lines>
  <Paragraphs>132</Paragraphs>
  <ScaleCrop>false</ScaleCrop>
  <Company/>
  <LinksUpToDate>false</LinksUpToDate>
  <CharactersWithSpaces>66373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2015-09-30T21:40:00Z</dcterms:created>
  <dcterms:modified xsi:type="dcterms:W3CDTF">2015-09-30T21:40:00Z</dcterms:modified>
</cp:coreProperties>
</file>