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Default"/>
        <w:tblW w:w="6859" w:type="dxa"/>
        <w:tblBorders>
          <w:top w:val="none" w:sz="0" w:space="0" w:color="auto"/>
          <w:bottom w:val="none" w:sz="0" w:space="0" w:color="auto"/>
          <w:insideH w:val="none" w:sz="0" w:space="0" w:color="auto"/>
        </w:tblBorders>
        <w:tblCellMar>
          <w:top w:w="113" w:type="dxa"/>
          <w:bottom w:w="113" w:type="dxa"/>
        </w:tblCellMar>
        <w:tblLook w:val="0600" w:firstRow="0" w:lastRow="0" w:firstColumn="0" w:lastColumn="0" w:noHBand="1" w:noVBand="1"/>
      </w:tblPr>
      <w:tblGrid>
        <w:gridCol w:w="1474"/>
        <w:gridCol w:w="850"/>
        <w:gridCol w:w="4535"/>
      </w:tblGrid>
      <w:tr w:rsidR="00DF1E93" w14:paraId="653CE35B" w14:textId="77777777" w:rsidTr="00C80CF1">
        <w:tc>
          <w:tcPr>
            <w:tcW w:w="1474" w:type="dxa"/>
          </w:tcPr>
          <w:p w14:paraId="424FA55B" w14:textId="77777777" w:rsidR="00DF1E93" w:rsidRPr="00276B51" w:rsidRDefault="00DF1E93" w:rsidP="00C80CF1">
            <w:pPr>
              <w:rPr>
                <w:b/>
                <w:bCs/>
                <w:color w:val="03B2C4"/>
                <w:sz w:val="72"/>
                <w:szCs w:val="96"/>
              </w:rPr>
            </w:pPr>
            <w:r w:rsidRPr="00107AA8">
              <w:rPr>
                <w:rStyle w:val="Sectionsub-headingChar"/>
              </w:rPr>
              <w:t>At a glance</w:t>
            </w:r>
          </w:p>
        </w:tc>
        <w:tc>
          <w:tcPr>
            <w:tcW w:w="850" w:type="dxa"/>
            <w:shd w:val="clear" w:color="auto" w:fill="F2F2F2" w:themeFill="background1" w:themeFillShade="F2"/>
          </w:tcPr>
          <w:p w14:paraId="04875B78" w14:textId="77777777" w:rsidR="00DF1E93" w:rsidRPr="00276B51" w:rsidRDefault="00DF1E93" w:rsidP="00C80CF1">
            <w:pPr>
              <w:rPr>
                <w:rFonts w:ascii="Calibri" w:hAnsi="Calibri" w:cs="Calibri"/>
                <w:sz w:val="21"/>
                <w:szCs w:val="21"/>
              </w:rPr>
            </w:pPr>
            <w:r w:rsidRPr="00276B51">
              <w:rPr>
                <w:b/>
                <w:bCs/>
                <w:color w:val="03B2C4"/>
                <w:sz w:val="72"/>
                <w:szCs w:val="96"/>
              </w:rPr>
              <w:t>1</w:t>
            </w:r>
          </w:p>
        </w:tc>
        <w:tc>
          <w:tcPr>
            <w:tcW w:w="4535" w:type="dxa"/>
            <w:shd w:val="clear" w:color="auto" w:fill="F2F2F2" w:themeFill="background1" w:themeFillShade="F2"/>
            <w:vAlign w:val="center"/>
          </w:tcPr>
          <w:p w14:paraId="57CCC20A" w14:textId="40E7DD95" w:rsidR="00DF1E93" w:rsidRDefault="00DF1E93" w:rsidP="00C80CF1">
            <w:pPr>
              <w:spacing w:after="0"/>
            </w:pPr>
            <w:r w:rsidRPr="00CF4BBF">
              <w:t xml:space="preserve">This document provides additional context around the information requested in the </w:t>
            </w:r>
            <w:r>
              <w:t>RfI Response Template F.</w:t>
            </w:r>
          </w:p>
        </w:tc>
      </w:tr>
    </w:tbl>
    <w:sdt>
      <w:sdtPr>
        <w:id w:val="1124276035"/>
        <w:docPartObj>
          <w:docPartGallery w:val="Cover Pages"/>
          <w:docPartUnique/>
        </w:docPartObj>
      </w:sdtPr>
      <w:sdtEndPr/>
      <w:sdtContent>
        <w:p w14:paraId="26737439" w14:textId="485939DC" w:rsidR="00107AA8" w:rsidRDefault="00107AA8">
          <w:pPr>
            <w:spacing w:after="160" w:line="259" w:lineRule="auto"/>
            <w:sectPr w:rsidR="00107AA8" w:rsidSect="008540BE">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871" w:right="936" w:bottom="1077" w:left="3402" w:header="567" w:footer="493" w:gutter="0"/>
              <w:pgNumType w:start="0"/>
              <w:cols w:space="708"/>
              <w:titlePg/>
              <w:docGrid w:linePitch="360"/>
            </w:sectPr>
          </w:pPr>
        </w:p>
        <w:p w14:paraId="746D6926" w14:textId="2BF753B0" w:rsidR="00037806" w:rsidRPr="00B442D7" w:rsidRDefault="00503528" w:rsidP="00037806">
          <w:pPr>
            <w:pStyle w:val="Title1"/>
            <w:ind w:left="0"/>
            <w:rPr>
              <w:rFonts w:ascii="Calibri" w:hAnsi="Calibri" w:cs="Calibri"/>
              <w:lang w:val="en-GB"/>
            </w:rPr>
          </w:pPr>
          <w:r w:rsidRPr="00B442D7">
            <w:rPr>
              <w:rFonts w:ascii="Calibri" w:hAnsi="Calibri" w:cs="Calibri"/>
              <w:lang w:val="en-GB"/>
            </w:rPr>
            <w:lastRenderedPageBreak/>
            <w:t>CONFIDENCE GRADES</w:t>
          </w:r>
        </w:p>
        <w:p w14:paraId="2467CFF7" w14:textId="77777777" w:rsidR="00037806" w:rsidRPr="00F424E3" w:rsidRDefault="00037806" w:rsidP="00037806">
          <w:pPr>
            <w:pStyle w:val="Bodynumbercopy"/>
            <w:spacing w:line="240" w:lineRule="auto"/>
          </w:pPr>
          <w:r w:rsidRPr="00F424E3">
            <w:t xml:space="preserve">This RfI includes a confidence grading system which requires each Local Authority to apply a level of confidence to each request. </w:t>
          </w:r>
        </w:p>
        <w:p w14:paraId="3DA205A1" w14:textId="10B8CC37" w:rsidR="00037806" w:rsidRPr="00F424E3" w:rsidRDefault="00037806" w:rsidP="00037806">
          <w:pPr>
            <w:pStyle w:val="Bodynumbercopy"/>
            <w:spacing w:line="240" w:lineRule="auto"/>
          </w:pPr>
          <w:r w:rsidRPr="00F424E3">
            <w:t xml:space="preserve">The confidence grade system has been developed to provide a reasoned basis for </w:t>
          </w:r>
          <w:r w:rsidR="00F424E3">
            <w:t>Local Authorities</w:t>
          </w:r>
          <w:r w:rsidR="00F424E3" w:rsidRPr="00F424E3">
            <w:t xml:space="preserve"> </w:t>
          </w:r>
          <w:r w:rsidRPr="00F424E3">
            <w:t xml:space="preserve">to qualify information in respect to reliability and accuracy. It is essential that proper care and a high level of application is given to the assignment of confidence grades to data requiring such annexation. </w:t>
          </w:r>
        </w:p>
        <w:p w14:paraId="3314F579" w14:textId="77777777" w:rsidR="00037806" w:rsidRPr="00B442D7" w:rsidRDefault="00037806" w:rsidP="00037806">
          <w:pPr>
            <w:pStyle w:val="Bodynumbercopy"/>
            <w:spacing w:line="240" w:lineRule="auto"/>
          </w:pPr>
          <w:r w:rsidRPr="00B442D7">
            <w:t>There are two elements to the confidence grades:</w:t>
          </w:r>
        </w:p>
        <w:p w14:paraId="4619E0D9" w14:textId="77777777" w:rsidR="00037806" w:rsidRPr="00B442D7" w:rsidRDefault="00037806" w:rsidP="009D7263">
          <w:pPr>
            <w:pStyle w:val="Bodynumbercopy"/>
            <w:numPr>
              <w:ilvl w:val="0"/>
              <w:numId w:val="30"/>
            </w:numPr>
            <w:spacing w:line="240" w:lineRule="auto"/>
          </w:pPr>
          <w:r w:rsidRPr="00B442D7">
            <w:t>Reliability bands (A to D); and</w:t>
          </w:r>
        </w:p>
        <w:p w14:paraId="69D3C004" w14:textId="77777777" w:rsidR="00037806" w:rsidRPr="00B442D7" w:rsidRDefault="00037806" w:rsidP="009D7263">
          <w:pPr>
            <w:pStyle w:val="Bodynumbercopy"/>
            <w:numPr>
              <w:ilvl w:val="0"/>
              <w:numId w:val="30"/>
            </w:numPr>
            <w:spacing w:line="240" w:lineRule="auto"/>
          </w:pPr>
          <w:r w:rsidRPr="00B442D7">
            <w:t>Accuracy bands (1 to 6).</w:t>
          </w:r>
        </w:p>
        <w:p w14:paraId="7B7A5BD3" w14:textId="77777777" w:rsidR="00037806" w:rsidRPr="00B442D7" w:rsidRDefault="00037806" w:rsidP="00037806">
          <w:pPr>
            <w:pStyle w:val="Bodynumbercopy"/>
            <w:spacing w:line="240" w:lineRule="auto"/>
          </w:pPr>
          <w:r w:rsidRPr="00B442D7">
            <w:t>The reliability bands are assigned according to the source of the information.</w:t>
          </w:r>
        </w:p>
        <w:tbl>
          <w:tblPr>
            <w:tblStyle w:val="TableGrid1"/>
            <w:tblW w:w="7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44"/>
          </w:tblGrid>
          <w:tr w:rsidR="00037806" w:rsidRPr="00B442D7" w14:paraId="7ABC31A1" w14:textId="77777777" w:rsidTr="002038D2">
            <w:trPr>
              <w:trHeight w:val="203"/>
              <w:tblHeader/>
            </w:trPr>
            <w:tc>
              <w:tcPr>
                <w:tcW w:w="1555"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2021AFF4" w14:textId="77777777" w:rsidR="00037806" w:rsidRPr="00E74F3B" w:rsidRDefault="00037806" w:rsidP="002038D2">
                <w:pP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Reliability Band</w:t>
                </w:r>
              </w:p>
            </w:tc>
            <w:tc>
              <w:tcPr>
                <w:tcW w:w="6144"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4767F8AF" w14:textId="77777777" w:rsidR="00037806" w:rsidRPr="00E74F3B" w:rsidRDefault="00037806" w:rsidP="002038D2">
                <w:pPr>
                  <w:jc w:val="cente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Description</w:t>
                </w:r>
              </w:p>
            </w:tc>
          </w:tr>
          <w:tr w:rsidR="00037806" w:rsidRPr="00B442D7" w14:paraId="0FE3C560" w14:textId="77777777" w:rsidTr="002038D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20C8E873" w14:textId="77777777" w:rsidR="00037806" w:rsidRPr="00E74F3B" w:rsidRDefault="00037806" w:rsidP="002038D2">
                <w:pPr>
                  <w:rPr>
                    <w:rFonts w:ascii="Calibri" w:hAnsi="Calibri" w:cs="Calibri"/>
                    <w:sz w:val="21"/>
                    <w:szCs w:val="21"/>
                  </w:rPr>
                </w:pPr>
                <w:r w:rsidRPr="00E74F3B">
                  <w:rPr>
                    <w:rFonts w:ascii="Calibri" w:hAnsi="Calibri" w:cs="Calibri"/>
                    <w:sz w:val="21"/>
                    <w:szCs w:val="21"/>
                  </w:rPr>
                  <w:t>A</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568A3A19" w14:textId="77777777" w:rsidR="00037806" w:rsidRPr="00E74F3B" w:rsidRDefault="00037806" w:rsidP="002038D2">
                <w:pPr>
                  <w:rPr>
                    <w:rFonts w:ascii="Calibri" w:hAnsi="Calibri" w:cs="Calibri"/>
                    <w:sz w:val="21"/>
                    <w:szCs w:val="21"/>
                  </w:rPr>
                </w:pPr>
                <w:r w:rsidRPr="00E74F3B">
                  <w:rPr>
                    <w:rFonts w:ascii="Calibri" w:hAnsi="Calibri" w:cs="Calibri"/>
                    <w:color w:val="000000"/>
                    <w:sz w:val="21"/>
                    <w:szCs w:val="21"/>
                  </w:rPr>
                  <w:t>Sound textual records, procedures, investigations or analysis properly documented and recognised as the best method of assessment.</w:t>
                </w:r>
              </w:p>
            </w:tc>
          </w:tr>
          <w:tr w:rsidR="00037806" w:rsidRPr="00B442D7" w14:paraId="7FE689C8" w14:textId="77777777" w:rsidTr="002038D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3017A3C1" w14:textId="77777777" w:rsidR="00037806" w:rsidRPr="00E74F3B" w:rsidRDefault="00037806" w:rsidP="002038D2">
                <w:pPr>
                  <w:rPr>
                    <w:rFonts w:ascii="Calibri" w:hAnsi="Calibri" w:cs="Calibri"/>
                    <w:sz w:val="21"/>
                    <w:szCs w:val="21"/>
                  </w:rPr>
                </w:pPr>
                <w:r w:rsidRPr="00E74F3B">
                  <w:rPr>
                    <w:rFonts w:ascii="Calibri" w:hAnsi="Calibri" w:cs="Calibri"/>
                    <w:sz w:val="21"/>
                    <w:szCs w:val="21"/>
                  </w:rPr>
                  <w:t>B</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15F1FF94" w14:textId="77777777" w:rsidR="00037806" w:rsidRPr="00E74F3B" w:rsidRDefault="00037806" w:rsidP="002038D2">
                <w:pPr>
                  <w:rPr>
                    <w:rFonts w:ascii="Calibri" w:hAnsi="Calibri" w:cs="Calibri"/>
                    <w:sz w:val="21"/>
                    <w:szCs w:val="21"/>
                  </w:rPr>
                </w:pPr>
                <w:r w:rsidRPr="00E74F3B">
                  <w:rPr>
                    <w:rFonts w:ascii="Calibri" w:hAnsi="Calibri" w:cs="Calibri"/>
                    <w:color w:val="000000"/>
                    <w:sz w:val="21"/>
                    <w:szCs w:val="21"/>
                  </w:rPr>
                  <w:t>As A but with minor shortcomings. Examples include old assessment, some missing documentation, some reliance on unconfirmed reports, some use of extrapolation.</w:t>
                </w:r>
              </w:p>
            </w:tc>
          </w:tr>
          <w:tr w:rsidR="00037806" w:rsidRPr="00B442D7" w14:paraId="48276FD1" w14:textId="77777777" w:rsidTr="002038D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4A40C6A0" w14:textId="77777777" w:rsidR="00037806" w:rsidRPr="00E74F3B" w:rsidRDefault="00037806" w:rsidP="002038D2">
                <w:pPr>
                  <w:rPr>
                    <w:rFonts w:ascii="Calibri" w:hAnsi="Calibri" w:cs="Calibri"/>
                    <w:sz w:val="21"/>
                    <w:szCs w:val="21"/>
                  </w:rPr>
                </w:pPr>
                <w:r w:rsidRPr="00E74F3B">
                  <w:rPr>
                    <w:rFonts w:ascii="Calibri" w:hAnsi="Calibri" w:cs="Calibri"/>
                    <w:sz w:val="21"/>
                    <w:szCs w:val="21"/>
                  </w:rPr>
                  <w:t>C</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3210C377" w14:textId="77777777" w:rsidR="00037806" w:rsidRPr="00E74F3B" w:rsidRDefault="00037806" w:rsidP="002038D2">
                <w:pPr>
                  <w:rPr>
                    <w:rFonts w:ascii="Calibri" w:hAnsi="Calibri" w:cs="Calibri"/>
                    <w:sz w:val="21"/>
                    <w:szCs w:val="21"/>
                  </w:rPr>
                </w:pPr>
                <w:r w:rsidRPr="00E74F3B">
                  <w:rPr>
                    <w:rFonts w:ascii="Calibri" w:hAnsi="Calibri" w:cs="Calibri"/>
                    <w:color w:val="000000"/>
                    <w:sz w:val="21"/>
                    <w:szCs w:val="21"/>
                  </w:rPr>
                  <w:t>Extrapolation from limited sample for which Grade A or B data is available.</w:t>
                </w:r>
              </w:p>
            </w:tc>
          </w:tr>
          <w:tr w:rsidR="00037806" w:rsidRPr="00B442D7" w14:paraId="24FDDDBB" w14:textId="77777777" w:rsidTr="002038D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2BF9789F" w14:textId="77777777" w:rsidR="00037806" w:rsidRPr="00E74F3B" w:rsidRDefault="00037806" w:rsidP="002038D2">
                <w:pPr>
                  <w:rPr>
                    <w:rFonts w:ascii="Calibri" w:hAnsi="Calibri" w:cs="Calibri"/>
                    <w:sz w:val="21"/>
                    <w:szCs w:val="21"/>
                  </w:rPr>
                </w:pPr>
                <w:r w:rsidRPr="00E74F3B">
                  <w:rPr>
                    <w:rFonts w:ascii="Calibri" w:hAnsi="Calibri" w:cs="Calibri"/>
                    <w:sz w:val="21"/>
                    <w:szCs w:val="21"/>
                  </w:rPr>
                  <w:t>D</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1C95417B" w14:textId="77777777" w:rsidR="00037806" w:rsidRPr="00E74F3B" w:rsidRDefault="00037806" w:rsidP="002038D2">
                <w:pPr>
                  <w:rPr>
                    <w:rFonts w:ascii="Calibri" w:hAnsi="Calibri" w:cs="Calibri"/>
                    <w:sz w:val="21"/>
                    <w:szCs w:val="21"/>
                  </w:rPr>
                </w:pPr>
                <w:r w:rsidRPr="00E74F3B">
                  <w:rPr>
                    <w:rFonts w:ascii="Calibri" w:hAnsi="Calibri" w:cs="Calibri"/>
                    <w:color w:val="000000"/>
                    <w:sz w:val="21"/>
                    <w:szCs w:val="21"/>
                  </w:rPr>
                  <w:t>Unconfirmed verbal reports, cursory inspections or analysis.</w:t>
                </w:r>
              </w:p>
            </w:tc>
          </w:tr>
        </w:tbl>
        <w:p w14:paraId="3A3024CD" w14:textId="77777777" w:rsidR="00037806" w:rsidRPr="00B442D7" w:rsidRDefault="00037806" w:rsidP="00037806">
          <w:pPr>
            <w:rPr>
              <w:rFonts w:ascii="Calibri" w:hAnsi="Calibri" w:cs="Calibri"/>
            </w:rPr>
          </w:pPr>
        </w:p>
        <w:p w14:paraId="6400AC74" w14:textId="77777777" w:rsidR="00037806" w:rsidRPr="00B442D7" w:rsidRDefault="00037806" w:rsidP="00037806">
          <w:pPr>
            <w:pStyle w:val="Bodynumbercopy"/>
            <w:spacing w:line="240" w:lineRule="auto"/>
            <w:rPr>
              <w:rFonts w:eastAsia="Calibri"/>
              <w:lang w:val="en-GB"/>
            </w:rPr>
          </w:pPr>
          <w:r w:rsidRPr="00B442D7">
            <w:rPr>
              <w:rFonts w:eastAsia="Calibri"/>
              <w:lang w:val="en-GB"/>
            </w:rPr>
            <w:t xml:space="preserve">Accuracy bands provide the margin of error around the central estimate. </w:t>
          </w:r>
        </w:p>
        <w:tbl>
          <w:tblPr>
            <w:tblW w:w="7730" w:type="dxa"/>
            <w:tblInd w:w="8" w:type="dxa"/>
            <w:tblBorders>
              <w:top w:val="single" w:sz="4" w:space="0" w:color="307D99"/>
              <w:left w:val="single" w:sz="4" w:space="0" w:color="307D99"/>
              <w:bottom w:val="single" w:sz="4" w:space="0" w:color="307D99"/>
              <w:right w:val="single" w:sz="4" w:space="0" w:color="307D99"/>
              <w:insideH w:val="single" w:sz="4" w:space="0" w:color="307D99"/>
              <w:insideV w:val="single" w:sz="4" w:space="0" w:color="307D99"/>
            </w:tblBorders>
            <w:tblLayout w:type="fixed"/>
            <w:tblCellMar>
              <w:left w:w="0" w:type="dxa"/>
              <w:right w:w="0" w:type="dxa"/>
            </w:tblCellMar>
            <w:tblLook w:val="0000" w:firstRow="0" w:lastRow="0" w:firstColumn="0" w:lastColumn="0" w:noHBand="0" w:noVBand="0"/>
          </w:tblPr>
          <w:tblGrid>
            <w:gridCol w:w="1129"/>
            <w:gridCol w:w="3173"/>
            <w:gridCol w:w="3428"/>
          </w:tblGrid>
          <w:tr w:rsidR="00037806" w:rsidRPr="00B442D7" w14:paraId="194B4245" w14:textId="77777777" w:rsidTr="002038D2">
            <w:trPr>
              <w:cantSplit/>
              <w:trHeight w:val="818"/>
            </w:trPr>
            <w:tc>
              <w:tcPr>
                <w:tcW w:w="1129" w:type="dxa"/>
                <w:shd w:val="clear" w:color="auto" w:fill="12B2C2"/>
                <w:vAlign w:val="center"/>
              </w:tcPr>
              <w:p w14:paraId="08E4D222" w14:textId="77777777" w:rsidR="00037806" w:rsidRPr="00B442D7" w:rsidRDefault="00037806" w:rsidP="002038D2">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Band</w:t>
                </w:r>
              </w:p>
            </w:tc>
            <w:tc>
              <w:tcPr>
                <w:tcW w:w="3173" w:type="dxa"/>
                <w:shd w:val="clear" w:color="auto" w:fill="12B2C2"/>
                <w:vAlign w:val="center"/>
              </w:tcPr>
              <w:p w14:paraId="4D5E1CB8" w14:textId="77777777" w:rsidR="00037806" w:rsidRPr="00B442D7" w:rsidRDefault="00037806" w:rsidP="002038D2">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to or within +/-</w:t>
                </w:r>
              </w:p>
            </w:tc>
            <w:tc>
              <w:tcPr>
                <w:tcW w:w="3427" w:type="dxa"/>
                <w:shd w:val="clear" w:color="auto" w:fill="12B2C2"/>
                <w:vAlign w:val="center"/>
              </w:tcPr>
              <w:p w14:paraId="2E80ABCA" w14:textId="77777777" w:rsidR="00037806" w:rsidRPr="00B442D7" w:rsidRDefault="00037806" w:rsidP="002038D2">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but outside +/-</w:t>
                </w:r>
              </w:p>
            </w:tc>
          </w:tr>
          <w:tr w:rsidR="00037806" w:rsidRPr="00B442D7" w14:paraId="2E5B5808" w14:textId="77777777" w:rsidTr="002038D2">
            <w:trPr>
              <w:cantSplit/>
              <w:trHeight w:val="548"/>
            </w:trPr>
            <w:tc>
              <w:tcPr>
                <w:tcW w:w="1129" w:type="dxa"/>
                <w:vAlign w:val="center"/>
              </w:tcPr>
              <w:p w14:paraId="773A1B64"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173" w:type="dxa"/>
                <w:vAlign w:val="center"/>
              </w:tcPr>
              <w:p w14:paraId="0B39D2BA"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427" w:type="dxa"/>
                <w:vAlign w:val="center"/>
              </w:tcPr>
              <w:p w14:paraId="4455E5BD"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w:t>
                </w:r>
              </w:p>
            </w:tc>
          </w:tr>
          <w:tr w:rsidR="00037806" w:rsidRPr="00B442D7" w14:paraId="47ACC5C3" w14:textId="77777777" w:rsidTr="002038D2">
            <w:trPr>
              <w:cantSplit/>
              <w:trHeight w:val="535"/>
            </w:trPr>
            <w:tc>
              <w:tcPr>
                <w:tcW w:w="1129" w:type="dxa"/>
                <w:vAlign w:val="center"/>
              </w:tcPr>
              <w:p w14:paraId="014CF29E"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2</w:t>
                </w:r>
              </w:p>
            </w:tc>
            <w:tc>
              <w:tcPr>
                <w:tcW w:w="3173" w:type="dxa"/>
                <w:vAlign w:val="center"/>
              </w:tcPr>
              <w:p w14:paraId="0004445C"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427" w:type="dxa"/>
                <w:vAlign w:val="center"/>
              </w:tcPr>
              <w:p w14:paraId="3EBF304D"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r>
          <w:tr w:rsidR="00037806" w:rsidRPr="00B442D7" w14:paraId="6837DDF6" w14:textId="77777777" w:rsidTr="002038D2">
            <w:trPr>
              <w:cantSplit/>
              <w:trHeight w:val="548"/>
            </w:trPr>
            <w:tc>
              <w:tcPr>
                <w:tcW w:w="1129" w:type="dxa"/>
                <w:vAlign w:val="center"/>
              </w:tcPr>
              <w:p w14:paraId="4A2B97D7"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3</w:t>
                </w:r>
              </w:p>
            </w:tc>
            <w:tc>
              <w:tcPr>
                <w:tcW w:w="3173" w:type="dxa"/>
                <w:vAlign w:val="center"/>
              </w:tcPr>
              <w:p w14:paraId="056CF052"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c>
              <w:tcPr>
                <w:tcW w:w="3427" w:type="dxa"/>
                <w:vAlign w:val="center"/>
              </w:tcPr>
              <w:p w14:paraId="3F4C2BC4"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r>
          <w:tr w:rsidR="00037806" w:rsidRPr="00B442D7" w14:paraId="485A92D4" w14:textId="77777777" w:rsidTr="002038D2">
            <w:trPr>
              <w:cantSplit/>
              <w:trHeight w:val="535"/>
            </w:trPr>
            <w:tc>
              <w:tcPr>
                <w:tcW w:w="1129" w:type="dxa"/>
                <w:vAlign w:val="center"/>
              </w:tcPr>
              <w:p w14:paraId="424B0574"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4</w:t>
                </w:r>
              </w:p>
            </w:tc>
            <w:tc>
              <w:tcPr>
                <w:tcW w:w="3173" w:type="dxa"/>
                <w:vAlign w:val="center"/>
              </w:tcPr>
              <w:p w14:paraId="531CF9DF"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c>
              <w:tcPr>
                <w:tcW w:w="3427" w:type="dxa"/>
                <w:vAlign w:val="center"/>
              </w:tcPr>
              <w:p w14:paraId="19AACBD6"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r>
          <w:tr w:rsidR="00037806" w:rsidRPr="00B442D7" w14:paraId="0CF0D560" w14:textId="77777777" w:rsidTr="002038D2">
            <w:trPr>
              <w:cantSplit/>
              <w:trHeight w:val="535"/>
            </w:trPr>
            <w:tc>
              <w:tcPr>
                <w:tcW w:w="1129" w:type="dxa"/>
                <w:vAlign w:val="center"/>
              </w:tcPr>
              <w:p w14:paraId="55BFB0CC"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173" w:type="dxa"/>
                <w:vAlign w:val="center"/>
              </w:tcPr>
              <w:p w14:paraId="35EE5D86"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c>
              <w:tcPr>
                <w:tcW w:w="3427" w:type="dxa"/>
                <w:vAlign w:val="center"/>
              </w:tcPr>
              <w:p w14:paraId="1486A83C"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r>
          <w:tr w:rsidR="00037806" w:rsidRPr="00B442D7" w14:paraId="1CC23639" w14:textId="77777777" w:rsidTr="002038D2">
            <w:trPr>
              <w:cantSplit/>
              <w:trHeight w:val="535"/>
            </w:trPr>
            <w:tc>
              <w:tcPr>
                <w:tcW w:w="1129" w:type="dxa"/>
                <w:vAlign w:val="center"/>
              </w:tcPr>
              <w:p w14:paraId="0E36739C"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6</w:t>
                </w:r>
              </w:p>
            </w:tc>
            <w:tc>
              <w:tcPr>
                <w:tcW w:w="3173" w:type="dxa"/>
                <w:vAlign w:val="center"/>
              </w:tcPr>
              <w:p w14:paraId="59FDCFD5"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100%</w:t>
                </w:r>
              </w:p>
            </w:tc>
            <w:tc>
              <w:tcPr>
                <w:tcW w:w="3427" w:type="dxa"/>
                <w:vAlign w:val="center"/>
              </w:tcPr>
              <w:p w14:paraId="791B0600"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r>
          <w:tr w:rsidR="00037806" w:rsidRPr="00B442D7" w14:paraId="5C5F1C17" w14:textId="77777777" w:rsidTr="002038D2">
            <w:trPr>
              <w:cantSplit/>
              <w:trHeight w:val="832"/>
            </w:trPr>
            <w:tc>
              <w:tcPr>
                <w:tcW w:w="1129" w:type="dxa"/>
                <w:vAlign w:val="center"/>
              </w:tcPr>
              <w:p w14:paraId="61A6E4DF"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X</w:t>
                </w:r>
              </w:p>
            </w:tc>
            <w:tc>
              <w:tcPr>
                <w:tcW w:w="6601" w:type="dxa"/>
                <w:gridSpan w:val="2"/>
                <w:vAlign w:val="center"/>
              </w:tcPr>
              <w:p w14:paraId="5AA739BE" w14:textId="77777777"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Accuracy outside +/- 100 %, zero or small numbers or otherwise incompatible, see example below.</w:t>
                </w:r>
              </w:p>
            </w:tc>
          </w:tr>
        </w:tbl>
        <w:p w14:paraId="47C5980A" w14:textId="77777777" w:rsidR="00037806" w:rsidRPr="00E74F3B" w:rsidRDefault="00037806" w:rsidP="00037806">
          <w:pPr>
            <w:pStyle w:val="Bodynumbercopy"/>
            <w:spacing w:line="240" w:lineRule="auto"/>
            <w:rPr>
              <w:rFonts w:eastAsia="Calibri"/>
              <w:lang w:val="en-GB"/>
            </w:rPr>
          </w:pPr>
          <w:r w:rsidRPr="0042216E">
            <w:rPr>
              <w:rFonts w:eastAsia="Calibri"/>
              <w:lang w:val="en-GB"/>
            </w:rPr>
            <w:lastRenderedPageBreak/>
            <w:t>The X grade is generally only likely to be appropriate where a zero has been entered.</w:t>
          </w:r>
        </w:p>
        <w:p w14:paraId="026690E0" w14:textId="77777777" w:rsidR="00037806" w:rsidRPr="00B442D7" w:rsidRDefault="00037806" w:rsidP="00037806">
          <w:pPr>
            <w:pStyle w:val="Bodynumbercopy"/>
            <w:spacing w:line="240" w:lineRule="auto"/>
            <w:rPr>
              <w:rFonts w:eastAsia="Calibri"/>
              <w:lang w:val="en-GB"/>
            </w:rPr>
          </w:pPr>
          <w:r w:rsidRPr="00B442D7">
            <w:rPr>
              <w:rFonts w:eastAsia="Calibri"/>
              <w:lang w:val="en-GB"/>
            </w:rPr>
            <w:t>The overall confidence grade is a combination of the reliability and accuracy band. For example:</w:t>
          </w:r>
        </w:p>
        <w:p w14:paraId="33D0A1AA" w14:textId="77777777" w:rsidR="00037806" w:rsidRPr="00B442D7" w:rsidRDefault="00037806" w:rsidP="009D7263">
          <w:pPr>
            <w:pStyle w:val="Bodynumbercopy"/>
            <w:numPr>
              <w:ilvl w:val="0"/>
              <w:numId w:val="31"/>
            </w:numPr>
            <w:spacing w:line="240" w:lineRule="auto"/>
          </w:pPr>
          <w:r w:rsidRPr="00B442D7">
            <w:t>A2: Data based on sound records etc. (A, highly reliable) and estimated to be within +/- 5% (accuracy band 2);</w:t>
          </w:r>
        </w:p>
        <w:p w14:paraId="65D6CAC1" w14:textId="77777777" w:rsidR="00037806" w:rsidRPr="00B442D7" w:rsidRDefault="00037806" w:rsidP="009D7263">
          <w:pPr>
            <w:pStyle w:val="Bodynumbercopy"/>
            <w:numPr>
              <w:ilvl w:val="0"/>
              <w:numId w:val="31"/>
            </w:numPr>
            <w:spacing w:line="240" w:lineRule="auto"/>
          </w:pPr>
          <w:r w:rsidRPr="00B442D7">
            <w:t>C4: Data based on extrapolation from a limited sample (C, unreliable) and estimated to be within +/- 25% (accuracy band 4);</w:t>
          </w:r>
        </w:p>
        <w:p w14:paraId="7C2D3057" w14:textId="77777777" w:rsidR="00037806" w:rsidRPr="00B442D7" w:rsidRDefault="00037806" w:rsidP="009D7263">
          <w:pPr>
            <w:pStyle w:val="Bodynumbercopy"/>
            <w:numPr>
              <w:ilvl w:val="0"/>
              <w:numId w:val="31"/>
            </w:numPr>
            <w:spacing w:line="240" w:lineRule="auto"/>
          </w:pPr>
          <w:r w:rsidRPr="00B442D7">
            <w:t>AX: Data based on sound records etc. (A, highly reliable) but value too small to calculate any meaningful accuracy percentage.</w:t>
          </w:r>
        </w:p>
        <w:p w14:paraId="6CA47ED3" w14:textId="77777777" w:rsidR="00037806" w:rsidRPr="00B442D7" w:rsidRDefault="00037806" w:rsidP="00037806">
          <w:pPr>
            <w:jc w:val="both"/>
            <w:rPr>
              <w:rFonts w:ascii="Calibri" w:eastAsia="Calibri" w:hAnsi="Calibri" w:cs="Calibri"/>
              <w:lang w:val="en-GB"/>
            </w:rPr>
          </w:pPr>
        </w:p>
        <w:p w14:paraId="7DA2635A" w14:textId="77777777" w:rsidR="00037806" w:rsidRPr="00B442D7" w:rsidRDefault="00037806" w:rsidP="00037806">
          <w:pPr>
            <w:pStyle w:val="Bodynumbercopy"/>
            <w:spacing w:line="240" w:lineRule="auto"/>
            <w:rPr>
              <w:rFonts w:eastAsia="Calibri"/>
              <w:lang w:val="en-GB"/>
            </w:rPr>
          </w:pPr>
          <w:r w:rsidRPr="00B442D7">
            <w:rPr>
              <w:rFonts w:eastAsia="Calibri"/>
              <w:lang w:val="en-GB"/>
            </w:rPr>
            <w:t xml:space="preserve">The table below provides a list of compatible confidence grades. </w:t>
          </w:r>
        </w:p>
        <w:tbl>
          <w:tblPr>
            <w:tblW w:w="5000" w:type="pct"/>
            <w:tblLayout w:type="fixed"/>
            <w:tblCellMar>
              <w:left w:w="0" w:type="dxa"/>
              <w:right w:w="0" w:type="dxa"/>
            </w:tblCellMar>
            <w:tblLook w:val="0000" w:firstRow="0" w:lastRow="0" w:firstColumn="0" w:lastColumn="0" w:noHBand="0" w:noVBand="0"/>
          </w:tblPr>
          <w:tblGrid>
            <w:gridCol w:w="4065"/>
            <w:gridCol w:w="853"/>
            <w:gridCol w:w="853"/>
            <w:gridCol w:w="890"/>
            <w:gridCol w:w="891"/>
          </w:tblGrid>
          <w:tr w:rsidR="00037806" w:rsidRPr="00B442D7" w14:paraId="39F85196" w14:textId="77777777" w:rsidTr="002038D2">
            <w:trPr>
              <w:cantSplit/>
              <w:trHeight w:val="302"/>
            </w:trPr>
            <w:tc>
              <w:tcPr>
                <w:tcW w:w="5000" w:type="pct"/>
                <w:gridSpan w:val="5"/>
                <w:tcBorders>
                  <w:top w:val="single" w:sz="6" w:space="0" w:color="000000"/>
                  <w:left w:val="single" w:sz="6" w:space="0" w:color="000000"/>
                  <w:bottom w:val="single" w:sz="6" w:space="0" w:color="FFFFFF"/>
                  <w:right w:val="single" w:sz="6" w:space="0" w:color="000000"/>
                </w:tcBorders>
                <w:shd w:val="clear" w:color="auto" w:fill="12B2C2"/>
                <w:vAlign w:val="center"/>
              </w:tcPr>
              <w:p w14:paraId="59CA79E4" w14:textId="77777777" w:rsidR="00037806" w:rsidRPr="00E74F3B" w:rsidRDefault="00037806" w:rsidP="002038D2">
                <w:pPr>
                  <w:spacing w:line="201" w:lineRule="atLeast"/>
                  <w:jc w:val="center"/>
                  <w:rPr>
                    <w:rFonts w:ascii="Calibri" w:hAnsi="Calibri" w:cs="Calibri"/>
                    <w:color w:val="000000"/>
                    <w:sz w:val="21"/>
                    <w:szCs w:val="21"/>
                  </w:rPr>
                </w:pPr>
              </w:p>
              <w:p w14:paraId="47B305F5" w14:textId="77777777" w:rsidR="00037806" w:rsidRPr="00E74F3B" w:rsidRDefault="00037806" w:rsidP="002038D2">
                <w:pPr>
                  <w:jc w:val="center"/>
                  <w:rPr>
                    <w:rFonts w:ascii="Calibri" w:hAnsi="Calibri" w:cs="Calibri"/>
                    <w:b/>
                    <w:color w:val="000000"/>
                    <w:sz w:val="21"/>
                    <w:szCs w:val="21"/>
                  </w:rPr>
                </w:pPr>
                <w:r w:rsidRPr="00E74F3B">
                  <w:rPr>
                    <w:rFonts w:ascii="Calibri" w:hAnsi="Calibri" w:cs="Calibri"/>
                    <w:b/>
                    <w:color w:val="FFFFFF" w:themeColor="background2"/>
                    <w:sz w:val="21"/>
                    <w:szCs w:val="21"/>
                  </w:rPr>
                  <w:t>Compatible Confidence Grades</w:t>
                </w:r>
              </w:p>
            </w:tc>
          </w:tr>
          <w:tr w:rsidR="00037806" w:rsidRPr="00B442D7" w14:paraId="6A4D5338" w14:textId="77777777" w:rsidTr="002038D2">
            <w:trPr>
              <w:cantSplit/>
            </w:trPr>
            <w:tc>
              <w:tcPr>
                <w:tcW w:w="2691" w:type="pct"/>
                <w:tcBorders>
                  <w:top w:val="single" w:sz="6" w:space="0" w:color="000000"/>
                  <w:left w:val="single" w:sz="6" w:space="0" w:color="000000"/>
                  <w:right w:val="single" w:sz="6" w:space="0" w:color="FFFFFF"/>
                </w:tcBorders>
              </w:tcPr>
              <w:p w14:paraId="065EA935" w14:textId="77777777" w:rsidR="00037806" w:rsidRPr="00E74F3B" w:rsidRDefault="00037806" w:rsidP="002038D2">
                <w:pPr>
                  <w:spacing w:line="201" w:lineRule="atLeast"/>
                  <w:rPr>
                    <w:rFonts w:ascii="Calibri" w:hAnsi="Calibri" w:cs="Calibri"/>
                    <w:b/>
                    <w:color w:val="000000"/>
                    <w:sz w:val="21"/>
                    <w:szCs w:val="21"/>
                  </w:rPr>
                </w:pPr>
              </w:p>
              <w:p w14:paraId="788E1531" w14:textId="77777777" w:rsidR="00037806" w:rsidRPr="00E74F3B" w:rsidRDefault="00037806" w:rsidP="002038D2">
                <w:pPr>
                  <w:jc w:val="center"/>
                  <w:rPr>
                    <w:rFonts w:ascii="Calibri" w:hAnsi="Calibri" w:cs="Calibri"/>
                    <w:b/>
                    <w:bCs/>
                    <w:color w:val="000000"/>
                    <w:sz w:val="21"/>
                    <w:szCs w:val="21"/>
                  </w:rPr>
                </w:pPr>
                <w:r w:rsidRPr="00E74F3B">
                  <w:rPr>
                    <w:rFonts w:ascii="Calibri" w:hAnsi="Calibri" w:cs="Calibri"/>
                    <w:b/>
                    <w:bCs/>
                    <w:color w:val="000000"/>
                    <w:sz w:val="21"/>
                    <w:szCs w:val="21"/>
                  </w:rPr>
                  <w:t>Accuracy Band</w:t>
                </w:r>
              </w:p>
            </w:tc>
            <w:tc>
              <w:tcPr>
                <w:tcW w:w="2309" w:type="pct"/>
                <w:gridSpan w:val="4"/>
                <w:tcBorders>
                  <w:top w:val="single" w:sz="6" w:space="0" w:color="000000"/>
                  <w:left w:val="single" w:sz="6" w:space="0" w:color="000000"/>
                  <w:bottom w:val="single" w:sz="6" w:space="0" w:color="FFFFFF"/>
                  <w:right w:val="single" w:sz="6" w:space="0" w:color="000000"/>
                </w:tcBorders>
              </w:tcPr>
              <w:p w14:paraId="7DCFE8D1" w14:textId="77777777" w:rsidR="00037806" w:rsidRPr="00E74F3B" w:rsidRDefault="00037806" w:rsidP="002038D2">
                <w:pPr>
                  <w:spacing w:line="201" w:lineRule="atLeast"/>
                  <w:jc w:val="center"/>
                  <w:rPr>
                    <w:rFonts w:ascii="Calibri" w:hAnsi="Calibri" w:cs="Calibri"/>
                    <w:color w:val="000000"/>
                    <w:sz w:val="21"/>
                    <w:szCs w:val="21"/>
                  </w:rPr>
                </w:pPr>
              </w:p>
              <w:p w14:paraId="2C23890C" w14:textId="77777777" w:rsidR="00037806" w:rsidRPr="00E74F3B" w:rsidRDefault="00037806" w:rsidP="002038D2">
                <w:pPr>
                  <w:jc w:val="center"/>
                  <w:rPr>
                    <w:rFonts w:ascii="Calibri" w:hAnsi="Calibri" w:cs="Calibri"/>
                    <w:b/>
                    <w:bCs/>
                    <w:color w:val="000000"/>
                    <w:sz w:val="21"/>
                    <w:szCs w:val="21"/>
                  </w:rPr>
                </w:pPr>
                <w:r w:rsidRPr="00E74F3B">
                  <w:rPr>
                    <w:rFonts w:ascii="Calibri" w:hAnsi="Calibri" w:cs="Calibri"/>
                    <w:b/>
                    <w:bCs/>
                    <w:color w:val="000000"/>
                    <w:sz w:val="21"/>
                    <w:szCs w:val="21"/>
                  </w:rPr>
                  <w:t>Reliability Band</w:t>
                </w:r>
              </w:p>
            </w:tc>
          </w:tr>
          <w:tr w:rsidR="00037806" w:rsidRPr="00B442D7" w14:paraId="7FD123E1" w14:textId="77777777" w:rsidTr="002038D2">
            <w:trPr>
              <w:cantSplit/>
            </w:trPr>
            <w:tc>
              <w:tcPr>
                <w:tcW w:w="2691" w:type="pct"/>
                <w:tcBorders>
                  <w:left w:val="single" w:sz="6" w:space="0" w:color="000000"/>
                  <w:bottom w:val="single" w:sz="6" w:space="0" w:color="FFFFFF"/>
                  <w:right w:val="single" w:sz="6" w:space="0" w:color="FFFFFF"/>
                </w:tcBorders>
              </w:tcPr>
              <w:p w14:paraId="337E7E96" w14:textId="77777777" w:rsidR="00037806" w:rsidRPr="00E74F3B" w:rsidRDefault="00037806" w:rsidP="002038D2">
                <w:pP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16CB01E8" w14:textId="77777777" w:rsidR="00037806" w:rsidRPr="00E74F3B" w:rsidRDefault="00037806" w:rsidP="002038D2">
                <w:pPr>
                  <w:spacing w:line="163" w:lineRule="atLeast"/>
                  <w:rPr>
                    <w:rFonts w:ascii="Calibri" w:hAnsi="Calibri" w:cs="Calibri"/>
                    <w:color w:val="000000"/>
                    <w:sz w:val="21"/>
                    <w:szCs w:val="21"/>
                  </w:rPr>
                </w:pPr>
              </w:p>
              <w:p w14:paraId="0514EAB7"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w:t>
                </w:r>
              </w:p>
            </w:tc>
            <w:tc>
              <w:tcPr>
                <w:tcW w:w="565" w:type="pct"/>
                <w:tcBorders>
                  <w:top w:val="single" w:sz="6" w:space="0" w:color="000000"/>
                  <w:left w:val="single" w:sz="6" w:space="0" w:color="000000"/>
                  <w:bottom w:val="single" w:sz="6" w:space="0" w:color="FFFFFF"/>
                  <w:right w:val="single" w:sz="6" w:space="0" w:color="FFFFFF"/>
                </w:tcBorders>
              </w:tcPr>
              <w:p w14:paraId="0E7D2242" w14:textId="77777777" w:rsidR="00037806" w:rsidRPr="00E74F3B" w:rsidRDefault="00037806" w:rsidP="002038D2">
                <w:pPr>
                  <w:spacing w:line="163" w:lineRule="atLeast"/>
                  <w:jc w:val="center"/>
                  <w:rPr>
                    <w:rFonts w:ascii="Calibri" w:hAnsi="Calibri" w:cs="Calibri"/>
                    <w:color w:val="000000"/>
                    <w:sz w:val="21"/>
                    <w:szCs w:val="21"/>
                  </w:rPr>
                </w:pPr>
              </w:p>
              <w:p w14:paraId="71980528"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w:t>
                </w:r>
              </w:p>
            </w:tc>
            <w:tc>
              <w:tcPr>
                <w:tcW w:w="589" w:type="pct"/>
                <w:tcBorders>
                  <w:top w:val="single" w:sz="6" w:space="0" w:color="000000"/>
                  <w:left w:val="single" w:sz="6" w:space="0" w:color="000000"/>
                  <w:bottom w:val="single" w:sz="6" w:space="0" w:color="FFFFFF"/>
                  <w:right w:val="single" w:sz="6" w:space="0" w:color="FFFFFF"/>
                </w:tcBorders>
              </w:tcPr>
              <w:p w14:paraId="700ABECC" w14:textId="77777777" w:rsidR="00037806" w:rsidRPr="00E74F3B" w:rsidRDefault="00037806" w:rsidP="002038D2">
                <w:pPr>
                  <w:spacing w:line="163" w:lineRule="atLeast"/>
                  <w:jc w:val="center"/>
                  <w:rPr>
                    <w:rFonts w:ascii="Calibri" w:hAnsi="Calibri" w:cs="Calibri"/>
                    <w:color w:val="000000"/>
                    <w:sz w:val="21"/>
                    <w:szCs w:val="21"/>
                  </w:rPr>
                </w:pPr>
              </w:p>
              <w:p w14:paraId="67468E45"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w:t>
                </w:r>
              </w:p>
            </w:tc>
            <w:tc>
              <w:tcPr>
                <w:tcW w:w="590" w:type="pct"/>
                <w:tcBorders>
                  <w:top w:val="single" w:sz="6" w:space="0" w:color="000000"/>
                  <w:left w:val="single" w:sz="6" w:space="0" w:color="000000"/>
                  <w:bottom w:val="single" w:sz="6" w:space="0" w:color="FFFFFF"/>
                  <w:right w:val="single" w:sz="6" w:space="0" w:color="000000"/>
                </w:tcBorders>
              </w:tcPr>
              <w:p w14:paraId="18CCD824" w14:textId="77777777" w:rsidR="00037806" w:rsidRPr="00E74F3B" w:rsidRDefault="00037806" w:rsidP="002038D2">
                <w:pPr>
                  <w:spacing w:line="163" w:lineRule="atLeast"/>
                  <w:jc w:val="center"/>
                  <w:rPr>
                    <w:rFonts w:ascii="Calibri" w:hAnsi="Calibri" w:cs="Calibri"/>
                    <w:color w:val="000000"/>
                    <w:sz w:val="21"/>
                    <w:szCs w:val="21"/>
                  </w:rPr>
                </w:pPr>
              </w:p>
              <w:p w14:paraId="058CA636"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w:t>
                </w:r>
              </w:p>
            </w:tc>
          </w:tr>
          <w:tr w:rsidR="00037806" w:rsidRPr="00B442D7" w14:paraId="097A8FDE" w14:textId="77777777" w:rsidTr="002038D2">
            <w:trPr>
              <w:cantSplit/>
            </w:trPr>
            <w:tc>
              <w:tcPr>
                <w:tcW w:w="2691" w:type="pct"/>
                <w:tcBorders>
                  <w:top w:val="single" w:sz="6" w:space="0" w:color="000000"/>
                  <w:left w:val="single" w:sz="6" w:space="0" w:color="000000"/>
                  <w:bottom w:val="single" w:sz="6" w:space="0" w:color="FFFFFF"/>
                  <w:right w:val="single" w:sz="6" w:space="0" w:color="FFFFFF"/>
                </w:tcBorders>
              </w:tcPr>
              <w:p w14:paraId="155A6CC5" w14:textId="77777777" w:rsidR="00037806" w:rsidRPr="00E74F3B" w:rsidRDefault="00037806" w:rsidP="002038D2">
                <w:pPr>
                  <w:spacing w:line="201" w:lineRule="atLeast"/>
                  <w:rPr>
                    <w:rFonts w:ascii="Calibri" w:hAnsi="Calibri" w:cs="Calibri"/>
                    <w:color w:val="000000"/>
                    <w:sz w:val="21"/>
                    <w:szCs w:val="21"/>
                  </w:rPr>
                </w:pPr>
              </w:p>
              <w:p w14:paraId="490B891F"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1</w:t>
                </w:r>
              </w:p>
            </w:tc>
            <w:tc>
              <w:tcPr>
                <w:tcW w:w="565" w:type="pct"/>
                <w:tcBorders>
                  <w:top w:val="single" w:sz="6" w:space="0" w:color="000000"/>
                  <w:left w:val="single" w:sz="6" w:space="0" w:color="000000"/>
                  <w:bottom w:val="single" w:sz="6" w:space="0" w:color="FFFFFF"/>
                  <w:right w:val="single" w:sz="6" w:space="0" w:color="FFFFFF"/>
                </w:tcBorders>
              </w:tcPr>
              <w:p w14:paraId="5A985602" w14:textId="77777777" w:rsidR="00037806" w:rsidRPr="00E74F3B" w:rsidRDefault="00037806" w:rsidP="002038D2">
                <w:pPr>
                  <w:spacing w:line="201" w:lineRule="atLeast"/>
                  <w:jc w:val="center"/>
                  <w:rPr>
                    <w:rFonts w:ascii="Calibri" w:hAnsi="Calibri" w:cs="Calibri"/>
                    <w:color w:val="000000"/>
                    <w:sz w:val="21"/>
                    <w:szCs w:val="21"/>
                  </w:rPr>
                </w:pPr>
              </w:p>
              <w:p w14:paraId="21286C36"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A1</w:t>
                </w:r>
              </w:p>
            </w:tc>
            <w:tc>
              <w:tcPr>
                <w:tcW w:w="565" w:type="pct"/>
                <w:tcBorders>
                  <w:top w:val="single" w:sz="6" w:space="0" w:color="000000"/>
                  <w:left w:val="single" w:sz="6" w:space="0" w:color="000000"/>
                  <w:bottom w:val="single" w:sz="6" w:space="0" w:color="FFFFFF"/>
                  <w:right w:val="single" w:sz="6" w:space="0" w:color="FFFFFF"/>
                </w:tcBorders>
              </w:tcPr>
              <w:p w14:paraId="26CC1329" w14:textId="77777777" w:rsidR="00037806" w:rsidRPr="00E74F3B" w:rsidRDefault="00037806" w:rsidP="002038D2">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7E07C091" w14:textId="77777777" w:rsidR="00037806" w:rsidRPr="00E74F3B" w:rsidRDefault="00037806" w:rsidP="002038D2">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0A736F1E" w14:textId="77777777" w:rsidR="00037806" w:rsidRPr="00E74F3B" w:rsidRDefault="00037806" w:rsidP="002038D2">
                <w:pPr>
                  <w:jc w:val="center"/>
                  <w:rPr>
                    <w:rFonts w:ascii="Calibri" w:hAnsi="Calibri" w:cs="Calibri"/>
                    <w:color w:val="000000"/>
                    <w:sz w:val="21"/>
                    <w:szCs w:val="21"/>
                  </w:rPr>
                </w:pPr>
              </w:p>
            </w:tc>
          </w:tr>
          <w:tr w:rsidR="00037806" w:rsidRPr="00B442D7" w14:paraId="15F90EFB" w14:textId="77777777" w:rsidTr="002038D2">
            <w:trPr>
              <w:cantSplit/>
            </w:trPr>
            <w:tc>
              <w:tcPr>
                <w:tcW w:w="2691" w:type="pct"/>
                <w:tcBorders>
                  <w:top w:val="single" w:sz="6" w:space="0" w:color="000000"/>
                  <w:left w:val="single" w:sz="6" w:space="0" w:color="000000"/>
                  <w:bottom w:val="single" w:sz="6" w:space="0" w:color="FFFFFF"/>
                  <w:right w:val="single" w:sz="6" w:space="0" w:color="FFFFFF"/>
                </w:tcBorders>
              </w:tcPr>
              <w:p w14:paraId="3DEDF371" w14:textId="77777777" w:rsidR="00037806" w:rsidRPr="00E74F3B" w:rsidRDefault="00037806" w:rsidP="002038D2">
                <w:pPr>
                  <w:spacing w:line="163" w:lineRule="atLeast"/>
                  <w:rPr>
                    <w:rFonts w:ascii="Calibri" w:hAnsi="Calibri" w:cs="Calibri"/>
                    <w:color w:val="000000"/>
                    <w:sz w:val="21"/>
                    <w:szCs w:val="21"/>
                  </w:rPr>
                </w:pPr>
              </w:p>
              <w:p w14:paraId="6CA10DF0"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2</w:t>
                </w:r>
              </w:p>
            </w:tc>
            <w:tc>
              <w:tcPr>
                <w:tcW w:w="565" w:type="pct"/>
                <w:tcBorders>
                  <w:top w:val="single" w:sz="6" w:space="0" w:color="000000"/>
                  <w:left w:val="single" w:sz="6" w:space="0" w:color="000000"/>
                  <w:bottom w:val="single" w:sz="6" w:space="0" w:color="FFFFFF"/>
                  <w:right w:val="single" w:sz="6" w:space="0" w:color="FFFFFF"/>
                </w:tcBorders>
              </w:tcPr>
              <w:p w14:paraId="79A0B2DC" w14:textId="77777777" w:rsidR="00037806" w:rsidRPr="00E74F3B" w:rsidRDefault="00037806" w:rsidP="002038D2">
                <w:pPr>
                  <w:spacing w:line="163" w:lineRule="atLeast"/>
                  <w:jc w:val="center"/>
                  <w:rPr>
                    <w:rFonts w:ascii="Calibri" w:hAnsi="Calibri" w:cs="Calibri"/>
                    <w:color w:val="000000"/>
                    <w:sz w:val="21"/>
                    <w:szCs w:val="21"/>
                  </w:rPr>
                </w:pPr>
              </w:p>
              <w:p w14:paraId="24FA99BC"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A2</w:t>
                </w:r>
              </w:p>
            </w:tc>
            <w:tc>
              <w:tcPr>
                <w:tcW w:w="565" w:type="pct"/>
                <w:tcBorders>
                  <w:top w:val="single" w:sz="6" w:space="0" w:color="000000"/>
                  <w:left w:val="single" w:sz="6" w:space="0" w:color="000000"/>
                  <w:bottom w:val="single" w:sz="6" w:space="0" w:color="FFFFFF"/>
                  <w:right w:val="single" w:sz="6" w:space="0" w:color="FFFFFF"/>
                </w:tcBorders>
              </w:tcPr>
              <w:p w14:paraId="3CE885DB" w14:textId="77777777" w:rsidR="00037806" w:rsidRPr="00E74F3B" w:rsidRDefault="00037806" w:rsidP="002038D2">
                <w:pPr>
                  <w:spacing w:line="163" w:lineRule="atLeast"/>
                  <w:jc w:val="center"/>
                  <w:rPr>
                    <w:rFonts w:ascii="Calibri" w:hAnsi="Calibri" w:cs="Calibri"/>
                    <w:color w:val="000000"/>
                    <w:sz w:val="21"/>
                    <w:szCs w:val="21"/>
                  </w:rPr>
                </w:pPr>
              </w:p>
              <w:p w14:paraId="3F64041E"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B2</w:t>
                </w:r>
              </w:p>
            </w:tc>
            <w:tc>
              <w:tcPr>
                <w:tcW w:w="589" w:type="pct"/>
                <w:tcBorders>
                  <w:top w:val="single" w:sz="6" w:space="0" w:color="000000"/>
                  <w:left w:val="single" w:sz="6" w:space="0" w:color="000000"/>
                  <w:bottom w:val="single" w:sz="6" w:space="0" w:color="FFFFFF"/>
                  <w:right w:val="single" w:sz="6" w:space="0" w:color="FFFFFF"/>
                </w:tcBorders>
              </w:tcPr>
              <w:p w14:paraId="7AFEB967" w14:textId="77777777" w:rsidR="00037806" w:rsidRPr="00E74F3B" w:rsidRDefault="00037806" w:rsidP="002038D2">
                <w:pPr>
                  <w:spacing w:line="163" w:lineRule="atLeast"/>
                  <w:jc w:val="center"/>
                  <w:rPr>
                    <w:rFonts w:ascii="Calibri" w:hAnsi="Calibri" w:cs="Calibri"/>
                    <w:color w:val="000000"/>
                    <w:sz w:val="21"/>
                    <w:szCs w:val="21"/>
                  </w:rPr>
                </w:pPr>
              </w:p>
              <w:p w14:paraId="191BA1B3"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C2</w:t>
                </w:r>
              </w:p>
            </w:tc>
            <w:tc>
              <w:tcPr>
                <w:tcW w:w="590" w:type="pct"/>
                <w:tcBorders>
                  <w:top w:val="single" w:sz="6" w:space="0" w:color="000000"/>
                  <w:left w:val="single" w:sz="6" w:space="0" w:color="000000"/>
                  <w:bottom w:val="single" w:sz="6" w:space="0" w:color="FFFFFF"/>
                  <w:right w:val="single" w:sz="6" w:space="0" w:color="000000"/>
                </w:tcBorders>
              </w:tcPr>
              <w:p w14:paraId="54171E7A" w14:textId="77777777" w:rsidR="00037806" w:rsidRPr="00E74F3B" w:rsidRDefault="00037806" w:rsidP="002038D2">
                <w:pPr>
                  <w:jc w:val="center"/>
                  <w:rPr>
                    <w:rFonts w:ascii="Calibri" w:hAnsi="Calibri" w:cs="Calibri"/>
                    <w:color w:val="000000"/>
                    <w:sz w:val="21"/>
                    <w:szCs w:val="21"/>
                  </w:rPr>
                </w:pPr>
              </w:p>
            </w:tc>
          </w:tr>
          <w:tr w:rsidR="00037806" w:rsidRPr="00B442D7" w14:paraId="1CD62426" w14:textId="77777777" w:rsidTr="002038D2">
            <w:trPr>
              <w:cantSplit/>
            </w:trPr>
            <w:tc>
              <w:tcPr>
                <w:tcW w:w="2691" w:type="pct"/>
                <w:tcBorders>
                  <w:top w:val="single" w:sz="6" w:space="0" w:color="000000"/>
                  <w:left w:val="single" w:sz="6" w:space="0" w:color="000000"/>
                  <w:bottom w:val="single" w:sz="6" w:space="0" w:color="FFFFFF"/>
                  <w:right w:val="single" w:sz="6" w:space="0" w:color="FFFFFF"/>
                </w:tcBorders>
              </w:tcPr>
              <w:p w14:paraId="0EC072CD" w14:textId="77777777" w:rsidR="00037806" w:rsidRPr="00E74F3B" w:rsidRDefault="00037806" w:rsidP="002038D2">
                <w:pPr>
                  <w:spacing w:line="163" w:lineRule="atLeast"/>
                  <w:rPr>
                    <w:rFonts w:ascii="Calibri" w:hAnsi="Calibri" w:cs="Calibri"/>
                    <w:color w:val="000000"/>
                    <w:sz w:val="21"/>
                    <w:szCs w:val="21"/>
                  </w:rPr>
                </w:pPr>
              </w:p>
              <w:p w14:paraId="0800DE1F"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3</w:t>
                </w:r>
              </w:p>
            </w:tc>
            <w:tc>
              <w:tcPr>
                <w:tcW w:w="565" w:type="pct"/>
                <w:tcBorders>
                  <w:top w:val="single" w:sz="6" w:space="0" w:color="000000"/>
                  <w:left w:val="single" w:sz="6" w:space="0" w:color="000000"/>
                  <w:bottom w:val="single" w:sz="6" w:space="0" w:color="FFFFFF"/>
                  <w:right w:val="single" w:sz="6" w:space="0" w:color="FFFFFF"/>
                </w:tcBorders>
              </w:tcPr>
              <w:p w14:paraId="2455EEDB" w14:textId="77777777" w:rsidR="00037806" w:rsidRPr="00E74F3B" w:rsidRDefault="00037806" w:rsidP="002038D2">
                <w:pPr>
                  <w:spacing w:line="163" w:lineRule="atLeast"/>
                  <w:jc w:val="center"/>
                  <w:rPr>
                    <w:rFonts w:ascii="Calibri" w:hAnsi="Calibri" w:cs="Calibri"/>
                    <w:color w:val="000000"/>
                    <w:sz w:val="21"/>
                    <w:szCs w:val="21"/>
                  </w:rPr>
                </w:pPr>
              </w:p>
              <w:p w14:paraId="0FB905C1"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A3</w:t>
                </w:r>
              </w:p>
            </w:tc>
            <w:tc>
              <w:tcPr>
                <w:tcW w:w="565" w:type="pct"/>
                <w:tcBorders>
                  <w:top w:val="single" w:sz="6" w:space="0" w:color="000000"/>
                  <w:left w:val="single" w:sz="6" w:space="0" w:color="000000"/>
                  <w:bottom w:val="single" w:sz="6" w:space="0" w:color="FFFFFF"/>
                  <w:right w:val="single" w:sz="6" w:space="0" w:color="FFFFFF"/>
                </w:tcBorders>
              </w:tcPr>
              <w:p w14:paraId="481E6773" w14:textId="77777777" w:rsidR="00037806" w:rsidRPr="00E74F3B" w:rsidRDefault="00037806" w:rsidP="002038D2">
                <w:pPr>
                  <w:spacing w:line="163" w:lineRule="atLeast"/>
                  <w:jc w:val="center"/>
                  <w:rPr>
                    <w:rFonts w:ascii="Calibri" w:hAnsi="Calibri" w:cs="Calibri"/>
                    <w:color w:val="000000"/>
                    <w:sz w:val="21"/>
                    <w:szCs w:val="21"/>
                  </w:rPr>
                </w:pPr>
              </w:p>
              <w:p w14:paraId="5173724E"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B3</w:t>
                </w:r>
              </w:p>
            </w:tc>
            <w:tc>
              <w:tcPr>
                <w:tcW w:w="589" w:type="pct"/>
                <w:tcBorders>
                  <w:top w:val="single" w:sz="6" w:space="0" w:color="000000"/>
                  <w:left w:val="single" w:sz="6" w:space="0" w:color="000000"/>
                  <w:bottom w:val="single" w:sz="6" w:space="0" w:color="FFFFFF"/>
                  <w:right w:val="single" w:sz="6" w:space="0" w:color="FFFFFF"/>
                </w:tcBorders>
              </w:tcPr>
              <w:p w14:paraId="54F4F7C5" w14:textId="77777777" w:rsidR="00037806" w:rsidRPr="00E74F3B" w:rsidRDefault="00037806" w:rsidP="002038D2">
                <w:pPr>
                  <w:spacing w:line="163" w:lineRule="atLeast"/>
                  <w:jc w:val="center"/>
                  <w:rPr>
                    <w:rFonts w:ascii="Calibri" w:hAnsi="Calibri" w:cs="Calibri"/>
                    <w:color w:val="000000"/>
                    <w:sz w:val="21"/>
                    <w:szCs w:val="21"/>
                  </w:rPr>
                </w:pPr>
              </w:p>
              <w:p w14:paraId="54D22DD0"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C3</w:t>
                </w:r>
              </w:p>
            </w:tc>
            <w:tc>
              <w:tcPr>
                <w:tcW w:w="590" w:type="pct"/>
                <w:tcBorders>
                  <w:top w:val="single" w:sz="6" w:space="0" w:color="000000"/>
                  <w:left w:val="single" w:sz="6" w:space="0" w:color="000000"/>
                  <w:bottom w:val="single" w:sz="6" w:space="0" w:color="FFFFFF"/>
                  <w:right w:val="single" w:sz="6" w:space="0" w:color="000000"/>
                </w:tcBorders>
              </w:tcPr>
              <w:p w14:paraId="1E3457F6" w14:textId="77777777" w:rsidR="00037806" w:rsidRPr="00E74F3B" w:rsidRDefault="00037806" w:rsidP="002038D2">
                <w:pPr>
                  <w:spacing w:line="163" w:lineRule="atLeast"/>
                  <w:jc w:val="center"/>
                  <w:rPr>
                    <w:rFonts w:ascii="Calibri" w:hAnsi="Calibri" w:cs="Calibri"/>
                    <w:color w:val="000000"/>
                    <w:sz w:val="21"/>
                    <w:szCs w:val="21"/>
                  </w:rPr>
                </w:pPr>
              </w:p>
              <w:p w14:paraId="591F3236"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D3</w:t>
                </w:r>
              </w:p>
            </w:tc>
          </w:tr>
          <w:tr w:rsidR="00037806" w:rsidRPr="00B442D7" w14:paraId="0DEC6040" w14:textId="77777777" w:rsidTr="002038D2">
            <w:trPr>
              <w:cantSplit/>
            </w:trPr>
            <w:tc>
              <w:tcPr>
                <w:tcW w:w="2691" w:type="pct"/>
                <w:tcBorders>
                  <w:top w:val="single" w:sz="6" w:space="0" w:color="000000"/>
                  <w:left w:val="single" w:sz="6" w:space="0" w:color="000000"/>
                  <w:bottom w:val="single" w:sz="6" w:space="0" w:color="FFFFFF"/>
                  <w:right w:val="single" w:sz="6" w:space="0" w:color="FFFFFF"/>
                </w:tcBorders>
              </w:tcPr>
              <w:p w14:paraId="5E359A2C" w14:textId="77777777" w:rsidR="00037806" w:rsidRPr="00E74F3B" w:rsidRDefault="00037806" w:rsidP="002038D2">
                <w:pPr>
                  <w:spacing w:line="163" w:lineRule="atLeast"/>
                  <w:rPr>
                    <w:rFonts w:ascii="Calibri" w:hAnsi="Calibri" w:cs="Calibri"/>
                    <w:color w:val="000000"/>
                    <w:sz w:val="21"/>
                    <w:szCs w:val="21"/>
                  </w:rPr>
                </w:pPr>
              </w:p>
              <w:p w14:paraId="4968780E"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4</w:t>
                </w:r>
              </w:p>
            </w:tc>
            <w:tc>
              <w:tcPr>
                <w:tcW w:w="565" w:type="pct"/>
                <w:tcBorders>
                  <w:top w:val="single" w:sz="6" w:space="0" w:color="000000"/>
                  <w:left w:val="single" w:sz="6" w:space="0" w:color="000000"/>
                  <w:bottom w:val="single" w:sz="6" w:space="0" w:color="FFFFFF"/>
                  <w:right w:val="single" w:sz="6" w:space="0" w:color="FFFFFF"/>
                </w:tcBorders>
              </w:tcPr>
              <w:p w14:paraId="47D28468" w14:textId="77777777" w:rsidR="00037806" w:rsidRPr="00E74F3B" w:rsidRDefault="00037806" w:rsidP="002038D2">
                <w:pPr>
                  <w:spacing w:line="163" w:lineRule="atLeast"/>
                  <w:jc w:val="center"/>
                  <w:rPr>
                    <w:rFonts w:ascii="Calibri" w:hAnsi="Calibri" w:cs="Calibri"/>
                    <w:color w:val="000000"/>
                    <w:sz w:val="21"/>
                    <w:szCs w:val="21"/>
                  </w:rPr>
                </w:pPr>
              </w:p>
              <w:p w14:paraId="722E6305"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A4</w:t>
                </w:r>
              </w:p>
            </w:tc>
            <w:tc>
              <w:tcPr>
                <w:tcW w:w="565" w:type="pct"/>
                <w:tcBorders>
                  <w:top w:val="single" w:sz="6" w:space="0" w:color="000000"/>
                  <w:left w:val="single" w:sz="6" w:space="0" w:color="000000"/>
                  <w:bottom w:val="single" w:sz="6" w:space="0" w:color="FFFFFF"/>
                  <w:right w:val="single" w:sz="6" w:space="0" w:color="FFFFFF"/>
                </w:tcBorders>
              </w:tcPr>
              <w:p w14:paraId="78999D77" w14:textId="77777777" w:rsidR="00037806" w:rsidRPr="00E74F3B" w:rsidRDefault="00037806" w:rsidP="002038D2">
                <w:pPr>
                  <w:spacing w:line="163" w:lineRule="atLeast"/>
                  <w:jc w:val="center"/>
                  <w:rPr>
                    <w:rFonts w:ascii="Calibri" w:hAnsi="Calibri" w:cs="Calibri"/>
                    <w:color w:val="000000"/>
                    <w:sz w:val="21"/>
                    <w:szCs w:val="21"/>
                  </w:rPr>
                </w:pPr>
              </w:p>
              <w:p w14:paraId="383AD8BD"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B4</w:t>
                </w:r>
              </w:p>
            </w:tc>
            <w:tc>
              <w:tcPr>
                <w:tcW w:w="589" w:type="pct"/>
                <w:tcBorders>
                  <w:top w:val="single" w:sz="6" w:space="0" w:color="000000"/>
                  <w:left w:val="single" w:sz="6" w:space="0" w:color="000000"/>
                  <w:bottom w:val="single" w:sz="6" w:space="0" w:color="FFFFFF"/>
                  <w:right w:val="single" w:sz="6" w:space="0" w:color="FFFFFF"/>
                </w:tcBorders>
              </w:tcPr>
              <w:p w14:paraId="4499A3E6" w14:textId="77777777" w:rsidR="00037806" w:rsidRPr="00E74F3B" w:rsidRDefault="00037806" w:rsidP="002038D2">
                <w:pPr>
                  <w:spacing w:line="163" w:lineRule="atLeast"/>
                  <w:jc w:val="center"/>
                  <w:rPr>
                    <w:rFonts w:ascii="Calibri" w:hAnsi="Calibri" w:cs="Calibri"/>
                    <w:color w:val="000000"/>
                    <w:sz w:val="21"/>
                    <w:szCs w:val="21"/>
                  </w:rPr>
                </w:pPr>
              </w:p>
              <w:p w14:paraId="55319535"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C4</w:t>
                </w:r>
              </w:p>
            </w:tc>
            <w:tc>
              <w:tcPr>
                <w:tcW w:w="590" w:type="pct"/>
                <w:tcBorders>
                  <w:top w:val="single" w:sz="6" w:space="0" w:color="000000"/>
                  <w:left w:val="single" w:sz="6" w:space="0" w:color="000000"/>
                  <w:bottom w:val="single" w:sz="6" w:space="0" w:color="FFFFFF"/>
                  <w:right w:val="single" w:sz="6" w:space="0" w:color="000000"/>
                </w:tcBorders>
              </w:tcPr>
              <w:p w14:paraId="6A35E63F" w14:textId="77777777" w:rsidR="00037806" w:rsidRPr="00E74F3B" w:rsidRDefault="00037806" w:rsidP="002038D2">
                <w:pPr>
                  <w:spacing w:line="163" w:lineRule="atLeast"/>
                  <w:jc w:val="center"/>
                  <w:rPr>
                    <w:rFonts w:ascii="Calibri" w:hAnsi="Calibri" w:cs="Calibri"/>
                    <w:color w:val="000000"/>
                    <w:sz w:val="21"/>
                    <w:szCs w:val="21"/>
                  </w:rPr>
                </w:pPr>
              </w:p>
              <w:p w14:paraId="30CEF07B"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D4</w:t>
                </w:r>
              </w:p>
            </w:tc>
          </w:tr>
          <w:tr w:rsidR="00037806" w:rsidRPr="00B442D7" w14:paraId="6837F412" w14:textId="77777777" w:rsidTr="002038D2">
            <w:trPr>
              <w:cantSplit/>
            </w:trPr>
            <w:tc>
              <w:tcPr>
                <w:tcW w:w="2691" w:type="pct"/>
                <w:tcBorders>
                  <w:top w:val="single" w:sz="6" w:space="0" w:color="000000"/>
                  <w:left w:val="single" w:sz="6" w:space="0" w:color="000000"/>
                  <w:bottom w:val="single" w:sz="6" w:space="0" w:color="FFFFFF"/>
                  <w:right w:val="single" w:sz="6" w:space="0" w:color="FFFFFF"/>
                </w:tcBorders>
              </w:tcPr>
              <w:p w14:paraId="40352841" w14:textId="77777777" w:rsidR="00037806" w:rsidRPr="00E74F3B" w:rsidRDefault="00037806" w:rsidP="002038D2">
                <w:pPr>
                  <w:spacing w:line="163" w:lineRule="atLeast"/>
                  <w:rPr>
                    <w:rFonts w:ascii="Calibri" w:hAnsi="Calibri" w:cs="Calibri"/>
                    <w:color w:val="000000"/>
                    <w:sz w:val="21"/>
                    <w:szCs w:val="21"/>
                  </w:rPr>
                </w:pPr>
              </w:p>
              <w:p w14:paraId="52561782"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5</w:t>
                </w:r>
              </w:p>
            </w:tc>
            <w:tc>
              <w:tcPr>
                <w:tcW w:w="565" w:type="pct"/>
                <w:tcBorders>
                  <w:top w:val="single" w:sz="6" w:space="0" w:color="000000"/>
                  <w:left w:val="single" w:sz="6" w:space="0" w:color="000000"/>
                  <w:bottom w:val="single" w:sz="6" w:space="0" w:color="FFFFFF"/>
                  <w:right w:val="single" w:sz="6" w:space="0" w:color="FFFFFF"/>
                </w:tcBorders>
              </w:tcPr>
              <w:p w14:paraId="4BD0C485" w14:textId="77777777" w:rsidR="00037806" w:rsidRPr="00E74F3B" w:rsidRDefault="00037806" w:rsidP="002038D2">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23100A8B" w14:textId="77777777" w:rsidR="00037806" w:rsidRPr="00E74F3B" w:rsidRDefault="00037806" w:rsidP="002038D2">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39714360" w14:textId="77777777" w:rsidR="00037806" w:rsidRPr="00E74F3B" w:rsidRDefault="00037806" w:rsidP="002038D2">
                <w:pPr>
                  <w:spacing w:line="163" w:lineRule="atLeast"/>
                  <w:jc w:val="center"/>
                  <w:rPr>
                    <w:rFonts w:ascii="Calibri" w:hAnsi="Calibri" w:cs="Calibri"/>
                    <w:color w:val="000000"/>
                    <w:sz w:val="21"/>
                    <w:szCs w:val="21"/>
                  </w:rPr>
                </w:pPr>
              </w:p>
              <w:p w14:paraId="49327B4A"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C5</w:t>
                </w:r>
              </w:p>
            </w:tc>
            <w:tc>
              <w:tcPr>
                <w:tcW w:w="590" w:type="pct"/>
                <w:tcBorders>
                  <w:top w:val="single" w:sz="6" w:space="0" w:color="000000"/>
                  <w:left w:val="single" w:sz="6" w:space="0" w:color="000000"/>
                  <w:bottom w:val="single" w:sz="6" w:space="0" w:color="FFFFFF"/>
                  <w:right w:val="single" w:sz="6" w:space="0" w:color="000000"/>
                </w:tcBorders>
              </w:tcPr>
              <w:p w14:paraId="30B08F50" w14:textId="77777777" w:rsidR="00037806" w:rsidRPr="00E74F3B" w:rsidRDefault="00037806" w:rsidP="002038D2">
                <w:pPr>
                  <w:spacing w:line="163" w:lineRule="atLeast"/>
                  <w:jc w:val="center"/>
                  <w:rPr>
                    <w:rFonts w:ascii="Calibri" w:hAnsi="Calibri" w:cs="Calibri"/>
                    <w:color w:val="000000"/>
                    <w:sz w:val="21"/>
                    <w:szCs w:val="21"/>
                  </w:rPr>
                </w:pPr>
              </w:p>
              <w:p w14:paraId="0076CA35"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D5</w:t>
                </w:r>
              </w:p>
            </w:tc>
          </w:tr>
          <w:tr w:rsidR="00037806" w:rsidRPr="00B442D7" w14:paraId="748FEFC8" w14:textId="77777777" w:rsidTr="002038D2">
            <w:trPr>
              <w:cantSplit/>
            </w:trPr>
            <w:tc>
              <w:tcPr>
                <w:tcW w:w="2691" w:type="pct"/>
                <w:tcBorders>
                  <w:top w:val="single" w:sz="6" w:space="0" w:color="000000"/>
                  <w:left w:val="single" w:sz="6" w:space="0" w:color="000000"/>
                  <w:bottom w:val="single" w:sz="6" w:space="0" w:color="FFFFFF"/>
                  <w:right w:val="single" w:sz="6" w:space="0" w:color="FFFFFF"/>
                </w:tcBorders>
              </w:tcPr>
              <w:p w14:paraId="459B45CF" w14:textId="77777777" w:rsidR="00037806" w:rsidRPr="00E74F3B" w:rsidRDefault="00037806" w:rsidP="002038D2">
                <w:pPr>
                  <w:spacing w:line="163" w:lineRule="atLeast"/>
                  <w:rPr>
                    <w:rFonts w:ascii="Calibri" w:hAnsi="Calibri" w:cs="Calibri"/>
                    <w:color w:val="000000"/>
                    <w:sz w:val="21"/>
                    <w:szCs w:val="21"/>
                  </w:rPr>
                </w:pPr>
              </w:p>
              <w:p w14:paraId="70D1F162"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6</w:t>
                </w:r>
              </w:p>
            </w:tc>
            <w:tc>
              <w:tcPr>
                <w:tcW w:w="565" w:type="pct"/>
                <w:tcBorders>
                  <w:top w:val="single" w:sz="6" w:space="0" w:color="000000"/>
                  <w:left w:val="single" w:sz="6" w:space="0" w:color="000000"/>
                  <w:bottom w:val="single" w:sz="6" w:space="0" w:color="FFFFFF"/>
                  <w:right w:val="single" w:sz="6" w:space="0" w:color="FFFFFF"/>
                </w:tcBorders>
              </w:tcPr>
              <w:p w14:paraId="41263EFA" w14:textId="77777777" w:rsidR="00037806" w:rsidRPr="00E74F3B" w:rsidRDefault="00037806" w:rsidP="002038D2">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734AD8C1" w14:textId="77777777" w:rsidR="00037806" w:rsidRPr="00E74F3B" w:rsidRDefault="00037806" w:rsidP="002038D2">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196A5F73" w14:textId="77777777" w:rsidR="00037806" w:rsidRPr="00E74F3B" w:rsidRDefault="00037806" w:rsidP="002038D2">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20DC71A8" w14:textId="77777777" w:rsidR="00037806" w:rsidRPr="00E74F3B" w:rsidRDefault="00037806" w:rsidP="002038D2">
                <w:pPr>
                  <w:spacing w:line="163" w:lineRule="atLeast"/>
                  <w:jc w:val="center"/>
                  <w:rPr>
                    <w:rFonts w:ascii="Calibri" w:hAnsi="Calibri" w:cs="Calibri"/>
                    <w:color w:val="000000"/>
                    <w:sz w:val="21"/>
                    <w:szCs w:val="21"/>
                  </w:rPr>
                </w:pPr>
              </w:p>
              <w:p w14:paraId="4400FA52"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D6</w:t>
                </w:r>
              </w:p>
            </w:tc>
          </w:tr>
          <w:tr w:rsidR="00037806" w:rsidRPr="00B442D7" w14:paraId="42B949B8" w14:textId="77777777" w:rsidTr="002038D2">
            <w:trPr>
              <w:cantSplit/>
            </w:trPr>
            <w:tc>
              <w:tcPr>
                <w:tcW w:w="2691" w:type="pct"/>
                <w:tcBorders>
                  <w:top w:val="single" w:sz="6" w:space="0" w:color="000000"/>
                  <w:left w:val="single" w:sz="6" w:space="0" w:color="000000"/>
                  <w:bottom w:val="single" w:sz="6" w:space="0" w:color="000000"/>
                  <w:right w:val="single" w:sz="6" w:space="0" w:color="FFFFFF"/>
                </w:tcBorders>
              </w:tcPr>
              <w:p w14:paraId="50EEBD3F" w14:textId="77777777" w:rsidR="00037806" w:rsidRPr="00E74F3B" w:rsidRDefault="00037806" w:rsidP="002038D2">
                <w:pPr>
                  <w:spacing w:line="163" w:lineRule="atLeast"/>
                  <w:rPr>
                    <w:rFonts w:ascii="Calibri" w:hAnsi="Calibri" w:cs="Calibri"/>
                    <w:color w:val="000000"/>
                    <w:sz w:val="21"/>
                    <w:szCs w:val="21"/>
                  </w:rPr>
                </w:pPr>
              </w:p>
              <w:p w14:paraId="71DF01CF"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X</w:t>
                </w:r>
              </w:p>
            </w:tc>
            <w:tc>
              <w:tcPr>
                <w:tcW w:w="565" w:type="pct"/>
                <w:tcBorders>
                  <w:top w:val="single" w:sz="6" w:space="0" w:color="000000"/>
                  <w:left w:val="single" w:sz="6" w:space="0" w:color="000000"/>
                  <w:bottom w:val="single" w:sz="6" w:space="0" w:color="000000"/>
                  <w:right w:val="single" w:sz="6" w:space="0" w:color="FFFFFF"/>
                </w:tcBorders>
              </w:tcPr>
              <w:p w14:paraId="13555FEF" w14:textId="77777777" w:rsidR="00037806" w:rsidRPr="00E74F3B" w:rsidRDefault="00037806" w:rsidP="002038D2">
                <w:pPr>
                  <w:spacing w:line="163" w:lineRule="atLeast"/>
                  <w:jc w:val="center"/>
                  <w:rPr>
                    <w:rFonts w:ascii="Calibri" w:hAnsi="Calibri" w:cs="Calibri"/>
                    <w:color w:val="000000"/>
                    <w:sz w:val="21"/>
                    <w:szCs w:val="21"/>
                  </w:rPr>
                </w:pPr>
              </w:p>
              <w:p w14:paraId="4D4DFF82"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AX</w:t>
                </w:r>
              </w:p>
            </w:tc>
            <w:tc>
              <w:tcPr>
                <w:tcW w:w="565" w:type="pct"/>
                <w:tcBorders>
                  <w:top w:val="single" w:sz="6" w:space="0" w:color="000000"/>
                  <w:left w:val="single" w:sz="6" w:space="0" w:color="000000"/>
                  <w:bottom w:val="single" w:sz="6" w:space="0" w:color="000000"/>
                  <w:right w:val="single" w:sz="6" w:space="0" w:color="FFFFFF"/>
                </w:tcBorders>
              </w:tcPr>
              <w:p w14:paraId="444FF418" w14:textId="77777777" w:rsidR="00037806" w:rsidRPr="00E74F3B" w:rsidRDefault="00037806" w:rsidP="002038D2">
                <w:pPr>
                  <w:spacing w:line="163" w:lineRule="atLeast"/>
                  <w:jc w:val="center"/>
                  <w:rPr>
                    <w:rFonts w:ascii="Calibri" w:hAnsi="Calibri" w:cs="Calibri"/>
                    <w:color w:val="000000"/>
                    <w:sz w:val="21"/>
                    <w:szCs w:val="21"/>
                  </w:rPr>
                </w:pPr>
              </w:p>
              <w:p w14:paraId="4A541CB4"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BX</w:t>
                </w:r>
              </w:p>
            </w:tc>
            <w:tc>
              <w:tcPr>
                <w:tcW w:w="589" w:type="pct"/>
                <w:tcBorders>
                  <w:top w:val="single" w:sz="6" w:space="0" w:color="000000"/>
                  <w:left w:val="single" w:sz="6" w:space="0" w:color="000000"/>
                  <w:bottom w:val="single" w:sz="6" w:space="0" w:color="000000"/>
                  <w:right w:val="single" w:sz="6" w:space="0" w:color="FFFFFF"/>
                </w:tcBorders>
              </w:tcPr>
              <w:p w14:paraId="17DDF305" w14:textId="77777777" w:rsidR="00037806" w:rsidRPr="00E74F3B" w:rsidRDefault="00037806" w:rsidP="002038D2">
                <w:pPr>
                  <w:spacing w:line="163" w:lineRule="atLeast"/>
                  <w:jc w:val="center"/>
                  <w:rPr>
                    <w:rFonts w:ascii="Calibri" w:hAnsi="Calibri" w:cs="Calibri"/>
                    <w:color w:val="000000"/>
                    <w:sz w:val="21"/>
                    <w:szCs w:val="21"/>
                  </w:rPr>
                </w:pPr>
              </w:p>
              <w:p w14:paraId="38C0C130"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CX</w:t>
                </w:r>
              </w:p>
            </w:tc>
            <w:tc>
              <w:tcPr>
                <w:tcW w:w="590" w:type="pct"/>
                <w:tcBorders>
                  <w:top w:val="single" w:sz="6" w:space="0" w:color="000000"/>
                  <w:left w:val="single" w:sz="6" w:space="0" w:color="000000"/>
                  <w:bottom w:val="single" w:sz="6" w:space="0" w:color="000000"/>
                  <w:right w:val="single" w:sz="6" w:space="0" w:color="000000"/>
                </w:tcBorders>
              </w:tcPr>
              <w:p w14:paraId="55C01505" w14:textId="77777777" w:rsidR="00037806" w:rsidRPr="00E74F3B" w:rsidRDefault="00037806" w:rsidP="002038D2">
                <w:pPr>
                  <w:spacing w:line="163" w:lineRule="atLeast"/>
                  <w:jc w:val="center"/>
                  <w:rPr>
                    <w:rFonts w:ascii="Calibri" w:hAnsi="Calibri" w:cs="Calibri"/>
                    <w:color w:val="000000"/>
                    <w:sz w:val="21"/>
                    <w:szCs w:val="21"/>
                  </w:rPr>
                </w:pPr>
              </w:p>
              <w:p w14:paraId="44F33EB4" w14:textId="77777777"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DX</w:t>
                </w:r>
              </w:p>
            </w:tc>
          </w:tr>
        </w:tbl>
        <w:p w14:paraId="594DF8E0" w14:textId="77777777" w:rsidR="00037806" w:rsidRPr="00B442D7" w:rsidRDefault="00037806" w:rsidP="00037806">
          <w:pPr>
            <w:jc w:val="both"/>
            <w:rPr>
              <w:rFonts w:ascii="Calibri" w:eastAsia="Calibri" w:hAnsi="Calibri" w:cs="Calibri"/>
              <w:lang w:val="en-GB"/>
            </w:rPr>
          </w:pPr>
        </w:p>
        <w:p w14:paraId="1F518BD5" w14:textId="77777777" w:rsidR="00037806" w:rsidRPr="003E3FE8" w:rsidRDefault="00037806" w:rsidP="00037806">
          <w:pPr>
            <w:pStyle w:val="Bodynumbercopy"/>
            <w:spacing w:line="240" w:lineRule="auto"/>
            <w:rPr>
              <w:rFonts w:eastAsia="Calibri"/>
              <w:lang w:val="en-GB"/>
            </w:rPr>
          </w:pPr>
          <w:r w:rsidRPr="00B442D7">
            <w:rPr>
              <w:rFonts w:eastAsia="Calibri"/>
              <w:lang w:val="en-GB"/>
            </w:rPr>
            <w:t>As shown in the table above, certain reliability and accuracy band combinations are considered to be incompatible – for example, D1 or D2.</w:t>
          </w:r>
        </w:p>
        <w:p w14:paraId="166E37C8" w14:textId="70780051" w:rsidR="00037806" w:rsidRDefault="00037806" w:rsidP="00037806">
          <w:pPr>
            <w:pStyle w:val="Bodynumbercopy"/>
            <w:spacing w:line="240" w:lineRule="auto"/>
            <w:rPr>
              <w:rFonts w:eastAsia="Calibri"/>
              <w:lang w:val="en-GB"/>
            </w:rPr>
          </w:pPr>
          <w:r w:rsidRPr="00B442D7">
            <w:rPr>
              <w:rFonts w:eastAsia="Calibri"/>
              <w:lang w:val="en-GB"/>
            </w:rPr>
            <w:t>When selecting a confidence grade from the drop-down boxes provided in the template, it would be appreciated if each Local Authority could add explanatory comments for responses with lower confidence levels in the Comments field.</w:t>
          </w:r>
        </w:p>
        <w:p w14:paraId="11E0B09A" w14:textId="27578869" w:rsidR="009D7263" w:rsidRDefault="00503528" w:rsidP="009D7263">
          <w:pPr>
            <w:pStyle w:val="Title1"/>
          </w:pPr>
          <w:r>
            <w:lastRenderedPageBreak/>
            <w:t>GLOSSARY</w:t>
          </w:r>
        </w:p>
        <w:tbl>
          <w:tblPr>
            <w:tblStyle w:val="TableGrid"/>
            <w:tblW w:w="0" w:type="auto"/>
            <w:tblLook w:val="04A0" w:firstRow="1" w:lastRow="0" w:firstColumn="1" w:lastColumn="0" w:noHBand="0" w:noVBand="1"/>
          </w:tblPr>
          <w:tblGrid>
            <w:gridCol w:w="3779"/>
            <w:gridCol w:w="3779"/>
          </w:tblGrid>
          <w:tr w:rsidR="009D7263" w14:paraId="32AFC4A2" w14:textId="77777777" w:rsidTr="00784476">
            <w:tc>
              <w:tcPr>
                <w:tcW w:w="3779" w:type="dxa"/>
              </w:tcPr>
              <w:p w14:paraId="73E3ADE7" w14:textId="77777777" w:rsidR="009D7263" w:rsidRPr="00503528" w:rsidRDefault="009D7263" w:rsidP="00784476">
                <w:pPr>
                  <w:pStyle w:val="Bodyromannumerals"/>
                </w:pPr>
                <w:r w:rsidRPr="00503528">
                  <w:t>CG</w:t>
                </w:r>
              </w:p>
            </w:tc>
            <w:tc>
              <w:tcPr>
                <w:tcW w:w="3779" w:type="dxa"/>
              </w:tcPr>
              <w:p w14:paraId="00936C56" w14:textId="77777777" w:rsidR="009D7263" w:rsidRPr="00503528" w:rsidRDefault="009D7263" w:rsidP="00784476">
                <w:pPr>
                  <w:pStyle w:val="Bodyromannumerals"/>
                </w:pPr>
                <w:r w:rsidRPr="00503528">
                  <w:t>Confidence grade</w:t>
                </w:r>
              </w:p>
            </w:tc>
          </w:tr>
          <w:tr w:rsidR="009D7263" w14:paraId="13926F3A" w14:textId="77777777" w:rsidTr="00784476">
            <w:tc>
              <w:tcPr>
                <w:tcW w:w="3779" w:type="dxa"/>
              </w:tcPr>
              <w:p w14:paraId="1C1746D5" w14:textId="77777777" w:rsidR="009D7263" w:rsidRPr="00503528" w:rsidRDefault="009D7263" w:rsidP="00784476">
                <w:pPr>
                  <w:pStyle w:val="Bodyromannumerals"/>
                </w:pPr>
                <w:r w:rsidRPr="00503528">
                  <w:t>LTP</w:t>
                </w:r>
              </w:p>
            </w:tc>
            <w:tc>
              <w:tcPr>
                <w:tcW w:w="3779" w:type="dxa"/>
              </w:tcPr>
              <w:p w14:paraId="44051F66" w14:textId="77777777" w:rsidR="009D7263" w:rsidRPr="00503528" w:rsidRDefault="009D7263" w:rsidP="00784476">
                <w:pPr>
                  <w:pStyle w:val="Bodyromannumerals"/>
                </w:pPr>
                <w:r w:rsidRPr="00503528">
                  <w:t>Long term plan</w:t>
                </w:r>
              </w:p>
            </w:tc>
          </w:tr>
          <w:tr w:rsidR="009D7263" w14:paraId="2E986D55" w14:textId="77777777" w:rsidTr="00784476">
            <w:tc>
              <w:tcPr>
                <w:tcW w:w="3779" w:type="dxa"/>
              </w:tcPr>
              <w:p w14:paraId="208E16DE" w14:textId="77777777" w:rsidR="009D7263" w:rsidRPr="00503528" w:rsidRDefault="009D7263" w:rsidP="00784476">
                <w:pPr>
                  <w:pStyle w:val="Bodyromannumerals"/>
                </w:pPr>
                <w:r w:rsidRPr="00503528">
                  <w:t>Tradewaste</w:t>
                </w:r>
              </w:p>
            </w:tc>
            <w:tc>
              <w:tcPr>
                <w:tcW w:w="3779" w:type="dxa"/>
              </w:tcPr>
              <w:p w14:paraId="060FFE38" w14:textId="77777777" w:rsidR="009D7263" w:rsidRPr="00503528" w:rsidRDefault="009D7263" w:rsidP="00784476">
                <w:pPr>
                  <w:pStyle w:val="Bodyromannumerals"/>
                </w:pPr>
                <w:r w:rsidRPr="00503528">
                  <w:t>Industrial and commercial waste</w:t>
                </w:r>
              </w:p>
            </w:tc>
          </w:tr>
          <w:tr w:rsidR="009D7263" w14:paraId="1F3DFAAD" w14:textId="77777777" w:rsidTr="00784476">
            <w:tc>
              <w:tcPr>
                <w:tcW w:w="3779" w:type="dxa"/>
              </w:tcPr>
              <w:p w14:paraId="28A71831" w14:textId="77777777" w:rsidR="009D7263" w:rsidRPr="00503528" w:rsidRDefault="009D7263" w:rsidP="00784476">
                <w:pPr>
                  <w:pStyle w:val="Bodyromannumerals"/>
                </w:pPr>
                <w:r w:rsidRPr="00503528">
                  <w:t>WIP</w:t>
                </w:r>
              </w:p>
            </w:tc>
            <w:tc>
              <w:tcPr>
                <w:tcW w:w="3779" w:type="dxa"/>
              </w:tcPr>
              <w:p w14:paraId="2D57E020" w14:textId="77777777" w:rsidR="009D7263" w:rsidRPr="00503528" w:rsidRDefault="009D7263" w:rsidP="00784476">
                <w:pPr>
                  <w:pStyle w:val="Bodyromannumerals"/>
                </w:pPr>
                <w:r w:rsidRPr="00503528">
                  <w:t>Work in progress</w:t>
                </w:r>
              </w:p>
            </w:tc>
          </w:tr>
        </w:tbl>
        <w:p w14:paraId="46B110DC" w14:textId="77777777" w:rsidR="009D7263" w:rsidRPr="00B442D7" w:rsidRDefault="009D7263" w:rsidP="009D7263">
          <w:pPr>
            <w:pStyle w:val="Bodynumbercopy"/>
            <w:numPr>
              <w:ilvl w:val="0"/>
              <w:numId w:val="0"/>
            </w:numPr>
            <w:spacing w:line="240" w:lineRule="auto"/>
            <w:ind w:left="780"/>
            <w:rPr>
              <w:rFonts w:eastAsia="Calibri"/>
              <w:lang w:val="en-GB"/>
            </w:rPr>
          </w:pPr>
        </w:p>
        <w:p w14:paraId="09BDE841" w14:textId="51A14E43" w:rsidR="004116A4" w:rsidRDefault="001713F5">
          <w:pPr>
            <w:spacing w:after="160" w:line="259" w:lineRule="auto"/>
            <w:rPr>
              <w:rFonts w:ascii="Segoe UI" w:hAnsi="Segoe UI" w:cs="Segoe UI"/>
              <w:b/>
              <w:bCs/>
              <w:color w:val="03B2C4"/>
              <w:sz w:val="36"/>
              <w:szCs w:val="36"/>
            </w:rPr>
          </w:pPr>
        </w:p>
      </w:sdtContent>
    </w:sdt>
    <w:bookmarkStart w:id="1" w:name="_Ref51930522" w:displacedByCustomXml="prev"/>
    <w:bookmarkEnd w:id="1" w:displacedByCustomXml="prev"/>
    <w:bookmarkStart w:id="2" w:name="_Toc480458956" w:displacedByCustomXml="prev"/>
    <w:p w14:paraId="1F6AD3FC" w14:textId="77777777" w:rsidR="009D7263" w:rsidRDefault="009D7263">
      <w:pPr>
        <w:spacing w:after="160" w:line="259" w:lineRule="auto"/>
        <w:rPr>
          <w:rFonts w:ascii="Segoe UI" w:hAnsi="Segoe UI" w:cs="Segoe UI"/>
          <w:b/>
          <w:bCs/>
          <w:color w:val="03B2C4"/>
          <w:sz w:val="36"/>
          <w:szCs w:val="36"/>
        </w:rPr>
      </w:pPr>
      <w:r>
        <w:br w:type="page"/>
      </w:r>
    </w:p>
    <w:p w14:paraId="34F47C15" w14:textId="0C792AC7" w:rsidR="00D66809" w:rsidRPr="00693D39" w:rsidRDefault="00B14504" w:rsidP="006D2398">
      <w:pPr>
        <w:pStyle w:val="Title1"/>
        <w:ind w:left="0"/>
      </w:pPr>
      <w:r>
        <w:lastRenderedPageBreak/>
        <w:t>SECTION</w:t>
      </w:r>
      <w:r w:rsidR="00D66809" w:rsidRPr="00693D39">
        <w:t xml:space="preserve"> F: </w:t>
      </w:r>
      <w:r w:rsidR="002E35B2">
        <w:t>CURRENT AND FORECAST FINANCIAL INFORMATION</w:t>
      </w:r>
    </w:p>
    <w:p w14:paraId="2248F118" w14:textId="77777777" w:rsidR="00D66809" w:rsidRPr="00693D39" w:rsidRDefault="00D66809" w:rsidP="00D66809">
      <w:pPr>
        <w:pStyle w:val="Sectionsub-heading"/>
      </w:pPr>
      <w:r w:rsidRPr="00693D39">
        <w:t>Commentary</w:t>
      </w:r>
    </w:p>
    <w:p w14:paraId="6355F9C9" w14:textId="4210B9A0" w:rsidR="00D66809" w:rsidRPr="00D37206" w:rsidRDefault="00DC4F60" w:rsidP="009D7263">
      <w:pPr>
        <w:pStyle w:val="Bodynumbercopy"/>
        <w:numPr>
          <w:ilvl w:val="0"/>
          <w:numId w:val="32"/>
        </w:numPr>
        <w:jc w:val="both"/>
        <w:rPr>
          <w:lang w:val="en-GB"/>
        </w:rPr>
      </w:pPr>
      <w:r w:rsidRPr="00D37206">
        <w:rPr>
          <w:lang w:val="en-GB"/>
        </w:rPr>
        <w:t xml:space="preserve">Historical information in </w:t>
      </w:r>
      <w:r w:rsidR="00232F03" w:rsidRPr="00D37206">
        <w:rPr>
          <w:lang w:val="en-GB"/>
        </w:rPr>
        <w:t>Schedule F</w:t>
      </w:r>
      <w:r w:rsidRPr="00D37206">
        <w:rPr>
          <w:lang w:val="en-GB"/>
        </w:rPr>
        <w:t xml:space="preserve"> </w:t>
      </w:r>
      <w:r w:rsidR="000759F3">
        <w:rPr>
          <w:lang w:val="en-GB"/>
        </w:rPr>
        <w:t>should</w:t>
      </w:r>
      <w:r w:rsidR="00D66809" w:rsidRPr="00D37206">
        <w:rPr>
          <w:lang w:val="en-GB"/>
        </w:rPr>
        <w:t xml:space="preserve"> be consistent with the content and definitions used within the audited Annual Accounts.</w:t>
      </w:r>
      <w:r w:rsidR="00E10889" w:rsidRPr="00D37206">
        <w:rPr>
          <w:lang w:val="en-GB"/>
        </w:rPr>
        <w:t xml:space="preserve"> </w:t>
      </w:r>
      <w:r w:rsidR="00D66809" w:rsidRPr="00D37206">
        <w:rPr>
          <w:lang w:val="en-GB"/>
        </w:rPr>
        <w:t xml:space="preserve">All tables should be prepared on a historic cost </w:t>
      </w:r>
      <w:r w:rsidR="00306311" w:rsidRPr="00D37206">
        <w:rPr>
          <w:lang w:val="en-GB"/>
        </w:rPr>
        <w:t xml:space="preserve">accounting </w:t>
      </w:r>
      <w:r w:rsidR="00D66809" w:rsidRPr="00D37206">
        <w:rPr>
          <w:lang w:val="en-GB"/>
        </w:rPr>
        <w:t>basis.</w:t>
      </w:r>
      <w:r w:rsidR="00441F90" w:rsidRPr="00D37206">
        <w:rPr>
          <w:lang w:val="en-GB"/>
        </w:rPr>
        <w:t xml:space="preserve"> </w:t>
      </w:r>
      <w:bookmarkStart w:id="3" w:name="_Hlk53774921"/>
      <w:r w:rsidR="00441F90" w:rsidRPr="00D37206">
        <w:rPr>
          <w:lang w:val="en-GB"/>
        </w:rPr>
        <w:t xml:space="preserve">These accounts relate to the </w:t>
      </w:r>
      <w:r w:rsidR="005B2519" w:rsidRPr="00D37206">
        <w:rPr>
          <w:lang w:val="en-GB"/>
        </w:rPr>
        <w:t>Local</w:t>
      </w:r>
      <w:r w:rsidR="00441F90" w:rsidRPr="00D37206">
        <w:rPr>
          <w:lang w:val="en-GB"/>
        </w:rPr>
        <w:t xml:space="preserve"> Authority’s </w:t>
      </w:r>
      <w:r w:rsidR="00C12E0D">
        <w:rPr>
          <w:lang w:val="en-GB"/>
        </w:rPr>
        <w:t xml:space="preserve">financial position as well as the </w:t>
      </w:r>
      <w:r w:rsidR="00441F90" w:rsidRPr="00D37206">
        <w:rPr>
          <w:lang w:val="en-GB"/>
        </w:rPr>
        <w:t xml:space="preserve">Three Waters services. </w:t>
      </w:r>
      <w:bookmarkEnd w:id="3"/>
    </w:p>
    <w:p w14:paraId="5C620874" w14:textId="7C6E1D77" w:rsidR="00503528" w:rsidRDefault="005668E9" w:rsidP="009D7263">
      <w:pPr>
        <w:pStyle w:val="Bodynumbercopy"/>
        <w:numPr>
          <w:ilvl w:val="0"/>
          <w:numId w:val="32"/>
        </w:numPr>
        <w:jc w:val="both"/>
      </w:pPr>
      <w:r w:rsidRPr="00E10889">
        <w:rPr>
          <w:lang w:val="en-GB"/>
        </w:rPr>
        <w:t>Forecast</w:t>
      </w:r>
      <w:r>
        <w:rPr>
          <w:lang w:val="en-GB"/>
        </w:rPr>
        <w:t xml:space="preserve"> information</w:t>
      </w:r>
      <w:r w:rsidRPr="00E10889">
        <w:rPr>
          <w:lang w:val="en-GB"/>
        </w:rPr>
        <w:t xml:space="preserve"> should be based on internal budgets or management accounts</w:t>
      </w:r>
      <w:r w:rsidR="000E0F7E">
        <w:rPr>
          <w:lang w:val="en-GB"/>
        </w:rPr>
        <w:t xml:space="preserve"> and should be </w:t>
      </w:r>
      <w:r w:rsidR="005F110A">
        <w:rPr>
          <w:lang w:val="en-GB"/>
        </w:rPr>
        <w:t>reported</w:t>
      </w:r>
      <w:r w:rsidR="000E0F7E" w:rsidRPr="000E0F7E">
        <w:rPr>
          <w:lang w:val="en-GB"/>
        </w:rPr>
        <w:t xml:space="preserve"> in real terms</w:t>
      </w:r>
      <w:r w:rsidR="005F110A">
        <w:rPr>
          <w:lang w:val="en-GB"/>
        </w:rPr>
        <w:t xml:space="preserve"> (i.e. excluding inflation)</w:t>
      </w:r>
      <w:r w:rsidR="000E0F7E">
        <w:rPr>
          <w:lang w:val="en-GB"/>
        </w:rPr>
        <w:t xml:space="preserve"> </w:t>
      </w:r>
      <w:r w:rsidR="005F110A">
        <w:rPr>
          <w:lang w:val="en-GB"/>
        </w:rPr>
        <w:t xml:space="preserve">based on the price base in </w:t>
      </w:r>
      <w:r w:rsidR="000E0F7E" w:rsidRPr="000E0F7E">
        <w:rPr>
          <w:lang w:val="en-GB"/>
        </w:rPr>
        <w:t>2019/20 prices</w:t>
      </w:r>
      <w:r w:rsidR="000E0F7E">
        <w:rPr>
          <w:lang w:val="en-GB"/>
        </w:rPr>
        <w:t>.</w:t>
      </w:r>
      <w:r w:rsidR="00D37206">
        <w:rPr>
          <w:lang w:val="en-GB"/>
        </w:rPr>
        <w:t xml:space="preserve"> </w:t>
      </w:r>
      <w:r w:rsidR="007C2F94">
        <w:t>Please include a note in the comment field that the forecasts exclude inflation. (Where easily available forecast information e.g. draft LTPs already includes inflation assumptions and have been provided, please include a note in the comment field that the forecasts include inflation and state the inflation assumptions in the comments field</w:t>
      </w:r>
      <w:r w:rsidR="00503528">
        <w:t>).</w:t>
      </w:r>
      <w:r w:rsidR="00503528">
        <w:br w:type="page"/>
      </w:r>
    </w:p>
    <w:p w14:paraId="4F6BD1C8" w14:textId="0A094D68" w:rsidR="00D66809" w:rsidRPr="00693D39" w:rsidRDefault="00D66809" w:rsidP="00AB365F">
      <w:pPr>
        <w:pStyle w:val="Title1"/>
      </w:pPr>
      <w:r w:rsidRPr="00693D39">
        <w:lastRenderedPageBreak/>
        <w:t xml:space="preserve">TABLE F1: </w:t>
      </w:r>
      <w:r w:rsidR="00E2710D">
        <w:t>REVENUE</w:t>
      </w:r>
      <w:r w:rsidR="00E2710D" w:rsidRPr="00693D39">
        <w:t xml:space="preserve"> </w:t>
      </w:r>
      <w:r w:rsidRPr="00693D39">
        <w:t>AND EXPENDITURE</w:t>
      </w:r>
    </w:p>
    <w:p w14:paraId="765BB407" w14:textId="6C11D5AC" w:rsidR="00D66809" w:rsidRPr="00693D39" w:rsidRDefault="00D66809" w:rsidP="00D66809">
      <w:pPr>
        <w:pStyle w:val="Sectionsub-heading"/>
      </w:pPr>
      <w:r w:rsidRPr="004E41C7">
        <w:t>Guidance</w:t>
      </w:r>
      <w:r w:rsidR="00382B3C" w:rsidRPr="00382B3C">
        <w:t xml:space="preserve"> </w:t>
      </w:r>
      <w:r w:rsidR="00382B3C" w:rsidRPr="00693D39">
        <w:t xml:space="preserve">to </w:t>
      </w:r>
      <w:r w:rsidR="00382B3C">
        <w:t xml:space="preserve">the </w:t>
      </w:r>
      <w:r w:rsidR="005B2519">
        <w:t>Local</w:t>
      </w:r>
      <w:r w:rsidR="00382B3C">
        <w:t xml:space="preserve"> Authority</w:t>
      </w:r>
    </w:p>
    <w:p w14:paraId="76B2E0DA" w14:textId="012F86B6" w:rsidR="002038D2" w:rsidRPr="009D7263" w:rsidRDefault="00D66809" w:rsidP="009D7263">
      <w:pPr>
        <w:pStyle w:val="Bodynumbercopy"/>
        <w:numPr>
          <w:ilvl w:val="0"/>
          <w:numId w:val="36"/>
        </w:numPr>
        <w:rPr>
          <w:lang w:val="en-GB"/>
        </w:rPr>
      </w:pPr>
      <w:r w:rsidRPr="009D7263">
        <w:rPr>
          <w:lang w:val="en-GB"/>
        </w:rPr>
        <w:t xml:space="preserve">On completion of table F1, </w:t>
      </w:r>
      <w:r w:rsidR="003146F5" w:rsidRPr="009D7263">
        <w:rPr>
          <w:lang w:val="en-GB"/>
        </w:rPr>
        <w:t xml:space="preserve">the </w:t>
      </w:r>
      <w:r w:rsidR="005B2519" w:rsidRPr="009D7263">
        <w:rPr>
          <w:lang w:val="en-GB"/>
        </w:rPr>
        <w:t>Local</w:t>
      </w:r>
      <w:r w:rsidR="003146F5" w:rsidRPr="009D7263">
        <w:rPr>
          <w:lang w:val="en-GB"/>
        </w:rPr>
        <w:t xml:space="preserve"> Authority </w:t>
      </w:r>
      <w:r w:rsidRPr="009D7263">
        <w:rPr>
          <w:lang w:val="en-GB"/>
        </w:rPr>
        <w:t>should ensure that no input cell is left blank</w:t>
      </w:r>
      <w:r w:rsidR="4373F54C" w:rsidRPr="009D7263">
        <w:rPr>
          <w:lang w:val="en-GB"/>
        </w:rPr>
        <w:t>.</w:t>
      </w:r>
      <w:r w:rsidR="00920759" w:rsidRPr="009D7263">
        <w:rPr>
          <w:lang w:val="en-GB"/>
        </w:rPr>
        <w:t xml:space="preserve"> For the avoidance of doubt, the table relates to </w:t>
      </w:r>
      <w:r w:rsidR="006C69FB" w:rsidRPr="009D7263">
        <w:rPr>
          <w:lang w:val="en-GB"/>
        </w:rPr>
        <w:t xml:space="preserve">revenue </w:t>
      </w:r>
      <w:r w:rsidR="00920759" w:rsidRPr="009D7263">
        <w:rPr>
          <w:lang w:val="en-GB"/>
        </w:rPr>
        <w:t xml:space="preserve">and expenditure </w:t>
      </w:r>
      <w:r w:rsidR="008123FC" w:rsidRPr="009D7263">
        <w:rPr>
          <w:lang w:val="en-GB"/>
        </w:rPr>
        <w:t xml:space="preserve">including </w:t>
      </w:r>
      <w:r w:rsidR="00920759" w:rsidRPr="009D7263">
        <w:rPr>
          <w:lang w:val="en-GB"/>
        </w:rPr>
        <w:t xml:space="preserve">Three Waters </w:t>
      </w:r>
      <w:r w:rsidR="008123FC" w:rsidRPr="009D7263">
        <w:rPr>
          <w:lang w:val="en-GB"/>
        </w:rPr>
        <w:t xml:space="preserve">and non-Three Waters </w:t>
      </w:r>
      <w:r w:rsidR="00920759" w:rsidRPr="009D7263">
        <w:rPr>
          <w:lang w:val="en-GB"/>
        </w:rPr>
        <w:t>services.</w:t>
      </w:r>
    </w:p>
    <w:p w14:paraId="19419DF8" w14:textId="4214522C" w:rsidR="00C52975" w:rsidRDefault="008A42F2" w:rsidP="002038D2">
      <w:pPr>
        <w:pStyle w:val="Bodynumbercopy"/>
        <w:rPr>
          <w:lang w:val="en-GB"/>
        </w:rPr>
      </w:pPr>
      <w:r>
        <w:rPr>
          <w:lang w:val="en-GB"/>
        </w:rPr>
        <w:t xml:space="preserve">The table asks for forecasts for the </w:t>
      </w:r>
      <w:r w:rsidR="002C01E8">
        <w:rPr>
          <w:lang w:val="en-GB"/>
        </w:rPr>
        <w:t>next 11 financial years</w:t>
      </w:r>
      <w:r>
        <w:rPr>
          <w:lang w:val="en-GB"/>
        </w:rPr>
        <w:t>. We note that Long Term Plans (LTP) are not yet complete but we ask that the best-informed estimates of the forecasts, based on available information, be provided.</w:t>
      </w:r>
    </w:p>
    <w:p w14:paraId="602D02BC" w14:textId="6256A264" w:rsidR="00366C98" w:rsidRPr="00366C98" w:rsidRDefault="00366C98" w:rsidP="00366C98">
      <w:pPr>
        <w:pStyle w:val="Bodynumbercopy"/>
        <w:rPr>
          <w:lang w:val="en-GB"/>
        </w:rPr>
      </w:pPr>
      <w:r>
        <w:rPr>
          <w:lang w:val="en-GB"/>
        </w:rPr>
        <w:t>If a portfolio approach is taken to financing</w:t>
      </w:r>
      <w:r w:rsidR="00C46B0D">
        <w:rPr>
          <w:lang w:val="en-GB"/>
        </w:rPr>
        <w:t>,</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p w14:paraId="24A721EE" w14:textId="276D61E2" w:rsidR="00D66809" w:rsidRDefault="00D66809" w:rsidP="004E41C7">
      <w:pPr>
        <w:pStyle w:val="Sectionsub-heading"/>
      </w:pPr>
      <w:r w:rsidRPr="00693D39">
        <w:t xml:space="preserve">BLOCK 1: </w:t>
      </w:r>
      <w:r w:rsidR="00E2710D">
        <w:t xml:space="preserve">REVENUE </w:t>
      </w:r>
    </w:p>
    <w:p w14:paraId="2A50D420" w14:textId="1573ADDA" w:rsidR="00503528" w:rsidRPr="00503528" w:rsidRDefault="00503528" w:rsidP="004E41C7">
      <w:pPr>
        <w:pStyle w:val="Sectionsub-heading"/>
        <w:rPr>
          <w:b w:val="0"/>
          <w:bCs/>
          <w:i/>
          <w:iCs/>
          <w:color w:val="auto"/>
          <w:sz w:val="22"/>
          <w:lang w:val="en-GB"/>
        </w:rPr>
      </w:pPr>
      <w:r w:rsidRPr="00503528">
        <w:rPr>
          <w:b w:val="0"/>
          <w:bCs/>
          <w:i/>
          <w:iCs/>
          <w:color w:val="auto"/>
          <w:sz w:val="22"/>
          <w:lang w:val="en-GB"/>
        </w:rPr>
        <w:t>*</w:t>
      </w:r>
      <w:r w:rsidR="00EE788F">
        <w:rPr>
          <w:b w:val="0"/>
          <w:bCs/>
          <w:i/>
          <w:iCs/>
          <w:color w:val="auto"/>
          <w:sz w:val="22"/>
          <w:lang w:val="en-GB"/>
        </w:rPr>
        <w:t>Including</w:t>
      </w:r>
      <w:r w:rsidRPr="00503528">
        <w:rPr>
          <w:b w:val="0"/>
          <w:bCs/>
          <w:i/>
          <w:iCs/>
          <w:color w:val="auto"/>
          <w:sz w:val="22"/>
          <w:lang w:val="en-GB"/>
        </w:rPr>
        <w:t xml:space="preserve"> Three Waters</w:t>
      </w:r>
    </w:p>
    <w:tbl>
      <w:tblPr>
        <w:tblStyle w:val="TableGrid"/>
        <w:tblW w:w="7558" w:type="dxa"/>
        <w:tblLook w:val="04A0" w:firstRow="1" w:lastRow="0" w:firstColumn="1" w:lastColumn="0" w:noHBand="0" w:noVBand="1"/>
      </w:tblPr>
      <w:tblGrid>
        <w:gridCol w:w="1020"/>
        <w:gridCol w:w="672"/>
        <w:gridCol w:w="4730"/>
        <w:gridCol w:w="1057"/>
        <w:gridCol w:w="79"/>
      </w:tblGrid>
      <w:tr w:rsidR="00D66809" w:rsidRPr="0085486A" w14:paraId="6216FD92" w14:textId="77777777" w:rsidTr="42FDE409">
        <w:tc>
          <w:tcPr>
            <w:tcW w:w="1020" w:type="dxa"/>
          </w:tcPr>
          <w:p w14:paraId="3ACD70D1" w14:textId="77777777" w:rsidR="00D66809" w:rsidRPr="001101E0" w:rsidRDefault="00D66809" w:rsidP="00D66809">
            <w:pPr>
              <w:pStyle w:val="Bodyromannumerals"/>
              <w:rPr>
                <w:b/>
                <w:bCs/>
                <w:sz w:val="22"/>
              </w:rPr>
            </w:pPr>
            <w:r w:rsidRPr="001101E0">
              <w:rPr>
                <w:b/>
                <w:bCs/>
              </w:rPr>
              <w:t>F1.1</w:t>
            </w:r>
          </w:p>
        </w:tc>
        <w:tc>
          <w:tcPr>
            <w:tcW w:w="5402" w:type="dxa"/>
            <w:gridSpan w:val="2"/>
          </w:tcPr>
          <w:p w14:paraId="766DD518" w14:textId="5CC0BD04" w:rsidR="00D66809" w:rsidRPr="001101E0" w:rsidRDefault="008B6E5B" w:rsidP="00D66809">
            <w:pPr>
              <w:pStyle w:val="Bodyromannumerals"/>
              <w:rPr>
                <w:b/>
                <w:bCs/>
                <w:sz w:val="22"/>
              </w:rPr>
            </w:pPr>
            <w:r w:rsidRPr="008B6E5B">
              <w:rPr>
                <w:b/>
                <w:bCs/>
              </w:rPr>
              <w:t>General rates, uniform annual general charge, rates penalties</w:t>
            </w:r>
          </w:p>
        </w:tc>
        <w:tc>
          <w:tcPr>
            <w:tcW w:w="1136" w:type="dxa"/>
            <w:gridSpan w:val="2"/>
          </w:tcPr>
          <w:p w14:paraId="6E94EB62" w14:textId="76562D25" w:rsidR="00D66809" w:rsidRPr="001101E0" w:rsidRDefault="002E5ABF" w:rsidP="00D66809">
            <w:pPr>
              <w:pStyle w:val="Bodyromannumerals"/>
              <w:rPr>
                <w:b/>
                <w:bCs/>
                <w:sz w:val="22"/>
              </w:rPr>
            </w:pPr>
            <w:r>
              <w:rPr>
                <w:b/>
                <w:bCs/>
              </w:rPr>
              <w:t>NZ$000</w:t>
            </w:r>
          </w:p>
        </w:tc>
      </w:tr>
      <w:tr w:rsidR="00D66809" w:rsidRPr="0085486A" w14:paraId="17B1D0E1"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270AA454"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5E4EFFA2" w14:textId="3AD5C1AD"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Total</w:t>
            </w:r>
            <w:r w:rsidR="008123FC">
              <w:rPr>
                <w:rFonts w:eastAsia="Calibri" w:cs="Times New Roman"/>
                <w:color w:val="000000" w:themeColor="text1"/>
                <w:lang w:val="en-US"/>
              </w:rPr>
              <w:t xml:space="preserve"> Local</w:t>
            </w:r>
            <w:r w:rsidRPr="00693D39">
              <w:rPr>
                <w:rFonts w:eastAsia="Calibri" w:cs="Times New Roman"/>
                <w:color w:val="000000" w:themeColor="text1"/>
                <w:lang w:val="en-US"/>
              </w:rPr>
              <w:t xml:space="preserve"> </w:t>
            </w:r>
            <w:r w:rsidR="008123FC">
              <w:rPr>
                <w:rFonts w:eastAsia="Calibri" w:cs="Times New Roman"/>
                <w:color w:val="000000" w:themeColor="text1"/>
                <w:lang w:val="en-US"/>
              </w:rPr>
              <w:t>A</w:t>
            </w:r>
            <w:r w:rsidRPr="00693D39">
              <w:rPr>
                <w:rFonts w:eastAsia="Calibri" w:cs="Times New Roman"/>
                <w:color w:val="000000" w:themeColor="text1"/>
                <w:lang w:val="en-US"/>
              </w:rPr>
              <w:t>uthority revenue</w:t>
            </w:r>
            <w:r w:rsidR="008123FC">
              <w:rPr>
                <w:rFonts w:eastAsia="Calibri" w:cs="Times New Roman"/>
                <w:color w:val="000000" w:themeColor="text1"/>
                <w:lang w:val="en-US"/>
              </w:rPr>
              <w:t xml:space="preserve"> generated</w:t>
            </w:r>
            <w:r w:rsidR="00C46B0D">
              <w:rPr>
                <w:rFonts w:eastAsia="Calibri" w:cs="Times New Roman"/>
                <w:color w:val="000000" w:themeColor="text1"/>
                <w:lang w:val="en-US"/>
              </w:rPr>
              <w:t xml:space="preserve"> from g</w:t>
            </w:r>
            <w:r w:rsidR="00C46B0D" w:rsidRPr="00C46B0D">
              <w:rPr>
                <w:rFonts w:eastAsia="Calibri" w:cs="Times New Roman"/>
                <w:color w:val="000000" w:themeColor="text1"/>
                <w:lang w:val="en-US"/>
              </w:rPr>
              <w:t>eneral rates, uniform annual general charge</w:t>
            </w:r>
            <w:r w:rsidR="00C46B0D">
              <w:rPr>
                <w:rFonts w:eastAsia="Calibri" w:cs="Times New Roman"/>
                <w:color w:val="000000" w:themeColor="text1"/>
                <w:lang w:val="en-US"/>
              </w:rPr>
              <w:t xml:space="preserve"> and</w:t>
            </w:r>
            <w:r w:rsidR="00C46B0D" w:rsidRPr="00C46B0D">
              <w:rPr>
                <w:rFonts w:eastAsia="Calibri" w:cs="Times New Roman"/>
                <w:color w:val="000000" w:themeColor="text1"/>
                <w:lang w:val="en-US"/>
              </w:rPr>
              <w:t xml:space="preserve"> rates penalties</w:t>
            </w:r>
            <w:r w:rsidR="006C69FB">
              <w:rPr>
                <w:rFonts w:eastAsia="Calibri" w:cs="Times New Roman"/>
                <w:color w:val="000000" w:themeColor="text1"/>
                <w:lang w:val="en-US"/>
              </w:rPr>
              <w:t>.</w:t>
            </w:r>
          </w:p>
        </w:tc>
      </w:tr>
      <w:tr w:rsidR="00D66809" w:rsidRPr="0085486A" w14:paraId="08E279BF"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BA71837"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458AC9A" w14:textId="486F0768" w:rsidR="00D66809" w:rsidRPr="00693D39" w:rsidRDefault="00B50680"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Input field</w:t>
            </w:r>
            <w:r w:rsidR="00C46B0D">
              <w:rPr>
                <w:rFonts w:eastAsia="Calibri" w:cs="Times New Roman"/>
                <w:color w:val="000000" w:themeColor="text1"/>
                <w:lang w:val="en-US"/>
              </w:rPr>
              <w:t xml:space="preserve"> </w:t>
            </w:r>
            <w:r w:rsidR="00C46B0D" w:rsidRPr="00693D39">
              <w:rPr>
                <w:rFonts w:eastAsia="Calibri" w:cs="Times New Roman"/>
                <w:color w:val="000000" w:themeColor="text1"/>
                <w:lang w:val="en-US"/>
              </w:rPr>
              <w:t>(</w:t>
            </w:r>
            <w:r w:rsidR="00C46B0D">
              <w:rPr>
                <w:rFonts w:eastAsia="Calibri" w:cs="Times New Roman"/>
                <w:color w:val="000000" w:themeColor="text1"/>
                <w:lang w:val="en-US"/>
              </w:rPr>
              <w:t>positive</w:t>
            </w:r>
            <w:r w:rsidR="00C46B0D" w:rsidRPr="00693D39">
              <w:rPr>
                <w:rFonts w:eastAsia="Calibri" w:cs="Times New Roman"/>
                <w:color w:val="000000" w:themeColor="text1"/>
                <w:lang w:val="en-US"/>
              </w:rPr>
              <w:t xml:space="preserve"> number)</w:t>
            </w:r>
          </w:p>
        </w:tc>
      </w:tr>
      <w:tr w:rsidR="00D66809" w:rsidRPr="0085486A" w14:paraId="73357C21" w14:textId="77777777" w:rsidTr="42FDE409">
        <w:tc>
          <w:tcPr>
            <w:tcW w:w="1020" w:type="dxa"/>
          </w:tcPr>
          <w:p w14:paraId="73655A24" w14:textId="77777777" w:rsidR="00D66809" w:rsidRPr="001101E0" w:rsidRDefault="00D66809" w:rsidP="00D66809">
            <w:pPr>
              <w:pStyle w:val="Bodyromannumerals"/>
              <w:rPr>
                <w:b/>
                <w:bCs/>
                <w:sz w:val="22"/>
              </w:rPr>
            </w:pPr>
            <w:r w:rsidRPr="001101E0">
              <w:rPr>
                <w:b/>
                <w:bCs/>
              </w:rPr>
              <w:t>F1.2</w:t>
            </w:r>
          </w:p>
        </w:tc>
        <w:tc>
          <w:tcPr>
            <w:tcW w:w="5402" w:type="dxa"/>
            <w:gridSpan w:val="2"/>
          </w:tcPr>
          <w:p w14:paraId="12401B68" w14:textId="1C7FC969" w:rsidR="00D66809" w:rsidRPr="001101E0" w:rsidRDefault="008B6E5B" w:rsidP="00D66809">
            <w:pPr>
              <w:pStyle w:val="Bodyromannumerals"/>
              <w:rPr>
                <w:b/>
                <w:bCs/>
                <w:sz w:val="22"/>
              </w:rPr>
            </w:pPr>
            <w:r>
              <w:rPr>
                <w:b/>
                <w:bCs/>
              </w:rPr>
              <w:t xml:space="preserve">Targeted </w:t>
            </w:r>
            <w:r w:rsidR="00E2710D">
              <w:rPr>
                <w:b/>
                <w:bCs/>
              </w:rPr>
              <w:t>Rates</w:t>
            </w:r>
          </w:p>
        </w:tc>
        <w:tc>
          <w:tcPr>
            <w:tcW w:w="1136" w:type="dxa"/>
            <w:gridSpan w:val="2"/>
          </w:tcPr>
          <w:p w14:paraId="40680FDE" w14:textId="630EDB0D" w:rsidR="00D66809" w:rsidRPr="001101E0" w:rsidRDefault="002E5ABF" w:rsidP="00D66809">
            <w:pPr>
              <w:pStyle w:val="Bodyromannumerals"/>
              <w:rPr>
                <w:b/>
                <w:bCs/>
                <w:sz w:val="22"/>
              </w:rPr>
            </w:pPr>
            <w:r>
              <w:rPr>
                <w:b/>
                <w:bCs/>
              </w:rPr>
              <w:t>NZ$000</w:t>
            </w:r>
          </w:p>
        </w:tc>
      </w:tr>
      <w:tr w:rsidR="00D66809" w:rsidRPr="0085486A" w14:paraId="09F75121"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65E7FEF0"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102C2E42" w14:textId="23BFC373" w:rsidR="00D66809" w:rsidRPr="00693D39" w:rsidRDefault="00E2710D"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Total Local Authority revenue generated from </w:t>
            </w:r>
            <w:r w:rsidR="00C46B0D">
              <w:rPr>
                <w:rFonts w:eastAsia="Calibri" w:cs="Times New Roman"/>
                <w:color w:val="000000" w:themeColor="text1"/>
                <w:lang w:val="en-US"/>
              </w:rPr>
              <w:t xml:space="preserve">targeted </w:t>
            </w:r>
            <w:r>
              <w:rPr>
                <w:rFonts w:eastAsia="Calibri" w:cs="Times New Roman"/>
                <w:color w:val="000000" w:themeColor="text1"/>
                <w:lang w:val="en-US"/>
              </w:rPr>
              <w:t>rates.</w:t>
            </w:r>
          </w:p>
        </w:tc>
      </w:tr>
      <w:tr w:rsidR="00D66809" w:rsidRPr="0085486A" w14:paraId="24BBB8F4"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F00679"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6354598" w14:textId="3CD81373"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w:t>
            </w:r>
            <w:r w:rsidR="00C46B0D">
              <w:rPr>
                <w:rFonts w:eastAsia="Calibri" w:cs="Times New Roman"/>
                <w:color w:val="000000" w:themeColor="text1"/>
                <w:lang w:val="en-US"/>
              </w:rPr>
              <w:t xml:space="preserve"> </w:t>
            </w:r>
            <w:r w:rsidR="00C46B0D" w:rsidRPr="00693D39">
              <w:rPr>
                <w:rFonts w:eastAsia="Calibri" w:cs="Times New Roman"/>
                <w:color w:val="000000" w:themeColor="text1"/>
                <w:lang w:val="en-US"/>
              </w:rPr>
              <w:t>(</w:t>
            </w:r>
            <w:r w:rsidR="00C46B0D">
              <w:rPr>
                <w:rFonts w:eastAsia="Calibri" w:cs="Times New Roman"/>
                <w:color w:val="000000" w:themeColor="text1"/>
                <w:lang w:val="en-US"/>
              </w:rPr>
              <w:t>positive</w:t>
            </w:r>
            <w:r w:rsidR="00C46B0D" w:rsidRPr="00693D39">
              <w:rPr>
                <w:rFonts w:eastAsia="Calibri" w:cs="Times New Roman"/>
                <w:color w:val="000000" w:themeColor="text1"/>
                <w:lang w:val="en-US"/>
              </w:rPr>
              <w:t xml:space="preserve"> number)</w:t>
            </w:r>
          </w:p>
        </w:tc>
      </w:tr>
    </w:tbl>
    <w:p w14:paraId="5E35F5A7" w14:textId="2AF76A8F" w:rsidR="00A46E67" w:rsidRDefault="00A46E67"/>
    <w:tbl>
      <w:tblPr>
        <w:tblStyle w:val="TableGrid"/>
        <w:tblW w:w="7558" w:type="dxa"/>
        <w:tblLook w:val="04A0" w:firstRow="1" w:lastRow="0" w:firstColumn="1" w:lastColumn="0" w:noHBand="0" w:noVBand="1"/>
      </w:tblPr>
      <w:tblGrid>
        <w:gridCol w:w="1020"/>
        <w:gridCol w:w="672"/>
        <w:gridCol w:w="4730"/>
        <w:gridCol w:w="1057"/>
        <w:gridCol w:w="79"/>
      </w:tblGrid>
      <w:tr w:rsidR="00D66809" w:rsidRPr="0085486A" w14:paraId="35621BE4" w14:textId="77777777" w:rsidTr="42FDE409">
        <w:tc>
          <w:tcPr>
            <w:tcW w:w="1020" w:type="dxa"/>
          </w:tcPr>
          <w:p w14:paraId="50B32F39" w14:textId="4D916755" w:rsidR="00D66809" w:rsidRPr="001101E0" w:rsidRDefault="00D66809" w:rsidP="00D66809">
            <w:pPr>
              <w:pStyle w:val="Bodyromannumerals"/>
              <w:rPr>
                <w:b/>
                <w:bCs/>
                <w:sz w:val="22"/>
              </w:rPr>
            </w:pPr>
            <w:r w:rsidRPr="001101E0">
              <w:rPr>
                <w:b/>
                <w:bCs/>
              </w:rPr>
              <w:t>F1.3</w:t>
            </w:r>
          </w:p>
        </w:tc>
        <w:tc>
          <w:tcPr>
            <w:tcW w:w="5402" w:type="dxa"/>
            <w:gridSpan w:val="2"/>
          </w:tcPr>
          <w:p w14:paraId="05277B99" w14:textId="7F265CAF" w:rsidR="00D66809" w:rsidRPr="001101E0" w:rsidRDefault="00E2710D" w:rsidP="00D66809">
            <w:pPr>
              <w:pStyle w:val="Bodyromannumerals"/>
              <w:rPr>
                <w:b/>
                <w:bCs/>
                <w:sz w:val="22"/>
              </w:rPr>
            </w:pPr>
            <w:r>
              <w:rPr>
                <w:b/>
                <w:bCs/>
              </w:rPr>
              <w:t>Grants and subsidies</w:t>
            </w:r>
          </w:p>
        </w:tc>
        <w:tc>
          <w:tcPr>
            <w:tcW w:w="1136" w:type="dxa"/>
            <w:gridSpan w:val="2"/>
          </w:tcPr>
          <w:p w14:paraId="56BD408C" w14:textId="100D289A" w:rsidR="00D66809" w:rsidRPr="001101E0" w:rsidRDefault="002E5ABF" w:rsidP="00D66809">
            <w:pPr>
              <w:pStyle w:val="Bodyromannumerals"/>
              <w:rPr>
                <w:b/>
                <w:bCs/>
                <w:sz w:val="22"/>
              </w:rPr>
            </w:pPr>
            <w:r>
              <w:rPr>
                <w:b/>
                <w:bCs/>
              </w:rPr>
              <w:t>NZ$000</w:t>
            </w:r>
          </w:p>
        </w:tc>
      </w:tr>
      <w:tr w:rsidR="00D66809" w:rsidRPr="0085486A" w14:paraId="5FEBFD42"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0FD4DC4A"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316A8E90" w14:textId="16953FED" w:rsidR="00D66809" w:rsidRPr="00693D39" w:rsidRDefault="00E2710D"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Local Authority revenue generated from grants and subsidies.</w:t>
            </w:r>
          </w:p>
        </w:tc>
      </w:tr>
      <w:tr w:rsidR="00D66809" w:rsidRPr="0085486A" w14:paraId="29BFF5C9"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B5FA9BC"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FFF8C8E" w14:textId="224AD526"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14:paraId="6D13400C" w14:textId="77777777" w:rsidTr="42FDE409">
        <w:tc>
          <w:tcPr>
            <w:tcW w:w="1020" w:type="dxa"/>
          </w:tcPr>
          <w:p w14:paraId="4444DD76" w14:textId="77777777" w:rsidR="00D66809" w:rsidRPr="001101E0" w:rsidRDefault="00D66809" w:rsidP="00D66809">
            <w:pPr>
              <w:pStyle w:val="Bodyromannumerals"/>
              <w:rPr>
                <w:b/>
                <w:bCs/>
                <w:sz w:val="22"/>
              </w:rPr>
            </w:pPr>
            <w:r w:rsidRPr="001101E0">
              <w:rPr>
                <w:b/>
                <w:bCs/>
              </w:rPr>
              <w:t>F1.4</w:t>
            </w:r>
          </w:p>
        </w:tc>
        <w:tc>
          <w:tcPr>
            <w:tcW w:w="5402" w:type="dxa"/>
            <w:gridSpan w:val="2"/>
          </w:tcPr>
          <w:p w14:paraId="20F0CF9C" w14:textId="7DBE9A4F" w:rsidR="00D66809" w:rsidRPr="001101E0" w:rsidRDefault="00E2710D" w:rsidP="00D66809">
            <w:pPr>
              <w:pStyle w:val="Bodyromannumerals"/>
              <w:rPr>
                <w:b/>
                <w:bCs/>
                <w:sz w:val="22"/>
              </w:rPr>
            </w:pPr>
            <w:r>
              <w:rPr>
                <w:b/>
                <w:bCs/>
              </w:rPr>
              <w:t>O</w:t>
            </w:r>
            <w:r w:rsidR="00D66809" w:rsidRPr="001101E0">
              <w:rPr>
                <w:b/>
                <w:bCs/>
              </w:rPr>
              <w:t xml:space="preserve">perating </w:t>
            </w:r>
            <w:r>
              <w:rPr>
                <w:b/>
                <w:bCs/>
              </w:rPr>
              <w:t>activities</w:t>
            </w:r>
          </w:p>
        </w:tc>
        <w:tc>
          <w:tcPr>
            <w:tcW w:w="1136" w:type="dxa"/>
            <w:gridSpan w:val="2"/>
          </w:tcPr>
          <w:p w14:paraId="5159620C" w14:textId="35A4D85D" w:rsidR="00D66809" w:rsidRPr="001101E0" w:rsidRDefault="002E5ABF" w:rsidP="00D66809">
            <w:pPr>
              <w:pStyle w:val="Bodyromannumerals"/>
              <w:rPr>
                <w:b/>
                <w:bCs/>
                <w:sz w:val="22"/>
              </w:rPr>
            </w:pPr>
            <w:r>
              <w:rPr>
                <w:b/>
                <w:bCs/>
              </w:rPr>
              <w:t>NZ$000</w:t>
            </w:r>
          </w:p>
        </w:tc>
      </w:tr>
      <w:tr w:rsidR="00D66809" w:rsidRPr="0085486A" w14:paraId="4925B431"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168CF676"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38D7C823" w14:textId="0DE697B5" w:rsidR="00D66809" w:rsidRPr="00693D39" w:rsidRDefault="00E2710D"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Total Local Authority revenue generated from </w:t>
            </w:r>
            <w:r w:rsidR="008123FC">
              <w:rPr>
                <w:rFonts w:eastAsia="Calibri" w:cs="Times New Roman"/>
                <w:color w:val="000000" w:themeColor="text1"/>
                <w:lang w:val="en-US"/>
              </w:rPr>
              <w:t>operating activities</w:t>
            </w:r>
            <w:r>
              <w:rPr>
                <w:rFonts w:eastAsia="Calibri" w:cs="Times New Roman"/>
                <w:color w:val="000000" w:themeColor="text1"/>
                <w:lang w:val="en-US"/>
              </w:rPr>
              <w:t>.</w:t>
            </w:r>
          </w:p>
        </w:tc>
      </w:tr>
      <w:tr w:rsidR="00D66809" w:rsidRPr="0085486A" w14:paraId="7F333CEA"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7E8E99"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0315269" w14:textId="26FA6911"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14:paraId="592CA19E" w14:textId="77777777" w:rsidTr="42FDE409">
        <w:tc>
          <w:tcPr>
            <w:tcW w:w="1020" w:type="dxa"/>
          </w:tcPr>
          <w:p w14:paraId="6BB4D4BE" w14:textId="77777777" w:rsidR="00D66809" w:rsidRPr="001101E0" w:rsidRDefault="00D66809" w:rsidP="00D66809">
            <w:pPr>
              <w:pStyle w:val="Bodyromannumerals"/>
              <w:rPr>
                <w:b/>
                <w:bCs/>
                <w:sz w:val="22"/>
              </w:rPr>
            </w:pPr>
            <w:r w:rsidRPr="001101E0">
              <w:rPr>
                <w:b/>
                <w:bCs/>
              </w:rPr>
              <w:t>F1.5</w:t>
            </w:r>
          </w:p>
        </w:tc>
        <w:tc>
          <w:tcPr>
            <w:tcW w:w="5402" w:type="dxa"/>
            <w:gridSpan w:val="2"/>
          </w:tcPr>
          <w:p w14:paraId="13526F4B" w14:textId="457B5B97" w:rsidR="00D66809" w:rsidRPr="001101E0" w:rsidRDefault="00E2710D" w:rsidP="00D66809">
            <w:pPr>
              <w:pStyle w:val="Bodyromannumerals"/>
              <w:rPr>
                <w:b/>
                <w:bCs/>
                <w:sz w:val="22"/>
              </w:rPr>
            </w:pPr>
            <w:r w:rsidRPr="00E2710D">
              <w:rPr>
                <w:b/>
                <w:bCs/>
              </w:rPr>
              <w:t>Development and financial contributions</w:t>
            </w:r>
          </w:p>
        </w:tc>
        <w:tc>
          <w:tcPr>
            <w:tcW w:w="1136" w:type="dxa"/>
            <w:gridSpan w:val="2"/>
          </w:tcPr>
          <w:p w14:paraId="5C8443DF" w14:textId="68198233" w:rsidR="00D66809" w:rsidRPr="001101E0" w:rsidRDefault="002E5ABF" w:rsidP="00D66809">
            <w:pPr>
              <w:pStyle w:val="Bodyromannumerals"/>
              <w:rPr>
                <w:b/>
                <w:bCs/>
                <w:sz w:val="22"/>
              </w:rPr>
            </w:pPr>
            <w:r>
              <w:rPr>
                <w:b/>
                <w:bCs/>
              </w:rPr>
              <w:t>NZ$000</w:t>
            </w:r>
          </w:p>
        </w:tc>
      </w:tr>
      <w:tr w:rsidR="00D66809" w:rsidRPr="0085486A" w14:paraId="1870B679"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204121E9" w14:textId="77777777" w:rsidR="00D66809" w:rsidRPr="00693D39" w:rsidRDefault="00D66809" w:rsidP="00D66809">
            <w:pPr>
              <w:pStyle w:val="Bodyromannumerals"/>
              <w:rPr>
                <w:i/>
                <w:sz w:val="22"/>
              </w:rPr>
            </w:pPr>
            <w:r w:rsidRPr="00693D39">
              <w:rPr>
                <w:i/>
              </w:rPr>
              <w:lastRenderedPageBreak/>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7DBEB69E" w14:textId="470D22D6" w:rsidR="00D66809" w:rsidRPr="00C46B0D" w:rsidRDefault="00E2710D" w:rsidP="00D66809">
            <w:pPr>
              <w:pStyle w:val="Bodyromannumerals"/>
              <w:rPr>
                <w:rFonts w:eastAsia="Calibri" w:cs="Times New Roman"/>
                <w:color w:val="000000" w:themeColor="text1"/>
                <w:lang w:val="en-US"/>
              </w:rPr>
            </w:pPr>
            <w:r>
              <w:rPr>
                <w:rFonts w:eastAsia="Calibri" w:cs="Times New Roman"/>
                <w:color w:val="000000" w:themeColor="text1"/>
                <w:lang w:val="en-US"/>
              </w:rPr>
              <w:t xml:space="preserve">Total Local Authority revenue generated from </w:t>
            </w:r>
            <w:r w:rsidR="008123FC">
              <w:rPr>
                <w:rFonts w:eastAsia="Calibri" w:cs="Times New Roman"/>
                <w:color w:val="000000" w:themeColor="text1"/>
                <w:lang w:val="en-US"/>
              </w:rPr>
              <w:t>development</w:t>
            </w:r>
            <w:r w:rsidR="00C46B0D">
              <w:rPr>
                <w:rFonts w:eastAsia="Calibri" w:cs="Times New Roman"/>
                <w:color w:val="000000" w:themeColor="text1"/>
                <w:lang w:val="en-US"/>
              </w:rPr>
              <w:t xml:space="preserve"> and</w:t>
            </w:r>
            <w:r w:rsidR="008123FC">
              <w:rPr>
                <w:rFonts w:eastAsia="Calibri" w:cs="Times New Roman"/>
                <w:color w:val="000000" w:themeColor="text1"/>
                <w:lang w:val="en-US"/>
              </w:rPr>
              <w:t xml:space="preserve"> financial contributions</w:t>
            </w:r>
            <w:r w:rsidR="00C46B0D">
              <w:rPr>
                <w:rFonts w:eastAsia="Calibri" w:cs="Times New Roman"/>
                <w:color w:val="000000" w:themeColor="text1"/>
                <w:lang w:val="en-US"/>
              </w:rPr>
              <w:t>, and infrastructure growth charges</w:t>
            </w:r>
            <w:r>
              <w:rPr>
                <w:rFonts w:eastAsia="Calibri" w:cs="Times New Roman"/>
                <w:color w:val="000000" w:themeColor="text1"/>
                <w:lang w:val="en-US"/>
              </w:rPr>
              <w:t>.</w:t>
            </w:r>
          </w:p>
        </w:tc>
      </w:tr>
      <w:tr w:rsidR="00D66809" w:rsidRPr="0085486A" w14:paraId="43959652"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715092A"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D0D557E" w14:textId="4C5C1E4B"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14:paraId="6CD5AAE0" w14:textId="77777777" w:rsidTr="42FDE409">
        <w:tc>
          <w:tcPr>
            <w:tcW w:w="1020" w:type="dxa"/>
          </w:tcPr>
          <w:p w14:paraId="5CB48F92" w14:textId="77777777" w:rsidR="00D66809" w:rsidRPr="001101E0" w:rsidRDefault="00D66809" w:rsidP="00D66809">
            <w:pPr>
              <w:pStyle w:val="Bodyromannumerals"/>
              <w:rPr>
                <w:b/>
                <w:bCs/>
                <w:sz w:val="22"/>
              </w:rPr>
            </w:pPr>
            <w:r w:rsidRPr="001101E0">
              <w:rPr>
                <w:b/>
                <w:bCs/>
              </w:rPr>
              <w:t>F1.6</w:t>
            </w:r>
          </w:p>
        </w:tc>
        <w:tc>
          <w:tcPr>
            <w:tcW w:w="5402" w:type="dxa"/>
            <w:gridSpan w:val="2"/>
          </w:tcPr>
          <w:p w14:paraId="15F4AE55" w14:textId="28758D71" w:rsidR="00D66809" w:rsidRPr="001101E0" w:rsidRDefault="00E2710D" w:rsidP="00D66809">
            <w:pPr>
              <w:pStyle w:val="Bodyromannumerals"/>
              <w:rPr>
                <w:b/>
                <w:bCs/>
                <w:sz w:val="22"/>
              </w:rPr>
            </w:pPr>
            <w:r>
              <w:rPr>
                <w:b/>
                <w:bCs/>
              </w:rPr>
              <w:t>Vested assets</w:t>
            </w:r>
          </w:p>
        </w:tc>
        <w:tc>
          <w:tcPr>
            <w:tcW w:w="1136" w:type="dxa"/>
            <w:gridSpan w:val="2"/>
          </w:tcPr>
          <w:p w14:paraId="66D0A1A2" w14:textId="59F7B45F" w:rsidR="00D66809" w:rsidRPr="001101E0" w:rsidRDefault="002E5ABF" w:rsidP="00D66809">
            <w:pPr>
              <w:pStyle w:val="Bodyromannumerals"/>
              <w:rPr>
                <w:b/>
                <w:bCs/>
                <w:sz w:val="22"/>
              </w:rPr>
            </w:pPr>
            <w:r>
              <w:rPr>
                <w:b/>
                <w:bCs/>
              </w:rPr>
              <w:t>NZ$000</w:t>
            </w:r>
          </w:p>
        </w:tc>
      </w:tr>
      <w:tr w:rsidR="00D66809" w:rsidRPr="0085486A" w14:paraId="62EB7B7C"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5C094A36"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6B70D6C0" w14:textId="141A6D70" w:rsidR="00D66809" w:rsidRPr="00693D39" w:rsidRDefault="00E2710D"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Total Local Authority revenue generated from </w:t>
            </w:r>
            <w:r w:rsidR="008123FC">
              <w:rPr>
                <w:rFonts w:eastAsia="Calibri" w:cs="Times New Roman"/>
                <w:color w:val="000000" w:themeColor="text1"/>
                <w:lang w:val="en-US"/>
              </w:rPr>
              <w:t>vested assets</w:t>
            </w:r>
            <w:r>
              <w:rPr>
                <w:rFonts w:eastAsia="Calibri" w:cs="Times New Roman"/>
                <w:color w:val="000000" w:themeColor="text1"/>
                <w:lang w:val="en-US"/>
              </w:rPr>
              <w:t>.</w:t>
            </w:r>
          </w:p>
        </w:tc>
      </w:tr>
      <w:tr w:rsidR="00D66809" w:rsidRPr="0085486A" w14:paraId="5DD6DC62"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ED2813"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B274D8C" w14:textId="2C6F2871"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14:paraId="17C67770" w14:textId="77777777" w:rsidTr="42FDE409">
        <w:tc>
          <w:tcPr>
            <w:tcW w:w="1020" w:type="dxa"/>
          </w:tcPr>
          <w:p w14:paraId="16D1846E" w14:textId="77777777" w:rsidR="00D66809" w:rsidRPr="001101E0" w:rsidRDefault="00D66809" w:rsidP="00D66809">
            <w:pPr>
              <w:pStyle w:val="Bodyromannumerals"/>
              <w:rPr>
                <w:b/>
                <w:bCs/>
                <w:sz w:val="22"/>
              </w:rPr>
            </w:pPr>
            <w:r w:rsidRPr="001101E0">
              <w:rPr>
                <w:b/>
                <w:bCs/>
              </w:rPr>
              <w:t>F1.7</w:t>
            </w:r>
          </w:p>
        </w:tc>
        <w:tc>
          <w:tcPr>
            <w:tcW w:w="5402" w:type="dxa"/>
            <w:gridSpan w:val="2"/>
          </w:tcPr>
          <w:p w14:paraId="7ED227DB" w14:textId="40BFFCDF" w:rsidR="00D66809" w:rsidRPr="001101E0" w:rsidRDefault="00E2710D" w:rsidP="00D66809">
            <w:pPr>
              <w:pStyle w:val="Bodyromannumerals"/>
              <w:rPr>
                <w:b/>
                <w:bCs/>
                <w:sz w:val="22"/>
              </w:rPr>
            </w:pPr>
            <w:r w:rsidRPr="00E2710D">
              <w:rPr>
                <w:b/>
                <w:bCs/>
              </w:rPr>
              <w:t>Finance revenue</w:t>
            </w:r>
          </w:p>
        </w:tc>
        <w:tc>
          <w:tcPr>
            <w:tcW w:w="1136" w:type="dxa"/>
            <w:gridSpan w:val="2"/>
          </w:tcPr>
          <w:p w14:paraId="5F4FE9BA" w14:textId="0ECF85E5" w:rsidR="00D66809" w:rsidRPr="001101E0" w:rsidRDefault="002E5ABF" w:rsidP="00D66809">
            <w:pPr>
              <w:pStyle w:val="Bodyromannumerals"/>
              <w:rPr>
                <w:b/>
                <w:bCs/>
                <w:sz w:val="22"/>
              </w:rPr>
            </w:pPr>
            <w:r>
              <w:rPr>
                <w:b/>
                <w:bCs/>
              </w:rPr>
              <w:t>NZ$000</w:t>
            </w:r>
          </w:p>
        </w:tc>
      </w:tr>
      <w:tr w:rsidR="00D66809" w:rsidRPr="0085486A" w14:paraId="50EABF60"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33E0C89F"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517D59CC" w14:textId="44C1FA26" w:rsidR="00D66809" w:rsidRPr="00693D39" w:rsidRDefault="008123FC"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Local Authority revenue generated from financing.</w:t>
            </w:r>
          </w:p>
        </w:tc>
      </w:tr>
      <w:tr w:rsidR="00D66809" w:rsidRPr="0085486A" w14:paraId="78874416"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BC9EAA"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71FC2F6" w14:textId="2C85F4E2"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bl>
    <w:p w14:paraId="673D4E8D" w14:textId="65B12707" w:rsidR="00DE23F4" w:rsidRDefault="00DE23F4"/>
    <w:tbl>
      <w:tblPr>
        <w:tblStyle w:val="TableGrid"/>
        <w:tblW w:w="7558" w:type="dxa"/>
        <w:tblLook w:val="04A0" w:firstRow="1" w:lastRow="0" w:firstColumn="1" w:lastColumn="0" w:noHBand="0" w:noVBand="1"/>
      </w:tblPr>
      <w:tblGrid>
        <w:gridCol w:w="1020"/>
        <w:gridCol w:w="672"/>
        <w:gridCol w:w="4730"/>
        <w:gridCol w:w="1057"/>
        <w:gridCol w:w="79"/>
      </w:tblGrid>
      <w:tr w:rsidR="00D66809" w:rsidRPr="0085486A" w14:paraId="2DBE85B9" w14:textId="77777777" w:rsidTr="42FDE409">
        <w:tc>
          <w:tcPr>
            <w:tcW w:w="1020" w:type="dxa"/>
          </w:tcPr>
          <w:p w14:paraId="1FA219B7" w14:textId="5A34BC37" w:rsidR="00D66809" w:rsidRPr="00973668" w:rsidRDefault="00D66809" w:rsidP="00D66809">
            <w:pPr>
              <w:pStyle w:val="Bodyromannumerals"/>
              <w:rPr>
                <w:b/>
                <w:bCs/>
                <w:sz w:val="22"/>
              </w:rPr>
            </w:pPr>
            <w:r w:rsidRPr="00973668">
              <w:rPr>
                <w:b/>
                <w:bCs/>
              </w:rPr>
              <w:t>F1.</w:t>
            </w:r>
            <w:r w:rsidR="002E3019">
              <w:rPr>
                <w:b/>
                <w:bCs/>
              </w:rPr>
              <w:t>8</w:t>
            </w:r>
          </w:p>
        </w:tc>
        <w:tc>
          <w:tcPr>
            <w:tcW w:w="5402" w:type="dxa"/>
            <w:gridSpan w:val="2"/>
          </w:tcPr>
          <w:p w14:paraId="28C136AE" w14:textId="13D3A86B" w:rsidR="00D66809" w:rsidRPr="00973668" w:rsidRDefault="00E2710D" w:rsidP="00D66809">
            <w:pPr>
              <w:pStyle w:val="Bodyromannumerals"/>
              <w:rPr>
                <w:b/>
                <w:bCs/>
                <w:sz w:val="22"/>
              </w:rPr>
            </w:pPr>
            <w:r>
              <w:rPr>
                <w:b/>
                <w:bCs/>
              </w:rPr>
              <w:t>Investments</w:t>
            </w:r>
          </w:p>
        </w:tc>
        <w:tc>
          <w:tcPr>
            <w:tcW w:w="1136" w:type="dxa"/>
            <w:gridSpan w:val="2"/>
          </w:tcPr>
          <w:p w14:paraId="175B89B4" w14:textId="64EEFAE2" w:rsidR="00D66809" w:rsidRPr="00973668" w:rsidRDefault="002E5ABF" w:rsidP="00D66809">
            <w:pPr>
              <w:pStyle w:val="Bodyromannumerals"/>
              <w:rPr>
                <w:b/>
                <w:bCs/>
                <w:sz w:val="22"/>
              </w:rPr>
            </w:pPr>
            <w:r>
              <w:rPr>
                <w:b/>
                <w:bCs/>
              </w:rPr>
              <w:t>NZ$000</w:t>
            </w:r>
          </w:p>
        </w:tc>
      </w:tr>
      <w:tr w:rsidR="00D66809" w:rsidRPr="0085486A" w14:paraId="2FD3EAAC"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011CE10E"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4BF27734" w14:textId="5AE92017" w:rsidR="00D66809" w:rsidRPr="00693D39" w:rsidRDefault="008123FC"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Local Authority revenue generated from investments.</w:t>
            </w:r>
          </w:p>
        </w:tc>
      </w:tr>
      <w:tr w:rsidR="00D66809" w:rsidRPr="0085486A" w14:paraId="40D6B921"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DE932F"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8C175F3" w14:textId="09934D88"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14:paraId="5733B326" w14:textId="77777777" w:rsidTr="42FDE409">
        <w:tc>
          <w:tcPr>
            <w:tcW w:w="1020" w:type="dxa"/>
          </w:tcPr>
          <w:p w14:paraId="0888F644" w14:textId="10ACE415" w:rsidR="00D66809" w:rsidRPr="00973668" w:rsidRDefault="00D66809" w:rsidP="00D66809">
            <w:pPr>
              <w:pStyle w:val="Bodyromannumerals"/>
              <w:rPr>
                <w:b/>
                <w:bCs/>
                <w:sz w:val="22"/>
              </w:rPr>
            </w:pPr>
            <w:r w:rsidRPr="00973668">
              <w:rPr>
                <w:b/>
                <w:bCs/>
              </w:rPr>
              <w:t>F1.</w:t>
            </w:r>
            <w:r w:rsidR="002E3019">
              <w:rPr>
                <w:b/>
                <w:bCs/>
              </w:rPr>
              <w:t>9</w:t>
            </w:r>
          </w:p>
        </w:tc>
        <w:tc>
          <w:tcPr>
            <w:tcW w:w="5402" w:type="dxa"/>
            <w:gridSpan w:val="2"/>
          </w:tcPr>
          <w:p w14:paraId="095C48ED" w14:textId="2054C22B" w:rsidR="00D66809" w:rsidRPr="00973668" w:rsidRDefault="00D66809" w:rsidP="00D66809">
            <w:pPr>
              <w:pStyle w:val="Bodyromannumerals"/>
              <w:rPr>
                <w:b/>
                <w:bCs/>
                <w:sz w:val="22"/>
              </w:rPr>
            </w:pPr>
            <w:r w:rsidRPr="00973668">
              <w:rPr>
                <w:b/>
                <w:bCs/>
              </w:rPr>
              <w:t xml:space="preserve">Other </w:t>
            </w:r>
            <w:r w:rsidR="00E2710D">
              <w:rPr>
                <w:b/>
                <w:bCs/>
              </w:rPr>
              <w:t>revenue</w:t>
            </w:r>
          </w:p>
        </w:tc>
        <w:tc>
          <w:tcPr>
            <w:tcW w:w="1136" w:type="dxa"/>
            <w:gridSpan w:val="2"/>
          </w:tcPr>
          <w:p w14:paraId="346664BF" w14:textId="588437BB" w:rsidR="00D66809" w:rsidRPr="00973668" w:rsidRDefault="002E5ABF" w:rsidP="00D66809">
            <w:pPr>
              <w:pStyle w:val="Bodyromannumerals"/>
              <w:rPr>
                <w:b/>
                <w:bCs/>
                <w:sz w:val="22"/>
              </w:rPr>
            </w:pPr>
            <w:r>
              <w:rPr>
                <w:b/>
                <w:bCs/>
              </w:rPr>
              <w:t>NZ$000</w:t>
            </w:r>
          </w:p>
        </w:tc>
      </w:tr>
      <w:tr w:rsidR="00D66809" w:rsidRPr="0085486A" w14:paraId="6596873E"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756CA8BF"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64928F76" w14:textId="0FA9F6FA" w:rsidR="00D66809" w:rsidRPr="00693D39" w:rsidRDefault="008123FC"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Local Authority revenue generated from other revenues.</w:t>
            </w:r>
          </w:p>
        </w:tc>
      </w:tr>
      <w:tr w:rsidR="00D66809" w:rsidRPr="0085486A" w14:paraId="50DA4D5C"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ACF4C82"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DB70226" w14:textId="3C9C2943"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14:paraId="1E63346A" w14:textId="77777777" w:rsidTr="42FDE409">
        <w:tc>
          <w:tcPr>
            <w:tcW w:w="1020" w:type="dxa"/>
          </w:tcPr>
          <w:p w14:paraId="61D6AF4A" w14:textId="2291912E" w:rsidR="00D66809" w:rsidRPr="00973668" w:rsidRDefault="00D66809" w:rsidP="00D66809">
            <w:pPr>
              <w:pStyle w:val="Bodyromannumerals"/>
              <w:rPr>
                <w:b/>
                <w:bCs/>
                <w:sz w:val="22"/>
              </w:rPr>
            </w:pPr>
            <w:r w:rsidRPr="00973668">
              <w:rPr>
                <w:b/>
                <w:bCs/>
              </w:rPr>
              <w:t>F1.1</w:t>
            </w:r>
            <w:r w:rsidR="002E3019">
              <w:rPr>
                <w:b/>
                <w:bCs/>
              </w:rPr>
              <w:t>0</w:t>
            </w:r>
          </w:p>
        </w:tc>
        <w:tc>
          <w:tcPr>
            <w:tcW w:w="5402" w:type="dxa"/>
            <w:gridSpan w:val="2"/>
          </w:tcPr>
          <w:p w14:paraId="040FA72B" w14:textId="5BBCC279" w:rsidR="00D66809" w:rsidRPr="00973668" w:rsidRDefault="00E2710D" w:rsidP="00D66809">
            <w:pPr>
              <w:pStyle w:val="Bodyromannumerals"/>
              <w:rPr>
                <w:b/>
                <w:bCs/>
                <w:sz w:val="22"/>
              </w:rPr>
            </w:pPr>
            <w:r>
              <w:rPr>
                <w:b/>
                <w:bCs/>
              </w:rPr>
              <w:t>Total revenue</w:t>
            </w:r>
          </w:p>
        </w:tc>
        <w:tc>
          <w:tcPr>
            <w:tcW w:w="1136" w:type="dxa"/>
            <w:gridSpan w:val="2"/>
          </w:tcPr>
          <w:p w14:paraId="678CC4B5" w14:textId="635AF153" w:rsidR="00D66809" w:rsidRPr="00973668" w:rsidRDefault="002E5ABF" w:rsidP="00D66809">
            <w:pPr>
              <w:pStyle w:val="Bodyromannumerals"/>
              <w:rPr>
                <w:b/>
                <w:bCs/>
                <w:sz w:val="22"/>
              </w:rPr>
            </w:pPr>
            <w:r>
              <w:rPr>
                <w:b/>
                <w:bCs/>
              </w:rPr>
              <w:t>NZ$000</w:t>
            </w:r>
          </w:p>
        </w:tc>
      </w:tr>
      <w:tr w:rsidR="00D66809" w:rsidRPr="0085486A" w14:paraId="4A246205"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5EDE861F"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19CC3545" w14:textId="2FA6DE93" w:rsidR="00D66809" w:rsidRPr="00693D39" w:rsidRDefault="008123FC"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revenue generated by Local Authority</w:t>
            </w:r>
            <w:r w:rsidR="006C69FB">
              <w:rPr>
                <w:rFonts w:eastAsia="Calibri" w:cs="Times New Roman"/>
                <w:color w:val="000000" w:themeColor="text1"/>
                <w:lang w:val="en-US"/>
              </w:rPr>
              <w:t>.</w:t>
            </w:r>
          </w:p>
        </w:tc>
      </w:tr>
      <w:tr w:rsidR="00D66809" w:rsidRPr="0085486A" w14:paraId="48E64A38"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0D13E5E"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6529336" w14:textId="2E805FC3"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Calculated field: </w:t>
            </w:r>
            <w:r w:rsidR="006C69FB">
              <w:rPr>
                <w:rFonts w:eastAsia="Calibri" w:cs="Times New Roman"/>
                <w:color w:val="000000" w:themeColor="text1"/>
                <w:lang w:val="en-US"/>
              </w:rPr>
              <w:t>SUM</w:t>
            </w:r>
            <w:r w:rsidR="00CB2DD2">
              <w:rPr>
                <w:rFonts w:eastAsia="Calibri" w:cs="Times New Roman"/>
                <w:color w:val="000000" w:themeColor="text1"/>
                <w:lang w:val="en-US"/>
              </w:rPr>
              <w:t>[</w:t>
            </w:r>
            <w:r w:rsidRPr="00693D39">
              <w:rPr>
                <w:rFonts w:eastAsia="Calibri" w:cs="Times New Roman"/>
                <w:color w:val="000000" w:themeColor="text1"/>
                <w:lang w:val="en-US"/>
              </w:rPr>
              <w:t>F1.1</w:t>
            </w:r>
            <w:r w:rsidR="00E2710D">
              <w:rPr>
                <w:rFonts w:eastAsia="Calibri" w:cs="Times New Roman"/>
                <w:color w:val="000000" w:themeColor="text1"/>
                <w:lang w:val="en-US"/>
              </w:rPr>
              <w:t>: F1</w:t>
            </w:r>
            <w:r w:rsidR="006C69FB">
              <w:rPr>
                <w:rFonts w:eastAsia="Calibri" w:cs="Times New Roman"/>
                <w:color w:val="000000" w:themeColor="text1"/>
                <w:lang w:val="en-US"/>
              </w:rPr>
              <w:t>.</w:t>
            </w:r>
            <w:r w:rsidR="00C46B0D">
              <w:rPr>
                <w:rFonts w:eastAsia="Calibri" w:cs="Times New Roman"/>
                <w:color w:val="000000" w:themeColor="text1"/>
                <w:lang w:val="en-US"/>
              </w:rPr>
              <w:t>9</w:t>
            </w:r>
            <w:r w:rsidR="00CB2DD2">
              <w:rPr>
                <w:rFonts w:eastAsia="Calibri" w:cs="Times New Roman"/>
                <w:color w:val="000000" w:themeColor="text1"/>
                <w:lang w:val="en-US"/>
              </w:rPr>
              <w:t>]</w:t>
            </w:r>
          </w:p>
        </w:tc>
      </w:tr>
    </w:tbl>
    <w:p w14:paraId="5DDB0A38" w14:textId="77777777" w:rsidR="00503528" w:rsidRDefault="00503528">
      <w:r>
        <w:rPr>
          <w:b/>
        </w:rPr>
        <w:br w:type="page"/>
      </w:r>
    </w:p>
    <w:tbl>
      <w:tblPr>
        <w:tblStyle w:val="TableGrid"/>
        <w:tblW w:w="7558" w:type="dxa"/>
        <w:tblLook w:val="04A0" w:firstRow="1" w:lastRow="0" w:firstColumn="1" w:lastColumn="0" w:noHBand="0" w:noVBand="1"/>
      </w:tblPr>
      <w:tblGrid>
        <w:gridCol w:w="1020"/>
        <w:gridCol w:w="672"/>
        <w:gridCol w:w="4730"/>
        <w:gridCol w:w="1057"/>
        <w:gridCol w:w="79"/>
      </w:tblGrid>
      <w:tr w:rsidR="000513B6" w:rsidRPr="0085486A" w14:paraId="6FEE6D79" w14:textId="77777777" w:rsidTr="00CC0B1A">
        <w:trPr>
          <w:gridAfter w:val="1"/>
          <w:wAfter w:w="79" w:type="dxa"/>
        </w:trPr>
        <w:tc>
          <w:tcPr>
            <w:tcW w:w="7479"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523227A" w14:textId="0A5444AB" w:rsidR="000513B6" w:rsidRPr="005B6170" w:rsidRDefault="000513B6" w:rsidP="005B6170">
            <w:pPr>
              <w:pStyle w:val="Sectionsub-heading"/>
              <w:rPr>
                <w:lang w:val="en-GB"/>
              </w:rPr>
            </w:pPr>
            <w:r w:rsidRPr="00693D39">
              <w:lastRenderedPageBreak/>
              <w:t xml:space="preserve">BLOCK </w:t>
            </w:r>
            <w:r>
              <w:t>2</w:t>
            </w:r>
            <w:r w:rsidRPr="00693D39">
              <w:t xml:space="preserve">: </w:t>
            </w:r>
            <w:r>
              <w:t xml:space="preserve">EXPENSE </w:t>
            </w:r>
          </w:p>
        </w:tc>
      </w:tr>
      <w:tr w:rsidR="00D66809" w:rsidRPr="0085486A" w14:paraId="27B9C11C" w14:textId="77777777" w:rsidTr="42FDE409">
        <w:tc>
          <w:tcPr>
            <w:tcW w:w="1020" w:type="dxa"/>
          </w:tcPr>
          <w:p w14:paraId="45BA2ABF" w14:textId="77777777" w:rsidR="00D66809" w:rsidRPr="00973668" w:rsidRDefault="00D66809" w:rsidP="00D66809">
            <w:pPr>
              <w:pStyle w:val="Bodyromannumerals"/>
              <w:rPr>
                <w:b/>
                <w:bCs/>
                <w:sz w:val="22"/>
              </w:rPr>
            </w:pPr>
            <w:r w:rsidRPr="00973668">
              <w:rPr>
                <w:b/>
                <w:bCs/>
              </w:rPr>
              <w:t>F1.12</w:t>
            </w:r>
          </w:p>
        </w:tc>
        <w:tc>
          <w:tcPr>
            <w:tcW w:w="5402" w:type="dxa"/>
            <w:gridSpan w:val="2"/>
          </w:tcPr>
          <w:p w14:paraId="1206CA84" w14:textId="4051BD43" w:rsidR="00D66809" w:rsidRPr="00973668" w:rsidRDefault="000513B6" w:rsidP="00D66809">
            <w:pPr>
              <w:pStyle w:val="Bodyromannumerals"/>
              <w:rPr>
                <w:b/>
                <w:bCs/>
                <w:sz w:val="22"/>
              </w:rPr>
            </w:pPr>
            <w:r w:rsidRPr="000513B6">
              <w:rPr>
                <w:b/>
                <w:bCs/>
              </w:rPr>
              <w:t>Employment costs</w:t>
            </w:r>
          </w:p>
        </w:tc>
        <w:tc>
          <w:tcPr>
            <w:tcW w:w="1136" w:type="dxa"/>
            <w:gridSpan w:val="2"/>
          </w:tcPr>
          <w:p w14:paraId="2993D75D" w14:textId="2C33016D" w:rsidR="00D66809" w:rsidRPr="00973668" w:rsidRDefault="002E5ABF" w:rsidP="00D66809">
            <w:pPr>
              <w:pStyle w:val="Bodyromannumerals"/>
              <w:rPr>
                <w:b/>
                <w:bCs/>
                <w:sz w:val="22"/>
              </w:rPr>
            </w:pPr>
            <w:r>
              <w:rPr>
                <w:b/>
                <w:bCs/>
              </w:rPr>
              <w:t>NZ$000</w:t>
            </w:r>
          </w:p>
        </w:tc>
      </w:tr>
      <w:tr w:rsidR="00D66809" w:rsidRPr="0085486A" w14:paraId="2BFF329E"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1C321D1A"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49931E53" w14:textId="49B56AA9"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Employment costs.</w:t>
            </w:r>
          </w:p>
        </w:tc>
      </w:tr>
      <w:tr w:rsidR="00D66809" w:rsidRPr="0085486A" w14:paraId="797092A8"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45906A"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FC23B7B" w14:textId="39883158"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14:paraId="0262D735" w14:textId="77777777" w:rsidTr="42FDE409">
        <w:tc>
          <w:tcPr>
            <w:tcW w:w="1020" w:type="dxa"/>
          </w:tcPr>
          <w:p w14:paraId="6EB720FA" w14:textId="77777777" w:rsidR="00D66809" w:rsidRPr="00973668" w:rsidRDefault="00D66809" w:rsidP="00D66809">
            <w:pPr>
              <w:pStyle w:val="Bodyromannumerals"/>
              <w:rPr>
                <w:b/>
                <w:bCs/>
                <w:sz w:val="22"/>
              </w:rPr>
            </w:pPr>
            <w:r w:rsidRPr="00973668">
              <w:rPr>
                <w:b/>
                <w:bCs/>
              </w:rPr>
              <w:t>F1.13</w:t>
            </w:r>
          </w:p>
        </w:tc>
        <w:tc>
          <w:tcPr>
            <w:tcW w:w="5402" w:type="dxa"/>
            <w:gridSpan w:val="2"/>
          </w:tcPr>
          <w:p w14:paraId="02791108" w14:textId="4FC9B839" w:rsidR="00D66809" w:rsidRPr="00973668" w:rsidRDefault="000513B6" w:rsidP="00D66809">
            <w:pPr>
              <w:pStyle w:val="Bodyromannumerals"/>
              <w:rPr>
                <w:b/>
                <w:bCs/>
                <w:sz w:val="22"/>
              </w:rPr>
            </w:pPr>
            <w:r w:rsidRPr="000513B6">
              <w:rPr>
                <w:b/>
                <w:bCs/>
              </w:rPr>
              <w:t>Depreciation and amortisation</w:t>
            </w:r>
          </w:p>
        </w:tc>
        <w:tc>
          <w:tcPr>
            <w:tcW w:w="1136" w:type="dxa"/>
            <w:gridSpan w:val="2"/>
          </w:tcPr>
          <w:p w14:paraId="798F1D45" w14:textId="29F29126" w:rsidR="00D66809" w:rsidRPr="00973668" w:rsidRDefault="002E5ABF" w:rsidP="00D66809">
            <w:pPr>
              <w:pStyle w:val="Bodyromannumerals"/>
              <w:rPr>
                <w:b/>
                <w:bCs/>
                <w:sz w:val="22"/>
              </w:rPr>
            </w:pPr>
            <w:r>
              <w:rPr>
                <w:b/>
                <w:bCs/>
              </w:rPr>
              <w:t>NZ$000</w:t>
            </w:r>
          </w:p>
        </w:tc>
      </w:tr>
      <w:tr w:rsidR="00D66809" w:rsidRPr="0085486A" w14:paraId="53D619BD"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24E6CF77"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45B1DF73" w14:textId="08AD52F4" w:rsidR="00D66809" w:rsidRPr="000513B6" w:rsidRDefault="000513B6" w:rsidP="00D66809">
            <w:pPr>
              <w:pStyle w:val="Bodyromannumerals"/>
              <w:rPr>
                <w:rFonts w:eastAsia="Calibri" w:cs="Times New Roman"/>
                <w:color w:val="000000" w:themeColor="text1"/>
                <w:sz w:val="22"/>
                <w:lang w:val="en-US"/>
              </w:rPr>
            </w:pPr>
            <w:r w:rsidRPr="005B6170">
              <w:t>Depreciation and amortisation</w:t>
            </w:r>
            <w:r>
              <w:rPr>
                <w:rFonts w:eastAsia="Calibri" w:cs="Times New Roman"/>
                <w:color w:val="000000" w:themeColor="text1"/>
                <w:sz w:val="22"/>
                <w:lang w:val="en-US"/>
              </w:rPr>
              <w:t xml:space="preserve"> costs.</w:t>
            </w:r>
          </w:p>
        </w:tc>
      </w:tr>
      <w:tr w:rsidR="00D66809" w:rsidRPr="0085486A" w14:paraId="2049D9BB"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7A65521"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31CBB4A" w14:textId="1729BF59"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14:paraId="4F041636" w14:textId="77777777" w:rsidTr="42FDE409">
        <w:tc>
          <w:tcPr>
            <w:tcW w:w="1020" w:type="dxa"/>
          </w:tcPr>
          <w:p w14:paraId="4C329839" w14:textId="77777777" w:rsidR="00D66809" w:rsidRPr="00973668" w:rsidRDefault="00D66809" w:rsidP="00D66809">
            <w:pPr>
              <w:pStyle w:val="Bodyromannumerals"/>
              <w:rPr>
                <w:b/>
                <w:bCs/>
                <w:sz w:val="22"/>
              </w:rPr>
            </w:pPr>
            <w:r w:rsidRPr="00973668">
              <w:rPr>
                <w:b/>
                <w:bCs/>
              </w:rPr>
              <w:t>F1.14</w:t>
            </w:r>
          </w:p>
        </w:tc>
        <w:tc>
          <w:tcPr>
            <w:tcW w:w="5402" w:type="dxa"/>
            <w:gridSpan w:val="2"/>
          </w:tcPr>
          <w:p w14:paraId="4C06B2E0" w14:textId="7C5411DC" w:rsidR="00D66809" w:rsidRPr="00973668" w:rsidRDefault="000513B6" w:rsidP="00D66809">
            <w:pPr>
              <w:pStyle w:val="Bodyromannumerals"/>
              <w:rPr>
                <w:b/>
                <w:bCs/>
                <w:sz w:val="22"/>
              </w:rPr>
            </w:pPr>
            <w:r w:rsidRPr="000513B6">
              <w:rPr>
                <w:b/>
                <w:bCs/>
              </w:rPr>
              <w:t>Grants, contributions and sponsorship</w:t>
            </w:r>
          </w:p>
        </w:tc>
        <w:tc>
          <w:tcPr>
            <w:tcW w:w="1136" w:type="dxa"/>
            <w:gridSpan w:val="2"/>
          </w:tcPr>
          <w:p w14:paraId="380911FE" w14:textId="59B73412" w:rsidR="00D66809" w:rsidRPr="00973668" w:rsidRDefault="002E5ABF" w:rsidP="00D66809">
            <w:pPr>
              <w:pStyle w:val="Bodyromannumerals"/>
              <w:rPr>
                <w:b/>
                <w:bCs/>
                <w:sz w:val="22"/>
              </w:rPr>
            </w:pPr>
            <w:r>
              <w:rPr>
                <w:b/>
                <w:bCs/>
              </w:rPr>
              <w:t>NZ$000</w:t>
            </w:r>
          </w:p>
        </w:tc>
      </w:tr>
      <w:tr w:rsidR="00D66809" w:rsidRPr="0085486A" w14:paraId="54A394CF"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6AD506C2"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097124F6" w14:textId="2A6276F7"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Grants, contributions and sponsorship costs.</w:t>
            </w:r>
          </w:p>
        </w:tc>
      </w:tr>
      <w:tr w:rsidR="00D66809" w:rsidRPr="0085486A" w14:paraId="1265286E"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2909FD2"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4FEDDE" w14:textId="379E8742" w:rsidR="00D66809" w:rsidRPr="00693D39" w:rsidRDefault="000513B6"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14:paraId="1020CD95" w14:textId="77777777" w:rsidTr="42FDE409">
        <w:tc>
          <w:tcPr>
            <w:tcW w:w="1020" w:type="dxa"/>
          </w:tcPr>
          <w:p w14:paraId="4DCCC213" w14:textId="35FB5F26" w:rsidR="00D66809" w:rsidRPr="00973668" w:rsidRDefault="00D66809" w:rsidP="00D66809">
            <w:pPr>
              <w:pStyle w:val="Bodyromannumerals"/>
              <w:rPr>
                <w:b/>
                <w:bCs/>
                <w:sz w:val="22"/>
              </w:rPr>
            </w:pPr>
            <w:r w:rsidRPr="00973668">
              <w:rPr>
                <w:b/>
                <w:bCs/>
              </w:rPr>
              <w:t>F1.15</w:t>
            </w:r>
          </w:p>
        </w:tc>
        <w:tc>
          <w:tcPr>
            <w:tcW w:w="5402" w:type="dxa"/>
            <w:gridSpan w:val="2"/>
          </w:tcPr>
          <w:p w14:paraId="433E42FF" w14:textId="0BE8201B" w:rsidR="00D66809" w:rsidRPr="00973668" w:rsidRDefault="000513B6" w:rsidP="00D66809">
            <w:pPr>
              <w:pStyle w:val="Bodyromannumerals"/>
              <w:rPr>
                <w:b/>
                <w:bCs/>
                <w:sz w:val="22"/>
              </w:rPr>
            </w:pPr>
            <w:r w:rsidRPr="000513B6">
              <w:rPr>
                <w:b/>
                <w:bCs/>
              </w:rPr>
              <w:t>Other operating expenses</w:t>
            </w:r>
          </w:p>
        </w:tc>
        <w:tc>
          <w:tcPr>
            <w:tcW w:w="1136" w:type="dxa"/>
            <w:gridSpan w:val="2"/>
          </w:tcPr>
          <w:p w14:paraId="469D0049" w14:textId="64558B80" w:rsidR="00D66809" w:rsidRPr="00973668" w:rsidRDefault="002E5ABF" w:rsidP="00D66809">
            <w:pPr>
              <w:pStyle w:val="Bodyromannumerals"/>
              <w:rPr>
                <w:b/>
                <w:bCs/>
                <w:sz w:val="22"/>
              </w:rPr>
            </w:pPr>
            <w:r>
              <w:rPr>
                <w:b/>
                <w:bCs/>
              </w:rPr>
              <w:t>NZ$000</w:t>
            </w:r>
          </w:p>
        </w:tc>
      </w:tr>
      <w:tr w:rsidR="00D66809" w:rsidRPr="0085486A" w14:paraId="6C8E881D"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557B9788"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01712469" w14:textId="03405E07"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Other operating expenses.</w:t>
            </w:r>
          </w:p>
        </w:tc>
      </w:tr>
      <w:tr w:rsidR="00D66809" w:rsidRPr="0085486A" w14:paraId="03747DF6"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308B4AD"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00824B1" w14:textId="57B7C538" w:rsidR="00D66809" w:rsidRPr="00693D39" w:rsidRDefault="000513B6"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14:paraId="2E8871D5" w14:textId="77777777" w:rsidTr="42FDE409">
        <w:tc>
          <w:tcPr>
            <w:tcW w:w="1020" w:type="dxa"/>
          </w:tcPr>
          <w:p w14:paraId="2710E9F6" w14:textId="77777777" w:rsidR="00D66809" w:rsidRPr="00973668" w:rsidRDefault="00D66809" w:rsidP="00D66809">
            <w:pPr>
              <w:pStyle w:val="Bodyromannumerals"/>
              <w:rPr>
                <w:b/>
                <w:bCs/>
                <w:sz w:val="22"/>
              </w:rPr>
            </w:pPr>
            <w:r w:rsidRPr="00973668">
              <w:rPr>
                <w:b/>
                <w:bCs/>
              </w:rPr>
              <w:t>F1.16</w:t>
            </w:r>
          </w:p>
        </w:tc>
        <w:tc>
          <w:tcPr>
            <w:tcW w:w="5402" w:type="dxa"/>
            <w:gridSpan w:val="2"/>
          </w:tcPr>
          <w:p w14:paraId="4EEC408F" w14:textId="2C42F919" w:rsidR="00D66809" w:rsidRPr="00973668" w:rsidRDefault="000513B6" w:rsidP="00D66809">
            <w:pPr>
              <w:pStyle w:val="Bodyromannumerals"/>
              <w:rPr>
                <w:b/>
                <w:bCs/>
                <w:sz w:val="22"/>
              </w:rPr>
            </w:pPr>
            <w:r w:rsidRPr="000513B6">
              <w:rPr>
                <w:b/>
                <w:bCs/>
              </w:rPr>
              <w:t>Finance costs</w:t>
            </w:r>
          </w:p>
        </w:tc>
        <w:tc>
          <w:tcPr>
            <w:tcW w:w="1136" w:type="dxa"/>
            <w:gridSpan w:val="2"/>
          </w:tcPr>
          <w:p w14:paraId="58757EA5" w14:textId="1E5CA078" w:rsidR="00D66809" w:rsidRPr="00973668" w:rsidRDefault="002E5ABF" w:rsidP="00D66809">
            <w:pPr>
              <w:pStyle w:val="Bodyromannumerals"/>
              <w:rPr>
                <w:b/>
                <w:bCs/>
                <w:sz w:val="22"/>
              </w:rPr>
            </w:pPr>
            <w:r>
              <w:rPr>
                <w:b/>
                <w:bCs/>
              </w:rPr>
              <w:t>NZ$000</w:t>
            </w:r>
          </w:p>
        </w:tc>
      </w:tr>
      <w:tr w:rsidR="00D66809" w:rsidRPr="0085486A" w14:paraId="4783CD98"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4383D5D1"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33AE79CF" w14:textId="5F6011D8"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Finance costs.</w:t>
            </w:r>
          </w:p>
        </w:tc>
      </w:tr>
      <w:tr w:rsidR="00D66809" w:rsidRPr="0085486A" w14:paraId="5A033E5B"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673206E"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9AFD821" w14:textId="4015D1CE"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14:paraId="4DEB90D7" w14:textId="77777777" w:rsidTr="42FDE409">
        <w:tc>
          <w:tcPr>
            <w:tcW w:w="1020" w:type="dxa"/>
          </w:tcPr>
          <w:p w14:paraId="497C1721" w14:textId="77777777" w:rsidR="00D66809" w:rsidRPr="00973668" w:rsidRDefault="00D66809" w:rsidP="00D66809">
            <w:pPr>
              <w:pStyle w:val="Bodyromannumerals"/>
              <w:rPr>
                <w:b/>
                <w:bCs/>
                <w:sz w:val="22"/>
              </w:rPr>
            </w:pPr>
            <w:r w:rsidRPr="00973668">
              <w:rPr>
                <w:b/>
                <w:bCs/>
              </w:rPr>
              <w:t>F1.17</w:t>
            </w:r>
          </w:p>
        </w:tc>
        <w:tc>
          <w:tcPr>
            <w:tcW w:w="5402" w:type="dxa"/>
            <w:gridSpan w:val="2"/>
          </w:tcPr>
          <w:p w14:paraId="3890204F" w14:textId="33960269" w:rsidR="00D66809" w:rsidRPr="00973668" w:rsidRDefault="000513B6" w:rsidP="00D66809">
            <w:pPr>
              <w:pStyle w:val="Bodyromannumerals"/>
              <w:rPr>
                <w:b/>
                <w:bCs/>
                <w:sz w:val="22"/>
              </w:rPr>
            </w:pPr>
            <w:r w:rsidRPr="000513B6">
              <w:rPr>
                <w:b/>
                <w:bCs/>
              </w:rPr>
              <w:t xml:space="preserve">Total </w:t>
            </w:r>
            <w:r w:rsidR="006C69FB">
              <w:rPr>
                <w:b/>
                <w:bCs/>
              </w:rPr>
              <w:t>c</w:t>
            </w:r>
            <w:r w:rsidRPr="000513B6">
              <w:rPr>
                <w:b/>
                <w:bCs/>
              </w:rPr>
              <w:t>osts</w:t>
            </w:r>
          </w:p>
        </w:tc>
        <w:tc>
          <w:tcPr>
            <w:tcW w:w="1136" w:type="dxa"/>
            <w:gridSpan w:val="2"/>
          </w:tcPr>
          <w:p w14:paraId="0C344FF1" w14:textId="6284D6EF" w:rsidR="00D66809" w:rsidRPr="00973668" w:rsidRDefault="002E5ABF" w:rsidP="00D66809">
            <w:pPr>
              <w:pStyle w:val="Bodyromannumerals"/>
              <w:rPr>
                <w:b/>
                <w:bCs/>
                <w:sz w:val="22"/>
              </w:rPr>
            </w:pPr>
            <w:r>
              <w:rPr>
                <w:b/>
                <w:bCs/>
              </w:rPr>
              <w:t>NZ$000</w:t>
            </w:r>
          </w:p>
        </w:tc>
      </w:tr>
      <w:tr w:rsidR="00D66809" w:rsidRPr="0085486A" w14:paraId="34AADA69"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61205C19"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317A1CAD" w14:textId="75C9675E"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costs.</w:t>
            </w:r>
          </w:p>
        </w:tc>
      </w:tr>
      <w:tr w:rsidR="00D66809" w:rsidRPr="0085486A" w14:paraId="0597F758"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989C583"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56B047C" w14:textId="3A8C7599"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Calculated</w:t>
            </w:r>
            <w:r w:rsidRPr="00693D39">
              <w:rPr>
                <w:rFonts w:eastAsia="Calibri" w:cs="Times New Roman"/>
                <w:color w:val="000000" w:themeColor="text1"/>
                <w:lang w:val="en-US"/>
              </w:rPr>
              <w:t xml:space="preserve"> </w:t>
            </w:r>
            <w:r w:rsidR="00D66809" w:rsidRPr="00693D39">
              <w:rPr>
                <w:rFonts w:eastAsia="Calibri" w:cs="Times New Roman"/>
                <w:color w:val="000000" w:themeColor="text1"/>
                <w:lang w:val="en-US"/>
              </w:rPr>
              <w:t>field</w:t>
            </w:r>
            <w:r w:rsidR="005A1AE7">
              <w:rPr>
                <w:rFonts w:eastAsia="Calibri" w:cs="Times New Roman"/>
                <w:color w:val="000000" w:themeColor="text1"/>
                <w:lang w:val="en-US"/>
              </w:rPr>
              <w:t>: SUM[F1.12-1.16]</w:t>
            </w:r>
            <w:r w:rsidR="00D66809" w:rsidRPr="00693D39">
              <w:rPr>
                <w:rFonts w:eastAsia="Calibri" w:cs="Times New Roman"/>
                <w:color w:val="000000" w:themeColor="text1"/>
                <w:lang w:val="en-US"/>
              </w:rPr>
              <w:t xml:space="preserve"> </w:t>
            </w:r>
          </w:p>
        </w:tc>
      </w:tr>
      <w:tr w:rsidR="00D66809" w:rsidRPr="0085486A" w14:paraId="75038AC1" w14:textId="77777777" w:rsidTr="42FDE409">
        <w:tc>
          <w:tcPr>
            <w:tcW w:w="1020" w:type="dxa"/>
          </w:tcPr>
          <w:p w14:paraId="31F8ACD5" w14:textId="77777777" w:rsidR="00D66809" w:rsidRPr="00973668" w:rsidRDefault="00D66809" w:rsidP="00D66809">
            <w:pPr>
              <w:pStyle w:val="Bodyromannumerals"/>
              <w:rPr>
                <w:b/>
                <w:bCs/>
                <w:sz w:val="22"/>
              </w:rPr>
            </w:pPr>
            <w:r w:rsidRPr="00973668">
              <w:rPr>
                <w:b/>
                <w:bCs/>
              </w:rPr>
              <w:t>F1.18</w:t>
            </w:r>
          </w:p>
        </w:tc>
        <w:tc>
          <w:tcPr>
            <w:tcW w:w="5402" w:type="dxa"/>
            <w:gridSpan w:val="2"/>
          </w:tcPr>
          <w:p w14:paraId="2C0B3442" w14:textId="4A8F651A" w:rsidR="00D66809" w:rsidRPr="00973668" w:rsidRDefault="006C69FB" w:rsidP="00D66809">
            <w:pPr>
              <w:pStyle w:val="Bodyromannumerals"/>
              <w:rPr>
                <w:b/>
                <w:bCs/>
                <w:sz w:val="22"/>
              </w:rPr>
            </w:pPr>
            <w:r>
              <w:rPr>
                <w:b/>
                <w:bCs/>
              </w:rPr>
              <w:t>Net surplus before tax</w:t>
            </w:r>
          </w:p>
        </w:tc>
        <w:tc>
          <w:tcPr>
            <w:tcW w:w="1136" w:type="dxa"/>
            <w:gridSpan w:val="2"/>
          </w:tcPr>
          <w:p w14:paraId="44E08964" w14:textId="1D3689A2" w:rsidR="00D66809" w:rsidRPr="00973668" w:rsidRDefault="002E5ABF" w:rsidP="00D66809">
            <w:pPr>
              <w:pStyle w:val="Bodyromannumerals"/>
              <w:rPr>
                <w:b/>
                <w:bCs/>
                <w:sz w:val="22"/>
              </w:rPr>
            </w:pPr>
            <w:r>
              <w:rPr>
                <w:b/>
                <w:bCs/>
              </w:rPr>
              <w:t>NZ$000</w:t>
            </w:r>
          </w:p>
        </w:tc>
      </w:tr>
      <w:tr w:rsidR="00D66809" w:rsidRPr="0085486A" w14:paraId="06A41EE9"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23EF0E9E"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25108AA8" w14:textId="7A267C45"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Net surplus before tax</w:t>
            </w:r>
            <w:r w:rsidR="00D66809" w:rsidRPr="00693D39">
              <w:rPr>
                <w:rFonts w:eastAsia="Calibri" w:cs="Times New Roman"/>
                <w:color w:val="000000" w:themeColor="text1"/>
                <w:lang w:val="en-US"/>
              </w:rPr>
              <w:t>.</w:t>
            </w:r>
          </w:p>
        </w:tc>
      </w:tr>
      <w:tr w:rsidR="00D66809" w:rsidRPr="0085486A" w14:paraId="247794FD"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14275E2"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B14381" w14:textId="26C227F1"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Calculated </w:t>
            </w:r>
            <w:r w:rsidR="00D66809" w:rsidRPr="00693D39">
              <w:rPr>
                <w:rFonts w:eastAsia="Calibri" w:cs="Times New Roman"/>
                <w:color w:val="000000" w:themeColor="text1"/>
                <w:lang w:val="en-US"/>
              </w:rPr>
              <w:t>fie</w:t>
            </w:r>
            <w:r>
              <w:rPr>
                <w:rFonts w:eastAsia="Calibri" w:cs="Times New Roman"/>
                <w:color w:val="000000" w:themeColor="text1"/>
                <w:lang w:val="en-US"/>
              </w:rPr>
              <w:t>ld:</w:t>
            </w:r>
            <w:r w:rsidR="00FA7E29">
              <w:rPr>
                <w:rFonts w:eastAsia="Calibri" w:cs="Times New Roman"/>
                <w:color w:val="000000" w:themeColor="text1"/>
                <w:lang w:val="en-US"/>
              </w:rPr>
              <w:t xml:space="preserve"> </w:t>
            </w:r>
            <w:r>
              <w:rPr>
                <w:rFonts w:eastAsia="Calibri" w:cs="Times New Roman"/>
                <w:color w:val="000000" w:themeColor="text1"/>
                <w:lang w:val="en-US"/>
              </w:rPr>
              <w:t>F1.1</w:t>
            </w:r>
            <w:r w:rsidR="005A1AE7">
              <w:rPr>
                <w:rFonts w:eastAsia="Calibri" w:cs="Times New Roman"/>
                <w:color w:val="000000" w:themeColor="text1"/>
                <w:lang w:val="en-US"/>
              </w:rPr>
              <w:t>0</w:t>
            </w:r>
            <w:r w:rsidR="00FA7E29">
              <w:rPr>
                <w:rFonts w:eastAsia="Calibri" w:cs="Times New Roman"/>
                <w:color w:val="000000" w:themeColor="text1"/>
                <w:lang w:val="en-US"/>
              </w:rPr>
              <w:t xml:space="preserve"> </w:t>
            </w:r>
            <w:r w:rsidR="005A1AE7">
              <w:rPr>
                <w:rFonts w:eastAsia="Calibri" w:cs="Times New Roman"/>
                <w:color w:val="000000" w:themeColor="text1"/>
                <w:lang w:val="en-US"/>
              </w:rPr>
              <w:t>-</w:t>
            </w:r>
            <w:r w:rsidR="00FA7E29">
              <w:rPr>
                <w:rFonts w:eastAsia="Calibri" w:cs="Times New Roman"/>
                <w:color w:val="000000" w:themeColor="text1"/>
                <w:lang w:val="en-US"/>
              </w:rPr>
              <w:t xml:space="preserve"> </w:t>
            </w:r>
            <w:r w:rsidR="005A1AE7">
              <w:rPr>
                <w:rFonts w:eastAsia="Calibri" w:cs="Times New Roman"/>
                <w:color w:val="000000" w:themeColor="text1"/>
                <w:lang w:val="en-US"/>
              </w:rPr>
              <w:t>F1.17</w:t>
            </w:r>
          </w:p>
        </w:tc>
      </w:tr>
      <w:tr w:rsidR="00D66809" w:rsidRPr="0085486A" w14:paraId="355F81ED" w14:textId="77777777" w:rsidTr="42FDE409">
        <w:tc>
          <w:tcPr>
            <w:tcW w:w="1020" w:type="dxa"/>
          </w:tcPr>
          <w:p w14:paraId="1A9B81AF" w14:textId="77777777" w:rsidR="00D66809" w:rsidRPr="00973668" w:rsidRDefault="00D66809" w:rsidP="00D66809">
            <w:pPr>
              <w:pStyle w:val="Bodyromannumerals"/>
              <w:rPr>
                <w:b/>
                <w:bCs/>
                <w:sz w:val="22"/>
              </w:rPr>
            </w:pPr>
            <w:r w:rsidRPr="00973668">
              <w:rPr>
                <w:b/>
                <w:bCs/>
              </w:rPr>
              <w:t>F1.19</w:t>
            </w:r>
          </w:p>
        </w:tc>
        <w:tc>
          <w:tcPr>
            <w:tcW w:w="5402" w:type="dxa"/>
            <w:gridSpan w:val="2"/>
          </w:tcPr>
          <w:p w14:paraId="5ACACCE5" w14:textId="4BF6703E" w:rsidR="00D66809" w:rsidRPr="00973668" w:rsidRDefault="006C69FB" w:rsidP="00D66809">
            <w:pPr>
              <w:pStyle w:val="Bodyromannumerals"/>
              <w:rPr>
                <w:b/>
                <w:bCs/>
                <w:sz w:val="22"/>
              </w:rPr>
            </w:pPr>
            <w:r>
              <w:rPr>
                <w:b/>
                <w:bCs/>
              </w:rPr>
              <w:t>T</w:t>
            </w:r>
            <w:r w:rsidR="00D66809" w:rsidRPr="00973668">
              <w:rPr>
                <w:b/>
                <w:bCs/>
              </w:rPr>
              <w:t>ax</w:t>
            </w:r>
          </w:p>
        </w:tc>
        <w:tc>
          <w:tcPr>
            <w:tcW w:w="1136" w:type="dxa"/>
            <w:gridSpan w:val="2"/>
          </w:tcPr>
          <w:p w14:paraId="3123617B" w14:textId="504ADA87" w:rsidR="00D66809" w:rsidRPr="00973668" w:rsidRDefault="002E5ABF" w:rsidP="00D66809">
            <w:pPr>
              <w:pStyle w:val="Bodyromannumerals"/>
              <w:rPr>
                <w:b/>
                <w:bCs/>
                <w:sz w:val="22"/>
              </w:rPr>
            </w:pPr>
            <w:r>
              <w:rPr>
                <w:b/>
                <w:bCs/>
              </w:rPr>
              <w:t>NZ$000</w:t>
            </w:r>
          </w:p>
        </w:tc>
      </w:tr>
      <w:tr w:rsidR="00D66809" w:rsidRPr="0085486A" w14:paraId="387E7D7C"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2C083D90"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532E7655" w14:textId="3F8F1A4C"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Taxation expense</w:t>
            </w:r>
            <w:r w:rsidR="00D66809" w:rsidRPr="00693D39">
              <w:rPr>
                <w:rFonts w:eastAsia="Calibri" w:cs="Times New Roman"/>
                <w:color w:val="000000" w:themeColor="text1"/>
                <w:lang w:val="en-US"/>
              </w:rPr>
              <w:t>.</w:t>
            </w:r>
          </w:p>
        </w:tc>
      </w:tr>
      <w:tr w:rsidR="00D66809" w:rsidRPr="0085486A" w14:paraId="115DEAEC"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A0D962"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0C06E8D" w14:textId="201EAB39" w:rsidR="00D66809" w:rsidRPr="00693D39" w:rsidRDefault="006C69FB" w:rsidP="00D66809">
            <w:pPr>
              <w:pStyle w:val="Bodyromannumerals"/>
              <w:rPr>
                <w:rFonts w:eastAsia="Calibri" w:cs="Times New Roman"/>
                <w:color w:val="000000" w:themeColor="text1"/>
                <w:sz w:val="22"/>
                <w:lang w:val="en-US"/>
              </w:rPr>
            </w:pPr>
            <w:r w:rsidRPr="00544673">
              <w:rPr>
                <w:rFonts w:eastAsia="Calibri" w:cs="Times New Roman"/>
                <w:color w:val="000000" w:themeColor="text1"/>
                <w:lang w:val="en-US"/>
              </w:rPr>
              <w:t xml:space="preserve">Input field </w:t>
            </w:r>
          </w:p>
        </w:tc>
      </w:tr>
      <w:tr w:rsidR="00D66809" w:rsidRPr="0085486A" w14:paraId="247E9081" w14:textId="77777777" w:rsidTr="42FDE409">
        <w:tc>
          <w:tcPr>
            <w:tcW w:w="1020" w:type="dxa"/>
          </w:tcPr>
          <w:p w14:paraId="5B0A0F16" w14:textId="77777777" w:rsidR="00D66809" w:rsidRPr="00973668" w:rsidRDefault="00D66809" w:rsidP="00D66809">
            <w:pPr>
              <w:pStyle w:val="Bodyromannumerals"/>
              <w:rPr>
                <w:b/>
                <w:bCs/>
                <w:sz w:val="22"/>
              </w:rPr>
            </w:pPr>
            <w:r w:rsidRPr="00973668">
              <w:rPr>
                <w:b/>
                <w:bCs/>
              </w:rPr>
              <w:lastRenderedPageBreak/>
              <w:t>F1.20</w:t>
            </w:r>
          </w:p>
        </w:tc>
        <w:tc>
          <w:tcPr>
            <w:tcW w:w="5402" w:type="dxa"/>
            <w:gridSpan w:val="2"/>
          </w:tcPr>
          <w:p w14:paraId="2BF1B767" w14:textId="7913D7D9" w:rsidR="00D66809" w:rsidRPr="00973668" w:rsidRDefault="006C69FB" w:rsidP="00D66809">
            <w:pPr>
              <w:pStyle w:val="Bodyromannumerals"/>
              <w:rPr>
                <w:b/>
                <w:bCs/>
                <w:sz w:val="22"/>
              </w:rPr>
            </w:pPr>
            <w:r>
              <w:rPr>
                <w:b/>
                <w:bCs/>
              </w:rPr>
              <w:t>Net surplus after tax</w:t>
            </w:r>
          </w:p>
        </w:tc>
        <w:tc>
          <w:tcPr>
            <w:tcW w:w="1136" w:type="dxa"/>
            <w:gridSpan w:val="2"/>
          </w:tcPr>
          <w:p w14:paraId="7315C048" w14:textId="1F29A4D0" w:rsidR="00D66809" w:rsidRPr="00973668" w:rsidRDefault="002E5ABF" w:rsidP="00D66809">
            <w:pPr>
              <w:pStyle w:val="Bodyromannumerals"/>
              <w:rPr>
                <w:b/>
                <w:bCs/>
                <w:sz w:val="22"/>
              </w:rPr>
            </w:pPr>
            <w:r>
              <w:rPr>
                <w:b/>
                <w:bCs/>
              </w:rPr>
              <w:t>NZ$000</w:t>
            </w:r>
          </w:p>
        </w:tc>
      </w:tr>
      <w:tr w:rsidR="00D66809" w:rsidRPr="0085486A" w14:paraId="3F49E9EA"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267A7291"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4289E603" w14:textId="5BA16B38"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Net surplus after taxation.</w:t>
            </w:r>
          </w:p>
        </w:tc>
      </w:tr>
      <w:tr w:rsidR="00D66809" w:rsidRPr="0085486A" w14:paraId="73711ACD"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9F9445"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207E1E0" w14:textId="384E5192" w:rsidR="00D66809" w:rsidRPr="00693D39" w:rsidRDefault="006C69FB" w:rsidP="00D66809">
            <w:pPr>
              <w:pStyle w:val="Bodyromannumerals"/>
              <w:rPr>
                <w:rFonts w:eastAsia="Calibri" w:cs="Times New Roman"/>
                <w:color w:val="000000" w:themeColor="text1"/>
                <w:sz w:val="22"/>
                <w:lang w:val="en-US"/>
              </w:rPr>
            </w:pPr>
            <w:r w:rsidRPr="00FA7E29">
              <w:rPr>
                <w:rFonts w:eastAsia="Calibri" w:cs="Times New Roman"/>
                <w:color w:val="000000" w:themeColor="text1"/>
                <w:lang w:val="en-US"/>
              </w:rPr>
              <w:t xml:space="preserve">Calculated field: F1.18 </w:t>
            </w:r>
            <w:r w:rsidR="00FA7E29" w:rsidRPr="00FA7E29">
              <w:rPr>
                <w:rFonts w:eastAsia="Calibri" w:cs="Times New Roman"/>
                <w:color w:val="000000" w:themeColor="text1"/>
                <w:lang w:val="en-US"/>
              </w:rPr>
              <w:t>-</w:t>
            </w:r>
            <w:r w:rsidRPr="00FA7E29">
              <w:rPr>
                <w:rFonts w:eastAsia="Calibri" w:cs="Times New Roman"/>
                <w:color w:val="000000" w:themeColor="text1"/>
                <w:lang w:val="en-US"/>
              </w:rPr>
              <w:t xml:space="preserve"> F1.19</w:t>
            </w:r>
          </w:p>
        </w:tc>
      </w:tr>
      <w:tr w:rsidR="008123FC" w:rsidRPr="0085486A" w14:paraId="6DEB1924" w14:textId="77777777" w:rsidTr="00CC0B1A">
        <w:trPr>
          <w:gridAfter w:val="1"/>
          <w:wAfter w:w="79" w:type="dxa"/>
        </w:trPr>
        <w:tc>
          <w:tcPr>
            <w:tcW w:w="7479"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A703696" w14:textId="0BA2F69E" w:rsidR="008123FC" w:rsidRPr="00544673" w:rsidRDefault="008123FC" w:rsidP="005B6170">
            <w:pPr>
              <w:pStyle w:val="Sectionsub-heading"/>
              <w:rPr>
                <w:rFonts w:eastAsia="Calibri" w:cs="Times New Roman"/>
                <w:color w:val="000000" w:themeColor="text1"/>
                <w:lang w:val="en-US"/>
              </w:rPr>
            </w:pPr>
            <w:r w:rsidRPr="00693D39">
              <w:t xml:space="preserve">BLOCK </w:t>
            </w:r>
            <w:r w:rsidR="00FA7E29">
              <w:t>3</w:t>
            </w:r>
            <w:r w:rsidRPr="00693D39">
              <w:t xml:space="preserve">: </w:t>
            </w:r>
            <w:r>
              <w:t>OTHER COMPREHENSIVE REVENUE</w:t>
            </w:r>
          </w:p>
        </w:tc>
      </w:tr>
      <w:tr w:rsidR="00D66809" w:rsidRPr="0085486A" w14:paraId="7D141796" w14:textId="77777777" w:rsidTr="42FDE409">
        <w:tc>
          <w:tcPr>
            <w:tcW w:w="1020" w:type="dxa"/>
          </w:tcPr>
          <w:p w14:paraId="551E0ECD" w14:textId="77777777" w:rsidR="00D66809" w:rsidRPr="00973668" w:rsidRDefault="00D66809" w:rsidP="00D66809">
            <w:pPr>
              <w:pStyle w:val="Bodyromannumerals"/>
              <w:rPr>
                <w:b/>
                <w:bCs/>
                <w:sz w:val="22"/>
              </w:rPr>
            </w:pPr>
            <w:r w:rsidRPr="00973668">
              <w:rPr>
                <w:b/>
                <w:bCs/>
              </w:rPr>
              <w:t>F1.21</w:t>
            </w:r>
          </w:p>
        </w:tc>
        <w:tc>
          <w:tcPr>
            <w:tcW w:w="5402" w:type="dxa"/>
            <w:gridSpan w:val="2"/>
          </w:tcPr>
          <w:p w14:paraId="7D2AB0B3" w14:textId="12CC252C" w:rsidR="00D66809" w:rsidRPr="00973668" w:rsidRDefault="006C69FB" w:rsidP="00D66809">
            <w:pPr>
              <w:pStyle w:val="Bodyromannumerals"/>
              <w:rPr>
                <w:b/>
                <w:bCs/>
                <w:sz w:val="22"/>
              </w:rPr>
            </w:pPr>
            <w:r>
              <w:rPr>
                <w:b/>
                <w:bCs/>
              </w:rPr>
              <w:t>Fair value movements</w:t>
            </w:r>
          </w:p>
        </w:tc>
        <w:tc>
          <w:tcPr>
            <w:tcW w:w="1136" w:type="dxa"/>
            <w:gridSpan w:val="2"/>
          </w:tcPr>
          <w:p w14:paraId="69C9C83F" w14:textId="087E9145" w:rsidR="00D66809" w:rsidRPr="00973668" w:rsidRDefault="002E5ABF" w:rsidP="00D66809">
            <w:pPr>
              <w:pStyle w:val="Bodyromannumerals"/>
              <w:rPr>
                <w:b/>
                <w:bCs/>
                <w:sz w:val="22"/>
              </w:rPr>
            </w:pPr>
            <w:r>
              <w:rPr>
                <w:b/>
                <w:bCs/>
              </w:rPr>
              <w:t>NZ$000</w:t>
            </w:r>
          </w:p>
        </w:tc>
      </w:tr>
      <w:tr w:rsidR="00D66809" w:rsidRPr="0085486A" w14:paraId="7B302CBB"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06D9DB9E"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6ECAF544" w14:textId="6335E887"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Fair value movements.</w:t>
            </w:r>
          </w:p>
        </w:tc>
      </w:tr>
      <w:tr w:rsidR="00D66809" w:rsidRPr="0085486A" w14:paraId="60518ACB"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2310C08"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EA73964" w14:textId="2C8ED031" w:rsidR="00D66809" w:rsidRPr="00693D39" w:rsidRDefault="006C69FB"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(either a positive or a negative number)</w:t>
            </w:r>
          </w:p>
        </w:tc>
      </w:tr>
      <w:tr w:rsidR="00D66809" w:rsidRPr="0085486A" w14:paraId="68253335" w14:textId="77777777" w:rsidTr="42FDE409">
        <w:tc>
          <w:tcPr>
            <w:tcW w:w="1020" w:type="dxa"/>
          </w:tcPr>
          <w:p w14:paraId="334679F2" w14:textId="09A5C5E2" w:rsidR="00D66809" w:rsidRPr="00973668" w:rsidRDefault="00D66809" w:rsidP="00D66809">
            <w:pPr>
              <w:pStyle w:val="Bodyromannumerals"/>
              <w:rPr>
                <w:b/>
                <w:bCs/>
                <w:sz w:val="22"/>
              </w:rPr>
            </w:pPr>
            <w:r w:rsidRPr="00973668">
              <w:rPr>
                <w:b/>
                <w:bCs/>
              </w:rPr>
              <w:t>F1.22</w:t>
            </w:r>
          </w:p>
        </w:tc>
        <w:tc>
          <w:tcPr>
            <w:tcW w:w="5402" w:type="dxa"/>
            <w:gridSpan w:val="2"/>
          </w:tcPr>
          <w:p w14:paraId="31C0F77B" w14:textId="7DD5B978" w:rsidR="00D66809" w:rsidRPr="00973668" w:rsidRDefault="006C69FB" w:rsidP="00D66809">
            <w:pPr>
              <w:pStyle w:val="Bodyromannumerals"/>
              <w:rPr>
                <w:b/>
                <w:bCs/>
                <w:sz w:val="22"/>
              </w:rPr>
            </w:pPr>
            <w:r>
              <w:rPr>
                <w:b/>
                <w:bCs/>
              </w:rPr>
              <w:t>O</w:t>
            </w:r>
            <w:r w:rsidR="00E2710D">
              <w:rPr>
                <w:b/>
                <w:bCs/>
              </w:rPr>
              <w:t>ther comprehensive revenue</w:t>
            </w:r>
          </w:p>
        </w:tc>
        <w:tc>
          <w:tcPr>
            <w:tcW w:w="1136" w:type="dxa"/>
            <w:gridSpan w:val="2"/>
          </w:tcPr>
          <w:p w14:paraId="52E2F6DC" w14:textId="350FD3B6" w:rsidR="00D66809" w:rsidRPr="00973668" w:rsidRDefault="002E5ABF" w:rsidP="00D66809">
            <w:pPr>
              <w:pStyle w:val="Bodyromannumerals"/>
              <w:rPr>
                <w:b/>
                <w:bCs/>
                <w:sz w:val="22"/>
              </w:rPr>
            </w:pPr>
            <w:r>
              <w:rPr>
                <w:b/>
                <w:bCs/>
              </w:rPr>
              <w:t>NZ$000</w:t>
            </w:r>
          </w:p>
        </w:tc>
      </w:tr>
      <w:tr w:rsidR="00D66809" w:rsidRPr="0085486A" w14:paraId="05A6EBD1"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762A578F"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516E0AF3" w14:textId="0B39305A"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Other comprehensive revenue.</w:t>
            </w:r>
            <w:r w:rsidR="00D66809" w:rsidRPr="00693D39">
              <w:rPr>
                <w:rFonts w:eastAsia="Calibri" w:cs="Times New Roman"/>
                <w:color w:val="000000" w:themeColor="text1"/>
                <w:lang w:val="en-US"/>
              </w:rPr>
              <w:t xml:space="preserve">  </w:t>
            </w:r>
          </w:p>
        </w:tc>
      </w:tr>
      <w:tr w:rsidR="00D66809" w:rsidRPr="0085486A" w14:paraId="6398F9AB"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B154BD"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10CD020" w14:textId="77777777"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(either a positive or a negative number)</w:t>
            </w:r>
          </w:p>
        </w:tc>
      </w:tr>
      <w:tr w:rsidR="00D66809" w:rsidRPr="0085486A" w14:paraId="6601C6A9" w14:textId="77777777" w:rsidTr="42FDE409">
        <w:tc>
          <w:tcPr>
            <w:tcW w:w="1020" w:type="dxa"/>
          </w:tcPr>
          <w:p w14:paraId="7EAF0F1A" w14:textId="77777777" w:rsidR="00D66809" w:rsidRPr="00973668" w:rsidRDefault="00D66809" w:rsidP="00D66809">
            <w:pPr>
              <w:pStyle w:val="Bodyromannumerals"/>
              <w:rPr>
                <w:b/>
                <w:bCs/>
                <w:sz w:val="22"/>
              </w:rPr>
            </w:pPr>
            <w:r w:rsidRPr="00973668">
              <w:rPr>
                <w:b/>
                <w:bCs/>
              </w:rPr>
              <w:t>F1.23</w:t>
            </w:r>
          </w:p>
        </w:tc>
        <w:tc>
          <w:tcPr>
            <w:tcW w:w="5402" w:type="dxa"/>
            <w:gridSpan w:val="2"/>
          </w:tcPr>
          <w:p w14:paraId="1CE35906" w14:textId="2D52DD93" w:rsidR="00D66809" w:rsidRPr="00973668" w:rsidRDefault="00E2710D" w:rsidP="00D66809">
            <w:pPr>
              <w:pStyle w:val="Bodyromannumerals"/>
              <w:rPr>
                <w:b/>
                <w:bCs/>
                <w:sz w:val="22"/>
              </w:rPr>
            </w:pPr>
            <w:r>
              <w:rPr>
                <w:b/>
                <w:bCs/>
              </w:rPr>
              <w:t xml:space="preserve">Total </w:t>
            </w:r>
            <w:r w:rsidR="006C69FB">
              <w:rPr>
                <w:b/>
                <w:bCs/>
              </w:rPr>
              <w:t xml:space="preserve">other </w:t>
            </w:r>
            <w:r>
              <w:rPr>
                <w:b/>
                <w:bCs/>
              </w:rPr>
              <w:t>comprehensive revenue</w:t>
            </w:r>
          </w:p>
        </w:tc>
        <w:tc>
          <w:tcPr>
            <w:tcW w:w="1136" w:type="dxa"/>
            <w:gridSpan w:val="2"/>
          </w:tcPr>
          <w:p w14:paraId="58DB0954" w14:textId="3298366B" w:rsidR="00D66809" w:rsidRPr="00973668" w:rsidRDefault="002E5ABF" w:rsidP="00D66809">
            <w:pPr>
              <w:pStyle w:val="Bodyromannumerals"/>
              <w:rPr>
                <w:b/>
                <w:bCs/>
                <w:sz w:val="22"/>
              </w:rPr>
            </w:pPr>
            <w:r>
              <w:rPr>
                <w:b/>
                <w:bCs/>
              </w:rPr>
              <w:t>NZ$000</w:t>
            </w:r>
          </w:p>
        </w:tc>
      </w:tr>
      <w:tr w:rsidR="00D66809" w:rsidRPr="0085486A" w14:paraId="61C23D37"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6D2F37DB" w14:textId="77777777"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477EAD11" w14:textId="2C55C81E"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other comprehensive revenue</w:t>
            </w:r>
            <w:r w:rsidR="00E80004">
              <w:rPr>
                <w:rFonts w:eastAsia="Calibri" w:cs="Times New Roman"/>
                <w:color w:val="000000" w:themeColor="text1"/>
                <w:lang w:val="en-US"/>
              </w:rPr>
              <w:t>.</w:t>
            </w:r>
          </w:p>
        </w:tc>
      </w:tr>
      <w:tr w:rsidR="00D66809" w:rsidRPr="0085486A" w14:paraId="515811E3"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3B3513A" w14:textId="77777777"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1400DA4" w14:textId="77777777"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Calculated field: F1.21+F1.22</w:t>
            </w:r>
          </w:p>
        </w:tc>
      </w:tr>
      <w:tr w:rsidR="006C69FB" w:rsidRPr="00973668" w14:paraId="5F6C43CA" w14:textId="77777777" w:rsidTr="00CC0B1A">
        <w:tc>
          <w:tcPr>
            <w:tcW w:w="1020" w:type="dxa"/>
          </w:tcPr>
          <w:p w14:paraId="415ED481" w14:textId="4C9AB3A9" w:rsidR="006C69FB" w:rsidRPr="00973668" w:rsidRDefault="006C69FB" w:rsidP="00CC0B1A">
            <w:pPr>
              <w:pStyle w:val="Bodyromannumerals"/>
              <w:rPr>
                <w:b/>
                <w:bCs/>
                <w:sz w:val="22"/>
              </w:rPr>
            </w:pPr>
            <w:r w:rsidRPr="00973668">
              <w:rPr>
                <w:b/>
                <w:bCs/>
              </w:rPr>
              <w:t>F1.2</w:t>
            </w:r>
            <w:r>
              <w:rPr>
                <w:b/>
                <w:bCs/>
              </w:rPr>
              <w:t>4</w:t>
            </w:r>
          </w:p>
        </w:tc>
        <w:tc>
          <w:tcPr>
            <w:tcW w:w="5402" w:type="dxa"/>
            <w:gridSpan w:val="2"/>
          </w:tcPr>
          <w:p w14:paraId="6E0B2C2E" w14:textId="39D28747" w:rsidR="006C69FB" w:rsidRPr="00973668" w:rsidRDefault="006C69FB" w:rsidP="00CC0B1A">
            <w:pPr>
              <w:pStyle w:val="Bodyromannumerals"/>
              <w:rPr>
                <w:b/>
                <w:bCs/>
                <w:sz w:val="22"/>
              </w:rPr>
            </w:pPr>
            <w:r>
              <w:rPr>
                <w:b/>
                <w:bCs/>
              </w:rPr>
              <w:t>Total comprehensive revenue</w:t>
            </w:r>
          </w:p>
        </w:tc>
        <w:tc>
          <w:tcPr>
            <w:tcW w:w="1136" w:type="dxa"/>
            <w:gridSpan w:val="2"/>
          </w:tcPr>
          <w:p w14:paraId="3DAAE050" w14:textId="77777777" w:rsidR="006C69FB" w:rsidRPr="00973668" w:rsidRDefault="006C69FB" w:rsidP="00CC0B1A">
            <w:pPr>
              <w:pStyle w:val="Bodyromannumerals"/>
              <w:rPr>
                <w:b/>
                <w:bCs/>
                <w:sz w:val="22"/>
              </w:rPr>
            </w:pPr>
            <w:r>
              <w:rPr>
                <w:b/>
                <w:bCs/>
              </w:rPr>
              <w:t>NZ$000</w:t>
            </w:r>
          </w:p>
        </w:tc>
      </w:tr>
      <w:tr w:rsidR="006C69FB" w:rsidRPr="00693D39" w14:paraId="09D9A8FE" w14:textId="77777777" w:rsidTr="00CC0B1A">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57717758" w14:textId="77777777" w:rsidR="006C69FB" w:rsidRPr="00693D39" w:rsidRDefault="006C69FB" w:rsidP="00CC0B1A">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36FC5871" w14:textId="3870A57F" w:rsidR="006C69FB" w:rsidRPr="00693D39" w:rsidRDefault="00E80004" w:rsidP="00CC0B1A">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Total </w:t>
            </w:r>
            <w:r w:rsidR="006C69FB">
              <w:rPr>
                <w:rFonts w:eastAsia="Calibri" w:cs="Times New Roman"/>
                <w:color w:val="000000" w:themeColor="text1"/>
                <w:lang w:val="en-US"/>
              </w:rPr>
              <w:t>comprehensive revenue.</w:t>
            </w:r>
            <w:r w:rsidR="006C69FB" w:rsidRPr="00693D39">
              <w:rPr>
                <w:rFonts w:eastAsia="Calibri" w:cs="Times New Roman"/>
                <w:color w:val="000000" w:themeColor="text1"/>
                <w:lang w:val="en-US"/>
              </w:rPr>
              <w:t xml:space="preserve">  </w:t>
            </w:r>
          </w:p>
        </w:tc>
      </w:tr>
      <w:tr w:rsidR="006C69FB" w:rsidRPr="00693D39" w14:paraId="35F42F86" w14:textId="77777777" w:rsidTr="00CC0B1A">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34C5C0" w14:textId="284AFC1E" w:rsidR="006C69FB" w:rsidRPr="00693D39" w:rsidRDefault="006C69FB" w:rsidP="006C69FB">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99360C5" w14:textId="7D12B66F" w:rsidR="006C69FB" w:rsidRPr="00693D39" w:rsidRDefault="006C69FB" w:rsidP="006C69FB">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Calculated field: F1.2</w:t>
            </w:r>
            <w:r>
              <w:rPr>
                <w:rFonts w:eastAsia="Calibri" w:cs="Times New Roman"/>
                <w:color w:val="000000" w:themeColor="text1"/>
                <w:lang w:val="en-US"/>
              </w:rPr>
              <w:t>0</w:t>
            </w:r>
            <w:r w:rsidRPr="00693D39">
              <w:rPr>
                <w:rFonts w:eastAsia="Calibri" w:cs="Times New Roman"/>
                <w:color w:val="000000" w:themeColor="text1"/>
                <w:lang w:val="en-US"/>
              </w:rPr>
              <w:t>+F1.2</w:t>
            </w:r>
            <w:r>
              <w:rPr>
                <w:rFonts w:eastAsia="Calibri" w:cs="Times New Roman"/>
                <w:color w:val="000000" w:themeColor="text1"/>
                <w:lang w:val="en-US"/>
              </w:rPr>
              <w:t>3</w:t>
            </w:r>
          </w:p>
        </w:tc>
      </w:tr>
    </w:tbl>
    <w:p w14:paraId="3AB30BFB" w14:textId="77777777" w:rsidR="00D66809" w:rsidRPr="00693D39" w:rsidRDefault="00D66809" w:rsidP="00D66809">
      <w:pPr>
        <w:jc w:val="both"/>
        <w:rPr>
          <w:rFonts w:cs="Calibri"/>
        </w:rPr>
      </w:pPr>
    </w:p>
    <w:p w14:paraId="01DF5FD9" w14:textId="060C0CF8" w:rsidR="005C6FA3" w:rsidRDefault="005C6FA3" w:rsidP="00D66809">
      <w:pPr>
        <w:jc w:val="both"/>
        <w:rPr>
          <w:rFonts w:cs="Calibri"/>
        </w:rPr>
      </w:pPr>
    </w:p>
    <w:p w14:paraId="3A86E33B" w14:textId="77777777" w:rsidR="00DE23F4" w:rsidRDefault="00DE23F4">
      <w:pPr>
        <w:spacing w:after="160" w:line="259" w:lineRule="auto"/>
        <w:rPr>
          <w:rFonts w:ascii="Segoe UI" w:hAnsi="Segoe UI" w:cs="Segoe UI"/>
          <w:b/>
          <w:bCs/>
          <w:color w:val="03B2C4"/>
          <w:sz w:val="36"/>
          <w:szCs w:val="36"/>
        </w:rPr>
      </w:pPr>
      <w:r>
        <w:br w:type="page"/>
      </w:r>
    </w:p>
    <w:p w14:paraId="737A35F3" w14:textId="583D1621" w:rsidR="00D66809" w:rsidRPr="00693D39" w:rsidRDefault="00D66809" w:rsidP="00AB365F">
      <w:pPr>
        <w:pStyle w:val="Title1"/>
      </w:pPr>
      <w:r w:rsidRPr="00693D39">
        <w:lastRenderedPageBreak/>
        <w:t xml:space="preserve">TABLE </w:t>
      </w:r>
      <w:r w:rsidR="00544673">
        <w:t>F</w:t>
      </w:r>
      <w:r w:rsidRPr="00693D39">
        <w:t>2: BALANCE SHEET</w:t>
      </w:r>
    </w:p>
    <w:p w14:paraId="327494B4" w14:textId="5489D4CC" w:rsidR="00D66809" w:rsidRPr="00693D39" w:rsidRDefault="00D66809" w:rsidP="008A3AC1">
      <w:pPr>
        <w:pStyle w:val="Sectionsub-heading"/>
      </w:pPr>
      <w:r w:rsidRPr="00693D39">
        <w:t xml:space="preserve">Guidance </w:t>
      </w:r>
      <w:r w:rsidR="00382B3C" w:rsidRPr="00693D39">
        <w:t xml:space="preserve">to </w:t>
      </w:r>
      <w:r w:rsidR="00382B3C">
        <w:t xml:space="preserve">the </w:t>
      </w:r>
      <w:r w:rsidR="005B2519">
        <w:t>Local</w:t>
      </w:r>
      <w:r w:rsidR="00382B3C">
        <w:t xml:space="preserve"> Authority</w:t>
      </w:r>
    </w:p>
    <w:p w14:paraId="3D7986BF" w14:textId="200A9FDA" w:rsidR="00D66809" w:rsidRPr="00326836" w:rsidRDefault="00D66809" w:rsidP="009D7263">
      <w:pPr>
        <w:pStyle w:val="Bodynumbercopy"/>
        <w:numPr>
          <w:ilvl w:val="0"/>
          <w:numId w:val="22"/>
        </w:numPr>
        <w:rPr>
          <w:rFonts w:asciiTheme="minorHAnsi" w:eastAsiaTheme="minorEastAsia" w:hAnsiTheme="minorHAnsi" w:cstheme="minorBidi"/>
          <w:lang w:val="en-GB"/>
        </w:rPr>
      </w:pPr>
      <w:r w:rsidRPr="00693D39">
        <w:rPr>
          <w:lang w:val="en-GB"/>
        </w:rPr>
        <w:t xml:space="preserve">On completion of Table F2 </w:t>
      </w:r>
      <w:r w:rsidR="001420A8">
        <w:rPr>
          <w:lang w:val="en-GB"/>
        </w:rPr>
        <w:t xml:space="preserve">the </w:t>
      </w:r>
      <w:r w:rsidR="007A7A2E">
        <w:rPr>
          <w:lang w:val="en-GB"/>
        </w:rPr>
        <w:t>A</w:t>
      </w:r>
      <w:r w:rsidR="001420A8">
        <w:rPr>
          <w:lang w:val="en-GB"/>
        </w:rPr>
        <w:t>uthority</w:t>
      </w:r>
      <w:r w:rsidR="001420A8" w:rsidRPr="00693D39">
        <w:rPr>
          <w:lang w:val="en-GB"/>
        </w:rPr>
        <w:t xml:space="preserve"> </w:t>
      </w:r>
      <w:r w:rsidRPr="00693D39">
        <w:rPr>
          <w:lang w:val="en-GB"/>
        </w:rPr>
        <w:t xml:space="preserve">should ensure that no input cell is left blank. </w:t>
      </w:r>
      <w:r w:rsidR="008A42F2">
        <w:rPr>
          <w:lang w:val="en-GB"/>
        </w:rPr>
        <w:t>For the avoidance of confusion, t</w:t>
      </w:r>
      <w:r w:rsidR="008A42F2" w:rsidRPr="42FDE409">
        <w:rPr>
          <w:lang w:val="en-GB"/>
        </w:rPr>
        <w:t xml:space="preserve">he table relates to </w:t>
      </w:r>
      <w:r w:rsidR="008A42F2">
        <w:rPr>
          <w:lang w:val="en-GB"/>
        </w:rPr>
        <w:t>the balance sheet</w:t>
      </w:r>
      <w:bookmarkStart w:id="4" w:name="_GoBack"/>
      <w:bookmarkEnd w:id="4"/>
      <w:r w:rsidR="008A42F2" w:rsidRPr="42FDE409">
        <w:rPr>
          <w:lang w:val="en-GB"/>
        </w:rPr>
        <w:t xml:space="preserve"> </w:t>
      </w:r>
      <w:r w:rsidR="00B62F09" w:rsidRPr="009D7263">
        <w:rPr>
          <w:lang w:val="en-GB"/>
        </w:rPr>
        <w:t>including Three Waters and non-Three Waters services</w:t>
      </w:r>
      <w:r w:rsidR="00B62F09">
        <w:rPr>
          <w:lang w:val="en-GB"/>
        </w:rPr>
        <w:t xml:space="preserve"> </w:t>
      </w:r>
      <w:r w:rsidR="00C12E0D">
        <w:rPr>
          <w:lang w:val="en-GB"/>
        </w:rPr>
        <w:t xml:space="preserve">i.e. </w:t>
      </w:r>
      <w:r w:rsidR="004F696D">
        <w:rPr>
          <w:lang w:val="en-GB"/>
        </w:rPr>
        <w:t>whole of council position</w:t>
      </w:r>
      <w:r w:rsidR="008A42F2" w:rsidRPr="42FDE409">
        <w:rPr>
          <w:lang w:val="en-GB"/>
        </w:rPr>
        <w:t>.</w:t>
      </w:r>
    </w:p>
    <w:p w14:paraId="4FABC82D" w14:textId="6035EAC2" w:rsidR="008A42F2" w:rsidRPr="008A42F2" w:rsidRDefault="008A42F2" w:rsidP="009D7263">
      <w:pPr>
        <w:pStyle w:val="Bodynumbercopy"/>
        <w:numPr>
          <w:ilvl w:val="0"/>
          <w:numId w:val="22"/>
        </w:numPr>
        <w:rPr>
          <w:lang w:val="en-GB"/>
        </w:rPr>
      </w:pPr>
      <w:r w:rsidRPr="008A42F2">
        <w:rPr>
          <w:lang w:val="en-GB"/>
        </w:rPr>
        <w:t xml:space="preserve">The table asks for forecasts for the </w:t>
      </w:r>
      <w:r w:rsidR="002C01E8">
        <w:rPr>
          <w:lang w:val="en-GB"/>
        </w:rPr>
        <w:t>next 11 financial years</w:t>
      </w:r>
      <w:r w:rsidRPr="008A42F2">
        <w:rPr>
          <w:lang w:val="en-GB"/>
        </w:rPr>
        <w:t>. We note that</w:t>
      </w:r>
      <w:r w:rsidR="008C4FD9">
        <w:rPr>
          <w:lang w:val="en-GB"/>
        </w:rPr>
        <w:t xml:space="preserve"> </w:t>
      </w:r>
      <w:r w:rsidRPr="008A42F2">
        <w:rPr>
          <w:lang w:val="en-GB"/>
        </w:rPr>
        <w:t>LTP</w:t>
      </w:r>
      <w:r w:rsidR="008C4FD9">
        <w:rPr>
          <w:lang w:val="en-GB"/>
        </w:rPr>
        <w:t>s</w:t>
      </w:r>
      <w:r w:rsidRPr="008A42F2">
        <w:rPr>
          <w:lang w:val="en-GB"/>
        </w:rPr>
        <w:t xml:space="preserve"> are not yet complete</w:t>
      </w:r>
      <w:r w:rsidR="00E80004">
        <w:rPr>
          <w:lang w:val="en-GB"/>
        </w:rPr>
        <w:t>,</w:t>
      </w:r>
      <w:r w:rsidRPr="008A42F2">
        <w:rPr>
          <w:lang w:val="en-GB"/>
        </w:rPr>
        <w:t xml:space="preserve"> but we ask that the best-informed estimates of these forecasts, based on available information, be provided.</w:t>
      </w:r>
    </w:p>
    <w:p w14:paraId="7A33208E" w14:textId="1AF75D4F" w:rsidR="00D66809" w:rsidRPr="00693D39" w:rsidRDefault="00D66809" w:rsidP="008A3AC1">
      <w:pPr>
        <w:pStyle w:val="Sectionsub-heading"/>
      </w:pPr>
      <w:r w:rsidRPr="00693D39">
        <w:t>Commentary</w:t>
      </w:r>
    </w:p>
    <w:p w14:paraId="171B4D8F" w14:textId="47AE7D3C" w:rsidR="00D66809" w:rsidRPr="008A42F2" w:rsidRDefault="00D66809" w:rsidP="001E47F4">
      <w:pPr>
        <w:pStyle w:val="Bodynumbercopy"/>
        <w:rPr>
          <w:lang w:val="en-GB"/>
        </w:rPr>
      </w:pPr>
      <w:r w:rsidRPr="008A42F2">
        <w:rPr>
          <w:lang w:val="en-GB"/>
        </w:rPr>
        <w:t xml:space="preserve">The </w:t>
      </w:r>
      <w:r w:rsidR="003C115E" w:rsidRPr="008A42F2">
        <w:rPr>
          <w:lang w:val="en-GB"/>
        </w:rPr>
        <w:t>RfI</w:t>
      </w:r>
      <w:r w:rsidRPr="008A42F2">
        <w:rPr>
          <w:lang w:val="en-GB"/>
        </w:rPr>
        <w:t xml:space="preserve"> requirements relate to </w:t>
      </w:r>
      <w:r w:rsidR="007A7A2E" w:rsidRPr="008A42F2">
        <w:rPr>
          <w:lang w:val="en-GB"/>
        </w:rPr>
        <w:t xml:space="preserve">the </w:t>
      </w:r>
      <w:r w:rsidR="005B2519" w:rsidRPr="008A42F2">
        <w:rPr>
          <w:lang w:val="en-GB"/>
        </w:rPr>
        <w:t>Local</w:t>
      </w:r>
      <w:r w:rsidR="00544673" w:rsidRPr="008A42F2">
        <w:rPr>
          <w:lang w:val="en-GB"/>
        </w:rPr>
        <w:t xml:space="preserve"> </w:t>
      </w:r>
      <w:r w:rsidR="007A7A2E" w:rsidRPr="008A42F2">
        <w:rPr>
          <w:lang w:val="en-GB"/>
        </w:rPr>
        <w:t>Authority</w:t>
      </w:r>
      <w:r w:rsidRPr="008A42F2">
        <w:rPr>
          <w:lang w:val="en-GB"/>
        </w:rPr>
        <w:t>`s business activities as stated in the Statutory Accounts.</w:t>
      </w:r>
      <w:r w:rsidR="00EC4F6B" w:rsidRPr="008A42F2">
        <w:rPr>
          <w:lang w:val="en-GB"/>
        </w:rPr>
        <w:t xml:space="preserve"> </w:t>
      </w:r>
      <w:r w:rsidRPr="008A42F2">
        <w:rPr>
          <w:lang w:val="en-GB"/>
        </w:rPr>
        <w:t xml:space="preserve">No further specific guidance is given for the production of commentaries by </w:t>
      </w:r>
      <w:r w:rsidR="0024389C" w:rsidRPr="008A42F2">
        <w:rPr>
          <w:lang w:val="en-GB"/>
        </w:rPr>
        <w:t xml:space="preserve">the </w:t>
      </w:r>
      <w:r w:rsidR="005B2519" w:rsidRPr="008A42F2">
        <w:rPr>
          <w:lang w:val="en-GB"/>
        </w:rPr>
        <w:t>Local</w:t>
      </w:r>
      <w:r w:rsidR="001B2226" w:rsidRPr="008A42F2">
        <w:rPr>
          <w:lang w:val="en-GB"/>
        </w:rPr>
        <w:t xml:space="preserve"> </w:t>
      </w:r>
      <w:r w:rsidR="0024389C" w:rsidRPr="008A42F2">
        <w:rPr>
          <w:lang w:val="en-GB"/>
        </w:rPr>
        <w:t>Authority</w:t>
      </w:r>
      <w:r w:rsidRPr="008A42F2">
        <w:rPr>
          <w:lang w:val="en-GB"/>
        </w:rPr>
        <w:t>, but significant features and movements over the last period should be noted</w:t>
      </w:r>
      <w:r w:rsidR="00754055" w:rsidRPr="008A42F2">
        <w:rPr>
          <w:lang w:val="en-GB"/>
        </w:rPr>
        <w:t xml:space="preserve"> in the commentary</w:t>
      </w:r>
      <w:r w:rsidR="008A3AC1" w:rsidRPr="008A42F2">
        <w:rPr>
          <w:lang w:val="en-GB"/>
        </w:rPr>
        <w:t>.</w:t>
      </w:r>
    </w:p>
    <w:p w14:paraId="2FAAF678" w14:textId="5545E802" w:rsidR="000C273D" w:rsidRDefault="000C273D" w:rsidP="008A3AC1">
      <w:pPr>
        <w:pStyle w:val="Sectionsub-heading"/>
      </w:pPr>
      <w:r>
        <w:t>BLOCK 1: CURRENT ASSETS</w:t>
      </w:r>
    </w:p>
    <w:tbl>
      <w:tblPr>
        <w:tblStyle w:val="TableGrid"/>
        <w:tblW w:w="5000" w:type="pct"/>
        <w:tblLook w:val="04A0" w:firstRow="1" w:lastRow="0" w:firstColumn="1" w:lastColumn="0" w:noHBand="0" w:noVBand="1"/>
      </w:tblPr>
      <w:tblGrid>
        <w:gridCol w:w="1088"/>
        <w:gridCol w:w="659"/>
        <w:gridCol w:w="4675"/>
        <w:gridCol w:w="1055"/>
        <w:gridCol w:w="81"/>
      </w:tblGrid>
      <w:tr w:rsidR="000C273D" w:rsidRPr="00973668" w14:paraId="7E447509" w14:textId="77777777" w:rsidTr="00784476">
        <w:tc>
          <w:tcPr>
            <w:tcW w:w="720" w:type="pct"/>
          </w:tcPr>
          <w:p w14:paraId="7B5A4606" w14:textId="3BB42159" w:rsidR="000C273D" w:rsidRPr="00973668" w:rsidRDefault="000C273D" w:rsidP="00784476">
            <w:pPr>
              <w:pStyle w:val="Bodyromannumerals"/>
              <w:rPr>
                <w:b/>
                <w:bCs/>
                <w:sz w:val="22"/>
              </w:rPr>
            </w:pPr>
            <w:r>
              <w:rPr>
                <w:b/>
                <w:bCs/>
                <w:sz w:val="22"/>
              </w:rPr>
              <w:t>F2.1</w:t>
            </w:r>
          </w:p>
        </w:tc>
        <w:tc>
          <w:tcPr>
            <w:tcW w:w="3529" w:type="pct"/>
            <w:gridSpan w:val="2"/>
          </w:tcPr>
          <w:p w14:paraId="513D5E6C" w14:textId="10D63417" w:rsidR="000C273D" w:rsidRPr="00973668" w:rsidRDefault="000C273D" w:rsidP="00784476">
            <w:pPr>
              <w:pStyle w:val="Bodyromannumerals"/>
              <w:rPr>
                <w:b/>
                <w:bCs/>
                <w:sz w:val="22"/>
              </w:rPr>
            </w:pPr>
            <w:r>
              <w:rPr>
                <w:b/>
                <w:bCs/>
                <w:sz w:val="22"/>
              </w:rPr>
              <w:t>Cash and cash equivalents</w:t>
            </w:r>
          </w:p>
        </w:tc>
        <w:tc>
          <w:tcPr>
            <w:tcW w:w="752" w:type="pct"/>
            <w:gridSpan w:val="2"/>
          </w:tcPr>
          <w:p w14:paraId="3A5C3405" w14:textId="77777777" w:rsidR="000C273D" w:rsidRPr="00973668" w:rsidRDefault="000C273D" w:rsidP="00784476">
            <w:pPr>
              <w:pStyle w:val="Bodyromannumerals"/>
              <w:rPr>
                <w:b/>
                <w:bCs/>
                <w:sz w:val="22"/>
              </w:rPr>
            </w:pPr>
            <w:r>
              <w:rPr>
                <w:b/>
                <w:bCs/>
              </w:rPr>
              <w:t>NZ$000</w:t>
            </w:r>
          </w:p>
        </w:tc>
      </w:tr>
      <w:tr w:rsidR="000C273D" w:rsidRPr="00693D39" w14:paraId="45E1C86F" w14:textId="77777777"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14:paraId="234AD694" w14:textId="77777777"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14:paraId="0916AC6F" w14:textId="66B625D5" w:rsidR="000C273D" w:rsidRPr="00693D39" w:rsidRDefault="0011105B" w:rsidP="00784476">
            <w:pPr>
              <w:pStyle w:val="Bodyromannumerals"/>
              <w:rPr>
                <w:sz w:val="22"/>
              </w:rPr>
            </w:pPr>
            <w:r>
              <w:rPr>
                <w:sz w:val="22"/>
              </w:rPr>
              <w:t>Cash and cash equivalents held at the year-end.</w:t>
            </w:r>
          </w:p>
        </w:tc>
      </w:tr>
      <w:tr w:rsidR="000C273D" w:rsidRPr="00693D39" w14:paraId="0B325344" w14:textId="77777777"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32750" w14:textId="77777777"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97EB80" w14:textId="77777777" w:rsidR="000C273D" w:rsidRPr="00693D39" w:rsidRDefault="000C273D" w:rsidP="00784476">
            <w:pPr>
              <w:pStyle w:val="Bodyromannumerals"/>
              <w:rPr>
                <w:sz w:val="22"/>
              </w:rPr>
            </w:pPr>
            <w:r w:rsidRPr="00693D39">
              <w:t xml:space="preserve">Input field </w:t>
            </w:r>
          </w:p>
        </w:tc>
      </w:tr>
      <w:tr w:rsidR="000C273D" w:rsidRPr="00973668" w14:paraId="26F487EF" w14:textId="77777777" w:rsidTr="00784476">
        <w:tc>
          <w:tcPr>
            <w:tcW w:w="720" w:type="pct"/>
          </w:tcPr>
          <w:p w14:paraId="0E809966" w14:textId="29042112" w:rsidR="000C273D" w:rsidRPr="00973668" w:rsidRDefault="000C273D" w:rsidP="00784476">
            <w:pPr>
              <w:pStyle w:val="Bodyromannumerals"/>
              <w:rPr>
                <w:b/>
                <w:bCs/>
                <w:sz w:val="22"/>
              </w:rPr>
            </w:pPr>
            <w:r>
              <w:rPr>
                <w:b/>
                <w:bCs/>
                <w:sz w:val="22"/>
              </w:rPr>
              <w:t>F2.2</w:t>
            </w:r>
          </w:p>
        </w:tc>
        <w:tc>
          <w:tcPr>
            <w:tcW w:w="3529" w:type="pct"/>
            <w:gridSpan w:val="2"/>
          </w:tcPr>
          <w:p w14:paraId="76899220" w14:textId="5613E201" w:rsidR="000C273D" w:rsidRPr="00973668" w:rsidRDefault="000C273D" w:rsidP="00784476">
            <w:pPr>
              <w:pStyle w:val="Bodyromannumerals"/>
              <w:rPr>
                <w:b/>
                <w:bCs/>
                <w:sz w:val="22"/>
              </w:rPr>
            </w:pPr>
            <w:r>
              <w:rPr>
                <w:b/>
                <w:bCs/>
                <w:sz w:val="22"/>
              </w:rPr>
              <w:t>Inventories</w:t>
            </w:r>
          </w:p>
        </w:tc>
        <w:tc>
          <w:tcPr>
            <w:tcW w:w="752" w:type="pct"/>
            <w:gridSpan w:val="2"/>
          </w:tcPr>
          <w:p w14:paraId="16B7DF0C" w14:textId="77777777" w:rsidR="000C273D" w:rsidRPr="00973668" w:rsidRDefault="000C273D" w:rsidP="00784476">
            <w:pPr>
              <w:pStyle w:val="Bodyromannumerals"/>
              <w:rPr>
                <w:b/>
                <w:bCs/>
                <w:sz w:val="22"/>
              </w:rPr>
            </w:pPr>
            <w:r>
              <w:rPr>
                <w:b/>
                <w:bCs/>
              </w:rPr>
              <w:t>NZ$000</w:t>
            </w:r>
          </w:p>
        </w:tc>
      </w:tr>
      <w:tr w:rsidR="000C273D" w:rsidRPr="00693D39" w14:paraId="5DD24791" w14:textId="77777777"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14:paraId="0E0F94A0" w14:textId="77777777"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14:paraId="06C56577" w14:textId="3D331966" w:rsidR="000C273D" w:rsidRPr="00693D39" w:rsidRDefault="000C273D" w:rsidP="00784476">
            <w:pPr>
              <w:pStyle w:val="Bodyromannumerals"/>
              <w:rPr>
                <w:sz w:val="22"/>
              </w:rPr>
            </w:pPr>
            <w:r w:rsidRPr="000C273D">
              <w:rPr>
                <w:sz w:val="22"/>
              </w:rPr>
              <w:t>Inventory held at the year-end. Inventory consist of consumable stores and work in progress, including chemicals, stationery, petrol, backfill materials etc.</w:t>
            </w:r>
          </w:p>
        </w:tc>
      </w:tr>
      <w:tr w:rsidR="000C273D" w:rsidRPr="00693D39" w14:paraId="56B2B9A5" w14:textId="77777777"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106E80" w14:textId="77777777"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C02C2" w14:textId="77777777" w:rsidR="000C273D" w:rsidRPr="00693D39" w:rsidRDefault="000C273D" w:rsidP="00784476">
            <w:pPr>
              <w:pStyle w:val="Bodyromannumerals"/>
              <w:rPr>
                <w:sz w:val="22"/>
              </w:rPr>
            </w:pPr>
            <w:r w:rsidRPr="00693D39">
              <w:t xml:space="preserve">Input field </w:t>
            </w:r>
          </w:p>
        </w:tc>
      </w:tr>
      <w:tr w:rsidR="000C273D" w:rsidRPr="00973668" w14:paraId="051E0B3C" w14:textId="77777777" w:rsidTr="00784476">
        <w:tc>
          <w:tcPr>
            <w:tcW w:w="720" w:type="pct"/>
          </w:tcPr>
          <w:p w14:paraId="2188E1CF" w14:textId="3A386589" w:rsidR="000C273D" w:rsidRPr="00973668" w:rsidRDefault="000C273D" w:rsidP="00784476">
            <w:pPr>
              <w:pStyle w:val="Bodyromannumerals"/>
              <w:rPr>
                <w:b/>
                <w:bCs/>
                <w:sz w:val="22"/>
              </w:rPr>
            </w:pPr>
            <w:r>
              <w:rPr>
                <w:b/>
                <w:bCs/>
                <w:sz w:val="22"/>
              </w:rPr>
              <w:t>F2.3</w:t>
            </w:r>
          </w:p>
        </w:tc>
        <w:tc>
          <w:tcPr>
            <w:tcW w:w="3529" w:type="pct"/>
            <w:gridSpan w:val="2"/>
          </w:tcPr>
          <w:p w14:paraId="1B4B8723" w14:textId="65B99EE5" w:rsidR="000C273D" w:rsidRPr="00973668" w:rsidRDefault="000C273D" w:rsidP="00784476">
            <w:pPr>
              <w:pStyle w:val="Bodyromannumerals"/>
              <w:rPr>
                <w:b/>
                <w:bCs/>
                <w:sz w:val="22"/>
              </w:rPr>
            </w:pPr>
            <w:r>
              <w:rPr>
                <w:b/>
                <w:bCs/>
                <w:sz w:val="22"/>
              </w:rPr>
              <w:t>Receivables and recoverables</w:t>
            </w:r>
          </w:p>
        </w:tc>
        <w:tc>
          <w:tcPr>
            <w:tcW w:w="752" w:type="pct"/>
            <w:gridSpan w:val="2"/>
          </w:tcPr>
          <w:p w14:paraId="3B8C0163" w14:textId="77777777" w:rsidR="000C273D" w:rsidRPr="00973668" w:rsidRDefault="000C273D" w:rsidP="00784476">
            <w:pPr>
              <w:pStyle w:val="Bodyromannumerals"/>
              <w:rPr>
                <w:b/>
                <w:bCs/>
                <w:sz w:val="22"/>
              </w:rPr>
            </w:pPr>
            <w:r>
              <w:rPr>
                <w:b/>
                <w:bCs/>
              </w:rPr>
              <w:t>NZ$000</w:t>
            </w:r>
          </w:p>
        </w:tc>
      </w:tr>
      <w:tr w:rsidR="000C273D" w:rsidRPr="00693D39" w14:paraId="5A4BD75D" w14:textId="77777777"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14:paraId="6CA1AF39" w14:textId="77777777"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14:paraId="11CC00EA" w14:textId="57DC820B" w:rsidR="000C273D" w:rsidRPr="00693D39" w:rsidRDefault="00760B6B" w:rsidP="00784476">
            <w:pPr>
              <w:pStyle w:val="Bodyromannumerals"/>
              <w:rPr>
                <w:sz w:val="22"/>
              </w:rPr>
            </w:pPr>
            <w:r w:rsidRPr="00760B6B">
              <w:rPr>
                <w:sz w:val="22"/>
              </w:rPr>
              <w:t>Receivables consists of all amounts owing to the Local Authority at the financial year-end including trade receivables, prepayments and accrued revenue. This includes amounts falling due after more than one year.</w:t>
            </w:r>
          </w:p>
        </w:tc>
      </w:tr>
      <w:tr w:rsidR="000C273D" w:rsidRPr="00693D39" w14:paraId="4C7BE51E" w14:textId="77777777"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1FA21" w14:textId="77777777"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59AAE" w14:textId="77777777" w:rsidR="000C273D" w:rsidRPr="00693D39" w:rsidRDefault="000C273D" w:rsidP="00784476">
            <w:pPr>
              <w:pStyle w:val="Bodyromannumerals"/>
              <w:rPr>
                <w:sz w:val="22"/>
              </w:rPr>
            </w:pPr>
            <w:r w:rsidRPr="00693D39">
              <w:t xml:space="preserve">Input field </w:t>
            </w:r>
          </w:p>
        </w:tc>
      </w:tr>
      <w:tr w:rsidR="000C273D" w:rsidRPr="00973668" w14:paraId="2137C834" w14:textId="77777777" w:rsidTr="00784476">
        <w:tc>
          <w:tcPr>
            <w:tcW w:w="720" w:type="pct"/>
          </w:tcPr>
          <w:p w14:paraId="48119CEB" w14:textId="3E648336" w:rsidR="000C273D" w:rsidRPr="00973668" w:rsidRDefault="000C273D" w:rsidP="00784476">
            <w:pPr>
              <w:pStyle w:val="Bodyromannumerals"/>
              <w:rPr>
                <w:b/>
                <w:bCs/>
                <w:sz w:val="22"/>
              </w:rPr>
            </w:pPr>
            <w:r>
              <w:rPr>
                <w:b/>
                <w:bCs/>
                <w:sz w:val="22"/>
              </w:rPr>
              <w:t>F2.4</w:t>
            </w:r>
          </w:p>
        </w:tc>
        <w:tc>
          <w:tcPr>
            <w:tcW w:w="3529" w:type="pct"/>
            <w:gridSpan w:val="2"/>
          </w:tcPr>
          <w:p w14:paraId="66BDC839" w14:textId="5B13E3FF" w:rsidR="000C273D" w:rsidRPr="00973668" w:rsidRDefault="000C273D" w:rsidP="00784476">
            <w:pPr>
              <w:pStyle w:val="Bodyromannumerals"/>
              <w:rPr>
                <w:b/>
                <w:bCs/>
                <w:sz w:val="22"/>
              </w:rPr>
            </w:pPr>
            <w:r>
              <w:rPr>
                <w:b/>
                <w:bCs/>
                <w:sz w:val="22"/>
              </w:rPr>
              <w:t>Prepayments</w:t>
            </w:r>
          </w:p>
        </w:tc>
        <w:tc>
          <w:tcPr>
            <w:tcW w:w="752" w:type="pct"/>
            <w:gridSpan w:val="2"/>
          </w:tcPr>
          <w:p w14:paraId="19B71F48" w14:textId="77777777" w:rsidR="000C273D" w:rsidRPr="00973668" w:rsidRDefault="000C273D" w:rsidP="00784476">
            <w:pPr>
              <w:pStyle w:val="Bodyromannumerals"/>
              <w:rPr>
                <w:b/>
                <w:bCs/>
                <w:sz w:val="22"/>
              </w:rPr>
            </w:pPr>
            <w:r>
              <w:rPr>
                <w:b/>
                <w:bCs/>
              </w:rPr>
              <w:t>NZ$000</w:t>
            </w:r>
          </w:p>
        </w:tc>
      </w:tr>
      <w:tr w:rsidR="000C273D" w:rsidRPr="00693D39" w14:paraId="35643365" w14:textId="77777777"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14:paraId="74082B75" w14:textId="77777777"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14:paraId="78782D06" w14:textId="409B0FCD" w:rsidR="000C273D" w:rsidRPr="00693D39" w:rsidRDefault="0011105B" w:rsidP="00784476">
            <w:pPr>
              <w:pStyle w:val="Bodyromannumerals"/>
              <w:rPr>
                <w:sz w:val="22"/>
              </w:rPr>
            </w:pPr>
            <w:r>
              <w:rPr>
                <w:sz w:val="22"/>
              </w:rPr>
              <w:t>Prepayments held at the year end.</w:t>
            </w:r>
            <w:r>
              <w:t xml:space="preserve"> </w:t>
            </w:r>
            <w:r w:rsidRPr="0011105B">
              <w:rPr>
                <w:sz w:val="22"/>
              </w:rPr>
              <w:t>Prepayments are the payment of a bill, operating expense, or non-operating expense that settle an account before it becomes due.</w:t>
            </w:r>
            <w:r>
              <w:rPr>
                <w:sz w:val="22"/>
              </w:rPr>
              <w:t xml:space="preserve"> </w:t>
            </w:r>
          </w:p>
        </w:tc>
      </w:tr>
      <w:tr w:rsidR="000C273D" w:rsidRPr="00693D39" w14:paraId="670151F6" w14:textId="77777777"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4790A" w14:textId="77777777" w:rsidR="000C273D" w:rsidRPr="00693D39" w:rsidRDefault="000C273D" w:rsidP="00784476">
            <w:pPr>
              <w:pStyle w:val="Bodyromannumerals"/>
              <w:rPr>
                <w:i/>
                <w:sz w:val="22"/>
              </w:rPr>
            </w:pPr>
            <w:r w:rsidRPr="00693D39">
              <w:rPr>
                <w:i/>
              </w:rPr>
              <w:lastRenderedPageBreak/>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45C30" w14:textId="77777777" w:rsidR="000C273D" w:rsidRPr="00693D39" w:rsidRDefault="000C273D" w:rsidP="00784476">
            <w:pPr>
              <w:pStyle w:val="Bodyromannumerals"/>
              <w:rPr>
                <w:sz w:val="22"/>
              </w:rPr>
            </w:pPr>
            <w:r w:rsidRPr="00693D39">
              <w:t xml:space="preserve">Input field </w:t>
            </w:r>
          </w:p>
        </w:tc>
      </w:tr>
      <w:tr w:rsidR="000C273D" w:rsidRPr="00973668" w14:paraId="1F014AE8" w14:textId="77777777" w:rsidTr="00784476">
        <w:tc>
          <w:tcPr>
            <w:tcW w:w="720" w:type="pct"/>
          </w:tcPr>
          <w:p w14:paraId="38B230DF" w14:textId="63815521" w:rsidR="000C273D" w:rsidRPr="002F00FD" w:rsidRDefault="000C273D" w:rsidP="00784476">
            <w:pPr>
              <w:pStyle w:val="Bodyromannumerals"/>
              <w:rPr>
                <w:b/>
                <w:bCs/>
                <w:sz w:val="22"/>
              </w:rPr>
            </w:pPr>
            <w:r w:rsidRPr="002F00FD">
              <w:rPr>
                <w:b/>
                <w:bCs/>
                <w:sz w:val="22"/>
              </w:rPr>
              <w:t>F2.5</w:t>
            </w:r>
          </w:p>
        </w:tc>
        <w:tc>
          <w:tcPr>
            <w:tcW w:w="3529" w:type="pct"/>
            <w:gridSpan w:val="2"/>
          </w:tcPr>
          <w:p w14:paraId="2709A112" w14:textId="248ED9D8" w:rsidR="000C273D" w:rsidRPr="002F00FD" w:rsidRDefault="000C273D" w:rsidP="00784476">
            <w:pPr>
              <w:pStyle w:val="Bodyromannumerals"/>
              <w:rPr>
                <w:b/>
                <w:bCs/>
                <w:sz w:val="22"/>
              </w:rPr>
            </w:pPr>
            <w:r w:rsidRPr="002F00FD">
              <w:rPr>
                <w:b/>
                <w:bCs/>
                <w:sz w:val="22"/>
              </w:rPr>
              <w:t>Non-current assets classified as held for sale</w:t>
            </w:r>
          </w:p>
        </w:tc>
        <w:tc>
          <w:tcPr>
            <w:tcW w:w="752" w:type="pct"/>
            <w:gridSpan w:val="2"/>
          </w:tcPr>
          <w:p w14:paraId="37750303" w14:textId="77777777" w:rsidR="000C273D" w:rsidRPr="00973668" w:rsidRDefault="000C273D" w:rsidP="00784476">
            <w:pPr>
              <w:pStyle w:val="Bodyromannumerals"/>
              <w:rPr>
                <w:b/>
                <w:bCs/>
                <w:sz w:val="22"/>
              </w:rPr>
            </w:pPr>
            <w:r>
              <w:rPr>
                <w:b/>
                <w:bCs/>
              </w:rPr>
              <w:t>NZ$000</w:t>
            </w:r>
          </w:p>
        </w:tc>
      </w:tr>
      <w:tr w:rsidR="000C273D" w:rsidRPr="00693D39" w14:paraId="3EDF7B86" w14:textId="77777777"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14:paraId="0FA35E55" w14:textId="77777777"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14:paraId="09669143" w14:textId="0E14B067" w:rsidR="000C273D" w:rsidRPr="00693D39" w:rsidRDefault="0064555F" w:rsidP="00784476">
            <w:pPr>
              <w:pStyle w:val="Bodyromannumerals"/>
              <w:rPr>
                <w:sz w:val="22"/>
              </w:rPr>
            </w:pPr>
            <w:r>
              <w:rPr>
                <w:sz w:val="22"/>
              </w:rPr>
              <w:t xml:space="preserve">Non-current assets classified as held for sale at year-end. </w:t>
            </w:r>
            <w:r w:rsidRPr="0064555F">
              <w:rPr>
                <w:sz w:val="22"/>
              </w:rPr>
              <w:t>A non-current asset must be classified as held for sale if most of its carrying amount is expected to be recovered via future cash flows from the sale of the asset rather than future cash flows from use</w:t>
            </w:r>
            <w:r>
              <w:rPr>
                <w:sz w:val="22"/>
              </w:rPr>
              <w:t>.</w:t>
            </w:r>
          </w:p>
        </w:tc>
      </w:tr>
      <w:tr w:rsidR="000C273D" w:rsidRPr="00693D39" w14:paraId="51BA76E6" w14:textId="77777777"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92A8C3" w14:textId="77777777"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60F596" w14:textId="77777777" w:rsidR="000C273D" w:rsidRPr="00693D39" w:rsidRDefault="000C273D" w:rsidP="00784476">
            <w:pPr>
              <w:pStyle w:val="Bodyromannumerals"/>
              <w:rPr>
                <w:sz w:val="22"/>
              </w:rPr>
            </w:pPr>
            <w:r w:rsidRPr="00693D39">
              <w:t xml:space="preserve">Input field </w:t>
            </w:r>
          </w:p>
        </w:tc>
      </w:tr>
      <w:tr w:rsidR="000C273D" w:rsidRPr="00973668" w14:paraId="540F40DF" w14:textId="77777777" w:rsidTr="00784476">
        <w:tc>
          <w:tcPr>
            <w:tcW w:w="720" w:type="pct"/>
          </w:tcPr>
          <w:p w14:paraId="2774EF73" w14:textId="281D9455" w:rsidR="000C273D" w:rsidRPr="00973668" w:rsidRDefault="000C273D" w:rsidP="00784476">
            <w:pPr>
              <w:pStyle w:val="Bodyromannumerals"/>
              <w:rPr>
                <w:b/>
                <w:bCs/>
                <w:sz w:val="22"/>
              </w:rPr>
            </w:pPr>
            <w:r>
              <w:rPr>
                <w:b/>
                <w:bCs/>
                <w:sz w:val="22"/>
              </w:rPr>
              <w:t>F2.6</w:t>
            </w:r>
          </w:p>
        </w:tc>
        <w:tc>
          <w:tcPr>
            <w:tcW w:w="3529" w:type="pct"/>
            <w:gridSpan w:val="2"/>
          </w:tcPr>
          <w:p w14:paraId="4C12D835" w14:textId="6B4E1D0C" w:rsidR="000C273D" w:rsidRPr="00973668" w:rsidRDefault="000C273D" w:rsidP="00784476">
            <w:pPr>
              <w:pStyle w:val="Bodyromannumerals"/>
              <w:rPr>
                <w:b/>
                <w:bCs/>
                <w:sz w:val="22"/>
              </w:rPr>
            </w:pPr>
            <w:r w:rsidRPr="0011105B">
              <w:rPr>
                <w:b/>
                <w:bCs/>
                <w:sz w:val="22"/>
              </w:rPr>
              <w:t>Other current assets</w:t>
            </w:r>
          </w:p>
        </w:tc>
        <w:tc>
          <w:tcPr>
            <w:tcW w:w="752" w:type="pct"/>
            <w:gridSpan w:val="2"/>
          </w:tcPr>
          <w:p w14:paraId="09FD4365" w14:textId="77777777" w:rsidR="000C273D" w:rsidRPr="00973668" w:rsidRDefault="000C273D" w:rsidP="00784476">
            <w:pPr>
              <w:pStyle w:val="Bodyromannumerals"/>
              <w:rPr>
                <w:b/>
                <w:bCs/>
                <w:sz w:val="22"/>
              </w:rPr>
            </w:pPr>
            <w:r>
              <w:rPr>
                <w:b/>
                <w:bCs/>
              </w:rPr>
              <w:t>NZ$000</w:t>
            </w:r>
          </w:p>
        </w:tc>
      </w:tr>
      <w:tr w:rsidR="000C273D" w:rsidRPr="00693D39" w14:paraId="779A1AC4" w14:textId="77777777"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14:paraId="68389A47" w14:textId="77777777"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14:paraId="5E838BE1" w14:textId="7C5C73D6" w:rsidR="000C273D" w:rsidRPr="00693D39" w:rsidRDefault="0011105B" w:rsidP="00784476">
            <w:pPr>
              <w:pStyle w:val="Bodyromannumerals"/>
              <w:rPr>
                <w:sz w:val="22"/>
              </w:rPr>
            </w:pPr>
            <w:r>
              <w:rPr>
                <w:sz w:val="22"/>
              </w:rPr>
              <w:t xml:space="preserve">Other current assets held at year-end. </w:t>
            </w:r>
            <w:r w:rsidRPr="0011105B">
              <w:rPr>
                <w:sz w:val="22"/>
              </w:rPr>
              <w:t>Other current assets can be converted into cash within one business cycle They are uncommon or insignificant, unlike typical current asset items such as cash, securities, accounts receivable, inventory, and prepaid expenses.</w:t>
            </w:r>
          </w:p>
        </w:tc>
      </w:tr>
      <w:tr w:rsidR="000C273D" w:rsidRPr="00693D39" w14:paraId="63AF89E2" w14:textId="77777777"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1BDD9" w14:textId="77777777"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D165B" w14:textId="77777777" w:rsidR="000C273D" w:rsidRPr="00693D39" w:rsidRDefault="000C273D" w:rsidP="00784476">
            <w:pPr>
              <w:pStyle w:val="Bodyromannumerals"/>
              <w:rPr>
                <w:sz w:val="22"/>
              </w:rPr>
            </w:pPr>
            <w:r w:rsidRPr="00693D39">
              <w:t xml:space="preserve">Input field </w:t>
            </w:r>
          </w:p>
        </w:tc>
      </w:tr>
      <w:tr w:rsidR="000C273D" w:rsidRPr="00973668" w14:paraId="2A727046" w14:textId="77777777" w:rsidTr="00784476">
        <w:tc>
          <w:tcPr>
            <w:tcW w:w="720" w:type="pct"/>
          </w:tcPr>
          <w:p w14:paraId="6049815C" w14:textId="51D411D4" w:rsidR="000C273D" w:rsidRPr="00973668" w:rsidRDefault="000C273D" w:rsidP="00784476">
            <w:pPr>
              <w:pStyle w:val="Bodyromannumerals"/>
              <w:rPr>
                <w:b/>
                <w:bCs/>
                <w:sz w:val="22"/>
              </w:rPr>
            </w:pPr>
            <w:r>
              <w:rPr>
                <w:b/>
                <w:bCs/>
                <w:sz w:val="22"/>
              </w:rPr>
              <w:t>F2.7</w:t>
            </w:r>
          </w:p>
        </w:tc>
        <w:tc>
          <w:tcPr>
            <w:tcW w:w="3529" w:type="pct"/>
            <w:gridSpan w:val="2"/>
          </w:tcPr>
          <w:p w14:paraId="7EF49397" w14:textId="3D38F539" w:rsidR="000C273D" w:rsidRPr="00973668" w:rsidRDefault="000C273D" w:rsidP="00784476">
            <w:pPr>
              <w:pStyle w:val="Bodyromannumerals"/>
              <w:rPr>
                <w:b/>
                <w:bCs/>
                <w:sz w:val="22"/>
              </w:rPr>
            </w:pPr>
            <w:r>
              <w:rPr>
                <w:b/>
                <w:bCs/>
                <w:sz w:val="22"/>
              </w:rPr>
              <w:t>Total current assets</w:t>
            </w:r>
          </w:p>
        </w:tc>
        <w:tc>
          <w:tcPr>
            <w:tcW w:w="752" w:type="pct"/>
            <w:gridSpan w:val="2"/>
          </w:tcPr>
          <w:p w14:paraId="07CEFAA6" w14:textId="77777777" w:rsidR="000C273D" w:rsidRPr="00973668" w:rsidRDefault="000C273D" w:rsidP="00784476">
            <w:pPr>
              <w:pStyle w:val="Bodyromannumerals"/>
              <w:rPr>
                <w:b/>
                <w:bCs/>
                <w:sz w:val="22"/>
              </w:rPr>
            </w:pPr>
            <w:r>
              <w:rPr>
                <w:b/>
                <w:bCs/>
              </w:rPr>
              <w:t>NZ$000</w:t>
            </w:r>
          </w:p>
        </w:tc>
      </w:tr>
      <w:tr w:rsidR="000C273D" w:rsidRPr="00693D39" w14:paraId="1B8154E6" w14:textId="77777777"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14:paraId="0349E93A" w14:textId="77777777"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14:paraId="45850799" w14:textId="32C5CA51" w:rsidR="000C273D" w:rsidRPr="00693D39" w:rsidRDefault="00760B6B" w:rsidP="00784476">
            <w:pPr>
              <w:pStyle w:val="Bodyromannumerals"/>
              <w:rPr>
                <w:sz w:val="22"/>
              </w:rPr>
            </w:pPr>
            <w:r w:rsidRPr="00760B6B">
              <w:rPr>
                <w:sz w:val="22"/>
              </w:rPr>
              <w:t>Historical cost total current assets</w:t>
            </w:r>
          </w:p>
        </w:tc>
      </w:tr>
      <w:tr w:rsidR="000C273D" w:rsidRPr="00693D39" w14:paraId="12638AD6" w14:textId="77777777"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A2BDA4" w14:textId="77777777"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521E5C" w14:textId="0F7BFD61" w:rsidR="000C273D" w:rsidRPr="00693D39" w:rsidRDefault="000C273D" w:rsidP="00784476">
            <w:pPr>
              <w:pStyle w:val="Bodyromannumerals"/>
              <w:rPr>
                <w:sz w:val="22"/>
              </w:rPr>
            </w:pPr>
            <w:r w:rsidRPr="009F598C">
              <w:t>Calculated field</w:t>
            </w:r>
            <w:r w:rsidR="009F598C" w:rsidRPr="009F598C">
              <w:t>: SUM[F2.1</w:t>
            </w:r>
            <w:r w:rsidR="00C4074D">
              <w:t>:</w:t>
            </w:r>
            <w:r w:rsidR="009F598C" w:rsidRPr="009F598C">
              <w:t>F2.6]</w:t>
            </w:r>
          </w:p>
        </w:tc>
      </w:tr>
    </w:tbl>
    <w:p w14:paraId="4AB0EB3B" w14:textId="31C2F849" w:rsidR="00D66809" w:rsidRDefault="00D66809" w:rsidP="008A3AC1">
      <w:pPr>
        <w:pStyle w:val="Sectionsub-heading"/>
      </w:pPr>
      <w:r w:rsidRPr="00693D39">
        <w:t xml:space="preserve">BLOCK </w:t>
      </w:r>
      <w:r w:rsidR="00C913DD">
        <w:t>2</w:t>
      </w:r>
      <w:r w:rsidRPr="00693D39">
        <w:t xml:space="preserve">: </w:t>
      </w:r>
      <w:r w:rsidR="00C913DD">
        <w:t>NON-CURRENT/</w:t>
      </w:r>
      <w:r w:rsidRPr="00693D39">
        <w:t>FIXED ASSETS</w:t>
      </w:r>
    </w:p>
    <w:tbl>
      <w:tblPr>
        <w:tblStyle w:val="TableGrid"/>
        <w:tblW w:w="5000" w:type="pct"/>
        <w:tblLook w:val="04A0" w:firstRow="1" w:lastRow="0" w:firstColumn="1" w:lastColumn="0" w:noHBand="0" w:noVBand="1"/>
      </w:tblPr>
      <w:tblGrid>
        <w:gridCol w:w="1083"/>
        <w:gridCol w:w="293"/>
        <w:gridCol w:w="366"/>
        <w:gridCol w:w="139"/>
        <w:gridCol w:w="4538"/>
        <w:gridCol w:w="1054"/>
        <w:gridCol w:w="85"/>
      </w:tblGrid>
      <w:tr w:rsidR="00884349" w:rsidRPr="00973668" w14:paraId="69A96F67" w14:textId="77777777" w:rsidTr="00EA0D43">
        <w:tc>
          <w:tcPr>
            <w:tcW w:w="717" w:type="pct"/>
          </w:tcPr>
          <w:p w14:paraId="2B4881C9" w14:textId="792BFC90" w:rsidR="00884349" w:rsidRPr="00973668" w:rsidRDefault="00884349" w:rsidP="008A714D">
            <w:pPr>
              <w:pStyle w:val="Bodyromannumerals"/>
              <w:rPr>
                <w:b/>
                <w:bCs/>
                <w:sz w:val="22"/>
              </w:rPr>
            </w:pPr>
            <w:r w:rsidRPr="00973668">
              <w:rPr>
                <w:b/>
                <w:bCs/>
              </w:rPr>
              <w:t>F2.</w:t>
            </w:r>
            <w:r w:rsidR="009F598C">
              <w:rPr>
                <w:b/>
                <w:bCs/>
              </w:rPr>
              <w:t>8</w:t>
            </w:r>
            <w:r w:rsidR="00BB51D1">
              <w:rPr>
                <w:b/>
                <w:bCs/>
              </w:rPr>
              <w:t>a</w:t>
            </w:r>
          </w:p>
        </w:tc>
        <w:tc>
          <w:tcPr>
            <w:tcW w:w="3529" w:type="pct"/>
            <w:gridSpan w:val="4"/>
          </w:tcPr>
          <w:p w14:paraId="17A7D6B0" w14:textId="571A799F" w:rsidR="00884349" w:rsidRPr="00973668" w:rsidRDefault="00884349" w:rsidP="008A714D">
            <w:pPr>
              <w:pStyle w:val="Bodyromannumerals"/>
              <w:rPr>
                <w:b/>
                <w:bCs/>
                <w:sz w:val="22"/>
              </w:rPr>
            </w:pPr>
            <w:r w:rsidRPr="00973668">
              <w:rPr>
                <w:b/>
                <w:bCs/>
              </w:rPr>
              <w:t>Tangible fixed assets</w:t>
            </w:r>
            <w:r w:rsidR="00BB51D1">
              <w:rPr>
                <w:b/>
                <w:bCs/>
              </w:rPr>
              <w:t xml:space="preserve"> - water</w:t>
            </w:r>
          </w:p>
        </w:tc>
        <w:tc>
          <w:tcPr>
            <w:tcW w:w="754" w:type="pct"/>
            <w:gridSpan w:val="2"/>
          </w:tcPr>
          <w:p w14:paraId="1CE3C92C" w14:textId="77777777" w:rsidR="00884349" w:rsidRPr="00973668" w:rsidRDefault="00884349" w:rsidP="008A714D">
            <w:pPr>
              <w:pStyle w:val="Bodyromannumerals"/>
              <w:rPr>
                <w:b/>
                <w:bCs/>
                <w:sz w:val="22"/>
              </w:rPr>
            </w:pPr>
            <w:r>
              <w:rPr>
                <w:b/>
                <w:bCs/>
              </w:rPr>
              <w:t>NZ$000</w:t>
            </w:r>
          </w:p>
        </w:tc>
      </w:tr>
      <w:tr w:rsidR="00884349" w:rsidRPr="00693D39" w14:paraId="58B761A5" w14:textId="77777777" w:rsidTr="00EA0D43">
        <w:trPr>
          <w:gridAfter w:val="1"/>
          <w:wAfter w:w="56" w:type="pct"/>
        </w:trPr>
        <w:tc>
          <w:tcPr>
            <w:tcW w:w="1153" w:type="pct"/>
            <w:gridSpan w:val="3"/>
            <w:tcBorders>
              <w:left w:val="single" w:sz="4" w:space="0" w:color="FFFFFF" w:themeColor="background1"/>
              <w:bottom w:val="single" w:sz="4" w:space="0" w:color="FFFFFF" w:themeColor="background1"/>
              <w:right w:val="single" w:sz="4" w:space="0" w:color="FFFFFF" w:themeColor="background1"/>
            </w:tcBorders>
          </w:tcPr>
          <w:p w14:paraId="2423BB21" w14:textId="77777777" w:rsidR="00884349" w:rsidRPr="00693D39" w:rsidRDefault="00884349" w:rsidP="008A714D">
            <w:pPr>
              <w:pStyle w:val="Bodyromannumerals"/>
              <w:rPr>
                <w:i/>
                <w:sz w:val="22"/>
              </w:rPr>
            </w:pPr>
            <w:r w:rsidRPr="00693D39">
              <w:rPr>
                <w:i/>
              </w:rPr>
              <w:t>Definition:</w:t>
            </w:r>
          </w:p>
        </w:tc>
        <w:tc>
          <w:tcPr>
            <w:tcW w:w="3791" w:type="pct"/>
            <w:gridSpan w:val="3"/>
            <w:tcBorders>
              <w:left w:val="single" w:sz="4" w:space="0" w:color="FFFFFF" w:themeColor="background1"/>
              <w:bottom w:val="single" w:sz="4" w:space="0" w:color="FFFFFF" w:themeColor="background1"/>
              <w:right w:val="single" w:sz="4" w:space="0" w:color="FFFFFF" w:themeColor="background1"/>
            </w:tcBorders>
          </w:tcPr>
          <w:p w14:paraId="09CEAC5F" w14:textId="44E4092A" w:rsidR="00884349" w:rsidRPr="00693D39" w:rsidRDefault="00884349" w:rsidP="008A714D">
            <w:pPr>
              <w:pStyle w:val="Bodyromannumerals"/>
              <w:rPr>
                <w:sz w:val="22"/>
              </w:rPr>
            </w:pPr>
            <w:r w:rsidRPr="00693D39">
              <w:t xml:space="preserve">Historical cost net book value of tangible fixed </w:t>
            </w:r>
            <w:r w:rsidR="00BB51D1">
              <w:t xml:space="preserve">water </w:t>
            </w:r>
            <w:r w:rsidRPr="00693D39">
              <w:t>assets at the end of the financial year.  This is stated after deducting grants and contributions received relating to infrastructure assets.</w:t>
            </w:r>
          </w:p>
        </w:tc>
      </w:tr>
      <w:tr w:rsidR="00884349" w:rsidRPr="00693D39" w14:paraId="7483C38F" w14:textId="77777777" w:rsidTr="00EA0D43">
        <w:trPr>
          <w:gridAfter w:val="1"/>
          <w:wAfter w:w="56" w:type="pct"/>
        </w:trPr>
        <w:tc>
          <w:tcPr>
            <w:tcW w:w="115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9EC6F" w14:textId="77777777" w:rsidR="00884349" w:rsidRPr="00693D39" w:rsidRDefault="00884349" w:rsidP="008A714D">
            <w:pPr>
              <w:pStyle w:val="Bodyromannumerals"/>
              <w:rPr>
                <w:i/>
                <w:sz w:val="22"/>
              </w:rPr>
            </w:pPr>
            <w:r w:rsidRPr="00693D39">
              <w:rPr>
                <w:i/>
              </w:rPr>
              <w:t>Processing rules:</w:t>
            </w:r>
          </w:p>
        </w:tc>
        <w:tc>
          <w:tcPr>
            <w:tcW w:w="379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600A9B" w14:textId="01B1E2E2" w:rsidR="00884349" w:rsidRPr="00693D39" w:rsidRDefault="00884349" w:rsidP="008A714D">
            <w:pPr>
              <w:pStyle w:val="Bodyromannumerals"/>
              <w:rPr>
                <w:sz w:val="22"/>
              </w:rPr>
            </w:pPr>
            <w:r w:rsidRPr="00693D39">
              <w:t xml:space="preserve">Input field </w:t>
            </w:r>
          </w:p>
        </w:tc>
      </w:tr>
      <w:tr w:rsidR="00884349" w:rsidRPr="00973668" w14:paraId="3D3DCEF0" w14:textId="77777777" w:rsidTr="009F598C">
        <w:tc>
          <w:tcPr>
            <w:tcW w:w="911" w:type="pct"/>
            <w:gridSpan w:val="2"/>
          </w:tcPr>
          <w:p w14:paraId="7DF22A79" w14:textId="38A7C06D" w:rsidR="00884349" w:rsidRPr="00973668" w:rsidRDefault="00884349" w:rsidP="008A714D">
            <w:pPr>
              <w:pStyle w:val="Bodyromannumerals"/>
              <w:rPr>
                <w:b/>
                <w:bCs/>
                <w:sz w:val="22"/>
              </w:rPr>
            </w:pPr>
            <w:r w:rsidRPr="00973668">
              <w:rPr>
                <w:b/>
                <w:bCs/>
              </w:rPr>
              <w:t>F2.</w:t>
            </w:r>
            <w:r w:rsidR="009F598C">
              <w:rPr>
                <w:b/>
                <w:bCs/>
              </w:rPr>
              <w:t>8</w:t>
            </w:r>
            <w:r w:rsidR="00BB51D1">
              <w:rPr>
                <w:b/>
                <w:bCs/>
              </w:rPr>
              <w:t>b</w:t>
            </w:r>
          </w:p>
        </w:tc>
        <w:tc>
          <w:tcPr>
            <w:tcW w:w="3336" w:type="pct"/>
            <w:gridSpan w:val="3"/>
          </w:tcPr>
          <w:p w14:paraId="4E5468F4" w14:textId="53297328" w:rsidR="00884349" w:rsidRPr="00973668" w:rsidRDefault="00884349" w:rsidP="008A714D">
            <w:pPr>
              <w:pStyle w:val="Bodyromannumerals"/>
              <w:rPr>
                <w:b/>
                <w:bCs/>
                <w:sz w:val="22"/>
              </w:rPr>
            </w:pPr>
            <w:r w:rsidRPr="00973668">
              <w:rPr>
                <w:b/>
                <w:bCs/>
              </w:rPr>
              <w:t>Tangible fixed assets</w:t>
            </w:r>
            <w:r w:rsidR="00BB51D1">
              <w:rPr>
                <w:b/>
                <w:bCs/>
              </w:rPr>
              <w:t xml:space="preserve"> - wastewater</w:t>
            </w:r>
          </w:p>
        </w:tc>
        <w:tc>
          <w:tcPr>
            <w:tcW w:w="754" w:type="pct"/>
            <w:gridSpan w:val="2"/>
          </w:tcPr>
          <w:p w14:paraId="174B425E" w14:textId="77777777" w:rsidR="00884349" w:rsidRPr="00973668" w:rsidRDefault="00884349" w:rsidP="008A714D">
            <w:pPr>
              <w:pStyle w:val="Bodyromannumerals"/>
              <w:rPr>
                <w:b/>
                <w:bCs/>
                <w:sz w:val="22"/>
              </w:rPr>
            </w:pPr>
            <w:r>
              <w:rPr>
                <w:b/>
                <w:bCs/>
              </w:rPr>
              <w:t>NZ$000</w:t>
            </w:r>
          </w:p>
        </w:tc>
      </w:tr>
      <w:tr w:rsidR="00884349" w:rsidRPr="00693D39" w14:paraId="781A5C57" w14:textId="77777777" w:rsidTr="00EA0D43">
        <w:trPr>
          <w:gridAfter w:val="1"/>
          <w:wAfter w:w="56" w:type="pct"/>
        </w:trPr>
        <w:tc>
          <w:tcPr>
            <w:tcW w:w="1245" w:type="pct"/>
            <w:gridSpan w:val="4"/>
            <w:tcBorders>
              <w:left w:val="single" w:sz="4" w:space="0" w:color="FFFFFF" w:themeColor="background1"/>
              <w:bottom w:val="single" w:sz="4" w:space="0" w:color="FFFFFF" w:themeColor="background1"/>
              <w:right w:val="single" w:sz="4" w:space="0" w:color="FFFFFF" w:themeColor="background1"/>
            </w:tcBorders>
          </w:tcPr>
          <w:p w14:paraId="0738AF46" w14:textId="77777777" w:rsidR="00884349" w:rsidRPr="00693D39" w:rsidRDefault="00884349" w:rsidP="008A714D">
            <w:pPr>
              <w:pStyle w:val="Bodyromannumerals"/>
              <w:rPr>
                <w:i/>
                <w:sz w:val="22"/>
              </w:rPr>
            </w:pPr>
            <w:r w:rsidRPr="00693D39">
              <w:rPr>
                <w:i/>
              </w:rPr>
              <w:t>Definition:</w:t>
            </w:r>
          </w:p>
        </w:tc>
        <w:tc>
          <w:tcPr>
            <w:tcW w:w="3699" w:type="pct"/>
            <w:gridSpan w:val="2"/>
            <w:tcBorders>
              <w:left w:val="single" w:sz="4" w:space="0" w:color="FFFFFF" w:themeColor="background1"/>
              <w:bottom w:val="single" w:sz="4" w:space="0" w:color="FFFFFF" w:themeColor="background1"/>
              <w:right w:val="single" w:sz="4" w:space="0" w:color="FFFFFF" w:themeColor="background1"/>
            </w:tcBorders>
          </w:tcPr>
          <w:p w14:paraId="24A8BAFE" w14:textId="00E486FC" w:rsidR="00884349" w:rsidRPr="00693D39" w:rsidRDefault="00884349" w:rsidP="008A714D">
            <w:pPr>
              <w:pStyle w:val="Bodyromannumerals"/>
              <w:rPr>
                <w:sz w:val="22"/>
              </w:rPr>
            </w:pPr>
            <w:r w:rsidRPr="00693D39">
              <w:t>Historical cost net book value of tangible fixed</w:t>
            </w:r>
            <w:r w:rsidR="00BB51D1">
              <w:t xml:space="preserve"> wastewater</w:t>
            </w:r>
            <w:r w:rsidRPr="00693D39">
              <w:t xml:space="preserve"> assets at the end of the financial year. This is stated after deducting grants and contributions received relating to infrastructure assets.</w:t>
            </w:r>
          </w:p>
        </w:tc>
      </w:tr>
      <w:tr w:rsidR="00884349" w:rsidRPr="00693D39" w14:paraId="113039F0" w14:textId="77777777" w:rsidTr="00EA0D43">
        <w:trPr>
          <w:gridAfter w:val="1"/>
          <w:wAfter w:w="56" w:type="pct"/>
        </w:trPr>
        <w:tc>
          <w:tcPr>
            <w:tcW w:w="124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56D0B" w14:textId="77777777" w:rsidR="00884349" w:rsidRPr="00693D39" w:rsidRDefault="00884349" w:rsidP="008A714D">
            <w:pPr>
              <w:pStyle w:val="Bodyromannumerals"/>
              <w:rPr>
                <w:i/>
                <w:sz w:val="22"/>
              </w:rPr>
            </w:pPr>
            <w:r w:rsidRPr="00693D39">
              <w:rPr>
                <w:i/>
              </w:rPr>
              <w:t>Processing rules:</w:t>
            </w:r>
          </w:p>
        </w:tc>
        <w:tc>
          <w:tcPr>
            <w:tcW w:w="369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50727" w14:textId="4646CB91" w:rsidR="00884349" w:rsidRPr="00693D39" w:rsidRDefault="00884349" w:rsidP="008A714D">
            <w:pPr>
              <w:pStyle w:val="Bodyromannumerals"/>
              <w:rPr>
                <w:sz w:val="22"/>
              </w:rPr>
            </w:pPr>
            <w:r w:rsidRPr="00693D39">
              <w:t xml:space="preserve">Input field </w:t>
            </w:r>
          </w:p>
        </w:tc>
      </w:tr>
    </w:tbl>
    <w:p w14:paraId="5C34C233" w14:textId="77777777" w:rsidR="00EA0D43" w:rsidRDefault="00EA0D43">
      <w:r>
        <w:br w:type="page"/>
      </w:r>
    </w:p>
    <w:tbl>
      <w:tblPr>
        <w:tblStyle w:val="TableGrid"/>
        <w:tblW w:w="5000" w:type="pct"/>
        <w:tblLook w:val="04A0" w:firstRow="1" w:lastRow="0" w:firstColumn="1" w:lastColumn="0" w:noHBand="0" w:noVBand="1"/>
      </w:tblPr>
      <w:tblGrid>
        <w:gridCol w:w="1356"/>
        <w:gridCol w:w="21"/>
        <w:gridCol w:w="478"/>
        <w:gridCol w:w="23"/>
        <w:gridCol w:w="7"/>
        <w:gridCol w:w="4490"/>
        <w:gridCol w:w="44"/>
        <w:gridCol w:w="1054"/>
        <w:gridCol w:w="85"/>
      </w:tblGrid>
      <w:tr w:rsidR="00884349" w:rsidRPr="00973668" w14:paraId="52BF8434" w14:textId="77777777" w:rsidTr="009F598C">
        <w:tc>
          <w:tcPr>
            <w:tcW w:w="911" w:type="pct"/>
            <w:gridSpan w:val="2"/>
          </w:tcPr>
          <w:p w14:paraId="022B6CB4" w14:textId="5A1B1656" w:rsidR="00884349" w:rsidRPr="00973668" w:rsidRDefault="00884349" w:rsidP="008A714D">
            <w:pPr>
              <w:pStyle w:val="Bodyromannumerals"/>
              <w:rPr>
                <w:b/>
                <w:bCs/>
                <w:sz w:val="22"/>
              </w:rPr>
            </w:pPr>
            <w:r w:rsidRPr="00973668">
              <w:rPr>
                <w:b/>
                <w:bCs/>
              </w:rPr>
              <w:lastRenderedPageBreak/>
              <w:t>F2.</w:t>
            </w:r>
            <w:r w:rsidR="009F598C">
              <w:rPr>
                <w:b/>
                <w:bCs/>
              </w:rPr>
              <w:t>8</w:t>
            </w:r>
            <w:r w:rsidR="00F5595B">
              <w:rPr>
                <w:b/>
                <w:bCs/>
              </w:rPr>
              <w:t>c</w:t>
            </w:r>
          </w:p>
        </w:tc>
        <w:tc>
          <w:tcPr>
            <w:tcW w:w="3336" w:type="pct"/>
            <w:gridSpan w:val="5"/>
          </w:tcPr>
          <w:p w14:paraId="56F5F7ED" w14:textId="76025F8E" w:rsidR="00884349" w:rsidRPr="00973668" w:rsidRDefault="00884349" w:rsidP="008A714D">
            <w:pPr>
              <w:pStyle w:val="Bodyromannumerals"/>
              <w:rPr>
                <w:b/>
                <w:bCs/>
                <w:sz w:val="22"/>
              </w:rPr>
            </w:pPr>
            <w:r w:rsidRPr="00973668">
              <w:rPr>
                <w:b/>
                <w:bCs/>
              </w:rPr>
              <w:t>Tangible fixed assets</w:t>
            </w:r>
            <w:r w:rsidR="00F5595B">
              <w:rPr>
                <w:b/>
                <w:bCs/>
              </w:rPr>
              <w:t xml:space="preserve"> - stormwater</w:t>
            </w:r>
          </w:p>
        </w:tc>
        <w:tc>
          <w:tcPr>
            <w:tcW w:w="754" w:type="pct"/>
            <w:gridSpan w:val="2"/>
          </w:tcPr>
          <w:p w14:paraId="35352454" w14:textId="77777777" w:rsidR="00884349" w:rsidRPr="00973668" w:rsidRDefault="00884349" w:rsidP="008A714D">
            <w:pPr>
              <w:pStyle w:val="Bodyromannumerals"/>
              <w:rPr>
                <w:b/>
                <w:bCs/>
                <w:sz w:val="22"/>
              </w:rPr>
            </w:pPr>
            <w:r>
              <w:rPr>
                <w:b/>
                <w:bCs/>
              </w:rPr>
              <w:t>NZ$000</w:t>
            </w:r>
          </w:p>
        </w:tc>
      </w:tr>
      <w:tr w:rsidR="00884349" w:rsidRPr="00693D39" w14:paraId="67BA48F8" w14:textId="77777777" w:rsidTr="001C6ED2">
        <w:trPr>
          <w:gridAfter w:val="1"/>
          <w:wAfter w:w="56" w:type="pct"/>
        </w:trPr>
        <w:tc>
          <w:tcPr>
            <w:tcW w:w="1244" w:type="pct"/>
            <w:gridSpan w:val="4"/>
            <w:tcBorders>
              <w:left w:val="single" w:sz="4" w:space="0" w:color="FFFFFF" w:themeColor="background1"/>
              <w:bottom w:val="single" w:sz="4" w:space="0" w:color="FFFFFF" w:themeColor="background1"/>
              <w:right w:val="single" w:sz="4" w:space="0" w:color="FFFFFF" w:themeColor="background1"/>
            </w:tcBorders>
          </w:tcPr>
          <w:p w14:paraId="183FA8FE" w14:textId="77777777" w:rsidR="00884349" w:rsidRPr="00693D39" w:rsidRDefault="00884349" w:rsidP="008A714D">
            <w:pPr>
              <w:pStyle w:val="Bodyromannumerals"/>
              <w:rPr>
                <w:i/>
                <w:sz w:val="22"/>
              </w:rPr>
            </w:pPr>
            <w:r w:rsidRPr="00693D39">
              <w:rPr>
                <w:i/>
              </w:rPr>
              <w:t>Definition:</w:t>
            </w:r>
          </w:p>
        </w:tc>
        <w:tc>
          <w:tcPr>
            <w:tcW w:w="3699" w:type="pct"/>
            <w:gridSpan w:val="4"/>
            <w:tcBorders>
              <w:left w:val="single" w:sz="4" w:space="0" w:color="FFFFFF" w:themeColor="background1"/>
              <w:bottom w:val="single" w:sz="4" w:space="0" w:color="FFFFFF" w:themeColor="background1"/>
              <w:right w:val="single" w:sz="4" w:space="0" w:color="FFFFFF" w:themeColor="background1"/>
            </w:tcBorders>
          </w:tcPr>
          <w:p w14:paraId="5D42D38A" w14:textId="4AC378DE" w:rsidR="00884349" w:rsidRPr="00693D39" w:rsidRDefault="00884349" w:rsidP="008A714D">
            <w:pPr>
              <w:pStyle w:val="Bodyromannumerals"/>
              <w:rPr>
                <w:sz w:val="22"/>
              </w:rPr>
            </w:pPr>
            <w:r w:rsidRPr="00693D39">
              <w:t xml:space="preserve">Historical cost net book value of tangible fixed </w:t>
            </w:r>
            <w:r w:rsidR="00C52975">
              <w:t xml:space="preserve">stormwater </w:t>
            </w:r>
            <w:r w:rsidRPr="00693D39">
              <w:t>assets at the end of the financial year. This is stated after deducting grants and contributions received relating to infrastructure assets.</w:t>
            </w:r>
          </w:p>
        </w:tc>
      </w:tr>
      <w:tr w:rsidR="00884349" w:rsidRPr="00693D39" w14:paraId="2D2E64D3" w14:textId="77777777" w:rsidTr="001C6ED2">
        <w:trPr>
          <w:gridAfter w:val="1"/>
          <w:wAfter w:w="56" w:type="pct"/>
        </w:trPr>
        <w:tc>
          <w:tcPr>
            <w:tcW w:w="124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E4B40" w14:textId="77777777" w:rsidR="00884349" w:rsidRPr="00693D39" w:rsidRDefault="00884349" w:rsidP="008A714D">
            <w:pPr>
              <w:pStyle w:val="Bodyromannumerals"/>
              <w:rPr>
                <w:i/>
                <w:sz w:val="22"/>
              </w:rPr>
            </w:pPr>
            <w:r w:rsidRPr="00693D39">
              <w:rPr>
                <w:i/>
              </w:rPr>
              <w:t>Processing rules:</w:t>
            </w:r>
          </w:p>
        </w:tc>
        <w:tc>
          <w:tcPr>
            <w:tcW w:w="3699"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9CB71" w14:textId="3725F578" w:rsidR="00C52975" w:rsidRPr="00326836" w:rsidRDefault="00884349" w:rsidP="008A714D">
            <w:pPr>
              <w:pStyle w:val="Bodyromannumerals"/>
            </w:pPr>
            <w:r w:rsidRPr="00693D39">
              <w:t xml:space="preserve">Input field </w:t>
            </w:r>
          </w:p>
        </w:tc>
      </w:tr>
      <w:tr w:rsidR="00C52975" w:rsidRPr="00492CED" w14:paraId="5CE4368E" w14:textId="77777777" w:rsidTr="009F598C">
        <w:tc>
          <w:tcPr>
            <w:tcW w:w="911" w:type="pct"/>
            <w:gridSpan w:val="2"/>
            <w:tcBorders>
              <w:bottom w:val="single" w:sz="4" w:space="0" w:color="auto"/>
            </w:tcBorders>
          </w:tcPr>
          <w:p w14:paraId="05510B3E" w14:textId="270F3F72" w:rsidR="00C52975" w:rsidRPr="00973668" w:rsidRDefault="00C52975" w:rsidP="00C52975">
            <w:pPr>
              <w:pStyle w:val="Bodyromannumerals"/>
              <w:rPr>
                <w:b/>
                <w:bCs/>
              </w:rPr>
            </w:pPr>
            <w:r w:rsidRPr="00973668">
              <w:rPr>
                <w:b/>
                <w:bCs/>
              </w:rPr>
              <w:t>F2.</w:t>
            </w:r>
            <w:r w:rsidR="009F598C">
              <w:rPr>
                <w:b/>
                <w:bCs/>
              </w:rPr>
              <w:t>8</w:t>
            </w:r>
            <w:r>
              <w:rPr>
                <w:b/>
                <w:bCs/>
              </w:rPr>
              <w:t>d</w:t>
            </w:r>
          </w:p>
        </w:tc>
        <w:tc>
          <w:tcPr>
            <w:tcW w:w="3336" w:type="pct"/>
            <w:gridSpan w:val="5"/>
            <w:tcBorders>
              <w:bottom w:val="single" w:sz="4" w:space="0" w:color="auto"/>
            </w:tcBorders>
          </w:tcPr>
          <w:p w14:paraId="1128F450" w14:textId="671B83D5" w:rsidR="00C52975" w:rsidRDefault="00C52975" w:rsidP="00C52975">
            <w:pPr>
              <w:pStyle w:val="Bodyromannumerals"/>
              <w:rPr>
                <w:b/>
                <w:bCs/>
              </w:rPr>
            </w:pPr>
            <w:r w:rsidRPr="00973668">
              <w:rPr>
                <w:b/>
                <w:bCs/>
              </w:rPr>
              <w:t>Tangible fixed assets</w:t>
            </w:r>
            <w:r>
              <w:rPr>
                <w:b/>
                <w:bCs/>
              </w:rPr>
              <w:t xml:space="preserve"> - other</w:t>
            </w:r>
          </w:p>
        </w:tc>
        <w:tc>
          <w:tcPr>
            <w:tcW w:w="754" w:type="pct"/>
            <w:gridSpan w:val="2"/>
            <w:tcBorders>
              <w:bottom w:val="single" w:sz="4" w:space="0" w:color="auto"/>
            </w:tcBorders>
          </w:tcPr>
          <w:p w14:paraId="6B3149AC" w14:textId="36474C91" w:rsidR="00C52975" w:rsidRDefault="00C52975" w:rsidP="00C52975">
            <w:pPr>
              <w:pStyle w:val="Bodyromannumerals"/>
              <w:rPr>
                <w:b/>
                <w:bCs/>
              </w:rPr>
            </w:pPr>
            <w:r>
              <w:rPr>
                <w:b/>
                <w:bCs/>
              </w:rPr>
              <w:t>NZ$000</w:t>
            </w:r>
          </w:p>
        </w:tc>
      </w:tr>
      <w:tr w:rsidR="00C52975" w:rsidRPr="00492CED" w14:paraId="63225BEC" w14:textId="77777777" w:rsidTr="009F598C">
        <w:tc>
          <w:tcPr>
            <w:tcW w:w="911" w:type="pct"/>
            <w:gridSpan w:val="2"/>
            <w:tcBorders>
              <w:top w:val="single" w:sz="4" w:space="0" w:color="auto"/>
              <w:left w:val="nil"/>
              <w:bottom w:val="nil"/>
              <w:right w:val="nil"/>
            </w:tcBorders>
          </w:tcPr>
          <w:p w14:paraId="073F7770" w14:textId="685115D7" w:rsidR="00C52975" w:rsidRPr="00973668" w:rsidRDefault="00C52975" w:rsidP="00C52975">
            <w:pPr>
              <w:pStyle w:val="Bodyromannumerals"/>
              <w:rPr>
                <w:b/>
                <w:bCs/>
              </w:rPr>
            </w:pPr>
            <w:r w:rsidRPr="00693D39">
              <w:rPr>
                <w:i/>
              </w:rPr>
              <w:t>Definition:</w:t>
            </w:r>
          </w:p>
        </w:tc>
        <w:tc>
          <w:tcPr>
            <w:tcW w:w="3336" w:type="pct"/>
            <w:gridSpan w:val="5"/>
            <w:tcBorders>
              <w:top w:val="single" w:sz="4" w:space="0" w:color="auto"/>
              <w:left w:val="nil"/>
              <w:bottom w:val="nil"/>
              <w:right w:val="nil"/>
            </w:tcBorders>
          </w:tcPr>
          <w:p w14:paraId="28D5BC99" w14:textId="4800B417" w:rsidR="00C52975" w:rsidRDefault="00C52975" w:rsidP="00C52975">
            <w:pPr>
              <w:pStyle w:val="Bodyromannumerals"/>
              <w:rPr>
                <w:b/>
                <w:bCs/>
              </w:rPr>
            </w:pPr>
            <w:r w:rsidRPr="00693D39">
              <w:t xml:space="preserve">Historical cost net book value of tangible </w:t>
            </w:r>
            <w:r>
              <w:t xml:space="preserve">other </w:t>
            </w:r>
            <w:r w:rsidRPr="00693D39">
              <w:t>fixed assets at the end of the financial year. This is stated after deducting grants and contributions received relating to infrastructure assets.</w:t>
            </w:r>
          </w:p>
        </w:tc>
        <w:tc>
          <w:tcPr>
            <w:tcW w:w="754" w:type="pct"/>
            <w:gridSpan w:val="2"/>
            <w:tcBorders>
              <w:top w:val="single" w:sz="4" w:space="0" w:color="auto"/>
              <w:left w:val="nil"/>
              <w:bottom w:val="nil"/>
              <w:right w:val="nil"/>
            </w:tcBorders>
          </w:tcPr>
          <w:p w14:paraId="2AB0FE8E" w14:textId="77777777" w:rsidR="00C52975" w:rsidRDefault="00C52975" w:rsidP="00C52975">
            <w:pPr>
              <w:pStyle w:val="Bodyromannumerals"/>
              <w:rPr>
                <w:b/>
                <w:bCs/>
              </w:rPr>
            </w:pPr>
          </w:p>
        </w:tc>
      </w:tr>
      <w:tr w:rsidR="00C52975" w:rsidRPr="00492CED" w14:paraId="0014C426" w14:textId="77777777" w:rsidTr="009F598C">
        <w:tc>
          <w:tcPr>
            <w:tcW w:w="911" w:type="pct"/>
            <w:gridSpan w:val="2"/>
            <w:tcBorders>
              <w:top w:val="nil"/>
              <w:left w:val="nil"/>
              <w:bottom w:val="single" w:sz="4" w:space="0" w:color="auto"/>
              <w:right w:val="nil"/>
            </w:tcBorders>
          </w:tcPr>
          <w:p w14:paraId="3A5B3B30" w14:textId="1AF5D771" w:rsidR="00C52975" w:rsidRPr="00973668" w:rsidRDefault="00C52975" w:rsidP="00C52975">
            <w:pPr>
              <w:pStyle w:val="Bodyromannumerals"/>
              <w:rPr>
                <w:b/>
                <w:bCs/>
              </w:rPr>
            </w:pPr>
            <w:r w:rsidRPr="00693D39">
              <w:rPr>
                <w:i/>
              </w:rPr>
              <w:t>Processing rules:</w:t>
            </w:r>
          </w:p>
        </w:tc>
        <w:tc>
          <w:tcPr>
            <w:tcW w:w="3336" w:type="pct"/>
            <w:gridSpan w:val="5"/>
            <w:tcBorders>
              <w:top w:val="nil"/>
              <w:left w:val="nil"/>
              <w:bottom w:val="single" w:sz="4" w:space="0" w:color="auto"/>
              <w:right w:val="nil"/>
            </w:tcBorders>
          </w:tcPr>
          <w:p w14:paraId="58FA6AD7" w14:textId="6456C5FE" w:rsidR="00C52975" w:rsidRDefault="00C52975" w:rsidP="00C52975">
            <w:pPr>
              <w:pStyle w:val="Bodyromannumerals"/>
              <w:rPr>
                <w:b/>
                <w:bCs/>
              </w:rPr>
            </w:pPr>
            <w:r w:rsidRPr="00693D39">
              <w:t>Input field (positive number)</w:t>
            </w:r>
          </w:p>
        </w:tc>
        <w:tc>
          <w:tcPr>
            <w:tcW w:w="754" w:type="pct"/>
            <w:gridSpan w:val="2"/>
            <w:tcBorders>
              <w:top w:val="nil"/>
              <w:left w:val="nil"/>
              <w:bottom w:val="single" w:sz="4" w:space="0" w:color="auto"/>
              <w:right w:val="nil"/>
            </w:tcBorders>
          </w:tcPr>
          <w:p w14:paraId="19E1A21C" w14:textId="77777777" w:rsidR="00C52975" w:rsidRDefault="00C52975" w:rsidP="00C52975">
            <w:pPr>
              <w:pStyle w:val="Bodyromannumerals"/>
              <w:rPr>
                <w:b/>
                <w:bCs/>
              </w:rPr>
            </w:pPr>
          </w:p>
        </w:tc>
      </w:tr>
      <w:tr w:rsidR="00C52975" w:rsidRPr="00492CED" w14:paraId="54DCA2AE" w14:textId="77777777" w:rsidTr="009F598C">
        <w:tc>
          <w:tcPr>
            <w:tcW w:w="911" w:type="pct"/>
            <w:gridSpan w:val="2"/>
            <w:tcBorders>
              <w:top w:val="single" w:sz="4" w:space="0" w:color="auto"/>
              <w:bottom w:val="single" w:sz="4" w:space="0" w:color="auto"/>
            </w:tcBorders>
          </w:tcPr>
          <w:p w14:paraId="6C5F3FC6" w14:textId="4ECA3463" w:rsidR="00C52975" w:rsidRPr="00AF7B23" w:rsidRDefault="00C52975" w:rsidP="00C52975">
            <w:pPr>
              <w:pStyle w:val="Bodyromannumerals"/>
              <w:rPr>
                <w:b/>
                <w:bCs/>
              </w:rPr>
            </w:pPr>
            <w:r w:rsidRPr="00973668">
              <w:rPr>
                <w:b/>
                <w:bCs/>
              </w:rPr>
              <w:t>F2.</w:t>
            </w:r>
            <w:r w:rsidR="009F598C">
              <w:rPr>
                <w:b/>
                <w:bCs/>
              </w:rPr>
              <w:t>8</w:t>
            </w:r>
            <w:r>
              <w:rPr>
                <w:b/>
                <w:bCs/>
              </w:rPr>
              <w:t>e</w:t>
            </w:r>
          </w:p>
        </w:tc>
        <w:tc>
          <w:tcPr>
            <w:tcW w:w="3336" w:type="pct"/>
            <w:gridSpan w:val="5"/>
            <w:tcBorders>
              <w:top w:val="single" w:sz="4" w:space="0" w:color="auto"/>
              <w:bottom w:val="single" w:sz="4" w:space="0" w:color="auto"/>
            </w:tcBorders>
          </w:tcPr>
          <w:p w14:paraId="1D1E7D27" w14:textId="0891B8C3" w:rsidR="00C52975" w:rsidRPr="00AF7B23" w:rsidRDefault="00C52975" w:rsidP="00C52975">
            <w:pPr>
              <w:pStyle w:val="Bodyromannumerals"/>
              <w:rPr>
                <w:b/>
                <w:bCs/>
              </w:rPr>
            </w:pPr>
            <w:r>
              <w:rPr>
                <w:b/>
                <w:bCs/>
              </w:rPr>
              <w:t xml:space="preserve">Intangible </w:t>
            </w:r>
            <w:r w:rsidR="00A45A97">
              <w:rPr>
                <w:b/>
                <w:bCs/>
              </w:rPr>
              <w:t>a</w:t>
            </w:r>
            <w:r>
              <w:rPr>
                <w:b/>
                <w:bCs/>
              </w:rPr>
              <w:t>ssets</w:t>
            </w:r>
          </w:p>
        </w:tc>
        <w:tc>
          <w:tcPr>
            <w:tcW w:w="754" w:type="pct"/>
            <w:gridSpan w:val="2"/>
            <w:tcBorders>
              <w:top w:val="single" w:sz="4" w:space="0" w:color="auto"/>
              <w:bottom w:val="single" w:sz="4" w:space="0" w:color="auto"/>
            </w:tcBorders>
          </w:tcPr>
          <w:p w14:paraId="35B3FC23" w14:textId="2EBCC0F9" w:rsidR="00C52975" w:rsidRDefault="00C52975" w:rsidP="00C52975">
            <w:pPr>
              <w:pStyle w:val="Bodyromannumerals"/>
              <w:rPr>
                <w:b/>
                <w:bCs/>
              </w:rPr>
            </w:pPr>
            <w:r>
              <w:rPr>
                <w:b/>
                <w:bCs/>
              </w:rPr>
              <w:t>NZ$000</w:t>
            </w:r>
          </w:p>
        </w:tc>
      </w:tr>
      <w:tr w:rsidR="00C52975" w:rsidRPr="00492CED" w14:paraId="17499BFB" w14:textId="77777777" w:rsidTr="009F598C">
        <w:tc>
          <w:tcPr>
            <w:tcW w:w="911" w:type="pct"/>
            <w:gridSpan w:val="2"/>
            <w:tcBorders>
              <w:top w:val="single" w:sz="4" w:space="0" w:color="auto"/>
              <w:left w:val="nil"/>
              <w:bottom w:val="nil"/>
              <w:right w:val="nil"/>
            </w:tcBorders>
          </w:tcPr>
          <w:p w14:paraId="31B6C067" w14:textId="18F0F010" w:rsidR="00C52975" w:rsidRPr="00AF7B23" w:rsidRDefault="00C52975" w:rsidP="00C52975">
            <w:pPr>
              <w:pStyle w:val="Bodyromannumerals"/>
              <w:rPr>
                <w:b/>
                <w:bCs/>
              </w:rPr>
            </w:pPr>
            <w:r w:rsidRPr="00693D39">
              <w:rPr>
                <w:i/>
              </w:rPr>
              <w:t>Definition:</w:t>
            </w:r>
          </w:p>
        </w:tc>
        <w:tc>
          <w:tcPr>
            <w:tcW w:w="4089" w:type="pct"/>
            <w:gridSpan w:val="7"/>
            <w:tcBorders>
              <w:top w:val="single" w:sz="4" w:space="0" w:color="auto"/>
              <w:left w:val="nil"/>
              <w:bottom w:val="nil"/>
              <w:right w:val="nil"/>
            </w:tcBorders>
          </w:tcPr>
          <w:p w14:paraId="5BD1B640" w14:textId="18B7D004" w:rsidR="00C52975" w:rsidRDefault="00C52975" w:rsidP="00C52975">
            <w:pPr>
              <w:pStyle w:val="Bodyromannumerals"/>
              <w:rPr>
                <w:b/>
                <w:bCs/>
              </w:rPr>
            </w:pPr>
            <w:r>
              <w:t>Value of in</w:t>
            </w:r>
            <w:r w:rsidRPr="00693D39">
              <w:t>tangible fixed assets at the end of the financial year.</w:t>
            </w:r>
          </w:p>
        </w:tc>
      </w:tr>
      <w:tr w:rsidR="00C52975" w:rsidRPr="00492CED" w14:paraId="5CB6B7C0" w14:textId="77777777" w:rsidTr="009F598C">
        <w:tc>
          <w:tcPr>
            <w:tcW w:w="911" w:type="pct"/>
            <w:gridSpan w:val="2"/>
            <w:tcBorders>
              <w:top w:val="nil"/>
              <w:left w:val="nil"/>
              <w:bottom w:val="nil"/>
              <w:right w:val="nil"/>
            </w:tcBorders>
          </w:tcPr>
          <w:p w14:paraId="4B1D2355" w14:textId="08A3591A" w:rsidR="00C52975" w:rsidRPr="00693D39" w:rsidRDefault="00C52975" w:rsidP="00C52975">
            <w:pPr>
              <w:pStyle w:val="Bodyromannumerals"/>
              <w:rPr>
                <w:i/>
              </w:rPr>
            </w:pPr>
            <w:r w:rsidRPr="00693D39">
              <w:rPr>
                <w:i/>
              </w:rPr>
              <w:t>Processing rules:</w:t>
            </w:r>
          </w:p>
        </w:tc>
        <w:tc>
          <w:tcPr>
            <w:tcW w:w="4089" w:type="pct"/>
            <w:gridSpan w:val="7"/>
            <w:tcBorders>
              <w:top w:val="nil"/>
              <w:left w:val="nil"/>
              <w:bottom w:val="nil"/>
              <w:right w:val="nil"/>
            </w:tcBorders>
          </w:tcPr>
          <w:p w14:paraId="37E16399" w14:textId="1A7C8C7A" w:rsidR="00C52975" w:rsidRPr="00693D39" w:rsidRDefault="00C52975" w:rsidP="00C52975">
            <w:pPr>
              <w:pStyle w:val="Bodyromannumerals"/>
            </w:pPr>
            <w:r w:rsidRPr="00693D39">
              <w:t xml:space="preserve">Input field </w:t>
            </w:r>
          </w:p>
        </w:tc>
      </w:tr>
      <w:tr w:rsidR="00B5356C" w:rsidRPr="00492CED" w14:paraId="29667048" w14:textId="77777777" w:rsidTr="001C6ED2">
        <w:tc>
          <w:tcPr>
            <w:tcW w:w="898" w:type="pct"/>
          </w:tcPr>
          <w:p w14:paraId="035FE7FD" w14:textId="01D0F236" w:rsidR="00B5356C" w:rsidRPr="00AF7B23" w:rsidRDefault="00B5356C" w:rsidP="00B5356C">
            <w:pPr>
              <w:pStyle w:val="Bodyromannumerals"/>
              <w:rPr>
                <w:b/>
                <w:bCs/>
                <w:sz w:val="22"/>
              </w:rPr>
            </w:pPr>
            <w:r w:rsidRPr="00AF7B23">
              <w:rPr>
                <w:b/>
                <w:bCs/>
              </w:rPr>
              <w:t>F2.</w:t>
            </w:r>
            <w:r w:rsidR="009F598C">
              <w:rPr>
                <w:b/>
                <w:bCs/>
              </w:rPr>
              <w:t>9</w:t>
            </w:r>
          </w:p>
        </w:tc>
        <w:tc>
          <w:tcPr>
            <w:tcW w:w="3322" w:type="pct"/>
            <w:gridSpan w:val="5"/>
          </w:tcPr>
          <w:p w14:paraId="11538D69" w14:textId="5683FCE0" w:rsidR="00B5356C" w:rsidRPr="00210AC1" w:rsidRDefault="00B5356C" w:rsidP="00B5356C">
            <w:pPr>
              <w:pStyle w:val="Bodyromannumerals"/>
              <w:rPr>
                <w:b/>
                <w:bCs/>
                <w:sz w:val="22"/>
              </w:rPr>
            </w:pPr>
            <w:r w:rsidRPr="00210AC1">
              <w:rPr>
                <w:b/>
                <w:bCs/>
              </w:rPr>
              <w:t>Investments</w:t>
            </w:r>
            <w:r w:rsidR="000C273D" w:rsidRPr="00210AC1">
              <w:rPr>
                <w:b/>
                <w:bCs/>
              </w:rPr>
              <w:t xml:space="preserve"> in CCOs, CCTOs and other entities</w:t>
            </w:r>
          </w:p>
        </w:tc>
        <w:tc>
          <w:tcPr>
            <w:tcW w:w="779" w:type="pct"/>
            <w:gridSpan w:val="3"/>
          </w:tcPr>
          <w:p w14:paraId="4D64A6F9" w14:textId="5DBE68D1" w:rsidR="00B5356C" w:rsidRPr="00210AC1" w:rsidRDefault="00B5356C" w:rsidP="00B5356C">
            <w:pPr>
              <w:pStyle w:val="Bodyromannumerals"/>
              <w:rPr>
                <w:b/>
                <w:bCs/>
                <w:sz w:val="22"/>
              </w:rPr>
            </w:pPr>
            <w:r w:rsidRPr="00210AC1">
              <w:rPr>
                <w:b/>
                <w:bCs/>
              </w:rPr>
              <w:t>NZ$000</w:t>
            </w:r>
          </w:p>
        </w:tc>
      </w:tr>
      <w:tr w:rsidR="00B5356C" w:rsidRPr="00492CED" w14:paraId="08E76F64" w14:textId="77777777" w:rsidTr="001C6ED2">
        <w:trPr>
          <w:gridAfter w:val="1"/>
          <w:wAfter w:w="56" w:type="pct"/>
        </w:trPr>
        <w:tc>
          <w:tcPr>
            <w:tcW w:w="1228" w:type="pct"/>
            <w:gridSpan w:val="3"/>
            <w:tcBorders>
              <w:left w:val="single" w:sz="4" w:space="0" w:color="FFFFFF" w:themeColor="background1"/>
              <w:bottom w:val="single" w:sz="4" w:space="0" w:color="FFFFFF" w:themeColor="background1"/>
              <w:right w:val="single" w:sz="4" w:space="0" w:color="FFFFFF" w:themeColor="background1"/>
            </w:tcBorders>
          </w:tcPr>
          <w:p w14:paraId="59EE3B1E" w14:textId="77777777" w:rsidR="00B5356C" w:rsidRPr="00693D39" w:rsidRDefault="00B5356C" w:rsidP="00B5356C">
            <w:pPr>
              <w:pStyle w:val="Bodyromannumerals"/>
              <w:rPr>
                <w:i/>
                <w:sz w:val="22"/>
              </w:rPr>
            </w:pPr>
            <w:r w:rsidRPr="00693D39">
              <w:rPr>
                <w:i/>
              </w:rPr>
              <w:t>Definition:</w:t>
            </w:r>
          </w:p>
        </w:tc>
        <w:tc>
          <w:tcPr>
            <w:tcW w:w="3715" w:type="pct"/>
            <w:gridSpan w:val="5"/>
            <w:tcBorders>
              <w:left w:val="single" w:sz="4" w:space="0" w:color="FFFFFF" w:themeColor="background1"/>
              <w:bottom w:val="single" w:sz="4" w:space="0" w:color="FFFFFF" w:themeColor="background1"/>
              <w:right w:val="single" w:sz="4" w:space="0" w:color="FFFFFF" w:themeColor="background1"/>
            </w:tcBorders>
          </w:tcPr>
          <w:p w14:paraId="235EDA3F" w14:textId="277E326E" w:rsidR="00B5356C" w:rsidRPr="00210AC1" w:rsidRDefault="00210AC1" w:rsidP="00B5356C">
            <w:pPr>
              <w:pStyle w:val="Bodyromannumerals"/>
              <w:rPr>
                <w:sz w:val="22"/>
              </w:rPr>
            </w:pPr>
            <w:r w:rsidRPr="00210AC1">
              <w:t>Value of a</w:t>
            </w:r>
            <w:r w:rsidR="002F00FD" w:rsidRPr="00210AC1">
              <w:t>ny investments indicated in CCOs, CCTOs and other entitie</w:t>
            </w:r>
            <w:r w:rsidRPr="00210AC1">
              <w:t>s at the end of the financial year.</w:t>
            </w:r>
            <w:r w:rsidR="002F00FD" w:rsidRPr="00210AC1">
              <w:t xml:space="preserve"> </w:t>
            </w:r>
          </w:p>
        </w:tc>
      </w:tr>
      <w:tr w:rsidR="00B5356C" w:rsidRPr="00492CED" w14:paraId="16623725" w14:textId="77777777" w:rsidTr="001C6ED2">
        <w:trPr>
          <w:gridAfter w:val="1"/>
          <w:wAfter w:w="56" w:type="pct"/>
        </w:trPr>
        <w:tc>
          <w:tcPr>
            <w:tcW w:w="122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A91443" w14:textId="77777777" w:rsidR="00B5356C" w:rsidRPr="00693D39" w:rsidRDefault="00B5356C" w:rsidP="00B5356C">
            <w:pPr>
              <w:pStyle w:val="Bodyromannumerals"/>
              <w:rPr>
                <w:i/>
                <w:sz w:val="22"/>
              </w:rPr>
            </w:pPr>
            <w:r w:rsidRPr="00693D39">
              <w:rPr>
                <w:i/>
              </w:rPr>
              <w:t>Processing rules:</w:t>
            </w:r>
          </w:p>
        </w:tc>
        <w:tc>
          <w:tcPr>
            <w:tcW w:w="371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B2C60" w14:textId="473A1676" w:rsidR="00B5356C" w:rsidRPr="00210AC1" w:rsidRDefault="00B5356C" w:rsidP="00B5356C">
            <w:pPr>
              <w:pStyle w:val="Bodyromannumerals"/>
              <w:rPr>
                <w:sz w:val="22"/>
              </w:rPr>
            </w:pPr>
            <w:r w:rsidRPr="00210AC1">
              <w:t>Input field</w:t>
            </w:r>
          </w:p>
        </w:tc>
      </w:tr>
      <w:tr w:rsidR="00B5356C" w:rsidRPr="00492CED" w14:paraId="7A849259" w14:textId="77777777" w:rsidTr="001C6ED2">
        <w:tc>
          <w:tcPr>
            <w:tcW w:w="898" w:type="pct"/>
          </w:tcPr>
          <w:p w14:paraId="50EA38DE" w14:textId="41AA26C7" w:rsidR="00B5356C" w:rsidRPr="00AF7B23" w:rsidRDefault="009F598C" w:rsidP="00B5356C">
            <w:pPr>
              <w:pStyle w:val="Bodyromannumerals"/>
              <w:rPr>
                <w:b/>
                <w:bCs/>
                <w:sz w:val="22"/>
              </w:rPr>
            </w:pPr>
            <w:r>
              <w:rPr>
                <w:b/>
                <w:bCs/>
                <w:sz w:val="22"/>
              </w:rPr>
              <w:t>F2.10</w:t>
            </w:r>
          </w:p>
        </w:tc>
        <w:tc>
          <w:tcPr>
            <w:tcW w:w="3322" w:type="pct"/>
            <w:gridSpan w:val="5"/>
          </w:tcPr>
          <w:p w14:paraId="44947FDB" w14:textId="59196C6F" w:rsidR="00B5356C" w:rsidRPr="00AF7B23" w:rsidRDefault="009F598C" w:rsidP="00B5356C">
            <w:pPr>
              <w:pStyle w:val="Bodyromannumerals"/>
              <w:rPr>
                <w:b/>
                <w:bCs/>
                <w:sz w:val="22"/>
              </w:rPr>
            </w:pPr>
            <w:r w:rsidRPr="009F598C">
              <w:rPr>
                <w:b/>
                <w:bCs/>
                <w:sz w:val="22"/>
              </w:rPr>
              <w:t>Derivative financial assets</w:t>
            </w:r>
          </w:p>
        </w:tc>
        <w:tc>
          <w:tcPr>
            <w:tcW w:w="779" w:type="pct"/>
            <w:gridSpan w:val="3"/>
          </w:tcPr>
          <w:p w14:paraId="0FF9BAEB" w14:textId="1EADE73B" w:rsidR="00B5356C" w:rsidRPr="00AF7B23" w:rsidRDefault="009F598C" w:rsidP="00B5356C">
            <w:pPr>
              <w:pStyle w:val="Bodyromannumerals"/>
              <w:rPr>
                <w:b/>
                <w:bCs/>
                <w:sz w:val="22"/>
              </w:rPr>
            </w:pPr>
            <w:r>
              <w:rPr>
                <w:b/>
                <w:bCs/>
                <w:sz w:val="22"/>
              </w:rPr>
              <w:t>NZ$000</w:t>
            </w:r>
          </w:p>
        </w:tc>
      </w:tr>
      <w:tr w:rsidR="009F598C" w:rsidRPr="00492CED" w14:paraId="01B8FDE8" w14:textId="77777777" w:rsidTr="001C6ED2">
        <w:trPr>
          <w:gridAfter w:val="1"/>
          <w:wAfter w:w="56" w:type="pct"/>
        </w:trPr>
        <w:tc>
          <w:tcPr>
            <w:tcW w:w="1228" w:type="pct"/>
            <w:gridSpan w:val="3"/>
            <w:tcBorders>
              <w:left w:val="single" w:sz="4" w:space="0" w:color="FFFFFF" w:themeColor="background1"/>
              <w:bottom w:val="single" w:sz="4" w:space="0" w:color="FFFFFF" w:themeColor="background1"/>
              <w:right w:val="single" w:sz="4" w:space="0" w:color="FFFFFF" w:themeColor="background1"/>
            </w:tcBorders>
          </w:tcPr>
          <w:p w14:paraId="4AEF5D63" w14:textId="0797BF64" w:rsidR="009F598C" w:rsidRPr="00693D39" w:rsidRDefault="009F598C" w:rsidP="009F598C">
            <w:pPr>
              <w:pStyle w:val="Bodyromannumerals"/>
              <w:rPr>
                <w:i/>
                <w:sz w:val="22"/>
              </w:rPr>
            </w:pPr>
            <w:r w:rsidRPr="00693D39">
              <w:rPr>
                <w:i/>
              </w:rPr>
              <w:t>Definition:</w:t>
            </w:r>
          </w:p>
        </w:tc>
        <w:tc>
          <w:tcPr>
            <w:tcW w:w="3715" w:type="pct"/>
            <w:gridSpan w:val="5"/>
            <w:tcBorders>
              <w:left w:val="single" w:sz="4" w:space="0" w:color="FFFFFF" w:themeColor="background1"/>
              <w:bottom w:val="single" w:sz="4" w:space="0" w:color="FFFFFF" w:themeColor="background1"/>
              <w:right w:val="single" w:sz="4" w:space="0" w:color="FFFFFF" w:themeColor="background1"/>
            </w:tcBorders>
          </w:tcPr>
          <w:p w14:paraId="5BDE7EF2" w14:textId="758531DA" w:rsidR="009F598C" w:rsidRPr="00693D39" w:rsidRDefault="00210AC1" w:rsidP="009F598C">
            <w:pPr>
              <w:pStyle w:val="Bodyromannumerals"/>
              <w:rPr>
                <w:sz w:val="22"/>
              </w:rPr>
            </w:pPr>
            <w:r>
              <w:rPr>
                <w:sz w:val="22"/>
              </w:rPr>
              <w:t>Value of derivative financial assets at the end of the financial year.</w:t>
            </w:r>
          </w:p>
        </w:tc>
      </w:tr>
      <w:tr w:rsidR="009F598C" w:rsidRPr="00492CED" w14:paraId="13D4E424" w14:textId="77777777" w:rsidTr="001C6ED2">
        <w:trPr>
          <w:gridAfter w:val="1"/>
          <w:wAfter w:w="56" w:type="pct"/>
        </w:trPr>
        <w:tc>
          <w:tcPr>
            <w:tcW w:w="122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167A7" w14:textId="63960D55" w:rsidR="009F598C" w:rsidRPr="00693D39" w:rsidRDefault="009F598C" w:rsidP="009F598C">
            <w:pPr>
              <w:pStyle w:val="Bodyromannumerals"/>
              <w:rPr>
                <w:i/>
                <w:sz w:val="22"/>
              </w:rPr>
            </w:pPr>
            <w:r w:rsidRPr="00693D39">
              <w:rPr>
                <w:i/>
              </w:rPr>
              <w:t>Processing rules:</w:t>
            </w:r>
          </w:p>
        </w:tc>
        <w:tc>
          <w:tcPr>
            <w:tcW w:w="371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223841" w14:textId="447141D1" w:rsidR="009F598C" w:rsidRPr="00693D39" w:rsidRDefault="009F598C" w:rsidP="009F598C">
            <w:pPr>
              <w:pStyle w:val="Bodyromannumerals"/>
              <w:rPr>
                <w:sz w:val="22"/>
              </w:rPr>
            </w:pPr>
            <w:r>
              <w:rPr>
                <w:sz w:val="22"/>
              </w:rPr>
              <w:t>Input field</w:t>
            </w:r>
          </w:p>
        </w:tc>
      </w:tr>
      <w:tr w:rsidR="009F598C" w:rsidRPr="00AF7B23" w14:paraId="644BC5C2" w14:textId="77777777" w:rsidTr="001C6ED2">
        <w:tc>
          <w:tcPr>
            <w:tcW w:w="898" w:type="pct"/>
          </w:tcPr>
          <w:p w14:paraId="0A3CA7F9" w14:textId="3BBEFA41" w:rsidR="009F598C" w:rsidRPr="00AF7B23" w:rsidRDefault="009F598C" w:rsidP="00784476">
            <w:pPr>
              <w:pStyle w:val="Bodyromannumerals"/>
              <w:rPr>
                <w:b/>
                <w:bCs/>
                <w:sz w:val="22"/>
              </w:rPr>
            </w:pPr>
            <w:r>
              <w:rPr>
                <w:b/>
                <w:bCs/>
                <w:sz w:val="22"/>
              </w:rPr>
              <w:t>F2.11</w:t>
            </w:r>
          </w:p>
        </w:tc>
        <w:tc>
          <w:tcPr>
            <w:tcW w:w="3322" w:type="pct"/>
            <w:gridSpan w:val="5"/>
          </w:tcPr>
          <w:p w14:paraId="5404AAA9" w14:textId="229329C6" w:rsidR="009F598C" w:rsidRPr="00AF7B23" w:rsidRDefault="009F598C" w:rsidP="00784476">
            <w:pPr>
              <w:pStyle w:val="Bodyromannumerals"/>
              <w:rPr>
                <w:b/>
                <w:bCs/>
                <w:sz w:val="22"/>
              </w:rPr>
            </w:pPr>
            <w:r>
              <w:rPr>
                <w:b/>
                <w:bCs/>
                <w:sz w:val="22"/>
              </w:rPr>
              <w:t>Other non-current assets</w:t>
            </w:r>
          </w:p>
        </w:tc>
        <w:tc>
          <w:tcPr>
            <w:tcW w:w="779" w:type="pct"/>
            <w:gridSpan w:val="3"/>
          </w:tcPr>
          <w:p w14:paraId="5213FFDE" w14:textId="3E4C0238" w:rsidR="009F598C" w:rsidRPr="00AF7B23" w:rsidRDefault="009F598C" w:rsidP="00784476">
            <w:pPr>
              <w:pStyle w:val="Bodyromannumerals"/>
              <w:rPr>
                <w:b/>
                <w:bCs/>
                <w:sz w:val="22"/>
              </w:rPr>
            </w:pPr>
            <w:r>
              <w:rPr>
                <w:b/>
                <w:bCs/>
                <w:sz w:val="22"/>
              </w:rPr>
              <w:t>NZ$000</w:t>
            </w:r>
          </w:p>
        </w:tc>
      </w:tr>
      <w:tr w:rsidR="009F598C" w:rsidRPr="00693D39" w14:paraId="0CD6869A" w14:textId="77777777" w:rsidTr="001C6ED2">
        <w:trPr>
          <w:gridAfter w:val="1"/>
          <w:wAfter w:w="56" w:type="pct"/>
        </w:trPr>
        <w:tc>
          <w:tcPr>
            <w:tcW w:w="1228" w:type="pct"/>
            <w:gridSpan w:val="3"/>
            <w:tcBorders>
              <w:left w:val="single" w:sz="4" w:space="0" w:color="FFFFFF" w:themeColor="background1"/>
              <w:bottom w:val="single" w:sz="4" w:space="0" w:color="FFFFFF" w:themeColor="background1"/>
              <w:right w:val="single" w:sz="4" w:space="0" w:color="FFFFFF" w:themeColor="background1"/>
            </w:tcBorders>
          </w:tcPr>
          <w:p w14:paraId="49EE82B6" w14:textId="35F8716B" w:rsidR="009F598C" w:rsidRPr="00693D39" w:rsidRDefault="009F598C" w:rsidP="009F598C">
            <w:pPr>
              <w:pStyle w:val="Bodyromannumerals"/>
              <w:rPr>
                <w:i/>
                <w:sz w:val="22"/>
              </w:rPr>
            </w:pPr>
            <w:r w:rsidRPr="00693D39">
              <w:rPr>
                <w:i/>
              </w:rPr>
              <w:t>Definition:</w:t>
            </w:r>
          </w:p>
        </w:tc>
        <w:tc>
          <w:tcPr>
            <w:tcW w:w="3715" w:type="pct"/>
            <w:gridSpan w:val="5"/>
            <w:tcBorders>
              <w:left w:val="single" w:sz="4" w:space="0" w:color="FFFFFF" w:themeColor="background1"/>
              <w:bottom w:val="single" w:sz="4" w:space="0" w:color="FFFFFF" w:themeColor="background1"/>
              <w:right w:val="single" w:sz="4" w:space="0" w:color="FFFFFF" w:themeColor="background1"/>
            </w:tcBorders>
          </w:tcPr>
          <w:p w14:paraId="5E1954C9" w14:textId="4C97B419" w:rsidR="009F598C" w:rsidRPr="00693D39" w:rsidRDefault="00210AC1" w:rsidP="009F598C">
            <w:pPr>
              <w:pStyle w:val="Bodyromannumerals"/>
              <w:rPr>
                <w:sz w:val="22"/>
              </w:rPr>
            </w:pPr>
            <w:r>
              <w:rPr>
                <w:sz w:val="22"/>
              </w:rPr>
              <w:t>Value of other non-current assets at the end of the financial year.</w:t>
            </w:r>
          </w:p>
        </w:tc>
      </w:tr>
      <w:tr w:rsidR="009F598C" w:rsidRPr="00693D39" w14:paraId="0DFE4643" w14:textId="77777777" w:rsidTr="001C6ED2">
        <w:trPr>
          <w:gridAfter w:val="1"/>
          <w:wAfter w:w="56" w:type="pct"/>
        </w:trPr>
        <w:tc>
          <w:tcPr>
            <w:tcW w:w="122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684C9" w14:textId="1723DD21" w:rsidR="009F598C" w:rsidRPr="00693D39" w:rsidRDefault="009F598C" w:rsidP="009F598C">
            <w:pPr>
              <w:pStyle w:val="Bodyromannumerals"/>
              <w:rPr>
                <w:i/>
                <w:sz w:val="22"/>
              </w:rPr>
            </w:pPr>
            <w:r w:rsidRPr="00693D39">
              <w:rPr>
                <w:i/>
              </w:rPr>
              <w:t>Processing rules:</w:t>
            </w:r>
          </w:p>
        </w:tc>
        <w:tc>
          <w:tcPr>
            <w:tcW w:w="371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50C765" w14:textId="08E67322" w:rsidR="009F598C" w:rsidRPr="00693D39" w:rsidRDefault="009F598C" w:rsidP="009F598C">
            <w:pPr>
              <w:pStyle w:val="Bodyromannumerals"/>
              <w:rPr>
                <w:sz w:val="22"/>
              </w:rPr>
            </w:pPr>
            <w:r>
              <w:rPr>
                <w:sz w:val="22"/>
              </w:rPr>
              <w:t>Input field</w:t>
            </w:r>
          </w:p>
        </w:tc>
      </w:tr>
      <w:tr w:rsidR="009F598C" w:rsidRPr="00AF7B23" w14:paraId="26D3C8A1" w14:textId="77777777" w:rsidTr="001C6ED2">
        <w:tc>
          <w:tcPr>
            <w:tcW w:w="898" w:type="pct"/>
          </w:tcPr>
          <w:p w14:paraId="40FC0658" w14:textId="22B4311B" w:rsidR="009F598C" w:rsidRPr="00AF7B23" w:rsidRDefault="009F598C" w:rsidP="00784476">
            <w:pPr>
              <w:pStyle w:val="Bodyromannumerals"/>
              <w:rPr>
                <w:b/>
                <w:bCs/>
                <w:sz w:val="22"/>
              </w:rPr>
            </w:pPr>
            <w:r>
              <w:rPr>
                <w:b/>
                <w:bCs/>
                <w:sz w:val="22"/>
              </w:rPr>
              <w:t>F2.1</w:t>
            </w:r>
            <w:r w:rsidR="00B416F6">
              <w:rPr>
                <w:b/>
                <w:bCs/>
                <w:sz w:val="22"/>
              </w:rPr>
              <w:t>2</w:t>
            </w:r>
          </w:p>
        </w:tc>
        <w:tc>
          <w:tcPr>
            <w:tcW w:w="3322" w:type="pct"/>
            <w:gridSpan w:val="5"/>
          </w:tcPr>
          <w:p w14:paraId="1F8C460C" w14:textId="67BED9A5" w:rsidR="009F598C" w:rsidRPr="00AF7B23" w:rsidRDefault="009F598C" w:rsidP="00784476">
            <w:pPr>
              <w:pStyle w:val="Bodyromannumerals"/>
              <w:rPr>
                <w:b/>
                <w:bCs/>
                <w:sz w:val="22"/>
              </w:rPr>
            </w:pPr>
            <w:r>
              <w:rPr>
                <w:b/>
                <w:bCs/>
                <w:sz w:val="22"/>
              </w:rPr>
              <w:t>Total non-current/fixed assets</w:t>
            </w:r>
          </w:p>
        </w:tc>
        <w:tc>
          <w:tcPr>
            <w:tcW w:w="779" w:type="pct"/>
            <w:gridSpan w:val="3"/>
          </w:tcPr>
          <w:p w14:paraId="6367F94C" w14:textId="04FDEF45" w:rsidR="009F598C" w:rsidRPr="00AF7B23" w:rsidRDefault="009F598C" w:rsidP="00784476">
            <w:pPr>
              <w:pStyle w:val="Bodyromannumerals"/>
              <w:rPr>
                <w:b/>
                <w:bCs/>
                <w:sz w:val="22"/>
              </w:rPr>
            </w:pPr>
            <w:r>
              <w:rPr>
                <w:b/>
                <w:bCs/>
                <w:sz w:val="22"/>
              </w:rPr>
              <w:t>NZ$000</w:t>
            </w:r>
          </w:p>
        </w:tc>
      </w:tr>
      <w:tr w:rsidR="009F598C" w:rsidRPr="00693D39" w14:paraId="44BF4BDD" w14:textId="77777777" w:rsidTr="001C6ED2">
        <w:trPr>
          <w:gridAfter w:val="1"/>
          <w:wAfter w:w="56" w:type="pct"/>
        </w:trPr>
        <w:tc>
          <w:tcPr>
            <w:tcW w:w="1228" w:type="pct"/>
            <w:gridSpan w:val="3"/>
            <w:tcBorders>
              <w:left w:val="single" w:sz="4" w:space="0" w:color="FFFFFF" w:themeColor="background1"/>
              <w:bottom w:val="single" w:sz="4" w:space="0" w:color="FFFFFF" w:themeColor="background1"/>
              <w:right w:val="single" w:sz="4" w:space="0" w:color="FFFFFF" w:themeColor="background1"/>
            </w:tcBorders>
          </w:tcPr>
          <w:p w14:paraId="25C4912C" w14:textId="2E4DB7B3" w:rsidR="009F598C" w:rsidRPr="00693D39" w:rsidRDefault="009F598C" w:rsidP="009F598C">
            <w:pPr>
              <w:pStyle w:val="Bodyromannumerals"/>
              <w:rPr>
                <w:i/>
                <w:sz w:val="22"/>
              </w:rPr>
            </w:pPr>
            <w:r w:rsidRPr="00693D39">
              <w:rPr>
                <w:i/>
              </w:rPr>
              <w:t>Definition:</w:t>
            </w:r>
          </w:p>
        </w:tc>
        <w:tc>
          <w:tcPr>
            <w:tcW w:w="3715" w:type="pct"/>
            <w:gridSpan w:val="5"/>
            <w:tcBorders>
              <w:left w:val="single" w:sz="4" w:space="0" w:color="FFFFFF" w:themeColor="background1"/>
              <w:bottom w:val="single" w:sz="4" w:space="0" w:color="FFFFFF" w:themeColor="background1"/>
              <w:right w:val="single" w:sz="4" w:space="0" w:color="FFFFFF" w:themeColor="background1"/>
            </w:tcBorders>
          </w:tcPr>
          <w:p w14:paraId="0101FFCF" w14:textId="6AC21F20" w:rsidR="009F598C" w:rsidRPr="00693D39" w:rsidRDefault="00210AC1" w:rsidP="009F598C">
            <w:pPr>
              <w:pStyle w:val="Bodyromannumerals"/>
              <w:rPr>
                <w:sz w:val="22"/>
              </w:rPr>
            </w:pPr>
            <w:r>
              <w:rPr>
                <w:sz w:val="22"/>
              </w:rPr>
              <w:t>The sum of all non-current/fixed assets.</w:t>
            </w:r>
          </w:p>
        </w:tc>
      </w:tr>
      <w:tr w:rsidR="009F598C" w:rsidRPr="00693D39" w14:paraId="22F1DF7C" w14:textId="77777777" w:rsidTr="001C6ED2">
        <w:trPr>
          <w:gridAfter w:val="1"/>
          <w:wAfter w:w="56" w:type="pct"/>
        </w:trPr>
        <w:tc>
          <w:tcPr>
            <w:tcW w:w="122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E48CE" w14:textId="768D2ADC" w:rsidR="009F598C" w:rsidRPr="00693D39" w:rsidRDefault="009F598C" w:rsidP="009F598C">
            <w:pPr>
              <w:pStyle w:val="Bodyromannumerals"/>
              <w:rPr>
                <w:i/>
                <w:sz w:val="22"/>
              </w:rPr>
            </w:pPr>
            <w:r w:rsidRPr="00693D39">
              <w:rPr>
                <w:i/>
              </w:rPr>
              <w:t>Processing rules:</w:t>
            </w:r>
          </w:p>
        </w:tc>
        <w:tc>
          <w:tcPr>
            <w:tcW w:w="371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C053D" w14:textId="75CC9B7E" w:rsidR="009F598C" w:rsidRPr="00693D39" w:rsidRDefault="009F598C" w:rsidP="009F598C">
            <w:pPr>
              <w:pStyle w:val="Bodyromannumerals"/>
              <w:rPr>
                <w:sz w:val="22"/>
              </w:rPr>
            </w:pPr>
            <w:r>
              <w:rPr>
                <w:sz w:val="22"/>
              </w:rPr>
              <w:t>Calculated field: SUM[F2.8a</w:t>
            </w:r>
            <w:r w:rsidR="00B416F6">
              <w:rPr>
                <w:sz w:val="22"/>
              </w:rPr>
              <w:t>:</w:t>
            </w:r>
            <w:r>
              <w:rPr>
                <w:sz w:val="22"/>
              </w:rPr>
              <w:t>F2.11]</w:t>
            </w:r>
          </w:p>
        </w:tc>
      </w:tr>
      <w:tr w:rsidR="009F598C" w:rsidRPr="00AF7B23" w14:paraId="10D9F7DE" w14:textId="77777777" w:rsidTr="001C6ED2">
        <w:tc>
          <w:tcPr>
            <w:tcW w:w="910" w:type="pct"/>
            <w:gridSpan w:val="2"/>
          </w:tcPr>
          <w:p w14:paraId="75D75551" w14:textId="2DC6536F" w:rsidR="009F598C" w:rsidRPr="00AF7B23" w:rsidRDefault="009F598C" w:rsidP="00784476">
            <w:pPr>
              <w:pStyle w:val="Bodyromannumerals"/>
              <w:rPr>
                <w:b/>
                <w:bCs/>
                <w:sz w:val="22"/>
              </w:rPr>
            </w:pPr>
            <w:r w:rsidRPr="00AF7B23">
              <w:rPr>
                <w:b/>
                <w:bCs/>
              </w:rPr>
              <w:lastRenderedPageBreak/>
              <w:t>F2.</w:t>
            </w:r>
            <w:r>
              <w:rPr>
                <w:b/>
                <w:bCs/>
              </w:rPr>
              <w:t>1</w:t>
            </w:r>
            <w:r w:rsidRPr="00AF7B23">
              <w:rPr>
                <w:b/>
                <w:bCs/>
              </w:rPr>
              <w:t>3</w:t>
            </w:r>
          </w:p>
        </w:tc>
        <w:tc>
          <w:tcPr>
            <w:tcW w:w="3338" w:type="pct"/>
            <w:gridSpan w:val="5"/>
          </w:tcPr>
          <w:p w14:paraId="60F0EEE6" w14:textId="41937B38" w:rsidR="009F598C" w:rsidRPr="00AF7B23" w:rsidRDefault="009F598C" w:rsidP="00784476">
            <w:pPr>
              <w:pStyle w:val="Bodyromannumerals"/>
              <w:rPr>
                <w:b/>
                <w:bCs/>
                <w:sz w:val="22"/>
              </w:rPr>
            </w:pPr>
            <w:r w:rsidRPr="00AF7B23">
              <w:rPr>
                <w:b/>
                <w:bCs/>
              </w:rPr>
              <w:t xml:space="preserve">Total </w:t>
            </w:r>
            <w:r>
              <w:rPr>
                <w:b/>
                <w:bCs/>
              </w:rPr>
              <w:t>a</w:t>
            </w:r>
            <w:r w:rsidRPr="00AF7B23">
              <w:rPr>
                <w:b/>
                <w:bCs/>
              </w:rPr>
              <w:t>ssets</w:t>
            </w:r>
          </w:p>
        </w:tc>
        <w:tc>
          <w:tcPr>
            <w:tcW w:w="752" w:type="pct"/>
            <w:gridSpan w:val="2"/>
          </w:tcPr>
          <w:p w14:paraId="1609CBBE" w14:textId="77777777" w:rsidR="009F598C" w:rsidRPr="00AF7B23" w:rsidRDefault="009F598C" w:rsidP="00784476">
            <w:pPr>
              <w:pStyle w:val="Bodyromannumerals"/>
              <w:rPr>
                <w:b/>
                <w:bCs/>
                <w:sz w:val="22"/>
              </w:rPr>
            </w:pPr>
            <w:r>
              <w:rPr>
                <w:b/>
                <w:bCs/>
              </w:rPr>
              <w:t>NZ$000</w:t>
            </w:r>
          </w:p>
        </w:tc>
      </w:tr>
      <w:tr w:rsidR="009F598C" w:rsidRPr="00693D39" w14:paraId="251A868F" w14:textId="77777777" w:rsidTr="00784476">
        <w:trPr>
          <w:gridAfter w:val="1"/>
          <w:wAfter w:w="54" w:type="pct"/>
        </w:trPr>
        <w:tc>
          <w:tcPr>
            <w:tcW w:w="1249" w:type="pct"/>
            <w:gridSpan w:val="5"/>
            <w:tcBorders>
              <w:left w:val="single" w:sz="4" w:space="0" w:color="FFFFFF" w:themeColor="background1"/>
              <w:bottom w:val="single" w:sz="4" w:space="0" w:color="FFFFFF" w:themeColor="background1"/>
              <w:right w:val="single" w:sz="4" w:space="0" w:color="FFFFFF" w:themeColor="background1"/>
            </w:tcBorders>
          </w:tcPr>
          <w:p w14:paraId="1506A9D6" w14:textId="77777777" w:rsidR="009F598C" w:rsidRPr="00693D39" w:rsidRDefault="009F598C" w:rsidP="00784476">
            <w:pPr>
              <w:pStyle w:val="Bodyromannumerals"/>
              <w:rPr>
                <w:i/>
                <w:sz w:val="22"/>
              </w:rPr>
            </w:pPr>
            <w:r w:rsidRPr="00693D39">
              <w:rPr>
                <w:i/>
              </w:rPr>
              <w:t>Definition:</w:t>
            </w:r>
          </w:p>
        </w:tc>
        <w:tc>
          <w:tcPr>
            <w:tcW w:w="3697" w:type="pct"/>
            <w:gridSpan w:val="3"/>
            <w:tcBorders>
              <w:left w:val="single" w:sz="4" w:space="0" w:color="FFFFFF" w:themeColor="background1"/>
              <w:bottom w:val="single" w:sz="4" w:space="0" w:color="FFFFFF" w:themeColor="background1"/>
              <w:right w:val="single" w:sz="4" w:space="0" w:color="FFFFFF" w:themeColor="background1"/>
            </w:tcBorders>
          </w:tcPr>
          <w:p w14:paraId="3BAE3455" w14:textId="77777777" w:rsidR="009F598C" w:rsidRPr="00693D39" w:rsidRDefault="009F598C" w:rsidP="00784476">
            <w:pPr>
              <w:pStyle w:val="Bodyromannumerals"/>
              <w:rPr>
                <w:sz w:val="22"/>
              </w:rPr>
            </w:pPr>
            <w:r w:rsidRPr="00693D39">
              <w:t>Historical cost total fixed assets.</w:t>
            </w:r>
          </w:p>
        </w:tc>
      </w:tr>
      <w:tr w:rsidR="009F598C" w:rsidRPr="00693D39" w14:paraId="0E52E13C" w14:textId="77777777" w:rsidTr="00784476">
        <w:trPr>
          <w:gridAfter w:val="1"/>
          <w:wAfter w:w="54" w:type="pct"/>
        </w:trPr>
        <w:tc>
          <w:tcPr>
            <w:tcW w:w="1249"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8E216" w14:textId="77777777" w:rsidR="009F598C" w:rsidRPr="00693D39" w:rsidRDefault="009F598C" w:rsidP="00784476">
            <w:pPr>
              <w:pStyle w:val="Bodyromannumerals"/>
              <w:rPr>
                <w:i/>
                <w:sz w:val="22"/>
              </w:rPr>
            </w:pPr>
            <w:r w:rsidRPr="00693D39">
              <w:rPr>
                <w:i/>
              </w:rPr>
              <w:t>Processing rules:</w:t>
            </w:r>
          </w:p>
        </w:tc>
        <w:tc>
          <w:tcPr>
            <w:tcW w:w="369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F61A11" w14:textId="6064B401" w:rsidR="009F598C" w:rsidRPr="00693D39" w:rsidRDefault="009F598C" w:rsidP="00784476">
            <w:pPr>
              <w:pStyle w:val="Bodyromannumerals"/>
              <w:rPr>
                <w:sz w:val="22"/>
              </w:rPr>
            </w:pPr>
            <w:r w:rsidRPr="009F598C">
              <w:t>Calculated field: F2.7 + F2.12</w:t>
            </w:r>
          </w:p>
        </w:tc>
      </w:tr>
    </w:tbl>
    <w:p w14:paraId="45E420AD" w14:textId="21E7AB38" w:rsidR="00FE7D2A" w:rsidRPr="00070E3C" w:rsidRDefault="00FE7D2A" w:rsidP="00070E3C">
      <w:pPr>
        <w:pStyle w:val="Sectionsub-heading"/>
      </w:pPr>
      <w:r w:rsidRPr="00070E3C">
        <w:t xml:space="preserve">BLOCK </w:t>
      </w:r>
      <w:r w:rsidR="00D97D2C">
        <w:t>3</w:t>
      </w:r>
      <w:r w:rsidRPr="00070E3C">
        <w:t>: CURRENT LIABILITIES</w:t>
      </w:r>
    </w:p>
    <w:tbl>
      <w:tblPr>
        <w:tblStyle w:val="TableGrid"/>
        <w:tblW w:w="5000" w:type="pct"/>
        <w:tblLook w:val="04A0" w:firstRow="1" w:lastRow="0" w:firstColumn="1" w:lastColumn="0" w:noHBand="0" w:noVBand="1"/>
      </w:tblPr>
      <w:tblGrid>
        <w:gridCol w:w="1375"/>
        <w:gridCol w:w="510"/>
        <w:gridCol w:w="4535"/>
        <w:gridCol w:w="1054"/>
        <w:gridCol w:w="84"/>
      </w:tblGrid>
      <w:tr w:rsidR="00C158DC" w:rsidRPr="00AF7B23" w14:paraId="6A727C67" w14:textId="77777777" w:rsidTr="008662EA">
        <w:tc>
          <w:tcPr>
            <w:tcW w:w="910" w:type="pct"/>
          </w:tcPr>
          <w:p w14:paraId="0D718823" w14:textId="08191E40" w:rsidR="00C158DC" w:rsidRPr="00C158DC" w:rsidRDefault="00C158DC" w:rsidP="00C158DC">
            <w:pPr>
              <w:pStyle w:val="Bodyromannumerals"/>
              <w:rPr>
                <w:b/>
                <w:bCs/>
                <w:sz w:val="22"/>
              </w:rPr>
            </w:pPr>
            <w:r w:rsidRPr="00C158DC">
              <w:rPr>
                <w:b/>
                <w:bCs/>
              </w:rPr>
              <w:t>F2.15</w:t>
            </w:r>
          </w:p>
        </w:tc>
        <w:tc>
          <w:tcPr>
            <w:tcW w:w="3338" w:type="pct"/>
            <w:gridSpan w:val="2"/>
          </w:tcPr>
          <w:p w14:paraId="5780534C" w14:textId="46AA3FF0" w:rsidR="00C158DC" w:rsidRPr="00C158DC" w:rsidRDefault="00C158DC" w:rsidP="00C158DC">
            <w:pPr>
              <w:pStyle w:val="Bodyromannumerals"/>
              <w:rPr>
                <w:b/>
                <w:bCs/>
                <w:sz w:val="22"/>
              </w:rPr>
            </w:pPr>
            <w:r w:rsidRPr="00C158DC">
              <w:rPr>
                <w:b/>
                <w:bCs/>
              </w:rPr>
              <w:t>Payables</w:t>
            </w:r>
          </w:p>
        </w:tc>
        <w:tc>
          <w:tcPr>
            <w:tcW w:w="753" w:type="pct"/>
            <w:gridSpan w:val="2"/>
          </w:tcPr>
          <w:p w14:paraId="7108675E" w14:textId="77777777" w:rsidR="00C158DC" w:rsidRPr="00AF7B23" w:rsidRDefault="00C158DC" w:rsidP="00C158DC">
            <w:pPr>
              <w:pStyle w:val="Bodyromannumerals"/>
              <w:rPr>
                <w:b/>
                <w:bCs/>
                <w:sz w:val="22"/>
              </w:rPr>
            </w:pPr>
            <w:r>
              <w:rPr>
                <w:b/>
                <w:bCs/>
              </w:rPr>
              <w:t>NZ$000</w:t>
            </w:r>
          </w:p>
        </w:tc>
      </w:tr>
      <w:tr w:rsidR="00FE7D2A" w:rsidRPr="00693D39" w14:paraId="493FCEDE" w14:textId="77777777"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14:paraId="451B73FA" w14:textId="77777777"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493D21A0" w14:textId="4E9AE9B6" w:rsidR="00FE7D2A" w:rsidRPr="00693D39" w:rsidRDefault="00957423" w:rsidP="00784476">
            <w:pPr>
              <w:pStyle w:val="Bodyromannumerals"/>
              <w:rPr>
                <w:sz w:val="22"/>
              </w:rPr>
            </w:pPr>
            <w:r w:rsidRPr="00957423">
              <w:rPr>
                <w:sz w:val="22"/>
              </w:rPr>
              <w:t xml:space="preserve">Value of </w:t>
            </w:r>
            <w:r>
              <w:rPr>
                <w:sz w:val="22"/>
              </w:rPr>
              <w:t>payables (money owed by Local Authorities)</w:t>
            </w:r>
            <w:r w:rsidRPr="00957423">
              <w:rPr>
                <w:sz w:val="22"/>
              </w:rPr>
              <w:t xml:space="preserve"> at the end of the financial year.</w:t>
            </w:r>
          </w:p>
        </w:tc>
      </w:tr>
      <w:tr w:rsidR="00FE7D2A" w:rsidRPr="00693D39" w14:paraId="12E982C0" w14:textId="77777777"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FE906" w14:textId="77777777"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B64DF" w14:textId="18DFBB69" w:rsidR="00FE7D2A" w:rsidRPr="00693D39" w:rsidRDefault="00957423" w:rsidP="00784476">
            <w:pPr>
              <w:pStyle w:val="Bodyromannumerals"/>
              <w:rPr>
                <w:sz w:val="22"/>
              </w:rPr>
            </w:pPr>
            <w:r>
              <w:rPr>
                <w:sz w:val="22"/>
              </w:rPr>
              <w:t>Input field</w:t>
            </w:r>
          </w:p>
        </w:tc>
      </w:tr>
      <w:tr w:rsidR="00C158DC" w:rsidRPr="00AF7B23" w14:paraId="4447AF15" w14:textId="77777777" w:rsidTr="008662EA">
        <w:tc>
          <w:tcPr>
            <w:tcW w:w="910" w:type="pct"/>
          </w:tcPr>
          <w:p w14:paraId="0F21E249" w14:textId="34F7372D" w:rsidR="00C158DC" w:rsidRPr="00C158DC" w:rsidRDefault="00C158DC" w:rsidP="00C158DC">
            <w:pPr>
              <w:pStyle w:val="Bodyromannumerals"/>
              <w:rPr>
                <w:b/>
                <w:bCs/>
                <w:sz w:val="22"/>
              </w:rPr>
            </w:pPr>
            <w:r w:rsidRPr="00C158DC">
              <w:rPr>
                <w:b/>
                <w:bCs/>
              </w:rPr>
              <w:t>F2.16</w:t>
            </w:r>
          </w:p>
        </w:tc>
        <w:tc>
          <w:tcPr>
            <w:tcW w:w="3338" w:type="pct"/>
            <w:gridSpan w:val="2"/>
          </w:tcPr>
          <w:p w14:paraId="21F2CBB6" w14:textId="0B0C8F38" w:rsidR="00C158DC" w:rsidRPr="00C158DC" w:rsidRDefault="00C158DC" w:rsidP="00C158DC">
            <w:pPr>
              <w:pStyle w:val="Bodyromannumerals"/>
              <w:rPr>
                <w:b/>
                <w:bCs/>
                <w:sz w:val="22"/>
              </w:rPr>
            </w:pPr>
            <w:r w:rsidRPr="00C158DC">
              <w:rPr>
                <w:b/>
                <w:bCs/>
              </w:rPr>
              <w:t>Deferred revenue</w:t>
            </w:r>
          </w:p>
        </w:tc>
        <w:tc>
          <w:tcPr>
            <w:tcW w:w="753" w:type="pct"/>
            <w:gridSpan w:val="2"/>
          </w:tcPr>
          <w:p w14:paraId="7A7DB9A4" w14:textId="77777777" w:rsidR="00C158DC" w:rsidRPr="00AF7B23" w:rsidRDefault="00C158DC" w:rsidP="00C158DC">
            <w:pPr>
              <w:pStyle w:val="Bodyromannumerals"/>
              <w:rPr>
                <w:b/>
                <w:bCs/>
                <w:sz w:val="22"/>
              </w:rPr>
            </w:pPr>
            <w:r>
              <w:rPr>
                <w:b/>
                <w:bCs/>
              </w:rPr>
              <w:t>NZ$000</w:t>
            </w:r>
          </w:p>
        </w:tc>
      </w:tr>
      <w:tr w:rsidR="00FE7D2A" w:rsidRPr="00693D39" w14:paraId="3208F1F5" w14:textId="77777777"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14:paraId="0D147EB1" w14:textId="77777777"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664CF968" w14:textId="014A3EFA" w:rsidR="00FE7D2A" w:rsidRPr="00693D39" w:rsidRDefault="00957423" w:rsidP="00784476">
            <w:pPr>
              <w:pStyle w:val="Bodyromannumerals"/>
              <w:rPr>
                <w:sz w:val="22"/>
              </w:rPr>
            </w:pPr>
            <w:r w:rsidRPr="00957423">
              <w:rPr>
                <w:sz w:val="22"/>
              </w:rPr>
              <w:t>Value of</w:t>
            </w:r>
            <w:r>
              <w:rPr>
                <w:sz w:val="22"/>
              </w:rPr>
              <w:t xml:space="preserve"> deferred revenue (advanced payments)</w:t>
            </w:r>
            <w:r w:rsidRPr="00957423">
              <w:rPr>
                <w:sz w:val="22"/>
              </w:rPr>
              <w:t xml:space="preserve"> at the end of the financial year.</w:t>
            </w:r>
          </w:p>
        </w:tc>
      </w:tr>
      <w:tr w:rsidR="00FE7D2A" w:rsidRPr="00693D39" w14:paraId="7112AECC" w14:textId="77777777"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7226B" w14:textId="77777777"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01141" w14:textId="2A08997A" w:rsidR="00FE7D2A" w:rsidRPr="00693D39" w:rsidRDefault="00957423" w:rsidP="00784476">
            <w:pPr>
              <w:pStyle w:val="Bodyromannumerals"/>
              <w:rPr>
                <w:sz w:val="22"/>
              </w:rPr>
            </w:pPr>
            <w:r>
              <w:rPr>
                <w:sz w:val="22"/>
              </w:rPr>
              <w:t>Input field</w:t>
            </w:r>
          </w:p>
        </w:tc>
      </w:tr>
      <w:tr w:rsidR="00C158DC" w:rsidRPr="00AF7B23" w14:paraId="18E78586" w14:textId="77777777" w:rsidTr="008662EA">
        <w:tc>
          <w:tcPr>
            <w:tcW w:w="910" w:type="pct"/>
          </w:tcPr>
          <w:p w14:paraId="74C8AD2F" w14:textId="53B45911" w:rsidR="00C158DC" w:rsidRPr="00C158DC" w:rsidRDefault="00C158DC" w:rsidP="00C158DC">
            <w:pPr>
              <w:pStyle w:val="Bodyromannumerals"/>
              <w:rPr>
                <w:b/>
                <w:bCs/>
                <w:sz w:val="22"/>
              </w:rPr>
            </w:pPr>
            <w:r w:rsidRPr="00C158DC">
              <w:rPr>
                <w:b/>
                <w:bCs/>
              </w:rPr>
              <w:t>F2.17</w:t>
            </w:r>
          </w:p>
        </w:tc>
        <w:tc>
          <w:tcPr>
            <w:tcW w:w="3338" w:type="pct"/>
            <w:gridSpan w:val="2"/>
          </w:tcPr>
          <w:p w14:paraId="51A8E5A0" w14:textId="48C9B22C" w:rsidR="00C158DC" w:rsidRPr="00C158DC" w:rsidRDefault="00C158DC" w:rsidP="00C158DC">
            <w:pPr>
              <w:pStyle w:val="Bodyromannumerals"/>
              <w:rPr>
                <w:b/>
                <w:bCs/>
                <w:sz w:val="22"/>
              </w:rPr>
            </w:pPr>
            <w:r w:rsidRPr="00C158DC">
              <w:rPr>
                <w:b/>
                <w:bCs/>
              </w:rPr>
              <w:t>Employee benefits liabilities and provisions</w:t>
            </w:r>
          </w:p>
        </w:tc>
        <w:tc>
          <w:tcPr>
            <w:tcW w:w="753" w:type="pct"/>
            <w:gridSpan w:val="2"/>
          </w:tcPr>
          <w:p w14:paraId="577E0736" w14:textId="77777777" w:rsidR="00C158DC" w:rsidRPr="00AF7B23" w:rsidRDefault="00C158DC" w:rsidP="00C158DC">
            <w:pPr>
              <w:pStyle w:val="Bodyromannumerals"/>
              <w:rPr>
                <w:b/>
                <w:bCs/>
                <w:sz w:val="22"/>
              </w:rPr>
            </w:pPr>
            <w:r>
              <w:rPr>
                <w:b/>
                <w:bCs/>
              </w:rPr>
              <w:t>NZ$000</w:t>
            </w:r>
          </w:p>
        </w:tc>
      </w:tr>
      <w:tr w:rsidR="00FE7D2A" w:rsidRPr="00693D39" w14:paraId="4B6EFA6B" w14:textId="77777777"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14:paraId="04FA3688" w14:textId="77777777"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0E0AB283" w14:textId="4938B3C5" w:rsidR="00FE7D2A" w:rsidRPr="00693D39" w:rsidRDefault="00957423" w:rsidP="00784476">
            <w:pPr>
              <w:pStyle w:val="Bodyromannumerals"/>
              <w:rPr>
                <w:sz w:val="22"/>
              </w:rPr>
            </w:pPr>
            <w:r w:rsidRPr="00957423">
              <w:rPr>
                <w:sz w:val="22"/>
              </w:rPr>
              <w:t>Value of</w:t>
            </w:r>
            <w:r>
              <w:rPr>
                <w:sz w:val="22"/>
              </w:rPr>
              <w:t xml:space="preserve"> employee benefits liabilities and provisions</w:t>
            </w:r>
            <w:r w:rsidRPr="00957423">
              <w:rPr>
                <w:sz w:val="22"/>
              </w:rPr>
              <w:t xml:space="preserve"> </w:t>
            </w:r>
            <w:r>
              <w:rPr>
                <w:sz w:val="22"/>
              </w:rPr>
              <w:t xml:space="preserve">(payments owed to employees and other employee related benefits/entitlements) </w:t>
            </w:r>
            <w:r w:rsidRPr="00957423">
              <w:rPr>
                <w:sz w:val="22"/>
              </w:rPr>
              <w:t>at the end of the financial year.</w:t>
            </w:r>
          </w:p>
        </w:tc>
      </w:tr>
      <w:tr w:rsidR="00FE7D2A" w:rsidRPr="00693D39" w14:paraId="41251270" w14:textId="77777777"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89C8DD" w14:textId="77777777"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EBB8FF" w14:textId="11C500BB" w:rsidR="00FE7D2A" w:rsidRPr="00693D39" w:rsidRDefault="00957423" w:rsidP="00784476">
            <w:pPr>
              <w:pStyle w:val="Bodyromannumerals"/>
              <w:rPr>
                <w:sz w:val="22"/>
              </w:rPr>
            </w:pPr>
            <w:r>
              <w:rPr>
                <w:sz w:val="22"/>
              </w:rPr>
              <w:t>Input field</w:t>
            </w:r>
          </w:p>
        </w:tc>
      </w:tr>
      <w:tr w:rsidR="00C158DC" w:rsidRPr="00AF7B23" w14:paraId="68629F23" w14:textId="77777777" w:rsidTr="008662EA">
        <w:tc>
          <w:tcPr>
            <w:tcW w:w="910" w:type="pct"/>
          </w:tcPr>
          <w:p w14:paraId="464119A5" w14:textId="1148CD93" w:rsidR="00C158DC" w:rsidRPr="00C158DC" w:rsidRDefault="00C158DC" w:rsidP="00C158DC">
            <w:pPr>
              <w:pStyle w:val="Bodyromannumerals"/>
              <w:rPr>
                <w:b/>
                <w:bCs/>
                <w:sz w:val="22"/>
              </w:rPr>
            </w:pPr>
            <w:r w:rsidRPr="00C158DC">
              <w:rPr>
                <w:b/>
                <w:bCs/>
              </w:rPr>
              <w:t>F2.18</w:t>
            </w:r>
          </w:p>
        </w:tc>
        <w:tc>
          <w:tcPr>
            <w:tcW w:w="3338" w:type="pct"/>
            <w:gridSpan w:val="2"/>
          </w:tcPr>
          <w:p w14:paraId="4A81A94E" w14:textId="53B502EB" w:rsidR="00C158DC" w:rsidRPr="00C158DC" w:rsidRDefault="00C158DC" w:rsidP="00C158DC">
            <w:pPr>
              <w:pStyle w:val="Bodyromannumerals"/>
              <w:rPr>
                <w:b/>
                <w:bCs/>
                <w:sz w:val="22"/>
              </w:rPr>
            </w:pPr>
            <w:r w:rsidRPr="00C158DC">
              <w:rPr>
                <w:b/>
                <w:bCs/>
              </w:rPr>
              <w:t>Provisions for other liabilities</w:t>
            </w:r>
          </w:p>
        </w:tc>
        <w:tc>
          <w:tcPr>
            <w:tcW w:w="753" w:type="pct"/>
            <w:gridSpan w:val="2"/>
          </w:tcPr>
          <w:p w14:paraId="6B48F16C" w14:textId="77777777" w:rsidR="00C158DC" w:rsidRPr="00AF7B23" w:rsidRDefault="00C158DC" w:rsidP="00C158DC">
            <w:pPr>
              <w:pStyle w:val="Bodyromannumerals"/>
              <w:rPr>
                <w:b/>
                <w:bCs/>
                <w:sz w:val="22"/>
              </w:rPr>
            </w:pPr>
            <w:r>
              <w:rPr>
                <w:b/>
                <w:bCs/>
              </w:rPr>
              <w:t>NZ$000</w:t>
            </w:r>
          </w:p>
        </w:tc>
      </w:tr>
      <w:tr w:rsidR="00FE7D2A" w:rsidRPr="00693D39" w14:paraId="0A13EA82" w14:textId="77777777"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14:paraId="2A7FF8ED" w14:textId="77777777"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0A7D7591" w14:textId="3E82CE1E" w:rsidR="00FE7D2A" w:rsidRPr="00693D39" w:rsidRDefault="00957423" w:rsidP="00784476">
            <w:pPr>
              <w:pStyle w:val="Bodyromannumerals"/>
              <w:rPr>
                <w:sz w:val="22"/>
              </w:rPr>
            </w:pPr>
            <w:r w:rsidRPr="00957423">
              <w:rPr>
                <w:sz w:val="22"/>
              </w:rPr>
              <w:t xml:space="preserve">Value of </w:t>
            </w:r>
            <w:r>
              <w:rPr>
                <w:sz w:val="22"/>
              </w:rPr>
              <w:t>provisions for other liabilities</w:t>
            </w:r>
            <w:r w:rsidRPr="00957423">
              <w:rPr>
                <w:sz w:val="22"/>
              </w:rPr>
              <w:t xml:space="preserve"> at the end of the financial year.</w:t>
            </w:r>
            <w:r>
              <w:rPr>
                <w:sz w:val="22"/>
              </w:rPr>
              <w:t xml:space="preserve"> </w:t>
            </w:r>
            <w:r w:rsidRPr="00957423">
              <w:rPr>
                <w:sz w:val="22"/>
              </w:rPr>
              <w:t xml:space="preserve">A provision is an amount that </w:t>
            </w:r>
            <w:r>
              <w:rPr>
                <w:sz w:val="22"/>
              </w:rPr>
              <w:t xml:space="preserve">is </w:t>
            </w:r>
            <w:r w:rsidRPr="00957423">
              <w:rPr>
                <w:sz w:val="22"/>
              </w:rPr>
              <w:t xml:space="preserve">put aside in </w:t>
            </w:r>
            <w:r>
              <w:rPr>
                <w:sz w:val="22"/>
              </w:rPr>
              <w:t xml:space="preserve">the </w:t>
            </w:r>
            <w:r w:rsidRPr="00957423">
              <w:rPr>
                <w:sz w:val="22"/>
              </w:rPr>
              <w:t>account to cover a future liability.</w:t>
            </w:r>
          </w:p>
        </w:tc>
      </w:tr>
      <w:tr w:rsidR="00FE7D2A" w:rsidRPr="00693D39" w14:paraId="4010F2CA" w14:textId="77777777"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844DC" w14:textId="77777777"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67845" w14:textId="22C17E84" w:rsidR="00FE7D2A" w:rsidRPr="00693D39" w:rsidRDefault="00070E3C" w:rsidP="00784476">
            <w:pPr>
              <w:pStyle w:val="Bodyromannumerals"/>
              <w:rPr>
                <w:sz w:val="22"/>
              </w:rPr>
            </w:pPr>
            <w:r>
              <w:rPr>
                <w:sz w:val="22"/>
              </w:rPr>
              <w:t>Input field</w:t>
            </w:r>
          </w:p>
        </w:tc>
      </w:tr>
      <w:tr w:rsidR="00C158DC" w:rsidRPr="00AF7B23" w14:paraId="7FAC93C6" w14:textId="77777777" w:rsidTr="008662EA">
        <w:tc>
          <w:tcPr>
            <w:tcW w:w="910" w:type="pct"/>
          </w:tcPr>
          <w:p w14:paraId="653F15CF" w14:textId="1E1E683B" w:rsidR="00C158DC" w:rsidRPr="00C158DC" w:rsidRDefault="00C158DC" w:rsidP="00C158DC">
            <w:pPr>
              <w:pStyle w:val="Bodyromannumerals"/>
              <w:rPr>
                <w:b/>
                <w:bCs/>
                <w:sz w:val="22"/>
              </w:rPr>
            </w:pPr>
            <w:r w:rsidRPr="00C158DC">
              <w:rPr>
                <w:b/>
                <w:bCs/>
              </w:rPr>
              <w:t>F2.19</w:t>
            </w:r>
          </w:p>
        </w:tc>
        <w:tc>
          <w:tcPr>
            <w:tcW w:w="3338" w:type="pct"/>
            <w:gridSpan w:val="2"/>
          </w:tcPr>
          <w:p w14:paraId="40348BA7" w14:textId="0CDE813B" w:rsidR="00C158DC" w:rsidRPr="00C158DC" w:rsidRDefault="00C158DC" w:rsidP="00C158DC">
            <w:pPr>
              <w:pStyle w:val="Bodyromannumerals"/>
              <w:rPr>
                <w:b/>
                <w:bCs/>
                <w:sz w:val="22"/>
              </w:rPr>
            </w:pPr>
            <w:r w:rsidRPr="00C158DC">
              <w:rPr>
                <w:b/>
                <w:bCs/>
              </w:rPr>
              <w:t>Other current liabilities</w:t>
            </w:r>
          </w:p>
        </w:tc>
        <w:tc>
          <w:tcPr>
            <w:tcW w:w="753" w:type="pct"/>
            <w:gridSpan w:val="2"/>
          </w:tcPr>
          <w:p w14:paraId="3ADE5D43" w14:textId="77777777" w:rsidR="00C158DC" w:rsidRPr="00AF7B23" w:rsidRDefault="00C158DC" w:rsidP="00C158DC">
            <w:pPr>
              <w:pStyle w:val="Bodyromannumerals"/>
              <w:rPr>
                <w:b/>
                <w:bCs/>
                <w:sz w:val="22"/>
              </w:rPr>
            </w:pPr>
            <w:r>
              <w:rPr>
                <w:b/>
                <w:bCs/>
              </w:rPr>
              <w:t>NZ$000</w:t>
            </w:r>
          </w:p>
        </w:tc>
      </w:tr>
      <w:tr w:rsidR="00FE7D2A" w:rsidRPr="00693D39" w14:paraId="42B738A2" w14:textId="77777777"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14:paraId="1AAE1B3A" w14:textId="77777777"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24574322" w14:textId="40C5DF15" w:rsidR="00FE7D2A" w:rsidRPr="00693D39" w:rsidRDefault="00957423" w:rsidP="00784476">
            <w:pPr>
              <w:pStyle w:val="Bodyromannumerals"/>
              <w:rPr>
                <w:sz w:val="22"/>
              </w:rPr>
            </w:pPr>
            <w:r>
              <w:rPr>
                <w:sz w:val="22"/>
              </w:rPr>
              <w:t>Value of other current liabilities at the end of the financial year.</w:t>
            </w:r>
          </w:p>
        </w:tc>
      </w:tr>
      <w:tr w:rsidR="00FE7D2A" w:rsidRPr="00693D39" w14:paraId="1B71B4C0" w14:textId="77777777"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46B0F" w14:textId="77777777"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BC782" w14:textId="77777777" w:rsidR="00FE7D2A" w:rsidRPr="00693D39" w:rsidRDefault="00FE7D2A" w:rsidP="00784476">
            <w:pPr>
              <w:pStyle w:val="Bodyromannumerals"/>
              <w:rPr>
                <w:sz w:val="22"/>
              </w:rPr>
            </w:pPr>
          </w:p>
        </w:tc>
      </w:tr>
    </w:tbl>
    <w:p w14:paraId="7CD28F1E" w14:textId="77777777" w:rsidR="008662EA" w:rsidRDefault="008662EA">
      <w:r>
        <w:br w:type="page"/>
      </w:r>
    </w:p>
    <w:tbl>
      <w:tblPr>
        <w:tblStyle w:val="TableGrid"/>
        <w:tblW w:w="5000" w:type="pct"/>
        <w:tblLook w:val="04A0" w:firstRow="1" w:lastRow="0" w:firstColumn="1" w:lastColumn="0" w:noHBand="0" w:noVBand="1"/>
      </w:tblPr>
      <w:tblGrid>
        <w:gridCol w:w="1375"/>
        <w:gridCol w:w="510"/>
        <w:gridCol w:w="4535"/>
        <w:gridCol w:w="1054"/>
        <w:gridCol w:w="84"/>
      </w:tblGrid>
      <w:tr w:rsidR="00C158DC" w:rsidRPr="00AF7B23" w14:paraId="0789E55E" w14:textId="77777777" w:rsidTr="008662EA">
        <w:tc>
          <w:tcPr>
            <w:tcW w:w="910" w:type="pct"/>
          </w:tcPr>
          <w:p w14:paraId="742FDA27" w14:textId="6EF9B646" w:rsidR="00C158DC" w:rsidRPr="00C158DC" w:rsidRDefault="00C158DC" w:rsidP="00C158DC">
            <w:pPr>
              <w:pStyle w:val="Bodyromannumerals"/>
              <w:rPr>
                <w:b/>
                <w:bCs/>
                <w:sz w:val="22"/>
              </w:rPr>
            </w:pPr>
            <w:r w:rsidRPr="00C158DC">
              <w:rPr>
                <w:b/>
                <w:bCs/>
              </w:rPr>
              <w:lastRenderedPageBreak/>
              <w:t>F2.20</w:t>
            </w:r>
          </w:p>
        </w:tc>
        <w:tc>
          <w:tcPr>
            <w:tcW w:w="3338" w:type="pct"/>
            <w:gridSpan w:val="2"/>
          </w:tcPr>
          <w:p w14:paraId="6AD0F10B" w14:textId="1638257A" w:rsidR="00C158DC" w:rsidRPr="00C158DC" w:rsidRDefault="00C158DC" w:rsidP="00C158DC">
            <w:pPr>
              <w:pStyle w:val="Bodyromannumerals"/>
              <w:rPr>
                <w:b/>
                <w:bCs/>
                <w:sz w:val="22"/>
              </w:rPr>
            </w:pPr>
            <w:r w:rsidRPr="00C158DC">
              <w:rPr>
                <w:b/>
                <w:bCs/>
              </w:rPr>
              <w:t>Total current liabilities</w:t>
            </w:r>
          </w:p>
        </w:tc>
        <w:tc>
          <w:tcPr>
            <w:tcW w:w="753" w:type="pct"/>
            <w:gridSpan w:val="2"/>
          </w:tcPr>
          <w:p w14:paraId="6CBC1BF8" w14:textId="77777777" w:rsidR="00C158DC" w:rsidRPr="00AF7B23" w:rsidRDefault="00C158DC" w:rsidP="00C158DC">
            <w:pPr>
              <w:pStyle w:val="Bodyromannumerals"/>
              <w:rPr>
                <w:b/>
                <w:bCs/>
                <w:sz w:val="22"/>
              </w:rPr>
            </w:pPr>
            <w:r>
              <w:rPr>
                <w:b/>
                <w:bCs/>
              </w:rPr>
              <w:t>NZ$000</w:t>
            </w:r>
          </w:p>
        </w:tc>
      </w:tr>
      <w:tr w:rsidR="00FE7D2A" w:rsidRPr="00693D39" w14:paraId="51418E0A" w14:textId="77777777"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14:paraId="50310CC2" w14:textId="77777777"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04C33E81" w14:textId="6130E993" w:rsidR="00FE7D2A" w:rsidRPr="00693D39" w:rsidRDefault="00070E3C" w:rsidP="00784476">
            <w:pPr>
              <w:pStyle w:val="Bodyromannumerals"/>
              <w:rPr>
                <w:sz w:val="22"/>
              </w:rPr>
            </w:pPr>
            <w:r>
              <w:rPr>
                <w:sz w:val="22"/>
              </w:rPr>
              <w:t>Total current liabilities</w:t>
            </w:r>
          </w:p>
        </w:tc>
      </w:tr>
      <w:tr w:rsidR="00FE7D2A" w:rsidRPr="00693D39" w14:paraId="7C2CBA7C" w14:textId="77777777"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2F1CB" w14:textId="77777777"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2E29F" w14:textId="457623F0" w:rsidR="00FE7D2A" w:rsidRPr="00693D39" w:rsidRDefault="00070E3C" w:rsidP="00784476">
            <w:pPr>
              <w:pStyle w:val="Bodyromannumerals"/>
              <w:rPr>
                <w:sz w:val="22"/>
              </w:rPr>
            </w:pPr>
            <w:r>
              <w:rPr>
                <w:sz w:val="22"/>
              </w:rPr>
              <w:t>Calculated field: SUM [F2.15</w:t>
            </w:r>
            <w:r w:rsidR="00B416F6">
              <w:rPr>
                <w:sz w:val="22"/>
              </w:rPr>
              <w:t>:</w:t>
            </w:r>
            <w:r>
              <w:rPr>
                <w:sz w:val="22"/>
              </w:rPr>
              <w:t>F2.19]</w:t>
            </w:r>
          </w:p>
        </w:tc>
      </w:tr>
    </w:tbl>
    <w:p w14:paraId="274CE5BB" w14:textId="524C91FA" w:rsidR="009F598C" w:rsidRPr="00070E3C" w:rsidRDefault="00705C60" w:rsidP="00070E3C">
      <w:pPr>
        <w:pStyle w:val="Sectionsub-heading"/>
      </w:pPr>
      <w:r w:rsidRPr="00F95937">
        <w:t xml:space="preserve">BLOCK </w:t>
      </w:r>
      <w:r w:rsidR="00D97D2C">
        <w:t>4</w:t>
      </w:r>
      <w:r w:rsidRPr="00F95937">
        <w:t>: NON-CURRENT LIABILITIES</w:t>
      </w:r>
    </w:p>
    <w:tbl>
      <w:tblPr>
        <w:tblStyle w:val="TableGrid"/>
        <w:tblW w:w="5000" w:type="pct"/>
        <w:tblLook w:val="04A0" w:firstRow="1" w:lastRow="0" w:firstColumn="1" w:lastColumn="0" w:noHBand="0" w:noVBand="1"/>
      </w:tblPr>
      <w:tblGrid>
        <w:gridCol w:w="1376"/>
        <w:gridCol w:w="512"/>
        <w:gridCol w:w="4533"/>
        <w:gridCol w:w="1055"/>
        <w:gridCol w:w="82"/>
      </w:tblGrid>
      <w:tr w:rsidR="00705C60" w:rsidRPr="00AF7B23" w14:paraId="08A64211" w14:textId="77777777" w:rsidTr="00705C60">
        <w:tc>
          <w:tcPr>
            <w:tcW w:w="910" w:type="pct"/>
          </w:tcPr>
          <w:p w14:paraId="307B2585" w14:textId="593CB12D" w:rsidR="00705C60" w:rsidRPr="00705C60" w:rsidRDefault="00705C60" w:rsidP="00705C60">
            <w:pPr>
              <w:pStyle w:val="Bodyromannumerals"/>
              <w:rPr>
                <w:b/>
                <w:bCs/>
                <w:sz w:val="22"/>
              </w:rPr>
            </w:pPr>
            <w:r w:rsidRPr="00705C60">
              <w:rPr>
                <w:b/>
                <w:bCs/>
              </w:rPr>
              <w:t>F2.21</w:t>
            </w:r>
          </w:p>
        </w:tc>
        <w:tc>
          <w:tcPr>
            <w:tcW w:w="3338" w:type="pct"/>
            <w:gridSpan w:val="2"/>
          </w:tcPr>
          <w:p w14:paraId="7F5B3E19" w14:textId="0865FEF7" w:rsidR="00705C60" w:rsidRPr="00705C60" w:rsidRDefault="00705C60" w:rsidP="00705C60">
            <w:pPr>
              <w:pStyle w:val="Bodyromannumerals"/>
              <w:rPr>
                <w:b/>
                <w:bCs/>
                <w:sz w:val="22"/>
              </w:rPr>
            </w:pPr>
            <w:r w:rsidRPr="00705C60">
              <w:rPr>
                <w:b/>
                <w:bCs/>
              </w:rPr>
              <w:t>Borrowings</w:t>
            </w:r>
          </w:p>
        </w:tc>
        <w:tc>
          <w:tcPr>
            <w:tcW w:w="752" w:type="pct"/>
            <w:gridSpan w:val="2"/>
          </w:tcPr>
          <w:p w14:paraId="6A6A3CAA" w14:textId="77777777" w:rsidR="00705C60" w:rsidRPr="00AF7B23" w:rsidRDefault="00705C60" w:rsidP="00705C60">
            <w:pPr>
              <w:pStyle w:val="Bodyromannumerals"/>
              <w:rPr>
                <w:b/>
                <w:bCs/>
                <w:sz w:val="22"/>
              </w:rPr>
            </w:pPr>
            <w:r>
              <w:rPr>
                <w:b/>
                <w:bCs/>
              </w:rPr>
              <w:t>NZ$000</w:t>
            </w:r>
          </w:p>
        </w:tc>
      </w:tr>
      <w:tr w:rsidR="00705C60" w:rsidRPr="00693D39" w14:paraId="6E567EEF" w14:textId="77777777" w:rsidTr="00784476">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6D4146C3" w14:textId="77777777"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7C4496B4" w14:textId="5A994365" w:rsidR="00705C60" w:rsidRPr="00693D39" w:rsidRDefault="00486596" w:rsidP="00784476">
            <w:pPr>
              <w:pStyle w:val="Bodyromannumerals"/>
              <w:rPr>
                <w:sz w:val="22"/>
              </w:rPr>
            </w:pPr>
            <w:r>
              <w:rPr>
                <w:sz w:val="22"/>
              </w:rPr>
              <w:t>Value of borrowings at the end of the financial year.</w:t>
            </w:r>
          </w:p>
        </w:tc>
      </w:tr>
      <w:tr w:rsidR="00705C60" w:rsidRPr="00693D39" w14:paraId="6F144F33" w14:textId="77777777" w:rsidTr="00784476">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50874C" w14:textId="77777777"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31473" w14:textId="4A93A153" w:rsidR="00705C60" w:rsidRPr="00693D39" w:rsidRDefault="00486596" w:rsidP="00784476">
            <w:pPr>
              <w:pStyle w:val="Bodyromannumerals"/>
              <w:rPr>
                <w:sz w:val="22"/>
              </w:rPr>
            </w:pPr>
            <w:r>
              <w:rPr>
                <w:sz w:val="22"/>
              </w:rPr>
              <w:t>Input field</w:t>
            </w:r>
          </w:p>
        </w:tc>
      </w:tr>
      <w:tr w:rsidR="00705C60" w:rsidRPr="00AF7B23" w14:paraId="035C4980" w14:textId="77777777" w:rsidTr="00705C60">
        <w:tc>
          <w:tcPr>
            <w:tcW w:w="910" w:type="pct"/>
          </w:tcPr>
          <w:p w14:paraId="26DA74C7" w14:textId="03ED79A6" w:rsidR="00705C60" w:rsidRPr="00705C60" w:rsidRDefault="00705C60" w:rsidP="00705C60">
            <w:pPr>
              <w:pStyle w:val="Bodyromannumerals"/>
              <w:rPr>
                <w:b/>
                <w:bCs/>
                <w:sz w:val="22"/>
              </w:rPr>
            </w:pPr>
            <w:r w:rsidRPr="00705C60">
              <w:rPr>
                <w:b/>
                <w:bCs/>
              </w:rPr>
              <w:t>F2.22</w:t>
            </w:r>
          </w:p>
        </w:tc>
        <w:tc>
          <w:tcPr>
            <w:tcW w:w="3338" w:type="pct"/>
            <w:gridSpan w:val="2"/>
          </w:tcPr>
          <w:p w14:paraId="25BEBA41" w14:textId="579075C6" w:rsidR="00705C60" w:rsidRPr="00F95937" w:rsidRDefault="00705C60" w:rsidP="00705C60">
            <w:pPr>
              <w:pStyle w:val="Bodyromannumerals"/>
              <w:rPr>
                <w:b/>
                <w:bCs/>
                <w:sz w:val="22"/>
              </w:rPr>
            </w:pPr>
            <w:r w:rsidRPr="00F95937">
              <w:rPr>
                <w:b/>
                <w:bCs/>
              </w:rPr>
              <w:t xml:space="preserve">Derivative financial liabilities </w:t>
            </w:r>
          </w:p>
        </w:tc>
        <w:tc>
          <w:tcPr>
            <w:tcW w:w="752" w:type="pct"/>
            <w:gridSpan w:val="2"/>
          </w:tcPr>
          <w:p w14:paraId="20FC1FCA" w14:textId="77777777" w:rsidR="00705C60" w:rsidRPr="00AF7B23" w:rsidRDefault="00705C60" w:rsidP="00705C60">
            <w:pPr>
              <w:pStyle w:val="Bodyromannumerals"/>
              <w:rPr>
                <w:b/>
                <w:bCs/>
                <w:sz w:val="22"/>
              </w:rPr>
            </w:pPr>
            <w:r>
              <w:rPr>
                <w:b/>
                <w:bCs/>
              </w:rPr>
              <w:t>NZ$000</w:t>
            </w:r>
          </w:p>
        </w:tc>
      </w:tr>
      <w:tr w:rsidR="00705C60" w:rsidRPr="00693D39" w14:paraId="74534BCC" w14:textId="77777777" w:rsidTr="00784476">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067C610F" w14:textId="77777777" w:rsidR="00705C60" w:rsidRPr="00F95937" w:rsidRDefault="00705C60" w:rsidP="00784476">
            <w:pPr>
              <w:pStyle w:val="Bodyromannumerals"/>
              <w:rPr>
                <w:i/>
                <w:sz w:val="22"/>
              </w:rPr>
            </w:pPr>
            <w:r w:rsidRPr="00F95937">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6CA440B5" w14:textId="26F12FBA" w:rsidR="00705C60" w:rsidRPr="00F95937" w:rsidRDefault="00F95937" w:rsidP="00784476">
            <w:pPr>
              <w:pStyle w:val="Bodyromannumerals"/>
              <w:rPr>
                <w:sz w:val="22"/>
              </w:rPr>
            </w:pPr>
            <w:r w:rsidRPr="00F95937">
              <w:rPr>
                <w:sz w:val="22"/>
              </w:rPr>
              <w:t xml:space="preserve">Value of derivative financial liabilities at the end of the financial year. </w:t>
            </w:r>
          </w:p>
        </w:tc>
      </w:tr>
      <w:tr w:rsidR="00705C60" w:rsidRPr="00693D39" w14:paraId="3713F07E" w14:textId="77777777" w:rsidTr="00784476">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8FCE9D" w14:textId="77777777"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F64077" w14:textId="60450EE4" w:rsidR="00705C60" w:rsidRPr="00693D39" w:rsidRDefault="00486596" w:rsidP="00784476">
            <w:pPr>
              <w:pStyle w:val="Bodyromannumerals"/>
              <w:rPr>
                <w:sz w:val="22"/>
              </w:rPr>
            </w:pPr>
            <w:r>
              <w:rPr>
                <w:sz w:val="22"/>
              </w:rPr>
              <w:t>Input field</w:t>
            </w:r>
          </w:p>
        </w:tc>
      </w:tr>
      <w:tr w:rsidR="00705C60" w:rsidRPr="00AF7B23" w14:paraId="35FAB668" w14:textId="77777777" w:rsidTr="00705C60">
        <w:tc>
          <w:tcPr>
            <w:tcW w:w="910" w:type="pct"/>
          </w:tcPr>
          <w:p w14:paraId="12FDF4C2" w14:textId="3F300B09" w:rsidR="00705C60" w:rsidRPr="00705C60" w:rsidRDefault="00705C60" w:rsidP="00705C60">
            <w:pPr>
              <w:pStyle w:val="Bodyromannumerals"/>
              <w:rPr>
                <w:b/>
                <w:bCs/>
                <w:sz w:val="22"/>
              </w:rPr>
            </w:pPr>
            <w:r w:rsidRPr="00705C60">
              <w:rPr>
                <w:b/>
                <w:bCs/>
              </w:rPr>
              <w:t>F2.23</w:t>
            </w:r>
          </w:p>
        </w:tc>
        <w:tc>
          <w:tcPr>
            <w:tcW w:w="3338" w:type="pct"/>
            <w:gridSpan w:val="2"/>
          </w:tcPr>
          <w:p w14:paraId="33A367EE" w14:textId="31241F3A" w:rsidR="00705C60" w:rsidRPr="00705C60" w:rsidRDefault="00705C60" w:rsidP="00705C60">
            <w:pPr>
              <w:pStyle w:val="Bodyromannumerals"/>
              <w:rPr>
                <w:b/>
                <w:bCs/>
                <w:sz w:val="22"/>
              </w:rPr>
            </w:pPr>
            <w:r w:rsidRPr="00705C60">
              <w:rPr>
                <w:b/>
                <w:bCs/>
              </w:rPr>
              <w:t>Other non-current liabilities</w:t>
            </w:r>
          </w:p>
        </w:tc>
        <w:tc>
          <w:tcPr>
            <w:tcW w:w="752" w:type="pct"/>
            <w:gridSpan w:val="2"/>
          </w:tcPr>
          <w:p w14:paraId="1ED6EACE" w14:textId="77777777" w:rsidR="00705C60" w:rsidRPr="00AF7B23" w:rsidRDefault="00705C60" w:rsidP="00705C60">
            <w:pPr>
              <w:pStyle w:val="Bodyromannumerals"/>
              <w:rPr>
                <w:b/>
                <w:bCs/>
                <w:sz w:val="22"/>
              </w:rPr>
            </w:pPr>
            <w:r>
              <w:rPr>
                <w:b/>
                <w:bCs/>
              </w:rPr>
              <w:t>NZ$000</w:t>
            </w:r>
          </w:p>
        </w:tc>
      </w:tr>
      <w:tr w:rsidR="00705C60" w:rsidRPr="00693D39" w14:paraId="02832D6D" w14:textId="77777777" w:rsidTr="00784476">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6E3477E3" w14:textId="77777777"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6DE843F0" w14:textId="5190D9D7" w:rsidR="00705C60" w:rsidRPr="00693D39" w:rsidRDefault="00784476" w:rsidP="00784476">
            <w:pPr>
              <w:pStyle w:val="Bodyromannumerals"/>
              <w:rPr>
                <w:sz w:val="22"/>
              </w:rPr>
            </w:pPr>
            <w:r w:rsidRPr="00784476">
              <w:rPr>
                <w:sz w:val="22"/>
              </w:rPr>
              <w:t xml:space="preserve">Value of other </w:t>
            </w:r>
            <w:r>
              <w:rPr>
                <w:sz w:val="22"/>
              </w:rPr>
              <w:t>non-</w:t>
            </w:r>
            <w:r w:rsidRPr="00784476">
              <w:rPr>
                <w:sz w:val="22"/>
              </w:rPr>
              <w:t>current liabilities at the end of the financial year</w:t>
            </w:r>
          </w:p>
        </w:tc>
      </w:tr>
      <w:tr w:rsidR="00705C60" w:rsidRPr="00693D39" w14:paraId="07848B4F" w14:textId="77777777" w:rsidTr="00784476">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25CFA" w14:textId="77777777"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5CD5F" w14:textId="798F6909" w:rsidR="00705C60" w:rsidRPr="00693D39" w:rsidRDefault="00486596" w:rsidP="00784476">
            <w:pPr>
              <w:pStyle w:val="Bodyromannumerals"/>
              <w:rPr>
                <w:sz w:val="22"/>
              </w:rPr>
            </w:pPr>
            <w:r>
              <w:rPr>
                <w:sz w:val="22"/>
              </w:rPr>
              <w:t>Input field</w:t>
            </w:r>
          </w:p>
        </w:tc>
      </w:tr>
      <w:tr w:rsidR="00705C60" w:rsidRPr="00AF7B23" w14:paraId="3B8D3641" w14:textId="77777777" w:rsidTr="00705C60">
        <w:tc>
          <w:tcPr>
            <w:tcW w:w="910" w:type="pct"/>
          </w:tcPr>
          <w:p w14:paraId="02E1085B" w14:textId="47E8029A" w:rsidR="00705C60" w:rsidRPr="00705C60" w:rsidRDefault="00705C60" w:rsidP="00705C60">
            <w:pPr>
              <w:pStyle w:val="Bodyromannumerals"/>
              <w:rPr>
                <w:b/>
                <w:bCs/>
                <w:sz w:val="22"/>
              </w:rPr>
            </w:pPr>
            <w:r w:rsidRPr="00705C60">
              <w:rPr>
                <w:b/>
                <w:bCs/>
              </w:rPr>
              <w:t>F2.24</w:t>
            </w:r>
          </w:p>
        </w:tc>
        <w:tc>
          <w:tcPr>
            <w:tcW w:w="3338" w:type="pct"/>
            <w:gridSpan w:val="2"/>
          </w:tcPr>
          <w:p w14:paraId="0E0A3672" w14:textId="2AB8B4AC" w:rsidR="00705C60" w:rsidRPr="00705C60" w:rsidRDefault="00705C60" w:rsidP="00705C60">
            <w:pPr>
              <w:pStyle w:val="Bodyromannumerals"/>
              <w:rPr>
                <w:b/>
                <w:bCs/>
                <w:sz w:val="22"/>
              </w:rPr>
            </w:pPr>
            <w:r w:rsidRPr="00705C60">
              <w:rPr>
                <w:b/>
                <w:bCs/>
              </w:rPr>
              <w:t>Total non-current liabilities</w:t>
            </w:r>
          </w:p>
        </w:tc>
        <w:tc>
          <w:tcPr>
            <w:tcW w:w="752" w:type="pct"/>
            <w:gridSpan w:val="2"/>
          </w:tcPr>
          <w:p w14:paraId="38D76D69" w14:textId="77777777" w:rsidR="00705C60" w:rsidRPr="00AF7B23" w:rsidRDefault="00705C60" w:rsidP="00705C60">
            <w:pPr>
              <w:pStyle w:val="Bodyromannumerals"/>
              <w:rPr>
                <w:b/>
                <w:bCs/>
                <w:sz w:val="22"/>
              </w:rPr>
            </w:pPr>
            <w:r>
              <w:rPr>
                <w:b/>
                <w:bCs/>
              </w:rPr>
              <w:t>NZ$000</w:t>
            </w:r>
          </w:p>
        </w:tc>
      </w:tr>
      <w:tr w:rsidR="00705C60" w:rsidRPr="00693D39" w14:paraId="16426A31" w14:textId="77777777" w:rsidTr="00070E3C">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33671EAD" w14:textId="77777777"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16109C21" w14:textId="4249BB92" w:rsidR="00705C60" w:rsidRPr="00693D39" w:rsidRDefault="00784476" w:rsidP="00784476">
            <w:pPr>
              <w:pStyle w:val="Bodyromannumerals"/>
              <w:rPr>
                <w:sz w:val="22"/>
              </w:rPr>
            </w:pPr>
            <w:r>
              <w:rPr>
                <w:sz w:val="22"/>
              </w:rPr>
              <w:t>Total non-current liabilities</w:t>
            </w:r>
          </w:p>
        </w:tc>
      </w:tr>
      <w:tr w:rsidR="00705C60" w:rsidRPr="00693D39" w14:paraId="0E922DD7" w14:textId="77777777" w:rsidTr="00070E3C">
        <w:trPr>
          <w:gridAfter w:val="1"/>
          <w:wAfter w:w="54" w:type="pct"/>
        </w:trPr>
        <w:tc>
          <w:tcPr>
            <w:tcW w:w="1249"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F0A93A" w14:textId="77777777"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98DE3B" w14:textId="604D8F11" w:rsidR="00705C60" w:rsidRPr="00693D39" w:rsidRDefault="00486596" w:rsidP="00784476">
            <w:pPr>
              <w:pStyle w:val="Bodyromannumerals"/>
              <w:rPr>
                <w:sz w:val="22"/>
              </w:rPr>
            </w:pPr>
            <w:r>
              <w:rPr>
                <w:sz w:val="22"/>
              </w:rPr>
              <w:t>Calculation field: SUM[F2.21</w:t>
            </w:r>
            <w:r w:rsidR="00B416F6">
              <w:rPr>
                <w:sz w:val="22"/>
              </w:rPr>
              <w:t>:</w:t>
            </w:r>
            <w:r>
              <w:rPr>
                <w:sz w:val="22"/>
              </w:rPr>
              <w:t>F2.23]</w:t>
            </w:r>
          </w:p>
        </w:tc>
      </w:tr>
    </w:tbl>
    <w:p w14:paraId="31397DCB" w14:textId="059BA18D" w:rsidR="00705C60" w:rsidRDefault="00705C60" w:rsidP="00AF7B23">
      <w:pPr>
        <w:pStyle w:val="Sectionsub-heading"/>
        <w:rPr>
          <w:color w:val="auto"/>
        </w:rPr>
      </w:pPr>
    </w:p>
    <w:tbl>
      <w:tblPr>
        <w:tblStyle w:val="TableGrid"/>
        <w:tblW w:w="5000" w:type="pct"/>
        <w:tblLook w:val="04A0" w:firstRow="1" w:lastRow="0" w:firstColumn="1" w:lastColumn="0" w:noHBand="0" w:noVBand="1"/>
      </w:tblPr>
      <w:tblGrid>
        <w:gridCol w:w="1376"/>
        <w:gridCol w:w="512"/>
        <w:gridCol w:w="4533"/>
        <w:gridCol w:w="1055"/>
        <w:gridCol w:w="82"/>
      </w:tblGrid>
      <w:tr w:rsidR="00705C60" w:rsidRPr="00AF7B23" w14:paraId="6D254426" w14:textId="77777777" w:rsidTr="00705C60">
        <w:tc>
          <w:tcPr>
            <w:tcW w:w="910" w:type="pct"/>
          </w:tcPr>
          <w:p w14:paraId="690365AB" w14:textId="38C1B5E8" w:rsidR="00705C60" w:rsidRPr="00705C60" w:rsidRDefault="00705C60" w:rsidP="00705C60">
            <w:pPr>
              <w:pStyle w:val="Bodyromannumerals"/>
              <w:rPr>
                <w:b/>
                <w:bCs/>
                <w:sz w:val="22"/>
              </w:rPr>
            </w:pPr>
            <w:r w:rsidRPr="00705C60">
              <w:rPr>
                <w:b/>
                <w:bCs/>
              </w:rPr>
              <w:t>F2.25</w:t>
            </w:r>
          </w:p>
        </w:tc>
        <w:tc>
          <w:tcPr>
            <w:tcW w:w="3338" w:type="pct"/>
            <w:gridSpan w:val="2"/>
          </w:tcPr>
          <w:p w14:paraId="42605140" w14:textId="7A6C5560" w:rsidR="00705C60" w:rsidRPr="00705C60" w:rsidRDefault="00705C60" w:rsidP="00705C60">
            <w:pPr>
              <w:pStyle w:val="Bodyromannumerals"/>
              <w:rPr>
                <w:b/>
                <w:bCs/>
                <w:sz w:val="22"/>
              </w:rPr>
            </w:pPr>
            <w:r w:rsidRPr="00705C60">
              <w:rPr>
                <w:b/>
                <w:bCs/>
              </w:rPr>
              <w:t>Total liabilities</w:t>
            </w:r>
          </w:p>
        </w:tc>
        <w:tc>
          <w:tcPr>
            <w:tcW w:w="752" w:type="pct"/>
            <w:gridSpan w:val="2"/>
          </w:tcPr>
          <w:p w14:paraId="0419CEF5" w14:textId="77777777" w:rsidR="00705C60" w:rsidRPr="00AF7B23" w:rsidRDefault="00705C60" w:rsidP="00705C60">
            <w:pPr>
              <w:pStyle w:val="Bodyromannumerals"/>
              <w:rPr>
                <w:b/>
                <w:bCs/>
                <w:sz w:val="22"/>
              </w:rPr>
            </w:pPr>
            <w:r>
              <w:rPr>
                <w:b/>
                <w:bCs/>
              </w:rPr>
              <w:t>NZ$000</w:t>
            </w:r>
          </w:p>
        </w:tc>
      </w:tr>
      <w:tr w:rsidR="00705C60" w:rsidRPr="00693D39" w14:paraId="1D46CFD0" w14:textId="77777777" w:rsidTr="00070E3C">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49B45A05" w14:textId="77777777"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26EE412B" w14:textId="1FC003EE" w:rsidR="00705C60" w:rsidRPr="00693D39" w:rsidRDefault="00486596" w:rsidP="00784476">
            <w:pPr>
              <w:pStyle w:val="Bodyromannumerals"/>
              <w:rPr>
                <w:sz w:val="22"/>
              </w:rPr>
            </w:pPr>
            <w:r>
              <w:rPr>
                <w:sz w:val="22"/>
              </w:rPr>
              <w:t>Sum of total current and non-current liabilities</w:t>
            </w:r>
          </w:p>
        </w:tc>
      </w:tr>
      <w:tr w:rsidR="00705C60" w:rsidRPr="00693D39" w14:paraId="325AE332" w14:textId="77777777" w:rsidTr="00070E3C">
        <w:trPr>
          <w:gridAfter w:val="1"/>
          <w:wAfter w:w="54" w:type="pct"/>
        </w:trPr>
        <w:tc>
          <w:tcPr>
            <w:tcW w:w="1249"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9F1316" w14:textId="77777777"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1AC197F" w14:textId="44761DDB" w:rsidR="00705C60" w:rsidRPr="00693D39" w:rsidRDefault="00486596" w:rsidP="00784476">
            <w:pPr>
              <w:pStyle w:val="Bodyromannumerals"/>
              <w:rPr>
                <w:sz w:val="22"/>
              </w:rPr>
            </w:pPr>
            <w:r>
              <w:rPr>
                <w:sz w:val="22"/>
              </w:rPr>
              <w:t>Calculated field: F2.20+F2.24</w:t>
            </w:r>
          </w:p>
        </w:tc>
      </w:tr>
      <w:tr w:rsidR="00705C60" w:rsidRPr="00AF7B23" w14:paraId="5CC2ECE5" w14:textId="77777777" w:rsidTr="00705C60">
        <w:tc>
          <w:tcPr>
            <w:tcW w:w="910" w:type="pct"/>
          </w:tcPr>
          <w:p w14:paraId="77693326" w14:textId="66665C03" w:rsidR="00705C60" w:rsidRPr="00705C60" w:rsidRDefault="00705C60" w:rsidP="00705C60">
            <w:pPr>
              <w:pStyle w:val="Bodyromannumerals"/>
              <w:rPr>
                <w:b/>
                <w:bCs/>
                <w:sz w:val="22"/>
              </w:rPr>
            </w:pPr>
            <w:r w:rsidRPr="00705C60">
              <w:rPr>
                <w:b/>
                <w:bCs/>
              </w:rPr>
              <w:t>F2.26</w:t>
            </w:r>
          </w:p>
        </w:tc>
        <w:tc>
          <w:tcPr>
            <w:tcW w:w="3338" w:type="pct"/>
            <w:gridSpan w:val="2"/>
          </w:tcPr>
          <w:p w14:paraId="19DC1DE3" w14:textId="7FE4CDFB" w:rsidR="00705C60" w:rsidRPr="00705C60" w:rsidRDefault="00705C60" w:rsidP="00705C60">
            <w:pPr>
              <w:pStyle w:val="Bodyromannumerals"/>
              <w:rPr>
                <w:b/>
                <w:bCs/>
                <w:sz w:val="22"/>
              </w:rPr>
            </w:pPr>
            <w:r w:rsidRPr="00705C60">
              <w:rPr>
                <w:b/>
                <w:bCs/>
              </w:rPr>
              <w:t>Net assets</w:t>
            </w:r>
          </w:p>
        </w:tc>
        <w:tc>
          <w:tcPr>
            <w:tcW w:w="752" w:type="pct"/>
            <w:gridSpan w:val="2"/>
          </w:tcPr>
          <w:p w14:paraId="2C73424A" w14:textId="77777777" w:rsidR="00705C60" w:rsidRPr="00AF7B23" w:rsidRDefault="00705C60" w:rsidP="00705C60">
            <w:pPr>
              <w:pStyle w:val="Bodyromannumerals"/>
              <w:rPr>
                <w:b/>
                <w:bCs/>
                <w:sz w:val="22"/>
              </w:rPr>
            </w:pPr>
            <w:r>
              <w:rPr>
                <w:b/>
                <w:bCs/>
              </w:rPr>
              <w:t>NZ$000</w:t>
            </w:r>
          </w:p>
        </w:tc>
      </w:tr>
      <w:tr w:rsidR="00705C60" w:rsidRPr="00693D39" w14:paraId="6F7C6F17" w14:textId="77777777" w:rsidTr="00784476">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3D06E921" w14:textId="77777777"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4D2A6BF5" w14:textId="78FB707E" w:rsidR="00705C60" w:rsidRPr="00693D39" w:rsidRDefault="00486596" w:rsidP="00784476">
            <w:pPr>
              <w:pStyle w:val="Bodyromannumerals"/>
              <w:rPr>
                <w:sz w:val="22"/>
              </w:rPr>
            </w:pPr>
            <w:r>
              <w:rPr>
                <w:sz w:val="22"/>
              </w:rPr>
              <w:t>Total assets minus total liabilities</w:t>
            </w:r>
          </w:p>
        </w:tc>
      </w:tr>
      <w:tr w:rsidR="00705C60" w:rsidRPr="00693D39" w14:paraId="690908CA" w14:textId="77777777" w:rsidTr="00784476">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BEC470" w14:textId="77777777"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2B290" w14:textId="32F9860F" w:rsidR="00705C60" w:rsidRPr="00693D39" w:rsidRDefault="00486596" w:rsidP="00784476">
            <w:pPr>
              <w:pStyle w:val="Bodyromannumerals"/>
              <w:rPr>
                <w:sz w:val="22"/>
              </w:rPr>
            </w:pPr>
            <w:r>
              <w:rPr>
                <w:sz w:val="22"/>
              </w:rPr>
              <w:t>Calculated field: F2.13-F2.25</w:t>
            </w:r>
          </w:p>
        </w:tc>
      </w:tr>
    </w:tbl>
    <w:p w14:paraId="51EC130B" w14:textId="46E5A02C" w:rsidR="009F598C" w:rsidRPr="00784476" w:rsidRDefault="00FE7D2A" w:rsidP="00784476">
      <w:pPr>
        <w:pStyle w:val="Sectionsub-heading"/>
      </w:pPr>
      <w:r w:rsidRPr="00784476">
        <w:lastRenderedPageBreak/>
        <w:t xml:space="preserve">BLOCK </w:t>
      </w:r>
      <w:r w:rsidR="00D97D2C">
        <w:t>5</w:t>
      </w:r>
      <w:r w:rsidR="00FF25E6">
        <w:t>: CAPITAL AND RESERVES</w:t>
      </w:r>
    </w:p>
    <w:tbl>
      <w:tblPr>
        <w:tblStyle w:val="TableGrid"/>
        <w:tblW w:w="5000" w:type="pct"/>
        <w:tblLook w:val="04A0" w:firstRow="1" w:lastRow="0" w:firstColumn="1" w:lastColumn="0" w:noHBand="0" w:noVBand="1"/>
      </w:tblPr>
      <w:tblGrid>
        <w:gridCol w:w="1376"/>
        <w:gridCol w:w="512"/>
        <w:gridCol w:w="4533"/>
        <w:gridCol w:w="1055"/>
        <w:gridCol w:w="82"/>
      </w:tblGrid>
      <w:tr w:rsidR="002F09FA" w:rsidRPr="00AF7B23" w14:paraId="22CA80C5" w14:textId="77777777" w:rsidTr="00C46B0D">
        <w:tc>
          <w:tcPr>
            <w:tcW w:w="910" w:type="pct"/>
          </w:tcPr>
          <w:p w14:paraId="4AF40DAA" w14:textId="210CF38B" w:rsidR="002F09FA" w:rsidRPr="002F09FA" w:rsidRDefault="002F09FA" w:rsidP="002F09FA">
            <w:pPr>
              <w:pStyle w:val="Bodyromannumerals"/>
              <w:rPr>
                <w:b/>
                <w:bCs/>
                <w:sz w:val="22"/>
              </w:rPr>
            </w:pPr>
            <w:r w:rsidRPr="002F09FA">
              <w:rPr>
                <w:b/>
                <w:bCs/>
              </w:rPr>
              <w:t>F2.27</w:t>
            </w:r>
          </w:p>
        </w:tc>
        <w:tc>
          <w:tcPr>
            <w:tcW w:w="3338" w:type="pct"/>
            <w:gridSpan w:val="2"/>
          </w:tcPr>
          <w:p w14:paraId="0FBD0C13" w14:textId="08E7DC2A" w:rsidR="002F09FA" w:rsidRPr="002F09FA" w:rsidRDefault="002F09FA" w:rsidP="002F09FA">
            <w:pPr>
              <w:pStyle w:val="Bodyromannumerals"/>
              <w:rPr>
                <w:b/>
                <w:bCs/>
                <w:sz w:val="22"/>
              </w:rPr>
            </w:pPr>
            <w:r w:rsidRPr="002F09FA">
              <w:rPr>
                <w:b/>
                <w:bCs/>
              </w:rPr>
              <w:t>Accumulated funds</w:t>
            </w:r>
          </w:p>
        </w:tc>
        <w:tc>
          <w:tcPr>
            <w:tcW w:w="752" w:type="pct"/>
            <w:gridSpan w:val="2"/>
          </w:tcPr>
          <w:p w14:paraId="6284FC28" w14:textId="77777777" w:rsidR="002F09FA" w:rsidRPr="00AF7B23" w:rsidRDefault="002F09FA" w:rsidP="002F09FA">
            <w:pPr>
              <w:pStyle w:val="Bodyromannumerals"/>
              <w:rPr>
                <w:b/>
                <w:bCs/>
                <w:sz w:val="22"/>
              </w:rPr>
            </w:pPr>
            <w:r>
              <w:rPr>
                <w:b/>
                <w:bCs/>
              </w:rPr>
              <w:t>NZ$000</w:t>
            </w:r>
          </w:p>
        </w:tc>
      </w:tr>
      <w:tr w:rsidR="002F09FA" w:rsidRPr="00693D39" w14:paraId="32D3264E" w14:textId="77777777"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4DBAD12B" w14:textId="77777777"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12F74307" w14:textId="4CEAF7C1" w:rsidR="002F09FA" w:rsidRPr="00693D39" w:rsidRDefault="00500728" w:rsidP="00C46B0D">
            <w:pPr>
              <w:pStyle w:val="Bodyromannumerals"/>
              <w:rPr>
                <w:sz w:val="22"/>
              </w:rPr>
            </w:pPr>
            <w:r w:rsidRPr="00500728">
              <w:rPr>
                <w:sz w:val="22"/>
              </w:rPr>
              <w:t xml:space="preserve">Value of </w:t>
            </w:r>
            <w:r>
              <w:rPr>
                <w:sz w:val="22"/>
              </w:rPr>
              <w:t>accumulated funds</w:t>
            </w:r>
            <w:r w:rsidRPr="00500728">
              <w:rPr>
                <w:sz w:val="22"/>
              </w:rPr>
              <w:t xml:space="preserve"> at the end of the financial year</w:t>
            </w:r>
          </w:p>
        </w:tc>
      </w:tr>
      <w:tr w:rsidR="002F09FA" w:rsidRPr="00693D39" w14:paraId="14378011" w14:textId="77777777"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1521B" w14:textId="77777777"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7B27F" w14:textId="6A0E7CC3" w:rsidR="002F09FA" w:rsidRPr="00693D39" w:rsidRDefault="00F95937" w:rsidP="00C46B0D">
            <w:pPr>
              <w:pStyle w:val="Bodyromannumerals"/>
              <w:rPr>
                <w:sz w:val="22"/>
              </w:rPr>
            </w:pPr>
            <w:r>
              <w:rPr>
                <w:sz w:val="22"/>
              </w:rPr>
              <w:t>Input field</w:t>
            </w:r>
          </w:p>
        </w:tc>
      </w:tr>
      <w:tr w:rsidR="002F09FA" w:rsidRPr="00AF7B23" w14:paraId="22027833" w14:textId="77777777" w:rsidTr="00C46B0D">
        <w:tc>
          <w:tcPr>
            <w:tcW w:w="910" w:type="pct"/>
          </w:tcPr>
          <w:p w14:paraId="00B2CBA8" w14:textId="6B450902" w:rsidR="002F09FA" w:rsidRPr="002F09FA" w:rsidRDefault="002F09FA" w:rsidP="002F09FA">
            <w:pPr>
              <w:pStyle w:val="Bodyromannumerals"/>
              <w:rPr>
                <w:b/>
                <w:bCs/>
                <w:sz w:val="22"/>
              </w:rPr>
            </w:pPr>
            <w:r w:rsidRPr="002F09FA">
              <w:rPr>
                <w:b/>
                <w:bCs/>
              </w:rPr>
              <w:t>F2.28</w:t>
            </w:r>
          </w:p>
        </w:tc>
        <w:tc>
          <w:tcPr>
            <w:tcW w:w="3338" w:type="pct"/>
            <w:gridSpan w:val="2"/>
          </w:tcPr>
          <w:p w14:paraId="663B8D26" w14:textId="52778318" w:rsidR="002F09FA" w:rsidRPr="002F09FA" w:rsidRDefault="002F09FA" w:rsidP="002F09FA">
            <w:pPr>
              <w:pStyle w:val="Bodyromannumerals"/>
              <w:rPr>
                <w:b/>
                <w:bCs/>
                <w:sz w:val="22"/>
              </w:rPr>
            </w:pPr>
            <w:r w:rsidRPr="002F09FA">
              <w:rPr>
                <w:b/>
                <w:bCs/>
              </w:rPr>
              <w:t>Contributed equity</w:t>
            </w:r>
          </w:p>
        </w:tc>
        <w:tc>
          <w:tcPr>
            <w:tcW w:w="752" w:type="pct"/>
            <w:gridSpan w:val="2"/>
          </w:tcPr>
          <w:p w14:paraId="15A2CF96" w14:textId="77777777" w:rsidR="002F09FA" w:rsidRPr="00AF7B23" w:rsidRDefault="002F09FA" w:rsidP="002F09FA">
            <w:pPr>
              <w:pStyle w:val="Bodyromannumerals"/>
              <w:rPr>
                <w:b/>
                <w:bCs/>
                <w:sz w:val="22"/>
              </w:rPr>
            </w:pPr>
            <w:r>
              <w:rPr>
                <w:b/>
                <w:bCs/>
              </w:rPr>
              <w:t>NZ$000</w:t>
            </w:r>
          </w:p>
        </w:tc>
      </w:tr>
      <w:tr w:rsidR="002F09FA" w:rsidRPr="00693D39" w14:paraId="66CBFF4D" w14:textId="77777777"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53C9F3AC" w14:textId="77777777"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059601B4" w14:textId="3A551065" w:rsidR="002F09FA" w:rsidRPr="00693D39" w:rsidRDefault="00500728" w:rsidP="00C46B0D">
            <w:pPr>
              <w:pStyle w:val="Bodyromannumerals"/>
              <w:rPr>
                <w:sz w:val="22"/>
              </w:rPr>
            </w:pPr>
            <w:r>
              <w:rPr>
                <w:sz w:val="22"/>
              </w:rPr>
              <w:t>Value of contributed equity at the end of the financial year</w:t>
            </w:r>
          </w:p>
        </w:tc>
      </w:tr>
      <w:tr w:rsidR="002F09FA" w:rsidRPr="00693D39" w14:paraId="78D0B058" w14:textId="77777777"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E0D8E" w14:textId="77777777"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ADF99" w14:textId="60FAB46A" w:rsidR="002F09FA" w:rsidRPr="00693D39" w:rsidRDefault="00F95937" w:rsidP="00C46B0D">
            <w:pPr>
              <w:pStyle w:val="Bodyromannumerals"/>
              <w:rPr>
                <w:sz w:val="22"/>
              </w:rPr>
            </w:pPr>
            <w:r>
              <w:rPr>
                <w:sz w:val="22"/>
              </w:rPr>
              <w:t>Input field</w:t>
            </w:r>
          </w:p>
        </w:tc>
      </w:tr>
      <w:tr w:rsidR="002F09FA" w:rsidRPr="00AF7B23" w14:paraId="41A5F41D" w14:textId="77777777" w:rsidTr="00C46B0D">
        <w:tc>
          <w:tcPr>
            <w:tcW w:w="910" w:type="pct"/>
          </w:tcPr>
          <w:p w14:paraId="790A0FE9" w14:textId="2020D698" w:rsidR="002F09FA" w:rsidRPr="002F09FA" w:rsidRDefault="002F09FA" w:rsidP="002F09FA">
            <w:pPr>
              <w:pStyle w:val="Bodyromannumerals"/>
              <w:rPr>
                <w:b/>
                <w:bCs/>
                <w:sz w:val="22"/>
              </w:rPr>
            </w:pPr>
            <w:r w:rsidRPr="002F09FA">
              <w:rPr>
                <w:b/>
                <w:bCs/>
              </w:rPr>
              <w:t>F2.29</w:t>
            </w:r>
          </w:p>
        </w:tc>
        <w:tc>
          <w:tcPr>
            <w:tcW w:w="3338" w:type="pct"/>
            <w:gridSpan w:val="2"/>
          </w:tcPr>
          <w:p w14:paraId="121145DF" w14:textId="26D54A9B" w:rsidR="002F09FA" w:rsidRPr="002F09FA" w:rsidRDefault="002F09FA" w:rsidP="002F09FA">
            <w:pPr>
              <w:pStyle w:val="Bodyromannumerals"/>
              <w:rPr>
                <w:b/>
                <w:bCs/>
                <w:sz w:val="22"/>
              </w:rPr>
            </w:pPr>
            <w:r w:rsidRPr="002F09FA">
              <w:rPr>
                <w:b/>
                <w:bCs/>
              </w:rPr>
              <w:t>Revaluation reserves</w:t>
            </w:r>
          </w:p>
        </w:tc>
        <w:tc>
          <w:tcPr>
            <w:tcW w:w="752" w:type="pct"/>
            <w:gridSpan w:val="2"/>
          </w:tcPr>
          <w:p w14:paraId="3BB248F7" w14:textId="77777777" w:rsidR="002F09FA" w:rsidRPr="00AF7B23" w:rsidRDefault="002F09FA" w:rsidP="002F09FA">
            <w:pPr>
              <w:pStyle w:val="Bodyromannumerals"/>
              <w:rPr>
                <w:b/>
                <w:bCs/>
                <w:sz w:val="22"/>
              </w:rPr>
            </w:pPr>
            <w:r>
              <w:rPr>
                <w:b/>
                <w:bCs/>
              </w:rPr>
              <w:t>NZ$000</w:t>
            </w:r>
          </w:p>
        </w:tc>
      </w:tr>
      <w:tr w:rsidR="002F09FA" w:rsidRPr="00693D39" w14:paraId="41A66835" w14:textId="77777777"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1692C1D9" w14:textId="77777777"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172355FC" w14:textId="76D5DB45" w:rsidR="002F09FA" w:rsidRPr="00693D39" w:rsidRDefault="00500728" w:rsidP="00500728">
            <w:pPr>
              <w:pStyle w:val="Bodyromannumerals"/>
              <w:rPr>
                <w:sz w:val="22"/>
              </w:rPr>
            </w:pPr>
            <w:r>
              <w:rPr>
                <w:sz w:val="22"/>
              </w:rPr>
              <w:t>Value of revaluation reserves at the end of the financial year.</w:t>
            </w:r>
            <w:r w:rsidRPr="00500728">
              <w:rPr>
                <w:sz w:val="22"/>
              </w:rPr>
              <w:t xml:space="preserve"> The revaluation reserves are used to record accumulated increases and decreases in the</w:t>
            </w:r>
            <w:r w:rsidR="005660D4">
              <w:rPr>
                <w:sz w:val="22"/>
              </w:rPr>
              <w:t xml:space="preserve"> </w:t>
            </w:r>
            <w:r w:rsidRPr="00500728">
              <w:rPr>
                <w:sz w:val="22"/>
              </w:rPr>
              <w:t>fair value of certain asset classes.</w:t>
            </w:r>
          </w:p>
        </w:tc>
      </w:tr>
      <w:tr w:rsidR="002F09FA" w:rsidRPr="00693D39" w14:paraId="30874F84" w14:textId="77777777"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893EB" w14:textId="77777777"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F6FF9" w14:textId="0A9EA2BD" w:rsidR="002F09FA" w:rsidRPr="00693D39" w:rsidRDefault="00F95937" w:rsidP="00C46B0D">
            <w:pPr>
              <w:pStyle w:val="Bodyromannumerals"/>
              <w:rPr>
                <w:sz w:val="22"/>
              </w:rPr>
            </w:pPr>
            <w:r>
              <w:rPr>
                <w:sz w:val="22"/>
              </w:rPr>
              <w:t>Input field</w:t>
            </w:r>
          </w:p>
        </w:tc>
      </w:tr>
      <w:tr w:rsidR="002F09FA" w:rsidRPr="00AF7B23" w14:paraId="5FF92749" w14:textId="77777777" w:rsidTr="00C46B0D">
        <w:tc>
          <w:tcPr>
            <w:tcW w:w="910" w:type="pct"/>
          </w:tcPr>
          <w:p w14:paraId="52024D4C" w14:textId="6111D543" w:rsidR="002F09FA" w:rsidRPr="002F09FA" w:rsidRDefault="002F09FA" w:rsidP="002F09FA">
            <w:pPr>
              <w:pStyle w:val="Bodyromannumerals"/>
              <w:rPr>
                <w:b/>
                <w:bCs/>
                <w:sz w:val="22"/>
              </w:rPr>
            </w:pPr>
            <w:r w:rsidRPr="002F09FA">
              <w:rPr>
                <w:b/>
                <w:bCs/>
              </w:rPr>
              <w:t>F2.30</w:t>
            </w:r>
          </w:p>
        </w:tc>
        <w:tc>
          <w:tcPr>
            <w:tcW w:w="3338" w:type="pct"/>
            <w:gridSpan w:val="2"/>
          </w:tcPr>
          <w:p w14:paraId="3D5C4E5A" w14:textId="042F59D3" w:rsidR="002F09FA" w:rsidRPr="002F09FA" w:rsidRDefault="002F09FA" w:rsidP="002F09FA">
            <w:pPr>
              <w:pStyle w:val="Bodyromannumerals"/>
              <w:rPr>
                <w:b/>
                <w:bCs/>
                <w:sz w:val="22"/>
              </w:rPr>
            </w:pPr>
            <w:r w:rsidRPr="002F09FA">
              <w:rPr>
                <w:b/>
                <w:bCs/>
              </w:rPr>
              <w:t>Other reserves</w:t>
            </w:r>
          </w:p>
        </w:tc>
        <w:tc>
          <w:tcPr>
            <w:tcW w:w="752" w:type="pct"/>
            <w:gridSpan w:val="2"/>
          </w:tcPr>
          <w:p w14:paraId="1936A232" w14:textId="77777777" w:rsidR="002F09FA" w:rsidRPr="00AF7B23" w:rsidRDefault="002F09FA" w:rsidP="002F09FA">
            <w:pPr>
              <w:pStyle w:val="Bodyromannumerals"/>
              <w:rPr>
                <w:b/>
                <w:bCs/>
                <w:sz w:val="22"/>
              </w:rPr>
            </w:pPr>
            <w:r>
              <w:rPr>
                <w:b/>
                <w:bCs/>
              </w:rPr>
              <w:t>NZ$000</w:t>
            </w:r>
          </w:p>
        </w:tc>
      </w:tr>
      <w:tr w:rsidR="002F09FA" w:rsidRPr="00693D39" w14:paraId="504E30C6" w14:textId="77777777"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74651487" w14:textId="77777777"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64D1664B" w14:textId="2B07D560" w:rsidR="002F09FA" w:rsidRPr="00693D39" w:rsidRDefault="00500728" w:rsidP="00C46B0D">
            <w:pPr>
              <w:pStyle w:val="Bodyromannumerals"/>
              <w:rPr>
                <w:sz w:val="22"/>
              </w:rPr>
            </w:pPr>
            <w:r>
              <w:rPr>
                <w:sz w:val="22"/>
              </w:rPr>
              <w:t>Value of other reserves at</w:t>
            </w:r>
            <w:r w:rsidR="005660D4">
              <w:rPr>
                <w:sz w:val="22"/>
              </w:rPr>
              <w:t xml:space="preserve"> the financial year end.</w:t>
            </w:r>
          </w:p>
        </w:tc>
      </w:tr>
      <w:tr w:rsidR="002F09FA" w:rsidRPr="00693D39" w14:paraId="105004AA" w14:textId="77777777"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1FA7D" w14:textId="77777777"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37017" w14:textId="56FE45A2" w:rsidR="002F09FA" w:rsidRPr="00693D39" w:rsidRDefault="00F95937" w:rsidP="00C46B0D">
            <w:pPr>
              <w:pStyle w:val="Bodyromannumerals"/>
              <w:rPr>
                <w:sz w:val="22"/>
              </w:rPr>
            </w:pPr>
            <w:r>
              <w:rPr>
                <w:sz w:val="22"/>
              </w:rPr>
              <w:t>Input field</w:t>
            </w:r>
          </w:p>
        </w:tc>
      </w:tr>
      <w:tr w:rsidR="002F09FA" w:rsidRPr="00AF7B23" w14:paraId="5C586237" w14:textId="77777777" w:rsidTr="00C46B0D">
        <w:tc>
          <w:tcPr>
            <w:tcW w:w="910" w:type="pct"/>
          </w:tcPr>
          <w:p w14:paraId="68CFAD38" w14:textId="2D7A614E" w:rsidR="002F09FA" w:rsidRPr="002F09FA" w:rsidRDefault="002F09FA" w:rsidP="002F09FA">
            <w:pPr>
              <w:pStyle w:val="Bodyromannumerals"/>
              <w:rPr>
                <w:b/>
                <w:bCs/>
                <w:sz w:val="22"/>
              </w:rPr>
            </w:pPr>
            <w:r w:rsidRPr="002F09FA">
              <w:rPr>
                <w:b/>
                <w:bCs/>
              </w:rPr>
              <w:t>F2.31</w:t>
            </w:r>
          </w:p>
        </w:tc>
        <w:tc>
          <w:tcPr>
            <w:tcW w:w="3338" w:type="pct"/>
            <w:gridSpan w:val="2"/>
          </w:tcPr>
          <w:p w14:paraId="023537C8" w14:textId="4AF3C1B4" w:rsidR="002F09FA" w:rsidRPr="002F09FA" w:rsidRDefault="002F09FA" w:rsidP="002F09FA">
            <w:pPr>
              <w:pStyle w:val="Bodyromannumerals"/>
              <w:rPr>
                <w:b/>
                <w:bCs/>
                <w:sz w:val="22"/>
              </w:rPr>
            </w:pPr>
            <w:r w:rsidRPr="002F09FA">
              <w:rPr>
                <w:b/>
                <w:bCs/>
              </w:rPr>
              <w:t>Restricted funds</w:t>
            </w:r>
          </w:p>
        </w:tc>
        <w:tc>
          <w:tcPr>
            <w:tcW w:w="752" w:type="pct"/>
            <w:gridSpan w:val="2"/>
          </w:tcPr>
          <w:p w14:paraId="4EA99F7D" w14:textId="77777777" w:rsidR="002F09FA" w:rsidRPr="00AF7B23" w:rsidRDefault="002F09FA" w:rsidP="002F09FA">
            <w:pPr>
              <w:pStyle w:val="Bodyromannumerals"/>
              <w:rPr>
                <w:b/>
                <w:bCs/>
                <w:sz w:val="22"/>
              </w:rPr>
            </w:pPr>
            <w:r>
              <w:rPr>
                <w:b/>
                <w:bCs/>
              </w:rPr>
              <w:t>NZ$000</w:t>
            </w:r>
          </w:p>
        </w:tc>
      </w:tr>
      <w:tr w:rsidR="002F09FA" w:rsidRPr="00693D39" w14:paraId="5AAF9C40" w14:textId="77777777"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45BCC6B9" w14:textId="77777777"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762092E0" w14:textId="5AC4662E" w:rsidR="002F09FA" w:rsidRPr="00693D39" w:rsidRDefault="00C70303" w:rsidP="00C46B0D">
            <w:pPr>
              <w:pStyle w:val="Bodyromannumerals"/>
              <w:rPr>
                <w:sz w:val="22"/>
              </w:rPr>
            </w:pPr>
            <w:r>
              <w:rPr>
                <w:sz w:val="22"/>
              </w:rPr>
              <w:t>Value of restricted funds, which comprise special funds, reserve funds and trusts and bequests, at the financial year end.</w:t>
            </w:r>
          </w:p>
        </w:tc>
      </w:tr>
      <w:tr w:rsidR="002F09FA" w:rsidRPr="00693D39" w14:paraId="15D1B752" w14:textId="77777777"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A2D47" w14:textId="77777777"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7B119" w14:textId="50EF42DE" w:rsidR="002F09FA" w:rsidRPr="00693D39" w:rsidRDefault="00F95937" w:rsidP="00C46B0D">
            <w:pPr>
              <w:pStyle w:val="Bodyromannumerals"/>
              <w:rPr>
                <w:sz w:val="22"/>
              </w:rPr>
            </w:pPr>
            <w:r>
              <w:rPr>
                <w:sz w:val="22"/>
              </w:rPr>
              <w:t>Input field</w:t>
            </w:r>
          </w:p>
        </w:tc>
      </w:tr>
      <w:tr w:rsidR="002F09FA" w:rsidRPr="00AF7B23" w14:paraId="29559D08" w14:textId="77777777" w:rsidTr="00C46B0D">
        <w:tc>
          <w:tcPr>
            <w:tcW w:w="910" w:type="pct"/>
          </w:tcPr>
          <w:p w14:paraId="7F8C3FB5" w14:textId="24AF640F" w:rsidR="002F09FA" w:rsidRPr="002F09FA" w:rsidRDefault="002F09FA" w:rsidP="002F09FA">
            <w:pPr>
              <w:pStyle w:val="Bodyromannumerals"/>
              <w:rPr>
                <w:b/>
                <w:bCs/>
                <w:sz w:val="22"/>
              </w:rPr>
            </w:pPr>
            <w:r w:rsidRPr="002F09FA">
              <w:rPr>
                <w:b/>
                <w:bCs/>
              </w:rPr>
              <w:t>F2.32</w:t>
            </w:r>
          </w:p>
        </w:tc>
        <w:tc>
          <w:tcPr>
            <w:tcW w:w="3338" w:type="pct"/>
            <w:gridSpan w:val="2"/>
          </w:tcPr>
          <w:p w14:paraId="42750E92" w14:textId="779E645E" w:rsidR="002F09FA" w:rsidRPr="002F09FA" w:rsidRDefault="002F09FA" w:rsidP="002F09FA">
            <w:pPr>
              <w:pStyle w:val="Bodyromannumerals"/>
              <w:rPr>
                <w:b/>
                <w:bCs/>
                <w:sz w:val="22"/>
              </w:rPr>
            </w:pPr>
            <w:r w:rsidRPr="002F09FA">
              <w:rPr>
                <w:b/>
                <w:bCs/>
              </w:rPr>
              <w:t>Total equity</w:t>
            </w:r>
          </w:p>
        </w:tc>
        <w:tc>
          <w:tcPr>
            <w:tcW w:w="752" w:type="pct"/>
            <w:gridSpan w:val="2"/>
          </w:tcPr>
          <w:p w14:paraId="1FBCCEC8" w14:textId="77777777" w:rsidR="002F09FA" w:rsidRPr="00AF7B23" w:rsidRDefault="002F09FA" w:rsidP="002F09FA">
            <w:pPr>
              <w:pStyle w:val="Bodyromannumerals"/>
              <w:rPr>
                <w:b/>
                <w:bCs/>
                <w:sz w:val="22"/>
              </w:rPr>
            </w:pPr>
            <w:r>
              <w:rPr>
                <w:b/>
                <w:bCs/>
              </w:rPr>
              <w:t>NZ$000</w:t>
            </w:r>
          </w:p>
        </w:tc>
      </w:tr>
      <w:tr w:rsidR="002F09FA" w:rsidRPr="00693D39" w14:paraId="6C8DCF0E" w14:textId="77777777"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14:paraId="54761598" w14:textId="77777777"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14:paraId="51275251" w14:textId="0CA0D36A" w:rsidR="002F09FA" w:rsidRPr="00693D39" w:rsidRDefault="002F09FA" w:rsidP="00C46B0D">
            <w:pPr>
              <w:pStyle w:val="Bodyromannumerals"/>
              <w:rPr>
                <w:sz w:val="22"/>
              </w:rPr>
            </w:pPr>
          </w:p>
        </w:tc>
      </w:tr>
      <w:tr w:rsidR="002F09FA" w:rsidRPr="00693D39" w14:paraId="7CB194C1" w14:textId="77777777"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D3FEE" w14:textId="77777777"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A3A0C" w14:textId="41B40C1D" w:rsidR="002F09FA" w:rsidRPr="00693D39" w:rsidRDefault="00552701" w:rsidP="00C46B0D">
            <w:pPr>
              <w:pStyle w:val="Bodyromannumerals"/>
              <w:rPr>
                <w:sz w:val="22"/>
              </w:rPr>
            </w:pPr>
            <w:r>
              <w:rPr>
                <w:sz w:val="22"/>
              </w:rPr>
              <w:t>Calculated field: SUM[F2.27:F2.31]</w:t>
            </w:r>
          </w:p>
        </w:tc>
      </w:tr>
    </w:tbl>
    <w:p w14:paraId="424D3F13" w14:textId="77777777" w:rsidR="00D54023" w:rsidRDefault="005C6FA3" w:rsidP="00326836">
      <w:pPr>
        <w:pStyle w:val="Title1"/>
        <w:ind w:left="0"/>
        <w:rPr>
          <w:rFonts w:cs="Calibri"/>
          <w:lang w:val="ro-RO"/>
        </w:rPr>
      </w:pPr>
      <w:r>
        <w:rPr>
          <w:rFonts w:cs="Calibri"/>
          <w:lang w:val="ro-RO"/>
        </w:rPr>
        <w:br w:type="page"/>
      </w:r>
    </w:p>
    <w:p w14:paraId="0DA1B1C1" w14:textId="748E548F" w:rsidR="00D54023" w:rsidRDefault="00D54023" w:rsidP="00326836">
      <w:pPr>
        <w:pStyle w:val="Title1"/>
        <w:rPr>
          <w:lang w:val="en-GB"/>
        </w:rPr>
      </w:pPr>
      <w:r>
        <w:rPr>
          <w:lang w:val="en-GB"/>
        </w:rPr>
        <w:lastRenderedPageBreak/>
        <w:t xml:space="preserve">TABLES F2a: </w:t>
      </w:r>
      <w:r w:rsidR="0077548E">
        <w:rPr>
          <w:lang w:val="en-GB"/>
        </w:rPr>
        <w:t>WORKING CAPITAL BY ASSET TYPE</w:t>
      </w:r>
    </w:p>
    <w:p w14:paraId="5611B7B2" w14:textId="77777777" w:rsidR="00D54023" w:rsidRPr="00D54023" w:rsidRDefault="00D54023" w:rsidP="00D54023">
      <w:pPr>
        <w:spacing w:before="240" w:after="200"/>
        <w:rPr>
          <w:rFonts w:ascii="Calibri" w:hAnsi="Calibri" w:cs="Calibri"/>
          <w:b/>
          <w:color w:val="182B46"/>
          <w:sz w:val="26"/>
          <w:lang w:val="en-GB"/>
        </w:rPr>
      </w:pPr>
      <w:r w:rsidRPr="00D54023">
        <w:rPr>
          <w:rFonts w:ascii="Calibri" w:hAnsi="Calibri" w:cs="Calibri"/>
          <w:b/>
          <w:color w:val="182B46"/>
          <w:sz w:val="26"/>
          <w:lang w:val="en-GB"/>
        </w:rPr>
        <w:t>Guidance</w:t>
      </w:r>
    </w:p>
    <w:p w14:paraId="00C0FFDC" w14:textId="3385B946" w:rsidR="00D54023" w:rsidRPr="00D54023" w:rsidRDefault="00D54023" w:rsidP="009D7263">
      <w:pPr>
        <w:numPr>
          <w:ilvl w:val="0"/>
          <w:numId w:val="20"/>
        </w:numPr>
        <w:spacing w:after="120" w:line="240" w:lineRule="auto"/>
        <w:ind w:right="255"/>
        <w:rPr>
          <w:rFonts w:ascii="Calibri" w:hAnsi="Calibri" w:cs="Calibri"/>
          <w:sz w:val="21"/>
          <w:szCs w:val="21"/>
          <w:lang w:val="en-GB"/>
        </w:rPr>
      </w:pPr>
      <w:r w:rsidRPr="00D54023">
        <w:rPr>
          <w:rFonts w:ascii="Calibri" w:hAnsi="Calibri" w:cs="Calibri"/>
          <w:sz w:val="21"/>
          <w:szCs w:val="21"/>
          <w:lang w:val="en-GB"/>
        </w:rPr>
        <w:t xml:space="preserve">Please provide </w:t>
      </w:r>
      <w:r>
        <w:rPr>
          <w:rFonts w:ascii="Calibri" w:hAnsi="Calibri" w:cs="Calibri"/>
          <w:sz w:val="21"/>
          <w:szCs w:val="21"/>
          <w:lang w:val="en-GB"/>
        </w:rPr>
        <w:t xml:space="preserve">net current asset </w:t>
      </w:r>
      <w:r w:rsidRPr="00D54023">
        <w:rPr>
          <w:rFonts w:ascii="Calibri" w:hAnsi="Calibri" w:cs="Calibri"/>
          <w:sz w:val="21"/>
          <w:szCs w:val="21"/>
          <w:lang w:val="en-GB"/>
        </w:rPr>
        <w:t xml:space="preserve">information relating to the Local Authority’s </w:t>
      </w:r>
      <w:r w:rsidR="00630C14">
        <w:rPr>
          <w:rFonts w:ascii="Calibri" w:hAnsi="Calibri" w:cs="Calibri"/>
          <w:sz w:val="21"/>
          <w:szCs w:val="21"/>
          <w:lang w:val="en-GB"/>
        </w:rPr>
        <w:t>t</w:t>
      </w:r>
      <w:r w:rsidRPr="00D54023">
        <w:rPr>
          <w:rFonts w:ascii="Calibri" w:hAnsi="Calibri" w:cs="Calibri"/>
          <w:sz w:val="21"/>
          <w:szCs w:val="21"/>
          <w:lang w:val="en-GB"/>
        </w:rPr>
        <w:t xml:space="preserve">hree </w:t>
      </w:r>
      <w:r w:rsidR="00630C14">
        <w:rPr>
          <w:rFonts w:ascii="Calibri" w:hAnsi="Calibri" w:cs="Calibri"/>
          <w:sz w:val="21"/>
          <w:szCs w:val="21"/>
          <w:lang w:val="en-GB"/>
        </w:rPr>
        <w:t>w</w:t>
      </w:r>
      <w:r w:rsidRPr="00D54023">
        <w:rPr>
          <w:rFonts w:ascii="Calibri" w:hAnsi="Calibri" w:cs="Calibri"/>
          <w:sz w:val="21"/>
          <w:szCs w:val="21"/>
          <w:lang w:val="en-GB"/>
        </w:rPr>
        <w:t xml:space="preserve">aters services in Table </w:t>
      </w:r>
      <w:r>
        <w:rPr>
          <w:rFonts w:ascii="Calibri" w:hAnsi="Calibri" w:cs="Calibri"/>
          <w:sz w:val="21"/>
          <w:szCs w:val="21"/>
          <w:lang w:val="en-GB"/>
        </w:rPr>
        <w:t>F2a</w:t>
      </w:r>
      <w:r w:rsidRPr="00D54023">
        <w:rPr>
          <w:rFonts w:ascii="Calibri" w:hAnsi="Calibri" w:cs="Calibri"/>
          <w:sz w:val="21"/>
          <w:szCs w:val="21"/>
          <w:lang w:val="en-GB"/>
        </w:rPr>
        <w:t xml:space="preserve"> for the following</w:t>
      </w:r>
      <w:r>
        <w:rPr>
          <w:rFonts w:ascii="Calibri" w:hAnsi="Calibri" w:cs="Calibri"/>
          <w:sz w:val="21"/>
          <w:szCs w:val="21"/>
          <w:lang w:val="en-GB"/>
        </w:rPr>
        <w:t>:</w:t>
      </w:r>
    </w:p>
    <w:p w14:paraId="063E986E" w14:textId="46555302" w:rsidR="00D54023" w:rsidRPr="00D54023" w:rsidRDefault="00D54023" w:rsidP="00D54023">
      <w:pPr>
        <w:pStyle w:val="Sectionsub-heading"/>
        <w:rPr>
          <w:lang w:val="en-GB"/>
        </w:rPr>
      </w:pPr>
      <w:r w:rsidRPr="00D54023">
        <w:rPr>
          <w:lang w:val="en-GB"/>
        </w:rPr>
        <w:t xml:space="preserve">BLOCK </w:t>
      </w:r>
      <w:r>
        <w:rPr>
          <w:lang w:val="en-GB"/>
        </w:rPr>
        <w:t>1</w:t>
      </w:r>
      <w:r w:rsidRPr="00D54023">
        <w:rPr>
          <w:lang w:val="en-GB"/>
        </w:rPr>
        <w:t>: WATER</w:t>
      </w:r>
    </w:p>
    <w:p w14:paraId="2A6A77EC" w14:textId="77777777" w:rsidR="00D54023" w:rsidRPr="00D54023" w:rsidRDefault="00D54023" w:rsidP="00D54023">
      <w:pPr>
        <w:spacing w:before="113" w:after="120"/>
        <w:ind w:right="255"/>
        <w:rPr>
          <w:rFonts w:ascii="Calibri" w:hAnsi="Calibri" w:cs="Calibri"/>
          <w:color w:val="03B2C4"/>
          <w:sz w:val="22"/>
          <w:szCs w:val="21"/>
          <w:lang w:val="en-GB"/>
        </w:rPr>
      </w:pPr>
      <w:r w:rsidRPr="00D54023">
        <w:rPr>
          <w:rFonts w:ascii="Calibri" w:hAnsi="Calibri" w:cs="Calibri"/>
          <w:color w:val="03B2C4"/>
          <w:sz w:val="22"/>
          <w:szCs w:val="21"/>
          <w:lang w:val="en-GB"/>
        </w:rPr>
        <w:t>Working capital</w:t>
      </w:r>
    </w:p>
    <w:tbl>
      <w:tblPr>
        <w:tblStyle w:val="none1"/>
        <w:tblW w:w="7642" w:type="dxa"/>
        <w:tblLook w:val="04A0" w:firstRow="1" w:lastRow="0" w:firstColumn="1" w:lastColumn="0" w:noHBand="0" w:noVBand="1"/>
      </w:tblPr>
      <w:tblGrid>
        <w:gridCol w:w="1125"/>
        <w:gridCol w:w="678"/>
        <w:gridCol w:w="4579"/>
        <w:gridCol w:w="1260"/>
      </w:tblGrid>
      <w:tr w:rsidR="00D54023" w:rsidRPr="00D54023" w14:paraId="6909E650" w14:textId="77777777" w:rsidTr="00CC0B1A">
        <w:trPr>
          <w:trHeight w:val="387"/>
        </w:trPr>
        <w:tc>
          <w:tcPr>
            <w:tcW w:w="1125" w:type="dxa"/>
          </w:tcPr>
          <w:p w14:paraId="518768E8" w14:textId="48CCF6F5" w:rsidR="00D54023" w:rsidRPr="00D54023" w:rsidRDefault="00D54023" w:rsidP="00D54023">
            <w:pPr>
              <w:spacing w:before="60" w:after="120"/>
              <w:ind w:right="255"/>
              <w:rPr>
                <w:rFonts w:ascii="Calibri" w:hAnsi="Calibri" w:cs="Calibri"/>
                <w:b/>
                <w:sz w:val="21"/>
                <w:szCs w:val="21"/>
                <w:lang w:val="en-US"/>
              </w:rPr>
            </w:pPr>
            <w:r>
              <w:rPr>
                <w:rFonts w:ascii="Calibri" w:hAnsi="Calibri" w:cs="Calibri"/>
                <w:b/>
                <w:sz w:val="21"/>
                <w:szCs w:val="21"/>
                <w:lang w:val="en-US"/>
              </w:rPr>
              <w:t>F2a.1</w:t>
            </w:r>
          </w:p>
        </w:tc>
        <w:tc>
          <w:tcPr>
            <w:tcW w:w="5257" w:type="dxa"/>
            <w:gridSpan w:val="2"/>
          </w:tcPr>
          <w:p w14:paraId="52D073C2"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Current assets - book value</w:t>
            </w:r>
          </w:p>
        </w:tc>
        <w:tc>
          <w:tcPr>
            <w:tcW w:w="1260" w:type="dxa"/>
          </w:tcPr>
          <w:p w14:paraId="21F5AD66"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14:paraId="540ED4AD" w14:textId="77777777"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14:paraId="3BD5771C"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14:paraId="0747442B"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assets book value for water assets.</w:t>
            </w:r>
          </w:p>
        </w:tc>
      </w:tr>
      <w:tr w:rsidR="00D54023" w:rsidRPr="00D54023" w14:paraId="6D17851F" w14:textId="77777777"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01CD62"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310EF4" w14:textId="555A19ED"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r w:rsidR="00503528">
              <w:rPr>
                <w:rFonts w:ascii="Calibri" w:hAnsi="Calibri" w:cs="Calibri"/>
                <w:sz w:val="21"/>
                <w:szCs w:val="21"/>
                <w:lang w:val="en-US"/>
              </w:rPr>
              <w:t>field</w:t>
            </w:r>
          </w:p>
        </w:tc>
      </w:tr>
      <w:tr w:rsidR="00D54023" w:rsidRPr="00D54023" w14:paraId="1509D8FF" w14:textId="77777777" w:rsidTr="00CC0B1A">
        <w:trPr>
          <w:trHeight w:val="387"/>
        </w:trPr>
        <w:tc>
          <w:tcPr>
            <w:tcW w:w="1125" w:type="dxa"/>
          </w:tcPr>
          <w:p w14:paraId="3A5AF857" w14:textId="44A25783"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F2a.2</w:t>
            </w:r>
          </w:p>
        </w:tc>
        <w:tc>
          <w:tcPr>
            <w:tcW w:w="5257" w:type="dxa"/>
            <w:gridSpan w:val="2"/>
          </w:tcPr>
          <w:p w14:paraId="4EF5E1AB"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Current liabilities - book value</w:t>
            </w:r>
          </w:p>
        </w:tc>
        <w:tc>
          <w:tcPr>
            <w:tcW w:w="1260" w:type="dxa"/>
          </w:tcPr>
          <w:p w14:paraId="49DF4293"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14:paraId="2BCF8DBB" w14:textId="77777777"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14:paraId="35D66F13"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14:paraId="7E700DD5"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liabilities book value for water assets.</w:t>
            </w:r>
          </w:p>
        </w:tc>
      </w:tr>
      <w:tr w:rsidR="00D54023" w:rsidRPr="00D54023" w14:paraId="7B402072" w14:textId="77777777"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47D0165"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AAB5DF3" w14:textId="5A5C58CA"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r w:rsidR="00503528">
              <w:rPr>
                <w:rFonts w:ascii="Calibri" w:hAnsi="Calibri" w:cs="Calibri"/>
                <w:sz w:val="21"/>
                <w:szCs w:val="21"/>
                <w:lang w:val="en-US"/>
              </w:rPr>
              <w:t>field</w:t>
            </w:r>
          </w:p>
        </w:tc>
      </w:tr>
      <w:tr w:rsidR="00D54023" w:rsidRPr="00D54023" w14:paraId="35BF2364" w14:textId="77777777" w:rsidTr="00CC0B1A">
        <w:trPr>
          <w:trHeight w:val="387"/>
        </w:trPr>
        <w:tc>
          <w:tcPr>
            <w:tcW w:w="1125" w:type="dxa"/>
          </w:tcPr>
          <w:p w14:paraId="6629A834" w14:textId="597B1A87"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F2a.3</w:t>
            </w:r>
          </w:p>
        </w:tc>
        <w:tc>
          <w:tcPr>
            <w:tcW w:w="5257" w:type="dxa"/>
            <w:gridSpan w:val="2"/>
          </w:tcPr>
          <w:p w14:paraId="6726B738" w14:textId="77777777"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Net working capital</w:t>
            </w:r>
          </w:p>
        </w:tc>
        <w:tc>
          <w:tcPr>
            <w:tcW w:w="1260" w:type="dxa"/>
          </w:tcPr>
          <w:p w14:paraId="534FC180"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14:paraId="3D09C907" w14:textId="77777777"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14:paraId="00BD8FA5"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14:paraId="033C5807"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N/A</w:t>
            </w:r>
          </w:p>
        </w:tc>
      </w:tr>
      <w:tr w:rsidR="00D54023" w:rsidRPr="00D54023" w14:paraId="0FB34F96" w14:textId="77777777"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B71F7A2"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E35C42A" w14:textId="0FEF02E9" w:rsidR="00D54023" w:rsidRPr="00D54023" w:rsidRDefault="00D54023" w:rsidP="00D54023">
            <w:pPr>
              <w:spacing w:before="60" w:after="120"/>
              <w:ind w:right="255"/>
              <w:rPr>
                <w:rFonts w:ascii="Calibri" w:hAnsi="Calibri" w:cs="Calibri"/>
                <w:sz w:val="21"/>
                <w:szCs w:val="21"/>
                <w:lang w:val="en-US"/>
              </w:rPr>
            </w:pPr>
            <w:r w:rsidRPr="000F24A5">
              <w:rPr>
                <w:rFonts w:ascii="Calibri" w:hAnsi="Calibri" w:cs="Calibri"/>
                <w:sz w:val="21"/>
                <w:szCs w:val="21"/>
                <w:lang w:val="en-US"/>
              </w:rPr>
              <w:t>Calculat</w:t>
            </w:r>
            <w:r w:rsidR="000F24A5" w:rsidRPr="000F24A5">
              <w:rPr>
                <w:rFonts w:ascii="Calibri" w:hAnsi="Calibri" w:cs="Calibri"/>
                <w:sz w:val="21"/>
                <w:szCs w:val="21"/>
                <w:lang w:val="en-US"/>
              </w:rPr>
              <w:t>ed field: F2a.1–F2a.2</w:t>
            </w:r>
          </w:p>
        </w:tc>
      </w:tr>
    </w:tbl>
    <w:p w14:paraId="6D00D62D" w14:textId="042C23DF" w:rsidR="00D54023" w:rsidRPr="00D54023" w:rsidRDefault="00D54023" w:rsidP="00D54023">
      <w:pPr>
        <w:spacing w:before="240" w:after="200"/>
        <w:rPr>
          <w:rFonts w:ascii="Calibri" w:hAnsi="Calibri" w:cs="Calibri"/>
          <w:b/>
          <w:color w:val="182B46"/>
          <w:sz w:val="26"/>
          <w:lang w:val="en-GB"/>
        </w:rPr>
      </w:pPr>
      <w:r w:rsidRPr="00D54023">
        <w:rPr>
          <w:rFonts w:ascii="Calibri" w:hAnsi="Calibri" w:cs="Calibri"/>
          <w:b/>
          <w:color w:val="182B46"/>
          <w:sz w:val="26"/>
          <w:lang w:val="en-GB"/>
        </w:rPr>
        <w:t xml:space="preserve">BLOCK </w:t>
      </w:r>
      <w:r>
        <w:rPr>
          <w:rFonts w:ascii="Calibri" w:hAnsi="Calibri" w:cs="Calibri"/>
          <w:b/>
          <w:color w:val="182B46"/>
          <w:sz w:val="26"/>
          <w:lang w:val="en-GB"/>
        </w:rPr>
        <w:t>2</w:t>
      </w:r>
      <w:r w:rsidRPr="00D54023">
        <w:rPr>
          <w:rFonts w:ascii="Calibri" w:hAnsi="Calibri" w:cs="Calibri"/>
          <w:b/>
          <w:color w:val="182B46"/>
          <w:sz w:val="26"/>
          <w:lang w:val="en-GB"/>
        </w:rPr>
        <w:t>: WASTEWATER</w:t>
      </w:r>
    </w:p>
    <w:p w14:paraId="54256E63" w14:textId="77777777" w:rsidR="00D54023" w:rsidRPr="00D54023" w:rsidRDefault="00D54023" w:rsidP="00D54023">
      <w:pPr>
        <w:spacing w:before="113" w:after="120"/>
        <w:ind w:right="255"/>
        <w:rPr>
          <w:rFonts w:ascii="Calibri" w:hAnsi="Calibri" w:cs="Calibri"/>
          <w:color w:val="03B2C4"/>
          <w:sz w:val="22"/>
          <w:szCs w:val="21"/>
          <w:lang w:val="en-GB"/>
        </w:rPr>
      </w:pPr>
      <w:r w:rsidRPr="00D54023">
        <w:rPr>
          <w:rFonts w:ascii="Calibri" w:hAnsi="Calibri" w:cs="Calibri"/>
          <w:color w:val="03B2C4"/>
          <w:sz w:val="22"/>
          <w:szCs w:val="21"/>
          <w:lang w:val="en-GB"/>
        </w:rPr>
        <w:t>Working capital</w:t>
      </w:r>
    </w:p>
    <w:tbl>
      <w:tblPr>
        <w:tblStyle w:val="none1"/>
        <w:tblW w:w="7642" w:type="dxa"/>
        <w:tblLook w:val="04A0" w:firstRow="1" w:lastRow="0" w:firstColumn="1" w:lastColumn="0" w:noHBand="0" w:noVBand="1"/>
      </w:tblPr>
      <w:tblGrid>
        <w:gridCol w:w="1200"/>
        <w:gridCol w:w="603"/>
        <w:gridCol w:w="4579"/>
        <w:gridCol w:w="1260"/>
      </w:tblGrid>
      <w:tr w:rsidR="00D54023" w:rsidRPr="00D54023" w14:paraId="1A05587B" w14:textId="77777777" w:rsidTr="00CC0B1A">
        <w:trPr>
          <w:trHeight w:val="387"/>
        </w:trPr>
        <w:tc>
          <w:tcPr>
            <w:tcW w:w="1200" w:type="dxa"/>
          </w:tcPr>
          <w:p w14:paraId="3B08B77D" w14:textId="5CA0DBAB"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F2a.4</w:t>
            </w:r>
          </w:p>
        </w:tc>
        <w:tc>
          <w:tcPr>
            <w:tcW w:w="5182" w:type="dxa"/>
            <w:gridSpan w:val="2"/>
          </w:tcPr>
          <w:p w14:paraId="587402FC" w14:textId="77777777"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Current assets - book value</w:t>
            </w:r>
          </w:p>
        </w:tc>
        <w:tc>
          <w:tcPr>
            <w:tcW w:w="1260" w:type="dxa"/>
          </w:tcPr>
          <w:p w14:paraId="75A36FCF"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14:paraId="3989BDD1" w14:textId="77777777"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14:paraId="5A2018F6"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14:paraId="1C6A6AA3"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assets book value for wastewater assets.</w:t>
            </w:r>
          </w:p>
        </w:tc>
      </w:tr>
      <w:tr w:rsidR="00D54023" w:rsidRPr="00D54023" w14:paraId="0AC41A8A" w14:textId="77777777"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443C327"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6A2B344" w14:textId="6D6B338D"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r w:rsidR="00503528">
              <w:rPr>
                <w:rFonts w:ascii="Calibri" w:hAnsi="Calibri" w:cs="Calibri"/>
                <w:sz w:val="21"/>
                <w:szCs w:val="21"/>
                <w:lang w:val="en-US"/>
              </w:rPr>
              <w:t>field</w:t>
            </w:r>
          </w:p>
        </w:tc>
      </w:tr>
      <w:tr w:rsidR="00D54023" w:rsidRPr="00D54023" w14:paraId="67BA8275" w14:textId="77777777" w:rsidTr="00CC0B1A">
        <w:trPr>
          <w:trHeight w:val="387"/>
        </w:trPr>
        <w:tc>
          <w:tcPr>
            <w:tcW w:w="1200" w:type="dxa"/>
          </w:tcPr>
          <w:p w14:paraId="203AC3A7" w14:textId="72DFFF75"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F2a.5</w:t>
            </w:r>
          </w:p>
        </w:tc>
        <w:tc>
          <w:tcPr>
            <w:tcW w:w="5182" w:type="dxa"/>
            <w:gridSpan w:val="2"/>
          </w:tcPr>
          <w:p w14:paraId="097094E5" w14:textId="77777777"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Current liabilities - book value</w:t>
            </w:r>
          </w:p>
        </w:tc>
        <w:tc>
          <w:tcPr>
            <w:tcW w:w="1260" w:type="dxa"/>
          </w:tcPr>
          <w:p w14:paraId="3F0CC3A6"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14:paraId="754891A7" w14:textId="77777777"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14:paraId="792BA375"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14:paraId="1A2AC15B"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liabilities book value for wastewater assets.</w:t>
            </w:r>
          </w:p>
        </w:tc>
      </w:tr>
      <w:tr w:rsidR="00D54023" w:rsidRPr="00D54023" w14:paraId="0E9B76DE" w14:textId="77777777"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C08AC73"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3CCB07C"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p>
        </w:tc>
      </w:tr>
    </w:tbl>
    <w:p w14:paraId="4F394CF7" w14:textId="77777777" w:rsidR="00C50134" w:rsidRDefault="00C50134">
      <w:r>
        <w:br w:type="page"/>
      </w:r>
    </w:p>
    <w:tbl>
      <w:tblPr>
        <w:tblStyle w:val="none1"/>
        <w:tblW w:w="7642" w:type="dxa"/>
        <w:tblLook w:val="04A0" w:firstRow="1" w:lastRow="0" w:firstColumn="1" w:lastColumn="0" w:noHBand="0" w:noVBand="1"/>
      </w:tblPr>
      <w:tblGrid>
        <w:gridCol w:w="1200"/>
        <w:gridCol w:w="603"/>
        <w:gridCol w:w="4579"/>
        <w:gridCol w:w="1260"/>
      </w:tblGrid>
      <w:tr w:rsidR="00D54023" w:rsidRPr="00D54023" w14:paraId="7299610B" w14:textId="77777777" w:rsidTr="00CC0B1A">
        <w:trPr>
          <w:trHeight w:val="387"/>
        </w:trPr>
        <w:tc>
          <w:tcPr>
            <w:tcW w:w="1200" w:type="dxa"/>
          </w:tcPr>
          <w:p w14:paraId="7D2BD2D3" w14:textId="51C00980"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lastRenderedPageBreak/>
              <w:t>F2a.6</w:t>
            </w:r>
          </w:p>
        </w:tc>
        <w:tc>
          <w:tcPr>
            <w:tcW w:w="5182" w:type="dxa"/>
            <w:gridSpan w:val="2"/>
          </w:tcPr>
          <w:p w14:paraId="1543E0FD"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Net working capital</w:t>
            </w:r>
          </w:p>
        </w:tc>
        <w:tc>
          <w:tcPr>
            <w:tcW w:w="1260" w:type="dxa"/>
          </w:tcPr>
          <w:p w14:paraId="681B18F5"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14:paraId="27687930" w14:textId="77777777"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14:paraId="012CCE5F"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14:paraId="2EF5D13A"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N/A</w:t>
            </w:r>
          </w:p>
        </w:tc>
      </w:tr>
      <w:tr w:rsidR="00D54023" w:rsidRPr="00D54023" w14:paraId="513A6CDA" w14:textId="77777777"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DFDE09E"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F9EFC1B" w14:textId="1A26B1BF" w:rsidR="00D54023" w:rsidRPr="00503528" w:rsidRDefault="00D54023" w:rsidP="00D54023">
            <w:pPr>
              <w:spacing w:before="60" w:after="120"/>
              <w:ind w:right="255"/>
              <w:rPr>
                <w:rFonts w:ascii="Calibri" w:hAnsi="Calibri" w:cs="Calibri"/>
                <w:sz w:val="21"/>
                <w:szCs w:val="21"/>
                <w:highlight w:val="yellow"/>
                <w:lang w:val="en-US"/>
              </w:rPr>
            </w:pPr>
            <w:r w:rsidRPr="000F24A5">
              <w:rPr>
                <w:rFonts w:ascii="Calibri" w:hAnsi="Calibri" w:cs="Calibri"/>
                <w:sz w:val="21"/>
                <w:szCs w:val="21"/>
                <w:lang w:val="en-US"/>
              </w:rPr>
              <w:t>Calculat</w:t>
            </w:r>
            <w:r w:rsidR="000F24A5" w:rsidRPr="000F24A5">
              <w:rPr>
                <w:rFonts w:ascii="Calibri" w:hAnsi="Calibri" w:cs="Calibri"/>
                <w:sz w:val="21"/>
                <w:szCs w:val="21"/>
                <w:lang w:val="en-US"/>
              </w:rPr>
              <w:t>ed field: F2a.4</w:t>
            </w:r>
            <w:r w:rsidR="00630C14">
              <w:rPr>
                <w:rFonts w:ascii="Calibri" w:hAnsi="Calibri" w:cs="Calibri"/>
                <w:sz w:val="21"/>
                <w:szCs w:val="21"/>
                <w:lang w:val="en-US"/>
              </w:rPr>
              <w:t xml:space="preserve"> </w:t>
            </w:r>
            <w:r w:rsidR="000F24A5" w:rsidRPr="000F24A5">
              <w:rPr>
                <w:rFonts w:ascii="Calibri" w:hAnsi="Calibri" w:cs="Calibri"/>
                <w:sz w:val="21"/>
                <w:szCs w:val="21"/>
                <w:lang w:val="en-US"/>
              </w:rPr>
              <w:t>-</w:t>
            </w:r>
            <w:r w:rsidR="00630C14">
              <w:rPr>
                <w:rFonts w:ascii="Calibri" w:hAnsi="Calibri" w:cs="Calibri"/>
                <w:sz w:val="21"/>
                <w:szCs w:val="21"/>
                <w:lang w:val="en-US"/>
              </w:rPr>
              <w:t xml:space="preserve"> </w:t>
            </w:r>
            <w:r w:rsidR="000F24A5" w:rsidRPr="000F24A5">
              <w:rPr>
                <w:rFonts w:ascii="Calibri" w:hAnsi="Calibri" w:cs="Calibri"/>
                <w:sz w:val="21"/>
                <w:szCs w:val="21"/>
                <w:lang w:val="en-US"/>
              </w:rPr>
              <w:t>F2a.5</w:t>
            </w:r>
          </w:p>
        </w:tc>
      </w:tr>
    </w:tbl>
    <w:p w14:paraId="39DEDD35" w14:textId="2AE89253" w:rsidR="00D54023" w:rsidRPr="00D54023" w:rsidRDefault="00D54023" w:rsidP="00326836">
      <w:pPr>
        <w:spacing w:after="160" w:line="259" w:lineRule="auto"/>
        <w:rPr>
          <w:rFonts w:ascii="Calibri" w:hAnsi="Calibri" w:cs="Calibri"/>
          <w:b/>
          <w:color w:val="182B46"/>
          <w:sz w:val="26"/>
          <w:lang w:val="en-GB"/>
        </w:rPr>
      </w:pPr>
      <w:r w:rsidRPr="00D54023">
        <w:rPr>
          <w:rFonts w:ascii="Calibri" w:hAnsi="Calibri" w:cs="Calibri"/>
          <w:b/>
          <w:color w:val="182B46"/>
          <w:sz w:val="26"/>
          <w:lang w:val="en-GB"/>
        </w:rPr>
        <w:t xml:space="preserve">BLOCK </w:t>
      </w:r>
      <w:r>
        <w:rPr>
          <w:rFonts w:ascii="Calibri" w:hAnsi="Calibri" w:cs="Calibri"/>
          <w:b/>
          <w:color w:val="182B46"/>
          <w:sz w:val="26"/>
          <w:lang w:val="en-GB"/>
        </w:rPr>
        <w:t>3</w:t>
      </w:r>
      <w:r w:rsidRPr="00D54023">
        <w:rPr>
          <w:rFonts w:ascii="Calibri" w:hAnsi="Calibri" w:cs="Calibri"/>
          <w:b/>
          <w:color w:val="182B46"/>
          <w:sz w:val="26"/>
          <w:lang w:val="en-GB"/>
        </w:rPr>
        <w:t>: STORMWATER</w:t>
      </w:r>
    </w:p>
    <w:tbl>
      <w:tblPr>
        <w:tblStyle w:val="none1"/>
        <w:tblW w:w="4995" w:type="pct"/>
        <w:tblLook w:val="04A0" w:firstRow="1" w:lastRow="0" w:firstColumn="1" w:lastColumn="0" w:noHBand="0" w:noVBand="1"/>
      </w:tblPr>
      <w:tblGrid>
        <w:gridCol w:w="1179"/>
        <w:gridCol w:w="664"/>
        <w:gridCol w:w="4538"/>
        <w:gridCol w:w="1169"/>
      </w:tblGrid>
      <w:tr w:rsidR="00D54023" w:rsidRPr="00D54023" w14:paraId="24ECF793" w14:textId="77777777" w:rsidTr="00CC0B1A">
        <w:trPr>
          <w:trHeight w:val="387"/>
        </w:trPr>
        <w:tc>
          <w:tcPr>
            <w:tcW w:w="781" w:type="pct"/>
          </w:tcPr>
          <w:p w14:paraId="35D916DE" w14:textId="39793BA9"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F2a.7</w:t>
            </w:r>
          </w:p>
        </w:tc>
        <w:tc>
          <w:tcPr>
            <w:tcW w:w="3445" w:type="pct"/>
            <w:gridSpan w:val="2"/>
          </w:tcPr>
          <w:p w14:paraId="644F099B" w14:textId="77777777"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Current assets - book value</w:t>
            </w:r>
          </w:p>
        </w:tc>
        <w:tc>
          <w:tcPr>
            <w:tcW w:w="774" w:type="pct"/>
          </w:tcPr>
          <w:p w14:paraId="473059AC"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14:paraId="28D1444E" w14:textId="77777777" w:rsidTr="00326836">
        <w:trPr>
          <w:trHeight w:val="58"/>
        </w:trPr>
        <w:tc>
          <w:tcPr>
            <w:tcW w:w="1221" w:type="pct"/>
            <w:gridSpan w:val="2"/>
            <w:tcBorders>
              <w:left w:val="single" w:sz="4" w:space="0" w:color="FFFFFF" w:themeColor="background2"/>
              <w:bottom w:val="single" w:sz="4" w:space="0" w:color="FFFFFF" w:themeColor="background2"/>
              <w:right w:val="single" w:sz="4" w:space="0" w:color="FFFFFF" w:themeColor="background2"/>
            </w:tcBorders>
          </w:tcPr>
          <w:p w14:paraId="31E27EF2"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3779" w:type="pct"/>
            <w:gridSpan w:val="2"/>
            <w:tcBorders>
              <w:left w:val="single" w:sz="4" w:space="0" w:color="FFFFFF" w:themeColor="background2"/>
              <w:bottom w:val="single" w:sz="4" w:space="0" w:color="FFFFFF" w:themeColor="background2"/>
              <w:right w:val="single" w:sz="4" w:space="0" w:color="FFFFFF" w:themeColor="background2"/>
            </w:tcBorders>
          </w:tcPr>
          <w:p w14:paraId="592CDAC3"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assets book value for stormwater assets.</w:t>
            </w:r>
          </w:p>
        </w:tc>
      </w:tr>
      <w:tr w:rsidR="00D54023" w:rsidRPr="00D54023" w14:paraId="52D7F1FC" w14:textId="77777777" w:rsidTr="00CC0B1A">
        <w:trPr>
          <w:trHeight w:val="585"/>
        </w:trPr>
        <w:tc>
          <w:tcPr>
            <w:tcW w:w="122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F363987"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377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E49DE09"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p>
        </w:tc>
      </w:tr>
      <w:tr w:rsidR="00D54023" w:rsidRPr="00D54023" w14:paraId="244748DE" w14:textId="77777777" w:rsidTr="00CC0B1A">
        <w:trPr>
          <w:trHeight w:val="387"/>
        </w:trPr>
        <w:tc>
          <w:tcPr>
            <w:tcW w:w="781" w:type="pct"/>
          </w:tcPr>
          <w:p w14:paraId="47CD038F" w14:textId="56E1FD88"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F2a.8</w:t>
            </w:r>
          </w:p>
        </w:tc>
        <w:tc>
          <w:tcPr>
            <w:tcW w:w="3445" w:type="pct"/>
            <w:gridSpan w:val="2"/>
          </w:tcPr>
          <w:p w14:paraId="1F0E5C78" w14:textId="77777777"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Current liabilities - book value</w:t>
            </w:r>
          </w:p>
        </w:tc>
        <w:tc>
          <w:tcPr>
            <w:tcW w:w="774" w:type="pct"/>
          </w:tcPr>
          <w:p w14:paraId="04FE2111"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14:paraId="1E2FF3EA" w14:textId="77777777" w:rsidTr="00CC0B1A">
        <w:trPr>
          <w:trHeight w:val="585"/>
        </w:trPr>
        <w:tc>
          <w:tcPr>
            <w:tcW w:w="1221" w:type="pct"/>
            <w:gridSpan w:val="2"/>
            <w:tcBorders>
              <w:left w:val="single" w:sz="4" w:space="0" w:color="FFFFFF" w:themeColor="background2"/>
              <w:bottom w:val="single" w:sz="4" w:space="0" w:color="FFFFFF" w:themeColor="background2"/>
              <w:right w:val="single" w:sz="4" w:space="0" w:color="FFFFFF" w:themeColor="background2"/>
            </w:tcBorders>
          </w:tcPr>
          <w:p w14:paraId="5DC32F42"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3779" w:type="pct"/>
            <w:gridSpan w:val="2"/>
            <w:tcBorders>
              <w:left w:val="single" w:sz="4" w:space="0" w:color="FFFFFF" w:themeColor="background2"/>
              <w:bottom w:val="single" w:sz="4" w:space="0" w:color="FFFFFF" w:themeColor="background2"/>
              <w:right w:val="single" w:sz="4" w:space="0" w:color="FFFFFF" w:themeColor="background2"/>
            </w:tcBorders>
          </w:tcPr>
          <w:p w14:paraId="23F8E32D"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liabilities book value for stormwater assets.</w:t>
            </w:r>
          </w:p>
        </w:tc>
      </w:tr>
      <w:tr w:rsidR="00D54023" w:rsidRPr="00D54023" w14:paraId="0D08FDBC" w14:textId="77777777" w:rsidTr="00CC0B1A">
        <w:trPr>
          <w:trHeight w:val="585"/>
        </w:trPr>
        <w:tc>
          <w:tcPr>
            <w:tcW w:w="122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0AD252F"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377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D78595B"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p>
        </w:tc>
      </w:tr>
      <w:tr w:rsidR="00D54023" w:rsidRPr="00D54023" w14:paraId="36475C56" w14:textId="77777777" w:rsidTr="00CC0B1A">
        <w:trPr>
          <w:trHeight w:val="387"/>
        </w:trPr>
        <w:tc>
          <w:tcPr>
            <w:tcW w:w="781" w:type="pct"/>
          </w:tcPr>
          <w:p w14:paraId="2CFACA93" w14:textId="690B2899"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F2a.9</w:t>
            </w:r>
          </w:p>
        </w:tc>
        <w:tc>
          <w:tcPr>
            <w:tcW w:w="3445" w:type="pct"/>
            <w:gridSpan w:val="2"/>
          </w:tcPr>
          <w:p w14:paraId="2C3A2280"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Net working capital</w:t>
            </w:r>
          </w:p>
        </w:tc>
        <w:tc>
          <w:tcPr>
            <w:tcW w:w="774" w:type="pct"/>
          </w:tcPr>
          <w:p w14:paraId="4D4A4BB6" w14:textId="77777777"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14:paraId="74418749" w14:textId="77777777" w:rsidTr="00CC0B1A">
        <w:trPr>
          <w:trHeight w:val="54"/>
        </w:trPr>
        <w:tc>
          <w:tcPr>
            <w:tcW w:w="1221" w:type="pct"/>
            <w:gridSpan w:val="2"/>
            <w:tcBorders>
              <w:left w:val="single" w:sz="4" w:space="0" w:color="FFFFFF" w:themeColor="background2"/>
              <w:bottom w:val="single" w:sz="4" w:space="0" w:color="FFFFFF" w:themeColor="background2"/>
              <w:right w:val="single" w:sz="4" w:space="0" w:color="FFFFFF" w:themeColor="background2"/>
            </w:tcBorders>
          </w:tcPr>
          <w:p w14:paraId="6AAE1333"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3779" w:type="pct"/>
            <w:gridSpan w:val="2"/>
            <w:tcBorders>
              <w:left w:val="single" w:sz="4" w:space="0" w:color="FFFFFF" w:themeColor="background2"/>
              <w:bottom w:val="single" w:sz="4" w:space="0" w:color="FFFFFF" w:themeColor="background2"/>
              <w:right w:val="single" w:sz="4" w:space="0" w:color="FFFFFF" w:themeColor="background2"/>
            </w:tcBorders>
          </w:tcPr>
          <w:p w14:paraId="33238211" w14:textId="77777777"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N/A</w:t>
            </w:r>
          </w:p>
        </w:tc>
      </w:tr>
      <w:tr w:rsidR="00D54023" w:rsidRPr="00D54023" w14:paraId="336518C4" w14:textId="77777777" w:rsidTr="00CC0B1A">
        <w:trPr>
          <w:trHeight w:val="585"/>
        </w:trPr>
        <w:tc>
          <w:tcPr>
            <w:tcW w:w="122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0EFF5CE" w14:textId="77777777"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377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0B5A418" w14:textId="458CDA63" w:rsidR="00D54023" w:rsidRPr="00D54023" w:rsidRDefault="00D54023" w:rsidP="00D54023">
            <w:pPr>
              <w:spacing w:before="60" w:after="120"/>
              <w:ind w:right="255"/>
              <w:rPr>
                <w:rFonts w:ascii="Calibri" w:hAnsi="Calibri" w:cs="Calibri"/>
                <w:sz w:val="21"/>
                <w:szCs w:val="21"/>
                <w:lang w:val="en-US"/>
              </w:rPr>
            </w:pPr>
            <w:r w:rsidRPr="000F24A5">
              <w:rPr>
                <w:rFonts w:ascii="Calibri" w:hAnsi="Calibri" w:cs="Calibri"/>
                <w:sz w:val="21"/>
                <w:szCs w:val="21"/>
                <w:lang w:val="en-US"/>
              </w:rPr>
              <w:t>Calculation</w:t>
            </w:r>
            <w:r w:rsidR="000F24A5" w:rsidRPr="000F24A5">
              <w:rPr>
                <w:rFonts w:ascii="Calibri" w:hAnsi="Calibri" w:cs="Calibri"/>
                <w:sz w:val="21"/>
                <w:szCs w:val="21"/>
                <w:lang w:val="en-US"/>
              </w:rPr>
              <w:t>: F2a.7</w:t>
            </w:r>
            <w:r w:rsidR="00630C14">
              <w:rPr>
                <w:rFonts w:ascii="Calibri" w:hAnsi="Calibri" w:cs="Calibri"/>
                <w:sz w:val="21"/>
                <w:szCs w:val="21"/>
                <w:lang w:val="en-US"/>
              </w:rPr>
              <w:t xml:space="preserve"> </w:t>
            </w:r>
            <w:r w:rsidR="000F24A5" w:rsidRPr="000F24A5">
              <w:rPr>
                <w:rFonts w:ascii="Calibri" w:hAnsi="Calibri" w:cs="Calibri"/>
                <w:sz w:val="21"/>
                <w:szCs w:val="21"/>
                <w:lang w:val="en-US"/>
              </w:rPr>
              <w:t>-</w:t>
            </w:r>
            <w:r w:rsidR="00630C14">
              <w:rPr>
                <w:rFonts w:ascii="Calibri" w:hAnsi="Calibri" w:cs="Calibri"/>
                <w:sz w:val="21"/>
                <w:szCs w:val="21"/>
                <w:lang w:val="en-US"/>
              </w:rPr>
              <w:t xml:space="preserve"> </w:t>
            </w:r>
            <w:r w:rsidR="000F24A5" w:rsidRPr="000F24A5">
              <w:rPr>
                <w:rFonts w:ascii="Calibri" w:hAnsi="Calibri" w:cs="Calibri"/>
                <w:sz w:val="21"/>
                <w:szCs w:val="21"/>
                <w:lang w:val="en-US"/>
              </w:rPr>
              <w:t>F2a.8</w:t>
            </w:r>
          </w:p>
        </w:tc>
      </w:tr>
    </w:tbl>
    <w:p w14:paraId="5A9235C8" w14:textId="160ED103" w:rsidR="00D54023" w:rsidRDefault="00D54023">
      <w:pPr>
        <w:spacing w:after="160" w:line="259" w:lineRule="auto"/>
        <w:rPr>
          <w:rFonts w:ascii="Segoe UI" w:hAnsi="Segoe UI" w:cs="Calibri"/>
          <w:b/>
          <w:bCs/>
          <w:color w:val="03B2C4"/>
          <w:sz w:val="36"/>
          <w:szCs w:val="36"/>
          <w:lang w:val="ro-RO"/>
        </w:rPr>
      </w:pPr>
    </w:p>
    <w:p w14:paraId="72EC1FF3" w14:textId="77777777" w:rsidR="009D7263" w:rsidRDefault="009D7263">
      <w:pPr>
        <w:spacing w:after="160" w:line="259" w:lineRule="auto"/>
        <w:rPr>
          <w:rFonts w:ascii="Segoe UI" w:hAnsi="Segoe UI" w:cs="Segoe UI"/>
          <w:b/>
          <w:bCs/>
          <w:color w:val="03B2C4"/>
          <w:sz w:val="36"/>
          <w:szCs w:val="36"/>
          <w:lang w:val="en-GB"/>
        </w:rPr>
      </w:pPr>
      <w:r>
        <w:rPr>
          <w:lang w:val="en-GB"/>
        </w:rPr>
        <w:br w:type="page"/>
      </w:r>
    </w:p>
    <w:p w14:paraId="1F2991B4" w14:textId="1F53F509" w:rsidR="00D66809" w:rsidRPr="00693D39" w:rsidRDefault="00D66809" w:rsidP="00FB16E6">
      <w:pPr>
        <w:pStyle w:val="Title1"/>
        <w:rPr>
          <w:lang w:val="en-GB"/>
        </w:rPr>
      </w:pPr>
      <w:r w:rsidRPr="00693D39">
        <w:rPr>
          <w:lang w:val="en-GB"/>
        </w:rPr>
        <w:lastRenderedPageBreak/>
        <w:t xml:space="preserve">TABLE </w:t>
      </w:r>
      <w:r w:rsidR="00BC0FBB">
        <w:rPr>
          <w:lang w:val="en-GB"/>
        </w:rPr>
        <w:t>F</w:t>
      </w:r>
      <w:r w:rsidRPr="00693D39">
        <w:rPr>
          <w:lang w:val="en-GB"/>
        </w:rPr>
        <w:t>3: ANALYSIS OF BORROWING</w:t>
      </w:r>
      <w:r w:rsidR="005E1ADC">
        <w:rPr>
          <w:lang w:val="en-GB"/>
        </w:rPr>
        <w:t xml:space="preserve"> (THREE WATERS)</w:t>
      </w:r>
    </w:p>
    <w:p w14:paraId="18C76136" w14:textId="0A2C2FA2" w:rsidR="00D66809" w:rsidRPr="00693D39" w:rsidRDefault="00D66809" w:rsidP="00C53A1D">
      <w:pPr>
        <w:pStyle w:val="Sectionsub-heading"/>
      </w:pPr>
      <w:r w:rsidRPr="00693D39">
        <w:t xml:space="preserve">Guidance </w:t>
      </w:r>
      <w:r w:rsidR="00382B3C" w:rsidRPr="00693D39">
        <w:t xml:space="preserve">to </w:t>
      </w:r>
      <w:r w:rsidR="00382B3C">
        <w:t xml:space="preserve">the </w:t>
      </w:r>
      <w:r w:rsidR="005B2519">
        <w:t>Local</w:t>
      </w:r>
      <w:r w:rsidR="00382B3C">
        <w:t xml:space="preserve"> Authority</w:t>
      </w:r>
    </w:p>
    <w:p w14:paraId="33E91EA6" w14:textId="01D1F131" w:rsidR="00D66809" w:rsidRPr="00037806" w:rsidRDefault="00D66809" w:rsidP="009D7263">
      <w:pPr>
        <w:pStyle w:val="Bodynumbercopy"/>
        <w:numPr>
          <w:ilvl w:val="0"/>
          <w:numId w:val="1"/>
        </w:numPr>
        <w:rPr>
          <w:rFonts w:asciiTheme="minorHAnsi" w:eastAsiaTheme="minorEastAsia" w:hAnsiTheme="minorHAnsi" w:cstheme="minorBidi"/>
          <w:lang w:val="en-GB"/>
        </w:rPr>
      </w:pPr>
      <w:r w:rsidRPr="42FDE409">
        <w:rPr>
          <w:lang w:val="en-GB"/>
        </w:rPr>
        <w:t xml:space="preserve">On completion of Table F3, </w:t>
      </w:r>
      <w:r w:rsidR="0046440C" w:rsidRPr="42FDE409">
        <w:rPr>
          <w:lang w:val="en-GB"/>
        </w:rPr>
        <w:t xml:space="preserve">the </w:t>
      </w:r>
      <w:r w:rsidR="00630C14">
        <w:rPr>
          <w:lang w:val="en-GB"/>
        </w:rPr>
        <w:t xml:space="preserve">Local </w:t>
      </w:r>
      <w:r w:rsidR="0046440C" w:rsidRPr="42FDE409">
        <w:rPr>
          <w:lang w:val="en-GB"/>
        </w:rPr>
        <w:t xml:space="preserve">Authority </w:t>
      </w:r>
      <w:r w:rsidR="00C23765" w:rsidRPr="42FDE409">
        <w:rPr>
          <w:lang w:val="en-GB"/>
        </w:rPr>
        <w:t xml:space="preserve">should ensure </w:t>
      </w:r>
      <w:r w:rsidR="00BB0AEE" w:rsidRPr="42FDE409">
        <w:rPr>
          <w:lang w:val="en-GB"/>
        </w:rPr>
        <w:t xml:space="preserve">all </w:t>
      </w:r>
      <w:r w:rsidR="0093654A" w:rsidRPr="42FDE409">
        <w:rPr>
          <w:lang w:val="en-GB"/>
        </w:rPr>
        <w:t xml:space="preserve">borrowing </w:t>
      </w:r>
      <w:r w:rsidR="00134565" w:rsidRPr="42FDE409">
        <w:rPr>
          <w:lang w:val="en-GB"/>
        </w:rPr>
        <w:t>related to Three Water Services (</w:t>
      </w:r>
      <w:r w:rsidR="00BC783D" w:rsidRPr="42FDE409">
        <w:rPr>
          <w:lang w:val="en-GB"/>
        </w:rPr>
        <w:t xml:space="preserve">or allocated to Three Waters) </w:t>
      </w:r>
      <w:r w:rsidR="0093654A" w:rsidRPr="42FDE409">
        <w:rPr>
          <w:lang w:val="en-GB"/>
        </w:rPr>
        <w:t xml:space="preserve">is accounted for </w:t>
      </w:r>
      <w:r w:rsidR="00BB0AEE" w:rsidRPr="42FDE409">
        <w:rPr>
          <w:lang w:val="en-GB"/>
        </w:rPr>
        <w:t>in the lines below</w:t>
      </w:r>
      <w:r w:rsidRPr="42FDE409">
        <w:rPr>
          <w:lang w:val="en-GB"/>
        </w:rPr>
        <w:t>.</w:t>
      </w:r>
      <w:r w:rsidR="00BB0AEE" w:rsidRPr="42FDE409">
        <w:rPr>
          <w:lang w:val="en-GB"/>
        </w:rPr>
        <w:t xml:space="preserve"> </w:t>
      </w:r>
    </w:p>
    <w:p w14:paraId="3BC9E929" w14:textId="3EDA517A" w:rsidR="005F110A" w:rsidRPr="00326836" w:rsidRDefault="005F110A" w:rsidP="009D7263">
      <w:pPr>
        <w:pStyle w:val="Bodynumbercopy"/>
        <w:numPr>
          <w:ilvl w:val="0"/>
          <w:numId w:val="1"/>
        </w:numPr>
        <w:rPr>
          <w:rFonts w:asciiTheme="minorHAnsi" w:eastAsiaTheme="minorEastAsia" w:hAnsiTheme="minorHAnsi" w:cstheme="minorBidi"/>
          <w:lang w:val="en-GB"/>
        </w:rPr>
      </w:pPr>
      <w:r>
        <w:rPr>
          <w:lang w:val="en-GB"/>
        </w:rPr>
        <w:t>If the Local Authority has allocated the debt to the Three Waters, please explain the allocation method in the commentary.</w:t>
      </w:r>
    </w:p>
    <w:p w14:paraId="58747E4D" w14:textId="1A767A10" w:rsidR="008A42F2" w:rsidRPr="00326836" w:rsidRDefault="008A42F2" w:rsidP="009D7263">
      <w:pPr>
        <w:pStyle w:val="Bodynumbercopy"/>
        <w:numPr>
          <w:ilvl w:val="0"/>
          <w:numId w:val="1"/>
        </w:numPr>
        <w:rPr>
          <w:lang w:val="en-GB"/>
        </w:rPr>
      </w:pPr>
      <w:r w:rsidRPr="008A42F2">
        <w:rPr>
          <w:lang w:val="en-GB"/>
        </w:rPr>
        <w:t xml:space="preserve">The table asks for forecasts for the </w:t>
      </w:r>
      <w:r w:rsidR="002C01E8">
        <w:rPr>
          <w:lang w:val="en-GB"/>
        </w:rPr>
        <w:t>next 11 financial years</w:t>
      </w:r>
      <w:r w:rsidRPr="008A42F2">
        <w:rPr>
          <w:lang w:val="en-GB"/>
        </w:rPr>
        <w:t>. We note that LTP</w:t>
      </w:r>
      <w:r w:rsidR="008C4FD9">
        <w:rPr>
          <w:lang w:val="en-GB"/>
        </w:rPr>
        <w:t>s</w:t>
      </w:r>
      <w:r w:rsidRPr="008A42F2">
        <w:rPr>
          <w:lang w:val="en-GB"/>
        </w:rPr>
        <w:t xml:space="preserve"> are not yet complete</w:t>
      </w:r>
      <w:r w:rsidR="00C46B0D">
        <w:rPr>
          <w:lang w:val="en-GB"/>
        </w:rPr>
        <w:t>,</w:t>
      </w:r>
      <w:r w:rsidRPr="008A42F2">
        <w:rPr>
          <w:lang w:val="en-GB"/>
        </w:rPr>
        <w:t xml:space="preserve"> but we ask that the best-informed estimates of these forecasts, based on available information, be provided.</w:t>
      </w:r>
    </w:p>
    <w:p w14:paraId="4D7820CF" w14:textId="77777777" w:rsidR="00D66809" w:rsidRPr="00693D39" w:rsidRDefault="00D66809" w:rsidP="00225630">
      <w:pPr>
        <w:pStyle w:val="Sectionsub-heading"/>
        <w:rPr>
          <w:lang w:val="ro-RO"/>
        </w:rPr>
      </w:pPr>
      <w:r w:rsidRPr="00693D39">
        <w:rPr>
          <w:lang w:val="ro-RO"/>
        </w:rPr>
        <w:t>BLOCK 1: BORROWINGS FALLING DUE WITHIN ONE YEAR</w:t>
      </w:r>
    </w:p>
    <w:tbl>
      <w:tblPr>
        <w:tblStyle w:val="TableGrid"/>
        <w:tblW w:w="7558" w:type="dxa"/>
        <w:tblLook w:val="04A0" w:firstRow="1" w:lastRow="0" w:firstColumn="1" w:lastColumn="0" w:noHBand="0" w:noVBand="1"/>
      </w:tblPr>
      <w:tblGrid>
        <w:gridCol w:w="945"/>
        <w:gridCol w:w="680"/>
        <w:gridCol w:w="4797"/>
        <w:gridCol w:w="1057"/>
        <w:gridCol w:w="79"/>
      </w:tblGrid>
      <w:tr w:rsidR="00D66809" w:rsidRPr="007C6309" w14:paraId="20064115" w14:textId="77777777" w:rsidTr="42FDE409">
        <w:tc>
          <w:tcPr>
            <w:tcW w:w="945" w:type="dxa"/>
          </w:tcPr>
          <w:p w14:paraId="148F711B" w14:textId="77777777" w:rsidR="00D66809" w:rsidRPr="00170973" w:rsidRDefault="00D66809" w:rsidP="00170973">
            <w:pPr>
              <w:pStyle w:val="Bodyromannumerals"/>
              <w:rPr>
                <w:b/>
                <w:bCs/>
                <w:sz w:val="22"/>
              </w:rPr>
            </w:pPr>
            <w:r w:rsidRPr="00170973">
              <w:rPr>
                <w:b/>
                <w:bCs/>
              </w:rPr>
              <w:t>F3.1</w:t>
            </w:r>
          </w:p>
        </w:tc>
        <w:tc>
          <w:tcPr>
            <w:tcW w:w="5477" w:type="dxa"/>
            <w:gridSpan w:val="2"/>
          </w:tcPr>
          <w:p w14:paraId="5DF2CC5C" w14:textId="1EF7E589" w:rsidR="00D66809" w:rsidRPr="00170973" w:rsidRDefault="00D66809" w:rsidP="00170973">
            <w:pPr>
              <w:pStyle w:val="Bodyromannumerals"/>
              <w:rPr>
                <w:b/>
                <w:bCs/>
                <w:sz w:val="22"/>
              </w:rPr>
            </w:pPr>
            <w:r w:rsidRPr="00170973">
              <w:rPr>
                <w:b/>
                <w:bCs/>
              </w:rPr>
              <w:t xml:space="preserve">Bank </w:t>
            </w:r>
            <w:r w:rsidR="004F2E7A">
              <w:rPr>
                <w:b/>
                <w:bCs/>
              </w:rPr>
              <w:t>loans</w:t>
            </w:r>
          </w:p>
        </w:tc>
        <w:tc>
          <w:tcPr>
            <w:tcW w:w="1136" w:type="dxa"/>
            <w:gridSpan w:val="2"/>
          </w:tcPr>
          <w:p w14:paraId="4696BE10" w14:textId="155B38B5" w:rsidR="00D66809" w:rsidRPr="00170973" w:rsidRDefault="002E5ABF" w:rsidP="00170973">
            <w:pPr>
              <w:pStyle w:val="Bodyromannumerals"/>
              <w:rPr>
                <w:b/>
                <w:bCs/>
                <w:sz w:val="22"/>
              </w:rPr>
            </w:pPr>
            <w:r>
              <w:rPr>
                <w:b/>
                <w:bCs/>
              </w:rPr>
              <w:t>NZ$000</w:t>
            </w:r>
          </w:p>
        </w:tc>
      </w:tr>
      <w:tr w:rsidR="00D66809" w:rsidRPr="007C6309" w14:paraId="502CF37E"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2AFB913B" w14:textId="77777777"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0FFF4CAB" w14:textId="2F6BFFBE" w:rsidR="00D66809" w:rsidRPr="00693D39" w:rsidRDefault="00D66809" w:rsidP="00170973">
            <w:pPr>
              <w:pStyle w:val="Bodyromannumerals"/>
              <w:rPr>
                <w:sz w:val="22"/>
              </w:rPr>
            </w:pPr>
            <w:r w:rsidRPr="00693D39">
              <w:t xml:space="preserve">Bank </w:t>
            </w:r>
            <w:r w:rsidR="00E13675">
              <w:t>borrowings</w:t>
            </w:r>
            <w:r w:rsidRPr="00693D39">
              <w:t xml:space="preserve"> falling due within one year at the financial year-end.</w:t>
            </w:r>
            <w:r w:rsidR="005206E6">
              <w:t xml:space="preserve"> </w:t>
            </w:r>
          </w:p>
        </w:tc>
      </w:tr>
      <w:tr w:rsidR="00D66809" w:rsidRPr="007C6309" w14:paraId="54D8BC22"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860B87" w14:textId="77777777"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C752352" w14:textId="1021746D" w:rsidR="00D66809" w:rsidRPr="00693D39" w:rsidRDefault="00D66809" w:rsidP="00170973">
            <w:pPr>
              <w:pStyle w:val="Bodyromannumerals"/>
              <w:rPr>
                <w:sz w:val="22"/>
              </w:rPr>
            </w:pPr>
            <w:r w:rsidRPr="00693D39">
              <w:t xml:space="preserve">Input field </w:t>
            </w:r>
          </w:p>
        </w:tc>
      </w:tr>
      <w:tr w:rsidR="00D66809" w:rsidRPr="007C6309" w14:paraId="583F2C08" w14:textId="77777777" w:rsidTr="42FDE409">
        <w:tc>
          <w:tcPr>
            <w:tcW w:w="945" w:type="dxa"/>
          </w:tcPr>
          <w:p w14:paraId="19B638CC" w14:textId="77777777" w:rsidR="00D66809" w:rsidRPr="00170973" w:rsidRDefault="00D66809" w:rsidP="00170973">
            <w:pPr>
              <w:pStyle w:val="Bodyromannumerals"/>
              <w:rPr>
                <w:b/>
                <w:bCs/>
                <w:sz w:val="22"/>
              </w:rPr>
            </w:pPr>
            <w:r w:rsidRPr="00170973">
              <w:rPr>
                <w:b/>
                <w:bCs/>
              </w:rPr>
              <w:t>F3.2</w:t>
            </w:r>
          </w:p>
        </w:tc>
        <w:tc>
          <w:tcPr>
            <w:tcW w:w="5477" w:type="dxa"/>
            <w:gridSpan w:val="2"/>
          </w:tcPr>
          <w:p w14:paraId="7EADB8C8" w14:textId="56DF82C3" w:rsidR="00D66809" w:rsidRPr="00170973" w:rsidRDefault="00D66809" w:rsidP="00170973">
            <w:pPr>
              <w:pStyle w:val="Bodyromannumerals"/>
              <w:rPr>
                <w:b/>
                <w:bCs/>
                <w:sz w:val="22"/>
              </w:rPr>
            </w:pPr>
            <w:r w:rsidRPr="00170973">
              <w:rPr>
                <w:b/>
                <w:bCs/>
              </w:rPr>
              <w:t xml:space="preserve">Finance </w:t>
            </w:r>
            <w:r w:rsidR="0099712F">
              <w:rPr>
                <w:b/>
                <w:bCs/>
              </w:rPr>
              <w:t>l</w:t>
            </w:r>
            <w:r w:rsidRPr="00170973">
              <w:rPr>
                <w:b/>
                <w:bCs/>
              </w:rPr>
              <w:t>eases</w:t>
            </w:r>
          </w:p>
        </w:tc>
        <w:tc>
          <w:tcPr>
            <w:tcW w:w="1136" w:type="dxa"/>
            <w:gridSpan w:val="2"/>
          </w:tcPr>
          <w:p w14:paraId="6996C637" w14:textId="679B2502" w:rsidR="00D66809" w:rsidRPr="00170973" w:rsidRDefault="002E5ABF" w:rsidP="00170973">
            <w:pPr>
              <w:pStyle w:val="Bodyromannumerals"/>
              <w:rPr>
                <w:b/>
                <w:bCs/>
                <w:sz w:val="22"/>
              </w:rPr>
            </w:pPr>
            <w:r>
              <w:rPr>
                <w:b/>
                <w:bCs/>
              </w:rPr>
              <w:t>NZ$000</w:t>
            </w:r>
          </w:p>
        </w:tc>
      </w:tr>
      <w:tr w:rsidR="00D66809" w:rsidRPr="007C6309" w14:paraId="0212301E"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0A891902" w14:textId="77777777"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48911CFF" w14:textId="77777777" w:rsidR="00D66809" w:rsidRPr="00693D39" w:rsidRDefault="00D66809" w:rsidP="00170973">
            <w:pPr>
              <w:pStyle w:val="Bodyromannumerals"/>
              <w:rPr>
                <w:sz w:val="22"/>
              </w:rPr>
            </w:pPr>
            <w:r w:rsidRPr="00693D39">
              <w:t>Finance leases where appropriate, falling due within one year at the financial year.</w:t>
            </w:r>
          </w:p>
        </w:tc>
      </w:tr>
      <w:tr w:rsidR="00D66809" w:rsidRPr="007C6309" w14:paraId="10261F88"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CC9B56" w14:textId="77777777"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A6FDAB4" w14:textId="2EF38B64" w:rsidR="00D66809" w:rsidRPr="00693D39" w:rsidRDefault="00D66809" w:rsidP="00170973">
            <w:pPr>
              <w:pStyle w:val="Bodyromannumerals"/>
              <w:rPr>
                <w:sz w:val="22"/>
              </w:rPr>
            </w:pPr>
            <w:r w:rsidRPr="00693D39">
              <w:t xml:space="preserve">Input field </w:t>
            </w:r>
          </w:p>
        </w:tc>
      </w:tr>
      <w:tr w:rsidR="00D66809" w:rsidRPr="007C6309" w14:paraId="7EE09B61" w14:textId="77777777" w:rsidTr="42FDE409">
        <w:tc>
          <w:tcPr>
            <w:tcW w:w="945" w:type="dxa"/>
          </w:tcPr>
          <w:p w14:paraId="21946CB7" w14:textId="77777777" w:rsidR="00D66809" w:rsidRPr="00170973" w:rsidRDefault="00D66809" w:rsidP="00170973">
            <w:pPr>
              <w:pStyle w:val="Bodyromannumerals"/>
              <w:rPr>
                <w:b/>
                <w:bCs/>
                <w:sz w:val="22"/>
              </w:rPr>
            </w:pPr>
            <w:r w:rsidRPr="00170973">
              <w:rPr>
                <w:b/>
                <w:bCs/>
              </w:rPr>
              <w:t>F3.3</w:t>
            </w:r>
          </w:p>
        </w:tc>
        <w:tc>
          <w:tcPr>
            <w:tcW w:w="5477" w:type="dxa"/>
            <w:gridSpan w:val="2"/>
          </w:tcPr>
          <w:p w14:paraId="561B66D2" w14:textId="77777777" w:rsidR="00D66809" w:rsidRPr="00170973" w:rsidRDefault="00D66809" w:rsidP="00170973">
            <w:pPr>
              <w:pStyle w:val="Bodyromannumerals"/>
              <w:rPr>
                <w:b/>
                <w:bCs/>
                <w:sz w:val="22"/>
              </w:rPr>
            </w:pPr>
            <w:r w:rsidRPr="00170973">
              <w:rPr>
                <w:b/>
                <w:bCs/>
              </w:rPr>
              <w:t>Debentures</w:t>
            </w:r>
          </w:p>
        </w:tc>
        <w:tc>
          <w:tcPr>
            <w:tcW w:w="1136" w:type="dxa"/>
            <w:gridSpan w:val="2"/>
          </w:tcPr>
          <w:p w14:paraId="744464EC" w14:textId="45E7B2D7" w:rsidR="00D66809" w:rsidRPr="00170973" w:rsidRDefault="002E5ABF" w:rsidP="00170973">
            <w:pPr>
              <w:pStyle w:val="Bodyromannumerals"/>
              <w:rPr>
                <w:b/>
                <w:bCs/>
                <w:sz w:val="22"/>
              </w:rPr>
            </w:pPr>
            <w:r>
              <w:rPr>
                <w:b/>
                <w:bCs/>
              </w:rPr>
              <w:t>NZ$000</w:t>
            </w:r>
          </w:p>
        </w:tc>
      </w:tr>
      <w:tr w:rsidR="00D66809" w:rsidRPr="007C6309" w14:paraId="40399BE8"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09B5DCF1" w14:textId="77777777"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20E9B10A" w14:textId="77777777" w:rsidR="00D66809" w:rsidRPr="00693D39" w:rsidRDefault="00D66809" w:rsidP="00170973">
            <w:pPr>
              <w:pStyle w:val="Bodyromannumerals"/>
              <w:rPr>
                <w:sz w:val="22"/>
              </w:rPr>
            </w:pPr>
            <w:r w:rsidRPr="00693D39">
              <w:t>Redeemable and irredeemable debentures falling due within one year at the financial year-end.</w:t>
            </w:r>
          </w:p>
        </w:tc>
      </w:tr>
      <w:tr w:rsidR="00D66809" w:rsidRPr="007C6309" w14:paraId="320ED760"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D1EF3DC" w14:textId="77777777"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77E444C" w14:textId="5037516C" w:rsidR="00D66809" w:rsidRPr="00693D39" w:rsidRDefault="00D66809" w:rsidP="00170973">
            <w:pPr>
              <w:pStyle w:val="Bodyromannumerals"/>
              <w:rPr>
                <w:sz w:val="22"/>
              </w:rPr>
            </w:pPr>
            <w:r w:rsidRPr="00693D39">
              <w:t xml:space="preserve">Input field </w:t>
            </w:r>
          </w:p>
        </w:tc>
      </w:tr>
      <w:tr w:rsidR="00D66809" w:rsidRPr="007C6309" w14:paraId="2EEACE0C" w14:textId="77777777" w:rsidTr="42FDE409">
        <w:tc>
          <w:tcPr>
            <w:tcW w:w="945" w:type="dxa"/>
          </w:tcPr>
          <w:p w14:paraId="7E694773" w14:textId="77777777" w:rsidR="00D66809" w:rsidRPr="00170973" w:rsidRDefault="00D66809" w:rsidP="00170973">
            <w:pPr>
              <w:pStyle w:val="Bodyromannumerals"/>
              <w:rPr>
                <w:b/>
                <w:bCs/>
                <w:sz w:val="22"/>
              </w:rPr>
            </w:pPr>
            <w:r w:rsidRPr="00170973">
              <w:rPr>
                <w:b/>
                <w:bCs/>
              </w:rPr>
              <w:t>F3.4</w:t>
            </w:r>
          </w:p>
        </w:tc>
        <w:tc>
          <w:tcPr>
            <w:tcW w:w="5477" w:type="dxa"/>
            <w:gridSpan w:val="2"/>
          </w:tcPr>
          <w:p w14:paraId="27E71538" w14:textId="2011D4E2" w:rsidR="00D66809" w:rsidRPr="00170973" w:rsidRDefault="00D66809" w:rsidP="00170973">
            <w:pPr>
              <w:pStyle w:val="Bodyromannumerals"/>
              <w:rPr>
                <w:b/>
                <w:bCs/>
                <w:sz w:val="22"/>
              </w:rPr>
            </w:pPr>
            <w:r w:rsidRPr="00170973">
              <w:rPr>
                <w:b/>
                <w:bCs/>
              </w:rPr>
              <w:t xml:space="preserve">Government </w:t>
            </w:r>
            <w:r w:rsidR="004F2E7A">
              <w:rPr>
                <w:b/>
                <w:bCs/>
              </w:rPr>
              <w:t>loans</w:t>
            </w:r>
          </w:p>
        </w:tc>
        <w:tc>
          <w:tcPr>
            <w:tcW w:w="1136" w:type="dxa"/>
            <w:gridSpan w:val="2"/>
          </w:tcPr>
          <w:p w14:paraId="6725C45B" w14:textId="64C4B845" w:rsidR="00D66809" w:rsidRPr="00170973" w:rsidRDefault="002E5ABF" w:rsidP="00170973">
            <w:pPr>
              <w:pStyle w:val="Bodyromannumerals"/>
              <w:rPr>
                <w:b/>
                <w:bCs/>
                <w:sz w:val="22"/>
              </w:rPr>
            </w:pPr>
            <w:r>
              <w:rPr>
                <w:b/>
                <w:bCs/>
              </w:rPr>
              <w:t>NZ$000</w:t>
            </w:r>
          </w:p>
        </w:tc>
      </w:tr>
      <w:tr w:rsidR="00D66809" w:rsidRPr="007C6309" w14:paraId="337E3EF9"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00EF66EC" w14:textId="77777777"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7B4C26ED" w14:textId="4E356717" w:rsidR="00D66809" w:rsidRPr="00693D39" w:rsidRDefault="00D66809" w:rsidP="00170973">
            <w:pPr>
              <w:pStyle w:val="Bodyromannumerals"/>
              <w:rPr>
                <w:sz w:val="22"/>
              </w:rPr>
            </w:pPr>
            <w:r w:rsidRPr="00693D39">
              <w:t xml:space="preserve">Government </w:t>
            </w:r>
            <w:r w:rsidR="00E13675">
              <w:t>borrowings</w:t>
            </w:r>
            <w:r w:rsidRPr="00693D39">
              <w:t xml:space="preserve"> falling due within one year at the financial year-end.</w:t>
            </w:r>
            <w:r w:rsidR="002E28DE">
              <w:t xml:space="preserve"> This </w:t>
            </w:r>
            <w:r w:rsidR="008D2805">
              <w:t>includes</w:t>
            </w:r>
            <w:r w:rsidR="0093654A">
              <w:t xml:space="preserve"> borrowing </w:t>
            </w:r>
            <w:r w:rsidR="005206E6">
              <w:t>raised</w:t>
            </w:r>
            <w:r w:rsidR="0093654A">
              <w:t xml:space="preserve"> through the Local Government </w:t>
            </w:r>
            <w:r w:rsidR="00C23765">
              <w:t>b</w:t>
            </w:r>
            <w:r w:rsidR="0093654A">
              <w:t>orrowing facilities</w:t>
            </w:r>
            <w:r w:rsidR="00A03EAB">
              <w:t xml:space="preserve"> (e.g. the Local Government Funding Agency)</w:t>
            </w:r>
            <w:r w:rsidR="008D2805">
              <w:t xml:space="preserve"> and crown debt</w:t>
            </w:r>
            <w:r w:rsidR="0093654A">
              <w:t>.</w:t>
            </w:r>
          </w:p>
        </w:tc>
      </w:tr>
      <w:tr w:rsidR="00D66809" w:rsidRPr="007C6309" w14:paraId="6B2147D7"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D4292A1" w14:textId="77777777"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FFD87E" w14:textId="037B7C1B" w:rsidR="00D66809" w:rsidRPr="00693D39" w:rsidRDefault="00D66809" w:rsidP="00170973">
            <w:pPr>
              <w:pStyle w:val="Bodyromannumerals"/>
              <w:rPr>
                <w:sz w:val="22"/>
              </w:rPr>
            </w:pPr>
            <w:r w:rsidRPr="00693D39">
              <w:t xml:space="preserve">Input field </w:t>
            </w:r>
          </w:p>
        </w:tc>
      </w:tr>
    </w:tbl>
    <w:p w14:paraId="192C3BF2" w14:textId="77777777" w:rsidR="00C50134" w:rsidRDefault="00C50134">
      <w:r>
        <w:br w:type="page"/>
      </w:r>
    </w:p>
    <w:tbl>
      <w:tblPr>
        <w:tblStyle w:val="TableGrid"/>
        <w:tblW w:w="7558" w:type="dxa"/>
        <w:tblLook w:val="04A0" w:firstRow="1" w:lastRow="0" w:firstColumn="1" w:lastColumn="0" w:noHBand="0" w:noVBand="1"/>
      </w:tblPr>
      <w:tblGrid>
        <w:gridCol w:w="945"/>
        <w:gridCol w:w="680"/>
        <w:gridCol w:w="4797"/>
        <w:gridCol w:w="1057"/>
        <w:gridCol w:w="79"/>
      </w:tblGrid>
      <w:tr w:rsidR="00D66809" w:rsidRPr="007C6309" w14:paraId="69F9A25F" w14:textId="77777777" w:rsidTr="42FDE409">
        <w:tc>
          <w:tcPr>
            <w:tcW w:w="945" w:type="dxa"/>
          </w:tcPr>
          <w:p w14:paraId="76CDFCC9" w14:textId="644A8063" w:rsidR="00D66809" w:rsidRPr="00170973" w:rsidRDefault="00D66809" w:rsidP="00170973">
            <w:pPr>
              <w:pStyle w:val="Bodyromannumerals"/>
              <w:rPr>
                <w:b/>
                <w:bCs/>
                <w:sz w:val="22"/>
              </w:rPr>
            </w:pPr>
            <w:r w:rsidRPr="00170973">
              <w:rPr>
                <w:b/>
                <w:bCs/>
              </w:rPr>
              <w:lastRenderedPageBreak/>
              <w:t>F3.5</w:t>
            </w:r>
          </w:p>
        </w:tc>
        <w:tc>
          <w:tcPr>
            <w:tcW w:w="5477" w:type="dxa"/>
            <w:gridSpan w:val="2"/>
          </w:tcPr>
          <w:p w14:paraId="5767AA9F" w14:textId="32888A80" w:rsidR="00D66809" w:rsidRPr="00170973" w:rsidRDefault="00D66809" w:rsidP="00170973">
            <w:pPr>
              <w:pStyle w:val="Bodyromannumerals"/>
              <w:rPr>
                <w:b/>
                <w:bCs/>
                <w:sz w:val="22"/>
              </w:rPr>
            </w:pPr>
            <w:r w:rsidRPr="00170973">
              <w:rPr>
                <w:b/>
                <w:bCs/>
              </w:rPr>
              <w:t xml:space="preserve">Other </w:t>
            </w:r>
            <w:r w:rsidR="004F2E7A">
              <w:rPr>
                <w:b/>
                <w:bCs/>
              </w:rPr>
              <w:t>loans</w:t>
            </w:r>
          </w:p>
        </w:tc>
        <w:tc>
          <w:tcPr>
            <w:tcW w:w="1136" w:type="dxa"/>
            <w:gridSpan w:val="2"/>
          </w:tcPr>
          <w:p w14:paraId="3F097C7D" w14:textId="69DE2AEC" w:rsidR="00D66809" w:rsidRPr="00170973" w:rsidRDefault="002E5ABF" w:rsidP="00170973">
            <w:pPr>
              <w:pStyle w:val="Bodyromannumerals"/>
              <w:rPr>
                <w:b/>
                <w:bCs/>
                <w:sz w:val="22"/>
              </w:rPr>
            </w:pPr>
            <w:r>
              <w:rPr>
                <w:b/>
                <w:bCs/>
              </w:rPr>
              <w:t>NZ$000</w:t>
            </w:r>
          </w:p>
        </w:tc>
      </w:tr>
      <w:tr w:rsidR="00D66809" w:rsidRPr="007C6309" w14:paraId="074014E5"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28D703FC" w14:textId="77777777"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5F85D725" w14:textId="6388A186" w:rsidR="00D66809" w:rsidRDefault="00E13675" w:rsidP="00170973">
            <w:pPr>
              <w:pStyle w:val="Bodyromannumerals"/>
            </w:pPr>
            <w:r>
              <w:t>Borrowings</w:t>
            </w:r>
            <w:r w:rsidR="00D66809" w:rsidRPr="00693D39">
              <w:t xml:space="preserve"> from </w:t>
            </w:r>
            <w:r w:rsidR="00E41289">
              <w:t>other providers</w:t>
            </w:r>
            <w:r w:rsidR="00D66809" w:rsidRPr="00693D39">
              <w:t>, falling due within a year from the year-end.</w:t>
            </w:r>
          </w:p>
          <w:p w14:paraId="5BC09C7B" w14:textId="0BA9793C" w:rsidR="00D66809" w:rsidRPr="00693D39" w:rsidRDefault="00E41289" w:rsidP="00170973">
            <w:pPr>
              <w:pStyle w:val="Bodyromannumerals"/>
              <w:rPr>
                <w:sz w:val="22"/>
              </w:rPr>
            </w:pPr>
            <w:r>
              <w:t xml:space="preserve">Please provide details of such </w:t>
            </w:r>
            <w:r w:rsidR="00E13675">
              <w:t>borrowings</w:t>
            </w:r>
            <w:r>
              <w:t xml:space="preserve"> in the commentary. </w:t>
            </w:r>
          </w:p>
        </w:tc>
      </w:tr>
      <w:tr w:rsidR="00D66809" w:rsidRPr="007C6309" w14:paraId="54AF09D0"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06E527C" w14:textId="77777777"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35F28D9" w14:textId="583DF339" w:rsidR="00D66809" w:rsidRPr="00693D39" w:rsidRDefault="00D66809" w:rsidP="00170973">
            <w:pPr>
              <w:pStyle w:val="Bodyromannumerals"/>
              <w:rPr>
                <w:sz w:val="22"/>
              </w:rPr>
            </w:pPr>
            <w:r w:rsidRPr="00693D39">
              <w:t xml:space="preserve">Input field </w:t>
            </w:r>
          </w:p>
        </w:tc>
      </w:tr>
      <w:tr w:rsidR="00D66809" w:rsidRPr="007C6309" w14:paraId="12186542" w14:textId="77777777" w:rsidTr="42FDE409">
        <w:tc>
          <w:tcPr>
            <w:tcW w:w="945" w:type="dxa"/>
          </w:tcPr>
          <w:p w14:paraId="5A184980" w14:textId="3D571D5E" w:rsidR="00D66809" w:rsidRPr="00170973" w:rsidRDefault="00D66809" w:rsidP="00170973">
            <w:pPr>
              <w:pStyle w:val="Bodyromannumerals"/>
              <w:rPr>
                <w:b/>
                <w:bCs/>
                <w:sz w:val="22"/>
              </w:rPr>
            </w:pPr>
            <w:r w:rsidRPr="00170973">
              <w:rPr>
                <w:b/>
                <w:bCs/>
              </w:rPr>
              <w:t>F3.6</w:t>
            </w:r>
          </w:p>
        </w:tc>
        <w:tc>
          <w:tcPr>
            <w:tcW w:w="5477" w:type="dxa"/>
            <w:gridSpan w:val="2"/>
          </w:tcPr>
          <w:p w14:paraId="70C8A4A4" w14:textId="77777777" w:rsidR="00D66809" w:rsidRPr="00170973" w:rsidRDefault="00D66809" w:rsidP="00170973">
            <w:pPr>
              <w:pStyle w:val="Bodyromannumerals"/>
              <w:rPr>
                <w:b/>
                <w:bCs/>
                <w:sz w:val="22"/>
              </w:rPr>
            </w:pPr>
            <w:r w:rsidRPr="00170973">
              <w:rPr>
                <w:b/>
                <w:bCs/>
              </w:rPr>
              <w:t>Total</w:t>
            </w:r>
          </w:p>
        </w:tc>
        <w:tc>
          <w:tcPr>
            <w:tcW w:w="1136" w:type="dxa"/>
            <w:gridSpan w:val="2"/>
          </w:tcPr>
          <w:p w14:paraId="5C610C0E" w14:textId="31160CF9" w:rsidR="00D66809" w:rsidRPr="00170973" w:rsidRDefault="002E5ABF" w:rsidP="00170973">
            <w:pPr>
              <w:pStyle w:val="Bodyromannumerals"/>
              <w:rPr>
                <w:b/>
                <w:bCs/>
                <w:sz w:val="22"/>
              </w:rPr>
            </w:pPr>
            <w:r>
              <w:rPr>
                <w:b/>
                <w:bCs/>
              </w:rPr>
              <w:t>NZ$000</w:t>
            </w:r>
          </w:p>
        </w:tc>
      </w:tr>
      <w:tr w:rsidR="00D66809" w:rsidRPr="007C6309" w14:paraId="2E7C4AA8"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4CF1453B" w14:textId="77777777"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5EF9C15F" w14:textId="77777777" w:rsidR="00D66809" w:rsidRPr="00693D39" w:rsidRDefault="00D66809" w:rsidP="00170973">
            <w:pPr>
              <w:pStyle w:val="Bodyromannumerals"/>
              <w:rPr>
                <w:sz w:val="22"/>
              </w:rPr>
            </w:pPr>
            <w:r w:rsidRPr="00693D39">
              <w:t>Total borrowings falling due within one year at the financial year-end.</w:t>
            </w:r>
          </w:p>
        </w:tc>
      </w:tr>
      <w:tr w:rsidR="00D66809" w:rsidRPr="007C6309" w14:paraId="539BFB6B"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148CD25" w14:textId="77777777"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0F2F48A" w14:textId="71C0CECB" w:rsidR="00D66809" w:rsidRPr="00693D39" w:rsidRDefault="00D66809" w:rsidP="00170973">
            <w:pPr>
              <w:pStyle w:val="Bodyromannumerals"/>
              <w:rPr>
                <w:sz w:val="22"/>
              </w:rPr>
            </w:pPr>
            <w:r w:rsidRPr="00693D39">
              <w:t>Calculated field: SUM[F3.1</w:t>
            </w:r>
            <w:r w:rsidR="00B416F6">
              <w:t>:</w:t>
            </w:r>
            <w:r w:rsidRPr="00693D39">
              <w:t>F3.5]</w:t>
            </w:r>
          </w:p>
        </w:tc>
      </w:tr>
    </w:tbl>
    <w:p w14:paraId="220914EF" w14:textId="77777777" w:rsidR="00D66809" w:rsidRPr="00693D39" w:rsidRDefault="00D66809" w:rsidP="009A7275">
      <w:pPr>
        <w:pStyle w:val="Sectionsub-heading"/>
        <w:rPr>
          <w:lang w:val="ro-RO"/>
        </w:rPr>
      </w:pPr>
      <w:r w:rsidRPr="00693D39">
        <w:rPr>
          <w:lang w:val="ro-RO"/>
        </w:rPr>
        <w:t>BLOCK 2: BORROWINGS FALLING DUE AFTER MORE THAN ONE YEAR</w:t>
      </w:r>
    </w:p>
    <w:tbl>
      <w:tblPr>
        <w:tblStyle w:val="TableGrid"/>
        <w:tblW w:w="7558" w:type="dxa"/>
        <w:tblLook w:val="04A0" w:firstRow="1" w:lastRow="0" w:firstColumn="1" w:lastColumn="0" w:noHBand="0" w:noVBand="1"/>
      </w:tblPr>
      <w:tblGrid>
        <w:gridCol w:w="1020"/>
        <w:gridCol w:w="672"/>
        <w:gridCol w:w="4730"/>
        <w:gridCol w:w="1057"/>
        <w:gridCol w:w="79"/>
      </w:tblGrid>
      <w:tr w:rsidR="00D66809" w:rsidRPr="007C6309" w14:paraId="4EA02B26" w14:textId="77777777" w:rsidTr="42FDE409">
        <w:tc>
          <w:tcPr>
            <w:tcW w:w="1020" w:type="dxa"/>
          </w:tcPr>
          <w:p w14:paraId="5174DF3A" w14:textId="77777777" w:rsidR="00D66809" w:rsidRPr="009A7275" w:rsidRDefault="00D66809" w:rsidP="009A7275">
            <w:pPr>
              <w:pStyle w:val="Bodyromannumerals"/>
              <w:rPr>
                <w:b/>
                <w:bCs/>
                <w:sz w:val="22"/>
              </w:rPr>
            </w:pPr>
            <w:r w:rsidRPr="009A7275">
              <w:rPr>
                <w:b/>
                <w:bCs/>
              </w:rPr>
              <w:t>F3.7</w:t>
            </w:r>
          </w:p>
        </w:tc>
        <w:tc>
          <w:tcPr>
            <w:tcW w:w="5402" w:type="dxa"/>
            <w:gridSpan w:val="2"/>
          </w:tcPr>
          <w:p w14:paraId="0BA49C13" w14:textId="28E9AB76" w:rsidR="00D66809" w:rsidRPr="009A7275" w:rsidRDefault="00D66809" w:rsidP="009A7275">
            <w:pPr>
              <w:pStyle w:val="Bodyromannumerals"/>
              <w:rPr>
                <w:b/>
                <w:bCs/>
                <w:sz w:val="22"/>
              </w:rPr>
            </w:pPr>
            <w:r w:rsidRPr="009A7275">
              <w:rPr>
                <w:b/>
                <w:bCs/>
              </w:rPr>
              <w:t xml:space="preserve">Bank </w:t>
            </w:r>
            <w:r w:rsidR="004F2E7A">
              <w:rPr>
                <w:b/>
                <w:bCs/>
              </w:rPr>
              <w:t>loans</w:t>
            </w:r>
          </w:p>
        </w:tc>
        <w:tc>
          <w:tcPr>
            <w:tcW w:w="1136" w:type="dxa"/>
            <w:gridSpan w:val="2"/>
          </w:tcPr>
          <w:p w14:paraId="45043CE0" w14:textId="35FC754A" w:rsidR="00D66809" w:rsidRPr="009A7275" w:rsidRDefault="002E5ABF" w:rsidP="009A7275">
            <w:pPr>
              <w:pStyle w:val="Bodyromannumerals"/>
              <w:rPr>
                <w:b/>
                <w:bCs/>
                <w:sz w:val="22"/>
              </w:rPr>
            </w:pPr>
            <w:r>
              <w:rPr>
                <w:b/>
                <w:bCs/>
              </w:rPr>
              <w:t>NZ$000</w:t>
            </w:r>
          </w:p>
        </w:tc>
      </w:tr>
      <w:tr w:rsidR="00D66809" w:rsidRPr="007C6309" w14:paraId="0DC7D708"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71A43F79" w14:textId="77777777"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4523E9A9" w14:textId="22A8924E" w:rsidR="00D66809" w:rsidRPr="00693D39" w:rsidRDefault="00D66809" w:rsidP="009A7275">
            <w:pPr>
              <w:pStyle w:val="Bodyromannumerals"/>
              <w:rPr>
                <w:sz w:val="22"/>
              </w:rPr>
            </w:pPr>
            <w:r w:rsidRPr="00693D39">
              <w:t xml:space="preserve">Bank </w:t>
            </w:r>
            <w:r w:rsidR="00E13675">
              <w:t>borrowings</w:t>
            </w:r>
            <w:r w:rsidRPr="00693D39">
              <w:t xml:space="preserve"> falling due after more than any one year from the financial year-end.</w:t>
            </w:r>
          </w:p>
        </w:tc>
      </w:tr>
      <w:tr w:rsidR="00D66809" w:rsidRPr="007C6309" w14:paraId="21DB43C0"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911131" w14:textId="77777777"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4D62FC" w14:textId="5BA8BA61" w:rsidR="00D66809" w:rsidRPr="00693D39" w:rsidRDefault="00D66809" w:rsidP="009A7275">
            <w:pPr>
              <w:pStyle w:val="Bodyromannumerals"/>
              <w:rPr>
                <w:sz w:val="22"/>
              </w:rPr>
            </w:pPr>
            <w:r w:rsidRPr="00693D39">
              <w:t xml:space="preserve">Input field </w:t>
            </w:r>
          </w:p>
        </w:tc>
      </w:tr>
      <w:tr w:rsidR="00D66809" w:rsidRPr="007C6309" w14:paraId="2325EB26" w14:textId="77777777" w:rsidTr="42FDE409">
        <w:tc>
          <w:tcPr>
            <w:tcW w:w="1020" w:type="dxa"/>
          </w:tcPr>
          <w:p w14:paraId="73C2ED4C" w14:textId="77777777" w:rsidR="00D66809" w:rsidRPr="009A7275" w:rsidRDefault="00D66809" w:rsidP="009A7275">
            <w:pPr>
              <w:pStyle w:val="Bodyromannumerals"/>
              <w:rPr>
                <w:b/>
                <w:bCs/>
                <w:sz w:val="22"/>
              </w:rPr>
            </w:pPr>
            <w:r w:rsidRPr="009A7275">
              <w:rPr>
                <w:b/>
                <w:bCs/>
              </w:rPr>
              <w:t>F3.8</w:t>
            </w:r>
          </w:p>
        </w:tc>
        <w:tc>
          <w:tcPr>
            <w:tcW w:w="5402" w:type="dxa"/>
            <w:gridSpan w:val="2"/>
          </w:tcPr>
          <w:p w14:paraId="18166091" w14:textId="77777777" w:rsidR="00D66809" w:rsidRPr="009A7275" w:rsidRDefault="00D66809" w:rsidP="009A7275">
            <w:pPr>
              <w:pStyle w:val="Bodyromannumerals"/>
              <w:rPr>
                <w:b/>
                <w:bCs/>
                <w:sz w:val="22"/>
              </w:rPr>
            </w:pPr>
            <w:r w:rsidRPr="009A7275">
              <w:rPr>
                <w:b/>
                <w:bCs/>
              </w:rPr>
              <w:t>Bonds</w:t>
            </w:r>
          </w:p>
        </w:tc>
        <w:tc>
          <w:tcPr>
            <w:tcW w:w="1136" w:type="dxa"/>
            <w:gridSpan w:val="2"/>
          </w:tcPr>
          <w:p w14:paraId="2D835A24" w14:textId="312C60A4" w:rsidR="00D66809" w:rsidRPr="009A7275" w:rsidRDefault="002E5ABF" w:rsidP="009A7275">
            <w:pPr>
              <w:pStyle w:val="Bodyromannumerals"/>
              <w:rPr>
                <w:b/>
                <w:bCs/>
                <w:sz w:val="22"/>
              </w:rPr>
            </w:pPr>
            <w:r>
              <w:rPr>
                <w:b/>
                <w:bCs/>
              </w:rPr>
              <w:t>NZ$000</w:t>
            </w:r>
          </w:p>
        </w:tc>
      </w:tr>
      <w:tr w:rsidR="00D66809" w:rsidRPr="007C6309" w14:paraId="41DF6894"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00BAE301" w14:textId="77777777"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1CA35ACF" w14:textId="77777777" w:rsidR="00D66809" w:rsidRPr="00693D39" w:rsidRDefault="00D66809" w:rsidP="009A7275">
            <w:pPr>
              <w:pStyle w:val="Bodyromannumerals"/>
              <w:rPr>
                <w:sz w:val="22"/>
              </w:rPr>
            </w:pPr>
            <w:r w:rsidRPr="00693D39">
              <w:t>Bonds falling due after more than one year at the financial year-end.</w:t>
            </w:r>
          </w:p>
        </w:tc>
      </w:tr>
      <w:tr w:rsidR="00D66809" w:rsidRPr="007C6309" w14:paraId="7656C194"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2BBCFA5" w14:textId="77777777"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A19AEE0" w14:textId="57D38025" w:rsidR="00D66809" w:rsidRPr="00693D39" w:rsidRDefault="00D66809" w:rsidP="009A7275">
            <w:pPr>
              <w:pStyle w:val="Bodyromannumerals"/>
              <w:rPr>
                <w:sz w:val="22"/>
              </w:rPr>
            </w:pPr>
            <w:r w:rsidRPr="00693D39">
              <w:t xml:space="preserve">Input field </w:t>
            </w:r>
          </w:p>
        </w:tc>
      </w:tr>
      <w:tr w:rsidR="00D66809" w:rsidRPr="007C6309" w14:paraId="0E4630A9" w14:textId="77777777" w:rsidTr="42FDE409">
        <w:tc>
          <w:tcPr>
            <w:tcW w:w="1020" w:type="dxa"/>
          </w:tcPr>
          <w:p w14:paraId="794D54C8" w14:textId="77777777" w:rsidR="00D66809" w:rsidRPr="009A7275" w:rsidRDefault="00D66809" w:rsidP="009A7275">
            <w:pPr>
              <w:pStyle w:val="Bodyromannumerals"/>
              <w:rPr>
                <w:b/>
                <w:bCs/>
                <w:sz w:val="22"/>
              </w:rPr>
            </w:pPr>
            <w:r w:rsidRPr="009A7275">
              <w:rPr>
                <w:b/>
                <w:bCs/>
              </w:rPr>
              <w:t>F3.9</w:t>
            </w:r>
          </w:p>
        </w:tc>
        <w:tc>
          <w:tcPr>
            <w:tcW w:w="5402" w:type="dxa"/>
            <w:gridSpan w:val="2"/>
          </w:tcPr>
          <w:p w14:paraId="26BA6CFA" w14:textId="63F2BD32" w:rsidR="00D66809" w:rsidRPr="009A7275" w:rsidRDefault="00D66809" w:rsidP="009A7275">
            <w:pPr>
              <w:pStyle w:val="Bodyromannumerals"/>
              <w:rPr>
                <w:b/>
                <w:bCs/>
                <w:sz w:val="22"/>
              </w:rPr>
            </w:pPr>
            <w:r w:rsidRPr="009A7275">
              <w:rPr>
                <w:b/>
                <w:bCs/>
              </w:rPr>
              <w:t xml:space="preserve">Finance </w:t>
            </w:r>
            <w:r w:rsidR="004F2E7A">
              <w:rPr>
                <w:b/>
                <w:bCs/>
              </w:rPr>
              <w:t>l</w:t>
            </w:r>
            <w:r w:rsidRPr="009A7275">
              <w:rPr>
                <w:b/>
                <w:bCs/>
              </w:rPr>
              <w:t>eases</w:t>
            </w:r>
          </w:p>
        </w:tc>
        <w:tc>
          <w:tcPr>
            <w:tcW w:w="1136" w:type="dxa"/>
            <w:gridSpan w:val="2"/>
          </w:tcPr>
          <w:p w14:paraId="58F37116" w14:textId="0E84355E" w:rsidR="00D66809" w:rsidRPr="009A7275" w:rsidRDefault="002E5ABF" w:rsidP="009A7275">
            <w:pPr>
              <w:pStyle w:val="Bodyromannumerals"/>
              <w:rPr>
                <w:b/>
                <w:bCs/>
                <w:sz w:val="22"/>
              </w:rPr>
            </w:pPr>
            <w:r>
              <w:rPr>
                <w:b/>
                <w:bCs/>
              </w:rPr>
              <w:t>NZ$000</w:t>
            </w:r>
          </w:p>
        </w:tc>
      </w:tr>
      <w:tr w:rsidR="00D66809" w:rsidRPr="007C6309" w14:paraId="772C8BE1"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35C58ACD" w14:textId="77777777"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766AB848" w14:textId="77777777" w:rsidR="00D66809" w:rsidRPr="00693D39" w:rsidRDefault="00D66809" w:rsidP="009A7275">
            <w:pPr>
              <w:pStyle w:val="Bodyromannumerals"/>
              <w:rPr>
                <w:sz w:val="22"/>
              </w:rPr>
            </w:pPr>
            <w:r w:rsidRPr="00693D39">
              <w:t>Obligations under finance leases, where appropriate, falling due after more than one year at the financial year-end.</w:t>
            </w:r>
          </w:p>
        </w:tc>
      </w:tr>
      <w:tr w:rsidR="00D66809" w:rsidRPr="007C6309" w14:paraId="3B939455"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2FF1BF8" w14:textId="77777777"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FE0BBDC" w14:textId="04F0D666" w:rsidR="00D66809" w:rsidRPr="00693D39" w:rsidRDefault="00D66809" w:rsidP="009A7275">
            <w:pPr>
              <w:pStyle w:val="Bodyromannumerals"/>
              <w:rPr>
                <w:sz w:val="22"/>
              </w:rPr>
            </w:pPr>
            <w:r w:rsidRPr="00693D39">
              <w:t xml:space="preserve">Input field </w:t>
            </w:r>
          </w:p>
        </w:tc>
      </w:tr>
      <w:tr w:rsidR="00D66809" w:rsidRPr="007C6309" w14:paraId="12546F56" w14:textId="77777777" w:rsidTr="42FDE409">
        <w:tc>
          <w:tcPr>
            <w:tcW w:w="1020" w:type="dxa"/>
          </w:tcPr>
          <w:p w14:paraId="27AE4E35" w14:textId="77777777" w:rsidR="00D66809" w:rsidRPr="009A7275" w:rsidRDefault="00D66809" w:rsidP="009A7275">
            <w:pPr>
              <w:pStyle w:val="Bodyromannumerals"/>
              <w:rPr>
                <w:b/>
                <w:bCs/>
                <w:sz w:val="22"/>
              </w:rPr>
            </w:pPr>
            <w:r w:rsidRPr="009A7275">
              <w:rPr>
                <w:b/>
                <w:bCs/>
              </w:rPr>
              <w:t>F3.10</w:t>
            </w:r>
          </w:p>
        </w:tc>
        <w:tc>
          <w:tcPr>
            <w:tcW w:w="5402" w:type="dxa"/>
            <w:gridSpan w:val="2"/>
          </w:tcPr>
          <w:p w14:paraId="64FB0C1C" w14:textId="77777777" w:rsidR="00D66809" w:rsidRPr="009A7275" w:rsidRDefault="00D66809" w:rsidP="009A7275">
            <w:pPr>
              <w:pStyle w:val="Bodyromannumerals"/>
              <w:rPr>
                <w:b/>
                <w:bCs/>
                <w:sz w:val="22"/>
              </w:rPr>
            </w:pPr>
            <w:r w:rsidRPr="009A7275">
              <w:rPr>
                <w:b/>
                <w:bCs/>
              </w:rPr>
              <w:t>Debentures</w:t>
            </w:r>
          </w:p>
        </w:tc>
        <w:tc>
          <w:tcPr>
            <w:tcW w:w="1136" w:type="dxa"/>
            <w:gridSpan w:val="2"/>
          </w:tcPr>
          <w:p w14:paraId="0E0C8B9B" w14:textId="01001D10" w:rsidR="00D66809" w:rsidRPr="009A7275" w:rsidRDefault="002E5ABF" w:rsidP="009A7275">
            <w:pPr>
              <w:pStyle w:val="Bodyromannumerals"/>
              <w:rPr>
                <w:b/>
                <w:bCs/>
                <w:sz w:val="22"/>
              </w:rPr>
            </w:pPr>
            <w:r>
              <w:rPr>
                <w:b/>
                <w:bCs/>
              </w:rPr>
              <w:t>NZ$000</w:t>
            </w:r>
          </w:p>
        </w:tc>
      </w:tr>
      <w:tr w:rsidR="00D66809" w:rsidRPr="007C6309" w14:paraId="2C9E0A6C"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4C3FE84B" w14:textId="77777777"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4ABF6BF9" w14:textId="77777777" w:rsidR="00D66809" w:rsidRPr="00693D39" w:rsidRDefault="00D66809" w:rsidP="009A7275">
            <w:pPr>
              <w:pStyle w:val="Bodyromannumerals"/>
              <w:rPr>
                <w:sz w:val="22"/>
              </w:rPr>
            </w:pPr>
            <w:r w:rsidRPr="00693D39">
              <w:t>Redeemable and irredeemable debentures repayable after more than one year at the financial year-end.</w:t>
            </w:r>
          </w:p>
        </w:tc>
      </w:tr>
      <w:tr w:rsidR="00D66809" w:rsidRPr="007C6309" w14:paraId="17A37D21"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029857" w14:textId="77777777"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C9B29E7" w14:textId="49F722ED" w:rsidR="00D66809" w:rsidRPr="00693D39" w:rsidRDefault="00D66809" w:rsidP="009A7275">
            <w:pPr>
              <w:pStyle w:val="Bodyromannumerals"/>
              <w:rPr>
                <w:sz w:val="22"/>
              </w:rPr>
            </w:pPr>
            <w:r w:rsidRPr="00693D39">
              <w:t xml:space="preserve">Input field </w:t>
            </w:r>
          </w:p>
        </w:tc>
      </w:tr>
    </w:tbl>
    <w:p w14:paraId="32122DE8" w14:textId="77777777" w:rsidR="00C50134" w:rsidRDefault="00C50134">
      <w:r>
        <w:br w:type="page"/>
      </w:r>
    </w:p>
    <w:tbl>
      <w:tblPr>
        <w:tblStyle w:val="TableGrid"/>
        <w:tblW w:w="7558" w:type="dxa"/>
        <w:tblLook w:val="04A0" w:firstRow="1" w:lastRow="0" w:firstColumn="1" w:lastColumn="0" w:noHBand="0" w:noVBand="1"/>
      </w:tblPr>
      <w:tblGrid>
        <w:gridCol w:w="1020"/>
        <w:gridCol w:w="672"/>
        <w:gridCol w:w="4730"/>
        <w:gridCol w:w="1057"/>
        <w:gridCol w:w="79"/>
      </w:tblGrid>
      <w:tr w:rsidR="00D66809" w:rsidRPr="007C6309" w14:paraId="0302966F" w14:textId="77777777" w:rsidTr="42FDE409">
        <w:tc>
          <w:tcPr>
            <w:tcW w:w="1020" w:type="dxa"/>
          </w:tcPr>
          <w:p w14:paraId="7604185A" w14:textId="51046E8E" w:rsidR="00D66809" w:rsidRPr="009A7275" w:rsidRDefault="00D66809" w:rsidP="009A7275">
            <w:pPr>
              <w:pStyle w:val="Bodyromannumerals"/>
              <w:rPr>
                <w:b/>
                <w:bCs/>
                <w:sz w:val="22"/>
              </w:rPr>
            </w:pPr>
            <w:r w:rsidRPr="009A7275">
              <w:rPr>
                <w:b/>
                <w:bCs/>
              </w:rPr>
              <w:lastRenderedPageBreak/>
              <w:t>F3.11</w:t>
            </w:r>
          </w:p>
        </w:tc>
        <w:tc>
          <w:tcPr>
            <w:tcW w:w="5402" w:type="dxa"/>
            <w:gridSpan w:val="2"/>
          </w:tcPr>
          <w:p w14:paraId="16272BD6" w14:textId="43DBB265" w:rsidR="00D66809" w:rsidRPr="009A7275" w:rsidRDefault="00D66809" w:rsidP="009A7275">
            <w:pPr>
              <w:pStyle w:val="Bodyromannumerals"/>
              <w:rPr>
                <w:b/>
                <w:bCs/>
                <w:sz w:val="22"/>
              </w:rPr>
            </w:pPr>
            <w:r w:rsidRPr="009A7275">
              <w:rPr>
                <w:b/>
                <w:bCs/>
              </w:rPr>
              <w:t xml:space="preserve">Government </w:t>
            </w:r>
            <w:r w:rsidR="004F2E7A">
              <w:rPr>
                <w:b/>
                <w:bCs/>
              </w:rPr>
              <w:t>loans</w:t>
            </w:r>
          </w:p>
        </w:tc>
        <w:tc>
          <w:tcPr>
            <w:tcW w:w="1136" w:type="dxa"/>
            <w:gridSpan w:val="2"/>
          </w:tcPr>
          <w:p w14:paraId="77C95D06" w14:textId="7C678DFB" w:rsidR="00D66809" w:rsidRPr="009A7275" w:rsidRDefault="002E5ABF" w:rsidP="009A7275">
            <w:pPr>
              <w:pStyle w:val="Bodyromannumerals"/>
              <w:rPr>
                <w:b/>
                <w:bCs/>
                <w:sz w:val="22"/>
              </w:rPr>
            </w:pPr>
            <w:r>
              <w:rPr>
                <w:b/>
                <w:bCs/>
              </w:rPr>
              <w:t>NZ$000</w:t>
            </w:r>
          </w:p>
        </w:tc>
      </w:tr>
      <w:tr w:rsidR="00D66809" w:rsidRPr="007C6309" w14:paraId="364DCFC7"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1551DF7E" w14:textId="77777777"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00F79CFA" w14:textId="0CCA421A" w:rsidR="00D66809" w:rsidRPr="00693D39" w:rsidRDefault="00D66809" w:rsidP="009A7275">
            <w:pPr>
              <w:pStyle w:val="Bodyromannumerals"/>
              <w:rPr>
                <w:sz w:val="22"/>
              </w:rPr>
            </w:pPr>
            <w:r w:rsidRPr="00693D39">
              <w:t xml:space="preserve">Government </w:t>
            </w:r>
            <w:r w:rsidR="00E13675">
              <w:t>borrowings</w:t>
            </w:r>
            <w:r w:rsidRPr="00693D39">
              <w:t xml:space="preserve"> falling due after more than one year at the financial year-end.</w:t>
            </w:r>
            <w:r w:rsidR="005206E6">
              <w:t xml:space="preserve"> This </w:t>
            </w:r>
            <w:r w:rsidR="00DE116A">
              <w:t>includes</w:t>
            </w:r>
            <w:r w:rsidR="005206E6">
              <w:t xml:space="preserve"> borrowing raised through the Local Government Borrowing facilities</w:t>
            </w:r>
            <w:r w:rsidR="00A03EAB">
              <w:t xml:space="preserve"> (e.g. the Local Government Funding Agency)</w:t>
            </w:r>
            <w:r w:rsidR="008D2805">
              <w:t xml:space="preserve"> and crown debt</w:t>
            </w:r>
            <w:r w:rsidR="005206E6">
              <w:t>.</w:t>
            </w:r>
          </w:p>
        </w:tc>
      </w:tr>
      <w:tr w:rsidR="00D66809" w:rsidRPr="007C6309" w14:paraId="488A55A8"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28DE88" w14:textId="77777777"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4EDF985" w14:textId="0FC277B5" w:rsidR="00D66809" w:rsidRPr="00693D39" w:rsidRDefault="00D66809" w:rsidP="009A7275">
            <w:pPr>
              <w:pStyle w:val="Bodyromannumerals"/>
              <w:rPr>
                <w:sz w:val="22"/>
              </w:rPr>
            </w:pPr>
            <w:r w:rsidRPr="00693D39">
              <w:t xml:space="preserve">Input field </w:t>
            </w:r>
          </w:p>
        </w:tc>
      </w:tr>
      <w:tr w:rsidR="00D66809" w:rsidRPr="007C6309" w14:paraId="683E6E03" w14:textId="77777777" w:rsidTr="42FDE409">
        <w:tc>
          <w:tcPr>
            <w:tcW w:w="1020" w:type="dxa"/>
          </w:tcPr>
          <w:p w14:paraId="7E04EEE9" w14:textId="11698665" w:rsidR="00D66809" w:rsidRPr="009A7275" w:rsidRDefault="00D66809" w:rsidP="009A7275">
            <w:pPr>
              <w:pStyle w:val="Bodyromannumerals"/>
              <w:rPr>
                <w:b/>
                <w:bCs/>
                <w:sz w:val="22"/>
              </w:rPr>
            </w:pPr>
            <w:r w:rsidRPr="009A7275">
              <w:rPr>
                <w:b/>
                <w:bCs/>
              </w:rPr>
              <w:t>F3.12</w:t>
            </w:r>
          </w:p>
        </w:tc>
        <w:tc>
          <w:tcPr>
            <w:tcW w:w="5402" w:type="dxa"/>
            <w:gridSpan w:val="2"/>
          </w:tcPr>
          <w:p w14:paraId="1E4E5B88" w14:textId="01F3B2AA" w:rsidR="00D66809" w:rsidRPr="009A7275" w:rsidRDefault="00D66809" w:rsidP="009A7275">
            <w:pPr>
              <w:pStyle w:val="Bodyromannumerals"/>
              <w:rPr>
                <w:b/>
                <w:bCs/>
                <w:sz w:val="22"/>
              </w:rPr>
            </w:pPr>
            <w:r w:rsidRPr="009A7275">
              <w:rPr>
                <w:b/>
                <w:bCs/>
              </w:rPr>
              <w:t xml:space="preserve">Other </w:t>
            </w:r>
            <w:r w:rsidR="004F2E7A">
              <w:rPr>
                <w:b/>
                <w:bCs/>
              </w:rPr>
              <w:t>loans</w:t>
            </w:r>
          </w:p>
        </w:tc>
        <w:tc>
          <w:tcPr>
            <w:tcW w:w="1136" w:type="dxa"/>
            <w:gridSpan w:val="2"/>
          </w:tcPr>
          <w:p w14:paraId="3F1A1FB0" w14:textId="2BBEC59B" w:rsidR="00D66809" w:rsidRPr="009A7275" w:rsidRDefault="002E5ABF" w:rsidP="009A7275">
            <w:pPr>
              <w:pStyle w:val="Bodyromannumerals"/>
              <w:rPr>
                <w:b/>
                <w:bCs/>
                <w:sz w:val="22"/>
              </w:rPr>
            </w:pPr>
            <w:r>
              <w:rPr>
                <w:b/>
                <w:bCs/>
              </w:rPr>
              <w:t>NZ$000</w:t>
            </w:r>
          </w:p>
        </w:tc>
      </w:tr>
      <w:tr w:rsidR="00D66809" w:rsidRPr="007C6309" w14:paraId="532C6B8B"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3E0F6971" w14:textId="77777777"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53F045AB" w14:textId="1CF4E013" w:rsidR="005206E6" w:rsidRDefault="00E13675" w:rsidP="005206E6">
            <w:pPr>
              <w:pStyle w:val="Bodyromannumerals"/>
            </w:pPr>
            <w:r>
              <w:t>Borrowings</w:t>
            </w:r>
            <w:r w:rsidR="00D66809" w:rsidRPr="00693D39">
              <w:t xml:space="preserve"> from </w:t>
            </w:r>
            <w:r w:rsidR="00D66809" w:rsidRPr="00693D39" w:rsidDel="00FD7BA2">
              <w:t>other</w:t>
            </w:r>
            <w:r w:rsidR="005206E6">
              <w:t xml:space="preserve"> providers</w:t>
            </w:r>
            <w:r w:rsidR="005206E6" w:rsidRPr="00693D39">
              <w:t>, falling due within a year from the year-end.</w:t>
            </w:r>
          </w:p>
          <w:p w14:paraId="704CF3A8" w14:textId="7944F79D" w:rsidR="00D66809" w:rsidRPr="00693D39" w:rsidRDefault="005206E6" w:rsidP="009A7275">
            <w:pPr>
              <w:pStyle w:val="Bodyromannumerals"/>
              <w:rPr>
                <w:sz w:val="22"/>
              </w:rPr>
            </w:pPr>
            <w:r>
              <w:t xml:space="preserve">Please provide details of such </w:t>
            </w:r>
            <w:r w:rsidR="00E13675">
              <w:t>borrowings</w:t>
            </w:r>
            <w:r>
              <w:t xml:space="preserve"> in the commentary.</w:t>
            </w:r>
          </w:p>
        </w:tc>
      </w:tr>
      <w:tr w:rsidR="00D66809" w:rsidRPr="007C6309" w14:paraId="3E007324"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A26828B" w14:textId="77777777"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6B0089" w14:textId="1BC8C65A" w:rsidR="00D66809" w:rsidRPr="00693D39" w:rsidRDefault="00D66809" w:rsidP="009A7275">
            <w:pPr>
              <w:pStyle w:val="Bodyromannumerals"/>
              <w:rPr>
                <w:sz w:val="22"/>
              </w:rPr>
            </w:pPr>
            <w:r w:rsidRPr="00693D39">
              <w:t xml:space="preserve">Input field </w:t>
            </w:r>
          </w:p>
        </w:tc>
      </w:tr>
      <w:tr w:rsidR="00D66809" w:rsidRPr="007C6309" w14:paraId="166E9F8E" w14:textId="77777777" w:rsidTr="42FDE409">
        <w:tc>
          <w:tcPr>
            <w:tcW w:w="1020" w:type="dxa"/>
          </w:tcPr>
          <w:p w14:paraId="324E1115" w14:textId="77777777" w:rsidR="00D66809" w:rsidRPr="009A7275" w:rsidRDefault="00D66809" w:rsidP="009A7275">
            <w:pPr>
              <w:pStyle w:val="Bodyromannumerals"/>
              <w:rPr>
                <w:b/>
                <w:bCs/>
                <w:sz w:val="22"/>
              </w:rPr>
            </w:pPr>
            <w:r w:rsidRPr="009A7275">
              <w:rPr>
                <w:b/>
                <w:bCs/>
              </w:rPr>
              <w:t>F3.13</w:t>
            </w:r>
          </w:p>
        </w:tc>
        <w:tc>
          <w:tcPr>
            <w:tcW w:w="5402" w:type="dxa"/>
            <w:gridSpan w:val="2"/>
          </w:tcPr>
          <w:p w14:paraId="77F226C5" w14:textId="77777777" w:rsidR="00D66809" w:rsidRPr="009A7275" w:rsidRDefault="00D66809" w:rsidP="009A7275">
            <w:pPr>
              <w:pStyle w:val="Bodyromannumerals"/>
              <w:rPr>
                <w:b/>
                <w:bCs/>
                <w:sz w:val="22"/>
              </w:rPr>
            </w:pPr>
            <w:r w:rsidRPr="009A7275">
              <w:rPr>
                <w:b/>
                <w:bCs/>
              </w:rPr>
              <w:t>Total</w:t>
            </w:r>
          </w:p>
        </w:tc>
        <w:tc>
          <w:tcPr>
            <w:tcW w:w="1136" w:type="dxa"/>
            <w:gridSpan w:val="2"/>
          </w:tcPr>
          <w:p w14:paraId="1FC65319" w14:textId="571E48B5" w:rsidR="00D66809" w:rsidRPr="009A7275" w:rsidRDefault="002E5ABF" w:rsidP="009A7275">
            <w:pPr>
              <w:pStyle w:val="Bodyromannumerals"/>
              <w:rPr>
                <w:b/>
                <w:bCs/>
                <w:sz w:val="22"/>
              </w:rPr>
            </w:pPr>
            <w:r>
              <w:rPr>
                <w:b/>
                <w:bCs/>
              </w:rPr>
              <w:t>NZ$000</w:t>
            </w:r>
          </w:p>
        </w:tc>
      </w:tr>
      <w:tr w:rsidR="00D66809" w:rsidRPr="007C6309" w14:paraId="7B04039C"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2CEBCA47" w14:textId="77777777"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6CBBC867" w14:textId="77777777" w:rsidR="00D66809" w:rsidRPr="00693D39" w:rsidRDefault="00D66809" w:rsidP="009A7275">
            <w:pPr>
              <w:pStyle w:val="Bodyromannumerals"/>
              <w:rPr>
                <w:sz w:val="22"/>
              </w:rPr>
            </w:pPr>
            <w:r w:rsidRPr="00693D39">
              <w:t>Total borrowings falling due after more than one year at the financial year-end.</w:t>
            </w:r>
          </w:p>
        </w:tc>
      </w:tr>
      <w:tr w:rsidR="00D66809" w:rsidRPr="007C6309" w14:paraId="6B2E236F"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40B82F6" w14:textId="77777777"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8AC0AFC" w14:textId="01969FDB" w:rsidR="00D66809" w:rsidRPr="00693D39" w:rsidRDefault="00D66809" w:rsidP="009A7275">
            <w:pPr>
              <w:pStyle w:val="Bodyromannumerals"/>
              <w:rPr>
                <w:sz w:val="22"/>
              </w:rPr>
            </w:pPr>
            <w:r w:rsidRPr="00693D39">
              <w:t>Calculated field: SUM[F3.7</w:t>
            </w:r>
            <w:r w:rsidR="00D20EED">
              <w:t>:</w:t>
            </w:r>
            <w:r w:rsidRPr="00693D39">
              <w:t>F3.12]</w:t>
            </w:r>
          </w:p>
        </w:tc>
      </w:tr>
      <w:tr w:rsidR="00D66809" w:rsidRPr="007C6309" w14:paraId="686380C6" w14:textId="77777777" w:rsidTr="42FDE409">
        <w:tc>
          <w:tcPr>
            <w:tcW w:w="1020" w:type="dxa"/>
          </w:tcPr>
          <w:p w14:paraId="64125AE0" w14:textId="77777777" w:rsidR="00D66809" w:rsidRPr="009A7275" w:rsidRDefault="00D66809" w:rsidP="009A7275">
            <w:pPr>
              <w:pStyle w:val="Bodyromannumerals"/>
              <w:rPr>
                <w:b/>
                <w:bCs/>
                <w:sz w:val="22"/>
              </w:rPr>
            </w:pPr>
            <w:r w:rsidRPr="009A7275">
              <w:rPr>
                <w:b/>
                <w:bCs/>
              </w:rPr>
              <w:t>F3.14</w:t>
            </w:r>
          </w:p>
        </w:tc>
        <w:tc>
          <w:tcPr>
            <w:tcW w:w="5402" w:type="dxa"/>
            <w:gridSpan w:val="2"/>
          </w:tcPr>
          <w:p w14:paraId="2F351F77" w14:textId="032F6F53" w:rsidR="00D66809" w:rsidRPr="009A7275" w:rsidRDefault="00D66809" w:rsidP="009A7275">
            <w:pPr>
              <w:pStyle w:val="Bodyromannumerals"/>
              <w:rPr>
                <w:b/>
                <w:bCs/>
                <w:sz w:val="22"/>
              </w:rPr>
            </w:pPr>
            <w:r w:rsidRPr="009A7275">
              <w:rPr>
                <w:b/>
                <w:bCs/>
              </w:rPr>
              <w:t xml:space="preserve">Total </w:t>
            </w:r>
            <w:r w:rsidR="00D20EED">
              <w:rPr>
                <w:b/>
                <w:bCs/>
              </w:rPr>
              <w:t>borrowing</w:t>
            </w:r>
          </w:p>
        </w:tc>
        <w:tc>
          <w:tcPr>
            <w:tcW w:w="1136" w:type="dxa"/>
            <w:gridSpan w:val="2"/>
          </w:tcPr>
          <w:p w14:paraId="2404D4C6" w14:textId="3FD82231" w:rsidR="00D66809" w:rsidRPr="009A7275" w:rsidRDefault="002E5ABF" w:rsidP="009A7275">
            <w:pPr>
              <w:pStyle w:val="Bodyromannumerals"/>
              <w:rPr>
                <w:b/>
                <w:bCs/>
                <w:sz w:val="22"/>
              </w:rPr>
            </w:pPr>
            <w:r>
              <w:rPr>
                <w:b/>
                <w:bCs/>
              </w:rPr>
              <w:t>NZ$000</w:t>
            </w:r>
          </w:p>
        </w:tc>
      </w:tr>
      <w:tr w:rsidR="00D66809" w:rsidRPr="007C6309" w14:paraId="615A3C1D" w14:textId="77777777"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14:paraId="4C502BC2" w14:textId="77777777"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14:paraId="3AAB86AC" w14:textId="77777777" w:rsidR="00D66809" w:rsidRPr="00693D39" w:rsidRDefault="00D66809" w:rsidP="009A7275">
            <w:pPr>
              <w:pStyle w:val="Bodyromannumerals"/>
              <w:rPr>
                <w:sz w:val="22"/>
              </w:rPr>
            </w:pPr>
            <w:r w:rsidRPr="00693D39">
              <w:t>All borrowings at the financial year-end.</w:t>
            </w:r>
            <w:r w:rsidRPr="00693D39">
              <w:tab/>
            </w:r>
          </w:p>
        </w:tc>
      </w:tr>
      <w:tr w:rsidR="00D66809" w:rsidRPr="007C6309" w14:paraId="1B1A79F4" w14:textId="77777777"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DC11740" w14:textId="77777777"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3A5CF9C" w14:textId="77777777" w:rsidR="00D66809" w:rsidRPr="00693D39" w:rsidRDefault="00D66809" w:rsidP="009A7275">
            <w:pPr>
              <w:pStyle w:val="Bodyromannumerals"/>
              <w:rPr>
                <w:sz w:val="22"/>
              </w:rPr>
            </w:pPr>
            <w:r w:rsidRPr="00693D39">
              <w:t>Calculated field: F3.6+F3.13</w:t>
            </w:r>
          </w:p>
        </w:tc>
      </w:tr>
    </w:tbl>
    <w:p w14:paraId="61C536CB" w14:textId="77777777" w:rsidR="00D66809" w:rsidRPr="00693D39" w:rsidRDefault="00D66809" w:rsidP="009A7275">
      <w:pPr>
        <w:pStyle w:val="Sectionsub-heading"/>
        <w:rPr>
          <w:lang w:val="ro-RO"/>
        </w:rPr>
      </w:pPr>
      <w:r w:rsidRPr="00693D39">
        <w:rPr>
          <w:lang w:val="ro-RO"/>
        </w:rPr>
        <w:t>BLOCK 3: CASH AND OVERDRAFTS</w:t>
      </w:r>
    </w:p>
    <w:tbl>
      <w:tblPr>
        <w:tblStyle w:val="TableGrid"/>
        <w:tblW w:w="7558" w:type="dxa"/>
        <w:tblLook w:val="04A0" w:firstRow="1" w:lastRow="0" w:firstColumn="1" w:lastColumn="0" w:noHBand="0" w:noVBand="1"/>
      </w:tblPr>
      <w:tblGrid>
        <w:gridCol w:w="1035"/>
        <w:gridCol w:w="655"/>
        <w:gridCol w:w="4732"/>
        <w:gridCol w:w="1057"/>
        <w:gridCol w:w="79"/>
      </w:tblGrid>
      <w:tr w:rsidR="00D66809" w:rsidRPr="00DC1B24" w14:paraId="0198EDC1" w14:textId="77777777" w:rsidTr="42FDE409">
        <w:tc>
          <w:tcPr>
            <w:tcW w:w="1035" w:type="dxa"/>
          </w:tcPr>
          <w:p w14:paraId="65D3E994" w14:textId="77777777" w:rsidR="00D66809" w:rsidRPr="0049499B" w:rsidRDefault="00D66809" w:rsidP="0049499B">
            <w:pPr>
              <w:pStyle w:val="Bodyromannumerals"/>
              <w:rPr>
                <w:b/>
                <w:bCs/>
                <w:sz w:val="22"/>
              </w:rPr>
            </w:pPr>
            <w:r w:rsidRPr="0049499B">
              <w:rPr>
                <w:b/>
                <w:bCs/>
              </w:rPr>
              <w:t>F3.15</w:t>
            </w:r>
          </w:p>
        </w:tc>
        <w:tc>
          <w:tcPr>
            <w:tcW w:w="5387" w:type="dxa"/>
            <w:gridSpan w:val="2"/>
          </w:tcPr>
          <w:p w14:paraId="0DB4B8D2" w14:textId="77777777" w:rsidR="00D66809" w:rsidRPr="0049499B" w:rsidRDefault="00D66809" w:rsidP="0049499B">
            <w:pPr>
              <w:pStyle w:val="Bodyromannumerals"/>
              <w:rPr>
                <w:b/>
                <w:bCs/>
                <w:sz w:val="22"/>
              </w:rPr>
            </w:pPr>
            <w:r w:rsidRPr="0049499B">
              <w:rPr>
                <w:b/>
                <w:bCs/>
              </w:rPr>
              <w:t>Short-term investments</w:t>
            </w:r>
          </w:p>
        </w:tc>
        <w:tc>
          <w:tcPr>
            <w:tcW w:w="1136" w:type="dxa"/>
            <w:gridSpan w:val="2"/>
          </w:tcPr>
          <w:p w14:paraId="692312E6" w14:textId="61A494DB" w:rsidR="00D66809" w:rsidRPr="0049499B" w:rsidRDefault="002E5ABF" w:rsidP="0049499B">
            <w:pPr>
              <w:pStyle w:val="Bodyromannumerals"/>
              <w:rPr>
                <w:b/>
                <w:bCs/>
                <w:sz w:val="22"/>
              </w:rPr>
            </w:pPr>
            <w:r>
              <w:rPr>
                <w:b/>
                <w:bCs/>
              </w:rPr>
              <w:t>NZ$000</w:t>
            </w:r>
          </w:p>
        </w:tc>
      </w:tr>
      <w:tr w:rsidR="00D66809" w:rsidRPr="00DC1B24" w14:paraId="01D839B8" w14:textId="77777777" w:rsidTr="42FDE409">
        <w:trPr>
          <w:gridAfter w:val="1"/>
          <w:wAfter w:w="79" w:type="dxa"/>
        </w:trPr>
        <w:tc>
          <w:tcPr>
            <w:tcW w:w="1690" w:type="dxa"/>
            <w:gridSpan w:val="2"/>
            <w:tcBorders>
              <w:left w:val="single" w:sz="4" w:space="0" w:color="FFFFFF" w:themeColor="background2"/>
              <w:bottom w:val="single" w:sz="4" w:space="0" w:color="FFFFFF" w:themeColor="background2"/>
              <w:right w:val="single" w:sz="4" w:space="0" w:color="FFFFFF" w:themeColor="background2"/>
            </w:tcBorders>
          </w:tcPr>
          <w:p w14:paraId="62E5C3AD" w14:textId="77777777" w:rsidR="00D66809" w:rsidRPr="00693D39" w:rsidRDefault="00D66809" w:rsidP="0049499B">
            <w:pPr>
              <w:pStyle w:val="Bodyromannumerals"/>
              <w:rPr>
                <w:i/>
                <w:sz w:val="22"/>
              </w:rPr>
            </w:pPr>
            <w:r w:rsidRPr="00693D39">
              <w:rPr>
                <w:i/>
              </w:rPr>
              <w:t>Definition:</w:t>
            </w:r>
          </w:p>
        </w:tc>
        <w:tc>
          <w:tcPr>
            <w:tcW w:w="5789" w:type="dxa"/>
            <w:gridSpan w:val="2"/>
            <w:tcBorders>
              <w:left w:val="single" w:sz="4" w:space="0" w:color="FFFFFF" w:themeColor="background2"/>
              <w:bottom w:val="single" w:sz="4" w:space="0" w:color="FFFFFF" w:themeColor="background2"/>
              <w:right w:val="single" w:sz="4" w:space="0" w:color="FFFFFF" w:themeColor="background2"/>
            </w:tcBorders>
          </w:tcPr>
          <w:p w14:paraId="2390B764" w14:textId="77777777" w:rsidR="00D66809" w:rsidRPr="00693D39" w:rsidRDefault="00D66809" w:rsidP="0049499B">
            <w:pPr>
              <w:pStyle w:val="Bodyromannumerals"/>
              <w:rPr>
                <w:sz w:val="22"/>
              </w:rPr>
            </w:pPr>
            <w:r w:rsidRPr="00693D39">
              <w:t>Short-term investments held at the financial year-end.</w:t>
            </w:r>
          </w:p>
        </w:tc>
      </w:tr>
      <w:tr w:rsidR="00D66809" w:rsidRPr="00DC1B24" w14:paraId="40F370FA" w14:textId="77777777" w:rsidTr="42FDE409">
        <w:trPr>
          <w:gridAfter w:val="1"/>
          <w:wAfter w:w="79" w:type="dxa"/>
        </w:trPr>
        <w:tc>
          <w:tcPr>
            <w:tcW w:w="16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F2AF8C5" w14:textId="77777777" w:rsidR="00D66809" w:rsidRPr="00693D39" w:rsidRDefault="00D66809" w:rsidP="0049499B">
            <w:pPr>
              <w:pStyle w:val="Bodyromannumerals"/>
              <w:rPr>
                <w:i/>
                <w:sz w:val="22"/>
              </w:rPr>
            </w:pPr>
            <w:r w:rsidRPr="00693D39">
              <w:rPr>
                <w:i/>
              </w:rPr>
              <w:t>Processing rules:</w:t>
            </w:r>
          </w:p>
        </w:tc>
        <w:tc>
          <w:tcPr>
            <w:tcW w:w="578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968EDD" w14:textId="1B8E0F66" w:rsidR="00D66809" w:rsidRPr="00693D39" w:rsidRDefault="00D66809" w:rsidP="0049499B">
            <w:pPr>
              <w:pStyle w:val="Bodyromannumerals"/>
              <w:rPr>
                <w:sz w:val="22"/>
              </w:rPr>
            </w:pPr>
            <w:r w:rsidRPr="00693D39">
              <w:t xml:space="preserve">Input field </w:t>
            </w:r>
          </w:p>
        </w:tc>
      </w:tr>
      <w:tr w:rsidR="00D66809" w:rsidRPr="00DC1B24" w14:paraId="66F2F448" w14:textId="77777777" w:rsidTr="42FDE409">
        <w:tc>
          <w:tcPr>
            <w:tcW w:w="1035" w:type="dxa"/>
          </w:tcPr>
          <w:p w14:paraId="5642059B" w14:textId="77777777" w:rsidR="00D66809" w:rsidRPr="0049499B" w:rsidRDefault="00D66809" w:rsidP="0049499B">
            <w:pPr>
              <w:pStyle w:val="Bodyromannumerals"/>
              <w:rPr>
                <w:b/>
                <w:bCs/>
                <w:sz w:val="22"/>
              </w:rPr>
            </w:pPr>
            <w:r w:rsidRPr="0049499B">
              <w:rPr>
                <w:b/>
                <w:bCs/>
              </w:rPr>
              <w:t>F3.16</w:t>
            </w:r>
          </w:p>
        </w:tc>
        <w:tc>
          <w:tcPr>
            <w:tcW w:w="5387" w:type="dxa"/>
            <w:gridSpan w:val="2"/>
          </w:tcPr>
          <w:p w14:paraId="3DDDDC88" w14:textId="77777777" w:rsidR="00D66809" w:rsidRPr="0049499B" w:rsidRDefault="00D66809" w:rsidP="0049499B">
            <w:pPr>
              <w:pStyle w:val="Bodyromannumerals"/>
              <w:rPr>
                <w:b/>
                <w:bCs/>
                <w:sz w:val="22"/>
              </w:rPr>
            </w:pPr>
            <w:r w:rsidRPr="0049499B">
              <w:rPr>
                <w:b/>
                <w:bCs/>
              </w:rPr>
              <w:t>Bank overdraft</w:t>
            </w:r>
          </w:p>
        </w:tc>
        <w:tc>
          <w:tcPr>
            <w:tcW w:w="1136" w:type="dxa"/>
            <w:gridSpan w:val="2"/>
          </w:tcPr>
          <w:p w14:paraId="0362235A" w14:textId="01EF7459" w:rsidR="00D66809" w:rsidRPr="0049499B" w:rsidRDefault="002E5ABF" w:rsidP="0049499B">
            <w:pPr>
              <w:pStyle w:val="Bodyromannumerals"/>
              <w:rPr>
                <w:b/>
                <w:bCs/>
                <w:sz w:val="22"/>
              </w:rPr>
            </w:pPr>
            <w:r>
              <w:rPr>
                <w:b/>
                <w:bCs/>
              </w:rPr>
              <w:t>NZ$000</w:t>
            </w:r>
          </w:p>
        </w:tc>
      </w:tr>
      <w:tr w:rsidR="00D66809" w:rsidRPr="00DC1B24" w14:paraId="77F4F2F1" w14:textId="77777777" w:rsidTr="42FDE409">
        <w:trPr>
          <w:gridAfter w:val="1"/>
          <w:wAfter w:w="79" w:type="dxa"/>
        </w:trPr>
        <w:tc>
          <w:tcPr>
            <w:tcW w:w="1690" w:type="dxa"/>
            <w:gridSpan w:val="2"/>
            <w:tcBorders>
              <w:left w:val="single" w:sz="4" w:space="0" w:color="FFFFFF" w:themeColor="background2"/>
              <w:bottom w:val="single" w:sz="4" w:space="0" w:color="FFFFFF" w:themeColor="background2"/>
              <w:right w:val="single" w:sz="4" w:space="0" w:color="FFFFFF" w:themeColor="background2"/>
            </w:tcBorders>
          </w:tcPr>
          <w:p w14:paraId="11925E07" w14:textId="77777777" w:rsidR="00D66809" w:rsidRPr="00693D39" w:rsidRDefault="00D66809" w:rsidP="0049499B">
            <w:pPr>
              <w:pStyle w:val="Bodyromannumerals"/>
              <w:rPr>
                <w:i/>
                <w:sz w:val="22"/>
              </w:rPr>
            </w:pPr>
            <w:r w:rsidRPr="00693D39">
              <w:rPr>
                <w:i/>
              </w:rPr>
              <w:t>Definition:</w:t>
            </w:r>
          </w:p>
        </w:tc>
        <w:tc>
          <w:tcPr>
            <w:tcW w:w="5789" w:type="dxa"/>
            <w:gridSpan w:val="2"/>
            <w:tcBorders>
              <w:left w:val="single" w:sz="4" w:space="0" w:color="FFFFFF" w:themeColor="background2"/>
              <w:bottom w:val="single" w:sz="4" w:space="0" w:color="FFFFFF" w:themeColor="background2"/>
              <w:right w:val="single" w:sz="4" w:space="0" w:color="FFFFFF" w:themeColor="background2"/>
            </w:tcBorders>
          </w:tcPr>
          <w:p w14:paraId="372DED4A" w14:textId="77777777" w:rsidR="00D66809" w:rsidRPr="00693D39" w:rsidRDefault="00D66809" w:rsidP="0049499B">
            <w:pPr>
              <w:pStyle w:val="Bodyromannumerals"/>
              <w:rPr>
                <w:sz w:val="22"/>
              </w:rPr>
            </w:pPr>
            <w:r w:rsidRPr="00693D39">
              <w:t>Bank overdraft at the financial year-end.</w:t>
            </w:r>
          </w:p>
        </w:tc>
      </w:tr>
      <w:tr w:rsidR="00D66809" w:rsidRPr="00DC1B24" w14:paraId="62707650" w14:textId="77777777" w:rsidTr="42FDE409">
        <w:trPr>
          <w:gridAfter w:val="1"/>
          <w:wAfter w:w="79" w:type="dxa"/>
        </w:trPr>
        <w:tc>
          <w:tcPr>
            <w:tcW w:w="16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B18F733" w14:textId="77777777" w:rsidR="00D66809" w:rsidRPr="00693D39" w:rsidRDefault="00D66809" w:rsidP="0049499B">
            <w:pPr>
              <w:pStyle w:val="Bodyromannumerals"/>
              <w:rPr>
                <w:i/>
                <w:sz w:val="22"/>
              </w:rPr>
            </w:pPr>
            <w:r w:rsidRPr="00693D39">
              <w:rPr>
                <w:i/>
              </w:rPr>
              <w:t>Processing rules:</w:t>
            </w:r>
          </w:p>
        </w:tc>
        <w:tc>
          <w:tcPr>
            <w:tcW w:w="578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7D00584" w14:textId="54C2DE5E" w:rsidR="00D66809" w:rsidRPr="00693D39" w:rsidRDefault="00D66809" w:rsidP="0049499B">
            <w:pPr>
              <w:pStyle w:val="Bodyromannumerals"/>
              <w:rPr>
                <w:sz w:val="22"/>
              </w:rPr>
            </w:pPr>
            <w:r w:rsidRPr="00693D39">
              <w:t xml:space="preserve">Input field </w:t>
            </w:r>
          </w:p>
        </w:tc>
      </w:tr>
      <w:tr w:rsidR="00D66809" w:rsidRPr="00DC1B24" w14:paraId="3AB93DC6" w14:textId="77777777" w:rsidTr="42FDE409">
        <w:tc>
          <w:tcPr>
            <w:tcW w:w="1035" w:type="dxa"/>
          </w:tcPr>
          <w:p w14:paraId="0F77C158" w14:textId="77777777" w:rsidR="00D66809" w:rsidRPr="0049499B" w:rsidRDefault="00D66809" w:rsidP="0049499B">
            <w:pPr>
              <w:pStyle w:val="Bodyromannumerals"/>
              <w:rPr>
                <w:b/>
                <w:bCs/>
                <w:sz w:val="22"/>
              </w:rPr>
            </w:pPr>
            <w:r w:rsidRPr="0049499B">
              <w:rPr>
                <w:b/>
                <w:bCs/>
              </w:rPr>
              <w:t>F3.17</w:t>
            </w:r>
          </w:p>
        </w:tc>
        <w:tc>
          <w:tcPr>
            <w:tcW w:w="5387" w:type="dxa"/>
            <w:gridSpan w:val="2"/>
          </w:tcPr>
          <w:p w14:paraId="0040FE20" w14:textId="77777777" w:rsidR="00D66809" w:rsidRPr="0049499B" w:rsidRDefault="00D66809" w:rsidP="0049499B">
            <w:pPr>
              <w:pStyle w:val="Bodyromannumerals"/>
              <w:rPr>
                <w:b/>
                <w:bCs/>
                <w:sz w:val="22"/>
              </w:rPr>
            </w:pPr>
            <w:r w:rsidRPr="0049499B">
              <w:rPr>
                <w:b/>
                <w:bCs/>
              </w:rPr>
              <w:t>Total</w:t>
            </w:r>
          </w:p>
        </w:tc>
        <w:tc>
          <w:tcPr>
            <w:tcW w:w="1136" w:type="dxa"/>
            <w:gridSpan w:val="2"/>
          </w:tcPr>
          <w:p w14:paraId="5861CB18" w14:textId="5A4F2531" w:rsidR="00D66809" w:rsidRPr="0049499B" w:rsidRDefault="002E5ABF" w:rsidP="0049499B">
            <w:pPr>
              <w:pStyle w:val="Bodyromannumerals"/>
              <w:rPr>
                <w:b/>
                <w:bCs/>
                <w:sz w:val="22"/>
              </w:rPr>
            </w:pPr>
            <w:r>
              <w:rPr>
                <w:b/>
                <w:bCs/>
              </w:rPr>
              <w:t>NZ$000</w:t>
            </w:r>
          </w:p>
        </w:tc>
      </w:tr>
      <w:tr w:rsidR="00D66809" w:rsidRPr="00DC1B24" w14:paraId="05C66775" w14:textId="77777777" w:rsidTr="42FDE409">
        <w:trPr>
          <w:gridAfter w:val="1"/>
          <w:wAfter w:w="79" w:type="dxa"/>
        </w:trPr>
        <w:tc>
          <w:tcPr>
            <w:tcW w:w="1690" w:type="dxa"/>
            <w:gridSpan w:val="2"/>
            <w:tcBorders>
              <w:left w:val="single" w:sz="4" w:space="0" w:color="FFFFFF" w:themeColor="background2"/>
              <w:bottom w:val="single" w:sz="4" w:space="0" w:color="FFFFFF" w:themeColor="background2"/>
              <w:right w:val="single" w:sz="4" w:space="0" w:color="FFFFFF" w:themeColor="background2"/>
            </w:tcBorders>
          </w:tcPr>
          <w:p w14:paraId="6F83A5ED" w14:textId="77777777" w:rsidR="00D66809" w:rsidRPr="00693D39" w:rsidRDefault="00D66809" w:rsidP="0049499B">
            <w:pPr>
              <w:pStyle w:val="Bodyromannumerals"/>
              <w:rPr>
                <w:i/>
                <w:sz w:val="22"/>
              </w:rPr>
            </w:pPr>
            <w:r w:rsidRPr="00693D39">
              <w:rPr>
                <w:i/>
              </w:rPr>
              <w:t>Definition:</w:t>
            </w:r>
          </w:p>
        </w:tc>
        <w:tc>
          <w:tcPr>
            <w:tcW w:w="5789" w:type="dxa"/>
            <w:gridSpan w:val="2"/>
            <w:tcBorders>
              <w:left w:val="single" w:sz="4" w:space="0" w:color="FFFFFF" w:themeColor="background2"/>
              <w:bottom w:val="single" w:sz="4" w:space="0" w:color="FFFFFF" w:themeColor="background2"/>
              <w:right w:val="single" w:sz="4" w:space="0" w:color="FFFFFF" w:themeColor="background2"/>
            </w:tcBorders>
          </w:tcPr>
          <w:p w14:paraId="28815C80" w14:textId="77777777" w:rsidR="00D66809" w:rsidRPr="00693D39" w:rsidRDefault="00D66809" w:rsidP="0049499B">
            <w:pPr>
              <w:pStyle w:val="Bodyromannumerals"/>
              <w:rPr>
                <w:sz w:val="22"/>
              </w:rPr>
            </w:pPr>
            <w:r w:rsidRPr="00693D39">
              <w:t>Total cash/overdraft at the financial year-end.</w:t>
            </w:r>
          </w:p>
        </w:tc>
      </w:tr>
      <w:tr w:rsidR="00D66809" w:rsidRPr="00DC1B24" w14:paraId="3E60966D" w14:textId="77777777" w:rsidTr="42FDE409">
        <w:trPr>
          <w:gridAfter w:val="1"/>
          <w:wAfter w:w="79" w:type="dxa"/>
        </w:trPr>
        <w:tc>
          <w:tcPr>
            <w:tcW w:w="16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77B9586" w14:textId="77777777" w:rsidR="00D66809" w:rsidRPr="00693D39" w:rsidRDefault="00D66809" w:rsidP="0049499B">
            <w:pPr>
              <w:pStyle w:val="Bodyromannumerals"/>
              <w:rPr>
                <w:i/>
                <w:sz w:val="22"/>
              </w:rPr>
            </w:pPr>
            <w:r w:rsidRPr="00693D39">
              <w:rPr>
                <w:i/>
              </w:rPr>
              <w:t>Processing rules:</w:t>
            </w:r>
          </w:p>
        </w:tc>
        <w:tc>
          <w:tcPr>
            <w:tcW w:w="578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B23FAFD" w14:textId="77777777" w:rsidR="00D66809" w:rsidRPr="00693D39" w:rsidRDefault="00D66809" w:rsidP="0049499B">
            <w:pPr>
              <w:pStyle w:val="Bodyromannumerals"/>
              <w:rPr>
                <w:sz w:val="22"/>
              </w:rPr>
            </w:pPr>
            <w:r w:rsidRPr="00693D39">
              <w:t>Calculated field: F3.15+F3.16</w:t>
            </w:r>
          </w:p>
        </w:tc>
      </w:tr>
    </w:tbl>
    <w:p w14:paraId="1A779743" w14:textId="663DD884" w:rsidR="00D66809" w:rsidRPr="00693D39" w:rsidRDefault="00D66809" w:rsidP="0049499B">
      <w:pPr>
        <w:pStyle w:val="Sectionsub-heading"/>
        <w:rPr>
          <w:lang w:val="ro-RO"/>
        </w:rPr>
      </w:pPr>
      <w:r w:rsidRPr="00693D39">
        <w:rPr>
          <w:lang w:val="ro-RO"/>
        </w:rPr>
        <w:lastRenderedPageBreak/>
        <w:t>BLOCK 4: ANALYSIS OF GROSS BORROWING</w:t>
      </w:r>
    </w:p>
    <w:tbl>
      <w:tblPr>
        <w:tblStyle w:val="TableGrid"/>
        <w:tblW w:w="7558" w:type="dxa"/>
        <w:tblLook w:val="04A0" w:firstRow="1" w:lastRow="0" w:firstColumn="1" w:lastColumn="0" w:noHBand="0" w:noVBand="1"/>
      </w:tblPr>
      <w:tblGrid>
        <w:gridCol w:w="1035"/>
        <w:gridCol w:w="656"/>
        <w:gridCol w:w="4731"/>
        <w:gridCol w:w="1057"/>
        <w:gridCol w:w="79"/>
      </w:tblGrid>
      <w:tr w:rsidR="00D66809" w:rsidRPr="003B5F20" w14:paraId="1EDAD1C9" w14:textId="77777777" w:rsidTr="42FDE409">
        <w:tc>
          <w:tcPr>
            <w:tcW w:w="1035" w:type="dxa"/>
          </w:tcPr>
          <w:p w14:paraId="78F299A3" w14:textId="77777777" w:rsidR="00D66809" w:rsidRPr="0049499B" w:rsidRDefault="00D66809" w:rsidP="0049499B">
            <w:pPr>
              <w:pStyle w:val="Bodyromannumerals"/>
              <w:rPr>
                <w:b/>
                <w:bCs/>
                <w:sz w:val="22"/>
              </w:rPr>
            </w:pPr>
            <w:r w:rsidRPr="0049499B">
              <w:rPr>
                <w:b/>
                <w:bCs/>
              </w:rPr>
              <w:t>F3.18</w:t>
            </w:r>
          </w:p>
        </w:tc>
        <w:tc>
          <w:tcPr>
            <w:tcW w:w="5387" w:type="dxa"/>
            <w:gridSpan w:val="2"/>
          </w:tcPr>
          <w:p w14:paraId="0DFCFA2E" w14:textId="77777777" w:rsidR="00D66809" w:rsidRPr="0049499B" w:rsidRDefault="00D66809" w:rsidP="0049499B">
            <w:pPr>
              <w:pStyle w:val="Bodyromannumerals"/>
              <w:rPr>
                <w:b/>
                <w:bCs/>
                <w:sz w:val="22"/>
              </w:rPr>
            </w:pPr>
            <w:r w:rsidRPr="0049499B">
              <w:rPr>
                <w:b/>
                <w:bCs/>
              </w:rPr>
              <w:t>Fixed rate debt</w:t>
            </w:r>
          </w:p>
        </w:tc>
        <w:tc>
          <w:tcPr>
            <w:tcW w:w="1136" w:type="dxa"/>
            <w:gridSpan w:val="2"/>
          </w:tcPr>
          <w:p w14:paraId="3D1662D8" w14:textId="29529EBF" w:rsidR="00D66809" w:rsidRPr="0049499B" w:rsidRDefault="002E5ABF" w:rsidP="0049499B">
            <w:pPr>
              <w:pStyle w:val="Bodyromannumerals"/>
              <w:rPr>
                <w:b/>
                <w:bCs/>
                <w:sz w:val="22"/>
              </w:rPr>
            </w:pPr>
            <w:r>
              <w:rPr>
                <w:b/>
                <w:bCs/>
              </w:rPr>
              <w:t>NZ$000</w:t>
            </w:r>
          </w:p>
        </w:tc>
      </w:tr>
      <w:tr w:rsidR="00D66809" w:rsidRPr="003B5F20" w14:paraId="58C7DDB9"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4BAED347" w14:textId="77777777" w:rsidR="00D66809" w:rsidRPr="00693D39" w:rsidRDefault="00D66809" w:rsidP="0049499B">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0CEC1AAC" w14:textId="77777777" w:rsidR="00D66809" w:rsidRPr="00693D39" w:rsidRDefault="00D66809" w:rsidP="0049499B">
            <w:pPr>
              <w:pStyle w:val="Bodyromannumerals"/>
              <w:rPr>
                <w:sz w:val="22"/>
              </w:rPr>
            </w:pPr>
            <w:r w:rsidRPr="00693D39">
              <w:t>All borrowings both falling due within one year and after one year taken out on fixed rate terms.</w:t>
            </w:r>
          </w:p>
        </w:tc>
      </w:tr>
      <w:tr w:rsidR="00D66809" w:rsidRPr="003B5F20" w14:paraId="538B80E1"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691E69D" w14:textId="77777777" w:rsidR="00D66809" w:rsidRPr="00693D39" w:rsidRDefault="00D66809" w:rsidP="0049499B">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648D7CC" w14:textId="7F6337CD" w:rsidR="00D66809" w:rsidRPr="00693D39" w:rsidRDefault="00D66809" w:rsidP="0049499B">
            <w:pPr>
              <w:pStyle w:val="Bodyromannumerals"/>
              <w:rPr>
                <w:sz w:val="22"/>
              </w:rPr>
            </w:pPr>
            <w:r w:rsidRPr="00693D39">
              <w:t xml:space="preserve">Input field </w:t>
            </w:r>
          </w:p>
        </w:tc>
      </w:tr>
      <w:tr w:rsidR="00D66809" w:rsidRPr="003B5F20" w14:paraId="7F851B44" w14:textId="77777777" w:rsidTr="42FDE409">
        <w:tc>
          <w:tcPr>
            <w:tcW w:w="1035" w:type="dxa"/>
          </w:tcPr>
          <w:p w14:paraId="29DC146D" w14:textId="77777777" w:rsidR="00D66809" w:rsidRPr="0049499B" w:rsidRDefault="00D66809" w:rsidP="0049499B">
            <w:pPr>
              <w:pStyle w:val="Bodyromannumerals"/>
              <w:rPr>
                <w:b/>
                <w:bCs/>
                <w:sz w:val="22"/>
              </w:rPr>
            </w:pPr>
            <w:r w:rsidRPr="0049499B">
              <w:rPr>
                <w:b/>
                <w:bCs/>
              </w:rPr>
              <w:t>F3.19</w:t>
            </w:r>
          </w:p>
        </w:tc>
        <w:tc>
          <w:tcPr>
            <w:tcW w:w="5387" w:type="dxa"/>
            <w:gridSpan w:val="2"/>
          </w:tcPr>
          <w:p w14:paraId="7B086785" w14:textId="77777777" w:rsidR="00D66809" w:rsidRPr="0049499B" w:rsidRDefault="00D66809" w:rsidP="0049499B">
            <w:pPr>
              <w:pStyle w:val="Bodyromannumerals"/>
              <w:rPr>
                <w:b/>
                <w:bCs/>
                <w:sz w:val="22"/>
              </w:rPr>
            </w:pPr>
            <w:r w:rsidRPr="0049499B">
              <w:rPr>
                <w:b/>
                <w:bCs/>
              </w:rPr>
              <w:t>Floating rate debt</w:t>
            </w:r>
          </w:p>
        </w:tc>
        <w:tc>
          <w:tcPr>
            <w:tcW w:w="1136" w:type="dxa"/>
            <w:gridSpan w:val="2"/>
          </w:tcPr>
          <w:p w14:paraId="0C7855ED" w14:textId="61A0DCFA" w:rsidR="00D66809" w:rsidRPr="0049499B" w:rsidRDefault="002E5ABF" w:rsidP="0049499B">
            <w:pPr>
              <w:pStyle w:val="Bodyromannumerals"/>
              <w:rPr>
                <w:b/>
                <w:bCs/>
                <w:sz w:val="22"/>
              </w:rPr>
            </w:pPr>
            <w:r>
              <w:rPr>
                <w:b/>
                <w:bCs/>
              </w:rPr>
              <w:t>NZ$000</w:t>
            </w:r>
          </w:p>
        </w:tc>
      </w:tr>
      <w:tr w:rsidR="00D66809" w:rsidRPr="003B5F20" w14:paraId="6AE39583"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30740C6B" w14:textId="77777777" w:rsidR="00D66809" w:rsidRPr="00693D39" w:rsidRDefault="00D66809" w:rsidP="0049499B">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6F0D4381" w14:textId="252EEB21" w:rsidR="00D66809" w:rsidRPr="00693D39" w:rsidRDefault="00D66809" w:rsidP="0049499B">
            <w:pPr>
              <w:pStyle w:val="Bodyromannumerals"/>
              <w:rPr>
                <w:sz w:val="22"/>
              </w:rPr>
            </w:pPr>
            <w:r w:rsidRPr="00693D39">
              <w:t>All borrowings both falling due within one year taken out on floating rate terms</w:t>
            </w:r>
            <w:r w:rsidR="00085821">
              <w:t>.</w:t>
            </w:r>
          </w:p>
        </w:tc>
      </w:tr>
      <w:tr w:rsidR="00D66809" w:rsidRPr="003B5F20" w14:paraId="64E5468D"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7EBA0ED" w14:textId="77777777" w:rsidR="00D66809" w:rsidRPr="00693D39" w:rsidRDefault="00D66809" w:rsidP="0049499B">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58971F2" w14:textId="46FBED06" w:rsidR="00D66809" w:rsidRPr="00693D39" w:rsidRDefault="00D66809" w:rsidP="0049499B">
            <w:pPr>
              <w:pStyle w:val="Bodyromannumerals"/>
              <w:rPr>
                <w:sz w:val="22"/>
              </w:rPr>
            </w:pPr>
            <w:r w:rsidRPr="00693D39">
              <w:t xml:space="preserve">Input field </w:t>
            </w:r>
          </w:p>
        </w:tc>
      </w:tr>
      <w:tr w:rsidR="00D66809" w:rsidRPr="003B5F20" w14:paraId="1F57FB2A" w14:textId="77777777" w:rsidTr="42FDE409">
        <w:tc>
          <w:tcPr>
            <w:tcW w:w="1035" w:type="dxa"/>
          </w:tcPr>
          <w:p w14:paraId="4AD06FCE" w14:textId="77777777" w:rsidR="00D66809" w:rsidRPr="0049499B" w:rsidRDefault="00D66809" w:rsidP="0049499B">
            <w:pPr>
              <w:pStyle w:val="Bodyromannumerals"/>
              <w:rPr>
                <w:b/>
                <w:bCs/>
                <w:sz w:val="22"/>
              </w:rPr>
            </w:pPr>
            <w:r w:rsidRPr="0049499B">
              <w:rPr>
                <w:b/>
                <w:bCs/>
              </w:rPr>
              <w:t>F3.20</w:t>
            </w:r>
          </w:p>
        </w:tc>
        <w:tc>
          <w:tcPr>
            <w:tcW w:w="5387" w:type="dxa"/>
            <w:gridSpan w:val="2"/>
          </w:tcPr>
          <w:p w14:paraId="395E10D9" w14:textId="17541E49" w:rsidR="00D66809" w:rsidRPr="0049499B" w:rsidRDefault="00D66809" w:rsidP="0049499B">
            <w:pPr>
              <w:pStyle w:val="Bodyromannumerals"/>
              <w:rPr>
                <w:b/>
                <w:bCs/>
                <w:sz w:val="22"/>
              </w:rPr>
            </w:pPr>
            <w:r w:rsidRPr="0049499B">
              <w:rPr>
                <w:b/>
                <w:bCs/>
              </w:rPr>
              <w:t xml:space="preserve">Total </w:t>
            </w:r>
            <w:r w:rsidR="00D670A5">
              <w:rPr>
                <w:b/>
                <w:bCs/>
              </w:rPr>
              <w:t>borrowing</w:t>
            </w:r>
          </w:p>
        </w:tc>
        <w:tc>
          <w:tcPr>
            <w:tcW w:w="1136" w:type="dxa"/>
            <w:gridSpan w:val="2"/>
          </w:tcPr>
          <w:p w14:paraId="68B91498" w14:textId="734A499E" w:rsidR="00D66809" w:rsidRPr="0049499B" w:rsidRDefault="002E5ABF" w:rsidP="0049499B">
            <w:pPr>
              <w:pStyle w:val="Bodyromannumerals"/>
              <w:rPr>
                <w:b/>
                <w:bCs/>
                <w:sz w:val="22"/>
              </w:rPr>
            </w:pPr>
            <w:r>
              <w:rPr>
                <w:b/>
                <w:bCs/>
              </w:rPr>
              <w:t>NZ$000</w:t>
            </w:r>
          </w:p>
        </w:tc>
      </w:tr>
      <w:tr w:rsidR="00D66809" w:rsidRPr="003B5F20" w14:paraId="6A25D8B5"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0D4B3BF9" w14:textId="77777777" w:rsidR="00D66809" w:rsidRPr="00693D39" w:rsidRDefault="00D66809" w:rsidP="0049499B">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1A487E66" w14:textId="58315363" w:rsidR="00D66809" w:rsidRPr="00693D39" w:rsidRDefault="00D66809" w:rsidP="0049499B">
            <w:pPr>
              <w:pStyle w:val="Bodyromannumerals"/>
              <w:rPr>
                <w:sz w:val="22"/>
              </w:rPr>
            </w:pPr>
            <w:r w:rsidRPr="00693D39">
              <w:t>Total gross borrowing at the financial year-end</w:t>
            </w:r>
            <w:r w:rsidR="00FE20B2">
              <w:t xml:space="preserve"> related to the Three Waters services (or allocated to Three Waters)</w:t>
            </w:r>
            <w:r w:rsidRPr="00693D39">
              <w:t>.</w:t>
            </w:r>
          </w:p>
        </w:tc>
      </w:tr>
      <w:tr w:rsidR="00D66809" w:rsidRPr="003B5F20" w14:paraId="7965DCF3"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8F786CC" w14:textId="77777777" w:rsidR="00D66809" w:rsidRPr="00693D39" w:rsidRDefault="00D66809" w:rsidP="0049499B">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AFB214A" w14:textId="77777777" w:rsidR="00D66809" w:rsidRPr="00693D39" w:rsidRDefault="00D66809" w:rsidP="0049499B">
            <w:pPr>
              <w:pStyle w:val="Bodyromannumerals"/>
              <w:rPr>
                <w:sz w:val="22"/>
              </w:rPr>
            </w:pPr>
            <w:r w:rsidRPr="00693D39">
              <w:t>Calculated field: F3.18+F3.19</w:t>
            </w:r>
          </w:p>
          <w:p w14:paraId="6F390446" w14:textId="77777777" w:rsidR="00D66809" w:rsidRPr="00693D39" w:rsidRDefault="00D66809" w:rsidP="0049499B">
            <w:pPr>
              <w:pStyle w:val="Bodyromannumerals"/>
              <w:rPr>
                <w:sz w:val="22"/>
              </w:rPr>
            </w:pPr>
            <w:r w:rsidRPr="00693D39">
              <w:t>It is validated by F3.14</w:t>
            </w:r>
          </w:p>
        </w:tc>
      </w:tr>
    </w:tbl>
    <w:p w14:paraId="32B9B114" w14:textId="77777777" w:rsidR="005C6FA3" w:rsidRDefault="005C6FA3" w:rsidP="00AB365F">
      <w:pPr>
        <w:pStyle w:val="Title1"/>
      </w:pPr>
      <w:r>
        <w:br w:type="page"/>
      </w:r>
    </w:p>
    <w:p w14:paraId="77FE6530" w14:textId="7AB2A6E6" w:rsidR="00D66809" w:rsidRPr="00693D39" w:rsidRDefault="00D66809" w:rsidP="00AB365F">
      <w:pPr>
        <w:pStyle w:val="Title1"/>
      </w:pPr>
      <w:r w:rsidRPr="00693D39">
        <w:lastRenderedPageBreak/>
        <w:t>TABLE F3a: ANALYSIS OF BORROWING BY INTEREST RATE AND DATE OF MATURITY</w:t>
      </w:r>
    </w:p>
    <w:p w14:paraId="757CE45C" w14:textId="08366148" w:rsidR="00D66809" w:rsidRPr="00693D39" w:rsidRDefault="00D66809" w:rsidP="0032336C">
      <w:pPr>
        <w:pStyle w:val="Sectionsub-heading"/>
      </w:pPr>
      <w:r w:rsidRPr="00693D39">
        <w:t xml:space="preserve">Guidance to </w:t>
      </w:r>
      <w:r w:rsidR="00F35840">
        <w:t xml:space="preserve">the </w:t>
      </w:r>
      <w:r w:rsidR="005B2519">
        <w:t>Local</w:t>
      </w:r>
      <w:r w:rsidR="00F35840">
        <w:t xml:space="preserve"> Authority</w:t>
      </w:r>
    </w:p>
    <w:p w14:paraId="61E78C92" w14:textId="293EC8F2" w:rsidR="00134565" w:rsidRPr="009D7263" w:rsidRDefault="00270712" w:rsidP="009D7263">
      <w:pPr>
        <w:pStyle w:val="Bodynumbercopy"/>
        <w:numPr>
          <w:ilvl w:val="0"/>
          <w:numId w:val="37"/>
        </w:numPr>
        <w:jc w:val="both"/>
        <w:rPr>
          <w:lang w:val="en-GB"/>
        </w:rPr>
      </w:pPr>
      <w:r w:rsidRPr="009D7263">
        <w:rPr>
          <w:lang w:val="en-GB"/>
        </w:rPr>
        <w:t xml:space="preserve">On completion of Table F3a, all </w:t>
      </w:r>
      <w:r w:rsidR="00EF3391" w:rsidRPr="009D7263">
        <w:rPr>
          <w:lang w:val="en-GB"/>
        </w:rPr>
        <w:t xml:space="preserve">borrowing </w:t>
      </w:r>
      <w:r w:rsidRPr="009D7263">
        <w:rPr>
          <w:lang w:val="en-GB"/>
        </w:rPr>
        <w:t xml:space="preserve">related to Three Waters </w:t>
      </w:r>
      <w:r w:rsidR="00EF3391" w:rsidRPr="009D7263">
        <w:rPr>
          <w:lang w:val="en-GB"/>
        </w:rPr>
        <w:t xml:space="preserve">services </w:t>
      </w:r>
      <w:r w:rsidRPr="009D7263">
        <w:rPr>
          <w:lang w:val="en-GB"/>
        </w:rPr>
        <w:t xml:space="preserve">(or allocated to Three Waters) is accounted for in the lines below. </w:t>
      </w:r>
    </w:p>
    <w:p w14:paraId="24DC9A7B" w14:textId="067316BF" w:rsidR="00AF11C4" w:rsidRPr="00695B71" w:rsidRDefault="008864A5" w:rsidP="009D7263">
      <w:pPr>
        <w:pStyle w:val="Bodynumbercopy"/>
        <w:numPr>
          <w:ilvl w:val="0"/>
          <w:numId w:val="20"/>
        </w:numPr>
        <w:jc w:val="both"/>
        <w:rPr>
          <w:lang w:val="en-GB"/>
        </w:rPr>
      </w:pPr>
      <w:r>
        <w:rPr>
          <w:lang w:val="en-GB"/>
        </w:rPr>
        <w:t xml:space="preserve">If </w:t>
      </w:r>
      <w:r w:rsidR="005F110A">
        <w:rPr>
          <w:lang w:val="en-GB"/>
        </w:rPr>
        <w:t xml:space="preserve">the Local Authority has allocated the debt to the Three Waters, please explain the allocation method in the commentary. </w:t>
      </w:r>
    </w:p>
    <w:p w14:paraId="5844B11E" w14:textId="6FC84A0E" w:rsidR="00D66809" w:rsidRDefault="00D66809" w:rsidP="0032336C">
      <w:pPr>
        <w:pStyle w:val="Sectionsub-heading"/>
        <w:rPr>
          <w:lang w:val="ro-RO"/>
        </w:rPr>
      </w:pPr>
      <w:r w:rsidRPr="00693D39">
        <w:rPr>
          <w:lang w:val="ro-RO"/>
        </w:rPr>
        <w:t>BLOCK 1: OPENING BALANCE</w:t>
      </w:r>
    </w:p>
    <w:tbl>
      <w:tblPr>
        <w:tblStyle w:val="TableGrid"/>
        <w:tblW w:w="5000" w:type="pct"/>
        <w:tblLook w:val="04A0" w:firstRow="1" w:lastRow="0" w:firstColumn="1" w:lastColumn="0" w:noHBand="0" w:noVBand="1"/>
      </w:tblPr>
      <w:tblGrid>
        <w:gridCol w:w="1048"/>
        <w:gridCol w:w="746"/>
        <w:gridCol w:w="4627"/>
        <w:gridCol w:w="1057"/>
        <w:gridCol w:w="80"/>
      </w:tblGrid>
      <w:tr w:rsidR="008A714D" w:rsidRPr="0032336C" w14:paraId="246D9680" w14:textId="77777777" w:rsidTr="008A714D">
        <w:tc>
          <w:tcPr>
            <w:tcW w:w="693" w:type="pct"/>
          </w:tcPr>
          <w:p w14:paraId="2920F9E5" w14:textId="04898ED5" w:rsidR="008A714D" w:rsidRPr="0032336C" w:rsidRDefault="008A714D" w:rsidP="008A714D">
            <w:pPr>
              <w:pStyle w:val="Bodyromannumerals"/>
              <w:rPr>
                <w:b/>
                <w:bCs/>
                <w:sz w:val="22"/>
              </w:rPr>
            </w:pPr>
            <w:r w:rsidRPr="0032336C">
              <w:rPr>
                <w:b/>
                <w:bCs/>
              </w:rPr>
              <w:t>F3a.</w:t>
            </w:r>
            <w:r>
              <w:rPr>
                <w:b/>
                <w:bCs/>
              </w:rPr>
              <w:t>74</w:t>
            </w:r>
          </w:p>
        </w:tc>
        <w:tc>
          <w:tcPr>
            <w:tcW w:w="3555" w:type="pct"/>
            <w:gridSpan w:val="2"/>
          </w:tcPr>
          <w:p w14:paraId="711FA07A" w14:textId="1AC306F6" w:rsidR="008A714D" w:rsidRPr="0032336C" w:rsidRDefault="008A714D" w:rsidP="008A714D">
            <w:pPr>
              <w:pStyle w:val="Bodyromannumerals"/>
              <w:rPr>
                <w:b/>
                <w:bCs/>
                <w:sz w:val="22"/>
              </w:rPr>
            </w:pPr>
            <w:r>
              <w:rPr>
                <w:b/>
                <w:bCs/>
              </w:rPr>
              <w:t>0</w:t>
            </w:r>
            <w:r w:rsidRPr="0032336C">
              <w:rPr>
                <w:b/>
                <w:bCs/>
              </w:rPr>
              <w:t xml:space="preserve"> – </w:t>
            </w:r>
            <w:r>
              <w:rPr>
                <w:b/>
                <w:bCs/>
              </w:rPr>
              <w:t>2</w:t>
            </w:r>
            <w:r w:rsidRPr="0032336C">
              <w:rPr>
                <w:b/>
                <w:bCs/>
              </w:rPr>
              <w:t>.99%</w:t>
            </w:r>
          </w:p>
        </w:tc>
        <w:tc>
          <w:tcPr>
            <w:tcW w:w="752" w:type="pct"/>
            <w:gridSpan w:val="2"/>
          </w:tcPr>
          <w:p w14:paraId="655C63CD" w14:textId="77777777" w:rsidR="008A714D" w:rsidRPr="0032336C" w:rsidRDefault="008A714D" w:rsidP="008A714D">
            <w:pPr>
              <w:pStyle w:val="Bodyromannumerals"/>
              <w:rPr>
                <w:b/>
                <w:bCs/>
                <w:sz w:val="22"/>
              </w:rPr>
            </w:pPr>
            <w:r>
              <w:rPr>
                <w:b/>
                <w:bCs/>
              </w:rPr>
              <w:t>NZ$000</w:t>
            </w:r>
          </w:p>
        </w:tc>
      </w:tr>
      <w:tr w:rsidR="008A714D" w:rsidRPr="00693D39" w14:paraId="7248D399" w14:textId="77777777" w:rsidTr="008A714D">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14:paraId="1B337CFA" w14:textId="77777777" w:rsidR="008A714D" w:rsidRPr="00693D39" w:rsidRDefault="008A714D" w:rsidP="008A714D">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214E3972" w14:textId="65DC4382" w:rsidR="008A714D" w:rsidRPr="00693D39" w:rsidRDefault="008A714D" w:rsidP="008A714D">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w:t>
            </w:r>
            <w:r>
              <w:rPr>
                <w:lang w:val="ro-RO"/>
              </w:rPr>
              <w:t>0</w:t>
            </w:r>
            <w:r w:rsidRPr="00693D39">
              <w:rPr>
                <w:lang w:val="ro-RO"/>
              </w:rPr>
              <w:t xml:space="preserve"> – </w:t>
            </w:r>
            <w:r>
              <w:rPr>
                <w:lang w:val="ro-RO"/>
              </w:rPr>
              <w:t>2</w:t>
            </w:r>
            <w:r w:rsidRPr="00693D39">
              <w:rPr>
                <w:lang w:val="ro-RO"/>
              </w:rPr>
              <w:t xml:space="preserve">.99% due to mature within the time period: </w:t>
            </w:r>
          </w:p>
          <w:p w14:paraId="50FE8DD9" w14:textId="77777777" w:rsidR="008A714D" w:rsidRPr="00693D39" w:rsidRDefault="008A714D" w:rsidP="008A714D">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094A9F4" w14:textId="77777777" w:rsidR="008A714D" w:rsidRPr="00693D39" w:rsidRDefault="008A714D" w:rsidP="008A714D">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8A714D" w:rsidRPr="00693D39" w14:paraId="634777D2" w14:textId="77777777" w:rsidTr="008A714D">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EA8C3D" w14:textId="77777777" w:rsidR="008A714D" w:rsidRPr="00693D39" w:rsidRDefault="008A714D" w:rsidP="008A714D">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30383" w14:textId="77777777" w:rsidR="008A714D" w:rsidRPr="00693D39" w:rsidRDefault="008A714D" w:rsidP="008A714D">
            <w:pPr>
              <w:pStyle w:val="Bodyromannumerals"/>
              <w:rPr>
                <w:sz w:val="22"/>
              </w:rPr>
            </w:pPr>
            <w:r w:rsidRPr="00693D39">
              <w:t>Input field: Report Year: Up to 1 yr, 1-2 yrs, 3-5 yrs, 6-10 yrs, over 10 yrs (positive number)</w:t>
            </w:r>
          </w:p>
          <w:p w14:paraId="6F7A7C19" w14:textId="77777777" w:rsidR="008A714D" w:rsidRPr="00693D39" w:rsidRDefault="008A714D" w:rsidP="008A714D">
            <w:pPr>
              <w:pStyle w:val="Bodyromannumerals"/>
              <w:rPr>
                <w:sz w:val="22"/>
              </w:rPr>
            </w:pPr>
            <w:r w:rsidRPr="00693D39">
              <w:t xml:space="preserve">Calculated field: Report Year Total = sum of Report Yr (up to 1 yr + 1-2 yrs + 3-5 yrs + 6-10 yrs + over 10 yrs) </w:t>
            </w:r>
          </w:p>
          <w:p w14:paraId="48F7BE2C" w14:textId="77777777" w:rsidR="008A714D" w:rsidRPr="00693D39" w:rsidRDefault="008A714D" w:rsidP="008A714D">
            <w:pPr>
              <w:pStyle w:val="Bodyromannumerals"/>
              <w:rPr>
                <w:sz w:val="22"/>
              </w:rPr>
            </w:pPr>
            <w:r w:rsidRPr="00693D39">
              <w:t>Followed by CG</w:t>
            </w:r>
          </w:p>
        </w:tc>
      </w:tr>
    </w:tbl>
    <w:p w14:paraId="3E76E096" w14:textId="77777777" w:rsidR="004F733F" w:rsidRDefault="004F733F">
      <w:r>
        <w:br w:type="page"/>
      </w:r>
    </w:p>
    <w:tbl>
      <w:tblPr>
        <w:tblStyle w:val="TableGrid"/>
        <w:tblW w:w="5000" w:type="pct"/>
        <w:tblLook w:val="04A0" w:firstRow="1" w:lastRow="0" w:firstColumn="1" w:lastColumn="0" w:noHBand="0" w:noVBand="1"/>
      </w:tblPr>
      <w:tblGrid>
        <w:gridCol w:w="1047"/>
        <w:gridCol w:w="747"/>
        <w:gridCol w:w="4627"/>
        <w:gridCol w:w="1057"/>
        <w:gridCol w:w="80"/>
      </w:tblGrid>
      <w:tr w:rsidR="00D66809" w:rsidRPr="00E50606" w14:paraId="20B04DB7" w14:textId="77777777" w:rsidTr="0015073A">
        <w:tc>
          <w:tcPr>
            <w:tcW w:w="693" w:type="pct"/>
          </w:tcPr>
          <w:p w14:paraId="5E4BB685" w14:textId="6A0E3793" w:rsidR="00D66809" w:rsidRPr="0032336C" w:rsidRDefault="00D66809" w:rsidP="0032336C">
            <w:pPr>
              <w:pStyle w:val="Bodyromannumerals"/>
              <w:rPr>
                <w:b/>
                <w:bCs/>
                <w:sz w:val="22"/>
              </w:rPr>
            </w:pPr>
            <w:r w:rsidRPr="0032336C">
              <w:rPr>
                <w:b/>
                <w:bCs/>
              </w:rPr>
              <w:lastRenderedPageBreak/>
              <w:t>F3a.1</w:t>
            </w:r>
          </w:p>
        </w:tc>
        <w:tc>
          <w:tcPr>
            <w:tcW w:w="3555" w:type="pct"/>
            <w:gridSpan w:val="2"/>
          </w:tcPr>
          <w:p w14:paraId="19A5F85E" w14:textId="77777777" w:rsidR="00D66809" w:rsidRPr="0032336C" w:rsidRDefault="00D66809" w:rsidP="0032336C">
            <w:pPr>
              <w:pStyle w:val="Bodyromannumerals"/>
              <w:rPr>
                <w:b/>
                <w:bCs/>
                <w:sz w:val="22"/>
              </w:rPr>
            </w:pPr>
            <w:r w:rsidRPr="0032336C">
              <w:rPr>
                <w:b/>
                <w:bCs/>
              </w:rPr>
              <w:t>3 – 3.99%</w:t>
            </w:r>
          </w:p>
        </w:tc>
        <w:tc>
          <w:tcPr>
            <w:tcW w:w="752" w:type="pct"/>
            <w:gridSpan w:val="2"/>
          </w:tcPr>
          <w:p w14:paraId="0F35DEC8" w14:textId="6E2ED09E" w:rsidR="00D66809" w:rsidRPr="0032336C" w:rsidRDefault="002E5ABF" w:rsidP="0032336C">
            <w:pPr>
              <w:pStyle w:val="Bodyromannumerals"/>
              <w:rPr>
                <w:b/>
                <w:bCs/>
                <w:sz w:val="22"/>
              </w:rPr>
            </w:pPr>
            <w:r>
              <w:rPr>
                <w:b/>
                <w:bCs/>
              </w:rPr>
              <w:t>NZ$000</w:t>
            </w:r>
          </w:p>
        </w:tc>
      </w:tr>
      <w:tr w:rsidR="00D66809" w:rsidRPr="00E50606" w14:paraId="62738B00" w14:textId="77777777"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14:paraId="26A21BA8" w14:textId="77777777"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340BBC05" w14:textId="4E16CDA2"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3 – 3.99% due to mature within the time period: </w:t>
            </w:r>
          </w:p>
          <w:p w14:paraId="4138EA4D" w14:textId="77777777"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3F8167AF" w14:textId="77777777" w:rsidR="00D66809" w:rsidRPr="00693D39" w:rsidRDefault="00D66809" w:rsidP="0032336C">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14:paraId="2C45BD6C" w14:textId="77777777"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86475" w14:textId="77777777"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28DBC" w14:textId="77777777" w:rsidR="00D66809" w:rsidRPr="00693D39" w:rsidRDefault="00D66809" w:rsidP="0032336C">
            <w:pPr>
              <w:pStyle w:val="Bodyromannumerals"/>
              <w:rPr>
                <w:sz w:val="22"/>
              </w:rPr>
            </w:pPr>
            <w:r w:rsidRPr="00693D39">
              <w:t>Input field: Report Year: Up to 1 yr, 1-2 yrs, 3-5 yrs, 6-10 yrs, over 10 yrs (positive number)</w:t>
            </w:r>
          </w:p>
          <w:p w14:paraId="50A425BC" w14:textId="77777777"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14:paraId="44487F3A" w14:textId="77777777" w:rsidR="00D66809" w:rsidRPr="00693D39" w:rsidRDefault="00D66809" w:rsidP="0032336C">
            <w:pPr>
              <w:pStyle w:val="Bodyromannumerals"/>
              <w:rPr>
                <w:sz w:val="22"/>
              </w:rPr>
            </w:pPr>
            <w:r w:rsidRPr="00693D39">
              <w:t>Followed by CG</w:t>
            </w:r>
          </w:p>
        </w:tc>
      </w:tr>
      <w:tr w:rsidR="00D66809" w:rsidRPr="00E50606" w14:paraId="33DE2E4E" w14:textId="77777777" w:rsidTr="0015073A">
        <w:tc>
          <w:tcPr>
            <w:tcW w:w="693" w:type="pct"/>
          </w:tcPr>
          <w:p w14:paraId="0A809A8D" w14:textId="77777777" w:rsidR="00D66809" w:rsidRPr="0032336C" w:rsidRDefault="00D66809" w:rsidP="0032336C">
            <w:pPr>
              <w:pStyle w:val="Bodyromannumerals"/>
              <w:rPr>
                <w:b/>
                <w:bCs/>
                <w:sz w:val="22"/>
              </w:rPr>
            </w:pPr>
            <w:r w:rsidRPr="0032336C">
              <w:rPr>
                <w:b/>
                <w:bCs/>
              </w:rPr>
              <w:t>F3a.2</w:t>
            </w:r>
          </w:p>
        </w:tc>
        <w:tc>
          <w:tcPr>
            <w:tcW w:w="3555" w:type="pct"/>
            <w:gridSpan w:val="2"/>
          </w:tcPr>
          <w:p w14:paraId="02B5BD30" w14:textId="77777777" w:rsidR="00D66809" w:rsidRPr="0032336C" w:rsidRDefault="00D66809" w:rsidP="0032336C">
            <w:pPr>
              <w:pStyle w:val="Bodyromannumerals"/>
              <w:rPr>
                <w:b/>
                <w:bCs/>
                <w:sz w:val="22"/>
              </w:rPr>
            </w:pPr>
            <w:r w:rsidRPr="0032336C">
              <w:rPr>
                <w:b/>
                <w:bCs/>
              </w:rPr>
              <w:t>4 – 4.99%</w:t>
            </w:r>
          </w:p>
        </w:tc>
        <w:tc>
          <w:tcPr>
            <w:tcW w:w="752" w:type="pct"/>
            <w:gridSpan w:val="2"/>
          </w:tcPr>
          <w:p w14:paraId="11278320" w14:textId="15063849" w:rsidR="00D66809" w:rsidRPr="0032336C" w:rsidRDefault="002E5ABF" w:rsidP="0032336C">
            <w:pPr>
              <w:pStyle w:val="Bodyromannumerals"/>
              <w:rPr>
                <w:b/>
                <w:bCs/>
                <w:sz w:val="22"/>
              </w:rPr>
            </w:pPr>
            <w:r>
              <w:rPr>
                <w:b/>
                <w:bCs/>
              </w:rPr>
              <w:t>NZ$000</w:t>
            </w:r>
          </w:p>
        </w:tc>
      </w:tr>
      <w:tr w:rsidR="00D66809" w:rsidRPr="00E50606" w14:paraId="540C9E07" w14:textId="77777777"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14:paraId="6DA34258" w14:textId="77777777"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2B352C45" w14:textId="5BDB9FE9"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4 – 4.99% due to mature within the time period:</w:t>
            </w:r>
          </w:p>
          <w:p w14:paraId="31F0281C" w14:textId="77777777"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653F9A3A" w14:textId="77777777"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14:paraId="6C06B1A7" w14:textId="77777777"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174F29" w14:textId="77777777"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4787D" w14:textId="77777777" w:rsidR="00D66809" w:rsidRPr="00693D39" w:rsidRDefault="00D66809" w:rsidP="0032336C">
            <w:pPr>
              <w:pStyle w:val="Bodyromannumerals"/>
              <w:rPr>
                <w:sz w:val="22"/>
              </w:rPr>
            </w:pPr>
            <w:r w:rsidRPr="00693D39">
              <w:t>Input field: Report Year: Up to 1 yr, 1-2 yrs, 3-5 yrs, 6-10 yrs, over 10 yrs (positive number)</w:t>
            </w:r>
          </w:p>
          <w:p w14:paraId="4DCF2DC7" w14:textId="77777777"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14:paraId="201BF806" w14:textId="77777777" w:rsidR="00D66809" w:rsidRPr="00693D39" w:rsidRDefault="00D66809" w:rsidP="0032336C">
            <w:pPr>
              <w:pStyle w:val="Bodyromannumerals"/>
              <w:rPr>
                <w:sz w:val="22"/>
              </w:rPr>
            </w:pPr>
            <w:r w:rsidRPr="00693D39">
              <w:t>Followed by CG</w:t>
            </w:r>
          </w:p>
        </w:tc>
      </w:tr>
    </w:tbl>
    <w:p w14:paraId="25F73D37" w14:textId="77777777" w:rsidR="004F733F" w:rsidRDefault="004F733F">
      <w:r>
        <w:br w:type="page"/>
      </w:r>
    </w:p>
    <w:tbl>
      <w:tblPr>
        <w:tblStyle w:val="TableGrid"/>
        <w:tblW w:w="5000" w:type="pct"/>
        <w:tblLook w:val="04A0" w:firstRow="1" w:lastRow="0" w:firstColumn="1" w:lastColumn="0" w:noHBand="0" w:noVBand="1"/>
      </w:tblPr>
      <w:tblGrid>
        <w:gridCol w:w="1047"/>
        <w:gridCol w:w="747"/>
        <w:gridCol w:w="4627"/>
        <w:gridCol w:w="1057"/>
        <w:gridCol w:w="80"/>
      </w:tblGrid>
      <w:tr w:rsidR="00D66809" w:rsidRPr="00E50606" w14:paraId="28D2C4C9" w14:textId="77777777" w:rsidTr="0015073A">
        <w:tc>
          <w:tcPr>
            <w:tcW w:w="693" w:type="pct"/>
          </w:tcPr>
          <w:p w14:paraId="57DA4BB4" w14:textId="7192C0B1" w:rsidR="00D66809" w:rsidRPr="0032336C" w:rsidRDefault="00D66809" w:rsidP="0032336C">
            <w:pPr>
              <w:pStyle w:val="Bodyromannumerals"/>
              <w:rPr>
                <w:b/>
                <w:bCs/>
                <w:sz w:val="22"/>
              </w:rPr>
            </w:pPr>
            <w:r w:rsidRPr="0032336C">
              <w:rPr>
                <w:b/>
                <w:bCs/>
              </w:rPr>
              <w:lastRenderedPageBreak/>
              <w:t>F3a.3</w:t>
            </w:r>
          </w:p>
        </w:tc>
        <w:tc>
          <w:tcPr>
            <w:tcW w:w="3555" w:type="pct"/>
            <w:gridSpan w:val="2"/>
          </w:tcPr>
          <w:p w14:paraId="6C9711ED" w14:textId="77777777" w:rsidR="00D66809" w:rsidRPr="0032336C" w:rsidRDefault="00D66809" w:rsidP="0032336C">
            <w:pPr>
              <w:pStyle w:val="Bodyromannumerals"/>
              <w:rPr>
                <w:b/>
                <w:bCs/>
                <w:sz w:val="22"/>
              </w:rPr>
            </w:pPr>
            <w:r w:rsidRPr="0032336C">
              <w:rPr>
                <w:b/>
                <w:bCs/>
              </w:rPr>
              <w:t>5 – 5.99%</w:t>
            </w:r>
          </w:p>
        </w:tc>
        <w:tc>
          <w:tcPr>
            <w:tcW w:w="752" w:type="pct"/>
            <w:gridSpan w:val="2"/>
          </w:tcPr>
          <w:p w14:paraId="7A97B39F" w14:textId="2AA9F7CD" w:rsidR="00D66809" w:rsidRPr="0032336C" w:rsidRDefault="002E5ABF" w:rsidP="0032336C">
            <w:pPr>
              <w:pStyle w:val="Bodyromannumerals"/>
              <w:rPr>
                <w:b/>
                <w:bCs/>
                <w:sz w:val="22"/>
              </w:rPr>
            </w:pPr>
            <w:r>
              <w:rPr>
                <w:b/>
                <w:bCs/>
              </w:rPr>
              <w:t>NZ$000</w:t>
            </w:r>
          </w:p>
        </w:tc>
      </w:tr>
      <w:tr w:rsidR="00D66809" w:rsidRPr="00E50606" w14:paraId="5CA38ABC" w14:textId="77777777"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14:paraId="38D42DC2" w14:textId="77777777"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3EEC440B" w14:textId="1392823E"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5 – 5.99% due to mature within the time period:</w:t>
            </w:r>
          </w:p>
          <w:p w14:paraId="08FB284D" w14:textId="77777777"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645BE55" w14:textId="77777777"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14:paraId="251C8031" w14:textId="77777777"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E2F8F" w14:textId="77777777"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32B96" w14:textId="77777777" w:rsidR="00D66809" w:rsidRPr="00693D39" w:rsidRDefault="00D66809" w:rsidP="0032336C">
            <w:pPr>
              <w:pStyle w:val="Bodyromannumerals"/>
              <w:rPr>
                <w:sz w:val="22"/>
              </w:rPr>
            </w:pPr>
            <w:r w:rsidRPr="00693D39">
              <w:t>Input field: Report Year: Up to 1 yr, 1-2 yrs, 3-5 yrs, 6-10 yrs, over 10 yrs (positive number)</w:t>
            </w:r>
          </w:p>
          <w:p w14:paraId="2BEBDA88" w14:textId="77777777"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14:paraId="122B605D" w14:textId="77777777" w:rsidR="00D66809" w:rsidRPr="00693D39" w:rsidRDefault="00D66809" w:rsidP="0032336C">
            <w:pPr>
              <w:pStyle w:val="Bodyromannumerals"/>
              <w:rPr>
                <w:sz w:val="22"/>
              </w:rPr>
            </w:pPr>
            <w:r w:rsidRPr="00693D39">
              <w:t>Followed by CG</w:t>
            </w:r>
          </w:p>
        </w:tc>
      </w:tr>
      <w:tr w:rsidR="00D66809" w:rsidRPr="00E50606" w14:paraId="2788EF45" w14:textId="77777777" w:rsidTr="0015073A">
        <w:tc>
          <w:tcPr>
            <w:tcW w:w="693" w:type="pct"/>
          </w:tcPr>
          <w:p w14:paraId="516E9850" w14:textId="77777777" w:rsidR="00D66809" w:rsidRPr="0032336C" w:rsidRDefault="00D66809" w:rsidP="0032336C">
            <w:pPr>
              <w:pStyle w:val="Bodyromannumerals"/>
              <w:rPr>
                <w:b/>
                <w:bCs/>
                <w:sz w:val="22"/>
              </w:rPr>
            </w:pPr>
            <w:r w:rsidRPr="0032336C">
              <w:rPr>
                <w:b/>
                <w:bCs/>
              </w:rPr>
              <w:t>F3a.4</w:t>
            </w:r>
          </w:p>
        </w:tc>
        <w:tc>
          <w:tcPr>
            <w:tcW w:w="3555" w:type="pct"/>
            <w:gridSpan w:val="2"/>
          </w:tcPr>
          <w:p w14:paraId="1AD61DF7" w14:textId="77777777" w:rsidR="00D66809" w:rsidRPr="0032336C" w:rsidRDefault="00D66809" w:rsidP="0032336C">
            <w:pPr>
              <w:pStyle w:val="Bodyromannumerals"/>
              <w:rPr>
                <w:b/>
                <w:bCs/>
                <w:sz w:val="22"/>
              </w:rPr>
            </w:pPr>
            <w:r w:rsidRPr="0032336C">
              <w:rPr>
                <w:b/>
                <w:bCs/>
              </w:rPr>
              <w:t>6 – 6.99%</w:t>
            </w:r>
          </w:p>
        </w:tc>
        <w:tc>
          <w:tcPr>
            <w:tcW w:w="752" w:type="pct"/>
            <w:gridSpan w:val="2"/>
          </w:tcPr>
          <w:p w14:paraId="23484B99" w14:textId="55943E8D" w:rsidR="00D66809" w:rsidRPr="0032336C" w:rsidRDefault="002E5ABF" w:rsidP="0032336C">
            <w:pPr>
              <w:pStyle w:val="Bodyromannumerals"/>
              <w:rPr>
                <w:b/>
                <w:bCs/>
                <w:sz w:val="22"/>
              </w:rPr>
            </w:pPr>
            <w:r>
              <w:rPr>
                <w:b/>
                <w:bCs/>
              </w:rPr>
              <w:t>NZ$000</w:t>
            </w:r>
          </w:p>
        </w:tc>
      </w:tr>
      <w:tr w:rsidR="00D66809" w:rsidRPr="00E50606" w14:paraId="7DE774E5" w14:textId="77777777"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14:paraId="4B4FF6DE" w14:textId="77777777"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55BE8374" w14:textId="769B3AC5"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6 – 6.99% due to mature within the time period:</w:t>
            </w:r>
          </w:p>
          <w:p w14:paraId="08C5ED0F" w14:textId="77777777"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C240BDA" w14:textId="77777777"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14:paraId="5815023C" w14:textId="77777777"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C7911" w14:textId="77777777"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3D4F07" w14:textId="77777777" w:rsidR="00D66809" w:rsidRPr="00693D39" w:rsidRDefault="00D66809" w:rsidP="0032336C">
            <w:pPr>
              <w:pStyle w:val="Bodyromannumerals"/>
              <w:rPr>
                <w:sz w:val="22"/>
              </w:rPr>
            </w:pPr>
            <w:r w:rsidRPr="00693D39">
              <w:t>Input field: Report Year: Up to 1 yr, 1-2 yrs, 3-5 yrs, 6-10 yrs, over 10 yrs (positive number)</w:t>
            </w:r>
          </w:p>
          <w:p w14:paraId="500D8ED1" w14:textId="77777777"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14:paraId="332CC882" w14:textId="77777777" w:rsidR="00D66809" w:rsidRPr="00693D39" w:rsidRDefault="00D66809" w:rsidP="0032336C">
            <w:pPr>
              <w:pStyle w:val="Bodyromannumerals"/>
              <w:rPr>
                <w:sz w:val="22"/>
              </w:rPr>
            </w:pPr>
            <w:r w:rsidRPr="00693D39">
              <w:t>Followed by CG</w:t>
            </w:r>
          </w:p>
        </w:tc>
      </w:tr>
    </w:tbl>
    <w:p w14:paraId="692EBA96" w14:textId="77777777" w:rsidR="004F733F" w:rsidRDefault="004F733F">
      <w:r>
        <w:br w:type="page"/>
      </w:r>
    </w:p>
    <w:tbl>
      <w:tblPr>
        <w:tblStyle w:val="TableGrid"/>
        <w:tblW w:w="5000" w:type="pct"/>
        <w:tblLook w:val="04A0" w:firstRow="1" w:lastRow="0" w:firstColumn="1" w:lastColumn="0" w:noHBand="0" w:noVBand="1"/>
      </w:tblPr>
      <w:tblGrid>
        <w:gridCol w:w="1047"/>
        <w:gridCol w:w="747"/>
        <w:gridCol w:w="4627"/>
        <w:gridCol w:w="1057"/>
        <w:gridCol w:w="80"/>
      </w:tblGrid>
      <w:tr w:rsidR="00D66809" w:rsidRPr="00E50606" w14:paraId="0742CD0B" w14:textId="77777777" w:rsidTr="0015073A">
        <w:tc>
          <w:tcPr>
            <w:tcW w:w="693" w:type="pct"/>
          </w:tcPr>
          <w:p w14:paraId="39039DED" w14:textId="18F424A6" w:rsidR="00D66809" w:rsidRPr="00947C4A" w:rsidRDefault="00D66809" w:rsidP="0032336C">
            <w:pPr>
              <w:pStyle w:val="Bodyromannumerals"/>
              <w:rPr>
                <w:b/>
                <w:bCs/>
                <w:sz w:val="22"/>
              </w:rPr>
            </w:pPr>
            <w:r w:rsidRPr="00947C4A">
              <w:rPr>
                <w:b/>
                <w:bCs/>
              </w:rPr>
              <w:lastRenderedPageBreak/>
              <w:t>F3a.5</w:t>
            </w:r>
          </w:p>
        </w:tc>
        <w:tc>
          <w:tcPr>
            <w:tcW w:w="3555" w:type="pct"/>
            <w:gridSpan w:val="2"/>
          </w:tcPr>
          <w:p w14:paraId="5ACE56AD" w14:textId="77777777" w:rsidR="00D66809" w:rsidRPr="00947C4A" w:rsidRDefault="00D66809" w:rsidP="0032336C">
            <w:pPr>
              <w:pStyle w:val="Bodyromannumerals"/>
              <w:rPr>
                <w:b/>
                <w:bCs/>
                <w:sz w:val="22"/>
              </w:rPr>
            </w:pPr>
            <w:r w:rsidRPr="00947C4A">
              <w:rPr>
                <w:b/>
                <w:bCs/>
              </w:rPr>
              <w:t>7 – 7.99%</w:t>
            </w:r>
          </w:p>
        </w:tc>
        <w:tc>
          <w:tcPr>
            <w:tcW w:w="752" w:type="pct"/>
            <w:gridSpan w:val="2"/>
          </w:tcPr>
          <w:p w14:paraId="38E012EC" w14:textId="33308136" w:rsidR="00D66809" w:rsidRPr="00947C4A" w:rsidRDefault="002E5ABF" w:rsidP="0032336C">
            <w:pPr>
              <w:pStyle w:val="Bodyromannumerals"/>
              <w:rPr>
                <w:b/>
                <w:bCs/>
                <w:sz w:val="22"/>
              </w:rPr>
            </w:pPr>
            <w:r>
              <w:rPr>
                <w:b/>
                <w:bCs/>
              </w:rPr>
              <w:t>NZ$000</w:t>
            </w:r>
          </w:p>
        </w:tc>
      </w:tr>
      <w:tr w:rsidR="00D66809" w:rsidRPr="00E50606" w14:paraId="46591AC8" w14:textId="77777777"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14:paraId="28C0C24A" w14:textId="77777777"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05EA5991" w14:textId="3C2A84E3"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7 – 7.99% due to mature within the time period:</w:t>
            </w:r>
          </w:p>
          <w:p w14:paraId="0A7ACA80" w14:textId="77777777"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3B7342B" w14:textId="77777777"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14:paraId="26BB6B25" w14:textId="77777777"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65373B" w14:textId="77777777"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04C4B3" w14:textId="77777777" w:rsidR="00D66809" w:rsidRPr="00693D39" w:rsidRDefault="00D66809" w:rsidP="0032336C">
            <w:pPr>
              <w:pStyle w:val="Bodyromannumerals"/>
              <w:rPr>
                <w:sz w:val="22"/>
              </w:rPr>
            </w:pPr>
            <w:r w:rsidRPr="00693D39">
              <w:t>Input field: Report Year: Up to 1 yr, 1-2 yrs, 3-5 yrs, 6-10 yrs, over 10 yrs (positive number)</w:t>
            </w:r>
          </w:p>
          <w:p w14:paraId="7AFAE0F0" w14:textId="77777777"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14:paraId="05945632" w14:textId="77777777" w:rsidR="00D66809" w:rsidRPr="00693D39" w:rsidRDefault="00D66809" w:rsidP="0032336C">
            <w:pPr>
              <w:pStyle w:val="Bodyromannumerals"/>
              <w:rPr>
                <w:sz w:val="22"/>
              </w:rPr>
            </w:pPr>
            <w:r w:rsidRPr="00693D39">
              <w:t>Followed by CG</w:t>
            </w:r>
          </w:p>
        </w:tc>
      </w:tr>
      <w:tr w:rsidR="00D66809" w:rsidRPr="00E50606" w14:paraId="4215D552" w14:textId="77777777" w:rsidTr="0015073A">
        <w:tc>
          <w:tcPr>
            <w:tcW w:w="693" w:type="pct"/>
          </w:tcPr>
          <w:p w14:paraId="7F0A4002" w14:textId="77777777" w:rsidR="00D66809" w:rsidRPr="00947C4A" w:rsidRDefault="00D66809" w:rsidP="0032336C">
            <w:pPr>
              <w:pStyle w:val="Bodyromannumerals"/>
              <w:rPr>
                <w:b/>
                <w:bCs/>
                <w:sz w:val="22"/>
              </w:rPr>
            </w:pPr>
            <w:r w:rsidRPr="00947C4A">
              <w:rPr>
                <w:b/>
                <w:bCs/>
              </w:rPr>
              <w:t>F3a.6</w:t>
            </w:r>
          </w:p>
        </w:tc>
        <w:tc>
          <w:tcPr>
            <w:tcW w:w="3555" w:type="pct"/>
            <w:gridSpan w:val="2"/>
          </w:tcPr>
          <w:p w14:paraId="47467733" w14:textId="77777777" w:rsidR="00D66809" w:rsidRPr="00947C4A" w:rsidRDefault="00D66809" w:rsidP="0032336C">
            <w:pPr>
              <w:pStyle w:val="Bodyromannumerals"/>
              <w:rPr>
                <w:b/>
                <w:bCs/>
                <w:sz w:val="22"/>
              </w:rPr>
            </w:pPr>
            <w:r w:rsidRPr="00947C4A">
              <w:rPr>
                <w:b/>
                <w:bCs/>
              </w:rPr>
              <w:t>8 – 8.99%</w:t>
            </w:r>
          </w:p>
        </w:tc>
        <w:tc>
          <w:tcPr>
            <w:tcW w:w="752" w:type="pct"/>
            <w:gridSpan w:val="2"/>
          </w:tcPr>
          <w:p w14:paraId="7557BDB6" w14:textId="66D9D439" w:rsidR="00D66809" w:rsidRPr="00947C4A" w:rsidRDefault="002E5ABF" w:rsidP="0032336C">
            <w:pPr>
              <w:pStyle w:val="Bodyromannumerals"/>
              <w:rPr>
                <w:b/>
                <w:bCs/>
                <w:sz w:val="22"/>
              </w:rPr>
            </w:pPr>
            <w:r>
              <w:rPr>
                <w:b/>
                <w:bCs/>
              </w:rPr>
              <w:t>NZ$000</w:t>
            </w:r>
          </w:p>
        </w:tc>
      </w:tr>
      <w:tr w:rsidR="00D66809" w:rsidRPr="00E50606" w14:paraId="008A0B63" w14:textId="77777777"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14:paraId="5AA57B56" w14:textId="77777777"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19797633" w14:textId="4638D2E7"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8 – 8.99% due to mature within the time period:</w:t>
            </w:r>
          </w:p>
          <w:p w14:paraId="63B841D7" w14:textId="77777777" w:rsidR="00D66809" w:rsidRPr="00693D39" w:rsidRDefault="00D66809" w:rsidP="0032336C">
            <w:pPr>
              <w:pStyle w:val="Bodyromannumerals"/>
              <w:rPr>
                <w:sz w:val="22"/>
                <w:lang w:val="ro-RO"/>
              </w:rPr>
            </w:pPr>
            <w:r w:rsidRPr="00693D39">
              <w:rPr>
                <w:lang w:val="ro-RO"/>
              </w:rPr>
              <w:t xml:space="preserve"> 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EC2C19A" w14:textId="77777777"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14:paraId="45F8ED9C" w14:textId="77777777"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E391A8" w14:textId="77777777"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7B8D2" w14:textId="77777777" w:rsidR="00D66809" w:rsidRPr="00693D39" w:rsidRDefault="00D66809" w:rsidP="0032336C">
            <w:pPr>
              <w:pStyle w:val="Bodyromannumerals"/>
              <w:rPr>
                <w:sz w:val="22"/>
              </w:rPr>
            </w:pPr>
            <w:r w:rsidRPr="00693D39">
              <w:t>Input field: Report Year: Up to 1 yr, 1-2 yrs, 3-5 yrs, 6-10 yrs, over 10 yrs (positive number)</w:t>
            </w:r>
          </w:p>
          <w:p w14:paraId="1B5A069D" w14:textId="77777777"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14:paraId="67BC82F5" w14:textId="77777777" w:rsidR="00D66809" w:rsidRPr="00693D39" w:rsidRDefault="00D66809" w:rsidP="0032336C">
            <w:pPr>
              <w:pStyle w:val="Bodyromannumerals"/>
              <w:rPr>
                <w:sz w:val="22"/>
              </w:rPr>
            </w:pPr>
            <w:r w:rsidRPr="00693D39">
              <w:t>Followed by CG</w:t>
            </w:r>
          </w:p>
        </w:tc>
      </w:tr>
    </w:tbl>
    <w:p w14:paraId="1296C377" w14:textId="77777777" w:rsidR="004F733F" w:rsidRDefault="004F733F">
      <w:r>
        <w:br w:type="page"/>
      </w:r>
    </w:p>
    <w:tbl>
      <w:tblPr>
        <w:tblStyle w:val="TableGrid"/>
        <w:tblW w:w="5000" w:type="pct"/>
        <w:tblLook w:val="04A0" w:firstRow="1" w:lastRow="0" w:firstColumn="1" w:lastColumn="0" w:noHBand="0" w:noVBand="1"/>
      </w:tblPr>
      <w:tblGrid>
        <w:gridCol w:w="1047"/>
        <w:gridCol w:w="747"/>
        <w:gridCol w:w="4627"/>
        <w:gridCol w:w="1057"/>
        <w:gridCol w:w="80"/>
      </w:tblGrid>
      <w:tr w:rsidR="00D66809" w:rsidRPr="00E50606" w14:paraId="64980C20" w14:textId="77777777" w:rsidTr="0015073A">
        <w:tc>
          <w:tcPr>
            <w:tcW w:w="693" w:type="pct"/>
          </w:tcPr>
          <w:p w14:paraId="79C05621" w14:textId="40B8F4DE" w:rsidR="00D66809" w:rsidRPr="00947C4A" w:rsidRDefault="00D66809" w:rsidP="0032336C">
            <w:pPr>
              <w:pStyle w:val="Bodyromannumerals"/>
              <w:rPr>
                <w:b/>
                <w:bCs/>
                <w:sz w:val="22"/>
              </w:rPr>
            </w:pPr>
            <w:r w:rsidRPr="00947C4A">
              <w:rPr>
                <w:b/>
                <w:bCs/>
              </w:rPr>
              <w:lastRenderedPageBreak/>
              <w:t>F3a.7</w:t>
            </w:r>
          </w:p>
        </w:tc>
        <w:tc>
          <w:tcPr>
            <w:tcW w:w="3555" w:type="pct"/>
            <w:gridSpan w:val="2"/>
          </w:tcPr>
          <w:p w14:paraId="62B535BC" w14:textId="77777777" w:rsidR="00D66809" w:rsidRPr="00947C4A" w:rsidRDefault="00D66809" w:rsidP="0032336C">
            <w:pPr>
              <w:pStyle w:val="Bodyromannumerals"/>
              <w:rPr>
                <w:b/>
                <w:bCs/>
                <w:sz w:val="22"/>
              </w:rPr>
            </w:pPr>
            <w:r w:rsidRPr="00947C4A">
              <w:rPr>
                <w:b/>
                <w:bCs/>
              </w:rPr>
              <w:t>9 – 9.99%</w:t>
            </w:r>
          </w:p>
        </w:tc>
        <w:tc>
          <w:tcPr>
            <w:tcW w:w="752" w:type="pct"/>
            <w:gridSpan w:val="2"/>
          </w:tcPr>
          <w:p w14:paraId="5CDB4FFA" w14:textId="4DAF8638" w:rsidR="00D66809" w:rsidRPr="00947C4A" w:rsidRDefault="002E5ABF" w:rsidP="0032336C">
            <w:pPr>
              <w:pStyle w:val="Bodyromannumerals"/>
              <w:rPr>
                <w:b/>
                <w:bCs/>
                <w:sz w:val="22"/>
              </w:rPr>
            </w:pPr>
            <w:r>
              <w:rPr>
                <w:b/>
                <w:bCs/>
              </w:rPr>
              <w:t>NZ$000</w:t>
            </w:r>
          </w:p>
        </w:tc>
      </w:tr>
      <w:tr w:rsidR="00D66809" w:rsidRPr="00E50606" w14:paraId="7BC8FCE3" w14:textId="77777777"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14:paraId="38160D74" w14:textId="77777777"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410EEF36" w14:textId="0CFFCAFA"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9 – 9.99% due to mature within the time period:</w:t>
            </w:r>
          </w:p>
          <w:p w14:paraId="74FBBCD0" w14:textId="77777777"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78875B5D" w14:textId="77777777"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14:paraId="3D65A76B" w14:textId="77777777"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9A8547" w14:textId="77777777"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7D587" w14:textId="77777777" w:rsidR="00D66809" w:rsidRPr="00693D39" w:rsidRDefault="00D66809" w:rsidP="0032336C">
            <w:pPr>
              <w:pStyle w:val="Bodyromannumerals"/>
              <w:rPr>
                <w:sz w:val="22"/>
              </w:rPr>
            </w:pPr>
            <w:r w:rsidRPr="00693D39">
              <w:t>Input field: Report Year: Up to 1 yr, 1-2 yrs, 3-5 yrs, 6-10 yrs, over 10 yrs (positive number)</w:t>
            </w:r>
          </w:p>
          <w:p w14:paraId="60C762A0" w14:textId="77777777"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14:paraId="5C1F7202" w14:textId="77777777" w:rsidR="00D66809" w:rsidRPr="00693D39" w:rsidRDefault="00D66809" w:rsidP="0032336C">
            <w:pPr>
              <w:pStyle w:val="Bodyromannumerals"/>
              <w:rPr>
                <w:sz w:val="22"/>
              </w:rPr>
            </w:pPr>
            <w:r w:rsidRPr="00693D39">
              <w:t>Followed by CG</w:t>
            </w:r>
          </w:p>
        </w:tc>
      </w:tr>
      <w:tr w:rsidR="00D66809" w:rsidRPr="00E50606" w14:paraId="75B0035C" w14:textId="77777777" w:rsidTr="0015073A">
        <w:tc>
          <w:tcPr>
            <w:tcW w:w="693" w:type="pct"/>
          </w:tcPr>
          <w:p w14:paraId="7FD494E6" w14:textId="77777777" w:rsidR="00D66809" w:rsidRPr="00947C4A" w:rsidRDefault="00D66809" w:rsidP="0032336C">
            <w:pPr>
              <w:pStyle w:val="Bodyromannumerals"/>
              <w:rPr>
                <w:b/>
                <w:bCs/>
                <w:sz w:val="22"/>
              </w:rPr>
            </w:pPr>
            <w:r w:rsidRPr="00947C4A">
              <w:rPr>
                <w:b/>
                <w:bCs/>
              </w:rPr>
              <w:t>F3a.8</w:t>
            </w:r>
          </w:p>
        </w:tc>
        <w:tc>
          <w:tcPr>
            <w:tcW w:w="3555" w:type="pct"/>
            <w:gridSpan w:val="2"/>
          </w:tcPr>
          <w:p w14:paraId="19614460" w14:textId="761F1550" w:rsidR="00D66809" w:rsidRPr="00947C4A" w:rsidRDefault="0004132C" w:rsidP="0032336C">
            <w:pPr>
              <w:pStyle w:val="Bodyromannumerals"/>
              <w:rPr>
                <w:b/>
                <w:bCs/>
                <w:sz w:val="22"/>
              </w:rPr>
            </w:pPr>
            <w:r>
              <w:rPr>
                <w:rFonts w:ascii="Arial" w:hAnsi="Arial" w:cs="Arial"/>
                <w:color w:val="222222"/>
                <w:shd w:val="clear" w:color="auto" w:fill="FFFFFF"/>
              </w:rPr>
              <w:t xml:space="preserve"> ≥</w:t>
            </w:r>
            <w:r>
              <w:rPr>
                <w:b/>
                <w:bCs/>
              </w:rPr>
              <w:t>10%</w:t>
            </w:r>
          </w:p>
        </w:tc>
        <w:tc>
          <w:tcPr>
            <w:tcW w:w="752" w:type="pct"/>
            <w:gridSpan w:val="2"/>
          </w:tcPr>
          <w:p w14:paraId="4388E46D" w14:textId="61BCE151" w:rsidR="00D66809" w:rsidRPr="00947C4A" w:rsidRDefault="002E5ABF" w:rsidP="0032336C">
            <w:pPr>
              <w:pStyle w:val="Bodyromannumerals"/>
              <w:rPr>
                <w:b/>
                <w:bCs/>
                <w:sz w:val="22"/>
              </w:rPr>
            </w:pPr>
            <w:r>
              <w:rPr>
                <w:b/>
                <w:bCs/>
              </w:rPr>
              <w:t>NZ$000</w:t>
            </w:r>
          </w:p>
        </w:tc>
      </w:tr>
      <w:tr w:rsidR="00D66809" w:rsidRPr="00E50606" w14:paraId="0321F1E3" w14:textId="77777777"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14:paraId="7C7DD17C" w14:textId="77777777"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01DA8600" w14:textId="4C1A913E"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w:t>
            </w:r>
          </w:p>
          <w:p w14:paraId="37535C88" w14:textId="77777777"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14119F88" w14:textId="77777777"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14:paraId="1CE47634" w14:textId="77777777"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493DE6" w14:textId="77777777"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86F62" w14:textId="77777777" w:rsidR="00D66809" w:rsidRPr="00693D39" w:rsidRDefault="00D66809" w:rsidP="0032336C">
            <w:pPr>
              <w:pStyle w:val="Bodyromannumerals"/>
              <w:rPr>
                <w:sz w:val="22"/>
              </w:rPr>
            </w:pPr>
            <w:r w:rsidRPr="00693D39">
              <w:t>Input field: Report Year: Up to 1 yr, 1-2 yrs, 3-5 yrs, 6-10 yrs, over 10 yrs (positive number)</w:t>
            </w:r>
          </w:p>
          <w:p w14:paraId="5635D060" w14:textId="77777777"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14:paraId="6987E18B" w14:textId="77777777" w:rsidR="00D66809" w:rsidRPr="00693D39" w:rsidRDefault="00D66809" w:rsidP="0032336C">
            <w:pPr>
              <w:pStyle w:val="Bodyromannumerals"/>
              <w:rPr>
                <w:sz w:val="22"/>
              </w:rPr>
            </w:pPr>
            <w:r w:rsidRPr="00693D39">
              <w:t>Followed by CG</w:t>
            </w:r>
          </w:p>
        </w:tc>
      </w:tr>
    </w:tbl>
    <w:p w14:paraId="11F4518C" w14:textId="77777777" w:rsidR="004F733F" w:rsidRDefault="004F733F">
      <w:pPr>
        <w:spacing w:after="160" w:line="259" w:lineRule="auto"/>
        <w:rPr>
          <w:rFonts w:ascii="Calibri" w:hAnsi="Calibri" w:cs="Calibri"/>
          <w:b/>
          <w:color w:val="182B46"/>
          <w:sz w:val="26"/>
          <w:lang w:val="ro-RO"/>
        </w:rPr>
      </w:pPr>
      <w:r>
        <w:rPr>
          <w:lang w:val="ro-RO"/>
        </w:rPr>
        <w:br w:type="page"/>
      </w:r>
    </w:p>
    <w:p w14:paraId="74FD05DE" w14:textId="4EF7C2AD" w:rsidR="00D66809" w:rsidRDefault="00D66809" w:rsidP="00947C4A">
      <w:pPr>
        <w:pStyle w:val="Sectionsub-heading"/>
        <w:rPr>
          <w:lang w:val="ro-RO"/>
        </w:rPr>
      </w:pPr>
      <w:r w:rsidRPr="00693D39">
        <w:rPr>
          <w:lang w:val="ro-RO"/>
        </w:rPr>
        <w:lastRenderedPageBreak/>
        <w:t>BLOCK 2: NEW DEBT IN THE YEAR</w:t>
      </w:r>
    </w:p>
    <w:tbl>
      <w:tblPr>
        <w:tblStyle w:val="TableGrid"/>
        <w:tblW w:w="7558" w:type="dxa"/>
        <w:tblLook w:val="04A0" w:firstRow="1" w:lastRow="0" w:firstColumn="1" w:lastColumn="0" w:noHBand="0" w:noVBand="1"/>
      </w:tblPr>
      <w:tblGrid>
        <w:gridCol w:w="1125"/>
        <w:gridCol w:w="669"/>
        <w:gridCol w:w="4627"/>
        <w:gridCol w:w="1057"/>
        <w:gridCol w:w="80"/>
      </w:tblGrid>
      <w:tr w:rsidR="008A714D" w:rsidRPr="00947C4A" w14:paraId="6CDD2408" w14:textId="77777777" w:rsidTr="008A714D">
        <w:tc>
          <w:tcPr>
            <w:tcW w:w="1125" w:type="dxa"/>
          </w:tcPr>
          <w:p w14:paraId="0A6EB971" w14:textId="21833B0D" w:rsidR="008A714D" w:rsidRPr="00947C4A" w:rsidRDefault="008A714D" w:rsidP="008A714D">
            <w:pPr>
              <w:pStyle w:val="Bodyromannumerals"/>
              <w:rPr>
                <w:b/>
                <w:bCs/>
                <w:sz w:val="22"/>
              </w:rPr>
            </w:pPr>
            <w:r w:rsidRPr="00947C4A">
              <w:rPr>
                <w:b/>
                <w:bCs/>
              </w:rPr>
              <w:t>F3a.</w:t>
            </w:r>
            <w:r>
              <w:rPr>
                <w:b/>
                <w:bCs/>
              </w:rPr>
              <w:t>75</w:t>
            </w:r>
          </w:p>
        </w:tc>
        <w:tc>
          <w:tcPr>
            <w:tcW w:w="5296" w:type="dxa"/>
            <w:gridSpan w:val="2"/>
          </w:tcPr>
          <w:p w14:paraId="54CCE311" w14:textId="5BBE5494" w:rsidR="008A714D" w:rsidRPr="00947C4A" w:rsidRDefault="008A714D" w:rsidP="008A714D">
            <w:pPr>
              <w:pStyle w:val="Bodyromannumerals"/>
              <w:rPr>
                <w:b/>
                <w:bCs/>
                <w:sz w:val="22"/>
              </w:rPr>
            </w:pPr>
            <w:r>
              <w:rPr>
                <w:b/>
                <w:bCs/>
              </w:rPr>
              <w:t>0</w:t>
            </w:r>
            <w:r w:rsidRPr="00947C4A">
              <w:rPr>
                <w:b/>
                <w:bCs/>
              </w:rPr>
              <w:t xml:space="preserve"> – </w:t>
            </w:r>
            <w:r>
              <w:rPr>
                <w:b/>
                <w:bCs/>
              </w:rPr>
              <w:t>2</w:t>
            </w:r>
            <w:r w:rsidRPr="00947C4A">
              <w:rPr>
                <w:b/>
                <w:bCs/>
              </w:rPr>
              <w:t>.99%</w:t>
            </w:r>
          </w:p>
        </w:tc>
        <w:tc>
          <w:tcPr>
            <w:tcW w:w="1137" w:type="dxa"/>
            <w:gridSpan w:val="2"/>
          </w:tcPr>
          <w:p w14:paraId="532FD3CC" w14:textId="77777777" w:rsidR="008A714D" w:rsidRPr="00947C4A" w:rsidRDefault="008A714D" w:rsidP="008A714D">
            <w:pPr>
              <w:pStyle w:val="Bodyromannumerals"/>
              <w:rPr>
                <w:b/>
                <w:bCs/>
                <w:sz w:val="22"/>
              </w:rPr>
            </w:pPr>
            <w:r>
              <w:rPr>
                <w:b/>
                <w:bCs/>
              </w:rPr>
              <w:t>NZ$000</w:t>
            </w:r>
          </w:p>
        </w:tc>
      </w:tr>
      <w:tr w:rsidR="008A714D" w:rsidRPr="00693D39" w14:paraId="040D94F0" w14:textId="77777777" w:rsidTr="008A714D">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7ABC2876" w14:textId="77777777" w:rsidR="008A714D" w:rsidRPr="00693D39" w:rsidRDefault="008A714D" w:rsidP="008A714D">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1F6923E4" w14:textId="3242C8BF" w:rsidR="008A714D" w:rsidRPr="00693D39" w:rsidRDefault="008A714D" w:rsidP="008A714D">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w:t>
            </w:r>
            <w:r w:rsidR="002429ED">
              <w:rPr>
                <w:lang w:val="ro-RO"/>
              </w:rPr>
              <w:t>0</w:t>
            </w:r>
            <w:r w:rsidRPr="00693D39">
              <w:rPr>
                <w:lang w:val="ro-RO"/>
              </w:rPr>
              <w:t xml:space="preserve"> – </w:t>
            </w:r>
            <w:r w:rsidR="002429ED">
              <w:rPr>
                <w:lang w:val="ro-RO"/>
              </w:rPr>
              <w:t>2</w:t>
            </w:r>
            <w:r w:rsidRPr="00693D39">
              <w:rPr>
                <w:lang w:val="ro-RO"/>
              </w:rPr>
              <w:t>.99% due to mature within the time period:</w:t>
            </w:r>
          </w:p>
          <w:p w14:paraId="1F92A065" w14:textId="77777777" w:rsidR="008A714D" w:rsidRPr="00693D39" w:rsidRDefault="008A714D" w:rsidP="008A714D">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7200FDE" w14:textId="77777777" w:rsidR="008A714D" w:rsidRPr="00693D39" w:rsidRDefault="008A714D" w:rsidP="008A714D">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8A714D" w:rsidRPr="00693D39" w14:paraId="3719776D" w14:textId="77777777" w:rsidTr="008A714D">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8177423" w14:textId="77777777" w:rsidR="008A714D" w:rsidRPr="00693D39" w:rsidRDefault="008A714D" w:rsidP="008A714D">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6CF17FD" w14:textId="77777777" w:rsidR="008A714D" w:rsidRPr="00693D39" w:rsidRDefault="008A714D" w:rsidP="008A714D">
            <w:pPr>
              <w:pStyle w:val="Bodyromannumerals"/>
              <w:rPr>
                <w:sz w:val="22"/>
              </w:rPr>
            </w:pPr>
            <w:r w:rsidRPr="00693D39">
              <w:t>Input field: Report Year: Up to 1 yr, 1-2 yrs, 3-5 yrs, 6-10 yrs, over 10 yrs (positive number)</w:t>
            </w:r>
          </w:p>
          <w:p w14:paraId="61D8245E" w14:textId="77777777" w:rsidR="008A714D" w:rsidRPr="00693D39" w:rsidRDefault="008A714D" w:rsidP="008A714D">
            <w:pPr>
              <w:pStyle w:val="Bodyromannumerals"/>
              <w:rPr>
                <w:sz w:val="22"/>
              </w:rPr>
            </w:pPr>
            <w:r w:rsidRPr="00693D39">
              <w:t xml:space="preserve">Calculated field: Report Year Total = sum of Report Yr (up to 1 yr + 1-2 yrs + 3-5 yrs + 6-10 yrs + over 10 yrs) </w:t>
            </w:r>
          </w:p>
          <w:p w14:paraId="3BF813B9" w14:textId="77777777" w:rsidR="008A714D" w:rsidRPr="00693D39" w:rsidRDefault="008A714D" w:rsidP="008A714D">
            <w:pPr>
              <w:pStyle w:val="Bodyromannumerals"/>
              <w:rPr>
                <w:sz w:val="22"/>
              </w:rPr>
            </w:pPr>
            <w:r w:rsidRPr="00693D39">
              <w:t>Followed by CG</w:t>
            </w:r>
          </w:p>
        </w:tc>
      </w:tr>
      <w:tr w:rsidR="00D66809" w:rsidRPr="00915EA2" w14:paraId="4B20EAC9" w14:textId="77777777" w:rsidTr="42FDE409">
        <w:tc>
          <w:tcPr>
            <w:tcW w:w="1125" w:type="dxa"/>
          </w:tcPr>
          <w:p w14:paraId="29D7012C" w14:textId="77777777" w:rsidR="00D66809" w:rsidRPr="00947C4A" w:rsidRDefault="00D66809" w:rsidP="00947C4A">
            <w:pPr>
              <w:pStyle w:val="Bodyromannumerals"/>
              <w:rPr>
                <w:b/>
                <w:bCs/>
                <w:sz w:val="22"/>
              </w:rPr>
            </w:pPr>
            <w:r w:rsidRPr="00947C4A">
              <w:rPr>
                <w:b/>
                <w:bCs/>
              </w:rPr>
              <w:t>F3a.14</w:t>
            </w:r>
          </w:p>
        </w:tc>
        <w:tc>
          <w:tcPr>
            <w:tcW w:w="5296" w:type="dxa"/>
            <w:gridSpan w:val="2"/>
          </w:tcPr>
          <w:p w14:paraId="3854C1A3" w14:textId="77777777" w:rsidR="00D66809" w:rsidRPr="00947C4A" w:rsidRDefault="00D66809" w:rsidP="00947C4A">
            <w:pPr>
              <w:pStyle w:val="Bodyromannumerals"/>
              <w:rPr>
                <w:b/>
                <w:bCs/>
                <w:sz w:val="22"/>
              </w:rPr>
            </w:pPr>
            <w:r w:rsidRPr="00947C4A">
              <w:rPr>
                <w:b/>
                <w:bCs/>
              </w:rPr>
              <w:t>3 – 3.99%</w:t>
            </w:r>
          </w:p>
        </w:tc>
        <w:tc>
          <w:tcPr>
            <w:tcW w:w="1137" w:type="dxa"/>
            <w:gridSpan w:val="2"/>
          </w:tcPr>
          <w:p w14:paraId="26955D16" w14:textId="050F112F" w:rsidR="00D66809" w:rsidRPr="00947C4A" w:rsidRDefault="002E5ABF" w:rsidP="00947C4A">
            <w:pPr>
              <w:pStyle w:val="Bodyromannumerals"/>
              <w:rPr>
                <w:b/>
                <w:bCs/>
                <w:sz w:val="22"/>
              </w:rPr>
            </w:pPr>
            <w:r>
              <w:rPr>
                <w:b/>
                <w:bCs/>
              </w:rPr>
              <w:t>NZ$000</w:t>
            </w:r>
          </w:p>
        </w:tc>
      </w:tr>
      <w:tr w:rsidR="00D66809" w:rsidRPr="00915EA2" w14:paraId="3E715F40"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48DBFA09" w14:textId="77777777"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3A13FD04" w14:textId="471C1D54" w:rsidR="00D66809" w:rsidRPr="00693D39" w:rsidRDefault="00D66809" w:rsidP="00947C4A">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3 – 3.99% due to mature within the time period:</w:t>
            </w:r>
          </w:p>
          <w:p w14:paraId="2BDE62D0" w14:textId="77777777"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0D818FAC" w14:textId="77777777"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14:paraId="3C7CA8DE"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E5FE2B5" w14:textId="77777777"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F890608" w14:textId="77777777" w:rsidR="00D66809" w:rsidRPr="00693D39" w:rsidRDefault="00D66809" w:rsidP="00947C4A">
            <w:pPr>
              <w:pStyle w:val="Bodyromannumerals"/>
              <w:rPr>
                <w:sz w:val="22"/>
              </w:rPr>
            </w:pPr>
            <w:r w:rsidRPr="00693D39">
              <w:t>Input field: Report Year: Up to 1 yr, 1-2 yrs, 3-5 yrs, 6-10 yrs, over 10 yrs (positive number)</w:t>
            </w:r>
          </w:p>
          <w:p w14:paraId="26B9374D" w14:textId="77777777"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14:paraId="2A8B4902" w14:textId="77777777" w:rsidR="00D66809" w:rsidRPr="00693D39" w:rsidRDefault="00D66809" w:rsidP="00947C4A">
            <w:pPr>
              <w:pStyle w:val="Bodyromannumerals"/>
              <w:rPr>
                <w:sz w:val="22"/>
              </w:rPr>
            </w:pPr>
            <w:r w:rsidRPr="00693D39">
              <w:t>Followed by CG</w:t>
            </w:r>
          </w:p>
        </w:tc>
      </w:tr>
      <w:tr w:rsidR="00D66809" w:rsidRPr="00915EA2" w14:paraId="0F256DCC" w14:textId="77777777" w:rsidTr="42FDE409">
        <w:tc>
          <w:tcPr>
            <w:tcW w:w="1125" w:type="dxa"/>
          </w:tcPr>
          <w:p w14:paraId="15673002" w14:textId="77777777" w:rsidR="00D66809" w:rsidRPr="00866BC4" w:rsidRDefault="00D66809" w:rsidP="00947C4A">
            <w:pPr>
              <w:pStyle w:val="Bodyromannumerals"/>
              <w:rPr>
                <w:b/>
                <w:bCs/>
                <w:sz w:val="22"/>
              </w:rPr>
            </w:pPr>
            <w:r w:rsidRPr="00866BC4">
              <w:rPr>
                <w:b/>
                <w:bCs/>
              </w:rPr>
              <w:lastRenderedPageBreak/>
              <w:t>F3a.15</w:t>
            </w:r>
          </w:p>
        </w:tc>
        <w:tc>
          <w:tcPr>
            <w:tcW w:w="5296" w:type="dxa"/>
            <w:gridSpan w:val="2"/>
          </w:tcPr>
          <w:p w14:paraId="32A96AA9" w14:textId="77777777" w:rsidR="00D66809" w:rsidRPr="00866BC4" w:rsidRDefault="00D66809" w:rsidP="00947C4A">
            <w:pPr>
              <w:pStyle w:val="Bodyromannumerals"/>
              <w:rPr>
                <w:b/>
                <w:bCs/>
                <w:sz w:val="22"/>
              </w:rPr>
            </w:pPr>
            <w:r w:rsidRPr="00866BC4">
              <w:rPr>
                <w:b/>
                <w:bCs/>
              </w:rPr>
              <w:t>4 – 4.99%</w:t>
            </w:r>
          </w:p>
        </w:tc>
        <w:tc>
          <w:tcPr>
            <w:tcW w:w="1137" w:type="dxa"/>
            <w:gridSpan w:val="2"/>
          </w:tcPr>
          <w:p w14:paraId="286D9622" w14:textId="2E12DA78" w:rsidR="00D66809" w:rsidRPr="00866BC4" w:rsidRDefault="002E5ABF" w:rsidP="00947C4A">
            <w:pPr>
              <w:pStyle w:val="Bodyromannumerals"/>
              <w:rPr>
                <w:b/>
                <w:bCs/>
                <w:sz w:val="22"/>
              </w:rPr>
            </w:pPr>
            <w:r>
              <w:rPr>
                <w:b/>
                <w:bCs/>
              </w:rPr>
              <w:t>NZ$000</w:t>
            </w:r>
          </w:p>
        </w:tc>
      </w:tr>
      <w:tr w:rsidR="00D66809" w:rsidRPr="00915EA2" w14:paraId="06EE715E"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29F1DD9D" w14:textId="77777777"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3ECF93D8" w14:textId="1C9E0678"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4 – 4.99% due to mature within the time period:</w:t>
            </w:r>
          </w:p>
          <w:p w14:paraId="3C67AE12" w14:textId="77777777"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708DB1E4" w14:textId="77777777"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14:paraId="676B6079"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47FC83E" w14:textId="77777777"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531A2A1" w14:textId="77777777" w:rsidR="00D66809" w:rsidRPr="00693D39" w:rsidRDefault="00D66809" w:rsidP="00947C4A">
            <w:pPr>
              <w:pStyle w:val="Bodyromannumerals"/>
              <w:rPr>
                <w:sz w:val="22"/>
              </w:rPr>
            </w:pPr>
            <w:r w:rsidRPr="00693D39">
              <w:t>Input field: Report Year: Up to 1 yr, 1-2 yrs, 3-5 yrs, 6-10 yrs, over 10 yrs (positive number)</w:t>
            </w:r>
          </w:p>
          <w:p w14:paraId="4C38C57E" w14:textId="77777777"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14:paraId="38FD45CB" w14:textId="77777777" w:rsidR="00D66809" w:rsidRPr="00693D39" w:rsidRDefault="00D66809" w:rsidP="00947C4A">
            <w:pPr>
              <w:pStyle w:val="Bodyromannumerals"/>
              <w:rPr>
                <w:sz w:val="22"/>
              </w:rPr>
            </w:pPr>
            <w:r w:rsidRPr="00693D39">
              <w:t>Followed by CG</w:t>
            </w:r>
          </w:p>
        </w:tc>
      </w:tr>
      <w:tr w:rsidR="00D66809" w:rsidRPr="00915EA2" w14:paraId="577B65DD" w14:textId="77777777" w:rsidTr="42FDE409">
        <w:tc>
          <w:tcPr>
            <w:tcW w:w="1125" w:type="dxa"/>
          </w:tcPr>
          <w:p w14:paraId="1D60F918" w14:textId="77777777" w:rsidR="00D66809" w:rsidRPr="00735018" w:rsidRDefault="00D66809" w:rsidP="00947C4A">
            <w:pPr>
              <w:pStyle w:val="Bodyromannumerals"/>
              <w:rPr>
                <w:b/>
                <w:bCs/>
                <w:sz w:val="22"/>
              </w:rPr>
            </w:pPr>
            <w:r w:rsidRPr="00735018">
              <w:rPr>
                <w:b/>
                <w:bCs/>
              </w:rPr>
              <w:t>F3a.16</w:t>
            </w:r>
          </w:p>
        </w:tc>
        <w:tc>
          <w:tcPr>
            <w:tcW w:w="5296" w:type="dxa"/>
            <w:gridSpan w:val="2"/>
          </w:tcPr>
          <w:p w14:paraId="2C40E037" w14:textId="77777777" w:rsidR="00D66809" w:rsidRPr="00735018" w:rsidRDefault="00D66809" w:rsidP="00947C4A">
            <w:pPr>
              <w:pStyle w:val="Bodyromannumerals"/>
              <w:rPr>
                <w:b/>
                <w:bCs/>
                <w:sz w:val="22"/>
              </w:rPr>
            </w:pPr>
            <w:r w:rsidRPr="00735018">
              <w:rPr>
                <w:b/>
                <w:bCs/>
              </w:rPr>
              <w:t>5 – 5.99%</w:t>
            </w:r>
          </w:p>
        </w:tc>
        <w:tc>
          <w:tcPr>
            <w:tcW w:w="1137" w:type="dxa"/>
            <w:gridSpan w:val="2"/>
          </w:tcPr>
          <w:p w14:paraId="4FE6774B" w14:textId="2453EF62" w:rsidR="00D66809" w:rsidRPr="00735018" w:rsidRDefault="002E5ABF" w:rsidP="00947C4A">
            <w:pPr>
              <w:pStyle w:val="Bodyromannumerals"/>
              <w:rPr>
                <w:b/>
                <w:bCs/>
                <w:sz w:val="22"/>
              </w:rPr>
            </w:pPr>
            <w:r>
              <w:rPr>
                <w:b/>
                <w:bCs/>
              </w:rPr>
              <w:t>NZ$000</w:t>
            </w:r>
          </w:p>
        </w:tc>
      </w:tr>
      <w:tr w:rsidR="00D66809" w:rsidRPr="00915EA2" w14:paraId="75381ABF"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33FFC586" w14:textId="77777777"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76497148" w14:textId="756AF318"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5 – 5.99% due to mature within the time period:</w:t>
            </w:r>
          </w:p>
          <w:p w14:paraId="7A8BBB8F" w14:textId="77777777"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DA74612" w14:textId="77777777"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14:paraId="002B448A"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466F50C" w14:textId="77777777"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CD370F2" w14:textId="77777777" w:rsidR="00D66809" w:rsidRPr="00693D39" w:rsidRDefault="00D66809" w:rsidP="00947C4A">
            <w:pPr>
              <w:pStyle w:val="Bodyromannumerals"/>
              <w:rPr>
                <w:sz w:val="22"/>
              </w:rPr>
            </w:pPr>
            <w:r w:rsidRPr="00693D39">
              <w:t>Input field: Report Year: Up to 1 yr, 1-2 yrs, 3-5 yrs, 6-10 yrs, over 10 yrs (positive number)</w:t>
            </w:r>
          </w:p>
          <w:p w14:paraId="56A0FED4" w14:textId="77777777"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14:paraId="795D0239" w14:textId="77777777" w:rsidR="00D66809" w:rsidRPr="00693D39" w:rsidRDefault="00D66809" w:rsidP="00947C4A">
            <w:pPr>
              <w:pStyle w:val="Bodyromannumerals"/>
              <w:rPr>
                <w:sz w:val="22"/>
              </w:rPr>
            </w:pPr>
            <w:r w:rsidRPr="00693D39">
              <w:t>Followed by CG</w:t>
            </w:r>
          </w:p>
        </w:tc>
      </w:tr>
    </w:tbl>
    <w:p w14:paraId="61905875" w14:textId="77777777"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15EA2" w14:paraId="7D9CEAB3" w14:textId="77777777" w:rsidTr="42FDE409">
        <w:tc>
          <w:tcPr>
            <w:tcW w:w="1125" w:type="dxa"/>
          </w:tcPr>
          <w:p w14:paraId="16F1111E" w14:textId="64E93482" w:rsidR="00D66809" w:rsidRPr="00735018" w:rsidRDefault="00D66809" w:rsidP="00947C4A">
            <w:pPr>
              <w:pStyle w:val="Bodyromannumerals"/>
              <w:rPr>
                <w:b/>
                <w:bCs/>
                <w:sz w:val="22"/>
              </w:rPr>
            </w:pPr>
            <w:r w:rsidRPr="00735018">
              <w:rPr>
                <w:b/>
                <w:bCs/>
              </w:rPr>
              <w:lastRenderedPageBreak/>
              <w:t>F3a.17</w:t>
            </w:r>
          </w:p>
        </w:tc>
        <w:tc>
          <w:tcPr>
            <w:tcW w:w="5296" w:type="dxa"/>
            <w:gridSpan w:val="2"/>
          </w:tcPr>
          <w:p w14:paraId="392A5B1B" w14:textId="77777777" w:rsidR="00D66809" w:rsidRPr="00735018" w:rsidRDefault="00D66809" w:rsidP="00947C4A">
            <w:pPr>
              <w:pStyle w:val="Bodyromannumerals"/>
              <w:rPr>
                <w:b/>
                <w:bCs/>
                <w:sz w:val="22"/>
              </w:rPr>
            </w:pPr>
            <w:r w:rsidRPr="00735018">
              <w:rPr>
                <w:b/>
                <w:bCs/>
              </w:rPr>
              <w:t>6 – 6.99%</w:t>
            </w:r>
          </w:p>
        </w:tc>
        <w:tc>
          <w:tcPr>
            <w:tcW w:w="1137" w:type="dxa"/>
            <w:gridSpan w:val="2"/>
          </w:tcPr>
          <w:p w14:paraId="28F5ED4A" w14:textId="43134883" w:rsidR="00D66809" w:rsidRPr="00735018" w:rsidRDefault="002E5ABF" w:rsidP="00947C4A">
            <w:pPr>
              <w:pStyle w:val="Bodyromannumerals"/>
              <w:rPr>
                <w:b/>
                <w:bCs/>
                <w:sz w:val="22"/>
              </w:rPr>
            </w:pPr>
            <w:r>
              <w:rPr>
                <w:b/>
                <w:bCs/>
              </w:rPr>
              <w:t>NZ$000</w:t>
            </w:r>
          </w:p>
        </w:tc>
      </w:tr>
      <w:tr w:rsidR="00D66809" w:rsidRPr="00915EA2" w14:paraId="7A455DBF"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07E4C56C" w14:textId="77777777"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6E768564" w14:textId="22FCE731"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6 – 6.99% due to mature within the time period:</w:t>
            </w:r>
          </w:p>
          <w:p w14:paraId="53E84044" w14:textId="77777777"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0FF6631F" w14:textId="77777777"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14:paraId="0B8AC2B0"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22A5F26" w14:textId="77777777"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E910AE6" w14:textId="77777777" w:rsidR="00D66809" w:rsidRPr="00693D39" w:rsidRDefault="00D66809" w:rsidP="00947C4A">
            <w:pPr>
              <w:pStyle w:val="Bodyromannumerals"/>
              <w:rPr>
                <w:sz w:val="22"/>
              </w:rPr>
            </w:pPr>
            <w:r w:rsidRPr="00693D39">
              <w:t>Input field: Report Year: Up to 1 yr, 1-2 yrs, 3-5 yrs, 6-10 yrs, over 10 yrs (positive number)</w:t>
            </w:r>
          </w:p>
          <w:p w14:paraId="5D5BE814" w14:textId="77777777"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14:paraId="29E32EE5" w14:textId="77777777" w:rsidR="00D66809" w:rsidRPr="00693D39" w:rsidRDefault="00D66809" w:rsidP="00947C4A">
            <w:pPr>
              <w:pStyle w:val="Bodyromannumerals"/>
              <w:rPr>
                <w:sz w:val="22"/>
              </w:rPr>
            </w:pPr>
            <w:r w:rsidRPr="00693D39">
              <w:t>Followed by CG</w:t>
            </w:r>
          </w:p>
        </w:tc>
      </w:tr>
      <w:tr w:rsidR="00D66809" w:rsidRPr="00915EA2" w14:paraId="55CB85C9" w14:textId="77777777" w:rsidTr="42FDE409">
        <w:tc>
          <w:tcPr>
            <w:tcW w:w="1125" w:type="dxa"/>
          </w:tcPr>
          <w:p w14:paraId="655B95F4" w14:textId="77777777" w:rsidR="00D66809" w:rsidRPr="00735018" w:rsidRDefault="00D66809" w:rsidP="00947C4A">
            <w:pPr>
              <w:pStyle w:val="Bodyromannumerals"/>
              <w:rPr>
                <w:b/>
                <w:bCs/>
                <w:sz w:val="22"/>
              </w:rPr>
            </w:pPr>
            <w:r w:rsidRPr="00735018">
              <w:rPr>
                <w:b/>
                <w:bCs/>
              </w:rPr>
              <w:t>F3a.18</w:t>
            </w:r>
          </w:p>
        </w:tc>
        <w:tc>
          <w:tcPr>
            <w:tcW w:w="5296" w:type="dxa"/>
            <w:gridSpan w:val="2"/>
          </w:tcPr>
          <w:p w14:paraId="05949E71" w14:textId="77777777" w:rsidR="00D66809" w:rsidRPr="00735018" w:rsidRDefault="00D66809" w:rsidP="00947C4A">
            <w:pPr>
              <w:pStyle w:val="Bodyromannumerals"/>
              <w:rPr>
                <w:b/>
                <w:bCs/>
                <w:sz w:val="22"/>
              </w:rPr>
            </w:pPr>
            <w:r w:rsidRPr="00735018">
              <w:rPr>
                <w:b/>
                <w:bCs/>
              </w:rPr>
              <w:t>7 – 7.99%</w:t>
            </w:r>
          </w:p>
        </w:tc>
        <w:tc>
          <w:tcPr>
            <w:tcW w:w="1137" w:type="dxa"/>
            <w:gridSpan w:val="2"/>
          </w:tcPr>
          <w:p w14:paraId="318EFEA3" w14:textId="55D18F1F" w:rsidR="00D66809" w:rsidRPr="00735018" w:rsidRDefault="002E5ABF" w:rsidP="00947C4A">
            <w:pPr>
              <w:pStyle w:val="Bodyromannumerals"/>
              <w:rPr>
                <w:b/>
                <w:bCs/>
                <w:sz w:val="22"/>
              </w:rPr>
            </w:pPr>
            <w:r>
              <w:rPr>
                <w:b/>
                <w:bCs/>
              </w:rPr>
              <w:t>NZ$000</w:t>
            </w:r>
          </w:p>
        </w:tc>
      </w:tr>
      <w:tr w:rsidR="00D66809" w:rsidRPr="00915EA2" w14:paraId="4528790A"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7BD8504D" w14:textId="77777777"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348D8379" w14:textId="5B3E05DC"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7 – 7.99% due to mature within the time period:</w:t>
            </w:r>
          </w:p>
          <w:p w14:paraId="33F98935" w14:textId="77777777"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07117E57" w14:textId="77777777"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14:paraId="2BDFB5FC"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CB85FA2" w14:textId="77777777"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8398C04" w14:textId="77777777" w:rsidR="00D66809" w:rsidRPr="00693D39" w:rsidRDefault="00D66809" w:rsidP="00947C4A">
            <w:pPr>
              <w:pStyle w:val="Bodyromannumerals"/>
              <w:rPr>
                <w:sz w:val="22"/>
              </w:rPr>
            </w:pPr>
            <w:r w:rsidRPr="00693D39">
              <w:t>Input field: Report Year: Up to 1 yr, 1-2 yrs, 3-5 yrs, 6-10 yrs, over 10 yrs (positive number)</w:t>
            </w:r>
          </w:p>
          <w:p w14:paraId="22BD37D7" w14:textId="77777777"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14:paraId="50140A65" w14:textId="77777777" w:rsidR="00D66809" w:rsidRPr="00693D39" w:rsidRDefault="00D66809" w:rsidP="00947C4A">
            <w:pPr>
              <w:pStyle w:val="Bodyromannumerals"/>
              <w:rPr>
                <w:sz w:val="22"/>
              </w:rPr>
            </w:pPr>
            <w:r w:rsidRPr="00693D39">
              <w:t>Followed by CG</w:t>
            </w:r>
          </w:p>
        </w:tc>
      </w:tr>
    </w:tbl>
    <w:p w14:paraId="50213869" w14:textId="77777777"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15EA2" w14:paraId="5A54C639" w14:textId="77777777" w:rsidTr="42FDE409">
        <w:tc>
          <w:tcPr>
            <w:tcW w:w="1125" w:type="dxa"/>
          </w:tcPr>
          <w:p w14:paraId="40555099" w14:textId="799E7CA8" w:rsidR="00D66809" w:rsidRPr="00735018" w:rsidRDefault="00D66809" w:rsidP="00947C4A">
            <w:pPr>
              <w:pStyle w:val="Bodyromannumerals"/>
              <w:rPr>
                <w:b/>
                <w:bCs/>
                <w:sz w:val="22"/>
              </w:rPr>
            </w:pPr>
            <w:r w:rsidRPr="00735018">
              <w:rPr>
                <w:b/>
                <w:bCs/>
              </w:rPr>
              <w:lastRenderedPageBreak/>
              <w:t>F3a.19</w:t>
            </w:r>
          </w:p>
        </w:tc>
        <w:tc>
          <w:tcPr>
            <w:tcW w:w="5296" w:type="dxa"/>
            <w:gridSpan w:val="2"/>
          </w:tcPr>
          <w:p w14:paraId="2401E56F" w14:textId="77777777" w:rsidR="00D66809" w:rsidRPr="00735018" w:rsidRDefault="00D66809" w:rsidP="00947C4A">
            <w:pPr>
              <w:pStyle w:val="Bodyromannumerals"/>
              <w:rPr>
                <w:b/>
                <w:bCs/>
                <w:sz w:val="22"/>
              </w:rPr>
            </w:pPr>
            <w:r w:rsidRPr="00735018">
              <w:rPr>
                <w:b/>
                <w:bCs/>
              </w:rPr>
              <w:t>8 – 8.99%</w:t>
            </w:r>
          </w:p>
        </w:tc>
        <w:tc>
          <w:tcPr>
            <w:tcW w:w="1137" w:type="dxa"/>
            <w:gridSpan w:val="2"/>
          </w:tcPr>
          <w:p w14:paraId="77CBA3B8" w14:textId="636C87AE" w:rsidR="00D66809" w:rsidRPr="00735018" w:rsidRDefault="002E5ABF" w:rsidP="00947C4A">
            <w:pPr>
              <w:pStyle w:val="Bodyromannumerals"/>
              <w:rPr>
                <w:b/>
                <w:bCs/>
                <w:sz w:val="22"/>
              </w:rPr>
            </w:pPr>
            <w:r>
              <w:rPr>
                <w:b/>
                <w:bCs/>
              </w:rPr>
              <w:t>NZ$000</w:t>
            </w:r>
          </w:p>
        </w:tc>
      </w:tr>
      <w:tr w:rsidR="00D66809" w:rsidRPr="00915EA2" w14:paraId="37BC4A19"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014566A2" w14:textId="77777777"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5E7EF3DF" w14:textId="7573B890"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8 – 8.99% due to mature within the time period:</w:t>
            </w:r>
          </w:p>
          <w:p w14:paraId="475E937F" w14:textId="77777777"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124D3A25" w14:textId="77777777"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14:paraId="307FAA14"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7384D0" w14:textId="77777777"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3BAF055" w14:textId="77777777" w:rsidR="00D66809" w:rsidRPr="00693D39" w:rsidRDefault="00D66809" w:rsidP="00947C4A">
            <w:pPr>
              <w:pStyle w:val="Bodyromannumerals"/>
              <w:rPr>
                <w:sz w:val="22"/>
              </w:rPr>
            </w:pPr>
            <w:r w:rsidRPr="00693D39">
              <w:t>Input field: Report Year: Up to 1 yr, 1-2 yrs, 3-5 yrs, 6-10 yrs, over 10 yrs (positive number)</w:t>
            </w:r>
          </w:p>
          <w:p w14:paraId="15A2E5BE" w14:textId="77777777"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14:paraId="25545CFA" w14:textId="77777777" w:rsidR="00D66809" w:rsidRPr="00693D39" w:rsidRDefault="00D66809" w:rsidP="00947C4A">
            <w:pPr>
              <w:pStyle w:val="Bodyromannumerals"/>
              <w:rPr>
                <w:sz w:val="22"/>
              </w:rPr>
            </w:pPr>
            <w:r w:rsidRPr="00693D39">
              <w:t>Followed by CG</w:t>
            </w:r>
          </w:p>
        </w:tc>
      </w:tr>
      <w:tr w:rsidR="00D66809" w:rsidRPr="00915EA2" w14:paraId="7354B028" w14:textId="77777777" w:rsidTr="42FDE409">
        <w:tc>
          <w:tcPr>
            <w:tcW w:w="1125" w:type="dxa"/>
          </w:tcPr>
          <w:p w14:paraId="2CAC9124" w14:textId="77777777" w:rsidR="00D66809" w:rsidRPr="00735018" w:rsidRDefault="00D66809" w:rsidP="00947C4A">
            <w:pPr>
              <w:pStyle w:val="Bodyromannumerals"/>
              <w:rPr>
                <w:b/>
                <w:bCs/>
                <w:sz w:val="22"/>
              </w:rPr>
            </w:pPr>
            <w:r w:rsidRPr="00735018">
              <w:rPr>
                <w:b/>
                <w:bCs/>
              </w:rPr>
              <w:t>F3a.20</w:t>
            </w:r>
          </w:p>
        </w:tc>
        <w:tc>
          <w:tcPr>
            <w:tcW w:w="5296" w:type="dxa"/>
            <w:gridSpan w:val="2"/>
          </w:tcPr>
          <w:p w14:paraId="7348DDAE" w14:textId="77777777" w:rsidR="00D66809" w:rsidRPr="00735018" w:rsidRDefault="00D66809" w:rsidP="00947C4A">
            <w:pPr>
              <w:pStyle w:val="Bodyromannumerals"/>
              <w:rPr>
                <w:b/>
                <w:bCs/>
                <w:sz w:val="22"/>
              </w:rPr>
            </w:pPr>
            <w:r w:rsidRPr="00735018">
              <w:rPr>
                <w:b/>
                <w:bCs/>
              </w:rPr>
              <w:t>9 – 9.99%</w:t>
            </w:r>
          </w:p>
        </w:tc>
        <w:tc>
          <w:tcPr>
            <w:tcW w:w="1137" w:type="dxa"/>
            <w:gridSpan w:val="2"/>
          </w:tcPr>
          <w:p w14:paraId="4D6D409D" w14:textId="559DFBDF" w:rsidR="00D66809" w:rsidRPr="00735018" w:rsidRDefault="002E5ABF" w:rsidP="00947C4A">
            <w:pPr>
              <w:pStyle w:val="Bodyromannumerals"/>
              <w:rPr>
                <w:b/>
                <w:bCs/>
                <w:sz w:val="22"/>
              </w:rPr>
            </w:pPr>
            <w:r>
              <w:rPr>
                <w:b/>
                <w:bCs/>
              </w:rPr>
              <w:t>NZ$000</w:t>
            </w:r>
          </w:p>
        </w:tc>
      </w:tr>
      <w:tr w:rsidR="00D66809" w:rsidRPr="00915EA2" w14:paraId="392F55C6"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12F6E8AB" w14:textId="77777777"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25489E99" w14:textId="737C5EE0"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9 – 9.99% due to mature within the time period:</w:t>
            </w:r>
          </w:p>
          <w:p w14:paraId="6DF90914" w14:textId="77777777"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05DE38A2" w14:textId="77777777"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14:paraId="5A18E277"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FA6C3D" w14:textId="77777777"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D173BCD" w14:textId="77777777" w:rsidR="00D66809" w:rsidRPr="00693D39" w:rsidRDefault="00D66809" w:rsidP="00947C4A">
            <w:pPr>
              <w:pStyle w:val="Bodyromannumerals"/>
              <w:rPr>
                <w:sz w:val="22"/>
              </w:rPr>
            </w:pPr>
            <w:r w:rsidRPr="00693D39">
              <w:t>Input field: Report Year: Up to 1 yr, 1-2 yrs, 3-5 yrs, 6-10 yrs, over 10 yrs (positive number)</w:t>
            </w:r>
          </w:p>
          <w:p w14:paraId="4F5DE091" w14:textId="77777777"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14:paraId="5F7D0440" w14:textId="77777777" w:rsidR="00D66809" w:rsidRPr="00693D39" w:rsidRDefault="00D66809" w:rsidP="00947C4A">
            <w:pPr>
              <w:pStyle w:val="Bodyromannumerals"/>
              <w:rPr>
                <w:sz w:val="22"/>
              </w:rPr>
            </w:pPr>
            <w:r w:rsidRPr="00693D39">
              <w:t>Followed by CG</w:t>
            </w:r>
          </w:p>
        </w:tc>
      </w:tr>
    </w:tbl>
    <w:p w14:paraId="69E93C2F" w14:textId="77777777"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15EA2" w14:paraId="21362590" w14:textId="77777777" w:rsidTr="42FDE409">
        <w:tc>
          <w:tcPr>
            <w:tcW w:w="1125" w:type="dxa"/>
          </w:tcPr>
          <w:p w14:paraId="07B4D98F" w14:textId="257DE5E5" w:rsidR="00D66809" w:rsidRPr="00735018" w:rsidRDefault="00D66809" w:rsidP="00947C4A">
            <w:pPr>
              <w:pStyle w:val="Bodyromannumerals"/>
              <w:rPr>
                <w:b/>
                <w:bCs/>
                <w:sz w:val="22"/>
              </w:rPr>
            </w:pPr>
            <w:r w:rsidRPr="00735018">
              <w:rPr>
                <w:b/>
                <w:bCs/>
              </w:rPr>
              <w:lastRenderedPageBreak/>
              <w:t>F3a.21</w:t>
            </w:r>
          </w:p>
        </w:tc>
        <w:tc>
          <w:tcPr>
            <w:tcW w:w="5296" w:type="dxa"/>
            <w:gridSpan w:val="2"/>
          </w:tcPr>
          <w:p w14:paraId="400AECC2" w14:textId="02798149" w:rsidR="00D66809" w:rsidRPr="00735018" w:rsidRDefault="0004132C" w:rsidP="00947C4A">
            <w:pPr>
              <w:pStyle w:val="Bodyromannumerals"/>
              <w:rPr>
                <w:b/>
                <w:bCs/>
                <w:sz w:val="22"/>
              </w:rPr>
            </w:pPr>
            <w:r>
              <w:rPr>
                <w:rFonts w:ascii="Arial" w:hAnsi="Arial" w:cs="Arial"/>
                <w:color w:val="222222"/>
                <w:shd w:val="clear" w:color="auto" w:fill="FFFFFF"/>
              </w:rPr>
              <w:t xml:space="preserve"> ≥</w:t>
            </w:r>
            <w:r>
              <w:rPr>
                <w:b/>
                <w:bCs/>
              </w:rPr>
              <w:t>10%</w:t>
            </w:r>
          </w:p>
        </w:tc>
        <w:tc>
          <w:tcPr>
            <w:tcW w:w="1137" w:type="dxa"/>
            <w:gridSpan w:val="2"/>
          </w:tcPr>
          <w:p w14:paraId="7E29B5F3" w14:textId="28D475CD" w:rsidR="00D66809" w:rsidRPr="00735018" w:rsidRDefault="002E5ABF" w:rsidP="00947C4A">
            <w:pPr>
              <w:pStyle w:val="Bodyromannumerals"/>
              <w:rPr>
                <w:b/>
                <w:bCs/>
                <w:sz w:val="22"/>
              </w:rPr>
            </w:pPr>
            <w:r>
              <w:rPr>
                <w:b/>
                <w:bCs/>
              </w:rPr>
              <w:t>NZ$000</w:t>
            </w:r>
          </w:p>
        </w:tc>
      </w:tr>
      <w:tr w:rsidR="00D66809" w:rsidRPr="00915EA2" w14:paraId="557BE444"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354BC993" w14:textId="77777777"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3780D216" w14:textId="0550AD3E"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w:t>
            </w:r>
          </w:p>
          <w:p w14:paraId="64086CFB" w14:textId="77777777"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3249D4F7" w14:textId="77777777"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14:paraId="0C5069CE"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CF0EB0F" w14:textId="77777777"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765693" w14:textId="77777777" w:rsidR="00D66809" w:rsidRPr="00693D39" w:rsidRDefault="00D66809" w:rsidP="00947C4A">
            <w:pPr>
              <w:pStyle w:val="Bodyromannumerals"/>
              <w:rPr>
                <w:sz w:val="22"/>
              </w:rPr>
            </w:pPr>
            <w:r w:rsidRPr="00693D39">
              <w:t>Input field: Report Year: Up to 1 yr, 1-2 yrs, 3-5 yrs, 6-10 yrs, over 10 yrs (positive number)</w:t>
            </w:r>
          </w:p>
          <w:p w14:paraId="03E3FAC1" w14:textId="77777777"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14:paraId="5C177E2D" w14:textId="77777777" w:rsidR="00D66809" w:rsidRPr="00693D39" w:rsidRDefault="00D66809" w:rsidP="00947C4A">
            <w:pPr>
              <w:pStyle w:val="Bodyromannumerals"/>
              <w:rPr>
                <w:sz w:val="22"/>
              </w:rPr>
            </w:pPr>
            <w:r w:rsidRPr="00693D39">
              <w:t>Followed by CG</w:t>
            </w:r>
          </w:p>
        </w:tc>
      </w:tr>
    </w:tbl>
    <w:p w14:paraId="51001A1B" w14:textId="427D17E5" w:rsidR="00D66809" w:rsidRDefault="00D66809" w:rsidP="00735018">
      <w:pPr>
        <w:pStyle w:val="Sectionsub-heading"/>
        <w:rPr>
          <w:lang w:val="ro-RO"/>
        </w:rPr>
      </w:pPr>
      <w:r w:rsidRPr="00693D39">
        <w:rPr>
          <w:lang w:val="ro-RO"/>
        </w:rPr>
        <w:t>BLOCK 3: REPAYMENTS IN THE YEAR</w:t>
      </w:r>
    </w:p>
    <w:tbl>
      <w:tblPr>
        <w:tblStyle w:val="TableGrid"/>
        <w:tblW w:w="7558" w:type="dxa"/>
        <w:tblLook w:val="04A0" w:firstRow="1" w:lastRow="0" w:firstColumn="1" w:lastColumn="0" w:noHBand="0" w:noVBand="1"/>
      </w:tblPr>
      <w:tblGrid>
        <w:gridCol w:w="1155"/>
        <w:gridCol w:w="639"/>
        <w:gridCol w:w="4627"/>
        <w:gridCol w:w="1057"/>
        <w:gridCol w:w="80"/>
      </w:tblGrid>
      <w:tr w:rsidR="008A714D" w:rsidRPr="00735018" w14:paraId="05DD6B73" w14:textId="77777777" w:rsidTr="008A714D">
        <w:tc>
          <w:tcPr>
            <w:tcW w:w="1155" w:type="dxa"/>
          </w:tcPr>
          <w:p w14:paraId="43771087" w14:textId="2D74209B" w:rsidR="008A714D" w:rsidRPr="00735018" w:rsidRDefault="008A714D" w:rsidP="008A714D">
            <w:pPr>
              <w:pStyle w:val="Bodyromannumerals"/>
              <w:rPr>
                <w:b/>
                <w:bCs/>
                <w:sz w:val="22"/>
              </w:rPr>
            </w:pPr>
            <w:r w:rsidRPr="00735018">
              <w:rPr>
                <w:b/>
                <w:bCs/>
              </w:rPr>
              <w:t>F3a.</w:t>
            </w:r>
            <w:r>
              <w:rPr>
                <w:b/>
                <w:bCs/>
              </w:rPr>
              <w:t>76</w:t>
            </w:r>
          </w:p>
        </w:tc>
        <w:tc>
          <w:tcPr>
            <w:tcW w:w="5266" w:type="dxa"/>
            <w:gridSpan w:val="2"/>
          </w:tcPr>
          <w:p w14:paraId="49C1E57B" w14:textId="4A82A1B0" w:rsidR="008A714D" w:rsidRPr="00735018" w:rsidRDefault="008A714D" w:rsidP="008A714D">
            <w:pPr>
              <w:pStyle w:val="Bodyromannumerals"/>
              <w:rPr>
                <w:b/>
                <w:bCs/>
                <w:sz w:val="22"/>
              </w:rPr>
            </w:pPr>
            <w:r>
              <w:rPr>
                <w:b/>
                <w:bCs/>
              </w:rPr>
              <w:t>0</w:t>
            </w:r>
            <w:r w:rsidRPr="00735018">
              <w:rPr>
                <w:b/>
                <w:bCs/>
              </w:rPr>
              <w:t xml:space="preserve"> – </w:t>
            </w:r>
            <w:r>
              <w:rPr>
                <w:b/>
                <w:bCs/>
              </w:rPr>
              <w:t>2</w:t>
            </w:r>
            <w:r w:rsidRPr="00735018">
              <w:rPr>
                <w:b/>
                <w:bCs/>
              </w:rPr>
              <w:t>.99%</w:t>
            </w:r>
          </w:p>
        </w:tc>
        <w:tc>
          <w:tcPr>
            <w:tcW w:w="1137" w:type="dxa"/>
            <w:gridSpan w:val="2"/>
          </w:tcPr>
          <w:p w14:paraId="2E8D82BD" w14:textId="77777777" w:rsidR="008A714D" w:rsidRPr="00735018" w:rsidRDefault="008A714D" w:rsidP="008A714D">
            <w:pPr>
              <w:pStyle w:val="Bodyromannumerals"/>
              <w:rPr>
                <w:b/>
                <w:bCs/>
                <w:sz w:val="22"/>
              </w:rPr>
            </w:pPr>
            <w:r>
              <w:rPr>
                <w:b/>
                <w:bCs/>
              </w:rPr>
              <w:t>NZ$000</w:t>
            </w:r>
          </w:p>
        </w:tc>
      </w:tr>
      <w:tr w:rsidR="008A714D" w:rsidRPr="00693D39" w14:paraId="37F71955" w14:textId="77777777" w:rsidTr="008A714D">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1A6FC5A4" w14:textId="77777777" w:rsidR="008A714D" w:rsidRPr="00693D39" w:rsidRDefault="008A714D" w:rsidP="008A714D">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4CFDD428" w14:textId="0312CC5D" w:rsidR="008A714D" w:rsidRPr="00693D39" w:rsidRDefault="008A714D" w:rsidP="008A714D">
            <w:pPr>
              <w:pStyle w:val="Bodyromannumerals"/>
              <w:rPr>
                <w:sz w:val="22"/>
              </w:rPr>
            </w:pPr>
            <w:r w:rsidRPr="00693D39">
              <w:t xml:space="preserve">Repayments made during the year for </w:t>
            </w:r>
            <w:r w:rsidR="00E13675">
              <w:t>borrowings</w:t>
            </w:r>
            <w:r w:rsidRPr="00693D39">
              <w:t xml:space="preserve"> with an interest rate of </w:t>
            </w:r>
            <w:r w:rsidR="002429ED">
              <w:t>0</w:t>
            </w:r>
            <w:r w:rsidRPr="00693D39">
              <w:t xml:space="preserve"> – </w:t>
            </w:r>
            <w:r w:rsidR="002429ED">
              <w:t>2</w:t>
            </w:r>
            <w:r w:rsidRPr="00693D39">
              <w:t>.99% due to mature within the time period:</w:t>
            </w:r>
          </w:p>
          <w:p w14:paraId="40C0E97C" w14:textId="77777777" w:rsidR="008A714D" w:rsidRPr="00693D39" w:rsidRDefault="008A714D" w:rsidP="008A714D">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43CA038D" w14:textId="77777777" w:rsidR="008A714D" w:rsidRPr="00693D39" w:rsidRDefault="008A714D" w:rsidP="008A714D">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8A714D" w:rsidRPr="00693D39" w14:paraId="63FAC7BD" w14:textId="77777777" w:rsidTr="008A714D">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D9394F1" w14:textId="77777777" w:rsidR="008A714D" w:rsidRPr="00693D39" w:rsidRDefault="008A714D" w:rsidP="008A714D">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1C5AAD5" w14:textId="77777777" w:rsidR="008A714D" w:rsidRPr="00693D39" w:rsidRDefault="008A714D" w:rsidP="008A714D">
            <w:pPr>
              <w:pStyle w:val="Bodyromannumerals"/>
              <w:rPr>
                <w:sz w:val="22"/>
              </w:rPr>
            </w:pPr>
            <w:r w:rsidRPr="00693D39">
              <w:t>Input field: Report Year: Up to 1 yr, 1-2 yrs, 3-5 yrs, 6-10 yrs, over 10 yrs (positive number)</w:t>
            </w:r>
          </w:p>
          <w:p w14:paraId="57377994" w14:textId="77777777" w:rsidR="008A714D" w:rsidRPr="00693D39" w:rsidRDefault="008A714D" w:rsidP="008A714D">
            <w:pPr>
              <w:pStyle w:val="Bodyromannumerals"/>
              <w:rPr>
                <w:sz w:val="22"/>
              </w:rPr>
            </w:pPr>
            <w:r w:rsidRPr="00693D39">
              <w:t xml:space="preserve">Calculated field: Report Year Total = sum of Report Yr (up to 1 yr + 1-2 yrs + 3-5 yrs + 6-10 yrs + over 10 yrs) </w:t>
            </w:r>
          </w:p>
          <w:p w14:paraId="0640188F" w14:textId="77777777" w:rsidR="008A714D" w:rsidRPr="00693D39" w:rsidRDefault="008A714D" w:rsidP="008A714D">
            <w:pPr>
              <w:pStyle w:val="Bodyromannumerals"/>
              <w:rPr>
                <w:sz w:val="22"/>
              </w:rPr>
            </w:pPr>
            <w:r w:rsidRPr="00693D39">
              <w:t>Followed by CG</w:t>
            </w:r>
          </w:p>
        </w:tc>
      </w:tr>
      <w:tr w:rsidR="00D66809" w:rsidRPr="009045F6" w14:paraId="4CD33D6B" w14:textId="77777777" w:rsidTr="42FDE409">
        <w:tc>
          <w:tcPr>
            <w:tcW w:w="1155" w:type="dxa"/>
          </w:tcPr>
          <w:p w14:paraId="0BF661D7" w14:textId="77777777" w:rsidR="00D66809" w:rsidRPr="00735018" w:rsidRDefault="00D66809" w:rsidP="00735018">
            <w:pPr>
              <w:pStyle w:val="Bodyromannumerals"/>
              <w:rPr>
                <w:b/>
                <w:bCs/>
                <w:sz w:val="22"/>
              </w:rPr>
            </w:pPr>
            <w:r w:rsidRPr="00735018">
              <w:rPr>
                <w:b/>
                <w:bCs/>
              </w:rPr>
              <w:lastRenderedPageBreak/>
              <w:t>F3a.27</w:t>
            </w:r>
          </w:p>
        </w:tc>
        <w:tc>
          <w:tcPr>
            <w:tcW w:w="5266" w:type="dxa"/>
            <w:gridSpan w:val="2"/>
          </w:tcPr>
          <w:p w14:paraId="06143B64" w14:textId="77777777" w:rsidR="00D66809" w:rsidRPr="00735018" w:rsidRDefault="00D66809" w:rsidP="00735018">
            <w:pPr>
              <w:pStyle w:val="Bodyromannumerals"/>
              <w:rPr>
                <w:b/>
                <w:bCs/>
                <w:sz w:val="22"/>
              </w:rPr>
            </w:pPr>
            <w:r w:rsidRPr="00735018">
              <w:rPr>
                <w:b/>
                <w:bCs/>
              </w:rPr>
              <w:t>3 – 3.99%</w:t>
            </w:r>
          </w:p>
        </w:tc>
        <w:tc>
          <w:tcPr>
            <w:tcW w:w="1137" w:type="dxa"/>
            <w:gridSpan w:val="2"/>
          </w:tcPr>
          <w:p w14:paraId="51372D57" w14:textId="40593B88" w:rsidR="00D66809" w:rsidRPr="00735018" w:rsidRDefault="002E5ABF" w:rsidP="00735018">
            <w:pPr>
              <w:pStyle w:val="Bodyromannumerals"/>
              <w:rPr>
                <w:b/>
                <w:bCs/>
                <w:sz w:val="22"/>
              </w:rPr>
            </w:pPr>
            <w:r>
              <w:rPr>
                <w:b/>
                <w:bCs/>
              </w:rPr>
              <w:t>NZ$000</w:t>
            </w:r>
          </w:p>
        </w:tc>
      </w:tr>
      <w:tr w:rsidR="00D66809" w:rsidRPr="009045F6" w14:paraId="51FC0854"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5EE81167"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07F08CF7" w14:textId="0336BF0A" w:rsidR="00D66809" w:rsidRPr="00693D39" w:rsidRDefault="00D66809" w:rsidP="00735018">
            <w:pPr>
              <w:pStyle w:val="Bodyromannumerals"/>
              <w:rPr>
                <w:sz w:val="22"/>
              </w:rPr>
            </w:pPr>
            <w:r w:rsidRPr="00693D39">
              <w:t xml:space="preserve">Repayments made during the year for </w:t>
            </w:r>
            <w:r w:rsidR="00E13675">
              <w:t>borrowings</w:t>
            </w:r>
            <w:r w:rsidRPr="00693D39">
              <w:t xml:space="preserve"> with an interest rate of 3 – 3.99% due to mature within the time period:</w:t>
            </w:r>
          </w:p>
          <w:p w14:paraId="325C8C77"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3857591"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14:paraId="40F2D0AD"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CD85163"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B718C3" w14:textId="77777777" w:rsidR="00D66809" w:rsidRPr="00693D39" w:rsidRDefault="00D66809" w:rsidP="00735018">
            <w:pPr>
              <w:pStyle w:val="Bodyromannumerals"/>
              <w:rPr>
                <w:sz w:val="22"/>
              </w:rPr>
            </w:pPr>
            <w:r w:rsidRPr="00693D39">
              <w:t>Input field: Report Year: Up to 1 yr, 1-2 yrs, 3-5 yrs, 6-10 yrs, over 10 yrs (positive number)</w:t>
            </w:r>
          </w:p>
          <w:p w14:paraId="083DA37F"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3FB5EA85" w14:textId="77777777" w:rsidR="00D66809" w:rsidRPr="00693D39" w:rsidRDefault="00D66809" w:rsidP="00735018">
            <w:pPr>
              <w:pStyle w:val="Bodyromannumerals"/>
              <w:rPr>
                <w:sz w:val="22"/>
              </w:rPr>
            </w:pPr>
            <w:r w:rsidRPr="00693D39">
              <w:t>Followed by CG</w:t>
            </w:r>
          </w:p>
        </w:tc>
      </w:tr>
      <w:tr w:rsidR="00D66809" w:rsidRPr="009045F6" w14:paraId="2F8AA275" w14:textId="77777777" w:rsidTr="42FDE409">
        <w:tc>
          <w:tcPr>
            <w:tcW w:w="1155" w:type="dxa"/>
          </w:tcPr>
          <w:p w14:paraId="3E3C46F4" w14:textId="77777777" w:rsidR="00D66809" w:rsidRPr="00735018" w:rsidRDefault="00D66809" w:rsidP="00735018">
            <w:pPr>
              <w:pStyle w:val="Bodyromannumerals"/>
              <w:rPr>
                <w:b/>
                <w:bCs/>
                <w:sz w:val="22"/>
              </w:rPr>
            </w:pPr>
            <w:r w:rsidRPr="00735018">
              <w:rPr>
                <w:b/>
                <w:bCs/>
              </w:rPr>
              <w:t>F3a.28</w:t>
            </w:r>
          </w:p>
        </w:tc>
        <w:tc>
          <w:tcPr>
            <w:tcW w:w="5266" w:type="dxa"/>
            <w:gridSpan w:val="2"/>
          </w:tcPr>
          <w:p w14:paraId="297ACAC5" w14:textId="77777777" w:rsidR="00D66809" w:rsidRPr="00735018" w:rsidRDefault="00D66809" w:rsidP="00735018">
            <w:pPr>
              <w:pStyle w:val="Bodyromannumerals"/>
              <w:rPr>
                <w:b/>
                <w:bCs/>
                <w:sz w:val="22"/>
              </w:rPr>
            </w:pPr>
            <w:r w:rsidRPr="00735018">
              <w:rPr>
                <w:b/>
                <w:bCs/>
              </w:rPr>
              <w:t>4 – 4.99%</w:t>
            </w:r>
          </w:p>
        </w:tc>
        <w:tc>
          <w:tcPr>
            <w:tcW w:w="1137" w:type="dxa"/>
            <w:gridSpan w:val="2"/>
          </w:tcPr>
          <w:p w14:paraId="66C1B005" w14:textId="3A4D9411" w:rsidR="00D66809" w:rsidRPr="00735018" w:rsidRDefault="002E5ABF" w:rsidP="00735018">
            <w:pPr>
              <w:pStyle w:val="Bodyromannumerals"/>
              <w:rPr>
                <w:b/>
                <w:bCs/>
                <w:sz w:val="22"/>
              </w:rPr>
            </w:pPr>
            <w:r>
              <w:rPr>
                <w:b/>
                <w:bCs/>
              </w:rPr>
              <w:t>NZ$000</w:t>
            </w:r>
          </w:p>
        </w:tc>
      </w:tr>
      <w:tr w:rsidR="00D66809" w:rsidRPr="009045F6" w14:paraId="721D5E91"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748738E5"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029E9398" w14:textId="664B9F66" w:rsidR="00D66809" w:rsidRPr="00693D39" w:rsidRDefault="00D66809" w:rsidP="00735018">
            <w:pPr>
              <w:pStyle w:val="Bodyromannumerals"/>
              <w:rPr>
                <w:sz w:val="22"/>
              </w:rPr>
            </w:pPr>
            <w:r w:rsidRPr="00693D39">
              <w:t xml:space="preserve">Repayments made during the year for </w:t>
            </w:r>
            <w:r w:rsidR="00E13675">
              <w:t>borrowings</w:t>
            </w:r>
            <w:r w:rsidRPr="00693D39">
              <w:t xml:space="preserve"> with an interest rate of 4 – 4.99% due to mature within the time period:</w:t>
            </w:r>
          </w:p>
          <w:p w14:paraId="1890DF00"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08C7BFFF"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14:paraId="24794426"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BC1E512"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87DE23F" w14:textId="77777777" w:rsidR="00D66809" w:rsidRPr="00693D39" w:rsidRDefault="00D66809" w:rsidP="00735018">
            <w:pPr>
              <w:pStyle w:val="Bodyromannumerals"/>
              <w:rPr>
                <w:sz w:val="22"/>
              </w:rPr>
            </w:pPr>
            <w:r w:rsidRPr="00693D39">
              <w:t>Input field: Report Year: Up to 1 yr, 1-2 yrs, 3-5 yrs, 6-10 yrs, over 10 yrs (positive number)</w:t>
            </w:r>
          </w:p>
          <w:p w14:paraId="605D445B"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75143D1C" w14:textId="77777777" w:rsidR="00D66809" w:rsidRPr="00693D39" w:rsidRDefault="00D66809" w:rsidP="00735018">
            <w:pPr>
              <w:pStyle w:val="Bodyromannumerals"/>
              <w:rPr>
                <w:sz w:val="22"/>
              </w:rPr>
            </w:pPr>
            <w:r w:rsidRPr="00693D39">
              <w:t>Followed by CG</w:t>
            </w:r>
          </w:p>
        </w:tc>
      </w:tr>
    </w:tbl>
    <w:p w14:paraId="0611EBA1" w14:textId="77777777" w:rsidR="004F733F" w:rsidRDefault="004F733F">
      <w:r>
        <w:br w:type="page"/>
      </w:r>
    </w:p>
    <w:tbl>
      <w:tblPr>
        <w:tblStyle w:val="TableGrid"/>
        <w:tblW w:w="7558" w:type="dxa"/>
        <w:tblLook w:val="04A0" w:firstRow="1" w:lastRow="0" w:firstColumn="1" w:lastColumn="0" w:noHBand="0" w:noVBand="1"/>
      </w:tblPr>
      <w:tblGrid>
        <w:gridCol w:w="1155"/>
        <w:gridCol w:w="639"/>
        <w:gridCol w:w="4627"/>
        <w:gridCol w:w="1057"/>
        <w:gridCol w:w="80"/>
      </w:tblGrid>
      <w:tr w:rsidR="00D66809" w:rsidRPr="009045F6" w14:paraId="53B30BE3" w14:textId="77777777" w:rsidTr="42FDE409">
        <w:tc>
          <w:tcPr>
            <w:tcW w:w="1155" w:type="dxa"/>
          </w:tcPr>
          <w:p w14:paraId="5B382BB6" w14:textId="33B6C78B" w:rsidR="00D66809" w:rsidRPr="00735018" w:rsidRDefault="00D66809" w:rsidP="00735018">
            <w:pPr>
              <w:pStyle w:val="Bodyromannumerals"/>
              <w:rPr>
                <w:b/>
                <w:bCs/>
                <w:sz w:val="22"/>
              </w:rPr>
            </w:pPr>
            <w:r w:rsidRPr="00735018">
              <w:rPr>
                <w:b/>
                <w:bCs/>
              </w:rPr>
              <w:lastRenderedPageBreak/>
              <w:t>F3a.29</w:t>
            </w:r>
          </w:p>
        </w:tc>
        <w:tc>
          <w:tcPr>
            <w:tcW w:w="5266" w:type="dxa"/>
            <w:gridSpan w:val="2"/>
          </w:tcPr>
          <w:p w14:paraId="14F1D104" w14:textId="77777777" w:rsidR="00D66809" w:rsidRPr="00735018" w:rsidRDefault="00D66809" w:rsidP="00735018">
            <w:pPr>
              <w:pStyle w:val="Bodyromannumerals"/>
              <w:rPr>
                <w:b/>
                <w:bCs/>
                <w:sz w:val="22"/>
              </w:rPr>
            </w:pPr>
            <w:r w:rsidRPr="00735018">
              <w:rPr>
                <w:b/>
                <w:bCs/>
              </w:rPr>
              <w:t>5 – 5.99%</w:t>
            </w:r>
          </w:p>
        </w:tc>
        <w:tc>
          <w:tcPr>
            <w:tcW w:w="1137" w:type="dxa"/>
            <w:gridSpan w:val="2"/>
          </w:tcPr>
          <w:p w14:paraId="1BEC4F83" w14:textId="4D362AD7" w:rsidR="00D66809" w:rsidRPr="00735018" w:rsidRDefault="002E5ABF" w:rsidP="00735018">
            <w:pPr>
              <w:pStyle w:val="Bodyromannumerals"/>
              <w:rPr>
                <w:b/>
                <w:bCs/>
                <w:sz w:val="22"/>
              </w:rPr>
            </w:pPr>
            <w:r>
              <w:rPr>
                <w:b/>
                <w:bCs/>
              </w:rPr>
              <w:t>NZ$000</w:t>
            </w:r>
          </w:p>
        </w:tc>
      </w:tr>
      <w:tr w:rsidR="00D66809" w:rsidRPr="009045F6" w14:paraId="0CF43D20"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16DBDF41"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0C1087A6" w14:textId="7E2F08CD"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5 – 5.99% due to mature within the time period:</w:t>
            </w:r>
          </w:p>
          <w:p w14:paraId="7130A645"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7267A365"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14:paraId="7979D54D"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0D9A99A"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4C3C89" w14:textId="77777777" w:rsidR="00D66809" w:rsidRPr="00693D39" w:rsidRDefault="00D66809" w:rsidP="00735018">
            <w:pPr>
              <w:pStyle w:val="Bodyromannumerals"/>
              <w:rPr>
                <w:sz w:val="22"/>
              </w:rPr>
            </w:pPr>
            <w:r w:rsidRPr="00693D39">
              <w:t>Input field: Report Year: Up to 1 yr, 1-2 yrs, 3-5 yrs, 6-10 yrs, over 10 yrs (positive number)</w:t>
            </w:r>
          </w:p>
          <w:p w14:paraId="4CBB011A"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3D26182A" w14:textId="77777777" w:rsidR="00D66809" w:rsidRPr="00693D39" w:rsidRDefault="00D66809" w:rsidP="00735018">
            <w:pPr>
              <w:pStyle w:val="Bodyromannumerals"/>
              <w:rPr>
                <w:sz w:val="22"/>
              </w:rPr>
            </w:pPr>
            <w:r w:rsidRPr="00693D39">
              <w:t>Followed by CG</w:t>
            </w:r>
          </w:p>
        </w:tc>
      </w:tr>
      <w:tr w:rsidR="00D66809" w:rsidRPr="009045F6" w14:paraId="079C3484" w14:textId="77777777" w:rsidTr="42FDE409">
        <w:tc>
          <w:tcPr>
            <w:tcW w:w="1155" w:type="dxa"/>
          </w:tcPr>
          <w:p w14:paraId="51F8E734" w14:textId="77777777" w:rsidR="00D66809" w:rsidRPr="00735018" w:rsidRDefault="00D66809" w:rsidP="00735018">
            <w:pPr>
              <w:pStyle w:val="Bodyromannumerals"/>
              <w:rPr>
                <w:b/>
                <w:bCs/>
                <w:sz w:val="22"/>
              </w:rPr>
            </w:pPr>
            <w:r w:rsidRPr="00735018">
              <w:rPr>
                <w:b/>
                <w:bCs/>
              </w:rPr>
              <w:t>F3a.30</w:t>
            </w:r>
          </w:p>
        </w:tc>
        <w:tc>
          <w:tcPr>
            <w:tcW w:w="5266" w:type="dxa"/>
            <w:gridSpan w:val="2"/>
          </w:tcPr>
          <w:p w14:paraId="54CA9606" w14:textId="77777777" w:rsidR="00D66809" w:rsidRPr="00735018" w:rsidRDefault="00D66809" w:rsidP="00735018">
            <w:pPr>
              <w:pStyle w:val="Bodyromannumerals"/>
              <w:rPr>
                <w:b/>
                <w:bCs/>
                <w:sz w:val="22"/>
              </w:rPr>
            </w:pPr>
            <w:r w:rsidRPr="00735018">
              <w:rPr>
                <w:b/>
                <w:bCs/>
              </w:rPr>
              <w:t>6 – 6.99%</w:t>
            </w:r>
          </w:p>
        </w:tc>
        <w:tc>
          <w:tcPr>
            <w:tcW w:w="1137" w:type="dxa"/>
            <w:gridSpan w:val="2"/>
          </w:tcPr>
          <w:p w14:paraId="7AEA3FBD" w14:textId="32164BB4" w:rsidR="00D66809" w:rsidRPr="00735018" w:rsidRDefault="002E5ABF" w:rsidP="00735018">
            <w:pPr>
              <w:pStyle w:val="Bodyromannumerals"/>
              <w:rPr>
                <w:b/>
                <w:bCs/>
                <w:sz w:val="22"/>
              </w:rPr>
            </w:pPr>
            <w:r>
              <w:rPr>
                <w:b/>
                <w:bCs/>
              </w:rPr>
              <w:t>NZ$000</w:t>
            </w:r>
          </w:p>
        </w:tc>
      </w:tr>
      <w:tr w:rsidR="00D66809" w:rsidRPr="009045F6" w14:paraId="492E41CE"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0E97735D"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63316E3B" w14:textId="6D71A997"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6 – 6.99% due to mature within the time period:</w:t>
            </w:r>
          </w:p>
          <w:p w14:paraId="7A5EB727"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1EA55EB0"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14:paraId="2C1A39A9"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9F5AB3"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26736DC" w14:textId="77777777" w:rsidR="00D66809" w:rsidRPr="00693D39" w:rsidRDefault="00D66809" w:rsidP="00735018">
            <w:pPr>
              <w:pStyle w:val="Bodyromannumerals"/>
              <w:rPr>
                <w:sz w:val="22"/>
              </w:rPr>
            </w:pPr>
            <w:r w:rsidRPr="00693D39">
              <w:t>Input field: Report Year: Up to 1 yr, 1-2 yrs, 3-5 yrs, 6-10 yrs, over 10 yrs (positive number)</w:t>
            </w:r>
          </w:p>
          <w:p w14:paraId="1CB04162"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30C90D91" w14:textId="77777777" w:rsidR="00D66809" w:rsidRPr="00693D39" w:rsidRDefault="00D66809" w:rsidP="00735018">
            <w:pPr>
              <w:pStyle w:val="Bodyromannumerals"/>
              <w:rPr>
                <w:sz w:val="22"/>
              </w:rPr>
            </w:pPr>
            <w:r w:rsidRPr="00693D39">
              <w:t>Followed by CG</w:t>
            </w:r>
          </w:p>
        </w:tc>
      </w:tr>
    </w:tbl>
    <w:p w14:paraId="3FDA1D68" w14:textId="77777777" w:rsidR="004F733F" w:rsidRDefault="004F733F">
      <w:r>
        <w:br w:type="page"/>
      </w:r>
    </w:p>
    <w:tbl>
      <w:tblPr>
        <w:tblStyle w:val="TableGrid"/>
        <w:tblW w:w="7558" w:type="dxa"/>
        <w:tblLook w:val="04A0" w:firstRow="1" w:lastRow="0" w:firstColumn="1" w:lastColumn="0" w:noHBand="0" w:noVBand="1"/>
      </w:tblPr>
      <w:tblGrid>
        <w:gridCol w:w="1155"/>
        <w:gridCol w:w="639"/>
        <w:gridCol w:w="4627"/>
        <w:gridCol w:w="1057"/>
        <w:gridCol w:w="80"/>
      </w:tblGrid>
      <w:tr w:rsidR="00D66809" w:rsidRPr="009045F6" w14:paraId="2CFEC2AE" w14:textId="77777777" w:rsidTr="42FDE409">
        <w:tc>
          <w:tcPr>
            <w:tcW w:w="1155" w:type="dxa"/>
          </w:tcPr>
          <w:p w14:paraId="0522D4E6" w14:textId="78892194" w:rsidR="00D66809" w:rsidRPr="00735018" w:rsidRDefault="00D66809" w:rsidP="00735018">
            <w:pPr>
              <w:pStyle w:val="Bodyromannumerals"/>
              <w:rPr>
                <w:b/>
                <w:bCs/>
                <w:sz w:val="22"/>
              </w:rPr>
            </w:pPr>
            <w:r w:rsidRPr="00735018">
              <w:rPr>
                <w:b/>
                <w:bCs/>
              </w:rPr>
              <w:lastRenderedPageBreak/>
              <w:t>F3a.31</w:t>
            </w:r>
          </w:p>
        </w:tc>
        <w:tc>
          <w:tcPr>
            <w:tcW w:w="5266" w:type="dxa"/>
            <w:gridSpan w:val="2"/>
          </w:tcPr>
          <w:p w14:paraId="244E407E" w14:textId="77777777" w:rsidR="00D66809" w:rsidRPr="00735018" w:rsidRDefault="00D66809" w:rsidP="00735018">
            <w:pPr>
              <w:pStyle w:val="Bodyromannumerals"/>
              <w:rPr>
                <w:b/>
                <w:bCs/>
                <w:sz w:val="22"/>
              </w:rPr>
            </w:pPr>
            <w:r w:rsidRPr="00735018">
              <w:rPr>
                <w:b/>
                <w:bCs/>
              </w:rPr>
              <w:t>7 – 7.99%</w:t>
            </w:r>
          </w:p>
        </w:tc>
        <w:tc>
          <w:tcPr>
            <w:tcW w:w="1137" w:type="dxa"/>
            <w:gridSpan w:val="2"/>
          </w:tcPr>
          <w:p w14:paraId="690CD971" w14:textId="1C630AD0" w:rsidR="00D66809" w:rsidRPr="00735018" w:rsidRDefault="002E5ABF" w:rsidP="00735018">
            <w:pPr>
              <w:pStyle w:val="Bodyromannumerals"/>
              <w:rPr>
                <w:b/>
                <w:bCs/>
                <w:sz w:val="22"/>
              </w:rPr>
            </w:pPr>
            <w:r>
              <w:rPr>
                <w:b/>
                <w:bCs/>
              </w:rPr>
              <w:t>NZ$000</w:t>
            </w:r>
          </w:p>
        </w:tc>
      </w:tr>
      <w:tr w:rsidR="00D66809" w:rsidRPr="009045F6" w14:paraId="1221E426"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447F6600"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6678F134" w14:textId="3C83EF48"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7 – 7.99% due to mature within the time period:</w:t>
            </w:r>
          </w:p>
          <w:p w14:paraId="48CA449D"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12B70405"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14:paraId="6BCD2F5E"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93A3F5A"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A9D265B" w14:textId="77777777" w:rsidR="00D66809" w:rsidRPr="00693D39" w:rsidRDefault="00D66809" w:rsidP="00735018">
            <w:pPr>
              <w:pStyle w:val="Bodyromannumerals"/>
              <w:rPr>
                <w:sz w:val="22"/>
              </w:rPr>
            </w:pPr>
            <w:r w:rsidRPr="00693D39">
              <w:t>Input field: Report Year: Up to 1 yr, 1-2 yrs, 3-5 yrs, 6-10 yrs, over 10 yrs (positive number)</w:t>
            </w:r>
          </w:p>
          <w:p w14:paraId="49D52F8C"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128DFA6F" w14:textId="77777777" w:rsidR="00D66809" w:rsidRPr="00693D39" w:rsidRDefault="00D66809" w:rsidP="00735018">
            <w:pPr>
              <w:pStyle w:val="Bodyromannumerals"/>
              <w:rPr>
                <w:sz w:val="22"/>
              </w:rPr>
            </w:pPr>
            <w:r w:rsidRPr="00693D39">
              <w:t>Followed by CG</w:t>
            </w:r>
          </w:p>
        </w:tc>
      </w:tr>
      <w:tr w:rsidR="00D66809" w:rsidRPr="009045F6" w14:paraId="51B0AA38" w14:textId="77777777" w:rsidTr="42FDE409">
        <w:tc>
          <w:tcPr>
            <w:tcW w:w="1155" w:type="dxa"/>
          </w:tcPr>
          <w:p w14:paraId="399F0815" w14:textId="77777777" w:rsidR="00D66809" w:rsidRPr="00735018" w:rsidRDefault="00D66809" w:rsidP="00735018">
            <w:pPr>
              <w:pStyle w:val="Bodyromannumerals"/>
              <w:rPr>
                <w:b/>
                <w:bCs/>
                <w:sz w:val="22"/>
              </w:rPr>
            </w:pPr>
            <w:r w:rsidRPr="00735018">
              <w:rPr>
                <w:b/>
                <w:bCs/>
              </w:rPr>
              <w:t>F3a.32</w:t>
            </w:r>
          </w:p>
        </w:tc>
        <w:tc>
          <w:tcPr>
            <w:tcW w:w="5266" w:type="dxa"/>
            <w:gridSpan w:val="2"/>
          </w:tcPr>
          <w:p w14:paraId="2505ECDD" w14:textId="77777777" w:rsidR="00D66809" w:rsidRPr="00735018" w:rsidRDefault="00D66809" w:rsidP="00735018">
            <w:pPr>
              <w:pStyle w:val="Bodyromannumerals"/>
              <w:rPr>
                <w:b/>
                <w:bCs/>
                <w:sz w:val="22"/>
              </w:rPr>
            </w:pPr>
            <w:r w:rsidRPr="00735018">
              <w:rPr>
                <w:b/>
                <w:bCs/>
              </w:rPr>
              <w:t>8 – 8.99%</w:t>
            </w:r>
          </w:p>
        </w:tc>
        <w:tc>
          <w:tcPr>
            <w:tcW w:w="1137" w:type="dxa"/>
            <w:gridSpan w:val="2"/>
          </w:tcPr>
          <w:p w14:paraId="6F5CAEF4" w14:textId="1EA29FE9" w:rsidR="00D66809" w:rsidRPr="00735018" w:rsidRDefault="002E5ABF" w:rsidP="00735018">
            <w:pPr>
              <w:pStyle w:val="Bodyromannumerals"/>
              <w:rPr>
                <w:b/>
                <w:bCs/>
                <w:sz w:val="22"/>
              </w:rPr>
            </w:pPr>
            <w:r>
              <w:rPr>
                <w:b/>
                <w:bCs/>
              </w:rPr>
              <w:t>NZ$000</w:t>
            </w:r>
          </w:p>
        </w:tc>
      </w:tr>
      <w:tr w:rsidR="00D66809" w:rsidRPr="009045F6" w14:paraId="4E9CD13A"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017F0F9F"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0287021C" w14:textId="2C7F6683"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8 – 8.99% due to mature within the time period:</w:t>
            </w:r>
          </w:p>
          <w:p w14:paraId="10689A42"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17F289CA"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14:paraId="04560119"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1138129"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44EF763" w14:textId="77777777" w:rsidR="00D66809" w:rsidRPr="00693D39" w:rsidRDefault="00D66809" w:rsidP="00735018">
            <w:pPr>
              <w:pStyle w:val="Bodyromannumerals"/>
              <w:rPr>
                <w:sz w:val="22"/>
              </w:rPr>
            </w:pPr>
            <w:r w:rsidRPr="00693D39">
              <w:t>Input field: Report Year: Up to 1 yr, 1-2 yrs, 3-5 yrs, 6-10 yrs, over 10 yrs (positive number)</w:t>
            </w:r>
          </w:p>
          <w:p w14:paraId="34753D40"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10BB8124" w14:textId="77777777" w:rsidR="00D66809" w:rsidRPr="00693D39" w:rsidRDefault="00D66809" w:rsidP="00735018">
            <w:pPr>
              <w:pStyle w:val="Bodyromannumerals"/>
              <w:rPr>
                <w:sz w:val="22"/>
              </w:rPr>
            </w:pPr>
            <w:r w:rsidRPr="00693D39">
              <w:t>Followed by CG</w:t>
            </w:r>
          </w:p>
        </w:tc>
      </w:tr>
    </w:tbl>
    <w:p w14:paraId="791E431F" w14:textId="77777777" w:rsidR="004F733F" w:rsidRDefault="004F733F">
      <w:r>
        <w:br w:type="page"/>
      </w:r>
    </w:p>
    <w:tbl>
      <w:tblPr>
        <w:tblStyle w:val="TableGrid"/>
        <w:tblW w:w="7558" w:type="dxa"/>
        <w:tblLook w:val="04A0" w:firstRow="1" w:lastRow="0" w:firstColumn="1" w:lastColumn="0" w:noHBand="0" w:noVBand="1"/>
      </w:tblPr>
      <w:tblGrid>
        <w:gridCol w:w="1155"/>
        <w:gridCol w:w="639"/>
        <w:gridCol w:w="4627"/>
        <w:gridCol w:w="1057"/>
        <w:gridCol w:w="80"/>
      </w:tblGrid>
      <w:tr w:rsidR="00D66809" w:rsidRPr="009045F6" w14:paraId="05D25854" w14:textId="77777777" w:rsidTr="42FDE409">
        <w:tc>
          <w:tcPr>
            <w:tcW w:w="1155" w:type="dxa"/>
          </w:tcPr>
          <w:p w14:paraId="7274C657" w14:textId="2DA6F553" w:rsidR="00D66809" w:rsidRPr="00735018" w:rsidRDefault="00D66809" w:rsidP="00735018">
            <w:pPr>
              <w:pStyle w:val="Bodyromannumerals"/>
              <w:rPr>
                <w:b/>
                <w:bCs/>
                <w:sz w:val="22"/>
              </w:rPr>
            </w:pPr>
            <w:r w:rsidRPr="00735018">
              <w:rPr>
                <w:b/>
                <w:bCs/>
              </w:rPr>
              <w:lastRenderedPageBreak/>
              <w:t>F3a.33</w:t>
            </w:r>
          </w:p>
        </w:tc>
        <w:tc>
          <w:tcPr>
            <w:tcW w:w="5266" w:type="dxa"/>
            <w:gridSpan w:val="2"/>
          </w:tcPr>
          <w:p w14:paraId="04E9E288" w14:textId="77777777" w:rsidR="00D66809" w:rsidRPr="00735018" w:rsidRDefault="00D66809" w:rsidP="00735018">
            <w:pPr>
              <w:pStyle w:val="Bodyromannumerals"/>
              <w:rPr>
                <w:b/>
                <w:bCs/>
                <w:sz w:val="22"/>
              </w:rPr>
            </w:pPr>
            <w:r w:rsidRPr="00735018">
              <w:rPr>
                <w:b/>
                <w:bCs/>
              </w:rPr>
              <w:t>9 – 9.99%</w:t>
            </w:r>
          </w:p>
        </w:tc>
        <w:tc>
          <w:tcPr>
            <w:tcW w:w="1137" w:type="dxa"/>
            <w:gridSpan w:val="2"/>
          </w:tcPr>
          <w:p w14:paraId="1BA436AD" w14:textId="5FDD7905" w:rsidR="00D66809" w:rsidRPr="00735018" w:rsidRDefault="002E5ABF" w:rsidP="00735018">
            <w:pPr>
              <w:pStyle w:val="Bodyromannumerals"/>
              <w:rPr>
                <w:b/>
                <w:bCs/>
                <w:sz w:val="22"/>
              </w:rPr>
            </w:pPr>
            <w:r>
              <w:rPr>
                <w:b/>
                <w:bCs/>
              </w:rPr>
              <w:t>NZ$000</w:t>
            </w:r>
          </w:p>
        </w:tc>
      </w:tr>
      <w:tr w:rsidR="00D66809" w:rsidRPr="009045F6" w14:paraId="38CB4C88"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71933AF2"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38494B1A" w14:textId="2E8C82C3"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9 – 9.99% due to mature within the time period:</w:t>
            </w:r>
          </w:p>
          <w:p w14:paraId="6ED30194"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FF08281"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14:paraId="5AB5CED2"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A43C3B0"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4B71F50" w14:textId="77777777" w:rsidR="00D66809" w:rsidRPr="00693D39" w:rsidRDefault="00D66809" w:rsidP="00735018">
            <w:pPr>
              <w:pStyle w:val="Bodyromannumerals"/>
              <w:rPr>
                <w:sz w:val="22"/>
              </w:rPr>
            </w:pPr>
            <w:r w:rsidRPr="00693D39">
              <w:t>Input field: Report Year: Up to 1 yr, 1-2 yrs, 3-5 yrs, 6-10 yrs, over 10 yrs (positive number)</w:t>
            </w:r>
          </w:p>
          <w:p w14:paraId="40391AE0"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69C8E2E8" w14:textId="77777777" w:rsidR="00D66809" w:rsidRPr="00693D39" w:rsidRDefault="00D66809" w:rsidP="00735018">
            <w:pPr>
              <w:pStyle w:val="Bodyromannumerals"/>
              <w:rPr>
                <w:sz w:val="22"/>
              </w:rPr>
            </w:pPr>
            <w:r w:rsidRPr="00693D39">
              <w:t>Followed by CG</w:t>
            </w:r>
          </w:p>
        </w:tc>
      </w:tr>
      <w:tr w:rsidR="00D66809" w:rsidRPr="009045F6" w14:paraId="1F8301D0" w14:textId="77777777" w:rsidTr="42FDE409">
        <w:tc>
          <w:tcPr>
            <w:tcW w:w="1155" w:type="dxa"/>
          </w:tcPr>
          <w:p w14:paraId="0BCC47C0" w14:textId="77777777" w:rsidR="00D66809" w:rsidRPr="00735018" w:rsidRDefault="00D66809" w:rsidP="00735018">
            <w:pPr>
              <w:pStyle w:val="Bodyromannumerals"/>
              <w:rPr>
                <w:b/>
                <w:bCs/>
                <w:sz w:val="22"/>
              </w:rPr>
            </w:pPr>
            <w:r w:rsidRPr="00735018">
              <w:rPr>
                <w:b/>
                <w:bCs/>
              </w:rPr>
              <w:t>F3a.34</w:t>
            </w:r>
          </w:p>
        </w:tc>
        <w:tc>
          <w:tcPr>
            <w:tcW w:w="5266" w:type="dxa"/>
            <w:gridSpan w:val="2"/>
          </w:tcPr>
          <w:p w14:paraId="36E95516" w14:textId="0AA8EA58" w:rsidR="00D66809" w:rsidRPr="00735018" w:rsidRDefault="0004132C" w:rsidP="00735018">
            <w:pPr>
              <w:pStyle w:val="Bodyromannumerals"/>
              <w:rPr>
                <w:b/>
                <w:bCs/>
                <w:sz w:val="22"/>
              </w:rPr>
            </w:pPr>
            <w:r w:rsidRPr="0004132C">
              <w:rPr>
                <w:rFonts w:ascii="Arial" w:hAnsi="Arial" w:cs="Arial"/>
                <w:color w:val="222222"/>
                <w:sz w:val="20"/>
                <w:szCs w:val="22"/>
                <w:shd w:val="clear" w:color="auto" w:fill="FFFFFF"/>
              </w:rPr>
              <w:t xml:space="preserve"> </w:t>
            </w:r>
            <w:r w:rsidRPr="0004132C">
              <w:rPr>
                <w:b/>
                <w:bCs/>
              </w:rPr>
              <w:t>≥</w:t>
            </w:r>
            <w:r>
              <w:rPr>
                <w:b/>
                <w:bCs/>
              </w:rPr>
              <w:t>10%</w:t>
            </w:r>
          </w:p>
        </w:tc>
        <w:tc>
          <w:tcPr>
            <w:tcW w:w="1137" w:type="dxa"/>
            <w:gridSpan w:val="2"/>
          </w:tcPr>
          <w:p w14:paraId="3071F9A5" w14:textId="62C05A80" w:rsidR="00D66809" w:rsidRPr="00735018" w:rsidRDefault="002E5ABF" w:rsidP="00735018">
            <w:pPr>
              <w:pStyle w:val="Bodyromannumerals"/>
              <w:rPr>
                <w:b/>
                <w:bCs/>
                <w:sz w:val="22"/>
              </w:rPr>
            </w:pPr>
            <w:r>
              <w:rPr>
                <w:b/>
                <w:bCs/>
              </w:rPr>
              <w:t>NZ$000</w:t>
            </w:r>
          </w:p>
        </w:tc>
      </w:tr>
      <w:tr w:rsidR="00D66809" w:rsidRPr="009045F6" w14:paraId="36E7A7DD"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7FE95E5A"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36D5A213" w14:textId="5F813E24"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w:t>
            </w:r>
          </w:p>
          <w:p w14:paraId="3CB784A6"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6768B4A9"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14:paraId="0A16D131"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01F9569"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6B3CBF8" w14:textId="77777777" w:rsidR="00D66809" w:rsidRPr="00693D39" w:rsidRDefault="00D66809" w:rsidP="00735018">
            <w:pPr>
              <w:pStyle w:val="Bodyromannumerals"/>
              <w:rPr>
                <w:sz w:val="22"/>
              </w:rPr>
            </w:pPr>
            <w:r w:rsidRPr="00693D39">
              <w:t>Input field: Report Year: Up to 1 yr, 1-2 yrs, 3-5 yrs, 6-10 yrs, over 10 yrs (positive number)</w:t>
            </w:r>
          </w:p>
          <w:p w14:paraId="3AA48F15"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5611F5FD" w14:textId="77777777" w:rsidR="00D66809" w:rsidRPr="00693D39" w:rsidRDefault="00D66809" w:rsidP="00735018">
            <w:pPr>
              <w:pStyle w:val="Bodyromannumerals"/>
              <w:rPr>
                <w:sz w:val="22"/>
              </w:rPr>
            </w:pPr>
            <w:r w:rsidRPr="00693D39">
              <w:t>Followed by CG</w:t>
            </w:r>
          </w:p>
        </w:tc>
      </w:tr>
    </w:tbl>
    <w:p w14:paraId="1749CE37" w14:textId="6223A128" w:rsidR="004F733F" w:rsidRDefault="004F733F">
      <w:pPr>
        <w:spacing w:after="160" w:line="259" w:lineRule="auto"/>
        <w:rPr>
          <w:rFonts w:ascii="Calibri" w:hAnsi="Calibri" w:cs="Calibri"/>
          <w:b/>
          <w:color w:val="182B46"/>
          <w:sz w:val="26"/>
          <w:lang w:val="ro-RO"/>
        </w:rPr>
      </w:pPr>
    </w:p>
    <w:p w14:paraId="4925E61E" w14:textId="3B6B1D24" w:rsidR="00D66809" w:rsidRDefault="00D66809" w:rsidP="00735018">
      <w:pPr>
        <w:pStyle w:val="Sectionsub-heading"/>
        <w:rPr>
          <w:lang w:val="ro-RO"/>
        </w:rPr>
      </w:pPr>
      <w:r w:rsidRPr="00693D39">
        <w:rPr>
          <w:lang w:val="ro-RO"/>
        </w:rPr>
        <w:lastRenderedPageBreak/>
        <w:t>BLOCK 4: MOVEMENTS INTO THIS MATURITY RANGE</w:t>
      </w:r>
    </w:p>
    <w:tbl>
      <w:tblPr>
        <w:tblStyle w:val="TableGrid"/>
        <w:tblW w:w="7558" w:type="dxa"/>
        <w:tblLook w:val="04A0" w:firstRow="1" w:lastRow="0" w:firstColumn="1" w:lastColumn="0" w:noHBand="0" w:noVBand="1"/>
      </w:tblPr>
      <w:tblGrid>
        <w:gridCol w:w="1110"/>
        <w:gridCol w:w="684"/>
        <w:gridCol w:w="4627"/>
        <w:gridCol w:w="1057"/>
        <w:gridCol w:w="80"/>
      </w:tblGrid>
      <w:tr w:rsidR="002429ED" w:rsidRPr="00735018" w14:paraId="52D5C2E2" w14:textId="77777777" w:rsidTr="009C2FCB">
        <w:tc>
          <w:tcPr>
            <w:tcW w:w="1110" w:type="dxa"/>
          </w:tcPr>
          <w:p w14:paraId="5EC08617" w14:textId="758350AA" w:rsidR="002429ED" w:rsidRPr="00735018" w:rsidRDefault="002429ED" w:rsidP="009C2FCB">
            <w:pPr>
              <w:pStyle w:val="Bodyromannumerals"/>
              <w:rPr>
                <w:b/>
                <w:bCs/>
                <w:sz w:val="22"/>
              </w:rPr>
            </w:pPr>
            <w:r w:rsidRPr="00735018">
              <w:rPr>
                <w:b/>
                <w:bCs/>
              </w:rPr>
              <w:t>F3a.</w:t>
            </w:r>
            <w:r>
              <w:rPr>
                <w:b/>
                <w:bCs/>
              </w:rPr>
              <w:t>77</w:t>
            </w:r>
          </w:p>
        </w:tc>
        <w:tc>
          <w:tcPr>
            <w:tcW w:w="5311" w:type="dxa"/>
            <w:gridSpan w:val="2"/>
          </w:tcPr>
          <w:p w14:paraId="1AE4FDCB" w14:textId="345593EF" w:rsidR="002429ED" w:rsidRPr="00735018" w:rsidRDefault="002429ED" w:rsidP="009C2FCB">
            <w:pPr>
              <w:pStyle w:val="Bodyromannumerals"/>
              <w:rPr>
                <w:b/>
                <w:bCs/>
                <w:sz w:val="22"/>
              </w:rPr>
            </w:pPr>
            <w:r>
              <w:rPr>
                <w:b/>
                <w:bCs/>
              </w:rPr>
              <w:t>0</w:t>
            </w:r>
            <w:r w:rsidRPr="00735018">
              <w:rPr>
                <w:b/>
                <w:bCs/>
              </w:rPr>
              <w:t xml:space="preserve"> – </w:t>
            </w:r>
            <w:r>
              <w:rPr>
                <w:b/>
                <w:bCs/>
              </w:rPr>
              <w:t>2</w:t>
            </w:r>
            <w:r w:rsidRPr="00735018">
              <w:rPr>
                <w:b/>
                <w:bCs/>
              </w:rPr>
              <w:t>.99%</w:t>
            </w:r>
          </w:p>
        </w:tc>
        <w:tc>
          <w:tcPr>
            <w:tcW w:w="1137" w:type="dxa"/>
            <w:gridSpan w:val="2"/>
          </w:tcPr>
          <w:p w14:paraId="5DE91BA0" w14:textId="77777777" w:rsidR="002429ED" w:rsidRPr="00735018" w:rsidRDefault="002429ED" w:rsidP="009C2FCB">
            <w:pPr>
              <w:pStyle w:val="Bodyromannumerals"/>
              <w:rPr>
                <w:b/>
                <w:bCs/>
                <w:sz w:val="22"/>
              </w:rPr>
            </w:pPr>
            <w:r>
              <w:rPr>
                <w:b/>
                <w:bCs/>
              </w:rPr>
              <w:t>NZ$000</w:t>
            </w:r>
          </w:p>
        </w:tc>
      </w:tr>
      <w:tr w:rsidR="002429ED" w:rsidRPr="00693D39" w14:paraId="5424F7B5" w14:textId="77777777" w:rsidTr="009C2FCB">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6DA2384F" w14:textId="77777777" w:rsidR="002429ED" w:rsidRPr="00693D39" w:rsidRDefault="002429ED" w:rsidP="009C2FCB">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0357113C" w14:textId="7C39D9F8" w:rsidR="002429ED" w:rsidRPr="00693D39" w:rsidRDefault="002429ED" w:rsidP="009C2FCB">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w:t>
            </w:r>
            <w:r>
              <w:rPr>
                <w:lang w:val="ro-RO"/>
              </w:rPr>
              <w:t>0</w:t>
            </w:r>
            <w:r w:rsidRPr="00693D39">
              <w:rPr>
                <w:lang w:val="ro-RO"/>
              </w:rPr>
              <w:t xml:space="preserve"> – </w:t>
            </w:r>
            <w:r>
              <w:rPr>
                <w:lang w:val="ro-RO"/>
              </w:rPr>
              <w:t>2</w:t>
            </w:r>
            <w:r w:rsidRPr="00693D39">
              <w:rPr>
                <w:lang w:val="ro-RO"/>
              </w:rPr>
              <w:t>.99% due to mature within the time period:</w:t>
            </w:r>
          </w:p>
          <w:p w14:paraId="3E3CD8E1" w14:textId="77777777" w:rsidR="002429ED" w:rsidRPr="00693D39" w:rsidRDefault="002429ED" w:rsidP="009C2FCB">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3F58FE6A" w14:textId="77777777" w:rsidR="002429ED" w:rsidRPr="00693D39" w:rsidRDefault="002429ED" w:rsidP="009C2FCB">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2429ED" w:rsidRPr="00693D39" w14:paraId="7A1D60AE" w14:textId="77777777" w:rsidTr="009C2FCB">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93FB45F" w14:textId="77777777" w:rsidR="002429ED" w:rsidRPr="00693D39" w:rsidRDefault="002429ED" w:rsidP="009C2FCB">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BF75D48" w14:textId="77777777" w:rsidR="002429ED" w:rsidRPr="00693D39" w:rsidRDefault="002429ED" w:rsidP="009C2FCB">
            <w:pPr>
              <w:pStyle w:val="Bodyromannumerals"/>
              <w:rPr>
                <w:sz w:val="22"/>
              </w:rPr>
            </w:pPr>
            <w:r w:rsidRPr="00693D39">
              <w:t>Input field: Report Year: Up to 1 yr, 1-2 yrs, 3-5 yrs, 6-10 yrs, over 10 yrs (positive number)</w:t>
            </w:r>
          </w:p>
          <w:p w14:paraId="2BC2528C" w14:textId="77777777" w:rsidR="002429ED" w:rsidRPr="00693D39" w:rsidRDefault="002429ED" w:rsidP="009C2FCB">
            <w:pPr>
              <w:pStyle w:val="Bodyromannumerals"/>
              <w:rPr>
                <w:sz w:val="22"/>
              </w:rPr>
            </w:pPr>
            <w:r w:rsidRPr="00693D39">
              <w:t xml:space="preserve">Calculated field: Report Year Total = sum of Report Yr (up to 1 yr + 1-2 yrs + 3-5 yrs + 6-10 yrs + over 10 yrs) </w:t>
            </w:r>
          </w:p>
          <w:p w14:paraId="58E591F6" w14:textId="77777777" w:rsidR="002429ED" w:rsidRPr="00693D39" w:rsidRDefault="002429ED" w:rsidP="009C2FCB">
            <w:pPr>
              <w:pStyle w:val="Bodyromannumerals"/>
              <w:rPr>
                <w:sz w:val="22"/>
              </w:rPr>
            </w:pPr>
            <w:r w:rsidRPr="00693D39">
              <w:t>Followed by CG</w:t>
            </w:r>
          </w:p>
        </w:tc>
      </w:tr>
      <w:tr w:rsidR="00D66809" w:rsidRPr="00AE76EF" w14:paraId="6D7F9AB5" w14:textId="77777777" w:rsidTr="42FDE409">
        <w:tc>
          <w:tcPr>
            <w:tcW w:w="1110" w:type="dxa"/>
          </w:tcPr>
          <w:p w14:paraId="4DF9D701" w14:textId="77777777" w:rsidR="00D66809" w:rsidRPr="00735018" w:rsidRDefault="00D66809" w:rsidP="00735018">
            <w:pPr>
              <w:pStyle w:val="Bodyromannumerals"/>
              <w:rPr>
                <w:b/>
                <w:bCs/>
                <w:sz w:val="22"/>
              </w:rPr>
            </w:pPr>
            <w:r w:rsidRPr="00735018">
              <w:rPr>
                <w:b/>
                <w:bCs/>
              </w:rPr>
              <w:t>F3a.40</w:t>
            </w:r>
          </w:p>
        </w:tc>
        <w:tc>
          <w:tcPr>
            <w:tcW w:w="5311" w:type="dxa"/>
            <w:gridSpan w:val="2"/>
          </w:tcPr>
          <w:p w14:paraId="04BA0D7F" w14:textId="77777777" w:rsidR="00D66809" w:rsidRPr="00735018" w:rsidRDefault="00D66809" w:rsidP="00735018">
            <w:pPr>
              <w:pStyle w:val="Bodyromannumerals"/>
              <w:rPr>
                <w:b/>
                <w:bCs/>
                <w:sz w:val="22"/>
              </w:rPr>
            </w:pPr>
            <w:r w:rsidRPr="00735018">
              <w:rPr>
                <w:b/>
                <w:bCs/>
              </w:rPr>
              <w:t>3 – 3.99%</w:t>
            </w:r>
          </w:p>
        </w:tc>
        <w:tc>
          <w:tcPr>
            <w:tcW w:w="1137" w:type="dxa"/>
            <w:gridSpan w:val="2"/>
          </w:tcPr>
          <w:p w14:paraId="70A4633A" w14:textId="14CB0C16" w:rsidR="00D66809" w:rsidRPr="00735018" w:rsidRDefault="002E5ABF" w:rsidP="00735018">
            <w:pPr>
              <w:pStyle w:val="Bodyromannumerals"/>
              <w:rPr>
                <w:b/>
                <w:bCs/>
                <w:sz w:val="22"/>
              </w:rPr>
            </w:pPr>
            <w:r>
              <w:rPr>
                <w:b/>
                <w:bCs/>
              </w:rPr>
              <w:t>NZ$000</w:t>
            </w:r>
          </w:p>
        </w:tc>
      </w:tr>
      <w:tr w:rsidR="00D66809" w:rsidRPr="00AE76EF" w14:paraId="01F2E227"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535F0EA9"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00C23B72" w14:textId="526BF8B4"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3 – 3.99% due to mature within the time period:</w:t>
            </w:r>
          </w:p>
          <w:p w14:paraId="366F33EB"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63279E5B" w14:textId="77777777" w:rsidR="00D66809" w:rsidRPr="00693D39" w:rsidRDefault="00D66809" w:rsidP="00735018">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14:paraId="129F4B4E"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DDAA485"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7E65E8F" w14:textId="77777777" w:rsidR="00D66809" w:rsidRPr="00693D39" w:rsidRDefault="00D66809" w:rsidP="00735018">
            <w:pPr>
              <w:pStyle w:val="Bodyromannumerals"/>
              <w:rPr>
                <w:sz w:val="22"/>
              </w:rPr>
            </w:pPr>
            <w:r w:rsidRPr="00693D39">
              <w:t>Input field: Report Year: Up to 1 yr, 1-2 yrs, 3-5 yrs, 6-10 yrs, over 10 yrs (positive number)</w:t>
            </w:r>
          </w:p>
          <w:p w14:paraId="4BC64F11"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11D42515" w14:textId="77777777" w:rsidR="00D66809" w:rsidRPr="00693D39" w:rsidRDefault="00D66809" w:rsidP="00735018">
            <w:pPr>
              <w:pStyle w:val="Bodyromannumerals"/>
              <w:rPr>
                <w:sz w:val="22"/>
              </w:rPr>
            </w:pPr>
            <w:r w:rsidRPr="00693D39">
              <w:t>Followed by CG</w:t>
            </w:r>
          </w:p>
        </w:tc>
      </w:tr>
      <w:tr w:rsidR="00D66809" w:rsidRPr="00AE76EF" w14:paraId="2E1E21A5" w14:textId="77777777" w:rsidTr="42FDE409">
        <w:tc>
          <w:tcPr>
            <w:tcW w:w="1110" w:type="dxa"/>
          </w:tcPr>
          <w:p w14:paraId="0418BD6A" w14:textId="77777777" w:rsidR="00D66809" w:rsidRPr="00735018" w:rsidRDefault="00D66809" w:rsidP="00735018">
            <w:pPr>
              <w:pStyle w:val="Bodyromannumerals"/>
              <w:rPr>
                <w:b/>
                <w:bCs/>
                <w:sz w:val="22"/>
              </w:rPr>
            </w:pPr>
            <w:r w:rsidRPr="00735018">
              <w:rPr>
                <w:b/>
                <w:bCs/>
              </w:rPr>
              <w:lastRenderedPageBreak/>
              <w:t>F3a.41</w:t>
            </w:r>
          </w:p>
        </w:tc>
        <w:tc>
          <w:tcPr>
            <w:tcW w:w="5311" w:type="dxa"/>
            <w:gridSpan w:val="2"/>
          </w:tcPr>
          <w:p w14:paraId="44274953" w14:textId="77777777" w:rsidR="00D66809" w:rsidRPr="00735018" w:rsidRDefault="00D66809" w:rsidP="00735018">
            <w:pPr>
              <w:pStyle w:val="Bodyromannumerals"/>
              <w:rPr>
                <w:b/>
                <w:bCs/>
                <w:sz w:val="22"/>
              </w:rPr>
            </w:pPr>
            <w:r w:rsidRPr="00735018">
              <w:rPr>
                <w:b/>
                <w:bCs/>
              </w:rPr>
              <w:t>4 – 4.99%</w:t>
            </w:r>
          </w:p>
        </w:tc>
        <w:tc>
          <w:tcPr>
            <w:tcW w:w="1137" w:type="dxa"/>
            <w:gridSpan w:val="2"/>
          </w:tcPr>
          <w:p w14:paraId="3234C95F" w14:textId="4C9B6056" w:rsidR="00D66809" w:rsidRPr="00735018" w:rsidRDefault="002E5ABF" w:rsidP="00735018">
            <w:pPr>
              <w:pStyle w:val="Bodyromannumerals"/>
              <w:rPr>
                <w:b/>
                <w:bCs/>
                <w:sz w:val="22"/>
              </w:rPr>
            </w:pPr>
            <w:r>
              <w:rPr>
                <w:b/>
                <w:bCs/>
              </w:rPr>
              <w:t>NZ$000</w:t>
            </w:r>
          </w:p>
        </w:tc>
      </w:tr>
      <w:tr w:rsidR="00D66809" w:rsidRPr="00AE76EF" w14:paraId="5E0B5377"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54FD9281"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1EEA375B" w14:textId="1330E3BD"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4 – 4.99% due to mature within the time period:</w:t>
            </w:r>
          </w:p>
          <w:p w14:paraId="1A5A6565"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18F0842C" w14:textId="77777777" w:rsidR="00D66809" w:rsidRPr="00693D39" w:rsidRDefault="00D66809" w:rsidP="00735018">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14:paraId="4B3C2544"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38DE102"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4FDEF55" w14:textId="77777777" w:rsidR="00D66809" w:rsidRPr="00693D39" w:rsidRDefault="00D66809" w:rsidP="00735018">
            <w:pPr>
              <w:pStyle w:val="Bodyromannumerals"/>
              <w:rPr>
                <w:sz w:val="22"/>
              </w:rPr>
            </w:pPr>
            <w:r w:rsidRPr="00693D39">
              <w:t>Input field: Report Year: Up to 1 yr, 1-2 yrs, 3-5 yrs, 6-10 yrs, over 10 yrs (positive number)</w:t>
            </w:r>
          </w:p>
          <w:p w14:paraId="3CD34F0B"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118C378F" w14:textId="77777777" w:rsidR="00D66809" w:rsidRPr="00693D39" w:rsidRDefault="00D66809" w:rsidP="00735018">
            <w:pPr>
              <w:pStyle w:val="Bodyromannumerals"/>
              <w:rPr>
                <w:sz w:val="22"/>
              </w:rPr>
            </w:pPr>
            <w:r w:rsidRPr="00693D39">
              <w:t>Followed by CG</w:t>
            </w:r>
          </w:p>
        </w:tc>
      </w:tr>
      <w:tr w:rsidR="00D66809" w:rsidRPr="00AE76EF" w14:paraId="461AA461" w14:textId="77777777" w:rsidTr="42FDE409">
        <w:tc>
          <w:tcPr>
            <w:tcW w:w="1110" w:type="dxa"/>
          </w:tcPr>
          <w:p w14:paraId="5D6E8402" w14:textId="77777777" w:rsidR="00D66809" w:rsidRPr="00735018" w:rsidRDefault="00D66809" w:rsidP="00735018">
            <w:pPr>
              <w:pStyle w:val="Bodyromannumerals"/>
              <w:rPr>
                <w:b/>
                <w:bCs/>
                <w:sz w:val="22"/>
              </w:rPr>
            </w:pPr>
            <w:r w:rsidRPr="00735018">
              <w:rPr>
                <w:b/>
                <w:bCs/>
              </w:rPr>
              <w:t>F3a.42</w:t>
            </w:r>
          </w:p>
        </w:tc>
        <w:tc>
          <w:tcPr>
            <w:tcW w:w="5311" w:type="dxa"/>
            <w:gridSpan w:val="2"/>
          </w:tcPr>
          <w:p w14:paraId="73CB268D" w14:textId="77777777" w:rsidR="00D66809" w:rsidRPr="00735018" w:rsidRDefault="00D66809" w:rsidP="00735018">
            <w:pPr>
              <w:pStyle w:val="Bodyromannumerals"/>
              <w:rPr>
                <w:b/>
                <w:bCs/>
                <w:sz w:val="22"/>
              </w:rPr>
            </w:pPr>
            <w:r w:rsidRPr="00735018">
              <w:rPr>
                <w:b/>
                <w:bCs/>
              </w:rPr>
              <w:t>5 – 5.99%</w:t>
            </w:r>
          </w:p>
        </w:tc>
        <w:tc>
          <w:tcPr>
            <w:tcW w:w="1137" w:type="dxa"/>
            <w:gridSpan w:val="2"/>
          </w:tcPr>
          <w:p w14:paraId="5392E9A8" w14:textId="7FCBB3DB" w:rsidR="00D66809" w:rsidRPr="00735018" w:rsidRDefault="002E5ABF" w:rsidP="00735018">
            <w:pPr>
              <w:pStyle w:val="Bodyromannumerals"/>
              <w:rPr>
                <w:b/>
                <w:bCs/>
                <w:sz w:val="22"/>
              </w:rPr>
            </w:pPr>
            <w:r>
              <w:rPr>
                <w:b/>
                <w:bCs/>
              </w:rPr>
              <w:t>NZ$000</w:t>
            </w:r>
          </w:p>
        </w:tc>
      </w:tr>
      <w:tr w:rsidR="00D66809" w:rsidRPr="00AE76EF" w14:paraId="02E4B3D0"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0720E89F"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1488C4E6" w14:textId="559D9509"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5 – 5.99% due to mature within the time period:</w:t>
            </w:r>
          </w:p>
          <w:p w14:paraId="5DF67AAD"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3CD37DB"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14:paraId="5282AE1F"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AD2F194"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98A8B64" w14:textId="77777777" w:rsidR="00D66809" w:rsidRPr="00693D39" w:rsidRDefault="00D66809" w:rsidP="00735018">
            <w:pPr>
              <w:pStyle w:val="Bodyromannumerals"/>
              <w:rPr>
                <w:sz w:val="22"/>
              </w:rPr>
            </w:pPr>
            <w:r w:rsidRPr="00693D39">
              <w:t>Input field: Report Year: Up to 1 yr, 1-2 yrs, 3-5 yrs, 6-10 yrs, over 10 yrs (positive number)</w:t>
            </w:r>
          </w:p>
          <w:p w14:paraId="431256E4"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319C4152" w14:textId="77777777" w:rsidR="00D66809" w:rsidRPr="00693D39" w:rsidRDefault="00D66809" w:rsidP="00735018">
            <w:pPr>
              <w:pStyle w:val="Bodyromannumerals"/>
              <w:rPr>
                <w:sz w:val="22"/>
              </w:rPr>
            </w:pPr>
            <w:r w:rsidRPr="00693D39">
              <w:t>Followed by CG</w:t>
            </w:r>
          </w:p>
        </w:tc>
      </w:tr>
    </w:tbl>
    <w:p w14:paraId="05CAC235" w14:textId="77777777" w:rsidR="004F733F" w:rsidRDefault="004F733F">
      <w:r>
        <w:br w:type="page"/>
      </w:r>
    </w:p>
    <w:tbl>
      <w:tblPr>
        <w:tblStyle w:val="TableGrid"/>
        <w:tblW w:w="7558" w:type="dxa"/>
        <w:tblLook w:val="04A0" w:firstRow="1" w:lastRow="0" w:firstColumn="1" w:lastColumn="0" w:noHBand="0" w:noVBand="1"/>
      </w:tblPr>
      <w:tblGrid>
        <w:gridCol w:w="1110"/>
        <w:gridCol w:w="684"/>
        <w:gridCol w:w="4627"/>
        <w:gridCol w:w="1057"/>
        <w:gridCol w:w="80"/>
      </w:tblGrid>
      <w:tr w:rsidR="00D66809" w:rsidRPr="00AE76EF" w14:paraId="300A4CBD" w14:textId="77777777" w:rsidTr="42FDE409">
        <w:tc>
          <w:tcPr>
            <w:tcW w:w="1110" w:type="dxa"/>
          </w:tcPr>
          <w:p w14:paraId="7A5EB21A" w14:textId="0578C92F" w:rsidR="00D66809" w:rsidRPr="00735018" w:rsidRDefault="00D66809" w:rsidP="00735018">
            <w:pPr>
              <w:pStyle w:val="Bodyromannumerals"/>
              <w:rPr>
                <w:b/>
                <w:bCs/>
                <w:sz w:val="22"/>
              </w:rPr>
            </w:pPr>
            <w:r w:rsidRPr="00735018">
              <w:rPr>
                <w:b/>
                <w:bCs/>
              </w:rPr>
              <w:lastRenderedPageBreak/>
              <w:t>F3a.43</w:t>
            </w:r>
          </w:p>
        </w:tc>
        <w:tc>
          <w:tcPr>
            <w:tcW w:w="5311" w:type="dxa"/>
            <w:gridSpan w:val="2"/>
          </w:tcPr>
          <w:p w14:paraId="1DE37D4B" w14:textId="77777777" w:rsidR="00D66809" w:rsidRPr="00735018" w:rsidRDefault="00D66809" w:rsidP="00735018">
            <w:pPr>
              <w:pStyle w:val="Bodyromannumerals"/>
              <w:rPr>
                <w:b/>
                <w:bCs/>
                <w:sz w:val="22"/>
              </w:rPr>
            </w:pPr>
            <w:r w:rsidRPr="00735018">
              <w:rPr>
                <w:b/>
                <w:bCs/>
              </w:rPr>
              <w:t>6 – 6.99%</w:t>
            </w:r>
          </w:p>
        </w:tc>
        <w:tc>
          <w:tcPr>
            <w:tcW w:w="1137" w:type="dxa"/>
            <w:gridSpan w:val="2"/>
          </w:tcPr>
          <w:p w14:paraId="3B4A64D0" w14:textId="44BFD8FC" w:rsidR="00D66809" w:rsidRPr="00735018" w:rsidRDefault="002E5ABF" w:rsidP="00735018">
            <w:pPr>
              <w:pStyle w:val="Bodyromannumerals"/>
              <w:rPr>
                <w:b/>
                <w:bCs/>
                <w:sz w:val="22"/>
              </w:rPr>
            </w:pPr>
            <w:r>
              <w:rPr>
                <w:b/>
                <w:bCs/>
              </w:rPr>
              <w:t>NZ$000</w:t>
            </w:r>
          </w:p>
        </w:tc>
      </w:tr>
      <w:tr w:rsidR="00D66809" w:rsidRPr="00AE76EF" w14:paraId="1018322D"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162ECBF3"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1C52E23A" w14:textId="196B7022"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6 – 6.99% due to mature within the time period:</w:t>
            </w:r>
          </w:p>
          <w:p w14:paraId="32BD8058"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AF18F6E"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14:paraId="3900F90C"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B499934"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8723DA" w14:textId="77777777" w:rsidR="00D66809" w:rsidRPr="00693D39" w:rsidRDefault="00D66809" w:rsidP="00735018">
            <w:pPr>
              <w:pStyle w:val="Bodyromannumerals"/>
              <w:rPr>
                <w:sz w:val="22"/>
              </w:rPr>
            </w:pPr>
            <w:r w:rsidRPr="00693D39">
              <w:t>Input field: Report Year: Up to 1 yr, 1-2 yrs, 3-5 yrs, 6-10 yrs, over 10 yrs (positive number)</w:t>
            </w:r>
          </w:p>
          <w:p w14:paraId="5877325E"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6FD4279F" w14:textId="77777777" w:rsidR="00D66809" w:rsidRPr="00693D39" w:rsidRDefault="00D66809" w:rsidP="00735018">
            <w:pPr>
              <w:pStyle w:val="Bodyromannumerals"/>
              <w:rPr>
                <w:sz w:val="22"/>
              </w:rPr>
            </w:pPr>
            <w:r w:rsidRPr="00693D39">
              <w:t>Followed by CG</w:t>
            </w:r>
          </w:p>
        </w:tc>
      </w:tr>
      <w:tr w:rsidR="00D66809" w:rsidRPr="00AE76EF" w14:paraId="077D20F2" w14:textId="77777777" w:rsidTr="42FDE409">
        <w:tc>
          <w:tcPr>
            <w:tcW w:w="1110" w:type="dxa"/>
          </w:tcPr>
          <w:p w14:paraId="755F059E" w14:textId="77777777" w:rsidR="00D66809" w:rsidRPr="00735018" w:rsidRDefault="00D66809" w:rsidP="00735018">
            <w:pPr>
              <w:pStyle w:val="Bodyromannumerals"/>
              <w:rPr>
                <w:b/>
                <w:bCs/>
                <w:sz w:val="22"/>
              </w:rPr>
            </w:pPr>
            <w:r w:rsidRPr="00735018">
              <w:rPr>
                <w:b/>
                <w:bCs/>
              </w:rPr>
              <w:t>F3a.44</w:t>
            </w:r>
          </w:p>
        </w:tc>
        <w:tc>
          <w:tcPr>
            <w:tcW w:w="5311" w:type="dxa"/>
            <w:gridSpan w:val="2"/>
          </w:tcPr>
          <w:p w14:paraId="59676A72" w14:textId="77777777" w:rsidR="00D66809" w:rsidRPr="00735018" w:rsidRDefault="00D66809" w:rsidP="00735018">
            <w:pPr>
              <w:pStyle w:val="Bodyromannumerals"/>
              <w:rPr>
                <w:b/>
                <w:bCs/>
                <w:sz w:val="22"/>
              </w:rPr>
            </w:pPr>
            <w:r w:rsidRPr="00735018">
              <w:rPr>
                <w:b/>
                <w:bCs/>
              </w:rPr>
              <w:t>7 – 7.99%</w:t>
            </w:r>
          </w:p>
        </w:tc>
        <w:tc>
          <w:tcPr>
            <w:tcW w:w="1137" w:type="dxa"/>
            <w:gridSpan w:val="2"/>
          </w:tcPr>
          <w:p w14:paraId="6F6B6E8E" w14:textId="0EF42247" w:rsidR="00D66809" w:rsidRPr="00735018" w:rsidRDefault="002E5ABF" w:rsidP="00735018">
            <w:pPr>
              <w:pStyle w:val="Bodyromannumerals"/>
              <w:rPr>
                <w:b/>
                <w:bCs/>
                <w:sz w:val="22"/>
              </w:rPr>
            </w:pPr>
            <w:r>
              <w:rPr>
                <w:b/>
                <w:bCs/>
              </w:rPr>
              <w:t>NZ$000</w:t>
            </w:r>
          </w:p>
        </w:tc>
      </w:tr>
      <w:tr w:rsidR="00D66809" w:rsidRPr="00AE76EF" w14:paraId="3A7190C5"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666591FE"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619EB24F" w14:textId="49B9977A"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7 – 7.99% due to mature within the time period:</w:t>
            </w:r>
          </w:p>
          <w:p w14:paraId="202B7644"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3E64C1F4"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14:paraId="3A171E46"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1CBBB52"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DE05E3" w14:textId="77777777" w:rsidR="00D66809" w:rsidRPr="00693D39" w:rsidRDefault="00D66809" w:rsidP="00735018">
            <w:pPr>
              <w:pStyle w:val="Bodyromannumerals"/>
              <w:rPr>
                <w:sz w:val="22"/>
              </w:rPr>
            </w:pPr>
            <w:r w:rsidRPr="00693D39">
              <w:t>Input field: Report Year: Up to 1 yr, 1-2 yrs, 3-5 yrs, 6-10 yrs, over 10 yrs (positive number)</w:t>
            </w:r>
          </w:p>
          <w:p w14:paraId="3394D226"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6F4EB8DE" w14:textId="77777777" w:rsidR="00D66809" w:rsidRPr="00693D39" w:rsidRDefault="00D66809" w:rsidP="00735018">
            <w:pPr>
              <w:pStyle w:val="Bodyromannumerals"/>
              <w:rPr>
                <w:sz w:val="22"/>
              </w:rPr>
            </w:pPr>
            <w:r w:rsidRPr="00693D39">
              <w:t>Followed by CG</w:t>
            </w:r>
          </w:p>
        </w:tc>
      </w:tr>
    </w:tbl>
    <w:p w14:paraId="7AA6BD8C" w14:textId="77777777" w:rsidR="004F733F" w:rsidRDefault="004F733F">
      <w:r>
        <w:br w:type="page"/>
      </w:r>
    </w:p>
    <w:tbl>
      <w:tblPr>
        <w:tblStyle w:val="TableGrid"/>
        <w:tblW w:w="7558" w:type="dxa"/>
        <w:tblLook w:val="04A0" w:firstRow="1" w:lastRow="0" w:firstColumn="1" w:lastColumn="0" w:noHBand="0" w:noVBand="1"/>
      </w:tblPr>
      <w:tblGrid>
        <w:gridCol w:w="1110"/>
        <w:gridCol w:w="684"/>
        <w:gridCol w:w="4627"/>
        <w:gridCol w:w="1057"/>
        <w:gridCol w:w="80"/>
      </w:tblGrid>
      <w:tr w:rsidR="00D66809" w:rsidRPr="00AE76EF" w14:paraId="56972F2A" w14:textId="77777777" w:rsidTr="42FDE409">
        <w:tc>
          <w:tcPr>
            <w:tcW w:w="1110" w:type="dxa"/>
          </w:tcPr>
          <w:p w14:paraId="23F14690" w14:textId="4E890C39" w:rsidR="00D66809" w:rsidRPr="00735018" w:rsidRDefault="00D66809" w:rsidP="00735018">
            <w:pPr>
              <w:pStyle w:val="Bodyromannumerals"/>
              <w:rPr>
                <w:b/>
                <w:bCs/>
                <w:sz w:val="22"/>
              </w:rPr>
            </w:pPr>
            <w:r w:rsidRPr="00735018">
              <w:rPr>
                <w:b/>
                <w:bCs/>
              </w:rPr>
              <w:lastRenderedPageBreak/>
              <w:t>F3a.45</w:t>
            </w:r>
          </w:p>
        </w:tc>
        <w:tc>
          <w:tcPr>
            <w:tcW w:w="5311" w:type="dxa"/>
            <w:gridSpan w:val="2"/>
          </w:tcPr>
          <w:p w14:paraId="7A2CC1B3" w14:textId="77777777" w:rsidR="00D66809" w:rsidRPr="00735018" w:rsidRDefault="00D66809" w:rsidP="00735018">
            <w:pPr>
              <w:pStyle w:val="Bodyromannumerals"/>
              <w:rPr>
                <w:b/>
                <w:bCs/>
                <w:sz w:val="22"/>
              </w:rPr>
            </w:pPr>
            <w:r w:rsidRPr="00735018">
              <w:rPr>
                <w:b/>
                <w:bCs/>
              </w:rPr>
              <w:t>8 – 8.99%</w:t>
            </w:r>
          </w:p>
        </w:tc>
        <w:tc>
          <w:tcPr>
            <w:tcW w:w="1137" w:type="dxa"/>
            <w:gridSpan w:val="2"/>
          </w:tcPr>
          <w:p w14:paraId="220FE37E" w14:textId="46D3B264" w:rsidR="00D66809" w:rsidRPr="00735018" w:rsidRDefault="002E5ABF" w:rsidP="00735018">
            <w:pPr>
              <w:pStyle w:val="Bodyromannumerals"/>
              <w:rPr>
                <w:b/>
                <w:bCs/>
                <w:sz w:val="22"/>
              </w:rPr>
            </w:pPr>
            <w:r>
              <w:rPr>
                <w:b/>
                <w:bCs/>
              </w:rPr>
              <w:t>NZ$000</w:t>
            </w:r>
          </w:p>
        </w:tc>
      </w:tr>
      <w:tr w:rsidR="00D66809" w:rsidRPr="00AE76EF" w14:paraId="5391C2BD"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00F948A9"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76652C2B" w14:textId="6FF4F5F7"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8 – 8.99% due to mature within the time period:</w:t>
            </w:r>
          </w:p>
          <w:p w14:paraId="225C7758"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05B2470"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14:paraId="2D2BADBD"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9E8B5A3"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F8CF40D" w14:textId="77777777" w:rsidR="00D66809" w:rsidRPr="00693D39" w:rsidRDefault="00D66809" w:rsidP="00735018">
            <w:pPr>
              <w:pStyle w:val="Bodyromannumerals"/>
              <w:rPr>
                <w:sz w:val="22"/>
              </w:rPr>
            </w:pPr>
            <w:r w:rsidRPr="00693D39">
              <w:t>Input field: Report Year: Up to 1 yr, 1-2 yrs, 3-5 yrs, 6-10 yrs, over 10 yrs (positive number)</w:t>
            </w:r>
          </w:p>
          <w:p w14:paraId="2D7B554A"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6F83C50E" w14:textId="77777777" w:rsidR="00D66809" w:rsidRPr="00693D39" w:rsidRDefault="00D66809" w:rsidP="00735018">
            <w:pPr>
              <w:pStyle w:val="Bodyromannumerals"/>
              <w:rPr>
                <w:sz w:val="22"/>
              </w:rPr>
            </w:pPr>
            <w:r w:rsidRPr="00693D39">
              <w:t>Followed by CG</w:t>
            </w:r>
          </w:p>
        </w:tc>
      </w:tr>
      <w:tr w:rsidR="00D66809" w:rsidRPr="00AE76EF" w14:paraId="24F11E4A" w14:textId="77777777" w:rsidTr="42FDE409">
        <w:tc>
          <w:tcPr>
            <w:tcW w:w="1110" w:type="dxa"/>
          </w:tcPr>
          <w:p w14:paraId="7FB4E4AD" w14:textId="77777777" w:rsidR="00D66809" w:rsidRPr="00735018" w:rsidRDefault="00D66809" w:rsidP="00735018">
            <w:pPr>
              <w:pStyle w:val="Bodyromannumerals"/>
              <w:rPr>
                <w:b/>
                <w:bCs/>
                <w:sz w:val="22"/>
              </w:rPr>
            </w:pPr>
            <w:r w:rsidRPr="00735018">
              <w:rPr>
                <w:b/>
                <w:bCs/>
              </w:rPr>
              <w:t>F3a.46</w:t>
            </w:r>
          </w:p>
        </w:tc>
        <w:tc>
          <w:tcPr>
            <w:tcW w:w="5311" w:type="dxa"/>
            <w:gridSpan w:val="2"/>
          </w:tcPr>
          <w:p w14:paraId="59B5C9D1" w14:textId="77777777" w:rsidR="00D66809" w:rsidRPr="00735018" w:rsidRDefault="00D66809" w:rsidP="00735018">
            <w:pPr>
              <w:pStyle w:val="Bodyromannumerals"/>
              <w:rPr>
                <w:b/>
                <w:bCs/>
                <w:sz w:val="22"/>
              </w:rPr>
            </w:pPr>
            <w:r w:rsidRPr="00735018">
              <w:rPr>
                <w:b/>
                <w:bCs/>
              </w:rPr>
              <w:t>9 – 9.99%</w:t>
            </w:r>
          </w:p>
        </w:tc>
        <w:tc>
          <w:tcPr>
            <w:tcW w:w="1137" w:type="dxa"/>
            <w:gridSpan w:val="2"/>
          </w:tcPr>
          <w:p w14:paraId="2E0C3244" w14:textId="426F93CC" w:rsidR="00D66809" w:rsidRPr="00735018" w:rsidRDefault="002E5ABF" w:rsidP="00735018">
            <w:pPr>
              <w:pStyle w:val="Bodyromannumerals"/>
              <w:rPr>
                <w:b/>
                <w:bCs/>
                <w:sz w:val="22"/>
              </w:rPr>
            </w:pPr>
            <w:r>
              <w:rPr>
                <w:b/>
                <w:bCs/>
              </w:rPr>
              <w:t>NZ$000</w:t>
            </w:r>
          </w:p>
        </w:tc>
      </w:tr>
      <w:tr w:rsidR="00D66809" w:rsidRPr="00AE76EF" w14:paraId="36160EA0"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5123D094"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6605937B" w14:textId="238CEBFC"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9 – 9.99% due to mature within the time period: </w:t>
            </w:r>
          </w:p>
          <w:p w14:paraId="7EF7CE17"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03AA4497"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14:paraId="1E340BD7"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73BEBB1"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0CD976E" w14:textId="77777777" w:rsidR="00D66809" w:rsidRPr="00693D39" w:rsidRDefault="00D66809" w:rsidP="00735018">
            <w:pPr>
              <w:pStyle w:val="Bodyromannumerals"/>
              <w:rPr>
                <w:sz w:val="22"/>
              </w:rPr>
            </w:pPr>
            <w:r w:rsidRPr="00693D39">
              <w:t>Input field: Report Year: Up to 1 yr, 1-2 yrs, 3-5 yrs, 6-10 yrs, over 10 yrs (positive number)</w:t>
            </w:r>
          </w:p>
          <w:p w14:paraId="0A371E4C"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7F91FA16" w14:textId="77777777" w:rsidR="00D66809" w:rsidRPr="00693D39" w:rsidRDefault="00D66809" w:rsidP="00735018">
            <w:pPr>
              <w:pStyle w:val="Bodyromannumerals"/>
              <w:rPr>
                <w:sz w:val="22"/>
              </w:rPr>
            </w:pPr>
            <w:r w:rsidRPr="00693D39">
              <w:t>Followed by CG</w:t>
            </w:r>
          </w:p>
        </w:tc>
      </w:tr>
    </w:tbl>
    <w:p w14:paraId="685C8B51" w14:textId="77777777" w:rsidR="004F733F" w:rsidRDefault="004F733F">
      <w:r>
        <w:br w:type="page"/>
      </w:r>
    </w:p>
    <w:tbl>
      <w:tblPr>
        <w:tblStyle w:val="TableGrid"/>
        <w:tblW w:w="7558" w:type="dxa"/>
        <w:tblLook w:val="04A0" w:firstRow="1" w:lastRow="0" w:firstColumn="1" w:lastColumn="0" w:noHBand="0" w:noVBand="1"/>
      </w:tblPr>
      <w:tblGrid>
        <w:gridCol w:w="1110"/>
        <w:gridCol w:w="684"/>
        <w:gridCol w:w="4627"/>
        <w:gridCol w:w="1057"/>
        <w:gridCol w:w="80"/>
      </w:tblGrid>
      <w:tr w:rsidR="00D66809" w:rsidRPr="00AE76EF" w14:paraId="7EF19697" w14:textId="77777777" w:rsidTr="42FDE409">
        <w:tc>
          <w:tcPr>
            <w:tcW w:w="1110" w:type="dxa"/>
          </w:tcPr>
          <w:p w14:paraId="4DB6F5AC" w14:textId="69C291B4" w:rsidR="00D66809" w:rsidRPr="00735018" w:rsidRDefault="00D66809" w:rsidP="00735018">
            <w:pPr>
              <w:pStyle w:val="Bodyromannumerals"/>
              <w:rPr>
                <w:b/>
                <w:bCs/>
                <w:sz w:val="22"/>
              </w:rPr>
            </w:pPr>
            <w:r w:rsidRPr="00735018">
              <w:rPr>
                <w:b/>
                <w:bCs/>
              </w:rPr>
              <w:lastRenderedPageBreak/>
              <w:t>F3a.47</w:t>
            </w:r>
          </w:p>
        </w:tc>
        <w:tc>
          <w:tcPr>
            <w:tcW w:w="5311" w:type="dxa"/>
            <w:gridSpan w:val="2"/>
          </w:tcPr>
          <w:p w14:paraId="7EFB94A8" w14:textId="41062127" w:rsidR="00D66809" w:rsidRPr="00735018" w:rsidRDefault="0004132C" w:rsidP="00735018">
            <w:pPr>
              <w:pStyle w:val="Bodyromannumerals"/>
              <w:rPr>
                <w:b/>
                <w:bCs/>
                <w:sz w:val="22"/>
              </w:rPr>
            </w:pPr>
            <w:r w:rsidRPr="0004132C">
              <w:rPr>
                <w:rFonts w:ascii="Arial" w:hAnsi="Arial" w:cs="Arial"/>
                <w:color w:val="222222"/>
                <w:sz w:val="20"/>
                <w:szCs w:val="22"/>
                <w:shd w:val="clear" w:color="auto" w:fill="FFFFFF"/>
              </w:rPr>
              <w:t xml:space="preserve"> </w:t>
            </w:r>
            <w:r w:rsidRPr="0004132C">
              <w:rPr>
                <w:b/>
                <w:bCs/>
              </w:rPr>
              <w:t>≥</w:t>
            </w:r>
            <w:r>
              <w:rPr>
                <w:b/>
                <w:bCs/>
              </w:rPr>
              <w:t>10%</w:t>
            </w:r>
          </w:p>
        </w:tc>
        <w:tc>
          <w:tcPr>
            <w:tcW w:w="1137" w:type="dxa"/>
            <w:gridSpan w:val="2"/>
          </w:tcPr>
          <w:p w14:paraId="1482F4AF" w14:textId="4D85E169" w:rsidR="00D66809" w:rsidRPr="00735018" w:rsidRDefault="002E5ABF" w:rsidP="00735018">
            <w:pPr>
              <w:pStyle w:val="Bodyromannumerals"/>
              <w:rPr>
                <w:b/>
                <w:bCs/>
                <w:sz w:val="22"/>
              </w:rPr>
            </w:pPr>
            <w:r>
              <w:rPr>
                <w:b/>
                <w:bCs/>
              </w:rPr>
              <w:t>NZ$000</w:t>
            </w:r>
          </w:p>
        </w:tc>
      </w:tr>
      <w:tr w:rsidR="00D66809" w:rsidRPr="00AE76EF" w14:paraId="1AEA211E"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152B27D4" w14:textId="77777777"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33A3A4FE" w14:textId="7045E1B5"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w:t>
            </w:r>
          </w:p>
          <w:p w14:paraId="27FD67DC" w14:textId="77777777"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3F86369E" w14:textId="77777777"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14:paraId="79F6DA9F"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3054DF2" w14:textId="77777777"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D8C12C9" w14:textId="77777777" w:rsidR="00D66809" w:rsidRPr="00693D39" w:rsidRDefault="00D66809" w:rsidP="00735018">
            <w:pPr>
              <w:pStyle w:val="Bodyromannumerals"/>
              <w:rPr>
                <w:sz w:val="22"/>
              </w:rPr>
            </w:pPr>
            <w:r w:rsidRPr="00693D39">
              <w:t>Input field: Report Year: Up to 1 yr, 1-2 yrs, 3-5 yrs, 6-10 yrs, over 10 yrs (positive number)</w:t>
            </w:r>
          </w:p>
          <w:p w14:paraId="21B962A4" w14:textId="77777777"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14:paraId="6009FB34" w14:textId="77777777" w:rsidR="00D66809" w:rsidRPr="00693D39" w:rsidRDefault="00D66809" w:rsidP="00735018">
            <w:pPr>
              <w:pStyle w:val="Bodyromannumerals"/>
              <w:rPr>
                <w:sz w:val="22"/>
              </w:rPr>
            </w:pPr>
            <w:r w:rsidRPr="00693D39">
              <w:t>Followed by CG</w:t>
            </w:r>
          </w:p>
        </w:tc>
      </w:tr>
    </w:tbl>
    <w:p w14:paraId="04DCC6E7" w14:textId="111A843B" w:rsidR="00D66809" w:rsidRDefault="00D66809" w:rsidP="00510FEC">
      <w:pPr>
        <w:pStyle w:val="Sectionsub-heading"/>
        <w:rPr>
          <w:lang w:val="ro-RO"/>
        </w:rPr>
      </w:pPr>
      <w:r w:rsidRPr="00693D39">
        <w:rPr>
          <w:lang w:val="ro-RO"/>
        </w:rPr>
        <w:t>BLOCK 5: MOVEMENTS FROM THIS MATURITY RANGE</w:t>
      </w:r>
    </w:p>
    <w:tbl>
      <w:tblPr>
        <w:tblStyle w:val="TableGrid"/>
        <w:tblW w:w="7558" w:type="dxa"/>
        <w:tblLook w:val="04A0" w:firstRow="1" w:lastRow="0" w:firstColumn="1" w:lastColumn="0" w:noHBand="0" w:noVBand="1"/>
      </w:tblPr>
      <w:tblGrid>
        <w:gridCol w:w="1125"/>
        <w:gridCol w:w="669"/>
        <w:gridCol w:w="4627"/>
        <w:gridCol w:w="1057"/>
        <w:gridCol w:w="80"/>
      </w:tblGrid>
      <w:tr w:rsidR="002429ED" w:rsidRPr="00510FEC" w14:paraId="729F5D92" w14:textId="77777777" w:rsidTr="009C2FCB">
        <w:tc>
          <w:tcPr>
            <w:tcW w:w="1125" w:type="dxa"/>
          </w:tcPr>
          <w:p w14:paraId="155DBA66" w14:textId="0F6C135F" w:rsidR="002429ED" w:rsidRPr="00510FEC" w:rsidRDefault="002429ED" w:rsidP="009C2FCB">
            <w:pPr>
              <w:pStyle w:val="Bodyromannumerals"/>
              <w:rPr>
                <w:b/>
                <w:bCs/>
                <w:sz w:val="22"/>
              </w:rPr>
            </w:pPr>
            <w:r w:rsidRPr="00510FEC">
              <w:rPr>
                <w:b/>
                <w:bCs/>
              </w:rPr>
              <w:t>F3a.</w:t>
            </w:r>
            <w:r>
              <w:rPr>
                <w:b/>
                <w:bCs/>
              </w:rPr>
              <w:t>78</w:t>
            </w:r>
          </w:p>
        </w:tc>
        <w:tc>
          <w:tcPr>
            <w:tcW w:w="5296" w:type="dxa"/>
            <w:gridSpan w:val="2"/>
          </w:tcPr>
          <w:p w14:paraId="47C4A742" w14:textId="523FBBC7" w:rsidR="002429ED" w:rsidRPr="00510FEC" w:rsidRDefault="002429ED" w:rsidP="009C2FCB">
            <w:pPr>
              <w:pStyle w:val="Bodyromannumerals"/>
              <w:rPr>
                <w:b/>
                <w:bCs/>
                <w:sz w:val="22"/>
              </w:rPr>
            </w:pPr>
            <w:r>
              <w:rPr>
                <w:b/>
                <w:bCs/>
              </w:rPr>
              <w:t>0</w:t>
            </w:r>
            <w:r w:rsidRPr="00510FEC">
              <w:rPr>
                <w:b/>
                <w:bCs/>
              </w:rPr>
              <w:t xml:space="preserve"> – </w:t>
            </w:r>
            <w:r>
              <w:rPr>
                <w:b/>
                <w:bCs/>
              </w:rPr>
              <w:t>2</w:t>
            </w:r>
            <w:r w:rsidRPr="00510FEC">
              <w:rPr>
                <w:b/>
                <w:bCs/>
              </w:rPr>
              <w:t>.99%</w:t>
            </w:r>
          </w:p>
        </w:tc>
        <w:tc>
          <w:tcPr>
            <w:tcW w:w="1137" w:type="dxa"/>
            <w:gridSpan w:val="2"/>
          </w:tcPr>
          <w:p w14:paraId="5E515E66" w14:textId="77777777" w:rsidR="002429ED" w:rsidRPr="00510FEC" w:rsidRDefault="002429ED" w:rsidP="009C2FCB">
            <w:pPr>
              <w:pStyle w:val="Bodyromannumerals"/>
              <w:rPr>
                <w:b/>
                <w:bCs/>
                <w:sz w:val="22"/>
              </w:rPr>
            </w:pPr>
            <w:r>
              <w:rPr>
                <w:b/>
                <w:bCs/>
              </w:rPr>
              <w:t>NZ$000</w:t>
            </w:r>
          </w:p>
        </w:tc>
      </w:tr>
      <w:tr w:rsidR="002429ED" w:rsidRPr="00693D39" w14:paraId="39D95F98" w14:textId="77777777" w:rsidTr="009C2FCB">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66D5A72B" w14:textId="77777777" w:rsidR="002429ED" w:rsidRPr="00693D39" w:rsidRDefault="002429ED" w:rsidP="009C2FCB">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2D7B03A6" w14:textId="43F0E1AD" w:rsidR="002429ED" w:rsidRPr="00693D39" w:rsidRDefault="002429ED" w:rsidP="009C2FCB">
            <w:pPr>
              <w:pStyle w:val="Bodyromannumerals"/>
              <w:rPr>
                <w:sz w:val="22"/>
              </w:rPr>
            </w:pPr>
            <w:r w:rsidRPr="00693D39">
              <w:t xml:space="preserve">Borrowings moving out of this maturity range during the year for </w:t>
            </w:r>
            <w:r w:rsidR="00E13675">
              <w:t>borrowings</w:t>
            </w:r>
            <w:r w:rsidRPr="00693D39">
              <w:t xml:space="preserve"> with an interest rate of </w:t>
            </w:r>
            <w:r>
              <w:t>0</w:t>
            </w:r>
            <w:r w:rsidRPr="00693D39">
              <w:t xml:space="preserve"> – </w:t>
            </w:r>
            <w:r>
              <w:t>2</w:t>
            </w:r>
            <w:r w:rsidRPr="00693D39">
              <w:t xml:space="preserve">.99% due to mature within the time period: </w:t>
            </w:r>
          </w:p>
          <w:p w14:paraId="6347C7C7" w14:textId="77777777" w:rsidR="002429ED" w:rsidRPr="00693D39" w:rsidRDefault="002429ED" w:rsidP="009C2FCB">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3C7FA47" w14:textId="77777777" w:rsidR="002429ED" w:rsidRPr="00693D39" w:rsidRDefault="002429ED" w:rsidP="009C2FCB">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2429ED" w:rsidRPr="00693D39" w14:paraId="0137510F" w14:textId="77777777" w:rsidTr="009C2FCB">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3350FFA" w14:textId="77777777" w:rsidR="002429ED" w:rsidRPr="00693D39" w:rsidRDefault="002429ED" w:rsidP="009C2FCB">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5B2C7C9" w14:textId="77777777" w:rsidR="002429ED" w:rsidRPr="00693D39" w:rsidRDefault="002429ED" w:rsidP="009C2FCB">
            <w:pPr>
              <w:pStyle w:val="Bodyromannumerals"/>
              <w:rPr>
                <w:sz w:val="22"/>
              </w:rPr>
            </w:pPr>
            <w:r w:rsidRPr="00693D39">
              <w:t>Input field: Report Year: Up to 1 yr, 1-2 yrs, 3-5 yrs, 6-10 yrs, over 10 yrs (positive number)</w:t>
            </w:r>
          </w:p>
          <w:p w14:paraId="36A714F4" w14:textId="77777777" w:rsidR="002429ED" w:rsidRPr="00693D39" w:rsidRDefault="002429ED" w:rsidP="009C2FCB">
            <w:pPr>
              <w:pStyle w:val="Bodyromannumerals"/>
              <w:rPr>
                <w:sz w:val="22"/>
              </w:rPr>
            </w:pPr>
            <w:r w:rsidRPr="00693D39">
              <w:t xml:space="preserve">Calculated field: Report Year Total = sum of Report Yr (up to 1 yr + 1-2 yrs + 3-5 yrs + 6-10 yrs + over 10 yrs) </w:t>
            </w:r>
          </w:p>
          <w:p w14:paraId="42DBB18D" w14:textId="77777777" w:rsidR="002429ED" w:rsidRPr="00693D39" w:rsidRDefault="002429ED" w:rsidP="009C2FCB">
            <w:pPr>
              <w:pStyle w:val="Bodyromannumerals"/>
              <w:rPr>
                <w:sz w:val="22"/>
              </w:rPr>
            </w:pPr>
            <w:r w:rsidRPr="00693D39">
              <w:t>Followed by CG</w:t>
            </w:r>
          </w:p>
        </w:tc>
      </w:tr>
      <w:tr w:rsidR="00D66809" w:rsidRPr="00585D0F" w14:paraId="0289E633" w14:textId="77777777" w:rsidTr="42FDE409">
        <w:tc>
          <w:tcPr>
            <w:tcW w:w="1125" w:type="dxa"/>
          </w:tcPr>
          <w:p w14:paraId="24C72FBC" w14:textId="571DF656" w:rsidR="00D66809" w:rsidRPr="00510FEC" w:rsidRDefault="00D66809" w:rsidP="00510FEC">
            <w:pPr>
              <w:pStyle w:val="Bodyromannumerals"/>
              <w:rPr>
                <w:b/>
                <w:bCs/>
                <w:sz w:val="22"/>
              </w:rPr>
            </w:pPr>
            <w:r w:rsidRPr="00510FEC">
              <w:rPr>
                <w:b/>
                <w:bCs/>
              </w:rPr>
              <w:lastRenderedPageBreak/>
              <w:t>F3a.53</w:t>
            </w:r>
          </w:p>
        </w:tc>
        <w:tc>
          <w:tcPr>
            <w:tcW w:w="5296" w:type="dxa"/>
            <w:gridSpan w:val="2"/>
          </w:tcPr>
          <w:p w14:paraId="087F1265" w14:textId="77777777" w:rsidR="00D66809" w:rsidRPr="00510FEC" w:rsidRDefault="00D66809" w:rsidP="00510FEC">
            <w:pPr>
              <w:pStyle w:val="Bodyromannumerals"/>
              <w:rPr>
                <w:b/>
                <w:bCs/>
                <w:sz w:val="22"/>
              </w:rPr>
            </w:pPr>
            <w:r w:rsidRPr="00510FEC">
              <w:rPr>
                <w:b/>
                <w:bCs/>
              </w:rPr>
              <w:t>3 – 3.99%</w:t>
            </w:r>
          </w:p>
        </w:tc>
        <w:tc>
          <w:tcPr>
            <w:tcW w:w="1137" w:type="dxa"/>
            <w:gridSpan w:val="2"/>
          </w:tcPr>
          <w:p w14:paraId="0DF17108" w14:textId="462DCD83" w:rsidR="00D66809" w:rsidRPr="00510FEC" w:rsidRDefault="002E5ABF" w:rsidP="00510FEC">
            <w:pPr>
              <w:pStyle w:val="Bodyromannumerals"/>
              <w:rPr>
                <w:b/>
                <w:bCs/>
                <w:sz w:val="22"/>
              </w:rPr>
            </w:pPr>
            <w:r>
              <w:rPr>
                <w:b/>
                <w:bCs/>
              </w:rPr>
              <w:t>NZ$000</w:t>
            </w:r>
          </w:p>
        </w:tc>
      </w:tr>
      <w:tr w:rsidR="00D66809" w:rsidRPr="00585D0F" w14:paraId="4C8D3BA1"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7F50DF08"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5C893210" w14:textId="0B0E8CAE" w:rsidR="00D66809" w:rsidRPr="00693D39" w:rsidRDefault="00D66809" w:rsidP="00510FEC">
            <w:pPr>
              <w:pStyle w:val="Bodyromannumerals"/>
              <w:rPr>
                <w:sz w:val="22"/>
              </w:rPr>
            </w:pPr>
            <w:r w:rsidRPr="00693D39">
              <w:t xml:space="preserve">Borrowings moving out of this maturity range during the year for </w:t>
            </w:r>
            <w:r w:rsidR="00E13675">
              <w:t>borrowings</w:t>
            </w:r>
            <w:r w:rsidRPr="00693D39">
              <w:t xml:space="preserve"> with an interest rate of 3 – 3.99% due to mature within the time period: </w:t>
            </w:r>
          </w:p>
          <w:p w14:paraId="16527FD5"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75FED70E"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14:paraId="008E29B8"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1357FF4"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C7AA621" w14:textId="77777777" w:rsidR="00D66809" w:rsidRPr="00693D39" w:rsidRDefault="00D66809" w:rsidP="00510FEC">
            <w:pPr>
              <w:pStyle w:val="Bodyromannumerals"/>
              <w:rPr>
                <w:sz w:val="22"/>
              </w:rPr>
            </w:pPr>
            <w:r w:rsidRPr="00693D39">
              <w:t>Input field: Report Year: Up to 1 yr, 1-2 yrs, 3-5 yrs, 6-10 yrs, over 10 yrs (positive number)</w:t>
            </w:r>
          </w:p>
          <w:p w14:paraId="68442ECE" w14:textId="77777777"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14:paraId="1AC4877B" w14:textId="77777777" w:rsidR="00D66809" w:rsidRPr="00693D39" w:rsidRDefault="00D66809" w:rsidP="00510FEC">
            <w:pPr>
              <w:pStyle w:val="Bodyromannumerals"/>
              <w:rPr>
                <w:sz w:val="22"/>
              </w:rPr>
            </w:pPr>
            <w:r w:rsidRPr="00693D39">
              <w:t>Followed by CG</w:t>
            </w:r>
          </w:p>
        </w:tc>
      </w:tr>
      <w:tr w:rsidR="00D66809" w:rsidRPr="00585D0F" w14:paraId="2B03C569" w14:textId="77777777" w:rsidTr="42FDE409">
        <w:tc>
          <w:tcPr>
            <w:tcW w:w="1125" w:type="dxa"/>
          </w:tcPr>
          <w:p w14:paraId="68E31583" w14:textId="77777777" w:rsidR="00D66809" w:rsidRPr="00510FEC" w:rsidRDefault="00D66809" w:rsidP="00510FEC">
            <w:pPr>
              <w:pStyle w:val="Bodyromannumerals"/>
              <w:rPr>
                <w:b/>
                <w:bCs/>
                <w:sz w:val="22"/>
              </w:rPr>
            </w:pPr>
            <w:r w:rsidRPr="00510FEC">
              <w:rPr>
                <w:b/>
                <w:bCs/>
              </w:rPr>
              <w:t>F3a.54</w:t>
            </w:r>
          </w:p>
        </w:tc>
        <w:tc>
          <w:tcPr>
            <w:tcW w:w="5296" w:type="dxa"/>
            <w:gridSpan w:val="2"/>
          </w:tcPr>
          <w:p w14:paraId="6ABD4018" w14:textId="77777777" w:rsidR="00D66809" w:rsidRPr="00510FEC" w:rsidRDefault="00D66809" w:rsidP="00510FEC">
            <w:pPr>
              <w:pStyle w:val="Bodyromannumerals"/>
              <w:rPr>
                <w:b/>
                <w:bCs/>
                <w:sz w:val="22"/>
              </w:rPr>
            </w:pPr>
            <w:r w:rsidRPr="00510FEC">
              <w:rPr>
                <w:b/>
                <w:bCs/>
              </w:rPr>
              <w:t>4 – 4.99%</w:t>
            </w:r>
          </w:p>
        </w:tc>
        <w:tc>
          <w:tcPr>
            <w:tcW w:w="1137" w:type="dxa"/>
            <w:gridSpan w:val="2"/>
          </w:tcPr>
          <w:p w14:paraId="7950C789" w14:textId="6631E391" w:rsidR="00D66809" w:rsidRPr="00510FEC" w:rsidRDefault="002E5ABF" w:rsidP="00510FEC">
            <w:pPr>
              <w:pStyle w:val="Bodyromannumerals"/>
              <w:rPr>
                <w:b/>
                <w:bCs/>
                <w:sz w:val="22"/>
              </w:rPr>
            </w:pPr>
            <w:r>
              <w:rPr>
                <w:b/>
                <w:bCs/>
              </w:rPr>
              <w:t>NZ$000</w:t>
            </w:r>
          </w:p>
        </w:tc>
      </w:tr>
      <w:tr w:rsidR="00D66809" w:rsidRPr="00585D0F" w14:paraId="7A078231"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4AB923B0"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3B9AE8E9" w14:textId="4837B917" w:rsidR="00D66809" w:rsidRPr="00693D39" w:rsidRDefault="00D66809" w:rsidP="00510FEC">
            <w:pPr>
              <w:pStyle w:val="Bodyromannumerals"/>
              <w:rPr>
                <w:sz w:val="22"/>
              </w:rPr>
            </w:pPr>
            <w:r w:rsidRPr="00693D39">
              <w:t xml:space="preserve">Borrowings moving out of this maturity range during the year for </w:t>
            </w:r>
            <w:r w:rsidR="00E13675">
              <w:t>borrowings</w:t>
            </w:r>
            <w:r w:rsidRPr="00693D39">
              <w:t xml:space="preserve"> with an interest rate of 4 – 4.99% due to mature within the time period:</w:t>
            </w:r>
          </w:p>
          <w:p w14:paraId="40E6018B"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2D61599"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14:paraId="7C517935"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D1A9C6C"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0EF9035" w14:textId="77777777" w:rsidR="00D66809" w:rsidRPr="00693D39" w:rsidRDefault="00D66809" w:rsidP="00510FEC">
            <w:pPr>
              <w:pStyle w:val="Bodyromannumerals"/>
              <w:rPr>
                <w:sz w:val="22"/>
              </w:rPr>
            </w:pPr>
            <w:r w:rsidRPr="00693D39">
              <w:t>Input field: Report Year: Up to 1 yr, 1-2 yrs, 3-5 yrs, 6-10 yrs, over 10 yrs (positive number)</w:t>
            </w:r>
          </w:p>
          <w:p w14:paraId="117C2B35" w14:textId="77777777"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14:paraId="63923D95" w14:textId="77777777" w:rsidR="00D66809" w:rsidRPr="00693D39" w:rsidRDefault="00D66809" w:rsidP="00510FEC">
            <w:pPr>
              <w:pStyle w:val="Bodyromannumerals"/>
              <w:rPr>
                <w:sz w:val="22"/>
              </w:rPr>
            </w:pPr>
            <w:r w:rsidRPr="00693D39">
              <w:t>Followed by CG</w:t>
            </w:r>
          </w:p>
        </w:tc>
      </w:tr>
    </w:tbl>
    <w:p w14:paraId="6CF54B81" w14:textId="77777777" w:rsidR="00A46E67" w:rsidRDefault="00A46E67">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585D0F" w14:paraId="3720F8B0" w14:textId="77777777" w:rsidTr="42FDE409">
        <w:tc>
          <w:tcPr>
            <w:tcW w:w="1125" w:type="dxa"/>
          </w:tcPr>
          <w:p w14:paraId="5CA3DEAA" w14:textId="563C938C" w:rsidR="00D66809" w:rsidRPr="00510FEC" w:rsidRDefault="00D66809" w:rsidP="00510FEC">
            <w:pPr>
              <w:pStyle w:val="Bodyromannumerals"/>
              <w:rPr>
                <w:b/>
                <w:bCs/>
                <w:sz w:val="22"/>
              </w:rPr>
            </w:pPr>
            <w:r w:rsidRPr="00510FEC">
              <w:rPr>
                <w:b/>
                <w:bCs/>
              </w:rPr>
              <w:lastRenderedPageBreak/>
              <w:t>F3a.55</w:t>
            </w:r>
          </w:p>
        </w:tc>
        <w:tc>
          <w:tcPr>
            <w:tcW w:w="5296" w:type="dxa"/>
            <w:gridSpan w:val="2"/>
          </w:tcPr>
          <w:p w14:paraId="15A1F5B4" w14:textId="77777777" w:rsidR="00D66809" w:rsidRPr="00510FEC" w:rsidRDefault="00D66809" w:rsidP="00510FEC">
            <w:pPr>
              <w:pStyle w:val="Bodyromannumerals"/>
              <w:rPr>
                <w:b/>
                <w:bCs/>
                <w:sz w:val="22"/>
              </w:rPr>
            </w:pPr>
            <w:r w:rsidRPr="00510FEC">
              <w:rPr>
                <w:b/>
                <w:bCs/>
              </w:rPr>
              <w:t>5 – 5.99%</w:t>
            </w:r>
          </w:p>
        </w:tc>
        <w:tc>
          <w:tcPr>
            <w:tcW w:w="1137" w:type="dxa"/>
            <w:gridSpan w:val="2"/>
          </w:tcPr>
          <w:p w14:paraId="015BBAFC" w14:textId="22F42EBC" w:rsidR="00D66809" w:rsidRPr="00510FEC" w:rsidRDefault="002E5ABF" w:rsidP="00510FEC">
            <w:pPr>
              <w:pStyle w:val="Bodyromannumerals"/>
              <w:rPr>
                <w:b/>
                <w:bCs/>
                <w:sz w:val="22"/>
              </w:rPr>
            </w:pPr>
            <w:r>
              <w:rPr>
                <w:b/>
                <w:bCs/>
              </w:rPr>
              <w:t>NZ$000</w:t>
            </w:r>
          </w:p>
        </w:tc>
      </w:tr>
      <w:tr w:rsidR="00D66809" w:rsidRPr="00585D0F" w14:paraId="232F8CDA"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06F1590D"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73F1EFE2" w14:textId="1CC484F2"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5 – 5.99% due to mature within the time period:</w:t>
            </w:r>
          </w:p>
          <w:p w14:paraId="238C98BB"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63CBF980"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14:paraId="2330FC2F"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3B4981"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7FD08C" w14:textId="77777777" w:rsidR="00D66809" w:rsidRPr="00693D39" w:rsidRDefault="00D66809" w:rsidP="00510FEC">
            <w:pPr>
              <w:pStyle w:val="Bodyromannumerals"/>
              <w:rPr>
                <w:sz w:val="22"/>
              </w:rPr>
            </w:pPr>
            <w:r w:rsidRPr="00693D39">
              <w:t>Input field: Report Year: Up to 1 yr, 1-2 yrs, 3-5 yrs, 6-10 yrs, over 10 yrs (positive number)</w:t>
            </w:r>
          </w:p>
          <w:p w14:paraId="2D708046" w14:textId="77777777"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14:paraId="4FF5C91B" w14:textId="77777777" w:rsidR="00D66809" w:rsidRPr="00693D39" w:rsidRDefault="00D66809" w:rsidP="00510FEC">
            <w:pPr>
              <w:pStyle w:val="Bodyromannumerals"/>
              <w:rPr>
                <w:sz w:val="22"/>
              </w:rPr>
            </w:pPr>
            <w:r w:rsidRPr="00693D39">
              <w:t>Followed by CG</w:t>
            </w:r>
          </w:p>
        </w:tc>
      </w:tr>
      <w:tr w:rsidR="00D66809" w:rsidRPr="00585D0F" w14:paraId="50718691" w14:textId="77777777" w:rsidTr="42FDE409">
        <w:tc>
          <w:tcPr>
            <w:tcW w:w="1125" w:type="dxa"/>
          </w:tcPr>
          <w:p w14:paraId="294755B7" w14:textId="77777777" w:rsidR="00D66809" w:rsidRPr="00510FEC" w:rsidRDefault="00D66809" w:rsidP="00510FEC">
            <w:pPr>
              <w:pStyle w:val="Bodyromannumerals"/>
              <w:rPr>
                <w:b/>
                <w:bCs/>
                <w:sz w:val="22"/>
              </w:rPr>
            </w:pPr>
            <w:r w:rsidRPr="00510FEC">
              <w:rPr>
                <w:b/>
                <w:bCs/>
              </w:rPr>
              <w:t>F3a.56</w:t>
            </w:r>
          </w:p>
        </w:tc>
        <w:tc>
          <w:tcPr>
            <w:tcW w:w="5296" w:type="dxa"/>
            <w:gridSpan w:val="2"/>
          </w:tcPr>
          <w:p w14:paraId="30B021A0" w14:textId="77777777" w:rsidR="00D66809" w:rsidRPr="00510FEC" w:rsidRDefault="00D66809" w:rsidP="00510FEC">
            <w:pPr>
              <w:pStyle w:val="Bodyromannumerals"/>
              <w:rPr>
                <w:b/>
                <w:bCs/>
                <w:sz w:val="22"/>
              </w:rPr>
            </w:pPr>
            <w:r w:rsidRPr="00510FEC">
              <w:rPr>
                <w:b/>
                <w:bCs/>
              </w:rPr>
              <w:t>6 – 6.99%</w:t>
            </w:r>
          </w:p>
        </w:tc>
        <w:tc>
          <w:tcPr>
            <w:tcW w:w="1137" w:type="dxa"/>
            <w:gridSpan w:val="2"/>
          </w:tcPr>
          <w:p w14:paraId="7006D049" w14:textId="0CB19BD8" w:rsidR="00D66809" w:rsidRPr="00510FEC" w:rsidRDefault="002E5ABF" w:rsidP="00510FEC">
            <w:pPr>
              <w:pStyle w:val="Bodyromannumerals"/>
              <w:rPr>
                <w:b/>
                <w:bCs/>
                <w:sz w:val="22"/>
              </w:rPr>
            </w:pPr>
            <w:r>
              <w:rPr>
                <w:b/>
                <w:bCs/>
              </w:rPr>
              <w:t>NZ$000</w:t>
            </w:r>
          </w:p>
        </w:tc>
      </w:tr>
      <w:tr w:rsidR="00D66809" w:rsidRPr="00585D0F" w14:paraId="3D7F3659"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2E4440DE"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0B795679" w14:textId="3A2CE65F"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6 – 6.99% due to mature within the time period:</w:t>
            </w:r>
          </w:p>
          <w:p w14:paraId="48F720EB"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4BB6C3B8"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14:paraId="5AB99CAB"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454B944"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5443BD" w14:textId="77777777" w:rsidR="00D66809" w:rsidRPr="00693D39" w:rsidRDefault="00D66809" w:rsidP="00510FEC">
            <w:pPr>
              <w:pStyle w:val="Bodyromannumerals"/>
              <w:rPr>
                <w:sz w:val="22"/>
              </w:rPr>
            </w:pPr>
            <w:r w:rsidRPr="00693D39">
              <w:t>Input field: Report Year: Up to 1 yr, 1-2 yrs, 3-5 yrs, 6-10 yrs, over 10 yrs (positive number)</w:t>
            </w:r>
          </w:p>
          <w:p w14:paraId="28B781ED" w14:textId="77777777"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14:paraId="230039E4" w14:textId="77777777" w:rsidR="00D66809" w:rsidRPr="00693D39" w:rsidRDefault="00D66809" w:rsidP="00510FEC">
            <w:pPr>
              <w:pStyle w:val="Bodyromannumerals"/>
              <w:rPr>
                <w:sz w:val="22"/>
              </w:rPr>
            </w:pPr>
            <w:r w:rsidRPr="00693D39">
              <w:t>Followed by CG</w:t>
            </w:r>
          </w:p>
        </w:tc>
      </w:tr>
    </w:tbl>
    <w:p w14:paraId="5D09DA6C" w14:textId="77777777" w:rsidR="00A46E67" w:rsidRDefault="00A46E67">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585D0F" w14:paraId="79631C80" w14:textId="77777777" w:rsidTr="42FDE409">
        <w:tc>
          <w:tcPr>
            <w:tcW w:w="1125" w:type="dxa"/>
          </w:tcPr>
          <w:p w14:paraId="1DBC38D8" w14:textId="195E986A" w:rsidR="00D66809" w:rsidRPr="00510FEC" w:rsidRDefault="00D66809" w:rsidP="00510FEC">
            <w:pPr>
              <w:pStyle w:val="Bodyromannumerals"/>
              <w:rPr>
                <w:b/>
                <w:bCs/>
                <w:sz w:val="22"/>
              </w:rPr>
            </w:pPr>
            <w:r w:rsidRPr="00510FEC">
              <w:rPr>
                <w:b/>
                <w:bCs/>
              </w:rPr>
              <w:lastRenderedPageBreak/>
              <w:t>F3a.57</w:t>
            </w:r>
          </w:p>
        </w:tc>
        <w:tc>
          <w:tcPr>
            <w:tcW w:w="5296" w:type="dxa"/>
            <w:gridSpan w:val="2"/>
          </w:tcPr>
          <w:p w14:paraId="58DD7F73" w14:textId="77777777" w:rsidR="00D66809" w:rsidRPr="00510FEC" w:rsidRDefault="00D66809" w:rsidP="00510FEC">
            <w:pPr>
              <w:pStyle w:val="Bodyromannumerals"/>
              <w:rPr>
                <w:b/>
                <w:bCs/>
                <w:sz w:val="22"/>
              </w:rPr>
            </w:pPr>
            <w:r w:rsidRPr="00510FEC">
              <w:rPr>
                <w:b/>
                <w:bCs/>
              </w:rPr>
              <w:t>7 – 7.99%</w:t>
            </w:r>
          </w:p>
        </w:tc>
        <w:tc>
          <w:tcPr>
            <w:tcW w:w="1137" w:type="dxa"/>
            <w:gridSpan w:val="2"/>
          </w:tcPr>
          <w:p w14:paraId="446F3578" w14:textId="14B47421" w:rsidR="00D66809" w:rsidRPr="00510FEC" w:rsidRDefault="002E5ABF" w:rsidP="00510FEC">
            <w:pPr>
              <w:pStyle w:val="Bodyromannumerals"/>
              <w:rPr>
                <w:b/>
                <w:bCs/>
                <w:sz w:val="22"/>
              </w:rPr>
            </w:pPr>
            <w:r>
              <w:rPr>
                <w:b/>
                <w:bCs/>
              </w:rPr>
              <w:t>NZ$000</w:t>
            </w:r>
          </w:p>
        </w:tc>
      </w:tr>
      <w:tr w:rsidR="00D66809" w:rsidRPr="00585D0F" w14:paraId="5CAAB964"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6A494785"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18499E3F" w14:textId="678E95AA"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7 – 7.99% due to mature within the time period:</w:t>
            </w:r>
          </w:p>
          <w:p w14:paraId="5B48A410"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0CCAD71A"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14:paraId="5F16EAA8"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C970CF8"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9D93F30" w14:textId="77777777" w:rsidR="00D66809" w:rsidRPr="00693D39" w:rsidRDefault="00D66809" w:rsidP="00510FEC">
            <w:pPr>
              <w:pStyle w:val="Bodyromannumerals"/>
              <w:rPr>
                <w:sz w:val="22"/>
              </w:rPr>
            </w:pPr>
            <w:r w:rsidRPr="00693D39">
              <w:t>Input field: Report Year: Up to 1 yr, 1-2 yrs, 3-5 yrs, 6-10 yrs, over 10 yrs (positive number)</w:t>
            </w:r>
          </w:p>
          <w:p w14:paraId="4E59FE03" w14:textId="77777777"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14:paraId="6D72904E" w14:textId="77777777" w:rsidR="00D66809" w:rsidRPr="00693D39" w:rsidRDefault="00D66809" w:rsidP="00510FEC">
            <w:pPr>
              <w:pStyle w:val="Bodyromannumerals"/>
              <w:rPr>
                <w:sz w:val="22"/>
              </w:rPr>
            </w:pPr>
            <w:r w:rsidRPr="00693D39">
              <w:t>Followed by CG</w:t>
            </w:r>
          </w:p>
        </w:tc>
      </w:tr>
      <w:tr w:rsidR="00D66809" w:rsidRPr="00585D0F" w14:paraId="3D69EDD2" w14:textId="77777777" w:rsidTr="42FDE409">
        <w:tc>
          <w:tcPr>
            <w:tcW w:w="1125" w:type="dxa"/>
          </w:tcPr>
          <w:p w14:paraId="0D3525A5" w14:textId="77777777" w:rsidR="00D66809" w:rsidRPr="00510FEC" w:rsidRDefault="00D66809" w:rsidP="00510FEC">
            <w:pPr>
              <w:pStyle w:val="Bodyromannumerals"/>
              <w:rPr>
                <w:b/>
                <w:bCs/>
                <w:sz w:val="22"/>
              </w:rPr>
            </w:pPr>
            <w:r w:rsidRPr="00510FEC">
              <w:rPr>
                <w:b/>
                <w:bCs/>
              </w:rPr>
              <w:t>F3a.58</w:t>
            </w:r>
          </w:p>
        </w:tc>
        <w:tc>
          <w:tcPr>
            <w:tcW w:w="5296" w:type="dxa"/>
            <w:gridSpan w:val="2"/>
          </w:tcPr>
          <w:p w14:paraId="4AF1F306" w14:textId="77777777" w:rsidR="00D66809" w:rsidRPr="00510FEC" w:rsidRDefault="00D66809" w:rsidP="00510FEC">
            <w:pPr>
              <w:pStyle w:val="Bodyromannumerals"/>
              <w:rPr>
                <w:b/>
                <w:bCs/>
                <w:sz w:val="22"/>
              </w:rPr>
            </w:pPr>
            <w:r w:rsidRPr="00510FEC">
              <w:rPr>
                <w:b/>
                <w:bCs/>
              </w:rPr>
              <w:t>8 – 8.99%</w:t>
            </w:r>
          </w:p>
        </w:tc>
        <w:tc>
          <w:tcPr>
            <w:tcW w:w="1137" w:type="dxa"/>
            <w:gridSpan w:val="2"/>
          </w:tcPr>
          <w:p w14:paraId="3F04FCFB" w14:textId="69D7D47A" w:rsidR="00D66809" w:rsidRPr="00510FEC" w:rsidRDefault="002E5ABF" w:rsidP="00510FEC">
            <w:pPr>
              <w:pStyle w:val="Bodyromannumerals"/>
              <w:rPr>
                <w:b/>
                <w:bCs/>
                <w:sz w:val="22"/>
              </w:rPr>
            </w:pPr>
            <w:r>
              <w:rPr>
                <w:b/>
                <w:bCs/>
              </w:rPr>
              <w:t>NZ$000</w:t>
            </w:r>
          </w:p>
        </w:tc>
      </w:tr>
      <w:tr w:rsidR="00D66809" w:rsidRPr="00585D0F" w14:paraId="1DC1330A"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23D55374"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49EF4B87" w14:textId="64107BB7"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8 – 8.99% due to mature within the time period:</w:t>
            </w:r>
          </w:p>
          <w:p w14:paraId="7C315155"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0B0A1B2D"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14:paraId="6DC9D58F"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7CFC81F"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93D1DAA" w14:textId="77777777" w:rsidR="00D66809" w:rsidRPr="00693D39" w:rsidRDefault="00D66809" w:rsidP="00510FEC">
            <w:pPr>
              <w:pStyle w:val="Bodyromannumerals"/>
              <w:rPr>
                <w:sz w:val="22"/>
              </w:rPr>
            </w:pPr>
            <w:r w:rsidRPr="00693D39">
              <w:t>Input field: Report Year: Up to 1 yr, 1-2 yrs, 3-5 yrs, 6-10 yrs, over 10 yrs (positive number)</w:t>
            </w:r>
          </w:p>
          <w:p w14:paraId="58A7B269" w14:textId="77777777"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14:paraId="34745411" w14:textId="77777777" w:rsidR="00D66809" w:rsidRPr="00693D39" w:rsidRDefault="00D66809" w:rsidP="00510FEC">
            <w:pPr>
              <w:pStyle w:val="Bodyromannumerals"/>
              <w:rPr>
                <w:sz w:val="22"/>
              </w:rPr>
            </w:pPr>
            <w:r w:rsidRPr="00693D39">
              <w:t>Followed by CG</w:t>
            </w:r>
          </w:p>
        </w:tc>
      </w:tr>
    </w:tbl>
    <w:p w14:paraId="3C46FD95" w14:textId="77777777" w:rsidR="00A46E67" w:rsidRDefault="00A46E67">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585D0F" w14:paraId="7E9795FC" w14:textId="77777777" w:rsidTr="42FDE409">
        <w:tc>
          <w:tcPr>
            <w:tcW w:w="1125" w:type="dxa"/>
          </w:tcPr>
          <w:p w14:paraId="7312B06E" w14:textId="5E0D38C0" w:rsidR="00D66809" w:rsidRPr="00510FEC" w:rsidRDefault="00D66809" w:rsidP="00510FEC">
            <w:pPr>
              <w:pStyle w:val="Bodyromannumerals"/>
              <w:rPr>
                <w:b/>
                <w:bCs/>
                <w:sz w:val="22"/>
              </w:rPr>
            </w:pPr>
            <w:r w:rsidRPr="00510FEC">
              <w:rPr>
                <w:b/>
                <w:bCs/>
              </w:rPr>
              <w:lastRenderedPageBreak/>
              <w:t>F3a.59</w:t>
            </w:r>
          </w:p>
        </w:tc>
        <w:tc>
          <w:tcPr>
            <w:tcW w:w="5296" w:type="dxa"/>
            <w:gridSpan w:val="2"/>
          </w:tcPr>
          <w:p w14:paraId="2F0751F1" w14:textId="77777777" w:rsidR="00D66809" w:rsidRPr="00510FEC" w:rsidRDefault="00D66809" w:rsidP="00510FEC">
            <w:pPr>
              <w:pStyle w:val="Bodyromannumerals"/>
              <w:rPr>
                <w:b/>
                <w:bCs/>
                <w:sz w:val="22"/>
              </w:rPr>
            </w:pPr>
            <w:r w:rsidRPr="00510FEC">
              <w:rPr>
                <w:b/>
                <w:bCs/>
              </w:rPr>
              <w:t>9 – 9.99%</w:t>
            </w:r>
          </w:p>
        </w:tc>
        <w:tc>
          <w:tcPr>
            <w:tcW w:w="1137" w:type="dxa"/>
            <w:gridSpan w:val="2"/>
          </w:tcPr>
          <w:p w14:paraId="46DF4645" w14:textId="17FF38E5" w:rsidR="00D66809" w:rsidRPr="00510FEC" w:rsidRDefault="002E5ABF" w:rsidP="00510FEC">
            <w:pPr>
              <w:pStyle w:val="Bodyromannumerals"/>
              <w:rPr>
                <w:b/>
                <w:bCs/>
                <w:sz w:val="22"/>
              </w:rPr>
            </w:pPr>
            <w:r>
              <w:rPr>
                <w:b/>
                <w:bCs/>
              </w:rPr>
              <w:t>NZ$000</w:t>
            </w:r>
          </w:p>
        </w:tc>
      </w:tr>
      <w:tr w:rsidR="00D66809" w:rsidRPr="00585D0F" w14:paraId="2DE567DD"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1861EB58"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7F8E601D" w14:textId="6766F6F7"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9 – 9.99% due to mature within the time period:</w:t>
            </w:r>
          </w:p>
          <w:p w14:paraId="140A2DE0"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658EAF3B"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14:paraId="3C11B65F"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4CE65AC"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D1F4FE7" w14:textId="77777777" w:rsidR="00D66809" w:rsidRPr="00693D39" w:rsidRDefault="00D66809" w:rsidP="00510FEC">
            <w:pPr>
              <w:pStyle w:val="Bodyromannumerals"/>
              <w:rPr>
                <w:sz w:val="22"/>
              </w:rPr>
            </w:pPr>
            <w:r w:rsidRPr="00693D39">
              <w:t>Input field: Report Year: Up to 1 yr, 1-2 yrs, 3-5 yrs, 6-10 yrs, over 10 yrs (positive number)</w:t>
            </w:r>
          </w:p>
          <w:p w14:paraId="05491149" w14:textId="77777777"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14:paraId="5F28D21E" w14:textId="77777777" w:rsidR="00D66809" w:rsidRPr="00693D39" w:rsidRDefault="00D66809" w:rsidP="00510FEC">
            <w:pPr>
              <w:pStyle w:val="Bodyromannumerals"/>
              <w:rPr>
                <w:sz w:val="22"/>
              </w:rPr>
            </w:pPr>
            <w:r w:rsidRPr="00693D39">
              <w:t>Followed by CG</w:t>
            </w:r>
          </w:p>
        </w:tc>
      </w:tr>
      <w:tr w:rsidR="00D66809" w:rsidRPr="00585D0F" w14:paraId="79F0A0D2" w14:textId="77777777" w:rsidTr="42FDE409">
        <w:tc>
          <w:tcPr>
            <w:tcW w:w="1125" w:type="dxa"/>
          </w:tcPr>
          <w:p w14:paraId="0E8E1C74" w14:textId="77777777" w:rsidR="00D66809" w:rsidRPr="00510FEC" w:rsidRDefault="00D66809" w:rsidP="00510FEC">
            <w:pPr>
              <w:pStyle w:val="Bodyromannumerals"/>
              <w:rPr>
                <w:b/>
                <w:bCs/>
                <w:sz w:val="22"/>
              </w:rPr>
            </w:pPr>
            <w:r w:rsidRPr="00510FEC">
              <w:rPr>
                <w:b/>
                <w:bCs/>
              </w:rPr>
              <w:t>F3a.60</w:t>
            </w:r>
          </w:p>
        </w:tc>
        <w:tc>
          <w:tcPr>
            <w:tcW w:w="5296" w:type="dxa"/>
            <w:gridSpan w:val="2"/>
          </w:tcPr>
          <w:p w14:paraId="7CE63B9E" w14:textId="0DD8F4FB" w:rsidR="00D66809" w:rsidRPr="00510FEC" w:rsidRDefault="0004132C" w:rsidP="00510FEC">
            <w:pPr>
              <w:pStyle w:val="Bodyromannumerals"/>
              <w:rPr>
                <w:b/>
                <w:bCs/>
                <w:sz w:val="22"/>
              </w:rPr>
            </w:pPr>
            <w:r w:rsidRPr="0004132C">
              <w:rPr>
                <w:rFonts w:ascii="Arial" w:hAnsi="Arial" w:cs="Arial"/>
                <w:color w:val="222222"/>
                <w:sz w:val="20"/>
                <w:szCs w:val="22"/>
                <w:shd w:val="clear" w:color="auto" w:fill="FFFFFF"/>
              </w:rPr>
              <w:t xml:space="preserve"> </w:t>
            </w:r>
            <w:r w:rsidRPr="0004132C">
              <w:rPr>
                <w:b/>
                <w:bCs/>
              </w:rPr>
              <w:t>≥</w:t>
            </w:r>
            <w:r>
              <w:rPr>
                <w:b/>
                <w:bCs/>
              </w:rPr>
              <w:t>10%</w:t>
            </w:r>
          </w:p>
        </w:tc>
        <w:tc>
          <w:tcPr>
            <w:tcW w:w="1137" w:type="dxa"/>
            <w:gridSpan w:val="2"/>
          </w:tcPr>
          <w:p w14:paraId="278A266B" w14:textId="3536643C" w:rsidR="00D66809" w:rsidRPr="00510FEC" w:rsidRDefault="002E5ABF" w:rsidP="00510FEC">
            <w:pPr>
              <w:pStyle w:val="Bodyromannumerals"/>
              <w:rPr>
                <w:b/>
                <w:bCs/>
                <w:sz w:val="22"/>
              </w:rPr>
            </w:pPr>
            <w:r>
              <w:rPr>
                <w:b/>
                <w:bCs/>
              </w:rPr>
              <w:t>NZ$000</w:t>
            </w:r>
          </w:p>
        </w:tc>
      </w:tr>
      <w:tr w:rsidR="00D66809" w:rsidRPr="00585D0F" w14:paraId="66926DBC"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1F56A335"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59BFF91A" w14:textId="741D599D"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 </w:t>
            </w:r>
          </w:p>
          <w:p w14:paraId="34C433E9"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660846D6"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14:paraId="185C9DC8"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A88B804"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A082874" w14:textId="77777777" w:rsidR="00D66809" w:rsidRPr="00693D39" w:rsidRDefault="00D66809" w:rsidP="00510FEC">
            <w:pPr>
              <w:pStyle w:val="Bodyromannumerals"/>
              <w:rPr>
                <w:sz w:val="22"/>
              </w:rPr>
            </w:pPr>
            <w:r w:rsidRPr="00693D39">
              <w:t>Input field: Report Year: Up to 1 yr, 1-2 yrs, 3-5 yrs, 6-10 yrs, over 10 yrs (positive number)</w:t>
            </w:r>
          </w:p>
          <w:p w14:paraId="7604AA0D" w14:textId="77777777"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14:paraId="2BFCB29B" w14:textId="77777777" w:rsidR="00D66809" w:rsidRPr="00693D39" w:rsidRDefault="00D66809" w:rsidP="00510FEC">
            <w:pPr>
              <w:pStyle w:val="Bodyromannumerals"/>
              <w:rPr>
                <w:sz w:val="22"/>
              </w:rPr>
            </w:pPr>
            <w:r w:rsidRPr="00693D39">
              <w:t>Followed by CG</w:t>
            </w:r>
          </w:p>
        </w:tc>
      </w:tr>
    </w:tbl>
    <w:p w14:paraId="311AB237" w14:textId="77777777" w:rsidR="00A46E67" w:rsidRDefault="00A46E67" w:rsidP="00510FEC">
      <w:pPr>
        <w:pStyle w:val="Sectionsub-heading"/>
        <w:rPr>
          <w:lang w:val="ro-RO"/>
        </w:rPr>
      </w:pPr>
    </w:p>
    <w:p w14:paraId="61CB5368" w14:textId="6833C770" w:rsidR="00D66809" w:rsidRDefault="00D66809" w:rsidP="00510FEC">
      <w:pPr>
        <w:pStyle w:val="Sectionsub-heading"/>
        <w:rPr>
          <w:lang w:val="ro-RO"/>
        </w:rPr>
      </w:pPr>
      <w:r w:rsidRPr="00693D39">
        <w:rPr>
          <w:lang w:val="ro-RO"/>
        </w:rPr>
        <w:lastRenderedPageBreak/>
        <w:t>BLOCK 6: CLOSING BALANCE</w:t>
      </w:r>
    </w:p>
    <w:tbl>
      <w:tblPr>
        <w:tblStyle w:val="TableGrid"/>
        <w:tblW w:w="7558" w:type="dxa"/>
        <w:tblLook w:val="04A0" w:firstRow="1" w:lastRow="0" w:firstColumn="1" w:lastColumn="0" w:noHBand="0" w:noVBand="1"/>
      </w:tblPr>
      <w:tblGrid>
        <w:gridCol w:w="1125"/>
        <w:gridCol w:w="669"/>
        <w:gridCol w:w="4627"/>
        <w:gridCol w:w="1057"/>
        <w:gridCol w:w="80"/>
      </w:tblGrid>
      <w:tr w:rsidR="002429ED" w:rsidRPr="00510FEC" w14:paraId="2CE38CCF" w14:textId="77777777" w:rsidTr="009C2FCB">
        <w:tc>
          <w:tcPr>
            <w:tcW w:w="1125" w:type="dxa"/>
          </w:tcPr>
          <w:p w14:paraId="7FEFCC2B" w14:textId="43DE612C" w:rsidR="002429ED" w:rsidRPr="00510FEC" w:rsidRDefault="002429ED" w:rsidP="009C2FCB">
            <w:pPr>
              <w:pStyle w:val="Bodyromannumerals"/>
              <w:rPr>
                <w:b/>
                <w:bCs/>
                <w:sz w:val="22"/>
              </w:rPr>
            </w:pPr>
            <w:r w:rsidRPr="00510FEC">
              <w:rPr>
                <w:b/>
                <w:bCs/>
              </w:rPr>
              <w:t>F3a.</w:t>
            </w:r>
            <w:r>
              <w:rPr>
                <w:b/>
                <w:bCs/>
              </w:rPr>
              <w:t>79</w:t>
            </w:r>
          </w:p>
        </w:tc>
        <w:tc>
          <w:tcPr>
            <w:tcW w:w="5296" w:type="dxa"/>
            <w:gridSpan w:val="2"/>
          </w:tcPr>
          <w:p w14:paraId="2D788AE7" w14:textId="6C6A1B6A" w:rsidR="002429ED" w:rsidRPr="00510FEC" w:rsidRDefault="002429ED" w:rsidP="009C2FCB">
            <w:pPr>
              <w:pStyle w:val="Bodyromannumerals"/>
              <w:rPr>
                <w:b/>
                <w:bCs/>
                <w:sz w:val="22"/>
              </w:rPr>
            </w:pPr>
            <w:r>
              <w:rPr>
                <w:b/>
                <w:bCs/>
              </w:rPr>
              <w:t>0</w:t>
            </w:r>
            <w:r w:rsidRPr="00510FEC">
              <w:rPr>
                <w:b/>
                <w:bCs/>
              </w:rPr>
              <w:t xml:space="preserve"> – </w:t>
            </w:r>
            <w:r>
              <w:rPr>
                <w:b/>
                <w:bCs/>
              </w:rPr>
              <w:t>2</w:t>
            </w:r>
            <w:r w:rsidRPr="00510FEC">
              <w:rPr>
                <w:b/>
                <w:bCs/>
              </w:rPr>
              <w:t>.99%</w:t>
            </w:r>
          </w:p>
        </w:tc>
        <w:tc>
          <w:tcPr>
            <w:tcW w:w="1137" w:type="dxa"/>
            <w:gridSpan w:val="2"/>
          </w:tcPr>
          <w:p w14:paraId="04758E5F" w14:textId="77777777" w:rsidR="002429ED" w:rsidRPr="00510FEC" w:rsidRDefault="002429ED" w:rsidP="009C2FCB">
            <w:pPr>
              <w:pStyle w:val="Bodyromannumerals"/>
              <w:rPr>
                <w:b/>
                <w:bCs/>
                <w:sz w:val="22"/>
              </w:rPr>
            </w:pPr>
            <w:r>
              <w:rPr>
                <w:b/>
                <w:bCs/>
              </w:rPr>
              <w:t>NZ$000</w:t>
            </w:r>
          </w:p>
        </w:tc>
      </w:tr>
      <w:tr w:rsidR="002429ED" w:rsidRPr="00693D39" w14:paraId="0DB494DE" w14:textId="77777777" w:rsidTr="009C2FCB">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309DA0D1" w14:textId="77777777" w:rsidR="002429ED" w:rsidRPr="00693D39" w:rsidRDefault="002429ED" w:rsidP="009C2FCB">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2A2F2D92" w14:textId="2503CDDA" w:rsidR="002429ED" w:rsidRPr="00693D39" w:rsidRDefault="002429ED" w:rsidP="009C2FCB">
            <w:pPr>
              <w:pStyle w:val="Bodyromannumerals"/>
              <w:rPr>
                <w:sz w:val="22"/>
              </w:rPr>
            </w:pPr>
            <w:r w:rsidRPr="00693D39">
              <w:t xml:space="preserve">Opening balance for borrowing undertaken for </w:t>
            </w:r>
            <w:r w:rsidR="00E13675">
              <w:t>borrowings</w:t>
            </w:r>
            <w:r w:rsidRPr="00693D39">
              <w:t xml:space="preserve"> with an interest rate of </w:t>
            </w:r>
            <w:r>
              <w:t>0</w:t>
            </w:r>
            <w:r w:rsidRPr="00693D39">
              <w:t xml:space="preserve"> – </w:t>
            </w:r>
            <w:r>
              <w:t>2</w:t>
            </w:r>
            <w:r w:rsidRPr="00693D39">
              <w:t>.99% due to mature within the time period:</w:t>
            </w:r>
          </w:p>
          <w:p w14:paraId="6EF403FE" w14:textId="77777777" w:rsidR="002429ED" w:rsidRPr="00693D39" w:rsidRDefault="002429ED" w:rsidP="009C2FCB">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24A0BD4" w14:textId="77777777" w:rsidR="002429ED" w:rsidRPr="00693D39" w:rsidRDefault="002429ED" w:rsidP="009C2FCB">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2429ED" w:rsidRPr="00693D39" w14:paraId="11C75737" w14:textId="77777777" w:rsidTr="009C2FCB">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3BFBBBF" w14:textId="77777777" w:rsidR="002429ED" w:rsidRPr="00693D39" w:rsidRDefault="002429ED" w:rsidP="009C2FCB">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9289F1" w14:textId="5D7F2F80" w:rsidR="002429ED" w:rsidRPr="00693D39" w:rsidRDefault="002429ED" w:rsidP="009C2FCB">
            <w:pPr>
              <w:pStyle w:val="Bodyromannumerals"/>
              <w:rPr>
                <w:sz w:val="22"/>
              </w:rPr>
            </w:pPr>
            <w:r w:rsidRPr="00693D39">
              <w:t>Calculated field: Report Year: Up to 1 yr, 1-2 yrs, 3-5 yrs, 6-10 yrs, over 10 yrs, total = F3a.</w:t>
            </w:r>
            <w:r>
              <w:t>74</w:t>
            </w:r>
            <w:r w:rsidRPr="00693D39">
              <w:t>+F3a.</w:t>
            </w:r>
            <w:r>
              <w:t>75</w:t>
            </w:r>
            <w:r w:rsidRPr="00693D39">
              <w:t>+F3a.</w:t>
            </w:r>
            <w:r>
              <w:t>76</w:t>
            </w:r>
            <w:r w:rsidRPr="00693D39">
              <w:t>+F3a.</w:t>
            </w:r>
            <w:r>
              <w:t>77</w:t>
            </w:r>
            <w:r w:rsidRPr="00693D39">
              <w:t>+F3a.</w:t>
            </w:r>
            <w:r>
              <w:t>78</w:t>
            </w:r>
          </w:p>
          <w:p w14:paraId="09C2D08D" w14:textId="77777777" w:rsidR="002429ED" w:rsidRPr="00693D39" w:rsidRDefault="002429ED" w:rsidP="009C2FCB">
            <w:pPr>
              <w:pStyle w:val="Bodyromannumerals"/>
              <w:rPr>
                <w:sz w:val="22"/>
              </w:rPr>
            </w:pPr>
            <w:r w:rsidRPr="00693D39">
              <w:t>Followed by CG</w:t>
            </w:r>
          </w:p>
        </w:tc>
      </w:tr>
      <w:tr w:rsidR="00D66809" w:rsidRPr="00996049" w14:paraId="18455551" w14:textId="77777777" w:rsidTr="42FDE409">
        <w:tc>
          <w:tcPr>
            <w:tcW w:w="1125" w:type="dxa"/>
          </w:tcPr>
          <w:p w14:paraId="504B96D8" w14:textId="77777777" w:rsidR="00D66809" w:rsidRPr="00510FEC" w:rsidRDefault="00D66809" w:rsidP="00510FEC">
            <w:pPr>
              <w:pStyle w:val="Bodyromannumerals"/>
              <w:rPr>
                <w:b/>
                <w:bCs/>
                <w:sz w:val="22"/>
              </w:rPr>
            </w:pPr>
            <w:r w:rsidRPr="00510FEC">
              <w:rPr>
                <w:b/>
                <w:bCs/>
              </w:rPr>
              <w:t>F3a.66</w:t>
            </w:r>
          </w:p>
        </w:tc>
        <w:tc>
          <w:tcPr>
            <w:tcW w:w="5296" w:type="dxa"/>
            <w:gridSpan w:val="2"/>
          </w:tcPr>
          <w:p w14:paraId="7EE6C30B" w14:textId="77777777" w:rsidR="00D66809" w:rsidRPr="00510FEC" w:rsidRDefault="00D66809" w:rsidP="00510FEC">
            <w:pPr>
              <w:pStyle w:val="Bodyromannumerals"/>
              <w:rPr>
                <w:b/>
                <w:bCs/>
                <w:sz w:val="22"/>
              </w:rPr>
            </w:pPr>
            <w:r w:rsidRPr="00510FEC">
              <w:rPr>
                <w:b/>
                <w:bCs/>
              </w:rPr>
              <w:t>3 – 3.99%</w:t>
            </w:r>
          </w:p>
        </w:tc>
        <w:tc>
          <w:tcPr>
            <w:tcW w:w="1137" w:type="dxa"/>
            <w:gridSpan w:val="2"/>
          </w:tcPr>
          <w:p w14:paraId="75D57062" w14:textId="3FE4D0FB" w:rsidR="00D66809" w:rsidRPr="00510FEC" w:rsidRDefault="002E5ABF" w:rsidP="00510FEC">
            <w:pPr>
              <w:pStyle w:val="Bodyromannumerals"/>
              <w:rPr>
                <w:b/>
                <w:bCs/>
                <w:sz w:val="22"/>
              </w:rPr>
            </w:pPr>
            <w:r>
              <w:rPr>
                <w:b/>
                <w:bCs/>
              </w:rPr>
              <w:t>NZ$000</w:t>
            </w:r>
          </w:p>
        </w:tc>
      </w:tr>
      <w:tr w:rsidR="00D66809" w:rsidRPr="00996049" w14:paraId="22A92F2F"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36E6C5B0"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4E3AD2CB" w14:textId="1DFCFABD" w:rsidR="00D66809" w:rsidRPr="00693D39" w:rsidRDefault="00D66809" w:rsidP="00510FEC">
            <w:pPr>
              <w:pStyle w:val="Bodyromannumerals"/>
              <w:rPr>
                <w:sz w:val="22"/>
              </w:rPr>
            </w:pPr>
            <w:r w:rsidRPr="00693D39">
              <w:t xml:space="preserve">Opening balance for borrowing undertaken for </w:t>
            </w:r>
            <w:r w:rsidR="00E13675">
              <w:t>borrowings</w:t>
            </w:r>
            <w:r w:rsidRPr="00693D39">
              <w:t xml:space="preserve"> with an interest rate of 3 – 3.99% due to mature within the time period:</w:t>
            </w:r>
          </w:p>
          <w:p w14:paraId="41B59821"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6E99F06B"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14:paraId="0EAFCFB5"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F83F0B8"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3B6AA19" w14:textId="77777777" w:rsidR="00D66809" w:rsidRPr="00693D39" w:rsidRDefault="00D66809" w:rsidP="00510FEC">
            <w:pPr>
              <w:pStyle w:val="Bodyromannumerals"/>
              <w:rPr>
                <w:sz w:val="22"/>
              </w:rPr>
            </w:pPr>
            <w:r w:rsidRPr="00693D39">
              <w:t>Calculated field: Report Year: Up to 1 yr, 1-2 yrs, 3-5 yrs, 6-10 yrs, over 10 yrs, total = F3a.1+F3a.14+F3a.27+F3a.40+F3a.53</w:t>
            </w:r>
          </w:p>
          <w:p w14:paraId="61A84018" w14:textId="77777777" w:rsidR="00D66809" w:rsidRPr="00693D39" w:rsidRDefault="00D66809" w:rsidP="00510FEC">
            <w:pPr>
              <w:pStyle w:val="Bodyromannumerals"/>
              <w:rPr>
                <w:sz w:val="22"/>
              </w:rPr>
            </w:pPr>
            <w:r w:rsidRPr="00693D39">
              <w:t>Followed by CG</w:t>
            </w:r>
          </w:p>
        </w:tc>
      </w:tr>
    </w:tbl>
    <w:p w14:paraId="60856AED" w14:textId="77777777"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96049" w14:paraId="6263E0FB" w14:textId="77777777" w:rsidTr="42FDE409">
        <w:tc>
          <w:tcPr>
            <w:tcW w:w="1125" w:type="dxa"/>
          </w:tcPr>
          <w:p w14:paraId="09C01751" w14:textId="225CE337" w:rsidR="00D66809" w:rsidRPr="00FF587C" w:rsidRDefault="00D66809" w:rsidP="00510FEC">
            <w:pPr>
              <w:pStyle w:val="Bodyromannumerals"/>
              <w:rPr>
                <w:b/>
                <w:bCs/>
                <w:sz w:val="22"/>
              </w:rPr>
            </w:pPr>
            <w:r w:rsidRPr="00FF587C">
              <w:rPr>
                <w:b/>
                <w:bCs/>
              </w:rPr>
              <w:lastRenderedPageBreak/>
              <w:t>F3a.67</w:t>
            </w:r>
          </w:p>
        </w:tc>
        <w:tc>
          <w:tcPr>
            <w:tcW w:w="5296" w:type="dxa"/>
            <w:gridSpan w:val="2"/>
          </w:tcPr>
          <w:p w14:paraId="294B399F" w14:textId="77777777" w:rsidR="00D66809" w:rsidRPr="00FF587C" w:rsidRDefault="00D66809" w:rsidP="00510FEC">
            <w:pPr>
              <w:pStyle w:val="Bodyromannumerals"/>
              <w:rPr>
                <w:b/>
                <w:bCs/>
                <w:sz w:val="22"/>
              </w:rPr>
            </w:pPr>
            <w:r w:rsidRPr="00FF587C">
              <w:rPr>
                <w:b/>
                <w:bCs/>
              </w:rPr>
              <w:t>4 – 4.99%</w:t>
            </w:r>
          </w:p>
        </w:tc>
        <w:tc>
          <w:tcPr>
            <w:tcW w:w="1137" w:type="dxa"/>
            <w:gridSpan w:val="2"/>
          </w:tcPr>
          <w:p w14:paraId="45EE4F45" w14:textId="4831FF6B" w:rsidR="00D66809" w:rsidRPr="00FF587C" w:rsidRDefault="002E5ABF" w:rsidP="00510FEC">
            <w:pPr>
              <w:pStyle w:val="Bodyromannumerals"/>
              <w:rPr>
                <w:b/>
                <w:bCs/>
                <w:sz w:val="22"/>
              </w:rPr>
            </w:pPr>
            <w:r>
              <w:rPr>
                <w:b/>
                <w:bCs/>
              </w:rPr>
              <w:t>NZ$000</w:t>
            </w:r>
          </w:p>
        </w:tc>
      </w:tr>
      <w:tr w:rsidR="00D66809" w:rsidRPr="00996049" w14:paraId="17502170"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2CBAF200"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1AE2A44C" w14:textId="0D2BF6A3" w:rsidR="00D66809" w:rsidRPr="00693D39" w:rsidRDefault="00D66809" w:rsidP="00510FEC">
            <w:pPr>
              <w:pStyle w:val="Bodyromannumerals"/>
              <w:rPr>
                <w:sz w:val="22"/>
              </w:rPr>
            </w:pPr>
            <w:r w:rsidRPr="00693D39">
              <w:t xml:space="preserve">Closing balance of borrowing </w:t>
            </w:r>
            <w:r w:rsidRPr="00996049">
              <w:t>undertaken</w:t>
            </w:r>
            <w:r w:rsidRPr="00693D39">
              <w:t xml:space="preserve"> during the year for </w:t>
            </w:r>
            <w:r w:rsidR="00E13675">
              <w:t>borrowings</w:t>
            </w:r>
            <w:r w:rsidRPr="00693D39">
              <w:t xml:space="preserve"> with an interest rate of 4 – 4.99% due to mature within the time period:</w:t>
            </w:r>
          </w:p>
          <w:p w14:paraId="03C5B73A"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312E7B6"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14:paraId="72B5165C"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1F83E0"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C131F6F" w14:textId="77777777" w:rsidR="00D66809" w:rsidRPr="00693D39" w:rsidRDefault="00D66809" w:rsidP="00510FEC">
            <w:pPr>
              <w:pStyle w:val="Bodyromannumerals"/>
              <w:rPr>
                <w:sz w:val="22"/>
              </w:rPr>
            </w:pPr>
            <w:r w:rsidRPr="00693D39">
              <w:t>Calculated field: Report Year: Up to 1 yr, 1-2 yrs, 3-5 yrs, 6-10 yrs, over 10 yrs, total = F3a.2+F3a.15+F3a.28+F3a.41+F3a.54</w:t>
            </w:r>
          </w:p>
          <w:p w14:paraId="34A9D74B" w14:textId="77777777" w:rsidR="00D66809" w:rsidRPr="00693D39" w:rsidRDefault="00D66809" w:rsidP="00510FEC">
            <w:pPr>
              <w:pStyle w:val="Bodyromannumerals"/>
              <w:rPr>
                <w:sz w:val="22"/>
              </w:rPr>
            </w:pPr>
            <w:r w:rsidRPr="00693D39">
              <w:t xml:space="preserve">Followed by CG </w:t>
            </w:r>
          </w:p>
        </w:tc>
      </w:tr>
      <w:tr w:rsidR="00D66809" w:rsidRPr="00996049" w14:paraId="76B1C621" w14:textId="77777777" w:rsidTr="42FDE409">
        <w:tc>
          <w:tcPr>
            <w:tcW w:w="1125" w:type="dxa"/>
          </w:tcPr>
          <w:p w14:paraId="2827B784" w14:textId="77777777" w:rsidR="00D66809" w:rsidRPr="00FF587C" w:rsidRDefault="00D66809" w:rsidP="00510FEC">
            <w:pPr>
              <w:pStyle w:val="Bodyromannumerals"/>
              <w:rPr>
                <w:b/>
                <w:bCs/>
                <w:sz w:val="22"/>
              </w:rPr>
            </w:pPr>
            <w:r w:rsidRPr="00FF587C">
              <w:rPr>
                <w:b/>
                <w:bCs/>
              </w:rPr>
              <w:t>F3a.68</w:t>
            </w:r>
          </w:p>
        </w:tc>
        <w:tc>
          <w:tcPr>
            <w:tcW w:w="5296" w:type="dxa"/>
            <w:gridSpan w:val="2"/>
          </w:tcPr>
          <w:p w14:paraId="16B8129B" w14:textId="77777777" w:rsidR="00D66809" w:rsidRPr="00FF587C" w:rsidRDefault="00D66809" w:rsidP="00510FEC">
            <w:pPr>
              <w:pStyle w:val="Bodyromannumerals"/>
              <w:rPr>
                <w:b/>
                <w:bCs/>
                <w:sz w:val="22"/>
              </w:rPr>
            </w:pPr>
            <w:r w:rsidRPr="00FF587C">
              <w:rPr>
                <w:b/>
                <w:bCs/>
              </w:rPr>
              <w:t>5 – 5.99%</w:t>
            </w:r>
          </w:p>
        </w:tc>
        <w:tc>
          <w:tcPr>
            <w:tcW w:w="1137" w:type="dxa"/>
            <w:gridSpan w:val="2"/>
          </w:tcPr>
          <w:p w14:paraId="2EAE7B02" w14:textId="41207FF1" w:rsidR="00D66809" w:rsidRPr="00FF587C" w:rsidRDefault="002E5ABF" w:rsidP="00510FEC">
            <w:pPr>
              <w:pStyle w:val="Bodyromannumerals"/>
              <w:rPr>
                <w:b/>
                <w:bCs/>
                <w:sz w:val="22"/>
              </w:rPr>
            </w:pPr>
            <w:r>
              <w:rPr>
                <w:b/>
                <w:bCs/>
              </w:rPr>
              <w:t>NZ$000</w:t>
            </w:r>
          </w:p>
        </w:tc>
      </w:tr>
      <w:tr w:rsidR="00D66809" w:rsidRPr="00996049" w14:paraId="10195185"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1D0AC7FE"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41A7133F" w14:textId="6AA173C0"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5 – 5.99% due to mature within the time period:</w:t>
            </w:r>
          </w:p>
          <w:p w14:paraId="419A25AA"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1A3B310"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14:paraId="01DE2A8C"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6591397"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2514B25" w14:textId="77777777" w:rsidR="00D66809" w:rsidRPr="00693D39" w:rsidRDefault="00D66809" w:rsidP="00510FEC">
            <w:pPr>
              <w:pStyle w:val="Bodyromannumerals"/>
              <w:rPr>
                <w:sz w:val="22"/>
              </w:rPr>
            </w:pPr>
            <w:r w:rsidRPr="00693D39">
              <w:t>Calculated field: Report Year: Up to 1 yr, 1-2 yrs, 3-5 yrs, 6-10 yrs, over 10 yrs, total = F3a.3+F3a.16+F3a.29+F3a.42+F3a.55</w:t>
            </w:r>
          </w:p>
          <w:p w14:paraId="53BC8243" w14:textId="77777777" w:rsidR="00D66809" w:rsidRPr="00693D39" w:rsidRDefault="00D66809" w:rsidP="00510FEC">
            <w:pPr>
              <w:pStyle w:val="Bodyromannumerals"/>
              <w:rPr>
                <w:sz w:val="22"/>
              </w:rPr>
            </w:pPr>
            <w:r w:rsidRPr="00693D39">
              <w:t>Followed by CG</w:t>
            </w:r>
          </w:p>
        </w:tc>
      </w:tr>
    </w:tbl>
    <w:p w14:paraId="0C109822" w14:textId="77777777"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96049" w14:paraId="7AACBC6E" w14:textId="77777777" w:rsidTr="42FDE409">
        <w:tc>
          <w:tcPr>
            <w:tcW w:w="1125" w:type="dxa"/>
          </w:tcPr>
          <w:p w14:paraId="4312E70B" w14:textId="7963FDE8" w:rsidR="00D66809" w:rsidRPr="00FF587C" w:rsidRDefault="00D66809" w:rsidP="00510FEC">
            <w:pPr>
              <w:pStyle w:val="Bodyromannumerals"/>
              <w:rPr>
                <w:b/>
                <w:bCs/>
                <w:sz w:val="22"/>
              </w:rPr>
            </w:pPr>
            <w:r w:rsidRPr="00FF587C">
              <w:rPr>
                <w:b/>
                <w:bCs/>
              </w:rPr>
              <w:lastRenderedPageBreak/>
              <w:t>F3a.69</w:t>
            </w:r>
          </w:p>
        </w:tc>
        <w:tc>
          <w:tcPr>
            <w:tcW w:w="5296" w:type="dxa"/>
            <w:gridSpan w:val="2"/>
          </w:tcPr>
          <w:p w14:paraId="473674F4" w14:textId="77777777" w:rsidR="00D66809" w:rsidRPr="00FF587C" w:rsidRDefault="00D66809" w:rsidP="00510FEC">
            <w:pPr>
              <w:pStyle w:val="Bodyromannumerals"/>
              <w:rPr>
                <w:b/>
                <w:bCs/>
                <w:sz w:val="22"/>
              </w:rPr>
            </w:pPr>
            <w:r w:rsidRPr="00FF587C">
              <w:rPr>
                <w:b/>
                <w:bCs/>
              </w:rPr>
              <w:t>6 – 6.99%</w:t>
            </w:r>
          </w:p>
        </w:tc>
        <w:tc>
          <w:tcPr>
            <w:tcW w:w="1137" w:type="dxa"/>
            <w:gridSpan w:val="2"/>
          </w:tcPr>
          <w:p w14:paraId="0F318AF6" w14:textId="16D912C0" w:rsidR="00D66809" w:rsidRPr="00FF587C" w:rsidRDefault="002E5ABF" w:rsidP="00510FEC">
            <w:pPr>
              <w:pStyle w:val="Bodyromannumerals"/>
              <w:rPr>
                <w:b/>
                <w:bCs/>
                <w:sz w:val="22"/>
              </w:rPr>
            </w:pPr>
            <w:r>
              <w:rPr>
                <w:b/>
                <w:bCs/>
              </w:rPr>
              <w:t>NZ$000</w:t>
            </w:r>
          </w:p>
        </w:tc>
      </w:tr>
      <w:tr w:rsidR="00D66809" w:rsidRPr="00996049" w14:paraId="6323FB25"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4FC5C996"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71D3629F" w14:textId="4EE270DB"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6 – 6.99% due to mature within the time period:</w:t>
            </w:r>
          </w:p>
          <w:p w14:paraId="557B5383"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773FBC33"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14:paraId="235A64CE"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66695C7"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8CDD3E" w14:textId="77777777" w:rsidR="00D66809" w:rsidRPr="00693D39" w:rsidRDefault="00D66809" w:rsidP="00510FEC">
            <w:pPr>
              <w:pStyle w:val="Bodyromannumerals"/>
              <w:rPr>
                <w:sz w:val="22"/>
              </w:rPr>
            </w:pPr>
            <w:r w:rsidRPr="00693D39">
              <w:t>Calculated field: Report Year: Up to 1 yr, 1-2 yrs, 3-5 yrs, 6-10 yrs, over 10 yrs, total = F3a.4+F3a.17+F3a.30+F3a.43+F3a.56</w:t>
            </w:r>
          </w:p>
          <w:p w14:paraId="2F10675F" w14:textId="77777777" w:rsidR="00D66809" w:rsidRPr="00693D39" w:rsidRDefault="00D66809" w:rsidP="00510FEC">
            <w:pPr>
              <w:pStyle w:val="Bodyromannumerals"/>
              <w:rPr>
                <w:sz w:val="22"/>
              </w:rPr>
            </w:pPr>
            <w:r w:rsidRPr="00693D39">
              <w:t>Followed by CG</w:t>
            </w:r>
          </w:p>
        </w:tc>
      </w:tr>
      <w:tr w:rsidR="00D66809" w:rsidRPr="00996049" w14:paraId="52229796" w14:textId="77777777" w:rsidTr="42FDE409">
        <w:tc>
          <w:tcPr>
            <w:tcW w:w="1125" w:type="dxa"/>
          </w:tcPr>
          <w:p w14:paraId="5DD9FCA4" w14:textId="77777777" w:rsidR="00D66809" w:rsidRPr="00FF587C" w:rsidRDefault="00D66809" w:rsidP="00510FEC">
            <w:pPr>
              <w:pStyle w:val="Bodyromannumerals"/>
              <w:rPr>
                <w:b/>
                <w:bCs/>
                <w:sz w:val="22"/>
              </w:rPr>
            </w:pPr>
            <w:r w:rsidRPr="00FF587C">
              <w:rPr>
                <w:b/>
                <w:bCs/>
              </w:rPr>
              <w:t>F3a.70</w:t>
            </w:r>
          </w:p>
        </w:tc>
        <w:tc>
          <w:tcPr>
            <w:tcW w:w="5296" w:type="dxa"/>
            <w:gridSpan w:val="2"/>
          </w:tcPr>
          <w:p w14:paraId="0EBDF633" w14:textId="77777777" w:rsidR="00D66809" w:rsidRPr="00FF587C" w:rsidRDefault="00D66809" w:rsidP="00510FEC">
            <w:pPr>
              <w:pStyle w:val="Bodyromannumerals"/>
              <w:rPr>
                <w:b/>
                <w:bCs/>
                <w:sz w:val="22"/>
              </w:rPr>
            </w:pPr>
            <w:r w:rsidRPr="00FF587C">
              <w:rPr>
                <w:b/>
                <w:bCs/>
              </w:rPr>
              <w:t>7 – 7.99%</w:t>
            </w:r>
          </w:p>
        </w:tc>
        <w:tc>
          <w:tcPr>
            <w:tcW w:w="1137" w:type="dxa"/>
            <w:gridSpan w:val="2"/>
          </w:tcPr>
          <w:p w14:paraId="289AB51B" w14:textId="20B10D32" w:rsidR="00D66809" w:rsidRPr="00FF587C" w:rsidRDefault="002E5ABF" w:rsidP="00510FEC">
            <w:pPr>
              <w:pStyle w:val="Bodyromannumerals"/>
              <w:rPr>
                <w:b/>
                <w:bCs/>
                <w:sz w:val="22"/>
              </w:rPr>
            </w:pPr>
            <w:r>
              <w:rPr>
                <w:b/>
                <w:bCs/>
              </w:rPr>
              <w:t>NZ$000</w:t>
            </w:r>
          </w:p>
        </w:tc>
      </w:tr>
      <w:tr w:rsidR="00D66809" w:rsidRPr="00996049" w14:paraId="6C5B9C7D"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141E39F9"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66A2CF2F" w14:textId="60104ECF"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7 – 7.99% due to mature within the time period:</w:t>
            </w:r>
          </w:p>
          <w:p w14:paraId="0EF33417"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3220D0E"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14:paraId="500AB82C"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8F4F6A"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1E64D7B" w14:textId="77777777" w:rsidR="00D66809" w:rsidRPr="00693D39" w:rsidRDefault="00D66809" w:rsidP="00510FEC">
            <w:pPr>
              <w:pStyle w:val="Bodyromannumerals"/>
              <w:rPr>
                <w:sz w:val="22"/>
              </w:rPr>
            </w:pPr>
            <w:r w:rsidRPr="00693D39">
              <w:t>Calculated field: Report Year: Up to 1 yr, 1-2 yrs, 3-5 yrs, 6-10 yrs, over 10 yrs, total = F3a.5+F3a.18+F3a.31+F3a.44+F3a.57</w:t>
            </w:r>
          </w:p>
          <w:p w14:paraId="3B373576" w14:textId="77777777" w:rsidR="00D66809" w:rsidRPr="00693D39" w:rsidRDefault="00D66809" w:rsidP="00510FEC">
            <w:pPr>
              <w:pStyle w:val="Bodyromannumerals"/>
              <w:rPr>
                <w:sz w:val="22"/>
              </w:rPr>
            </w:pPr>
            <w:r w:rsidRPr="00693D39">
              <w:t>Followed by CG</w:t>
            </w:r>
          </w:p>
        </w:tc>
      </w:tr>
    </w:tbl>
    <w:p w14:paraId="36272C23" w14:textId="77777777"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96049" w14:paraId="4A65F21F" w14:textId="77777777" w:rsidTr="42FDE409">
        <w:tc>
          <w:tcPr>
            <w:tcW w:w="1125" w:type="dxa"/>
          </w:tcPr>
          <w:p w14:paraId="464854B0" w14:textId="73A904B9" w:rsidR="00D66809" w:rsidRPr="00FF587C" w:rsidRDefault="00D66809" w:rsidP="00510FEC">
            <w:pPr>
              <w:pStyle w:val="Bodyromannumerals"/>
              <w:rPr>
                <w:b/>
                <w:bCs/>
                <w:sz w:val="22"/>
              </w:rPr>
            </w:pPr>
            <w:r w:rsidRPr="00FF587C">
              <w:rPr>
                <w:b/>
                <w:bCs/>
              </w:rPr>
              <w:lastRenderedPageBreak/>
              <w:t>F3a.71</w:t>
            </w:r>
          </w:p>
        </w:tc>
        <w:tc>
          <w:tcPr>
            <w:tcW w:w="5296" w:type="dxa"/>
            <w:gridSpan w:val="2"/>
          </w:tcPr>
          <w:p w14:paraId="5FE5C292" w14:textId="77777777" w:rsidR="00D66809" w:rsidRPr="00FF587C" w:rsidRDefault="00D66809" w:rsidP="00510FEC">
            <w:pPr>
              <w:pStyle w:val="Bodyromannumerals"/>
              <w:rPr>
                <w:b/>
                <w:bCs/>
                <w:sz w:val="22"/>
              </w:rPr>
            </w:pPr>
            <w:r w:rsidRPr="00FF587C">
              <w:rPr>
                <w:b/>
                <w:bCs/>
              </w:rPr>
              <w:t>8 – 8.99%</w:t>
            </w:r>
          </w:p>
        </w:tc>
        <w:tc>
          <w:tcPr>
            <w:tcW w:w="1137" w:type="dxa"/>
            <w:gridSpan w:val="2"/>
          </w:tcPr>
          <w:p w14:paraId="0C6644B1" w14:textId="4353E88B" w:rsidR="00D66809" w:rsidRPr="00FF587C" w:rsidRDefault="002E5ABF" w:rsidP="00510FEC">
            <w:pPr>
              <w:pStyle w:val="Bodyromannumerals"/>
              <w:rPr>
                <w:b/>
                <w:bCs/>
                <w:sz w:val="22"/>
              </w:rPr>
            </w:pPr>
            <w:r>
              <w:rPr>
                <w:b/>
                <w:bCs/>
              </w:rPr>
              <w:t>NZ$000</w:t>
            </w:r>
          </w:p>
        </w:tc>
      </w:tr>
      <w:tr w:rsidR="00D66809" w:rsidRPr="00996049" w14:paraId="23C462E3"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44067577"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46D526C7" w14:textId="6CAC3F73"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8 – 8.99% due to mature within the time period:</w:t>
            </w:r>
          </w:p>
          <w:p w14:paraId="7A3D843E"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25074A91"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14:paraId="094BC1CA"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0125982"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B00AF2A" w14:textId="77777777" w:rsidR="00D66809" w:rsidRPr="00693D39" w:rsidRDefault="00D66809" w:rsidP="00510FEC">
            <w:pPr>
              <w:pStyle w:val="Bodyromannumerals"/>
              <w:rPr>
                <w:sz w:val="22"/>
              </w:rPr>
            </w:pPr>
            <w:r w:rsidRPr="00693D39">
              <w:t>Calculated field: Report Year: Up to 1 yr, 1-2 yrs, 3-5 yrs, 6-10 yrs, over 10 yrs, total = F3a.6+F3a.19+F3a.32+F3a.45+F3a.58</w:t>
            </w:r>
          </w:p>
          <w:p w14:paraId="044C970F" w14:textId="77777777" w:rsidR="00D66809" w:rsidRPr="00693D39" w:rsidRDefault="00D66809" w:rsidP="00510FEC">
            <w:pPr>
              <w:pStyle w:val="Bodyromannumerals"/>
              <w:rPr>
                <w:sz w:val="22"/>
              </w:rPr>
            </w:pPr>
            <w:r w:rsidRPr="00693D39">
              <w:t xml:space="preserve">Followed by CG </w:t>
            </w:r>
          </w:p>
        </w:tc>
      </w:tr>
      <w:tr w:rsidR="00D66809" w:rsidRPr="00996049" w14:paraId="71697E68" w14:textId="77777777" w:rsidTr="42FDE409">
        <w:tc>
          <w:tcPr>
            <w:tcW w:w="1125" w:type="dxa"/>
          </w:tcPr>
          <w:p w14:paraId="3A5623B9" w14:textId="77777777" w:rsidR="00D66809" w:rsidRPr="00FF587C" w:rsidRDefault="00D66809" w:rsidP="00510FEC">
            <w:pPr>
              <w:pStyle w:val="Bodyromannumerals"/>
              <w:rPr>
                <w:b/>
                <w:bCs/>
                <w:sz w:val="22"/>
              </w:rPr>
            </w:pPr>
            <w:r w:rsidRPr="00FF587C">
              <w:rPr>
                <w:b/>
                <w:bCs/>
              </w:rPr>
              <w:t>F3a.72</w:t>
            </w:r>
          </w:p>
        </w:tc>
        <w:tc>
          <w:tcPr>
            <w:tcW w:w="5296" w:type="dxa"/>
            <w:gridSpan w:val="2"/>
          </w:tcPr>
          <w:p w14:paraId="15A532AC" w14:textId="77777777" w:rsidR="00D66809" w:rsidRPr="00FF587C" w:rsidRDefault="00D66809" w:rsidP="00510FEC">
            <w:pPr>
              <w:pStyle w:val="Bodyromannumerals"/>
              <w:rPr>
                <w:b/>
                <w:bCs/>
                <w:sz w:val="22"/>
              </w:rPr>
            </w:pPr>
            <w:r w:rsidRPr="00FF587C">
              <w:rPr>
                <w:b/>
                <w:bCs/>
              </w:rPr>
              <w:t>9 – 9.99%</w:t>
            </w:r>
          </w:p>
        </w:tc>
        <w:tc>
          <w:tcPr>
            <w:tcW w:w="1137" w:type="dxa"/>
            <w:gridSpan w:val="2"/>
          </w:tcPr>
          <w:p w14:paraId="7D95A861" w14:textId="050CEAE0" w:rsidR="00D66809" w:rsidRPr="00FF587C" w:rsidRDefault="002E5ABF" w:rsidP="00510FEC">
            <w:pPr>
              <w:pStyle w:val="Bodyromannumerals"/>
              <w:rPr>
                <w:b/>
                <w:bCs/>
                <w:sz w:val="22"/>
              </w:rPr>
            </w:pPr>
            <w:r>
              <w:rPr>
                <w:b/>
                <w:bCs/>
              </w:rPr>
              <w:t>NZ$000</w:t>
            </w:r>
          </w:p>
        </w:tc>
      </w:tr>
      <w:tr w:rsidR="00D66809" w:rsidRPr="00996049" w14:paraId="1171C5D9"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77234EA5"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208CFB51" w14:textId="270B2055"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9 – 9.99% due to mature within the time period:</w:t>
            </w:r>
          </w:p>
          <w:p w14:paraId="5B921124"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0DA86D32"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14:paraId="050CE2FA"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4BFCF87"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D8942A3" w14:textId="77777777" w:rsidR="00D66809" w:rsidRPr="00693D39" w:rsidRDefault="00D66809" w:rsidP="00510FEC">
            <w:pPr>
              <w:pStyle w:val="Bodyromannumerals"/>
              <w:rPr>
                <w:sz w:val="22"/>
              </w:rPr>
            </w:pPr>
            <w:r w:rsidRPr="00693D39">
              <w:t>Calculated field: Report Year: Up to 1 yr, 1-2 yrs, 3-5 yrs, 6-10 yrs, over 10 yrs, total = F3a.7+F3a.20+F3a.33+F3a.46+F3a.59</w:t>
            </w:r>
          </w:p>
          <w:p w14:paraId="75CE43D3" w14:textId="77777777" w:rsidR="00D66809" w:rsidRPr="00693D39" w:rsidRDefault="00D66809" w:rsidP="00510FEC">
            <w:pPr>
              <w:pStyle w:val="Bodyromannumerals"/>
              <w:rPr>
                <w:sz w:val="22"/>
              </w:rPr>
            </w:pPr>
            <w:r w:rsidRPr="00693D39">
              <w:t xml:space="preserve">Followed by CG </w:t>
            </w:r>
          </w:p>
        </w:tc>
      </w:tr>
    </w:tbl>
    <w:p w14:paraId="62CD70EA" w14:textId="77777777"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96049" w14:paraId="24AC72B5" w14:textId="77777777" w:rsidTr="42FDE409">
        <w:tc>
          <w:tcPr>
            <w:tcW w:w="1125" w:type="dxa"/>
          </w:tcPr>
          <w:p w14:paraId="5A6C44E5" w14:textId="17D5092B" w:rsidR="00D66809" w:rsidRPr="00FF587C" w:rsidRDefault="00D66809" w:rsidP="00510FEC">
            <w:pPr>
              <w:pStyle w:val="Bodyromannumerals"/>
              <w:rPr>
                <w:b/>
                <w:bCs/>
                <w:sz w:val="22"/>
              </w:rPr>
            </w:pPr>
            <w:r w:rsidRPr="00FF587C">
              <w:rPr>
                <w:b/>
                <w:bCs/>
              </w:rPr>
              <w:lastRenderedPageBreak/>
              <w:t>F3a.73</w:t>
            </w:r>
          </w:p>
        </w:tc>
        <w:tc>
          <w:tcPr>
            <w:tcW w:w="5296" w:type="dxa"/>
            <w:gridSpan w:val="2"/>
          </w:tcPr>
          <w:p w14:paraId="069BE840" w14:textId="2C1A78AE" w:rsidR="00D66809" w:rsidRPr="00FF587C" w:rsidRDefault="0004132C" w:rsidP="00510FEC">
            <w:pPr>
              <w:pStyle w:val="Bodyromannumerals"/>
              <w:rPr>
                <w:b/>
                <w:bCs/>
                <w:sz w:val="22"/>
              </w:rPr>
            </w:pPr>
            <w:r w:rsidRPr="0004132C">
              <w:rPr>
                <w:rFonts w:ascii="Arial" w:hAnsi="Arial" w:cs="Arial"/>
                <w:color w:val="222222"/>
                <w:sz w:val="20"/>
                <w:szCs w:val="22"/>
                <w:shd w:val="clear" w:color="auto" w:fill="FFFFFF"/>
              </w:rPr>
              <w:t xml:space="preserve"> </w:t>
            </w:r>
            <w:r w:rsidRPr="0004132C">
              <w:rPr>
                <w:b/>
                <w:bCs/>
              </w:rPr>
              <w:t>≥</w:t>
            </w:r>
            <w:r>
              <w:rPr>
                <w:b/>
                <w:bCs/>
              </w:rPr>
              <w:t>10%</w:t>
            </w:r>
          </w:p>
        </w:tc>
        <w:tc>
          <w:tcPr>
            <w:tcW w:w="1137" w:type="dxa"/>
            <w:gridSpan w:val="2"/>
          </w:tcPr>
          <w:p w14:paraId="262997AC" w14:textId="5B9B46B3" w:rsidR="00D66809" w:rsidRPr="00FF587C" w:rsidRDefault="002E5ABF" w:rsidP="00510FEC">
            <w:pPr>
              <w:pStyle w:val="Bodyromannumerals"/>
              <w:rPr>
                <w:b/>
                <w:bCs/>
                <w:sz w:val="22"/>
              </w:rPr>
            </w:pPr>
            <w:r>
              <w:rPr>
                <w:b/>
                <w:bCs/>
              </w:rPr>
              <w:t>NZ$000</w:t>
            </w:r>
          </w:p>
        </w:tc>
      </w:tr>
      <w:tr w:rsidR="00D66809" w:rsidRPr="00996049" w14:paraId="5B15069A" w14:textId="77777777"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14:paraId="06B95FB3" w14:textId="77777777"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14:paraId="1099169E" w14:textId="1072BAFC"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w:t>
            </w:r>
            <w:r w:rsidR="0004132C">
              <w:rPr>
                <w:lang w:val="ro-RO"/>
              </w:rPr>
              <w:t>greater than or equal to 10%</w:t>
            </w:r>
            <w:r w:rsidR="008E6C12">
              <w:rPr>
                <w:lang w:val="ro-RO"/>
              </w:rPr>
              <w:t xml:space="preserve"> </w:t>
            </w:r>
            <w:r w:rsidRPr="00693D39">
              <w:rPr>
                <w:lang w:val="ro-RO"/>
              </w:rPr>
              <w:t>due to mature within the time period:</w:t>
            </w:r>
          </w:p>
          <w:p w14:paraId="5C0574E7" w14:textId="77777777"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14:paraId="5862A306" w14:textId="77777777"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14:paraId="29A3F988" w14:textId="77777777"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0AB3196" w14:textId="77777777"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29A3A0F" w14:textId="77777777" w:rsidR="00D66809" w:rsidRPr="00693D39" w:rsidRDefault="00D66809" w:rsidP="00510FEC">
            <w:pPr>
              <w:pStyle w:val="Bodyromannumerals"/>
              <w:rPr>
                <w:sz w:val="22"/>
              </w:rPr>
            </w:pPr>
            <w:r w:rsidRPr="00693D39">
              <w:t>Calculated field: Report Year: Up to 1 yr, 1-2 yrs, 3-5 yrs, 6-10 yrs, over 10 yrs, total = F3a.8+F3a.21+F3a.34+F3a.47+F3a.60</w:t>
            </w:r>
          </w:p>
          <w:p w14:paraId="01B220E1" w14:textId="77777777" w:rsidR="00D66809" w:rsidRPr="00693D39" w:rsidRDefault="00D66809" w:rsidP="00510FEC">
            <w:pPr>
              <w:pStyle w:val="Bodyromannumerals"/>
              <w:rPr>
                <w:sz w:val="22"/>
              </w:rPr>
            </w:pPr>
            <w:r w:rsidRPr="00693D39">
              <w:t>Followed by CG</w:t>
            </w:r>
          </w:p>
        </w:tc>
      </w:tr>
    </w:tbl>
    <w:p w14:paraId="766E1720" w14:textId="401DFC0B" w:rsidR="00D66809" w:rsidRPr="00693D39" w:rsidRDefault="005C6FA3" w:rsidP="00C10B8F">
      <w:pPr>
        <w:pStyle w:val="Title1"/>
        <w:rPr>
          <w:lang w:val="ro-RO"/>
        </w:rPr>
      </w:pPr>
      <w:r>
        <w:rPr>
          <w:rFonts w:cs="Calibri"/>
          <w:lang w:val="ro-RO"/>
        </w:rPr>
        <w:br w:type="page"/>
      </w:r>
      <w:r w:rsidR="00D66809" w:rsidRPr="00693D39">
        <w:rPr>
          <w:lang w:val="ro-RO"/>
        </w:rPr>
        <w:lastRenderedPageBreak/>
        <w:t xml:space="preserve">TABLE 4: ANALYSIS OF </w:t>
      </w:r>
      <w:r w:rsidR="00D54023">
        <w:rPr>
          <w:lang w:val="ro-RO"/>
        </w:rPr>
        <w:t>RECEIVABLE</w:t>
      </w:r>
      <w:r w:rsidR="00D66809" w:rsidRPr="00693D39">
        <w:rPr>
          <w:lang w:val="ro-RO"/>
        </w:rPr>
        <w:t xml:space="preserve">S AND </w:t>
      </w:r>
      <w:r w:rsidR="00D54023">
        <w:rPr>
          <w:lang w:val="ro-RO"/>
        </w:rPr>
        <w:t>PAYABLE</w:t>
      </w:r>
      <w:r w:rsidR="00D66809" w:rsidRPr="00693D39">
        <w:rPr>
          <w:lang w:val="ro-RO"/>
        </w:rPr>
        <w:t>S</w:t>
      </w:r>
    </w:p>
    <w:p w14:paraId="787A2FD1" w14:textId="083C53CA" w:rsidR="00D66809" w:rsidRPr="00693D39" w:rsidRDefault="00D66809" w:rsidP="00AB365F">
      <w:pPr>
        <w:pStyle w:val="Sectionsub-heading"/>
        <w:rPr>
          <w:lang w:val="en-GB"/>
        </w:rPr>
      </w:pPr>
      <w:r w:rsidRPr="00693D39">
        <w:rPr>
          <w:lang w:val="en-GB"/>
        </w:rPr>
        <w:t>Guidance</w:t>
      </w:r>
      <w:r w:rsidR="00382B3C" w:rsidRPr="00382B3C">
        <w:t xml:space="preserve"> </w:t>
      </w:r>
      <w:r w:rsidR="00382B3C" w:rsidRPr="00693D39">
        <w:t xml:space="preserve">to </w:t>
      </w:r>
      <w:r w:rsidR="00382B3C">
        <w:t xml:space="preserve">the </w:t>
      </w:r>
      <w:r w:rsidR="005B2519">
        <w:t>Local</w:t>
      </w:r>
      <w:r w:rsidR="00382B3C">
        <w:t xml:space="preserve"> Authority</w:t>
      </w:r>
    </w:p>
    <w:p w14:paraId="0289553F" w14:textId="33320692" w:rsidR="00D66809" w:rsidRDefault="00D66809" w:rsidP="009D7263">
      <w:pPr>
        <w:pStyle w:val="Bodynumbercopy"/>
        <w:numPr>
          <w:ilvl w:val="0"/>
          <w:numId w:val="23"/>
        </w:numPr>
        <w:jc w:val="both"/>
        <w:rPr>
          <w:lang w:val="ro-RO"/>
        </w:rPr>
      </w:pPr>
      <w:r w:rsidRPr="00693D39">
        <w:rPr>
          <w:lang w:val="ro-RO"/>
        </w:rPr>
        <w:t xml:space="preserve">On completion of Table F4, </w:t>
      </w:r>
      <w:r w:rsidR="00973657">
        <w:rPr>
          <w:lang w:val="ro-RO"/>
        </w:rPr>
        <w:t xml:space="preserve">the </w:t>
      </w:r>
      <w:r w:rsidR="005B2519">
        <w:rPr>
          <w:lang w:val="ro-RO"/>
        </w:rPr>
        <w:t>Local</w:t>
      </w:r>
      <w:r w:rsidR="004D0261">
        <w:rPr>
          <w:lang w:val="ro-RO"/>
        </w:rPr>
        <w:t xml:space="preserve"> </w:t>
      </w:r>
      <w:r w:rsidR="009A75F3">
        <w:rPr>
          <w:lang w:val="ro-RO"/>
        </w:rPr>
        <w:t>Authority</w:t>
      </w:r>
      <w:r w:rsidR="00973657" w:rsidRPr="00693D39">
        <w:rPr>
          <w:lang w:val="ro-RO"/>
        </w:rPr>
        <w:t xml:space="preserve"> </w:t>
      </w:r>
      <w:r w:rsidRPr="00693D39">
        <w:rPr>
          <w:lang w:val="ro-RO"/>
        </w:rPr>
        <w:t xml:space="preserve">should ensure that no input cell is left blank. </w:t>
      </w:r>
      <w:r w:rsidR="009854D8">
        <w:rPr>
          <w:lang w:val="en-GB"/>
        </w:rPr>
        <w:t xml:space="preserve">For the avoidance of doubt, </w:t>
      </w:r>
      <w:r w:rsidR="00920759">
        <w:rPr>
          <w:lang w:val="en-GB"/>
        </w:rPr>
        <w:t xml:space="preserve">the table on analysis of </w:t>
      </w:r>
      <w:r w:rsidR="00D54023">
        <w:rPr>
          <w:lang w:val="en-GB"/>
        </w:rPr>
        <w:t>receivable</w:t>
      </w:r>
      <w:r w:rsidR="00920759">
        <w:rPr>
          <w:lang w:val="en-GB"/>
        </w:rPr>
        <w:t xml:space="preserve">s and </w:t>
      </w:r>
      <w:r w:rsidR="00D54023">
        <w:rPr>
          <w:lang w:val="en-GB"/>
        </w:rPr>
        <w:t>payable</w:t>
      </w:r>
      <w:r w:rsidR="00920759">
        <w:rPr>
          <w:lang w:val="en-GB"/>
        </w:rPr>
        <w:t>s is</w:t>
      </w:r>
      <w:r w:rsidR="009854D8">
        <w:rPr>
          <w:lang w:val="en-GB"/>
        </w:rPr>
        <w:t xml:space="preserve"> for the Three Waters services. </w:t>
      </w:r>
      <w:r w:rsidR="009854D8" w:rsidRPr="007E5F10">
        <w:rPr>
          <w:lang w:val="ro-RO"/>
        </w:rPr>
        <w:t xml:space="preserve"> </w:t>
      </w:r>
    </w:p>
    <w:p w14:paraId="0F07FE39" w14:textId="3A16E629" w:rsidR="00F23FE6" w:rsidRDefault="005F110A" w:rsidP="009D7263">
      <w:pPr>
        <w:pStyle w:val="Bodynumbercopy"/>
        <w:numPr>
          <w:ilvl w:val="0"/>
          <w:numId w:val="23"/>
        </w:numPr>
        <w:jc w:val="both"/>
        <w:rPr>
          <w:lang w:val="ro-RO"/>
        </w:rPr>
      </w:pPr>
      <w:r>
        <w:rPr>
          <w:lang w:val="ro-RO"/>
        </w:rPr>
        <w:t xml:space="preserve">If the Local Authority has allocated </w:t>
      </w:r>
      <w:r w:rsidR="00D54023">
        <w:rPr>
          <w:lang w:val="ro-RO"/>
        </w:rPr>
        <w:t>receivable</w:t>
      </w:r>
      <w:r>
        <w:rPr>
          <w:lang w:val="ro-RO"/>
        </w:rPr>
        <w:t xml:space="preserve">s and </w:t>
      </w:r>
      <w:r w:rsidR="00D54023">
        <w:rPr>
          <w:lang w:val="ro-RO"/>
        </w:rPr>
        <w:t>payable</w:t>
      </w:r>
      <w:r>
        <w:rPr>
          <w:lang w:val="ro-RO"/>
        </w:rPr>
        <w:t>s to Three Waters, please explain the allocation method in the commentary</w:t>
      </w:r>
      <w:r w:rsidR="00DD6DC0">
        <w:rPr>
          <w:lang w:val="ro-RO"/>
        </w:rPr>
        <w:t>.</w:t>
      </w:r>
    </w:p>
    <w:p w14:paraId="6BA18E7D" w14:textId="4DCE67A4" w:rsidR="00906D18" w:rsidRPr="009D7263" w:rsidRDefault="00906D18" w:rsidP="009D7263">
      <w:pPr>
        <w:pStyle w:val="Bodynumbercopy"/>
        <w:numPr>
          <w:ilvl w:val="0"/>
          <w:numId w:val="23"/>
        </w:numPr>
        <w:rPr>
          <w:lang w:val="en-GB"/>
        </w:rPr>
      </w:pPr>
      <w:r w:rsidRPr="00906D18">
        <w:rPr>
          <w:lang w:val="en-GB"/>
        </w:rPr>
        <w:t xml:space="preserve">The table asks for forecasts for the </w:t>
      </w:r>
      <w:r w:rsidR="002C01E8">
        <w:rPr>
          <w:lang w:val="en-GB"/>
        </w:rPr>
        <w:t>next 11 financial years</w:t>
      </w:r>
      <w:r w:rsidRPr="00906D18">
        <w:rPr>
          <w:lang w:val="en-GB"/>
        </w:rPr>
        <w:t xml:space="preserve">. We note that LTPs are not yet </w:t>
      </w:r>
      <w:r w:rsidR="00351E8D" w:rsidRPr="00906D18">
        <w:rPr>
          <w:lang w:val="en-GB"/>
        </w:rPr>
        <w:t>complete,</w:t>
      </w:r>
      <w:r w:rsidRPr="00906D18">
        <w:rPr>
          <w:lang w:val="en-GB"/>
        </w:rPr>
        <w:t xml:space="preserve"> but we ask that the best-informed estimates of these forecasts, based on available information, be provided.</w:t>
      </w:r>
    </w:p>
    <w:p w14:paraId="09B07FD7" w14:textId="1B887F06" w:rsidR="00D66809" w:rsidRPr="00693D39" w:rsidRDefault="00D66809" w:rsidP="00AB365F">
      <w:pPr>
        <w:pStyle w:val="Sectionsub-heading"/>
        <w:rPr>
          <w:lang w:val="ro-RO"/>
        </w:rPr>
      </w:pPr>
      <w:r w:rsidRPr="00693D39">
        <w:rPr>
          <w:lang w:val="ro-RO"/>
        </w:rPr>
        <w:t xml:space="preserve">BLOCK 1: </w:t>
      </w:r>
      <w:r w:rsidR="00D54023">
        <w:rPr>
          <w:lang w:val="ro-RO"/>
        </w:rPr>
        <w:t>RECEIVABLE</w:t>
      </w:r>
      <w:r w:rsidRPr="00693D39">
        <w:rPr>
          <w:lang w:val="ro-RO"/>
        </w:rPr>
        <w:t>S NET AFTER PROVISIONS</w:t>
      </w:r>
    </w:p>
    <w:tbl>
      <w:tblPr>
        <w:tblStyle w:val="TableGrid"/>
        <w:tblW w:w="7558" w:type="dxa"/>
        <w:tblLook w:val="04A0" w:firstRow="1" w:lastRow="0" w:firstColumn="1" w:lastColumn="0" w:noHBand="0" w:noVBand="1"/>
      </w:tblPr>
      <w:tblGrid>
        <w:gridCol w:w="930"/>
        <w:gridCol w:w="695"/>
        <w:gridCol w:w="4797"/>
        <w:gridCol w:w="1057"/>
        <w:gridCol w:w="79"/>
      </w:tblGrid>
      <w:tr w:rsidR="00D66809" w:rsidRPr="00E86A11" w14:paraId="334908E1" w14:textId="77777777" w:rsidTr="42FDE409">
        <w:tc>
          <w:tcPr>
            <w:tcW w:w="930" w:type="dxa"/>
          </w:tcPr>
          <w:p w14:paraId="53251327" w14:textId="77777777" w:rsidR="00D66809" w:rsidRPr="00AB365F" w:rsidRDefault="00D66809" w:rsidP="00AB365F">
            <w:pPr>
              <w:pStyle w:val="Bodyromannumerals"/>
              <w:rPr>
                <w:b/>
                <w:bCs/>
                <w:sz w:val="22"/>
              </w:rPr>
            </w:pPr>
            <w:r w:rsidRPr="00AB365F">
              <w:rPr>
                <w:b/>
                <w:bCs/>
              </w:rPr>
              <w:t>F4.1</w:t>
            </w:r>
          </w:p>
        </w:tc>
        <w:tc>
          <w:tcPr>
            <w:tcW w:w="5492" w:type="dxa"/>
            <w:gridSpan w:val="2"/>
          </w:tcPr>
          <w:p w14:paraId="505C93E9" w14:textId="11F98D73" w:rsidR="00D66809" w:rsidRPr="00AB365F" w:rsidRDefault="000900A6" w:rsidP="00AB365F">
            <w:pPr>
              <w:pStyle w:val="Bodyromannumerals"/>
              <w:rPr>
                <w:b/>
                <w:bCs/>
                <w:sz w:val="22"/>
              </w:rPr>
            </w:pPr>
            <w:r>
              <w:rPr>
                <w:b/>
                <w:bCs/>
                <w:lang w:val="ro-RO"/>
              </w:rPr>
              <w:t>Loans</w:t>
            </w:r>
          </w:p>
        </w:tc>
        <w:tc>
          <w:tcPr>
            <w:tcW w:w="1136" w:type="dxa"/>
            <w:gridSpan w:val="2"/>
          </w:tcPr>
          <w:p w14:paraId="0AA33C32" w14:textId="37AD432A" w:rsidR="00D66809" w:rsidRPr="00AB365F" w:rsidRDefault="002E5ABF" w:rsidP="00AB365F">
            <w:pPr>
              <w:pStyle w:val="Bodyromannumerals"/>
              <w:rPr>
                <w:b/>
                <w:bCs/>
                <w:sz w:val="22"/>
              </w:rPr>
            </w:pPr>
            <w:r>
              <w:rPr>
                <w:b/>
                <w:bCs/>
              </w:rPr>
              <w:t>NZ$000</w:t>
            </w:r>
          </w:p>
        </w:tc>
      </w:tr>
      <w:tr w:rsidR="00D66809" w:rsidRPr="00E86A11" w14:paraId="09A54E39"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13E67ADB" w14:textId="77777777"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0C03D23E" w14:textId="1BE0267F" w:rsidR="00D66809" w:rsidRPr="00693D39" w:rsidRDefault="00E13675" w:rsidP="00AB365F">
            <w:pPr>
              <w:pStyle w:val="Bodyromannumerals"/>
              <w:rPr>
                <w:sz w:val="22"/>
                <w:lang w:val="ro-RO"/>
              </w:rPr>
            </w:pPr>
            <w:r>
              <w:rPr>
                <w:lang w:val="ro-RO"/>
              </w:rPr>
              <w:t>Borrowings</w:t>
            </w:r>
            <w:r w:rsidR="00D66809" w:rsidRPr="00693D39">
              <w:rPr>
                <w:lang w:val="ro-RO"/>
              </w:rPr>
              <w:t xml:space="preserve"> from </w:t>
            </w:r>
            <w:r w:rsidR="009A75F3">
              <w:rPr>
                <w:lang w:val="ro-RO"/>
              </w:rPr>
              <w:t>the Authority</w:t>
            </w:r>
            <w:r w:rsidR="00D66809" w:rsidRPr="00693D39">
              <w:rPr>
                <w:lang w:val="ro-RO"/>
              </w:rPr>
              <w:t>, if any, at the financial year-end.</w:t>
            </w:r>
          </w:p>
        </w:tc>
      </w:tr>
      <w:tr w:rsidR="00D66809" w:rsidRPr="00E86A11" w14:paraId="1065A46F"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5B68EF1" w14:textId="77777777"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9669CC" w14:textId="77777777" w:rsidR="00D66809" w:rsidRPr="00693D39" w:rsidRDefault="00D66809" w:rsidP="00AB365F">
            <w:pPr>
              <w:pStyle w:val="Bodyromannumerals"/>
              <w:rPr>
                <w:sz w:val="22"/>
              </w:rPr>
            </w:pPr>
            <w:r w:rsidRPr="00693D39">
              <w:t>Input field (positive number)</w:t>
            </w:r>
          </w:p>
        </w:tc>
      </w:tr>
      <w:tr w:rsidR="00D66809" w:rsidRPr="00E86A11" w14:paraId="7BCC2605" w14:textId="77777777" w:rsidTr="42FDE409">
        <w:tc>
          <w:tcPr>
            <w:tcW w:w="930" w:type="dxa"/>
          </w:tcPr>
          <w:p w14:paraId="2661EA54" w14:textId="77777777" w:rsidR="00D66809" w:rsidRPr="00AB365F" w:rsidRDefault="00D66809" w:rsidP="00AB365F">
            <w:pPr>
              <w:pStyle w:val="Bodyromannumerals"/>
              <w:rPr>
                <w:b/>
                <w:bCs/>
                <w:sz w:val="22"/>
              </w:rPr>
            </w:pPr>
            <w:r w:rsidRPr="00AB365F">
              <w:rPr>
                <w:b/>
                <w:bCs/>
              </w:rPr>
              <w:t>F4.2</w:t>
            </w:r>
          </w:p>
        </w:tc>
        <w:tc>
          <w:tcPr>
            <w:tcW w:w="5492" w:type="dxa"/>
            <w:gridSpan w:val="2"/>
          </w:tcPr>
          <w:p w14:paraId="15674E3E" w14:textId="46374504" w:rsidR="00D66809" w:rsidRPr="00AB365F" w:rsidRDefault="00D66809" w:rsidP="00AB365F">
            <w:pPr>
              <w:pStyle w:val="Bodyromannumerals"/>
              <w:rPr>
                <w:b/>
                <w:bCs/>
                <w:sz w:val="22"/>
              </w:rPr>
            </w:pPr>
            <w:r w:rsidRPr="00AB365F">
              <w:rPr>
                <w:b/>
                <w:bCs/>
              </w:rPr>
              <w:t xml:space="preserve">Trade </w:t>
            </w:r>
            <w:r w:rsidR="001907E7">
              <w:rPr>
                <w:b/>
                <w:bCs/>
              </w:rPr>
              <w:t>r</w:t>
            </w:r>
            <w:r w:rsidR="00D54023">
              <w:rPr>
                <w:b/>
                <w:bCs/>
              </w:rPr>
              <w:t>eceivable</w:t>
            </w:r>
            <w:r w:rsidRPr="00AB365F">
              <w:rPr>
                <w:b/>
                <w:bCs/>
              </w:rPr>
              <w:t>s</w:t>
            </w:r>
          </w:p>
        </w:tc>
        <w:tc>
          <w:tcPr>
            <w:tcW w:w="1136" w:type="dxa"/>
            <w:gridSpan w:val="2"/>
          </w:tcPr>
          <w:p w14:paraId="37315D11" w14:textId="28E97F8E" w:rsidR="00D66809" w:rsidRPr="00AB365F" w:rsidRDefault="002E5ABF" w:rsidP="00AB365F">
            <w:pPr>
              <w:pStyle w:val="Bodyromannumerals"/>
              <w:rPr>
                <w:b/>
                <w:bCs/>
                <w:sz w:val="22"/>
              </w:rPr>
            </w:pPr>
            <w:r>
              <w:rPr>
                <w:b/>
                <w:bCs/>
              </w:rPr>
              <w:t>NZ$000</w:t>
            </w:r>
          </w:p>
        </w:tc>
      </w:tr>
      <w:tr w:rsidR="00D66809" w:rsidRPr="00E86A11" w14:paraId="2A716E17"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61DB8DA4" w14:textId="77777777"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3ED5C849" w14:textId="63F4E3A7" w:rsidR="00D66809" w:rsidRPr="00693D39" w:rsidRDefault="00D66809" w:rsidP="00AB365F">
            <w:pPr>
              <w:pStyle w:val="Bodyromannumerals"/>
              <w:rPr>
                <w:sz w:val="22"/>
              </w:rPr>
            </w:pPr>
            <w:r w:rsidRPr="00693D39">
              <w:t xml:space="preserve">All amounts owed by trade </w:t>
            </w:r>
            <w:r w:rsidR="00D54023">
              <w:t>receivable</w:t>
            </w:r>
            <w:r w:rsidRPr="00693D39">
              <w:t>s at the financial year-end.</w:t>
            </w:r>
          </w:p>
        </w:tc>
      </w:tr>
      <w:tr w:rsidR="00D66809" w:rsidRPr="00E86A11" w14:paraId="21927BD7"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C992C77" w14:textId="77777777"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B4BAF56" w14:textId="77777777" w:rsidR="00D66809" w:rsidRPr="00693D39" w:rsidRDefault="00D66809" w:rsidP="00AB365F">
            <w:pPr>
              <w:pStyle w:val="Bodyromannumerals"/>
              <w:rPr>
                <w:sz w:val="22"/>
              </w:rPr>
            </w:pPr>
            <w:r w:rsidRPr="00693D39">
              <w:t>Input field (positive number)</w:t>
            </w:r>
          </w:p>
        </w:tc>
      </w:tr>
      <w:tr w:rsidR="00D66809" w:rsidRPr="00E86A11" w14:paraId="0E57C29E" w14:textId="77777777" w:rsidTr="42FDE409">
        <w:tc>
          <w:tcPr>
            <w:tcW w:w="930" w:type="dxa"/>
          </w:tcPr>
          <w:p w14:paraId="0BA5BBDA" w14:textId="77777777" w:rsidR="00D66809" w:rsidRPr="00AB365F" w:rsidRDefault="00D66809" w:rsidP="00AB365F">
            <w:pPr>
              <w:pStyle w:val="Bodyromannumerals"/>
              <w:rPr>
                <w:b/>
                <w:bCs/>
                <w:sz w:val="22"/>
              </w:rPr>
            </w:pPr>
            <w:r w:rsidRPr="00AB365F">
              <w:rPr>
                <w:b/>
                <w:bCs/>
              </w:rPr>
              <w:t>F4.3</w:t>
            </w:r>
          </w:p>
        </w:tc>
        <w:tc>
          <w:tcPr>
            <w:tcW w:w="5492" w:type="dxa"/>
            <w:gridSpan w:val="2"/>
          </w:tcPr>
          <w:p w14:paraId="70245E61" w14:textId="44CE7B2D" w:rsidR="00D66809" w:rsidRPr="00AB365F" w:rsidRDefault="00D66809" w:rsidP="00AB365F">
            <w:pPr>
              <w:pStyle w:val="Bodyromannumerals"/>
              <w:rPr>
                <w:b/>
                <w:bCs/>
                <w:sz w:val="22"/>
              </w:rPr>
            </w:pPr>
            <w:r w:rsidRPr="00AB365F">
              <w:rPr>
                <w:b/>
                <w:bCs/>
              </w:rPr>
              <w:t xml:space="preserve">Other </w:t>
            </w:r>
            <w:r w:rsidR="00D54023">
              <w:rPr>
                <w:b/>
                <w:bCs/>
              </w:rPr>
              <w:t>receivable</w:t>
            </w:r>
            <w:r w:rsidRPr="00AB365F">
              <w:rPr>
                <w:b/>
                <w:bCs/>
              </w:rPr>
              <w:t>s</w:t>
            </w:r>
          </w:p>
        </w:tc>
        <w:tc>
          <w:tcPr>
            <w:tcW w:w="1136" w:type="dxa"/>
            <w:gridSpan w:val="2"/>
          </w:tcPr>
          <w:p w14:paraId="3E459451" w14:textId="20CF2987" w:rsidR="00D66809" w:rsidRPr="00AB365F" w:rsidRDefault="002E5ABF" w:rsidP="00AB365F">
            <w:pPr>
              <w:pStyle w:val="Bodyromannumerals"/>
              <w:rPr>
                <w:b/>
                <w:bCs/>
                <w:sz w:val="22"/>
              </w:rPr>
            </w:pPr>
            <w:r>
              <w:rPr>
                <w:b/>
                <w:bCs/>
              </w:rPr>
              <w:t>NZ$000</w:t>
            </w:r>
          </w:p>
        </w:tc>
      </w:tr>
      <w:tr w:rsidR="00D66809" w:rsidRPr="00E86A11" w14:paraId="634AC594"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57D1DD0C" w14:textId="77777777"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2919F14C" w14:textId="405835CE" w:rsidR="00D66809" w:rsidRPr="00693D39" w:rsidRDefault="00D66809" w:rsidP="00AB365F">
            <w:pPr>
              <w:pStyle w:val="Bodyromannumerals"/>
              <w:rPr>
                <w:sz w:val="22"/>
              </w:rPr>
            </w:pPr>
            <w:r w:rsidRPr="00693D39">
              <w:t xml:space="preserve">Other </w:t>
            </w:r>
            <w:r w:rsidR="00D54023">
              <w:t>receivable</w:t>
            </w:r>
            <w:r w:rsidRPr="00693D39">
              <w:t>s at the financial year-end.</w:t>
            </w:r>
          </w:p>
        </w:tc>
      </w:tr>
      <w:tr w:rsidR="00D66809" w:rsidRPr="00E86A11" w14:paraId="1F35AAAB"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8A97DB" w14:textId="77777777"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F08546" w14:textId="77777777" w:rsidR="00D66809" w:rsidRPr="00693D39" w:rsidRDefault="00D66809" w:rsidP="00AB365F">
            <w:pPr>
              <w:pStyle w:val="Bodyromannumerals"/>
              <w:rPr>
                <w:sz w:val="22"/>
              </w:rPr>
            </w:pPr>
            <w:r w:rsidRPr="00693D39">
              <w:t>Input field (positive number)</w:t>
            </w:r>
          </w:p>
        </w:tc>
      </w:tr>
      <w:tr w:rsidR="00D66809" w:rsidRPr="00E86A11" w14:paraId="29115DD7" w14:textId="77777777" w:rsidTr="42FDE409">
        <w:tc>
          <w:tcPr>
            <w:tcW w:w="930" w:type="dxa"/>
          </w:tcPr>
          <w:p w14:paraId="68E12C99" w14:textId="77777777" w:rsidR="00D66809" w:rsidRPr="00AB365F" w:rsidRDefault="00D66809" w:rsidP="00AB365F">
            <w:pPr>
              <w:pStyle w:val="Bodyromannumerals"/>
              <w:rPr>
                <w:b/>
                <w:bCs/>
                <w:sz w:val="22"/>
              </w:rPr>
            </w:pPr>
            <w:r w:rsidRPr="00AB365F">
              <w:rPr>
                <w:b/>
                <w:bCs/>
              </w:rPr>
              <w:t>F4.4</w:t>
            </w:r>
          </w:p>
        </w:tc>
        <w:tc>
          <w:tcPr>
            <w:tcW w:w="5492" w:type="dxa"/>
            <w:gridSpan w:val="2"/>
          </w:tcPr>
          <w:p w14:paraId="2178D88E" w14:textId="1314EC1E" w:rsidR="00D66809" w:rsidRPr="00AB365F" w:rsidRDefault="00D66809" w:rsidP="00AB365F">
            <w:pPr>
              <w:pStyle w:val="Bodyromannumerals"/>
              <w:rPr>
                <w:b/>
                <w:bCs/>
                <w:sz w:val="22"/>
              </w:rPr>
            </w:pPr>
            <w:r w:rsidRPr="00AB365F">
              <w:rPr>
                <w:b/>
                <w:bCs/>
              </w:rPr>
              <w:t xml:space="preserve">Prepayments and accrued </w:t>
            </w:r>
            <w:r w:rsidR="00D02499">
              <w:rPr>
                <w:b/>
                <w:bCs/>
              </w:rPr>
              <w:t>revenue</w:t>
            </w:r>
          </w:p>
        </w:tc>
        <w:tc>
          <w:tcPr>
            <w:tcW w:w="1136" w:type="dxa"/>
            <w:gridSpan w:val="2"/>
          </w:tcPr>
          <w:p w14:paraId="34187370" w14:textId="4678E9B3" w:rsidR="00D66809" w:rsidRPr="00AB365F" w:rsidRDefault="002E5ABF" w:rsidP="00AB365F">
            <w:pPr>
              <w:pStyle w:val="Bodyromannumerals"/>
              <w:rPr>
                <w:b/>
                <w:bCs/>
                <w:sz w:val="22"/>
              </w:rPr>
            </w:pPr>
            <w:r>
              <w:rPr>
                <w:b/>
                <w:bCs/>
              </w:rPr>
              <w:t>NZ$000</w:t>
            </w:r>
          </w:p>
        </w:tc>
      </w:tr>
      <w:tr w:rsidR="00D66809" w:rsidRPr="00E86A11" w14:paraId="09B9E39C"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1A49C5E4" w14:textId="77777777"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1B398BEE" w14:textId="24B2EAEE" w:rsidR="00D66809" w:rsidRPr="00693D39" w:rsidRDefault="00D66809" w:rsidP="00AB365F">
            <w:pPr>
              <w:pStyle w:val="Bodyromannumerals"/>
              <w:rPr>
                <w:sz w:val="22"/>
              </w:rPr>
            </w:pPr>
            <w:r w:rsidRPr="00693D39">
              <w:t xml:space="preserve">All prepayments and accrued </w:t>
            </w:r>
            <w:r w:rsidR="00D02499">
              <w:t xml:space="preserve">revenue </w:t>
            </w:r>
            <w:r w:rsidRPr="00693D39">
              <w:t>owed at the financial year-end.</w:t>
            </w:r>
          </w:p>
        </w:tc>
      </w:tr>
      <w:tr w:rsidR="00D66809" w:rsidRPr="00E86A11" w14:paraId="3AC1EE56"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B5D895A" w14:textId="77777777"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6B0595" w14:textId="77777777" w:rsidR="00D66809" w:rsidRPr="00693D39" w:rsidRDefault="00D66809" w:rsidP="00AB365F">
            <w:pPr>
              <w:pStyle w:val="Bodyromannumerals"/>
              <w:rPr>
                <w:sz w:val="22"/>
              </w:rPr>
            </w:pPr>
            <w:r w:rsidRPr="00693D39">
              <w:t>Input field (positive number)</w:t>
            </w:r>
          </w:p>
        </w:tc>
      </w:tr>
    </w:tbl>
    <w:p w14:paraId="3B19D5A2" w14:textId="77777777" w:rsidR="00C50134" w:rsidRDefault="00C50134">
      <w:r>
        <w:br w:type="page"/>
      </w:r>
    </w:p>
    <w:tbl>
      <w:tblPr>
        <w:tblStyle w:val="TableGrid"/>
        <w:tblW w:w="7558" w:type="dxa"/>
        <w:tblLook w:val="04A0" w:firstRow="1" w:lastRow="0" w:firstColumn="1" w:lastColumn="0" w:noHBand="0" w:noVBand="1"/>
      </w:tblPr>
      <w:tblGrid>
        <w:gridCol w:w="930"/>
        <w:gridCol w:w="695"/>
        <w:gridCol w:w="4797"/>
        <w:gridCol w:w="1057"/>
        <w:gridCol w:w="79"/>
      </w:tblGrid>
      <w:tr w:rsidR="00D66809" w:rsidRPr="00E86A11" w14:paraId="01D07B41" w14:textId="77777777" w:rsidTr="42FDE409">
        <w:tc>
          <w:tcPr>
            <w:tcW w:w="930" w:type="dxa"/>
          </w:tcPr>
          <w:p w14:paraId="3CE11E7A" w14:textId="572B81A7" w:rsidR="00D66809" w:rsidRPr="00AB365F" w:rsidRDefault="00D66809" w:rsidP="00AB365F">
            <w:pPr>
              <w:pStyle w:val="Bodyromannumerals"/>
              <w:rPr>
                <w:b/>
                <w:bCs/>
                <w:sz w:val="22"/>
              </w:rPr>
            </w:pPr>
            <w:r w:rsidRPr="00AB365F">
              <w:rPr>
                <w:b/>
                <w:bCs/>
              </w:rPr>
              <w:lastRenderedPageBreak/>
              <w:t>F4.5</w:t>
            </w:r>
          </w:p>
        </w:tc>
        <w:tc>
          <w:tcPr>
            <w:tcW w:w="5492" w:type="dxa"/>
            <w:gridSpan w:val="2"/>
          </w:tcPr>
          <w:p w14:paraId="235B01DE" w14:textId="7EEB707E" w:rsidR="00D66809" w:rsidRPr="00AB365F" w:rsidRDefault="00D54023" w:rsidP="00AB365F">
            <w:pPr>
              <w:pStyle w:val="Bodyromannumerals"/>
              <w:rPr>
                <w:b/>
                <w:bCs/>
                <w:sz w:val="22"/>
              </w:rPr>
            </w:pPr>
            <w:r>
              <w:rPr>
                <w:b/>
                <w:bCs/>
              </w:rPr>
              <w:t>Receivable</w:t>
            </w:r>
            <w:r w:rsidR="00D66809" w:rsidRPr="00AB365F">
              <w:rPr>
                <w:b/>
                <w:bCs/>
              </w:rPr>
              <w:t>s due in more than one year</w:t>
            </w:r>
          </w:p>
        </w:tc>
        <w:tc>
          <w:tcPr>
            <w:tcW w:w="1136" w:type="dxa"/>
            <w:gridSpan w:val="2"/>
          </w:tcPr>
          <w:p w14:paraId="7563696D" w14:textId="27AA40B6" w:rsidR="00D66809" w:rsidRPr="00AB365F" w:rsidRDefault="002E5ABF" w:rsidP="00AB365F">
            <w:pPr>
              <w:pStyle w:val="Bodyromannumerals"/>
              <w:rPr>
                <w:b/>
                <w:bCs/>
                <w:sz w:val="22"/>
              </w:rPr>
            </w:pPr>
            <w:r>
              <w:rPr>
                <w:b/>
                <w:bCs/>
              </w:rPr>
              <w:t>NZ$000</w:t>
            </w:r>
          </w:p>
        </w:tc>
      </w:tr>
      <w:tr w:rsidR="00D66809" w:rsidRPr="00E86A11" w14:paraId="14372BB8"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36151B72" w14:textId="77777777"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62CAAC0C" w14:textId="29478F48" w:rsidR="00D66809" w:rsidRPr="00693D39" w:rsidRDefault="00D66809" w:rsidP="00AB365F">
            <w:pPr>
              <w:pStyle w:val="Bodyromannumerals"/>
              <w:rPr>
                <w:sz w:val="22"/>
              </w:rPr>
            </w:pPr>
            <w:r w:rsidRPr="00693D39">
              <w:t xml:space="preserve">All </w:t>
            </w:r>
            <w:r w:rsidR="00D54023">
              <w:t>receivable</w:t>
            </w:r>
            <w:r w:rsidRPr="00693D39">
              <w:t>s falling due more than one year at the financial year-end.</w:t>
            </w:r>
          </w:p>
        </w:tc>
      </w:tr>
      <w:tr w:rsidR="00D66809" w:rsidRPr="00E86A11" w14:paraId="04DD885A"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394DFC7" w14:textId="77777777"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599609" w14:textId="77777777" w:rsidR="00D66809" w:rsidRPr="00693D39" w:rsidRDefault="00D66809" w:rsidP="00AB365F">
            <w:pPr>
              <w:pStyle w:val="Bodyromannumerals"/>
              <w:rPr>
                <w:sz w:val="22"/>
              </w:rPr>
            </w:pPr>
            <w:r w:rsidRPr="00693D39">
              <w:t>Input field (positive number)</w:t>
            </w:r>
          </w:p>
        </w:tc>
      </w:tr>
      <w:tr w:rsidR="00D66809" w:rsidRPr="00E86A11" w14:paraId="074A81D4" w14:textId="77777777" w:rsidTr="42FDE409">
        <w:tc>
          <w:tcPr>
            <w:tcW w:w="930" w:type="dxa"/>
          </w:tcPr>
          <w:p w14:paraId="41C49732" w14:textId="77777777" w:rsidR="00D66809" w:rsidRPr="00AB365F" w:rsidRDefault="00D66809" w:rsidP="00AB365F">
            <w:pPr>
              <w:pStyle w:val="Bodyromannumerals"/>
              <w:rPr>
                <w:b/>
                <w:bCs/>
                <w:sz w:val="22"/>
              </w:rPr>
            </w:pPr>
            <w:r w:rsidRPr="00AB365F">
              <w:rPr>
                <w:b/>
                <w:bCs/>
              </w:rPr>
              <w:t>F4.6</w:t>
            </w:r>
          </w:p>
        </w:tc>
        <w:tc>
          <w:tcPr>
            <w:tcW w:w="5492" w:type="dxa"/>
            <w:gridSpan w:val="2"/>
          </w:tcPr>
          <w:p w14:paraId="2DE94357" w14:textId="5807070E" w:rsidR="00D66809" w:rsidRPr="00AB365F" w:rsidRDefault="00D66809" w:rsidP="00AB365F">
            <w:pPr>
              <w:pStyle w:val="Bodyromannumerals"/>
              <w:rPr>
                <w:b/>
                <w:bCs/>
                <w:sz w:val="22"/>
              </w:rPr>
            </w:pPr>
            <w:r w:rsidRPr="00AB365F">
              <w:rPr>
                <w:b/>
                <w:bCs/>
              </w:rPr>
              <w:t xml:space="preserve">Total </w:t>
            </w:r>
            <w:r w:rsidR="001907E7">
              <w:rPr>
                <w:b/>
                <w:bCs/>
              </w:rPr>
              <w:t>r</w:t>
            </w:r>
            <w:r w:rsidR="00D54023">
              <w:rPr>
                <w:b/>
                <w:bCs/>
              </w:rPr>
              <w:t>eceivable</w:t>
            </w:r>
            <w:r w:rsidRPr="00AB365F">
              <w:rPr>
                <w:b/>
                <w:bCs/>
              </w:rPr>
              <w:t>s</w:t>
            </w:r>
          </w:p>
        </w:tc>
        <w:tc>
          <w:tcPr>
            <w:tcW w:w="1136" w:type="dxa"/>
            <w:gridSpan w:val="2"/>
          </w:tcPr>
          <w:p w14:paraId="68C922D7" w14:textId="498140F0" w:rsidR="00D66809" w:rsidRPr="00AB365F" w:rsidRDefault="002E5ABF" w:rsidP="00AB365F">
            <w:pPr>
              <w:pStyle w:val="Bodyromannumerals"/>
              <w:rPr>
                <w:b/>
                <w:bCs/>
                <w:sz w:val="22"/>
              </w:rPr>
            </w:pPr>
            <w:r>
              <w:rPr>
                <w:b/>
                <w:bCs/>
              </w:rPr>
              <w:t>NZ$000</w:t>
            </w:r>
          </w:p>
        </w:tc>
      </w:tr>
      <w:tr w:rsidR="00D66809" w:rsidRPr="00E86A11" w14:paraId="3277E289"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50634ED2" w14:textId="77777777"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0CD3BFF5" w14:textId="77777777" w:rsidR="00D66809" w:rsidRPr="00693D39" w:rsidRDefault="00D66809" w:rsidP="00AB365F">
            <w:pPr>
              <w:pStyle w:val="Bodyromannumerals"/>
              <w:rPr>
                <w:sz w:val="22"/>
              </w:rPr>
            </w:pPr>
            <w:r w:rsidRPr="00693D39">
              <w:t>Total amounts owing at the financial year-end.</w:t>
            </w:r>
          </w:p>
        </w:tc>
      </w:tr>
      <w:tr w:rsidR="00D66809" w:rsidRPr="00E86A11" w14:paraId="2A315FFB"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C3A7504" w14:textId="77777777"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9A7ECBA" w14:textId="026AEA08" w:rsidR="00D66809" w:rsidRPr="00693D39" w:rsidRDefault="00D66809" w:rsidP="00AB365F">
            <w:pPr>
              <w:pStyle w:val="Bodyromannumerals"/>
              <w:rPr>
                <w:sz w:val="22"/>
              </w:rPr>
            </w:pPr>
            <w:r w:rsidRPr="00693D39">
              <w:t>Calculated field: SUM[F4.1</w:t>
            </w:r>
            <w:r w:rsidR="00D502CE">
              <w:t>:</w:t>
            </w:r>
            <w:r w:rsidRPr="00693D39">
              <w:t>F4.5]</w:t>
            </w:r>
          </w:p>
        </w:tc>
      </w:tr>
    </w:tbl>
    <w:p w14:paraId="433BF3CE" w14:textId="5F6DB7F8" w:rsidR="00D66809" w:rsidRPr="00693D39" w:rsidRDefault="00D66809" w:rsidP="00AB365F">
      <w:pPr>
        <w:pStyle w:val="Sectionsub-heading"/>
        <w:rPr>
          <w:lang w:val="ro-RO"/>
        </w:rPr>
      </w:pPr>
      <w:r w:rsidRPr="00693D39">
        <w:rPr>
          <w:lang w:val="ro-RO"/>
        </w:rPr>
        <w:t xml:space="preserve">BLOCK 2: </w:t>
      </w:r>
      <w:r w:rsidR="00D54023">
        <w:rPr>
          <w:lang w:val="ro-RO"/>
        </w:rPr>
        <w:t>PAYABLE</w:t>
      </w:r>
      <w:r w:rsidRPr="00693D39">
        <w:rPr>
          <w:lang w:val="ro-RO"/>
        </w:rPr>
        <w:t>S DUE WITHIN ONE YEAR</w:t>
      </w:r>
    </w:p>
    <w:tbl>
      <w:tblPr>
        <w:tblStyle w:val="TableGrid"/>
        <w:tblW w:w="7558" w:type="dxa"/>
        <w:tblLook w:val="04A0" w:firstRow="1" w:lastRow="0" w:firstColumn="1" w:lastColumn="0" w:noHBand="0" w:noVBand="1"/>
      </w:tblPr>
      <w:tblGrid>
        <w:gridCol w:w="1005"/>
        <w:gridCol w:w="679"/>
        <w:gridCol w:w="4738"/>
        <w:gridCol w:w="1045"/>
        <w:gridCol w:w="91"/>
      </w:tblGrid>
      <w:tr w:rsidR="00D66809" w:rsidRPr="00E86A11" w14:paraId="5383C3B6" w14:textId="77777777" w:rsidTr="00B3627E">
        <w:tc>
          <w:tcPr>
            <w:tcW w:w="1005" w:type="dxa"/>
          </w:tcPr>
          <w:p w14:paraId="6E04F495" w14:textId="77777777" w:rsidR="00D66809" w:rsidRPr="00AB365F" w:rsidRDefault="00D66809" w:rsidP="00AB365F">
            <w:pPr>
              <w:pStyle w:val="Bodyromannumerals"/>
              <w:rPr>
                <w:b/>
                <w:bCs/>
                <w:sz w:val="22"/>
              </w:rPr>
            </w:pPr>
            <w:r w:rsidRPr="00AB365F">
              <w:rPr>
                <w:b/>
                <w:bCs/>
              </w:rPr>
              <w:t>F4.7</w:t>
            </w:r>
          </w:p>
        </w:tc>
        <w:tc>
          <w:tcPr>
            <w:tcW w:w="5417" w:type="dxa"/>
            <w:gridSpan w:val="2"/>
          </w:tcPr>
          <w:p w14:paraId="4F27F4A9" w14:textId="30AC6294" w:rsidR="00D66809" w:rsidRPr="00AB365F" w:rsidRDefault="00D66809" w:rsidP="00AB365F">
            <w:pPr>
              <w:pStyle w:val="Bodyromannumerals"/>
              <w:rPr>
                <w:b/>
                <w:bCs/>
                <w:sz w:val="22"/>
              </w:rPr>
            </w:pPr>
            <w:r w:rsidRPr="00AB365F">
              <w:rPr>
                <w:b/>
                <w:bCs/>
              </w:rPr>
              <w:t xml:space="preserve">Bank </w:t>
            </w:r>
            <w:r w:rsidR="001907E7">
              <w:rPr>
                <w:b/>
                <w:bCs/>
              </w:rPr>
              <w:t>o</w:t>
            </w:r>
            <w:r w:rsidRPr="00AB365F">
              <w:rPr>
                <w:b/>
                <w:bCs/>
              </w:rPr>
              <w:t>verdraft</w:t>
            </w:r>
          </w:p>
        </w:tc>
        <w:tc>
          <w:tcPr>
            <w:tcW w:w="1136" w:type="dxa"/>
            <w:gridSpan w:val="2"/>
          </w:tcPr>
          <w:p w14:paraId="4AE1CD0A" w14:textId="1B2C8681" w:rsidR="00D66809" w:rsidRPr="00AB365F" w:rsidRDefault="002E5ABF" w:rsidP="00AB365F">
            <w:pPr>
              <w:pStyle w:val="Bodyromannumerals"/>
              <w:rPr>
                <w:b/>
                <w:bCs/>
                <w:sz w:val="22"/>
              </w:rPr>
            </w:pPr>
            <w:r>
              <w:rPr>
                <w:b/>
                <w:bCs/>
              </w:rPr>
              <w:t>NZ$000</w:t>
            </w:r>
          </w:p>
        </w:tc>
      </w:tr>
      <w:tr w:rsidR="00D66809" w:rsidRPr="00E86A11" w14:paraId="10302806" w14:textId="77777777"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14:paraId="00F7F71C" w14:textId="77777777"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14:paraId="43CFA66B" w14:textId="77777777" w:rsidR="00D66809" w:rsidRPr="00693D39" w:rsidRDefault="00D66809" w:rsidP="00AB365F">
            <w:pPr>
              <w:pStyle w:val="Bodyromannumerals"/>
              <w:rPr>
                <w:sz w:val="22"/>
              </w:rPr>
            </w:pPr>
            <w:r w:rsidRPr="00693D39">
              <w:t>Bank overdraft due within one year, at the financial year-end.</w:t>
            </w:r>
          </w:p>
        </w:tc>
      </w:tr>
      <w:tr w:rsidR="00D66809" w:rsidRPr="00E86A11" w14:paraId="64AF50E7" w14:textId="77777777"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27C2242" w14:textId="77777777"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F3AFAAC" w14:textId="75F1D7C1" w:rsidR="00D66809" w:rsidRPr="00693D39" w:rsidRDefault="00D66809" w:rsidP="00AB365F">
            <w:pPr>
              <w:pStyle w:val="Bodyromannumerals"/>
              <w:rPr>
                <w:sz w:val="22"/>
              </w:rPr>
            </w:pPr>
            <w:r w:rsidRPr="00693D39">
              <w:t xml:space="preserve">Input field </w:t>
            </w:r>
          </w:p>
        </w:tc>
      </w:tr>
      <w:tr w:rsidR="00D66809" w:rsidRPr="00E86A11" w14:paraId="1A38D2E4" w14:textId="77777777" w:rsidTr="00B3627E">
        <w:tc>
          <w:tcPr>
            <w:tcW w:w="1005" w:type="dxa"/>
          </w:tcPr>
          <w:p w14:paraId="34BFA581" w14:textId="77777777" w:rsidR="00D66809" w:rsidRPr="00AB365F" w:rsidRDefault="00D66809" w:rsidP="00AB365F">
            <w:pPr>
              <w:pStyle w:val="Bodyromannumerals"/>
              <w:rPr>
                <w:b/>
                <w:bCs/>
                <w:sz w:val="22"/>
              </w:rPr>
            </w:pPr>
            <w:r w:rsidRPr="00AB365F">
              <w:rPr>
                <w:b/>
                <w:bCs/>
              </w:rPr>
              <w:t>F4.8</w:t>
            </w:r>
          </w:p>
        </w:tc>
        <w:tc>
          <w:tcPr>
            <w:tcW w:w="5417" w:type="dxa"/>
            <w:gridSpan w:val="2"/>
          </w:tcPr>
          <w:p w14:paraId="373D1BCF" w14:textId="4122256F" w:rsidR="00D66809" w:rsidRPr="00AB365F" w:rsidRDefault="00D66809" w:rsidP="00AB365F">
            <w:pPr>
              <w:pStyle w:val="Bodyromannumerals"/>
              <w:rPr>
                <w:b/>
                <w:bCs/>
                <w:sz w:val="22"/>
              </w:rPr>
            </w:pPr>
            <w:r w:rsidRPr="00AB365F">
              <w:rPr>
                <w:b/>
                <w:bCs/>
              </w:rPr>
              <w:t xml:space="preserve">Trade </w:t>
            </w:r>
            <w:r w:rsidR="001907E7">
              <w:rPr>
                <w:b/>
                <w:bCs/>
              </w:rPr>
              <w:t>p</w:t>
            </w:r>
            <w:r w:rsidR="00D54023">
              <w:rPr>
                <w:b/>
                <w:bCs/>
              </w:rPr>
              <w:t>ayable</w:t>
            </w:r>
            <w:r w:rsidRPr="00AB365F">
              <w:rPr>
                <w:b/>
                <w:bCs/>
              </w:rPr>
              <w:t>s</w:t>
            </w:r>
          </w:p>
        </w:tc>
        <w:tc>
          <w:tcPr>
            <w:tcW w:w="1136" w:type="dxa"/>
            <w:gridSpan w:val="2"/>
          </w:tcPr>
          <w:p w14:paraId="3E6094CA" w14:textId="1630CF85" w:rsidR="00D66809" w:rsidRPr="00AB365F" w:rsidRDefault="002E5ABF" w:rsidP="00AB365F">
            <w:pPr>
              <w:pStyle w:val="Bodyromannumerals"/>
              <w:rPr>
                <w:b/>
                <w:bCs/>
                <w:sz w:val="22"/>
              </w:rPr>
            </w:pPr>
            <w:r>
              <w:rPr>
                <w:b/>
                <w:bCs/>
              </w:rPr>
              <w:t>NZ$000</w:t>
            </w:r>
          </w:p>
        </w:tc>
      </w:tr>
      <w:tr w:rsidR="00D66809" w:rsidRPr="00E86A11" w14:paraId="6FCCE782" w14:textId="77777777"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14:paraId="10FF2F93" w14:textId="77777777"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14:paraId="28D0DD77" w14:textId="606C18B7" w:rsidR="00D66809" w:rsidRPr="00693D39" w:rsidRDefault="00D66809" w:rsidP="00AB365F">
            <w:pPr>
              <w:pStyle w:val="Bodyromannumerals"/>
              <w:rPr>
                <w:sz w:val="22"/>
              </w:rPr>
            </w:pPr>
            <w:r w:rsidRPr="00693D39">
              <w:t xml:space="preserve">Trade </w:t>
            </w:r>
            <w:r w:rsidR="00D54023">
              <w:t>payable</w:t>
            </w:r>
            <w:r w:rsidRPr="00693D39">
              <w:t>s due within one year, at the financial year-end.</w:t>
            </w:r>
          </w:p>
        </w:tc>
      </w:tr>
      <w:tr w:rsidR="00D66809" w:rsidRPr="00E86A11" w14:paraId="1CF3C703" w14:textId="77777777"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2DA58CB" w14:textId="77777777"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D8D333F" w14:textId="41886524" w:rsidR="00D66809" w:rsidRPr="00693D39" w:rsidRDefault="00D66809" w:rsidP="00AB365F">
            <w:pPr>
              <w:pStyle w:val="Bodyromannumerals"/>
              <w:rPr>
                <w:sz w:val="22"/>
              </w:rPr>
            </w:pPr>
            <w:r w:rsidRPr="00693D39">
              <w:t xml:space="preserve">Input field </w:t>
            </w:r>
          </w:p>
        </w:tc>
      </w:tr>
      <w:tr w:rsidR="00D66809" w:rsidRPr="00E86A11" w14:paraId="2D2C0FC9" w14:textId="77777777" w:rsidTr="00B3627E">
        <w:tc>
          <w:tcPr>
            <w:tcW w:w="1005" w:type="dxa"/>
          </w:tcPr>
          <w:p w14:paraId="4F2690BC" w14:textId="77777777" w:rsidR="00D66809" w:rsidRPr="00AB365F" w:rsidRDefault="00D66809" w:rsidP="00AB365F">
            <w:pPr>
              <w:pStyle w:val="Bodyromannumerals"/>
              <w:rPr>
                <w:b/>
                <w:bCs/>
                <w:sz w:val="22"/>
              </w:rPr>
            </w:pPr>
            <w:r w:rsidRPr="00AB365F">
              <w:rPr>
                <w:b/>
                <w:bCs/>
              </w:rPr>
              <w:t>F4.9</w:t>
            </w:r>
          </w:p>
        </w:tc>
        <w:tc>
          <w:tcPr>
            <w:tcW w:w="5417" w:type="dxa"/>
            <w:gridSpan w:val="2"/>
          </w:tcPr>
          <w:p w14:paraId="158B638D" w14:textId="47238F05" w:rsidR="00D66809" w:rsidRPr="00AB365F" w:rsidRDefault="00D66809" w:rsidP="00AB365F">
            <w:pPr>
              <w:pStyle w:val="Bodyromannumerals"/>
              <w:rPr>
                <w:b/>
                <w:bCs/>
                <w:sz w:val="22"/>
              </w:rPr>
            </w:pPr>
            <w:r w:rsidRPr="00AB365F">
              <w:rPr>
                <w:b/>
                <w:bCs/>
              </w:rPr>
              <w:t xml:space="preserve">Capital </w:t>
            </w:r>
            <w:r w:rsidR="001907E7">
              <w:rPr>
                <w:b/>
                <w:bCs/>
              </w:rPr>
              <w:t>p</w:t>
            </w:r>
            <w:r w:rsidR="00D54023">
              <w:rPr>
                <w:b/>
                <w:bCs/>
              </w:rPr>
              <w:t>ayable</w:t>
            </w:r>
            <w:r w:rsidRPr="00AB365F">
              <w:rPr>
                <w:b/>
                <w:bCs/>
              </w:rPr>
              <w:t>s</w:t>
            </w:r>
          </w:p>
        </w:tc>
        <w:tc>
          <w:tcPr>
            <w:tcW w:w="1136" w:type="dxa"/>
            <w:gridSpan w:val="2"/>
          </w:tcPr>
          <w:p w14:paraId="1F76D73D" w14:textId="6995CDD2" w:rsidR="00D66809" w:rsidRPr="00AB365F" w:rsidRDefault="002E5ABF" w:rsidP="00AB365F">
            <w:pPr>
              <w:pStyle w:val="Bodyromannumerals"/>
              <w:rPr>
                <w:b/>
                <w:bCs/>
                <w:sz w:val="22"/>
              </w:rPr>
            </w:pPr>
            <w:r>
              <w:rPr>
                <w:b/>
                <w:bCs/>
              </w:rPr>
              <w:t>NZ$000</w:t>
            </w:r>
          </w:p>
        </w:tc>
      </w:tr>
      <w:tr w:rsidR="00D66809" w:rsidRPr="00E86A11" w14:paraId="30E72FA9" w14:textId="77777777"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14:paraId="0E665695" w14:textId="77777777"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14:paraId="07144D53" w14:textId="46BBBBD6" w:rsidR="00D66809" w:rsidRPr="00693D39" w:rsidRDefault="00D66809" w:rsidP="00AB365F">
            <w:pPr>
              <w:pStyle w:val="Bodyromannumerals"/>
              <w:rPr>
                <w:sz w:val="22"/>
              </w:rPr>
            </w:pPr>
            <w:r w:rsidRPr="00693D39">
              <w:t xml:space="preserve">Capital </w:t>
            </w:r>
            <w:r w:rsidR="00D54023">
              <w:t>payable</w:t>
            </w:r>
            <w:r w:rsidRPr="00693D39">
              <w:t>s due within one year, at the financial year-end.</w:t>
            </w:r>
          </w:p>
        </w:tc>
      </w:tr>
      <w:tr w:rsidR="00D66809" w:rsidRPr="00E86A11" w14:paraId="4379263F" w14:textId="77777777"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01C3D50" w14:textId="77777777"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68F483" w14:textId="28B27047" w:rsidR="00D66809" w:rsidRPr="00693D39" w:rsidRDefault="00D66809" w:rsidP="00AB365F">
            <w:pPr>
              <w:pStyle w:val="Bodyromannumerals"/>
              <w:rPr>
                <w:sz w:val="22"/>
              </w:rPr>
            </w:pPr>
            <w:r w:rsidRPr="00693D39">
              <w:t xml:space="preserve">Input field </w:t>
            </w:r>
          </w:p>
        </w:tc>
      </w:tr>
      <w:tr w:rsidR="00D66809" w:rsidRPr="00E86A11" w14:paraId="41C8C815" w14:textId="77777777" w:rsidTr="00B3627E">
        <w:tc>
          <w:tcPr>
            <w:tcW w:w="1005" w:type="dxa"/>
          </w:tcPr>
          <w:p w14:paraId="19BD24DE" w14:textId="77777777" w:rsidR="00D66809" w:rsidRPr="00AB365F" w:rsidRDefault="00D66809" w:rsidP="00AB365F">
            <w:pPr>
              <w:pStyle w:val="Bodyromannumerals"/>
              <w:rPr>
                <w:b/>
                <w:bCs/>
                <w:sz w:val="22"/>
              </w:rPr>
            </w:pPr>
            <w:r w:rsidRPr="00AB365F">
              <w:rPr>
                <w:b/>
                <w:bCs/>
              </w:rPr>
              <w:t>F4.10</w:t>
            </w:r>
          </w:p>
        </w:tc>
        <w:tc>
          <w:tcPr>
            <w:tcW w:w="5417" w:type="dxa"/>
            <w:gridSpan w:val="2"/>
          </w:tcPr>
          <w:p w14:paraId="083C144C" w14:textId="3F4DE616" w:rsidR="00D66809" w:rsidRPr="00AB365F" w:rsidRDefault="00D66809" w:rsidP="00AB365F">
            <w:pPr>
              <w:pStyle w:val="Bodyromannumerals"/>
              <w:rPr>
                <w:b/>
                <w:bCs/>
                <w:sz w:val="22"/>
              </w:rPr>
            </w:pPr>
            <w:r w:rsidRPr="00AB365F">
              <w:rPr>
                <w:b/>
                <w:bCs/>
              </w:rPr>
              <w:t xml:space="preserve">Corporation </w:t>
            </w:r>
            <w:r w:rsidR="001907E7">
              <w:rPr>
                <w:b/>
                <w:bCs/>
              </w:rPr>
              <w:t>t</w:t>
            </w:r>
            <w:r w:rsidRPr="00AB365F">
              <w:rPr>
                <w:b/>
                <w:bCs/>
              </w:rPr>
              <w:t>ax</w:t>
            </w:r>
          </w:p>
        </w:tc>
        <w:tc>
          <w:tcPr>
            <w:tcW w:w="1136" w:type="dxa"/>
            <w:gridSpan w:val="2"/>
          </w:tcPr>
          <w:p w14:paraId="03E34B34" w14:textId="0573076F" w:rsidR="00D66809" w:rsidRPr="00AB365F" w:rsidRDefault="002E5ABF" w:rsidP="00AB365F">
            <w:pPr>
              <w:pStyle w:val="Bodyromannumerals"/>
              <w:rPr>
                <w:b/>
                <w:bCs/>
                <w:sz w:val="22"/>
              </w:rPr>
            </w:pPr>
            <w:r>
              <w:rPr>
                <w:b/>
                <w:bCs/>
              </w:rPr>
              <w:t>NZ$000</w:t>
            </w:r>
          </w:p>
        </w:tc>
      </w:tr>
      <w:tr w:rsidR="00D66809" w:rsidRPr="00E86A11" w14:paraId="47252B6E" w14:textId="77777777"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14:paraId="4EB09E53" w14:textId="77777777"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14:paraId="68B6C80B" w14:textId="77777777" w:rsidR="00D66809" w:rsidRPr="00693D39" w:rsidRDefault="00D66809" w:rsidP="00AB365F">
            <w:pPr>
              <w:pStyle w:val="Bodyromannumerals"/>
              <w:rPr>
                <w:sz w:val="22"/>
              </w:rPr>
            </w:pPr>
            <w:r w:rsidRPr="00693D39">
              <w:t>Corporation tax liability owing at the financial year-end.</w:t>
            </w:r>
          </w:p>
        </w:tc>
      </w:tr>
      <w:tr w:rsidR="00D66809" w:rsidRPr="00E86A11" w14:paraId="3CB73C97" w14:textId="77777777"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000834" w14:textId="77777777"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447ACA6" w14:textId="2B7F05A5" w:rsidR="00D66809" w:rsidRPr="00693D39" w:rsidRDefault="00D66809" w:rsidP="00AB365F">
            <w:pPr>
              <w:pStyle w:val="Bodyromannumerals"/>
              <w:rPr>
                <w:sz w:val="22"/>
              </w:rPr>
            </w:pPr>
            <w:r w:rsidRPr="00693D39">
              <w:t xml:space="preserve">Input field </w:t>
            </w:r>
          </w:p>
        </w:tc>
      </w:tr>
      <w:tr w:rsidR="00D66809" w:rsidRPr="00E86A11" w14:paraId="71D8BFC9" w14:textId="77777777" w:rsidTr="00B3627E">
        <w:tc>
          <w:tcPr>
            <w:tcW w:w="1005" w:type="dxa"/>
          </w:tcPr>
          <w:p w14:paraId="5C9C2FFD" w14:textId="77777777" w:rsidR="00D66809" w:rsidRPr="00AB365F" w:rsidRDefault="00D66809" w:rsidP="00AB365F">
            <w:pPr>
              <w:pStyle w:val="Bodyromannumerals"/>
              <w:rPr>
                <w:b/>
                <w:bCs/>
                <w:sz w:val="22"/>
              </w:rPr>
            </w:pPr>
            <w:r w:rsidRPr="00AB365F">
              <w:rPr>
                <w:b/>
                <w:bCs/>
              </w:rPr>
              <w:t>F4.11</w:t>
            </w:r>
          </w:p>
        </w:tc>
        <w:tc>
          <w:tcPr>
            <w:tcW w:w="5417" w:type="dxa"/>
            <w:gridSpan w:val="2"/>
          </w:tcPr>
          <w:p w14:paraId="6EE9F385" w14:textId="77777777" w:rsidR="00D66809" w:rsidRPr="00AB365F" w:rsidRDefault="00D66809" w:rsidP="00AB365F">
            <w:pPr>
              <w:pStyle w:val="Bodyromannumerals"/>
              <w:rPr>
                <w:b/>
                <w:bCs/>
                <w:sz w:val="22"/>
              </w:rPr>
            </w:pPr>
            <w:r w:rsidRPr="00AB365F">
              <w:rPr>
                <w:b/>
                <w:bCs/>
              </w:rPr>
              <w:t>Receipts in advance</w:t>
            </w:r>
          </w:p>
        </w:tc>
        <w:tc>
          <w:tcPr>
            <w:tcW w:w="1136" w:type="dxa"/>
            <w:gridSpan w:val="2"/>
          </w:tcPr>
          <w:p w14:paraId="203023C3" w14:textId="28F0D8B6" w:rsidR="00D66809" w:rsidRPr="00AB365F" w:rsidRDefault="002E5ABF" w:rsidP="00AB365F">
            <w:pPr>
              <w:pStyle w:val="Bodyromannumerals"/>
              <w:rPr>
                <w:b/>
                <w:bCs/>
                <w:sz w:val="22"/>
              </w:rPr>
            </w:pPr>
            <w:r>
              <w:rPr>
                <w:b/>
                <w:bCs/>
              </w:rPr>
              <w:t>NZ$000</w:t>
            </w:r>
          </w:p>
        </w:tc>
      </w:tr>
      <w:tr w:rsidR="00D66809" w:rsidRPr="00E86A11" w14:paraId="1C0F80FA" w14:textId="77777777"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14:paraId="23427AF5" w14:textId="77777777"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14:paraId="4873C313" w14:textId="77777777" w:rsidR="00D66809" w:rsidRPr="00693D39" w:rsidRDefault="00D66809" w:rsidP="00AB365F">
            <w:pPr>
              <w:pStyle w:val="Bodyromannumerals"/>
              <w:rPr>
                <w:sz w:val="22"/>
              </w:rPr>
            </w:pPr>
            <w:r w:rsidRPr="00693D39">
              <w:t>Receipts in advance at the financial year-end.</w:t>
            </w:r>
          </w:p>
        </w:tc>
      </w:tr>
      <w:tr w:rsidR="00D66809" w:rsidRPr="00E86A11" w14:paraId="73D0B496" w14:textId="77777777"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9D3BED4" w14:textId="77777777"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B4C93D8" w14:textId="2FEA6E0D" w:rsidR="00D66809" w:rsidRPr="00693D39" w:rsidRDefault="00D66809" w:rsidP="00AB365F">
            <w:pPr>
              <w:pStyle w:val="Bodyromannumerals"/>
              <w:rPr>
                <w:sz w:val="22"/>
              </w:rPr>
            </w:pPr>
            <w:r w:rsidRPr="00693D39">
              <w:t xml:space="preserve">Input field </w:t>
            </w:r>
          </w:p>
        </w:tc>
      </w:tr>
    </w:tbl>
    <w:p w14:paraId="0B4BB0A6" w14:textId="77777777" w:rsidR="003811E7" w:rsidRDefault="003811E7">
      <w:r>
        <w:br w:type="page"/>
      </w:r>
    </w:p>
    <w:tbl>
      <w:tblPr>
        <w:tblStyle w:val="TableGrid"/>
        <w:tblW w:w="7558" w:type="dxa"/>
        <w:tblLook w:val="04A0" w:firstRow="1" w:lastRow="0" w:firstColumn="1" w:lastColumn="0" w:noHBand="0" w:noVBand="1"/>
      </w:tblPr>
      <w:tblGrid>
        <w:gridCol w:w="1005"/>
        <w:gridCol w:w="679"/>
        <w:gridCol w:w="4738"/>
        <w:gridCol w:w="1045"/>
        <w:gridCol w:w="91"/>
      </w:tblGrid>
      <w:tr w:rsidR="00D66809" w:rsidRPr="00E86A11" w14:paraId="6320CE15" w14:textId="77777777" w:rsidTr="00B3627E">
        <w:tc>
          <w:tcPr>
            <w:tcW w:w="1005" w:type="dxa"/>
          </w:tcPr>
          <w:p w14:paraId="28ACC6B8" w14:textId="704467B6" w:rsidR="00D66809" w:rsidRPr="00AB365F" w:rsidRDefault="00D66809" w:rsidP="00AB365F">
            <w:pPr>
              <w:pStyle w:val="Bodyromannumerals"/>
              <w:rPr>
                <w:b/>
                <w:bCs/>
                <w:sz w:val="22"/>
              </w:rPr>
            </w:pPr>
            <w:r w:rsidRPr="00AB365F">
              <w:rPr>
                <w:b/>
                <w:bCs/>
              </w:rPr>
              <w:lastRenderedPageBreak/>
              <w:t>F4.12</w:t>
            </w:r>
          </w:p>
        </w:tc>
        <w:tc>
          <w:tcPr>
            <w:tcW w:w="5417" w:type="dxa"/>
            <w:gridSpan w:val="2"/>
          </w:tcPr>
          <w:p w14:paraId="07504DCD" w14:textId="2B21DEDB" w:rsidR="00D66809" w:rsidRPr="00AB365F" w:rsidRDefault="00D66809" w:rsidP="00AB365F">
            <w:pPr>
              <w:pStyle w:val="Bodyromannumerals"/>
              <w:rPr>
                <w:b/>
                <w:bCs/>
                <w:sz w:val="22"/>
              </w:rPr>
            </w:pPr>
            <w:r w:rsidRPr="00AB365F">
              <w:rPr>
                <w:b/>
                <w:bCs/>
              </w:rPr>
              <w:t xml:space="preserve">Other </w:t>
            </w:r>
            <w:r w:rsidR="00D54023">
              <w:rPr>
                <w:b/>
                <w:bCs/>
              </w:rPr>
              <w:t>payable</w:t>
            </w:r>
            <w:r w:rsidRPr="00AB365F">
              <w:rPr>
                <w:b/>
                <w:bCs/>
              </w:rPr>
              <w:t>s</w:t>
            </w:r>
          </w:p>
        </w:tc>
        <w:tc>
          <w:tcPr>
            <w:tcW w:w="1136" w:type="dxa"/>
            <w:gridSpan w:val="2"/>
          </w:tcPr>
          <w:p w14:paraId="2EC5537E" w14:textId="3AB6781D" w:rsidR="00D66809" w:rsidRPr="00AB365F" w:rsidRDefault="002E5ABF" w:rsidP="00AB365F">
            <w:pPr>
              <w:pStyle w:val="Bodyromannumerals"/>
              <w:rPr>
                <w:b/>
                <w:bCs/>
                <w:sz w:val="22"/>
              </w:rPr>
            </w:pPr>
            <w:r>
              <w:rPr>
                <w:b/>
                <w:bCs/>
              </w:rPr>
              <w:t>NZ$000</w:t>
            </w:r>
          </w:p>
        </w:tc>
      </w:tr>
      <w:tr w:rsidR="00D66809" w:rsidRPr="00E86A11" w14:paraId="12957930" w14:textId="77777777"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14:paraId="7C8ED624" w14:textId="77777777"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14:paraId="0EBA0D1B" w14:textId="4D6F306E" w:rsidR="00D66809" w:rsidRPr="00693D39" w:rsidRDefault="00D66809" w:rsidP="00AB365F">
            <w:pPr>
              <w:pStyle w:val="Bodyromannumerals"/>
              <w:rPr>
                <w:sz w:val="22"/>
              </w:rPr>
            </w:pPr>
            <w:r w:rsidRPr="00693D39">
              <w:t xml:space="preserve">Other </w:t>
            </w:r>
            <w:r w:rsidR="00D54023">
              <w:t>payable</w:t>
            </w:r>
            <w:r w:rsidRPr="00693D39">
              <w:t>s due within one year at the financial year-end.</w:t>
            </w:r>
          </w:p>
        </w:tc>
      </w:tr>
      <w:tr w:rsidR="00D66809" w:rsidRPr="00E86A11" w14:paraId="30D05F76" w14:textId="77777777"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B56D8A5" w14:textId="77777777"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DC1D9E1" w14:textId="69E49ED1" w:rsidR="00D66809" w:rsidRPr="00693D39" w:rsidRDefault="00D66809" w:rsidP="00AB365F">
            <w:pPr>
              <w:pStyle w:val="Bodyromannumerals"/>
              <w:rPr>
                <w:sz w:val="22"/>
              </w:rPr>
            </w:pPr>
            <w:r w:rsidRPr="00693D39">
              <w:t xml:space="preserve">Input field </w:t>
            </w:r>
          </w:p>
        </w:tc>
      </w:tr>
      <w:tr w:rsidR="00D66809" w:rsidRPr="00E86A11" w14:paraId="5A8DAD78" w14:textId="77777777" w:rsidTr="00B3627E">
        <w:tc>
          <w:tcPr>
            <w:tcW w:w="1005" w:type="dxa"/>
          </w:tcPr>
          <w:p w14:paraId="44EAF9B9" w14:textId="77777777" w:rsidR="00D66809" w:rsidRPr="00AB365F" w:rsidRDefault="00D66809" w:rsidP="00AB365F">
            <w:pPr>
              <w:pStyle w:val="Bodyromannumerals"/>
              <w:rPr>
                <w:b/>
                <w:bCs/>
                <w:sz w:val="22"/>
              </w:rPr>
            </w:pPr>
            <w:r w:rsidRPr="00AB365F">
              <w:rPr>
                <w:b/>
                <w:bCs/>
              </w:rPr>
              <w:t>F4.13</w:t>
            </w:r>
          </w:p>
        </w:tc>
        <w:tc>
          <w:tcPr>
            <w:tcW w:w="5417" w:type="dxa"/>
            <w:gridSpan w:val="2"/>
          </w:tcPr>
          <w:p w14:paraId="057B0F78" w14:textId="77777777" w:rsidR="00D66809" w:rsidRPr="00AB365F" w:rsidRDefault="00D66809" w:rsidP="00AB365F">
            <w:pPr>
              <w:pStyle w:val="Bodyromannumerals"/>
              <w:rPr>
                <w:b/>
                <w:bCs/>
                <w:sz w:val="22"/>
              </w:rPr>
            </w:pPr>
            <w:r w:rsidRPr="00AB365F">
              <w:rPr>
                <w:b/>
                <w:bCs/>
              </w:rPr>
              <w:t>Accruals</w:t>
            </w:r>
          </w:p>
        </w:tc>
        <w:tc>
          <w:tcPr>
            <w:tcW w:w="1136" w:type="dxa"/>
            <w:gridSpan w:val="2"/>
          </w:tcPr>
          <w:p w14:paraId="5D0D193A" w14:textId="052ABAA5" w:rsidR="00D66809" w:rsidRPr="00AB365F" w:rsidRDefault="002E5ABF" w:rsidP="00AB365F">
            <w:pPr>
              <w:pStyle w:val="Bodyromannumerals"/>
              <w:rPr>
                <w:b/>
                <w:bCs/>
                <w:sz w:val="22"/>
              </w:rPr>
            </w:pPr>
            <w:r>
              <w:rPr>
                <w:b/>
                <w:bCs/>
              </w:rPr>
              <w:t>NZ$000</w:t>
            </w:r>
          </w:p>
        </w:tc>
      </w:tr>
      <w:tr w:rsidR="00D66809" w:rsidRPr="00E86A11" w14:paraId="4DDF17DA" w14:textId="77777777"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14:paraId="0844C7EA" w14:textId="77777777"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14:paraId="51B5FE06" w14:textId="3DA1C0A1" w:rsidR="00D66809" w:rsidRPr="00693D39" w:rsidRDefault="00D66809" w:rsidP="00AB365F">
            <w:pPr>
              <w:pStyle w:val="Bodyromannumerals"/>
              <w:rPr>
                <w:sz w:val="22"/>
              </w:rPr>
            </w:pPr>
            <w:r w:rsidRPr="00693D39">
              <w:t xml:space="preserve">Accruals, including deferred </w:t>
            </w:r>
            <w:r w:rsidR="00CC0B1A">
              <w:t>revenue</w:t>
            </w:r>
            <w:r w:rsidRPr="00693D39">
              <w:t>, due within one year at the financial year-end.</w:t>
            </w:r>
          </w:p>
        </w:tc>
      </w:tr>
      <w:tr w:rsidR="00D66809" w:rsidRPr="00E86A11" w14:paraId="5B4DD1F5" w14:textId="77777777"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2A2E0B6" w14:textId="77777777"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D9369C7" w14:textId="02ADB1B0" w:rsidR="00D66809" w:rsidRPr="00693D39" w:rsidRDefault="00D66809" w:rsidP="00AB365F">
            <w:pPr>
              <w:pStyle w:val="Bodyromannumerals"/>
              <w:rPr>
                <w:sz w:val="22"/>
              </w:rPr>
            </w:pPr>
            <w:r w:rsidRPr="00693D39">
              <w:t xml:space="preserve">Input field </w:t>
            </w:r>
          </w:p>
        </w:tc>
      </w:tr>
    </w:tbl>
    <w:p w14:paraId="7C9DA082" w14:textId="0167C412" w:rsidR="00B3627E" w:rsidRDefault="00B3627E"/>
    <w:tbl>
      <w:tblPr>
        <w:tblStyle w:val="TableGrid"/>
        <w:tblW w:w="7558" w:type="dxa"/>
        <w:tblLook w:val="04A0" w:firstRow="1" w:lastRow="0" w:firstColumn="1" w:lastColumn="0" w:noHBand="0" w:noVBand="1"/>
      </w:tblPr>
      <w:tblGrid>
        <w:gridCol w:w="1005"/>
        <w:gridCol w:w="679"/>
        <w:gridCol w:w="4738"/>
        <w:gridCol w:w="1045"/>
        <w:gridCol w:w="91"/>
      </w:tblGrid>
      <w:tr w:rsidR="00D66809" w:rsidRPr="00E86A11" w14:paraId="1CAE28EB" w14:textId="77777777" w:rsidTr="00B3627E">
        <w:tc>
          <w:tcPr>
            <w:tcW w:w="1005" w:type="dxa"/>
          </w:tcPr>
          <w:p w14:paraId="537C8C9A" w14:textId="1EAD6237" w:rsidR="00D66809" w:rsidRPr="00AB365F" w:rsidRDefault="00D66809" w:rsidP="00AB365F">
            <w:pPr>
              <w:pStyle w:val="Bodyromannumerals"/>
              <w:rPr>
                <w:b/>
                <w:bCs/>
                <w:sz w:val="22"/>
              </w:rPr>
            </w:pPr>
            <w:r w:rsidRPr="00AB365F">
              <w:rPr>
                <w:b/>
                <w:bCs/>
              </w:rPr>
              <w:t>F4.14</w:t>
            </w:r>
          </w:p>
        </w:tc>
        <w:tc>
          <w:tcPr>
            <w:tcW w:w="5417" w:type="dxa"/>
            <w:gridSpan w:val="2"/>
          </w:tcPr>
          <w:p w14:paraId="6C2ADFA9" w14:textId="04D9A961" w:rsidR="00D66809" w:rsidRPr="00AB365F" w:rsidRDefault="00D66809" w:rsidP="00AB365F">
            <w:pPr>
              <w:pStyle w:val="Bodyromannumerals"/>
              <w:rPr>
                <w:b/>
                <w:bCs/>
                <w:sz w:val="22"/>
              </w:rPr>
            </w:pPr>
            <w:r w:rsidRPr="00AB365F">
              <w:rPr>
                <w:b/>
                <w:bCs/>
              </w:rPr>
              <w:t xml:space="preserve">Total </w:t>
            </w:r>
            <w:r w:rsidR="00D54023">
              <w:rPr>
                <w:b/>
                <w:bCs/>
              </w:rPr>
              <w:t>payable</w:t>
            </w:r>
            <w:r w:rsidRPr="00AB365F">
              <w:rPr>
                <w:b/>
                <w:bCs/>
              </w:rPr>
              <w:t>s</w:t>
            </w:r>
          </w:p>
        </w:tc>
        <w:tc>
          <w:tcPr>
            <w:tcW w:w="1136" w:type="dxa"/>
            <w:gridSpan w:val="2"/>
          </w:tcPr>
          <w:p w14:paraId="43D34FEE" w14:textId="5346F1B4" w:rsidR="00D66809" w:rsidRPr="00AB365F" w:rsidRDefault="002E5ABF" w:rsidP="00AB365F">
            <w:pPr>
              <w:pStyle w:val="Bodyromannumerals"/>
              <w:rPr>
                <w:b/>
                <w:bCs/>
                <w:sz w:val="22"/>
              </w:rPr>
            </w:pPr>
            <w:r>
              <w:rPr>
                <w:b/>
                <w:bCs/>
              </w:rPr>
              <w:t>NZ$000</w:t>
            </w:r>
          </w:p>
        </w:tc>
      </w:tr>
      <w:tr w:rsidR="00D66809" w:rsidRPr="00E86A11" w14:paraId="3803512C" w14:textId="77777777"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14:paraId="60646F79" w14:textId="77777777"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14:paraId="08156654" w14:textId="2D43A29E" w:rsidR="00D66809" w:rsidRPr="00693D39" w:rsidRDefault="00D66809" w:rsidP="00AB365F">
            <w:pPr>
              <w:pStyle w:val="Bodyromannumerals"/>
              <w:rPr>
                <w:sz w:val="22"/>
              </w:rPr>
            </w:pPr>
            <w:r w:rsidRPr="00693D39">
              <w:t xml:space="preserve">Total </w:t>
            </w:r>
            <w:r w:rsidR="00D54023">
              <w:t>payable</w:t>
            </w:r>
            <w:r w:rsidRPr="00693D39">
              <w:t>s</w:t>
            </w:r>
          </w:p>
        </w:tc>
      </w:tr>
      <w:tr w:rsidR="00D66809" w:rsidRPr="00E86A11" w14:paraId="4D35E142" w14:textId="77777777"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4DE8B6" w14:textId="77777777"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1E58541" w14:textId="5AA0EB27" w:rsidR="00D66809" w:rsidRPr="00693D39" w:rsidRDefault="00D66809" w:rsidP="00AB365F">
            <w:pPr>
              <w:pStyle w:val="Bodyromannumerals"/>
              <w:rPr>
                <w:sz w:val="22"/>
              </w:rPr>
            </w:pPr>
            <w:r w:rsidRPr="00693D39">
              <w:t>Calculated field: SUM[F4.7</w:t>
            </w:r>
            <w:r w:rsidR="00D502CE">
              <w:t>:</w:t>
            </w:r>
            <w:r w:rsidRPr="00693D39">
              <w:t>F4.13]</w:t>
            </w:r>
          </w:p>
        </w:tc>
      </w:tr>
    </w:tbl>
    <w:p w14:paraId="6EA3C44E" w14:textId="77777777" w:rsidR="003811E7" w:rsidRDefault="003811E7" w:rsidP="00FC3076">
      <w:pPr>
        <w:pStyle w:val="Sectionsub-heading"/>
        <w:rPr>
          <w:lang w:val="ro-RO"/>
        </w:rPr>
      </w:pPr>
      <w:r>
        <w:rPr>
          <w:lang w:val="ro-RO"/>
        </w:rPr>
        <w:br w:type="page"/>
      </w:r>
    </w:p>
    <w:p w14:paraId="270F883B" w14:textId="1BE656FC" w:rsidR="00D66809" w:rsidRPr="00693D39" w:rsidRDefault="00D66809" w:rsidP="00FC3076">
      <w:pPr>
        <w:pStyle w:val="Sectionsub-heading"/>
        <w:rPr>
          <w:lang w:val="ro-RO"/>
        </w:rPr>
      </w:pPr>
      <w:r w:rsidRPr="00693D39">
        <w:rPr>
          <w:lang w:val="ro-RO"/>
        </w:rPr>
        <w:lastRenderedPageBreak/>
        <w:t xml:space="preserve">BLOCK 3:  BAD DEBT PROVISIONS REMAINING, NETTED AGAINST </w:t>
      </w:r>
      <w:r w:rsidR="00D54023">
        <w:rPr>
          <w:lang w:val="ro-RO"/>
        </w:rPr>
        <w:t>RECEIVABLE</w:t>
      </w:r>
      <w:r w:rsidRPr="00693D39">
        <w:rPr>
          <w:lang w:val="ro-RO"/>
        </w:rPr>
        <w:t>S</w:t>
      </w:r>
    </w:p>
    <w:tbl>
      <w:tblPr>
        <w:tblStyle w:val="TableGrid"/>
        <w:tblW w:w="7558" w:type="dxa"/>
        <w:tblLook w:val="04A0" w:firstRow="1" w:lastRow="0" w:firstColumn="1" w:lastColumn="0" w:noHBand="0" w:noVBand="1"/>
      </w:tblPr>
      <w:tblGrid>
        <w:gridCol w:w="1050"/>
        <w:gridCol w:w="641"/>
        <w:gridCol w:w="4731"/>
        <w:gridCol w:w="1057"/>
        <w:gridCol w:w="79"/>
      </w:tblGrid>
      <w:tr w:rsidR="00D66809" w:rsidRPr="00C22989" w14:paraId="3B784161" w14:textId="77777777" w:rsidTr="42FDE409">
        <w:tc>
          <w:tcPr>
            <w:tcW w:w="1050" w:type="dxa"/>
          </w:tcPr>
          <w:p w14:paraId="19E9FE73" w14:textId="77777777" w:rsidR="00D66809" w:rsidRPr="00FC3076" w:rsidRDefault="00D66809" w:rsidP="00FC3076">
            <w:pPr>
              <w:pStyle w:val="Bodyromannumerals"/>
              <w:rPr>
                <w:b/>
                <w:bCs/>
                <w:sz w:val="22"/>
              </w:rPr>
            </w:pPr>
            <w:r w:rsidRPr="00FC3076">
              <w:rPr>
                <w:b/>
                <w:bCs/>
              </w:rPr>
              <w:t>F4.15</w:t>
            </w:r>
          </w:p>
        </w:tc>
        <w:tc>
          <w:tcPr>
            <w:tcW w:w="5372" w:type="dxa"/>
            <w:gridSpan w:val="2"/>
          </w:tcPr>
          <w:p w14:paraId="40D35267" w14:textId="414F7744" w:rsidR="00D66809" w:rsidRPr="00FC3076" w:rsidRDefault="005C377E" w:rsidP="00FC3076">
            <w:pPr>
              <w:pStyle w:val="Bodyromannumerals"/>
              <w:rPr>
                <w:b/>
                <w:bCs/>
                <w:sz w:val="22"/>
              </w:rPr>
            </w:pPr>
            <w:r>
              <w:rPr>
                <w:b/>
                <w:bCs/>
              </w:rPr>
              <w:t>Household</w:t>
            </w:r>
            <w:r w:rsidR="00D66809" w:rsidRPr="00FC3076">
              <w:rPr>
                <w:b/>
                <w:bCs/>
              </w:rPr>
              <w:t xml:space="preserve"> unmeasured</w:t>
            </w:r>
            <w:r w:rsidR="00F977CC">
              <w:rPr>
                <w:b/>
                <w:bCs/>
              </w:rPr>
              <w:t xml:space="preserve"> </w:t>
            </w:r>
          </w:p>
        </w:tc>
        <w:tc>
          <w:tcPr>
            <w:tcW w:w="1136" w:type="dxa"/>
            <w:gridSpan w:val="2"/>
          </w:tcPr>
          <w:p w14:paraId="060CFDFB" w14:textId="63B37535" w:rsidR="00D66809" w:rsidRPr="00FC3076" w:rsidRDefault="002E5ABF" w:rsidP="00FC3076">
            <w:pPr>
              <w:pStyle w:val="Bodyromannumerals"/>
              <w:rPr>
                <w:b/>
                <w:bCs/>
                <w:sz w:val="22"/>
              </w:rPr>
            </w:pPr>
            <w:r>
              <w:rPr>
                <w:b/>
                <w:bCs/>
              </w:rPr>
              <w:t>NZ$000</w:t>
            </w:r>
          </w:p>
        </w:tc>
      </w:tr>
      <w:tr w:rsidR="00D66809" w:rsidRPr="00C22989" w14:paraId="3291A8C9"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0F70ECC0" w14:textId="77777777"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7A37324D" w14:textId="209F4F83" w:rsidR="00D66809" w:rsidRPr="00693D39" w:rsidRDefault="005C377E" w:rsidP="00FC3076">
            <w:pPr>
              <w:pStyle w:val="Bodyromannumerals"/>
              <w:rPr>
                <w:sz w:val="22"/>
              </w:rPr>
            </w:pPr>
            <w:r>
              <w:t>Household</w:t>
            </w:r>
            <w:r w:rsidR="00D66809" w:rsidRPr="00693D39">
              <w:t xml:space="preserve"> unmeasured debt provision continuing at year-end.</w:t>
            </w:r>
            <w:r w:rsidR="004163F6">
              <w:t xml:space="preserve"> Includes water, wastewater and stormwater.</w:t>
            </w:r>
          </w:p>
        </w:tc>
      </w:tr>
      <w:tr w:rsidR="00D66809" w:rsidRPr="00C22989" w14:paraId="3DD6B38D"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90507C1" w14:textId="77777777"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1073DB1" w14:textId="77777777" w:rsidR="00D66809" w:rsidRPr="00693D39" w:rsidRDefault="00D66809" w:rsidP="00FC3076">
            <w:pPr>
              <w:pStyle w:val="Bodyromannumerals"/>
              <w:rPr>
                <w:sz w:val="22"/>
              </w:rPr>
            </w:pPr>
            <w:r w:rsidRPr="00693D39">
              <w:t>Input field</w:t>
            </w:r>
          </w:p>
        </w:tc>
      </w:tr>
      <w:tr w:rsidR="00D66809" w:rsidRPr="00C22989" w14:paraId="2F103C25" w14:textId="77777777" w:rsidTr="42FDE409">
        <w:tc>
          <w:tcPr>
            <w:tcW w:w="1050" w:type="dxa"/>
          </w:tcPr>
          <w:p w14:paraId="70B2F2A0" w14:textId="77777777" w:rsidR="00D66809" w:rsidRPr="00FC3076" w:rsidRDefault="00D66809" w:rsidP="00FC3076">
            <w:pPr>
              <w:pStyle w:val="Bodyromannumerals"/>
              <w:rPr>
                <w:b/>
                <w:bCs/>
                <w:sz w:val="22"/>
              </w:rPr>
            </w:pPr>
            <w:r w:rsidRPr="00FC3076">
              <w:rPr>
                <w:b/>
                <w:bCs/>
              </w:rPr>
              <w:t>F4.16</w:t>
            </w:r>
          </w:p>
        </w:tc>
        <w:tc>
          <w:tcPr>
            <w:tcW w:w="5372" w:type="dxa"/>
            <w:gridSpan w:val="2"/>
          </w:tcPr>
          <w:p w14:paraId="1C12CC21" w14:textId="1ABA05F8" w:rsidR="00D66809" w:rsidRPr="00FC3076" w:rsidRDefault="005C377E" w:rsidP="00FC3076">
            <w:pPr>
              <w:pStyle w:val="Bodyromannumerals"/>
              <w:rPr>
                <w:b/>
                <w:bCs/>
                <w:sz w:val="22"/>
              </w:rPr>
            </w:pPr>
            <w:r>
              <w:rPr>
                <w:b/>
                <w:bCs/>
              </w:rPr>
              <w:t>Household</w:t>
            </w:r>
            <w:r w:rsidR="00D66809" w:rsidRPr="00FC3076">
              <w:rPr>
                <w:b/>
                <w:bCs/>
              </w:rPr>
              <w:t xml:space="preserve"> measured</w:t>
            </w:r>
            <w:r w:rsidR="00F977CC">
              <w:rPr>
                <w:b/>
                <w:bCs/>
              </w:rPr>
              <w:t xml:space="preserve"> </w:t>
            </w:r>
          </w:p>
        </w:tc>
        <w:tc>
          <w:tcPr>
            <w:tcW w:w="1136" w:type="dxa"/>
            <w:gridSpan w:val="2"/>
          </w:tcPr>
          <w:p w14:paraId="182DC5F6" w14:textId="76A464E4" w:rsidR="00D66809" w:rsidRPr="00FC3076" w:rsidRDefault="002E5ABF" w:rsidP="00FC3076">
            <w:pPr>
              <w:pStyle w:val="Bodyromannumerals"/>
              <w:rPr>
                <w:b/>
                <w:bCs/>
                <w:sz w:val="22"/>
              </w:rPr>
            </w:pPr>
            <w:r>
              <w:rPr>
                <w:b/>
                <w:bCs/>
              </w:rPr>
              <w:t>NZ$000</w:t>
            </w:r>
          </w:p>
        </w:tc>
      </w:tr>
      <w:tr w:rsidR="00D66809" w:rsidRPr="00C22989" w14:paraId="66989BFD"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1CE01FC0" w14:textId="77777777"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5D2EC717" w14:textId="6D83C977" w:rsidR="00D66809" w:rsidRPr="00693D39" w:rsidRDefault="005C377E" w:rsidP="00FC3076">
            <w:pPr>
              <w:pStyle w:val="Bodyromannumerals"/>
              <w:rPr>
                <w:sz w:val="22"/>
              </w:rPr>
            </w:pPr>
            <w:r>
              <w:t>Household</w:t>
            </w:r>
            <w:r w:rsidR="00D66809" w:rsidRPr="00693D39">
              <w:t xml:space="preserve"> measured debt provision continuing at year-end.</w:t>
            </w:r>
            <w:r w:rsidR="004163F6">
              <w:t xml:space="preserve"> Includes water, wastewater and stormwater.</w:t>
            </w:r>
          </w:p>
        </w:tc>
      </w:tr>
      <w:tr w:rsidR="00D66809" w:rsidRPr="00C22989" w14:paraId="56914C8D"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7A52290" w14:textId="77777777"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52BA622" w14:textId="77777777" w:rsidR="00D66809" w:rsidRPr="00693D39" w:rsidRDefault="00D66809" w:rsidP="00FC3076">
            <w:pPr>
              <w:pStyle w:val="Bodyromannumerals"/>
              <w:rPr>
                <w:sz w:val="22"/>
              </w:rPr>
            </w:pPr>
            <w:r w:rsidRPr="00693D39">
              <w:t>Input field</w:t>
            </w:r>
          </w:p>
        </w:tc>
      </w:tr>
      <w:tr w:rsidR="00D66809" w:rsidRPr="00FC3076" w14:paraId="3A083DA9" w14:textId="77777777" w:rsidTr="42FDE409">
        <w:tc>
          <w:tcPr>
            <w:tcW w:w="1050" w:type="dxa"/>
          </w:tcPr>
          <w:p w14:paraId="1F32B423" w14:textId="77777777" w:rsidR="00D66809" w:rsidRPr="00FC3076" w:rsidRDefault="00D66809" w:rsidP="00FC3076">
            <w:pPr>
              <w:pStyle w:val="Bodyromannumerals"/>
              <w:rPr>
                <w:b/>
                <w:bCs/>
                <w:sz w:val="22"/>
              </w:rPr>
            </w:pPr>
            <w:r w:rsidRPr="00FC3076">
              <w:rPr>
                <w:b/>
                <w:bCs/>
              </w:rPr>
              <w:t>F4.17</w:t>
            </w:r>
          </w:p>
        </w:tc>
        <w:tc>
          <w:tcPr>
            <w:tcW w:w="5372" w:type="dxa"/>
            <w:gridSpan w:val="2"/>
          </w:tcPr>
          <w:p w14:paraId="7735604E" w14:textId="73D4DA48" w:rsidR="00D66809" w:rsidRPr="00FC3076" w:rsidRDefault="00D66809" w:rsidP="00FC3076">
            <w:pPr>
              <w:pStyle w:val="Bodyromannumerals"/>
              <w:rPr>
                <w:b/>
                <w:bCs/>
                <w:sz w:val="22"/>
              </w:rPr>
            </w:pPr>
            <w:r w:rsidRPr="00FC3076">
              <w:rPr>
                <w:b/>
                <w:bCs/>
              </w:rPr>
              <w:t>Non-</w:t>
            </w:r>
            <w:r w:rsidR="005C377E">
              <w:rPr>
                <w:b/>
                <w:bCs/>
              </w:rPr>
              <w:t>household</w:t>
            </w:r>
            <w:r w:rsidRPr="00FC3076">
              <w:rPr>
                <w:b/>
                <w:bCs/>
              </w:rPr>
              <w:t xml:space="preserve"> measured</w:t>
            </w:r>
          </w:p>
        </w:tc>
        <w:tc>
          <w:tcPr>
            <w:tcW w:w="1136" w:type="dxa"/>
            <w:gridSpan w:val="2"/>
          </w:tcPr>
          <w:p w14:paraId="55BC7603" w14:textId="1BBF7B96" w:rsidR="00D66809" w:rsidRPr="00FC3076" w:rsidRDefault="002E5ABF" w:rsidP="00FC3076">
            <w:pPr>
              <w:pStyle w:val="Bodyromannumerals"/>
              <w:rPr>
                <w:b/>
                <w:bCs/>
                <w:sz w:val="22"/>
              </w:rPr>
            </w:pPr>
            <w:r>
              <w:rPr>
                <w:b/>
                <w:bCs/>
              </w:rPr>
              <w:t>NZ$000</w:t>
            </w:r>
          </w:p>
        </w:tc>
      </w:tr>
      <w:tr w:rsidR="00D66809" w:rsidRPr="00C22989" w14:paraId="1C9054F1"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69325DCD" w14:textId="77777777"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4C456068" w14:textId="47C6E654" w:rsidR="00D66809" w:rsidRPr="00693D39" w:rsidRDefault="00D66809" w:rsidP="00FC3076">
            <w:pPr>
              <w:pStyle w:val="Bodyromannumerals"/>
              <w:rPr>
                <w:sz w:val="22"/>
              </w:rPr>
            </w:pPr>
            <w:r w:rsidRPr="00693D39">
              <w:t>Non-</w:t>
            </w:r>
            <w:r w:rsidR="005C377E">
              <w:t>household</w:t>
            </w:r>
            <w:r w:rsidRPr="00693D39">
              <w:t xml:space="preserve"> measured debt provision continuing at year-end.</w:t>
            </w:r>
            <w:r w:rsidR="004163F6">
              <w:t xml:space="preserve"> Includes water, wastewater and stormwater.</w:t>
            </w:r>
          </w:p>
        </w:tc>
      </w:tr>
      <w:tr w:rsidR="00D66809" w:rsidRPr="00C22989" w14:paraId="216A401B"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8176F40" w14:textId="77777777"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613D1F3" w14:textId="77777777" w:rsidR="00D66809" w:rsidRPr="00693D39" w:rsidRDefault="00D66809" w:rsidP="00FC3076">
            <w:pPr>
              <w:pStyle w:val="Bodyromannumerals"/>
              <w:rPr>
                <w:sz w:val="22"/>
              </w:rPr>
            </w:pPr>
            <w:r w:rsidRPr="00693D39">
              <w:t>Input field</w:t>
            </w:r>
          </w:p>
        </w:tc>
      </w:tr>
      <w:tr w:rsidR="00D66809" w:rsidRPr="00C22989" w14:paraId="5231BBFD" w14:textId="77777777" w:rsidTr="42FDE409">
        <w:tc>
          <w:tcPr>
            <w:tcW w:w="1050" w:type="dxa"/>
          </w:tcPr>
          <w:p w14:paraId="042A03B6" w14:textId="77777777" w:rsidR="00D66809" w:rsidRPr="00FC3076" w:rsidRDefault="00D66809" w:rsidP="00FC3076">
            <w:pPr>
              <w:pStyle w:val="Bodyromannumerals"/>
              <w:rPr>
                <w:b/>
                <w:bCs/>
                <w:sz w:val="22"/>
              </w:rPr>
            </w:pPr>
            <w:r w:rsidRPr="00FC3076">
              <w:rPr>
                <w:b/>
                <w:bCs/>
              </w:rPr>
              <w:t>F4.18</w:t>
            </w:r>
          </w:p>
        </w:tc>
        <w:tc>
          <w:tcPr>
            <w:tcW w:w="5372" w:type="dxa"/>
            <w:gridSpan w:val="2"/>
          </w:tcPr>
          <w:p w14:paraId="5ADCFD8F" w14:textId="347F0D31" w:rsidR="00D66809" w:rsidRPr="00FC3076" w:rsidRDefault="00D66809" w:rsidP="00FC3076">
            <w:pPr>
              <w:pStyle w:val="Bodyromannumerals"/>
              <w:rPr>
                <w:b/>
                <w:bCs/>
                <w:sz w:val="22"/>
              </w:rPr>
            </w:pPr>
            <w:r w:rsidRPr="00FC3076">
              <w:rPr>
                <w:b/>
                <w:bCs/>
              </w:rPr>
              <w:t>Non-</w:t>
            </w:r>
            <w:r w:rsidR="005C377E">
              <w:rPr>
                <w:b/>
                <w:bCs/>
              </w:rPr>
              <w:t>household</w:t>
            </w:r>
            <w:r w:rsidRPr="00FC3076">
              <w:rPr>
                <w:b/>
                <w:bCs/>
              </w:rPr>
              <w:t xml:space="preserve"> unmeasured</w:t>
            </w:r>
          </w:p>
        </w:tc>
        <w:tc>
          <w:tcPr>
            <w:tcW w:w="1136" w:type="dxa"/>
            <w:gridSpan w:val="2"/>
          </w:tcPr>
          <w:p w14:paraId="6AF849BD" w14:textId="1BF4ED9B" w:rsidR="00D66809" w:rsidRPr="00FC3076" w:rsidRDefault="002E5ABF" w:rsidP="00FC3076">
            <w:pPr>
              <w:pStyle w:val="Bodyromannumerals"/>
              <w:rPr>
                <w:b/>
                <w:bCs/>
                <w:sz w:val="22"/>
              </w:rPr>
            </w:pPr>
            <w:r>
              <w:rPr>
                <w:b/>
                <w:bCs/>
              </w:rPr>
              <w:t>NZ$000</w:t>
            </w:r>
          </w:p>
        </w:tc>
      </w:tr>
      <w:tr w:rsidR="00D66809" w:rsidRPr="00C22989" w14:paraId="4C53F961"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5905BB24" w14:textId="77777777"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4BE932F0" w14:textId="0929E121" w:rsidR="00D66809" w:rsidRPr="00693D39" w:rsidRDefault="00D66809" w:rsidP="00FC3076">
            <w:pPr>
              <w:pStyle w:val="Bodyromannumerals"/>
              <w:rPr>
                <w:sz w:val="22"/>
              </w:rPr>
            </w:pPr>
            <w:r w:rsidRPr="00693D39">
              <w:t>Non-</w:t>
            </w:r>
            <w:r w:rsidR="005C377E">
              <w:t>household</w:t>
            </w:r>
            <w:r w:rsidRPr="00693D39">
              <w:t xml:space="preserve"> unmeasured debt provision continuing at year-end.</w:t>
            </w:r>
            <w:r w:rsidR="004163F6">
              <w:t xml:space="preserve"> Includes water, wastewater and stormwater.</w:t>
            </w:r>
          </w:p>
        </w:tc>
      </w:tr>
      <w:tr w:rsidR="00D66809" w:rsidRPr="00C22989" w14:paraId="6224B646"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C92D00F" w14:textId="77777777"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744B6C7" w14:textId="77777777" w:rsidR="00D66809" w:rsidRPr="00693D39" w:rsidRDefault="00D66809" w:rsidP="00FC3076">
            <w:pPr>
              <w:pStyle w:val="Bodyromannumerals"/>
              <w:rPr>
                <w:sz w:val="22"/>
              </w:rPr>
            </w:pPr>
            <w:r w:rsidRPr="00693D39">
              <w:t>Input field</w:t>
            </w:r>
          </w:p>
        </w:tc>
      </w:tr>
      <w:tr w:rsidR="00D66809" w:rsidRPr="00C22989" w14:paraId="367211AC" w14:textId="77777777" w:rsidTr="42FDE409">
        <w:tc>
          <w:tcPr>
            <w:tcW w:w="1050" w:type="dxa"/>
          </w:tcPr>
          <w:p w14:paraId="35718E4C" w14:textId="69258C41" w:rsidR="00D66809" w:rsidRPr="00FC3076" w:rsidRDefault="00D66809" w:rsidP="00FC3076">
            <w:pPr>
              <w:pStyle w:val="Bodyromannumerals"/>
              <w:rPr>
                <w:b/>
                <w:bCs/>
                <w:sz w:val="22"/>
              </w:rPr>
            </w:pPr>
            <w:r w:rsidRPr="00FC3076">
              <w:rPr>
                <w:b/>
                <w:bCs/>
              </w:rPr>
              <w:t>F4.19</w:t>
            </w:r>
          </w:p>
        </w:tc>
        <w:tc>
          <w:tcPr>
            <w:tcW w:w="5372" w:type="dxa"/>
            <w:gridSpan w:val="2"/>
          </w:tcPr>
          <w:p w14:paraId="606CBE8B" w14:textId="502D6893" w:rsidR="00D66809" w:rsidRPr="00FC3076" w:rsidRDefault="00D66809" w:rsidP="00FC3076">
            <w:pPr>
              <w:pStyle w:val="Bodyromannumerals"/>
              <w:rPr>
                <w:b/>
                <w:bCs/>
                <w:sz w:val="22"/>
              </w:rPr>
            </w:pPr>
            <w:r w:rsidRPr="00FC3076">
              <w:rPr>
                <w:b/>
                <w:bCs/>
              </w:rPr>
              <w:t>Trade</w:t>
            </w:r>
            <w:r w:rsidR="005B2519">
              <w:rPr>
                <w:b/>
                <w:bCs/>
              </w:rPr>
              <w:t>waste</w:t>
            </w:r>
            <w:r w:rsidRPr="00FC3076">
              <w:rPr>
                <w:b/>
                <w:bCs/>
              </w:rPr>
              <w:t xml:space="preserve"> </w:t>
            </w:r>
          </w:p>
        </w:tc>
        <w:tc>
          <w:tcPr>
            <w:tcW w:w="1136" w:type="dxa"/>
            <w:gridSpan w:val="2"/>
          </w:tcPr>
          <w:p w14:paraId="46D6B888" w14:textId="1E4C0B0F" w:rsidR="00D66809" w:rsidRPr="00FC3076" w:rsidRDefault="002E5ABF" w:rsidP="00FC3076">
            <w:pPr>
              <w:pStyle w:val="Bodyromannumerals"/>
              <w:rPr>
                <w:b/>
                <w:bCs/>
                <w:sz w:val="22"/>
              </w:rPr>
            </w:pPr>
            <w:r>
              <w:rPr>
                <w:b/>
                <w:bCs/>
              </w:rPr>
              <w:t>NZ$000</w:t>
            </w:r>
          </w:p>
        </w:tc>
      </w:tr>
      <w:tr w:rsidR="00D66809" w:rsidRPr="00C22989" w14:paraId="111B3F93"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511CCC46" w14:textId="77777777"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58D57CA2" w14:textId="36CCF33B" w:rsidR="00D66809" w:rsidRPr="00693D39" w:rsidRDefault="00D66809" w:rsidP="00FC3076">
            <w:pPr>
              <w:pStyle w:val="Bodyromannumerals"/>
              <w:rPr>
                <w:sz w:val="22"/>
              </w:rPr>
            </w:pPr>
            <w:r w:rsidRPr="00693D39">
              <w:t>Trade</w:t>
            </w:r>
            <w:r w:rsidR="005B2519">
              <w:t>waste</w:t>
            </w:r>
            <w:r w:rsidRPr="00693D39">
              <w:t xml:space="preserve"> debt provision continuing at year-end.</w:t>
            </w:r>
          </w:p>
        </w:tc>
      </w:tr>
      <w:tr w:rsidR="00D66809" w:rsidRPr="00C22989" w14:paraId="47A15627"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D62B362" w14:textId="77777777"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E888D4C" w14:textId="77777777" w:rsidR="00D66809" w:rsidRPr="00693D39" w:rsidRDefault="00D66809" w:rsidP="00FC3076">
            <w:pPr>
              <w:pStyle w:val="Bodyromannumerals"/>
              <w:rPr>
                <w:sz w:val="22"/>
              </w:rPr>
            </w:pPr>
            <w:r w:rsidRPr="00693D39">
              <w:t>Input field</w:t>
            </w:r>
          </w:p>
        </w:tc>
      </w:tr>
      <w:tr w:rsidR="00D66809" w:rsidRPr="00C22989" w14:paraId="38E3AF8C" w14:textId="77777777" w:rsidTr="42FDE409">
        <w:tc>
          <w:tcPr>
            <w:tcW w:w="1050" w:type="dxa"/>
          </w:tcPr>
          <w:p w14:paraId="13730331" w14:textId="462394D6" w:rsidR="00D66809" w:rsidRPr="00FC3076" w:rsidRDefault="00D66809" w:rsidP="00FC3076">
            <w:pPr>
              <w:pStyle w:val="Bodyromannumerals"/>
              <w:rPr>
                <w:b/>
                <w:bCs/>
                <w:sz w:val="22"/>
              </w:rPr>
            </w:pPr>
            <w:r w:rsidRPr="00FC3076">
              <w:rPr>
                <w:b/>
                <w:bCs/>
              </w:rPr>
              <w:t>F4.20</w:t>
            </w:r>
          </w:p>
        </w:tc>
        <w:tc>
          <w:tcPr>
            <w:tcW w:w="5372" w:type="dxa"/>
            <w:gridSpan w:val="2"/>
          </w:tcPr>
          <w:p w14:paraId="3E4E2D4B" w14:textId="35E1A564" w:rsidR="00D66809" w:rsidRPr="00FC3076" w:rsidRDefault="00D66809" w:rsidP="00FC3076">
            <w:pPr>
              <w:pStyle w:val="Bodyromannumerals"/>
              <w:rPr>
                <w:b/>
                <w:bCs/>
                <w:sz w:val="22"/>
              </w:rPr>
            </w:pPr>
            <w:r w:rsidRPr="00FC3076">
              <w:rPr>
                <w:b/>
                <w:bCs/>
              </w:rPr>
              <w:t xml:space="preserve">Secondary </w:t>
            </w:r>
            <w:r w:rsidR="00D02499">
              <w:rPr>
                <w:b/>
                <w:bCs/>
              </w:rPr>
              <w:t>revenue</w:t>
            </w:r>
          </w:p>
        </w:tc>
        <w:tc>
          <w:tcPr>
            <w:tcW w:w="1136" w:type="dxa"/>
            <w:gridSpan w:val="2"/>
          </w:tcPr>
          <w:p w14:paraId="582C5C74" w14:textId="4B2CD975" w:rsidR="00D66809" w:rsidRPr="00FC3076" w:rsidRDefault="002E5ABF" w:rsidP="00FC3076">
            <w:pPr>
              <w:pStyle w:val="Bodyromannumerals"/>
              <w:rPr>
                <w:b/>
                <w:bCs/>
                <w:sz w:val="22"/>
              </w:rPr>
            </w:pPr>
            <w:r>
              <w:rPr>
                <w:b/>
                <w:bCs/>
              </w:rPr>
              <w:t>NZ$000</w:t>
            </w:r>
          </w:p>
        </w:tc>
      </w:tr>
      <w:tr w:rsidR="00D66809" w:rsidRPr="00C22989" w14:paraId="52D83FFB"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11D26CCC" w14:textId="77777777"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50A486E8" w14:textId="2C92AC3B" w:rsidR="00D66809" w:rsidRPr="00693D39" w:rsidRDefault="00D66809" w:rsidP="00FC3076">
            <w:pPr>
              <w:pStyle w:val="Bodyromannumerals"/>
              <w:rPr>
                <w:sz w:val="22"/>
              </w:rPr>
            </w:pPr>
            <w:r w:rsidRPr="00693D39">
              <w:t xml:space="preserve">Secondary </w:t>
            </w:r>
            <w:r w:rsidR="00D02499">
              <w:t xml:space="preserve">revenue </w:t>
            </w:r>
            <w:r w:rsidRPr="00693D39">
              <w:t>debt provision continuing at year-end.</w:t>
            </w:r>
          </w:p>
        </w:tc>
      </w:tr>
      <w:tr w:rsidR="00D66809" w:rsidRPr="00C22989" w14:paraId="0B212F5C"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1B67E2" w14:textId="77777777"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F6D31ED" w14:textId="77777777" w:rsidR="00D66809" w:rsidRPr="00693D39" w:rsidRDefault="00D66809" w:rsidP="00FC3076">
            <w:pPr>
              <w:pStyle w:val="Bodyromannumerals"/>
              <w:rPr>
                <w:sz w:val="22"/>
              </w:rPr>
            </w:pPr>
            <w:r w:rsidRPr="00693D39">
              <w:t>Input field</w:t>
            </w:r>
          </w:p>
        </w:tc>
      </w:tr>
      <w:tr w:rsidR="00D66809" w:rsidRPr="00C22989" w14:paraId="6BC08F67" w14:textId="77777777" w:rsidTr="42FDE409">
        <w:tc>
          <w:tcPr>
            <w:tcW w:w="1050" w:type="dxa"/>
          </w:tcPr>
          <w:p w14:paraId="1322A33B" w14:textId="77777777" w:rsidR="00D66809" w:rsidRPr="00FC3076" w:rsidRDefault="00D66809" w:rsidP="00FC3076">
            <w:pPr>
              <w:pStyle w:val="Bodyromannumerals"/>
              <w:rPr>
                <w:b/>
                <w:bCs/>
                <w:sz w:val="22"/>
              </w:rPr>
            </w:pPr>
            <w:r w:rsidRPr="00FC3076">
              <w:rPr>
                <w:b/>
                <w:bCs/>
              </w:rPr>
              <w:t>F4.21</w:t>
            </w:r>
          </w:p>
        </w:tc>
        <w:tc>
          <w:tcPr>
            <w:tcW w:w="5372" w:type="dxa"/>
            <w:gridSpan w:val="2"/>
          </w:tcPr>
          <w:p w14:paraId="32DCDADD" w14:textId="4796FB2C" w:rsidR="00D66809" w:rsidRPr="00FC3076" w:rsidRDefault="00D66809" w:rsidP="00FC3076">
            <w:pPr>
              <w:pStyle w:val="Bodyromannumerals"/>
              <w:rPr>
                <w:b/>
                <w:bCs/>
                <w:sz w:val="22"/>
              </w:rPr>
            </w:pPr>
            <w:r w:rsidRPr="00FC3076">
              <w:rPr>
                <w:b/>
                <w:bCs/>
              </w:rPr>
              <w:t xml:space="preserve">Total </w:t>
            </w:r>
            <w:r w:rsidR="00351E8D">
              <w:rPr>
                <w:b/>
                <w:bCs/>
              </w:rPr>
              <w:t>b</w:t>
            </w:r>
            <w:r w:rsidRPr="00FC3076">
              <w:rPr>
                <w:b/>
                <w:bCs/>
              </w:rPr>
              <w:t xml:space="preserve">ad </w:t>
            </w:r>
            <w:r w:rsidR="00351E8D">
              <w:rPr>
                <w:b/>
                <w:bCs/>
              </w:rPr>
              <w:t>d</w:t>
            </w:r>
            <w:r w:rsidRPr="00FC3076">
              <w:rPr>
                <w:b/>
                <w:bCs/>
              </w:rPr>
              <w:t xml:space="preserve">ebt </w:t>
            </w:r>
            <w:r w:rsidR="00351E8D">
              <w:rPr>
                <w:b/>
                <w:bCs/>
              </w:rPr>
              <w:t>p</w:t>
            </w:r>
            <w:r w:rsidRPr="00FC3076">
              <w:rPr>
                <w:b/>
                <w:bCs/>
              </w:rPr>
              <w:t>rovision</w:t>
            </w:r>
          </w:p>
        </w:tc>
        <w:tc>
          <w:tcPr>
            <w:tcW w:w="1136" w:type="dxa"/>
            <w:gridSpan w:val="2"/>
          </w:tcPr>
          <w:p w14:paraId="5DC50E40" w14:textId="129F4116" w:rsidR="00D66809" w:rsidRPr="00FC3076" w:rsidRDefault="002E5ABF" w:rsidP="00FC3076">
            <w:pPr>
              <w:pStyle w:val="Bodyromannumerals"/>
              <w:rPr>
                <w:b/>
                <w:bCs/>
                <w:sz w:val="22"/>
              </w:rPr>
            </w:pPr>
            <w:r>
              <w:rPr>
                <w:b/>
                <w:bCs/>
              </w:rPr>
              <w:t>NZ$000</w:t>
            </w:r>
          </w:p>
        </w:tc>
      </w:tr>
      <w:tr w:rsidR="00D66809" w:rsidRPr="00C22989" w14:paraId="34887D6E" w14:textId="77777777"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14:paraId="554A60AC" w14:textId="77777777"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14:paraId="216B82E0" w14:textId="77777777" w:rsidR="00D66809" w:rsidRPr="00693D39" w:rsidRDefault="00D66809" w:rsidP="00FC3076">
            <w:pPr>
              <w:pStyle w:val="Bodyromannumerals"/>
              <w:rPr>
                <w:sz w:val="22"/>
              </w:rPr>
            </w:pPr>
            <w:r w:rsidRPr="00693D39">
              <w:t>Total Debt provisions continuing at year-end.</w:t>
            </w:r>
          </w:p>
        </w:tc>
      </w:tr>
      <w:tr w:rsidR="00D66809" w:rsidRPr="00C22989" w14:paraId="06F61229" w14:textId="77777777"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340A552" w14:textId="77777777"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2133C1E" w14:textId="6A6A247D" w:rsidR="00D66809" w:rsidRPr="00693D39" w:rsidRDefault="00D66809" w:rsidP="00FC3076">
            <w:pPr>
              <w:pStyle w:val="Bodyromannumerals"/>
              <w:rPr>
                <w:sz w:val="22"/>
              </w:rPr>
            </w:pPr>
            <w:r w:rsidRPr="00693D39">
              <w:t>Calculated field: SUM[F4.15</w:t>
            </w:r>
            <w:r w:rsidR="00D502CE">
              <w:t>:</w:t>
            </w:r>
            <w:r w:rsidRPr="00693D39">
              <w:t>F4.20]</w:t>
            </w:r>
          </w:p>
        </w:tc>
      </w:tr>
    </w:tbl>
    <w:p w14:paraId="29235868" w14:textId="77777777" w:rsidR="00D66809" w:rsidRPr="00693D39" w:rsidRDefault="00D66809" w:rsidP="00D66809">
      <w:pPr>
        <w:rPr>
          <w:rFonts w:cs="Calibri"/>
          <w:b/>
          <w:bCs/>
          <w:lang w:val="ro-RO"/>
        </w:rPr>
      </w:pPr>
    </w:p>
    <w:p w14:paraId="1A5FB47E" w14:textId="39C7B8D9" w:rsidR="00D66809" w:rsidRPr="00693D39" w:rsidRDefault="00D66809" w:rsidP="004D0261">
      <w:pPr>
        <w:pStyle w:val="Title1"/>
        <w:rPr>
          <w:lang w:val="ro-RO"/>
        </w:rPr>
      </w:pPr>
      <w:r w:rsidRPr="00693D39">
        <w:rPr>
          <w:lang w:val="ro-RO"/>
        </w:rPr>
        <w:lastRenderedPageBreak/>
        <w:t xml:space="preserve">TABLE </w:t>
      </w:r>
      <w:r w:rsidR="00503528">
        <w:rPr>
          <w:lang w:val="ro-RO"/>
        </w:rPr>
        <w:t>F</w:t>
      </w:r>
      <w:r w:rsidRPr="00693D39">
        <w:rPr>
          <w:lang w:val="ro-RO"/>
        </w:rPr>
        <w:t>5: CASH FLOW PARAMETERS</w:t>
      </w:r>
    </w:p>
    <w:p w14:paraId="649BF32E" w14:textId="6F9BE0E4" w:rsidR="00D66809" w:rsidRPr="00693D39" w:rsidRDefault="00D66809" w:rsidP="00FC3076">
      <w:pPr>
        <w:pStyle w:val="Sectionsub-heading"/>
        <w:rPr>
          <w:lang w:val="en-GB"/>
        </w:rPr>
      </w:pPr>
      <w:r w:rsidRPr="00693D39">
        <w:rPr>
          <w:lang w:val="en-GB"/>
        </w:rPr>
        <w:t xml:space="preserve">Guidance to </w:t>
      </w:r>
      <w:r w:rsidR="00E53E88">
        <w:rPr>
          <w:lang w:val="en-GB"/>
        </w:rPr>
        <w:t xml:space="preserve">the </w:t>
      </w:r>
      <w:r w:rsidR="005B2519">
        <w:rPr>
          <w:lang w:val="en-GB"/>
        </w:rPr>
        <w:t>Local</w:t>
      </w:r>
      <w:r w:rsidR="00E53E88">
        <w:rPr>
          <w:lang w:val="en-GB"/>
        </w:rPr>
        <w:t xml:space="preserve"> Authority</w:t>
      </w:r>
    </w:p>
    <w:p w14:paraId="4DCD0866" w14:textId="4A0F8F73" w:rsidR="00D66809" w:rsidRDefault="00D66809" w:rsidP="009D7263">
      <w:pPr>
        <w:pStyle w:val="Bodynumbercopy"/>
        <w:numPr>
          <w:ilvl w:val="0"/>
          <w:numId w:val="24"/>
        </w:numPr>
        <w:jc w:val="both"/>
        <w:rPr>
          <w:lang w:val="ro-RO"/>
        </w:rPr>
      </w:pPr>
      <w:r w:rsidRPr="00693D39">
        <w:rPr>
          <w:lang w:val="ro-RO"/>
        </w:rPr>
        <w:t xml:space="preserve">On completion of Table F5, </w:t>
      </w:r>
      <w:r w:rsidR="00E53E88">
        <w:rPr>
          <w:lang w:val="ro-RO"/>
        </w:rPr>
        <w:t xml:space="preserve">the </w:t>
      </w:r>
      <w:r w:rsidR="005B2519">
        <w:rPr>
          <w:lang w:val="ro-RO"/>
        </w:rPr>
        <w:t>Local</w:t>
      </w:r>
      <w:r w:rsidR="00B35AEE">
        <w:rPr>
          <w:lang w:val="ro-RO"/>
        </w:rPr>
        <w:t xml:space="preserve"> </w:t>
      </w:r>
      <w:r w:rsidR="00E53E88">
        <w:rPr>
          <w:lang w:val="ro-RO"/>
        </w:rPr>
        <w:t>Authority</w:t>
      </w:r>
      <w:r w:rsidR="00E53E88" w:rsidRPr="00693D39">
        <w:rPr>
          <w:lang w:val="ro-RO"/>
        </w:rPr>
        <w:t xml:space="preserve"> </w:t>
      </w:r>
      <w:r w:rsidRPr="00693D39">
        <w:rPr>
          <w:lang w:val="ro-RO"/>
        </w:rPr>
        <w:t>should ensure that no input cell is left blank.</w:t>
      </w:r>
      <w:r w:rsidRPr="007E5F10">
        <w:rPr>
          <w:lang w:val="en-GB"/>
        </w:rPr>
        <w:t xml:space="preserve"> </w:t>
      </w:r>
      <w:r w:rsidR="00920759">
        <w:rPr>
          <w:lang w:val="en-GB"/>
        </w:rPr>
        <w:t xml:space="preserve">For the avoidance of doubt, the table on cash flow parameters relates to the Three Waters services. </w:t>
      </w:r>
      <w:r w:rsidR="00920759" w:rsidRPr="007E5F10">
        <w:rPr>
          <w:lang w:val="ro-RO"/>
        </w:rPr>
        <w:t xml:space="preserve"> </w:t>
      </w:r>
    </w:p>
    <w:p w14:paraId="704C549B" w14:textId="55027F11" w:rsidR="00DD6DC0" w:rsidRDefault="005F110A" w:rsidP="009D7263">
      <w:pPr>
        <w:pStyle w:val="Bodynumbercopy"/>
        <w:numPr>
          <w:ilvl w:val="0"/>
          <w:numId w:val="24"/>
        </w:numPr>
        <w:jc w:val="both"/>
        <w:rPr>
          <w:lang w:val="ro-RO"/>
        </w:rPr>
      </w:pPr>
      <w:r>
        <w:rPr>
          <w:lang w:val="ro-RO"/>
        </w:rPr>
        <w:t>If the Local Authority has allocated the cash flow parameters (e.g. bad debt) to Three Waters, please explain the allocation method in the commentary.</w:t>
      </w:r>
    </w:p>
    <w:p w14:paraId="5BD19E71" w14:textId="0506C0C8" w:rsidR="008C4FD9" w:rsidRPr="009D7263" w:rsidRDefault="008C4FD9" w:rsidP="009D7263">
      <w:pPr>
        <w:pStyle w:val="Bodynumbercopy"/>
        <w:numPr>
          <w:ilvl w:val="0"/>
          <w:numId w:val="24"/>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14:paraId="0C8DB96E" w14:textId="33F0F94D" w:rsidR="00D66809" w:rsidRPr="00693D39" w:rsidRDefault="00D66809" w:rsidP="00FC3076">
      <w:pPr>
        <w:pStyle w:val="Sectionsub-heading"/>
        <w:rPr>
          <w:lang w:val="ro-RO"/>
        </w:rPr>
      </w:pPr>
      <w:r w:rsidRPr="00693D39">
        <w:rPr>
          <w:lang w:val="ro-RO"/>
        </w:rPr>
        <w:t>BLOCK 1: DEBT AND CREDIT PERIODS</w:t>
      </w:r>
    </w:p>
    <w:tbl>
      <w:tblPr>
        <w:tblStyle w:val="TableGrid"/>
        <w:tblW w:w="7558" w:type="dxa"/>
        <w:tblLook w:val="04A0" w:firstRow="1" w:lastRow="0" w:firstColumn="1" w:lastColumn="0" w:noHBand="0" w:noVBand="1"/>
      </w:tblPr>
      <w:tblGrid>
        <w:gridCol w:w="930"/>
        <w:gridCol w:w="872"/>
        <w:gridCol w:w="4974"/>
        <w:gridCol w:w="735"/>
        <w:gridCol w:w="47"/>
      </w:tblGrid>
      <w:tr w:rsidR="00D66809" w:rsidRPr="00E86A11" w14:paraId="5CB0A8E2" w14:textId="77777777" w:rsidTr="42FDE409">
        <w:tc>
          <w:tcPr>
            <w:tcW w:w="930" w:type="dxa"/>
          </w:tcPr>
          <w:p w14:paraId="340F670F" w14:textId="77777777" w:rsidR="00D66809" w:rsidRPr="00FC3076" w:rsidRDefault="00D66809" w:rsidP="00FC3076">
            <w:pPr>
              <w:pStyle w:val="Bodyromannumerals"/>
              <w:rPr>
                <w:b/>
                <w:bCs/>
                <w:sz w:val="22"/>
              </w:rPr>
            </w:pPr>
            <w:r w:rsidRPr="00FC3076">
              <w:rPr>
                <w:b/>
                <w:bCs/>
              </w:rPr>
              <w:t>F5.1</w:t>
            </w:r>
          </w:p>
        </w:tc>
        <w:tc>
          <w:tcPr>
            <w:tcW w:w="5846" w:type="dxa"/>
            <w:gridSpan w:val="2"/>
          </w:tcPr>
          <w:p w14:paraId="4DF189D5" w14:textId="2766057B" w:rsidR="00D66809" w:rsidRPr="00FC3076" w:rsidRDefault="00D54023" w:rsidP="00FC3076">
            <w:pPr>
              <w:pStyle w:val="Bodyromannumerals"/>
              <w:rPr>
                <w:b/>
                <w:bCs/>
                <w:sz w:val="22"/>
              </w:rPr>
            </w:pPr>
            <w:r>
              <w:rPr>
                <w:b/>
                <w:bCs/>
              </w:rPr>
              <w:t>Receivable</w:t>
            </w:r>
            <w:r w:rsidR="008E6C12">
              <w:rPr>
                <w:b/>
                <w:bCs/>
              </w:rPr>
              <w:t>s</w:t>
            </w:r>
            <w:r w:rsidR="00D66809" w:rsidRPr="00FC3076">
              <w:rPr>
                <w:b/>
                <w:bCs/>
              </w:rPr>
              <w:t xml:space="preserve"> period (days revenue)</w:t>
            </w:r>
          </w:p>
        </w:tc>
        <w:tc>
          <w:tcPr>
            <w:tcW w:w="782" w:type="dxa"/>
            <w:gridSpan w:val="2"/>
          </w:tcPr>
          <w:p w14:paraId="464192FC" w14:textId="77777777" w:rsidR="00D66809" w:rsidRPr="00FC3076" w:rsidRDefault="00D66809" w:rsidP="00FC3076">
            <w:pPr>
              <w:pStyle w:val="Bodyromannumerals"/>
              <w:rPr>
                <w:b/>
                <w:bCs/>
                <w:sz w:val="22"/>
              </w:rPr>
            </w:pPr>
            <w:r w:rsidRPr="00FC3076">
              <w:rPr>
                <w:b/>
                <w:bCs/>
              </w:rPr>
              <w:t>Nr</w:t>
            </w:r>
          </w:p>
        </w:tc>
      </w:tr>
      <w:tr w:rsidR="00D66809" w:rsidRPr="00E86A11" w14:paraId="04F51C98" w14:textId="77777777" w:rsidTr="42FDE409">
        <w:trPr>
          <w:gridAfter w:val="1"/>
          <w:wAfter w:w="47" w:type="dxa"/>
        </w:trPr>
        <w:tc>
          <w:tcPr>
            <w:tcW w:w="1802" w:type="dxa"/>
            <w:gridSpan w:val="2"/>
            <w:tcBorders>
              <w:left w:val="single" w:sz="4" w:space="0" w:color="FFFFFF" w:themeColor="background2"/>
              <w:bottom w:val="single" w:sz="4" w:space="0" w:color="FFFFFF" w:themeColor="background2"/>
              <w:right w:val="single" w:sz="4" w:space="0" w:color="FFFFFF" w:themeColor="background2"/>
            </w:tcBorders>
          </w:tcPr>
          <w:p w14:paraId="004BD00E" w14:textId="77777777" w:rsidR="00D66809" w:rsidRPr="00693D39" w:rsidRDefault="00D66809" w:rsidP="00FC3076">
            <w:pPr>
              <w:pStyle w:val="Bodyromannumerals"/>
              <w:rPr>
                <w:i/>
                <w:sz w:val="22"/>
              </w:rPr>
            </w:pPr>
            <w:r w:rsidRPr="00693D39">
              <w:rPr>
                <w:i/>
              </w:rPr>
              <w:t>Definition:</w:t>
            </w:r>
          </w:p>
        </w:tc>
        <w:tc>
          <w:tcPr>
            <w:tcW w:w="5709" w:type="dxa"/>
            <w:gridSpan w:val="2"/>
            <w:tcBorders>
              <w:left w:val="single" w:sz="4" w:space="0" w:color="FFFFFF" w:themeColor="background2"/>
              <w:bottom w:val="single" w:sz="4" w:space="0" w:color="FFFFFF" w:themeColor="background2"/>
              <w:right w:val="single" w:sz="4" w:space="0" w:color="FFFFFF" w:themeColor="background2"/>
            </w:tcBorders>
          </w:tcPr>
          <w:p w14:paraId="7779566A" w14:textId="464F8902" w:rsidR="00D66809" w:rsidRPr="00693D39" w:rsidRDefault="00D66809" w:rsidP="00FC3076">
            <w:pPr>
              <w:pStyle w:val="Bodyromannumerals"/>
              <w:rPr>
                <w:sz w:val="22"/>
              </w:rPr>
            </w:pPr>
            <w:r w:rsidRPr="00693D39">
              <w:t xml:space="preserve">Year-end trade </w:t>
            </w:r>
            <w:r w:rsidR="00D54023">
              <w:t>receivable</w:t>
            </w:r>
            <w:r w:rsidRPr="00693D39">
              <w:t>s per annual accounts divided by revenue per annual accounts of the year X 365.</w:t>
            </w:r>
          </w:p>
        </w:tc>
      </w:tr>
      <w:tr w:rsidR="00D66809" w:rsidRPr="00E86A11" w14:paraId="6DF13F02" w14:textId="77777777" w:rsidTr="42FDE409">
        <w:trPr>
          <w:gridAfter w:val="1"/>
          <w:wAfter w:w="47" w:type="dxa"/>
        </w:trPr>
        <w:tc>
          <w:tcPr>
            <w:tcW w:w="180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A56AD4A" w14:textId="77777777" w:rsidR="00D66809" w:rsidRPr="00693D39" w:rsidRDefault="00D66809" w:rsidP="00FC3076">
            <w:pPr>
              <w:pStyle w:val="Bodyromannumerals"/>
              <w:rPr>
                <w:i/>
                <w:sz w:val="22"/>
              </w:rPr>
            </w:pPr>
            <w:r w:rsidRPr="00693D39">
              <w:rPr>
                <w:i/>
              </w:rPr>
              <w:t>Processing rules:</w:t>
            </w:r>
          </w:p>
        </w:tc>
        <w:tc>
          <w:tcPr>
            <w:tcW w:w="570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A42C0F4" w14:textId="4A4E23CA" w:rsidR="00D66809" w:rsidRPr="00693D39" w:rsidRDefault="00D66809" w:rsidP="00FC3076">
            <w:pPr>
              <w:pStyle w:val="Bodyromannumerals"/>
              <w:rPr>
                <w:sz w:val="22"/>
              </w:rPr>
            </w:pPr>
            <w:r w:rsidRPr="00693D39">
              <w:t xml:space="preserve">Input field </w:t>
            </w:r>
          </w:p>
        </w:tc>
      </w:tr>
      <w:tr w:rsidR="00D66809" w:rsidRPr="00E86A11" w14:paraId="08E8B751" w14:textId="77777777" w:rsidTr="42FDE409">
        <w:tc>
          <w:tcPr>
            <w:tcW w:w="930" w:type="dxa"/>
          </w:tcPr>
          <w:p w14:paraId="5B0B1EFE" w14:textId="77777777" w:rsidR="00D66809" w:rsidRPr="00FC3076" w:rsidRDefault="00D66809" w:rsidP="00FC3076">
            <w:pPr>
              <w:pStyle w:val="Bodyromannumerals"/>
              <w:rPr>
                <w:b/>
                <w:bCs/>
                <w:sz w:val="22"/>
              </w:rPr>
            </w:pPr>
            <w:r w:rsidRPr="00FC3076">
              <w:rPr>
                <w:b/>
                <w:bCs/>
              </w:rPr>
              <w:t>F5.2</w:t>
            </w:r>
          </w:p>
        </w:tc>
        <w:tc>
          <w:tcPr>
            <w:tcW w:w="5846" w:type="dxa"/>
            <w:gridSpan w:val="2"/>
          </w:tcPr>
          <w:p w14:paraId="54B0EC6F" w14:textId="0FD89847" w:rsidR="00D66809" w:rsidRPr="00FC3076" w:rsidRDefault="00D66809" w:rsidP="00FC3076">
            <w:pPr>
              <w:pStyle w:val="Bodyromannumerals"/>
              <w:rPr>
                <w:b/>
                <w:bCs/>
                <w:sz w:val="22"/>
              </w:rPr>
            </w:pPr>
            <w:r w:rsidRPr="00FC3076">
              <w:rPr>
                <w:b/>
                <w:bCs/>
              </w:rPr>
              <w:t>Operating expenses credit period</w:t>
            </w:r>
            <w:r w:rsidR="000900A6">
              <w:rPr>
                <w:b/>
                <w:bCs/>
              </w:rPr>
              <w:t xml:space="preserve"> (days opex)</w:t>
            </w:r>
          </w:p>
        </w:tc>
        <w:tc>
          <w:tcPr>
            <w:tcW w:w="782" w:type="dxa"/>
            <w:gridSpan w:val="2"/>
          </w:tcPr>
          <w:p w14:paraId="226B4953" w14:textId="77777777" w:rsidR="00D66809" w:rsidRPr="00FC3076" w:rsidRDefault="00D66809" w:rsidP="00FC3076">
            <w:pPr>
              <w:pStyle w:val="Bodyromannumerals"/>
              <w:rPr>
                <w:b/>
                <w:bCs/>
                <w:sz w:val="22"/>
              </w:rPr>
            </w:pPr>
            <w:r w:rsidRPr="00FC3076">
              <w:rPr>
                <w:b/>
                <w:bCs/>
              </w:rPr>
              <w:t>Nr</w:t>
            </w:r>
          </w:p>
        </w:tc>
      </w:tr>
      <w:tr w:rsidR="00D66809" w:rsidRPr="00E86A11" w14:paraId="5596B67C" w14:textId="77777777" w:rsidTr="42FDE409">
        <w:trPr>
          <w:gridAfter w:val="1"/>
          <w:wAfter w:w="47" w:type="dxa"/>
        </w:trPr>
        <w:tc>
          <w:tcPr>
            <w:tcW w:w="1802" w:type="dxa"/>
            <w:gridSpan w:val="2"/>
            <w:tcBorders>
              <w:left w:val="single" w:sz="4" w:space="0" w:color="FFFFFF" w:themeColor="background2"/>
              <w:bottom w:val="single" w:sz="4" w:space="0" w:color="FFFFFF" w:themeColor="background2"/>
              <w:right w:val="single" w:sz="4" w:space="0" w:color="FFFFFF" w:themeColor="background2"/>
            </w:tcBorders>
          </w:tcPr>
          <w:p w14:paraId="62CD60CF" w14:textId="77777777" w:rsidR="00D66809" w:rsidRPr="00693D39" w:rsidRDefault="00D66809" w:rsidP="00FC3076">
            <w:pPr>
              <w:pStyle w:val="Bodyromannumerals"/>
              <w:rPr>
                <w:i/>
                <w:sz w:val="22"/>
              </w:rPr>
            </w:pPr>
            <w:r w:rsidRPr="00693D39">
              <w:rPr>
                <w:i/>
              </w:rPr>
              <w:t>Definition:</w:t>
            </w:r>
          </w:p>
        </w:tc>
        <w:tc>
          <w:tcPr>
            <w:tcW w:w="5709" w:type="dxa"/>
            <w:gridSpan w:val="2"/>
            <w:tcBorders>
              <w:left w:val="single" w:sz="4" w:space="0" w:color="FFFFFF" w:themeColor="background2"/>
              <w:bottom w:val="single" w:sz="4" w:space="0" w:color="FFFFFF" w:themeColor="background2"/>
              <w:right w:val="single" w:sz="4" w:space="0" w:color="FFFFFF" w:themeColor="background2"/>
            </w:tcBorders>
          </w:tcPr>
          <w:p w14:paraId="7C07E2DA" w14:textId="0FECF4A9" w:rsidR="00D66809" w:rsidRPr="00693D39" w:rsidRDefault="00D66809" w:rsidP="00FC3076">
            <w:pPr>
              <w:pStyle w:val="Bodyromannumerals"/>
              <w:rPr>
                <w:sz w:val="22"/>
              </w:rPr>
            </w:pPr>
            <w:r w:rsidRPr="00693D39">
              <w:t xml:space="preserve">Opex Trade </w:t>
            </w:r>
            <w:r w:rsidR="00D54023">
              <w:t>payable</w:t>
            </w:r>
            <w:r w:rsidRPr="00693D39">
              <w:t>s divided by operating expenses X 365. Operating expenses are the sum of trade supplies recorded for the year through purchase ledger activity.</w:t>
            </w:r>
          </w:p>
        </w:tc>
      </w:tr>
      <w:tr w:rsidR="00D66809" w:rsidRPr="00E86A11" w14:paraId="37166E3E" w14:textId="77777777" w:rsidTr="42FDE409">
        <w:trPr>
          <w:gridAfter w:val="1"/>
          <w:wAfter w:w="47" w:type="dxa"/>
        </w:trPr>
        <w:tc>
          <w:tcPr>
            <w:tcW w:w="180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E3A577" w14:textId="77777777" w:rsidR="00D66809" w:rsidRPr="00693D39" w:rsidRDefault="00D66809" w:rsidP="00FC3076">
            <w:pPr>
              <w:pStyle w:val="Bodyromannumerals"/>
              <w:rPr>
                <w:i/>
                <w:sz w:val="22"/>
              </w:rPr>
            </w:pPr>
            <w:r w:rsidRPr="00693D39">
              <w:rPr>
                <w:i/>
              </w:rPr>
              <w:t>Processing rules:</w:t>
            </w:r>
          </w:p>
        </w:tc>
        <w:tc>
          <w:tcPr>
            <w:tcW w:w="570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54F87B7" w14:textId="32BFEBA7" w:rsidR="00D66809" w:rsidRPr="00693D39" w:rsidRDefault="00D66809" w:rsidP="00FC3076">
            <w:pPr>
              <w:pStyle w:val="Bodyromannumerals"/>
              <w:rPr>
                <w:sz w:val="22"/>
              </w:rPr>
            </w:pPr>
            <w:r w:rsidRPr="00693D39">
              <w:t xml:space="preserve">Input field </w:t>
            </w:r>
          </w:p>
        </w:tc>
      </w:tr>
      <w:tr w:rsidR="00D66809" w:rsidRPr="00E86A11" w14:paraId="160C4CF3" w14:textId="77777777" w:rsidTr="42FDE409">
        <w:tc>
          <w:tcPr>
            <w:tcW w:w="930" w:type="dxa"/>
          </w:tcPr>
          <w:p w14:paraId="7290168A" w14:textId="77777777" w:rsidR="00D66809" w:rsidRPr="00FC3076" w:rsidRDefault="00D66809" w:rsidP="00FC3076">
            <w:pPr>
              <w:pStyle w:val="Bodyromannumerals"/>
              <w:rPr>
                <w:b/>
                <w:bCs/>
                <w:sz w:val="22"/>
              </w:rPr>
            </w:pPr>
            <w:r w:rsidRPr="00FC3076">
              <w:rPr>
                <w:b/>
                <w:bCs/>
              </w:rPr>
              <w:t>F5.3</w:t>
            </w:r>
          </w:p>
        </w:tc>
        <w:tc>
          <w:tcPr>
            <w:tcW w:w="5846" w:type="dxa"/>
            <w:gridSpan w:val="2"/>
          </w:tcPr>
          <w:p w14:paraId="1CBD9A0E" w14:textId="3DA3D2D3" w:rsidR="00D66809" w:rsidRPr="00FC3076" w:rsidRDefault="00D66809" w:rsidP="00FC3076">
            <w:pPr>
              <w:pStyle w:val="Bodyromannumerals"/>
              <w:rPr>
                <w:b/>
                <w:bCs/>
                <w:sz w:val="22"/>
              </w:rPr>
            </w:pPr>
            <w:r w:rsidRPr="00FC3076">
              <w:rPr>
                <w:b/>
                <w:bCs/>
              </w:rPr>
              <w:t xml:space="preserve">Capital </w:t>
            </w:r>
            <w:r w:rsidR="00D54023">
              <w:rPr>
                <w:b/>
                <w:bCs/>
              </w:rPr>
              <w:t>payable</w:t>
            </w:r>
            <w:r w:rsidRPr="00FC3076">
              <w:rPr>
                <w:b/>
                <w:bCs/>
              </w:rPr>
              <w:t xml:space="preserve">s credit period </w:t>
            </w:r>
            <w:r w:rsidR="000900A6">
              <w:rPr>
                <w:b/>
                <w:bCs/>
              </w:rPr>
              <w:t>(days capex)</w:t>
            </w:r>
          </w:p>
        </w:tc>
        <w:tc>
          <w:tcPr>
            <w:tcW w:w="782" w:type="dxa"/>
            <w:gridSpan w:val="2"/>
          </w:tcPr>
          <w:p w14:paraId="30CBD08C" w14:textId="77777777" w:rsidR="00D66809" w:rsidRPr="00FC3076" w:rsidRDefault="00D66809" w:rsidP="00FC3076">
            <w:pPr>
              <w:pStyle w:val="Bodyromannumerals"/>
              <w:rPr>
                <w:b/>
                <w:bCs/>
                <w:sz w:val="22"/>
              </w:rPr>
            </w:pPr>
            <w:r w:rsidRPr="00FC3076">
              <w:rPr>
                <w:b/>
                <w:bCs/>
              </w:rPr>
              <w:t>Nr</w:t>
            </w:r>
          </w:p>
        </w:tc>
      </w:tr>
      <w:tr w:rsidR="00D66809" w:rsidRPr="00E86A11" w14:paraId="4120BAD2" w14:textId="77777777" w:rsidTr="42FDE409">
        <w:trPr>
          <w:gridAfter w:val="1"/>
          <w:wAfter w:w="47" w:type="dxa"/>
        </w:trPr>
        <w:tc>
          <w:tcPr>
            <w:tcW w:w="1802" w:type="dxa"/>
            <w:gridSpan w:val="2"/>
            <w:tcBorders>
              <w:left w:val="single" w:sz="4" w:space="0" w:color="FFFFFF" w:themeColor="background2"/>
              <w:bottom w:val="single" w:sz="4" w:space="0" w:color="FFFFFF" w:themeColor="background2"/>
              <w:right w:val="single" w:sz="4" w:space="0" w:color="FFFFFF" w:themeColor="background2"/>
            </w:tcBorders>
          </w:tcPr>
          <w:p w14:paraId="70F0C1B1" w14:textId="77777777" w:rsidR="00D66809" w:rsidRPr="00693D39" w:rsidRDefault="00D66809" w:rsidP="00FC3076">
            <w:pPr>
              <w:pStyle w:val="Bodyromannumerals"/>
              <w:rPr>
                <w:i/>
                <w:sz w:val="22"/>
              </w:rPr>
            </w:pPr>
            <w:r w:rsidRPr="00693D39">
              <w:rPr>
                <w:i/>
              </w:rPr>
              <w:t>Definition:</w:t>
            </w:r>
          </w:p>
        </w:tc>
        <w:tc>
          <w:tcPr>
            <w:tcW w:w="5709" w:type="dxa"/>
            <w:gridSpan w:val="2"/>
            <w:tcBorders>
              <w:left w:val="single" w:sz="4" w:space="0" w:color="FFFFFF" w:themeColor="background2"/>
              <w:bottom w:val="single" w:sz="4" w:space="0" w:color="FFFFFF" w:themeColor="background2"/>
              <w:right w:val="single" w:sz="4" w:space="0" w:color="FFFFFF" w:themeColor="background2"/>
            </w:tcBorders>
          </w:tcPr>
          <w:p w14:paraId="5F43A513" w14:textId="06D08B58" w:rsidR="00D66809" w:rsidRPr="00693D39" w:rsidRDefault="00D66809" w:rsidP="00FC3076">
            <w:pPr>
              <w:pStyle w:val="Bodyromannumerals"/>
              <w:rPr>
                <w:sz w:val="22"/>
              </w:rPr>
            </w:pPr>
            <w:r w:rsidRPr="00693D39">
              <w:t xml:space="preserve">Capital </w:t>
            </w:r>
            <w:r w:rsidR="00D54023">
              <w:t>payable</w:t>
            </w:r>
            <w:r w:rsidRPr="00693D39">
              <w:t>s divided by capital expenditure X 365.</w:t>
            </w:r>
          </w:p>
        </w:tc>
      </w:tr>
      <w:tr w:rsidR="00D66809" w:rsidRPr="00E86A11" w14:paraId="71275CC3" w14:textId="77777777" w:rsidTr="42FDE409">
        <w:trPr>
          <w:gridAfter w:val="1"/>
          <w:wAfter w:w="47" w:type="dxa"/>
        </w:trPr>
        <w:tc>
          <w:tcPr>
            <w:tcW w:w="180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FABD9DD" w14:textId="77777777" w:rsidR="00D66809" w:rsidRPr="00693D39" w:rsidRDefault="00D66809" w:rsidP="00FC3076">
            <w:pPr>
              <w:pStyle w:val="Bodyromannumerals"/>
              <w:rPr>
                <w:i/>
                <w:sz w:val="22"/>
              </w:rPr>
            </w:pPr>
            <w:r w:rsidRPr="00693D39">
              <w:rPr>
                <w:i/>
              </w:rPr>
              <w:t>Processing rules:</w:t>
            </w:r>
          </w:p>
        </w:tc>
        <w:tc>
          <w:tcPr>
            <w:tcW w:w="570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ED1C961" w14:textId="07C03565" w:rsidR="00D66809" w:rsidRPr="00693D39" w:rsidRDefault="00D66809" w:rsidP="00FC3076">
            <w:pPr>
              <w:pStyle w:val="Bodyromannumerals"/>
              <w:rPr>
                <w:sz w:val="22"/>
              </w:rPr>
            </w:pPr>
            <w:r w:rsidRPr="00693D39">
              <w:t xml:space="preserve">Input field </w:t>
            </w:r>
          </w:p>
        </w:tc>
      </w:tr>
    </w:tbl>
    <w:p w14:paraId="0E1E8C78" w14:textId="77777777" w:rsidR="00D66809" w:rsidRPr="00693D39" w:rsidRDefault="00D66809" w:rsidP="00D66809">
      <w:pPr>
        <w:rPr>
          <w:rFonts w:cs="Calibri"/>
          <w:b/>
          <w:bCs/>
          <w:lang w:val="ro-RO"/>
        </w:rPr>
      </w:pPr>
    </w:p>
    <w:p w14:paraId="4E6C1ACC" w14:textId="77777777" w:rsidR="005C6FA3" w:rsidRDefault="005C6FA3" w:rsidP="00FC3076">
      <w:pPr>
        <w:pStyle w:val="Title1"/>
        <w:rPr>
          <w:lang w:val="ro-RO"/>
        </w:rPr>
      </w:pPr>
      <w:r>
        <w:rPr>
          <w:lang w:val="ro-RO"/>
        </w:rPr>
        <w:br w:type="page"/>
      </w:r>
    </w:p>
    <w:p w14:paraId="60A90AF9" w14:textId="5BF30351" w:rsidR="00D66809" w:rsidRPr="00693D39" w:rsidRDefault="00D66809" w:rsidP="00B35AEE">
      <w:pPr>
        <w:pStyle w:val="Title1"/>
        <w:ind w:left="0"/>
        <w:rPr>
          <w:lang w:val="ro-RO"/>
        </w:rPr>
      </w:pPr>
      <w:r w:rsidRPr="00693D39">
        <w:rPr>
          <w:lang w:val="ro-RO"/>
        </w:rPr>
        <w:lastRenderedPageBreak/>
        <w:t>TABLE 7: CASH FLOW STATEMENT</w:t>
      </w:r>
    </w:p>
    <w:p w14:paraId="5016D6B6" w14:textId="1C1CA5A2" w:rsidR="00D66809" w:rsidRPr="00693D39" w:rsidRDefault="00D66809" w:rsidP="00AE4C9B">
      <w:pPr>
        <w:pStyle w:val="Sectionsub-heading"/>
        <w:rPr>
          <w:lang w:val="en-GB"/>
        </w:rPr>
      </w:pPr>
      <w:r w:rsidRPr="00693D39">
        <w:rPr>
          <w:lang w:val="en-GB"/>
        </w:rPr>
        <w:t xml:space="preserve">Guidance to </w:t>
      </w:r>
      <w:r w:rsidR="00E34BE0">
        <w:rPr>
          <w:lang w:val="en-GB"/>
        </w:rPr>
        <w:t xml:space="preserve">the </w:t>
      </w:r>
      <w:r w:rsidR="005B2519">
        <w:rPr>
          <w:lang w:val="en-GB"/>
        </w:rPr>
        <w:t>Local</w:t>
      </w:r>
      <w:r w:rsidR="00E34BE0">
        <w:rPr>
          <w:lang w:val="en-GB"/>
        </w:rPr>
        <w:t xml:space="preserve"> Authority</w:t>
      </w:r>
    </w:p>
    <w:p w14:paraId="1737DF4F" w14:textId="3D2B1865" w:rsidR="00D66809" w:rsidRDefault="00D66809" w:rsidP="009D7263">
      <w:pPr>
        <w:pStyle w:val="Bodynumbercopy"/>
        <w:numPr>
          <w:ilvl w:val="0"/>
          <w:numId w:val="25"/>
        </w:numPr>
        <w:rPr>
          <w:lang w:val="en-GB"/>
        </w:rPr>
      </w:pPr>
      <w:r w:rsidRPr="00693D39">
        <w:rPr>
          <w:lang w:val="en-GB"/>
        </w:rPr>
        <w:t xml:space="preserve">On completion of Table F7, </w:t>
      </w:r>
      <w:r w:rsidR="00E34BE0">
        <w:rPr>
          <w:lang w:val="en-GB"/>
        </w:rPr>
        <w:t xml:space="preserve">the </w:t>
      </w:r>
      <w:r w:rsidR="00351E8D">
        <w:rPr>
          <w:lang w:val="en-GB"/>
        </w:rPr>
        <w:t xml:space="preserve">Local </w:t>
      </w:r>
      <w:r w:rsidR="00E34BE0">
        <w:rPr>
          <w:lang w:val="en-GB"/>
        </w:rPr>
        <w:t>Authority</w:t>
      </w:r>
      <w:r w:rsidR="00E34BE0" w:rsidRPr="00693D39">
        <w:rPr>
          <w:lang w:val="en-GB"/>
        </w:rPr>
        <w:t xml:space="preserve"> </w:t>
      </w:r>
      <w:r w:rsidRPr="00693D39">
        <w:rPr>
          <w:lang w:val="en-GB"/>
        </w:rPr>
        <w:t xml:space="preserve">should ensure that no input cell is left blank. </w:t>
      </w:r>
      <w:r w:rsidR="00920759">
        <w:rPr>
          <w:lang w:val="en-GB"/>
        </w:rPr>
        <w:t xml:space="preserve">For the avoidance of doubt, this cash flow statement relates to </w:t>
      </w:r>
      <w:r w:rsidR="00045D93">
        <w:rPr>
          <w:lang w:val="en-GB"/>
        </w:rPr>
        <w:t xml:space="preserve">information at a </w:t>
      </w:r>
      <w:r w:rsidR="00D13FAE">
        <w:rPr>
          <w:lang w:val="en-GB"/>
        </w:rPr>
        <w:t>total Local Authority level.</w:t>
      </w:r>
      <w:r w:rsidR="00920759">
        <w:rPr>
          <w:lang w:val="en-GB"/>
        </w:rPr>
        <w:t xml:space="preserve"> </w:t>
      </w:r>
    </w:p>
    <w:p w14:paraId="6AB0EF92" w14:textId="6F1E6550" w:rsidR="008C4FD9" w:rsidRDefault="008C4FD9" w:rsidP="009D7263">
      <w:pPr>
        <w:pStyle w:val="Bodynumbercopy"/>
        <w:numPr>
          <w:ilvl w:val="0"/>
          <w:numId w:val="25"/>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 forecasts, based on available information, be provided.</w:t>
      </w:r>
    </w:p>
    <w:p w14:paraId="7598782A" w14:textId="3953B73B" w:rsidR="00750F52" w:rsidRDefault="00750F52" w:rsidP="009D7263">
      <w:pPr>
        <w:pStyle w:val="Bodynumbercopy"/>
        <w:numPr>
          <w:ilvl w:val="0"/>
          <w:numId w:val="25"/>
        </w:numPr>
        <w:rPr>
          <w:lang w:val="en-GB"/>
        </w:rPr>
      </w:pPr>
      <w:r>
        <w:rPr>
          <w:lang w:val="en-GB"/>
        </w:rPr>
        <w:t>If a portfolio approach is taken to financing</w:t>
      </w:r>
      <w:r w:rsidR="00351E8D">
        <w:rPr>
          <w:lang w:val="en-GB"/>
        </w:rPr>
        <w:t>,</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p w14:paraId="113BD1E3" w14:textId="77777777" w:rsidR="00B608E8" w:rsidRPr="008C4FD9" w:rsidRDefault="00B608E8" w:rsidP="00B608E8">
      <w:pPr>
        <w:pStyle w:val="Bodynumbercopy"/>
        <w:numPr>
          <w:ilvl w:val="0"/>
          <w:numId w:val="0"/>
        </w:numPr>
        <w:ind w:left="780" w:hanging="420"/>
        <w:rPr>
          <w:lang w:val="en-GB"/>
        </w:rPr>
      </w:pPr>
    </w:p>
    <w:tbl>
      <w:tblPr>
        <w:tblStyle w:val="TableGrid"/>
        <w:tblW w:w="7558" w:type="dxa"/>
        <w:tblLook w:val="04A0" w:firstRow="1" w:lastRow="0" w:firstColumn="1" w:lastColumn="0" w:noHBand="0" w:noVBand="1"/>
      </w:tblPr>
      <w:tblGrid>
        <w:gridCol w:w="930"/>
        <w:gridCol w:w="694"/>
        <w:gridCol w:w="4797"/>
        <w:gridCol w:w="1057"/>
        <w:gridCol w:w="80"/>
      </w:tblGrid>
      <w:tr w:rsidR="00B608E8" w:rsidRPr="00AE4C9B" w14:paraId="308B6F04" w14:textId="77777777" w:rsidTr="00784476">
        <w:tc>
          <w:tcPr>
            <w:tcW w:w="930" w:type="dxa"/>
          </w:tcPr>
          <w:p w14:paraId="43D445BB" w14:textId="77777777" w:rsidR="00B608E8" w:rsidRPr="00AE4C9B" w:rsidRDefault="00B608E8" w:rsidP="00784476">
            <w:pPr>
              <w:pStyle w:val="Bodyromannumerals"/>
              <w:rPr>
                <w:b/>
                <w:bCs/>
                <w:sz w:val="22"/>
              </w:rPr>
            </w:pPr>
            <w:r w:rsidRPr="00AE4C9B">
              <w:rPr>
                <w:b/>
                <w:bCs/>
              </w:rPr>
              <w:t>F7.1</w:t>
            </w:r>
          </w:p>
        </w:tc>
        <w:tc>
          <w:tcPr>
            <w:tcW w:w="5491" w:type="dxa"/>
            <w:gridSpan w:val="2"/>
          </w:tcPr>
          <w:p w14:paraId="4183FF62" w14:textId="77777777" w:rsidR="00B608E8" w:rsidRPr="00AE4C9B" w:rsidRDefault="00B608E8" w:rsidP="00784476">
            <w:pPr>
              <w:pStyle w:val="Bodyromannumerals"/>
              <w:rPr>
                <w:b/>
                <w:bCs/>
                <w:sz w:val="22"/>
              </w:rPr>
            </w:pPr>
            <w:r w:rsidRPr="00AE4C9B">
              <w:rPr>
                <w:b/>
                <w:bCs/>
              </w:rPr>
              <w:t>Net cashflow from operating activities</w:t>
            </w:r>
          </w:p>
        </w:tc>
        <w:tc>
          <w:tcPr>
            <w:tcW w:w="1137" w:type="dxa"/>
            <w:gridSpan w:val="2"/>
          </w:tcPr>
          <w:p w14:paraId="7FE93461" w14:textId="77777777" w:rsidR="00B608E8" w:rsidRPr="00AE4C9B" w:rsidRDefault="00B608E8" w:rsidP="00784476">
            <w:pPr>
              <w:pStyle w:val="Bodyromannumerals"/>
              <w:rPr>
                <w:b/>
                <w:bCs/>
                <w:sz w:val="22"/>
              </w:rPr>
            </w:pPr>
            <w:r>
              <w:rPr>
                <w:b/>
                <w:bCs/>
              </w:rPr>
              <w:t>NZ$000</w:t>
            </w:r>
          </w:p>
        </w:tc>
      </w:tr>
      <w:tr w:rsidR="00B608E8" w:rsidRPr="00693D39" w14:paraId="7BCC3B36" w14:textId="77777777" w:rsidTr="0078447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702EB701" w14:textId="77777777" w:rsidR="00B608E8" w:rsidRPr="00693D39" w:rsidRDefault="00B608E8" w:rsidP="0078447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4B2F974D" w14:textId="77777777" w:rsidR="00B608E8" w:rsidRPr="00693D39" w:rsidRDefault="00B608E8" w:rsidP="00784476">
            <w:pPr>
              <w:pStyle w:val="Bodyromannumerals"/>
              <w:rPr>
                <w:sz w:val="22"/>
              </w:rPr>
            </w:pPr>
            <w:r w:rsidRPr="00693D39">
              <w:t xml:space="preserve">The net increase or decrease in cash flow resulting from the operations shown in the </w:t>
            </w:r>
            <w:r>
              <w:t>revenue</w:t>
            </w:r>
            <w:r w:rsidRPr="00693D39">
              <w:t xml:space="preserve"> and expenditure account.  </w:t>
            </w:r>
          </w:p>
        </w:tc>
      </w:tr>
      <w:tr w:rsidR="00B608E8" w:rsidRPr="00693D39" w14:paraId="3FBDB895" w14:textId="77777777" w:rsidTr="0078447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5088971" w14:textId="77777777" w:rsidR="00B608E8" w:rsidRPr="00693D39" w:rsidRDefault="00B608E8" w:rsidP="0078447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38D9396" w14:textId="77777777" w:rsidR="00B608E8" w:rsidRDefault="00B608E8" w:rsidP="00784476">
            <w:pPr>
              <w:pStyle w:val="Bodyromannumerals"/>
            </w:pPr>
            <w:r w:rsidRPr="00693D39">
              <w:t>Brought Forward: from F8.17</w:t>
            </w:r>
          </w:p>
          <w:p w14:paraId="3963ABAC" w14:textId="77777777" w:rsidR="00B608E8" w:rsidRPr="00693D39" w:rsidRDefault="00B608E8" w:rsidP="00784476">
            <w:pPr>
              <w:pStyle w:val="Bodyromannumerals"/>
              <w:rPr>
                <w:sz w:val="22"/>
              </w:rPr>
            </w:pPr>
          </w:p>
        </w:tc>
      </w:tr>
    </w:tbl>
    <w:p w14:paraId="17F89D0A" w14:textId="1DEBA35B" w:rsidR="00D66809" w:rsidRPr="00693D39" w:rsidRDefault="00135035" w:rsidP="00AE4C9B">
      <w:pPr>
        <w:pStyle w:val="Sectionsub-heading"/>
        <w:rPr>
          <w:lang w:val="en-GB"/>
        </w:rPr>
      </w:pPr>
      <w:r>
        <w:rPr>
          <w:lang w:val="en-GB"/>
        </w:rPr>
        <w:t xml:space="preserve">BLOCK 1: RETURN ON INVESTMENT </w:t>
      </w:r>
      <w:r w:rsidR="00C46B0D">
        <w:rPr>
          <w:lang w:val="en-GB"/>
        </w:rPr>
        <w:t>AND</w:t>
      </w:r>
      <w:r>
        <w:rPr>
          <w:lang w:val="en-GB"/>
        </w:rPr>
        <w:t xml:space="preserve"> SERVICING OF FINANCE</w:t>
      </w:r>
    </w:p>
    <w:tbl>
      <w:tblPr>
        <w:tblStyle w:val="TableGrid"/>
        <w:tblW w:w="7558" w:type="dxa"/>
        <w:tblLook w:val="04A0" w:firstRow="1" w:lastRow="0" w:firstColumn="1" w:lastColumn="0" w:noHBand="0" w:noVBand="1"/>
      </w:tblPr>
      <w:tblGrid>
        <w:gridCol w:w="930"/>
        <w:gridCol w:w="694"/>
        <w:gridCol w:w="4797"/>
        <w:gridCol w:w="1057"/>
        <w:gridCol w:w="80"/>
      </w:tblGrid>
      <w:tr w:rsidR="00D66809" w:rsidRPr="008B5510" w14:paraId="46AFD7B9" w14:textId="77777777" w:rsidTr="42FDE409">
        <w:tc>
          <w:tcPr>
            <w:tcW w:w="930" w:type="dxa"/>
          </w:tcPr>
          <w:p w14:paraId="1FC44CDD" w14:textId="77777777" w:rsidR="00D66809" w:rsidRPr="00AE4C9B" w:rsidRDefault="00D66809" w:rsidP="00AE4C9B">
            <w:pPr>
              <w:pStyle w:val="Bodyromannumerals"/>
              <w:rPr>
                <w:b/>
                <w:bCs/>
                <w:sz w:val="22"/>
              </w:rPr>
            </w:pPr>
            <w:r w:rsidRPr="00AE4C9B">
              <w:rPr>
                <w:b/>
                <w:bCs/>
              </w:rPr>
              <w:t>F7.2</w:t>
            </w:r>
          </w:p>
        </w:tc>
        <w:tc>
          <w:tcPr>
            <w:tcW w:w="5491" w:type="dxa"/>
            <w:gridSpan w:val="2"/>
          </w:tcPr>
          <w:p w14:paraId="48C57990" w14:textId="77777777" w:rsidR="00D66809" w:rsidRPr="00AE4C9B" w:rsidRDefault="00D66809" w:rsidP="00AE4C9B">
            <w:pPr>
              <w:pStyle w:val="Bodyromannumerals"/>
              <w:rPr>
                <w:b/>
                <w:bCs/>
                <w:sz w:val="22"/>
              </w:rPr>
            </w:pPr>
            <w:r w:rsidRPr="00AE4C9B">
              <w:rPr>
                <w:b/>
                <w:bCs/>
              </w:rPr>
              <w:t>Interest received</w:t>
            </w:r>
          </w:p>
        </w:tc>
        <w:tc>
          <w:tcPr>
            <w:tcW w:w="1137" w:type="dxa"/>
            <w:gridSpan w:val="2"/>
          </w:tcPr>
          <w:p w14:paraId="5AD55F24" w14:textId="49F1AF1B" w:rsidR="00D66809" w:rsidRPr="00AE4C9B" w:rsidRDefault="002E5ABF" w:rsidP="00AE4C9B">
            <w:pPr>
              <w:pStyle w:val="Bodyromannumerals"/>
              <w:rPr>
                <w:b/>
                <w:bCs/>
                <w:sz w:val="22"/>
              </w:rPr>
            </w:pPr>
            <w:r>
              <w:rPr>
                <w:b/>
                <w:bCs/>
              </w:rPr>
              <w:t>NZ$000</w:t>
            </w:r>
          </w:p>
        </w:tc>
      </w:tr>
      <w:tr w:rsidR="00D66809" w:rsidRPr="008B5510" w14:paraId="1F8BC833" w14:textId="77777777" w:rsidTr="42FDE409">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62F3A068" w14:textId="77777777"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375DAB92" w14:textId="36DB3329" w:rsidR="00D66809" w:rsidRPr="00693D39" w:rsidRDefault="00D66809" w:rsidP="00AE4C9B">
            <w:pPr>
              <w:pStyle w:val="Bodyromannumerals"/>
              <w:rPr>
                <w:sz w:val="22"/>
              </w:rPr>
            </w:pPr>
            <w:r w:rsidRPr="00693D39">
              <w:t xml:space="preserve">The amount of interest received by </w:t>
            </w:r>
            <w:r w:rsidR="00924A8A">
              <w:t>the Authority</w:t>
            </w:r>
            <w:r w:rsidR="00924A8A" w:rsidRPr="00693D39">
              <w:t xml:space="preserve"> </w:t>
            </w:r>
            <w:r w:rsidRPr="00693D39">
              <w:t xml:space="preserve">in the year.  This includes interest on cash balances, </w:t>
            </w:r>
            <w:r w:rsidR="00E13675">
              <w:t>borrowings</w:t>
            </w:r>
            <w:r w:rsidRPr="00693D39">
              <w:t xml:space="preserve"> to third parties, and other investments.</w:t>
            </w:r>
          </w:p>
        </w:tc>
      </w:tr>
      <w:tr w:rsidR="00D66809" w:rsidRPr="008B5510" w14:paraId="4C395524" w14:textId="77777777" w:rsidTr="42FDE409">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08BFCEE" w14:textId="77777777"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5731D57" w14:textId="6E44708E" w:rsidR="00D66809" w:rsidRPr="00693D39" w:rsidRDefault="00D66809" w:rsidP="00AE4C9B">
            <w:pPr>
              <w:pStyle w:val="Bodyromannumerals"/>
              <w:rPr>
                <w:sz w:val="22"/>
              </w:rPr>
            </w:pPr>
            <w:r w:rsidRPr="00693D39">
              <w:t xml:space="preserve">Input field </w:t>
            </w:r>
            <w:r w:rsidR="00675EC7" w:rsidRPr="00693D39">
              <w:t>(positive number)</w:t>
            </w:r>
          </w:p>
        </w:tc>
      </w:tr>
      <w:tr w:rsidR="00D66809" w:rsidRPr="008B5510" w14:paraId="5FB21202" w14:textId="77777777" w:rsidTr="42FDE409">
        <w:tc>
          <w:tcPr>
            <w:tcW w:w="930" w:type="dxa"/>
          </w:tcPr>
          <w:p w14:paraId="4E842B4E" w14:textId="77777777" w:rsidR="00D66809" w:rsidRPr="00AE4C9B" w:rsidRDefault="00D66809" w:rsidP="00AE4C9B">
            <w:pPr>
              <w:pStyle w:val="Bodyromannumerals"/>
              <w:rPr>
                <w:b/>
                <w:bCs/>
                <w:sz w:val="22"/>
              </w:rPr>
            </w:pPr>
            <w:r w:rsidRPr="00AE4C9B">
              <w:rPr>
                <w:b/>
                <w:bCs/>
              </w:rPr>
              <w:t>F7.3</w:t>
            </w:r>
          </w:p>
        </w:tc>
        <w:tc>
          <w:tcPr>
            <w:tcW w:w="5491" w:type="dxa"/>
            <w:gridSpan w:val="2"/>
          </w:tcPr>
          <w:p w14:paraId="3F7E3863" w14:textId="77777777" w:rsidR="00D66809" w:rsidRPr="00AE4C9B" w:rsidRDefault="00D66809" w:rsidP="00AE4C9B">
            <w:pPr>
              <w:pStyle w:val="Bodyromannumerals"/>
              <w:rPr>
                <w:b/>
                <w:bCs/>
                <w:sz w:val="22"/>
              </w:rPr>
            </w:pPr>
            <w:r w:rsidRPr="00AE4C9B">
              <w:rPr>
                <w:b/>
                <w:bCs/>
              </w:rPr>
              <w:t>Interest paid</w:t>
            </w:r>
          </w:p>
        </w:tc>
        <w:tc>
          <w:tcPr>
            <w:tcW w:w="1137" w:type="dxa"/>
            <w:gridSpan w:val="2"/>
          </w:tcPr>
          <w:p w14:paraId="6845FAC4" w14:textId="71B816C0" w:rsidR="00D66809" w:rsidRPr="00AE4C9B" w:rsidRDefault="002E5ABF" w:rsidP="00AE4C9B">
            <w:pPr>
              <w:pStyle w:val="Bodyromannumerals"/>
              <w:rPr>
                <w:b/>
                <w:bCs/>
                <w:sz w:val="22"/>
              </w:rPr>
            </w:pPr>
            <w:r>
              <w:rPr>
                <w:b/>
                <w:bCs/>
              </w:rPr>
              <w:t>NZ$000</w:t>
            </w:r>
          </w:p>
        </w:tc>
      </w:tr>
      <w:tr w:rsidR="00D66809" w:rsidRPr="008B5510" w14:paraId="1E122DAD" w14:textId="77777777" w:rsidTr="42FDE409">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4D69CAA4" w14:textId="77777777"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6E8FCF57" w14:textId="12466A2A" w:rsidR="00D66809" w:rsidRPr="00693D39" w:rsidRDefault="00D66809" w:rsidP="00AE4C9B">
            <w:pPr>
              <w:pStyle w:val="Bodyromannumerals"/>
              <w:rPr>
                <w:sz w:val="22"/>
              </w:rPr>
            </w:pPr>
            <w:r w:rsidRPr="00693D39">
              <w:t xml:space="preserve">The amount of interest paid by </w:t>
            </w:r>
            <w:r w:rsidR="00924A8A">
              <w:t>the Authority</w:t>
            </w:r>
            <w:r w:rsidR="00924A8A" w:rsidRPr="00693D39">
              <w:t xml:space="preserve"> </w:t>
            </w:r>
            <w:r w:rsidRPr="00693D39">
              <w:t xml:space="preserve">in the year.  This includes interest on any overdrafts and </w:t>
            </w:r>
            <w:r w:rsidR="00E13675">
              <w:t>borrowings</w:t>
            </w:r>
            <w:r w:rsidRPr="00693D39">
              <w:t>.</w:t>
            </w:r>
          </w:p>
        </w:tc>
      </w:tr>
      <w:tr w:rsidR="00D66809" w:rsidRPr="008B5510" w14:paraId="52B64493" w14:textId="77777777" w:rsidTr="42FDE409">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A6EFD12" w14:textId="77777777"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EEF705B" w14:textId="1899FBC9" w:rsidR="00D66809" w:rsidRPr="00693D39" w:rsidRDefault="00D66809" w:rsidP="00AE4C9B">
            <w:pPr>
              <w:pStyle w:val="Bodyromannumerals"/>
              <w:rPr>
                <w:sz w:val="22"/>
              </w:rPr>
            </w:pPr>
            <w:r w:rsidRPr="00693D39">
              <w:t xml:space="preserve">Input field </w:t>
            </w:r>
            <w:r w:rsidR="00675EC7" w:rsidRPr="00693D39">
              <w:t>(negative number)</w:t>
            </w:r>
          </w:p>
        </w:tc>
      </w:tr>
      <w:tr w:rsidR="00D66809" w:rsidRPr="008B5510" w14:paraId="41695913" w14:textId="77777777" w:rsidTr="42FDE409">
        <w:tc>
          <w:tcPr>
            <w:tcW w:w="930" w:type="dxa"/>
          </w:tcPr>
          <w:p w14:paraId="35719C5C" w14:textId="77777777" w:rsidR="00D66809" w:rsidRPr="00AE4C9B" w:rsidRDefault="00D66809" w:rsidP="00AE4C9B">
            <w:pPr>
              <w:pStyle w:val="Bodyromannumerals"/>
              <w:rPr>
                <w:b/>
                <w:bCs/>
                <w:sz w:val="22"/>
              </w:rPr>
            </w:pPr>
            <w:r w:rsidRPr="00AE4C9B">
              <w:rPr>
                <w:b/>
                <w:bCs/>
              </w:rPr>
              <w:t>F7.4</w:t>
            </w:r>
          </w:p>
        </w:tc>
        <w:tc>
          <w:tcPr>
            <w:tcW w:w="5491" w:type="dxa"/>
            <w:gridSpan w:val="2"/>
          </w:tcPr>
          <w:p w14:paraId="628850E8" w14:textId="77777777" w:rsidR="00D66809" w:rsidRPr="00AE4C9B" w:rsidRDefault="00D66809" w:rsidP="00AE4C9B">
            <w:pPr>
              <w:pStyle w:val="Bodyromannumerals"/>
              <w:rPr>
                <w:b/>
                <w:bCs/>
                <w:sz w:val="22"/>
              </w:rPr>
            </w:pPr>
            <w:r w:rsidRPr="00AE4C9B">
              <w:rPr>
                <w:b/>
                <w:bCs/>
              </w:rPr>
              <w:t>Interest in finance lease rentals</w:t>
            </w:r>
          </w:p>
        </w:tc>
        <w:tc>
          <w:tcPr>
            <w:tcW w:w="1137" w:type="dxa"/>
            <w:gridSpan w:val="2"/>
          </w:tcPr>
          <w:p w14:paraId="2294CC2B" w14:textId="39CDBBAE" w:rsidR="00D66809" w:rsidRPr="00AE4C9B" w:rsidRDefault="002E5ABF" w:rsidP="00AE4C9B">
            <w:pPr>
              <w:pStyle w:val="Bodyromannumerals"/>
              <w:rPr>
                <w:b/>
                <w:bCs/>
                <w:sz w:val="22"/>
              </w:rPr>
            </w:pPr>
            <w:r>
              <w:rPr>
                <w:b/>
                <w:bCs/>
              </w:rPr>
              <w:t>NZ$000</w:t>
            </w:r>
          </w:p>
        </w:tc>
      </w:tr>
      <w:tr w:rsidR="00D66809" w:rsidRPr="008B5510" w14:paraId="4B1649F9" w14:textId="77777777" w:rsidTr="42FDE409">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018B0460" w14:textId="77777777"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4D337B84" w14:textId="0ACF46B3" w:rsidR="00D66809" w:rsidRPr="00693D39" w:rsidRDefault="00D66809" w:rsidP="00AE4C9B">
            <w:pPr>
              <w:pStyle w:val="Bodyromannumerals"/>
              <w:rPr>
                <w:sz w:val="22"/>
              </w:rPr>
            </w:pPr>
            <w:r w:rsidRPr="00693D39">
              <w:t xml:space="preserve">The interest element on finance leases paid by </w:t>
            </w:r>
            <w:r w:rsidR="00924A8A">
              <w:t>the Authority</w:t>
            </w:r>
            <w:r w:rsidR="00924A8A" w:rsidRPr="00693D39">
              <w:t xml:space="preserve"> </w:t>
            </w:r>
            <w:r w:rsidRPr="00693D39">
              <w:t>in the year.</w:t>
            </w:r>
          </w:p>
        </w:tc>
      </w:tr>
      <w:tr w:rsidR="00D66809" w:rsidRPr="008B5510" w14:paraId="14012E63" w14:textId="77777777" w:rsidTr="42FDE409">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120C4A7" w14:textId="77777777"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25036C" w14:textId="795CA85B" w:rsidR="00D66809" w:rsidRPr="00693D39" w:rsidRDefault="00D66809" w:rsidP="00AE4C9B">
            <w:pPr>
              <w:pStyle w:val="Bodyromannumerals"/>
              <w:rPr>
                <w:sz w:val="22"/>
              </w:rPr>
            </w:pPr>
            <w:r w:rsidRPr="00693D39">
              <w:t xml:space="preserve">Input field </w:t>
            </w:r>
            <w:r w:rsidR="00675EC7" w:rsidRPr="00693D39">
              <w:t>(negative number)</w:t>
            </w:r>
          </w:p>
        </w:tc>
      </w:tr>
    </w:tbl>
    <w:p w14:paraId="2A48F5A8" w14:textId="77777777" w:rsidR="003811E7" w:rsidRDefault="003811E7">
      <w:r>
        <w:br w:type="page"/>
      </w:r>
    </w:p>
    <w:tbl>
      <w:tblPr>
        <w:tblStyle w:val="TableGrid"/>
        <w:tblW w:w="7558" w:type="dxa"/>
        <w:tblLook w:val="04A0" w:firstRow="1" w:lastRow="0" w:firstColumn="1" w:lastColumn="0" w:noHBand="0" w:noVBand="1"/>
      </w:tblPr>
      <w:tblGrid>
        <w:gridCol w:w="930"/>
        <w:gridCol w:w="694"/>
        <w:gridCol w:w="4797"/>
        <w:gridCol w:w="1057"/>
        <w:gridCol w:w="80"/>
      </w:tblGrid>
      <w:tr w:rsidR="00D66809" w:rsidRPr="008B5510" w14:paraId="2F07D2C4" w14:textId="77777777" w:rsidTr="42FDE409">
        <w:tc>
          <w:tcPr>
            <w:tcW w:w="930" w:type="dxa"/>
          </w:tcPr>
          <w:p w14:paraId="0C5D51E0" w14:textId="01941DD4" w:rsidR="00D66809" w:rsidRPr="00AE4C9B" w:rsidRDefault="00D66809" w:rsidP="00AE4C9B">
            <w:pPr>
              <w:pStyle w:val="Bodyromannumerals"/>
              <w:rPr>
                <w:b/>
                <w:bCs/>
                <w:sz w:val="22"/>
              </w:rPr>
            </w:pPr>
            <w:r w:rsidRPr="00AE4C9B">
              <w:rPr>
                <w:b/>
                <w:bCs/>
              </w:rPr>
              <w:lastRenderedPageBreak/>
              <w:t>F7.5</w:t>
            </w:r>
          </w:p>
        </w:tc>
        <w:tc>
          <w:tcPr>
            <w:tcW w:w="5491" w:type="dxa"/>
            <w:gridSpan w:val="2"/>
          </w:tcPr>
          <w:p w14:paraId="731AC3E8" w14:textId="77777777" w:rsidR="00D66809" w:rsidRPr="00AE4C9B" w:rsidRDefault="00D66809" w:rsidP="00AE4C9B">
            <w:pPr>
              <w:pStyle w:val="Bodyromannumerals"/>
              <w:rPr>
                <w:b/>
                <w:bCs/>
                <w:sz w:val="22"/>
              </w:rPr>
            </w:pPr>
            <w:r w:rsidRPr="00AE4C9B">
              <w:rPr>
                <w:b/>
                <w:bCs/>
              </w:rPr>
              <w:t xml:space="preserve">Net </w:t>
            </w:r>
            <w:r w:rsidRPr="00C46B0D">
              <w:rPr>
                <w:b/>
                <w:bCs/>
              </w:rPr>
              <w:t>cashflow for returns on investments and servicing of finance</w:t>
            </w:r>
          </w:p>
        </w:tc>
        <w:tc>
          <w:tcPr>
            <w:tcW w:w="1137" w:type="dxa"/>
            <w:gridSpan w:val="2"/>
          </w:tcPr>
          <w:p w14:paraId="64DA8AB3" w14:textId="4CD7F1E1" w:rsidR="00D66809" w:rsidRPr="00AE4C9B" w:rsidRDefault="002E5ABF" w:rsidP="00AE4C9B">
            <w:pPr>
              <w:pStyle w:val="Bodyromannumerals"/>
              <w:rPr>
                <w:b/>
                <w:bCs/>
                <w:sz w:val="22"/>
              </w:rPr>
            </w:pPr>
            <w:r>
              <w:rPr>
                <w:b/>
                <w:bCs/>
              </w:rPr>
              <w:t>NZ$000</w:t>
            </w:r>
          </w:p>
        </w:tc>
      </w:tr>
      <w:tr w:rsidR="00D66809" w:rsidRPr="008B5510" w14:paraId="6F6C007A" w14:textId="77777777" w:rsidTr="42FDE409">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5A2D6598" w14:textId="77777777"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1A9F617F" w14:textId="13672F11" w:rsidR="00D66809" w:rsidRPr="00693D39" w:rsidRDefault="00D66809" w:rsidP="00AE4C9B">
            <w:pPr>
              <w:pStyle w:val="Bodyromannumerals"/>
              <w:rPr>
                <w:sz w:val="22"/>
              </w:rPr>
            </w:pPr>
            <w:r w:rsidRPr="00693D39">
              <w:t xml:space="preserve">The net financing cost in the year paid by </w:t>
            </w:r>
            <w:r w:rsidR="002B391E">
              <w:t>the Authority</w:t>
            </w:r>
            <w:r w:rsidRPr="00693D39">
              <w:t>.</w:t>
            </w:r>
          </w:p>
        </w:tc>
      </w:tr>
      <w:tr w:rsidR="00D66809" w:rsidRPr="008B5510" w14:paraId="7D3A83D3" w14:textId="77777777" w:rsidTr="42FDE409">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D5B4321" w14:textId="77777777"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2B17BD" w14:textId="7C2191CA" w:rsidR="00D66809" w:rsidRPr="00693D39" w:rsidRDefault="00D66809" w:rsidP="00AE4C9B">
            <w:pPr>
              <w:pStyle w:val="Bodyromannumerals"/>
              <w:rPr>
                <w:sz w:val="22"/>
              </w:rPr>
            </w:pPr>
            <w:r w:rsidRPr="00693D39">
              <w:t>Calculated field: SUM[F7.2</w:t>
            </w:r>
            <w:r w:rsidR="00D502CE">
              <w:t>:</w:t>
            </w:r>
            <w:r w:rsidRPr="00693D39">
              <w:t>F7.4]</w:t>
            </w:r>
          </w:p>
        </w:tc>
      </w:tr>
    </w:tbl>
    <w:p w14:paraId="48E03182" w14:textId="7A252F28" w:rsidR="00D66809" w:rsidRPr="00693D39" w:rsidRDefault="00D66809" w:rsidP="00AE4C9B">
      <w:pPr>
        <w:pStyle w:val="Sectionsub-heading"/>
        <w:rPr>
          <w:lang w:val="ro-RO"/>
        </w:rPr>
      </w:pPr>
      <w:r w:rsidRPr="00693D39">
        <w:rPr>
          <w:lang w:val="ro-RO"/>
        </w:rPr>
        <w:t>BLOCK 2: TAXATION</w:t>
      </w:r>
    </w:p>
    <w:tbl>
      <w:tblPr>
        <w:tblStyle w:val="TableGrid"/>
        <w:tblW w:w="7558" w:type="dxa"/>
        <w:tblLook w:val="04A0" w:firstRow="1" w:lastRow="0" w:firstColumn="1" w:lastColumn="0" w:noHBand="0" w:noVBand="1"/>
      </w:tblPr>
      <w:tblGrid>
        <w:gridCol w:w="930"/>
        <w:gridCol w:w="695"/>
        <w:gridCol w:w="4797"/>
        <w:gridCol w:w="1057"/>
        <w:gridCol w:w="79"/>
      </w:tblGrid>
      <w:tr w:rsidR="00D66809" w:rsidRPr="008B5510" w14:paraId="08C6E84C" w14:textId="77777777" w:rsidTr="42FDE409">
        <w:tc>
          <w:tcPr>
            <w:tcW w:w="930" w:type="dxa"/>
          </w:tcPr>
          <w:p w14:paraId="5BD82BCE" w14:textId="77777777" w:rsidR="00D66809" w:rsidRPr="00AE4C9B" w:rsidRDefault="00D66809" w:rsidP="00AE4C9B">
            <w:pPr>
              <w:pStyle w:val="Bodyromannumerals"/>
              <w:rPr>
                <w:b/>
                <w:bCs/>
                <w:sz w:val="22"/>
              </w:rPr>
            </w:pPr>
            <w:r w:rsidRPr="00AE4C9B">
              <w:rPr>
                <w:b/>
                <w:bCs/>
              </w:rPr>
              <w:t>F7.6</w:t>
            </w:r>
          </w:p>
        </w:tc>
        <w:tc>
          <w:tcPr>
            <w:tcW w:w="5492" w:type="dxa"/>
            <w:gridSpan w:val="2"/>
          </w:tcPr>
          <w:p w14:paraId="0F15670A" w14:textId="77777777" w:rsidR="00D66809" w:rsidRPr="00AE4C9B" w:rsidRDefault="00D66809" w:rsidP="00AE4C9B">
            <w:pPr>
              <w:pStyle w:val="Bodyromannumerals"/>
              <w:rPr>
                <w:b/>
                <w:bCs/>
                <w:sz w:val="22"/>
              </w:rPr>
            </w:pPr>
            <w:r w:rsidRPr="00AE4C9B">
              <w:rPr>
                <w:b/>
                <w:bCs/>
              </w:rPr>
              <w:t>Taxation (paid)/received</w:t>
            </w:r>
          </w:p>
        </w:tc>
        <w:tc>
          <w:tcPr>
            <w:tcW w:w="1136" w:type="dxa"/>
            <w:gridSpan w:val="2"/>
          </w:tcPr>
          <w:p w14:paraId="431E9F02" w14:textId="788548FC" w:rsidR="00D66809" w:rsidRPr="00AE4C9B" w:rsidRDefault="002E5ABF" w:rsidP="00AE4C9B">
            <w:pPr>
              <w:pStyle w:val="Bodyromannumerals"/>
              <w:rPr>
                <w:b/>
                <w:bCs/>
                <w:sz w:val="22"/>
              </w:rPr>
            </w:pPr>
            <w:r>
              <w:rPr>
                <w:b/>
                <w:bCs/>
              </w:rPr>
              <w:t>NZ$000</w:t>
            </w:r>
          </w:p>
        </w:tc>
      </w:tr>
      <w:tr w:rsidR="00D66809" w:rsidRPr="008B5510" w14:paraId="7EFABFFB" w14:textId="77777777"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51CA538C" w14:textId="77777777"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59F3F494" w14:textId="436BF621" w:rsidR="00D66809" w:rsidRPr="00693D39" w:rsidRDefault="00D66809" w:rsidP="00AE4C9B">
            <w:pPr>
              <w:pStyle w:val="Bodyromannumerals"/>
              <w:rPr>
                <w:sz w:val="22"/>
              </w:rPr>
            </w:pPr>
            <w:r w:rsidRPr="00693D39">
              <w:t xml:space="preserve">All cash flows to or from taxation authorities in respect of </w:t>
            </w:r>
            <w:r w:rsidR="00B22BB1">
              <w:t xml:space="preserve">the </w:t>
            </w:r>
            <w:r w:rsidR="00351E8D">
              <w:t xml:space="preserve">Local </w:t>
            </w:r>
            <w:r w:rsidR="00B22BB1">
              <w:t>Authority</w:t>
            </w:r>
            <w:r w:rsidR="00B22BB1" w:rsidRPr="00693D39">
              <w:t xml:space="preserve">’s </w:t>
            </w:r>
            <w:r w:rsidRPr="00693D39">
              <w:t xml:space="preserve">revenue and capital profits including total mainstream corporation tax paid by </w:t>
            </w:r>
            <w:r w:rsidR="00B22BB1">
              <w:t>the Authority</w:t>
            </w:r>
            <w:r w:rsidR="00B22BB1" w:rsidRPr="00693D39">
              <w:t xml:space="preserve"> </w:t>
            </w:r>
            <w:r w:rsidRPr="00693D39">
              <w:t>in the year.</w:t>
            </w:r>
          </w:p>
        </w:tc>
      </w:tr>
      <w:tr w:rsidR="00D66809" w:rsidRPr="008B5510" w14:paraId="5CFFA498" w14:textId="77777777"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4A407CD" w14:textId="77777777"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3CC3AFB" w14:textId="1F9C4D4C" w:rsidR="00D66809" w:rsidRPr="00693D39" w:rsidRDefault="00D66809" w:rsidP="00AE4C9B">
            <w:pPr>
              <w:pStyle w:val="Bodyromannumerals"/>
              <w:rPr>
                <w:sz w:val="22"/>
              </w:rPr>
            </w:pPr>
            <w:r w:rsidRPr="008B6414">
              <w:t>Input</w:t>
            </w:r>
            <w:r w:rsidRPr="00693D39">
              <w:t xml:space="preserve"> field (negative number if net tax payment, positive number if net tax receipt).</w:t>
            </w:r>
          </w:p>
        </w:tc>
      </w:tr>
    </w:tbl>
    <w:p w14:paraId="565A4D42" w14:textId="2DFB21B8" w:rsidR="00D66809" w:rsidRPr="00693D39" w:rsidRDefault="00D66809" w:rsidP="00AE4C9B">
      <w:pPr>
        <w:pStyle w:val="Sectionsub-heading"/>
        <w:rPr>
          <w:lang w:val="ro-RO"/>
        </w:rPr>
      </w:pPr>
      <w:r w:rsidRPr="00693D39">
        <w:rPr>
          <w:lang w:val="ro-RO"/>
        </w:rPr>
        <w:t xml:space="preserve">BLOCK 3: </w:t>
      </w:r>
      <w:r w:rsidR="00045D93">
        <w:rPr>
          <w:lang w:val="ro-RO"/>
        </w:rPr>
        <w:t>NET CASH FLOW FROM INVESTING ACTIVITIES</w:t>
      </w:r>
    </w:p>
    <w:tbl>
      <w:tblPr>
        <w:tblStyle w:val="TableGrid"/>
        <w:tblW w:w="5000" w:type="pct"/>
        <w:tblLook w:val="04A0" w:firstRow="1" w:lastRow="0" w:firstColumn="1" w:lastColumn="0" w:noHBand="0" w:noVBand="1"/>
      </w:tblPr>
      <w:tblGrid>
        <w:gridCol w:w="943"/>
        <w:gridCol w:w="748"/>
        <w:gridCol w:w="4731"/>
        <w:gridCol w:w="1057"/>
        <w:gridCol w:w="79"/>
      </w:tblGrid>
      <w:tr w:rsidR="00D66809" w:rsidRPr="008B5510" w14:paraId="59A26521" w14:textId="77777777" w:rsidTr="00AF7B23">
        <w:tc>
          <w:tcPr>
            <w:tcW w:w="528" w:type="pct"/>
          </w:tcPr>
          <w:p w14:paraId="6152C859" w14:textId="77777777" w:rsidR="00D66809" w:rsidRPr="00AE4C9B" w:rsidRDefault="00D66809" w:rsidP="00AE4C9B">
            <w:pPr>
              <w:pStyle w:val="Bodyromannumerals"/>
              <w:rPr>
                <w:b/>
                <w:bCs/>
                <w:sz w:val="22"/>
              </w:rPr>
            </w:pPr>
            <w:r w:rsidRPr="00AE4C9B">
              <w:rPr>
                <w:b/>
                <w:bCs/>
              </w:rPr>
              <w:t>F7.7</w:t>
            </w:r>
          </w:p>
        </w:tc>
        <w:tc>
          <w:tcPr>
            <w:tcW w:w="3942" w:type="pct"/>
            <w:gridSpan w:val="2"/>
          </w:tcPr>
          <w:p w14:paraId="3FDCE356" w14:textId="77777777" w:rsidR="00D66809" w:rsidRPr="00AE4C9B" w:rsidRDefault="00D66809" w:rsidP="00AE4C9B">
            <w:pPr>
              <w:pStyle w:val="Bodyromannumerals"/>
              <w:rPr>
                <w:b/>
                <w:bCs/>
                <w:sz w:val="22"/>
              </w:rPr>
            </w:pPr>
            <w:r w:rsidRPr="00AE4C9B">
              <w:rPr>
                <w:b/>
                <w:bCs/>
              </w:rPr>
              <w:t>Gross cost of purchase of fixed assets and infrastructure renewal</w:t>
            </w:r>
          </w:p>
        </w:tc>
        <w:tc>
          <w:tcPr>
            <w:tcW w:w="530" w:type="pct"/>
            <w:gridSpan w:val="2"/>
          </w:tcPr>
          <w:p w14:paraId="180A2E64" w14:textId="75C2B6E1" w:rsidR="00D66809" w:rsidRPr="00AE4C9B" w:rsidRDefault="002E5ABF" w:rsidP="00AE4C9B">
            <w:pPr>
              <w:pStyle w:val="Bodyromannumerals"/>
              <w:rPr>
                <w:b/>
                <w:bCs/>
                <w:sz w:val="22"/>
              </w:rPr>
            </w:pPr>
            <w:r>
              <w:rPr>
                <w:b/>
                <w:bCs/>
              </w:rPr>
              <w:t>NZ$000</w:t>
            </w:r>
          </w:p>
        </w:tc>
      </w:tr>
      <w:tr w:rsidR="00D66809" w:rsidRPr="008B5510" w14:paraId="68FD56CC" w14:textId="77777777"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460E82AC" w14:textId="77777777" w:rsidR="00D66809" w:rsidRPr="00693D39" w:rsidRDefault="00D66809" w:rsidP="00AE4C9B">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5B7D89A" w14:textId="69619E01" w:rsidR="00D66809" w:rsidRPr="00693D39" w:rsidRDefault="00D66809" w:rsidP="00AE4C9B">
            <w:pPr>
              <w:pStyle w:val="Bodyromannumerals"/>
              <w:rPr>
                <w:sz w:val="22"/>
              </w:rPr>
            </w:pPr>
            <w:r w:rsidRPr="00693D39">
              <w:t xml:space="preserve">The gross purchase price of fixed assets paid for by </w:t>
            </w:r>
            <w:r w:rsidR="00393EAC">
              <w:t>the Authority</w:t>
            </w:r>
            <w:r w:rsidR="00393EAC" w:rsidRPr="00693D39">
              <w:t xml:space="preserve"> </w:t>
            </w:r>
            <w:r w:rsidRPr="00693D39">
              <w:t>before any deduction of grants and contributions. Fixed assets include expenditure on infrastructure renewal.</w:t>
            </w:r>
          </w:p>
        </w:tc>
      </w:tr>
      <w:tr w:rsidR="00D66809" w:rsidRPr="008B5510" w14:paraId="17B197FA" w14:textId="77777777"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7BB8E" w14:textId="77777777" w:rsidR="00D66809" w:rsidRPr="00693D39" w:rsidRDefault="00D66809" w:rsidP="00AE4C9B">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32290" w14:textId="74C96761" w:rsidR="00D66809" w:rsidRPr="00693D39" w:rsidRDefault="00D66809" w:rsidP="00AE4C9B">
            <w:pPr>
              <w:pStyle w:val="Bodyromannumerals"/>
              <w:rPr>
                <w:sz w:val="22"/>
              </w:rPr>
            </w:pPr>
            <w:r w:rsidRPr="00693D39">
              <w:t xml:space="preserve">Input field </w:t>
            </w:r>
            <w:r w:rsidR="00675EC7" w:rsidRPr="00693D39">
              <w:t>(negative number)</w:t>
            </w:r>
          </w:p>
        </w:tc>
      </w:tr>
      <w:tr w:rsidR="00D66809" w:rsidRPr="008B5510" w14:paraId="1A637547" w14:textId="77777777" w:rsidTr="00AF7B23">
        <w:tc>
          <w:tcPr>
            <w:tcW w:w="528" w:type="pct"/>
          </w:tcPr>
          <w:p w14:paraId="13200500" w14:textId="77777777" w:rsidR="00D66809" w:rsidRPr="00AE4C9B" w:rsidRDefault="00D66809" w:rsidP="00AE4C9B">
            <w:pPr>
              <w:pStyle w:val="Bodyromannumerals"/>
              <w:rPr>
                <w:b/>
                <w:bCs/>
                <w:sz w:val="22"/>
              </w:rPr>
            </w:pPr>
            <w:r w:rsidRPr="00AE4C9B">
              <w:rPr>
                <w:b/>
                <w:bCs/>
              </w:rPr>
              <w:t>F7.8</w:t>
            </w:r>
          </w:p>
        </w:tc>
        <w:tc>
          <w:tcPr>
            <w:tcW w:w="3942" w:type="pct"/>
            <w:gridSpan w:val="2"/>
          </w:tcPr>
          <w:p w14:paraId="4E6C86CC" w14:textId="77777777" w:rsidR="00D66809" w:rsidRPr="00AE4C9B" w:rsidRDefault="00D66809" w:rsidP="00AE4C9B">
            <w:pPr>
              <w:pStyle w:val="Bodyromannumerals"/>
              <w:rPr>
                <w:b/>
                <w:bCs/>
                <w:sz w:val="22"/>
              </w:rPr>
            </w:pPr>
            <w:r w:rsidRPr="00AE4C9B">
              <w:rPr>
                <w:b/>
                <w:bCs/>
              </w:rPr>
              <w:t>Receipts of grants and contributions</w:t>
            </w:r>
          </w:p>
        </w:tc>
        <w:tc>
          <w:tcPr>
            <w:tcW w:w="530" w:type="pct"/>
            <w:gridSpan w:val="2"/>
          </w:tcPr>
          <w:p w14:paraId="347C29FC" w14:textId="60F77B8E" w:rsidR="00D66809" w:rsidRPr="00AE4C9B" w:rsidRDefault="002E5ABF" w:rsidP="00AE4C9B">
            <w:pPr>
              <w:pStyle w:val="Bodyromannumerals"/>
              <w:rPr>
                <w:b/>
                <w:bCs/>
                <w:sz w:val="22"/>
              </w:rPr>
            </w:pPr>
            <w:r>
              <w:rPr>
                <w:b/>
                <w:bCs/>
              </w:rPr>
              <w:t>NZ$000</w:t>
            </w:r>
          </w:p>
        </w:tc>
      </w:tr>
      <w:tr w:rsidR="00D66809" w:rsidRPr="008B5510" w14:paraId="726A4C32" w14:textId="77777777"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7496D844" w14:textId="77777777" w:rsidR="00D66809" w:rsidRPr="00693D39" w:rsidRDefault="00D66809" w:rsidP="00AE4C9B">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9F3A0BD" w14:textId="77777777" w:rsidR="00D66809" w:rsidRPr="00693D39" w:rsidRDefault="00D66809" w:rsidP="00AE4C9B">
            <w:pPr>
              <w:pStyle w:val="Bodyromannumerals"/>
              <w:rPr>
                <w:sz w:val="22"/>
              </w:rPr>
            </w:pPr>
            <w:r w:rsidRPr="00693D39">
              <w:t>The total amount of grants and other contributions received for fixed asset purchases in the year.</w:t>
            </w:r>
          </w:p>
        </w:tc>
      </w:tr>
      <w:tr w:rsidR="00D66809" w:rsidRPr="008B5510" w14:paraId="1E59391C" w14:textId="77777777"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A1CB0" w14:textId="77777777" w:rsidR="00D66809" w:rsidRPr="00693D39" w:rsidRDefault="00D66809" w:rsidP="00AE4C9B">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B75F7" w14:textId="4ED7DB72" w:rsidR="00D66809" w:rsidRPr="00693D39" w:rsidRDefault="00D66809" w:rsidP="00AE4C9B">
            <w:pPr>
              <w:pStyle w:val="Bodyromannumerals"/>
              <w:rPr>
                <w:sz w:val="22"/>
              </w:rPr>
            </w:pPr>
            <w:r w:rsidRPr="00693D39">
              <w:t xml:space="preserve">Input field </w:t>
            </w:r>
            <w:r w:rsidR="00675EC7" w:rsidRPr="00693D39">
              <w:t>(positive number)</w:t>
            </w:r>
          </w:p>
        </w:tc>
      </w:tr>
      <w:tr w:rsidR="00D66809" w:rsidRPr="008B5510" w14:paraId="6A420866" w14:textId="77777777" w:rsidTr="00AF7B23">
        <w:tc>
          <w:tcPr>
            <w:tcW w:w="528" w:type="pct"/>
          </w:tcPr>
          <w:p w14:paraId="5FF09960" w14:textId="77777777" w:rsidR="00D66809" w:rsidRPr="00AE4C9B" w:rsidRDefault="00D66809" w:rsidP="00AE4C9B">
            <w:pPr>
              <w:pStyle w:val="Bodyromannumerals"/>
              <w:rPr>
                <w:b/>
                <w:bCs/>
                <w:sz w:val="22"/>
              </w:rPr>
            </w:pPr>
            <w:r w:rsidRPr="00AE4C9B">
              <w:rPr>
                <w:b/>
                <w:bCs/>
              </w:rPr>
              <w:t>F7.9</w:t>
            </w:r>
          </w:p>
        </w:tc>
        <w:tc>
          <w:tcPr>
            <w:tcW w:w="3942" w:type="pct"/>
            <w:gridSpan w:val="2"/>
          </w:tcPr>
          <w:p w14:paraId="2C38D490" w14:textId="77777777" w:rsidR="00D66809" w:rsidRPr="00AE4C9B" w:rsidRDefault="00D66809" w:rsidP="00AE4C9B">
            <w:pPr>
              <w:pStyle w:val="Bodyromannumerals"/>
              <w:rPr>
                <w:b/>
                <w:bCs/>
                <w:sz w:val="22"/>
              </w:rPr>
            </w:pPr>
            <w:r w:rsidRPr="00AE4C9B">
              <w:rPr>
                <w:b/>
                <w:bCs/>
              </w:rPr>
              <w:t>Disposal of fixed assets</w:t>
            </w:r>
          </w:p>
        </w:tc>
        <w:tc>
          <w:tcPr>
            <w:tcW w:w="530" w:type="pct"/>
            <w:gridSpan w:val="2"/>
          </w:tcPr>
          <w:p w14:paraId="1B3F663E" w14:textId="27B8128B" w:rsidR="00D66809" w:rsidRPr="00AE4C9B" w:rsidRDefault="002E5ABF" w:rsidP="00AE4C9B">
            <w:pPr>
              <w:pStyle w:val="Bodyromannumerals"/>
              <w:rPr>
                <w:b/>
                <w:bCs/>
                <w:sz w:val="22"/>
              </w:rPr>
            </w:pPr>
            <w:r>
              <w:rPr>
                <w:b/>
                <w:bCs/>
              </w:rPr>
              <w:t>NZ$000</w:t>
            </w:r>
          </w:p>
        </w:tc>
      </w:tr>
      <w:tr w:rsidR="00D66809" w:rsidRPr="008B5510" w14:paraId="48886DDF" w14:textId="77777777"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024933E2" w14:textId="77777777" w:rsidR="00D66809" w:rsidRPr="00693D39" w:rsidRDefault="00D66809" w:rsidP="00AE4C9B">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4D581E1F" w14:textId="77777777" w:rsidR="00D66809" w:rsidRPr="00693D39" w:rsidRDefault="00D66809" w:rsidP="00AE4C9B">
            <w:pPr>
              <w:pStyle w:val="Bodyromannumerals"/>
              <w:rPr>
                <w:sz w:val="22"/>
              </w:rPr>
            </w:pPr>
            <w:r w:rsidRPr="00693D39">
              <w:t>Cash proceeds received in the year on the sale of fixed assets.</w:t>
            </w:r>
          </w:p>
        </w:tc>
      </w:tr>
      <w:tr w:rsidR="00D66809" w:rsidRPr="008B5510" w14:paraId="1C932945" w14:textId="77777777"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BCFFD" w14:textId="77777777" w:rsidR="00D66809" w:rsidRPr="00693D39" w:rsidRDefault="00D66809" w:rsidP="00AE4C9B">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6FDCB" w14:textId="285FAE26" w:rsidR="00D66809" w:rsidRPr="00693D39" w:rsidRDefault="00D66809" w:rsidP="00AE4C9B">
            <w:pPr>
              <w:pStyle w:val="Bodyromannumerals"/>
              <w:rPr>
                <w:sz w:val="22"/>
              </w:rPr>
            </w:pPr>
            <w:r w:rsidRPr="00693D39">
              <w:t xml:space="preserve">Input field </w:t>
            </w:r>
            <w:r w:rsidR="00675EC7" w:rsidRPr="00693D39">
              <w:t>(positive number)</w:t>
            </w:r>
          </w:p>
        </w:tc>
      </w:tr>
      <w:tr w:rsidR="00D66809" w:rsidRPr="008B5510" w14:paraId="035FF5F7" w14:textId="77777777" w:rsidTr="00AF7B23">
        <w:tc>
          <w:tcPr>
            <w:tcW w:w="528" w:type="pct"/>
          </w:tcPr>
          <w:p w14:paraId="54A2EB58" w14:textId="77777777" w:rsidR="00D66809" w:rsidRPr="00AE4C9B" w:rsidRDefault="00D66809" w:rsidP="00AE4C9B">
            <w:pPr>
              <w:pStyle w:val="Bodyromannumerals"/>
              <w:rPr>
                <w:b/>
                <w:bCs/>
                <w:sz w:val="22"/>
              </w:rPr>
            </w:pPr>
            <w:r w:rsidRPr="00AE4C9B">
              <w:rPr>
                <w:b/>
                <w:bCs/>
              </w:rPr>
              <w:t>F7.10</w:t>
            </w:r>
          </w:p>
        </w:tc>
        <w:tc>
          <w:tcPr>
            <w:tcW w:w="3942" w:type="pct"/>
            <w:gridSpan w:val="2"/>
          </w:tcPr>
          <w:p w14:paraId="092B806A" w14:textId="77777777" w:rsidR="00D66809" w:rsidRPr="00AE4C9B" w:rsidRDefault="00D66809" w:rsidP="00AE4C9B">
            <w:pPr>
              <w:pStyle w:val="Bodyromannumerals"/>
              <w:rPr>
                <w:b/>
                <w:bCs/>
                <w:sz w:val="22"/>
              </w:rPr>
            </w:pPr>
            <w:r w:rsidRPr="00AE4C9B">
              <w:rPr>
                <w:b/>
                <w:bCs/>
              </w:rPr>
              <w:t>Net cashflow from investing activities</w:t>
            </w:r>
          </w:p>
        </w:tc>
        <w:tc>
          <w:tcPr>
            <w:tcW w:w="530" w:type="pct"/>
            <w:gridSpan w:val="2"/>
          </w:tcPr>
          <w:p w14:paraId="64EA1622" w14:textId="5BAC2467" w:rsidR="00D66809" w:rsidRPr="00AE4C9B" w:rsidRDefault="002E5ABF" w:rsidP="00AE4C9B">
            <w:pPr>
              <w:pStyle w:val="Bodyromannumerals"/>
              <w:rPr>
                <w:b/>
                <w:bCs/>
                <w:sz w:val="22"/>
              </w:rPr>
            </w:pPr>
            <w:r>
              <w:rPr>
                <w:b/>
                <w:bCs/>
              </w:rPr>
              <w:t>NZ$000</w:t>
            </w:r>
          </w:p>
        </w:tc>
      </w:tr>
      <w:tr w:rsidR="00D66809" w:rsidRPr="008B5510" w14:paraId="1D0A542C" w14:textId="77777777"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136BAF84" w14:textId="77777777" w:rsidR="00D66809" w:rsidRPr="00693D39" w:rsidRDefault="00D66809" w:rsidP="00AE4C9B">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53929EE" w14:textId="16A43F7C" w:rsidR="00D66809" w:rsidRPr="00693D39" w:rsidRDefault="00D66809" w:rsidP="00AE4C9B">
            <w:pPr>
              <w:pStyle w:val="Bodyromannumerals"/>
              <w:rPr>
                <w:sz w:val="22"/>
              </w:rPr>
            </w:pPr>
            <w:r w:rsidRPr="00693D39">
              <w:t xml:space="preserve">The net cashflow of </w:t>
            </w:r>
            <w:r w:rsidR="00393EAC">
              <w:t>the Authority</w:t>
            </w:r>
            <w:r w:rsidR="00393EAC" w:rsidRPr="00693D39">
              <w:t xml:space="preserve"> </w:t>
            </w:r>
            <w:r w:rsidRPr="00693D39">
              <w:t>relating to the acquisition or disposal of any asset held as a fixed asset.</w:t>
            </w:r>
          </w:p>
        </w:tc>
      </w:tr>
      <w:tr w:rsidR="00D66809" w:rsidRPr="008B5510" w14:paraId="4E0C18EC" w14:textId="77777777"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BE51E" w14:textId="77777777" w:rsidR="00D66809" w:rsidRPr="00693D39" w:rsidRDefault="00D66809" w:rsidP="00AE4C9B">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A16E29" w14:textId="2EE2E998" w:rsidR="00D66809" w:rsidRPr="00693D39" w:rsidRDefault="00D66809" w:rsidP="00AE4C9B">
            <w:pPr>
              <w:pStyle w:val="Bodyromannumerals"/>
              <w:rPr>
                <w:sz w:val="22"/>
              </w:rPr>
            </w:pPr>
            <w:r w:rsidRPr="00693D39">
              <w:t>Calculated field: SUM[F7.7</w:t>
            </w:r>
            <w:r w:rsidR="00723F05">
              <w:t>:</w:t>
            </w:r>
            <w:r w:rsidRPr="00693D39">
              <w:t>F7.9]</w:t>
            </w:r>
          </w:p>
        </w:tc>
      </w:tr>
    </w:tbl>
    <w:p w14:paraId="492D225A" w14:textId="77777777" w:rsidR="00B3627E" w:rsidRDefault="00B3627E" w:rsidP="00AE4C9B">
      <w:pPr>
        <w:pStyle w:val="Sectionsub-heading"/>
        <w:rPr>
          <w:lang w:val="ro-RO"/>
        </w:rPr>
      </w:pPr>
    </w:p>
    <w:p w14:paraId="41250381" w14:textId="16496DA8" w:rsidR="00D66809" w:rsidRPr="00693D39" w:rsidRDefault="00D66809" w:rsidP="00AE4C9B">
      <w:pPr>
        <w:pStyle w:val="Sectionsub-heading"/>
        <w:rPr>
          <w:lang w:val="ro-RO"/>
        </w:rPr>
      </w:pPr>
      <w:r w:rsidRPr="00693D39">
        <w:rPr>
          <w:lang w:val="ro-RO"/>
        </w:rPr>
        <w:lastRenderedPageBreak/>
        <w:t xml:space="preserve">BLOCK 4: </w:t>
      </w:r>
      <w:r w:rsidR="00045D93">
        <w:rPr>
          <w:lang w:val="ro-RO"/>
        </w:rPr>
        <w:t>NET CASH FLOW FROM FINANCING ACTIVITIES</w:t>
      </w:r>
    </w:p>
    <w:tbl>
      <w:tblPr>
        <w:tblStyle w:val="TableGrid"/>
        <w:tblW w:w="5000" w:type="pct"/>
        <w:tblLook w:val="04A0" w:firstRow="1" w:lastRow="0" w:firstColumn="1" w:lastColumn="0" w:noHBand="0" w:noVBand="1"/>
      </w:tblPr>
      <w:tblGrid>
        <w:gridCol w:w="945"/>
        <w:gridCol w:w="432"/>
        <w:gridCol w:w="315"/>
        <w:gridCol w:w="215"/>
        <w:gridCol w:w="4515"/>
        <w:gridCol w:w="1058"/>
        <w:gridCol w:w="78"/>
      </w:tblGrid>
      <w:tr w:rsidR="00D66809" w:rsidRPr="00054D10" w14:paraId="12DFD304" w14:textId="77777777" w:rsidTr="00971C54">
        <w:tc>
          <w:tcPr>
            <w:tcW w:w="624" w:type="pct"/>
          </w:tcPr>
          <w:p w14:paraId="440449AC" w14:textId="77777777" w:rsidR="00D66809" w:rsidRPr="00AE4C9B" w:rsidRDefault="00D66809" w:rsidP="00AE4C9B">
            <w:pPr>
              <w:pStyle w:val="Bodyromannumerals"/>
              <w:rPr>
                <w:b/>
                <w:bCs/>
                <w:sz w:val="22"/>
              </w:rPr>
            </w:pPr>
            <w:r w:rsidRPr="00AE4C9B">
              <w:rPr>
                <w:b/>
                <w:bCs/>
              </w:rPr>
              <w:t>F7.11</w:t>
            </w:r>
          </w:p>
        </w:tc>
        <w:tc>
          <w:tcPr>
            <w:tcW w:w="3624" w:type="pct"/>
            <w:gridSpan w:val="4"/>
          </w:tcPr>
          <w:p w14:paraId="738B3535" w14:textId="77777777" w:rsidR="00D66809" w:rsidRPr="00AE4C9B" w:rsidRDefault="00D66809" w:rsidP="00AE4C9B">
            <w:pPr>
              <w:pStyle w:val="Bodyromannumerals"/>
              <w:rPr>
                <w:b/>
                <w:bCs/>
                <w:sz w:val="22"/>
              </w:rPr>
            </w:pPr>
            <w:r w:rsidRPr="00AE4C9B">
              <w:rPr>
                <w:b/>
                <w:bCs/>
              </w:rPr>
              <w:t>Capital in finance lease rentals</w:t>
            </w:r>
          </w:p>
        </w:tc>
        <w:tc>
          <w:tcPr>
            <w:tcW w:w="752" w:type="pct"/>
            <w:gridSpan w:val="2"/>
          </w:tcPr>
          <w:p w14:paraId="3E851768" w14:textId="36242F6B" w:rsidR="00D66809" w:rsidRPr="00AE4C9B" w:rsidRDefault="002E5ABF" w:rsidP="00AE4C9B">
            <w:pPr>
              <w:pStyle w:val="Bodyromannumerals"/>
              <w:rPr>
                <w:b/>
                <w:bCs/>
                <w:sz w:val="22"/>
              </w:rPr>
            </w:pPr>
            <w:r>
              <w:rPr>
                <w:b/>
                <w:bCs/>
              </w:rPr>
              <w:t>NZ$000</w:t>
            </w:r>
          </w:p>
        </w:tc>
      </w:tr>
      <w:tr w:rsidR="00D66809" w:rsidRPr="00054D10" w14:paraId="71487F6A" w14:textId="77777777" w:rsidTr="00971C54">
        <w:trPr>
          <w:gridAfter w:val="1"/>
          <w:wAfter w:w="52" w:type="pct"/>
        </w:trPr>
        <w:tc>
          <w:tcPr>
            <w:tcW w:w="1119" w:type="pct"/>
            <w:gridSpan w:val="3"/>
            <w:tcBorders>
              <w:left w:val="single" w:sz="4" w:space="0" w:color="FFFFFF" w:themeColor="background1"/>
              <w:bottom w:val="single" w:sz="4" w:space="0" w:color="FFFFFF" w:themeColor="background1"/>
              <w:right w:val="single" w:sz="4" w:space="0" w:color="FFFFFF" w:themeColor="background1"/>
            </w:tcBorders>
          </w:tcPr>
          <w:p w14:paraId="2FAEF8F3" w14:textId="77777777" w:rsidR="00D66809" w:rsidRPr="00693D39" w:rsidRDefault="00D66809" w:rsidP="00AE4C9B">
            <w:pPr>
              <w:pStyle w:val="Bodyromannumerals"/>
              <w:rPr>
                <w:i/>
                <w:sz w:val="22"/>
              </w:rPr>
            </w:pPr>
            <w:r w:rsidRPr="00693D39">
              <w:rPr>
                <w:i/>
              </w:rPr>
              <w:t>Definition:</w:t>
            </w:r>
          </w:p>
        </w:tc>
        <w:tc>
          <w:tcPr>
            <w:tcW w:w="3829" w:type="pct"/>
            <w:gridSpan w:val="3"/>
            <w:tcBorders>
              <w:left w:val="single" w:sz="4" w:space="0" w:color="FFFFFF" w:themeColor="background1"/>
              <w:bottom w:val="single" w:sz="4" w:space="0" w:color="FFFFFF" w:themeColor="background1"/>
              <w:right w:val="single" w:sz="4" w:space="0" w:color="FFFFFF" w:themeColor="background1"/>
            </w:tcBorders>
          </w:tcPr>
          <w:p w14:paraId="66915A77" w14:textId="77777777" w:rsidR="00D66809" w:rsidRPr="00693D39" w:rsidRDefault="00D66809" w:rsidP="00AE4C9B">
            <w:pPr>
              <w:pStyle w:val="Bodyromannumerals"/>
              <w:rPr>
                <w:sz w:val="22"/>
              </w:rPr>
            </w:pPr>
            <w:r w:rsidRPr="00693D39">
              <w:t>The capital element of finance lease payments made in the year.</w:t>
            </w:r>
          </w:p>
        </w:tc>
      </w:tr>
      <w:tr w:rsidR="00D66809" w:rsidRPr="00054D10" w14:paraId="2A00F2F2" w14:textId="77777777" w:rsidTr="00971C54">
        <w:trPr>
          <w:gridAfter w:val="1"/>
          <w:wAfter w:w="52" w:type="pct"/>
        </w:trPr>
        <w:tc>
          <w:tcPr>
            <w:tcW w:w="111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4CECD6" w14:textId="77777777" w:rsidR="00D66809" w:rsidRPr="00693D39" w:rsidRDefault="00D66809" w:rsidP="00AE4C9B">
            <w:pPr>
              <w:pStyle w:val="Bodyromannumerals"/>
              <w:rPr>
                <w:i/>
                <w:sz w:val="22"/>
              </w:rPr>
            </w:pPr>
            <w:r w:rsidRPr="00693D39">
              <w:rPr>
                <w:i/>
              </w:rPr>
              <w:t>Processing rules:</w:t>
            </w:r>
          </w:p>
        </w:tc>
        <w:tc>
          <w:tcPr>
            <w:tcW w:w="382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693CC" w14:textId="2579E8D3" w:rsidR="00D66809" w:rsidRPr="00693D39" w:rsidRDefault="00D66809" w:rsidP="00AE4C9B">
            <w:pPr>
              <w:pStyle w:val="Bodyromannumerals"/>
              <w:rPr>
                <w:sz w:val="22"/>
              </w:rPr>
            </w:pPr>
            <w:r w:rsidRPr="00693D39">
              <w:t xml:space="preserve">Input field </w:t>
            </w:r>
            <w:r w:rsidR="00675EC7" w:rsidRPr="00693D39">
              <w:t>(negative number if capital repaid on new leases exceed capital on existing leases, else positive number).</w:t>
            </w:r>
          </w:p>
        </w:tc>
      </w:tr>
      <w:tr w:rsidR="00D66809" w:rsidRPr="00054D10" w14:paraId="74A032AA" w14:textId="77777777" w:rsidTr="00971C54">
        <w:tc>
          <w:tcPr>
            <w:tcW w:w="624" w:type="pct"/>
          </w:tcPr>
          <w:p w14:paraId="0174EEE2" w14:textId="77777777" w:rsidR="00D66809" w:rsidRPr="00AE4C9B" w:rsidRDefault="00D66809" w:rsidP="00AE4C9B">
            <w:pPr>
              <w:pStyle w:val="Bodyromannumerals"/>
              <w:rPr>
                <w:b/>
                <w:bCs/>
                <w:sz w:val="22"/>
              </w:rPr>
            </w:pPr>
            <w:r w:rsidRPr="00AE4C9B">
              <w:rPr>
                <w:b/>
                <w:bCs/>
              </w:rPr>
              <w:t>F7.12</w:t>
            </w:r>
          </w:p>
        </w:tc>
        <w:tc>
          <w:tcPr>
            <w:tcW w:w="3624" w:type="pct"/>
            <w:gridSpan w:val="4"/>
          </w:tcPr>
          <w:p w14:paraId="7DFCF3B8" w14:textId="21A3A67C" w:rsidR="00D66809" w:rsidRPr="00AE4C9B" w:rsidRDefault="00D66809" w:rsidP="00AE4C9B">
            <w:pPr>
              <w:pStyle w:val="Bodyromannumerals"/>
              <w:rPr>
                <w:b/>
                <w:bCs/>
                <w:sz w:val="22"/>
              </w:rPr>
            </w:pPr>
            <w:r w:rsidRPr="00AE4C9B">
              <w:rPr>
                <w:b/>
                <w:bCs/>
              </w:rPr>
              <w:t xml:space="preserve">New </w:t>
            </w:r>
            <w:r w:rsidR="00E13675">
              <w:rPr>
                <w:b/>
                <w:bCs/>
              </w:rPr>
              <w:t>borrowings</w:t>
            </w:r>
          </w:p>
        </w:tc>
        <w:tc>
          <w:tcPr>
            <w:tcW w:w="752" w:type="pct"/>
            <w:gridSpan w:val="2"/>
          </w:tcPr>
          <w:p w14:paraId="6C1ECCB5" w14:textId="253BFEA1" w:rsidR="00D66809" w:rsidRPr="00AE4C9B" w:rsidRDefault="002E5ABF" w:rsidP="00AE4C9B">
            <w:pPr>
              <w:pStyle w:val="Bodyromannumerals"/>
              <w:rPr>
                <w:b/>
                <w:bCs/>
                <w:sz w:val="22"/>
              </w:rPr>
            </w:pPr>
            <w:r>
              <w:rPr>
                <w:b/>
                <w:bCs/>
              </w:rPr>
              <w:t>NZ$000</w:t>
            </w:r>
          </w:p>
        </w:tc>
      </w:tr>
      <w:tr w:rsidR="00D66809" w:rsidRPr="00054D10" w14:paraId="08674002" w14:textId="77777777" w:rsidTr="00971C54">
        <w:trPr>
          <w:gridAfter w:val="1"/>
          <w:wAfter w:w="52" w:type="pct"/>
        </w:trPr>
        <w:tc>
          <w:tcPr>
            <w:tcW w:w="1119" w:type="pct"/>
            <w:gridSpan w:val="3"/>
            <w:tcBorders>
              <w:left w:val="single" w:sz="4" w:space="0" w:color="FFFFFF" w:themeColor="background1"/>
              <w:bottom w:val="single" w:sz="4" w:space="0" w:color="FFFFFF" w:themeColor="background1"/>
              <w:right w:val="single" w:sz="4" w:space="0" w:color="FFFFFF" w:themeColor="background1"/>
            </w:tcBorders>
          </w:tcPr>
          <w:p w14:paraId="40C487CA" w14:textId="77777777" w:rsidR="00D66809" w:rsidRPr="00693D39" w:rsidRDefault="00D66809" w:rsidP="00AE4C9B">
            <w:pPr>
              <w:pStyle w:val="Bodyromannumerals"/>
              <w:rPr>
                <w:i/>
                <w:sz w:val="22"/>
              </w:rPr>
            </w:pPr>
            <w:r w:rsidRPr="00693D39">
              <w:rPr>
                <w:i/>
              </w:rPr>
              <w:t>Definition:</w:t>
            </w:r>
          </w:p>
        </w:tc>
        <w:tc>
          <w:tcPr>
            <w:tcW w:w="3829" w:type="pct"/>
            <w:gridSpan w:val="3"/>
            <w:tcBorders>
              <w:left w:val="single" w:sz="4" w:space="0" w:color="FFFFFF" w:themeColor="background1"/>
              <w:bottom w:val="single" w:sz="4" w:space="0" w:color="FFFFFF" w:themeColor="background1"/>
              <w:right w:val="single" w:sz="4" w:space="0" w:color="FFFFFF" w:themeColor="background1"/>
            </w:tcBorders>
          </w:tcPr>
          <w:p w14:paraId="4E9A16BD" w14:textId="2A0D2A0F" w:rsidR="00D66809" w:rsidRPr="00693D39" w:rsidRDefault="00D66809" w:rsidP="00AE4C9B">
            <w:pPr>
              <w:pStyle w:val="Bodyromannumerals"/>
              <w:rPr>
                <w:sz w:val="22"/>
              </w:rPr>
            </w:pPr>
            <w:r w:rsidRPr="00693D39">
              <w:t xml:space="preserve">New </w:t>
            </w:r>
            <w:r w:rsidR="00045D93">
              <w:t>borrowings</w:t>
            </w:r>
            <w:r w:rsidR="00045D93" w:rsidRPr="00693D39">
              <w:t xml:space="preserve"> </w:t>
            </w:r>
            <w:r w:rsidRPr="00693D39">
              <w:t>received.</w:t>
            </w:r>
          </w:p>
        </w:tc>
      </w:tr>
      <w:tr w:rsidR="00D66809" w:rsidRPr="00054D10" w14:paraId="5372FA4B" w14:textId="77777777" w:rsidTr="00971C54">
        <w:trPr>
          <w:gridAfter w:val="1"/>
          <w:wAfter w:w="52" w:type="pct"/>
        </w:trPr>
        <w:tc>
          <w:tcPr>
            <w:tcW w:w="111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F3D0D" w14:textId="77777777" w:rsidR="00D66809" w:rsidRPr="00693D39" w:rsidRDefault="00D66809" w:rsidP="00AE4C9B">
            <w:pPr>
              <w:pStyle w:val="Bodyromannumerals"/>
              <w:rPr>
                <w:i/>
                <w:sz w:val="22"/>
              </w:rPr>
            </w:pPr>
            <w:r w:rsidRPr="00693D39">
              <w:rPr>
                <w:i/>
              </w:rPr>
              <w:t>Processing rules:</w:t>
            </w:r>
          </w:p>
        </w:tc>
        <w:tc>
          <w:tcPr>
            <w:tcW w:w="382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621FE" w14:textId="22A5CE15" w:rsidR="00D66809" w:rsidRPr="00693D39" w:rsidRDefault="00D66809" w:rsidP="00AE4C9B">
            <w:pPr>
              <w:pStyle w:val="Bodyromannumerals"/>
              <w:rPr>
                <w:sz w:val="22"/>
              </w:rPr>
            </w:pPr>
            <w:r w:rsidRPr="00693D39">
              <w:t xml:space="preserve">Input field </w:t>
            </w:r>
            <w:r w:rsidR="00675EC7" w:rsidRPr="00693D39">
              <w:t>(positive number).</w:t>
            </w:r>
          </w:p>
        </w:tc>
      </w:tr>
      <w:tr w:rsidR="00D66809" w:rsidRPr="00054D10" w14:paraId="4A6916DB" w14:textId="77777777" w:rsidTr="00971C54">
        <w:tc>
          <w:tcPr>
            <w:tcW w:w="624" w:type="pct"/>
          </w:tcPr>
          <w:p w14:paraId="7CF8F42C" w14:textId="77777777" w:rsidR="00D66809" w:rsidRPr="00AE4C9B" w:rsidRDefault="00D66809" w:rsidP="00AE4C9B">
            <w:pPr>
              <w:pStyle w:val="Bodyromannumerals"/>
              <w:rPr>
                <w:b/>
                <w:bCs/>
                <w:sz w:val="22"/>
              </w:rPr>
            </w:pPr>
            <w:r w:rsidRPr="00AE4C9B">
              <w:rPr>
                <w:b/>
                <w:bCs/>
              </w:rPr>
              <w:t>F7.13</w:t>
            </w:r>
          </w:p>
        </w:tc>
        <w:tc>
          <w:tcPr>
            <w:tcW w:w="3624" w:type="pct"/>
            <w:gridSpan w:val="4"/>
          </w:tcPr>
          <w:p w14:paraId="75BC2F85" w14:textId="5D7476C4" w:rsidR="00D66809" w:rsidRPr="00AE4C9B" w:rsidRDefault="00D66809" w:rsidP="00AE4C9B">
            <w:pPr>
              <w:pStyle w:val="Bodyromannumerals"/>
              <w:rPr>
                <w:b/>
                <w:bCs/>
                <w:sz w:val="22"/>
              </w:rPr>
            </w:pPr>
            <w:r w:rsidRPr="00AE4C9B">
              <w:rPr>
                <w:b/>
                <w:bCs/>
              </w:rPr>
              <w:t xml:space="preserve">Repayment of </w:t>
            </w:r>
            <w:r w:rsidR="00E13675">
              <w:rPr>
                <w:b/>
                <w:bCs/>
              </w:rPr>
              <w:t>borrowings</w:t>
            </w:r>
          </w:p>
        </w:tc>
        <w:tc>
          <w:tcPr>
            <w:tcW w:w="752" w:type="pct"/>
            <w:gridSpan w:val="2"/>
          </w:tcPr>
          <w:p w14:paraId="4F78051D" w14:textId="3F8A9B47" w:rsidR="00D66809" w:rsidRPr="00AE4C9B" w:rsidRDefault="002E5ABF" w:rsidP="00AE4C9B">
            <w:pPr>
              <w:pStyle w:val="Bodyromannumerals"/>
              <w:rPr>
                <w:b/>
                <w:bCs/>
                <w:sz w:val="22"/>
              </w:rPr>
            </w:pPr>
            <w:r>
              <w:rPr>
                <w:b/>
                <w:bCs/>
              </w:rPr>
              <w:t>NZ$000</w:t>
            </w:r>
          </w:p>
        </w:tc>
      </w:tr>
      <w:tr w:rsidR="00D66809" w:rsidRPr="00054D10" w14:paraId="767EC131" w14:textId="77777777" w:rsidTr="00971C54">
        <w:trPr>
          <w:gridAfter w:val="1"/>
          <w:wAfter w:w="52" w:type="pct"/>
        </w:trPr>
        <w:tc>
          <w:tcPr>
            <w:tcW w:w="1119" w:type="pct"/>
            <w:gridSpan w:val="3"/>
            <w:tcBorders>
              <w:left w:val="single" w:sz="4" w:space="0" w:color="FFFFFF" w:themeColor="background1"/>
              <w:bottom w:val="single" w:sz="4" w:space="0" w:color="FFFFFF" w:themeColor="background1"/>
              <w:right w:val="single" w:sz="4" w:space="0" w:color="FFFFFF" w:themeColor="background1"/>
            </w:tcBorders>
          </w:tcPr>
          <w:p w14:paraId="3C9EA9EC" w14:textId="77777777" w:rsidR="00D66809" w:rsidRPr="00693D39" w:rsidRDefault="00D66809" w:rsidP="00AE4C9B">
            <w:pPr>
              <w:pStyle w:val="Bodyromannumerals"/>
              <w:rPr>
                <w:i/>
                <w:sz w:val="22"/>
              </w:rPr>
            </w:pPr>
            <w:r w:rsidRPr="00693D39">
              <w:rPr>
                <w:i/>
              </w:rPr>
              <w:t>Definition:</w:t>
            </w:r>
          </w:p>
        </w:tc>
        <w:tc>
          <w:tcPr>
            <w:tcW w:w="3829" w:type="pct"/>
            <w:gridSpan w:val="3"/>
            <w:tcBorders>
              <w:left w:val="single" w:sz="4" w:space="0" w:color="FFFFFF" w:themeColor="background1"/>
              <w:bottom w:val="single" w:sz="4" w:space="0" w:color="FFFFFF" w:themeColor="background1"/>
              <w:right w:val="single" w:sz="4" w:space="0" w:color="FFFFFF" w:themeColor="background1"/>
            </w:tcBorders>
          </w:tcPr>
          <w:p w14:paraId="2DE99ED3" w14:textId="4E1E9F37" w:rsidR="00D66809" w:rsidRPr="00693D39" w:rsidRDefault="00D66809" w:rsidP="00AE4C9B">
            <w:pPr>
              <w:pStyle w:val="Bodyromannumerals"/>
              <w:rPr>
                <w:sz w:val="22"/>
              </w:rPr>
            </w:pPr>
            <w:r w:rsidRPr="00693D39">
              <w:t xml:space="preserve">The repayment of </w:t>
            </w:r>
            <w:r w:rsidR="00045D93">
              <w:t>borrowings</w:t>
            </w:r>
            <w:r w:rsidRPr="00693D39">
              <w:t>.</w:t>
            </w:r>
          </w:p>
        </w:tc>
      </w:tr>
      <w:tr w:rsidR="00D66809" w:rsidRPr="00054D10" w14:paraId="04C864BB" w14:textId="77777777" w:rsidTr="00971C54">
        <w:trPr>
          <w:gridAfter w:val="1"/>
          <w:wAfter w:w="52" w:type="pct"/>
        </w:trPr>
        <w:tc>
          <w:tcPr>
            <w:tcW w:w="111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66C02" w14:textId="77777777" w:rsidR="00D66809" w:rsidRPr="00693D39" w:rsidRDefault="00D66809" w:rsidP="00AE4C9B">
            <w:pPr>
              <w:pStyle w:val="Bodyromannumerals"/>
              <w:rPr>
                <w:i/>
                <w:sz w:val="22"/>
              </w:rPr>
            </w:pPr>
            <w:r w:rsidRPr="00693D39">
              <w:rPr>
                <w:i/>
              </w:rPr>
              <w:t>Processing rules:</w:t>
            </w:r>
          </w:p>
        </w:tc>
        <w:tc>
          <w:tcPr>
            <w:tcW w:w="382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A88A2" w14:textId="11C2C345" w:rsidR="00D66809" w:rsidRPr="00693D39" w:rsidRDefault="00D66809" w:rsidP="00AE4C9B">
            <w:pPr>
              <w:pStyle w:val="Bodyromannumerals"/>
              <w:rPr>
                <w:sz w:val="22"/>
              </w:rPr>
            </w:pPr>
            <w:r w:rsidRPr="00693D39">
              <w:t xml:space="preserve">Input field </w:t>
            </w:r>
            <w:r w:rsidR="00675EC7" w:rsidRPr="00693D39">
              <w:t>(negative number)</w:t>
            </w:r>
          </w:p>
        </w:tc>
      </w:tr>
      <w:tr w:rsidR="00D66809" w:rsidRPr="00054D10" w14:paraId="50174D15" w14:textId="77777777" w:rsidTr="00971C54">
        <w:tc>
          <w:tcPr>
            <w:tcW w:w="624" w:type="pct"/>
          </w:tcPr>
          <w:p w14:paraId="16CCFE0D" w14:textId="77777777" w:rsidR="00D66809" w:rsidRPr="00AE4C9B" w:rsidRDefault="00D66809" w:rsidP="00AE4C9B">
            <w:pPr>
              <w:pStyle w:val="Bodyromannumerals"/>
              <w:rPr>
                <w:b/>
                <w:bCs/>
                <w:sz w:val="22"/>
              </w:rPr>
            </w:pPr>
            <w:r w:rsidRPr="00AE4C9B">
              <w:rPr>
                <w:b/>
                <w:bCs/>
              </w:rPr>
              <w:t>F7.14</w:t>
            </w:r>
          </w:p>
        </w:tc>
        <w:tc>
          <w:tcPr>
            <w:tcW w:w="3624" w:type="pct"/>
            <w:gridSpan w:val="4"/>
          </w:tcPr>
          <w:p w14:paraId="513B0154" w14:textId="2DDFEE37" w:rsidR="00D66809" w:rsidRPr="00AE4C9B" w:rsidRDefault="00D66809" w:rsidP="00AE4C9B">
            <w:pPr>
              <w:pStyle w:val="Bodyromannumerals"/>
              <w:rPr>
                <w:b/>
                <w:bCs/>
                <w:sz w:val="22"/>
              </w:rPr>
            </w:pPr>
            <w:r w:rsidRPr="00AE4C9B">
              <w:rPr>
                <w:b/>
                <w:bCs/>
              </w:rPr>
              <w:t>Net cash inflow from financing</w:t>
            </w:r>
            <w:r w:rsidR="00045D93">
              <w:rPr>
                <w:b/>
                <w:bCs/>
              </w:rPr>
              <w:t xml:space="preserve"> activities</w:t>
            </w:r>
          </w:p>
        </w:tc>
        <w:tc>
          <w:tcPr>
            <w:tcW w:w="752" w:type="pct"/>
            <w:gridSpan w:val="2"/>
          </w:tcPr>
          <w:p w14:paraId="5FAECDBA" w14:textId="65F5FB20" w:rsidR="00D66809" w:rsidRPr="00AE4C9B" w:rsidRDefault="002E5ABF" w:rsidP="00AE4C9B">
            <w:pPr>
              <w:pStyle w:val="Bodyromannumerals"/>
              <w:rPr>
                <w:b/>
                <w:bCs/>
                <w:sz w:val="22"/>
              </w:rPr>
            </w:pPr>
            <w:r>
              <w:rPr>
                <w:b/>
                <w:bCs/>
              </w:rPr>
              <w:t>NZ$000</w:t>
            </w:r>
          </w:p>
        </w:tc>
      </w:tr>
      <w:tr w:rsidR="00D66809" w:rsidRPr="00054D10" w14:paraId="14ADC7D7" w14:textId="77777777" w:rsidTr="00971C54">
        <w:trPr>
          <w:gridAfter w:val="1"/>
          <w:wAfter w:w="52" w:type="pct"/>
        </w:trPr>
        <w:tc>
          <w:tcPr>
            <w:tcW w:w="1119" w:type="pct"/>
            <w:gridSpan w:val="3"/>
            <w:tcBorders>
              <w:left w:val="single" w:sz="4" w:space="0" w:color="FFFFFF" w:themeColor="background1"/>
              <w:bottom w:val="single" w:sz="4" w:space="0" w:color="FFFFFF" w:themeColor="background1"/>
              <w:right w:val="single" w:sz="4" w:space="0" w:color="FFFFFF" w:themeColor="background1"/>
            </w:tcBorders>
          </w:tcPr>
          <w:p w14:paraId="28F509C7" w14:textId="77777777" w:rsidR="00D66809" w:rsidRPr="00693D39" w:rsidRDefault="00D66809" w:rsidP="00AE4C9B">
            <w:pPr>
              <w:pStyle w:val="Bodyromannumerals"/>
              <w:rPr>
                <w:i/>
                <w:sz w:val="22"/>
              </w:rPr>
            </w:pPr>
            <w:r w:rsidRPr="00693D39">
              <w:rPr>
                <w:i/>
              </w:rPr>
              <w:t>Definition:</w:t>
            </w:r>
          </w:p>
        </w:tc>
        <w:tc>
          <w:tcPr>
            <w:tcW w:w="3829" w:type="pct"/>
            <w:gridSpan w:val="3"/>
            <w:tcBorders>
              <w:left w:val="single" w:sz="4" w:space="0" w:color="FFFFFF" w:themeColor="background1"/>
              <w:bottom w:val="single" w:sz="4" w:space="0" w:color="FFFFFF" w:themeColor="background1"/>
              <w:right w:val="single" w:sz="4" w:space="0" w:color="FFFFFF" w:themeColor="background1"/>
            </w:tcBorders>
          </w:tcPr>
          <w:p w14:paraId="5B84E764" w14:textId="07CED069" w:rsidR="00D66809" w:rsidRPr="00693D39" w:rsidRDefault="00D66809" w:rsidP="00AE4C9B">
            <w:pPr>
              <w:pStyle w:val="Bodyromannumerals"/>
              <w:rPr>
                <w:sz w:val="22"/>
              </w:rPr>
            </w:pPr>
            <w:r w:rsidRPr="00693D39">
              <w:t xml:space="preserve">The net effect on cashflow after repaying the capital element of finance leases and raising/repaying </w:t>
            </w:r>
            <w:r w:rsidR="00E13675">
              <w:t>borrowings</w:t>
            </w:r>
            <w:r w:rsidRPr="00693D39">
              <w:t>.</w:t>
            </w:r>
          </w:p>
        </w:tc>
      </w:tr>
      <w:tr w:rsidR="00D66809" w:rsidRPr="00054D10" w14:paraId="5C747B7C" w14:textId="77777777" w:rsidTr="00971C54">
        <w:trPr>
          <w:gridAfter w:val="1"/>
          <w:wAfter w:w="52" w:type="pct"/>
        </w:trPr>
        <w:tc>
          <w:tcPr>
            <w:tcW w:w="111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834C8" w14:textId="77777777" w:rsidR="00D66809" w:rsidRPr="00693D39" w:rsidRDefault="00D66809" w:rsidP="00AE4C9B">
            <w:pPr>
              <w:pStyle w:val="Bodyromannumerals"/>
              <w:rPr>
                <w:i/>
                <w:sz w:val="22"/>
              </w:rPr>
            </w:pPr>
            <w:r w:rsidRPr="00693D39">
              <w:rPr>
                <w:i/>
              </w:rPr>
              <w:t>Processing rules:</w:t>
            </w:r>
          </w:p>
        </w:tc>
        <w:tc>
          <w:tcPr>
            <w:tcW w:w="382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2554EA" w14:textId="522845C2" w:rsidR="00D66809" w:rsidRDefault="00D66809" w:rsidP="00AE4C9B">
            <w:pPr>
              <w:pStyle w:val="Bodyromannumerals"/>
            </w:pPr>
            <w:r w:rsidRPr="00693D39">
              <w:t>Calculated field: SUM[F7.11</w:t>
            </w:r>
            <w:r w:rsidR="00723F05">
              <w:t>:</w:t>
            </w:r>
            <w:r w:rsidRPr="00693D39">
              <w:t>F7.13]</w:t>
            </w:r>
          </w:p>
          <w:p w14:paraId="266DC6E8" w14:textId="6A6C1CEB" w:rsidR="00971C54" w:rsidRPr="00693D39" w:rsidRDefault="00971C54" w:rsidP="00AE4C9B">
            <w:pPr>
              <w:pStyle w:val="Bodyromannumerals"/>
              <w:rPr>
                <w:sz w:val="22"/>
              </w:rPr>
            </w:pPr>
          </w:p>
        </w:tc>
      </w:tr>
      <w:tr w:rsidR="00971C54" w:rsidRPr="00054D10" w14:paraId="3949CB38" w14:textId="77777777" w:rsidTr="00C50134">
        <w:tc>
          <w:tcPr>
            <w:tcW w:w="910" w:type="pct"/>
            <w:gridSpan w:val="2"/>
            <w:tcBorders>
              <w:bottom w:val="single" w:sz="4" w:space="0" w:color="auto"/>
            </w:tcBorders>
          </w:tcPr>
          <w:p w14:paraId="4B56EDDD" w14:textId="43F93A33" w:rsidR="00971C54" w:rsidRPr="00AE4C9B" w:rsidRDefault="00971C54" w:rsidP="00AE4C9B">
            <w:pPr>
              <w:pStyle w:val="Bodyromannumerals"/>
              <w:rPr>
                <w:b/>
                <w:bCs/>
              </w:rPr>
            </w:pPr>
            <w:r>
              <w:rPr>
                <w:b/>
                <w:bCs/>
              </w:rPr>
              <w:t>F7.15</w:t>
            </w:r>
          </w:p>
        </w:tc>
        <w:tc>
          <w:tcPr>
            <w:tcW w:w="3339" w:type="pct"/>
            <w:gridSpan w:val="3"/>
            <w:tcBorders>
              <w:bottom w:val="single" w:sz="4" w:space="0" w:color="auto"/>
            </w:tcBorders>
          </w:tcPr>
          <w:p w14:paraId="60F010F9" w14:textId="153E7DFE" w:rsidR="00971C54" w:rsidRPr="00AE4C9B" w:rsidRDefault="00971C54" w:rsidP="00AE4C9B">
            <w:pPr>
              <w:pStyle w:val="Bodyromannumerals"/>
              <w:rPr>
                <w:b/>
                <w:bCs/>
              </w:rPr>
            </w:pPr>
            <w:r>
              <w:rPr>
                <w:b/>
                <w:bCs/>
              </w:rPr>
              <w:t>Opening cash and cash equivalents</w:t>
            </w:r>
          </w:p>
        </w:tc>
        <w:tc>
          <w:tcPr>
            <w:tcW w:w="752" w:type="pct"/>
            <w:gridSpan w:val="2"/>
            <w:tcBorders>
              <w:bottom w:val="single" w:sz="4" w:space="0" w:color="auto"/>
            </w:tcBorders>
          </w:tcPr>
          <w:p w14:paraId="74C80A8D" w14:textId="5B64CCEC" w:rsidR="00971C54" w:rsidRDefault="00971C54" w:rsidP="00AE4C9B">
            <w:pPr>
              <w:pStyle w:val="Bodyromannumerals"/>
              <w:rPr>
                <w:b/>
                <w:bCs/>
              </w:rPr>
            </w:pPr>
            <w:r>
              <w:rPr>
                <w:b/>
                <w:bCs/>
              </w:rPr>
              <w:t>NZ$000</w:t>
            </w:r>
          </w:p>
        </w:tc>
      </w:tr>
      <w:tr w:rsidR="00971C54" w:rsidRPr="00054D10" w14:paraId="63E5C93F" w14:textId="77777777" w:rsidTr="00C50134">
        <w:tc>
          <w:tcPr>
            <w:tcW w:w="910" w:type="pct"/>
            <w:gridSpan w:val="2"/>
            <w:tcBorders>
              <w:top w:val="single" w:sz="4" w:space="0" w:color="auto"/>
              <w:left w:val="nil"/>
              <w:bottom w:val="nil"/>
              <w:right w:val="nil"/>
            </w:tcBorders>
          </w:tcPr>
          <w:p w14:paraId="49AA7C5D" w14:textId="613F5A63" w:rsidR="00971C54" w:rsidRPr="00AE4C9B" w:rsidRDefault="00971C54" w:rsidP="00971C54">
            <w:pPr>
              <w:pStyle w:val="Bodyromannumerals"/>
              <w:rPr>
                <w:b/>
                <w:bCs/>
              </w:rPr>
            </w:pPr>
            <w:r w:rsidRPr="00693D39">
              <w:rPr>
                <w:i/>
              </w:rPr>
              <w:t>Definition:</w:t>
            </w:r>
          </w:p>
        </w:tc>
        <w:tc>
          <w:tcPr>
            <w:tcW w:w="3339" w:type="pct"/>
            <w:gridSpan w:val="3"/>
            <w:tcBorders>
              <w:top w:val="single" w:sz="4" w:space="0" w:color="auto"/>
              <w:left w:val="nil"/>
              <w:bottom w:val="nil"/>
              <w:right w:val="nil"/>
            </w:tcBorders>
          </w:tcPr>
          <w:p w14:paraId="2C71D46D" w14:textId="1FCE1AB2" w:rsidR="00971C54" w:rsidRPr="00971C54" w:rsidRDefault="00971C54" w:rsidP="00971C54">
            <w:pPr>
              <w:pStyle w:val="Bodyromannumerals"/>
            </w:pPr>
            <w:r w:rsidRPr="00971C54">
              <w:t>Opening balance of cash and cash equivalents</w:t>
            </w:r>
            <w:r w:rsidR="00351E8D">
              <w:t>.</w:t>
            </w:r>
          </w:p>
        </w:tc>
        <w:tc>
          <w:tcPr>
            <w:tcW w:w="752" w:type="pct"/>
            <w:gridSpan w:val="2"/>
            <w:tcBorders>
              <w:top w:val="single" w:sz="4" w:space="0" w:color="auto"/>
              <w:left w:val="nil"/>
              <w:bottom w:val="nil"/>
              <w:right w:val="nil"/>
            </w:tcBorders>
          </w:tcPr>
          <w:p w14:paraId="25EF2EDE" w14:textId="77777777" w:rsidR="00971C54" w:rsidRDefault="00971C54" w:rsidP="00971C54">
            <w:pPr>
              <w:pStyle w:val="Bodyromannumerals"/>
              <w:rPr>
                <w:b/>
                <w:bCs/>
              </w:rPr>
            </w:pPr>
          </w:p>
        </w:tc>
      </w:tr>
      <w:tr w:rsidR="00971C54" w:rsidRPr="00054D10" w14:paraId="28C41C86" w14:textId="77777777" w:rsidTr="00C50134">
        <w:tc>
          <w:tcPr>
            <w:tcW w:w="910" w:type="pct"/>
            <w:gridSpan w:val="2"/>
            <w:tcBorders>
              <w:top w:val="nil"/>
              <w:left w:val="nil"/>
              <w:bottom w:val="single" w:sz="4" w:space="0" w:color="auto"/>
              <w:right w:val="nil"/>
            </w:tcBorders>
          </w:tcPr>
          <w:p w14:paraId="006F5CD4" w14:textId="567B823F" w:rsidR="00971C54" w:rsidRPr="00AE4C9B" w:rsidRDefault="00971C54" w:rsidP="00971C54">
            <w:pPr>
              <w:pStyle w:val="Bodyromannumerals"/>
              <w:rPr>
                <w:b/>
                <w:bCs/>
              </w:rPr>
            </w:pPr>
            <w:r w:rsidRPr="00693D39">
              <w:rPr>
                <w:i/>
              </w:rPr>
              <w:t>Processing rules:</w:t>
            </w:r>
          </w:p>
        </w:tc>
        <w:tc>
          <w:tcPr>
            <w:tcW w:w="3339" w:type="pct"/>
            <w:gridSpan w:val="3"/>
            <w:tcBorders>
              <w:top w:val="nil"/>
              <w:left w:val="nil"/>
              <w:bottom w:val="single" w:sz="4" w:space="0" w:color="auto"/>
              <w:right w:val="nil"/>
            </w:tcBorders>
          </w:tcPr>
          <w:p w14:paraId="4B48EA7C" w14:textId="71ADB56B" w:rsidR="00971C54" w:rsidRPr="00971C54" w:rsidRDefault="00971C54" w:rsidP="00971C54">
            <w:pPr>
              <w:pStyle w:val="Bodyromannumerals"/>
            </w:pPr>
            <w:r w:rsidRPr="00971C54">
              <w:t>Input field</w:t>
            </w:r>
            <w:r w:rsidR="00675EC7">
              <w:t>/Calculated field: F7.17 in prior year</w:t>
            </w:r>
          </w:p>
        </w:tc>
        <w:tc>
          <w:tcPr>
            <w:tcW w:w="752" w:type="pct"/>
            <w:gridSpan w:val="2"/>
            <w:tcBorders>
              <w:top w:val="nil"/>
              <w:left w:val="nil"/>
              <w:bottom w:val="single" w:sz="4" w:space="0" w:color="auto"/>
              <w:right w:val="nil"/>
            </w:tcBorders>
          </w:tcPr>
          <w:p w14:paraId="47587D1A" w14:textId="77777777" w:rsidR="00971C54" w:rsidRDefault="00971C54" w:rsidP="00971C54">
            <w:pPr>
              <w:pStyle w:val="Bodyromannumerals"/>
              <w:rPr>
                <w:b/>
                <w:bCs/>
              </w:rPr>
            </w:pPr>
          </w:p>
        </w:tc>
      </w:tr>
      <w:tr w:rsidR="00D66809" w:rsidRPr="00054D10" w14:paraId="3BC34909" w14:textId="77777777" w:rsidTr="00C50134">
        <w:tc>
          <w:tcPr>
            <w:tcW w:w="910" w:type="pct"/>
            <w:gridSpan w:val="2"/>
            <w:tcBorders>
              <w:top w:val="single" w:sz="4" w:space="0" w:color="auto"/>
            </w:tcBorders>
          </w:tcPr>
          <w:p w14:paraId="7BB22FA4" w14:textId="4842BCED" w:rsidR="00D66809" w:rsidRPr="00AE4C9B" w:rsidRDefault="00D66809" w:rsidP="00AE4C9B">
            <w:pPr>
              <w:pStyle w:val="Bodyromannumerals"/>
              <w:rPr>
                <w:b/>
                <w:bCs/>
                <w:sz w:val="22"/>
              </w:rPr>
            </w:pPr>
            <w:r w:rsidRPr="00AE4C9B">
              <w:rPr>
                <w:b/>
                <w:bCs/>
              </w:rPr>
              <w:t>F7.1</w:t>
            </w:r>
            <w:r w:rsidR="00971C54">
              <w:rPr>
                <w:b/>
                <w:bCs/>
              </w:rPr>
              <w:t>6</w:t>
            </w:r>
          </w:p>
        </w:tc>
        <w:tc>
          <w:tcPr>
            <w:tcW w:w="3339" w:type="pct"/>
            <w:gridSpan w:val="3"/>
            <w:tcBorders>
              <w:top w:val="single" w:sz="4" w:space="0" w:color="auto"/>
            </w:tcBorders>
          </w:tcPr>
          <w:p w14:paraId="7DDAA07C" w14:textId="77777777" w:rsidR="00D66809" w:rsidRPr="00AE4C9B" w:rsidRDefault="00D66809" w:rsidP="00AE4C9B">
            <w:pPr>
              <w:pStyle w:val="Bodyromannumerals"/>
              <w:rPr>
                <w:b/>
                <w:bCs/>
                <w:sz w:val="22"/>
              </w:rPr>
            </w:pPr>
            <w:r w:rsidRPr="00AE4C9B">
              <w:rPr>
                <w:b/>
                <w:bCs/>
              </w:rPr>
              <w:t>Increase/(decrease) in cash in the year</w:t>
            </w:r>
          </w:p>
        </w:tc>
        <w:tc>
          <w:tcPr>
            <w:tcW w:w="752" w:type="pct"/>
            <w:gridSpan w:val="2"/>
            <w:tcBorders>
              <w:top w:val="single" w:sz="4" w:space="0" w:color="auto"/>
            </w:tcBorders>
          </w:tcPr>
          <w:p w14:paraId="474BA344" w14:textId="28AFF309" w:rsidR="00D66809" w:rsidRPr="00AE4C9B" w:rsidRDefault="002E5ABF" w:rsidP="00AE4C9B">
            <w:pPr>
              <w:pStyle w:val="Bodyromannumerals"/>
              <w:rPr>
                <w:b/>
                <w:bCs/>
                <w:sz w:val="22"/>
              </w:rPr>
            </w:pPr>
            <w:r>
              <w:rPr>
                <w:b/>
                <w:bCs/>
              </w:rPr>
              <w:t>NZ$000</w:t>
            </w:r>
          </w:p>
        </w:tc>
      </w:tr>
      <w:tr w:rsidR="00D66809" w:rsidRPr="00054D10" w14:paraId="5F926F97" w14:textId="77777777" w:rsidTr="00C50134">
        <w:trPr>
          <w:gridAfter w:val="1"/>
          <w:wAfter w:w="52" w:type="pct"/>
        </w:trPr>
        <w:tc>
          <w:tcPr>
            <w:tcW w:w="1262" w:type="pct"/>
            <w:gridSpan w:val="4"/>
            <w:tcBorders>
              <w:left w:val="single" w:sz="4" w:space="0" w:color="FFFFFF" w:themeColor="background1"/>
              <w:bottom w:val="single" w:sz="4" w:space="0" w:color="FFFFFF" w:themeColor="background1"/>
              <w:right w:val="single" w:sz="4" w:space="0" w:color="FFFFFF" w:themeColor="background1"/>
            </w:tcBorders>
          </w:tcPr>
          <w:p w14:paraId="4DD5B63C" w14:textId="77777777" w:rsidR="00D66809" w:rsidRPr="00693D39" w:rsidRDefault="00D66809" w:rsidP="00AE4C9B">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14:paraId="1ABCFF14" w14:textId="5EEF2261" w:rsidR="00D66809" w:rsidRPr="00693D39" w:rsidRDefault="00D66809" w:rsidP="00AE4C9B">
            <w:pPr>
              <w:pStyle w:val="Bodyromannumerals"/>
              <w:rPr>
                <w:sz w:val="22"/>
              </w:rPr>
            </w:pPr>
            <w:r w:rsidRPr="00693D39">
              <w:t xml:space="preserve">The </w:t>
            </w:r>
            <w:r w:rsidRPr="000E0CA2">
              <w:t xml:space="preserve">net cashflow of </w:t>
            </w:r>
            <w:r w:rsidR="00C56945" w:rsidRPr="000E0CA2">
              <w:t xml:space="preserve">the </w:t>
            </w:r>
            <w:r w:rsidR="00971C54">
              <w:t xml:space="preserve">Local </w:t>
            </w:r>
            <w:r w:rsidR="00C56945" w:rsidRPr="000E0CA2">
              <w:t xml:space="preserve">Authority </w:t>
            </w:r>
            <w:r w:rsidRPr="000E0CA2">
              <w:t>in the year measured by the change in the level of cash.</w:t>
            </w:r>
          </w:p>
        </w:tc>
      </w:tr>
      <w:tr w:rsidR="00D66809" w:rsidRPr="00054D10" w14:paraId="0C776E45" w14:textId="77777777" w:rsidTr="00C50134">
        <w:trPr>
          <w:gridAfter w:val="1"/>
          <w:wAfter w:w="52" w:type="pct"/>
        </w:trPr>
        <w:tc>
          <w:tcPr>
            <w:tcW w:w="126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FDF15" w14:textId="77777777" w:rsidR="00D66809" w:rsidRPr="00693D39" w:rsidRDefault="00D66809" w:rsidP="00AE4C9B">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DD955" w14:textId="77777777" w:rsidR="00D66809" w:rsidRPr="00693D39" w:rsidRDefault="00D66809" w:rsidP="00AE4C9B">
            <w:pPr>
              <w:pStyle w:val="Bodyromannumerals"/>
              <w:rPr>
                <w:sz w:val="22"/>
              </w:rPr>
            </w:pPr>
            <w:r w:rsidRPr="00693D39">
              <w:t>Calculated field: F7.1+F7.5+F7.6+F7.10+F7.14</w:t>
            </w:r>
          </w:p>
        </w:tc>
      </w:tr>
      <w:tr w:rsidR="00D66809" w:rsidRPr="00054D10" w14:paraId="4E86E276" w14:textId="77777777" w:rsidTr="00C50134">
        <w:tc>
          <w:tcPr>
            <w:tcW w:w="910" w:type="pct"/>
            <w:gridSpan w:val="2"/>
          </w:tcPr>
          <w:p w14:paraId="5CCDFF1E" w14:textId="303673BC" w:rsidR="00D66809" w:rsidRPr="00AE4C9B" w:rsidRDefault="00D66809" w:rsidP="00AE4C9B">
            <w:pPr>
              <w:pStyle w:val="Bodyromannumerals"/>
              <w:rPr>
                <w:b/>
                <w:bCs/>
                <w:sz w:val="22"/>
              </w:rPr>
            </w:pPr>
            <w:r w:rsidRPr="00AE4C9B">
              <w:rPr>
                <w:b/>
                <w:bCs/>
              </w:rPr>
              <w:t>F7.1</w:t>
            </w:r>
            <w:r w:rsidR="00971C54">
              <w:rPr>
                <w:b/>
                <w:bCs/>
              </w:rPr>
              <w:t>7</w:t>
            </w:r>
          </w:p>
        </w:tc>
        <w:tc>
          <w:tcPr>
            <w:tcW w:w="3339" w:type="pct"/>
            <w:gridSpan w:val="3"/>
          </w:tcPr>
          <w:p w14:paraId="65C108A0" w14:textId="4395685C" w:rsidR="00D66809" w:rsidRPr="00AE4C9B" w:rsidRDefault="00971C54" w:rsidP="00AE4C9B">
            <w:pPr>
              <w:pStyle w:val="Bodyromannumerals"/>
              <w:rPr>
                <w:b/>
                <w:bCs/>
                <w:sz w:val="22"/>
              </w:rPr>
            </w:pPr>
            <w:r>
              <w:rPr>
                <w:b/>
                <w:bCs/>
              </w:rPr>
              <w:t>Closing cash and cash equivalents</w:t>
            </w:r>
          </w:p>
        </w:tc>
        <w:tc>
          <w:tcPr>
            <w:tcW w:w="752" w:type="pct"/>
            <w:gridSpan w:val="2"/>
          </w:tcPr>
          <w:p w14:paraId="3974BD17" w14:textId="2FBFFCB3" w:rsidR="00D66809" w:rsidRPr="00AE4C9B" w:rsidRDefault="002E5ABF" w:rsidP="00AE4C9B">
            <w:pPr>
              <w:pStyle w:val="Bodyromannumerals"/>
              <w:rPr>
                <w:b/>
                <w:bCs/>
                <w:sz w:val="22"/>
              </w:rPr>
            </w:pPr>
            <w:r>
              <w:rPr>
                <w:b/>
                <w:bCs/>
              </w:rPr>
              <w:t>NZ$000</w:t>
            </w:r>
          </w:p>
        </w:tc>
      </w:tr>
      <w:tr w:rsidR="00D66809" w:rsidRPr="00054D10" w14:paraId="060EC2E4" w14:textId="77777777" w:rsidTr="00C50134">
        <w:trPr>
          <w:gridAfter w:val="1"/>
          <w:wAfter w:w="52" w:type="pct"/>
        </w:trPr>
        <w:tc>
          <w:tcPr>
            <w:tcW w:w="1262" w:type="pct"/>
            <w:gridSpan w:val="4"/>
            <w:tcBorders>
              <w:left w:val="single" w:sz="4" w:space="0" w:color="FFFFFF" w:themeColor="background1"/>
              <w:bottom w:val="single" w:sz="4" w:space="0" w:color="FFFFFF" w:themeColor="background1"/>
              <w:right w:val="single" w:sz="4" w:space="0" w:color="FFFFFF" w:themeColor="background1"/>
            </w:tcBorders>
          </w:tcPr>
          <w:p w14:paraId="27AAB12B" w14:textId="77777777" w:rsidR="00D66809" w:rsidRPr="00693D39" w:rsidRDefault="00D66809" w:rsidP="00AE4C9B">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14:paraId="5A5B9277" w14:textId="40E2D5D0" w:rsidR="00D66809" w:rsidRPr="00693D39" w:rsidRDefault="00971C54" w:rsidP="00AE4C9B">
            <w:pPr>
              <w:pStyle w:val="Bodyromannumerals"/>
              <w:rPr>
                <w:sz w:val="22"/>
              </w:rPr>
            </w:pPr>
            <w:r>
              <w:t>Closing cash position</w:t>
            </w:r>
            <w:r w:rsidR="00351E8D">
              <w:t>.</w:t>
            </w:r>
          </w:p>
        </w:tc>
      </w:tr>
      <w:tr w:rsidR="00D66809" w:rsidRPr="00054D10" w14:paraId="06EFF385" w14:textId="77777777" w:rsidTr="00C50134">
        <w:trPr>
          <w:gridAfter w:val="1"/>
          <w:wAfter w:w="52" w:type="pct"/>
        </w:trPr>
        <w:tc>
          <w:tcPr>
            <w:tcW w:w="126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74844" w14:textId="77777777" w:rsidR="00D66809" w:rsidRPr="00693D39" w:rsidRDefault="00D66809" w:rsidP="00AE4C9B">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C55AF" w14:textId="5C963CD9" w:rsidR="00D66809" w:rsidRPr="00693D39" w:rsidRDefault="00D66809" w:rsidP="00AE4C9B">
            <w:pPr>
              <w:pStyle w:val="Bodyromannumerals"/>
              <w:rPr>
                <w:sz w:val="22"/>
              </w:rPr>
            </w:pPr>
            <w:r w:rsidRPr="00693D39">
              <w:t>Calculated field: F7.</w:t>
            </w:r>
            <w:r w:rsidR="00FC7D26">
              <w:t>15</w:t>
            </w:r>
            <w:r w:rsidRPr="00693D39">
              <w:t>+F7.</w:t>
            </w:r>
            <w:r w:rsidR="00FC7D26">
              <w:t>16</w:t>
            </w:r>
          </w:p>
        </w:tc>
      </w:tr>
    </w:tbl>
    <w:p w14:paraId="1D998429" w14:textId="6579477D" w:rsidR="00D13FAE" w:rsidRPr="00693D39" w:rsidRDefault="005C6FA3" w:rsidP="00D13FAE">
      <w:pPr>
        <w:pStyle w:val="Title1"/>
        <w:ind w:left="0"/>
        <w:rPr>
          <w:lang w:val="ro-RO"/>
        </w:rPr>
      </w:pPr>
      <w:r>
        <w:rPr>
          <w:rFonts w:cs="Calibri"/>
          <w:lang w:val="ro-RO"/>
        </w:rPr>
        <w:br w:type="page"/>
      </w:r>
      <w:r w:rsidR="00D13FAE" w:rsidRPr="00693D39">
        <w:rPr>
          <w:lang w:val="ro-RO"/>
        </w:rPr>
        <w:lastRenderedPageBreak/>
        <w:t>TABLE 7</w:t>
      </w:r>
      <w:r w:rsidR="00D13FAE">
        <w:rPr>
          <w:lang w:val="ro-RO"/>
        </w:rPr>
        <w:t>A</w:t>
      </w:r>
      <w:r w:rsidR="00D13FAE" w:rsidRPr="00693D39">
        <w:rPr>
          <w:lang w:val="ro-RO"/>
        </w:rPr>
        <w:t>: CASH FLOW STATEMENT</w:t>
      </w:r>
      <w:r w:rsidR="007311EA">
        <w:rPr>
          <w:lang w:val="ro-RO"/>
        </w:rPr>
        <w:t xml:space="preserve"> - WATER</w:t>
      </w:r>
    </w:p>
    <w:p w14:paraId="256FDC68" w14:textId="77777777" w:rsidR="00D13FAE" w:rsidRPr="00693D39" w:rsidRDefault="00D13FAE" w:rsidP="00D13FAE">
      <w:pPr>
        <w:pStyle w:val="Sectionsub-heading"/>
        <w:rPr>
          <w:lang w:val="en-GB"/>
        </w:rPr>
      </w:pPr>
      <w:r w:rsidRPr="00693D39">
        <w:rPr>
          <w:lang w:val="en-GB"/>
        </w:rPr>
        <w:t xml:space="preserve">Guidance to </w:t>
      </w:r>
      <w:r>
        <w:rPr>
          <w:lang w:val="en-GB"/>
        </w:rPr>
        <w:t>the Local Authority</w:t>
      </w:r>
    </w:p>
    <w:p w14:paraId="4F674E82" w14:textId="1A1DD4FA" w:rsidR="00D13FAE" w:rsidRPr="00D13FAE" w:rsidRDefault="00D13FAE" w:rsidP="009D7263">
      <w:pPr>
        <w:pStyle w:val="Bodynumbercopy"/>
        <w:numPr>
          <w:ilvl w:val="0"/>
          <w:numId w:val="33"/>
        </w:numPr>
        <w:rPr>
          <w:lang w:val="en-GB"/>
        </w:rPr>
      </w:pPr>
      <w:r w:rsidRPr="00D13FAE">
        <w:rPr>
          <w:lang w:val="en-GB"/>
        </w:rPr>
        <w:t>On completion of Table F7</w:t>
      </w:r>
      <w:r w:rsidR="0089241E">
        <w:rPr>
          <w:lang w:val="en-GB"/>
        </w:rPr>
        <w:t>A</w:t>
      </w:r>
      <w:r w:rsidRPr="00D13FAE">
        <w:rPr>
          <w:lang w:val="en-GB"/>
        </w:rPr>
        <w:t xml:space="preserve">, the Authority should ensure that no input cell is left blank. For the avoidance of doubt, this cash flow statement relates to information </w:t>
      </w:r>
      <w:r>
        <w:rPr>
          <w:lang w:val="en-GB"/>
        </w:rPr>
        <w:t>of water assets</w:t>
      </w:r>
      <w:r w:rsidR="0089241E">
        <w:rPr>
          <w:lang w:val="en-GB"/>
        </w:rPr>
        <w:t xml:space="preserve"> only</w:t>
      </w:r>
      <w:r w:rsidRPr="00D13FAE">
        <w:rPr>
          <w:lang w:val="en-GB"/>
        </w:rPr>
        <w:t xml:space="preserve">. </w:t>
      </w:r>
    </w:p>
    <w:p w14:paraId="493BAB11" w14:textId="6E08FFA3" w:rsidR="00D13FAE" w:rsidRDefault="00D13FAE" w:rsidP="009D7263">
      <w:pPr>
        <w:pStyle w:val="Bodynumbercopy"/>
        <w:numPr>
          <w:ilvl w:val="0"/>
          <w:numId w:val="20"/>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 forecasts, based on available information, be provided.</w:t>
      </w:r>
    </w:p>
    <w:p w14:paraId="472BAD48" w14:textId="4E524A6C" w:rsidR="0089241E" w:rsidRDefault="0089241E" w:rsidP="009D7263">
      <w:pPr>
        <w:pStyle w:val="Bodynumbercopy"/>
        <w:numPr>
          <w:ilvl w:val="0"/>
          <w:numId w:val="20"/>
        </w:numPr>
        <w:rPr>
          <w:lang w:val="en-GB"/>
        </w:rPr>
      </w:pPr>
      <w:r>
        <w:rPr>
          <w:lang w:val="en-GB"/>
        </w:rPr>
        <w:t>Local Authority’s should provide their best-informed estimates, if this information is not available at the disaggregation requested.</w:t>
      </w:r>
    </w:p>
    <w:p w14:paraId="111E7CDA" w14:textId="3A27A75C" w:rsidR="00D13FAE" w:rsidRPr="008C4FD9" w:rsidRDefault="00D13FAE" w:rsidP="009D7263">
      <w:pPr>
        <w:pStyle w:val="Bodynumbercopy"/>
        <w:numPr>
          <w:ilvl w:val="0"/>
          <w:numId w:val="20"/>
        </w:numPr>
        <w:rPr>
          <w:lang w:val="en-GB"/>
        </w:rPr>
      </w:pPr>
      <w:r>
        <w:rPr>
          <w:lang w:val="en-GB"/>
        </w:rPr>
        <w:t>If a portfolio approach is taken to financing</w:t>
      </w:r>
      <w:r w:rsidR="00C46B0D">
        <w:rPr>
          <w:lang w:val="en-GB"/>
        </w:rPr>
        <w:t>,</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tbl>
      <w:tblPr>
        <w:tblStyle w:val="TableGrid"/>
        <w:tblW w:w="7558" w:type="dxa"/>
        <w:tblLook w:val="04A0" w:firstRow="1" w:lastRow="0" w:firstColumn="1" w:lastColumn="0" w:noHBand="0" w:noVBand="1"/>
      </w:tblPr>
      <w:tblGrid>
        <w:gridCol w:w="941"/>
        <w:gridCol w:w="693"/>
        <w:gridCol w:w="4787"/>
        <w:gridCol w:w="1057"/>
        <w:gridCol w:w="80"/>
      </w:tblGrid>
      <w:tr w:rsidR="007311EA" w:rsidRPr="00AE4C9B" w14:paraId="03042F8C" w14:textId="77777777" w:rsidTr="00351E8D">
        <w:tc>
          <w:tcPr>
            <w:tcW w:w="941" w:type="dxa"/>
          </w:tcPr>
          <w:p w14:paraId="784B990A" w14:textId="77777777" w:rsidR="007311EA" w:rsidRPr="00AE4C9B" w:rsidRDefault="007311EA" w:rsidP="00784476">
            <w:pPr>
              <w:pStyle w:val="Bodyromannumerals"/>
              <w:rPr>
                <w:b/>
                <w:bCs/>
                <w:sz w:val="22"/>
              </w:rPr>
            </w:pPr>
            <w:r w:rsidRPr="00AE4C9B">
              <w:rPr>
                <w:b/>
                <w:bCs/>
              </w:rPr>
              <w:t>F7</w:t>
            </w:r>
            <w:r>
              <w:rPr>
                <w:b/>
                <w:bCs/>
              </w:rPr>
              <w:t>a</w:t>
            </w:r>
            <w:r w:rsidRPr="00AE4C9B">
              <w:rPr>
                <w:b/>
                <w:bCs/>
              </w:rPr>
              <w:t>.1</w:t>
            </w:r>
          </w:p>
        </w:tc>
        <w:tc>
          <w:tcPr>
            <w:tcW w:w="5480" w:type="dxa"/>
            <w:gridSpan w:val="2"/>
          </w:tcPr>
          <w:p w14:paraId="073B069A" w14:textId="77777777" w:rsidR="007311EA" w:rsidRPr="00AE4C9B" w:rsidRDefault="007311EA" w:rsidP="00784476">
            <w:pPr>
              <w:pStyle w:val="Bodyromannumerals"/>
              <w:rPr>
                <w:b/>
                <w:bCs/>
                <w:sz w:val="22"/>
              </w:rPr>
            </w:pPr>
            <w:r w:rsidRPr="00AE4C9B">
              <w:rPr>
                <w:b/>
                <w:bCs/>
              </w:rPr>
              <w:t>Net cashflow from operating activities</w:t>
            </w:r>
          </w:p>
        </w:tc>
        <w:tc>
          <w:tcPr>
            <w:tcW w:w="1137" w:type="dxa"/>
            <w:gridSpan w:val="2"/>
          </w:tcPr>
          <w:p w14:paraId="7E79000F" w14:textId="77777777" w:rsidR="007311EA" w:rsidRPr="00AE4C9B" w:rsidRDefault="007311EA" w:rsidP="00784476">
            <w:pPr>
              <w:pStyle w:val="Bodyromannumerals"/>
              <w:rPr>
                <w:b/>
                <w:bCs/>
                <w:sz w:val="22"/>
              </w:rPr>
            </w:pPr>
            <w:r>
              <w:rPr>
                <w:b/>
                <w:bCs/>
              </w:rPr>
              <w:t>NZ$000</w:t>
            </w:r>
          </w:p>
        </w:tc>
      </w:tr>
      <w:tr w:rsidR="007311EA" w:rsidRPr="00693D39" w14:paraId="3C8AAD45" w14:textId="77777777" w:rsidTr="00351E8D">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14:paraId="52A0B725" w14:textId="77777777" w:rsidR="007311EA" w:rsidRPr="00693D39" w:rsidRDefault="007311EA" w:rsidP="0078447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14:paraId="7A9EE380" w14:textId="77777777" w:rsidR="007311EA" w:rsidRPr="00693D39" w:rsidRDefault="007311EA" w:rsidP="00784476">
            <w:pPr>
              <w:pStyle w:val="Bodyromannumerals"/>
              <w:rPr>
                <w:sz w:val="22"/>
              </w:rPr>
            </w:pPr>
            <w:r w:rsidRPr="00693D39">
              <w:t xml:space="preserve">The net increase or decrease in cash flow resulting from the operations shown in the </w:t>
            </w:r>
            <w:r>
              <w:t>revenue</w:t>
            </w:r>
            <w:r w:rsidRPr="00693D39">
              <w:t xml:space="preserve"> and expenditure account.  </w:t>
            </w:r>
          </w:p>
        </w:tc>
      </w:tr>
      <w:tr w:rsidR="007311EA" w:rsidRPr="00693D39" w14:paraId="26CEBC99" w14:textId="77777777" w:rsidTr="00351E8D">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F260F00" w14:textId="77777777" w:rsidR="007311EA" w:rsidRPr="00693D39" w:rsidRDefault="007311EA" w:rsidP="0078447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1A5228" w14:textId="77777777" w:rsidR="007311EA" w:rsidRPr="00693D39" w:rsidRDefault="007311EA" w:rsidP="00784476">
            <w:pPr>
              <w:pStyle w:val="Bodyromannumerals"/>
              <w:rPr>
                <w:sz w:val="22"/>
              </w:rPr>
            </w:pPr>
            <w:r w:rsidRPr="00693D39">
              <w:t>Brought Forward: from F8.17</w:t>
            </w:r>
          </w:p>
        </w:tc>
      </w:tr>
    </w:tbl>
    <w:p w14:paraId="59A86A38" w14:textId="1EEA5210" w:rsidR="00D13FAE" w:rsidRPr="00693D39" w:rsidRDefault="00D13FAE" w:rsidP="00D13FAE">
      <w:pPr>
        <w:pStyle w:val="Sectionsub-heading"/>
        <w:rPr>
          <w:lang w:val="en-GB"/>
        </w:rPr>
      </w:pPr>
      <w:r>
        <w:rPr>
          <w:lang w:val="en-GB"/>
        </w:rPr>
        <w:t xml:space="preserve">BLOCK 1: RETURN ON INVESTMENT </w:t>
      </w:r>
      <w:r w:rsidR="00C46B0D">
        <w:rPr>
          <w:lang w:val="en-GB"/>
        </w:rPr>
        <w:t>AND</w:t>
      </w:r>
      <w:r>
        <w:rPr>
          <w:lang w:val="en-GB"/>
        </w:rPr>
        <w:t xml:space="preserve"> SERVICING OF FINANCE</w:t>
      </w:r>
    </w:p>
    <w:tbl>
      <w:tblPr>
        <w:tblStyle w:val="TableGrid"/>
        <w:tblW w:w="7558" w:type="dxa"/>
        <w:tblLook w:val="04A0" w:firstRow="1" w:lastRow="0" w:firstColumn="1" w:lastColumn="0" w:noHBand="0" w:noVBand="1"/>
      </w:tblPr>
      <w:tblGrid>
        <w:gridCol w:w="941"/>
        <w:gridCol w:w="693"/>
        <w:gridCol w:w="4787"/>
        <w:gridCol w:w="1057"/>
        <w:gridCol w:w="80"/>
      </w:tblGrid>
      <w:tr w:rsidR="00D13FAE" w:rsidRPr="008B5510" w14:paraId="73055A11" w14:textId="77777777" w:rsidTr="007311EA">
        <w:tc>
          <w:tcPr>
            <w:tcW w:w="941" w:type="dxa"/>
          </w:tcPr>
          <w:p w14:paraId="0A983428" w14:textId="6EEC0033" w:rsidR="00D13FAE" w:rsidRPr="00AE4C9B" w:rsidRDefault="00D13FAE" w:rsidP="00515746">
            <w:pPr>
              <w:pStyle w:val="Bodyromannumerals"/>
              <w:rPr>
                <w:b/>
                <w:bCs/>
                <w:sz w:val="22"/>
              </w:rPr>
            </w:pPr>
            <w:r w:rsidRPr="00AE4C9B">
              <w:rPr>
                <w:b/>
                <w:bCs/>
              </w:rPr>
              <w:t>F7</w:t>
            </w:r>
            <w:r w:rsidR="0089241E">
              <w:rPr>
                <w:b/>
                <w:bCs/>
              </w:rPr>
              <w:t>a</w:t>
            </w:r>
            <w:r w:rsidRPr="00AE4C9B">
              <w:rPr>
                <w:b/>
                <w:bCs/>
              </w:rPr>
              <w:t>.2</w:t>
            </w:r>
          </w:p>
        </w:tc>
        <w:tc>
          <w:tcPr>
            <w:tcW w:w="5480" w:type="dxa"/>
            <w:gridSpan w:val="2"/>
          </w:tcPr>
          <w:p w14:paraId="0C159902" w14:textId="77777777" w:rsidR="00D13FAE" w:rsidRPr="00AE4C9B" w:rsidRDefault="00D13FAE" w:rsidP="00515746">
            <w:pPr>
              <w:pStyle w:val="Bodyromannumerals"/>
              <w:rPr>
                <w:b/>
                <w:bCs/>
                <w:sz w:val="22"/>
              </w:rPr>
            </w:pPr>
            <w:r w:rsidRPr="00AE4C9B">
              <w:rPr>
                <w:b/>
                <w:bCs/>
              </w:rPr>
              <w:t>Interest received</w:t>
            </w:r>
          </w:p>
        </w:tc>
        <w:tc>
          <w:tcPr>
            <w:tcW w:w="1137" w:type="dxa"/>
            <w:gridSpan w:val="2"/>
          </w:tcPr>
          <w:p w14:paraId="339B973A" w14:textId="77777777" w:rsidR="00D13FAE" w:rsidRPr="00AE4C9B" w:rsidRDefault="00D13FAE" w:rsidP="00515746">
            <w:pPr>
              <w:pStyle w:val="Bodyromannumerals"/>
              <w:rPr>
                <w:b/>
                <w:bCs/>
                <w:sz w:val="22"/>
              </w:rPr>
            </w:pPr>
            <w:r>
              <w:rPr>
                <w:b/>
                <w:bCs/>
              </w:rPr>
              <w:t>NZ$000</w:t>
            </w:r>
          </w:p>
        </w:tc>
      </w:tr>
      <w:tr w:rsidR="00D13FAE" w:rsidRPr="008B5510" w14:paraId="2ED7C11D" w14:textId="77777777" w:rsidTr="007311EA">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14:paraId="2F5D41C0" w14:textId="77777777" w:rsidR="00D13FAE" w:rsidRPr="00693D39" w:rsidRDefault="00D13FAE" w:rsidP="0051574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14:paraId="27B03B18" w14:textId="4C5AE8FD" w:rsidR="00D13FAE" w:rsidRPr="00693D39" w:rsidRDefault="00D13FAE" w:rsidP="00515746">
            <w:pPr>
              <w:pStyle w:val="Bodyromannumerals"/>
              <w:rPr>
                <w:sz w:val="22"/>
              </w:rPr>
            </w:pPr>
            <w:r w:rsidRPr="00693D39">
              <w:t xml:space="preserve">The amount of interest received by </w:t>
            </w:r>
            <w:r>
              <w:t xml:space="preserve">the </w:t>
            </w:r>
            <w:r w:rsidR="00425767">
              <w:t xml:space="preserve">Local </w:t>
            </w:r>
            <w:r>
              <w:t>Authority</w:t>
            </w:r>
            <w:r w:rsidRPr="00693D39">
              <w:t xml:space="preserve"> in the year.  This includes interest on cash balances, </w:t>
            </w:r>
            <w:r w:rsidR="00E13675">
              <w:t>borrowings</w:t>
            </w:r>
            <w:r w:rsidRPr="00693D39">
              <w:t xml:space="preserve"> to third parties, and other investments.</w:t>
            </w:r>
          </w:p>
        </w:tc>
      </w:tr>
      <w:tr w:rsidR="00D13FAE" w:rsidRPr="008B5510" w14:paraId="7165B398" w14:textId="77777777" w:rsidTr="007311EA">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618549F" w14:textId="77777777" w:rsidR="00D13FAE" w:rsidRPr="00693D39" w:rsidRDefault="00D13FAE" w:rsidP="0051574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731E7F" w14:textId="2AB7D22B"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14:paraId="65CA275D" w14:textId="77777777" w:rsidTr="007311EA">
        <w:tc>
          <w:tcPr>
            <w:tcW w:w="941" w:type="dxa"/>
          </w:tcPr>
          <w:p w14:paraId="65A7B6AB" w14:textId="6ED0943E" w:rsidR="00D13FAE" w:rsidRPr="00AE4C9B" w:rsidRDefault="00D13FAE" w:rsidP="00515746">
            <w:pPr>
              <w:pStyle w:val="Bodyromannumerals"/>
              <w:rPr>
                <w:b/>
                <w:bCs/>
                <w:sz w:val="22"/>
              </w:rPr>
            </w:pPr>
            <w:r w:rsidRPr="00AE4C9B">
              <w:rPr>
                <w:b/>
                <w:bCs/>
              </w:rPr>
              <w:t>F7</w:t>
            </w:r>
            <w:r w:rsidR="0089241E">
              <w:rPr>
                <w:b/>
                <w:bCs/>
              </w:rPr>
              <w:t>a</w:t>
            </w:r>
            <w:r w:rsidRPr="00AE4C9B">
              <w:rPr>
                <w:b/>
                <w:bCs/>
              </w:rPr>
              <w:t>.3</w:t>
            </w:r>
          </w:p>
        </w:tc>
        <w:tc>
          <w:tcPr>
            <w:tcW w:w="5480" w:type="dxa"/>
            <w:gridSpan w:val="2"/>
          </w:tcPr>
          <w:p w14:paraId="6E17A00D" w14:textId="77777777" w:rsidR="00D13FAE" w:rsidRPr="00AE4C9B" w:rsidRDefault="00D13FAE" w:rsidP="00515746">
            <w:pPr>
              <w:pStyle w:val="Bodyromannumerals"/>
              <w:rPr>
                <w:b/>
                <w:bCs/>
                <w:sz w:val="22"/>
              </w:rPr>
            </w:pPr>
            <w:r w:rsidRPr="00AE4C9B">
              <w:rPr>
                <w:b/>
                <w:bCs/>
              </w:rPr>
              <w:t>Interest paid</w:t>
            </w:r>
          </w:p>
        </w:tc>
        <w:tc>
          <w:tcPr>
            <w:tcW w:w="1137" w:type="dxa"/>
            <w:gridSpan w:val="2"/>
          </w:tcPr>
          <w:p w14:paraId="1B63FC13" w14:textId="77777777" w:rsidR="00D13FAE" w:rsidRPr="00AE4C9B" w:rsidRDefault="00D13FAE" w:rsidP="00515746">
            <w:pPr>
              <w:pStyle w:val="Bodyromannumerals"/>
              <w:rPr>
                <w:b/>
                <w:bCs/>
                <w:sz w:val="22"/>
              </w:rPr>
            </w:pPr>
            <w:r>
              <w:rPr>
                <w:b/>
                <w:bCs/>
              </w:rPr>
              <w:t>NZ$000</w:t>
            </w:r>
          </w:p>
        </w:tc>
      </w:tr>
      <w:tr w:rsidR="00D13FAE" w:rsidRPr="008B5510" w14:paraId="6DBD260C" w14:textId="77777777" w:rsidTr="007311EA">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14:paraId="1754F90C" w14:textId="77777777" w:rsidR="00D13FAE" w:rsidRPr="00693D39" w:rsidRDefault="00D13FAE" w:rsidP="0051574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14:paraId="31E3082B" w14:textId="5043B91D" w:rsidR="00D13FAE" w:rsidRPr="00693D39" w:rsidRDefault="00D13FAE" w:rsidP="00515746">
            <w:pPr>
              <w:pStyle w:val="Bodyromannumerals"/>
              <w:rPr>
                <w:sz w:val="22"/>
              </w:rPr>
            </w:pPr>
            <w:r w:rsidRPr="00693D39">
              <w:t xml:space="preserve">The amount of interest paid by </w:t>
            </w:r>
            <w:r>
              <w:t xml:space="preserve">the </w:t>
            </w:r>
            <w:r w:rsidR="00425767">
              <w:t xml:space="preserve">Local </w:t>
            </w:r>
            <w:r>
              <w:t>Authority</w:t>
            </w:r>
            <w:r w:rsidRPr="00693D39">
              <w:t xml:space="preserve"> in the year.  This includes interest on any overdrafts and </w:t>
            </w:r>
            <w:r w:rsidR="00E13675">
              <w:t>borrowings</w:t>
            </w:r>
            <w:r w:rsidRPr="00693D39">
              <w:t>.</w:t>
            </w:r>
          </w:p>
        </w:tc>
      </w:tr>
      <w:tr w:rsidR="00D13FAE" w:rsidRPr="008B5510" w14:paraId="6EFC387A" w14:textId="77777777" w:rsidTr="007311EA">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C697EB1" w14:textId="77777777" w:rsidR="00D13FAE" w:rsidRPr="00693D39" w:rsidRDefault="00D13FAE" w:rsidP="0051574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62E082B" w14:textId="3A8B36BD" w:rsidR="00D13FAE" w:rsidRPr="00693D39" w:rsidRDefault="00D13FAE" w:rsidP="00515746">
            <w:pPr>
              <w:pStyle w:val="Bodyromannumerals"/>
              <w:rPr>
                <w:sz w:val="22"/>
              </w:rPr>
            </w:pPr>
            <w:r w:rsidRPr="00693D39">
              <w:t xml:space="preserve">Input field </w:t>
            </w:r>
            <w:r w:rsidR="00675EC7" w:rsidRPr="00693D39">
              <w:t>(negative number)</w:t>
            </w:r>
          </w:p>
        </w:tc>
      </w:tr>
    </w:tbl>
    <w:p w14:paraId="4E3E6F36" w14:textId="77777777" w:rsidR="003811E7" w:rsidRDefault="003811E7">
      <w:r>
        <w:br w:type="page"/>
      </w:r>
    </w:p>
    <w:tbl>
      <w:tblPr>
        <w:tblStyle w:val="TableGrid"/>
        <w:tblW w:w="7558" w:type="dxa"/>
        <w:tblLook w:val="04A0" w:firstRow="1" w:lastRow="0" w:firstColumn="1" w:lastColumn="0" w:noHBand="0" w:noVBand="1"/>
      </w:tblPr>
      <w:tblGrid>
        <w:gridCol w:w="941"/>
        <w:gridCol w:w="693"/>
        <w:gridCol w:w="4787"/>
        <w:gridCol w:w="1057"/>
        <w:gridCol w:w="80"/>
      </w:tblGrid>
      <w:tr w:rsidR="00D13FAE" w:rsidRPr="008B5510" w14:paraId="190D93A6" w14:textId="77777777" w:rsidTr="007311EA">
        <w:tc>
          <w:tcPr>
            <w:tcW w:w="941" w:type="dxa"/>
          </w:tcPr>
          <w:p w14:paraId="5D0F9EDF" w14:textId="72CD6F94" w:rsidR="00D13FAE" w:rsidRPr="00AE4C9B" w:rsidRDefault="00D13FAE" w:rsidP="00515746">
            <w:pPr>
              <w:pStyle w:val="Bodyromannumerals"/>
              <w:rPr>
                <w:b/>
                <w:bCs/>
                <w:sz w:val="22"/>
              </w:rPr>
            </w:pPr>
            <w:r w:rsidRPr="00AE4C9B">
              <w:rPr>
                <w:b/>
                <w:bCs/>
              </w:rPr>
              <w:lastRenderedPageBreak/>
              <w:t>F7</w:t>
            </w:r>
            <w:r w:rsidR="0089241E">
              <w:rPr>
                <w:b/>
                <w:bCs/>
              </w:rPr>
              <w:t>a</w:t>
            </w:r>
            <w:r w:rsidRPr="00AE4C9B">
              <w:rPr>
                <w:b/>
                <w:bCs/>
              </w:rPr>
              <w:t>.4</w:t>
            </w:r>
          </w:p>
        </w:tc>
        <w:tc>
          <w:tcPr>
            <w:tcW w:w="5480" w:type="dxa"/>
            <w:gridSpan w:val="2"/>
          </w:tcPr>
          <w:p w14:paraId="3B4EC946" w14:textId="77777777" w:rsidR="00D13FAE" w:rsidRPr="00AE4C9B" w:rsidRDefault="00D13FAE" w:rsidP="00515746">
            <w:pPr>
              <w:pStyle w:val="Bodyromannumerals"/>
              <w:rPr>
                <w:b/>
                <w:bCs/>
                <w:sz w:val="22"/>
              </w:rPr>
            </w:pPr>
            <w:r w:rsidRPr="00AE4C9B">
              <w:rPr>
                <w:b/>
                <w:bCs/>
              </w:rPr>
              <w:t>Interest in finance lease rentals</w:t>
            </w:r>
          </w:p>
        </w:tc>
        <w:tc>
          <w:tcPr>
            <w:tcW w:w="1137" w:type="dxa"/>
            <w:gridSpan w:val="2"/>
          </w:tcPr>
          <w:p w14:paraId="588C4A5C" w14:textId="77777777" w:rsidR="00D13FAE" w:rsidRPr="00AE4C9B" w:rsidRDefault="00D13FAE" w:rsidP="00515746">
            <w:pPr>
              <w:pStyle w:val="Bodyromannumerals"/>
              <w:rPr>
                <w:b/>
                <w:bCs/>
                <w:sz w:val="22"/>
              </w:rPr>
            </w:pPr>
            <w:r>
              <w:rPr>
                <w:b/>
                <w:bCs/>
              </w:rPr>
              <w:t>NZ$000</w:t>
            </w:r>
          </w:p>
        </w:tc>
      </w:tr>
      <w:tr w:rsidR="00D13FAE" w:rsidRPr="008B5510" w14:paraId="570254D7" w14:textId="77777777" w:rsidTr="007311EA">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14:paraId="38E6142F" w14:textId="77777777" w:rsidR="00D13FAE" w:rsidRPr="00693D39" w:rsidRDefault="00D13FAE" w:rsidP="0051574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14:paraId="6DA1107C" w14:textId="24BAEB34" w:rsidR="00D13FAE" w:rsidRPr="00693D39" w:rsidRDefault="00D13FAE" w:rsidP="00515746">
            <w:pPr>
              <w:pStyle w:val="Bodyromannumerals"/>
              <w:rPr>
                <w:sz w:val="22"/>
              </w:rPr>
            </w:pPr>
            <w:r w:rsidRPr="00693D39">
              <w:t xml:space="preserve">The interest element on finance leases paid by </w:t>
            </w:r>
            <w:r>
              <w:t xml:space="preserve">the </w:t>
            </w:r>
            <w:r w:rsidR="00425767">
              <w:t xml:space="preserve">Local </w:t>
            </w:r>
            <w:r>
              <w:t>Authority</w:t>
            </w:r>
            <w:r w:rsidRPr="00693D39">
              <w:t xml:space="preserve"> in the year.</w:t>
            </w:r>
          </w:p>
        </w:tc>
      </w:tr>
      <w:tr w:rsidR="00D13FAE" w:rsidRPr="008B5510" w14:paraId="09CA9973" w14:textId="77777777" w:rsidTr="007311EA">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F7D963F" w14:textId="77777777" w:rsidR="00D13FAE" w:rsidRPr="00693D39" w:rsidRDefault="00D13FAE" w:rsidP="0051574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FF9B611" w14:textId="43DE143E"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14:paraId="63F84D7F" w14:textId="77777777" w:rsidTr="007311EA">
        <w:tc>
          <w:tcPr>
            <w:tcW w:w="941" w:type="dxa"/>
          </w:tcPr>
          <w:p w14:paraId="3C6D7A23" w14:textId="2B48D2B3" w:rsidR="00D13FAE" w:rsidRPr="00AE4C9B" w:rsidRDefault="00D13FAE" w:rsidP="00515746">
            <w:pPr>
              <w:pStyle w:val="Bodyromannumerals"/>
              <w:rPr>
                <w:b/>
                <w:bCs/>
                <w:sz w:val="22"/>
              </w:rPr>
            </w:pPr>
            <w:r w:rsidRPr="00AE4C9B">
              <w:rPr>
                <w:b/>
                <w:bCs/>
              </w:rPr>
              <w:t>F7</w:t>
            </w:r>
            <w:r w:rsidR="0089241E">
              <w:rPr>
                <w:b/>
                <w:bCs/>
              </w:rPr>
              <w:t>a</w:t>
            </w:r>
            <w:r w:rsidRPr="00AE4C9B">
              <w:rPr>
                <w:b/>
                <w:bCs/>
              </w:rPr>
              <w:t>.5</w:t>
            </w:r>
          </w:p>
        </w:tc>
        <w:tc>
          <w:tcPr>
            <w:tcW w:w="5480" w:type="dxa"/>
            <w:gridSpan w:val="2"/>
          </w:tcPr>
          <w:p w14:paraId="4EF374BE" w14:textId="77777777" w:rsidR="00D13FAE" w:rsidRPr="00AE4C9B" w:rsidRDefault="00D13FAE" w:rsidP="00515746">
            <w:pPr>
              <w:pStyle w:val="Bodyromannumerals"/>
              <w:rPr>
                <w:b/>
                <w:bCs/>
                <w:sz w:val="22"/>
              </w:rPr>
            </w:pPr>
            <w:r w:rsidRPr="00AE4C9B">
              <w:rPr>
                <w:b/>
                <w:bCs/>
              </w:rPr>
              <w:t xml:space="preserve">Net cashflow </w:t>
            </w:r>
            <w:r w:rsidRPr="00C46B0D">
              <w:rPr>
                <w:b/>
                <w:bCs/>
              </w:rPr>
              <w:t>for returns on investments and servicing of finance</w:t>
            </w:r>
          </w:p>
        </w:tc>
        <w:tc>
          <w:tcPr>
            <w:tcW w:w="1137" w:type="dxa"/>
            <w:gridSpan w:val="2"/>
          </w:tcPr>
          <w:p w14:paraId="6CD289AB" w14:textId="77777777" w:rsidR="00D13FAE" w:rsidRPr="00AE4C9B" w:rsidRDefault="00D13FAE" w:rsidP="00515746">
            <w:pPr>
              <w:pStyle w:val="Bodyromannumerals"/>
              <w:rPr>
                <w:b/>
                <w:bCs/>
                <w:sz w:val="22"/>
              </w:rPr>
            </w:pPr>
            <w:r>
              <w:rPr>
                <w:b/>
                <w:bCs/>
              </w:rPr>
              <w:t>NZ$000</w:t>
            </w:r>
          </w:p>
        </w:tc>
      </w:tr>
      <w:tr w:rsidR="00D13FAE" w:rsidRPr="008B5510" w14:paraId="1613D7A3" w14:textId="77777777" w:rsidTr="007311EA">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14:paraId="47C1DC06" w14:textId="77777777" w:rsidR="00D13FAE" w:rsidRPr="00693D39" w:rsidRDefault="00D13FAE" w:rsidP="0051574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14:paraId="7322B8AE" w14:textId="698B577D" w:rsidR="00D13FAE" w:rsidRPr="00693D39" w:rsidRDefault="00D13FAE" w:rsidP="00515746">
            <w:pPr>
              <w:pStyle w:val="Bodyromannumerals"/>
              <w:rPr>
                <w:sz w:val="22"/>
              </w:rPr>
            </w:pPr>
            <w:r w:rsidRPr="00693D39">
              <w:t xml:space="preserve">The net financing cost in the year paid by </w:t>
            </w:r>
            <w:r>
              <w:t xml:space="preserve">the </w:t>
            </w:r>
            <w:r w:rsidR="00425767">
              <w:t xml:space="preserve">Local </w:t>
            </w:r>
            <w:r>
              <w:t>Authority</w:t>
            </w:r>
            <w:r w:rsidRPr="00693D39">
              <w:t>.</w:t>
            </w:r>
          </w:p>
        </w:tc>
      </w:tr>
      <w:tr w:rsidR="00D13FAE" w:rsidRPr="008B5510" w14:paraId="5C6D5908" w14:textId="77777777" w:rsidTr="007311EA">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2443566" w14:textId="77777777" w:rsidR="00D13FAE" w:rsidRPr="00693D39" w:rsidRDefault="00D13FAE" w:rsidP="0051574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DC151D6" w14:textId="6A43FA16" w:rsidR="00D13FAE" w:rsidRPr="00693D39" w:rsidRDefault="00D13FAE" w:rsidP="00515746">
            <w:pPr>
              <w:pStyle w:val="Bodyromannumerals"/>
              <w:rPr>
                <w:sz w:val="22"/>
              </w:rPr>
            </w:pPr>
            <w:r w:rsidRPr="00693D39">
              <w:t>Calculated field: SUM[F7</w:t>
            </w:r>
            <w:r w:rsidR="00723F05">
              <w:t>a</w:t>
            </w:r>
            <w:r w:rsidRPr="00693D39">
              <w:t>.2</w:t>
            </w:r>
            <w:r w:rsidR="00723F05">
              <w:t>:</w:t>
            </w:r>
            <w:r w:rsidRPr="00693D39">
              <w:t>F7</w:t>
            </w:r>
            <w:r w:rsidR="00723F05">
              <w:t>a</w:t>
            </w:r>
            <w:r w:rsidRPr="00693D39">
              <w:t>.4]</w:t>
            </w:r>
          </w:p>
        </w:tc>
      </w:tr>
    </w:tbl>
    <w:p w14:paraId="37E69635" w14:textId="77777777" w:rsidR="00D13FAE" w:rsidRPr="00693D39" w:rsidRDefault="00D13FAE" w:rsidP="00D13FAE">
      <w:pPr>
        <w:pStyle w:val="Sectionsub-heading"/>
        <w:rPr>
          <w:lang w:val="ro-RO"/>
        </w:rPr>
      </w:pPr>
      <w:r w:rsidRPr="00693D39">
        <w:rPr>
          <w:lang w:val="ro-RO"/>
        </w:rPr>
        <w:t>BLOCK 2: TAXATION</w:t>
      </w:r>
    </w:p>
    <w:tbl>
      <w:tblPr>
        <w:tblStyle w:val="TableGrid"/>
        <w:tblW w:w="7558" w:type="dxa"/>
        <w:tblLook w:val="04A0" w:firstRow="1" w:lastRow="0" w:firstColumn="1" w:lastColumn="0" w:noHBand="0" w:noVBand="1"/>
      </w:tblPr>
      <w:tblGrid>
        <w:gridCol w:w="941"/>
        <w:gridCol w:w="694"/>
        <w:gridCol w:w="4787"/>
        <w:gridCol w:w="1057"/>
        <w:gridCol w:w="79"/>
      </w:tblGrid>
      <w:tr w:rsidR="00D13FAE" w:rsidRPr="008B5510" w14:paraId="2E5F3FB9" w14:textId="77777777" w:rsidTr="00515746">
        <w:tc>
          <w:tcPr>
            <w:tcW w:w="930" w:type="dxa"/>
          </w:tcPr>
          <w:p w14:paraId="241D3FBB" w14:textId="382D5537" w:rsidR="00D13FAE" w:rsidRPr="00AE4C9B" w:rsidRDefault="00D13FAE" w:rsidP="00515746">
            <w:pPr>
              <w:pStyle w:val="Bodyromannumerals"/>
              <w:rPr>
                <w:b/>
                <w:bCs/>
                <w:sz w:val="22"/>
              </w:rPr>
            </w:pPr>
            <w:r w:rsidRPr="00AE4C9B">
              <w:rPr>
                <w:b/>
                <w:bCs/>
              </w:rPr>
              <w:t>F7</w:t>
            </w:r>
            <w:r w:rsidR="0089241E">
              <w:rPr>
                <w:b/>
                <w:bCs/>
              </w:rPr>
              <w:t>a</w:t>
            </w:r>
            <w:r w:rsidRPr="00AE4C9B">
              <w:rPr>
                <w:b/>
                <w:bCs/>
              </w:rPr>
              <w:t>.6</w:t>
            </w:r>
          </w:p>
        </w:tc>
        <w:tc>
          <w:tcPr>
            <w:tcW w:w="5492" w:type="dxa"/>
            <w:gridSpan w:val="2"/>
          </w:tcPr>
          <w:p w14:paraId="11229F8F" w14:textId="77777777" w:rsidR="00D13FAE" w:rsidRPr="00AE4C9B" w:rsidRDefault="00D13FAE" w:rsidP="00515746">
            <w:pPr>
              <w:pStyle w:val="Bodyromannumerals"/>
              <w:rPr>
                <w:b/>
                <w:bCs/>
                <w:sz w:val="22"/>
              </w:rPr>
            </w:pPr>
            <w:r w:rsidRPr="00AE4C9B">
              <w:rPr>
                <w:b/>
                <w:bCs/>
              </w:rPr>
              <w:t>Taxation (paid)/received</w:t>
            </w:r>
          </w:p>
        </w:tc>
        <w:tc>
          <w:tcPr>
            <w:tcW w:w="1136" w:type="dxa"/>
            <w:gridSpan w:val="2"/>
          </w:tcPr>
          <w:p w14:paraId="784FF462" w14:textId="77777777" w:rsidR="00D13FAE" w:rsidRPr="00AE4C9B" w:rsidRDefault="00D13FAE" w:rsidP="00515746">
            <w:pPr>
              <w:pStyle w:val="Bodyromannumerals"/>
              <w:rPr>
                <w:b/>
                <w:bCs/>
                <w:sz w:val="22"/>
              </w:rPr>
            </w:pPr>
            <w:r>
              <w:rPr>
                <w:b/>
                <w:bCs/>
              </w:rPr>
              <w:t>NZ$000</w:t>
            </w:r>
          </w:p>
        </w:tc>
      </w:tr>
      <w:tr w:rsidR="00D13FAE" w:rsidRPr="008B5510" w14:paraId="6CAF422C" w14:textId="77777777" w:rsidTr="00515746">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171C7A3F"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3A8A74CA" w14:textId="4A0D83A3" w:rsidR="00D13FAE" w:rsidRPr="00693D39" w:rsidRDefault="00D13FAE" w:rsidP="00515746">
            <w:pPr>
              <w:pStyle w:val="Bodyromannumerals"/>
              <w:rPr>
                <w:sz w:val="22"/>
              </w:rPr>
            </w:pPr>
            <w:r w:rsidRPr="00693D39">
              <w:t xml:space="preserve">All cash flows to or from taxation authorities in respect of </w:t>
            </w:r>
            <w:r>
              <w:t xml:space="preserve">the </w:t>
            </w:r>
            <w:r w:rsidR="00425767">
              <w:t xml:space="preserve">Local </w:t>
            </w:r>
            <w:r>
              <w:t>Authority</w:t>
            </w:r>
            <w:r w:rsidRPr="00693D39">
              <w:t xml:space="preserve">’s revenue and capital profits including total mainstream corporation tax paid by </w:t>
            </w:r>
            <w:r>
              <w:t xml:space="preserve">the </w:t>
            </w:r>
            <w:r w:rsidR="00425767">
              <w:t xml:space="preserve">Local </w:t>
            </w:r>
            <w:r>
              <w:t>Authority</w:t>
            </w:r>
            <w:r w:rsidRPr="00693D39">
              <w:t xml:space="preserve"> in the year.</w:t>
            </w:r>
          </w:p>
        </w:tc>
      </w:tr>
      <w:tr w:rsidR="00D13FAE" w:rsidRPr="008B5510" w14:paraId="47ECB0E0" w14:textId="77777777" w:rsidTr="00515746">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A8A7531"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CBE9F28" w14:textId="3FA66FB5" w:rsidR="00D13FAE" w:rsidRPr="00693D39" w:rsidRDefault="00D13FAE" w:rsidP="00515746">
            <w:pPr>
              <w:pStyle w:val="Bodyromannumerals"/>
              <w:rPr>
                <w:sz w:val="22"/>
              </w:rPr>
            </w:pPr>
            <w:r w:rsidRPr="008B6414">
              <w:t>Input</w:t>
            </w:r>
            <w:r w:rsidRPr="00693D39">
              <w:t xml:space="preserve"> field (negative number if net tax payment, positive number if net tax receipt).</w:t>
            </w:r>
          </w:p>
        </w:tc>
      </w:tr>
    </w:tbl>
    <w:p w14:paraId="5E4A5811" w14:textId="77777777" w:rsidR="00D13FAE" w:rsidRPr="00693D39" w:rsidRDefault="00D13FAE" w:rsidP="00D13FAE">
      <w:pPr>
        <w:pStyle w:val="Sectionsub-heading"/>
        <w:rPr>
          <w:lang w:val="ro-RO"/>
        </w:rPr>
      </w:pPr>
      <w:r w:rsidRPr="00693D39">
        <w:rPr>
          <w:lang w:val="ro-RO"/>
        </w:rPr>
        <w:t xml:space="preserve">BLOCK 3: </w:t>
      </w:r>
      <w:r>
        <w:rPr>
          <w:lang w:val="ro-RO"/>
        </w:rPr>
        <w:t>NET CASH FLOW FROM INVESTING ACTIVITIES</w:t>
      </w:r>
    </w:p>
    <w:tbl>
      <w:tblPr>
        <w:tblStyle w:val="TableGrid"/>
        <w:tblW w:w="5000" w:type="pct"/>
        <w:tblLook w:val="04A0" w:firstRow="1" w:lastRow="0" w:firstColumn="1" w:lastColumn="0" w:noHBand="0" w:noVBand="1"/>
      </w:tblPr>
      <w:tblGrid>
        <w:gridCol w:w="1047"/>
        <w:gridCol w:w="748"/>
        <w:gridCol w:w="4627"/>
        <w:gridCol w:w="1057"/>
        <w:gridCol w:w="79"/>
      </w:tblGrid>
      <w:tr w:rsidR="00D13FAE" w:rsidRPr="008B5510" w14:paraId="19B8921B" w14:textId="77777777" w:rsidTr="00515746">
        <w:tc>
          <w:tcPr>
            <w:tcW w:w="528" w:type="pct"/>
          </w:tcPr>
          <w:p w14:paraId="65216415" w14:textId="3E2AEBA2" w:rsidR="00D13FAE" w:rsidRPr="00AE4C9B" w:rsidRDefault="00D13FAE" w:rsidP="00515746">
            <w:pPr>
              <w:pStyle w:val="Bodyromannumerals"/>
              <w:rPr>
                <w:b/>
                <w:bCs/>
                <w:sz w:val="22"/>
              </w:rPr>
            </w:pPr>
            <w:r w:rsidRPr="00AE4C9B">
              <w:rPr>
                <w:b/>
                <w:bCs/>
              </w:rPr>
              <w:t>F7</w:t>
            </w:r>
            <w:r w:rsidR="0089241E">
              <w:rPr>
                <w:b/>
                <w:bCs/>
              </w:rPr>
              <w:t>a</w:t>
            </w:r>
            <w:r w:rsidRPr="00AE4C9B">
              <w:rPr>
                <w:b/>
                <w:bCs/>
              </w:rPr>
              <w:t>.7</w:t>
            </w:r>
          </w:p>
        </w:tc>
        <w:tc>
          <w:tcPr>
            <w:tcW w:w="3942" w:type="pct"/>
            <w:gridSpan w:val="2"/>
          </w:tcPr>
          <w:p w14:paraId="4D0966A6" w14:textId="77777777" w:rsidR="00D13FAE" w:rsidRPr="00AE4C9B" w:rsidRDefault="00D13FAE" w:rsidP="00515746">
            <w:pPr>
              <w:pStyle w:val="Bodyromannumerals"/>
              <w:rPr>
                <w:b/>
                <w:bCs/>
                <w:sz w:val="22"/>
              </w:rPr>
            </w:pPr>
            <w:r w:rsidRPr="00AE4C9B">
              <w:rPr>
                <w:b/>
                <w:bCs/>
              </w:rPr>
              <w:t>Gross cost of purchase of fixed assets and infrastructure renewal</w:t>
            </w:r>
          </w:p>
        </w:tc>
        <w:tc>
          <w:tcPr>
            <w:tcW w:w="530" w:type="pct"/>
            <w:gridSpan w:val="2"/>
          </w:tcPr>
          <w:p w14:paraId="7CB3D328" w14:textId="77777777" w:rsidR="00D13FAE" w:rsidRPr="00AE4C9B" w:rsidRDefault="00D13FAE" w:rsidP="00515746">
            <w:pPr>
              <w:pStyle w:val="Bodyromannumerals"/>
              <w:rPr>
                <w:b/>
                <w:bCs/>
                <w:sz w:val="22"/>
              </w:rPr>
            </w:pPr>
            <w:r>
              <w:rPr>
                <w:b/>
                <w:bCs/>
              </w:rPr>
              <w:t>NZ$000</w:t>
            </w:r>
          </w:p>
        </w:tc>
      </w:tr>
      <w:tr w:rsidR="00D13FAE" w:rsidRPr="008B5510" w14:paraId="1063AD0B" w14:textId="77777777"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58C9D0ED" w14:textId="77777777"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160FA00" w14:textId="06FF44B2" w:rsidR="00D13FAE" w:rsidRPr="00693D39" w:rsidRDefault="00D13FAE" w:rsidP="00515746">
            <w:pPr>
              <w:pStyle w:val="Bodyromannumerals"/>
              <w:rPr>
                <w:sz w:val="22"/>
              </w:rPr>
            </w:pPr>
            <w:r w:rsidRPr="00693D39">
              <w:t xml:space="preserve">The gross purchase price of fixed assets paid for by </w:t>
            </w:r>
            <w:r>
              <w:t xml:space="preserve">the </w:t>
            </w:r>
            <w:r w:rsidR="00425767">
              <w:t xml:space="preserve">Local </w:t>
            </w:r>
            <w:r>
              <w:t>Authority</w:t>
            </w:r>
            <w:r w:rsidRPr="00693D39">
              <w:t xml:space="preserve"> before any deduction of grants and contributions. Fixed assets include expenditure on infrastructure renewal.</w:t>
            </w:r>
          </w:p>
        </w:tc>
      </w:tr>
      <w:tr w:rsidR="00D13FAE" w:rsidRPr="008B5510" w14:paraId="7159920A" w14:textId="77777777"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226B5" w14:textId="77777777"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3D1F0" w14:textId="14137479"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14:paraId="6DE5D7B3" w14:textId="77777777" w:rsidTr="00515746">
        <w:tc>
          <w:tcPr>
            <w:tcW w:w="528" w:type="pct"/>
          </w:tcPr>
          <w:p w14:paraId="14449022" w14:textId="0F9E78BA" w:rsidR="00D13FAE" w:rsidRPr="00AE4C9B" w:rsidRDefault="00D13FAE" w:rsidP="00515746">
            <w:pPr>
              <w:pStyle w:val="Bodyromannumerals"/>
              <w:rPr>
                <w:b/>
                <w:bCs/>
                <w:sz w:val="22"/>
              </w:rPr>
            </w:pPr>
            <w:r w:rsidRPr="00AE4C9B">
              <w:rPr>
                <w:b/>
                <w:bCs/>
              </w:rPr>
              <w:t>F7</w:t>
            </w:r>
            <w:r w:rsidR="0089241E">
              <w:rPr>
                <w:b/>
                <w:bCs/>
              </w:rPr>
              <w:t>a</w:t>
            </w:r>
            <w:r w:rsidRPr="00AE4C9B">
              <w:rPr>
                <w:b/>
                <w:bCs/>
              </w:rPr>
              <w:t>.8</w:t>
            </w:r>
          </w:p>
        </w:tc>
        <w:tc>
          <w:tcPr>
            <w:tcW w:w="3942" w:type="pct"/>
            <w:gridSpan w:val="2"/>
          </w:tcPr>
          <w:p w14:paraId="255A1DA1" w14:textId="77777777" w:rsidR="00D13FAE" w:rsidRPr="00AE4C9B" w:rsidRDefault="00D13FAE" w:rsidP="00515746">
            <w:pPr>
              <w:pStyle w:val="Bodyromannumerals"/>
              <w:rPr>
                <w:b/>
                <w:bCs/>
                <w:sz w:val="22"/>
              </w:rPr>
            </w:pPr>
            <w:r w:rsidRPr="00AE4C9B">
              <w:rPr>
                <w:b/>
                <w:bCs/>
              </w:rPr>
              <w:t>Receipts of grants and contributions</w:t>
            </w:r>
          </w:p>
        </w:tc>
        <w:tc>
          <w:tcPr>
            <w:tcW w:w="530" w:type="pct"/>
            <w:gridSpan w:val="2"/>
          </w:tcPr>
          <w:p w14:paraId="0D2F6296" w14:textId="77777777" w:rsidR="00D13FAE" w:rsidRPr="00AE4C9B" w:rsidRDefault="00D13FAE" w:rsidP="00515746">
            <w:pPr>
              <w:pStyle w:val="Bodyromannumerals"/>
              <w:rPr>
                <w:b/>
                <w:bCs/>
                <w:sz w:val="22"/>
              </w:rPr>
            </w:pPr>
            <w:r>
              <w:rPr>
                <w:b/>
                <w:bCs/>
              </w:rPr>
              <w:t>NZ$000</w:t>
            </w:r>
          </w:p>
        </w:tc>
      </w:tr>
      <w:tr w:rsidR="00D13FAE" w:rsidRPr="008B5510" w14:paraId="25E5AE07" w14:textId="77777777"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2590EB9C" w14:textId="77777777"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43AB83A2" w14:textId="77777777" w:rsidR="00D13FAE" w:rsidRPr="00693D39" w:rsidRDefault="00D13FAE" w:rsidP="00515746">
            <w:pPr>
              <w:pStyle w:val="Bodyromannumerals"/>
              <w:rPr>
                <w:sz w:val="22"/>
              </w:rPr>
            </w:pPr>
            <w:r w:rsidRPr="00693D39">
              <w:t>The total amount of grants and other contributions received for fixed asset purchases in the year.</w:t>
            </w:r>
          </w:p>
        </w:tc>
      </w:tr>
      <w:tr w:rsidR="00D13FAE" w:rsidRPr="008B5510" w14:paraId="149AAFE7" w14:textId="77777777"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203A7" w14:textId="77777777"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6317F4" w14:textId="002FDD5E"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14:paraId="3811BAD9" w14:textId="77777777" w:rsidTr="00515746">
        <w:tc>
          <w:tcPr>
            <w:tcW w:w="528" w:type="pct"/>
          </w:tcPr>
          <w:p w14:paraId="0D5AF69B" w14:textId="4D8A2700" w:rsidR="00D13FAE" w:rsidRPr="00AE4C9B" w:rsidRDefault="00D13FAE" w:rsidP="00515746">
            <w:pPr>
              <w:pStyle w:val="Bodyromannumerals"/>
              <w:rPr>
                <w:b/>
                <w:bCs/>
                <w:sz w:val="22"/>
              </w:rPr>
            </w:pPr>
            <w:r w:rsidRPr="00AE4C9B">
              <w:rPr>
                <w:b/>
                <w:bCs/>
              </w:rPr>
              <w:t>F7</w:t>
            </w:r>
            <w:r w:rsidR="0089241E">
              <w:rPr>
                <w:b/>
                <w:bCs/>
              </w:rPr>
              <w:t>a</w:t>
            </w:r>
            <w:r w:rsidRPr="00AE4C9B">
              <w:rPr>
                <w:b/>
                <w:bCs/>
              </w:rPr>
              <w:t>.9</w:t>
            </w:r>
          </w:p>
        </w:tc>
        <w:tc>
          <w:tcPr>
            <w:tcW w:w="3942" w:type="pct"/>
            <w:gridSpan w:val="2"/>
          </w:tcPr>
          <w:p w14:paraId="75B348EF" w14:textId="77777777" w:rsidR="00D13FAE" w:rsidRPr="00AE4C9B" w:rsidRDefault="00D13FAE" w:rsidP="00515746">
            <w:pPr>
              <w:pStyle w:val="Bodyromannumerals"/>
              <w:rPr>
                <w:b/>
                <w:bCs/>
                <w:sz w:val="22"/>
              </w:rPr>
            </w:pPr>
            <w:r w:rsidRPr="00AE4C9B">
              <w:rPr>
                <w:b/>
                <w:bCs/>
              </w:rPr>
              <w:t>Disposal of fixed assets</w:t>
            </w:r>
          </w:p>
        </w:tc>
        <w:tc>
          <w:tcPr>
            <w:tcW w:w="530" w:type="pct"/>
            <w:gridSpan w:val="2"/>
          </w:tcPr>
          <w:p w14:paraId="7A01F49A" w14:textId="77777777" w:rsidR="00D13FAE" w:rsidRPr="00AE4C9B" w:rsidRDefault="00D13FAE" w:rsidP="00515746">
            <w:pPr>
              <w:pStyle w:val="Bodyromannumerals"/>
              <w:rPr>
                <w:b/>
                <w:bCs/>
                <w:sz w:val="22"/>
              </w:rPr>
            </w:pPr>
            <w:r>
              <w:rPr>
                <w:b/>
                <w:bCs/>
              </w:rPr>
              <w:t>NZ$000</w:t>
            </w:r>
          </w:p>
        </w:tc>
      </w:tr>
      <w:tr w:rsidR="00D13FAE" w:rsidRPr="008B5510" w14:paraId="3AB73589" w14:textId="77777777"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1B39D6E6" w14:textId="77777777"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4F5F4A6" w14:textId="77777777" w:rsidR="00D13FAE" w:rsidRPr="00693D39" w:rsidRDefault="00D13FAE" w:rsidP="00515746">
            <w:pPr>
              <w:pStyle w:val="Bodyromannumerals"/>
              <w:rPr>
                <w:sz w:val="22"/>
              </w:rPr>
            </w:pPr>
            <w:r w:rsidRPr="00693D39">
              <w:t>Cash proceeds received in the year on the sale of fixed assets.</w:t>
            </w:r>
          </w:p>
        </w:tc>
      </w:tr>
      <w:tr w:rsidR="00D13FAE" w:rsidRPr="008B5510" w14:paraId="163C2C6D" w14:textId="77777777"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D8936" w14:textId="77777777"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5982F" w14:textId="4FA083EA"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14:paraId="55583531" w14:textId="77777777" w:rsidTr="00515746">
        <w:tc>
          <w:tcPr>
            <w:tcW w:w="528" w:type="pct"/>
          </w:tcPr>
          <w:p w14:paraId="1D8113E9" w14:textId="48070404" w:rsidR="00D13FAE" w:rsidRPr="00AE4C9B" w:rsidRDefault="00D13FAE" w:rsidP="00515746">
            <w:pPr>
              <w:pStyle w:val="Bodyromannumerals"/>
              <w:rPr>
                <w:b/>
                <w:bCs/>
                <w:sz w:val="22"/>
              </w:rPr>
            </w:pPr>
            <w:r w:rsidRPr="00AE4C9B">
              <w:rPr>
                <w:b/>
                <w:bCs/>
              </w:rPr>
              <w:lastRenderedPageBreak/>
              <w:t>F7</w:t>
            </w:r>
            <w:r w:rsidR="0089241E">
              <w:rPr>
                <w:b/>
                <w:bCs/>
              </w:rPr>
              <w:t>a</w:t>
            </w:r>
            <w:r w:rsidRPr="00AE4C9B">
              <w:rPr>
                <w:b/>
                <w:bCs/>
              </w:rPr>
              <w:t>.10</w:t>
            </w:r>
          </w:p>
        </w:tc>
        <w:tc>
          <w:tcPr>
            <w:tcW w:w="3942" w:type="pct"/>
            <w:gridSpan w:val="2"/>
          </w:tcPr>
          <w:p w14:paraId="7BE5A1F7" w14:textId="77777777" w:rsidR="00D13FAE" w:rsidRPr="00AE4C9B" w:rsidRDefault="00D13FAE" w:rsidP="00515746">
            <w:pPr>
              <w:pStyle w:val="Bodyromannumerals"/>
              <w:rPr>
                <w:b/>
                <w:bCs/>
                <w:sz w:val="22"/>
              </w:rPr>
            </w:pPr>
            <w:r w:rsidRPr="00AE4C9B">
              <w:rPr>
                <w:b/>
                <w:bCs/>
              </w:rPr>
              <w:t>Net cashflow from investing activities</w:t>
            </w:r>
          </w:p>
        </w:tc>
        <w:tc>
          <w:tcPr>
            <w:tcW w:w="530" w:type="pct"/>
            <w:gridSpan w:val="2"/>
          </w:tcPr>
          <w:p w14:paraId="33837625" w14:textId="77777777" w:rsidR="00D13FAE" w:rsidRPr="00AE4C9B" w:rsidRDefault="00D13FAE" w:rsidP="00515746">
            <w:pPr>
              <w:pStyle w:val="Bodyromannumerals"/>
              <w:rPr>
                <w:b/>
                <w:bCs/>
                <w:sz w:val="22"/>
              </w:rPr>
            </w:pPr>
            <w:r>
              <w:rPr>
                <w:b/>
                <w:bCs/>
              </w:rPr>
              <w:t>NZ$000</w:t>
            </w:r>
          </w:p>
        </w:tc>
      </w:tr>
      <w:tr w:rsidR="00D13FAE" w:rsidRPr="008B5510" w14:paraId="5DC3E5E3" w14:textId="77777777"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33FD8B24" w14:textId="77777777"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0CFC4F6" w14:textId="43748413" w:rsidR="00D13FAE" w:rsidRPr="00693D39" w:rsidRDefault="00D13FAE" w:rsidP="00515746">
            <w:pPr>
              <w:pStyle w:val="Bodyromannumerals"/>
              <w:rPr>
                <w:sz w:val="22"/>
              </w:rPr>
            </w:pPr>
            <w:r w:rsidRPr="00693D39">
              <w:t xml:space="preserve">The net cashflow of </w:t>
            </w:r>
            <w:r>
              <w:t xml:space="preserve">the </w:t>
            </w:r>
            <w:r w:rsidR="00425767">
              <w:t xml:space="preserve">Local </w:t>
            </w:r>
            <w:r>
              <w:t>Authority</w:t>
            </w:r>
            <w:r w:rsidRPr="00693D39">
              <w:t xml:space="preserve"> relating to the acquisition or disposal of any asset held as a fixed asset.</w:t>
            </w:r>
          </w:p>
        </w:tc>
      </w:tr>
      <w:tr w:rsidR="00D13FAE" w:rsidRPr="008B5510" w14:paraId="2946FD3E" w14:textId="77777777"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70B1C" w14:textId="77777777"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51FC41" w14:textId="4CDE1128" w:rsidR="00D13FAE" w:rsidRPr="00693D39" w:rsidRDefault="00D13FAE" w:rsidP="00515746">
            <w:pPr>
              <w:pStyle w:val="Bodyromannumerals"/>
              <w:rPr>
                <w:sz w:val="22"/>
              </w:rPr>
            </w:pPr>
            <w:r w:rsidRPr="00693D39">
              <w:t>Calculated field: SUM[F7</w:t>
            </w:r>
            <w:r w:rsidR="00723F05">
              <w:t>a</w:t>
            </w:r>
            <w:r w:rsidRPr="00693D39">
              <w:t>.7</w:t>
            </w:r>
            <w:r w:rsidR="00723F05">
              <w:t>:</w:t>
            </w:r>
            <w:r w:rsidRPr="00693D39">
              <w:t>F7</w:t>
            </w:r>
            <w:r w:rsidR="00723F05">
              <w:t>a</w:t>
            </w:r>
            <w:r w:rsidRPr="00693D39">
              <w:t>.9]</w:t>
            </w:r>
          </w:p>
        </w:tc>
      </w:tr>
    </w:tbl>
    <w:p w14:paraId="4ED7C574" w14:textId="77777777" w:rsidR="00D13FAE" w:rsidRPr="00693D39" w:rsidRDefault="00D13FAE" w:rsidP="00D13FAE">
      <w:pPr>
        <w:pStyle w:val="Sectionsub-heading"/>
        <w:rPr>
          <w:lang w:val="ro-RO"/>
        </w:rPr>
      </w:pPr>
      <w:r w:rsidRPr="00693D39">
        <w:rPr>
          <w:lang w:val="ro-RO"/>
        </w:rPr>
        <w:t xml:space="preserve">BLOCK 4: </w:t>
      </w:r>
      <w:r>
        <w:rPr>
          <w:lang w:val="ro-RO"/>
        </w:rPr>
        <w:t>NET CASH FLOW FROM FINANCING ACTIVITIES</w:t>
      </w:r>
    </w:p>
    <w:tbl>
      <w:tblPr>
        <w:tblStyle w:val="TableGrid"/>
        <w:tblW w:w="5000" w:type="pct"/>
        <w:tblLook w:val="04A0" w:firstRow="1" w:lastRow="0" w:firstColumn="1" w:lastColumn="0" w:noHBand="0" w:noVBand="1"/>
      </w:tblPr>
      <w:tblGrid>
        <w:gridCol w:w="1049"/>
        <w:gridCol w:w="326"/>
        <w:gridCol w:w="415"/>
        <w:gridCol w:w="113"/>
        <w:gridCol w:w="4517"/>
        <w:gridCol w:w="1059"/>
        <w:gridCol w:w="79"/>
      </w:tblGrid>
      <w:tr w:rsidR="00D13FAE" w:rsidRPr="00054D10" w14:paraId="757C6323" w14:textId="77777777" w:rsidTr="00425767">
        <w:tc>
          <w:tcPr>
            <w:tcW w:w="694" w:type="pct"/>
          </w:tcPr>
          <w:p w14:paraId="46BEDE37" w14:textId="5031DF33" w:rsidR="00D13FAE" w:rsidRPr="00AE4C9B" w:rsidRDefault="00D13FAE" w:rsidP="00515746">
            <w:pPr>
              <w:pStyle w:val="Bodyromannumerals"/>
              <w:rPr>
                <w:b/>
                <w:bCs/>
                <w:sz w:val="22"/>
              </w:rPr>
            </w:pPr>
            <w:r w:rsidRPr="00AE4C9B">
              <w:rPr>
                <w:b/>
                <w:bCs/>
              </w:rPr>
              <w:t>F7</w:t>
            </w:r>
            <w:r w:rsidR="0089241E">
              <w:rPr>
                <w:b/>
                <w:bCs/>
              </w:rPr>
              <w:t>a</w:t>
            </w:r>
            <w:r w:rsidRPr="00AE4C9B">
              <w:rPr>
                <w:b/>
                <w:bCs/>
              </w:rPr>
              <w:t>.11</w:t>
            </w:r>
          </w:p>
        </w:tc>
        <w:tc>
          <w:tcPr>
            <w:tcW w:w="3554" w:type="pct"/>
            <w:gridSpan w:val="4"/>
          </w:tcPr>
          <w:p w14:paraId="235FAD1D" w14:textId="77777777" w:rsidR="00D13FAE" w:rsidRPr="00AE4C9B" w:rsidRDefault="00D13FAE" w:rsidP="00515746">
            <w:pPr>
              <w:pStyle w:val="Bodyromannumerals"/>
              <w:rPr>
                <w:b/>
                <w:bCs/>
                <w:sz w:val="22"/>
              </w:rPr>
            </w:pPr>
            <w:r w:rsidRPr="00AE4C9B">
              <w:rPr>
                <w:b/>
                <w:bCs/>
              </w:rPr>
              <w:t>Capital in finance lease rentals</w:t>
            </w:r>
          </w:p>
        </w:tc>
        <w:tc>
          <w:tcPr>
            <w:tcW w:w="752" w:type="pct"/>
            <w:gridSpan w:val="2"/>
          </w:tcPr>
          <w:p w14:paraId="2880EFCD" w14:textId="77777777" w:rsidR="00D13FAE" w:rsidRPr="00AE4C9B" w:rsidRDefault="00D13FAE" w:rsidP="00515746">
            <w:pPr>
              <w:pStyle w:val="Bodyromannumerals"/>
              <w:rPr>
                <w:b/>
                <w:bCs/>
                <w:sz w:val="22"/>
              </w:rPr>
            </w:pPr>
            <w:r>
              <w:rPr>
                <w:b/>
                <w:bCs/>
              </w:rPr>
              <w:t>NZ$000</w:t>
            </w:r>
          </w:p>
        </w:tc>
      </w:tr>
      <w:tr w:rsidR="00D13FAE" w:rsidRPr="00054D10" w14:paraId="320F8027" w14:textId="77777777" w:rsidTr="00425767">
        <w:trPr>
          <w:gridAfter w:val="1"/>
          <w:wAfter w:w="52" w:type="pct"/>
        </w:trPr>
        <w:tc>
          <w:tcPr>
            <w:tcW w:w="1185" w:type="pct"/>
            <w:gridSpan w:val="3"/>
            <w:tcBorders>
              <w:left w:val="single" w:sz="4" w:space="0" w:color="FFFFFF" w:themeColor="background1"/>
              <w:bottom w:val="single" w:sz="4" w:space="0" w:color="FFFFFF" w:themeColor="background1"/>
              <w:right w:val="single" w:sz="4" w:space="0" w:color="FFFFFF" w:themeColor="background1"/>
            </w:tcBorders>
          </w:tcPr>
          <w:p w14:paraId="3FF4237C" w14:textId="77777777" w:rsidR="00D13FAE" w:rsidRPr="00693D39" w:rsidRDefault="00D13FAE" w:rsidP="00515746">
            <w:pPr>
              <w:pStyle w:val="Bodyromannumerals"/>
              <w:rPr>
                <w:i/>
                <w:sz w:val="22"/>
              </w:rPr>
            </w:pPr>
            <w:r w:rsidRPr="00693D39">
              <w:rPr>
                <w:i/>
              </w:rPr>
              <w:t>Definition:</w:t>
            </w:r>
          </w:p>
        </w:tc>
        <w:tc>
          <w:tcPr>
            <w:tcW w:w="3762" w:type="pct"/>
            <w:gridSpan w:val="3"/>
            <w:tcBorders>
              <w:left w:val="single" w:sz="4" w:space="0" w:color="FFFFFF" w:themeColor="background1"/>
              <w:bottom w:val="single" w:sz="4" w:space="0" w:color="FFFFFF" w:themeColor="background1"/>
              <w:right w:val="single" w:sz="4" w:space="0" w:color="FFFFFF" w:themeColor="background1"/>
            </w:tcBorders>
          </w:tcPr>
          <w:p w14:paraId="140229EF" w14:textId="77777777" w:rsidR="00D13FAE" w:rsidRPr="00693D39" w:rsidRDefault="00D13FAE" w:rsidP="00515746">
            <w:pPr>
              <w:pStyle w:val="Bodyromannumerals"/>
              <w:rPr>
                <w:sz w:val="22"/>
              </w:rPr>
            </w:pPr>
            <w:r w:rsidRPr="00693D39">
              <w:t>The capital element of finance lease payments made in the year.</w:t>
            </w:r>
          </w:p>
        </w:tc>
      </w:tr>
      <w:tr w:rsidR="00D13FAE" w:rsidRPr="00054D10" w14:paraId="2F20FFF3" w14:textId="77777777" w:rsidTr="00425767">
        <w:trPr>
          <w:gridAfter w:val="1"/>
          <w:wAfter w:w="52" w:type="pct"/>
        </w:trPr>
        <w:tc>
          <w:tcPr>
            <w:tcW w:w="118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43934" w14:textId="77777777" w:rsidR="00D13FAE" w:rsidRPr="00693D39" w:rsidRDefault="00D13FAE" w:rsidP="00515746">
            <w:pPr>
              <w:pStyle w:val="Bodyromannumerals"/>
              <w:rPr>
                <w:i/>
                <w:sz w:val="22"/>
              </w:rPr>
            </w:pPr>
            <w:r w:rsidRPr="00693D39">
              <w:rPr>
                <w:i/>
              </w:rPr>
              <w:t>Processing rules:</w:t>
            </w:r>
          </w:p>
        </w:tc>
        <w:tc>
          <w:tcPr>
            <w:tcW w:w="376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33BFB" w14:textId="77777777" w:rsidR="00D13FAE" w:rsidRPr="00693D39" w:rsidRDefault="00D13FAE" w:rsidP="00515746">
            <w:pPr>
              <w:pStyle w:val="Bodyromannumerals"/>
              <w:rPr>
                <w:sz w:val="22"/>
              </w:rPr>
            </w:pPr>
            <w:r w:rsidRPr="00693D39">
              <w:t>Input field (negative number if capital repaid on new leases exceed capital on existing leases, else positive number).</w:t>
            </w:r>
          </w:p>
        </w:tc>
      </w:tr>
      <w:tr w:rsidR="00D13FAE" w:rsidRPr="00054D10" w14:paraId="232BE979" w14:textId="77777777" w:rsidTr="00425767">
        <w:tc>
          <w:tcPr>
            <w:tcW w:w="694" w:type="pct"/>
          </w:tcPr>
          <w:p w14:paraId="2007D92F" w14:textId="244C87E3" w:rsidR="00D13FAE" w:rsidRPr="00AE4C9B" w:rsidRDefault="00D13FAE" w:rsidP="00515746">
            <w:pPr>
              <w:pStyle w:val="Bodyromannumerals"/>
              <w:rPr>
                <w:b/>
                <w:bCs/>
                <w:sz w:val="22"/>
              </w:rPr>
            </w:pPr>
            <w:r w:rsidRPr="00AE4C9B">
              <w:rPr>
                <w:b/>
                <w:bCs/>
              </w:rPr>
              <w:t>F7</w:t>
            </w:r>
            <w:r w:rsidR="0089241E">
              <w:rPr>
                <w:b/>
                <w:bCs/>
              </w:rPr>
              <w:t>a</w:t>
            </w:r>
            <w:r w:rsidRPr="00AE4C9B">
              <w:rPr>
                <w:b/>
                <w:bCs/>
              </w:rPr>
              <w:t>.12</w:t>
            </w:r>
          </w:p>
        </w:tc>
        <w:tc>
          <w:tcPr>
            <w:tcW w:w="3554" w:type="pct"/>
            <w:gridSpan w:val="4"/>
          </w:tcPr>
          <w:p w14:paraId="6823939F" w14:textId="77777777" w:rsidR="00D13FAE" w:rsidRPr="00AE4C9B" w:rsidRDefault="00D13FAE" w:rsidP="00515746">
            <w:pPr>
              <w:pStyle w:val="Bodyromannumerals"/>
              <w:rPr>
                <w:b/>
                <w:bCs/>
                <w:sz w:val="22"/>
              </w:rPr>
            </w:pPr>
            <w:r w:rsidRPr="00AE4C9B">
              <w:rPr>
                <w:b/>
                <w:bCs/>
              </w:rPr>
              <w:t xml:space="preserve">New </w:t>
            </w:r>
            <w:r>
              <w:rPr>
                <w:b/>
                <w:bCs/>
              </w:rPr>
              <w:t>borrowings</w:t>
            </w:r>
          </w:p>
        </w:tc>
        <w:tc>
          <w:tcPr>
            <w:tcW w:w="752" w:type="pct"/>
            <w:gridSpan w:val="2"/>
          </w:tcPr>
          <w:p w14:paraId="37E339C4" w14:textId="77777777" w:rsidR="00D13FAE" w:rsidRPr="00AE4C9B" w:rsidRDefault="00D13FAE" w:rsidP="00515746">
            <w:pPr>
              <w:pStyle w:val="Bodyromannumerals"/>
              <w:rPr>
                <w:b/>
                <w:bCs/>
                <w:sz w:val="22"/>
              </w:rPr>
            </w:pPr>
            <w:r>
              <w:rPr>
                <w:b/>
                <w:bCs/>
              </w:rPr>
              <w:t>NZ$000</w:t>
            </w:r>
          </w:p>
        </w:tc>
      </w:tr>
      <w:tr w:rsidR="00D13FAE" w:rsidRPr="00054D10" w14:paraId="45E35D72" w14:textId="77777777" w:rsidTr="00425767">
        <w:trPr>
          <w:gridAfter w:val="1"/>
          <w:wAfter w:w="52" w:type="pct"/>
        </w:trPr>
        <w:tc>
          <w:tcPr>
            <w:tcW w:w="1185" w:type="pct"/>
            <w:gridSpan w:val="3"/>
            <w:tcBorders>
              <w:left w:val="single" w:sz="4" w:space="0" w:color="FFFFFF" w:themeColor="background1"/>
              <w:bottom w:val="single" w:sz="4" w:space="0" w:color="FFFFFF" w:themeColor="background1"/>
              <w:right w:val="single" w:sz="4" w:space="0" w:color="FFFFFF" w:themeColor="background1"/>
            </w:tcBorders>
          </w:tcPr>
          <w:p w14:paraId="66A8958E" w14:textId="77777777" w:rsidR="00D13FAE" w:rsidRPr="00693D39" w:rsidRDefault="00D13FAE" w:rsidP="00515746">
            <w:pPr>
              <w:pStyle w:val="Bodyromannumerals"/>
              <w:rPr>
                <w:i/>
                <w:sz w:val="22"/>
              </w:rPr>
            </w:pPr>
            <w:r w:rsidRPr="00693D39">
              <w:rPr>
                <w:i/>
              </w:rPr>
              <w:t>Definition:</w:t>
            </w:r>
          </w:p>
        </w:tc>
        <w:tc>
          <w:tcPr>
            <w:tcW w:w="3762" w:type="pct"/>
            <w:gridSpan w:val="3"/>
            <w:tcBorders>
              <w:left w:val="single" w:sz="4" w:space="0" w:color="FFFFFF" w:themeColor="background1"/>
              <w:bottom w:val="single" w:sz="4" w:space="0" w:color="FFFFFF" w:themeColor="background1"/>
              <w:right w:val="single" w:sz="4" w:space="0" w:color="FFFFFF" w:themeColor="background1"/>
            </w:tcBorders>
          </w:tcPr>
          <w:p w14:paraId="6C7E572D" w14:textId="77777777" w:rsidR="00D13FAE" w:rsidRPr="00693D39" w:rsidRDefault="00D13FAE" w:rsidP="00515746">
            <w:pPr>
              <w:pStyle w:val="Bodyromannumerals"/>
              <w:rPr>
                <w:sz w:val="22"/>
              </w:rPr>
            </w:pPr>
            <w:r w:rsidRPr="00693D39">
              <w:t xml:space="preserve">New </w:t>
            </w:r>
            <w:r>
              <w:t>borrowings</w:t>
            </w:r>
            <w:r w:rsidRPr="00693D39">
              <w:t xml:space="preserve"> received.</w:t>
            </w:r>
          </w:p>
        </w:tc>
      </w:tr>
      <w:tr w:rsidR="00D13FAE" w:rsidRPr="00054D10" w14:paraId="5691D7CA" w14:textId="77777777" w:rsidTr="00425767">
        <w:trPr>
          <w:gridAfter w:val="1"/>
          <w:wAfter w:w="52" w:type="pct"/>
        </w:trPr>
        <w:tc>
          <w:tcPr>
            <w:tcW w:w="118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84C13F" w14:textId="77777777" w:rsidR="00D13FAE" w:rsidRPr="00693D39" w:rsidRDefault="00D13FAE" w:rsidP="00515746">
            <w:pPr>
              <w:pStyle w:val="Bodyromannumerals"/>
              <w:rPr>
                <w:i/>
                <w:sz w:val="22"/>
              </w:rPr>
            </w:pPr>
            <w:r w:rsidRPr="00693D39">
              <w:rPr>
                <w:i/>
              </w:rPr>
              <w:t>Processing rules:</w:t>
            </w:r>
          </w:p>
        </w:tc>
        <w:tc>
          <w:tcPr>
            <w:tcW w:w="376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F657C5" w14:textId="06851245"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054D10" w14:paraId="53FCE947" w14:textId="77777777" w:rsidTr="00425767">
        <w:tc>
          <w:tcPr>
            <w:tcW w:w="694" w:type="pct"/>
          </w:tcPr>
          <w:p w14:paraId="34103534" w14:textId="2705D992" w:rsidR="00D13FAE" w:rsidRPr="00AE4C9B" w:rsidRDefault="00D13FAE" w:rsidP="00515746">
            <w:pPr>
              <w:pStyle w:val="Bodyromannumerals"/>
              <w:rPr>
                <w:b/>
                <w:bCs/>
                <w:sz w:val="22"/>
              </w:rPr>
            </w:pPr>
            <w:r w:rsidRPr="00AE4C9B">
              <w:rPr>
                <w:b/>
                <w:bCs/>
              </w:rPr>
              <w:t>F7</w:t>
            </w:r>
            <w:r w:rsidR="0089241E">
              <w:rPr>
                <w:b/>
                <w:bCs/>
              </w:rPr>
              <w:t>a</w:t>
            </w:r>
            <w:r w:rsidRPr="00AE4C9B">
              <w:rPr>
                <w:b/>
                <w:bCs/>
              </w:rPr>
              <w:t>.13</w:t>
            </w:r>
          </w:p>
        </w:tc>
        <w:tc>
          <w:tcPr>
            <w:tcW w:w="3554" w:type="pct"/>
            <w:gridSpan w:val="4"/>
          </w:tcPr>
          <w:p w14:paraId="6CD5D70B" w14:textId="77777777" w:rsidR="00D13FAE" w:rsidRPr="00AE4C9B" w:rsidRDefault="00D13FAE" w:rsidP="00515746">
            <w:pPr>
              <w:pStyle w:val="Bodyromannumerals"/>
              <w:rPr>
                <w:b/>
                <w:bCs/>
                <w:sz w:val="22"/>
              </w:rPr>
            </w:pPr>
            <w:r w:rsidRPr="00AE4C9B">
              <w:rPr>
                <w:b/>
                <w:bCs/>
              </w:rPr>
              <w:t xml:space="preserve">Repayment of </w:t>
            </w:r>
            <w:r>
              <w:rPr>
                <w:b/>
                <w:bCs/>
              </w:rPr>
              <w:t>borrowings</w:t>
            </w:r>
          </w:p>
        </w:tc>
        <w:tc>
          <w:tcPr>
            <w:tcW w:w="752" w:type="pct"/>
            <w:gridSpan w:val="2"/>
          </w:tcPr>
          <w:p w14:paraId="62A7A1F4" w14:textId="77777777" w:rsidR="00D13FAE" w:rsidRPr="00AE4C9B" w:rsidRDefault="00D13FAE" w:rsidP="00515746">
            <w:pPr>
              <w:pStyle w:val="Bodyromannumerals"/>
              <w:rPr>
                <w:b/>
                <w:bCs/>
                <w:sz w:val="22"/>
              </w:rPr>
            </w:pPr>
            <w:r>
              <w:rPr>
                <w:b/>
                <w:bCs/>
              </w:rPr>
              <w:t>NZ$000</w:t>
            </w:r>
          </w:p>
        </w:tc>
      </w:tr>
      <w:tr w:rsidR="00D13FAE" w:rsidRPr="00054D10" w14:paraId="6C7E5DDE" w14:textId="77777777" w:rsidTr="00425767">
        <w:trPr>
          <w:gridAfter w:val="1"/>
          <w:wAfter w:w="52" w:type="pct"/>
        </w:trPr>
        <w:tc>
          <w:tcPr>
            <w:tcW w:w="1185" w:type="pct"/>
            <w:gridSpan w:val="3"/>
            <w:tcBorders>
              <w:left w:val="single" w:sz="4" w:space="0" w:color="FFFFFF" w:themeColor="background1"/>
              <w:bottom w:val="single" w:sz="4" w:space="0" w:color="FFFFFF" w:themeColor="background1"/>
              <w:right w:val="single" w:sz="4" w:space="0" w:color="FFFFFF" w:themeColor="background1"/>
            </w:tcBorders>
          </w:tcPr>
          <w:p w14:paraId="288E2841" w14:textId="77777777" w:rsidR="00D13FAE" w:rsidRPr="00693D39" w:rsidRDefault="00D13FAE" w:rsidP="00515746">
            <w:pPr>
              <w:pStyle w:val="Bodyromannumerals"/>
              <w:rPr>
                <w:i/>
                <w:sz w:val="22"/>
              </w:rPr>
            </w:pPr>
            <w:r w:rsidRPr="00693D39">
              <w:rPr>
                <w:i/>
              </w:rPr>
              <w:t>Definition:</w:t>
            </w:r>
          </w:p>
        </w:tc>
        <w:tc>
          <w:tcPr>
            <w:tcW w:w="3762" w:type="pct"/>
            <w:gridSpan w:val="3"/>
            <w:tcBorders>
              <w:left w:val="single" w:sz="4" w:space="0" w:color="FFFFFF" w:themeColor="background1"/>
              <w:bottom w:val="single" w:sz="4" w:space="0" w:color="FFFFFF" w:themeColor="background1"/>
              <w:right w:val="single" w:sz="4" w:space="0" w:color="FFFFFF" w:themeColor="background1"/>
            </w:tcBorders>
          </w:tcPr>
          <w:p w14:paraId="70AB08D2" w14:textId="77777777" w:rsidR="00D13FAE" w:rsidRPr="00693D39" w:rsidRDefault="00D13FAE" w:rsidP="00515746">
            <w:pPr>
              <w:pStyle w:val="Bodyromannumerals"/>
              <w:rPr>
                <w:sz w:val="22"/>
              </w:rPr>
            </w:pPr>
            <w:r w:rsidRPr="00693D39">
              <w:t xml:space="preserve">The repayment of </w:t>
            </w:r>
            <w:r>
              <w:t>borrowings</w:t>
            </w:r>
            <w:r w:rsidRPr="00693D39">
              <w:t>.</w:t>
            </w:r>
          </w:p>
        </w:tc>
      </w:tr>
      <w:tr w:rsidR="00D13FAE" w:rsidRPr="00054D10" w14:paraId="2C7576D6" w14:textId="77777777" w:rsidTr="00425767">
        <w:trPr>
          <w:gridAfter w:val="1"/>
          <w:wAfter w:w="52" w:type="pct"/>
        </w:trPr>
        <w:tc>
          <w:tcPr>
            <w:tcW w:w="118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E3F7F9" w14:textId="77777777" w:rsidR="00D13FAE" w:rsidRPr="00693D39" w:rsidRDefault="00D13FAE" w:rsidP="00515746">
            <w:pPr>
              <w:pStyle w:val="Bodyromannumerals"/>
              <w:rPr>
                <w:i/>
                <w:sz w:val="22"/>
              </w:rPr>
            </w:pPr>
            <w:r w:rsidRPr="00693D39">
              <w:rPr>
                <w:i/>
              </w:rPr>
              <w:t>Processing rules:</w:t>
            </w:r>
          </w:p>
        </w:tc>
        <w:tc>
          <w:tcPr>
            <w:tcW w:w="376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ACDBB5" w14:textId="4D722C2C" w:rsidR="00D13FAE" w:rsidRPr="00693D39" w:rsidRDefault="00D13FAE" w:rsidP="00515746">
            <w:pPr>
              <w:pStyle w:val="Bodyromannumerals"/>
              <w:rPr>
                <w:sz w:val="22"/>
              </w:rPr>
            </w:pPr>
            <w:r w:rsidRPr="00693D39">
              <w:t xml:space="preserve">Input field </w:t>
            </w:r>
            <w:r w:rsidR="00675EC7" w:rsidRPr="00693D39">
              <w:t>(negative number)</w:t>
            </w:r>
          </w:p>
        </w:tc>
      </w:tr>
      <w:tr w:rsidR="00456CB5" w14:paraId="457492C4" w14:textId="77777777" w:rsidTr="00425767">
        <w:tc>
          <w:tcPr>
            <w:tcW w:w="910" w:type="pct"/>
            <w:gridSpan w:val="2"/>
            <w:tcBorders>
              <w:bottom w:val="single" w:sz="4" w:space="0" w:color="auto"/>
            </w:tcBorders>
          </w:tcPr>
          <w:p w14:paraId="2C157396" w14:textId="0DAAD42F" w:rsidR="00456CB5" w:rsidRDefault="00456CB5" w:rsidP="00456CB5">
            <w:pPr>
              <w:pStyle w:val="Bodyromannumerals"/>
              <w:rPr>
                <w:b/>
                <w:bCs/>
              </w:rPr>
            </w:pPr>
            <w:r w:rsidRPr="00AE4C9B">
              <w:rPr>
                <w:b/>
                <w:bCs/>
              </w:rPr>
              <w:t>F7</w:t>
            </w:r>
            <w:r w:rsidR="00723F05">
              <w:rPr>
                <w:b/>
                <w:bCs/>
              </w:rPr>
              <w:t>a</w:t>
            </w:r>
            <w:r w:rsidRPr="00AE4C9B">
              <w:rPr>
                <w:b/>
                <w:bCs/>
              </w:rPr>
              <w:t>.14</w:t>
            </w:r>
          </w:p>
        </w:tc>
        <w:tc>
          <w:tcPr>
            <w:tcW w:w="3338" w:type="pct"/>
            <w:gridSpan w:val="3"/>
            <w:tcBorders>
              <w:bottom w:val="single" w:sz="4" w:space="0" w:color="auto"/>
            </w:tcBorders>
          </w:tcPr>
          <w:p w14:paraId="4E0013B0" w14:textId="721B6068" w:rsidR="00456CB5" w:rsidRDefault="00456CB5" w:rsidP="00456CB5">
            <w:pPr>
              <w:pStyle w:val="Bodyromannumerals"/>
              <w:rPr>
                <w:b/>
                <w:bCs/>
              </w:rPr>
            </w:pPr>
            <w:r w:rsidRPr="00AE4C9B">
              <w:rPr>
                <w:b/>
                <w:bCs/>
              </w:rPr>
              <w:t>Net cash inflow from financing</w:t>
            </w:r>
            <w:r>
              <w:rPr>
                <w:b/>
                <w:bCs/>
              </w:rPr>
              <w:t xml:space="preserve"> activities</w:t>
            </w:r>
          </w:p>
        </w:tc>
        <w:tc>
          <w:tcPr>
            <w:tcW w:w="752" w:type="pct"/>
            <w:gridSpan w:val="2"/>
            <w:tcBorders>
              <w:bottom w:val="single" w:sz="4" w:space="0" w:color="auto"/>
            </w:tcBorders>
          </w:tcPr>
          <w:p w14:paraId="74002ABD" w14:textId="1F4E6CD8" w:rsidR="00456CB5" w:rsidRDefault="00456CB5" w:rsidP="00456CB5">
            <w:pPr>
              <w:pStyle w:val="Bodyromannumerals"/>
              <w:rPr>
                <w:b/>
                <w:bCs/>
              </w:rPr>
            </w:pPr>
            <w:r>
              <w:rPr>
                <w:b/>
                <w:bCs/>
              </w:rPr>
              <w:t>NZ$000</w:t>
            </w:r>
          </w:p>
        </w:tc>
      </w:tr>
      <w:tr w:rsidR="00456CB5" w14:paraId="5BF6EC1C" w14:textId="77777777" w:rsidTr="00425767">
        <w:tc>
          <w:tcPr>
            <w:tcW w:w="910" w:type="pct"/>
            <w:gridSpan w:val="2"/>
            <w:tcBorders>
              <w:top w:val="single" w:sz="4" w:space="0" w:color="auto"/>
              <w:left w:val="nil"/>
              <w:bottom w:val="nil"/>
              <w:right w:val="nil"/>
            </w:tcBorders>
          </w:tcPr>
          <w:p w14:paraId="1D4B2EB9" w14:textId="1EB26613" w:rsidR="00456CB5" w:rsidRDefault="00456CB5" w:rsidP="00456CB5">
            <w:pPr>
              <w:pStyle w:val="Bodyromannumerals"/>
              <w:rPr>
                <w:b/>
                <w:bCs/>
              </w:rPr>
            </w:pPr>
            <w:r w:rsidRPr="00693D39">
              <w:rPr>
                <w:i/>
              </w:rPr>
              <w:t>Definition:</w:t>
            </w:r>
          </w:p>
        </w:tc>
        <w:tc>
          <w:tcPr>
            <w:tcW w:w="3338" w:type="pct"/>
            <w:gridSpan w:val="3"/>
            <w:tcBorders>
              <w:top w:val="single" w:sz="4" w:space="0" w:color="auto"/>
              <w:left w:val="nil"/>
              <w:bottom w:val="nil"/>
              <w:right w:val="nil"/>
            </w:tcBorders>
          </w:tcPr>
          <w:p w14:paraId="684C2E72" w14:textId="3D02A4F2" w:rsidR="00456CB5" w:rsidRDefault="00456CB5" w:rsidP="00456CB5">
            <w:pPr>
              <w:pStyle w:val="Bodyromannumerals"/>
              <w:rPr>
                <w:b/>
                <w:bCs/>
              </w:rPr>
            </w:pPr>
            <w:r w:rsidRPr="00693D39">
              <w:t xml:space="preserve">The net effect on cashflow after repaying the capital element of finance leases and raising/repaying </w:t>
            </w:r>
            <w:r>
              <w:t>borrowings</w:t>
            </w:r>
            <w:r w:rsidRPr="00693D39">
              <w:t>.</w:t>
            </w:r>
          </w:p>
        </w:tc>
        <w:tc>
          <w:tcPr>
            <w:tcW w:w="752" w:type="pct"/>
            <w:gridSpan w:val="2"/>
            <w:tcBorders>
              <w:top w:val="single" w:sz="4" w:space="0" w:color="auto"/>
              <w:left w:val="nil"/>
              <w:bottom w:val="nil"/>
              <w:right w:val="nil"/>
            </w:tcBorders>
          </w:tcPr>
          <w:p w14:paraId="4D9EB0F1" w14:textId="77777777" w:rsidR="00456CB5" w:rsidRDefault="00456CB5" w:rsidP="00456CB5">
            <w:pPr>
              <w:pStyle w:val="Bodyromannumerals"/>
              <w:rPr>
                <w:b/>
                <w:bCs/>
              </w:rPr>
            </w:pPr>
          </w:p>
        </w:tc>
      </w:tr>
      <w:tr w:rsidR="00456CB5" w14:paraId="20DEAD31" w14:textId="77777777" w:rsidTr="00425767">
        <w:tc>
          <w:tcPr>
            <w:tcW w:w="910" w:type="pct"/>
            <w:gridSpan w:val="2"/>
            <w:tcBorders>
              <w:top w:val="nil"/>
              <w:left w:val="nil"/>
              <w:bottom w:val="single" w:sz="4" w:space="0" w:color="auto"/>
              <w:right w:val="nil"/>
            </w:tcBorders>
          </w:tcPr>
          <w:p w14:paraId="4084FDBD" w14:textId="297E9AAD" w:rsidR="00456CB5" w:rsidRDefault="00456CB5" w:rsidP="00456CB5">
            <w:pPr>
              <w:pStyle w:val="Bodyromannumerals"/>
              <w:rPr>
                <w:b/>
                <w:bCs/>
              </w:rPr>
            </w:pPr>
            <w:r w:rsidRPr="00693D39">
              <w:rPr>
                <w:i/>
              </w:rPr>
              <w:t>Processing rules:</w:t>
            </w:r>
          </w:p>
        </w:tc>
        <w:tc>
          <w:tcPr>
            <w:tcW w:w="3338" w:type="pct"/>
            <w:gridSpan w:val="3"/>
            <w:tcBorders>
              <w:top w:val="nil"/>
              <w:left w:val="nil"/>
              <w:bottom w:val="single" w:sz="4" w:space="0" w:color="auto"/>
              <w:right w:val="nil"/>
            </w:tcBorders>
          </w:tcPr>
          <w:p w14:paraId="49071BCB" w14:textId="7E450C56" w:rsidR="00456CB5" w:rsidRPr="00425767" w:rsidRDefault="00456CB5" w:rsidP="00456CB5">
            <w:pPr>
              <w:pStyle w:val="Bodyromannumerals"/>
            </w:pPr>
            <w:r w:rsidRPr="00693D39">
              <w:t>Calculated field: SUM[F7</w:t>
            </w:r>
            <w:r w:rsidR="00723F05">
              <w:t>a</w:t>
            </w:r>
            <w:r w:rsidRPr="00693D39">
              <w:t>.11</w:t>
            </w:r>
            <w:r w:rsidR="00723F05">
              <w:t>:</w:t>
            </w:r>
            <w:r w:rsidRPr="00693D39">
              <w:t>F7</w:t>
            </w:r>
            <w:r w:rsidR="00723F05">
              <w:t>a</w:t>
            </w:r>
            <w:r w:rsidRPr="00693D39">
              <w:t>.13]</w:t>
            </w:r>
          </w:p>
        </w:tc>
        <w:tc>
          <w:tcPr>
            <w:tcW w:w="752" w:type="pct"/>
            <w:gridSpan w:val="2"/>
            <w:tcBorders>
              <w:top w:val="nil"/>
              <w:left w:val="nil"/>
              <w:bottom w:val="single" w:sz="4" w:space="0" w:color="auto"/>
              <w:right w:val="nil"/>
            </w:tcBorders>
          </w:tcPr>
          <w:p w14:paraId="30C2164F" w14:textId="77777777" w:rsidR="00456CB5" w:rsidRDefault="00456CB5" w:rsidP="00456CB5">
            <w:pPr>
              <w:pStyle w:val="Bodyromannumerals"/>
              <w:rPr>
                <w:b/>
                <w:bCs/>
              </w:rPr>
            </w:pPr>
          </w:p>
        </w:tc>
      </w:tr>
      <w:tr w:rsidR="00456CB5" w14:paraId="76FECACC" w14:textId="77777777" w:rsidTr="00425767">
        <w:tc>
          <w:tcPr>
            <w:tcW w:w="910" w:type="pct"/>
            <w:gridSpan w:val="2"/>
            <w:tcBorders>
              <w:top w:val="single" w:sz="4" w:space="0" w:color="auto"/>
              <w:bottom w:val="single" w:sz="4" w:space="0" w:color="auto"/>
            </w:tcBorders>
          </w:tcPr>
          <w:p w14:paraId="4CD9357E" w14:textId="3F1C6A14" w:rsidR="00456CB5" w:rsidRPr="00AE4C9B" w:rsidRDefault="00456CB5" w:rsidP="00C46B0D">
            <w:pPr>
              <w:pStyle w:val="Bodyromannumerals"/>
              <w:rPr>
                <w:b/>
                <w:bCs/>
              </w:rPr>
            </w:pPr>
            <w:r>
              <w:rPr>
                <w:b/>
                <w:bCs/>
              </w:rPr>
              <w:t>F7a.15</w:t>
            </w:r>
          </w:p>
        </w:tc>
        <w:tc>
          <w:tcPr>
            <w:tcW w:w="3338" w:type="pct"/>
            <w:gridSpan w:val="3"/>
            <w:tcBorders>
              <w:top w:val="single" w:sz="4" w:space="0" w:color="auto"/>
              <w:bottom w:val="single" w:sz="4" w:space="0" w:color="auto"/>
            </w:tcBorders>
          </w:tcPr>
          <w:p w14:paraId="43E600F5" w14:textId="77777777" w:rsidR="00456CB5" w:rsidRPr="00AE4C9B" w:rsidRDefault="00456CB5" w:rsidP="00C46B0D">
            <w:pPr>
              <w:pStyle w:val="Bodyromannumerals"/>
              <w:rPr>
                <w:b/>
                <w:bCs/>
              </w:rPr>
            </w:pPr>
            <w:r>
              <w:rPr>
                <w:b/>
                <w:bCs/>
              </w:rPr>
              <w:t>Opening cash and cash equivalents</w:t>
            </w:r>
          </w:p>
        </w:tc>
        <w:tc>
          <w:tcPr>
            <w:tcW w:w="752" w:type="pct"/>
            <w:gridSpan w:val="2"/>
            <w:tcBorders>
              <w:top w:val="single" w:sz="4" w:space="0" w:color="auto"/>
              <w:bottom w:val="single" w:sz="4" w:space="0" w:color="auto"/>
            </w:tcBorders>
          </w:tcPr>
          <w:p w14:paraId="69BF9D34" w14:textId="77777777" w:rsidR="00456CB5" w:rsidRDefault="00456CB5" w:rsidP="00C46B0D">
            <w:pPr>
              <w:pStyle w:val="Bodyromannumerals"/>
              <w:rPr>
                <w:b/>
                <w:bCs/>
              </w:rPr>
            </w:pPr>
            <w:r>
              <w:rPr>
                <w:b/>
                <w:bCs/>
              </w:rPr>
              <w:t>NZ$000</w:t>
            </w:r>
          </w:p>
        </w:tc>
      </w:tr>
      <w:tr w:rsidR="00456CB5" w14:paraId="4359A051" w14:textId="77777777" w:rsidTr="00425767">
        <w:tc>
          <w:tcPr>
            <w:tcW w:w="910" w:type="pct"/>
            <w:gridSpan w:val="2"/>
            <w:tcBorders>
              <w:top w:val="single" w:sz="4" w:space="0" w:color="auto"/>
              <w:left w:val="nil"/>
              <w:bottom w:val="nil"/>
              <w:right w:val="nil"/>
            </w:tcBorders>
          </w:tcPr>
          <w:p w14:paraId="27B6FE6E" w14:textId="77777777" w:rsidR="00456CB5" w:rsidRPr="00AE4C9B" w:rsidRDefault="00456CB5" w:rsidP="00C46B0D">
            <w:pPr>
              <w:pStyle w:val="Bodyromannumerals"/>
              <w:rPr>
                <w:b/>
                <w:bCs/>
              </w:rPr>
            </w:pPr>
            <w:r w:rsidRPr="00693D39">
              <w:rPr>
                <w:i/>
              </w:rPr>
              <w:t>Definition:</w:t>
            </w:r>
          </w:p>
        </w:tc>
        <w:tc>
          <w:tcPr>
            <w:tcW w:w="3338" w:type="pct"/>
            <w:gridSpan w:val="3"/>
            <w:tcBorders>
              <w:top w:val="single" w:sz="4" w:space="0" w:color="auto"/>
              <w:left w:val="nil"/>
              <w:bottom w:val="nil"/>
              <w:right w:val="nil"/>
            </w:tcBorders>
          </w:tcPr>
          <w:p w14:paraId="324B816D" w14:textId="77777777" w:rsidR="00456CB5" w:rsidRPr="00971C54" w:rsidRDefault="00456CB5" w:rsidP="00C46B0D">
            <w:pPr>
              <w:pStyle w:val="Bodyromannumerals"/>
            </w:pPr>
            <w:r w:rsidRPr="00971C54">
              <w:t>Opening balance of cash and cash equivalents</w:t>
            </w:r>
          </w:p>
        </w:tc>
        <w:tc>
          <w:tcPr>
            <w:tcW w:w="752" w:type="pct"/>
            <w:gridSpan w:val="2"/>
            <w:tcBorders>
              <w:top w:val="single" w:sz="4" w:space="0" w:color="auto"/>
              <w:left w:val="nil"/>
              <w:bottom w:val="nil"/>
              <w:right w:val="nil"/>
            </w:tcBorders>
          </w:tcPr>
          <w:p w14:paraId="15B106AC" w14:textId="77777777" w:rsidR="00456CB5" w:rsidRDefault="00456CB5" w:rsidP="00C46B0D">
            <w:pPr>
              <w:pStyle w:val="Bodyromannumerals"/>
              <w:rPr>
                <w:b/>
                <w:bCs/>
              </w:rPr>
            </w:pPr>
          </w:p>
        </w:tc>
      </w:tr>
      <w:tr w:rsidR="00456CB5" w14:paraId="14C498E6" w14:textId="77777777" w:rsidTr="00425767">
        <w:tc>
          <w:tcPr>
            <w:tcW w:w="910" w:type="pct"/>
            <w:gridSpan w:val="2"/>
            <w:tcBorders>
              <w:top w:val="nil"/>
              <w:left w:val="nil"/>
              <w:bottom w:val="single" w:sz="4" w:space="0" w:color="auto"/>
              <w:right w:val="nil"/>
            </w:tcBorders>
          </w:tcPr>
          <w:p w14:paraId="6068273B" w14:textId="77777777" w:rsidR="00456CB5" w:rsidRPr="00AE4C9B" w:rsidRDefault="00456CB5" w:rsidP="00C46B0D">
            <w:pPr>
              <w:pStyle w:val="Bodyromannumerals"/>
              <w:rPr>
                <w:b/>
                <w:bCs/>
              </w:rPr>
            </w:pPr>
            <w:r w:rsidRPr="00693D39">
              <w:rPr>
                <w:i/>
              </w:rPr>
              <w:t>Processing rules:</w:t>
            </w:r>
          </w:p>
        </w:tc>
        <w:tc>
          <w:tcPr>
            <w:tcW w:w="3338" w:type="pct"/>
            <w:gridSpan w:val="3"/>
            <w:tcBorders>
              <w:top w:val="nil"/>
              <w:left w:val="nil"/>
              <w:bottom w:val="single" w:sz="4" w:space="0" w:color="auto"/>
              <w:right w:val="nil"/>
            </w:tcBorders>
          </w:tcPr>
          <w:p w14:paraId="16B5DA2D" w14:textId="3FF5C74D" w:rsidR="00456CB5" w:rsidRPr="00971C54" w:rsidRDefault="00456CB5" w:rsidP="00C46B0D">
            <w:pPr>
              <w:pStyle w:val="Bodyromannumerals"/>
            </w:pPr>
            <w:r w:rsidRPr="00971C54">
              <w:t>Input field</w:t>
            </w:r>
            <w:r w:rsidR="00675EC7">
              <w:t>/Calculated field F7a.17 in prior year</w:t>
            </w:r>
          </w:p>
        </w:tc>
        <w:tc>
          <w:tcPr>
            <w:tcW w:w="752" w:type="pct"/>
            <w:gridSpan w:val="2"/>
            <w:tcBorders>
              <w:top w:val="nil"/>
              <w:left w:val="nil"/>
              <w:bottom w:val="single" w:sz="4" w:space="0" w:color="auto"/>
              <w:right w:val="nil"/>
            </w:tcBorders>
          </w:tcPr>
          <w:p w14:paraId="597FBEB9" w14:textId="77777777" w:rsidR="00456CB5" w:rsidRDefault="00456CB5" w:rsidP="00C46B0D">
            <w:pPr>
              <w:pStyle w:val="Bodyromannumerals"/>
              <w:rPr>
                <w:b/>
                <w:bCs/>
              </w:rPr>
            </w:pPr>
          </w:p>
        </w:tc>
      </w:tr>
      <w:tr w:rsidR="00456CB5" w:rsidRPr="00AE4C9B" w14:paraId="68A766C1" w14:textId="77777777" w:rsidTr="00425767">
        <w:tc>
          <w:tcPr>
            <w:tcW w:w="910" w:type="pct"/>
            <w:gridSpan w:val="2"/>
            <w:tcBorders>
              <w:top w:val="single" w:sz="4" w:space="0" w:color="auto"/>
            </w:tcBorders>
          </w:tcPr>
          <w:p w14:paraId="552A734A" w14:textId="401E4D65" w:rsidR="00456CB5" w:rsidRPr="00AE4C9B" w:rsidRDefault="00456CB5" w:rsidP="00C46B0D">
            <w:pPr>
              <w:pStyle w:val="Bodyromannumerals"/>
              <w:rPr>
                <w:b/>
                <w:bCs/>
                <w:sz w:val="22"/>
              </w:rPr>
            </w:pPr>
            <w:r w:rsidRPr="00AE4C9B">
              <w:rPr>
                <w:b/>
                <w:bCs/>
              </w:rPr>
              <w:t>F7</w:t>
            </w:r>
            <w:r>
              <w:rPr>
                <w:b/>
                <w:bCs/>
              </w:rPr>
              <w:t>a</w:t>
            </w:r>
            <w:r w:rsidRPr="00AE4C9B">
              <w:rPr>
                <w:b/>
                <w:bCs/>
              </w:rPr>
              <w:t>.1</w:t>
            </w:r>
            <w:r>
              <w:rPr>
                <w:b/>
                <w:bCs/>
              </w:rPr>
              <w:t>6</w:t>
            </w:r>
          </w:p>
        </w:tc>
        <w:tc>
          <w:tcPr>
            <w:tcW w:w="3338" w:type="pct"/>
            <w:gridSpan w:val="3"/>
            <w:tcBorders>
              <w:top w:val="single" w:sz="4" w:space="0" w:color="auto"/>
            </w:tcBorders>
          </w:tcPr>
          <w:p w14:paraId="5895BF83" w14:textId="77777777" w:rsidR="00456CB5" w:rsidRPr="00AE4C9B" w:rsidRDefault="00456CB5" w:rsidP="00C46B0D">
            <w:pPr>
              <w:pStyle w:val="Bodyromannumerals"/>
              <w:rPr>
                <w:b/>
                <w:bCs/>
                <w:sz w:val="22"/>
              </w:rPr>
            </w:pPr>
            <w:r w:rsidRPr="00AE4C9B">
              <w:rPr>
                <w:b/>
                <w:bCs/>
              </w:rPr>
              <w:t>Increase/(decrease) in cash in the year</w:t>
            </w:r>
          </w:p>
        </w:tc>
        <w:tc>
          <w:tcPr>
            <w:tcW w:w="752" w:type="pct"/>
            <w:gridSpan w:val="2"/>
            <w:tcBorders>
              <w:top w:val="single" w:sz="4" w:space="0" w:color="auto"/>
            </w:tcBorders>
          </w:tcPr>
          <w:p w14:paraId="03E0F86F" w14:textId="77777777" w:rsidR="00456CB5" w:rsidRPr="00AE4C9B" w:rsidRDefault="00456CB5" w:rsidP="00C46B0D">
            <w:pPr>
              <w:pStyle w:val="Bodyromannumerals"/>
              <w:rPr>
                <w:b/>
                <w:bCs/>
                <w:sz w:val="22"/>
              </w:rPr>
            </w:pPr>
            <w:r>
              <w:rPr>
                <w:b/>
                <w:bCs/>
              </w:rPr>
              <w:t>NZ$000</w:t>
            </w:r>
          </w:p>
        </w:tc>
      </w:tr>
      <w:tr w:rsidR="00456CB5" w:rsidRPr="00693D39" w14:paraId="152C159F" w14:textId="77777777" w:rsidTr="00425767">
        <w:trPr>
          <w:gridAfter w:val="1"/>
          <w:wAfter w:w="52" w:type="pct"/>
        </w:trPr>
        <w:tc>
          <w:tcPr>
            <w:tcW w:w="1260" w:type="pct"/>
            <w:gridSpan w:val="4"/>
            <w:tcBorders>
              <w:left w:val="single" w:sz="4" w:space="0" w:color="FFFFFF" w:themeColor="background1"/>
              <w:bottom w:val="single" w:sz="4" w:space="0" w:color="FFFFFF" w:themeColor="background1"/>
              <w:right w:val="single" w:sz="4" w:space="0" w:color="FFFFFF" w:themeColor="background1"/>
            </w:tcBorders>
          </w:tcPr>
          <w:p w14:paraId="791DEF4C" w14:textId="77777777" w:rsidR="00456CB5" w:rsidRPr="00693D39" w:rsidRDefault="00456CB5" w:rsidP="00C46B0D">
            <w:pPr>
              <w:pStyle w:val="Bodyromannumerals"/>
              <w:rPr>
                <w:i/>
                <w:sz w:val="22"/>
              </w:rPr>
            </w:pPr>
            <w:r w:rsidRPr="00693D39">
              <w:rPr>
                <w:i/>
              </w:rPr>
              <w:t>Definition:</w:t>
            </w:r>
          </w:p>
        </w:tc>
        <w:tc>
          <w:tcPr>
            <w:tcW w:w="3688" w:type="pct"/>
            <w:gridSpan w:val="2"/>
            <w:tcBorders>
              <w:left w:val="single" w:sz="4" w:space="0" w:color="FFFFFF" w:themeColor="background1"/>
              <w:bottom w:val="single" w:sz="4" w:space="0" w:color="FFFFFF" w:themeColor="background1"/>
              <w:right w:val="single" w:sz="4" w:space="0" w:color="FFFFFF" w:themeColor="background1"/>
            </w:tcBorders>
          </w:tcPr>
          <w:p w14:paraId="0C723A1D" w14:textId="77777777" w:rsidR="00456CB5" w:rsidRPr="00693D39" w:rsidRDefault="00456CB5" w:rsidP="00C46B0D">
            <w:pPr>
              <w:pStyle w:val="Bodyromannumerals"/>
              <w:rPr>
                <w:sz w:val="22"/>
              </w:rPr>
            </w:pPr>
            <w:r w:rsidRPr="00693D39">
              <w:t xml:space="preserve">The </w:t>
            </w:r>
            <w:r w:rsidRPr="000E0CA2">
              <w:t xml:space="preserve">net cashflow of the </w:t>
            </w:r>
            <w:r>
              <w:t xml:space="preserve">Local </w:t>
            </w:r>
            <w:r w:rsidRPr="000E0CA2">
              <w:t>Authority in the year measured by the change in the level of cash.</w:t>
            </w:r>
          </w:p>
        </w:tc>
      </w:tr>
      <w:tr w:rsidR="00456CB5" w:rsidRPr="00693D39" w14:paraId="269212F3" w14:textId="77777777" w:rsidTr="00425767">
        <w:trPr>
          <w:gridAfter w:val="1"/>
          <w:wAfter w:w="52" w:type="pct"/>
        </w:trPr>
        <w:tc>
          <w:tcPr>
            <w:tcW w:w="126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6393F" w14:textId="77777777" w:rsidR="00456CB5" w:rsidRPr="00693D39" w:rsidRDefault="00456CB5" w:rsidP="00C46B0D">
            <w:pPr>
              <w:pStyle w:val="Bodyromannumerals"/>
              <w:rPr>
                <w:i/>
                <w:sz w:val="22"/>
              </w:rPr>
            </w:pPr>
            <w:r w:rsidRPr="00693D39">
              <w:rPr>
                <w:i/>
              </w:rPr>
              <w:t>Processing rules:</w:t>
            </w:r>
          </w:p>
        </w:tc>
        <w:tc>
          <w:tcPr>
            <w:tcW w:w="36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F007A" w14:textId="760181B0" w:rsidR="00456CB5" w:rsidRPr="00693D39" w:rsidRDefault="00456CB5" w:rsidP="00C46B0D">
            <w:pPr>
              <w:pStyle w:val="Bodyromannumerals"/>
              <w:rPr>
                <w:sz w:val="22"/>
              </w:rPr>
            </w:pPr>
            <w:r w:rsidRPr="00693D39">
              <w:t>Calculated field: F7</w:t>
            </w:r>
            <w:r>
              <w:t>a</w:t>
            </w:r>
            <w:r w:rsidRPr="00693D39">
              <w:t>.1+F7</w:t>
            </w:r>
            <w:r>
              <w:t>a</w:t>
            </w:r>
            <w:r w:rsidRPr="00693D39">
              <w:t>.5+F7</w:t>
            </w:r>
            <w:r>
              <w:t>a</w:t>
            </w:r>
            <w:r w:rsidRPr="00693D39">
              <w:t>.6+F7</w:t>
            </w:r>
            <w:r>
              <w:t>a</w:t>
            </w:r>
            <w:r w:rsidRPr="00693D39">
              <w:t>.10+F7</w:t>
            </w:r>
            <w:r>
              <w:t>a</w:t>
            </w:r>
            <w:r w:rsidRPr="00693D39">
              <w:t>.14</w:t>
            </w:r>
          </w:p>
        </w:tc>
      </w:tr>
    </w:tbl>
    <w:p w14:paraId="5AAB2DCC" w14:textId="77777777" w:rsidR="00425767" w:rsidRDefault="00425767">
      <w:r>
        <w:br w:type="page"/>
      </w:r>
    </w:p>
    <w:tbl>
      <w:tblPr>
        <w:tblStyle w:val="TableGrid"/>
        <w:tblW w:w="5000" w:type="pct"/>
        <w:tblLook w:val="04A0" w:firstRow="1" w:lastRow="0" w:firstColumn="1" w:lastColumn="0" w:noHBand="0" w:noVBand="1"/>
      </w:tblPr>
      <w:tblGrid>
        <w:gridCol w:w="1375"/>
        <w:gridCol w:w="529"/>
        <w:gridCol w:w="4517"/>
        <w:gridCol w:w="1058"/>
        <w:gridCol w:w="79"/>
      </w:tblGrid>
      <w:tr w:rsidR="00456CB5" w:rsidRPr="00AE4C9B" w14:paraId="5975E943" w14:textId="77777777" w:rsidTr="00425767">
        <w:tc>
          <w:tcPr>
            <w:tcW w:w="910" w:type="pct"/>
          </w:tcPr>
          <w:p w14:paraId="4CEDCAD2" w14:textId="3A9AAB52" w:rsidR="00456CB5" w:rsidRPr="00AE4C9B" w:rsidRDefault="00456CB5" w:rsidP="00C46B0D">
            <w:pPr>
              <w:pStyle w:val="Bodyromannumerals"/>
              <w:rPr>
                <w:b/>
                <w:bCs/>
                <w:sz w:val="22"/>
              </w:rPr>
            </w:pPr>
            <w:r w:rsidRPr="00AE4C9B">
              <w:rPr>
                <w:b/>
                <w:bCs/>
              </w:rPr>
              <w:lastRenderedPageBreak/>
              <w:t>F7</w:t>
            </w:r>
            <w:r>
              <w:rPr>
                <w:b/>
                <w:bCs/>
              </w:rPr>
              <w:t>a</w:t>
            </w:r>
            <w:r w:rsidRPr="00AE4C9B">
              <w:rPr>
                <w:b/>
                <w:bCs/>
              </w:rPr>
              <w:t>.1</w:t>
            </w:r>
            <w:r>
              <w:rPr>
                <w:b/>
                <w:bCs/>
              </w:rPr>
              <w:t>7</w:t>
            </w:r>
          </w:p>
        </w:tc>
        <w:tc>
          <w:tcPr>
            <w:tcW w:w="3338" w:type="pct"/>
            <w:gridSpan w:val="2"/>
          </w:tcPr>
          <w:p w14:paraId="598AAC42" w14:textId="77777777" w:rsidR="00456CB5" w:rsidRPr="00AE4C9B" w:rsidRDefault="00456CB5" w:rsidP="00C46B0D">
            <w:pPr>
              <w:pStyle w:val="Bodyromannumerals"/>
              <w:rPr>
                <w:b/>
                <w:bCs/>
                <w:sz w:val="22"/>
              </w:rPr>
            </w:pPr>
            <w:r>
              <w:rPr>
                <w:b/>
                <w:bCs/>
              </w:rPr>
              <w:t>Closing cash and cash equivalents</w:t>
            </w:r>
          </w:p>
        </w:tc>
        <w:tc>
          <w:tcPr>
            <w:tcW w:w="752" w:type="pct"/>
            <w:gridSpan w:val="2"/>
          </w:tcPr>
          <w:p w14:paraId="37FF553D" w14:textId="77777777" w:rsidR="00456CB5" w:rsidRPr="00AE4C9B" w:rsidRDefault="00456CB5" w:rsidP="00C46B0D">
            <w:pPr>
              <w:pStyle w:val="Bodyromannumerals"/>
              <w:rPr>
                <w:b/>
                <w:bCs/>
                <w:sz w:val="22"/>
              </w:rPr>
            </w:pPr>
            <w:r>
              <w:rPr>
                <w:b/>
                <w:bCs/>
              </w:rPr>
              <w:t>NZ$000</w:t>
            </w:r>
          </w:p>
        </w:tc>
      </w:tr>
      <w:tr w:rsidR="00456CB5" w:rsidRPr="00693D39" w14:paraId="3C898261" w14:textId="77777777" w:rsidTr="00425767">
        <w:trPr>
          <w:gridAfter w:val="1"/>
          <w:wAfter w:w="52" w:type="pct"/>
        </w:trPr>
        <w:tc>
          <w:tcPr>
            <w:tcW w:w="1260" w:type="pct"/>
            <w:gridSpan w:val="2"/>
            <w:tcBorders>
              <w:left w:val="single" w:sz="4" w:space="0" w:color="FFFFFF" w:themeColor="background1"/>
              <w:bottom w:val="single" w:sz="4" w:space="0" w:color="FFFFFF" w:themeColor="background1"/>
              <w:right w:val="single" w:sz="4" w:space="0" w:color="FFFFFF" w:themeColor="background1"/>
            </w:tcBorders>
          </w:tcPr>
          <w:p w14:paraId="1B82A2F5" w14:textId="77777777" w:rsidR="00456CB5" w:rsidRPr="00693D39" w:rsidRDefault="00456CB5" w:rsidP="00C46B0D">
            <w:pPr>
              <w:pStyle w:val="Bodyromannumerals"/>
              <w:rPr>
                <w:i/>
                <w:sz w:val="22"/>
              </w:rPr>
            </w:pPr>
            <w:r w:rsidRPr="00693D39">
              <w:rPr>
                <w:i/>
              </w:rPr>
              <w:t>Definition:</w:t>
            </w:r>
          </w:p>
        </w:tc>
        <w:tc>
          <w:tcPr>
            <w:tcW w:w="3688" w:type="pct"/>
            <w:gridSpan w:val="2"/>
            <w:tcBorders>
              <w:left w:val="single" w:sz="4" w:space="0" w:color="FFFFFF" w:themeColor="background1"/>
              <w:bottom w:val="single" w:sz="4" w:space="0" w:color="FFFFFF" w:themeColor="background1"/>
              <w:right w:val="single" w:sz="4" w:space="0" w:color="FFFFFF" w:themeColor="background1"/>
            </w:tcBorders>
          </w:tcPr>
          <w:p w14:paraId="7DB24EE4" w14:textId="77777777" w:rsidR="00456CB5" w:rsidRPr="00693D39" w:rsidRDefault="00456CB5" w:rsidP="00C46B0D">
            <w:pPr>
              <w:pStyle w:val="Bodyromannumerals"/>
              <w:rPr>
                <w:sz w:val="22"/>
              </w:rPr>
            </w:pPr>
            <w:r>
              <w:t>Closing cash position</w:t>
            </w:r>
          </w:p>
        </w:tc>
      </w:tr>
      <w:tr w:rsidR="00456CB5" w:rsidRPr="00693D39" w14:paraId="54E70E4C" w14:textId="77777777" w:rsidTr="00425767">
        <w:trPr>
          <w:gridAfter w:val="1"/>
          <w:wAfter w:w="52" w:type="pct"/>
        </w:trPr>
        <w:tc>
          <w:tcPr>
            <w:tcW w:w="12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B9F54" w14:textId="77777777" w:rsidR="00456CB5" w:rsidRPr="00693D39" w:rsidRDefault="00456CB5" w:rsidP="00C46B0D">
            <w:pPr>
              <w:pStyle w:val="Bodyromannumerals"/>
              <w:rPr>
                <w:i/>
                <w:sz w:val="22"/>
              </w:rPr>
            </w:pPr>
            <w:r w:rsidRPr="00693D39">
              <w:rPr>
                <w:i/>
              </w:rPr>
              <w:t>Processing rules:</w:t>
            </w:r>
          </w:p>
        </w:tc>
        <w:tc>
          <w:tcPr>
            <w:tcW w:w="36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FC1610" w14:textId="5341FD71" w:rsidR="00456CB5" w:rsidRPr="00693D39" w:rsidRDefault="00456CB5" w:rsidP="00C46B0D">
            <w:pPr>
              <w:pStyle w:val="Bodyromannumerals"/>
              <w:rPr>
                <w:sz w:val="22"/>
              </w:rPr>
            </w:pPr>
            <w:r w:rsidRPr="00693D39">
              <w:t>Calculated field: F7</w:t>
            </w:r>
            <w:r>
              <w:t>a</w:t>
            </w:r>
            <w:r w:rsidRPr="00693D39">
              <w:t>.</w:t>
            </w:r>
            <w:r>
              <w:t>15</w:t>
            </w:r>
            <w:r w:rsidRPr="00693D39">
              <w:t>+F7</w:t>
            </w:r>
            <w:r>
              <w:t>a</w:t>
            </w:r>
            <w:r w:rsidRPr="00693D39">
              <w:t>.</w:t>
            </w:r>
            <w:r>
              <w:t>16</w:t>
            </w:r>
          </w:p>
        </w:tc>
      </w:tr>
    </w:tbl>
    <w:p w14:paraId="0706BA6B" w14:textId="4E102AE1" w:rsidR="00D13FAE" w:rsidRPr="00693D39" w:rsidRDefault="00D13FAE" w:rsidP="00456CB5">
      <w:pPr>
        <w:pStyle w:val="Title1"/>
      </w:pPr>
      <w:r>
        <w:rPr>
          <w:rFonts w:cs="Calibri"/>
        </w:rPr>
        <w:br w:type="page"/>
      </w:r>
      <w:r w:rsidRPr="00693D39">
        <w:lastRenderedPageBreak/>
        <w:t>TABLE 7</w:t>
      </w:r>
      <w:r>
        <w:t>B</w:t>
      </w:r>
      <w:r w:rsidRPr="00693D39">
        <w:t>: CASH FLOW STATEMENT</w:t>
      </w:r>
      <w:r w:rsidR="00280725">
        <w:t xml:space="preserve"> - WASTEWATER</w:t>
      </w:r>
    </w:p>
    <w:p w14:paraId="282A5B03" w14:textId="77777777" w:rsidR="00D13FAE" w:rsidRPr="00693D39" w:rsidRDefault="00D13FAE" w:rsidP="00D13FAE">
      <w:pPr>
        <w:pStyle w:val="Sectionsub-heading"/>
        <w:rPr>
          <w:lang w:val="en-GB"/>
        </w:rPr>
      </w:pPr>
      <w:r w:rsidRPr="00693D39">
        <w:rPr>
          <w:lang w:val="en-GB"/>
        </w:rPr>
        <w:t xml:space="preserve">Guidance to </w:t>
      </w:r>
      <w:r>
        <w:rPr>
          <w:lang w:val="en-GB"/>
        </w:rPr>
        <w:t>the Local Authority</w:t>
      </w:r>
    </w:p>
    <w:p w14:paraId="7BF24825" w14:textId="0917C3F8" w:rsidR="00D13FAE" w:rsidRPr="00D13FAE" w:rsidRDefault="00D13FAE" w:rsidP="009D7263">
      <w:pPr>
        <w:pStyle w:val="Bodynumbercopy"/>
        <w:numPr>
          <w:ilvl w:val="0"/>
          <w:numId w:val="34"/>
        </w:numPr>
        <w:rPr>
          <w:lang w:val="en-GB"/>
        </w:rPr>
      </w:pPr>
      <w:r w:rsidRPr="00D13FAE">
        <w:rPr>
          <w:lang w:val="en-GB"/>
        </w:rPr>
        <w:t>On completion of Table F7</w:t>
      </w:r>
      <w:r w:rsidR="0089241E">
        <w:rPr>
          <w:lang w:val="en-GB"/>
        </w:rPr>
        <w:t>B</w:t>
      </w:r>
      <w:r w:rsidRPr="00D13FAE">
        <w:rPr>
          <w:lang w:val="en-GB"/>
        </w:rPr>
        <w:t xml:space="preserve">, the Authority should ensure that no input cell is left blank. For the avoidance of doubt, this cash flow statement relates to information </w:t>
      </w:r>
      <w:r w:rsidR="0089241E">
        <w:rPr>
          <w:lang w:val="en-GB"/>
        </w:rPr>
        <w:t>of wastewater assets only.</w:t>
      </w:r>
      <w:r w:rsidRPr="00D13FAE">
        <w:rPr>
          <w:lang w:val="en-GB"/>
        </w:rPr>
        <w:t xml:space="preserve"> </w:t>
      </w:r>
    </w:p>
    <w:p w14:paraId="18C6AD47" w14:textId="39F73328" w:rsidR="00D13FAE" w:rsidRDefault="00D13FAE" w:rsidP="009D7263">
      <w:pPr>
        <w:pStyle w:val="Bodynumbercopy"/>
        <w:numPr>
          <w:ilvl w:val="0"/>
          <w:numId w:val="20"/>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 forecasts, based on available information, be provided.</w:t>
      </w:r>
    </w:p>
    <w:p w14:paraId="525117AE" w14:textId="5BDB1545" w:rsidR="0089241E" w:rsidRPr="0089241E" w:rsidRDefault="0089241E" w:rsidP="009D7263">
      <w:pPr>
        <w:pStyle w:val="Bodynumbercopy"/>
        <w:numPr>
          <w:ilvl w:val="0"/>
          <w:numId w:val="20"/>
        </w:numPr>
        <w:rPr>
          <w:lang w:val="en-GB"/>
        </w:rPr>
      </w:pPr>
      <w:r>
        <w:rPr>
          <w:lang w:val="en-GB"/>
        </w:rPr>
        <w:t>Local Authority’s should provide their best-informed estimates, if this information is not available at the disaggregation requested.</w:t>
      </w:r>
    </w:p>
    <w:p w14:paraId="18F23DC2" w14:textId="52EBBDF2" w:rsidR="00D13FAE" w:rsidRPr="008C4FD9" w:rsidRDefault="00D13FAE" w:rsidP="009D7263">
      <w:pPr>
        <w:pStyle w:val="Bodynumbercopy"/>
        <w:numPr>
          <w:ilvl w:val="0"/>
          <w:numId w:val="20"/>
        </w:numPr>
        <w:rPr>
          <w:lang w:val="en-GB"/>
        </w:rPr>
      </w:pPr>
      <w:r>
        <w:rPr>
          <w:lang w:val="en-GB"/>
        </w:rPr>
        <w:t>If a portfolio approach is taken to financing</w:t>
      </w:r>
      <w:r w:rsidR="00675EC7">
        <w:rPr>
          <w:lang w:val="en-GB"/>
        </w:rPr>
        <w:t>,</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p w14:paraId="20380176" w14:textId="77777777" w:rsidR="00D13FAE" w:rsidRPr="00693D39" w:rsidRDefault="00D13FAE" w:rsidP="00D13FAE">
      <w:pPr>
        <w:pStyle w:val="Sectionsub-heading"/>
        <w:rPr>
          <w:lang w:val="en-GB"/>
        </w:rPr>
      </w:pPr>
      <w:r>
        <w:rPr>
          <w:lang w:val="en-GB"/>
        </w:rPr>
        <w:t>BLOCK 1: RETURN ON INVESTMENT &amp; SERVICING OF FINANCE</w:t>
      </w:r>
    </w:p>
    <w:tbl>
      <w:tblPr>
        <w:tblStyle w:val="TableGrid"/>
        <w:tblW w:w="7558" w:type="dxa"/>
        <w:tblLook w:val="04A0" w:firstRow="1" w:lastRow="0" w:firstColumn="1" w:lastColumn="0" w:noHBand="0" w:noVBand="1"/>
      </w:tblPr>
      <w:tblGrid>
        <w:gridCol w:w="950"/>
        <w:gridCol w:w="693"/>
        <w:gridCol w:w="4778"/>
        <w:gridCol w:w="1057"/>
        <w:gridCol w:w="80"/>
      </w:tblGrid>
      <w:tr w:rsidR="00D13FAE" w:rsidRPr="008B5510" w14:paraId="0CD25C0C" w14:textId="77777777" w:rsidTr="00515746">
        <w:tc>
          <w:tcPr>
            <w:tcW w:w="930" w:type="dxa"/>
          </w:tcPr>
          <w:p w14:paraId="1F9CD85F" w14:textId="1FF33CE5" w:rsidR="00D13FAE" w:rsidRPr="00AE4C9B" w:rsidRDefault="00D13FAE" w:rsidP="00515746">
            <w:pPr>
              <w:pStyle w:val="Bodyromannumerals"/>
              <w:rPr>
                <w:b/>
                <w:bCs/>
                <w:sz w:val="22"/>
              </w:rPr>
            </w:pPr>
            <w:r w:rsidRPr="00AE4C9B">
              <w:rPr>
                <w:b/>
                <w:bCs/>
              </w:rPr>
              <w:t>F7</w:t>
            </w:r>
            <w:r w:rsidR="00515746">
              <w:rPr>
                <w:b/>
                <w:bCs/>
              </w:rPr>
              <w:t>b</w:t>
            </w:r>
            <w:r w:rsidRPr="00AE4C9B">
              <w:rPr>
                <w:b/>
                <w:bCs/>
              </w:rPr>
              <w:t>.1</w:t>
            </w:r>
          </w:p>
        </w:tc>
        <w:tc>
          <w:tcPr>
            <w:tcW w:w="5491" w:type="dxa"/>
            <w:gridSpan w:val="2"/>
          </w:tcPr>
          <w:p w14:paraId="5F257972" w14:textId="77777777" w:rsidR="00D13FAE" w:rsidRPr="00AE4C9B" w:rsidRDefault="00D13FAE" w:rsidP="00515746">
            <w:pPr>
              <w:pStyle w:val="Bodyromannumerals"/>
              <w:rPr>
                <w:b/>
                <w:bCs/>
                <w:sz w:val="22"/>
              </w:rPr>
            </w:pPr>
            <w:r w:rsidRPr="00AE4C9B">
              <w:rPr>
                <w:b/>
                <w:bCs/>
              </w:rPr>
              <w:t>Net cashflow from operating activities</w:t>
            </w:r>
          </w:p>
        </w:tc>
        <w:tc>
          <w:tcPr>
            <w:tcW w:w="1137" w:type="dxa"/>
            <w:gridSpan w:val="2"/>
          </w:tcPr>
          <w:p w14:paraId="3BB0E873" w14:textId="77777777" w:rsidR="00D13FAE" w:rsidRPr="00AE4C9B" w:rsidRDefault="00D13FAE" w:rsidP="00515746">
            <w:pPr>
              <w:pStyle w:val="Bodyromannumerals"/>
              <w:rPr>
                <w:b/>
                <w:bCs/>
                <w:sz w:val="22"/>
              </w:rPr>
            </w:pPr>
            <w:r>
              <w:rPr>
                <w:b/>
                <w:bCs/>
              </w:rPr>
              <w:t>NZ$000</w:t>
            </w:r>
          </w:p>
        </w:tc>
      </w:tr>
      <w:tr w:rsidR="00D13FAE" w:rsidRPr="008B5510" w14:paraId="3B63EB6E"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7D21EAC8"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1939043A" w14:textId="77777777" w:rsidR="00D13FAE" w:rsidRPr="00693D39" w:rsidRDefault="00D13FAE" w:rsidP="00515746">
            <w:pPr>
              <w:pStyle w:val="Bodyromannumerals"/>
              <w:rPr>
                <w:sz w:val="22"/>
              </w:rPr>
            </w:pPr>
            <w:r w:rsidRPr="00693D39">
              <w:t xml:space="preserve">The net increase or decrease in cash flow resulting from the operations shown in the </w:t>
            </w:r>
            <w:r>
              <w:t>revenue</w:t>
            </w:r>
            <w:r w:rsidRPr="00693D39">
              <w:t xml:space="preserve"> and expenditure account.  </w:t>
            </w:r>
          </w:p>
        </w:tc>
      </w:tr>
      <w:tr w:rsidR="00D13FAE" w:rsidRPr="008B5510" w14:paraId="4AD0C96F"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34BA3F2"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7DD2B3F" w14:textId="77777777" w:rsidR="00D13FAE" w:rsidRPr="00693D39" w:rsidRDefault="00D13FAE" w:rsidP="00515746">
            <w:pPr>
              <w:pStyle w:val="Bodyromannumerals"/>
              <w:rPr>
                <w:sz w:val="22"/>
              </w:rPr>
            </w:pPr>
            <w:r w:rsidRPr="00693D39">
              <w:t>Brought Forward: from F8.17</w:t>
            </w:r>
          </w:p>
        </w:tc>
      </w:tr>
      <w:tr w:rsidR="00D13FAE" w:rsidRPr="008B5510" w14:paraId="19229A08" w14:textId="77777777" w:rsidTr="00515746">
        <w:tc>
          <w:tcPr>
            <w:tcW w:w="930" w:type="dxa"/>
          </w:tcPr>
          <w:p w14:paraId="46CC84FA" w14:textId="6529E9FF" w:rsidR="00D13FAE" w:rsidRPr="00AE4C9B" w:rsidRDefault="00D13FAE" w:rsidP="00515746">
            <w:pPr>
              <w:pStyle w:val="Bodyromannumerals"/>
              <w:rPr>
                <w:b/>
                <w:bCs/>
                <w:sz w:val="22"/>
              </w:rPr>
            </w:pPr>
            <w:r w:rsidRPr="00AE4C9B">
              <w:rPr>
                <w:b/>
                <w:bCs/>
              </w:rPr>
              <w:t>F7</w:t>
            </w:r>
            <w:r w:rsidR="00515746">
              <w:rPr>
                <w:b/>
                <w:bCs/>
              </w:rPr>
              <w:t>b</w:t>
            </w:r>
            <w:r w:rsidRPr="00AE4C9B">
              <w:rPr>
                <w:b/>
                <w:bCs/>
              </w:rPr>
              <w:t>.2</w:t>
            </w:r>
          </w:p>
        </w:tc>
        <w:tc>
          <w:tcPr>
            <w:tcW w:w="5491" w:type="dxa"/>
            <w:gridSpan w:val="2"/>
          </w:tcPr>
          <w:p w14:paraId="2F163753" w14:textId="77777777" w:rsidR="00D13FAE" w:rsidRPr="00AE4C9B" w:rsidRDefault="00D13FAE" w:rsidP="00515746">
            <w:pPr>
              <w:pStyle w:val="Bodyromannumerals"/>
              <w:rPr>
                <w:b/>
                <w:bCs/>
                <w:sz w:val="22"/>
              </w:rPr>
            </w:pPr>
            <w:r w:rsidRPr="00AE4C9B">
              <w:rPr>
                <w:b/>
                <w:bCs/>
              </w:rPr>
              <w:t>Interest received</w:t>
            </w:r>
          </w:p>
        </w:tc>
        <w:tc>
          <w:tcPr>
            <w:tcW w:w="1137" w:type="dxa"/>
            <w:gridSpan w:val="2"/>
          </w:tcPr>
          <w:p w14:paraId="02553017" w14:textId="77777777" w:rsidR="00D13FAE" w:rsidRPr="00AE4C9B" w:rsidRDefault="00D13FAE" w:rsidP="00515746">
            <w:pPr>
              <w:pStyle w:val="Bodyromannumerals"/>
              <w:rPr>
                <w:b/>
                <w:bCs/>
                <w:sz w:val="22"/>
              </w:rPr>
            </w:pPr>
            <w:r>
              <w:rPr>
                <w:b/>
                <w:bCs/>
              </w:rPr>
              <w:t>NZ$000</w:t>
            </w:r>
          </w:p>
        </w:tc>
      </w:tr>
      <w:tr w:rsidR="00D13FAE" w:rsidRPr="008B5510" w14:paraId="0F9B946A"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5F7BD6CF"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2CECB2FE" w14:textId="6F386443" w:rsidR="00D13FAE" w:rsidRPr="00693D39" w:rsidRDefault="00D13FAE" w:rsidP="00515746">
            <w:pPr>
              <w:pStyle w:val="Bodyromannumerals"/>
              <w:rPr>
                <w:sz w:val="22"/>
              </w:rPr>
            </w:pPr>
            <w:r w:rsidRPr="00693D39">
              <w:t xml:space="preserve">The amount of interest received by </w:t>
            </w:r>
            <w:r>
              <w:t xml:space="preserve">the </w:t>
            </w:r>
            <w:r w:rsidR="00E46826">
              <w:t xml:space="preserve">Local </w:t>
            </w:r>
            <w:r>
              <w:t>Authority</w:t>
            </w:r>
            <w:r w:rsidRPr="00693D39">
              <w:t xml:space="preserve"> in the year. This includes interest on cash balances, </w:t>
            </w:r>
            <w:r w:rsidR="00E13675">
              <w:t>borrowings</w:t>
            </w:r>
            <w:r w:rsidRPr="00693D39">
              <w:t xml:space="preserve"> to third parties, and other investments.</w:t>
            </w:r>
          </w:p>
        </w:tc>
      </w:tr>
      <w:tr w:rsidR="00D13FAE" w:rsidRPr="008B5510" w14:paraId="2D0608FB"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E996DB0"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F11E835" w14:textId="05016EA0"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14:paraId="0426FA7B" w14:textId="77777777" w:rsidTr="00515746">
        <w:tc>
          <w:tcPr>
            <w:tcW w:w="930" w:type="dxa"/>
          </w:tcPr>
          <w:p w14:paraId="5B9342D9" w14:textId="48408C40" w:rsidR="00D13FAE" w:rsidRPr="00AE4C9B" w:rsidRDefault="00D13FAE" w:rsidP="00515746">
            <w:pPr>
              <w:pStyle w:val="Bodyromannumerals"/>
              <w:rPr>
                <w:b/>
                <w:bCs/>
                <w:sz w:val="22"/>
              </w:rPr>
            </w:pPr>
            <w:r w:rsidRPr="00AE4C9B">
              <w:rPr>
                <w:b/>
                <w:bCs/>
              </w:rPr>
              <w:t>F7</w:t>
            </w:r>
            <w:r w:rsidR="00515746">
              <w:rPr>
                <w:b/>
                <w:bCs/>
              </w:rPr>
              <w:t>b</w:t>
            </w:r>
            <w:r w:rsidRPr="00AE4C9B">
              <w:rPr>
                <w:b/>
                <w:bCs/>
              </w:rPr>
              <w:t>.3</w:t>
            </w:r>
          </w:p>
        </w:tc>
        <w:tc>
          <w:tcPr>
            <w:tcW w:w="5491" w:type="dxa"/>
            <w:gridSpan w:val="2"/>
          </w:tcPr>
          <w:p w14:paraId="3B786B7B" w14:textId="77777777" w:rsidR="00D13FAE" w:rsidRPr="00AE4C9B" w:rsidRDefault="00D13FAE" w:rsidP="00515746">
            <w:pPr>
              <w:pStyle w:val="Bodyromannumerals"/>
              <w:rPr>
                <w:b/>
                <w:bCs/>
                <w:sz w:val="22"/>
              </w:rPr>
            </w:pPr>
            <w:r w:rsidRPr="00AE4C9B">
              <w:rPr>
                <w:b/>
                <w:bCs/>
              </w:rPr>
              <w:t>Interest paid</w:t>
            </w:r>
          </w:p>
        </w:tc>
        <w:tc>
          <w:tcPr>
            <w:tcW w:w="1137" w:type="dxa"/>
            <w:gridSpan w:val="2"/>
          </w:tcPr>
          <w:p w14:paraId="15C00FB3" w14:textId="77777777" w:rsidR="00D13FAE" w:rsidRPr="00AE4C9B" w:rsidRDefault="00D13FAE" w:rsidP="00515746">
            <w:pPr>
              <w:pStyle w:val="Bodyromannumerals"/>
              <w:rPr>
                <w:b/>
                <w:bCs/>
                <w:sz w:val="22"/>
              </w:rPr>
            </w:pPr>
            <w:r>
              <w:rPr>
                <w:b/>
                <w:bCs/>
              </w:rPr>
              <w:t>NZ$000</w:t>
            </w:r>
          </w:p>
        </w:tc>
      </w:tr>
      <w:tr w:rsidR="00D13FAE" w:rsidRPr="008B5510" w14:paraId="3A0FF5C2"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6663F9DA"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247510BD" w14:textId="55AE32A0" w:rsidR="00D13FAE" w:rsidRPr="00693D39" w:rsidRDefault="00D13FAE" w:rsidP="00515746">
            <w:pPr>
              <w:pStyle w:val="Bodyromannumerals"/>
              <w:rPr>
                <w:sz w:val="22"/>
              </w:rPr>
            </w:pPr>
            <w:r w:rsidRPr="00693D39">
              <w:t xml:space="preserve">The amount of interest paid by </w:t>
            </w:r>
            <w:r>
              <w:t xml:space="preserve">the </w:t>
            </w:r>
            <w:r w:rsidR="00E46826">
              <w:t xml:space="preserve">Local </w:t>
            </w:r>
            <w:r>
              <w:t>Authority</w:t>
            </w:r>
            <w:r w:rsidRPr="00693D39">
              <w:t xml:space="preserve"> in the year.  This includes interest on any overdrafts and </w:t>
            </w:r>
            <w:r w:rsidR="00E13675">
              <w:t>borrowings</w:t>
            </w:r>
            <w:r w:rsidRPr="00693D39">
              <w:t>.</w:t>
            </w:r>
          </w:p>
        </w:tc>
      </w:tr>
      <w:tr w:rsidR="00D13FAE" w:rsidRPr="008B5510" w14:paraId="6A6CF7D9"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53D7D0"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8B1337" w14:textId="2CA51702"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14:paraId="68A898D3" w14:textId="77777777" w:rsidTr="00515746">
        <w:tc>
          <w:tcPr>
            <w:tcW w:w="930" w:type="dxa"/>
          </w:tcPr>
          <w:p w14:paraId="716D3BFC" w14:textId="1B8BCE1A" w:rsidR="00D13FAE" w:rsidRPr="00AE4C9B" w:rsidRDefault="00D13FAE" w:rsidP="00515746">
            <w:pPr>
              <w:pStyle w:val="Bodyromannumerals"/>
              <w:rPr>
                <w:b/>
                <w:bCs/>
                <w:sz w:val="22"/>
              </w:rPr>
            </w:pPr>
            <w:r w:rsidRPr="00AE4C9B">
              <w:rPr>
                <w:b/>
                <w:bCs/>
              </w:rPr>
              <w:t>F7</w:t>
            </w:r>
            <w:r w:rsidR="00515746">
              <w:rPr>
                <w:b/>
                <w:bCs/>
              </w:rPr>
              <w:t>b</w:t>
            </w:r>
            <w:r w:rsidRPr="00AE4C9B">
              <w:rPr>
                <w:b/>
                <w:bCs/>
              </w:rPr>
              <w:t>.4</w:t>
            </w:r>
          </w:p>
        </w:tc>
        <w:tc>
          <w:tcPr>
            <w:tcW w:w="5491" w:type="dxa"/>
            <w:gridSpan w:val="2"/>
          </w:tcPr>
          <w:p w14:paraId="06A331EE" w14:textId="77777777" w:rsidR="00D13FAE" w:rsidRPr="00AE4C9B" w:rsidRDefault="00D13FAE" w:rsidP="00515746">
            <w:pPr>
              <w:pStyle w:val="Bodyromannumerals"/>
              <w:rPr>
                <w:b/>
                <w:bCs/>
                <w:sz w:val="22"/>
              </w:rPr>
            </w:pPr>
            <w:r w:rsidRPr="00AE4C9B">
              <w:rPr>
                <w:b/>
                <w:bCs/>
              </w:rPr>
              <w:t>Interest in finance lease rentals</w:t>
            </w:r>
          </w:p>
        </w:tc>
        <w:tc>
          <w:tcPr>
            <w:tcW w:w="1137" w:type="dxa"/>
            <w:gridSpan w:val="2"/>
          </w:tcPr>
          <w:p w14:paraId="3DBF22D8" w14:textId="77777777" w:rsidR="00D13FAE" w:rsidRPr="00AE4C9B" w:rsidRDefault="00D13FAE" w:rsidP="00515746">
            <w:pPr>
              <w:pStyle w:val="Bodyromannumerals"/>
              <w:rPr>
                <w:b/>
                <w:bCs/>
                <w:sz w:val="22"/>
              </w:rPr>
            </w:pPr>
            <w:r>
              <w:rPr>
                <w:b/>
                <w:bCs/>
              </w:rPr>
              <w:t>NZ$000</w:t>
            </w:r>
          </w:p>
        </w:tc>
      </w:tr>
      <w:tr w:rsidR="00D13FAE" w:rsidRPr="008B5510" w14:paraId="7DD210C8"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26FBC71F"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2412BC64" w14:textId="0A7539B3" w:rsidR="00D13FAE" w:rsidRPr="00693D39" w:rsidRDefault="00D13FAE" w:rsidP="00515746">
            <w:pPr>
              <w:pStyle w:val="Bodyromannumerals"/>
              <w:rPr>
                <w:sz w:val="22"/>
              </w:rPr>
            </w:pPr>
            <w:r w:rsidRPr="00693D39">
              <w:t xml:space="preserve">The interest element on finance leases paid by </w:t>
            </w:r>
            <w:r>
              <w:t>the</w:t>
            </w:r>
            <w:r w:rsidR="00E46826">
              <w:t xml:space="preserve"> Local</w:t>
            </w:r>
            <w:r>
              <w:t xml:space="preserve"> Authority</w:t>
            </w:r>
            <w:r w:rsidRPr="00693D39">
              <w:t xml:space="preserve"> in the year.</w:t>
            </w:r>
          </w:p>
        </w:tc>
      </w:tr>
      <w:tr w:rsidR="00D13FAE" w:rsidRPr="008B5510" w14:paraId="26478F37"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DABB4B"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8502927" w14:textId="16869DB8"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14:paraId="0E70E6F5" w14:textId="77777777" w:rsidTr="00515746">
        <w:tc>
          <w:tcPr>
            <w:tcW w:w="930" w:type="dxa"/>
          </w:tcPr>
          <w:p w14:paraId="224E06DA" w14:textId="719F1A06" w:rsidR="00D13FAE" w:rsidRPr="00AE4C9B" w:rsidRDefault="00D13FAE" w:rsidP="00515746">
            <w:pPr>
              <w:pStyle w:val="Bodyromannumerals"/>
              <w:rPr>
                <w:b/>
                <w:bCs/>
                <w:sz w:val="22"/>
              </w:rPr>
            </w:pPr>
            <w:r w:rsidRPr="00AE4C9B">
              <w:rPr>
                <w:b/>
                <w:bCs/>
              </w:rPr>
              <w:lastRenderedPageBreak/>
              <w:t>F7</w:t>
            </w:r>
            <w:r w:rsidR="00515746">
              <w:rPr>
                <w:b/>
                <w:bCs/>
              </w:rPr>
              <w:t>b</w:t>
            </w:r>
            <w:r w:rsidRPr="00AE4C9B">
              <w:rPr>
                <w:b/>
                <w:bCs/>
              </w:rPr>
              <w:t>.5</w:t>
            </w:r>
          </w:p>
        </w:tc>
        <w:tc>
          <w:tcPr>
            <w:tcW w:w="5491" w:type="dxa"/>
            <w:gridSpan w:val="2"/>
          </w:tcPr>
          <w:p w14:paraId="266992D1" w14:textId="77777777" w:rsidR="00D13FAE" w:rsidRPr="00AE4C9B" w:rsidRDefault="00D13FAE" w:rsidP="00515746">
            <w:pPr>
              <w:pStyle w:val="Bodyromannumerals"/>
              <w:rPr>
                <w:b/>
                <w:bCs/>
                <w:sz w:val="22"/>
              </w:rPr>
            </w:pPr>
            <w:r w:rsidRPr="00AE4C9B">
              <w:rPr>
                <w:b/>
                <w:bCs/>
              </w:rPr>
              <w:t>Net cashflow f</w:t>
            </w:r>
            <w:r w:rsidRPr="00AE4C9B">
              <w:rPr>
                <w:b/>
                <w:bCs/>
                <w:sz w:val="22"/>
              </w:rPr>
              <w:t xml:space="preserve">or </w:t>
            </w:r>
            <w:r w:rsidRPr="00AE4C9B">
              <w:rPr>
                <w:b/>
                <w:bCs/>
              </w:rPr>
              <w:t>ret</w:t>
            </w:r>
            <w:r w:rsidRPr="00AE4C9B">
              <w:rPr>
                <w:b/>
                <w:bCs/>
                <w:sz w:val="22"/>
              </w:rPr>
              <w:t>ur</w:t>
            </w:r>
            <w:r w:rsidRPr="00AE4C9B">
              <w:rPr>
                <w:b/>
                <w:bCs/>
              </w:rPr>
              <w:t>ns on investments and servicing of finance</w:t>
            </w:r>
          </w:p>
        </w:tc>
        <w:tc>
          <w:tcPr>
            <w:tcW w:w="1137" w:type="dxa"/>
            <w:gridSpan w:val="2"/>
          </w:tcPr>
          <w:p w14:paraId="3B32298D" w14:textId="77777777" w:rsidR="00D13FAE" w:rsidRPr="00AE4C9B" w:rsidRDefault="00D13FAE" w:rsidP="00515746">
            <w:pPr>
              <w:pStyle w:val="Bodyromannumerals"/>
              <w:rPr>
                <w:b/>
                <w:bCs/>
                <w:sz w:val="22"/>
              </w:rPr>
            </w:pPr>
            <w:r>
              <w:rPr>
                <w:b/>
                <w:bCs/>
              </w:rPr>
              <w:t>NZ$000</w:t>
            </w:r>
          </w:p>
        </w:tc>
      </w:tr>
      <w:tr w:rsidR="00D13FAE" w:rsidRPr="008B5510" w14:paraId="6A0AEE91"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1C590B97"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1F1E5761" w14:textId="3E5AE447" w:rsidR="00D13FAE" w:rsidRPr="00693D39" w:rsidRDefault="00D13FAE" w:rsidP="00515746">
            <w:pPr>
              <w:pStyle w:val="Bodyromannumerals"/>
              <w:rPr>
                <w:sz w:val="22"/>
              </w:rPr>
            </w:pPr>
            <w:r w:rsidRPr="00693D39">
              <w:t xml:space="preserve">The net financing cost in the year paid by </w:t>
            </w:r>
            <w:r>
              <w:t>the</w:t>
            </w:r>
            <w:r w:rsidR="00E46826">
              <w:t xml:space="preserve"> Local</w:t>
            </w:r>
            <w:r>
              <w:t xml:space="preserve"> Authority</w:t>
            </w:r>
            <w:r w:rsidRPr="00693D39">
              <w:t>.</w:t>
            </w:r>
          </w:p>
        </w:tc>
      </w:tr>
      <w:tr w:rsidR="00D13FAE" w:rsidRPr="008B5510" w14:paraId="2EAAF805"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06F11B5"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0072F37" w14:textId="5B725F5E" w:rsidR="00D13FAE" w:rsidRPr="00693D39" w:rsidRDefault="00D13FAE" w:rsidP="00515746">
            <w:pPr>
              <w:pStyle w:val="Bodyromannumerals"/>
              <w:rPr>
                <w:sz w:val="22"/>
              </w:rPr>
            </w:pPr>
            <w:r w:rsidRPr="00693D39">
              <w:t>Calculated field: SUM[F7</w:t>
            </w:r>
            <w:r w:rsidR="00723F05">
              <w:t>b</w:t>
            </w:r>
            <w:r w:rsidRPr="00693D39">
              <w:t>.2</w:t>
            </w:r>
            <w:r w:rsidR="00723F05">
              <w:t>:</w:t>
            </w:r>
            <w:r w:rsidRPr="00693D39">
              <w:t>F7</w:t>
            </w:r>
            <w:r w:rsidR="00723F05">
              <w:t>b</w:t>
            </w:r>
            <w:r w:rsidRPr="00693D39">
              <w:t>.4]</w:t>
            </w:r>
          </w:p>
        </w:tc>
      </w:tr>
    </w:tbl>
    <w:p w14:paraId="5707D186" w14:textId="77777777" w:rsidR="00D13FAE" w:rsidRPr="00693D39" w:rsidRDefault="00D13FAE" w:rsidP="00D13FAE">
      <w:pPr>
        <w:pStyle w:val="Sectionsub-heading"/>
        <w:rPr>
          <w:lang w:val="ro-RO"/>
        </w:rPr>
      </w:pPr>
      <w:r w:rsidRPr="00693D39">
        <w:rPr>
          <w:lang w:val="ro-RO"/>
        </w:rPr>
        <w:t>BLOCK 2: TAXATION</w:t>
      </w:r>
    </w:p>
    <w:tbl>
      <w:tblPr>
        <w:tblStyle w:val="TableGrid"/>
        <w:tblW w:w="7558" w:type="dxa"/>
        <w:tblLook w:val="04A0" w:firstRow="1" w:lastRow="0" w:firstColumn="1" w:lastColumn="0" w:noHBand="0" w:noVBand="1"/>
      </w:tblPr>
      <w:tblGrid>
        <w:gridCol w:w="950"/>
        <w:gridCol w:w="693"/>
        <w:gridCol w:w="4779"/>
        <w:gridCol w:w="1057"/>
        <w:gridCol w:w="79"/>
      </w:tblGrid>
      <w:tr w:rsidR="00D13FAE" w:rsidRPr="008B5510" w14:paraId="251F5B65" w14:textId="77777777" w:rsidTr="00515746">
        <w:tc>
          <w:tcPr>
            <w:tcW w:w="930" w:type="dxa"/>
          </w:tcPr>
          <w:p w14:paraId="61FDE0C3" w14:textId="0EBD5822" w:rsidR="00D13FAE" w:rsidRPr="00AE4C9B" w:rsidRDefault="00D13FAE" w:rsidP="00515746">
            <w:pPr>
              <w:pStyle w:val="Bodyromannumerals"/>
              <w:rPr>
                <w:b/>
                <w:bCs/>
                <w:sz w:val="22"/>
              </w:rPr>
            </w:pPr>
            <w:r w:rsidRPr="00AE4C9B">
              <w:rPr>
                <w:b/>
                <w:bCs/>
              </w:rPr>
              <w:t>F7</w:t>
            </w:r>
            <w:r w:rsidR="00515746">
              <w:rPr>
                <w:b/>
                <w:bCs/>
              </w:rPr>
              <w:t>b</w:t>
            </w:r>
            <w:r w:rsidRPr="00AE4C9B">
              <w:rPr>
                <w:b/>
                <w:bCs/>
              </w:rPr>
              <w:t>.6</w:t>
            </w:r>
          </w:p>
        </w:tc>
        <w:tc>
          <w:tcPr>
            <w:tcW w:w="5492" w:type="dxa"/>
            <w:gridSpan w:val="2"/>
          </w:tcPr>
          <w:p w14:paraId="63A485EF" w14:textId="77777777" w:rsidR="00D13FAE" w:rsidRPr="00AE4C9B" w:rsidRDefault="00D13FAE" w:rsidP="00515746">
            <w:pPr>
              <w:pStyle w:val="Bodyromannumerals"/>
              <w:rPr>
                <w:b/>
                <w:bCs/>
                <w:sz w:val="22"/>
              </w:rPr>
            </w:pPr>
            <w:r w:rsidRPr="00AE4C9B">
              <w:rPr>
                <w:b/>
                <w:bCs/>
              </w:rPr>
              <w:t>Taxation (paid)/received</w:t>
            </w:r>
          </w:p>
        </w:tc>
        <w:tc>
          <w:tcPr>
            <w:tcW w:w="1136" w:type="dxa"/>
            <w:gridSpan w:val="2"/>
          </w:tcPr>
          <w:p w14:paraId="39B30DA6" w14:textId="77777777" w:rsidR="00D13FAE" w:rsidRPr="00AE4C9B" w:rsidRDefault="00D13FAE" w:rsidP="00515746">
            <w:pPr>
              <w:pStyle w:val="Bodyromannumerals"/>
              <w:rPr>
                <w:b/>
                <w:bCs/>
                <w:sz w:val="22"/>
              </w:rPr>
            </w:pPr>
            <w:r>
              <w:rPr>
                <w:b/>
                <w:bCs/>
              </w:rPr>
              <w:t>NZ$000</w:t>
            </w:r>
          </w:p>
        </w:tc>
      </w:tr>
      <w:tr w:rsidR="00D13FAE" w:rsidRPr="008B5510" w14:paraId="2FBF130C" w14:textId="77777777" w:rsidTr="00515746">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3F01ED1C"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47F22696" w14:textId="4903BEF4" w:rsidR="00D13FAE" w:rsidRPr="00693D39" w:rsidRDefault="00D13FAE" w:rsidP="00515746">
            <w:pPr>
              <w:pStyle w:val="Bodyromannumerals"/>
              <w:rPr>
                <w:sz w:val="22"/>
              </w:rPr>
            </w:pPr>
            <w:r w:rsidRPr="00693D39">
              <w:t xml:space="preserve">All cash flows to or from taxation authorities in respect of </w:t>
            </w:r>
            <w:r>
              <w:t xml:space="preserve">the </w:t>
            </w:r>
            <w:r w:rsidR="00E46826">
              <w:t xml:space="preserve">Local </w:t>
            </w:r>
            <w:r>
              <w:t>Authority</w:t>
            </w:r>
            <w:r w:rsidRPr="00693D39">
              <w:t xml:space="preserve">’s revenue and capital profits including total mainstream corporation tax paid by </w:t>
            </w:r>
            <w:r>
              <w:t xml:space="preserve">the </w:t>
            </w:r>
            <w:r w:rsidR="00E46826">
              <w:t xml:space="preserve">Local </w:t>
            </w:r>
            <w:r>
              <w:t>Authority</w:t>
            </w:r>
            <w:r w:rsidRPr="00693D39">
              <w:t xml:space="preserve"> in the year.</w:t>
            </w:r>
          </w:p>
        </w:tc>
      </w:tr>
      <w:tr w:rsidR="00D13FAE" w:rsidRPr="008B5510" w14:paraId="3EFA65E5" w14:textId="77777777" w:rsidTr="00515746">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04A82EF"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58DE0EA" w14:textId="4A2533C7" w:rsidR="00D13FAE" w:rsidRPr="00693D39" w:rsidRDefault="00D13FAE" w:rsidP="00515746">
            <w:pPr>
              <w:pStyle w:val="Bodyromannumerals"/>
              <w:rPr>
                <w:sz w:val="22"/>
              </w:rPr>
            </w:pPr>
            <w:r w:rsidRPr="008B6414">
              <w:t>Input</w:t>
            </w:r>
            <w:r w:rsidRPr="00693D39">
              <w:t xml:space="preserve"> field (negative number if net tax payment, positive number if net tax receipt).</w:t>
            </w:r>
          </w:p>
        </w:tc>
      </w:tr>
    </w:tbl>
    <w:p w14:paraId="2723E9D2" w14:textId="77777777" w:rsidR="00D13FAE" w:rsidRPr="00693D39" w:rsidRDefault="00D13FAE" w:rsidP="00D13FAE">
      <w:pPr>
        <w:pStyle w:val="Sectionsub-heading"/>
        <w:rPr>
          <w:lang w:val="ro-RO"/>
        </w:rPr>
      </w:pPr>
      <w:r w:rsidRPr="00693D39">
        <w:rPr>
          <w:lang w:val="ro-RO"/>
        </w:rPr>
        <w:t xml:space="preserve">BLOCK 3: </w:t>
      </w:r>
      <w:r>
        <w:rPr>
          <w:lang w:val="ro-RO"/>
        </w:rPr>
        <w:t>NET CASH FLOW FROM INVESTING ACTIVITIES</w:t>
      </w:r>
    </w:p>
    <w:tbl>
      <w:tblPr>
        <w:tblStyle w:val="TableGrid"/>
        <w:tblW w:w="5000" w:type="pct"/>
        <w:tblLook w:val="04A0" w:firstRow="1" w:lastRow="0" w:firstColumn="1" w:lastColumn="0" w:noHBand="0" w:noVBand="1"/>
      </w:tblPr>
      <w:tblGrid>
        <w:gridCol w:w="1056"/>
        <w:gridCol w:w="748"/>
        <w:gridCol w:w="4618"/>
        <w:gridCol w:w="1057"/>
        <w:gridCol w:w="79"/>
      </w:tblGrid>
      <w:tr w:rsidR="00D13FAE" w:rsidRPr="008B5510" w14:paraId="0ABCF521" w14:textId="77777777" w:rsidTr="00515746">
        <w:tc>
          <w:tcPr>
            <w:tcW w:w="528" w:type="pct"/>
          </w:tcPr>
          <w:p w14:paraId="27CDD8C9" w14:textId="17E63F05" w:rsidR="00D13FAE" w:rsidRPr="00AE4C9B" w:rsidRDefault="00D13FAE" w:rsidP="00515746">
            <w:pPr>
              <w:pStyle w:val="Bodyromannumerals"/>
              <w:rPr>
                <w:b/>
                <w:bCs/>
                <w:sz w:val="22"/>
              </w:rPr>
            </w:pPr>
            <w:r w:rsidRPr="00AE4C9B">
              <w:rPr>
                <w:b/>
                <w:bCs/>
              </w:rPr>
              <w:t>F7</w:t>
            </w:r>
            <w:r w:rsidR="00515746">
              <w:rPr>
                <w:b/>
                <w:bCs/>
              </w:rPr>
              <w:t>b</w:t>
            </w:r>
            <w:r w:rsidRPr="00AE4C9B">
              <w:rPr>
                <w:b/>
                <w:bCs/>
              </w:rPr>
              <w:t>.7</w:t>
            </w:r>
          </w:p>
        </w:tc>
        <w:tc>
          <w:tcPr>
            <w:tcW w:w="3942" w:type="pct"/>
            <w:gridSpan w:val="2"/>
          </w:tcPr>
          <w:p w14:paraId="1F02530A" w14:textId="77777777" w:rsidR="00D13FAE" w:rsidRPr="00AE4C9B" w:rsidRDefault="00D13FAE" w:rsidP="00515746">
            <w:pPr>
              <w:pStyle w:val="Bodyromannumerals"/>
              <w:rPr>
                <w:b/>
                <w:bCs/>
                <w:sz w:val="22"/>
              </w:rPr>
            </w:pPr>
            <w:r w:rsidRPr="00AE4C9B">
              <w:rPr>
                <w:b/>
                <w:bCs/>
              </w:rPr>
              <w:t>Gross cost of purchase of fixed assets and infrastructure renewal</w:t>
            </w:r>
          </w:p>
        </w:tc>
        <w:tc>
          <w:tcPr>
            <w:tcW w:w="530" w:type="pct"/>
            <w:gridSpan w:val="2"/>
          </w:tcPr>
          <w:p w14:paraId="37386D11" w14:textId="77777777" w:rsidR="00D13FAE" w:rsidRPr="00AE4C9B" w:rsidRDefault="00D13FAE" w:rsidP="00515746">
            <w:pPr>
              <w:pStyle w:val="Bodyromannumerals"/>
              <w:rPr>
                <w:b/>
                <w:bCs/>
                <w:sz w:val="22"/>
              </w:rPr>
            </w:pPr>
            <w:r>
              <w:rPr>
                <w:b/>
                <w:bCs/>
              </w:rPr>
              <w:t>NZ$000</w:t>
            </w:r>
          </w:p>
        </w:tc>
      </w:tr>
      <w:tr w:rsidR="00D13FAE" w:rsidRPr="008B5510" w14:paraId="600BFBE9" w14:textId="77777777"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0E149F33" w14:textId="77777777"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482C2172" w14:textId="209FDF23" w:rsidR="00D13FAE" w:rsidRPr="00693D39" w:rsidRDefault="00D13FAE" w:rsidP="00515746">
            <w:pPr>
              <w:pStyle w:val="Bodyromannumerals"/>
              <w:rPr>
                <w:sz w:val="22"/>
              </w:rPr>
            </w:pPr>
            <w:r w:rsidRPr="00693D39">
              <w:t xml:space="preserve">The gross purchase price of fixed assets paid for by </w:t>
            </w:r>
            <w:r>
              <w:t xml:space="preserve">the </w:t>
            </w:r>
            <w:r w:rsidR="00E46826">
              <w:t xml:space="preserve">Local </w:t>
            </w:r>
            <w:r>
              <w:t>Authority</w:t>
            </w:r>
            <w:r w:rsidRPr="00693D39">
              <w:t xml:space="preserve"> before any deduction of grants and contributions. Fixed assets include expenditure on infrastructure renewal.</w:t>
            </w:r>
          </w:p>
        </w:tc>
      </w:tr>
      <w:tr w:rsidR="00D13FAE" w:rsidRPr="008B5510" w14:paraId="7DDC1B3F" w14:textId="77777777"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C1042" w14:textId="77777777"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87C0F" w14:textId="59E3420F"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14:paraId="3A1ED84E" w14:textId="77777777" w:rsidTr="00515746">
        <w:tc>
          <w:tcPr>
            <w:tcW w:w="528" w:type="pct"/>
          </w:tcPr>
          <w:p w14:paraId="000E2AE3" w14:textId="318AB392" w:rsidR="00D13FAE" w:rsidRPr="00AE4C9B" w:rsidRDefault="00D13FAE" w:rsidP="00515746">
            <w:pPr>
              <w:pStyle w:val="Bodyromannumerals"/>
              <w:rPr>
                <w:b/>
                <w:bCs/>
                <w:sz w:val="22"/>
              </w:rPr>
            </w:pPr>
            <w:r w:rsidRPr="00AE4C9B">
              <w:rPr>
                <w:b/>
                <w:bCs/>
              </w:rPr>
              <w:t>F7</w:t>
            </w:r>
            <w:r w:rsidR="00515746">
              <w:rPr>
                <w:b/>
                <w:bCs/>
              </w:rPr>
              <w:t>b</w:t>
            </w:r>
            <w:r w:rsidRPr="00AE4C9B">
              <w:rPr>
                <w:b/>
                <w:bCs/>
              </w:rPr>
              <w:t>.8</w:t>
            </w:r>
          </w:p>
        </w:tc>
        <w:tc>
          <w:tcPr>
            <w:tcW w:w="3942" w:type="pct"/>
            <w:gridSpan w:val="2"/>
          </w:tcPr>
          <w:p w14:paraId="3A9008A1" w14:textId="77777777" w:rsidR="00D13FAE" w:rsidRPr="00AE4C9B" w:rsidRDefault="00D13FAE" w:rsidP="00515746">
            <w:pPr>
              <w:pStyle w:val="Bodyromannumerals"/>
              <w:rPr>
                <w:b/>
                <w:bCs/>
                <w:sz w:val="22"/>
              </w:rPr>
            </w:pPr>
            <w:r w:rsidRPr="00AE4C9B">
              <w:rPr>
                <w:b/>
                <w:bCs/>
              </w:rPr>
              <w:t>Receipts of grants and contributions</w:t>
            </w:r>
          </w:p>
        </w:tc>
        <w:tc>
          <w:tcPr>
            <w:tcW w:w="530" w:type="pct"/>
            <w:gridSpan w:val="2"/>
          </w:tcPr>
          <w:p w14:paraId="42A7CAE0" w14:textId="77777777" w:rsidR="00D13FAE" w:rsidRPr="00AE4C9B" w:rsidRDefault="00D13FAE" w:rsidP="00515746">
            <w:pPr>
              <w:pStyle w:val="Bodyromannumerals"/>
              <w:rPr>
                <w:b/>
                <w:bCs/>
                <w:sz w:val="22"/>
              </w:rPr>
            </w:pPr>
            <w:r>
              <w:rPr>
                <w:b/>
                <w:bCs/>
              </w:rPr>
              <w:t>NZ$000</w:t>
            </w:r>
          </w:p>
        </w:tc>
      </w:tr>
      <w:tr w:rsidR="00D13FAE" w:rsidRPr="008B5510" w14:paraId="298D93AF" w14:textId="77777777"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4C5CF583" w14:textId="77777777"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5437FE1" w14:textId="77777777" w:rsidR="00D13FAE" w:rsidRPr="00693D39" w:rsidRDefault="00D13FAE" w:rsidP="00515746">
            <w:pPr>
              <w:pStyle w:val="Bodyromannumerals"/>
              <w:rPr>
                <w:sz w:val="22"/>
              </w:rPr>
            </w:pPr>
            <w:r w:rsidRPr="00693D39">
              <w:t>The total amount of grants and other contributions received for fixed asset purchases in the year.</w:t>
            </w:r>
          </w:p>
        </w:tc>
      </w:tr>
      <w:tr w:rsidR="00D13FAE" w:rsidRPr="008B5510" w14:paraId="7923D979" w14:textId="77777777"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77C36" w14:textId="77777777"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50314" w14:textId="24C7B05E"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14:paraId="436B002D" w14:textId="77777777" w:rsidTr="00515746">
        <w:tc>
          <w:tcPr>
            <w:tcW w:w="528" w:type="pct"/>
          </w:tcPr>
          <w:p w14:paraId="6F5AF489" w14:textId="7719AA8C" w:rsidR="00D13FAE" w:rsidRPr="00AE4C9B" w:rsidRDefault="00D13FAE" w:rsidP="00515746">
            <w:pPr>
              <w:pStyle w:val="Bodyromannumerals"/>
              <w:rPr>
                <w:b/>
                <w:bCs/>
                <w:sz w:val="22"/>
              </w:rPr>
            </w:pPr>
            <w:r w:rsidRPr="00AE4C9B">
              <w:rPr>
                <w:b/>
                <w:bCs/>
              </w:rPr>
              <w:t>F7</w:t>
            </w:r>
            <w:r w:rsidR="00515746">
              <w:rPr>
                <w:b/>
                <w:bCs/>
              </w:rPr>
              <w:t>b</w:t>
            </w:r>
            <w:r w:rsidRPr="00AE4C9B">
              <w:rPr>
                <w:b/>
                <w:bCs/>
              </w:rPr>
              <w:t>.9</w:t>
            </w:r>
          </w:p>
        </w:tc>
        <w:tc>
          <w:tcPr>
            <w:tcW w:w="3942" w:type="pct"/>
            <w:gridSpan w:val="2"/>
          </w:tcPr>
          <w:p w14:paraId="0F641619" w14:textId="77777777" w:rsidR="00D13FAE" w:rsidRPr="00AE4C9B" w:rsidRDefault="00D13FAE" w:rsidP="00515746">
            <w:pPr>
              <w:pStyle w:val="Bodyromannumerals"/>
              <w:rPr>
                <w:b/>
                <w:bCs/>
                <w:sz w:val="22"/>
              </w:rPr>
            </w:pPr>
            <w:r w:rsidRPr="00AE4C9B">
              <w:rPr>
                <w:b/>
                <w:bCs/>
              </w:rPr>
              <w:t>Disposal of fixed assets</w:t>
            </w:r>
          </w:p>
        </w:tc>
        <w:tc>
          <w:tcPr>
            <w:tcW w:w="530" w:type="pct"/>
            <w:gridSpan w:val="2"/>
          </w:tcPr>
          <w:p w14:paraId="0DB066F8" w14:textId="77777777" w:rsidR="00D13FAE" w:rsidRPr="00AE4C9B" w:rsidRDefault="00D13FAE" w:rsidP="00515746">
            <w:pPr>
              <w:pStyle w:val="Bodyromannumerals"/>
              <w:rPr>
                <w:b/>
                <w:bCs/>
                <w:sz w:val="22"/>
              </w:rPr>
            </w:pPr>
            <w:r>
              <w:rPr>
                <w:b/>
                <w:bCs/>
              </w:rPr>
              <w:t>NZ$000</w:t>
            </w:r>
          </w:p>
        </w:tc>
      </w:tr>
      <w:tr w:rsidR="00D13FAE" w:rsidRPr="008B5510" w14:paraId="3B9E0D37" w14:textId="77777777"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7AF28E25" w14:textId="77777777"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46440C70" w14:textId="77777777" w:rsidR="00D13FAE" w:rsidRPr="00693D39" w:rsidRDefault="00D13FAE" w:rsidP="00515746">
            <w:pPr>
              <w:pStyle w:val="Bodyromannumerals"/>
              <w:rPr>
                <w:sz w:val="22"/>
              </w:rPr>
            </w:pPr>
            <w:r w:rsidRPr="00693D39">
              <w:t>Cash proceeds received in the year on the sale of fixed assets.</w:t>
            </w:r>
          </w:p>
        </w:tc>
      </w:tr>
      <w:tr w:rsidR="00D13FAE" w:rsidRPr="008B5510" w14:paraId="12CF13FB" w14:textId="77777777"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DB95E" w14:textId="77777777"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D2271" w14:textId="04BF8D3A"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14:paraId="59F21C68" w14:textId="77777777" w:rsidTr="00515746">
        <w:tc>
          <w:tcPr>
            <w:tcW w:w="528" w:type="pct"/>
          </w:tcPr>
          <w:p w14:paraId="2D3E503D" w14:textId="4A04C695" w:rsidR="00D13FAE" w:rsidRPr="00AE4C9B" w:rsidRDefault="00D13FAE" w:rsidP="00515746">
            <w:pPr>
              <w:pStyle w:val="Bodyromannumerals"/>
              <w:rPr>
                <w:b/>
                <w:bCs/>
                <w:sz w:val="22"/>
              </w:rPr>
            </w:pPr>
            <w:r w:rsidRPr="00AE4C9B">
              <w:rPr>
                <w:b/>
                <w:bCs/>
              </w:rPr>
              <w:t>F7</w:t>
            </w:r>
            <w:r w:rsidR="00515746">
              <w:rPr>
                <w:b/>
                <w:bCs/>
              </w:rPr>
              <w:t>b</w:t>
            </w:r>
            <w:r w:rsidRPr="00AE4C9B">
              <w:rPr>
                <w:b/>
                <w:bCs/>
              </w:rPr>
              <w:t>.10</w:t>
            </w:r>
          </w:p>
        </w:tc>
        <w:tc>
          <w:tcPr>
            <w:tcW w:w="3942" w:type="pct"/>
            <w:gridSpan w:val="2"/>
          </w:tcPr>
          <w:p w14:paraId="4A98F5A6" w14:textId="77777777" w:rsidR="00D13FAE" w:rsidRPr="00AE4C9B" w:rsidRDefault="00D13FAE" w:rsidP="00515746">
            <w:pPr>
              <w:pStyle w:val="Bodyromannumerals"/>
              <w:rPr>
                <w:b/>
                <w:bCs/>
                <w:sz w:val="22"/>
              </w:rPr>
            </w:pPr>
            <w:r w:rsidRPr="00AE4C9B">
              <w:rPr>
                <w:b/>
                <w:bCs/>
              </w:rPr>
              <w:t>Net cashflow from investing activities</w:t>
            </w:r>
          </w:p>
        </w:tc>
        <w:tc>
          <w:tcPr>
            <w:tcW w:w="530" w:type="pct"/>
            <w:gridSpan w:val="2"/>
          </w:tcPr>
          <w:p w14:paraId="6914B1B3" w14:textId="77777777" w:rsidR="00D13FAE" w:rsidRPr="00AE4C9B" w:rsidRDefault="00D13FAE" w:rsidP="00515746">
            <w:pPr>
              <w:pStyle w:val="Bodyromannumerals"/>
              <w:rPr>
                <w:b/>
                <w:bCs/>
                <w:sz w:val="22"/>
              </w:rPr>
            </w:pPr>
            <w:r>
              <w:rPr>
                <w:b/>
                <w:bCs/>
              </w:rPr>
              <w:t>NZ$000</w:t>
            </w:r>
          </w:p>
        </w:tc>
      </w:tr>
      <w:tr w:rsidR="00D13FAE" w:rsidRPr="008B5510" w14:paraId="6D82FA69" w14:textId="77777777"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3838AFB4" w14:textId="77777777"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1B951C6" w14:textId="64EBFA8F" w:rsidR="00D13FAE" w:rsidRPr="00693D39" w:rsidRDefault="00D13FAE" w:rsidP="00515746">
            <w:pPr>
              <w:pStyle w:val="Bodyromannumerals"/>
              <w:rPr>
                <w:sz w:val="22"/>
              </w:rPr>
            </w:pPr>
            <w:r w:rsidRPr="00693D39">
              <w:t xml:space="preserve">The net cashflow of </w:t>
            </w:r>
            <w:r>
              <w:t xml:space="preserve">the </w:t>
            </w:r>
            <w:r w:rsidR="00E46826">
              <w:t xml:space="preserve">Local </w:t>
            </w:r>
            <w:r>
              <w:t>Authority</w:t>
            </w:r>
            <w:r w:rsidRPr="00693D39">
              <w:t xml:space="preserve"> relating to the acquisition or disposal of any asset held as a fixed asset.</w:t>
            </w:r>
          </w:p>
        </w:tc>
      </w:tr>
      <w:tr w:rsidR="00D13FAE" w:rsidRPr="008B5510" w14:paraId="5A761FE4" w14:textId="77777777"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D741F" w14:textId="77777777"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CAB57" w14:textId="09385076" w:rsidR="00D13FAE" w:rsidRPr="00693D39" w:rsidRDefault="00D13FAE" w:rsidP="00515746">
            <w:pPr>
              <w:pStyle w:val="Bodyromannumerals"/>
              <w:rPr>
                <w:sz w:val="22"/>
              </w:rPr>
            </w:pPr>
            <w:r w:rsidRPr="00693D39">
              <w:t>Calculated field: SUM[F7</w:t>
            </w:r>
            <w:r w:rsidR="00723F05">
              <w:t>b</w:t>
            </w:r>
            <w:r w:rsidRPr="00693D39">
              <w:t>.7</w:t>
            </w:r>
            <w:r w:rsidR="00723F05">
              <w:t>:</w:t>
            </w:r>
            <w:r w:rsidRPr="00693D39">
              <w:t>F7</w:t>
            </w:r>
            <w:r w:rsidR="00723F05">
              <w:t>b</w:t>
            </w:r>
            <w:r w:rsidRPr="00693D39">
              <w:t>.9]</w:t>
            </w:r>
          </w:p>
        </w:tc>
      </w:tr>
    </w:tbl>
    <w:p w14:paraId="38817784" w14:textId="77777777" w:rsidR="00D13FAE" w:rsidRPr="00693D39" w:rsidRDefault="00D13FAE" w:rsidP="00D13FAE">
      <w:pPr>
        <w:pStyle w:val="Sectionsub-heading"/>
        <w:rPr>
          <w:lang w:val="ro-RO"/>
        </w:rPr>
      </w:pPr>
      <w:r w:rsidRPr="00693D39">
        <w:rPr>
          <w:lang w:val="ro-RO"/>
        </w:rPr>
        <w:lastRenderedPageBreak/>
        <w:t xml:space="preserve">BLOCK 4: </w:t>
      </w:r>
      <w:r>
        <w:rPr>
          <w:lang w:val="ro-RO"/>
        </w:rPr>
        <w:t>NET CASH FLOW FROM FINANCING ACTIVITIES</w:t>
      </w:r>
    </w:p>
    <w:tbl>
      <w:tblPr>
        <w:tblStyle w:val="TableGrid"/>
        <w:tblW w:w="5000" w:type="pct"/>
        <w:tblLook w:val="04A0" w:firstRow="1" w:lastRow="0" w:firstColumn="1" w:lastColumn="0" w:noHBand="0" w:noVBand="1"/>
      </w:tblPr>
      <w:tblGrid>
        <w:gridCol w:w="1058"/>
        <w:gridCol w:w="318"/>
        <w:gridCol w:w="427"/>
        <w:gridCol w:w="103"/>
        <w:gridCol w:w="4514"/>
        <w:gridCol w:w="1060"/>
        <w:gridCol w:w="78"/>
      </w:tblGrid>
      <w:tr w:rsidR="00D13FAE" w:rsidRPr="00054D10" w14:paraId="5F0BF48F" w14:textId="77777777" w:rsidTr="00456CB5">
        <w:tc>
          <w:tcPr>
            <w:tcW w:w="699" w:type="pct"/>
          </w:tcPr>
          <w:p w14:paraId="59D2D73F" w14:textId="0C27BB32" w:rsidR="00D13FAE" w:rsidRPr="00AE4C9B" w:rsidRDefault="00D13FAE" w:rsidP="00515746">
            <w:pPr>
              <w:pStyle w:val="Bodyromannumerals"/>
              <w:rPr>
                <w:b/>
                <w:bCs/>
                <w:sz w:val="22"/>
              </w:rPr>
            </w:pPr>
            <w:r w:rsidRPr="00AE4C9B">
              <w:rPr>
                <w:b/>
                <w:bCs/>
              </w:rPr>
              <w:t>F7</w:t>
            </w:r>
            <w:r w:rsidR="00515746">
              <w:rPr>
                <w:b/>
                <w:bCs/>
              </w:rPr>
              <w:t>b</w:t>
            </w:r>
            <w:r w:rsidRPr="00AE4C9B">
              <w:rPr>
                <w:b/>
                <w:bCs/>
              </w:rPr>
              <w:t>.11</w:t>
            </w:r>
          </w:p>
        </w:tc>
        <w:tc>
          <w:tcPr>
            <w:tcW w:w="3549" w:type="pct"/>
            <w:gridSpan w:val="4"/>
          </w:tcPr>
          <w:p w14:paraId="089872FE" w14:textId="77777777" w:rsidR="00D13FAE" w:rsidRPr="00AE4C9B" w:rsidRDefault="00D13FAE" w:rsidP="00515746">
            <w:pPr>
              <w:pStyle w:val="Bodyromannumerals"/>
              <w:rPr>
                <w:b/>
                <w:bCs/>
                <w:sz w:val="22"/>
              </w:rPr>
            </w:pPr>
            <w:r w:rsidRPr="00AE4C9B">
              <w:rPr>
                <w:b/>
                <w:bCs/>
              </w:rPr>
              <w:t>Capital in finance lease rentals</w:t>
            </w:r>
          </w:p>
        </w:tc>
        <w:tc>
          <w:tcPr>
            <w:tcW w:w="752" w:type="pct"/>
            <w:gridSpan w:val="2"/>
          </w:tcPr>
          <w:p w14:paraId="5B802B5A" w14:textId="77777777" w:rsidR="00D13FAE" w:rsidRPr="00AE4C9B" w:rsidRDefault="00D13FAE" w:rsidP="00515746">
            <w:pPr>
              <w:pStyle w:val="Bodyromannumerals"/>
              <w:rPr>
                <w:b/>
                <w:bCs/>
                <w:sz w:val="22"/>
              </w:rPr>
            </w:pPr>
            <w:r>
              <w:rPr>
                <w:b/>
                <w:bCs/>
              </w:rPr>
              <w:t>NZ$000</w:t>
            </w:r>
          </w:p>
        </w:tc>
      </w:tr>
      <w:tr w:rsidR="00D13FAE" w:rsidRPr="00054D10" w14:paraId="2A46FCA4" w14:textId="77777777" w:rsidTr="00456CB5">
        <w:trPr>
          <w:gridAfter w:val="1"/>
          <w:wAfter w:w="52" w:type="pct"/>
        </w:trPr>
        <w:tc>
          <w:tcPr>
            <w:tcW w:w="1193" w:type="pct"/>
            <w:gridSpan w:val="3"/>
            <w:tcBorders>
              <w:left w:val="single" w:sz="4" w:space="0" w:color="FFFFFF" w:themeColor="background1"/>
              <w:bottom w:val="single" w:sz="4" w:space="0" w:color="FFFFFF" w:themeColor="background1"/>
              <w:right w:val="single" w:sz="4" w:space="0" w:color="FFFFFF" w:themeColor="background1"/>
            </w:tcBorders>
          </w:tcPr>
          <w:p w14:paraId="68B1FC1F" w14:textId="77777777" w:rsidR="00D13FAE" w:rsidRPr="00693D39" w:rsidRDefault="00D13FAE" w:rsidP="00515746">
            <w:pPr>
              <w:pStyle w:val="Bodyromannumerals"/>
              <w:rPr>
                <w:i/>
                <w:sz w:val="22"/>
              </w:rPr>
            </w:pPr>
            <w:r w:rsidRPr="00693D39">
              <w:rPr>
                <w:i/>
              </w:rPr>
              <w:t>Definition:</w:t>
            </w:r>
          </w:p>
        </w:tc>
        <w:tc>
          <w:tcPr>
            <w:tcW w:w="3754" w:type="pct"/>
            <w:gridSpan w:val="3"/>
            <w:tcBorders>
              <w:left w:val="single" w:sz="4" w:space="0" w:color="FFFFFF" w:themeColor="background1"/>
              <w:bottom w:val="single" w:sz="4" w:space="0" w:color="FFFFFF" w:themeColor="background1"/>
              <w:right w:val="single" w:sz="4" w:space="0" w:color="FFFFFF" w:themeColor="background1"/>
            </w:tcBorders>
          </w:tcPr>
          <w:p w14:paraId="0F2219DD" w14:textId="77777777" w:rsidR="00D13FAE" w:rsidRPr="00693D39" w:rsidRDefault="00D13FAE" w:rsidP="00515746">
            <w:pPr>
              <w:pStyle w:val="Bodyromannumerals"/>
              <w:rPr>
                <w:sz w:val="22"/>
              </w:rPr>
            </w:pPr>
            <w:r w:rsidRPr="00693D39">
              <w:t>The capital element of finance lease payments made in the year.</w:t>
            </w:r>
          </w:p>
        </w:tc>
      </w:tr>
      <w:tr w:rsidR="00D13FAE" w:rsidRPr="00054D10" w14:paraId="279C909F" w14:textId="77777777" w:rsidTr="00456CB5">
        <w:trPr>
          <w:gridAfter w:val="1"/>
          <w:wAfter w:w="52" w:type="pct"/>
        </w:trPr>
        <w:tc>
          <w:tcPr>
            <w:tcW w:w="11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6F2C1" w14:textId="77777777" w:rsidR="00D13FAE" w:rsidRPr="00693D39" w:rsidRDefault="00D13FAE" w:rsidP="00515746">
            <w:pPr>
              <w:pStyle w:val="Bodyromannumerals"/>
              <w:rPr>
                <w:i/>
                <w:sz w:val="22"/>
              </w:rPr>
            </w:pPr>
            <w:r w:rsidRPr="00693D39">
              <w:rPr>
                <w:i/>
              </w:rPr>
              <w:t>Processing rules:</w:t>
            </w:r>
          </w:p>
        </w:tc>
        <w:tc>
          <w:tcPr>
            <w:tcW w:w="375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AB7B0E" w14:textId="77777777" w:rsidR="00D13FAE" w:rsidRPr="00693D39" w:rsidRDefault="00D13FAE" w:rsidP="00515746">
            <w:pPr>
              <w:pStyle w:val="Bodyromannumerals"/>
              <w:rPr>
                <w:sz w:val="22"/>
              </w:rPr>
            </w:pPr>
            <w:r w:rsidRPr="00693D39">
              <w:t>Input field (negative number if capital repaid on new leases exceed capital on existing leases, else positive number).</w:t>
            </w:r>
          </w:p>
        </w:tc>
      </w:tr>
      <w:tr w:rsidR="00D13FAE" w:rsidRPr="00054D10" w14:paraId="6694ACE1" w14:textId="77777777" w:rsidTr="00456CB5">
        <w:tc>
          <w:tcPr>
            <w:tcW w:w="699" w:type="pct"/>
          </w:tcPr>
          <w:p w14:paraId="3C64DF08" w14:textId="53E2BDB1" w:rsidR="00D13FAE" w:rsidRPr="00AE4C9B" w:rsidRDefault="00D13FAE" w:rsidP="00515746">
            <w:pPr>
              <w:pStyle w:val="Bodyromannumerals"/>
              <w:rPr>
                <w:b/>
                <w:bCs/>
                <w:sz w:val="22"/>
              </w:rPr>
            </w:pPr>
            <w:r w:rsidRPr="00AE4C9B">
              <w:rPr>
                <w:b/>
                <w:bCs/>
              </w:rPr>
              <w:t>F7</w:t>
            </w:r>
            <w:r w:rsidR="00515746">
              <w:rPr>
                <w:b/>
                <w:bCs/>
              </w:rPr>
              <w:t>b</w:t>
            </w:r>
            <w:r w:rsidRPr="00AE4C9B">
              <w:rPr>
                <w:b/>
                <w:bCs/>
              </w:rPr>
              <w:t>.12</w:t>
            </w:r>
          </w:p>
        </w:tc>
        <w:tc>
          <w:tcPr>
            <w:tcW w:w="3549" w:type="pct"/>
            <w:gridSpan w:val="4"/>
          </w:tcPr>
          <w:p w14:paraId="04CD0363" w14:textId="77777777" w:rsidR="00D13FAE" w:rsidRPr="00AE4C9B" w:rsidRDefault="00D13FAE" w:rsidP="00515746">
            <w:pPr>
              <w:pStyle w:val="Bodyromannumerals"/>
              <w:rPr>
                <w:b/>
                <w:bCs/>
                <w:sz w:val="22"/>
              </w:rPr>
            </w:pPr>
            <w:r w:rsidRPr="00AE4C9B">
              <w:rPr>
                <w:b/>
                <w:bCs/>
              </w:rPr>
              <w:t xml:space="preserve">New </w:t>
            </w:r>
            <w:r>
              <w:rPr>
                <w:b/>
                <w:bCs/>
              </w:rPr>
              <w:t>borrowings</w:t>
            </w:r>
          </w:p>
        </w:tc>
        <w:tc>
          <w:tcPr>
            <w:tcW w:w="752" w:type="pct"/>
            <w:gridSpan w:val="2"/>
          </w:tcPr>
          <w:p w14:paraId="48079966" w14:textId="77777777" w:rsidR="00D13FAE" w:rsidRPr="00AE4C9B" w:rsidRDefault="00D13FAE" w:rsidP="00515746">
            <w:pPr>
              <w:pStyle w:val="Bodyromannumerals"/>
              <w:rPr>
                <w:b/>
                <w:bCs/>
                <w:sz w:val="22"/>
              </w:rPr>
            </w:pPr>
            <w:r>
              <w:rPr>
                <w:b/>
                <w:bCs/>
              </w:rPr>
              <w:t>NZ$000</w:t>
            </w:r>
          </w:p>
        </w:tc>
      </w:tr>
      <w:tr w:rsidR="00D13FAE" w:rsidRPr="00054D10" w14:paraId="6FACAD6A" w14:textId="77777777" w:rsidTr="00456CB5">
        <w:trPr>
          <w:gridAfter w:val="1"/>
          <w:wAfter w:w="52" w:type="pct"/>
        </w:trPr>
        <w:tc>
          <w:tcPr>
            <w:tcW w:w="1193" w:type="pct"/>
            <w:gridSpan w:val="3"/>
            <w:tcBorders>
              <w:left w:val="single" w:sz="4" w:space="0" w:color="FFFFFF" w:themeColor="background1"/>
              <w:bottom w:val="single" w:sz="4" w:space="0" w:color="FFFFFF" w:themeColor="background1"/>
              <w:right w:val="single" w:sz="4" w:space="0" w:color="FFFFFF" w:themeColor="background1"/>
            </w:tcBorders>
          </w:tcPr>
          <w:p w14:paraId="70B910DF" w14:textId="77777777" w:rsidR="00D13FAE" w:rsidRPr="00693D39" w:rsidRDefault="00D13FAE" w:rsidP="00515746">
            <w:pPr>
              <w:pStyle w:val="Bodyromannumerals"/>
              <w:rPr>
                <w:i/>
                <w:sz w:val="22"/>
              </w:rPr>
            </w:pPr>
            <w:r w:rsidRPr="00693D39">
              <w:rPr>
                <w:i/>
              </w:rPr>
              <w:t>Definition:</w:t>
            </w:r>
          </w:p>
        </w:tc>
        <w:tc>
          <w:tcPr>
            <w:tcW w:w="3754" w:type="pct"/>
            <w:gridSpan w:val="3"/>
            <w:tcBorders>
              <w:left w:val="single" w:sz="4" w:space="0" w:color="FFFFFF" w:themeColor="background1"/>
              <w:bottom w:val="single" w:sz="4" w:space="0" w:color="FFFFFF" w:themeColor="background1"/>
              <w:right w:val="single" w:sz="4" w:space="0" w:color="FFFFFF" w:themeColor="background1"/>
            </w:tcBorders>
          </w:tcPr>
          <w:p w14:paraId="06C932C0" w14:textId="77777777" w:rsidR="00D13FAE" w:rsidRPr="00693D39" w:rsidRDefault="00D13FAE" w:rsidP="00515746">
            <w:pPr>
              <w:pStyle w:val="Bodyromannumerals"/>
              <w:rPr>
                <w:sz w:val="22"/>
              </w:rPr>
            </w:pPr>
            <w:r w:rsidRPr="00693D39">
              <w:t xml:space="preserve">New </w:t>
            </w:r>
            <w:r>
              <w:t>borrowings</w:t>
            </w:r>
            <w:r w:rsidRPr="00693D39">
              <w:t xml:space="preserve"> received.</w:t>
            </w:r>
          </w:p>
        </w:tc>
      </w:tr>
      <w:tr w:rsidR="00D13FAE" w:rsidRPr="00054D10" w14:paraId="6570170C" w14:textId="77777777" w:rsidTr="00456CB5">
        <w:trPr>
          <w:gridAfter w:val="1"/>
          <w:wAfter w:w="52" w:type="pct"/>
        </w:trPr>
        <w:tc>
          <w:tcPr>
            <w:tcW w:w="11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5A827" w14:textId="77777777" w:rsidR="00D13FAE" w:rsidRPr="00693D39" w:rsidRDefault="00D13FAE" w:rsidP="00515746">
            <w:pPr>
              <w:pStyle w:val="Bodyromannumerals"/>
              <w:rPr>
                <w:i/>
                <w:sz w:val="22"/>
              </w:rPr>
            </w:pPr>
            <w:r w:rsidRPr="00693D39">
              <w:rPr>
                <w:i/>
              </w:rPr>
              <w:t>Processing rules:</w:t>
            </w:r>
          </w:p>
        </w:tc>
        <w:tc>
          <w:tcPr>
            <w:tcW w:w="375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0C8B1" w14:textId="594D0AA0"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054D10" w14:paraId="28317AED" w14:textId="77777777" w:rsidTr="00456CB5">
        <w:tc>
          <w:tcPr>
            <w:tcW w:w="699" w:type="pct"/>
          </w:tcPr>
          <w:p w14:paraId="1831252B" w14:textId="17DEA85B" w:rsidR="00D13FAE" w:rsidRPr="00AE4C9B" w:rsidRDefault="00D13FAE" w:rsidP="00515746">
            <w:pPr>
              <w:pStyle w:val="Bodyromannumerals"/>
              <w:rPr>
                <w:b/>
                <w:bCs/>
                <w:sz w:val="22"/>
              </w:rPr>
            </w:pPr>
            <w:r w:rsidRPr="00AE4C9B">
              <w:rPr>
                <w:b/>
                <w:bCs/>
              </w:rPr>
              <w:t>F7</w:t>
            </w:r>
            <w:r w:rsidR="00515746">
              <w:rPr>
                <w:b/>
                <w:bCs/>
              </w:rPr>
              <w:t>b</w:t>
            </w:r>
            <w:r w:rsidRPr="00AE4C9B">
              <w:rPr>
                <w:b/>
                <w:bCs/>
              </w:rPr>
              <w:t>.13</w:t>
            </w:r>
          </w:p>
        </w:tc>
        <w:tc>
          <w:tcPr>
            <w:tcW w:w="3549" w:type="pct"/>
            <w:gridSpan w:val="4"/>
          </w:tcPr>
          <w:p w14:paraId="306B9520" w14:textId="77777777" w:rsidR="00D13FAE" w:rsidRPr="00AE4C9B" w:rsidRDefault="00D13FAE" w:rsidP="00515746">
            <w:pPr>
              <w:pStyle w:val="Bodyromannumerals"/>
              <w:rPr>
                <w:b/>
                <w:bCs/>
                <w:sz w:val="22"/>
              </w:rPr>
            </w:pPr>
            <w:r w:rsidRPr="00AE4C9B">
              <w:rPr>
                <w:b/>
                <w:bCs/>
              </w:rPr>
              <w:t xml:space="preserve">Repayment of </w:t>
            </w:r>
            <w:r>
              <w:rPr>
                <w:b/>
                <w:bCs/>
              </w:rPr>
              <w:t>borrowings</w:t>
            </w:r>
          </w:p>
        </w:tc>
        <w:tc>
          <w:tcPr>
            <w:tcW w:w="752" w:type="pct"/>
            <w:gridSpan w:val="2"/>
          </w:tcPr>
          <w:p w14:paraId="2A44B070" w14:textId="77777777" w:rsidR="00D13FAE" w:rsidRPr="00AE4C9B" w:rsidRDefault="00D13FAE" w:rsidP="00515746">
            <w:pPr>
              <w:pStyle w:val="Bodyromannumerals"/>
              <w:rPr>
                <w:b/>
                <w:bCs/>
                <w:sz w:val="22"/>
              </w:rPr>
            </w:pPr>
            <w:r>
              <w:rPr>
                <w:b/>
                <w:bCs/>
              </w:rPr>
              <w:t>NZ$000</w:t>
            </w:r>
          </w:p>
        </w:tc>
      </w:tr>
      <w:tr w:rsidR="00D13FAE" w:rsidRPr="00054D10" w14:paraId="63FCE05D" w14:textId="77777777" w:rsidTr="00456CB5">
        <w:trPr>
          <w:gridAfter w:val="1"/>
          <w:wAfter w:w="52" w:type="pct"/>
        </w:trPr>
        <w:tc>
          <w:tcPr>
            <w:tcW w:w="1193" w:type="pct"/>
            <w:gridSpan w:val="3"/>
            <w:tcBorders>
              <w:left w:val="single" w:sz="4" w:space="0" w:color="FFFFFF" w:themeColor="background1"/>
              <w:bottom w:val="single" w:sz="4" w:space="0" w:color="FFFFFF" w:themeColor="background1"/>
              <w:right w:val="single" w:sz="4" w:space="0" w:color="FFFFFF" w:themeColor="background1"/>
            </w:tcBorders>
          </w:tcPr>
          <w:p w14:paraId="0D459F75" w14:textId="77777777" w:rsidR="00D13FAE" w:rsidRPr="00693D39" w:rsidRDefault="00D13FAE" w:rsidP="00515746">
            <w:pPr>
              <w:pStyle w:val="Bodyromannumerals"/>
              <w:rPr>
                <w:i/>
                <w:sz w:val="22"/>
              </w:rPr>
            </w:pPr>
            <w:r w:rsidRPr="00693D39">
              <w:rPr>
                <w:i/>
              </w:rPr>
              <w:t>Definition:</w:t>
            </w:r>
          </w:p>
        </w:tc>
        <w:tc>
          <w:tcPr>
            <w:tcW w:w="3754" w:type="pct"/>
            <w:gridSpan w:val="3"/>
            <w:tcBorders>
              <w:left w:val="single" w:sz="4" w:space="0" w:color="FFFFFF" w:themeColor="background1"/>
              <w:bottom w:val="single" w:sz="4" w:space="0" w:color="FFFFFF" w:themeColor="background1"/>
              <w:right w:val="single" w:sz="4" w:space="0" w:color="FFFFFF" w:themeColor="background1"/>
            </w:tcBorders>
          </w:tcPr>
          <w:p w14:paraId="4302F850" w14:textId="77777777" w:rsidR="00D13FAE" w:rsidRPr="00693D39" w:rsidRDefault="00D13FAE" w:rsidP="00515746">
            <w:pPr>
              <w:pStyle w:val="Bodyromannumerals"/>
              <w:rPr>
                <w:sz w:val="22"/>
              </w:rPr>
            </w:pPr>
            <w:r w:rsidRPr="00693D39">
              <w:t xml:space="preserve">The repayment of </w:t>
            </w:r>
            <w:r>
              <w:t>borrowings</w:t>
            </w:r>
            <w:r w:rsidRPr="00693D39">
              <w:t>.</w:t>
            </w:r>
          </w:p>
        </w:tc>
      </w:tr>
      <w:tr w:rsidR="00D13FAE" w:rsidRPr="00054D10" w14:paraId="215296DA" w14:textId="77777777" w:rsidTr="00456CB5">
        <w:trPr>
          <w:gridAfter w:val="1"/>
          <w:wAfter w:w="52" w:type="pct"/>
        </w:trPr>
        <w:tc>
          <w:tcPr>
            <w:tcW w:w="11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83EAD" w14:textId="77777777" w:rsidR="00D13FAE" w:rsidRPr="00693D39" w:rsidRDefault="00D13FAE" w:rsidP="00515746">
            <w:pPr>
              <w:pStyle w:val="Bodyromannumerals"/>
              <w:rPr>
                <w:i/>
                <w:sz w:val="22"/>
              </w:rPr>
            </w:pPr>
            <w:r w:rsidRPr="00693D39">
              <w:rPr>
                <w:i/>
              </w:rPr>
              <w:t>Processing rules:</w:t>
            </w:r>
          </w:p>
        </w:tc>
        <w:tc>
          <w:tcPr>
            <w:tcW w:w="375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96C75" w14:textId="2587EC0A"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054D10" w14:paraId="32ABBB84" w14:textId="77777777" w:rsidTr="00456CB5">
        <w:tc>
          <w:tcPr>
            <w:tcW w:w="699" w:type="pct"/>
          </w:tcPr>
          <w:p w14:paraId="7871F492" w14:textId="539887B8" w:rsidR="00D13FAE" w:rsidRPr="00AE4C9B" w:rsidRDefault="00D13FAE" w:rsidP="00515746">
            <w:pPr>
              <w:pStyle w:val="Bodyromannumerals"/>
              <w:rPr>
                <w:b/>
                <w:bCs/>
                <w:sz w:val="22"/>
              </w:rPr>
            </w:pPr>
            <w:r w:rsidRPr="00AE4C9B">
              <w:rPr>
                <w:b/>
                <w:bCs/>
              </w:rPr>
              <w:t>F7</w:t>
            </w:r>
            <w:r w:rsidR="00515746">
              <w:rPr>
                <w:b/>
                <w:bCs/>
              </w:rPr>
              <w:t>b</w:t>
            </w:r>
            <w:r w:rsidRPr="00AE4C9B">
              <w:rPr>
                <w:b/>
                <w:bCs/>
              </w:rPr>
              <w:t>.14</w:t>
            </w:r>
          </w:p>
        </w:tc>
        <w:tc>
          <w:tcPr>
            <w:tcW w:w="3549" w:type="pct"/>
            <w:gridSpan w:val="4"/>
          </w:tcPr>
          <w:p w14:paraId="46C07AE7" w14:textId="77777777" w:rsidR="00D13FAE" w:rsidRPr="00AE4C9B" w:rsidRDefault="00D13FAE" w:rsidP="00515746">
            <w:pPr>
              <w:pStyle w:val="Bodyromannumerals"/>
              <w:rPr>
                <w:b/>
                <w:bCs/>
                <w:sz w:val="22"/>
              </w:rPr>
            </w:pPr>
            <w:r w:rsidRPr="00AE4C9B">
              <w:rPr>
                <w:b/>
                <w:bCs/>
              </w:rPr>
              <w:t>Net cash inflow from financing</w:t>
            </w:r>
            <w:r>
              <w:rPr>
                <w:b/>
                <w:bCs/>
              </w:rPr>
              <w:t xml:space="preserve"> activities</w:t>
            </w:r>
          </w:p>
        </w:tc>
        <w:tc>
          <w:tcPr>
            <w:tcW w:w="752" w:type="pct"/>
            <w:gridSpan w:val="2"/>
          </w:tcPr>
          <w:p w14:paraId="6137BF1E" w14:textId="77777777" w:rsidR="00D13FAE" w:rsidRPr="00AE4C9B" w:rsidRDefault="00D13FAE" w:rsidP="00515746">
            <w:pPr>
              <w:pStyle w:val="Bodyromannumerals"/>
              <w:rPr>
                <w:b/>
                <w:bCs/>
                <w:sz w:val="22"/>
              </w:rPr>
            </w:pPr>
            <w:r>
              <w:rPr>
                <w:b/>
                <w:bCs/>
              </w:rPr>
              <w:t>NZ$000</w:t>
            </w:r>
          </w:p>
        </w:tc>
      </w:tr>
      <w:tr w:rsidR="00D13FAE" w:rsidRPr="00054D10" w14:paraId="0D159DB0" w14:textId="77777777" w:rsidTr="00456CB5">
        <w:trPr>
          <w:gridAfter w:val="1"/>
          <w:wAfter w:w="52" w:type="pct"/>
        </w:trPr>
        <w:tc>
          <w:tcPr>
            <w:tcW w:w="1193" w:type="pct"/>
            <w:gridSpan w:val="3"/>
            <w:tcBorders>
              <w:left w:val="single" w:sz="4" w:space="0" w:color="FFFFFF" w:themeColor="background1"/>
              <w:bottom w:val="single" w:sz="4" w:space="0" w:color="FFFFFF" w:themeColor="background1"/>
              <w:right w:val="single" w:sz="4" w:space="0" w:color="FFFFFF" w:themeColor="background1"/>
            </w:tcBorders>
          </w:tcPr>
          <w:p w14:paraId="014573B9" w14:textId="77777777" w:rsidR="00D13FAE" w:rsidRPr="00693D39" w:rsidRDefault="00D13FAE" w:rsidP="00515746">
            <w:pPr>
              <w:pStyle w:val="Bodyromannumerals"/>
              <w:rPr>
                <w:i/>
                <w:sz w:val="22"/>
              </w:rPr>
            </w:pPr>
            <w:r w:rsidRPr="00693D39">
              <w:rPr>
                <w:i/>
              </w:rPr>
              <w:t>Definition:</w:t>
            </w:r>
          </w:p>
        </w:tc>
        <w:tc>
          <w:tcPr>
            <w:tcW w:w="3754" w:type="pct"/>
            <w:gridSpan w:val="3"/>
            <w:tcBorders>
              <w:left w:val="single" w:sz="4" w:space="0" w:color="FFFFFF" w:themeColor="background1"/>
              <w:bottom w:val="single" w:sz="4" w:space="0" w:color="FFFFFF" w:themeColor="background1"/>
              <w:right w:val="single" w:sz="4" w:space="0" w:color="FFFFFF" w:themeColor="background1"/>
            </w:tcBorders>
          </w:tcPr>
          <w:p w14:paraId="60753F98" w14:textId="3A743AC5" w:rsidR="00D13FAE" w:rsidRPr="00693D39" w:rsidRDefault="00D13FAE" w:rsidP="00515746">
            <w:pPr>
              <w:pStyle w:val="Bodyromannumerals"/>
              <w:rPr>
                <w:sz w:val="22"/>
              </w:rPr>
            </w:pPr>
            <w:r w:rsidRPr="00693D39">
              <w:t xml:space="preserve">The net effect on cashflow after repaying the capital element of finance leases and raising/repaying </w:t>
            </w:r>
            <w:r w:rsidR="00E13675">
              <w:t>borrowings</w:t>
            </w:r>
            <w:r w:rsidRPr="00693D39">
              <w:t>.</w:t>
            </w:r>
          </w:p>
        </w:tc>
      </w:tr>
      <w:tr w:rsidR="00D13FAE" w:rsidRPr="00054D10" w14:paraId="4329F683" w14:textId="77777777" w:rsidTr="00456CB5">
        <w:trPr>
          <w:gridAfter w:val="1"/>
          <w:wAfter w:w="52" w:type="pct"/>
        </w:trPr>
        <w:tc>
          <w:tcPr>
            <w:tcW w:w="11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F245C" w14:textId="77777777" w:rsidR="00D13FAE" w:rsidRPr="00693D39" w:rsidRDefault="00D13FAE" w:rsidP="00515746">
            <w:pPr>
              <w:pStyle w:val="Bodyromannumerals"/>
              <w:rPr>
                <w:i/>
                <w:sz w:val="22"/>
              </w:rPr>
            </w:pPr>
            <w:r w:rsidRPr="00693D39">
              <w:rPr>
                <w:i/>
              </w:rPr>
              <w:t>Processing rules:</w:t>
            </w:r>
          </w:p>
        </w:tc>
        <w:tc>
          <w:tcPr>
            <w:tcW w:w="375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329279" w14:textId="50736441" w:rsidR="00D13FAE" w:rsidRPr="00693D39" w:rsidRDefault="00D13FAE" w:rsidP="00515746">
            <w:pPr>
              <w:pStyle w:val="Bodyromannumerals"/>
              <w:rPr>
                <w:sz w:val="22"/>
              </w:rPr>
            </w:pPr>
            <w:r w:rsidRPr="00693D39">
              <w:t>Calculated field: SUM[F7</w:t>
            </w:r>
            <w:r w:rsidR="00723F05">
              <w:t>b</w:t>
            </w:r>
            <w:r w:rsidRPr="00693D39">
              <w:t>.11</w:t>
            </w:r>
            <w:r w:rsidR="00723F05">
              <w:t>:</w:t>
            </w:r>
            <w:r w:rsidRPr="00693D39">
              <w:t>F7</w:t>
            </w:r>
            <w:r w:rsidR="00723F05">
              <w:t>b</w:t>
            </w:r>
            <w:r w:rsidRPr="00693D39">
              <w:t>.13]</w:t>
            </w:r>
          </w:p>
        </w:tc>
      </w:tr>
      <w:tr w:rsidR="00456CB5" w14:paraId="003FE9FD" w14:textId="77777777" w:rsidTr="00C46B0D">
        <w:tc>
          <w:tcPr>
            <w:tcW w:w="910" w:type="pct"/>
            <w:gridSpan w:val="2"/>
            <w:tcBorders>
              <w:bottom w:val="single" w:sz="4" w:space="0" w:color="auto"/>
            </w:tcBorders>
          </w:tcPr>
          <w:p w14:paraId="293FAB2E" w14:textId="65924714" w:rsidR="00456CB5" w:rsidRPr="00AE4C9B" w:rsidRDefault="00456CB5" w:rsidP="00C46B0D">
            <w:pPr>
              <w:pStyle w:val="Bodyromannumerals"/>
              <w:rPr>
                <w:b/>
                <w:bCs/>
              </w:rPr>
            </w:pPr>
            <w:r>
              <w:rPr>
                <w:b/>
                <w:bCs/>
              </w:rPr>
              <w:t>F7b.15</w:t>
            </w:r>
          </w:p>
        </w:tc>
        <w:tc>
          <w:tcPr>
            <w:tcW w:w="3339" w:type="pct"/>
            <w:gridSpan w:val="3"/>
            <w:tcBorders>
              <w:bottom w:val="single" w:sz="4" w:space="0" w:color="auto"/>
            </w:tcBorders>
          </w:tcPr>
          <w:p w14:paraId="0A96BB03" w14:textId="77777777" w:rsidR="00456CB5" w:rsidRPr="00AE4C9B" w:rsidRDefault="00456CB5" w:rsidP="00C46B0D">
            <w:pPr>
              <w:pStyle w:val="Bodyromannumerals"/>
              <w:rPr>
                <w:b/>
                <w:bCs/>
              </w:rPr>
            </w:pPr>
            <w:r>
              <w:rPr>
                <w:b/>
                <w:bCs/>
              </w:rPr>
              <w:t>Opening cash and cash equivalents</w:t>
            </w:r>
          </w:p>
        </w:tc>
        <w:tc>
          <w:tcPr>
            <w:tcW w:w="752" w:type="pct"/>
            <w:gridSpan w:val="2"/>
            <w:tcBorders>
              <w:bottom w:val="single" w:sz="4" w:space="0" w:color="auto"/>
            </w:tcBorders>
          </w:tcPr>
          <w:p w14:paraId="53911783" w14:textId="77777777" w:rsidR="00456CB5" w:rsidRDefault="00456CB5" w:rsidP="00C46B0D">
            <w:pPr>
              <w:pStyle w:val="Bodyromannumerals"/>
              <w:rPr>
                <w:b/>
                <w:bCs/>
              </w:rPr>
            </w:pPr>
            <w:r>
              <w:rPr>
                <w:b/>
                <w:bCs/>
              </w:rPr>
              <w:t>NZ$000</w:t>
            </w:r>
          </w:p>
        </w:tc>
      </w:tr>
      <w:tr w:rsidR="00456CB5" w14:paraId="1C9C1AFB" w14:textId="77777777" w:rsidTr="00C46B0D">
        <w:tc>
          <w:tcPr>
            <w:tcW w:w="910" w:type="pct"/>
            <w:gridSpan w:val="2"/>
            <w:tcBorders>
              <w:top w:val="single" w:sz="4" w:space="0" w:color="auto"/>
              <w:left w:val="nil"/>
              <w:bottom w:val="nil"/>
              <w:right w:val="nil"/>
            </w:tcBorders>
          </w:tcPr>
          <w:p w14:paraId="2F0049E1" w14:textId="77777777" w:rsidR="00456CB5" w:rsidRPr="00AE4C9B" w:rsidRDefault="00456CB5" w:rsidP="00C46B0D">
            <w:pPr>
              <w:pStyle w:val="Bodyromannumerals"/>
              <w:rPr>
                <w:b/>
                <w:bCs/>
              </w:rPr>
            </w:pPr>
            <w:r w:rsidRPr="00693D39">
              <w:rPr>
                <w:i/>
              </w:rPr>
              <w:t>Definition:</w:t>
            </w:r>
          </w:p>
        </w:tc>
        <w:tc>
          <w:tcPr>
            <w:tcW w:w="3339" w:type="pct"/>
            <w:gridSpan w:val="3"/>
            <w:tcBorders>
              <w:top w:val="single" w:sz="4" w:space="0" w:color="auto"/>
              <w:left w:val="nil"/>
              <w:bottom w:val="nil"/>
              <w:right w:val="nil"/>
            </w:tcBorders>
          </w:tcPr>
          <w:p w14:paraId="391F14B5" w14:textId="77777777" w:rsidR="00456CB5" w:rsidRPr="00971C54" w:rsidRDefault="00456CB5" w:rsidP="00C46B0D">
            <w:pPr>
              <w:pStyle w:val="Bodyromannumerals"/>
            </w:pPr>
            <w:r w:rsidRPr="00971C54">
              <w:t>Opening balance of cash and cash equivalents</w:t>
            </w:r>
          </w:p>
        </w:tc>
        <w:tc>
          <w:tcPr>
            <w:tcW w:w="752" w:type="pct"/>
            <w:gridSpan w:val="2"/>
            <w:tcBorders>
              <w:top w:val="single" w:sz="4" w:space="0" w:color="auto"/>
              <w:left w:val="nil"/>
              <w:bottom w:val="nil"/>
              <w:right w:val="nil"/>
            </w:tcBorders>
          </w:tcPr>
          <w:p w14:paraId="786A2F0E" w14:textId="77777777" w:rsidR="00456CB5" w:rsidRDefault="00456CB5" w:rsidP="00C46B0D">
            <w:pPr>
              <w:pStyle w:val="Bodyromannumerals"/>
              <w:rPr>
                <w:b/>
                <w:bCs/>
              </w:rPr>
            </w:pPr>
          </w:p>
        </w:tc>
      </w:tr>
      <w:tr w:rsidR="00456CB5" w14:paraId="74C3E6DF" w14:textId="77777777" w:rsidTr="00C46B0D">
        <w:tc>
          <w:tcPr>
            <w:tcW w:w="910" w:type="pct"/>
            <w:gridSpan w:val="2"/>
            <w:tcBorders>
              <w:top w:val="nil"/>
              <w:left w:val="nil"/>
              <w:bottom w:val="single" w:sz="4" w:space="0" w:color="auto"/>
              <w:right w:val="nil"/>
            </w:tcBorders>
          </w:tcPr>
          <w:p w14:paraId="2BC3E26E" w14:textId="77777777" w:rsidR="00456CB5" w:rsidRPr="00AE4C9B" w:rsidRDefault="00456CB5" w:rsidP="00C46B0D">
            <w:pPr>
              <w:pStyle w:val="Bodyromannumerals"/>
              <w:rPr>
                <w:b/>
                <w:bCs/>
              </w:rPr>
            </w:pPr>
            <w:r w:rsidRPr="00693D39">
              <w:rPr>
                <w:i/>
              </w:rPr>
              <w:t>Processing rules:</w:t>
            </w:r>
          </w:p>
        </w:tc>
        <w:tc>
          <w:tcPr>
            <w:tcW w:w="3339" w:type="pct"/>
            <w:gridSpan w:val="3"/>
            <w:tcBorders>
              <w:top w:val="nil"/>
              <w:left w:val="nil"/>
              <w:bottom w:val="single" w:sz="4" w:space="0" w:color="auto"/>
              <w:right w:val="nil"/>
            </w:tcBorders>
          </w:tcPr>
          <w:p w14:paraId="14D2683C" w14:textId="2B9ECE85" w:rsidR="00456CB5" w:rsidRPr="00971C54" w:rsidRDefault="00456CB5" w:rsidP="00C46B0D">
            <w:pPr>
              <w:pStyle w:val="Bodyromannumerals"/>
            </w:pPr>
            <w:r w:rsidRPr="00971C54">
              <w:t>Input field</w:t>
            </w:r>
            <w:r w:rsidR="00675EC7">
              <w:t>/Calculated field F7b.17 in prior year</w:t>
            </w:r>
          </w:p>
        </w:tc>
        <w:tc>
          <w:tcPr>
            <w:tcW w:w="752" w:type="pct"/>
            <w:gridSpan w:val="2"/>
            <w:tcBorders>
              <w:top w:val="nil"/>
              <w:left w:val="nil"/>
              <w:bottom w:val="single" w:sz="4" w:space="0" w:color="auto"/>
              <w:right w:val="nil"/>
            </w:tcBorders>
          </w:tcPr>
          <w:p w14:paraId="66F58A34" w14:textId="77777777" w:rsidR="00456CB5" w:rsidRDefault="00456CB5" w:rsidP="00C46B0D">
            <w:pPr>
              <w:pStyle w:val="Bodyromannumerals"/>
              <w:rPr>
                <w:b/>
                <w:bCs/>
              </w:rPr>
            </w:pPr>
          </w:p>
        </w:tc>
      </w:tr>
      <w:tr w:rsidR="00456CB5" w:rsidRPr="00AE4C9B" w14:paraId="7FCE1D8D" w14:textId="77777777" w:rsidTr="00C46B0D">
        <w:tc>
          <w:tcPr>
            <w:tcW w:w="910" w:type="pct"/>
            <w:gridSpan w:val="2"/>
            <w:tcBorders>
              <w:top w:val="single" w:sz="4" w:space="0" w:color="auto"/>
            </w:tcBorders>
          </w:tcPr>
          <w:p w14:paraId="1A7CEE21" w14:textId="01BD8C71" w:rsidR="00456CB5" w:rsidRPr="00AE4C9B" w:rsidRDefault="00456CB5" w:rsidP="00C46B0D">
            <w:pPr>
              <w:pStyle w:val="Bodyromannumerals"/>
              <w:rPr>
                <w:b/>
                <w:bCs/>
                <w:sz w:val="22"/>
              </w:rPr>
            </w:pPr>
            <w:r w:rsidRPr="00AE4C9B">
              <w:rPr>
                <w:b/>
                <w:bCs/>
              </w:rPr>
              <w:t>F7</w:t>
            </w:r>
            <w:r>
              <w:rPr>
                <w:b/>
                <w:bCs/>
              </w:rPr>
              <w:t>b</w:t>
            </w:r>
            <w:r w:rsidRPr="00AE4C9B">
              <w:rPr>
                <w:b/>
                <w:bCs/>
              </w:rPr>
              <w:t>.1</w:t>
            </w:r>
            <w:r>
              <w:rPr>
                <w:b/>
                <w:bCs/>
              </w:rPr>
              <w:t>6</w:t>
            </w:r>
          </w:p>
        </w:tc>
        <w:tc>
          <w:tcPr>
            <w:tcW w:w="3339" w:type="pct"/>
            <w:gridSpan w:val="3"/>
            <w:tcBorders>
              <w:top w:val="single" w:sz="4" w:space="0" w:color="auto"/>
            </w:tcBorders>
          </w:tcPr>
          <w:p w14:paraId="45C817DE" w14:textId="77777777" w:rsidR="00456CB5" w:rsidRPr="00AE4C9B" w:rsidRDefault="00456CB5" w:rsidP="00C46B0D">
            <w:pPr>
              <w:pStyle w:val="Bodyromannumerals"/>
              <w:rPr>
                <w:b/>
                <w:bCs/>
                <w:sz w:val="22"/>
              </w:rPr>
            </w:pPr>
            <w:r w:rsidRPr="00AE4C9B">
              <w:rPr>
                <w:b/>
                <w:bCs/>
              </w:rPr>
              <w:t>Increase/(decrease) in cash in the year</w:t>
            </w:r>
          </w:p>
        </w:tc>
        <w:tc>
          <w:tcPr>
            <w:tcW w:w="752" w:type="pct"/>
            <w:gridSpan w:val="2"/>
            <w:tcBorders>
              <w:top w:val="single" w:sz="4" w:space="0" w:color="auto"/>
            </w:tcBorders>
          </w:tcPr>
          <w:p w14:paraId="28487C1D" w14:textId="77777777" w:rsidR="00456CB5" w:rsidRPr="00AE4C9B" w:rsidRDefault="00456CB5" w:rsidP="00C46B0D">
            <w:pPr>
              <w:pStyle w:val="Bodyromannumerals"/>
              <w:rPr>
                <w:b/>
                <w:bCs/>
                <w:sz w:val="22"/>
              </w:rPr>
            </w:pPr>
            <w:r>
              <w:rPr>
                <w:b/>
                <w:bCs/>
              </w:rPr>
              <w:t>NZ$000</w:t>
            </w:r>
          </w:p>
        </w:tc>
      </w:tr>
      <w:tr w:rsidR="00456CB5" w:rsidRPr="00693D39" w14:paraId="3A7E3AAA" w14:textId="77777777" w:rsidTr="00C46B0D">
        <w:trPr>
          <w:gridAfter w:val="1"/>
          <w:wAfter w:w="52" w:type="pct"/>
        </w:trPr>
        <w:tc>
          <w:tcPr>
            <w:tcW w:w="1262" w:type="pct"/>
            <w:gridSpan w:val="4"/>
            <w:tcBorders>
              <w:left w:val="single" w:sz="4" w:space="0" w:color="FFFFFF" w:themeColor="background1"/>
              <w:bottom w:val="single" w:sz="4" w:space="0" w:color="FFFFFF" w:themeColor="background1"/>
              <w:right w:val="single" w:sz="4" w:space="0" w:color="FFFFFF" w:themeColor="background1"/>
            </w:tcBorders>
          </w:tcPr>
          <w:p w14:paraId="2150B332" w14:textId="77777777" w:rsidR="00456CB5" w:rsidRPr="00693D39" w:rsidRDefault="00456CB5" w:rsidP="00C46B0D">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14:paraId="2FF73A24" w14:textId="77777777" w:rsidR="00456CB5" w:rsidRPr="00693D39" w:rsidRDefault="00456CB5" w:rsidP="00C46B0D">
            <w:pPr>
              <w:pStyle w:val="Bodyromannumerals"/>
              <w:rPr>
                <w:sz w:val="22"/>
              </w:rPr>
            </w:pPr>
            <w:r w:rsidRPr="00693D39">
              <w:t xml:space="preserve">The </w:t>
            </w:r>
            <w:r w:rsidRPr="000E0CA2">
              <w:t xml:space="preserve">net cashflow of the </w:t>
            </w:r>
            <w:r>
              <w:t xml:space="preserve">Local </w:t>
            </w:r>
            <w:r w:rsidRPr="000E0CA2">
              <w:t>Authority in the year measured by the change in the level of cash.</w:t>
            </w:r>
          </w:p>
        </w:tc>
      </w:tr>
      <w:tr w:rsidR="00456CB5" w:rsidRPr="00693D39" w14:paraId="0C045BF9" w14:textId="77777777" w:rsidTr="00C46B0D">
        <w:trPr>
          <w:gridAfter w:val="1"/>
          <w:wAfter w:w="52" w:type="pct"/>
        </w:trPr>
        <w:tc>
          <w:tcPr>
            <w:tcW w:w="126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D5F75" w14:textId="77777777" w:rsidR="00456CB5" w:rsidRPr="00693D39" w:rsidRDefault="00456CB5" w:rsidP="00C46B0D">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3BADD" w14:textId="16C3956B" w:rsidR="00456CB5" w:rsidRPr="00693D39" w:rsidRDefault="00456CB5" w:rsidP="00C46B0D">
            <w:pPr>
              <w:pStyle w:val="Bodyromannumerals"/>
              <w:rPr>
                <w:sz w:val="22"/>
              </w:rPr>
            </w:pPr>
            <w:r w:rsidRPr="00693D39">
              <w:t>Calculated field: F7</w:t>
            </w:r>
            <w:r>
              <w:t>b</w:t>
            </w:r>
            <w:r w:rsidRPr="00693D39">
              <w:t>.1+F7</w:t>
            </w:r>
            <w:r>
              <w:t>b</w:t>
            </w:r>
            <w:r w:rsidRPr="00693D39">
              <w:t>.5+F7</w:t>
            </w:r>
            <w:r>
              <w:t>b</w:t>
            </w:r>
            <w:r w:rsidRPr="00693D39">
              <w:t>.6+F7</w:t>
            </w:r>
            <w:r>
              <w:t>b</w:t>
            </w:r>
            <w:r w:rsidRPr="00693D39">
              <w:t>.10+F7</w:t>
            </w:r>
            <w:r>
              <w:t>b</w:t>
            </w:r>
            <w:r w:rsidRPr="00693D39">
              <w:t>.14</w:t>
            </w:r>
          </w:p>
        </w:tc>
      </w:tr>
      <w:tr w:rsidR="00456CB5" w:rsidRPr="00AE4C9B" w14:paraId="2495B786" w14:textId="77777777" w:rsidTr="00C46B0D">
        <w:tc>
          <w:tcPr>
            <w:tcW w:w="910" w:type="pct"/>
            <w:gridSpan w:val="2"/>
          </w:tcPr>
          <w:p w14:paraId="1E490EF7" w14:textId="1BF7C00A" w:rsidR="00456CB5" w:rsidRPr="00AE4C9B" w:rsidRDefault="00456CB5" w:rsidP="00C46B0D">
            <w:pPr>
              <w:pStyle w:val="Bodyromannumerals"/>
              <w:rPr>
                <w:b/>
                <w:bCs/>
                <w:sz w:val="22"/>
              </w:rPr>
            </w:pPr>
            <w:r w:rsidRPr="00AE4C9B">
              <w:rPr>
                <w:b/>
                <w:bCs/>
              </w:rPr>
              <w:t>F7</w:t>
            </w:r>
            <w:r>
              <w:rPr>
                <w:b/>
                <w:bCs/>
              </w:rPr>
              <w:t>b</w:t>
            </w:r>
            <w:r w:rsidRPr="00AE4C9B">
              <w:rPr>
                <w:b/>
                <w:bCs/>
              </w:rPr>
              <w:t>.1</w:t>
            </w:r>
            <w:r>
              <w:rPr>
                <w:b/>
                <w:bCs/>
              </w:rPr>
              <w:t>7</w:t>
            </w:r>
          </w:p>
        </w:tc>
        <w:tc>
          <w:tcPr>
            <w:tcW w:w="3339" w:type="pct"/>
            <w:gridSpan w:val="3"/>
          </w:tcPr>
          <w:p w14:paraId="73CFD359" w14:textId="77777777" w:rsidR="00456CB5" w:rsidRPr="00AE4C9B" w:rsidRDefault="00456CB5" w:rsidP="00C46B0D">
            <w:pPr>
              <w:pStyle w:val="Bodyromannumerals"/>
              <w:rPr>
                <w:b/>
                <w:bCs/>
                <w:sz w:val="22"/>
              </w:rPr>
            </w:pPr>
            <w:r>
              <w:rPr>
                <w:b/>
                <w:bCs/>
              </w:rPr>
              <w:t>Closing cash and cash equivalents</w:t>
            </w:r>
          </w:p>
        </w:tc>
        <w:tc>
          <w:tcPr>
            <w:tcW w:w="752" w:type="pct"/>
            <w:gridSpan w:val="2"/>
          </w:tcPr>
          <w:p w14:paraId="06EBF153" w14:textId="77777777" w:rsidR="00456CB5" w:rsidRPr="00AE4C9B" w:rsidRDefault="00456CB5" w:rsidP="00C46B0D">
            <w:pPr>
              <w:pStyle w:val="Bodyromannumerals"/>
              <w:rPr>
                <w:b/>
                <w:bCs/>
                <w:sz w:val="22"/>
              </w:rPr>
            </w:pPr>
            <w:r>
              <w:rPr>
                <w:b/>
                <w:bCs/>
              </w:rPr>
              <w:t>NZ$000</w:t>
            </w:r>
          </w:p>
        </w:tc>
      </w:tr>
      <w:tr w:rsidR="00456CB5" w:rsidRPr="00693D39" w14:paraId="4F374966" w14:textId="77777777" w:rsidTr="00C46B0D">
        <w:trPr>
          <w:gridAfter w:val="1"/>
          <w:wAfter w:w="52" w:type="pct"/>
        </w:trPr>
        <w:tc>
          <w:tcPr>
            <w:tcW w:w="1262" w:type="pct"/>
            <w:gridSpan w:val="4"/>
            <w:tcBorders>
              <w:left w:val="single" w:sz="4" w:space="0" w:color="FFFFFF" w:themeColor="background1"/>
              <w:bottom w:val="single" w:sz="4" w:space="0" w:color="FFFFFF" w:themeColor="background1"/>
              <w:right w:val="single" w:sz="4" w:space="0" w:color="FFFFFF" w:themeColor="background1"/>
            </w:tcBorders>
          </w:tcPr>
          <w:p w14:paraId="1EAE5644" w14:textId="77777777" w:rsidR="00456CB5" w:rsidRPr="00693D39" w:rsidRDefault="00456CB5" w:rsidP="00C46B0D">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14:paraId="2130263A" w14:textId="77777777" w:rsidR="00456CB5" w:rsidRPr="00693D39" w:rsidRDefault="00456CB5" w:rsidP="00C46B0D">
            <w:pPr>
              <w:pStyle w:val="Bodyromannumerals"/>
              <w:rPr>
                <w:sz w:val="22"/>
              </w:rPr>
            </w:pPr>
            <w:r>
              <w:t>Closing cash position</w:t>
            </w:r>
          </w:p>
        </w:tc>
      </w:tr>
      <w:tr w:rsidR="00456CB5" w:rsidRPr="00693D39" w14:paraId="290E262E" w14:textId="77777777" w:rsidTr="00C46B0D">
        <w:trPr>
          <w:gridAfter w:val="1"/>
          <w:wAfter w:w="52" w:type="pct"/>
        </w:trPr>
        <w:tc>
          <w:tcPr>
            <w:tcW w:w="126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7AF17" w14:textId="77777777" w:rsidR="00456CB5" w:rsidRPr="00693D39" w:rsidRDefault="00456CB5" w:rsidP="00C46B0D">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4C173" w14:textId="368A7EDF" w:rsidR="00456CB5" w:rsidRPr="00693D39" w:rsidRDefault="00456CB5" w:rsidP="00C46B0D">
            <w:pPr>
              <w:pStyle w:val="Bodyromannumerals"/>
              <w:rPr>
                <w:sz w:val="22"/>
              </w:rPr>
            </w:pPr>
            <w:r w:rsidRPr="00693D39">
              <w:t>Calculated field: F7</w:t>
            </w:r>
            <w:r>
              <w:t>b</w:t>
            </w:r>
            <w:r w:rsidRPr="00693D39">
              <w:t>.</w:t>
            </w:r>
            <w:r>
              <w:t>15</w:t>
            </w:r>
            <w:r w:rsidRPr="00693D39">
              <w:t>+F7</w:t>
            </w:r>
            <w:r>
              <w:t>b</w:t>
            </w:r>
            <w:r w:rsidRPr="00693D39">
              <w:t>.</w:t>
            </w:r>
            <w:r>
              <w:t>16</w:t>
            </w:r>
          </w:p>
        </w:tc>
      </w:tr>
    </w:tbl>
    <w:p w14:paraId="626CD27C" w14:textId="762A41AB" w:rsidR="00D13FAE" w:rsidRPr="00693D39" w:rsidRDefault="00D13FAE" w:rsidP="00D13FAE">
      <w:pPr>
        <w:pStyle w:val="Title1"/>
        <w:ind w:left="0"/>
        <w:rPr>
          <w:lang w:val="ro-RO"/>
        </w:rPr>
      </w:pPr>
      <w:r>
        <w:rPr>
          <w:rFonts w:cs="Calibri"/>
          <w:lang w:val="ro-RO"/>
        </w:rPr>
        <w:br w:type="page"/>
      </w:r>
      <w:r w:rsidRPr="00693D39">
        <w:rPr>
          <w:lang w:val="ro-RO"/>
        </w:rPr>
        <w:lastRenderedPageBreak/>
        <w:t>TABLE 7</w:t>
      </w:r>
      <w:r>
        <w:rPr>
          <w:lang w:val="ro-RO"/>
        </w:rPr>
        <w:t>C</w:t>
      </w:r>
      <w:r w:rsidRPr="00693D39">
        <w:rPr>
          <w:lang w:val="ro-RO"/>
        </w:rPr>
        <w:t>: CASH FLOW STATEMENT</w:t>
      </w:r>
      <w:r w:rsidR="00280725">
        <w:rPr>
          <w:lang w:val="ro-RO"/>
        </w:rPr>
        <w:t xml:space="preserve"> - STORMWATER</w:t>
      </w:r>
    </w:p>
    <w:p w14:paraId="03D3CE65" w14:textId="77777777" w:rsidR="00D13FAE" w:rsidRPr="00693D39" w:rsidRDefault="00D13FAE" w:rsidP="00D13FAE">
      <w:pPr>
        <w:pStyle w:val="Sectionsub-heading"/>
        <w:rPr>
          <w:lang w:val="en-GB"/>
        </w:rPr>
      </w:pPr>
      <w:r w:rsidRPr="00693D39">
        <w:rPr>
          <w:lang w:val="en-GB"/>
        </w:rPr>
        <w:t xml:space="preserve">Guidance to </w:t>
      </w:r>
      <w:r>
        <w:rPr>
          <w:lang w:val="en-GB"/>
        </w:rPr>
        <w:t>the Local Authority</w:t>
      </w:r>
    </w:p>
    <w:p w14:paraId="6FA1A904" w14:textId="1C2278A8" w:rsidR="00D13FAE" w:rsidRPr="00D13FAE" w:rsidRDefault="00D13FAE" w:rsidP="009D7263">
      <w:pPr>
        <w:pStyle w:val="Bodynumbercopy"/>
        <w:numPr>
          <w:ilvl w:val="0"/>
          <w:numId w:val="35"/>
        </w:numPr>
        <w:rPr>
          <w:lang w:val="en-GB"/>
        </w:rPr>
      </w:pPr>
      <w:r w:rsidRPr="00D13FAE">
        <w:rPr>
          <w:lang w:val="en-GB"/>
        </w:rPr>
        <w:t>On completion of Table F7</w:t>
      </w:r>
      <w:r w:rsidR="0089241E">
        <w:rPr>
          <w:lang w:val="en-GB"/>
        </w:rPr>
        <w:t>C</w:t>
      </w:r>
      <w:r w:rsidRPr="00D13FAE">
        <w:rPr>
          <w:lang w:val="en-GB"/>
        </w:rPr>
        <w:t xml:space="preserve">, the </w:t>
      </w:r>
      <w:r w:rsidR="005772C9">
        <w:rPr>
          <w:lang w:val="en-GB"/>
        </w:rPr>
        <w:t xml:space="preserve">Local </w:t>
      </w:r>
      <w:r w:rsidRPr="00D13FAE">
        <w:rPr>
          <w:lang w:val="en-GB"/>
        </w:rPr>
        <w:t xml:space="preserve">Authority should ensure that no input cell is left blank. For the avoidance of doubt, this cash flow statement relates to information </w:t>
      </w:r>
      <w:r w:rsidR="0089241E">
        <w:rPr>
          <w:lang w:val="en-GB"/>
        </w:rPr>
        <w:t>of stormwater assets only.</w:t>
      </w:r>
      <w:r w:rsidRPr="00D13FAE">
        <w:rPr>
          <w:lang w:val="en-GB"/>
        </w:rPr>
        <w:t xml:space="preserve"> </w:t>
      </w:r>
    </w:p>
    <w:p w14:paraId="27DE04BA" w14:textId="75DA03F3" w:rsidR="00D13FAE" w:rsidRDefault="00D13FAE" w:rsidP="009D7263">
      <w:pPr>
        <w:pStyle w:val="Bodynumbercopy"/>
        <w:numPr>
          <w:ilvl w:val="0"/>
          <w:numId w:val="20"/>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 forecasts, based on available information, be provided.</w:t>
      </w:r>
    </w:p>
    <w:p w14:paraId="143CEDC3" w14:textId="63B28A2B" w:rsidR="0089241E" w:rsidRPr="0089241E" w:rsidRDefault="0089241E" w:rsidP="009D7263">
      <w:pPr>
        <w:pStyle w:val="Bodynumbercopy"/>
        <w:numPr>
          <w:ilvl w:val="0"/>
          <w:numId w:val="20"/>
        </w:numPr>
        <w:rPr>
          <w:lang w:val="en-GB"/>
        </w:rPr>
      </w:pPr>
      <w:r>
        <w:rPr>
          <w:lang w:val="en-GB"/>
        </w:rPr>
        <w:t>Local Authority’s should provide their best-informed estimates, if this information is not available at the disaggregation requested.</w:t>
      </w:r>
    </w:p>
    <w:p w14:paraId="0B681A3B" w14:textId="78C454B1" w:rsidR="00D13FAE" w:rsidRPr="008C4FD9" w:rsidRDefault="00D13FAE" w:rsidP="009D7263">
      <w:pPr>
        <w:pStyle w:val="Bodynumbercopy"/>
        <w:numPr>
          <w:ilvl w:val="0"/>
          <w:numId w:val="20"/>
        </w:numPr>
        <w:rPr>
          <w:lang w:val="en-GB"/>
        </w:rPr>
      </w:pPr>
      <w:r>
        <w:rPr>
          <w:lang w:val="en-GB"/>
        </w:rPr>
        <w:t xml:space="preserve">If a portfolio approach is taken to </w:t>
      </w:r>
      <w:r w:rsidR="005772C9">
        <w:rPr>
          <w:lang w:val="en-GB"/>
        </w:rPr>
        <w:t>financing,</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p w14:paraId="33C307ED" w14:textId="77777777" w:rsidR="00D13FAE" w:rsidRPr="00693D39" w:rsidRDefault="00D13FAE" w:rsidP="00D13FAE">
      <w:pPr>
        <w:pStyle w:val="Sectionsub-heading"/>
        <w:rPr>
          <w:lang w:val="en-GB"/>
        </w:rPr>
      </w:pPr>
      <w:r>
        <w:rPr>
          <w:lang w:val="en-GB"/>
        </w:rPr>
        <w:t>BLOCK 1: RETURN ON INVESTMENT &amp; SERVICING OF FINANCE</w:t>
      </w:r>
    </w:p>
    <w:tbl>
      <w:tblPr>
        <w:tblStyle w:val="TableGrid"/>
        <w:tblW w:w="7558" w:type="dxa"/>
        <w:tblLook w:val="04A0" w:firstRow="1" w:lastRow="0" w:firstColumn="1" w:lastColumn="0" w:noHBand="0" w:noVBand="1"/>
      </w:tblPr>
      <w:tblGrid>
        <w:gridCol w:w="930"/>
        <w:gridCol w:w="694"/>
        <w:gridCol w:w="4797"/>
        <w:gridCol w:w="1057"/>
        <w:gridCol w:w="80"/>
      </w:tblGrid>
      <w:tr w:rsidR="00D13FAE" w:rsidRPr="008B5510" w14:paraId="0E42333E" w14:textId="77777777" w:rsidTr="00515746">
        <w:tc>
          <w:tcPr>
            <w:tcW w:w="930" w:type="dxa"/>
          </w:tcPr>
          <w:p w14:paraId="5C13D54E" w14:textId="3ED069AF" w:rsidR="00D13FAE" w:rsidRPr="00AE4C9B" w:rsidRDefault="00D13FAE" w:rsidP="00515746">
            <w:pPr>
              <w:pStyle w:val="Bodyromannumerals"/>
              <w:rPr>
                <w:b/>
                <w:bCs/>
                <w:sz w:val="22"/>
              </w:rPr>
            </w:pPr>
            <w:r w:rsidRPr="00AE4C9B">
              <w:rPr>
                <w:b/>
                <w:bCs/>
              </w:rPr>
              <w:t>F7</w:t>
            </w:r>
            <w:r w:rsidR="00515746">
              <w:rPr>
                <w:b/>
                <w:bCs/>
              </w:rPr>
              <w:t>c</w:t>
            </w:r>
            <w:r w:rsidRPr="00AE4C9B">
              <w:rPr>
                <w:b/>
                <w:bCs/>
              </w:rPr>
              <w:t>.1</w:t>
            </w:r>
          </w:p>
        </w:tc>
        <w:tc>
          <w:tcPr>
            <w:tcW w:w="5491" w:type="dxa"/>
            <w:gridSpan w:val="2"/>
          </w:tcPr>
          <w:p w14:paraId="7FEAF2BD" w14:textId="77777777" w:rsidR="00D13FAE" w:rsidRPr="00AE4C9B" w:rsidRDefault="00D13FAE" w:rsidP="00515746">
            <w:pPr>
              <w:pStyle w:val="Bodyromannumerals"/>
              <w:rPr>
                <w:b/>
                <w:bCs/>
                <w:sz w:val="22"/>
              </w:rPr>
            </w:pPr>
            <w:r w:rsidRPr="00AE4C9B">
              <w:rPr>
                <w:b/>
                <w:bCs/>
              </w:rPr>
              <w:t>Net cashflow from operating activities</w:t>
            </w:r>
          </w:p>
        </w:tc>
        <w:tc>
          <w:tcPr>
            <w:tcW w:w="1137" w:type="dxa"/>
            <w:gridSpan w:val="2"/>
          </w:tcPr>
          <w:p w14:paraId="736F41F4" w14:textId="77777777" w:rsidR="00D13FAE" w:rsidRPr="00AE4C9B" w:rsidRDefault="00D13FAE" w:rsidP="00515746">
            <w:pPr>
              <w:pStyle w:val="Bodyromannumerals"/>
              <w:rPr>
                <w:b/>
                <w:bCs/>
                <w:sz w:val="22"/>
              </w:rPr>
            </w:pPr>
            <w:r>
              <w:rPr>
                <w:b/>
                <w:bCs/>
              </w:rPr>
              <w:t>NZ$000</w:t>
            </w:r>
          </w:p>
        </w:tc>
      </w:tr>
      <w:tr w:rsidR="00D13FAE" w:rsidRPr="008B5510" w14:paraId="160DD950"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1CB47FE8"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539BAB77" w14:textId="77777777" w:rsidR="00D13FAE" w:rsidRPr="00693D39" w:rsidRDefault="00D13FAE" w:rsidP="00515746">
            <w:pPr>
              <w:pStyle w:val="Bodyromannumerals"/>
              <w:rPr>
                <w:sz w:val="22"/>
              </w:rPr>
            </w:pPr>
            <w:r w:rsidRPr="00693D39">
              <w:t xml:space="preserve">The net increase or decrease in cash flow resulting from the operations shown in the </w:t>
            </w:r>
            <w:r>
              <w:t>revenue</w:t>
            </w:r>
            <w:r w:rsidRPr="00693D39">
              <w:t xml:space="preserve"> and expenditure account.  </w:t>
            </w:r>
          </w:p>
        </w:tc>
      </w:tr>
      <w:tr w:rsidR="00D13FAE" w:rsidRPr="008B5510" w14:paraId="2CFD505E"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C5686D0"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7EAE9C" w14:textId="77777777" w:rsidR="00D13FAE" w:rsidRPr="00693D39" w:rsidRDefault="00D13FAE" w:rsidP="00515746">
            <w:pPr>
              <w:pStyle w:val="Bodyromannumerals"/>
              <w:rPr>
                <w:sz w:val="22"/>
              </w:rPr>
            </w:pPr>
            <w:r w:rsidRPr="00693D39">
              <w:t>Brought Forward: from F8.17</w:t>
            </w:r>
          </w:p>
        </w:tc>
      </w:tr>
      <w:tr w:rsidR="00D13FAE" w:rsidRPr="008B5510" w14:paraId="51D8F56C" w14:textId="77777777" w:rsidTr="00515746">
        <w:tc>
          <w:tcPr>
            <w:tcW w:w="930" w:type="dxa"/>
          </w:tcPr>
          <w:p w14:paraId="0D00FABF" w14:textId="5C734453" w:rsidR="00D13FAE" w:rsidRPr="00AE4C9B" w:rsidRDefault="00D13FAE" w:rsidP="00515746">
            <w:pPr>
              <w:pStyle w:val="Bodyromannumerals"/>
              <w:rPr>
                <w:b/>
                <w:bCs/>
                <w:sz w:val="22"/>
              </w:rPr>
            </w:pPr>
            <w:r w:rsidRPr="00AE4C9B">
              <w:rPr>
                <w:b/>
                <w:bCs/>
              </w:rPr>
              <w:t>F7</w:t>
            </w:r>
            <w:r w:rsidR="00515746">
              <w:rPr>
                <w:b/>
                <w:bCs/>
              </w:rPr>
              <w:t>c</w:t>
            </w:r>
            <w:r w:rsidRPr="00AE4C9B">
              <w:rPr>
                <w:b/>
                <w:bCs/>
              </w:rPr>
              <w:t>.2</w:t>
            </w:r>
          </w:p>
        </w:tc>
        <w:tc>
          <w:tcPr>
            <w:tcW w:w="5491" w:type="dxa"/>
            <w:gridSpan w:val="2"/>
          </w:tcPr>
          <w:p w14:paraId="79A027A2" w14:textId="77777777" w:rsidR="00D13FAE" w:rsidRPr="00AE4C9B" w:rsidRDefault="00D13FAE" w:rsidP="00515746">
            <w:pPr>
              <w:pStyle w:val="Bodyromannumerals"/>
              <w:rPr>
                <w:b/>
                <w:bCs/>
                <w:sz w:val="22"/>
              </w:rPr>
            </w:pPr>
            <w:r w:rsidRPr="00AE4C9B">
              <w:rPr>
                <w:b/>
                <w:bCs/>
              </w:rPr>
              <w:t>Interest received</w:t>
            </w:r>
          </w:p>
        </w:tc>
        <w:tc>
          <w:tcPr>
            <w:tcW w:w="1137" w:type="dxa"/>
            <w:gridSpan w:val="2"/>
          </w:tcPr>
          <w:p w14:paraId="101D5F2D" w14:textId="77777777" w:rsidR="00D13FAE" w:rsidRPr="00AE4C9B" w:rsidRDefault="00D13FAE" w:rsidP="00515746">
            <w:pPr>
              <w:pStyle w:val="Bodyromannumerals"/>
              <w:rPr>
                <w:b/>
                <w:bCs/>
                <w:sz w:val="22"/>
              </w:rPr>
            </w:pPr>
            <w:r>
              <w:rPr>
                <w:b/>
                <w:bCs/>
              </w:rPr>
              <w:t>NZ$000</w:t>
            </w:r>
          </w:p>
        </w:tc>
      </w:tr>
      <w:tr w:rsidR="00D13FAE" w:rsidRPr="008B5510" w14:paraId="36FA5D58"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0B4C134B"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008CDCAC" w14:textId="102F95DB" w:rsidR="00D13FAE" w:rsidRPr="00693D39" w:rsidRDefault="00D13FAE" w:rsidP="00515746">
            <w:pPr>
              <w:pStyle w:val="Bodyromannumerals"/>
              <w:rPr>
                <w:sz w:val="22"/>
              </w:rPr>
            </w:pPr>
            <w:r w:rsidRPr="00693D39">
              <w:t xml:space="preserve">The amount of interest received by </w:t>
            </w:r>
            <w:r>
              <w:t xml:space="preserve">the </w:t>
            </w:r>
            <w:r w:rsidR="005772C9">
              <w:t xml:space="preserve">Local </w:t>
            </w:r>
            <w:r>
              <w:t>Authority</w:t>
            </w:r>
            <w:r w:rsidRPr="00693D39">
              <w:t xml:space="preserve"> in the year.  This includes interest on cash balances, </w:t>
            </w:r>
            <w:r w:rsidR="00E13675">
              <w:t>borrowings</w:t>
            </w:r>
            <w:r w:rsidRPr="00693D39">
              <w:t xml:space="preserve"> to third parties, and other investments.</w:t>
            </w:r>
          </w:p>
        </w:tc>
      </w:tr>
      <w:tr w:rsidR="00D13FAE" w:rsidRPr="008B5510" w14:paraId="20EB2E4D"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DDBCEEA"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49DB310" w14:textId="371937DC"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14:paraId="1004C31E" w14:textId="77777777" w:rsidTr="00515746">
        <w:tc>
          <w:tcPr>
            <w:tcW w:w="930" w:type="dxa"/>
          </w:tcPr>
          <w:p w14:paraId="795C105E" w14:textId="4D11179E" w:rsidR="00D13FAE" w:rsidRPr="00AE4C9B" w:rsidRDefault="00D13FAE" w:rsidP="00515746">
            <w:pPr>
              <w:pStyle w:val="Bodyromannumerals"/>
              <w:rPr>
                <w:b/>
                <w:bCs/>
                <w:sz w:val="22"/>
              </w:rPr>
            </w:pPr>
            <w:r w:rsidRPr="00AE4C9B">
              <w:rPr>
                <w:b/>
                <w:bCs/>
              </w:rPr>
              <w:t>F7</w:t>
            </w:r>
            <w:r w:rsidR="00515746">
              <w:rPr>
                <w:b/>
                <w:bCs/>
              </w:rPr>
              <w:t>c</w:t>
            </w:r>
            <w:r w:rsidRPr="00AE4C9B">
              <w:rPr>
                <w:b/>
                <w:bCs/>
              </w:rPr>
              <w:t>.3</w:t>
            </w:r>
          </w:p>
        </w:tc>
        <w:tc>
          <w:tcPr>
            <w:tcW w:w="5491" w:type="dxa"/>
            <w:gridSpan w:val="2"/>
          </w:tcPr>
          <w:p w14:paraId="5BECE287" w14:textId="77777777" w:rsidR="00D13FAE" w:rsidRPr="00AE4C9B" w:rsidRDefault="00D13FAE" w:rsidP="00515746">
            <w:pPr>
              <w:pStyle w:val="Bodyromannumerals"/>
              <w:rPr>
                <w:b/>
                <w:bCs/>
                <w:sz w:val="22"/>
              </w:rPr>
            </w:pPr>
            <w:r w:rsidRPr="00AE4C9B">
              <w:rPr>
                <w:b/>
                <w:bCs/>
              </w:rPr>
              <w:t>Interest paid</w:t>
            </w:r>
          </w:p>
        </w:tc>
        <w:tc>
          <w:tcPr>
            <w:tcW w:w="1137" w:type="dxa"/>
            <w:gridSpan w:val="2"/>
          </w:tcPr>
          <w:p w14:paraId="29BB42F7" w14:textId="77777777" w:rsidR="00D13FAE" w:rsidRPr="00AE4C9B" w:rsidRDefault="00D13FAE" w:rsidP="00515746">
            <w:pPr>
              <w:pStyle w:val="Bodyromannumerals"/>
              <w:rPr>
                <w:b/>
                <w:bCs/>
                <w:sz w:val="22"/>
              </w:rPr>
            </w:pPr>
            <w:r>
              <w:rPr>
                <w:b/>
                <w:bCs/>
              </w:rPr>
              <w:t>NZ$000</w:t>
            </w:r>
          </w:p>
        </w:tc>
      </w:tr>
      <w:tr w:rsidR="00D13FAE" w:rsidRPr="008B5510" w14:paraId="6FA3FA18"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21BE1105"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139FAC5C" w14:textId="6462D5B1" w:rsidR="00D13FAE" w:rsidRPr="00693D39" w:rsidRDefault="00D13FAE" w:rsidP="00515746">
            <w:pPr>
              <w:pStyle w:val="Bodyromannumerals"/>
              <w:rPr>
                <w:sz w:val="22"/>
              </w:rPr>
            </w:pPr>
            <w:r w:rsidRPr="00693D39">
              <w:t xml:space="preserve">The amount of interest paid by </w:t>
            </w:r>
            <w:r>
              <w:t xml:space="preserve">the </w:t>
            </w:r>
            <w:r w:rsidR="005772C9">
              <w:t xml:space="preserve">Local </w:t>
            </w:r>
            <w:r>
              <w:t>Authority</w:t>
            </w:r>
            <w:r w:rsidRPr="00693D39">
              <w:t xml:space="preserve"> in the year.  This includes interest on any overdrafts and </w:t>
            </w:r>
            <w:r w:rsidR="00E13675">
              <w:t>borrowings</w:t>
            </w:r>
            <w:r w:rsidRPr="00693D39">
              <w:t>.</w:t>
            </w:r>
          </w:p>
        </w:tc>
      </w:tr>
      <w:tr w:rsidR="00D13FAE" w:rsidRPr="008B5510" w14:paraId="41318B14"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0BE5F29"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25565DD" w14:textId="4AF65499"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14:paraId="185F32EE" w14:textId="77777777" w:rsidTr="00515746">
        <w:tc>
          <w:tcPr>
            <w:tcW w:w="930" w:type="dxa"/>
          </w:tcPr>
          <w:p w14:paraId="24B161A9" w14:textId="23C3DEB8" w:rsidR="00D13FAE" w:rsidRPr="00AE4C9B" w:rsidRDefault="00D13FAE" w:rsidP="00515746">
            <w:pPr>
              <w:pStyle w:val="Bodyromannumerals"/>
              <w:rPr>
                <w:b/>
                <w:bCs/>
                <w:sz w:val="22"/>
              </w:rPr>
            </w:pPr>
            <w:r w:rsidRPr="00AE4C9B">
              <w:rPr>
                <w:b/>
                <w:bCs/>
              </w:rPr>
              <w:t>F7</w:t>
            </w:r>
            <w:r w:rsidR="00515746">
              <w:rPr>
                <w:b/>
                <w:bCs/>
              </w:rPr>
              <w:t>c</w:t>
            </w:r>
            <w:r w:rsidRPr="00AE4C9B">
              <w:rPr>
                <w:b/>
                <w:bCs/>
              </w:rPr>
              <w:t>.4</w:t>
            </w:r>
          </w:p>
        </w:tc>
        <w:tc>
          <w:tcPr>
            <w:tcW w:w="5491" w:type="dxa"/>
            <w:gridSpan w:val="2"/>
          </w:tcPr>
          <w:p w14:paraId="43FC5507" w14:textId="77777777" w:rsidR="00D13FAE" w:rsidRPr="00AE4C9B" w:rsidRDefault="00D13FAE" w:rsidP="00515746">
            <w:pPr>
              <w:pStyle w:val="Bodyromannumerals"/>
              <w:rPr>
                <w:b/>
                <w:bCs/>
                <w:sz w:val="22"/>
              </w:rPr>
            </w:pPr>
            <w:r w:rsidRPr="00AE4C9B">
              <w:rPr>
                <w:b/>
                <w:bCs/>
              </w:rPr>
              <w:t>Interest in finance lease rentals</w:t>
            </w:r>
          </w:p>
        </w:tc>
        <w:tc>
          <w:tcPr>
            <w:tcW w:w="1137" w:type="dxa"/>
            <w:gridSpan w:val="2"/>
          </w:tcPr>
          <w:p w14:paraId="4256D611" w14:textId="77777777" w:rsidR="00D13FAE" w:rsidRPr="00AE4C9B" w:rsidRDefault="00D13FAE" w:rsidP="00515746">
            <w:pPr>
              <w:pStyle w:val="Bodyromannumerals"/>
              <w:rPr>
                <w:b/>
                <w:bCs/>
                <w:sz w:val="22"/>
              </w:rPr>
            </w:pPr>
            <w:r>
              <w:rPr>
                <w:b/>
                <w:bCs/>
              </w:rPr>
              <w:t>NZ$000</w:t>
            </w:r>
          </w:p>
        </w:tc>
      </w:tr>
      <w:tr w:rsidR="00D13FAE" w:rsidRPr="008B5510" w14:paraId="13CA6808"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17318564"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61D71841" w14:textId="589E3B2D" w:rsidR="00D13FAE" w:rsidRPr="00693D39" w:rsidRDefault="00D13FAE" w:rsidP="00515746">
            <w:pPr>
              <w:pStyle w:val="Bodyromannumerals"/>
              <w:rPr>
                <w:sz w:val="22"/>
              </w:rPr>
            </w:pPr>
            <w:r w:rsidRPr="00693D39">
              <w:t xml:space="preserve">The interest element on finance leases paid by </w:t>
            </w:r>
            <w:r>
              <w:t xml:space="preserve">the </w:t>
            </w:r>
            <w:r w:rsidR="005772C9">
              <w:t xml:space="preserve">Local </w:t>
            </w:r>
            <w:r>
              <w:t>Authority</w:t>
            </w:r>
            <w:r w:rsidRPr="00693D39">
              <w:t xml:space="preserve"> in the year.</w:t>
            </w:r>
          </w:p>
        </w:tc>
      </w:tr>
      <w:tr w:rsidR="00D13FAE" w:rsidRPr="008B5510" w14:paraId="6D962B5F"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705BC64"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2193F18" w14:textId="2070B8B3" w:rsidR="00D13FAE" w:rsidRPr="00693D39" w:rsidRDefault="00D13FAE" w:rsidP="00515746">
            <w:pPr>
              <w:pStyle w:val="Bodyromannumerals"/>
              <w:rPr>
                <w:sz w:val="22"/>
              </w:rPr>
            </w:pPr>
            <w:r w:rsidRPr="00693D39">
              <w:t>Input field</w:t>
            </w:r>
            <w:r w:rsidR="00675EC7" w:rsidRPr="00693D39">
              <w:t xml:space="preserve"> (negative number)</w:t>
            </w:r>
          </w:p>
        </w:tc>
      </w:tr>
      <w:tr w:rsidR="00D13FAE" w:rsidRPr="008B5510" w14:paraId="506976BD" w14:textId="77777777" w:rsidTr="00515746">
        <w:tc>
          <w:tcPr>
            <w:tcW w:w="930" w:type="dxa"/>
          </w:tcPr>
          <w:p w14:paraId="350AC96F" w14:textId="2C43F5E9" w:rsidR="00D13FAE" w:rsidRPr="00AE4C9B" w:rsidRDefault="00D13FAE" w:rsidP="00515746">
            <w:pPr>
              <w:pStyle w:val="Bodyromannumerals"/>
              <w:rPr>
                <w:b/>
                <w:bCs/>
                <w:sz w:val="22"/>
              </w:rPr>
            </w:pPr>
            <w:r w:rsidRPr="00AE4C9B">
              <w:rPr>
                <w:b/>
                <w:bCs/>
              </w:rPr>
              <w:lastRenderedPageBreak/>
              <w:t>F7</w:t>
            </w:r>
            <w:r w:rsidR="00515746">
              <w:rPr>
                <w:b/>
                <w:bCs/>
              </w:rPr>
              <w:t>c</w:t>
            </w:r>
            <w:r w:rsidRPr="00AE4C9B">
              <w:rPr>
                <w:b/>
                <w:bCs/>
              </w:rPr>
              <w:t>.5</w:t>
            </w:r>
          </w:p>
        </w:tc>
        <w:tc>
          <w:tcPr>
            <w:tcW w:w="5491" w:type="dxa"/>
            <w:gridSpan w:val="2"/>
          </w:tcPr>
          <w:p w14:paraId="79DE6CC8" w14:textId="77777777" w:rsidR="00D13FAE" w:rsidRPr="00AE4C9B" w:rsidRDefault="00D13FAE" w:rsidP="00515746">
            <w:pPr>
              <w:pStyle w:val="Bodyromannumerals"/>
              <w:rPr>
                <w:b/>
                <w:bCs/>
                <w:sz w:val="22"/>
              </w:rPr>
            </w:pPr>
            <w:r w:rsidRPr="00AE4C9B">
              <w:rPr>
                <w:b/>
                <w:bCs/>
              </w:rPr>
              <w:t>Net cashflow f</w:t>
            </w:r>
            <w:r w:rsidRPr="00AE4C9B">
              <w:rPr>
                <w:b/>
                <w:bCs/>
                <w:sz w:val="22"/>
              </w:rPr>
              <w:t xml:space="preserve">or </w:t>
            </w:r>
            <w:r w:rsidRPr="00AE4C9B">
              <w:rPr>
                <w:b/>
                <w:bCs/>
              </w:rPr>
              <w:t>ret</w:t>
            </w:r>
            <w:r w:rsidRPr="00AE4C9B">
              <w:rPr>
                <w:b/>
                <w:bCs/>
                <w:sz w:val="22"/>
              </w:rPr>
              <w:t>ur</w:t>
            </w:r>
            <w:r w:rsidRPr="00AE4C9B">
              <w:rPr>
                <w:b/>
                <w:bCs/>
              </w:rPr>
              <w:t>ns on investments and servicing of finance</w:t>
            </w:r>
          </w:p>
        </w:tc>
        <w:tc>
          <w:tcPr>
            <w:tcW w:w="1137" w:type="dxa"/>
            <w:gridSpan w:val="2"/>
          </w:tcPr>
          <w:p w14:paraId="65001D1B" w14:textId="77777777" w:rsidR="00D13FAE" w:rsidRPr="00AE4C9B" w:rsidRDefault="00D13FAE" w:rsidP="00515746">
            <w:pPr>
              <w:pStyle w:val="Bodyromannumerals"/>
              <w:rPr>
                <w:b/>
                <w:bCs/>
                <w:sz w:val="22"/>
              </w:rPr>
            </w:pPr>
            <w:r>
              <w:rPr>
                <w:b/>
                <w:bCs/>
              </w:rPr>
              <w:t>NZ$000</w:t>
            </w:r>
          </w:p>
        </w:tc>
      </w:tr>
      <w:tr w:rsidR="00D13FAE" w:rsidRPr="008B5510" w14:paraId="25B1EAD1" w14:textId="77777777"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14:paraId="78FD1A02"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20DBA767" w14:textId="76D6767C" w:rsidR="00D13FAE" w:rsidRPr="00693D39" w:rsidRDefault="00D13FAE" w:rsidP="00515746">
            <w:pPr>
              <w:pStyle w:val="Bodyromannumerals"/>
              <w:rPr>
                <w:sz w:val="22"/>
              </w:rPr>
            </w:pPr>
            <w:r w:rsidRPr="00693D39">
              <w:t xml:space="preserve">The net financing cost in the year paid by </w:t>
            </w:r>
            <w:r>
              <w:t xml:space="preserve">the </w:t>
            </w:r>
            <w:r w:rsidR="005772C9">
              <w:t xml:space="preserve">Local </w:t>
            </w:r>
            <w:r>
              <w:t>Authority</w:t>
            </w:r>
            <w:r w:rsidRPr="00693D39">
              <w:t>.</w:t>
            </w:r>
          </w:p>
        </w:tc>
      </w:tr>
      <w:tr w:rsidR="00D13FAE" w:rsidRPr="008B5510" w14:paraId="64511757" w14:textId="77777777"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58A29F2"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077F079" w14:textId="47D68886" w:rsidR="00D13FAE" w:rsidRPr="00693D39" w:rsidRDefault="00D13FAE" w:rsidP="00515746">
            <w:pPr>
              <w:pStyle w:val="Bodyromannumerals"/>
              <w:rPr>
                <w:sz w:val="22"/>
              </w:rPr>
            </w:pPr>
            <w:r w:rsidRPr="00693D39">
              <w:t>Calculated field: SUM[F7</w:t>
            </w:r>
            <w:r w:rsidR="00723F05">
              <w:t>c</w:t>
            </w:r>
            <w:r w:rsidRPr="00693D39">
              <w:t>.2</w:t>
            </w:r>
            <w:r w:rsidR="00723F05">
              <w:t>:</w:t>
            </w:r>
            <w:r w:rsidRPr="00693D39">
              <w:t>F7</w:t>
            </w:r>
            <w:r w:rsidR="00723F05">
              <w:t>c</w:t>
            </w:r>
            <w:r w:rsidRPr="00693D39">
              <w:t>.4]</w:t>
            </w:r>
          </w:p>
        </w:tc>
      </w:tr>
    </w:tbl>
    <w:p w14:paraId="17029FE6" w14:textId="77777777" w:rsidR="00D13FAE" w:rsidRPr="00693D39" w:rsidRDefault="00D13FAE" w:rsidP="00D13FAE">
      <w:pPr>
        <w:pStyle w:val="Sectionsub-heading"/>
        <w:rPr>
          <w:lang w:val="ro-RO"/>
        </w:rPr>
      </w:pPr>
      <w:r w:rsidRPr="00693D39">
        <w:rPr>
          <w:lang w:val="ro-RO"/>
        </w:rPr>
        <w:t>BLOCK 2: TAXATION</w:t>
      </w:r>
    </w:p>
    <w:tbl>
      <w:tblPr>
        <w:tblStyle w:val="TableGrid"/>
        <w:tblW w:w="7558" w:type="dxa"/>
        <w:tblLook w:val="04A0" w:firstRow="1" w:lastRow="0" w:firstColumn="1" w:lastColumn="0" w:noHBand="0" w:noVBand="1"/>
      </w:tblPr>
      <w:tblGrid>
        <w:gridCol w:w="930"/>
        <w:gridCol w:w="695"/>
        <w:gridCol w:w="4797"/>
        <w:gridCol w:w="1057"/>
        <w:gridCol w:w="79"/>
      </w:tblGrid>
      <w:tr w:rsidR="00D13FAE" w:rsidRPr="008B5510" w14:paraId="7B3124FF" w14:textId="77777777" w:rsidTr="00515746">
        <w:tc>
          <w:tcPr>
            <w:tcW w:w="930" w:type="dxa"/>
          </w:tcPr>
          <w:p w14:paraId="5ABCEF3A" w14:textId="463DC6E8" w:rsidR="00D13FAE" w:rsidRPr="00AE4C9B" w:rsidRDefault="00D13FAE" w:rsidP="00515746">
            <w:pPr>
              <w:pStyle w:val="Bodyromannumerals"/>
              <w:rPr>
                <w:b/>
                <w:bCs/>
                <w:sz w:val="22"/>
              </w:rPr>
            </w:pPr>
            <w:r w:rsidRPr="00AE4C9B">
              <w:rPr>
                <w:b/>
                <w:bCs/>
              </w:rPr>
              <w:t>F7</w:t>
            </w:r>
            <w:r w:rsidR="00515746">
              <w:rPr>
                <w:b/>
                <w:bCs/>
              </w:rPr>
              <w:t>c</w:t>
            </w:r>
            <w:r w:rsidRPr="00AE4C9B">
              <w:rPr>
                <w:b/>
                <w:bCs/>
              </w:rPr>
              <w:t>.6</w:t>
            </w:r>
          </w:p>
        </w:tc>
        <w:tc>
          <w:tcPr>
            <w:tcW w:w="5492" w:type="dxa"/>
            <w:gridSpan w:val="2"/>
          </w:tcPr>
          <w:p w14:paraId="1D327883" w14:textId="77777777" w:rsidR="00D13FAE" w:rsidRPr="00AE4C9B" w:rsidRDefault="00D13FAE" w:rsidP="00515746">
            <w:pPr>
              <w:pStyle w:val="Bodyromannumerals"/>
              <w:rPr>
                <w:b/>
                <w:bCs/>
                <w:sz w:val="22"/>
              </w:rPr>
            </w:pPr>
            <w:r w:rsidRPr="00AE4C9B">
              <w:rPr>
                <w:b/>
                <w:bCs/>
              </w:rPr>
              <w:t>Taxation (paid)/received</w:t>
            </w:r>
          </w:p>
        </w:tc>
        <w:tc>
          <w:tcPr>
            <w:tcW w:w="1136" w:type="dxa"/>
            <w:gridSpan w:val="2"/>
          </w:tcPr>
          <w:p w14:paraId="3445F768" w14:textId="77777777" w:rsidR="00D13FAE" w:rsidRPr="00AE4C9B" w:rsidRDefault="00D13FAE" w:rsidP="00515746">
            <w:pPr>
              <w:pStyle w:val="Bodyromannumerals"/>
              <w:rPr>
                <w:b/>
                <w:bCs/>
                <w:sz w:val="22"/>
              </w:rPr>
            </w:pPr>
            <w:r>
              <w:rPr>
                <w:b/>
                <w:bCs/>
              </w:rPr>
              <w:t>NZ$000</w:t>
            </w:r>
          </w:p>
        </w:tc>
      </w:tr>
      <w:tr w:rsidR="00D13FAE" w:rsidRPr="008B5510" w14:paraId="4523A95E" w14:textId="77777777" w:rsidTr="00515746">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14:paraId="27655123" w14:textId="77777777"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14:paraId="74E660FC" w14:textId="79DEEF3A" w:rsidR="00D13FAE" w:rsidRPr="00693D39" w:rsidRDefault="00D13FAE" w:rsidP="00515746">
            <w:pPr>
              <w:pStyle w:val="Bodyromannumerals"/>
              <w:rPr>
                <w:sz w:val="22"/>
              </w:rPr>
            </w:pPr>
            <w:r w:rsidRPr="00693D39">
              <w:t xml:space="preserve">All cash flows to or from taxation authorities in respect of </w:t>
            </w:r>
            <w:r>
              <w:t xml:space="preserve">the </w:t>
            </w:r>
            <w:r w:rsidR="005772C9">
              <w:t xml:space="preserve">Local </w:t>
            </w:r>
            <w:r>
              <w:t>Authority</w:t>
            </w:r>
            <w:r w:rsidRPr="00693D39">
              <w:t xml:space="preserve">’s revenue and capital profits including total mainstream corporation tax paid by </w:t>
            </w:r>
            <w:r>
              <w:t xml:space="preserve">the </w:t>
            </w:r>
            <w:r w:rsidR="005772C9">
              <w:t xml:space="preserve">Local </w:t>
            </w:r>
            <w:r>
              <w:t>Authority</w:t>
            </w:r>
            <w:r w:rsidRPr="00693D39">
              <w:t xml:space="preserve"> in the year.</w:t>
            </w:r>
          </w:p>
        </w:tc>
      </w:tr>
      <w:tr w:rsidR="00D13FAE" w:rsidRPr="008B5510" w14:paraId="52F5C157" w14:textId="77777777" w:rsidTr="00515746">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42564E0" w14:textId="77777777"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99BA42B" w14:textId="3CE16101" w:rsidR="00D13FAE" w:rsidRPr="00693D39" w:rsidRDefault="00D13FAE" w:rsidP="00515746">
            <w:pPr>
              <w:pStyle w:val="Bodyromannumerals"/>
              <w:rPr>
                <w:sz w:val="22"/>
              </w:rPr>
            </w:pPr>
            <w:r w:rsidRPr="008B6414">
              <w:t>Input</w:t>
            </w:r>
            <w:r w:rsidRPr="00693D39">
              <w:t xml:space="preserve"> field (negative number if net tax payment, positive number if net tax receipt).</w:t>
            </w:r>
          </w:p>
        </w:tc>
      </w:tr>
    </w:tbl>
    <w:p w14:paraId="3906F787" w14:textId="77777777" w:rsidR="00D13FAE" w:rsidRPr="00693D39" w:rsidRDefault="00D13FAE" w:rsidP="00D13FAE">
      <w:pPr>
        <w:pStyle w:val="Sectionsub-heading"/>
        <w:rPr>
          <w:lang w:val="ro-RO"/>
        </w:rPr>
      </w:pPr>
      <w:r w:rsidRPr="00693D39">
        <w:rPr>
          <w:lang w:val="ro-RO"/>
        </w:rPr>
        <w:t xml:space="preserve">BLOCK 3: </w:t>
      </w:r>
      <w:r>
        <w:rPr>
          <w:lang w:val="ro-RO"/>
        </w:rPr>
        <w:t>NET CASH FLOW FROM INVESTING ACTIVITIES</w:t>
      </w:r>
    </w:p>
    <w:tbl>
      <w:tblPr>
        <w:tblStyle w:val="TableGrid"/>
        <w:tblW w:w="5000" w:type="pct"/>
        <w:tblLook w:val="04A0" w:firstRow="1" w:lastRow="0" w:firstColumn="1" w:lastColumn="0" w:noHBand="0" w:noVBand="1"/>
      </w:tblPr>
      <w:tblGrid>
        <w:gridCol w:w="1031"/>
        <w:gridCol w:w="748"/>
        <w:gridCol w:w="4642"/>
        <w:gridCol w:w="1058"/>
        <w:gridCol w:w="79"/>
      </w:tblGrid>
      <w:tr w:rsidR="00D13FAE" w:rsidRPr="008B5510" w14:paraId="62B56CDB" w14:textId="77777777" w:rsidTr="00C50134">
        <w:tc>
          <w:tcPr>
            <w:tcW w:w="682" w:type="pct"/>
          </w:tcPr>
          <w:p w14:paraId="5B52D679" w14:textId="4B049543" w:rsidR="00D13FAE" w:rsidRPr="00AE4C9B" w:rsidRDefault="00D13FAE" w:rsidP="00515746">
            <w:pPr>
              <w:pStyle w:val="Bodyromannumerals"/>
              <w:rPr>
                <w:b/>
                <w:bCs/>
                <w:sz w:val="22"/>
              </w:rPr>
            </w:pPr>
            <w:r w:rsidRPr="00AE4C9B">
              <w:rPr>
                <w:b/>
                <w:bCs/>
              </w:rPr>
              <w:t>F7</w:t>
            </w:r>
            <w:r w:rsidR="00515746">
              <w:rPr>
                <w:b/>
                <w:bCs/>
              </w:rPr>
              <w:t>c</w:t>
            </w:r>
            <w:r w:rsidRPr="00AE4C9B">
              <w:rPr>
                <w:b/>
                <w:bCs/>
              </w:rPr>
              <w:t>.7</w:t>
            </w:r>
          </w:p>
        </w:tc>
        <w:tc>
          <w:tcPr>
            <w:tcW w:w="3566" w:type="pct"/>
            <w:gridSpan w:val="2"/>
          </w:tcPr>
          <w:p w14:paraId="13FAD765" w14:textId="77777777" w:rsidR="00D13FAE" w:rsidRPr="00AE4C9B" w:rsidRDefault="00D13FAE" w:rsidP="00515746">
            <w:pPr>
              <w:pStyle w:val="Bodyromannumerals"/>
              <w:rPr>
                <w:b/>
                <w:bCs/>
                <w:sz w:val="22"/>
              </w:rPr>
            </w:pPr>
            <w:r w:rsidRPr="00AE4C9B">
              <w:rPr>
                <w:b/>
                <w:bCs/>
              </w:rPr>
              <w:t>Gross cost of purchase of fixed assets and infrastructure renewal</w:t>
            </w:r>
          </w:p>
        </w:tc>
        <w:tc>
          <w:tcPr>
            <w:tcW w:w="752" w:type="pct"/>
            <w:gridSpan w:val="2"/>
          </w:tcPr>
          <w:p w14:paraId="192605B3" w14:textId="77777777" w:rsidR="00D13FAE" w:rsidRPr="00AE4C9B" w:rsidRDefault="00D13FAE" w:rsidP="00515746">
            <w:pPr>
              <w:pStyle w:val="Bodyromannumerals"/>
              <w:rPr>
                <w:b/>
                <w:bCs/>
                <w:sz w:val="22"/>
              </w:rPr>
            </w:pPr>
            <w:r>
              <w:rPr>
                <w:b/>
                <w:bCs/>
              </w:rPr>
              <w:t>NZ$000</w:t>
            </w:r>
          </w:p>
        </w:tc>
      </w:tr>
      <w:tr w:rsidR="00D13FAE" w:rsidRPr="008B5510" w14:paraId="475D02E8" w14:textId="77777777" w:rsidTr="00C50134">
        <w:trPr>
          <w:gridAfter w:val="1"/>
          <w:wAfter w:w="52" w:type="pct"/>
        </w:trPr>
        <w:tc>
          <w:tcPr>
            <w:tcW w:w="1177" w:type="pct"/>
            <w:gridSpan w:val="2"/>
            <w:tcBorders>
              <w:left w:val="single" w:sz="4" w:space="0" w:color="FFFFFF" w:themeColor="background1"/>
              <w:bottom w:val="single" w:sz="4" w:space="0" w:color="FFFFFF" w:themeColor="background1"/>
              <w:right w:val="single" w:sz="4" w:space="0" w:color="FFFFFF" w:themeColor="background1"/>
            </w:tcBorders>
          </w:tcPr>
          <w:p w14:paraId="651DFCAD" w14:textId="77777777" w:rsidR="00D13FAE" w:rsidRPr="00693D39" w:rsidRDefault="00D13FAE" w:rsidP="00515746">
            <w:pPr>
              <w:pStyle w:val="Bodyromannumerals"/>
              <w:rPr>
                <w:i/>
                <w:sz w:val="22"/>
              </w:rPr>
            </w:pPr>
            <w:r w:rsidRPr="00693D39">
              <w:rPr>
                <w:i/>
              </w:rPr>
              <w:t>Definition:</w:t>
            </w:r>
          </w:p>
        </w:tc>
        <w:tc>
          <w:tcPr>
            <w:tcW w:w="3771" w:type="pct"/>
            <w:gridSpan w:val="2"/>
            <w:tcBorders>
              <w:left w:val="single" w:sz="4" w:space="0" w:color="FFFFFF" w:themeColor="background1"/>
              <w:bottom w:val="single" w:sz="4" w:space="0" w:color="FFFFFF" w:themeColor="background1"/>
              <w:right w:val="single" w:sz="4" w:space="0" w:color="FFFFFF" w:themeColor="background1"/>
            </w:tcBorders>
          </w:tcPr>
          <w:p w14:paraId="4A7360FF" w14:textId="747B4BD0" w:rsidR="00D13FAE" w:rsidRPr="00693D39" w:rsidRDefault="00D13FAE" w:rsidP="00515746">
            <w:pPr>
              <w:pStyle w:val="Bodyromannumerals"/>
              <w:rPr>
                <w:sz w:val="22"/>
              </w:rPr>
            </w:pPr>
            <w:r w:rsidRPr="00693D39">
              <w:t xml:space="preserve">The gross purchase price of fixed assets paid for by </w:t>
            </w:r>
            <w:r>
              <w:t xml:space="preserve">the </w:t>
            </w:r>
            <w:r w:rsidR="005772C9">
              <w:t xml:space="preserve">Local </w:t>
            </w:r>
            <w:r>
              <w:t>Authority</w:t>
            </w:r>
            <w:r w:rsidRPr="00693D39">
              <w:t xml:space="preserve"> before any deduction of grants and contributions. Fixed assets include expenditure on infrastructure renewal.</w:t>
            </w:r>
          </w:p>
        </w:tc>
      </w:tr>
      <w:tr w:rsidR="00D13FAE" w:rsidRPr="008B5510" w14:paraId="6EC04FDC" w14:textId="77777777" w:rsidTr="00C50134">
        <w:trPr>
          <w:gridAfter w:val="1"/>
          <w:wAfter w:w="52" w:type="pct"/>
        </w:trPr>
        <w:tc>
          <w:tcPr>
            <w:tcW w:w="11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456A2D" w14:textId="77777777" w:rsidR="00D13FAE" w:rsidRPr="00693D39" w:rsidRDefault="00D13FAE" w:rsidP="00515746">
            <w:pPr>
              <w:pStyle w:val="Bodyromannumerals"/>
              <w:rPr>
                <w:i/>
                <w:sz w:val="22"/>
              </w:rPr>
            </w:pPr>
            <w:r w:rsidRPr="00693D39">
              <w:rPr>
                <w:i/>
              </w:rPr>
              <w:t>Processing rules:</w:t>
            </w:r>
          </w:p>
        </w:tc>
        <w:tc>
          <w:tcPr>
            <w:tcW w:w="37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072FC4" w14:textId="17B09B69" w:rsidR="00D13FAE" w:rsidRPr="00693D39" w:rsidRDefault="00D13FAE" w:rsidP="00515746">
            <w:pPr>
              <w:pStyle w:val="Bodyromannumerals"/>
              <w:rPr>
                <w:sz w:val="22"/>
              </w:rPr>
            </w:pPr>
            <w:r w:rsidRPr="00693D39">
              <w:t xml:space="preserve">Input field </w:t>
            </w:r>
            <w:r w:rsidR="0094328D" w:rsidRPr="00693D39">
              <w:t>(negative number)</w:t>
            </w:r>
          </w:p>
        </w:tc>
      </w:tr>
      <w:tr w:rsidR="00D13FAE" w:rsidRPr="008B5510" w14:paraId="391C2263" w14:textId="77777777" w:rsidTr="00C50134">
        <w:tc>
          <w:tcPr>
            <w:tcW w:w="682" w:type="pct"/>
          </w:tcPr>
          <w:p w14:paraId="62C4AD12" w14:textId="09DF0329" w:rsidR="00D13FAE" w:rsidRPr="00AE4C9B" w:rsidRDefault="00D13FAE" w:rsidP="00515746">
            <w:pPr>
              <w:pStyle w:val="Bodyromannumerals"/>
              <w:rPr>
                <w:b/>
                <w:bCs/>
                <w:sz w:val="22"/>
              </w:rPr>
            </w:pPr>
            <w:r w:rsidRPr="00AE4C9B">
              <w:rPr>
                <w:b/>
                <w:bCs/>
              </w:rPr>
              <w:t>F7</w:t>
            </w:r>
            <w:r w:rsidR="00515746">
              <w:rPr>
                <w:b/>
                <w:bCs/>
              </w:rPr>
              <w:t>c</w:t>
            </w:r>
            <w:r w:rsidRPr="00AE4C9B">
              <w:rPr>
                <w:b/>
                <w:bCs/>
              </w:rPr>
              <w:t>.8</w:t>
            </w:r>
          </w:p>
        </w:tc>
        <w:tc>
          <w:tcPr>
            <w:tcW w:w="3566" w:type="pct"/>
            <w:gridSpan w:val="2"/>
          </w:tcPr>
          <w:p w14:paraId="2E307903" w14:textId="77777777" w:rsidR="00D13FAE" w:rsidRPr="00AE4C9B" w:rsidRDefault="00D13FAE" w:rsidP="00515746">
            <w:pPr>
              <w:pStyle w:val="Bodyromannumerals"/>
              <w:rPr>
                <w:b/>
                <w:bCs/>
                <w:sz w:val="22"/>
              </w:rPr>
            </w:pPr>
            <w:r w:rsidRPr="00AE4C9B">
              <w:rPr>
                <w:b/>
                <w:bCs/>
              </w:rPr>
              <w:t>Receipts of grants and contributions</w:t>
            </w:r>
          </w:p>
        </w:tc>
        <w:tc>
          <w:tcPr>
            <w:tcW w:w="752" w:type="pct"/>
            <w:gridSpan w:val="2"/>
          </w:tcPr>
          <w:p w14:paraId="149F2A08" w14:textId="77777777" w:rsidR="00D13FAE" w:rsidRPr="00AE4C9B" w:rsidRDefault="00D13FAE" w:rsidP="00515746">
            <w:pPr>
              <w:pStyle w:val="Bodyromannumerals"/>
              <w:rPr>
                <w:b/>
                <w:bCs/>
                <w:sz w:val="22"/>
              </w:rPr>
            </w:pPr>
            <w:r>
              <w:rPr>
                <w:b/>
                <w:bCs/>
              </w:rPr>
              <w:t>NZ$000</w:t>
            </w:r>
          </w:p>
        </w:tc>
      </w:tr>
      <w:tr w:rsidR="00D13FAE" w:rsidRPr="008B5510" w14:paraId="4C33854B" w14:textId="77777777" w:rsidTr="00C50134">
        <w:trPr>
          <w:gridAfter w:val="1"/>
          <w:wAfter w:w="52" w:type="pct"/>
        </w:trPr>
        <w:tc>
          <w:tcPr>
            <w:tcW w:w="1177" w:type="pct"/>
            <w:gridSpan w:val="2"/>
            <w:tcBorders>
              <w:left w:val="single" w:sz="4" w:space="0" w:color="FFFFFF" w:themeColor="background1"/>
              <w:bottom w:val="single" w:sz="4" w:space="0" w:color="FFFFFF" w:themeColor="background1"/>
              <w:right w:val="single" w:sz="4" w:space="0" w:color="FFFFFF" w:themeColor="background1"/>
            </w:tcBorders>
          </w:tcPr>
          <w:p w14:paraId="076013A0" w14:textId="77777777" w:rsidR="00D13FAE" w:rsidRPr="00693D39" w:rsidRDefault="00D13FAE" w:rsidP="00515746">
            <w:pPr>
              <w:pStyle w:val="Bodyromannumerals"/>
              <w:rPr>
                <w:i/>
                <w:sz w:val="22"/>
              </w:rPr>
            </w:pPr>
            <w:r w:rsidRPr="00693D39">
              <w:rPr>
                <w:i/>
              </w:rPr>
              <w:t>Definition:</w:t>
            </w:r>
          </w:p>
        </w:tc>
        <w:tc>
          <w:tcPr>
            <w:tcW w:w="3771" w:type="pct"/>
            <w:gridSpan w:val="2"/>
            <w:tcBorders>
              <w:left w:val="single" w:sz="4" w:space="0" w:color="FFFFFF" w:themeColor="background1"/>
              <w:bottom w:val="single" w:sz="4" w:space="0" w:color="FFFFFF" w:themeColor="background1"/>
              <w:right w:val="single" w:sz="4" w:space="0" w:color="FFFFFF" w:themeColor="background1"/>
            </w:tcBorders>
          </w:tcPr>
          <w:p w14:paraId="0BDD8492" w14:textId="77777777" w:rsidR="00D13FAE" w:rsidRPr="00693D39" w:rsidRDefault="00D13FAE" w:rsidP="00515746">
            <w:pPr>
              <w:pStyle w:val="Bodyromannumerals"/>
              <w:rPr>
                <w:sz w:val="22"/>
              </w:rPr>
            </w:pPr>
            <w:r w:rsidRPr="00693D39">
              <w:t>The total amount of grants and other contributions received for fixed asset purchases in the year.</w:t>
            </w:r>
          </w:p>
        </w:tc>
      </w:tr>
      <w:tr w:rsidR="00D13FAE" w:rsidRPr="008B5510" w14:paraId="3CD08D9C" w14:textId="77777777" w:rsidTr="00C50134">
        <w:trPr>
          <w:gridAfter w:val="1"/>
          <w:wAfter w:w="52" w:type="pct"/>
        </w:trPr>
        <w:tc>
          <w:tcPr>
            <w:tcW w:w="11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D672F" w14:textId="77777777" w:rsidR="00D13FAE" w:rsidRPr="00693D39" w:rsidRDefault="00D13FAE" w:rsidP="00515746">
            <w:pPr>
              <w:pStyle w:val="Bodyromannumerals"/>
              <w:rPr>
                <w:i/>
                <w:sz w:val="22"/>
              </w:rPr>
            </w:pPr>
            <w:r w:rsidRPr="00693D39">
              <w:rPr>
                <w:i/>
              </w:rPr>
              <w:t>Processing rules:</w:t>
            </w:r>
          </w:p>
        </w:tc>
        <w:tc>
          <w:tcPr>
            <w:tcW w:w="37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C6738" w14:textId="6D49539B" w:rsidR="00D13FAE" w:rsidRPr="00693D39" w:rsidRDefault="00D13FAE" w:rsidP="00515746">
            <w:pPr>
              <w:pStyle w:val="Bodyromannumerals"/>
              <w:rPr>
                <w:sz w:val="22"/>
              </w:rPr>
            </w:pPr>
            <w:r w:rsidRPr="00693D39">
              <w:t>Input field</w:t>
            </w:r>
            <w:r w:rsidR="0094328D">
              <w:t xml:space="preserve"> </w:t>
            </w:r>
            <w:r w:rsidR="0094328D" w:rsidRPr="00693D39">
              <w:t>(positive number)</w:t>
            </w:r>
          </w:p>
        </w:tc>
      </w:tr>
      <w:tr w:rsidR="00D13FAE" w:rsidRPr="008B5510" w14:paraId="58EABF47" w14:textId="77777777" w:rsidTr="00C50134">
        <w:tc>
          <w:tcPr>
            <w:tcW w:w="682" w:type="pct"/>
          </w:tcPr>
          <w:p w14:paraId="27D57157" w14:textId="4B88EAE0" w:rsidR="00D13FAE" w:rsidRPr="00AE4C9B" w:rsidRDefault="00D13FAE" w:rsidP="00515746">
            <w:pPr>
              <w:pStyle w:val="Bodyromannumerals"/>
              <w:rPr>
                <w:b/>
                <w:bCs/>
                <w:sz w:val="22"/>
              </w:rPr>
            </w:pPr>
            <w:r w:rsidRPr="00AE4C9B">
              <w:rPr>
                <w:b/>
                <w:bCs/>
              </w:rPr>
              <w:t>F7</w:t>
            </w:r>
            <w:r w:rsidR="00515746">
              <w:rPr>
                <w:b/>
                <w:bCs/>
              </w:rPr>
              <w:t>c</w:t>
            </w:r>
            <w:r w:rsidRPr="00AE4C9B">
              <w:rPr>
                <w:b/>
                <w:bCs/>
              </w:rPr>
              <w:t>.9</w:t>
            </w:r>
          </w:p>
        </w:tc>
        <w:tc>
          <w:tcPr>
            <w:tcW w:w="3566" w:type="pct"/>
            <w:gridSpan w:val="2"/>
          </w:tcPr>
          <w:p w14:paraId="4269DE03" w14:textId="77777777" w:rsidR="00D13FAE" w:rsidRPr="00AE4C9B" w:rsidRDefault="00D13FAE" w:rsidP="00515746">
            <w:pPr>
              <w:pStyle w:val="Bodyromannumerals"/>
              <w:rPr>
                <w:b/>
                <w:bCs/>
                <w:sz w:val="22"/>
              </w:rPr>
            </w:pPr>
            <w:r w:rsidRPr="00AE4C9B">
              <w:rPr>
                <w:b/>
                <w:bCs/>
              </w:rPr>
              <w:t>Disposal of fixed assets</w:t>
            </w:r>
          </w:p>
        </w:tc>
        <w:tc>
          <w:tcPr>
            <w:tcW w:w="752" w:type="pct"/>
            <w:gridSpan w:val="2"/>
          </w:tcPr>
          <w:p w14:paraId="7276F6E6" w14:textId="77777777" w:rsidR="00D13FAE" w:rsidRPr="00AE4C9B" w:rsidRDefault="00D13FAE" w:rsidP="00515746">
            <w:pPr>
              <w:pStyle w:val="Bodyromannumerals"/>
              <w:rPr>
                <w:b/>
                <w:bCs/>
                <w:sz w:val="22"/>
              </w:rPr>
            </w:pPr>
            <w:r>
              <w:rPr>
                <w:b/>
                <w:bCs/>
              </w:rPr>
              <w:t>NZ$000</w:t>
            </w:r>
          </w:p>
        </w:tc>
      </w:tr>
      <w:tr w:rsidR="00D13FAE" w:rsidRPr="008B5510" w14:paraId="61816573" w14:textId="77777777" w:rsidTr="00C50134">
        <w:trPr>
          <w:gridAfter w:val="1"/>
          <w:wAfter w:w="52" w:type="pct"/>
        </w:trPr>
        <w:tc>
          <w:tcPr>
            <w:tcW w:w="1177" w:type="pct"/>
            <w:gridSpan w:val="2"/>
            <w:tcBorders>
              <w:left w:val="single" w:sz="4" w:space="0" w:color="FFFFFF" w:themeColor="background1"/>
              <w:bottom w:val="single" w:sz="4" w:space="0" w:color="FFFFFF" w:themeColor="background1"/>
              <w:right w:val="single" w:sz="4" w:space="0" w:color="FFFFFF" w:themeColor="background1"/>
            </w:tcBorders>
          </w:tcPr>
          <w:p w14:paraId="40B8EC05" w14:textId="77777777" w:rsidR="00D13FAE" w:rsidRPr="00693D39" w:rsidRDefault="00D13FAE" w:rsidP="00515746">
            <w:pPr>
              <w:pStyle w:val="Bodyromannumerals"/>
              <w:rPr>
                <w:i/>
                <w:sz w:val="22"/>
              </w:rPr>
            </w:pPr>
            <w:r w:rsidRPr="00693D39">
              <w:rPr>
                <w:i/>
              </w:rPr>
              <w:t>Definition:</w:t>
            </w:r>
          </w:p>
        </w:tc>
        <w:tc>
          <w:tcPr>
            <w:tcW w:w="3771" w:type="pct"/>
            <w:gridSpan w:val="2"/>
            <w:tcBorders>
              <w:left w:val="single" w:sz="4" w:space="0" w:color="FFFFFF" w:themeColor="background1"/>
              <w:bottom w:val="single" w:sz="4" w:space="0" w:color="FFFFFF" w:themeColor="background1"/>
              <w:right w:val="single" w:sz="4" w:space="0" w:color="FFFFFF" w:themeColor="background1"/>
            </w:tcBorders>
          </w:tcPr>
          <w:p w14:paraId="114364DE" w14:textId="77777777" w:rsidR="00D13FAE" w:rsidRPr="00693D39" w:rsidRDefault="00D13FAE" w:rsidP="00515746">
            <w:pPr>
              <w:pStyle w:val="Bodyromannumerals"/>
              <w:rPr>
                <w:sz w:val="22"/>
              </w:rPr>
            </w:pPr>
            <w:r w:rsidRPr="00693D39">
              <w:t>Cash proceeds received in the year on the sale of fixed assets.</w:t>
            </w:r>
          </w:p>
        </w:tc>
      </w:tr>
      <w:tr w:rsidR="00D13FAE" w:rsidRPr="008B5510" w14:paraId="5A4E9CC2" w14:textId="77777777" w:rsidTr="00C50134">
        <w:trPr>
          <w:gridAfter w:val="1"/>
          <w:wAfter w:w="52" w:type="pct"/>
        </w:trPr>
        <w:tc>
          <w:tcPr>
            <w:tcW w:w="11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DCD96" w14:textId="77777777" w:rsidR="00D13FAE" w:rsidRPr="00693D39" w:rsidRDefault="00D13FAE" w:rsidP="00515746">
            <w:pPr>
              <w:pStyle w:val="Bodyromannumerals"/>
              <w:rPr>
                <w:i/>
                <w:sz w:val="22"/>
              </w:rPr>
            </w:pPr>
            <w:r w:rsidRPr="00693D39">
              <w:rPr>
                <w:i/>
              </w:rPr>
              <w:t>Processing rules:</w:t>
            </w:r>
          </w:p>
        </w:tc>
        <w:tc>
          <w:tcPr>
            <w:tcW w:w="37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4C10B" w14:textId="3A8E4B9E" w:rsidR="00D13FAE" w:rsidRPr="00693D39" w:rsidRDefault="00D13FAE" w:rsidP="00515746">
            <w:pPr>
              <w:pStyle w:val="Bodyromannumerals"/>
              <w:rPr>
                <w:sz w:val="22"/>
              </w:rPr>
            </w:pPr>
            <w:r w:rsidRPr="00693D39">
              <w:t xml:space="preserve">Input field </w:t>
            </w:r>
            <w:r w:rsidR="0094328D" w:rsidRPr="00693D39">
              <w:t>(positive number)</w:t>
            </w:r>
          </w:p>
        </w:tc>
      </w:tr>
      <w:tr w:rsidR="00D13FAE" w:rsidRPr="008B5510" w14:paraId="0ABB9C0B" w14:textId="77777777" w:rsidTr="00C50134">
        <w:tc>
          <w:tcPr>
            <w:tcW w:w="682" w:type="pct"/>
          </w:tcPr>
          <w:p w14:paraId="14E0AF8C" w14:textId="5C58063B" w:rsidR="00D13FAE" w:rsidRPr="00AE4C9B" w:rsidRDefault="00D13FAE" w:rsidP="00515746">
            <w:pPr>
              <w:pStyle w:val="Bodyromannumerals"/>
              <w:rPr>
                <w:b/>
                <w:bCs/>
                <w:sz w:val="22"/>
              </w:rPr>
            </w:pPr>
            <w:r w:rsidRPr="00AE4C9B">
              <w:rPr>
                <w:b/>
                <w:bCs/>
              </w:rPr>
              <w:t>F7</w:t>
            </w:r>
            <w:r w:rsidR="00515746">
              <w:rPr>
                <w:b/>
                <w:bCs/>
              </w:rPr>
              <w:t>c</w:t>
            </w:r>
            <w:r w:rsidRPr="00AE4C9B">
              <w:rPr>
                <w:b/>
                <w:bCs/>
              </w:rPr>
              <w:t>.10</w:t>
            </w:r>
          </w:p>
        </w:tc>
        <w:tc>
          <w:tcPr>
            <w:tcW w:w="3566" w:type="pct"/>
            <w:gridSpan w:val="2"/>
          </w:tcPr>
          <w:p w14:paraId="0ABB4503" w14:textId="77777777" w:rsidR="00D13FAE" w:rsidRPr="00AE4C9B" w:rsidRDefault="00D13FAE" w:rsidP="00515746">
            <w:pPr>
              <w:pStyle w:val="Bodyromannumerals"/>
              <w:rPr>
                <w:b/>
                <w:bCs/>
                <w:sz w:val="22"/>
              </w:rPr>
            </w:pPr>
            <w:r w:rsidRPr="00AE4C9B">
              <w:rPr>
                <w:b/>
                <w:bCs/>
              </w:rPr>
              <w:t>Net cashflow from investing activities</w:t>
            </w:r>
          </w:p>
        </w:tc>
        <w:tc>
          <w:tcPr>
            <w:tcW w:w="752" w:type="pct"/>
            <w:gridSpan w:val="2"/>
          </w:tcPr>
          <w:p w14:paraId="4D532B94" w14:textId="77777777" w:rsidR="00D13FAE" w:rsidRPr="00AE4C9B" w:rsidRDefault="00D13FAE" w:rsidP="00515746">
            <w:pPr>
              <w:pStyle w:val="Bodyromannumerals"/>
              <w:rPr>
                <w:b/>
                <w:bCs/>
                <w:sz w:val="22"/>
              </w:rPr>
            </w:pPr>
            <w:r>
              <w:rPr>
                <w:b/>
                <w:bCs/>
              </w:rPr>
              <w:t>NZ$000</w:t>
            </w:r>
          </w:p>
        </w:tc>
      </w:tr>
      <w:tr w:rsidR="00D13FAE" w:rsidRPr="008B5510" w14:paraId="6AB96809" w14:textId="77777777" w:rsidTr="00C50134">
        <w:trPr>
          <w:gridAfter w:val="1"/>
          <w:wAfter w:w="52" w:type="pct"/>
        </w:trPr>
        <w:tc>
          <w:tcPr>
            <w:tcW w:w="1177" w:type="pct"/>
            <w:gridSpan w:val="2"/>
            <w:tcBorders>
              <w:left w:val="single" w:sz="4" w:space="0" w:color="FFFFFF" w:themeColor="background1"/>
              <w:bottom w:val="single" w:sz="4" w:space="0" w:color="FFFFFF" w:themeColor="background1"/>
              <w:right w:val="single" w:sz="4" w:space="0" w:color="FFFFFF" w:themeColor="background1"/>
            </w:tcBorders>
          </w:tcPr>
          <w:p w14:paraId="5A5E0C37" w14:textId="77777777" w:rsidR="00D13FAE" w:rsidRPr="00693D39" w:rsidRDefault="00D13FAE" w:rsidP="00515746">
            <w:pPr>
              <w:pStyle w:val="Bodyromannumerals"/>
              <w:rPr>
                <w:i/>
                <w:sz w:val="22"/>
              </w:rPr>
            </w:pPr>
            <w:r w:rsidRPr="00693D39">
              <w:rPr>
                <w:i/>
              </w:rPr>
              <w:t>Definition:</w:t>
            </w:r>
          </w:p>
        </w:tc>
        <w:tc>
          <w:tcPr>
            <w:tcW w:w="3771" w:type="pct"/>
            <w:gridSpan w:val="2"/>
            <w:tcBorders>
              <w:left w:val="single" w:sz="4" w:space="0" w:color="FFFFFF" w:themeColor="background1"/>
              <w:bottom w:val="single" w:sz="4" w:space="0" w:color="FFFFFF" w:themeColor="background1"/>
              <w:right w:val="single" w:sz="4" w:space="0" w:color="FFFFFF" w:themeColor="background1"/>
            </w:tcBorders>
          </w:tcPr>
          <w:p w14:paraId="650778FD" w14:textId="795521C4" w:rsidR="00D13FAE" w:rsidRPr="00693D39" w:rsidRDefault="00D13FAE" w:rsidP="00515746">
            <w:pPr>
              <w:pStyle w:val="Bodyromannumerals"/>
              <w:rPr>
                <w:sz w:val="22"/>
              </w:rPr>
            </w:pPr>
            <w:r w:rsidRPr="00693D39">
              <w:t xml:space="preserve">The net cashflow of </w:t>
            </w:r>
            <w:r>
              <w:t xml:space="preserve">the </w:t>
            </w:r>
            <w:r w:rsidR="005772C9">
              <w:t xml:space="preserve">Local </w:t>
            </w:r>
            <w:r>
              <w:t>Authority</w:t>
            </w:r>
            <w:r w:rsidRPr="00693D39">
              <w:t xml:space="preserve"> relating to the acquisition or disposal of any asset held as a fixed asset.</w:t>
            </w:r>
          </w:p>
        </w:tc>
      </w:tr>
      <w:tr w:rsidR="00D13FAE" w:rsidRPr="008B5510" w14:paraId="779D679A" w14:textId="77777777" w:rsidTr="00C50134">
        <w:trPr>
          <w:gridAfter w:val="1"/>
          <w:wAfter w:w="52" w:type="pct"/>
        </w:trPr>
        <w:tc>
          <w:tcPr>
            <w:tcW w:w="11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D91136" w14:textId="77777777" w:rsidR="00D13FAE" w:rsidRPr="00693D39" w:rsidRDefault="00D13FAE" w:rsidP="00515746">
            <w:pPr>
              <w:pStyle w:val="Bodyromannumerals"/>
              <w:rPr>
                <w:i/>
                <w:sz w:val="22"/>
              </w:rPr>
            </w:pPr>
            <w:r w:rsidRPr="00693D39">
              <w:rPr>
                <w:i/>
              </w:rPr>
              <w:t>Processing rules:</w:t>
            </w:r>
          </w:p>
        </w:tc>
        <w:tc>
          <w:tcPr>
            <w:tcW w:w="37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62CB1" w14:textId="0C405147" w:rsidR="00D13FAE" w:rsidRPr="00693D39" w:rsidRDefault="00D13FAE" w:rsidP="00515746">
            <w:pPr>
              <w:pStyle w:val="Bodyromannumerals"/>
              <w:rPr>
                <w:sz w:val="22"/>
              </w:rPr>
            </w:pPr>
            <w:r w:rsidRPr="00693D39">
              <w:t>Calculated field: SUM[F7</w:t>
            </w:r>
            <w:r w:rsidR="00723F05">
              <w:t>c</w:t>
            </w:r>
            <w:r w:rsidRPr="00693D39">
              <w:t>.7</w:t>
            </w:r>
            <w:r w:rsidR="00723F05">
              <w:t>:</w:t>
            </w:r>
            <w:r w:rsidRPr="00693D39">
              <w:t>F7</w:t>
            </w:r>
            <w:r w:rsidR="00723F05">
              <w:t>c</w:t>
            </w:r>
            <w:r w:rsidRPr="00693D39">
              <w:t>.9]</w:t>
            </w:r>
          </w:p>
        </w:tc>
      </w:tr>
    </w:tbl>
    <w:p w14:paraId="3686F746" w14:textId="77777777" w:rsidR="00D13FAE" w:rsidRPr="00693D39" w:rsidRDefault="00D13FAE" w:rsidP="00D13FAE">
      <w:pPr>
        <w:pStyle w:val="Sectionsub-heading"/>
        <w:rPr>
          <w:lang w:val="ro-RO"/>
        </w:rPr>
      </w:pPr>
      <w:r w:rsidRPr="00693D39">
        <w:rPr>
          <w:lang w:val="ro-RO"/>
        </w:rPr>
        <w:lastRenderedPageBreak/>
        <w:t xml:space="preserve">BLOCK 4: </w:t>
      </w:r>
      <w:r>
        <w:rPr>
          <w:lang w:val="ro-RO"/>
        </w:rPr>
        <w:t>NET CASH FLOW FROM FINANCING ACTIVITIES</w:t>
      </w:r>
    </w:p>
    <w:tbl>
      <w:tblPr>
        <w:tblStyle w:val="TableGrid"/>
        <w:tblW w:w="5000" w:type="pct"/>
        <w:tblLook w:val="04A0" w:firstRow="1" w:lastRow="0" w:firstColumn="1" w:lastColumn="0" w:noHBand="0" w:noVBand="1"/>
      </w:tblPr>
      <w:tblGrid>
        <w:gridCol w:w="1033"/>
        <w:gridCol w:w="344"/>
        <w:gridCol w:w="403"/>
        <w:gridCol w:w="126"/>
        <w:gridCol w:w="4514"/>
        <w:gridCol w:w="1060"/>
        <w:gridCol w:w="78"/>
      </w:tblGrid>
      <w:tr w:rsidR="00D13FAE" w:rsidRPr="00054D10" w14:paraId="3AB02BBE" w14:textId="77777777" w:rsidTr="00C81992">
        <w:tc>
          <w:tcPr>
            <w:tcW w:w="682" w:type="pct"/>
          </w:tcPr>
          <w:p w14:paraId="72C9054E" w14:textId="5771D006" w:rsidR="00D13FAE" w:rsidRPr="00AE4C9B" w:rsidRDefault="00D13FAE" w:rsidP="00515746">
            <w:pPr>
              <w:pStyle w:val="Bodyromannumerals"/>
              <w:rPr>
                <w:b/>
                <w:bCs/>
                <w:sz w:val="22"/>
              </w:rPr>
            </w:pPr>
            <w:r w:rsidRPr="00AE4C9B">
              <w:rPr>
                <w:b/>
                <w:bCs/>
              </w:rPr>
              <w:t>F7</w:t>
            </w:r>
            <w:r w:rsidR="00515746">
              <w:rPr>
                <w:b/>
                <w:bCs/>
              </w:rPr>
              <w:t>c</w:t>
            </w:r>
            <w:r w:rsidRPr="00AE4C9B">
              <w:rPr>
                <w:b/>
                <w:bCs/>
              </w:rPr>
              <w:t>.11</w:t>
            </w:r>
          </w:p>
        </w:tc>
        <w:tc>
          <w:tcPr>
            <w:tcW w:w="3566" w:type="pct"/>
            <w:gridSpan w:val="4"/>
          </w:tcPr>
          <w:p w14:paraId="24DD691D" w14:textId="77777777" w:rsidR="00D13FAE" w:rsidRPr="00AE4C9B" w:rsidRDefault="00D13FAE" w:rsidP="00515746">
            <w:pPr>
              <w:pStyle w:val="Bodyromannumerals"/>
              <w:rPr>
                <w:b/>
                <w:bCs/>
                <w:sz w:val="22"/>
              </w:rPr>
            </w:pPr>
            <w:r w:rsidRPr="00AE4C9B">
              <w:rPr>
                <w:b/>
                <w:bCs/>
              </w:rPr>
              <w:t>Capital in finance lease rentals</w:t>
            </w:r>
          </w:p>
        </w:tc>
        <w:tc>
          <w:tcPr>
            <w:tcW w:w="752" w:type="pct"/>
            <w:gridSpan w:val="2"/>
          </w:tcPr>
          <w:p w14:paraId="5D16470A" w14:textId="77777777" w:rsidR="00D13FAE" w:rsidRPr="00AE4C9B" w:rsidRDefault="00D13FAE" w:rsidP="00515746">
            <w:pPr>
              <w:pStyle w:val="Bodyromannumerals"/>
              <w:rPr>
                <w:b/>
                <w:bCs/>
                <w:sz w:val="22"/>
              </w:rPr>
            </w:pPr>
            <w:r>
              <w:rPr>
                <w:b/>
                <w:bCs/>
              </w:rPr>
              <w:t>NZ$000</w:t>
            </w:r>
          </w:p>
        </w:tc>
      </w:tr>
      <w:tr w:rsidR="00D13FAE" w:rsidRPr="00054D10" w14:paraId="13C1DDA3" w14:textId="77777777" w:rsidTr="00C81992">
        <w:trPr>
          <w:gridAfter w:val="1"/>
          <w:wAfter w:w="52" w:type="pct"/>
        </w:trPr>
        <w:tc>
          <w:tcPr>
            <w:tcW w:w="1177" w:type="pct"/>
            <w:gridSpan w:val="3"/>
            <w:tcBorders>
              <w:left w:val="single" w:sz="4" w:space="0" w:color="FFFFFF" w:themeColor="background1"/>
              <w:bottom w:val="single" w:sz="4" w:space="0" w:color="FFFFFF" w:themeColor="background1"/>
              <w:right w:val="single" w:sz="4" w:space="0" w:color="FFFFFF" w:themeColor="background1"/>
            </w:tcBorders>
          </w:tcPr>
          <w:p w14:paraId="138ADB16" w14:textId="77777777" w:rsidR="00D13FAE" w:rsidRPr="00693D39" w:rsidRDefault="00D13FAE" w:rsidP="00515746">
            <w:pPr>
              <w:pStyle w:val="Bodyromannumerals"/>
              <w:rPr>
                <w:i/>
                <w:sz w:val="22"/>
              </w:rPr>
            </w:pPr>
            <w:r w:rsidRPr="00693D39">
              <w:rPr>
                <w:i/>
              </w:rPr>
              <w:t>Definition:</w:t>
            </w:r>
          </w:p>
        </w:tc>
        <w:tc>
          <w:tcPr>
            <w:tcW w:w="3771" w:type="pct"/>
            <w:gridSpan w:val="3"/>
            <w:tcBorders>
              <w:left w:val="single" w:sz="4" w:space="0" w:color="FFFFFF" w:themeColor="background1"/>
              <w:bottom w:val="single" w:sz="4" w:space="0" w:color="FFFFFF" w:themeColor="background1"/>
              <w:right w:val="single" w:sz="4" w:space="0" w:color="FFFFFF" w:themeColor="background1"/>
            </w:tcBorders>
          </w:tcPr>
          <w:p w14:paraId="5103A445" w14:textId="77777777" w:rsidR="00D13FAE" w:rsidRPr="00693D39" w:rsidRDefault="00D13FAE" w:rsidP="00515746">
            <w:pPr>
              <w:pStyle w:val="Bodyromannumerals"/>
              <w:rPr>
                <w:sz w:val="22"/>
              </w:rPr>
            </w:pPr>
            <w:r w:rsidRPr="00693D39">
              <w:t>The capital element of finance lease payments made in the year.</w:t>
            </w:r>
          </w:p>
        </w:tc>
      </w:tr>
      <w:tr w:rsidR="00D13FAE" w:rsidRPr="00054D10" w14:paraId="0662B70C" w14:textId="77777777" w:rsidTr="00C81992">
        <w:trPr>
          <w:gridAfter w:val="1"/>
          <w:wAfter w:w="52" w:type="pct"/>
        </w:trPr>
        <w:tc>
          <w:tcPr>
            <w:tcW w:w="11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05F47" w14:textId="77777777" w:rsidR="00D13FAE" w:rsidRPr="00693D39" w:rsidRDefault="00D13FAE" w:rsidP="00515746">
            <w:pPr>
              <w:pStyle w:val="Bodyromannumerals"/>
              <w:rPr>
                <w:i/>
                <w:sz w:val="22"/>
              </w:rPr>
            </w:pPr>
            <w:r w:rsidRPr="00693D39">
              <w:rPr>
                <w:i/>
              </w:rPr>
              <w:t>Processing rules:</w:t>
            </w:r>
          </w:p>
        </w:tc>
        <w:tc>
          <w:tcPr>
            <w:tcW w:w="377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3EEF2" w14:textId="77777777" w:rsidR="00D13FAE" w:rsidRPr="00693D39" w:rsidRDefault="00D13FAE" w:rsidP="00515746">
            <w:pPr>
              <w:pStyle w:val="Bodyromannumerals"/>
              <w:rPr>
                <w:sz w:val="22"/>
              </w:rPr>
            </w:pPr>
            <w:r w:rsidRPr="00693D39">
              <w:t>Input field (negative number if capital repaid on new leases exceed capital on existing leases, else positive number).</w:t>
            </w:r>
          </w:p>
        </w:tc>
      </w:tr>
      <w:tr w:rsidR="00D13FAE" w:rsidRPr="00054D10" w14:paraId="29667578" w14:textId="77777777" w:rsidTr="00C81992">
        <w:tc>
          <w:tcPr>
            <w:tcW w:w="682" w:type="pct"/>
          </w:tcPr>
          <w:p w14:paraId="14150807" w14:textId="4446544A" w:rsidR="00D13FAE" w:rsidRPr="00AE4C9B" w:rsidRDefault="00D13FAE" w:rsidP="00515746">
            <w:pPr>
              <w:pStyle w:val="Bodyromannumerals"/>
              <w:rPr>
                <w:b/>
                <w:bCs/>
                <w:sz w:val="22"/>
              </w:rPr>
            </w:pPr>
            <w:r w:rsidRPr="00AE4C9B">
              <w:rPr>
                <w:b/>
                <w:bCs/>
              </w:rPr>
              <w:t>F7</w:t>
            </w:r>
            <w:r w:rsidR="00515746">
              <w:rPr>
                <w:b/>
                <w:bCs/>
              </w:rPr>
              <w:t>c</w:t>
            </w:r>
            <w:r w:rsidRPr="00AE4C9B">
              <w:rPr>
                <w:b/>
                <w:bCs/>
              </w:rPr>
              <w:t>.12</w:t>
            </w:r>
          </w:p>
        </w:tc>
        <w:tc>
          <w:tcPr>
            <w:tcW w:w="3566" w:type="pct"/>
            <w:gridSpan w:val="4"/>
          </w:tcPr>
          <w:p w14:paraId="05E19EA8" w14:textId="77777777" w:rsidR="00D13FAE" w:rsidRPr="00AE4C9B" w:rsidRDefault="00D13FAE" w:rsidP="00515746">
            <w:pPr>
              <w:pStyle w:val="Bodyromannumerals"/>
              <w:rPr>
                <w:b/>
                <w:bCs/>
                <w:sz w:val="22"/>
              </w:rPr>
            </w:pPr>
            <w:r w:rsidRPr="00AE4C9B">
              <w:rPr>
                <w:b/>
                <w:bCs/>
              </w:rPr>
              <w:t xml:space="preserve">New </w:t>
            </w:r>
            <w:r>
              <w:rPr>
                <w:b/>
                <w:bCs/>
              </w:rPr>
              <w:t>borrowings</w:t>
            </w:r>
          </w:p>
        </w:tc>
        <w:tc>
          <w:tcPr>
            <w:tcW w:w="752" w:type="pct"/>
            <w:gridSpan w:val="2"/>
          </w:tcPr>
          <w:p w14:paraId="3B9049A8" w14:textId="77777777" w:rsidR="00D13FAE" w:rsidRPr="00AE4C9B" w:rsidRDefault="00D13FAE" w:rsidP="00515746">
            <w:pPr>
              <w:pStyle w:val="Bodyromannumerals"/>
              <w:rPr>
                <w:b/>
                <w:bCs/>
                <w:sz w:val="22"/>
              </w:rPr>
            </w:pPr>
            <w:r>
              <w:rPr>
                <w:b/>
                <w:bCs/>
              </w:rPr>
              <w:t>NZ$000</w:t>
            </w:r>
          </w:p>
        </w:tc>
      </w:tr>
      <w:tr w:rsidR="00D13FAE" w:rsidRPr="00054D10" w14:paraId="251F8255" w14:textId="77777777" w:rsidTr="00C81992">
        <w:trPr>
          <w:gridAfter w:val="1"/>
          <w:wAfter w:w="52" w:type="pct"/>
        </w:trPr>
        <w:tc>
          <w:tcPr>
            <w:tcW w:w="1177" w:type="pct"/>
            <w:gridSpan w:val="3"/>
            <w:tcBorders>
              <w:left w:val="single" w:sz="4" w:space="0" w:color="FFFFFF" w:themeColor="background1"/>
              <w:bottom w:val="single" w:sz="4" w:space="0" w:color="FFFFFF" w:themeColor="background1"/>
              <w:right w:val="single" w:sz="4" w:space="0" w:color="FFFFFF" w:themeColor="background1"/>
            </w:tcBorders>
          </w:tcPr>
          <w:p w14:paraId="5AB5425A" w14:textId="77777777" w:rsidR="00D13FAE" w:rsidRPr="00693D39" w:rsidRDefault="00D13FAE" w:rsidP="00515746">
            <w:pPr>
              <w:pStyle w:val="Bodyromannumerals"/>
              <w:rPr>
                <w:i/>
                <w:sz w:val="22"/>
              </w:rPr>
            </w:pPr>
            <w:r w:rsidRPr="00693D39">
              <w:rPr>
                <w:i/>
              </w:rPr>
              <w:t>Definition:</w:t>
            </w:r>
          </w:p>
        </w:tc>
        <w:tc>
          <w:tcPr>
            <w:tcW w:w="3771" w:type="pct"/>
            <w:gridSpan w:val="3"/>
            <w:tcBorders>
              <w:left w:val="single" w:sz="4" w:space="0" w:color="FFFFFF" w:themeColor="background1"/>
              <w:bottom w:val="single" w:sz="4" w:space="0" w:color="FFFFFF" w:themeColor="background1"/>
              <w:right w:val="single" w:sz="4" w:space="0" w:color="FFFFFF" w:themeColor="background1"/>
            </w:tcBorders>
          </w:tcPr>
          <w:p w14:paraId="76BF54A7" w14:textId="77777777" w:rsidR="00D13FAE" w:rsidRPr="00693D39" w:rsidRDefault="00D13FAE" w:rsidP="00515746">
            <w:pPr>
              <w:pStyle w:val="Bodyromannumerals"/>
              <w:rPr>
                <w:sz w:val="22"/>
              </w:rPr>
            </w:pPr>
            <w:r w:rsidRPr="00693D39">
              <w:t xml:space="preserve">New </w:t>
            </w:r>
            <w:r>
              <w:t>borrowings</w:t>
            </w:r>
            <w:r w:rsidRPr="00693D39">
              <w:t xml:space="preserve"> received.</w:t>
            </w:r>
          </w:p>
        </w:tc>
      </w:tr>
      <w:tr w:rsidR="00D13FAE" w:rsidRPr="00054D10" w14:paraId="1460DCBC" w14:textId="77777777" w:rsidTr="00C81992">
        <w:trPr>
          <w:gridAfter w:val="1"/>
          <w:wAfter w:w="52" w:type="pct"/>
        </w:trPr>
        <w:tc>
          <w:tcPr>
            <w:tcW w:w="11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D7AD80" w14:textId="77777777" w:rsidR="00D13FAE" w:rsidRPr="00693D39" w:rsidRDefault="00D13FAE" w:rsidP="00515746">
            <w:pPr>
              <w:pStyle w:val="Bodyromannumerals"/>
              <w:rPr>
                <w:i/>
                <w:sz w:val="22"/>
              </w:rPr>
            </w:pPr>
            <w:r w:rsidRPr="00693D39">
              <w:rPr>
                <w:i/>
              </w:rPr>
              <w:t>Processing rules:</w:t>
            </w:r>
          </w:p>
        </w:tc>
        <w:tc>
          <w:tcPr>
            <w:tcW w:w="377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27F14D" w14:textId="28EB97DA" w:rsidR="00D13FAE" w:rsidRPr="00693D39" w:rsidRDefault="00D13FAE" w:rsidP="00515746">
            <w:pPr>
              <w:pStyle w:val="Bodyromannumerals"/>
              <w:rPr>
                <w:sz w:val="22"/>
              </w:rPr>
            </w:pPr>
            <w:r w:rsidRPr="00693D39">
              <w:t xml:space="preserve">Input field </w:t>
            </w:r>
            <w:r w:rsidR="0094328D" w:rsidRPr="00693D39">
              <w:t>(positive number)</w:t>
            </w:r>
          </w:p>
        </w:tc>
      </w:tr>
      <w:tr w:rsidR="00D13FAE" w:rsidRPr="00054D10" w14:paraId="55FB219E" w14:textId="77777777" w:rsidTr="00C81992">
        <w:tc>
          <w:tcPr>
            <w:tcW w:w="682" w:type="pct"/>
          </w:tcPr>
          <w:p w14:paraId="6300CFE4" w14:textId="591C7A1E" w:rsidR="00D13FAE" w:rsidRPr="00AE4C9B" w:rsidRDefault="00D13FAE" w:rsidP="00515746">
            <w:pPr>
              <w:pStyle w:val="Bodyromannumerals"/>
              <w:rPr>
                <w:b/>
                <w:bCs/>
                <w:sz w:val="22"/>
              </w:rPr>
            </w:pPr>
            <w:r w:rsidRPr="00AE4C9B">
              <w:rPr>
                <w:b/>
                <w:bCs/>
              </w:rPr>
              <w:t>F7</w:t>
            </w:r>
            <w:r w:rsidR="00515746">
              <w:rPr>
                <w:b/>
                <w:bCs/>
              </w:rPr>
              <w:t>c</w:t>
            </w:r>
            <w:r w:rsidRPr="00AE4C9B">
              <w:rPr>
                <w:b/>
                <w:bCs/>
              </w:rPr>
              <w:t>.13</w:t>
            </w:r>
          </w:p>
        </w:tc>
        <w:tc>
          <w:tcPr>
            <w:tcW w:w="3566" w:type="pct"/>
            <w:gridSpan w:val="4"/>
          </w:tcPr>
          <w:p w14:paraId="3134557D" w14:textId="77777777" w:rsidR="00D13FAE" w:rsidRPr="00AE4C9B" w:rsidRDefault="00D13FAE" w:rsidP="00515746">
            <w:pPr>
              <w:pStyle w:val="Bodyromannumerals"/>
              <w:rPr>
                <w:b/>
                <w:bCs/>
                <w:sz w:val="22"/>
              </w:rPr>
            </w:pPr>
            <w:r w:rsidRPr="00AE4C9B">
              <w:rPr>
                <w:b/>
                <w:bCs/>
              </w:rPr>
              <w:t xml:space="preserve">Repayment of </w:t>
            </w:r>
            <w:r>
              <w:rPr>
                <w:b/>
                <w:bCs/>
              </w:rPr>
              <w:t>borrowings</w:t>
            </w:r>
          </w:p>
        </w:tc>
        <w:tc>
          <w:tcPr>
            <w:tcW w:w="752" w:type="pct"/>
            <w:gridSpan w:val="2"/>
          </w:tcPr>
          <w:p w14:paraId="3FC07952" w14:textId="77777777" w:rsidR="00D13FAE" w:rsidRPr="00AE4C9B" w:rsidRDefault="00D13FAE" w:rsidP="00515746">
            <w:pPr>
              <w:pStyle w:val="Bodyromannumerals"/>
              <w:rPr>
                <w:b/>
                <w:bCs/>
                <w:sz w:val="22"/>
              </w:rPr>
            </w:pPr>
            <w:r>
              <w:rPr>
                <w:b/>
                <w:bCs/>
              </w:rPr>
              <w:t>NZ$000</w:t>
            </w:r>
          </w:p>
        </w:tc>
      </w:tr>
      <w:tr w:rsidR="00D13FAE" w:rsidRPr="00054D10" w14:paraId="13CB1714" w14:textId="77777777" w:rsidTr="00C81992">
        <w:trPr>
          <w:gridAfter w:val="1"/>
          <w:wAfter w:w="52" w:type="pct"/>
        </w:trPr>
        <w:tc>
          <w:tcPr>
            <w:tcW w:w="1177" w:type="pct"/>
            <w:gridSpan w:val="3"/>
            <w:tcBorders>
              <w:left w:val="single" w:sz="4" w:space="0" w:color="FFFFFF" w:themeColor="background1"/>
              <w:bottom w:val="single" w:sz="4" w:space="0" w:color="FFFFFF" w:themeColor="background1"/>
              <w:right w:val="single" w:sz="4" w:space="0" w:color="FFFFFF" w:themeColor="background1"/>
            </w:tcBorders>
          </w:tcPr>
          <w:p w14:paraId="1E459AA5" w14:textId="77777777" w:rsidR="00D13FAE" w:rsidRPr="00693D39" w:rsidRDefault="00D13FAE" w:rsidP="00515746">
            <w:pPr>
              <w:pStyle w:val="Bodyromannumerals"/>
              <w:rPr>
                <w:i/>
                <w:sz w:val="22"/>
              </w:rPr>
            </w:pPr>
            <w:r w:rsidRPr="00693D39">
              <w:rPr>
                <w:i/>
              </w:rPr>
              <w:t>Definition:</w:t>
            </w:r>
          </w:p>
        </w:tc>
        <w:tc>
          <w:tcPr>
            <w:tcW w:w="3771" w:type="pct"/>
            <w:gridSpan w:val="3"/>
            <w:tcBorders>
              <w:left w:val="single" w:sz="4" w:space="0" w:color="FFFFFF" w:themeColor="background1"/>
              <w:bottom w:val="single" w:sz="4" w:space="0" w:color="FFFFFF" w:themeColor="background1"/>
              <w:right w:val="single" w:sz="4" w:space="0" w:color="FFFFFF" w:themeColor="background1"/>
            </w:tcBorders>
          </w:tcPr>
          <w:p w14:paraId="6F4A6329" w14:textId="77777777" w:rsidR="00D13FAE" w:rsidRPr="00693D39" w:rsidRDefault="00D13FAE" w:rsidP="00515746">
            <w:pPr>
              <w:pStyle w:val="Bodyromannumerals"/>
              <w:rPr>
                <w:sz w:val="22"/>
              </w:rPr>
            </w:pPr>
            <w:r w:rsidRPr="00693D39">
              <w:t xml:space="preserve">The repayment of </w:t>
            </w:r>
            <w:r>
              <w:t>borrowings</w:t>
            </w:r>
            <w:r w:rsidRPr="00693D39">
              <w:t>.</w:t>
            </w:r>
          </w:p>
        </w:tc>
      </w:tr>
      <w:tr w:rsidR="00D13FAE" w:rsidRPr="00054D10" w14:paraId="5EBA52A7" w14:textId="77777777" w:rsidTr="00C81992">
        <w:trPr>
          <w:gridAfter w:val="1"/>
          <w:wAfter w:w="52" w:type="pct"/>
        </w:trPr>
        <w:tc>
          <w:tcPr>
            <w:tcW w:w="11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1256B" w14:textId="77777777" w:rsidR="00D13FAE" w:rsidRPr="00693D39" w:rsidRDefault="00D13FAE" w:rsidP="00515746">
            <w:pPr>
              <w:pStyle w:val="Bodyromannumerals"/>
              <w:rPr>
                <w:i/>
                <w:sz w:val="22"/>
              </w:rPr>
            </w:pPr>
            <w:r w:rsidRPr="00693D39">
              <w:rPr>
                <w:i/>
              </w:rPr>
              <w:t>Processing rules:</w:t>
            </w:r>
          </w:p>
        </w:tc>
        <w:tc>
          <w:tcPr>
            <w:tcW w:w="377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55AD3" w14:textId="0D023658" w:rsidR="00D13FAE" w:rsidRPr="00693D39" w:rsidRDefault="00D13FAE" w:rsidP="00515746">
            <w:pPr>
              <w:pStyle w:val="Bodyromannumerals"/>
              <w:rPr>
                <w:sz w:val="22"/>
              </w:rPr>
            </w:pPr>
            <w:r w:rsidRPr="00693D39">
              <w:t>Input field</w:t>
            </w:r>
            <w:r w:rsidR="0094328D" w:rsidRPr="00693D39">
              <w:t xml:space="preserve"> (negative number)</w:t>
            </w:r>
          </w:p>
        </w:tc>
      </w:tr>
      <w:tr w:rsidR="00D13FAE" w:rsidRPr="00054D10" w14:paraId="2038EF8D" w14:textId="77777777" w:rsidTr="00C81992">
        <w:tc>
          <w:tcPr>
            <w:tcW w:w="682" w:type="pct"/>
          </w:tcPr>
          <w:p w14:paraId="2D01B034" w14:textId="3485A592" w:rsidR="00D13FAE" w:rsidRPr="00AE4C9B" w:rsidRDefault="00D13FAE" w:rsidP="00515746">
            <w:pPr>
              <w:pStyle w:val="Bodyromannumerals"/>
              <w:rPr>
                <w:b/>
                <w:bCs/>
                <w:sz w:val="22"/>
              </w:rPr>
            </w:pPr>
            <w:r w:rsidRPr="00AE4C9B">
              <w:rPr>
                <w:b/>
                <w:bCs/>
              </w:rPr>
              <w:t>F7</w:t>
            </w:r>
            <w:r w:rsidR="00515746">
              <w:rPr>
                <w:b/>
                <w:bCs/>
              </w:rPr>
              <w:t>c</w:t>
            </w:r>
            <w:r w:rsidRPr="00AE4C9B">
              <w:rPr>
                <w:b/>
                <w:bCs/>
              </w:rPr>
              <w:t>.14</w:t>
            </w:r>
          </w:p>
        </w:tc>
        <w:tc>
          <w:tcPr>
            <w:tcW w:w="3566" w:type="pct"/>
            <w:gridSpan w:val="4"/>
          </w:tcPr>
          <w:p w14:paraId="34D18512" w14:textId="77777777" w:rsidR="00D13FAE" w:rsidRPr="00AE4C9B" w:rsidRDefault="00D13FAE" w:rsidP="00515746">
            <w:pPr>
              <w:pStyle w:val="Bodyromannumerals"/>
              <w:rPr>
                <w:b/>
                <w:bCs/>
                <w:sz w:val="22"/>
              </w:rPr>
            </w:pPr>
            <w:r w:rsidRPr="00AE4C9B">
              <w:rPr>
                <w:b/>
                <w:bCs/>
              </w:rPr>
              <w:t>Net cash inflow from financing</w:t>
            </w:r>
            <w:r>
              <w:rPr>
                <w:b/>
                <w:bCs/>
              </w:rPr>
              <w:t xml:space="preserve"> activities</w:t>
            </w:r>
          </w:p>
        </w:tc>
        <w:tc>
          <w:tcPr>
            <w:tcW w:w="752" w:type="pct"/>
            <w:gridSpan w:val="2"/>
          </w:tcPr>
          <w:p w14:paraId="64EAD6A2" w14:textId="77777777" w:rsidR="00D13FAE" w:rsidRPr="00AE4C9B" w:rsidRDefault="00D13FAE" w:rsidP="00515746">
            <w:pPr>
              <w:pStyle w:val="Bodyromannumerals"/>
              <w:rPr>
                <w:b/>
                <w:bCs/>
                <w:sz w:val="22"/>
              </w:rPr>
            </w:pPr>
            <w:r>
              <w:rPr>
                <w:b/>
                <w:bCs/>
              </w:rPr>
              <w:t>NZ$000</w:t>
            </w:r>
          </w:p>
        </w:tc>
      </w:tr>
      <w:tr w:rsidR="00D13FAE" w:rsidRPr="00054D10" w14:paraId="23395AAF" w14:textId="77777777" w:rsidTr="00C81992">
        <w:trPr>
          <w:gridAfter w:val="1"/>
          <w:wAfter w:w="52" w:type="pct"/>
        </w:trPr>
        <w:tc>
          <w:tcPr>
            <w:tcW w:w="1177" w:type="pct"/>
            <w:gridSpan w:val="3"/>
            <w:tcBorders>
              <w:left w:val="single" w:sz="4" w:space="0" w:color="FFFFFF" w:themeColor="background1"/>
              <w:bottom w:val="single" w:sz="4" w:space="0" w:color="FFFFFF" w:themeColor="background1"/>
              <w:right w:val="single" w:sz="4" w:space="0" w:color="FFFFFF" w:themeColor="background1"/>
            </w:tcBorders>
          </w:tcPr>
          <w:p w14:paraId="434AC0E0" w14:textId="77777777" w:rsidR="00D13FAE" w:rsidRPr="00693D39" w:rsidRDefault="00D13FAE" w:rsidP="00515746">
            <w:pPr>
              <w:pStyle w:val="Bodyromannumerals"/>
              <w:rPr>
                <w:i/>
                <w:sz w:val="22"/>
              </w:rPr>
            </w:pPr>
            <w:r w:rsidRPr="00693D39">
              <w:rPr>
                <w:i/>
              </w:rPr>
              <w:t>Definition:</w:t>
            </w:r>
          </w:p>
        </w:tc>
        <w:tc>
          <w:tcPr>
            <w:tcW w:w="3771" w:type="pct"/>
            <w:gridSpan w:val="3"/>
            <w:tcBorders>
              <w:left w:val="single" w:sz="4" w:space="0" w:color="FFFFFF" w:themeColor="background1"/>
              <w:bottom w:val="single" w:sz="4" w:space="0" w:color="FFFFFF" w:themeColor="background1"/>
              <w:right w:val="single" w:sz="4" w:space="0" w:color="FFFFFF" w:themeColor="background1"/>
            </w:tcBorders>
          </w:tcPr>
          <w:p w14:paraId="25D6243F" w14:textId="1B93D505" w:rsidR="00D13FAE" w:rsidRPr="00693D39" w:rsidRDefault="00D13FAE" w:rsidP="00515746">
            <w:pPr>
              <w:pStyle w:val="Bodyromannumerals"/>
              <w:rPr>
                <w:sz w:val="22"/>
              </w:rPr>
            </w:pPr>
            <w:r w:rsidRPr="00693D39">
              <w:t xml:space="preserve">The net effect on cashflow after repaying the capital element of finance leases and raising/repaying </w:t>
            </w:r>
            <w:r w:rsidR="00E13675">
              <w:t>borrowings</w:t>
            </w:r>
            <w:r w:rsidRPr="00693D39">
              <w:t>.</w:t>
            </w:r>
          </w:p>
        </w:tc>
      </w:tr>
      <w:tr w:rsidR="00D13FAE" w:rsidRPr="00054D10" w14:paraId="71827A48" w14:textId="77777777" w:rsidTr="00C81992">
        <w:trPr>
          <w:gridAfter w:val="1"/>
          <w:wAfter w:w="52" w:type="pct"/>
        </w:trPr>
        <w:tc>
          <w:tcPr>
            <w:tcW w:w="11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FCB0E" w14:textId="77777777" w:rsidR="00D13FAE" w:rsidRDefault="00D13FAE" w:rsidP="00515746">
            <w:pPr>
              <w:pStyle w:val="Bodyromannumerals"/>
              <w:rPr>
                <w:i/>
              </w:rPr>
            </w:pPr>
            <w:r w:rsidRPr="00693D39">
              <w:rPr>
                <w:i/>
              </w:rPr>
              <w:t>Processing rules:</w:t>
            </w:r>
          </w:p>
          <w:p w14:paraId="1143E920" w14:textId="77777777" w:rsidR="00834681" w:rsidRDefault="00834681" w:rsidP="00515746">
            <w:pPr>
              <w:pStyle w:val="Bodyromannumerals"/>
              <w:rPr>
                <w:i/>
              </w:rPr>
            </w:pPr>
          </w:p>
          <w:p w14:paraId="6A589E39" w14:textId="5BBD892A" w:rsidR="00834681" w:rsidRPr="00693D39" w:rsidRDefault="00834681" w:rsidP="00515746">
            <w:pPr>
              <w:pStyle w:val="Bodyromannumerals"/>
              <w:rPr>
                <w:i/>
                <w:sz w:val="22"/>
              </w:rPr>
            </w:pPr>
          </w:p>
        </w:tc>
        <w:tc>
          <w:tcPr>
            <w:tcW w:w="377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AE8D1" w14:textId="1A7AC70B" w:rsidR="00D13FAE" w:rsidRPr="00693D39" w:rsidRDefault="00D13FAE" w:rsidP="00515746">
            <w:pPr>
              <w:pStyle w:val="Bodyromannumerals"/>
              <w:rPr>
                <w:sz w:val="22"/>
              </w:rPr>
            </w:pPr>
            <w:r w:rsidRPr="00693D39">
              <w:t>Calculated field: SUM[F7</w:t>
            </w:r>
            <w:r w:rsidR="00723F05">
              <w:t>c</w:t>
            </w:r>
            <w:r w:rsidRPr="00693D39">
              <w:t>.11</w:t>
            </w:r>
            <w:r w:rsidR="00723F05">
              <w:t>:</w:t>
            </w:r>
            <w:r w:rsidRPr="00693D39">
              <w:t>F7</w:t>
            </w:r>
            <w:r w:rsidR="00723F05">
              <w:t>c</w:t>
            </w:r>
            <w:r w:rsidRPr="00693D39">
              <w:t>.13]</w:t>
            </w:r>
          </w:p>
        </w:tc>
      </w:tr>
      <w:tr w:rsidR="00C81992" w14:paraId="42570BDB" w14:textId="77777777" w:rsidTr="0094328D">
        <w:tc>
          <w:tcPr>
            <w:tcW w:w="910" w:type="pct"/>
            <w:gridSpan w:val="2"/>
            <w:tcBorders>
              <w:bottom w:val="single" w:sz="4" w:space="0" w:color="auto"/>
            </w:tcBorders>
          </w:tcPr>
          <w:p w14:paraId="6F6D2DC8" w14:textId="6C4CE6AF" w:rsidR="00C81992" w:rsidRPr="00AE4C9B" w:rsidRDefault="00C81992" w:rsidP="00C46B0D">
            <w:pPr>
              <w:pStyle w:val="Bodyromannumerals"/>
              <w:rPr>
                <w:b/>
                <w:bCs/>
              </w:rPr>
            </w:pPr>
            <w:r>
              <w:rPr>
                <w:b/>
                <w:bCs/>
              </w:rPr>
              <w:t>F7c.15</w:t>
            </w:r>
          </w:p>
        </w:tc>
        <w:tc>
          <w:tcPr>
            <w:tcW w:w="3338" w:type="pct"/>
            <w:gridSpan w:val="3"/>
            <w:tcBorders>
              <w:bottom w:val="single" w:sz="4" w:space="0" w:color="auto"/>
            </w:tcBorders>
          </w:tcPr>
          <w:p w14:paraId="4A8253A8" w14:textId="77777777" w:rsidR="00C81992" w:rsidRPr="00AE4C9B" w:rsidRDefault="00C81992" w:rsidP="00C46B0D">
            <w:pPr>
              <w:pStyle w:val="Bodyromannumerals"/>
              <w:rPr>
                <w:b/>
                <w:bCs/>
              </w:rPr>
            </w:pPr>
            <w:r>
              <w:rPr>
                <w:b/>
                <w:bCs/>
              </w:rPr>
              <w:t>Opening cash and cash equivalents</w:t>
            </w:r>
          </w:p>
        </w:tc>
        <w:tc>
          <w:tcPr>
            <w:tcW w:w="752" w:type="pct"/>
            <w:gridSpan w:val="2"/>
            <w:tcBorders>
              <w:bottom w:val="single" w:sz="4" w:space="0" w:color="auto"/>
            </w:tcBorders>
          </w:tcPr>
          <w:p w14:paraId="04D03392" w14:textId="77777777" w:rsidR="00C81992" w:rsidRDefault="00C81992" w:rsidP="00C46B0D">
            <w:pPr>
              <w:pStyle w:val="Bodyromannumerals"/>
              <w:rPr>
                <w:b/>
                <w:bCs/>
              </w:rPr>
            </w:pPr>
            <w:r>
              <w:rPr>
                <w:b/>
                <w:bCs/>
              </w:rPr>
              <w:t>NZ$000</w:t>
            </w:r>
          </w:p>
        </w:tc>
      </w:tr>
      <w:tr w:rsidR="00C81992" w14:paraId="7EB40D57" w14:textId="77777777" w:rsidTr="0094328D">
        <w:tc>
          <w:tcPr>
            <w:tcW w:w="910" w:type="pct"/>
            <w:gridSpan w:val="2"/>
            <w:tcBorders>
              <w:top w:val="single" w:sz="4" w:space="0" w:color="auto"/>
              <w:left w:val="nil"/>
              <w:bottom w:val="nil"/>
              <w:right w:val="nil"/>
            </w:tcBorders>
          </w:tcPr>
          <w:p w14:paraId="206EA3A8" w14:textId="77777777" w:rsidR="00C81992" w:rsidRPr="00AE4C9B" w:rsidRDefault="00C81992" w:rsidP="00C46B0D">
            <w:pPr>
              <w:pStyle w:val="Bodyromannumerals"/>
              <w:rPr>
                <w:b/>
                <w:bCs/>
              </w:rPr>
            </w:pPr>
            <w:r w:rsidRPr="00693D39">
              <w:rPr>
                <w:i/>
              </w:rPr>
              <w:t>Definition:</w:t>
            </w:r>
          </w:p>
        </w:tc>
        <w:tc>
          <w:tcPr>
            <w:tcW w:w="3338" w:type="pct"/>
            <w:gridSpan w:val="3"/>
            <w:tcBorders>
              <w:top w:val="single" w:sz="4" w:space="0" w:color="auto"/>
              <w:left w:val="nil"/>
              <w:bottom w:val="nil"/>
              <w:right w:val="nil"/>
            </w:tcBorders>
          </w:tcPr>
          <w:p w14:paraId="4F89285D" w14:textId="77777777" w:rsidR="00C81992" w:rsidRPr="00971C54" w:rsidRDefault="00C81992" w:rsidP="00C46B0D">
            <w:pPr>
              <w:pStyle w:val="Bodyromannumerals"/>
            </w:pPr>
            <w:r w:rsidRPr="00971C54">
              <w:t>Opening balance of cash and cash equivalents</w:t>
            </w:r>
          </w:p>
        </w:tc>
        <w:tc>
          <w:tcPr>
            <w:tcW w:w="752" w:type="pct"/>
            <w:gridSpan w:val="2"/>
            <w:tcBorders>
              <w:top w:val="single" w:sz="4" w:space="0" w:color="auto"/>
              <w:left w:val="nil"/>
              <w:bottom w:val="nil"/>
              <w:right w:val="nil"/>
            </w:tcBorders>
          </w:tcPr>
          <w:p w14:paraId="5BDE6ACC" w14:textId="77777777" w:rsidR="00C81992" w:rsidRDefault="00C81992" w:rsidP="00C46B0D">
            <w:pPr>
              <w:pStyle w:val="Bodyromannumerals"/>
              <w:rPr>
                <w:b/>
                <w:bCs/>
              </w:rPr>
            </w:pPr>
          </w:p>
        </w:tc>
      </w:tr>
      <w:tr w:rsidR="00C81992" w14:paraId="3D5D4096" w14:textId="77777777" w:rsidTr="0094328D">
        <w:tc>
          <w:tcPr>
            <w:tcW w:w="910" w:type="pct"/>
            <w:gridSpan w:val="2"/>
            <w:tcBorders>
              <w:top w:val="nil"/>
              <w:left w:val="nil"/>
              <w:bottom w:val="single" w:sz="4" w:space="0" w:color="auto"/>
              <w:right w:val="nil"/>
            </w:tcBorders>
          </w:tcPr>
          <w:p w14:paraId="5C70BEC3" w14:textId="77777777" w:rsidR="00C81992" w:rsidRPr="00AE4C9B" w:rsidRDefault="00C81992" w:rsidP="00C46B0D">
            <w:pPr>
              <w:pStyle w:val="Bodyromannumerals"/>
              <w:rPr>
                <w:b/>
                <w:bCs/>
              </w:rPr>
            </w:pPr>
            <w:r w:rsidRPr="00693D39">
              <w:rPr>
                <w:i/>
              </w:rPr>
              <w:t>Processing rules:</w:t>
            </w:r>
          </w:p>
        </w:tc>
        <w:tc>
          <w:tcPr>
            <w:tcW w:w="3338" w:type="pct"/>
            <w:gridSpan w:val="3"/>
            <w:tcBorders>
              <w:top w:val="nil"/>
              <w:left w:val="nil"/>
              <w:bottom w:val="single" w:sz="4" w:space="0" w:color="auto"/>
              <w:right w:val="nil"/>
            </w:tcBorders>
          </w:tcPr>
          <w:p w14:paraId="6C5317ED" w14:textId="3553DB4D" w:rsidR="00C81992" w:rsidRPr="00971C54" w:rsidRDefault="00C81992" w:rsidP="00C46B0D">
            <w:pPr>
              <w:pStyle w:val="Bodyromannumerals"/>
            </w:pPr>
            <w:r w:rsidRPr="00971C54">
              <w:t>Input field</w:t>
            </w:r>
            <w:r w:rsidR="00675EC7">
              <w:t>/Calculated field F7c.17 in prior year</w:t>
            </w:r>
          </w:p>
        </w:tc>
        <w:tc>
          <w:tcPr>
            <w:tcW w:w="752" w:type="pct"/>
            <w:gridSpan w:val="2"/>
            <w:tcBorders>
              <w:top w:val="nil"/>
              <w:left w:val="nil"/>
              <w:bottom w:val="single" w:sz="4" w:space="0" w:color="auto"/>
              <w:right w:val="nil"/>
            </w:tcBorders>
          </w:tcPr>
          <w:p w14:paraId="4AC9DE2D" w14:textId="77777777" w:rsidR="00C81992" w:rsidRDefault="00C81992" w:rsidP="00C46B0D">
            <w:pPr>
              <w:pStyle w:val="Bodyromannumerals"/>
              <w:rPr>
                <w:b/>
                <w:bCs/>
              </w:rPr>
            </w:pPr>
          </w:p>
        </w:tc>
      </w:tr>
      <w:tr w:rsidR="00C81992" w:rsidRPr="00AE4C9B" w14:paraId="6F944FB1" w14:textId="77777777" w:rsidTr="0094328D">
        <w:tc>
          <w:tcPr>
            <w:tcW w:w="910" w:type="pct"/>
            <w:gridSpan w:val="2"/>
            <w:tcBorders>
              <w:top w:val="single" w:sz="4" w:space="0" w:color="auto"/>
            </w:tcBorders>
          </w:tcPr>
          <w:p w14:paraId="3D8384F9" w14:textId="2E3DC699" w:rsidR="00C81992" w:rsidRPr="00AE4C9B" w:rsidRDefault="00C81992" w:rsidP="00C46B0D">
            <w:pPr>
              <w:pStyle w:val="Bodyromannumerals"/>
              <w:rPr>
                <w:b/>
                <w:bCs/>
                <w:sz w:val="22"/>
              </w:rPr>
            </w:pPr>
            <w:r w:rsidRPr="00AE4C9B">
              <w:rPr>
                <w:b/>
                <w:bCs/>
              </w:rPr>
              <w:t>F7</w:t>
            </w:r>
            <w:r>
              <w:rPr>
                <w:b/>
                <w:bCs/>
              </w:rPr>
              <w:t>c</w:t>
            </w:r>
            <w:r w:rsidRPr="00AE4C9B">
              <w:rPr>
                <w:b/>
                <w:bCs/>
              </w:rPr>
              <w:t>.1</w:t>
            </w:r>
            <w:r>
              <w:rPr>
                <w:b/>
                <w:bCs/>
              </w:rPr>
              <w:t>6</w:t>
            </w:r>
          </w:p>
        </w:tc>
        <w:tc>
          <w:tcPr>
            <w:tcW w:w="3338" w:type="pct"/>
            <w:gridSpan w:val="3"/>
            <w:tcBorders>
              <w:top w:val="single" w:sz="4" w:space="0" w:color="auto"/>
            </w:tcBorders>
          </w:tcPr>
          <w:p w14:paraId="79910D0F" w14:textId="77777777" w:rsidR="00C81992" w:rsidRPr="00AE4C9B" w:rsidRDefault="00C81992" w:rsidP="00C46B0D">
            <w:pPr>
              <w:pStyle w:val="Bodyromannumerals"/>
              <w:rPr>
                <w:b/>
                <w:bCs/>
                <w:sz w:val="22"/>
              </w:rPr>
            </w:pPr>
            <w:r w:rsidRPr="00AE4C9B">
              <w:rPr>
                <w:b/>
                <w:bCs/>
              </w:rPr>
              <w:t>Increase/(decrease) in cash in the year</w:t>
            </w:r>
          </w:p>
        </w:tc>
        <w:tc>
          <w:tcPr>
            <w:tcW w:w="752" w:type="pct"/>
            <w:gridSpan w:val="2"/>
            <w:tcBorders>
              <w:top w:val="single" w:sz="4" w:space="0" w:color="auto"/>
            </w:tcBorders>
          </w:tcPr>
          <w:p w14:paraId="4CAEF907" w14:textId="77777777" w:rsidR="00C81992" w:rsidRPr="00AE4C9B" w:rsidRDefault="00C81992" w:rsidP="00C46B0D">
            <w:pPr>
              <w:pStyle w:val="Bodyromannumerals"/>
              <w:rPr>
                <w:b/>
                <w:bCs/>
                <w:sz w:val="22"/>
              </w:rPr>
            </w:pPr>
            <w:r>
              <w:rPr>
                <w:b/>
                <w:bCs/>
              </w:rPr>
              <w:t>NZ$000</w:t>
            </w:r>
          </w:p>
        </w:tc>
      </w:tr>
      <w:tr w:rsidR="00C81992" w:rsidRPr="00693D39" w14:paraId="52C274A0" w14:textId="77777777" w:rsidTr="0094328D">
        <w:trPr>
          <w:gridAfter w:val="1"/>
          <w:wAfter w:w="52" w:type="pct"/>
        </w:trPr>
        <w:tc>
          <w:tcPr>
            <w:tcW w:w="1261" w:type="pct"/>
            <w:gridSpan w:val="4"/>
            <w:tcBorders>
              <w:left w:val="single" w:sz="4" w:space="0" w:color="FFFFFF" w:themeColor="background1"/>
              <w:bottom w:val="single" w:sz="4" w:space="0" w:color="FFFFFF" w:themeColor="background1"/>
              <w:right w:val="single" w:sz="4" w:space="0" w:color="FFFFFF" w:themeColor="background1"/>
            </w:tcBorders>
          </w:tcPr>
          <w:p w14:paraId="27C22473" w14:textId="77777777" w:rsidR="00C81992" w:rsidRPr="00693D39" w:rsidRDefault="00C81992" w:rsidP="00C46B0D">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14:paraId="5DFD2006" w14:textId="77777777" w:rsidR="00C81992" w:rsidRPr="00693D39" w:rsidRDefault="00C81992" w:rsidP="00C46B0D">
            <w:pPr>
              <w:pStyle w:val="Bodyromannumerals"/>
              <w:rPr>
                <w:sz w:val="22"/>
              </w:rPr>
            </w:pPr>
            <w:r w:rsidRPr="00693D39">
              <w:t xml:space="preserve">The </w:t>
            </w:r>
            <w:r w:rsidRPr="000E0CA2">
              <w:t xml:space="preserve">net cashflow of the </w:t>
            </w:r>
            <w:r>
              <w:t xml:space="preserve">Local </w:t>
            </w:r>
            <w:r w:rsidRPr="000E0CA2">
              <w:t>Authority in the year measured by the change in the level of cash.</w:t>
            </w:r>
          </w:p>
        </w:tc>
      </w:tr>
      <w:tr w:rsidR="00C81992" w:rsidRPr="00693D39" w14:paraId="3A162B76" w14:textId="77777777" w:rsidTr="0094328D">
        <w:trPr>
          <w:gridAfter w:val="1"/>
          <w:wAfter w:w="52" w:type="pct"/>
        </w:trPr>
        <w:tc>
          <w:tcPr>
            <w:tcW w:w="1261"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0EDED" w14:textId="77777777" w:rsidR="00C81992" w:rsidRPr="00693D39" w:rsidRDefault="00C81992" w:rsidP="00C46B0D">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461BC" w14:textId="7016FD5C" w:rsidR="00C81992" w:rsidRPr="00693D39" w:rsidRDefault="00C81992" w:rsidP="00C46B0D">
            <w:pPr>
              <w:pStyle w:val="Bodyromannumerals"/>
              <w:rPr>
                <w:sz w:val="22"/>
              </w:rPr>
            </w:pPr>
            <w:r w:rsidRPr="00693D39">
              <w:t>Calculated field: F7</w:t>
            </w:r>
            <w:r>
              <w:t>c</w:t>
            </w:r>
            <w:r w:rsidRPr="00693D39">
              <w:t>.1+F7</w:t>
            </w:r>
            <w:r>
              <w:t>c</w:t>
            </w:r>
            <w:r w:rsidRPr="00693D39">
              <w:t>.5+F7</w:t>
            </w:r>
            <w:r>
              <w:t>c</w:t>
            </w:r>
            <w:r w:rsidRPr="00693D39">
              <w:t>.6+F7</w:t>
            </w:r>
            <w:r>
              <w:t>c</w:t>
            </w:r>
            <w:r w:rsidRPr="00693D39">
              <w:t>.10+F7</w:t>
            </w:r>
            <w:r>
              <w:t>c</w:t>
            </w:r>
            <w:r w:rsidRPr="00693D39">
              <w:t>.14</w:t>
            </w:r>
          </w:p>
        </w:tc>
      </w:tr>
      <w:tr w:rsidR="00C81992" w:rsidRPr="00AE4C9B" w14:paraId="10DD3A8B" w14:textId="77777777" w:rsidTr="0094328D">
        <w:tc>
          <w:tcPr>
            <w:tcW w:w="910" w:type="pct"/>
            <w:gridSpan w:val="2"/>
          </w:tcPr>
          <w:p w14:paraId="7F8E1040" w14:textId="67160748" w:rsidR="00C81992" w:rsidRPr="00AE4C9B" w:rsidRDefault="00C81992" w:rsidP="00C46B0D">
            <w:pPr>
              <w:pStyle w:val="Bodyromannumerals"/>
              <w:rPr>
                <w:b/>
                <w:bCs/>
                <w:sz w:val="22"/>
              </w:rPr>
            </w:pPr>
            <w:r w:rsidRPr="00AE4C9B">
              <w:rPr>
                <w:b/>
                <w:bCs/>
              </w:rPr>
              <w:t>F7</w:t>
            </w:r>
            <w:r>
              <w:rPr>
                <w:b/>
                <w:bCs/>
              </w:rPr>
              <w:t>c</w:t>
            </w:r>
            <w:r w:rsidRPr="00AE4C9B">
              <w:rPr>
                <w:b/>
                <w:bCs/>
              </w:rPr>
              <w:t>.1</w:t>
            </w:r>
            <w:r>
              <w:rPr>
                <w:b/>
                <w:bCs/>
              </w:rPr>
              <w:t>7</w:t>
            </w:r>
          </w:p>
        </w:tc>
        <w:tc>
          <w:tcPr>
            <w:tcW w:w="3338" w:type="pct"/>
            <w:gridSpan w:val="3"/>
          </w:tcPr>
          <w:p w14:paraId="081264E9" w14:textId="77777777" w:rsidR="00C81992" w:rsidRPr="00AE4C9B" w:rsidRDefault="00C81992" w:rsidP="00C46B0D">
            <w:pPr>
              <w:pStyle w:val="Bodyromannumerals"/>
              <w:rPr>
                <w:b/>
                <w:bCs/>
                <w:sz w:val="22"/>
              </w:rPr>
            </w:pPr>
            <w:r>
              <w:rPr>
                <w:b/>
                <w:bCs/>
              </w:rPr>
              <w:t>Closing cash and cash equivalents</w:t>
            </w:r>
          </w:p>
        </w:tc>
        <w:tc>
          <w:tcPr>
            <w:tcW w:w="752" w:type="pct"/>
            <w:gridSpan w:val="2"/>
          </w:tcPr>
          <w:p w14:paraId="44B5E349" w14:textId="77777777" w:rsidR="00C81992" w:rsidRPr="00AE4C9B" w:rsidRDefault="00C81992" w:rsidP="00C46B0D">
            <w:pPr>
              <w:pStyle w:val="Bodyromannumerals"/>
              <w:rPr>
                <w:b/>
                <w:bCs/>
                <w:sz w:val="22"/>
              </w:rPr>
            </w:pPr>
            <w:r>
              <w:rPr>
                <w:b/>
                <w:bCs/>
              </w:rPr>
              <w:t>NZ$000</w:t>
            </w:r>
          </w:p>
        </w:tc>
      </w:tr>
      <w:tr w:rsidR="00C81992" w:rsidRPr="00693D39" w14:paraId="0842DFF3" w14:textId="77777777" w:rsidTr="0094328D">
        <w:trPr>
          <w:gridAfter w:val="1"/>
          <w:wAfter w:w="52" w:type="pct"/>
        </w:trPr>
        <w:tc>
          <w:tcPr>
            <w:tcW w:w="1261" w:type="pct"/>
            <w:gridSpan w:val="4"/>
            <w:tcBorders>
              <w:left w:val="single" w:sz="4" w:space="0" w:color="FFFFFF" w:themeColor="background1"/>
              <w:bottom w:val="single" w:sz="4" w:space="0" w:color="FFFFFF" w:themeColor="background1"/>
              <w:right w:val="single" w:sz="4" w:space="0" w:color="FFFFFF" w:themeColor="background1"/>
            </w:tcBorders>
          </w:tcPr>
          <w:p w14:paraId="121BA3DE" w14:textId="77777777" w:rsidR="00C81992" w:rsidRPr="00693D39" w:rsidRDefault="00C81992" w:rsidP="00C46B0D">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14:paraId="496A260F" w14:textId="77777777" w:rsidR="00C81992" w:rsidRPr="00693D39" w:rsidRDefault="00C81992" w:rsidP="00C46B0D">
            <w:pPr>
              <w:pStyle w:val="Bodyromannumerals"/>
              <w:rPr>
                <w:sz w:val="22"/>
              </w:rPr>
            </w:pPr>
            <w:r>
              <w:t>Closing cash position</w:t>
            </w:r>
          </w:p>
        </w:tc>
      </w:tr>
      <w:tr w:rsidR="00C81992" w:rsidRPr="00693D39" w14:paraId="1AF4DC2D" w14:textId="77777777" w:rsidTr="0094328D">
        <w:trPr>
          <w:gridAfter w:val="1"/>
          <w:wAfter w:w="52" w:type="pct"/>
        </w:trPr>
        <w:tc>
          <w:tcPr>
            <w:tcW w:w="1261"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6203B" w14:textId="77777777" w:rsidR="00C81992" w:rsidRPr="00693D39" w:rsidRDefault="00C81992" w:rsidP="00C46B0D">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F3EB2" w14:textId="41A4FF32" w:rsidR="00C81992" w:rsidRPr="00693D39" w:rsidRDefault="00C81992" w:rsidP="00C46B0D">
            <w:pPr>
              <w:pStyle w:val="Bodyromannumerals"/>
              <w:rPr>
                <w:sz w:val="22"/>
              </w:rPr>
            </w:pPr>
            <w:r w:rsidRPr="00693D39">
              <w:t>Calculated field: F7</w:t>
            </w:r>
            <w:r>
              <w:t>c</w:t>
            </w:r>
            <w:r w:rsidRPr="00693D39">
              <w:t>.</w:t>
            </w:r>
            <w:r>
              <w:t>15</w:t>
            </w:r>
            <w:r w:rsidRPr="00693D39">
              <w:t>+F7</w:t>
            </w:r>
            <w:r>
              <w:t>c</w:t>
            </w:r>
            <w:r w:rsidRPr="00693D39">
              <w:t>.</w:t>
            </w:r>
            <w:r>
              <w:t>16</w:t>
            </w:r>
          </w:p>
        </w:tc>
      </w:tr>
    </w:tbl>
    <w:p w14:paraId="339A0F3D" w14:textId="51C0C3CD" w:rsidR="00D66809" w:rsidRPr="00693D39" w:rsidRDefault="00D13FAE" w:rsidP="00C10B8F">
      <w:pPr>
        <w:pStyle w:val="Title1"/>
        <w:rPr>
          <w:lang w:val="en-GB"/>
        </w:rPr>
      </w:pPr>
      <w:r>
        <w:rPr>
          <w:rFonts w:cs="Calibri"/>
          <w:lang w:val="ro-RO"/>
        </w:rPr>
        <w:br w:type="page"/>
      </w:r>
      <w:r w:rsidR="00D66809" w:rsidRPr="00693D39">
        <w:rPr>
          <w:lang w:val="en-GB"/>
        </w:rPr>
        <w:lastRenderedPageBreak/>
        <w:t>TABLE F8: RECONCILIATION OF OPERATING SURPLUS (DEFICIT) TO NET CASH FLOW FROM OPERATING ACTIVITIES</w:t>
      </w:r>
    </w:p>
    <w:p w14:paraId="384766CF" w14:textId="120AEAF5" w:rsidR="00D66809" w:rsidRPr="00693D39" w:rsidRDefault="00D66809" w:rsidP="00AE4C9B">
      <w:pPr>
        <w:pStyle w:val="Sectionsub-heading"/>
        <w:rPr>
          <w:lang w:val="en-GB"/>
        </w:rPr>
      </w:pPr>
      <w:r w:rsidRPr="00693D39">
        <w:rPr>
          <w:lang w:val="en-GB"/>
        </w:rPr>
        <w:t xml:space="preserve">Guidance to </w:t>
      </w:r>
      <w:r w:rsidR="002F1F2C">
        <w:rPr>
          <w:lang w:val="en-GB"/>
        </w:rPr>
        <w:t xml:space="preserve">the </w:t>
      </w:r>
      <w:r w:rsidR="005B2519">
        <w:rPr>
          <w:lang w:val="en-GB"/>
        </w:rPr>
        <w:t>Local</w:t>
      </w:r>
      <w:r w:rsidR="002F1F2C">
        <w:rPr>
          <w:lang w:val="en-GB"/>
        </w:rPr>
        <w:t xml:space="preserve"> Authority</w:t>
      </w:r>
    </w:p>
    <w:p w14:paraId="263FF043" w14:textId="4E20DD8A" w:rsidR="00D66809" w:rsidRDefault="00D66809" w:rsidP="009D7263">
      <w:pPr>
        <w:pStyle w:val="Bodynumbercopy"/>
        <w:numPr>
          <w:ilvl w:val="0"/>
          <w:numId w:val="29"/>
        </w:numPr>
        <w:rPr>
          <w:lang w:val="en-GB"/>
        </w:rPr>
      </w:pPr>
      <w:r w:rsidRPr="00A46E67">
        <w:rPr>
          <w:lang w:val="en-GB"/>
        </w:rPr>
        <w:t xml:space="preserve">On completion of Table F8, </w:t>
      </w:r>
      <w:r w:rsidR="00DC67CB" w:rsidRPr="00A46E67">
        <w:rPr>
          <w:lang w:val="en-GB"/>
        </w:rPr>
        <w:t xml:space="preserve">the </w:t>
      </w:r>
      <w:r w:rsidR="005B2519">
        <w:rPr>
          <w:lang w:val="en-GB"/>
        </w:rPr>
        <w:t>Local</w:t>
      </w:r>
      <w:r w:rsidR="002F1F2C" w:rsidRPr="00A46E67">
        <w:rPr>
          <w:lang w:val="en-GB"/>
        </w:rPr>
        <w:t xml:space="preserve"> </w:t>
      </w:r>
      <w:r w:rsidR="00DC67CB" w:rsidRPr="00A46E67">
        <w:rPr>
          <w:lang w:val="en-GB"/>
        </w:rPr>
        <w:t xml:space="preserve">Authority </w:t>
      </w:r>
      <w:r w:rsidRPr="00A46E67">
        <w:rPr>
          <w:lang w:val="en-GB"/>
        </w:rPr>
        <w:t xml:space="preserve">should ensure that no input cell is left blank. </w:t>
      </w:r>
      <w:r w:rsidR="00920759" w:rsidRPr="00A46E67">
        <w:rPr>
          <w:lang w:val="en-GB"/>
        </w:rPr>
        <w:t xml:space="preserve">For the avoidance of doubt, this table relates to </w:t>
      </w:r>
      <w:r w:rsidR="00CD7786">
        <w:rPr>
          <w:lang w:val="en-GB"/>
        </w:rPr>
        <w:t>information at a total Local Authority level.</w:t>
      </w:r>
    </w:p>
    <w:p w14:paraId="6C0E0162" w14:textId="7332B7F3" w:rsidR="008C4FD9" w:rsidRPr="008C4FD9" w:rsidRDefault="008C4FD9" w:rsidP="009D7263">
      <w:pPr>
        <w:pStyle w:val="Bodynumbercopy"/>
        <w:numPr>
          <w:ilvl w:val="0"/>
          <w:numId w:val="29"/>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14:paraId="7DF104BD" w14:textId="77777777" w:rsidR="00D66809" w:rsidRPr="00693D39" w:rsidRDefault="00D66809" w:rsidP="00AE4C9B">
      <w:pPr>
        <w:pStyle w:val="Sectionsub-heading"/>
        <w:rPr>
          <w:lang w:val="en-GB"/>
        </w:rPr>
      </w:pPr>
      <w:r w:rsidRPr="00693D39">
        <w:rPr>
          <w:lang w:val="en-GB"/>
        </w:rPr>
        <w:t>Commentary</w:t>
      </w:r>
    </w:p>
    <w:p w14:paraId="224FD507" w14:textId="00D20585" w:rsidR="00D66809" w:rsidRPr="00693D39" w:rsidRDefault="00D66809" w:rsidP="00AE4C9B">
      <w:pPr>
        <w:pStyle w:val="Bodynumbercopy"/>
        <w:rPr>
          <w:lang w:val="en-GB"/>
        </w:rPr>
      </w:pPr>
      <w:r w:rsidRPr="42FDE409">
        <w:rPr>
          <w:lang w:val="en-GB"/>
        </w:rPr>
        <w:t xml:space="preserve">This table links the </w:t>
      </w:r>
      <w:r w:rsidR="00D02499">
        <w:rPr>
          <w:lang w:val="en-GB"/>
        </w:rPr>
        <w:t>revenue</w:t>
      </w:r>
      <w:r w:rsidR="00D02499" w:rsidRPr="42FDE409">
        <w:rPr>
          <w:lang w:val="en-GB"/>
        </w:rPr>
        <w:t xml:space="preserve"> </w:t>
      </w:r>
      <w:r w:rsidRPr="42FDE409">
        <w:rPr>
          <w:lang w:val="en-GB"/>
        </w:rPr>
        <w:t>and expenditure account with the cash flow statement by reconciling the operating profit to the net cash flow from operating activities.</w:t>
      </w:r>
    </w:p>
    <w:p w14:paraId="462806BB" w14:textId="7BE90E30" w:rsidR="00D66809" w:rsidRPr="00B3627E" w:rsidRDefault="00D66809" w:rsidP="00AE4C9B">
      <w:pPr>
        <w:pStyle w:val="Bodynumbercopy"/>
        <w:rPr>
          <w:lang w:val="en-GB"/>
        </w:rPr>
      </w:pPr>
      <w:r w:rsidRPr="42FDE409">
        <w:rPr>
          <w:lang w:val="en-GB"/>
        </w:rPr>
        <w:t>Items that cannot be easily identified from the balance sheet movements or the profit and loss account should be explained.</w:t>
      </w:r>
    </w:p>
    <w:tbl>
      <w:tblPr>
        <w:tblStyle w:val="TableGrid"/>
        <w:tblW w:w="5000" w:type="pct"/>
        <w:tblLook w:val="04A0" w:firstRow="1" w:lastRow="0" w:firstColumn="1" w:lastColumn="0" w:noHBand="0" w:noVBand="1"/>
      </w:tblPr>
      <w:tblGrid>
        <w:gridCol w:w="942"/>
        <w:gridCol w:w="746"/>
        <w:gridCol w:w="4733"/>
        <w:gridCol w:w="1051"/>
        <w:gridCol w:w="86"/>
      </w:tblGrid>
      <w:tr w:rsidR="00D66809" w:rsidRPr="00C60C32" w14:paraId="28EC816D" w14:textId="77777777" w:rsidTr="00B3627E">
        <w:tc>
          <w:tcPr>
            <w:tcW w:w="624" w:type="pct"/>
          </w:tcPr>
          <w:p w14:paraId="0896FC65" w14:textId="77777777" w:rsidR="00D66809" w:rsidRPr="00AE4C9B" w:rsidRDefault="00D66809" w:rsidP="00AE4C9B">
            <w:pPr>
              <w:pStyle w:val="Bodyromannumerals"/>
              <w:rPr>
                <w:b/>
                <w:bCs/>
                <w:sz w:val="22"/>
              </w:rPr>
            </w:pPr>
            <w:r w:rsidRPr="00AE4C9B">
              <w:rPr>
                <w:b/>
                <w:bCs/>
              </w:rPr>
              <w:t>F8.1</w:t>
            </w:r>
          </w:p>
        </w:tc>
        <w:tc>
          <w:tcPr>
            <w:tcW w:w="3625" w:type="pct"/>
            <w:gridSpan w:val="2"/>
          </w:tcPr>
          <w:p w14:paraId="235D549B" w14:textId="77777777" w:rsidR="00D66809" w:rsidRPr="00AE4C9B" w:rsidRDefault="00D66809" w:rsidP="00AE4C9B">
            <w:pPr>
              <w:pStyle w:val="Bodyromannumerals"/>
              <w:rPr>
                <w:b/>
                <w:bCs/>
                <w:sz w:val="22"/>
              </w:rPr>
            </w:pPr>
            <w:r w:rsidRPr="00AE4C9B">
              <w:rPr>
                <w:b/>
                <w:bCs/>
              </w:rPr>
              <w:t>Operating surplus after exceptional items</w:t>
            </w:r>
          </w:p>
        </w:tc>
        <w:tc>
          <w:tcPr>
            <w:tcW w:w="752" w:type="pct"/>
            <w:gridSpan w:val="2"/>
          </w:tcPr>
          <w:p w14:paraId="4E8394B3" w14:textId="050FDDD1" w:rsidR="00D66809" w:rsidRPr="00AE4C9B" w:rsidRDefault="002E5ABF" w:rsidP="00AE4C9B">
            <w:pPr>
              <w:pStyle w:val="Bodyromannumerals"/>
              <w:rPr>
                <w:b/>
                <w:bCs/>
                <w:sz w:val="22"/>
              </w:rPr>
            </w:pPr>
            <w:r>
              <w:rPr>
                <w:b/>
                <w:bCs/>
              </w:rPr>
              <w:t>NZ$000</w:t>
            </w:r>
          </w:p>
        </w:tc>
      </w:tr>
      <w:tr w:rsidR="00D66809" w:rsidRPr="00C60C32" w14:paraId="22D41CC0" w14:textId="77777777" w:rsidTr="00B3627E">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142E09BE"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45387B04" w14:textId="77777777" w:rsidR="00D66809" w:rsidRPr="00693D39" w:rsidRDefault="00D66809" w:rsidP="00AE4C9B">
            <w:pPr>
              <w:pStyle w:val="Bodyromannumerals"/>
              <w:rPr>
                <w:sz w:val="22"/>
              </w:rPr>
            </w:pPr>
            <w:r w:rsidRPr="00693D39">
              <w:t>Operating surplus before interest and tax.</w:t>
            </w:r>
          </w:p>
        </w:tc>
      </w:tr>
      <w:tr w:rsidR="00D66809" w:rsidRPr="00C60C32" w14:paraId="12DE5010" w14:textId="77777777" w:rsidTr="00B3627E">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FB27D"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4F3CD9" w14:textId="77777777" w:rsidR="00D66809" w:rsidRPr="00693D39" w:rsidRDefault="00D66809" w:rsidP="00AE4C9B">
            <w:pPr>
              <w:pStyle w:val="Bodyromannumerals"/>
              <w:rPr>
                <w:sz w:val="22"/>
              </w:rPr>
            </w:pPr>
            <w:r w:rsidRPr="00693D39">
              <w:t>Input Field</w:t>
            </w:r>
          </w:p>
        </w:tc>
      </w:tr>
      <w:tr w:rsidR="00D66809" w:rsidRPr="00C60C32" w14:paraId="28828666" w14:textId="77777777" w:rsidTr="00B3627E">
        <w:tc>
          <w:tcPr>
            <w:tcW w:w="624" w:type="pct"/>
          </w:tcPr>
          <w:p w14:paraId="75B239C5" w14:textId="77777777" w:rsidR="00D66809" w:rsidRPr="00AE4C9B" w:rsidRDefault="00D66809" w:rsidP="00AE4C9B">
            <w:pPr>
              <w:pStyle w:val="Bodyromannumerals"/>
              <w:rPr>
                <w:b/>
                <w:bCs/>
                <w:sz w:val="22"/>
              </w:rPr>
            </w:pPr>
            <w:r w:rsidRPr="00AE4C9B">
              <w:rPr>
                <w:b/>
                <w:bCs/>
              </w:rPr>
              <w:t>F8.2</w:t>
            </w:r>
          </w:p>
        </w:tc>
        <w:tc>
          <w:tcPr>
            <w:tcW w:w="3625" w:type="pct"/>
            <w:gridSpan w:val="2"/>
          </w:tcPr>
          <w:p w14:paraId="515F311A" w14:textId="77777777" w:rsidR="00D66809" w:rsidRPr="00AE4C9B" w:rsidRDefault="00D66809" w:rsidP="00AE4C9B">
            <w:pPr>
              <w:pStyle w:val="Bodyromannumerals"/>
              <w:rPr>
                <w:b/>
                <w:bCs/>
                <w:sz w:val="22"/>
              </w:rPr>
            </w:pPr>
            <w:r w:rsidRPr="00AE4C9B">
              <w:rPr>
                <w:b/>
                <w:bCs/>
              </w:rPr>
              <w:t>Depreciation charge</w:t>
            </w:r>
          </w:p>
        </w:tc>
        <w:tc>
          <w:tcPr>
            <w:tcW w:w="752" w:type="pct"/>
            <w:gridSpan w:val="2"/>
          </w:tcPr>
          <w:p w14:paraId="4BEB9A12" w14:textId="4CBD451C" w:rsidR="00D66809" w:rsidRPr="00AE4C9B" w:rsidRDefault="002E5ABF" w:rsidP="00AE4C9B">
            <w:pPr>
              <w:pStyle w:val="Bodyromannumerals"/>
              <w:rPr>
                <w:b/>
                <w:bCs/>
                <w:sz w:val="22"/>
              </w:rPr>
            </w:pPr>
            <w:r>
              <w:rPr>
                <w:b/>
                <w:bCs/>
              </w:rPr>
              <w:t>NZ$000</w:t>
            </w:r>
          </w:p>
        </w:tc>
      </w:tr>
      <w:tr w:rsidR="00D66809" w:rsidRPr="00C60C32" w14:paraId="2A4E0131" w14:textId="77777777" w:rsidTr="00B3627E">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326AB313"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4264A656" w14:textId="77777777" w:rsidR="00D66809" w:rsidRPr="00693D39" w:rsidRDefault="00D66809" w:rsidP="00AE4C9B">
            <w:pPr>
              <w:pStyle w:val="Bodyromannumerals"/>
              <w:rPr>
                <w:sz w:val="22"/>
              </w:rPr>
            </w:pPr>
            <w:r w:rsidRPr="00693D39">
              <w:t>Total asset depreciation charged in the year including amortisation of deferred credits and intangible assets</w:t>
            </w:r>
          </w:p>
        </w:tc>
      </w:tr>
      <w:tr w:rsidR="00D66809" w:rsidRPr="00C60C32" w14:paraId="0D518040" w14:textId="77777777" w:rsidTr="00B3627E">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8760"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627CB" w14:textId="0AE1175D" w:rsidR="00D66809" w:rsidRPr="00693D39" w:rsidRDefault="00D66809" w:rsidP="00AE4C9B">
            <w:pPr>
              <w:pStyle w:val="Bodyromannumerals"/>
              <w:rPr>
                <w:sz w:val="22"/>
              </w:rPr>
            </w:pPr>
            <w:r w:rsidRPr="00693D39">
              <w:t xml:space="preserve">Input field </w:t>
            </w:r>
          </w:p>
        </w:tc>
      </w:tr>
      <w:tr w:rsidR="00D66809" w:rsidRPr="00C60C32" w14:paraId="1B2D6748" w14:textId="77777777" w:rsidTr="00B3627E">
        <w:tc>
          <w:tcPr>
            <w:tcW w:w="624" w:type="pct"/>
          </w:tcPr>
          <w:p w14:paraId="0AB1C123" w14:textId="77777777" w:rsidR="00D66809" w:rsidRPr="00AE4C9B" w:rsidRDefault="00D66809" w:rsidP="00AE4C9B">
            <w:pPr>
              <w:pStyle w:val="Bodyromannumerals"/>
              <w:rPr>
                <w:b/>
                <w:bCs/>
                <w:sz w:val="22"/>
              </w:rPr>
            </w:pPr>
            <w:r w:rsidRPr="00AE4C9B">
              <w:rPr>
                <w:b/>
                <w:bCs/>
              </w:rPr>
              <w:t>F8.3</w:t>
            </w:r>
          </w:p>
        </w:tc>
        <w:tc>
          <w:tcPr>
            <w:tcW w:w="3625" w:type="pct"/>
            <w:gridSpan w:val="2"/>
          </w:tcPr>
          <w:p w14:paraId="604B23CB" w14:textId="77777777" w:rsidR="00D66809" w:rsidRPr="00AE4C9B" w:rsidRDefault="00D66809" w:rsidP="00AE4C9B">
            <w:pPr>
              <w:pStyle w:val="Bodyromannumerals"/>
              <w:rPr>
                <w:b/>
                <w:bCs/>
                <w:sz w:val="22"/>
              </w:rPr>
            </w:pPr>
            <w:r w:rsidRPr="00AE4C9B">
              <w:rPr>
                <w:b/>
                <w:bCs/>
              </w:rPr>
              <w:t>Infrastructure renewals charge</w:t>
            </w:r>
          </w:p>
        </w:tc>
        <w:tc>
          <w:tcPr>
            <w:tcW w:w="752" w:type="pct"/>
            <w:gridSpan w:val="2"/>
          </w:tcPr>
          <w:p w14:paraId="3DA918E9" w14:textId="14112721" w:rsidR="00D66809" w:rsidRPr="00AE4C9B" w:rsidRDefault="002E5ABF" w:rsidP="00AE4C9B">
            <w:pPr>
              <w:pStyle w:val="Bodyromannumerals"/>
              <w:rPr>
                <w:b/>
                <w:bCs/>
                <w:sz w:val="22"/>
              </w:rPr>
            </w:pPr>
            <w:r>
              <w:rPr>
                <w:b/>
                <w:bCs/>
              </w:rPr>
              <w:t>NZ$000</w:t>
            </w:r>
          </w:p>
        </w:tc>
      </w:tr>
      <w:tr w:rsidR="00D66809" w:rsidRPr="00C60C32" w14:paraId="2C28E0A4" w14:textId="77777777" w:rsidTr="00B3627E">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37DFF752"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261FC72D" w14:textId="77777777" w:rsidR="00D66809" w:rsidRPr="00693D39" w:rsidRDefault="00D66809" w:rsidP="00AE4C9B">
            <w:pPr>
              <w:pStyle w:val="Bodyromannumerals"/>
              <w:rPr>
                <w:sz w:val="22"/>
              </w:rPr>
            </w:pPr>
            <w:r w:rsidRPr="00693D39">
              <w:t>Charge incurred in renewing the operating capability of infrastructure assets.</w:t>
            </w:r>
          </w:p>
        </w:tc>
      </w:tr>
      <w:tr w:rsidR="00D66809" w:rsidRPr="00C60C32" w14:paraId="34E484A5" w14:textId="77777777" w:rsidTr="00B3627E">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EBE82"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F4D46" w14:textId="4A27BC73" w:rsidR="00D66809" w:rsidRPr="00693D39" w:rsidRDefault="00D66809" w:rsidP="00AE4C9B">
            <w:pPr>
              <w:pStyle w:val="Bodyromannumerals"/>
              <w:rPr>
                <w:sz w:val="22"/>
              </w:rPr>
            </w:pPr>
            <w:r w:rsidRPr="00693D39">
              <w:t xml:space="preserve">Input field </w:t>
            </w:r>
          </w:p>
        </w:tc>
      </w:tr>
      <w:tr w:rsidR="00D66809" w:rsidRPr="00C60C32" w14:paraId="6DEA495C" w14:textId="77777777" w:rsidTr="00B3627E">
        <w:tc>
          <w:tcPr>
            <w:tcW w:w="624" w:type="pct"/>
          </w:tcPr>
          <w:p w14:paraId="3DC17E7D" w14:textId="77777777" w:rsidR="00D66809" w:rsidRPr="00AE4C9B" w:rsidRDefault="00D66809" w:rsidP="00AE4C9B">
            <w:pPr>
              <w:pStyle w:val="Bodyromannumerals"/>
              <w:rPr>
                <w:b/>
                <w:bCs/>
                <w:sz w:val="22"/>
              </w:rPr>
            </w:pPr>
            <w:r w:rsidRPr="00AE4C9B">
              <w:rPr>
                <w:b/>
                <w:bCs/>
              </w:rPr>
              <w:t>F8.4</w:t>
            </w:r>
          </w:p>
        </w:tc>
        <w:tc>
          <w:tcPr>
            <w:tcW w:w="3625" w:type="pct"/>
            <w:gridSpan w:val="2"/>
          </w:tcPr>
          <w:p w14:paraId="431E655D" w14:textId="77777777" w:rsidR="00D66809" w:rsidRPr="00AE4C9B" w:rsidRDefault="00D66809" w:rsidP="00AE4C9B">
            <w:pPr>
              <w:pStyle w:val="Bodyromannumerals"/>
              <w:rPr>
                <w:b/>
                <w:bCs/>
                <w:sz w:val="22"/>
              </w:rPr>
            </w:pPr>
            <w:r w:rsidRPr="00AE4C9B">
              <w:rPr>
                <w:b/>
                <w:bCs/>
              </w:rPr>
              <w:t>Amortisation of prepayments</w:t>
            </w:r>
          </w:p>
        </w:tc>
        <w:tc>
          <w:tcPr>
            <w:tcW w:w="752" w:type="pct"/>
            <w:gridSpan w:val="2"/>
          </w:tcPr>
          <w:p w14:paraId="00238678" w14:textId="7116DC4D" w:rsidR="00D66809" w:rsidRPr="00AE4C9B" w:rsidRDefault="002E5ABF" w:rsidP="00AE4C9B">
            <w:pPr>
              <w:pStyle w:val="Bodyromannumerals"/>
              <w:rPr>
                <w:b/>
                <w:bCs/>
                <w:sz w:val="22"/>
              </w:rPr>
            </w:pPr>
            <w:r>
              <w:rPr>
                <w:b/>
                <w:bCs/>
              </w:rPr>
              <w:t>NZ$000</w:t>
            </w:r>
          </w:p>
        </w:tc>
      </w:tr>
      <w:tr w:rsidR="00D66809" w:rsidRPr="00C60C32" w14:paraId="41117EAA" w14:textId="77777777" w:rsidTr="00B3627E">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500D4F39"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29A52F3A" w14:textId="77777777" w:rsidR="00D66809" w:rsidRPr="00693D39" w:rsidRDefault="00D66809" w:rsidP="00AE4C9B">
            <w:pPr>
              <w:pStyle w:val="Bodyromannumerals"/>
              <w:rPr>
                <w:sz w:val="22"/>
              </w:rPr>
            </w:pPr>
            <w:r w:rsidRPr="00693D39">
              <w:t>Amortisation of prepaid costs over the estimated useful life of the benefits flowing from the expenditure.</w:t>
            </w:r>
          </w:p>
        </w:tc>
      </w:tr>
      <w:tr w:rsidR="00D66809" w:rsidRPr="00C60C32" w14:paraId="129FB49A" w14:textId="77777777" w:rsidTr="00B3627E">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351B3F"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31169" w14:textId="57346F27" w:rsidR="00D66809" w:rsidRPr="00693D39" w:rsidRDefault="00D66809" w:rsidP="00AE4C9B">
            <w:pPr>
              <w:pStyle w:val="Bodyromannumerals"/>
              <w:rPr>
                <w:sz w:val="22"/>
              </w:rPr>
            </w:pPr>
            <w:r w:rsidRPr="00693D39">
              <w:t xml:space="preserve">Input field </w:t>
            </w:r>
          </w:p>
        </w:tc>
      </w:tr>
    </w:tbl>
    <w:p w14:paraId="3E0FF95C" w14:textId="24F4BB98" w:rsidR="00B3627E" w:rsidRDefault="00B3627E"/>
    <w:tbl>
      <w:tblPr>
        <w:tblStyle w:val="TableGrid"/>
        <w:tblW w:w="5000" w:type="pct"/>
        <w:tblLook w:val="04A0" w:firstRow="1" w:lastRow="0" w:firstColumn="1" w:lastColumn="0" w:noHBand="0" w:noVBand="1"/>
      </w:tblPr>
      <w:tblGrid>
        <w:gridCol w:w="943"/>
        <w:gridCol w:w="745"/>
        <w:gridCol w:w="4733"/>
        <w:gridCol w:w="1051"/>
        <w:gridCol w:w="86"/>
      </w:tblGrid>
      <w:tr w:rsidR="00D66809" w:rsidRPr="00C60C32" w14:paraId="21145B96" w14:textId="77777777" w:rsidTr="00B3627E">
        <w:tc>
          <w:tcPr>
            <w:tcW w:w="624" w:type="pct"/>
          </w:tcPr>
          <w:p w14:paraId="13E0280D" w14:textId="36D254E7" w:rsidR="00D66809" w:rsidRPr="00AE4C9B" w:rsidRDefault="00D66809" w:rsidP="00AE4C9B">
            <w:pPr>
              <w:pStyle w:val="Bodyromannumerals"/>
              <w:rPr>
                <w:b/>
                <w:bCs/>
                <w:sz w:val="22"/>
              </w:rPr>
            </w:pPr>
            <w:r w:rsidRPr="00AE4C9B">
              <w:rPr>
                <w:b/>
                <w:bCs/>
              </w:rPr>
              <w:t>F8.5</w:t>
            </w:r>
          </w:p>
        </w:tc>
        <w:tc>
          <w:tcPr>
            <w:tcW w:w="3624" w:type="pct"/>
            <w:gridSpan w:val="2"/>
          </w:tcPr>
          <w:p w14:paraId="196D45BB" w14:textId="77777777" w:rsidR="00D66809" w:rsidRPr="00AE4C9B" w:rsidRDefault="00D66809" w:rsidP="00AE4C9B">
            <w:pPr>
              <w:pStyle w:val="Bodyromannumerals"/>
              <w:rPr>
                <w:b/>
                <w:bCs/>
                <w:sz w:val="22"/>
              </w:rPr>
            </w:pPr>
            <w:r w:rsidRPr="00AE4C9B">
              <w:rPr>
                <w:b/>
                <w:bCs/>
              </w:rPr>
              <w:t>Amortisation of grants and contributions</w:t>
            </w:r>
          </w:p>
        </w:tc>
        <w:tc>
          <w:tcPr>
            <w:tcW w:w="752" w:type="pct"/>
            <w:gridSpan w:val="2"/>
          </w:tcPr>
          <w:p w14:paraId="1018C398" w14:textId="150E6279" w:rsidR="00D66809" w:rsidRPr="00AE4C9B" w:rsidRDefault="002E5ABF" w:rsidP="00AE4C9B">
            <w:pPr>
              <w:pStyle w:val="Bodyromannumerals"/>
              <w:rPr>
                <w:b/>
                <w:bCs/>
                <w:sz w:val="22"/>
              </w:rPr>
            </w:pPr>
            <w:r>
              <w:rPr>
                <w:b/>
                <w:bCs/>
              </w:rPr>
              <w:t>NZ$000</w:t>
            </w:r>
          </w:p>
        </w:tc>
      </w:tr>
      <w:tr w:rsidR="00D66809" w:rsidRPr="00C60C32" w14:paraId="3C753ED8"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250A5A44"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1935B534" w14:textId="77777777" w:rsidR="00D66809" w:rsidRPr="00693D39" w:rsidRDefault="00D66809" w:rsidP="00AE4C9B">
            <w:pPr>
              <w:pStyle w:val="Bodyromannumerals"/>
              <w:rPr>
                <w:sz w:val="22"/>
              </w:rPr>
            </w:pPr>
            <w:r w:rsidRPr="00693D39">
              <w:t>Amortisation of grants received over the estimated useful life of the benefits flowing from the grants.</w:t>
            </w:r>
          </w:p>
        </w:tc>
      </w:tr>
      <w:tr w:rsidR="00D66809" w:rsidRPr="00C60C32" w14:paraId="295CB72B"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8ABB9"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0CE71" w14:textId="77777777" w:rsidR="00D66809" w:rsidRPr="00693D39" w:rsidRDefault="00D66809" w:rsidP="00AE4C9B">
            <w:pPr>
              <w:pStyle w:val="Bodyromannumerals"/>
              <w:rPr>
                <w:sz w:val="22"/>
              </w:rPr>
            </w:pPr>
            <w:r w:rsidRPr="00693D39">
              <w:t>Input field (positive number)</w:t>
            </w:r>
          </w:p>
        </w:tc>
      </w:tr>
      <w:tr w:rsidR="00D66809" w:rsidRPr="00C60C32" w14:paraId="3E3CA699" w14:textId="77777777" w:rsidTr="00B3627E">
        <w:tc>
          <w:tcPr>
            <w:tcW w:w="624" w:type="pct"/>
          </w:tcPr>
          <w:p w14:paraId="64EBB8AC" w14:textId="77777777" w:rsidR="00D66809" w:rsidRPr="00AE4C9B" w:rsidRDefault="00D66809" w:rsidP="00AE4C9B">
            <w:pPr>
              <w:pStyle w:val="Bodyromannumerals"/>
              <w:rPr>
                <w:b/>
                <w:bCs/>
                <w:sz w:val="22"/>
              </w:rPr>
            </w:pPr>
            <w:r w:rsidRPr="00AE4C9B">
              <w:rPr>
                <w:b/>
                <w:bCs/>
              </w:rPr>
              <w:t>F8.6</w:t>
            </w:r>
          </w:p>
        </w:tc>
        <w:tc>
          <w:tcPr>
            <w:tcW w:w="3624" w:type="pct"/>
            <w:gridSpan w:val="2"/>
          </w:tcPr>
          <w:p w14:paraId="42188656" w14:textId="77777777" w:rsidR="00D66809" w:rsidRPr="00AE4C9B" w:rsidRDefault="00D66809" w:rsidP="00AE4C9B">
            <w:pPr>
              <w:pStyle w:val="Bodyromannumerals"/>
              <w:rPr>
                <w:b/>
                <w:bCs/>
                <w:sz w:val="22"/>
              </w:rPr>
            </w:pPr>
            <w:r w:rsidRPr="00AE4C9B">
              <w:rPr>
                <w:b/>
                <w:bCs/>
              </w:rPr>
              <w:t>Movement in provisions for liabilities and charges</w:t>
            </w:r>
          </w:p>
        </w:tc>
        <w:tc>
          <w:tcPr>
            <w:tcW w:w="752" w:type="pct"/>
            <w:gridSpan w:val="2"/>
          </w:tcPr>
          <w:p w14:paraId="41E661A4" w14:textId="63E47008" w:rsidR="00D66809" w:rsidRPr="00AE4C9B" w:rsidRDefault="002E5ABF" w:rsidP="00AE4C9B">
            <w:pPr>
              <w:pStyle w:val="Bodyromannumerals"/>
              <w:rPr>
                <w:b/>
                <w:bCs/>
                <w:sz w:val="22"/>
              </w:rPr>
            </w:pPr>
            <w:r>
              <w:rPr>
                <w:b/>
                <w:bCs/>
              </w:rPr>
              <w:t>NZ$000</w:t>
            </w:r>
          </w:p>
        </w:tc>
      </w:tr>
      <w:tr w:rsidR="00D66809" w:rsidRPr="00C60C32" w14:paraId="447D2D59"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37D00324"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42154176" w14:textId="77777777" w:rsidR="00D66809" w:rsidRPr="00693D39" w:rsidRDefault="00D66809" w:rsidP="00AE4C9B">
            <w:pPr>
              <w:pStyle w:val="Bodyromannumerals"/>
              <w:rPr>
                <w:sz w:val="22"/>
              </w:rPr>
            </w:pPr>
            <w:r w:rsidRPr="00693D39">
              <w:t>Net movement in provisions between the opening and closing balance sheets.</w:t>
            </w:r>
          </w:p>
        </w:tc>
      </w:tr>
      <w:tr w:rsidR="00D66809" w:rsidRPr="00C60C32" w14:paraId="52AB54D1"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1953D"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6F9D6" w14:textId="77777777" w:rsidR="00D66809" w:rsidRPr="00693D39" w:rsidRDefault="00D66809" w:rsidP="00AE4C9B">
            <w:pPr>
              <w:pStyle w:val="Bodyromannumerals"/>
              <w:rPr>
                <w:sz w:val="22"/>
              </w:rPr>
            </w:pPr>
            <w:r w:rsidRPr="00693D39">
              <w:t xml:space="preserve">Input field (positive number if the movement is </w:t>
            </w:r>
            <w:r w:rsidRPr="00C60C32">
              <w:t>an</w:t>
            </w:r>
            <w:r w:rsidRPr="00693D39">
              <w:t xml:space="preserve"> increase, negative number if the movement is </w:t>
            </w:r>
            <w:r w:rsidRPr="00C60C32">
              <w:t>a</w:t>
            </w:r>
            <w:r w:rsidRPr="00693D39">
              <w:t xml:space="preserve"> decrease).</w:t>
            </w:r>
          </w:p>
        </w:tc>
      </w:tr>
      <w:tr w:rsidR="00D66809" w:rsidRPr="00C60C32" w14:paraId="56960669" w14:textId="77777777" w:rsidTr="00B3627E">
        <w:tc>
          <w:tcPr>
            <w:tcW w:w="624" w:type="pct"/>
          </w:tcPr>
          <w:p w14:paraId="11E1BA1C" w14:textId="77777777" w:rsidR="00D66809" w:rsidRPr="00AE4C9B" w:rsidRDefault="00D66809" w:rsidP="00AE4C9B">
            <w:pPr>
              <w:pStyle w:val="Bodyromannumerals"/>
              <w:rPr>
                <w:b/>
                <w:bCs/>
                <w:sz w:val="22"/>
              </w:rPr>
            </w:pPr>
            <w:r w:rsidRPr="00AE4C9B">
              <w:rPr>
                <w:b/>
                <w:bCs/>
              </w:rPr>
              <w:t>F8.7</w:t>
            </w:r>
          </w:p>
        </w:tc>
        <w:tc>
          <w:tcPr>
            <w:tcW w:w="3624" w:type="pct"/>
            <w:gridSpan w:val="2"/>
          </w:tcPr>
          <w:p w14:paraId="1BAD7208" w14:textId="77777777" w:rsidR="00D66809" w:rsidRPr="00AE4C9B" w:rsidRDefault="00D66809" w:rsidP="00AE4C9B">
            <w:pPr>
              <w:pStyle w:val="Bodyromannumerals"/>
              <w:rPr>
                <w:b/>
                <w:bCs/>
                <w:sz w:val="22"/>
              </w:rPr>
            </w:pPr>
            <w:r w:rsidRPr="00AE4C9B">
              <w:rPr>
                <w:b/>
                <w:bCs/>
              </w:rPr>
              <w:t>Movement in rural supply grant provision</w:t>
            </w:r>
          </w:p>
        </w:tc>
        <w:tc>
          <w:tcPr>
            <w:tcW w:w="752" w:type="pct"/>
            <w:gridSpan w:val="2"/>
          </w:tcPr>
          <w:p w14:paraId="67FC56AD" w14:textId="4DAAC5F6" w:rsidR="00D66809" w:rsidRPr="00AE4C9B" w:rsidRDefault="002E5ABF" w:rsidP="00AE4C9B">
            <w:pPr>
              <w:pStyle w:val="Bodyromannumerals"/>
              <w:rPr>
                <w:b/>
                <w:bCs/>
                <w:sz w:val="22"/>
              </w:rPr>
            </w:pPr>
            <w:r>
              <w:rPr>
                <w:b/>
                <w:bCs/>
              </w:rPr>
              <w:t>NZ$000</w:t>
            </w:r>
          </w:p>
        </w:tc>
      </w:tr>
      <w:tr w:rsidR="00D66809" w:rsidRPr="00C60C32" w14:paraId="23B007B4"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5480C2A2"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1CD22632" w14:textId="77777777" w:rsidR="00D66809" w:rsidRDefault="00D66809" w:rsidP="00AE4C9B">
            <w:pPr>
              <w:pStyle w:val="Bodyromannumerals"/>
            </w:pPr>
            <w:r w:rsidRPr="00693D39">
              <w:t xml:space="preserve">Movement in rural supply grant provision (positive number if the movement is </w:t>
            </w:r>
            <w:r w:rsidRPr="00C60C32">
              <w:t>an</w:t>
            </w:r>
            <w:r w:rsidRPr="00693D39">
              <w:t xml:space="preserve"> increase, negative number if the movement is </w:t>
            </w:r>
            <w:r w:rsidRPr="00C60C32">
              <w:t>a</w:t>
            </w:r>
            <w:r w:rsidRPr="00693D39">
              <w:t xml:space="preserve"> decrease).</w:t>
            </w:r>
          </w:p>
          <w:p w14:paraId="6AB7AE8B" w14:textId="7248F9EA" w:rsidR="00D66809" w:rsidRPr="00693D39" w:rsidRDefault="002508EC" w:rsidP="00AE4C9B">
            <w:pPr>
              <w:pStyle w:val="Bodyromannumerals"/>
              <w:rPr>
                <w:sz w:val="22"/>
              </w:rPr>
            </w:pPr>
            <w:r>
              <w:t xml:space="preserve">If this line is populated, please provide an explanation in the accompanying commentary. </w:t>
            </w:r>
          </w:p>
        </w:tc>
      </w:tr>
      <w:tr w:rsidR="00D66809" w:rsidRPr="00C60C32" w14:paraId="4295C0FC"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244BE0"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F8ECB" w14:textId="77777777" w:rsidR="00D66809" w:rsidRPr="00693D39" w:rsidRDefault="00D66809" w:rsidP="00AE4C9B">
            <w:pPr>
              <w:pStyle w:val="Bodyromannumerals"/>
              <w:rPr>
                <w:sz w:val="22"/>
              </w:rPr>
            </w:pPr>
            <w:r w:rsidRPr="00693D39">
              <w:t>Input field</w:t>
            </w:r>
          </w:p>
        </w:tc>
      </w:tr>
      <w:tr w:rsidR="00D66809" w:rsidRPr="00C60C32" w14:paraId="64BB462A" w14:textId="77777777" w:rsidTr="00B3627E">
        <w:tc>
          <w:tcPr>
            <w:tcW w:w="624" w:type="pct"/>
          </w:tcPr>
          <w:p w14:paraId="06196914" w14:textId="77777777" w:rsidR="00D66809" w:rsidRPr="00AE4C9B" w:rsidRDefault="00D66809" w:rsidP="00AE4C9B">
            <w:pPr>
              <w:pStyle w:val="Bodyromannumerals"/>
              <w:rPr>
                <w:b/>
                <w:bCs/>
                <w:sz w:val="22"/>
              </w:rPr>
            </w:pPr>
            <w:r w:rsidRPr="00AE4C9B">
              <w:rPr>
                <w:b/>
                <w:bCs/>
              </w:rPr>
              <w:t>F8.8</w:t>
            </w:r>
          </w:p>
        </w:tc>
        <w:tc>
          <w:tcPr>
            <w:tcW w:w="3624" w:type="pct"/>
            <w:gridSpan w:val="2"/>
          </w:tcPr>
          <w:p w14:paraId="17E0DC77" w14:textId="142A81DB" w:rsidR="00D66809" w:rsidRPr="00AE4C9B" w:rsidRDefault="00D66809" w:rsidP="00AE4C9B">
            <w:pPr>
              <w:pStyle w:val="Bodyromannumerals"/>
              <w:rPr>
                <w:b/>
                <w:bCs/>
                <w:sz w:val="22"/>
              </w:rPr>
            </w:pPr>
            <w:r w:rsidRPr="00AE4C9B">
              <w:rPr>
                <w:b/>
                <w:bCs/>
              </w:rPr>
              <w:t xml:space="preserve">Changes in </w:t>
            </w:r>
            <w:r w:rsidR="00D54023">
              <w:rPr>
                <w:b/>
                <w:bCs/>
              </w:rPr>
              <w:t>inventory</w:t>
            </w:r>
          </w:p>
        </w:tc>
        <w:tc>
          <w:tcPr>
            <w:tcW w:w="752" w:type="pct"/>
            <w:gridSpan w:val="2"/>
          </w:tcPr>
          <w:p w14:paraId="28767D8D" w14:textId="2B794D27" w:rsidR="00D66809" w:rsidRPr="00AE4C9B" w:rsidRDefault="002E5ABF" w:rsidP="00AE4C9B">
            <w:pPr>
              <w:pStyle w:val="Bodyromannumerals"/>
              <w:rPr>
                <w:b/>
                <w:bCs/>
                <w:sz w:val="22"/>
              </w:rPr>
            </w:pPr>
            <w:r>
              <w:rPr>
                <w:b/>
                <w:bCs/>
              </w:rPr>
              <w:t>NZ$000</w:t>
            </w:r>
          </w:p>
        </w:tc>
      </w:tr>
      <w:tr w:rsidR="00D66809" w:rsidRPr="00C60C32" w14:paraId="4941AF29"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7F7F9F15"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5E06E30F" w14:textId="33A6BCC9" w:rsidR="00D66809" w:rsidRPr="00693D39" w:rsidRDefault="00D66809" w:rsidP="00AE4C9B">
            <w:pPr>
              <w:pStyle w:val="Bodyromannumerals"/>
              <w:rPr>
                <w:sz w:val="22"/>
              </w:rPr>
            </w:pPr>
            <w:r w:rsidRPr="00693D39">
              <w:t xml:space="preserve">Net movement in </w:t>
            </w:r>
            <w:r w:rsidR="00D54023">
              <w:t>inventory</w:t>
            </w:r>
            <w:r w:rsidRPr="00693D39">
              <w:t xml:space="preserve"> between the opening and closing balance sheets.</w:t>
            </w:r>
          </w:p>
        </w:tc>
      </w:tr>
      <w:tr w:rsidR="00D66809" w:rsidRPr="00C60C32" w14:paraId="30FDF0A9"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E98345"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DE3ED" w14:textId="77777777" w:rsidR="00D66809" w:rsidRPr="00693D39" w:rsidRDefault="00D66809" w:rsidP="00AE4C9B">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D66809" w:rsidRPr="00C60C32" w14:paraId="6AB2FD29" w14:textId="77777777" w:rsidTr="00B3627E">
        <w:tc>
          <w:tcPr>
            <w:tcW w:w="624" w:type="pct"/>
          </w:tcPr>
          <w:p w14:paraId="19065D03" w14:textId="77777777" w:rsidR="00D66809" w:rsidRPr="00AE4C9B" w:rsidRDefault="00D66809" w:rsidP="00AE4C9B">
            <w:pPr>
              <w:pStyle w:val="Bodyromannumerals"/>
              <w:rPr>
                <w:b/>
                <w:bCs/>
                <w:sz w:val="22"/>
              </w:rPr>
            </w:pPr>
            <w:r w:rsidRPr="00AE4C9B">
              <w:rPr>
                <w:b/>
                <w:bCs/>
              </w:rPr>
              <w:t>F8.9</w:t>
            </w:r>
          </w:p>
        </w:tc>
        <w:tc>
          <w:tcPr>
            <w:tcW w:w="3624" w:type="pct"/>
            <w:gridSpan w:val="2"/>
          </w:tcPr>
          <w:p w14:paraId="242AF8DC" w14:textId="1EA5466F" w:rsidR="00D66809" w:rsidRPr="00AE4C9B" w:rsidRDefault="00D66809" w:rsidP="00AE4C9B">
            <w:pPr>
              <w:pStyle w:val="Bodyromannumerals"/>
              <w:rPr>
                <w:b/>
                <w:bCs/>
                <w:sz w:val="22"/>
              </w:rPr>
            </w:pPr>
            <w:r w:rsidRPr="00AE4C9B">
              <w:rPr>
                <w:b/>
                <w:bCs/>
              </w:rPr>
              <w:t xml:space="preserve">Change in trade </w:t>
            </w:r>
            <w:r w:rsidR="00D54023">
              <w:rPr>
                <w:b/>
                <w:bCs/>
              </w:rPr>
              <w:t>receivable</w:t>
            </w:r>
            <w:r w:rsidRPr="00AE4C9B">
              <w:rPr>
                <w:b/>
                <w:bCs/>
              </w:rPr>
              <w:t>s</w:t>
            </w:r>
          </w:p>
        </w:tc>
        <w:tc>
          <w:tcPr>
            <w:tcW w:w="752" w:type="pct"/>
            <w:gridSpan w:val="2"/>
          </w:tcPr>
          <w:p w14:paraId="1F99CF50" w14:textId="6791A263" w:rsidR="00D66809" w:rsidRPr="00AE4C9B" w:rsidRDefault="002E5ABF" w:rsidP="00AE4C9B">
            <w:pPr>
              <w:pStyle w:val="Bodyromannumerals"/>
              <w:rPr>
                <w:b/>
                <w:bCs/>
                <w:sz w:val="22"/>
              </w:rPr>
            </w:pPr>
            <w:r>
              <w:rPr>
                <w:b/>
                <w:bCs/>
              </w:rPr>
              <w:t>NZ$000</w:t>
            </w:r>
          </w:p>
        </w:tc>
      </w:tr>
      <w:tr w:rsidR="00D66809" w:rsidRPr="00C60C32" w14:paraId="1820A2B8"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6FA70A93"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764D8CD4" w14:textId="458BDAE1" w:rsidR="00D66809" w:rsidRPr="00693D39" w:rsidRDefault="00D66809" w:rsidP="00AE4C9B">
            <w:pPr>
              <w:pStyle w:val="Bodyromannumerals"/>
              <w:rPr>
                <w:sz w:val="22"/>
              </w:rPr>
            </w:pPr>
            <w:r w:rsidRPr="00693D39">
              <w:t xml:space="preserve">Net movement in trade </w:t>
            </w:r>
            <w:r w:rsidR="00D54023">
              <w:t>receivable</w:t>
            </w:r>
            <w:r w:rsidRPr="00693D39">
              <w:t>s between the opening and closing balance sheets.</w:t>
            </w:r>
          </w:p>
        </w:tc>
      </w:tr>
      <w:tr w:rsidR="00D66809" w:rsidRPr="00C60C32" w14:paraId="7E28CFA3"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F3081"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C49F86" w14:textId="77777777" w:rsidR="00D66809" w:rsidRPr="00693D39" w:rsidRDefault="00D66809" w:rsidP="00AE4C9B">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D66809" w:rsidRPr="00C60C32" w14:paraId="52AED17C" w14:textId="77777777" w:rsidTr="00B3627E">
        <w:tc>
          <w:tcPr>
            <w:tcW w:w="624" w:type="pct"/>
          </w:tcPr>
          <w:p w14:paraId="7EB298FF" w14:textId="77777777" w:rsidR="00D66809" w:rsidRPr="00AE4C9B" w:rsidRDefault="00D66809" w:rsidP="00AE4C9B">
            <w:pPr>
              <w:pStyle w:val="Bodyromannumerals"/>
              <w:rPr>
                <w:b/>
                <w:bCs/>
                <w:sz w:val="22"/>
              </w:rPr>
            </w:pPr>
            <w:r w:rsidRPr="00AE4C9B">
              <w:rPr>
                <w:b/>
                <w:bCs/>
              </w:rPr>
              <w:t>F8.10</w:t>
            </w:r>
          </w:p>
        </w:tc>
        <w:tc>
          <w:tcPr>
            <w:tcW w:w="3624" w:type="pct"/>
            <w:gridSpan w:val="2"/>
          </w:tcPr>
          <w:p w14:paraId="24A46759" w14:textId="2158B950" w:rsidR="00D66809" w:rsidRPr="00AE4C9B" w:rsidRDefault="00D66809" w:rsidP="00AE4C9B">
            <w:pPr>
              <w:pStyle w:val="Bodyromannumerals"/>
              <w:rPr>
                <w:b/>
                <w:bCs/>
                <w:sz w:val="22"/>
              </w:rPr>
            </w:pPr>
            <w:r w:rsidRPr="00AE4C9B">
              <w:rPr>
                <w:b/>
                <w:bCs/>
              </w:rPr>
              <w:t xml:space="preserve">Change in trade </w:t>
            </w:r>
            <w:r w:rsidR="00D54023">
              <w:rPr>
                <w:b/>
                <w:bCs/>
              </w:rPr>
              <w:t>payable</w:t>
            </w:r>
            <w:r w:rsidRPr="00AE4C9B">
              <w:rPr>
                <w:b/>
                <w:bCs/>
              </w:rPr>
              <w:t>s</w:t>
            </w:r>
          </w:p>
        </w:tc>
        <w:tc>
          <w:tcPr>
            <w:tcW w:w="752" w:type="pct"/>
            <w:gridSpan w:val="2"/>
          </w:tcPr>
          <w:p w14:paraId="521D8CC9" w14:textId="590FAC45" w:rsidR="00D66809" w:rsidRPr="00AE4C9B" w:rsidRDefault="002E5ABF" w:rsidP="00AE4C9B">
            <w:pPr>
              <w:pStyle w:val="Bodyromannumerals"/>
              <w:rPr>
                <w:b/>
                <w:bCs/>
                <w:sz w:val="22"/>
              </w:rPr>
            </w:pPr>
            <w:r>
              <w:rPr>
                <w:b/>
                <w:bCs/>
              </w:rPr>
              <w:t>NZ$000</w:t>
            </w:r>
          </w:p>
        </w:tc>
      </w:tr>
      <w:tr w:rsidR="00D66809" w:rsidRPr="00C60C32" w14:paraId="36CD2AC6"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17A7736B"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0E037C88" w14:textId="63CA0827" w:rsidR="00D66809" w:rsidRPr="00693D39" w:rsidRDefault="00D66809" w:rsidP="00AE4C9B">
            <w:pPr>
              <w:pStyle w:val="Bodyromannumerals"/>
              <w:rPr>
                <w:sz w:val="22"/>
              </w:rPr>
            </w:pPr>
            <w:r w:rsidRPr="00693D39">
              <w:t xml:space="preserve">Net movement in trade </w:t>
            </w:r>
            <w:r w:rsidR="00D54023">
              <w:t>payable</w:t>
            </w:r>
            <w:r w:rsidRPr="00693D39">
              <w:t>s between the opening and closing balance sheets.</w:t>
            </w:r>
          </w:p>
        </w:tc>
      </w:tr>
      <w:tr w:rsidR="00D66809" w:rsidRPr="00C60C32" w14:paraId="0F7ECADC"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EEBEB3"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6D1E4" w14:textId="77777777" w:rsidR="00D66809" w:rsidRPr="00693D39" w:rsidRDefault="00D66809" w:rsidP="00AE4C9B">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bl>
    <w:p w14:paraId="343035B2" w14:textId="77777777" w:rsidR="00B3627E" w:rsidRDefault="00B3627E">
      <w:r>
        <w:br w:type="page"/>
      </w:r>
    </w:p>
    <w:tbl>
      <w:tblPr>
        <w:tblStyle w:val="TableGrid"/>
        <w:tblW w:w="5000" w:type="pct"/>
        <w:tblLook w:val="04A0" w:firstRow="1" w:lastRow="0" w:firstColumn="1" w:lastColumn="0" w:noHBand="0" w:noVBand="1"/>
      </w:tblPr>
      <w:tblGrid>
        <w:gridCol w:w="944"/>
        <w:gridCol w:w="744"/>
        <w:gridCol w:w="4733"/>
        <w:gridCol w:w="1051"/>
        <w:gridCol w:w="86"/>
      </w:tblGrid>
      <w:tr w:rsidR="00D66809" w:rsidRPr="00C60C32" w14:paraId="039F9F2B" w14:textId="77777777" w:rsidTr="00B3627E">
        <w:tc>
          <w:tcPr>
            <w:tcW w:w="624" w:type="pct"/>
          </w:tcPr>
          <w:p w14:paraId="0E3901C9" w14:textId="05DE174A" w:rsidR="00D66809" w:rsidRPr="00AE4C9B" w:rsidRDefault="00D66809" w:rsidP="00AE4C9B">
            <w:pPr>
              <w:pStyle w:val="Bodyromannumerals"/>
              <w:rPr>
                <w:b/>
                <w:bCs/>
                <w:sz w:val="22"/>
              </w:rPr>
            </w:pPr>
            <w:r w:rsidRPr="00AE4C9B">
              <w:rPr>
                <w:b/>
                <w:bCs/>
              </w:rPr>
              <w:lastRenderedPageBreak/>
              <w:t>F8.11</w:t>
            </w:r>
          </w:p>
        </w:tc>
        <w:tc>
          <w:tcPr>
            <w:tcW w:w="3624" w:type="pct"/>
            <w:gridSpan w:val="2"/>
          </w:tcPr>
          <w:p w14:paraId="3C0647C6" w14:textId="58A7B50E" w:rsidR="00D66809" w:rsidRPr="00AE4C9B" w:rsidRDefault="00D66809" w:rsidP="00AE4C9B">
            <w:pPr>
              <w:pStyle w:val="Bodyromannumerals"/>
              <w:rPr>
                <w:b/>
                <w:bCs/>
                <w:sz w:val="22"/>
              </w:rPr>
            </w:pPr>
            <w:r w:rsidRPr="00AE4C9B">
              <w:rPr>
                <w:b/>
                <w:bCs/>
              </w:rPr>
              <w:t xml:space="preserve">Change in capital </w:t>
            </w:r>
            <w:r w:rsidR="00D54023">
              <w:rPr>
                <w:b/>
                <w:bCs/>
              </w:rPr>
              <w:t>payable</w:t>
            </w:r>
            <w:r w:rsidRPr="00AE4C9B">
              <w:rPr>
                <w:b/>
                <w:bCs/>
              </w:rPr>
              <w:t>s</w:t>
            </w:r>
          </w:p>
        </w:tc>
        <w:tc>
          <w:tcPr>
            <w:tcW w:w="752" w:type="pct"/>
            <w:gridSpan w:val="2"/>
          </w:tcPr>
          <w:p w14:paraId="57FC42E8" w14:textId="4950BA05" w:rsidR="00D66809" w:rsidRPr="00AE4C9B" w:rsidRDefault="002E5ABF" w:rsidP="00AE4C9B">
            <w:pPr>
              <w:pStyle w:val="Bodyromannumerals"/>
              <w:rPr>
                <w:b/>
                <w:bCs/>
                <w:sz w:val="22"/>
              </w:rPr>
            </w:pPr>
            <w:r>
              <w:rPr>
                <w:b/>
                <w:bCs/>
              </w:rPr>
              <w:t>NZ$000</w:t>
            </w:r>
          </w:p>
        </w:tc>
      </w:tr>
      <w:tr w:rsidR="00D66809" w:rsidRPr="00C60C32" w14:paraId="22B5DF45"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1DA9E2C8"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196DC1F0" w14:textId="34D9C1B6" w:rsidR="00D66809" w:rsidRPr="00693D39" w:rsidRDefault="00D66809" w:rsidP="00AE4C9B">
            <w:pPr>
              <w:pStyle w:val="Bodyromannumerals"/>
              <w:rPr>
                <w:sz w:val="22"/>
              </w:rPr>
            </w:pPr>
            <w:r w:rsidRPr="00693D39">
              <w:t xml:space="preserve">Net movement in capital </w:t>
            </w:r>
            <w:r w:rsidR="00D54023">
              <w:t>payable</w:t>
            </w:r>
            <w:r w:rsidRPr="00693D39">
              <w:t>s between the opening and closing balance sheets.</w:t>
            </w:r>
          </w:p>
        </w:tc>
      </w:tr>
      <w:tr w:rsidR="00D66809" w:rsidRPr="00C60C32" w14:paraId="1FBBA1CB"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30DB1"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11EE9" w14:textId="77777777" w:rsidR="00D66809" w:rsidRPr="00693D39" w:rsidRDefault="00D66809" w:rsidP="00AE4C9B">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D66809" w:rsidRPr="00C60C32" w14:paraId="36C3AB13" w14:textId="77777777" w:rsidTr="00B3627E">
        <w:tc>
          <w:tcPr>
            <w:tcW w:w="624" w:type="pct"/>
          </w:tcPr>
          <w:p w14:paraId="7C3AB7B8" w14:textId="77777777" w:rsidR="00D66809" w:rsidRPr="00AE4C9B" w:rsidRDefault="00D66809" w:rsidP="00AE4C9B">
            <w:pPr>
              <w:pStyle w:val="Bodyromannumerals"/>
              <w:rPr>
                <w:b/>
                <w:bCs/>
                <w:sz w:val="22"/>
              </w:rPr>
            </w:pPr>
            <w:r w:rsidRPr="00AE4C9B">
              <w:rPr>
                <w:b/>
                <w:bCs/>
              </w:rPr>
              <w:t>F8.12</w:t>
            </w:r>
          </w:p>
        </w:tc>
        <w:tc>
          <w:tcPr>
            <w:tcW w:w="3624" w:type="pct"/>
            <w:gridSpan w:val="2"/>
          </w:tcPr>
          <w:p w14:paraId="73A6F8EA" w14:textId="20E944FA" w:rsidR="00D66809" w:rsidRPr="00AE4C9B" w:rsidRDefault="00D66809" w:rsidP="00AE4C9B">
            <w:pPr>
              <w:pStyle w:val="Bodyromannumerals"/>
              <w:rPr>
                <w:b/>
                <w:bCs/>
                <w:sz w:val="22"/>
              </w:rPr>
            </w:pPr>
            <w:r w:rsidRPr="00AE4C9B">
              <w:rPr>
                <w:b/>
                <w:bCs/>
              </w:rPr>
              <w:t xml:space="preserve">Change in other </w:t>
            </w:r>
            <w:r w:rsidR="00D54023">
              <w:rPr>
                <w:b/>
                <w:bCs/>
              </w:rPr>
              <w:t>receivable</w:t>
            </w:r>
            <w:r w:rsidRPr="00AE4C9B">
              <w:rPr>
                <w:b/>
                <w:bCs/>
              </w:rPr>
              <w:t>s</w:t>
            </w:r>
          </w:p>
        </w:tc>
        <w:tc>
          <w:tcPr>
            <w:tcW w:w="752" w:type="pct"/>
            <w:gridSpan w:val="2"/>
          </w:tcPr>
          <w:p w14:paraId="67A81893" w14:textId="38FD1B52" w:rsidR="00D66809" w:rsidRPr="00AE4C9B" w:rsidRDefault="002E5ABF" w:rsidP="00AE4C9B">
            <w:pPr>
              <w:pStyle w:val="Bodyromannumerals"/>
              <w:rPr>
                <w:b/>
                <w:bCs/>
                <w:sz w:val="22"/>
              </w:rPr>
            </w:pPr>
            <w:r>
              <w:rPr>
                <w:b/>
                <w:bCs/>
              </w:rPr>
              <w:t>NZ$000</w:t>
            </w:r>
          </w:p>
        </w:tc>
      </w:tr>
      <w:tr w:rsidR="00D66809" w:rsidRPr="00C60C32" w14:paraId="7EC43A11"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0B86D26B"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4E431688" w14:textId="3007E6D7" w:rsidR="00D66809" w:rsidRPr="00693D39" w:rsidRDefault="00D66809" w:rsidP="00AE4C9B">
            <w:pPr>
              <w:pStyle w:val="Bodyromannumerals"/>
              <w:rPr>
                <w:sz w:val="22"/>
              </w:rPr>
            </w:pPr>
            <w:r w:rsidRPr="00693D39">
              <w:t xml:space="preserve">Net movement in other </w:t>
            </w:r>
            <w:r w:rsidR="00D54023">
              <w:t>receivable</w:t>
            </w:r>
            <w:r w:rsidRPr="00693D39">
              <w:t>s between the opening and closing balance sheets.</w:t>
            </w:r>
          </w:p>
        </w:tc>
      </w:tr>
      <w:tr w:rsidR="00D66809" w:rsidRPr="00C60C32" w14:paraId="63F2E3EE"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49623"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308F35" w14:textId="77777777" w:rsidR="00D66809" w:rsidRPr="00693D39" w:rsidRDefault="00D66809" w:rsidP="00AE4C9B">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D66809" w:rsidRPr="00C60C32" w14:paraId="064BC161" w14:textId="77777777" w:rsidTr="00B3627E">
        <w:tc>
          <w:tcPr>
            <w:tcW w:w="624" w:type="pct"/>
          </w:tcPr>
          <w:p w14:paraId="781F0F14" w14:textId="77777777" w:rsidR="00D66809" w:rsidRPr="00AE4C9B" w:rsidRDefault="00D66809" w:rsidP="00AE4C9B">
            <w:pPr>
              <w:pStyle w:val="Bodyromannumerals"/>
              <w:rPr>
                <w:b/>
                <w:bCs/>
                <w:sz w:val="22"/>
              </w:rPr>
            </w:pPr>
            <w:r w:rsidRPr="00AE4C9B">
              <w:rPr>
                <w:b/>
                <w:bCs/>
              </w:rPr>
              <w:t>F8.13</w:t>
            </w:r>
          </w:p>
        </w:tc>
        <w:tc>
          <w:tcPr>
            <w:tcW w:w="3624" w:type="pct"/>
            <w:gridSpan w:val="2"/>
          </w:tcPr>
          <w:p w14:paraId="5A926880" w14:textId="3A2F8C8A" w:rsidR="00D66809" w:rsidRPr="00AE4C9B" w:rsidRDefault="00D66809" w:rsidP="00AE4C9B">
            <w:pPr>
              <w:pStyle w:val="Bodyromannumerals"/>
              <w:rPr>
                <w:b/>
                <w:bCs/>
                <w:sz w:val="22"/>
              </w:rPr>
            </w:pPr>
            <w:r w:rsidRPr="00AE4C9B">
              <w:rPr>
                <w:b/>
                <w:bCs/>
              </w:rPr>
              <w:t xml:space="preserve">Change in other </w:t>
            </w:r>
            <w:r w:rsidR="00D54023">
              <w:rPr>
                <w:b/>
                <w:bCs/>
              </w:rPr>
              <w:t>payable</w:t>
            </w:r>
            <w:r w:rsidRPr="00AE4C9B">
              <w:rPr>
                <w:b/>
                <w:bCs/>
              </w:rPr>
              <w:t>s</w:t>
            </w:r>
          </w:p>
        </w:tc>
        <w:tc>
          <w:tcPr>
            <w:tcW w:w="752" w:type="pct"/>
            <w:gridSpan w:val="2"/>
          </w:tcPr>
          <w:p w14:paraId="3DBFE89E" w14:textId="610DF9E5" w:rsidR="00D66809" w:rsidRPr="00AE4C9B" w:rsidRDefault="002E5ABF" w:rsidP="00AE4C9B">
            <w:pPr>
              <w:pStyle w:val="Bodyromannumerals"/>
              <w:rPr>
                <w:b/>
                <w:bCs/>
                <w:sz w:val="22"/>
              </w:rPr>
            </w:pPr>
            <w:r>
              <w:rPr>
                <w:b/>
                <w:bCs/>
              </w:rPr>
              <w:t>NZ$000</w:t>
            </w:r>
          </w:p>
        </w:tc>
      </w:tr>
      <w:tr w:rsidR="00D66809" w:rsidRPr="00C60C32" w14:paraId="78B0FA47"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234660C2"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5DFAC6FF" w14:textId="4D2F5A15" w:rsidR="00D66809" w:rsidRPr="00693D39" w:rsidRDefault="00D66809" w:rsidP="00AE4C9B">
            <w:pPr>
              <w:pStyle w:val="Bodyromannumerals"/>
              <w:rPr>
                <w:sz w:val="22"/>
              </w:rPr>
            </w:pPr>
            <w:r w:rsidRPr="00693D39">
              <w:t xml:space="preserve">Net movement in other </w:t>
            </w:r>
            <w:r w:rsidR="00D54023">
              <w:t>payable</w:t>
            </w:r>
            <w:r w:rsidRPr="00693D39">
              <w:t>s between the opening and closing balance sheets (exclude borrowings, tax and dividends).</w:t>
            </w:r>
          </w:p>
        </w:tc>
      </w:tr>
      <w:tr w:rsidR="00D66809" w:rsidRPr="00C60C32" w14:paraId="3653B85F"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E673C"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B42EF" w14:textId="77777777" w:rsidR="00D66809" w:rsidRPr="00693D39" w:rsidRDefault="00D66809" w:rsidP="00AE4C9B">
            <w:pPr>
              <w:pStyle w:val="Bodyromannumerals"/>
              <w:rPr>
                <w:sz w:val="22"/>
              </w:rPr>
            </w:pPr>
            <w:r w:rsidRPr="00B429C9">
              <w:rPr>
                <w:sz w:val="22"/>
              </w:rPr>
              <w:t>Inp</w:t>
            </w:r>
            <w:r w:rsidRPr="00B429C9">
              <w:t>ut field (</w:t>
            </w:r>
            <w:r w:rsidRPr="00693D39">
              <w:t xml:space="preserve">positive number if the movement is </w:t>
            </w:r>
            <w:r w:rsidRPr="00C60C32">
              <w:t>an</w:t>
            </w:r>
            <w:r w:rsidRPr="00693D39">
              <w:t xml:space="preserve"> increase, negative number if the movement is a decrease).</w:t>
            </w:r>
          </w:p>
        </w:tc>
      </w:tr>
      <w:tr w:rsidR="00D66809" w:rsidRPr="00C60C32" w14:paraId="4B5B6588" w14:textId="77777777" w:rsidTr="00B3627E">
        <w:tc>
          <w:tcPr>
            <w:tcW w:w="624" w:type="pct"/>
          </w:tcPr>
          <w:p w14:paraId="44D4DD6B" w14:textId="77777777" w:rsidR="00D66809" w:rsidRPr="00AE4C9B" w:rsidRDefault="00D66809" w:rsidP="00AE4C9B">
            <w:pPr>
              <w:pStyle w:val="Bodyromannumerals"/>
              <w:rPr>
                <w:b/>
                <w:bCs/>
                <w:sz w:val="22"/>
              </w:rPr>
            </w:pPr>
            <w:r w:rsidRPr="00AE4C9B">
              <w:rPr>
                <w:b/>
                <w:bCs/>
              </w:rPr>
              <w:t>F8.14</w:t>
            </w:r>
          </w:p>
        </w:tc>
        <w:tc>
          <w:tcPr>
            <w:tcW w:w="3624" w:type="pct"/>
            <w:gridSpan w:val="2"/>
          </w:tcPr>
          <w:p w14:paraId="353F2199" w14:textId="77777777" w:rsidR="00D66809" w:rsidRPr="00AE4C9B" w:rsidRDefault="00D66809" w:rsidP="00AE4C9B">
            <w:pPr>
              <w:pStyle w:val="Bodyromannumerals"/>
              <w:rPr>
                <w:b/>
                <w:bCs/>
                <w:sz w:val="22"/>
              </w:rPr>
            </w:pPr>
            <w:r w:rsidRPr="00AE4C9B">
              <w:rPr>
                <w:b/>
                <w:bCs/>
              </w:rPr>
              <w:t>Change in other accruals</w:t>
            </w:r>
          </w:p>
        </w:tc>
        <w:tc>
          <w:tcPr>
            <w:tcW w:w="752" w:type="pct"/>
            <w:gridSpan w:val="2"/>
          </w:tcPr>
          <w:p w14:paraId="51F8A83F" w14:textId="7038AF9D" w:rsidR="00D66809" w:rsidRPr="00AE4C9B" w:rsidRDefault="002E5ABF" w:rsidP="00AE4C9B">
            <w:pPr>
              <w:pStyle w:val="Bodyromannumerals"/>
              <w:rPr>
                <w:b/>
                <w:bCs/>
                <w:sz w:val="22"/>
              </w:rPr>
            </w:pPr>
            <w:r>
              <w:rPr>
                <w:b/>
                <w:bCs/>
              </w:rPr>
              <w:t>NZ$000</w:t>
            </w:r>
          </w:p>
        </w:tc>
      </w:tr>
      <w:tr w:rsidR="00D66809" w:rsidRPr="00C60C32" w14:paraId="4AB7CC21"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0C52FAC9"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666BA578" w14:textId="77777777" w:rsidR="00D66809" w:rsidRPr="00693D39" w:rsidRDefault="00D66809" w:rsidP="00AE4C9B">
            <w:pPr>
              <w:pStyle w:val="Bodyromannumerals"/>
              <w:rPr>
                <w:sz w:val="22"/>
              </w:rPr>
            </w:pPr>
            <w:r w:rsidRPr="00693D39">
              <w:t>Net movement in other accruals between the opening and closing balance sheets (exclude borrowings, tax and dividends).</w:t>
            </w:r>
          </w:p>
        </w:tc>
      </w:tr>
      <w:tr w:rsidR="00D66809" w:rsidRPr="00C60C32" w14:paraId="1AEFA32E"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ED82C"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7BCB8" w14:textId="77777777" w:rsidR="00D66809" w:rsidRPr="00693D39" w:rsidRDefault="00D66809" w:rsidP="00AE4C9B">
            <w:pPr>
              <w:pStyle w:val="Bodyromannumerals"/>
              <w:rPr>
                <w:sz w:val="22"/>
              </w:rPr>
            </w:pPr>
            <w:r w:rsidRPr="00693D39">
              <w:t>Input field (positive number if the movement is a</w:t>
            </w:r>
            <w:r>
              <w:rPr>
                <w:sz w:val="22"/>
              </w:rPr>
              <w:t>n</w:t>
            </w:r>
            <w:r w:rsidRPr="00693D39">
              <w:t xml:space="preserve"> increase, negative number if the movement is a decrease).</w:t>
            </w:r>
          </w:p>
        </w:tc>
      </w:tr>
      <w:tr w:rsidR="00D66809" w:rsidRPr="00C60C32" w14:paraId="786CCB68" w14:textId="77777777" w:rsidTr="00B3627E">
        <w:tc>
          <w:tcPr>
            <w:tcW w:w="624" w:type="pct"/>
          </w:tcPr>
          <w:p w14:paraId="7653E85C" w14:textId="77777777" w:rsidR="00D66809" w:rsidRPr="00AE4C9B" w:rsidRDefault="00D66809" w:rsidP="00AE4C9B">
            <w:pPr>
              <w:pStyle w:val="Bodyromannumerals"/>
              <w:rPr>
                <w:b/>
                <w:bCs/>
                <w:sz w:val="22"/>
              </w:rPr>
            </w:pPr>
            <w:r w:rsidRPr="00AE4C9B">
              <w:rPr>
                <w:b/>
                <w:bCs/>
              </w:rPr>
              <w:t>F8.15</w:t>
            </w:r>
          </w:p>
        </w:tc>
        <w:tc>
          <w:tcPr>
            <w:tcW w:w="3624" w:type="pct"/>
            <w:gridSpan w:val="2"/>
          </w:tcPr>
          <w:p w14:paraId="0C060AA9" w14:textId="77777777" w:rsidR="00D66809" w:rsidRPr="00AE4C9B" w:rsidRDefault="00D66809" w:rsidP="00AE4C9B">
            <w:pPr>
              <w:pStyle w:val="Bodyromannumerals"/>
              <w:rPr>
                <w:b/>
                <w:bCs/>
                <w:sz w:val="22"/>
              </w:rPr>
            </w:pPr>
            <w:r w:rsidRPr="00AE4C9B">
              <w:rPr>
                <w:b/>
                <w:bCs/>
              </w:rPr>
              <w:t>Change in prepayments</w:t>
            </w:r>
          </w:p>
        </w:tc>
        <w:tc>
          <w:tcPr>
            <w:tcW w:w="752" w:type="pct"/>
            <w:gridSpan w:val="2"/>
          </w:tcPr>
          <w:p w14:paraId="5ED3A4F9" w14:textId="49B609AE" w:rsidR="00D66809" w:rsidRPr="00AE4C9B" w:rsidRDefault="002E5ABF" w:rsidP="00AE4C9B">
            <w:pPr>
              <w:pStyle w:val="Bodyromannumerals"/>
              <w:rPr>
                <w:b/>
                <w:bCs/>
                <w:sz w:val="22"/>
              </w:rPr>
            </w:pPr>
            <w:r>
              <w:rPr>
                <w:b/>
                <w:bCs/>
              </w:rPr>
              <w:t>NZ$000</w:t>
            </w:r>
          </w:p>
        </w:tc>
      </w:tr>
      <w:tr w:rsidR="00D66809" w:rsidRPr="00C60C32" w14:paraId="4ECA0671"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00C444A7"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048A757E" w14:textId="77777777" w:rsidR="00D66809" w:rsidRPr="00693D39" w:rsidRDefault="00D66809" w:rsidP="00AE4C9B">
            <w:pPr>
              <w:pStyle w:val="Bodyromannumerals"/>
              <w:rPr>
                <w:sz w:val="22"/>
              </w:rPr>
            </w:pPr>
            <w:r w:rsidRPr="00693D39">
              <w:t>Net movement in prepayments between the opening and closing balance sheets.</w:t>
            </w:r>
          </w:p>
        </w:tc>
      </w:tr>
      <w:tr w:rsidR="00D66809" w:rsidRPr="00C60C32" w14:paraId="78B08D9F"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5EDB5"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D0C5F" w14:textId="77777777" w:rsidR="00D66809" w:rsidRPr="00693D39" w:rsidRDefault="00D66809" w:rsidP="00AE4C9B">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D66809" w:rsidRPr="00C60C32" w14:paraId="57E2EE45" w14:textId="77777777" w:rsidTr="00B3627E">
        <w:tc>
          <w:tcPr>
            <w:tcW w:w="624" w:type="pct"/>
          </w:tcPr>
          <w:p w14:paraId="2836094B" w14:textId="77777777" w:rsidR="00D66809" w:rsidRPr="00AE4C9B" w:rsidRDefault="00D66809" w:rsidP="00AE4C9B">
            <w:pPr>
              <w:pStyle w:val="Bodyromannumerals"/>
              <w:rPr>
                <w:b/>
                <w:bCs/>
                <w:sz w:val="22"/>
              </w:rPr>
            </w:pPr>
            <w:r w:rsidRPr="00AE4C9B">
              <w:rPr>
                <w:b/>
                <w:bCs/>
              </w:rPr>
              <w:t>F8.16</w:t>
            </w:r>
          </w:p>
        </w:tc>
        <w:tc>
          <w:tcPr>
            <w:tcW w:w="3624" w:type="pct"/>
            <w:gridSpan w:val="2"/>
          </w:tcPr>
          <w:p w14:paraId="3C0F57E4" w14:textId="679E2490" w:rsidR="00D66809" w:rsidRPr="00AE4C9B" w:rsidRDefault="00D66809" w:rsidP="00AE4C9B">
            <w:pPr>
              <w:pStyle w:val="Bodyromannumerals"/>
              <w:rPr>
                <w:b/>
                <w:bCs/>
                <w:sz w:val="22"/>
              </w:rPr>
            </w:pPr>
            <w:r w:rsidRPr="00AE4C9B">
              <w:rPr>
                <w:b/>
                <w:bCs/>
              </w:rPr>
              <w:t xml:space="preserve">Change in payroll related taxes </w:t>
            </w:r>
          </w:p>
        </w:tc>
        <w:tc>
          <w:tcPr>
            <w:tcW w:w="752" w:type="pct"/>
            <w:gridSpan w:val="2"/>
          </w:tcPr>
          <w:p w14:paraId="33AB90E8" w14:textId="38ED85AD" w:rsidR="00D66809" w:rsidRPr="00AE4C9B" w:rsidRDefault="002E5ABF" w:rsidP="00AE4C9B">
            <w:pPr>
              <w:pStyle w:val="Bodyromannumerals"/>
              <w:rPr>
                <w:b/>
                <w:bCs/>
                <w:sz w:val="22"/>
              </w:rPr>
            </w:pPr>
            <w:r>
              <w:rPr>
                <w:b/>
                <w:bCs/>
              </w:rPr>
              <w:t>NZ$000</w:t>
            </w:r>
          </w:p>
        </w:tc>
      </w:tr>
      <w:tr w:rsidR="00D66809" w:rsidRPr="00C60C32" w14:paraId="15C9BA9D"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37DBACAD"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017C3A00" w14:textId="7E6CF95A" w:rsidR="00D66809" w:rsidRPr="00693D39" w:rsidRDefault="00D66809" w:rsidP="00AE4C9B">
            <w:pPr>
              <w:pStyle w:val="Bodyromannumerals"/>
              <w:rPr>
                <w:sz w:val="22"/>
              </w:rPr>
            </w:pPr>
            <w:r w:rsidRPr="00693D39">
              <w:t>Net movement in payroll related taxes between the opening and closing balance sheets.</w:t>
            </w:r>
          </w:p>
        </w:tc>
      </w:tr>
      <w:tr w:rsidR="00D66809" w:rsidRPr="00C60C32" w14:paraId="047335C6"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8DDBE"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2FBD05" w14:textId="77777777" w:rsidR="00D66809" w:rsidRPr="00693D39" w:rsidRDefault="00D66809" w:rsidP="00AE4C9B">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D66809" w:rsidRPr="00C60C32" w14:paraId="172E9E64" w14:textId="77777777" w:rsidTr="00B3627E">
        <w:tc>
          <w:tcPr>
            <w:tcW w:w="624" w:type="pct"/>
          </w:tcPr>
          <w:p w14:paraId="52E28EF2" w14:textId="77777777" w:rsidR="00D66809" w:rsidRPr="00AE4C9B" w:rsidRDefault="00D66809" w:rsidP="00AE4C9B">
            <w:pPr>
              <w:pStyle w:val="Bodyromannumerals"/>
              <w:rPr>
                <w:b/>
                <w:bCs/>
                <w:sz w:val="22"/>
              </w:rPr>
            </w:pPr>
            <w:r w:rsidRPr="00AE4C9B">
              <w:rPr>
                <w:b/>
                <w:bCs/>
              </w:rPr>
              <w:t>F8.17</w:t>
            </w:r>
          </w:p>
        </w:tc>
        <w:tc>
          <w:tcPr>
            <w:tcW w:w="3624" w:type="pct"/>
            <w:gridSpan w:val="2"/>
          </w:tcPr>
          <w:p w14:paraId="5892C596" w14:textId="77777777" w:rsidR="00D66809" w:rsidRPr="00AE4C9B" w:rsidRDefault="00D66809" w:rsidP="00AE4C9B">
            <w:pPr>
              <w:pStyle w:val="Bodyromannumerals"/>
              <w:rPr>
                <w:b/>
                <w:bCs/>
                <w:sz w:val="22"/>
              </w:rPr>
            </w:pPr>
            <w:r w:rsidRPr="00AE4C9B">
              <w:rPr>
                <w:b/>
                <w:bCs/>
              </w:rPr>
              <w:t>Net cash flow from operating activities</w:t>
            </w:r>
          </w:p>
        </w:tc>
        <w:tc>
          <w:tcPr>
            <w:tcW w:w="752" w:type="pct"/>
            <w:gridSpan w:val="2"/>
          </w:tcPr>
          <w:p w14:paraId="11B2E602" w14:textId="35A6F7E5" w:rsidR="00D66809" w:rsidRPr="00AE4C9B" w:rsidRDefault="002E5ABF" w:rsidP="00AE4C9B">
            <w:pPr>
              <w:pStyle w:val="Bodyromannumerals"/>
              <w:rPr>
                <w:b/>
                <w:bCs/>
                <w:sz w:val="22"/>
              </w:rPr>
            </w:pPr>
            <w:r>
              <w:rPr>
                <w:b/>
                <w:bCs/>
              </w:rPr>
              <w:t>NZ$000</w:t>
            </w:r>
          </w:p>
        </w:tc>
      </w:tr>
      <w:tr w:rsidR="00D66809" w:rsidRPr="00C60C32" w14:paraId="166E4E7E" w14:textId="77777777"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727F16A0" w14:textId="77777777"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1093F017" w14:textId="6180CBF4" w:rsidR="00D66809" w:rsidRPr="00693D39" w:rsidRDefault="00D66809" w:rsidP="00AE4C9B">
            <w:pPr>
              <w:pStyle w:val="Bodyromannumerals"/>
              <w:rPr>
                <w:sz w:val="22"/>
              </w:rPr>
            </w:pPr>
            <w:r w:rsidRPr="00693D39">
              <w:t xml:space="preserve">Net cash flow movement from the operating activities of </w:t>
            </w:r>
            <w:r w:rsidR="007D7425">
              <w:t>the Authority</w:t>
            </w:r>
            <w:r w:rsidRPr="00693D39">
              <w:t>.</w:t>
            </w:r>
          </w:p>
        </w:tc>
      </w:tr>
      <w:tr w:rsidR="00D66809" w:rsidRPr="00C60C32" w14:paraId="70BB9CE3" w14:textId="77777777"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C5EABA" w14:textId="77777777"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AA8D3" w14:textId="7BC7E600" w:rsidR="00D66809" w:rsidRPr="00693D39" w:rsidRDefault="00D66809" w:rsidP="00AE4C9B">
            <w:pPr>
              <w:pStyle w:val="Bodyromannumerals"/>
              <w:rPr>
                <w:sz w:val="22"/>
              </w:rPr>
            </w:pPr>
            <w:r w:rsidRPr="00693D39">
              <w:t>Calculated field: SUM[F8.1</w:t>
            </w:r>
            <w:r w:rsidR="003F4819">
              <w:t>:</w:t>
            </w:r>
            <w:r w:rsidRPr="00693D39">
              <w:t>F8.16]</w:t>
            </w:r>
          </w:p>
        </w:tc>
      </w:tr>
    </w:tbl>
    <w:p w14:paraId="765DF468" w14:textId="61A79E35" w:rsidR="00CD7786" w:rsidRPr="00693D39" w:rsidRDefault="00CD7786" w:rsidP="00CD7786">
      <w:pPr>
        <w:pStyle w:val="Title1"/>
        <w:rPr>
          <w:lang w:val="en-GB"/>
        </w:rPr>
      </w:pPr>
      <w:r w:rsidRPr="00693D39">
        <w:rPr>
          <w:lang w:val="en-GB"/>
        </w:rPr>
        <w:lastRenderedPageBreak/>
        <w:t>TABLE F8</w:t>
      </w:r>
      <w:r>
        <w:rPr>
          <w:lang w:val="en-GB"/>
        </w:rPr>
        <w:t>A</w:t>
      </w:r>
      <w:r w:rsidRPr="00693D39">
        <w:rPr>
          <w:lang w:val="en-GB"/>
        </w:rPr>
        <w:t>: RECONCILIATION OF OPERATING SURPLUS (DEFICIT) TO NET CASH FLOW FROM OPERATING ACTIVITIES</w:t>
      </w:r>
      <w:r>
        <w:rPr>
          <w:lang w:val="en-GB"/>
        </w:rPr>
        <w:t xml:space="preserve"> - WATER</w:t>
      </w:r>
    </w:p>
    <w:p w14:paraId="0D76406E" w14:textId="77777777" w:rsidR="00CD7786" w:rsidRPr="00693D39" w:rsidRDefault="00CD7786" w:rsidP="00CD7786">
      <w:pPr>
        <w:pStyle w:val="Sectionsub-heading"/>
        <w:rPr>
          <w:lang w:val="en-GB"/>
        </w:rPr>
      </w:pPr>
      <w:r w:rsidRPr="00693D39">
        <w:rPr>
          <w:lang w:val="en-GB"/>
        </w:rPr>
        <w:t xml:space="preserve">Guidance to </w:t>
      </w:r>
      <w:r>
        <w:rPr>
          <w:lang w:val="en-GB"/>
        </w:rPr>
        <w:t>the Local Authority</w:t>
      </w:r>
    </w:p>
    <w:p w14:paraId="0C927F2D" w14:textId="045146D0" w:rsidR="00CD7786" w:rsidRPr="009D7263" w:rsidRDefault="00CD7786" w:rsidP="009D7263">
      <w:pPr>
        <w:pStyle w:val="Bodynumbercopy"/>
        <w:numPr>
          <w:ilvl w:val="0"/>
          <w:numId w:val="38"/>
        </w:numPr>
        <w:rPr>
          <w:lang w:val="en-GB"/>
        </w:rPr>
      </w:pPr>
      <w:r w:rsidRPr="009D7263">
        <w:rPr>
          <w:lang w:val="en-GB"/>
        </w:rPr>
        <w:t>On completion of Table F8A, the Local Authority should ensure that no input cell is left blank. For the avoidance of doubt, this table relates to information of water assets only.</w:t>
      </w:r>
    </w:p>
    <w:p w14:paraId="6B259233" w14:textId="3BEB2E80" w:rsidR="00CD7786" w:rsidRDefault="00CD7786" w:rsidP="009D7263">
      <w:pPr>
        <w:pStyle w:val="Bodynumbercopy"/>
        <w:numPr>
          <w:ilvl w:val="0"/>
          <w:numId w:val="29"/>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14:paraId="705A11D4" w14:textId="30EC1E2B" w:rsidR="00CD7786" w:rsidRPr="008C4FD9" w:rsidRDefault="00CD7786" w:rsidP="009D7263">
      <w:pPr>
        <w:pStyle w:val="Bodynumbercopy"/>
        <w:numPr>
          <w:ilvl w:val="0"/>
          <w:numId w:val="29"/>
        </w:numPr>
        <w:rPr>
          <w:lang w:val="en-GB"/>
        </w:rPr>
      </w:pPr>
      <w:r>
        <w:rPr>
          <w:lang w:val="en-GB"/>
        </w:rPr>
        <w:t>Local Authority’s should provide their best-informed estimates, if this information is not available at the disaggregation requested.</w:t>
      </w:r>
    </w:p>
    <w:p w14:paraId="1B6698DA" w14:textId="77777777" w:rsidR="00CD7786" w:rsidRPr="00693D39" w:rsidRDefault="00CD7786" w:rsidP="00CD7786">
      <w:pPr>
        <w:pStyle w:val="Sectionsub-heading"/>
        <w:rPr>
          <w:lang w:val="en-GB"/>
        </w:rPr>
      </w:pPr>
      <w:r w:rsidRPr="00693D39">
        <w:rPr>
          <w:lang w:val="en-GB"/>
        </w:rPr>
        <w:t>Commentary</w:t>
      </w:r>
    </w:p>
    <w:p w14:paraId="4A02B371" w14:textId="3D165CB3" w:rsidR="00CD7786" w:rsidRPr="00693D39" w:rsidRDefault="00CD7786" w:rsidP="00CD7786">
      <w:pPr>
        <w:pStyle w:val="Bodynumbercopy"/>
        <w:rPr>
          <w:lang w:val="en-GB"/>
        </w:rPr>
      </w:pPr>
      <w:r w:rsidRPr="42FDE409">
        <w:rPr>
          <w:lang w:val="en-GB"/>
        </w:rPr>
        <w:t xml:space="preserve">This table links the </w:t>
      </w:r>
      <w:r>
        <w:rPr>
          <w:lang w:val="en-GB"/>
        </w:rPr>
        <w:t>revenue</w:t>
      </w:r>
      <w:r w:rsidRPr="42FDE409">
        <w:rPr>
          <w:lang w:val="en-GB"/>
        </w:rPr>
        <w:t xml:space="preserve"> and expenditure account with the cash flow statement by reconciling the operating profit to the net cash flow from operating activities.</w:t>
      </w:r>
    </w:p>
    <w:p w14:paraId="64AAE47E" w14:textId="77777777" w:rsidR="00CD7786" w:rsidRPr="00B3627E" w:rsidRDefault="00CD7786" w:rsidP="00CD7786">
      <w:pPr>
        <w:pStyle w:val="Bodynumbercopy"/>
        <w:rPr>
          <w:lang w:val="en-GB"/>
        </w:rPr>
      </w:pPr>
      <w:r w:rsidRPr="42FDE409">
        <w:rPr>
          <w:lang w:val="en-GB"/>
        </w:rPr>
        <w:t>Items that cannot be easily identified from the balance sheet movements or the profit and loss account should be explained.</w:t>
      </w:r>
    </w:p>
    <w:tbl>
      <w:tblPr>
        <w:tblStyle w:val="TableGrid"/>
        <w:tblW w:w="5000" w:type="pct"/>
        <w:tblLook w:val="04A0" w:firstRow="1" w:lastRow="0" w:firstColumn="1" w:lastColumn="0" w:noHBand="0" w:noVBand="1"/>
      </w:tblPr>
      <w:tblGrid>
        <w:gridCol w:w="942"/>
        <w:gridCol w:w="746"/>
        <w:gridCol w:w="4733"/>
        <w:gridCol w:w="1051"/>
        <w:gridCol w:w="86"/>
      </w:tblGrid>
      <w:tr w:rsidR="00CD7786" w:rsidRPr="00C60C32" w14:paraId="76B41E50" w14:textId="77777777" w:rsidTr="00515746">
        <w:tc>
          <w:tcPr>
            <w:tcW w:w="624" w:type="pct"/>
          </w:tcPr>
          <w:p w14:paraId="0B0CABF0" w14:textId="6D4E2DB6" w:rsidR="00CD7786" w:rsidRPr="00AE4C9B" w:rsidRDefault="00CD7786" w:rsidP="00515746">
            <w:pPr>
              <w:pStyle w:val="Bodyromannumerals"/>
              <w:rPr>
                <w:b/>
                <w:bCs/>
                <w:sz w:val="22"/>
              </w:rPr>
            </w:pPr>
            <w:r w:rsidRPr="00AE4C9B">
              <w:rPr>
                <w:b/>
                <w:bCs/>
              </w:rPr>
              <w:t>F8</w:t>
            </w:r>
            <w:r>
              <w:rPr>
                <w:b/>
                <w:bCs/>
              </w:rPr>
              <w:t>a</w:t>
            </w:r>
            <w:r w:rsidRPr="00AE4C9B">
              <w:rPr>
                <w:b/>
                <w:bCs/>
              </w:rPr>
              <w:t>.1</w:t>
            </w:r>
          </w:p>
        </w:tc>
        <w:tc>
          <w:tcPr>
            <w:tcW w:w="3625" w:type="pct"/>
            <w:gridSpan w:val="2"/>
          </w:tcPr>
          <w:p w14:paraId="002CDAD3" w14:textId="77777777" w:rsidR="00CD7786" w:rsidRPr="00AE4C9B" w:rsidRDefault="00CD7786" w:rsidP="00515746">
            <w:pPr>
              <w:pStyle w:val="Bodyromannumerals"/>
              <w:rPr>
                <w:b/>
                <w:bCs/>
                <w:sz w:val="22"/>
              </w:rPr>
            </w:pPr>
            <w:r w:rsidRPr="00AE4C9B">
              <w:rPr>
                <w:b/>
                <w:bCs/>
              </w:rPr>
              <w:t>Operating surplus after exceptional items</w:t>
            </w:r>
          </w:p>
        </w:tc>
        <w:tc>
          <w:tcPr>
            <w:tcW w:w="752" w:type="pct"/>
            <w:gridSpan w:val="2"/>
          </w:tcPr>
          <w:p w14:paraId="53D392D0" w14:textId="77777777" w:rsidR="00CD7786" w:rsidRPr="00AE4C9B" w:rsidRDefault="00CD7786" w:rsidP="00515746">
            <w:pPr>
              <w:pStyle w:val="Bodyromannumerals"/>
              <w:rPr>
                <w:b/>
                <w:bCs/>
                <w:sz w:val="22"/>
              </w:rPr>
            </w:pPr>
            <w:r>
              <w:rPr>
                <w:b/>
                <w:bCs/>
              </w:rPr>
              <w:t>NZ$000</w:t>
            </w:r>
          </w:p>
        </w:tc>
      </w:tr>
      <w:tr w:rsidR="00CD7786" w:rsidRPr="00C60C32" w14:paraId="1EC3A3EB" w14:textId="77777777" w:rsidTr="00515746">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76FBC8BD"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3450E73B" w14:textId="77777777" w:rsidR="00CD7786" w:rsidRPr="00693D39" w:rsidRDefault="00CD7786" w:rsidP="00515746">
            <w:pPr>
              <w:pStyle w:val="Bodyromannumerals"/>
              <w:rPr>
                <w:sz w:val="22"/>
              </w:rPr>
            </w:pPr>
            <w:r w:rsidRPr="00693D39">
              <w:t>Operating surplus before interest and tax.</w:t>
            </w:r>
          </w:p>
        </w:tc>
      </w:tr>
      <w:tr w:rsidR="00CD7786" w:rsidRPr="00C60C32" w14:paraId="282FEDA7" w14:textId="77777777" w:rsidTr="00515746">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42DE9"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21EAF" w14:textId="77777777" w:rsidR="00CD7786" w:rsidRPr="00693D39" w:rsidRDefault="00CD7786" w:rsidP="00515746">
            <w:pPr>
              <w:pStyle w:val="Bodyromannumerals"/>
              <w:rPr>
                <w:sz w:val="22"/>
              </w:rPr>
            </w:pPr>
            <w:r w:rsidRPr="00693D39">
              <w:t>Input Field</w:t>
            </w:r>
          </w:p>
        </w:tc>
      </w:tr>
      <w:tr w:rsidR="00CD7786" w:rsidRPr="00C60C32" w14:paraId="7E747F4D" w14:textId="77777777" w:rsidTr="00515746">
        <w:tc>
          <w:tcPr>
            <w:tcW w:w="624" w:type="pct"/>
          </w:tcPr>
          <w:p w14:paraId="51BCDD7C" w14:textId="6B3C9401" w:rsidR="00CD7786" w:rsidRPr="00AE4C9B" w:rsidRDefault="00CD7786" w:rsidP="00515746">
            <w:pPr>
              <w:pStyle w:val="Bodyromannumerals"/>
              <w:rPr>
                <w:b/>
                <w:bCs/>
                <w:sz w:val="22"/>
              </w:rPr>
            </w:pPr>
            <w:r w:rsidRPr="00AE4C9B">
              <w:rPr>
                <w:b/>
                <w:bCs/>
              </w:rPr>
              <w:t>F8</w:t>
            </w:r>
            <w:r>
              <w:rPr>
                <w:b/>
                <w:bCs/>
              </w:rPr>
              <w:t>a</w:t>
            </w:r>
            <w:r w:rsidRPr="00AE4C9B">
              <w:rPr>
                <w:b/>
                <w:bCs/>
              </w:rPr>
              <w:t>.2</w:t>
            </w:r>
          </w:p>
        </w:tc>
        <w:tc>
          <w:tcPr>
            <w:tcW w:w="3625" w:type="pct"/>
            <w:gridSpan w:val="2"/>
          </w:tcPr>
          <w:p w14:paraId="5589B244" w14:textId="77777777" w:rsidR="00CD7786" w:rsidRPr="00AE4C9B" w:rsidRDefault="00CD7786" w:rsidP="00515746">
            <w:pPr>
              <w:pStyle w:val="Bodyromannumerals"/>
              <w:rPr>
                <w:b/>
                <w:bCs/>
                <w:sz w:val="22"/>
              </w:rPr>
            </w:pPr>
            <w:r w:rsidRPr="00AE4C9B">
              <w:rPr>
                <w:b/>
                <w:bCs/>
              </w:rPr>
              <w:t>Depreciation charge</w:t>
            </w:r>
          </w:p>
        </w:tc>
        <w:tc>
          <w:tcPr>
            <w:tcW w:w="752" w:type="pct"/>
            <w:gridSpan w:val="2"/>
          </w:tcPr>
          <w:p w14:paraId="1E88BAD7" w14:textId="77777777" w:rsidR="00CD7786" w:rsidRPr="00AE4C9B" w:rsidRDefault="00CD7786" w:rsidP="00515746">
            <w:pPr>
              <w:pStyle w:val="Bodyromannumerals"/>
              <w:rPr>
                <w:b/>
                <w:bCs/>
                <w:sz w:val="22"/>
              </w:rPr>
            </w:pPr>
            <w:r>
              <w:rPr>
                <w:b/>
                <w:bCs/>
              </w:rPr>
              <w:t>NZ$000</w:t>
            </w:r>
          </w:p>
        </w:tc>
      </w:tr>
      <w:tr w:rsidR="00CD7786" w:rsidRPr="00C60C32" w14:paraId="1A3D2C0C" w14:textId="77777777" w:rsidTr="00515746">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5644ABD3"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2380AB6D" w14:textId="77777777" w:rsidR="00CD7786" w:rsidRPr="00693D39" w:rsidRDefault="00CD7786" w:rsidP="00515746">
            <w:pPr>
              <w:pStyle w:val="Bodyromannumerals"/>
              <w:rPr>
                <w:sz w:val="22"/>
              </w:rPr>
            </w:pPr>
            <w:r w:rsidRPr="00693D39">
              <w:t>Total asset depreciation charged in the year including amortisation of deferred credits and intangible assets</w:t>
            </w:r>
          </w:p>
        </w:tc>
      </w:tr>
      <w:tr w:rsidR="00CD7786" w:rsidRPr="00C60C32" w14:paraId="3B2376B8" w14:textId="77777777" w:rsidTr="00515746">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F8BB9"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FF700" w14:textId="77777777" w:rsidR="00CD7786" w:rsidRPr="00693D39" w:rsidRDefault="00CD7786" w:rsidP="00515746">
            <w:pPr>
              <w:pStyle w:val="Bodyromannumerals"/>
              <w:rPr>
                <w:sz w:val="22"/>
              </w:rPr>
            </w:pPr>
            <w:r w:rsidRPr="00693D39">
              <w:t>Input field (positive number)</w:t>
            </w:r>
          </w:p>
        </w:tc>
      </w:tr>
      <w:tr w:rsidR="00CD7786" w:rsidRPr="00C60C32" w14:paraId="7F1120E3" w14:textId="77777777" w:rsidTr="00515746">
        <w:tc>
          <w:tcPr>
            <w:tcW w:w="624" w:type="pct"/>
          </w:tcPr>
          <w:p w14:paraId="5A8E41C4" w14:textId="0E06D1FE" w:rsidR="00CD7786" w:rsidRPr="00AE4C9B" w:rsidRDefault="00CD7786" w:rsidP="00515746">
            <w:pPr>
              <w:pStyle w:val="Bodyromannumerals"/>
              <w:rPr>
                <w:b/>
                <w:bCs/>
                <w:sz w:val="22"/>
              </w:rPr>
            </w:pPr>
            <w:r w:rsidRPr="00AE4C9B">
              <w:rPr>
                <w:b/>
                <w:bCs/>
              </w:rPr>
              <w:t>F8</w:t>
            </w:r>
            <w:r>
              <w:rPr>
                <w:b/>
                <w:bCs/>
              </w:rPr>
              <w:t>a</w:t>
            </w:r>
            <w:r w:rsidRPr="00AE4C9B">
              <w:rPr>
                <w:b/>
                <w:bCs/>
              </w:rPr>
              <w:t>.3</w:t>
            </w:r>
          </w:p>
        </w:tc>
        <w:tc>
          <w:tcPr>
            <w:tcW w:w="3625" w:type="pct"/>
            <w:gridSpan w:val="2"/>
          </w:tcPr>
          <w:p w14:paraId="1E7DDCA3" w14:textId="77777777" w:rsidR="00CD7786" w:rsidRPr="00AE4C9B" w:rsidRDefault="00CD7786" w:rsidP="00515746">
            <w:pPr>
              <w:pStyle w:val="Bodyromannumerals"/>
              <w:rPr>
                <w:b/>
                <w:bCs/>
                <w:sz w:val="22"/>
              </w:rPr>
            </w:pPr>
            <w:r w:rsidRPr="00AE4C9B">
              <w:rPr>
                <w:b/>
                <w:bCs/>
              </w:rPr>
              <w:t>Infrastructure renewals charge</w:t>
            </w:r>
          </w:p>
        </w:tc>
        <w:tc>
          <w:tcPr>
            <w:tcW w:w="752" w:type="pct"/>
            <w:gridSpan w:val="2"/>
          </w:tcPr>
          <w:p w14:paraId="5D862A49" w14:textId="77777777" w:rsidR="00CD7786" w:rsidRPr="00AE4C9B" w:rsidRDefault="00CD7786" w:rsidP="00515746">
            <w:pPr>
              <w:pStyle w:val="Bodyromannumerals"/>
              <w:rPr>
                <w:b/>
                <w:bCs/>
                <w:sz w:val="22"/>
              </w:rPr>
            </w:pPr>
            <w:r>
              <w:rPr>
                <w:b/>
                <w:bCs/>
              </w:rPr>
              <w:t>NZ$000</w:t>
            </w:r>
          </w:p>
        </w:tc>
      </w:tr>
      <w:tr w:rsidR="00CD7786" w:rsidRPr="00C60C32" w14:paraId="2AAC30F5" w14:textId="77777777" w:rsidTr="00515746">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4F2793A8"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3C588327" w14:textId="77777777" w:rsidR="00CD7786" w:rsidRPr="00693D39" w:rsidRDefault="00CD7786" w:rsidP="00515746">
            <w:pPr>
              <w:pStyle w:val="Bodyromannumerals"/>
              <w:rPr>
                <w:sz w:val="22"/>
              </w:rPr>
            </w:pPr>
            <w:r w:rsidRPr="00693D39">
              <w:t>Charge incurred in renewing the operating capability of infrastructure assets.</w:t>
            </w:r>
          </w:p>
        </w:tc>
      </w:tr>
      <w:tr w:rsidR="00CD7786" w:rsidRPr="00C60C32" w14:paraId="6689A78D" w14:textId="77777777" w:rsidTr="00515746">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EECEA"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3928B" w14:textId="77777777" w:rsidR="00CD7786" w:rsidRPr="00693D39" w:rsidRDefault="00CD7786" w:rsidP="00515746">
            <w:pPr>
              <w:pStyle w:val="Bodyromannumerals"/>
              <w:rPr>
                <w:sz w:val="22"/>
              </w:rPr>
            </w:pPr>
            <w:r w:rsidRPr="00693D39">
              <w:t>Input field (positive number)</w:t>
            </w:r>
          </w:p>
        </w:tc>
      </w:tr>
      <w:tr w:rsidR="00CD7786" w:rsidRPr="00C60C32" w14:paraId="38F1F441" w14:textId="77777777" w:rsidTr="00515746">
        <w:tc>
          <w:tcPr>
            <w:tcW w:w="624" w:type="pct"/>
          </w:tcPr>
          <w:p w14:paraId="49EDA9E2" w14:textId="0169F975" w:rsidR="00CD7786" w:rsidRPr="00AE4C9B" w:rsidRDefault="00CD7786" w:rsidP="00515746">
            <w:pPr>
              <w:pStyle w:val="Bodyromannumerals"/>
              <w:rPr>
                <w:b/>
                <w:bCs/>
                <w:sz w:val="22"/>
              </w:rPr>
            </w:pPr>
            <w:r w:rsidRPr="00AE4C9B">
              <w:rPr>
                <w:b/>
                <w:bCs/>
              </w:rPr>
              <w:t>F8</w:t>
            </w:r>
            <w:r>
              <w:rPr>
                <w:b/>
                <w:bCs/>
              </w:rPr>
              <w:t>a</w:t>
            </w:r>
            <w:r w:rsidRPr="00AE4C9B">
              <w:rPr>
                <w:b/>
                <w:bCs/>
              </w:rPr>
              <w:t>.4</w:t>
            </w:r>
          </w:p>
        </w:tc>
        <w:tc>
          <w:tcPr>
            <w:tcW w:w="3625" w:type="pct"/>
            <w:gridSpan w:val="2"/>
          </w:tcPr>
          <w:p w14:paraId="3D9B1EE4" w14:textId="77777777" w:rsidR="00CD7786" w:rsidRPr="00AE4C9B" w:rsidRDefault="00CD7786" w:rsidP="00515746">
            <w:pPr>
              <w:pStyle w:val="Bodyromannumerals"/>
              <w:rPr>
                <w:b/>
                <w:bCs/>
                <w:sz w:val="22"/>
              </w:rPr>
            </w:pPr>
            <w:r w:rsidRPr="00AE4C9B">
              <w:rPr>
                <w:b/>
                <w:bCs/>
              </w:rPr>
              <w:t>Amortisation of prepayments</w:t>
            </w:r>
          </w:p>
        </w:tc>
        <w:tc>
          <w:tcPr>
            <w:tcW w:w="752" w:type="pct"/>
            <w:gridSpan w:val="2"/>
          </w:tcPr>
          <w:p w14:paraId="02FCD7DD" w14:textId="77777777" w:rsidR="00CD7786" w:rsidRPr="00AE4C9B" w:rsidRDefault="00CD7786" w:rsidP="00515746">
            <w:pPr>
              <w:pStyle w:val="Bodyromannumerals"/>
              <w:rPr>
                <w:b/>
                <w:bCs/>
                <w:sz w:val="22"/>
              </w:rPr>
            </w:pPr>
            <w:r>
              <w:rPr>
                <w:b/>
                <w:bCs/>
              </w:rPr>
              <w:t>NZ$000</w:t>
            </w:r>
          </w:p>
        </w:tc>
      </w:tr>
      <w:tr w:rsidR="00CD7786" w:rsidRPr="00C60C32" w14:paraId="09D9FFFC" w14:textId="77777777" w:rsidTr="00515746">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35343995"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2F91DD0D" w14:textId="77777777" w:rsidR="00CD7786" w:rsidRPr="00693D39" w:rsidRDefault="00CD7786" w:rsidP="00515746">
            <w:pPr>
              <w:pStyle w:val="Bodyromannumerals"/>
              <w:rPr>
                <w:sz w:val="22"/>
              </w:rPr>
            </w:pPr>
            <w:r w:rsidRPr="00693D39">
              <w:t>Amortisation of prepaid costs over the estimated useful life of the benefits flowing from the expenditure.</w:t>
            </w:r>
          </w:p>
        </w:tc>
      </w:tr>
      <w:tr w:rsidR="00CD7786" w:rsidRPr="00C60C32" w14:paraId="381DED04" w14:textId="77777777" w:rsidTr="00515746">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3E2C3C" w14:textId="77777777" w:rsidR="00CD7786" w:rsidRPr="00693D39" w:rsidRDefault="00CD7786" w:rsidP="00515746">
            <w:pPr>
              <w:pStyle w:val="Bodyromannumerals"/>
              <w:rPr>
                <w:i/>
                <w:sz w:val="22"/>
              </w:rPr>
            </w:pPr>
            <w:r w:rsidRPr="00693D39">
              <w:rPr>
                <w:i/>
              </w:rPr>
              <w:lastRenderedPageBreak/>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33AA6C" w14:textId="77777777" w:rsidR="00CD7786" w:rsidRPr="00693D39" w:rsidRDefault="00CD7786" w:rsidP="00515746">
            <w:pPr>
              <w:pStyle w:val="Bodyromannumerals"/>
              <w:rPr>
                <w:sz w:val="22"/>
              </w:rPr>
            </w:pPr>
            <w:r w:rsidRPr="00693D39">
              <w:t>Input field (positive number)</w:t>
            </w:r>
          </w:p>
        </w:tc>
      </w:tr>
    </w:tbl>
    <w:p w14:paraId="6F1A8EFD" w14:textId="77777777" w:rsidR="00CD7786" w:rsidRDefault="00CD7786" w:rsidP="00CD7786"/>
    <w:tbl>
      <w:tblPr>
        <w:tblStyle w:val="TableGrid"/>
        <w:tblW w:w="5000" w:type="pct"/>
        <w:tblLook w:val="04A0" w:firstRow="1" w:lastRow="0" w:firstColumn="1" w:lastColumn="0" w:noHBand="0" w:noVBand="1"/>
      </w:tblPr>
      <w:tblGrid>
        <w:gridCol w:w="1047"/>
        <w:gridCol w:w="693"/>
        <w:gridCol w:w="4682"/>
        <w:gridCol w:w="1050"/>
        <w:gridCol w:w="86"/>
      </w:tblGrid>
      <w:tr w:rsidR="00CD7786" w:rsidRPr="00C60C32" w14:paraId="057E21FF" w14:textId="77777777" w:rsidTr="00515746">
        <w:tc>
          <w:tcPr>
            <w:tcW w:w="624" w:type="pct"/>
          </w:tcPr>
          <w:p w14:paraId="68EC6643" w14:textId="5993BFD0" w:rsidR="00CD7786" w:rsidRPr="00AE4C9B" w:rsidRDefault="00CD7786" w:rsidP="00515746">
            <w:pPr>
              <w:pStyle w:val="Bodyromannumerals"/>
              <w:rPr>
                <w:b/>
                <w:bCs/>
                <w:sz w:val="22"/>
              </w:rPr>
            </w:pPr>
            <w:r w:rsidRPr="00AE4C9B">
              <w:rPr>
                <w:b/>
                <w:bCs/>
              </w:rPr>
              <w:t>F</w:t>
            </w:r>
            <w:r>
              <w:rPr>
                <w:b/>
                <w:bCs/>
              </w:rPr>
              <w:t>a</w:t>
            </w:r>
            <w:r w:rsidRPr="00AE4C9B">
              <w:rPr>
                <w:b/>
                <w:bCs/>
              </w:rPr>
              <w:t>8.5</w:t>
            </w:r>
          </w:p>
        </w:tc>
        <w:tc>
          <w:tcPr>
            <w:tcW w:w="3624" w:type="pct"/>
            <w:gridSpan w:val="2"/>
          </w:tcPr>
          <w:p w14:paraId="501BF6F9" w14:textId="77777777" w:rsidR="00CD7786" w:rsidRPr="00AE4C9B" w:rsidRDefault="00CD7786" w:rsidP="00515746">
            <w:pPr>
              <w:pStyle w:val="Bodyromannumerals"/>
              <w:rPr>
                <w:b/>
                <w:bCs/>
                <w:sz w:val="22"/>
              </w:rPr>
            </w:pPr>
            <w:r w:rsidRPr="00AE4C9B">
              <w:rPr>
                <w:b/>
                <w:bCs/>
              </w:rPr>
              <w:t>Amortisation of grants and contributions</w:t>
            </w:r>
          </w:p>
        </w:tc>
        <w:tc>
          <w:tcPr>
            <w:tcW w:w="752" w:type="pct"/>
            <w:gridSpan w:val="2"/>
          </w:tcPr>
          <w:p w14:paraId="5BDE981B" w14:textId="77777777" w:rsidR="00CD7786" w:rsidRPr="00AE4C9B" w:rsidRDefault="00CD7786" w:rsidP="00515746">
            <w:pPr>
              <w:pStyle w:val="Bodyromannumerals"/>
              <w:rPr>
                <w:b/>
                <w:bCs/>
                <w:sz w:val="22"/>
              </w:rPr>
            </w:pPr>
            <w:r>
              <w:rPr>
                <w:b/>
                <w:bCs/>
              </w:rPr>
              <w:t>NZ$000</w:t>
            </w:r>
          </w:p>
        </w:tc>
      </w:tr>
      <w:tr w:rsidR="00CD7786" w:rsidRPr="00C60C32" w14:paraId="6FE9AB9A"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52EAF37A"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1A8B5FDF" w14:textId="77777777" w:rsidR="00CD7786" w:rsidRPr="00693D39" w:rsidRDefault="00CD7786" w:rsidP="00515746">
            <w:pPr>
              <w:pStyle w:val="Bodyromannumerals"/>
              <w:rPr>
                <w:sz w:val="22"/>
              </w:rPr>
            </w:pPr>
            <w:r w:rsidRPr="00693D39">
              <w:t>Amortisation of grants received over the estimated useful life of the benefits flowing from the grants.</w:t>
            </w:r>
          </w:p>
        </w:tc>
      </w:tr>
      <w:tr w:rsidR="00CD7786" w:rsidRPr="00C60C32" w14:paraId="3F2F365C"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9189F"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E27855" w14:textId="77777777" w:rsidR="00CD7786" w:rsidRPr="00693D39" w:rsidRDefault="00CD7786" w:rsidP="00515746">
            <w:pPr>
              <w:pStyle w:val="Bodyromannumerals"/>
              <w:rPr>
                <w:sz w:val="22"/>
              </w:rPr>
            </w:pPr>
            <w:r w:rsidRPr="00693D39">
              <w:t>Input field (positive number)</w:t>
            </w:r>
          </w:p>
        </w:tc>
      </w:tr>
      <w:tr w:rsidR="00CD7786" w:rsidRPr="00C60C32" w14:paraId="48BB4A8E" w14:textId="77777777" w:rsidTr="00515746">
        <w:tc>
          <w:tcPr>
            <w:tcW w:w="624" w:type="pct"/>
          </w:tcPr>
          <w:p w14:paraId="11454D54" w14:textId="14328541" w:rsidR="00CD7786" w:rsidRPr="00AE4C9B" w:rsidRDefault="00CD7786" w:rsidP="00515746">
            <w:pPr>
              <w:pStyle w:val="Bodyromannumerals"/>
              <w:rPr>
                <w:b/>
                <w:bCs/>
                <w:sz w:val="22"/>
              </w:rPr>
            </w:pPr>
            <w:r w:rsidRPr="00AE4C9B">
              <w:rPr>
                <w:b/>
                <w:bCs/>
              </w:rPr>
              <w:t>F8</w:t>
            </w:r>
            <w:r>
              <w:rPr>
                <w:b/>
                <w:bCs/>
              </w:rPr>
              <w:t>a</w:t>
            </w:r>
            <w:r w:rsidRPr="00AE4C9B">
              <w:rPr>
                <w:b/>
                <w:bCs/>
              </w:rPr>
              <w:t>.6</w:t>
            </w:r>
          </w:p>
        </w:tc>
        <w:tc>
          <w:tcPr>
            <w:tcW w:w="3624" w:type="pct"/>
            <w:gridSpan w:val="2"/>
          </w:tcPr>
          <w:p w14:paraId="2AB44431" w14:textId="77777777" w:rsidR="00CD7786" w:rsidRPr="00AE4C9B" w:rsidRDefault="00CD7786" w:rsidP="00515746">
            <w:pPr>
              <w:pStyle w:val="Bodyromannumerals"/>
              <w:rPr>
                <w:b/>
                <w:bCs/>
                <w:sz w:val="22"/>
              </w:rPr>
            </w:pPr>
            <w:r w:rsidRPr="00AE4C9B">
              <w:rPr>
                <w:b/>
                <w:bCs/>
              </w:rPr>
              <w:t>Movement in provisions for liabilities and charges</w:t>
            </w:r>
          </w:p>
        </w:tc>
        <w:tc>
          <w:tcPr>
            <w:tcW w:w="752" w:type="pct"/>
            <w:gridSpan w:val="2"/>
          </w:tcPr>
          <w:p w14:paraId="60A8D9E0" w14:textId="77777777" w:rsidR="00CD7786" w:rsidRPr="00AE4C9B" w:rsidRDefault="00CD7786" w:rsidP="00515746">
            <w:pPr>
              <w:pStyle w:val="Bodyromannumerals"/>
              <w:rPr>
                <w:b/>
                <w:bCs/>
                <w:sz w:val="22"/>
              </w:rPr>
            </w:pPr>
            <w:r>
              <w:rPr>
                <w:b/>
                <w:bCs/>
              </w:rPr>
              <w:t>NZ$000</w:t>
            </w:r>
          </w:p>
        </w:tc>
      </w:tr>
      <w:tr w:rsidR="00CD7786" w:rsidRPr="00C60C32" w14:paraId="5478B0A8"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5427FDCE"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1D40A7F9" w14:textId="77777777" w:rsidR="00CD7786" w:rsidRPr="00693D39" w:rsidRDefault="00CD7786" w:rsidP="00515746">
            <w:pPr>
              <w:pStyle w:val="Bodyromannumerals"/>
              <w:rPr>
                <w:sz w:val="22"/>
              </w:rPr>
            </w:pPr>
            <w:r w:rsidRPr="00693D39">
              <w:t>Net movement in provisions between the opening and closing balance sheets.</w:t>
            </w:r>
          </w:p>
        </w:tc>
      </w:tr>
      <w:tr w:rsidR="00CD7786" w:rsidRPr="00C60C32" w14:paraId="740B92EE"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1DF586"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0DD03"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w:t>
            </w:r>
            <w:r w:rsidRPr="00C60C32">
              <w:t>a</w:t>
            </w:r>
            <w:r w:rsidRPr="00693D39">
              <w:t xml:space="preserve"> decrease).</w:t>
            </w:r>
          </w:p>
        </w:tc>
      </w:tr>
      <w:tr w:rsidR="00CD7786" w:rsidRPr="00C60C32" w14:paraId="5F4A84E5" w14:textId="77777777" w:rsidTr="00515746">
        <w:tc>
          <w:tcPr>
            <w:tcW w:w="624" w:type="pct"/>
          </w:tcPr>
          <w:p w14:paraId="7B10A24D" w14:textId="712EC2C3" w:rsidR="00CD7786" w:rsidRPr="00AE4C9B" w:rsidRDefault="00CD7786" w:rsidP="00515746">
            <w:pPr>
              <w:pStyle w:val="Bodyromannumerals"/>
              <w:rPr>
                <w:b/>
                <w:bCs/>
                <w:sz w:val="22"/>
              </w:rPr>
            </w:pPr>
            <w:r w:rsidRPr="00AE4C9B">
              <w:rPr>
                <w:b/>
                <w:bCs/>
              </w:rPr>
              <w:t>F8</w:t>
            </w:r>
            <w:r>
              <w:rPr>
                <w:b/>
                <w:bCs/>
              </w:rPr>
              <w:t>a</w:t>
            </w:r>
            <w:r w:rsidRPr="00AE4C9B">
              <w:rPr>
                <w:b/>
                <w:bCs/>
              </w:rPr>
              <w:t>.7</w:t>
            </w:r>
          </w:p>
        </w:tc>
        <w:tc>
          <w:tcPr>
            <w:tcW w:w="3624" w:type="pct"/>
            <w:gridSpan w:val="2"/>
          </w:tcPr>
          <w:p w14:paraId="482F6F44" w14:textId="77777777" w:rsidR="00CD7786" w:rsidRPr="00AE4C9B" w:rsidRDefault="00CD7786" w:rsidP="00515746">
            <w:pPr>
              <w:pStyle w:val="Bodyromannumerals"/>
              <w:rPr>
                <w:b/>
                <w:bCs/>
                <w:sz w:val="22"/>
              </w:rPr>
            </w:pPr>
            <w:r w:rsidRPr="00AE4C9B">
              <w:rPr>
                <w:b/>
                <w:bCs/>
              </w:rPr>
              <w:t>Movement in rural supply grant provision</w:t>
            </w:r>
          </w:p>
        </w:tc>
        <w:tc>
          <w:tcPr>
            <w:tcW w:w="752" w:type="pct"/>
            <w:gridSpan w:val="2"/>
          </w:tcPr>
          <w:p w14:paraId="5ECC50F4" w14:textId="77777777" w:rsidR="00CD7786" w:rsidRPr="00AE4C9B" w:rsidRDefault="00CD7786" w:rsidP="00515746">
            <w:pPr>
              <w:pStyle w:val="Bodyromannumerals"/>
              <w:rPr>
                <w:b/>
                <w:bCs/>
                <w:sz w:val="22"/>
              </w:rPr>
            </w:pPr>
            <w:r>
              <w:rPr>
                <w:b/>
                <w:bCs/>
              </w:rPr>
              <w:t>NZ$000</w:t>
            </w:r>
          </w:p>
        </w:tc>
      </w:tr>
      <w:tr w:rsidR="00CD7786" w:rsidRPr="00C60C32" w14:paraId="119EBA69"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48D92061"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4CBC0540" w14:textId="77777777" w:rsidR="00CD7786" w:rsidRDefault="00CD7786" w:rsidP="00515746">
            <w:pPr>
              <w:pStyle w:val="Bodyromannumerals"/>
            </w:pPr>
            <w:r w:rsidRPr="00693D39">
              <w:t xml:space="preserve">Movement in rural supply grant provision (positive number if the movement is </w:t>
            </w:r>
            <w:r w:rsidRPr="00C60C32">
              <w:t>an</w:t>
            </w:r>
            <w:r w:rsidRPr="00693D39">
              <w:t xml:space="preserve"> increase, negative number if the movement is </w:t>
            </w:r>
            <w:r w:rsidRPr="00C60C32">
              <w:t>a</w:t>
            </w:r>
            <w:r w:rsidRPr="00693D39">
              <w:t xml:space="preserve"> decrease).</w:t>
            </w:r>
          </w:p>
          <w:p w14:paraId="6422442F" w14:textId="77777777" w:rsidR="00CD7786" w:rsidRPr="00693D39" w:rsidRDefault="00CD7786" w:rsidP="00515746">
            <w:pPr>
              <w:pStyle w:val="Bodyromannumerals"/>
              <w:rPr>
                <w:sz w:val="22"/>
              </w:rPr>
            </w:pPr>
            <w:r>
              <w:t xml:space="preserve">If this line is populated, please provide an explanation in the accompanying commentary. </w:t>
            </w:r>
          </w:p>
        </w:tc>
      </w:tr>
      <w:tr w:rsidR="00CD7786" w:rsidRPr="00C60C32" w14:paraId="58DB12CE"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200E0"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843B9" w14:textId="77777777" w:rsidR="00CD7786" w:rsidRPr="00693D39" w:rsidRDefault="00CD7786" w:rsidP="00515746">
            <w:pPr>
              <w:pStyle w:val="Bodyromannumerals"/>
              <w:rPr>
                <w:sz w:val="22"/>
              </w:rPr>
            </w:pPr>
            <w:r w:rsidRPr="00693D39">
              <w:t>Input field</w:t>
            </w:r>
          </w:p>
        </w:tc>
      </w:tr>
      <w:tr w:rsidR="00CD7786" w:rsidRPr="00C60C32" w14:paraId="3FCE2F6E" w14:textId="77777777" w:rsidTr="00515746">
        <w:tc>
          <w:tcPr>
            <w:tcW w:w="624" w:type="pct"/>
          </w:tcPr>
          <w:p w14:paraId="676D59C0" w14:textId="29F29CDD" w:rsidR="00CD7786" w:rsidRPr="00AE4C9B" w:rsidRDefault="00CD7786" w:rsidP="00515746">
            <w:pPr>
              <w:pStyle w:val="Bodyromannumerals"/>
              <w:rPr>
                <w:b/>
                <w:bCs/>
                <w:sz w:val="22"/>
              </w:rPr>
            </w:pPr>
            <w:r w:rsidRPr="00AE4C9B">
              <w:rPr>
                <w:b/>
                <w:bCs/>
              </w:rPr>
              <w:t>F8</w:t>
            </w:r>
            <w:r>
              <w:rPr>
                <w:b/>
                <w:bCs/>
              </w:rPr>
              <w:t>a</w:t>
            </w:r>
            <w:r w:rsidRPr="00AE4C9B">
              <w:rPr>
                <w:b/>
                <w:bCs/>
              </w:rPr>
              <w:t>.8</w:t>
            </w:r>
          </w:p>
        </w:tc>
        <w:tc>
          <w:tcPr>
            <w:tcW w:w="3624" w:type="pct"/>
            <w:gridSpan w:val="2"/>
          </w:tcPr>
          <w:p w14:paraId="691910AF" w14:textId="1DEF0F47" w:rsidR="00CD7786" w:rsidRPr="00AE4C9B" w:rsidRDefault="00CD7786" w:rsidP="00515746">
            <w:pPr>
              <w:pStyle w:val="Bodyromannumerals"/>
              <w:rPr>
                <w:b/>
                <w:bCs/>
                <w:sz w:val="22"/>
              </w:rPr>
            </w:pPr>
            <w:r w:rsidRPr="00AE4C9B">
              <w:rPr>
                <w:b/>
                <w:bCs/>
              </w:rPr>
              <w:t xml:space="preserve">Changes in </w:t>
            </w:r>
            <w:r>
              <w:rPr>
                <w:b/>
                <w:bCs/>
              </w:rPr>
              <w:t>inventory</w:t>
            </w:r>
          </w:p>
        </w:tc>
        <w:tc>
          <w:tcPr>
            <w:tcW w:w="752" w:type="pct"/>
            <w:gridSpan w:val="2"/>
          </w:tcPr>
          <w:p w14:paraId="01A20609" w14:textId="77777777" w:rsidR="00CD7786" w:rsidRPr="00AE4C9B" w:rsidRDefault="00CD7786" w:rsidP="00515746">
            <w:pPr>
              <w:pStyle w:val="Bodyromannumerals"/>
              <w:rPr>
                <w:b/>
                <w:bCs/>
                <w:sz w:val="22"/>
              </w:rPr>
            </w:pPr>
            <w:r>
              <w:rPr>
                <w:b/>
                <w:bCs/>
              </w:rPr>
              <w:t>NZ$000</w:t>
            </w:r>
          </w:p>
        </w:tc>
      </w:tr>
      <w:tr w:rsidR="00CD7786" w:rsidRPr="00C60C32" w14:paraId="223B16EE"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63FE7696"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341845D0" w14:textId="1C58072D" w:rsidR="00CD7786" w:rsidRPr="00693D39" w:rsidRDefault="00CD7786" w:rsidP="00515746">
            <w:pPr>
              <w:pStyle w:val="Bodyromannumerals"/>
              <w:rPr>
                <w:sz w:val="22"/>
              </w:rPr>
            </w:pPr>
            <w:r w:rsidRPr="00693D39">
              <w:t xml:space="preserve">Net movement in </w:t>
            </w:r>
            <w:r>
              <w:t>inventory</w:t>
            </w:r>
            <w:r w:rsidRPr="00693D39">
              <w:t xml:space="preserve"> between the opening and closing balance sheets.</w:t>
            </w:r>
          </w:p>
        </w:tc>
      </w:tr>
      <w:tr w:rsidR="00CD7786" w:rsidRPr="00C60C32" w14:paraId="0CD05509"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B5E2F"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913FC"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14:paraId="24A08752" w14:textId="77777777" w:rsidTr="00515746">
        <w:tc>
          <w:tcPr>
            <w:tcW w:w="624" w:type="pct"/>
          </w:tcPr>
          <w:p w14:paraId="2F5AED5F" w14:textId="5B78A506" w:rsidR="00CD7786" w:rsidRPr="00AE4C9B" w:rsidRDefault="00CD7786" w:rsidP="00515746">
            <w:pPr>
              <w:pStyle w:val="Bodyromannumerals"/>
              <w:rPr>
                <w:b/>
                <w:bCs/>
                <w:sz w:val="22"/>
              </w:rPr>
            </w:pPr>
            <w:r w:rsidRPr="00AE4C9B">
              <w:rPr>
                <w:b/>
                <w:bCs/>
              </w:rPr>
              <w:t>F8</w:t>
            </w:r>
            <w:r>
              <w:rPr>
                <w:b/>
                <w:bCs/>
              </w:rPr>
              <w:t>a</w:t>
            </w:r>
            <w:r w:rsidRPr="00AE4C9B">
              <w:rPr>
                <w:b/>
                <w:bCs/>
              </w:rPr>
              <w:t>.9</w:t>
            </w:r>
          </w:p>
        </w:tc>
        <w:tc>
          <w:tcPr>
            <w:tcW w:w="3624" w:type="pct"/>
            <w:gridSpan w:val="2"/>
          </w:tcPr>
          <w:p w14:paraId="4E512AB4" w14:textId="78180E0E" w:rsidR="00CD7786" w:rsidRPr="00AE4C9B" w:rsidRDefault="00CD7786" w:rsidP="00515746">
            <w:pPr>
              <w:pStyle w:val="Bodyromannumerals"/>
              <w:rPr>
                <w:b/>
                <w:bCs/>
                <w:sz w:val="22"/>
              </w:rPr>
            </w:pPr>
            <w:r w:rsidRPr="00AE4C9B">
              <w:rPr>
                <w:b/>
                <w:bCs/>
              </w:rPr>
              <w:t xml:space="preserve">Change in trade </w:t>
            </w:r>
            <w:r>
              <w:rPr>
                <w:b/>
                <w:bCs/>
              </w:rPr>
              <w:t>receivable</w:t>
            </w:r>
            <w:r w:rsidRPr="00AE4C9B">
              <w:rPr>
                <w:b/>
                <w:bCs/>
              </w:rPr>
              <w:t>s</w:t>
            </w:r>
          </w:p>
        </w:tc>
        <w:tc>
          <w:tcPr>
            <w:tcW w:w="752" w:type="pct"/>
            <w:gridSpan w:val="2"/>
          </w:tcPr>
          <w:p w14:paraId="1AE02963" w14:textId="77777777" w:rsidR="00CD7786" w:rsidRPr="00AE4C9B" w:rsidRDefault="00CD7786" w:rsidP="00515746">
            <w:pPr>
              <w:pStyle w:val="Bodyromannumerals"/>
              <w:rPr>
                <w:b/>
                <w:bCs/>
                <w:sz w:val="22"/>
              </w:rPr>
            </w:pPr>
            <w:r>
              <w:rPr>
                <w:b/>
                <w:bCs/>
              </w:rPr>
              <w:t>NZ$000</w:t>
            </w:r>
          </w:p>
        </w:tc>
      </w:tr>
      <w:tr w:rsidR="00CD7786" w:rsidRPr="00C60C32" w14:paraId="7DB2AF1F"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3D740BC9"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27F5044C" w14:textId="4DE01E94" w:rsidR="00CD7786" w:rsidRPr="00693D39" w:rsidRDefault="00CD7786" w:rsidP="00515746">
            <w:pPr>
              <w:pStyle w:val="Bodyromannumerals"/>
              <w:rPr>
                <w:sz w:val="22"/>
              </w:rPr>
            </w:pPr>
            <w:r w:rsidRPr="00693D39">
              <w:t xml:space="preserve">Net movement in trade </w:t>
            </w:r>
            <w:r>
              <w:t>receivable</w:t>
            </w:r>
            <w:r w:rsidRPr="00693D39">
              <w:t>s between the opening and closing balance sheets.</w:t>
            </w:r>
          </w:p>
        </w:tc>
      </w:tr>
      <w:tr w:rsidR="00CD7786" w:rsidRPr="00C60C32" w14:paraId="24DAB46F"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53E75"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9F4A2"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14:paraId="245B8B22" w14:textId="77777777" w:rsidTr="00515746">
        <w:tc>
          <w:tcPr>
            <w:tcW w:w="624" w:type="pct"/>
          </w:tcPr>
          <w:p w14:paraId="7548C809" w14:textId="3E5FAFBF" w:rsidR="00CD7786" w:rsidRPr="00AE4C9B" w:rsidRDefault="00CD7786" w:rsidP="00515746">
            <w:pPr>
              <w:pStyle w:val="Bodyromannumerals"/>
              <w:rPr>
                <w:b/>
                <w:bCs/>
                <w:sz w:val="22"/>
              </w:rPr>
            </w:pPr>
            <w:r w:rsidRPr="00AE4C9B">
              <w:rPr>
                <w:b/>
                <w:bCs/>
              </w:rPr>
              <w:t>F8</w:t>
            </w:r>
            <w:r>
              <w:rPr>
                <w:b/>
                <w:bCs/>
              </w:rPr>
              <w:t>a</w:t>
            </w:r>
            <w:r w:rsidRPr="00AE4C9B">
              <w:rPr>
                <w:b/>
                <w:bCs/>
              </w:rPr>
              <w:t>.10</w:t>
            </w:r>
          </w:p>
        </w:tc>
        <w:tc>
          <w:tcPr>
            <w:tcW w:w="3624" w:type="pct"/>
            <w:gridSpan w:val="2"/>
          </w:tcPr>
          <w:p w14:paraId="042EE694" w14:textId="2A01F865" w:rsidR="00CD7786" w:rsidRPr="00AE4C9B" w:rsidRDefault="00CD7786" w:rsidP="00515746">
            <w:pPr>
              <w:pStyle w:val="Bodyromannumerals"/>
              <w:rPr>
                <w:b/>
                <w:bCs/>
                <w:sz w:val="22"/>
              </w:rPr>
            </w:pPr>
            <w:r w:rsidRPr="00AE4C9B">
              <w:rPr>
                <w:b/>
                <w:bCs/>
              </w:rPr>
              <w:t xml:space="preserve">Change in trade </w:t>
            </w:r>
            <w:r>
              <w:rPr>
                <w:b/>
                <w:bCs/>
              </w:rPr>
              <w:t>payable</w:t>
            </w:r>
            <w:r w:rsidRPr="00AE4C9B">
              <w:rPr>
                <w:b/>
                <w:bCs/>
              </w:rPr>
              <w:t>s</w:t>
            </w:r>
          </w:p>
        </w:tc>
        <w:tc>
          <w:tcPr>
            <w:tcW w:w="752" w:type="pct"/>
            <w:gridSpan w:val="2"/>
          </w:tcPr>
          <w:p w14:paraId="16505F0F" w14:textId="77777777" w:rsidR="00CD7786" w:rsidRPr="00AE4C9B" w:rsidRDefault="00CD7786" w:rsidP="00515746">
            <w:pPr>
              <w:pStyle w:val="Bodyromannumerals"/>
              <w:rPr>
                <w:b/>
                <w:bCs/>
                <w:sz w:val="22"/>
              </w:rPr>
            </w:pPr>
            <w:r>
              <w:rPr>
                <w:b/>
                <w:bCs/>
              </w:rPr>
              <w:t>NZ$000</w:t>
            </w:r>
          </w:p>
        </w:tc>
      </w:tr>
      <w:tr w:rsidR="00CD7786" w:rsidRPr="00C60C32" w14:paraId="73CB5A9C"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66F5522B"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6C5E2C03" w14:textId="28A3125C" w:rsidR="00CD7786" w:rsidRPr="00693D39" w:rsidRDefault="00CD7786" w:rsidP="00515746">
            <w:pPr>
              <w:pStyle w:val="Bodyromannumerals"/>
              <w:rPr>
                <w:sz w:val="22"/>
              </w:rPr>
            </w:pPr>
            <w:r w:rsidRPr="00693D39">
              <w:t xml:space="preserve">Net movement in trade </w:t>
            </w:r>
            <w:r>
              <w:t>payable</w:t>
            </w:r>
            <w:r w:rsidRPr="00693D39">
              <w:t>s between the opening and closing balance sheets.</w:t>
            </w:r>
          </w:p>
        </w:tc>
      </w:tr>
      <w:tr w:rsidR="00CD7786" w:rsidRPr="00C60C32" w14:paraId="26ECD1DD"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005AF"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703E3"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bl>
    <w:p w14:paraId="663BE02D" w14:textId="77777777" w:rsidR="00CD7786" w:rsidRDefault="00CD7786" w:rsidP="00CD7786">
      <w:r>
        <w:br w:type="page"/>
      </w:r>
    </w:p>
    <w:tbl>
      <w:tblPr>
        <w:tblStyle w:val="TableGrid"/>
        <w:tblW w:w="5000" w:type="pct"/>
        <w:tblLook w:val="04A0" w:firstRow="1" w:lastRow="0" w:firstColumn="1" w:lastColumn="0" w:noHBand="0" w:noVBand="1"/>
      </w:tblPr>
      <w:tblGrid>
        <w:gridCol w:w="1047"/>
        <w:gridCol w:w="693"/>
        <w:gridCol w:w="4682"/>
        <w:gridCol w:w="1050"/>
        <w:gridCol w:w="86"/>
      </w:tblGrid>
      <w:tr w:rsidR="00CD7786" w:rsidRPr="00C60C32" w14:paraId="2EF2B79F" w14:textId="77777777" w:rsidTr="00515746">
        <w:tc>
          <w:tcPr>
            <w:tcW w:w="624" w:type="pct"/>
          </w:tcPr>
          <w:p w14:paraId="221416D6" w14:textId="3B654540" w:rsidR="00CD7786" w:rsidRPr="00AE4C9B" w:rsidRDefault="00CD7786" w:rsidP="00515746">
            <w:pPr>
              <w:pStyle w:val="Bodyromannumerals"/>
              <w:rPr>
                <w:b/>
                <w:bCs/>
                <w:sz w:val="22"/>
              </w:rPr>
            </w:pPr>
            <w:r w:rsidRPr="00AE4C9B">
              <w:rPr>
                <w:b/>
                <w:bCs/>
              </w:rPr>
              <w:lastRenderedPageBreak/>
              <w:t>F8</w:t>
            </w:r>
            <w:r>
              <w:rPr>
                <w:b/>
                <w:bCs/>
              </w:rPr>
              <w:t>a</w:t>
            </w:r>
            <w:r w:rsidRPr="00AE4C9B">
              <w:rPr>
                <w:b/>
                <w:bCs/>
              </w:rPr>
              <w:t>.11</w:t>
            </w:r>
          </w:p>
        </w:tc>
        <w:tc>
          <w:tcPr>
            <w:tcW w:w="3624" w:type="pct"/>
            <w:gridSpan w:val="2"/>
          </w:tcPr>
          <w:p w14:paraId="77BCC636" w14:textId="13041AD5" w:rsidR="00CD7786" w:rsidRPr="00AE4C9B" w:rsidRDefault="00CD7786" w:rsidP="00515746">
            <w:pPr>
              <w:pStyle w:val="Bodyromannumerals"/>
              <w:rPr>
                <w:b/>
                <w:bCs/>
                <w:sz w:val="22"/>
              </w:rPr>
            </w:pPr>
            <w:r w:rsidRPr="00AE4C9B">
              <w:rPr>
                <w:b/>
                <w:bCs/>
              </w:rPr>
              <w:t xml:space="preserve">Change in capital </w:t>
            </w:r>
            <w:r>
              <w:rPr>
                <w:b/>
                <w:bCs/>
              </w:rPr>
              <w:t>payable</w:t>
            </w:r>
            <w:r w:rsidRPr="00AE4C9B">
              <w:rPr>
                <w:b/>
                <w:bCs/>
              </w:rPr>
              <w:t>s</w:t>
            </w:r>
          </w:p>
        </w:tc>
        <w:tc>
          <w:tcPr>
            <w:tcW w:w="752" w:type="pct"/>
            <w:gridSpan w:val="2"/>
          </w:tcPr>
          <w:p w14:paraId="200D07D8" w14:textId="77777777" w:rsidR="00CD7786" w:rsidRPr="00AE4C9B" w:rsidRDefault="00CD7786" w:rsidP="00515746">
            <w:pPr>
              <w:pStyle w:val="Bodyromannumerals"/>
              <w:rPr>
                <w:b/>
                <w:bCs/>
                <w:sz w:val="22"/>
              </w:rPr>
            </w:pPr>
            <w:r>
              <w:rPr>
                <w:b/>
                <w:bCs/>
              </w:rPr>
              <w:t>NZ$000</w:t>
            </w:r>
          </w:p>
        </w:tc>
      </w:tr>
      <w:tr w:rsidR="00CD7786" w:rsidRPr="00C60C32" w14:paraId="151CE484"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307B138C"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7CA9B1F4" w14:textId="1F8614D4" w:rsidR="00CD7786" w:rsidRPr="00693D39" w:rsidRDefault="00CD7786" w:rsidP="00515746">
            <w:pPr>
              <w:pStyle w:val="Bodyromannumerals"/>
              <w:rPr>
                <w:sz w:val="22"/>
              </w:rPr>
            </w:pPr>
            <w:r w:rsidRPr="00693D39">
              <w:t xml:space="preserve">Net movement in capital </w:t>
            </w:r>
            <w:r>
              <w:t>payable</w:t>
            </w:r>
            <w:r w:rsidRPr="00693D39">
              <w:t>s between the opening and closing balance sheets.</w:t>
            </w:r>
          </w:p>
        </w:tc>
      </w:tr>
      <w:tr w:rsidR="00CD7786" w:rsidRPr="00C60C32" w14:paraId="6B9E32DD"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774DA2"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EA03BC"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14:paraId="1A372649" w14:textId="77777777" w:rsidTr="00515746">
        <w:tc>
          <w:tcPr>
            <w:tcW w:w="624" w:type="pct"/>
          </w:tcPr>
          <w:p w14:paraId="2F1233E2" w14:textId="371E8982" w:rsidR="00CD7786" w:rsidRPr="00AE4C9B" w:rsidRDefault="00CD7786" w:rsidP="00515746">
            <w:pPr>
              <w:pStyle w:val="Bodyromannumerals"/>
              <w:rPr>
                <w:b/>
                <w:bCs/>
                <w:sz w:val="22"/>
              </w:rPr>
            </w:pPr>
            <w:r w:rsidRPr="00AE4C9B">
              <w:rPr>
                <w:b/>
                <w:bCs/>
              </w:rPr>
              <w:t>F8</w:t>
            </w:r>
            <w:r>
              <w:rPr>
                <w:b/>
                <w:bCs/>
              </w:rPr>
              <w:t>a</w:t>
            </w:r>
            <w:r w:rsidRPr="00AE4C9B">
              <w:rPr>
                <w:b/>
                <w:bCs/>
              </w:rPr>
              <w:t>.12</w:t>
            </w:r>
          </w:p>
        </w:tc>
        <w:tc>
          <w:tcPr>
            <w:tcW w:w="3624" w:type="pct"/>
            <w:gridSpan w:val="2"/>
          </w:tcPr>
          <w:p w14:paraId="685D38A5" w14:textId="75D9CC60" w:rsidR="00CD7786" w:rsidRPr="00AE4C9B" w:rsidRDefault="00CD7786" w:rsidP="00515746">
            <w:pPr>
              <w:pStyle w:val="Bodyromannumerals"/>
              <w:rPr>
                <w:b/>
                <w:bCs/>
                <w:sz w:val="22"/>
              </w:rPr>
            </w:pPr>
            <w:r w:rsidRPr="00AE4C9B">
              <w:rPr>
                <w:b/>
                <w:bCs/>
              </w:rPr>
              <w:t xml:space="preserve">Change in other </w:t>
            </w:r>
            <w:r>
              <w:rPr>
                <w:b/>
                <w:bCs/>
              </w:rPr>
              <w:t>receivable</w:t>
            </w:r>
            <w:r w:rsidRPr="00AE4C9B">
              <w:rPr>
                <w:b/>
                <w:bCs/>
              </w:rPr>
              <w:t>s</w:t>
            </w:r>
          </w:p>
        </w:tc>
        <w:tc>
          <w:tcPr>
            <w:tcW w:w="752" w:type="pct"/>
            <w:gridSpan w:val="2"/>
          </w:tcPr>
          <w:p w14:paraId="5B530016" w14:textId="77777777" w:rsidR="00CD7786" w:rsidRPr="00AE4C9B" w:rsidRDefault="00CD7786" w:rsidP="00515746">
            <w:pPr>
              <w:pStyle w:val="Bodyromannumerals"/>
              <w:rPr>
                <w:b/>
                <w:bCs/>
                <w:sz w:val="22"/>
              </w:rPr>
            </w:pPr>
            <w:r>
              <w:rPr>
                <w:b/>
                <w:bCs/>
              </w:rPr>
              <w:t>NZ$000</w:t>
            </w:r>
          </w:p>
        </w:tc>
      </w:tr>
      <w:tr w:rsidR="00CD7786" w:rsidRPr="00C60C32" w14:paraId="2D2841FA"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50C46D46"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1AA0FD75" w14:textId="3F826407" w:rsidR="00CD7786" w:rsidRPr="00693D39" w:rsidRDefault="00CD7786" w:rsidP="00515746">
            <w:pPr>
              <w:pStyle w:val="Bodyromannumerals"/>
              <w:rPr>
                <w:sz w:val="22"/>
              </w:rPr>
            </w:pPr>
            <w:r w:rsidRPr="00693D39">
              <w:t xml:space="preserve">Net movement in other </w:t>
            </w:r>
            <w:r>
              <w:t>receivable</w:t>
            </w:r>
            <w:r w:rsidRPr="00693D39">
              <w:t>s between the opening and closing balance sheets.</w:t>
            </w:r>
          </w:p>
        </w:tc>
      </w:tr>
      <w:tr w:rsidR="00CD7786" w:rsidRPr="00C60C32" w14:paraId="50184AF9"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7F0CE"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DF8A3"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14:paraId="1AD7143D" w14:textId="77777777" w:rsidTr="00515746">
        <w:tc>
          <w:tcPr>
            <w:tcW w:w="624" w:type="pct"/>
          </w:tcPr>
          <w:p w14:paraId="4F01106B" w14:textId="298E113A" w:rsidR="00CD7786" w:rsidRPr="00AE4C9B" w:rsidRDefault="00CD7786" w:rsidP="00515746">
            <w:pPr>
              <w:pStyle w:val="Bodyromannumerals"/>
              <w:rPr>
                <w:b/>
                <w:bCs/>
                <w:sz w:val="22"/>
              </w:rPr>
            </w:pPr>
            <w:r w:rsidRPr="00AE4C9B">
              <w:rPr>
                <w:b/>
                <w:bCs/>
              </w:rPr>
              <w:t>F8</w:t>
            </w:r>
            <w:r>
              <w:rPr>
                <w:b/>
                <w:bCs/>
              </w:rPr>
              <w:t>a</w:t>
            </w:r>
            <w:r w:rsidRPr="00AE4C9B">
              <w:rPr>
                <w:b/>
                <w:bCs/>
              </w:rPr>
              <w:t>.13</w:t>
            </w:r>
          </w:p>
        </w:tc>
        <w:tc>
          <w:tcPr>
            <w:tcW w:w="3624" w:type="pct"/>
            <w:gridSpan w:val="2"/>
          </w:tcPr>
          <w:p w14:paraId="76DFAA2A" w14:textId="084442C7" w:rsidR="00CD7786" w:rsidRPr="00AE4C9B" w:rsidRDefault="00CD7786" w:rsidP="00515746">
            <w:pPr>
              <w:pStyle w:val="Bodyromannumerals"/>
              <w:rPr>
                <w:b/>
                <w:bCs/>
                <w:sz w:val="22"/>
              </w:rPr>
            </w:pPr>
            <w:r w:rsidRPr="00AE4C9B">
              <w:rPr>
                <w:b/>
                <w:bCs/>
              </w:rPr>
              <w:t xml:space="preserve">Change in other </w:t>
            </w:r>
            <w:r>
              <w:rPr>
                <w:b/>
                <w:bCs/>
              </w:rPr>
              <w:t>payable</w:t>
            </w:r>
            <w:r w:rsidRPr="00AE4C9B">
              <w:rPr>
                <w:b/>
                <w:bCs/>
              </w:rPr>
              <w:t>s</w:t>
            </w:r>
          </w:p>
        </w:tc>
        <w:tc>
          <w:tcPr>
            <w:tcW w:w="752" w:type="pct"/>
            <w:gridSpan w:val="2"/>
          </w:tcPr>
          <w:p w14:paraId="7D901087" w14:textId="77777777" w:rsidR="00CD7786" w:rsidRPr="00AE4C9B" w:rsidRDefault="00CD7786" w:rsidP="00515746">
            <w:pPr>
              <w:pStyle w:val="Bodyromannumerals"/>
              <w:rPr>
                <w:b/>
                <w:bCs/>
                <w:sz w:val="22"/>
              </w:rPr>
            </w:pPr>
            <w:r>
              <w:rPr>
                <w:b/>
                <w:bCs/>
              </w:rPr>
              <w:t>NZ$000</w:t>
            </w:r>
          </w:p>
        </w:tc>
      </w:tr>
      <w:tr w:rsidR="00CD7786" w:rsidRPr="00C60C32" w14:paraId="1022AE0E"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4830321D"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7BFF6716" w14:textId="6A6D1192" w:rsidR="00CD7786" w:rsidRPr="00693D39" w:rsidRDefault="00CD7786" w:rsidP="00515746">
            <w:pPr>
              <w:pStyle w:val="Bodyromannumerals"/>
              <w:rPr>
                <w:sz w:val="22"/>
              </w:rPr>
            </w:pPr>
            <w:r w:rsidRPr="00693D39">
              <w:t xml:space="preserve">Net movement in other </w:t>
            </w:r>
            <w:r>
              <w:t>payable</w:t>
            </w:r>
            <w:r w:rsidRPr="00693D39">
              <w:t>s between the opening and closing balance sheets (exclude borrowings, tax and dividends).</w:t>
            </w:r>
          </w:p>
        </w:tc>
      </w:tr>
      <w:tr w:rsidR="00CD7786" w:rsidRPr="00C60C32" w14:paraId="781810BA"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7C1AB1"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8B658" w14:textId="77777777" w:rsidR="00CD7786" w:rsidRPr="00693D39" w:rsidRDefault="00CD7786" w:rsidP="00515746">
            <w:pPr>
              <w:pStyle w:val="Bodyromannumerals"/>
              <w:rPr>
                <w:sz w:val="22"/>
              </w:rPr>
            </w:pPr>
            <w:r w:rsidRPr="00B429C9">
              <w:rPr>
                <w:sz w:val="22"/>
              </w:rPr>
              <w:t>Inp</w:t>
            </w:r>
            <w:r w:rsidRPr="00B429C9">
              <w:t>ut field (</w:t>
            </w:r>
            <w:r w:rsidRPr="00693D39">
              <w:t xml:space="preserve">positive number if the movement is </w:t>
            </w:r>
            <w:r w:rsidRPr="00C60C32">
              <w:t>an</w:t>
            </w:r>
            <w:r w:rsidRPr="00693D39">
              <w:t xml:space="preserve"> increase, negative number if the movement is a decrease).</w:t>
            </w:r>
          </w:p>
        </w:tc>
      </w:tr>
      <w:tr w:rsidR="00CD7786" w:rsidRPr="00C60C32" w14:paraId="107ACDD4" w14:textId="77777777" w:rsidTr="00515746">
        <w:tc>
          <w:tcPr>
            <w:tcW w:w="624" w:type="pct"/>
          </w:tcPr>
          <w:p w14:paraId="4E46A9B4" w14:textId="4A379F1C" w:rsidR="00CD7786" w:rsidRPr="00AE4C9B" w:rsidRDefault="00CD7786" w:rsidP="00515746">
            <w:pPr>
              <w:pStyle w:val="Bodyromannumerals"/>
              <w:rPr>
                <w:b/>
                <w:bCs/>
                <w:sz w:val="22"/>
              </w:rPr>
            </w:pPr>
            <w:r w:rsidRPr="00AE4C9B">
              <w:rPr>
                <w:b/>
                <w:bCs/>
              </w:rPr>
              <w:t>F8</w:t>
            </w:r>
            <w:r>
              <w:rPr>
                <w:b/>
                <w:bCs/>
              </w:rPr>
              <w:t>a</w:t>
            </w:r>
            <w:r w:rsidRPr="00AE4C9B">
              <w:rPr>
                <w:b/>
                <w:bCs/>
              </w:rPr>
              <w:t>.14</w:t>
            </w:r>
          </w:p>
        </w:tc>
        <w:tc>
          <w:tcPr>
            <w:tcW w:w="3624" w:type="pct"/>
            <w:gridSpan w:val="2"/>
          </w:tcPr>
          <w:p w14:paraId="07E93B3B" w14:textId="77777777" w:rsidR="00CD7786" w:rsidRPr="00AE4C9B" w:rsidRDefault="00CD7786" w:rsidP="00515746">
            <w:pPr>
              <w:pStyle w:val="Bodyromannumerals"/>
              <w:rPr>
                <w:b/>
                <w:bCs/>
                <w:sz w:val="22"/>
              </w:rPr>
            </w:pPr>
            <w:r w:rsidRPr="00AE4C9B">
              <w:rPr>
                <w:b/>
                <w:bCs/>
              </w:rPr>
              <w:t>Change in other accruals</w:t>
            </w:r>
          </w:p>
        </w:tc>
        <w:tc>
          <w:tcPr>
            <w:tcW w:w="752" w:type="pct"/>
            <w:gridSpan w:val="2"/>
          </w:tcPr>
          <w:p w14:paraId="1991FBEF" w14:textId="77777777" w:rsidR="00CD7786" w:rsidRPr="00AE4C9B" w:rsidRDefault="00CD7786" w:rsidP="00515746">
            <w:pPr>
              <w:pStyle w:val="Bodyromannumerals"/>
              <w:rPr>
                <w:b/>
                <w:bCs/>
                <w:sz w:val="22"/>
              </w:rPr>
            </w:pPr>
            <w:r>
              <w:rPr>
                <w:b/>
                <w:bCs/>
              </w:rPr>
              <w:t>NZ$000</w:t>
            </w:r>
          </w:p>
        </w:tc>
      </w:tr>
      <w:tr w:rsidR="00CD7786" w:rsidRPr="00C60C32" w14:paraId="78A4CBE1"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5236F4DD"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215C9AA1" w14:textId="77777777" w:rsidR="00CD7786" w:rsidRPr="00693D39" w:rsidRDefault="00CD7786" w:rsidP="00515746">
            <w:pPr>
              <w:pStyle w:val="Bodyromannumerals"/>
              <w:rPr>
                <w:sz w:val="22"/>
              </w:rPr>
            </w:pPr>
            <w:r w:rsidRPr="00693D39">
              <w:t>Net movement in other accruals between the opening and closing balance sheets (exclude borrowings, tax and dividends).</w:t>
            </w:r>
          </w:p>
        </w:tc>
      </w:tr>
      <w:tr w:rsidR="00CD7786" w:rsidRPr="00C60C32" w14:paraId="2F32B151"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E7C2F"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F043F" w14:textId="77777777" w:rsidR="00CD7786" w:rsidRPr="00693D39" w:rsidRDefault="00CD7786" w:rsidP="00515746">
            <w:pPr>
              <w:pStyle w:val="Bodyromannumerals"/>
              <w:rPr>
                <w:sz w:val="22"/>
              </w:rPr>
            </w:pPr>
            <w:r w:rsidRPr="00693D39">
              <w:t>Input field (positive number if the movement is a</w:t>
            </w:r>
            <w:r>
              <w:rPr>
                <w:sz w:val="22"/>
              </w:rPr>
              <w:t>n</w:t>
            </w:r>
            <w:r w:rsidRPr="00693D39">
              <w:t xml:space="preserve"> increase, negative number if the movement is a decrease).</w:t>
            </w:r>
          </w:p>
        </w:tc>
      </w:tr>
      <w:tr w:rsidR="00CD7786" w:rsidRPr="00C60C32" w14:paraId="15484381" w14:textId="77777777" w:rsidTr="00515746">
        <w:tc>
          <w:tcPr>
            <w:tcW w:w="624" w:type="pct"/>
          </w:tcPr>
          <w:p w14:paraId="46C92E64" w14:textId="52DFC21F" w:rsidR="00CD7786" w:rsidRPr="00AE4C9B" w:rsidRDefault="00CD7786" w:rsidP="00515746">
            <w:pPr>
              <w:pStyle w:val="Bodyromannumerals"/>
              <w:rPr>
                <w:b/>
                <w:bCs/>
                <w:sz w:val="22"/>
              </w:rPr>
            </w:pPr>
            <w:r w:rsidRPr="00AE4C9B">
              <w:rPr>
                <w:b/>
                <w:bCs/>
              </w:rPr>
              <w:t>F8</w:t>
            </w:r>
            <w:r>
              <w:rPr>
                <w:b/>
                <w:bCs/>
              </w:rPr>
              <w:t>a</w:t>
            </w:r>
            <w:r w:rsidRPr="00AE4C9B">
              <w:rPr>
                <w:b/>
                <w:bCs/>
              </w:rPr>
              <w:t>.15</w:t>
            </w:r>
          </w:p>
        </w:tc>
        <w:tc>
          <w:tcPr>
            <w:tcW w:w="3624" w:type="pct"/>
            <w:gridSpan w:val="2"/>
          </w:tcPr>
          <w:p w14:paraId="2F05947C" w14:textId="77777777" w:rsidR="00CD7786" w:rsidRPr="00AE4C9B" w:rsidRDefault="00CD7786" w:rsidP="00515746">
            <w:pPr>
              <w:pStyle w:val="Bodyromannumerals"/>
              <w:rPr>
                <w:b/>
                <w:bCs/>
                <w:sz w:val="22"/>
              </w:rPr>
            </w:pPr>
            <w:r w:rsidRPr="00AE4C9B">
              <w:rPr>
                <w:b/>
                <w:bCs/>
              </w:rPr>
              <w:t>Change in prepayments</w:t>
            </w:r>
          </w:p>
        </w:tc>
        <w:tc>
          <w:tcPr>
            <w:tcW w:w="752" w:type="pct"/>
            <w:gridSpan w:val="2"/>
          </w:tcPr>
          <w:p w14:paraId="041E30F1" w14:textId="77777777" w:rsidR="00CD7786" w:rsidRPr="00AE4C9B" w:rsidRDefault="00CD7786" w:rsidP="00515746">
            <w:pPr>
              <w:pStyle w:val="Bodyromannumerals"/>
              <w:rPr>
                <w:b/>
                <w:bCs/>
                <w:sz w:val="22"/>
              </w:rPr>
            </w:pPr>
            <w:r>
              <w:rPr>
                <w:b/>
                <w:bCs/>
              </w:rPr>
              <w:t>NZ$000</w:t>
            </w:r>
          </w:p>
        </w:tc>
      </w:tr>
      <w:tr w:rsidR="00CD7786" w:rsidRPr="00C60C32" w14:paraId="0CFF4F6E"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105256F3"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41DE6CC3" w14:textId="77777777" w:rsidR="00CD7786" w:rsidRPr="00693D39" w:rsidRDefault="00CD7786" w:rsidP="00515746">
            <w:pPr>
              <w:pStyle w:val="Bodyromannumerals"/>
              <w:rPr>
                <w:sz w:val="22"/>
              </w:rPr>
            </w:pPr>
            <w:r w:rsidRPr="00693D39">
              <w:t>Net movement in prepayments between the opening and closing balance sheets.</w:t>
            </w:r>
          </w:p>
        </w:tc>
      </w:tr>
      <w:tr w:rsidR="00CD7786" w:rsidRPr="00C60C32" w14:paraId="2F06D707"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6F997"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1EC65"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14:paraId="5E5EB550" w14:textId="77777777" w:rsidTr="00515746">
        <w:tc>
          <w:tcPr>
            <w:tcW w:w="624" w:type="pct"/>
          </w:tcPr>
          <w:p w14:paraId="3473F698" w14:textId="6D270E01" w:rsidR="00CD7786" w:rsidRPr="00AE4C9B" w:rsidRDefault="00CD7786" w:rsidP="00515746">
            <w:pPr>
              <w:pStyle w:val="Bodyromannumerals"/>
              <w:rPr>
                <w:b/>
                <w:bCs/>
                <w:sz w:val="22"/>
              </w:rPr>
            </w:pPr>
            <w:r w:rsidRPr="00AE4C9B">
              <w:rPr>
                <w:b/>
                <w:bCs/>
              </w:rPr>
              <w:t>F8</w:t>
            </w:r>
            <w:r>
              <w:rPr>
                <w:b/>
                <w:bCs/>
              </w:rPr>
              <w:t>a</w:t>
            </w:r>
            <w:r w:rsidRPr="00AE4C9B">
              <w:rPr>
                <w:b/>
                <w:bCs/>
              </w:rPr>
              <w:t>.16</w:t>
            </w:r>
          </w:p>
        </w:tc>
        <w:tc>
          <w:tcPr>
            <w:tcW w:w="3624" w:type="pct"/>
            <w:gridSpan w:val="2"/>
          </w:tcPr>
          <w:p w14:paraId="5FC7F0E5" w14:textId="77777777" w:rsidR="00CD7786" w:rsidRPr="00AE4C9B" w:rsidRDefault="00CD7786" w:rsidP="00515746">
            <w:pPr>
              <w:pStyle w:val="Bodyromannumerals"/>
              <w:rPr>
                <w:b/>
                <w:bCs/>
                <w:sz w:val="22"/>
              </w:rPr>
            </w:pPr>
            <w:r w:rsidRPr="00AE4C9B">
              <w:rPr>
                <w:b/>
                <w:bCs/>
              </w:rPr>
              <w:t xml:space="preserve">Change in payroll related taxes </w:t>
            </w:r>
          </w:p>
        </w:tc>
        <w:tc>
          <w:tcPr>
            <w:tcW w:w="752" w:type="pct"/>
            <w:gridSpan w:val="2"/>
          </w:tcPr>
          <w:p w14:paraId="14716C91" w14:textId="77777777" w:rsidR="00CD7786" w:rsidRPr="00AE4C9B" w:rsidRDefault="00CD7786" w:rsidP="00515746">
            <w:pPr>
              <w:pStyle w:val="Bodyromannumerals"/>
              <w:rPr>
                <w:b/>
                <w:bCs/>
                <w:sz w:val="22"/>
              </w:rPr>
            </w:pPr>
            <w:r>
              <w:rPr>
                <w:b/>
                <w:bCs/>
              </w:rPr>
              <w:t>NZ$000</w:t>
            </w:r>
          </w:p>
        </w:tc>
      </w:tr>
      <w:tr w:rsidR="00CD7786" w:rsidRPr="00C60C32" w14:paraId="2084B4BA"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725EB891"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36DB9234" w14:textId="77777777" w:rsidR="00CD7786" w:rsidRPr="00693D39" w:rsidRDefault="00CD7786" w:rsidP="00515746">
            <w:pPr>
              <w:pStyle w:val="Bodyromannumerals"/>
              <w:rPr>
                <w:sz w:val="22"/>
              </w:rPr>
            </w:pPr>
            <w:r w:rsidRPr="00693D39">
              <w:t>Net movement in payroll related taxes between the opening and closing balance sheets.</w:t>
            </w:r>
          </w:p>
        </w:tc>
      </w:tr>
      <w:tr w:rsidR="00CD7786" w:rsidRPr="00C60C32" w14:paraId="7140CD79"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60343"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7E3F3"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14:paraId="2A6AAB7C" w14:textId="77777777" w:rsidTr="00515746">
        <w:tc>
          <w:tcPr>
            <w:tcW w:w="624" w:type="pct"/>
          </w:tcPr>
          <w:p w14:paraId="5E177FE2" w14:textId="0E51280A" w:rsidR="00CD7786" w:rsidRPr="00AE4C9B" w:rsidRDefault="00CD7786" w:rsidP="00515746">
            <w:pPr>
              <w:pStyle w:val="Bodyromannumerals"/>
              <w:rPr>
                <w:b/>
                <w:bCs/>
                <w:sz w:val="22"/>
              </w:rPr>
            </w:pPr>
            <w:r w:rsidRPr="00AE4C9B">
              <w:rPr>
                <w:b/>
                <w:bCs/>
              </w:rPr>
              <w:t>F8</w:t>
            </w:r>
            <w:r>
              <w:rPr>
                <w:b/>
                <w:bCs/>
              </w:rPr>
              <w:t>a</w:t>
            </w:r>
            <w:r w:rsidRPr="00AE4C9B">
              <w:rPr>
                <w:b/>
                <w:bCs/>
              </w:rPr>
              <w:t>.17</w:t>
            </w:r>
          </w:p>
        </w:tc>
        <w:tc>
          <w:tcPr>
            <w:tcW w:w="3624" w:type="pct"/>
            <w:gridSpan w:val="2"/>
          </w:tcPr>
          <w:p w14:paraId="4691F4B7" w14:textId="77777777" w:rsidR="00CD7786" w:rsidRPr="00AE4C9B" w:rsidRDefault="00CD7786" w:rsidP="00515746">
            <w:pPr>
              <w:pStyle w:val="Bodyromannumerals"/>
              <w:rPr>
                <w:b/>
                <w:bCs/>
                <w:sz w:val="22"/>
              </w:rPr>
            </w:pPr>
            <w:r w:rsidRPr="00AE4C9B">
              <w:rPr>
                <w:b/>
                <w:bCs/>
              </w:rPr>
              <w:t>Net cash flow from operating activities</w:t>
            </w:r>
          </w:p>
        </w:tc>
        <w:tc>
          <w:tcPr>
            <w:tcW w:w="752" w:type="pct"/>
            <w:gridSpan w:val="2"/>
          </w:tcPr>
          <w:p w14:paraId="6865F4BB" w14:textId="77777777" w:rsidR="00CD7786" w:rsidRPr="00AE4C9B" w:rsidRDefault="00CD7786" w:rsidP="00515746">
            <w:pPr>
              <w:pStyle w:val="Bodyromannumerals"/>
              <w:rPr>
                <w:b/>
                <w:bCs/>
                <w:sz w:val="22"/>
              </w:rPr>
            </w:pPr>
            <w:r>
              <w:rPr>
                <w:b/>
                <w:bCs/>
              </w:rPr>
              <w:t>NZ$000</w:t>
            </w:r>
          </w:p>
        </w:tc>
      </w:tr>
      <w:tr w:rsidR="00CD7786" w:rsidRPr="00C60C32" w14:paraId="196489F0" w14:textId="77777777"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5941900F"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43406B63" w14:textId="77777777" w:rsidR="00CD7786" w:rsidRPr="00693D39" w:rsidRDefault="00CD7786" w:rsidP="00515746">
            <w:pPr>
              <w:pStyle w:val="Bodyromannumerals"/>
              <w:rPr>
                <w:sz w:val="22"/>
              </w:rPr>
            </w:pPr>
            <w:r w:rsidRPr="00693D39">
              <w:t xml:space="preserve">Net cash flow movement from the operating activities of </w:t>
            </w:r>
            <w:r>
              <w:t>the Authority</w:t>
            </w:r>
            <w:r w:rsidRPr="00693D39">
              <w:t>.</w:t>
            </w:r>
          </w:p>
        </w:tc>
      </w:tr>
      <w:tr w:rsidR="00CD7786" w:rsidRPr="00C60C32" w14:paraId="6A1E9871" w14:textId="77777777"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C6EEA"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7DFBA" w14:textId="4863B413" w:rsidR="00CD7786" w:rsidRPr="00693D39" w:rsidRDefault="00CD7786" w:rsidP="00515746">
            <w:pPr>
              <w:pStyle w:val="Bodyromannumerals"/>
              <w:rPr>
                <w:sz w:val="22"/>
              </w:rPr>
            </w:pPr>
            <w:r w:rsidRPr="00693D39">
              <w:t>Calculated field: SUM[F8</w:t>
            </w:r>
            <w:r w:rsidR="003F4819">
              <w:t>a</w:t>
            </w:r>
            <w:r w:rsidRPr="00693D39">
              <w:t>.1</w:t>
            </w:r>
            <w:r w:rsidR="003F4819">
              <w:t>:</w:t>
            </w:r>
            <w:r w:rsidRPr="00693D39">
              <w:t>F8</w:t>
            </w:r>
            <w:r w:rsidR="003F4819">
              <w:t>a</w:t>
            </w:r>
            <w:r w:rsidRPr="00693D39">
              <w:t>.16]</w:t>
            </w:r>
          </w:p>
        </w:tc>
      </w:tr>
    </w:tbl>
    <w:p w14:paraId="32CB17E5" w14:textId="7B5873B3" w:rsidR="00CD7786" w:rsidRPr="00693D39" w:rsidRDefault="00CD7786" w:rsidP="00CD7786">
      <w:pPr>
        <w:pStyle w:val="Title1"/>
        <w:rPr>
          <w:lang w:val="en-GB"/>
        </w:rPr>
      </w:pPr>
      <w:r w:rsidRPr="00693D39">
        <w:rPr>
          <w:lang w:val="en-GB"/>
        </w:rPr>
        <w:lastRenderedPageBreak/>
        <w:t>TABLE F8</w:t>
      </w:r>
      <w:r>
        <w:rPr>
          <w:lang w:val="en-GB"/>
        </w:rPr>
        <w:t>B</w:t>
      </w:r>
      <w:r w:rsidRPr="00693D39">
        <w:rPr>
          <w:lang w:val="en-GB"/>
        </w:rPr>
        <w:t>: RECONCILIATION OF OPERATING SURPLUS (DEFICIT) TO NET CASH FLOW FROM OPERATING ACTIVITIES</w:t>
      </w:r>
      <w:r>
        <w:rPr>
          <w:lang w:val="en-GB"/>
        </w:rPr>
        <w:t xml:space="preserve"> - WASTEWATER</w:t>
      </w:r>
    </w:p>
    <w:p w14:paraId="346074CC" w14:textId="77777777" w:rsidR="00CD7786" w:rsidRPr="00693D39" w:rsidRDefault="00CD7786" w:rsidP="00CD7786">
      <w:pPr>
        <w:pStyle w:val="Sectionsub-heading"/>
        <w:rPr>
          <w:lang w:val="en-GB"/>
        </w:rPr>
      </w:pPr>
      <w:r w:rsidRPr="00693D39">
        <w:rPr>
          <w:lang w:val="en-GB"/>
        </w:rPr>
        <w:t xml:space="preserve">Guidance to </w:t>
      </w:r>
      <w:r>
        <w:rPr>
          <w:lang w:val="en-GB"/>
        </w:rPr>
        <w:t>the Local Authority</w:t>
      </w:r>
    </w:p>
    <w:p w14:paraId="736D9052" w14:textId="6723A008" w:rsidR="00CD7786" w:rsidRPr="009D7263" w:rsidRDefault="00CD7786" w:rsidP="009D7263">
      <w:pPr>
        <w:pStyle w:val="Bodynumbercopy"/>
        <w:numPr>
          <w:ilvl w:val="0"/>
          <w:numId w:val="39"/>
        </w:numPr>
        <w:rPr>
          <w:lang w:val="en-GB"/>
        </w:rPr>
      </w:pPr>
      <w:r w:rsidRPr="009D7263">
        <w:rPr>
          <w:lang w:val="en-GB"/>
        </w:rPr>
        <w:t>On completion of Table F8B, the Local Authority should ensure that no input cell is left blank. For the avoidance of doubt, this table relates to information of wastewater assets only.</w:t>
      </w:r>
    </w:p>
    <w:p w14:paraId="4D468E4D" w14:textId="340012FF" w:rsidR="00CD7786" w:rsidRDefault="00CD7786" w:rsidP="009D7263">
      <w:pPr>
        <w:pStyle w:val="Bodynumbercopy"/>
        <w:numPr>
          <w:ilvl w:val="0"/>
          <w:numId w:val="29"/>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14:paraId="01D7C743" w14:textId="02334AFE" w:rsidR="00CD7786" w:rsidRPr="00CD7786" w:rsidRDefault="00CD7786" w:rsidP="009D7263">
      <w:pPr>
        <w:pStyle w:val="Bodynumbercopy"/>
        <w:numPr>
          <w:ilvl w:val="0"/>
          <w:numId w:val="29"/>
        </w:numPr>
        <w:rPr>
          <w:lang w:val="en-GB"/>
        </w:rPr>
      </w:pPr>
      <w:r>
        <w:rPr>
          <w:lang w:val="en-GB"/>
        </w:rPr>
        <w:t>Local Authority’s should provide their best-informed estimates, if this information is not available at the disaggregation requested.</w:t>
      </w:r>
    </w:p>
    <w:p w14:paraId="26CE0B32" w14:textId="77777777" w:rsidR="00CD7786" w:rsidRPr="00693D39" w:rsidRDefault="00CD7786" w:rsidP="00CD7786">
      <w:pPr>
        <w:pStyle w:val="Sectionsub-heading"/>
        <w:rPr>
          <w:lang w:val="en-GB"/>
        </w:rPr>
      </w:pPr>
      <w:r w:rsidRPr="00693D39">
        <w:rPr>
          <w:lang w:val="en-GB"/>
        </w:rPr>
        <w:t>Commentary</w:t>
      </w:r>
    </w:p>
    <w:p w14:paraId="4990543B" w14:textId="5CBF3F53" w:rsidR="00CD7786" w:rsidRPr="00693D39" w:rsidRDefault="00CD7786" w:rsidP="00CD7786">
      <w:pPr>
        <w:pStyle w:val="Bodynumbercopy"/>
        <w:rPr>
          <w:lang w:val="en-GB"/>
        </w:rPr>
      </w:pPr>
      <w:r w:rsidRPr="42FDE409">
        <w:rPr>
          <w:lang w:val="en-GB"/>
        </w:rPr>
        <w:t xml:space="preserve">This table links the </w:t>
      </w:r>
      <w:r>
        <w:rPr>
          <w:lang w:val="en-GB"/>
        </w:rPr>
        <w:t>revenue</w:t>
      </w:r>
      <w:r w:rsidRPr="42FDE409">
        <w:rPr>
          <w:lang w:val="en-GB"/>
        </w:rPr>
        <w:t xml:space="preserve"> and expenditure account with the cash flow statement by reconciling the operating profit to the net cash flow from operating activities.</w:t>
      </w:r>
    </w:p>
    <w:p w14:paraId="40FC37D2" w14:textId="77777777" w:rsidR="00CD7786" w:rsidRPr="00B3627E" w:rsidRDefault="00CD7786" w:rsidP="00CD7786">
      <w:pPr>
        <w:pStyle w:val="Bodynumbercopy"/>
        <w:rPr>
          <w:lang w:val="en-GB"/>
        </w:rPr>
      </w:pPr>
      <w:r w:rsidRPr="42FDE409">
        <w:rPr>
          <w:lang w:val="en-GB"/>
        </w:rPr>
        <w:t>Items that cannot be easily identified from the balance sheet movements or the profit and loss account should be explained.</w:t>
      </w:r>
    </w:p>
    <w:tbl>
      <w:tblPr>
        <w:tblStyle w:val="TableGrid"/>
        <w:tblW w:w="5000" w:type="pct"/>
        <w:tblLook w:val="04A0" w:firstRow="1" w:lastRow="0" w:firstColumn="1" w:lastColumn="0" w:noHBand="0" w:noVBand="1"/>
      </w:tblPr>
      <w:tblGrid>
        <w:gridCol w:w="950"/>
        <w:gridCol w:w="743"/>
        <w:gridCol w:w="4728"/>
        <w:gridCol w:w="1051"/>
        <w:gridCol w:w="86"/>
      </w:tblGrid>
      <w:tr w:rsidR="00CD7786" w:rsidRPr="00C60C32" w14:paraId="64C79164" w14:textId="77777777" w:rsidTr="00C50134">
        <w:tc>
          <w:tcPr>
            <w:tcW w:w="628" w:type="pct"/>
          </w:tcPr>
          <w:p w14:paraId="26F64BB5" w14:textId="04D0B497" w:rsidR="00CD7786" w:rsidRPr="00AE4C9B" w:rsidRDefault="00CD7786" w:rsidP="00515746">
            <w:pPr>
              <w:pStyle w:val="Bodyromannumerals"/>
              <w:rPr>
                <w:b/>
                <w:bCs/>
                <w:sz w:val="22"/>
              </w:rPr>
            </w:pPr>
            <w:r w:rsidRPr="00AE4C9B">
              <w:rPr>
                <w:b/>
                <w:bCs/>
              </w:rPr>
              <w:t>F8</w:t>
            </w:r>
            <w:r>
              <w:rPr>
                <w:b/>
                <w:bCs/>
              </w:rPr>
              <w:t>b</w:t>
            </w:r>
            <w:r w:rsidRPr="00AE4C9B">
              <w:rPr>
                <w:b/>
                <w:bCs/>
              </w:rPr>
              <w:t>.1</w:t>
            </w:r>
          </w:p>
        </w:tc>
        <w:tc>
          <w:tcPr>
            <w:tcW w:w="3620" w:type="pct"/>
            <w:gridSpan w:val="2"/>
          </w:tcPr>
          <w:p w14:paraId="51C31F1E" w14:textId="77777777" w:rsidR="00CD7786" w:rsidRPr="00AE4C9B" w:rsidRDefault="00CD7786" w:rsidP="00515746">
            <w:pPr>
              <w:pStyle w:val="Bodyromannumerals"/>
              <w:rPr>
                <w:b/>
                <w:bCs/>
                <w:sz w:val="22"/>
              </w:rPr>
            </w:pPr>
            <w:r w:rsidRPr="00AE4C9B">
              <w:rPr>
                <w:b/>
                <w:bCs/>
              </w:rPr>
              <w:t>Operating surplus after exceptional items</w:t>
            </w:r>
          </w:p>
        </w:tc>
        <w:tc>
          <w:tcPr>
            <w:tcW w:w="752" w:type="pct"/>
            <w:gridSpan w:val="2"/>
          </w:tcPr>
          <w:p w14:paraId="458D9CDD" w14:textId="77777777" w:rsidR="00CD7786" w:rsidRPr="00AE4C9B" w:rsidRDefault="00CD7786" w:rsidP="00515746">
            <w:pPr>
              <w:pStyle w:val="Bodyromannumerals"/>
              <w:rPr>
                <w:b/>
                <w:bCs/>
                <w:sz w:val="22"/>
              </w:rPr>
            </w:pPr>
            <w:r>
              <w:rPr>
                <w:b/>
                <w:bCs/>
              </w:rPr>
              <w:t>NZ$000</w:t>
            </w:r>
          </w:p>
        </w:tc>
      </w:tr>
      <w:tr w:rsidR="00CD7786" w:rsidRPr="00C60C32" w14:paraId="54261D88" w14:textId="77777777" w:rsidTr="00C50134">
        <w:trPr>
          <w:gridAfter w:val="1"/>
          <w:wAfter w:w="57" w:type="pct"/>
        </w:trPr>
        <w:tc>
          <w:tcPr>
            <w:tcW w:w="1120" w:type="pct"/>
            <w:gridSpan w:val="2"/>
            <w:tcBorders>
              <w:left w:val="single" w:sz="4" w:space="0" w:color="FFFFFF" w:themeColor="background1"/>
              <w:bottom w:val="single" w:sz="4" w:space="0" w:color="FFFFFF" w:themeColor="background1"/>
              <w:right w:val="single" w:sz="4" w:space="0" w:color="FFFFFF" w:themeColor="background1"/>
            </w:tcBorders>
          </w:tcPr>
          <w:p w14:paraId="572191A1" w14:textId="77777777" w:rsidR="00CD7786" w:rsidRPr="00693D39" w:rsidRDefault="00CD7786" w:rsidP="00515746">
            <w:pPr>
              <w:pStyle w:val="Bodyromannumerals"/>
              <w:rPr>
                <w:i/>
                <w:sz w:val="22"/>
              </w:rPr>
            </w:pPr>
            <w:r w:rsidRPr="00693D39">
              <w:rPr>
                <w:i/>
              </w:rPr>
              <w:t>Definition:</w:t>
            </w:r>
          </w:p>
        </w:tc>
        <w:tc>
          <w:tcPr>
            <w:tcW w:w="3823" w:type="pct"/>
            <w:gridSpan w:val="2"/>
            <w:tcBorders>
              <w:left w:val="single" w:sz="4" w:space="0" w:color="FFFFFF" w:themeColor="background1"/>
              <w:bottom w:val="single" w:sz="4" w:space="0" w:color="FFFFFF" w:themeColor="background1"/>
              <w:right w:val="single" w:sz="4" w:space="0" w:color="FFFFFF" w:themeColor="background1"/>
            </w:tcBorders>
          </w:tcPr>
          <w:p w14:paraId="3DDCA155" w14:textId="77777777" w:rsidR="00CD7786" w:rsidRPr="00693D39" w:rsidRDefault="00CD7786" w:rsidP="00515746">
            <w:pPr>
              <w:pStyle w:val="Bodyromannumerals"/>
              <w:rPr>
                <w:sz w:val="22"/>
              </w:rPr>
            </w:pPr>
            <w:r w:rsidRPr="00693D39">
              <w:t>Operating surplus before interest and tax.</w:t>
            </w:r>
          </w:p>
        </w:tc>
      </w:tr>
      <w:tr w:rsidR="00CD7786" w:rsidRPr="00C60C32" w14:paraId="4B0868C2" w14:textId="77777777" w:rsidTr="00C50134">
        <w:trPr>
          <w:gridAfter w:val="1"/>
          <w:wAfter w:w="57" w:type="pct"/>
        </w:trPr>
        <w:tc>
          <w:tcPr>
            <w:tcW w:w="112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7DA93" w14:textId="77777777" w:rsidR="00CD7786" w:rsidRPr="00693D39" w:rsidRDefault="00CD7786" w:rsidP="00515746">
            <w:pPr>
              <w:pStyle w:val="Bodyromannumerals"/>
              <w:rPr>
                <w:i/>
                <w:sz w:val="22"/>
              </w:rPr>
            </w:pPr>
            <w:r w:rsidRPr="00693D39">
              <w:rPr>
                <w:i/>
              </w:rPr>
              <w:t>Processing rules:</w:t>
            </w:r>
          </w:p>
        </w:tc>
        <w:tc>
          <w:tcPr>
            <w:tcW w:w="38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991005" w14:textId="77777777" w:rsidR="00CD7786" w:rsidRPr="00693D39" w:rsidRDefault="00CD7786" w:rsidP="00515746">
            <w:pPr>
              <w:pStyle w:val="Bodyromannumerals"/>
              <w:rPr>
                <w:sz w:val="22"/>
              </w:rPr>
            </w:pPr>
            <w:r w:rsidRPr="00693D39">
              <w:t>Input Field</w:t>
            </w:r>
          </w:p>
        </w:tc>
      </w:tr>
      <w:tr w:rsidR="00CD7786" w:rsidRPr="00C60C32" w14:paraId="3E2B106D" w14:textId="77777777" w:rsidTr="00C50134">
        <w:tc>
          <w:tcPr>
            <w:tcW w:w="628" w:type="pct"/>
          </w:tcPr>
          <w:p w14:paraId="1CA7A542" w14:textId="55ACAED1" w:rsidR="00CD7786" w:rsidRPr="00AE4C9B" w:rsidRDefault="00CD7786" w:rsidP="00515746">
            <w:pPr>
              <w:pStyle w:val="Bodyromannumerals"/>
              <w:rPr>
                <w:b/>
                <w:bCs/>
                <w:sz w:val="22"/>
              </w:rPr>
            </w:pPr>
            <w:r w:rsidRPr="00AE4C9B">
              <w:rPr>
                <w:b/>
                <w:bCs/>
              </w:rPr>
              <w:t>F8</w:t>
            </w:r>
            <w:r>
              <w:rPr>
                <w:b/>
                <w:bCs/>
              </w:rPr>
              <w:t>b</w:t>
            </w:r>
            <w:r w:rsidRPr="00AE4C9B">
              <w:rPr>
                <w:b/>
                <w:bCs/>
              </w:rPr>
              <w:t>.2</w:t>
            </w:r>
          </w:p>
        </w:tc>
        <w:tc>
          <w:tcPr>
            <w:tcW w:w="3620" w:type="pct"/>
            <w:gridSpan w:val="2"/>
          </w:tcPr>
          <w:p w14:paraId="667B9317" w14:textId="77777777" w:rsidR="00CD7786" w:rsidRPr="00AE4C9B" w:rsidRDefault="00CD7786" w:rsidP="00515746">
            <w:pPr>
              <w:pStyle w:val="Bodyromannumerals"/>
              <w:rPr>
                <w:b/>
                <w:bCs/>
                <w:sz w:val="22"/>
              </w:rPr>
            </w:pPr>
            <w:r w:rsidRPr="00AE4C9B">
              <w:rPr>
                <w:b/>
                <w:bCs/>
              </w:rPr>
              <w:t>Depreciation charge</w:t>
            </w:r>
          </w:p>
        </w:tc>
        <w:tc>
          <w:tcPr>
            <w:tcW w:w="752" w:type="pct"/>
            <w:gridSpan w:val="2"/>
          </w:tcPr>
          <w:p w14:paraId="2DC6C973" w14:textId="77777777" w:rsidR="00CD7786" w:rsidRPr="00AE4C9B" w:rsidRDefault="00CD7786" w:rsidP="00515746">
            <w:pPr>
              <w:pStyle w:val="Bodyromannumerals"/>
              <w:rPr>
                <w:b/>
                <w:bCs/>
                <w:sz w:val="22"/>
              </w:rPr>
            </w:pPr>
            <w:r>
              <w:rPr>
                <w:b/>
                <w:bCs/>
              </w:rPr>
              <w:t>NZ$000</w:t>
            </w:r>
          </w:p>
        </w:tc>
      </w:tr>
      <w:tr w:rsidR="00CD7786" w:rsidRPr="00C60C32" w14:paraId="517F951C" w14:textId="77777777" w:rsidTr="00C50134">
        <w:trPr>
          <w:gridAfter w:val="1"/>
          <w:wAfter w:w="57" w:type="pct"/>
        </w:trPr>
        <w:tc>
          <w:tcPr>
            <w:tcW w:w="1120" w:type="pct"/>
            <w:gridSpan w:val="2"/>
            <w:tcBorders>
              <w:left w:val="single" w:sz="4" w:space="0" w:color="FFFFFF" w:themeColor="background1"/>
              <w:bottom w:val="single" w:sz="4" w:space="0" w:color="FFFFFF" w:themeColor="background1"/>
              <w:right w:val="single" w:sz="4" w:space="0" w:color="FFFFFF" w:themeColor="background1"/>
            </w:tcBorders>
          </w:tcPr>
          <w:p w14:paraId="152202A9" w14:textId="77777777" w:rsidR="00CD7786" w:rsidRPr="00693D39" w:rsidRDefault="00CD7786" w:rsidP="00515746">
            <w:pPr>
              <w:pStyle w:val="Bodyromannumerals"/>
              <w:rPr>
                <w:i/>
                <w:sz w:val="22"/>
              </w:rPr>
            </w:pPr>
            <w:r w:rsidRPr="00693D39">
              <w:rPr>
                <w:i/>
              </w:rPr>
              <w:t>Definition:</w:t>
            </w:r>
          </w:p>
        </w:tc>
        <w:tc>
          <w:tcPr>
            <w:tcW w:w="3823" w:type="pct"/>
            <w:gridSpan w:val="2"/>
            <w:tcBorders>
              <w:left w:val="single" w:sz="4" w:space="0" w:color="FFFFFF" w:themeColor="background1"/>
              <w:bottom w:val="single" w:sz="4" w:space="0" w:color="FFFFFF" w:themeColor="background1"/>
              <w:right w:val="single" w:sz="4" w:space="0" w:color="FFFFFF" w:themeColor="background1"/>
            </w:tcBorders>
          </w:tcPr>
          <w:p w14:paraId="54CCD7CC" w14:textId="77777777" w:rsidR="00CD7786" w:rsidRPr="00693D39" w:rsidRDefault="00CD7786" w:rsidP="00515746">
            <w:pPr>
              <w:pStyle w:val="Bodyromannumerals"/>
              <w:rPr>
                <w:sz w:val="22"/>
              </w:rPr>
            </w:pPr>
            <w:r w:rsidRPr="00693D39">
              <w:t>Total asset depreciation charged in the year including amortisation of deferred credits and intangible assets</w:t>
            </w:r>
          </w:p>
        </w:tc>
      </w:tr>
      <w:tr w:rsidR="00CD7786" w:rsidRPr="00C60C32" w14:paraId="1CB8ECAC" w14:textId="77777777" w:rsidTr="00C50134">
        <w:trPr>
          <w:gridAfter w:val="1"/>
          <w:wAfter w:w="57" w:type="pct"/>
        </w:trPr>
        <w:tc>
          <w:tcPr>
            <w:tcW w:w="112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83182" w14:textId="77777777" w:rsidR="00CD7786" w:rsidRPr="00693D39" w:rsidRDefault="00CD7786" w:rsidP="00515746">
            <w:pPr>
              <w:pStyle w:val="Bodyromannumerals"/>
              <w:rPr>
                <w:i/>
                <w:sz w:val="22"/>
              </w:rPr>
            </w:pPr>
            <w:r w:rsidRPr="00693D39">
              <w:rPr>
                <w:i/>
              </w:rPr>
              <w:t>Processing rules:</w:t>
            </w:r>
          </w:p>
        </w:tc>
        <w:tc>
          <w:tcPr>
            <w:tcW w:w="38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E01600" w14:textId="2D5F03A1" w:rsidR="00CD7786" w:rsidRPr="00693D39" w:rsidRDefault="00CD7786" w:rsidP="00515746">
            <w:pPr>
              <w:pStyle w:val="Bodyromannumerals"/>
              <w:rPr>
                <w:sz w:val="22"/>
              </w:rPr>
            </w:pPr>
            <w:r w:rsidRPr="00693D39">
              <w:t xml:space="preserve">Input field </w:t>
            </w:r>
          </w:p>
        </w:tc>
      </w:tr>
      <w:tr w:rsidR="00CD7786" w:rsidRPr="00C60C32" w14:paraId="3320C6AE" w14:textId="77777777" w:rsidTr="00C50134">
        <w:tc>
          <w:tcPr>
            <w:tcW w:w="628" w:type="pct"/>
          </w:tcPr>
          <w:p w14:paraId="7D5C40D2" w14:textId="6A698EC1" w:rsidR="00CD7786" w:rsidRPr="00AE4C9B" w:rsidRDefault="00CD7786" w:rsidP="00515746">
            <w:pPr>
              <w:pStyle w:val="Bodyromannumerals"/>
              <w:rPr>
                <w:b/>
                <w:bCs/>
                <w:sz w:val="22"/>
              </w:rPr>
            </w:pPr>
            <w:r w:rsidRPr="00AE4C9B">
              <w:rPr>
                <w:b/>
                <w:bCs/>
              </w:rPr>
              <w:t>F8</w:t>
            </w:r>
            <w:r>
              <w:rPr>
                <w:b/>
                <w:bCs/>
              </w:rPr>
              <w:t>b</w:t>
            </w:r>
            <w:r w:rsidRPr="00AE4C9B">
              <w:rPr>
                <w:b/>
                <w:bCs/>
              </w:rPr>
              <w:t>.3</w:t>
            </w:r>
          </w:p>
        </w:tc>
        <w:tc>
          <w:tcPr>
            <w:tcW w:w="3620" w:type="pct"/>
            <w:gridSpan w:val="2"/>
          </w:tcPr>
          <w:p w14:paraId="572FBD49" w14:textId="77777777" w:rsidR="00CD7786" w:rsidRPr="00AE4C9B" w:rsidRDefault="00CD7786" w:rsidP="00515746">
            <w:pPr>
              <w:pStyle w:val="Bodyromannumerals"/>
              <w:rPr>
                <w:b/>
                <w:bCs/>
                <w:sz w:val="22"/>
              </w:rPr>
            </w:pPr>
            <w:r w:rsidRPr="00AE4C9B">
              <w:rPr>
                <w:b/>
                <w:bCs/>
              </w:rPr>
              <w:t>Infrastructure renewals charge</w:t>
            </w:r>
          </w:p>
        </w:tc>
        <w:tc>
          <w:tcPr>
            <w:tcW w:w="752" w:type="pct"/>
            <w:gridSpan w:val="2"/>
          </w:tcPr>
          <w:p w14:paraId="5D7D833E" w14:textId="77777777" w:rsidR="00CD7786" w:rsidRPr="00AE4C9B" w:rsidRDefault="00CD7786" w:rsidP="00515746">
            <w:pPr>
              <w:pStyle w:val="Bodyromannumerals"/>
              <w:rPr>
                <w:b/>
                <w:bCs/>
                <w:sz w:val="22"/>
              </w:rPr>
            </w:pPr>
            <w:r>
              <w:rPr>
                <w:b/>
                <w:bCs/>
              </w:rPr>
              <w:t>NZ$000</w:t>
            </w:r>
          </w:p>
        </w:tc>
      </w:tr>
      <w:tr w:rsidR="00CD7786" w:rsidRPr="00C60C32" w14:paraId="23DBDB09" w14:textId="77777777" w:rsidTr="00C50134">
        <w:trPr>
          <w:gridAfter w:val="1"/>
          <w:wAfter w:w="57" w:type="pct"/>
        </w:trPr>
        <w:tc>
          <w:tcPr>
            <w:tcW w:w="1120" w:type="pct"/>
            <w:gridSpan w:val="2"/>
            <w:tcBorders>
              <w:left w:val="single" w:sz="4" w:space="0" w:color="FFFFFF" w:themeColor="background1"/>
              <w:bottom w:val="single" w:sz="4" w:space="0" w:color="FFFFFF" w:themeColor="background1"/>
              <w:right w:val="single" w:sz="4" w:space="0" w:color="FFFFFF" w:themeColor="background1"/>
            </w:tcBorders>
          </w:tcPr>
          <w:p w14:paraId="0B72BCEF" w14:textId="77777777" w:rsidR="00CD7786" w:rsidRPr="00693D39" w:rsidRDefault="00CD7786" w:rsidP="00515746">
            <w:pPr>
              <w:pStyle w:val="Bodyromannumerals"/>
              <w:rPr>
                <w:i/>
                <w:sz w:val="22"/>
              </w:rPr>
            </w:pPr>
            <w:r w:rsidRPr="00693D39">
              <w:rPr>
                <w:i/>
              </w:rPr>
              <w:t>Definition:</w:t>
            </w:r>
          </w:p>
        </w:tc>
        <w:tc>
          <w:tcPr>
            <w:tcW w:w="3823" w:type="pct"/>
            <w:gridSpan w:val="2"/>
            <w:tcBorders>
              <w:left w:val="single" w:sz="4" w:space="0" w:color="FFFFFF" w:themeColor="background1"/>
              <w:bottom w:val="single" w:sz="4" w:space="0" w:color="FFFFFF" w:themeColor="background1"/>
              <w:right w:val="single" w:sz="4" w:space="0" w:color="FFFFFF" w:themeColor="background1"/>
            </w:tcBorders>
          </w:tcPr>
          <w:p w14:paraId="4BC6C762" w14:textId="77777777" w:rsidR="00CD7786" w:rsidRPr="00693D39" w:rsidRDefault="00CD7786" w:rsidP="00515746">
            <w:pPr>
              <w:pStyle w:val="Bodyromannumerals"/>
              <w:rPr>
                <w:sz w:val="22"/>
              </w:rPr>
            </w:pPr>
            <w:r w:rsidRPr="00693D39">
              <w:t>Charge incurred in renewing the operating capability of infrastructure assets.</w:t>
            </w:r>
          </w:p>
        </w:tc>
      </w:tr>
      <w:tr w:rsidR="00CD7786" w:rsidRPr="00C60C32" w14:paraId="4ECF3BA6" w14:textId="77777777" w:rsidTr="00C50134">
        <w:trPr>
          <w:gridAfter w:val="1"/>
          <w:wAfter w:w="57" w:type="pct"/>
        </w:trPr>
        <w:tc>
          <w:tcPr>
            <w:tcW w:w="112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EB958" w14:textId="77777777" w:rsidR="00CD7786" w:rsidRPr="00693D39" w:rsidRDefault="00CD7786" w:rsidP="00515746">
            <w:pPr>
              <w:pStyle w:val="Bodyromannumerals"/>
              <w:rPr>
                <w:i/>
                <w:sz w:val="22"/>
              </w:rPr>
            </w:pPr>
            <w:r w:rsidRPr="00693D39">
              <w:rPr>
                <w:i/>
              </w:rPr>
              <w:t>Processing rules:</w:t>
            </w:r>
          </w:p>
        </w:tc>
        <w:tc>
          <w:tcPr>
            <w:tcW w:w="38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C92CF9" w14:textId="77158DF1" w:rsidR="00CD7786" w:rsidRPr="00693D39" w:rsidRDefault="00CD7786" w:rsidP="00515746">
            <w:pPr>
              <w:pStyle w:val="Bodyromannumerals"/>
              <w:rPr>
                <w:sz w:val="22"/>
              </w:rPr>
            </w:pPr>
            <w:r w:rsidRPr="00693D39">
              <w:t xml:space="preserve">Input field </w:t>
            </w:r>
          </w:p>
        </w:tc>
      </w:tr>
    </w:tbl>
    <w:p w14:paraId="162BAE16" w14:textId="77777777" w:rsidR="00C50134" w:rsidRDefault="00C50134">
      <w:r>
        <w:br w:type="page"/>
      </w:r>
    </w:p>
    <w:tbl>
      <w:tblPr>
        <w:tblStyle w:val="TableGrid"/>
        <w:tblW w:w="5000" w:type="pct"/>
        <w:tblLook w:val="04A0" w:firstRow="1" w:lastRow="0" w:firstColumn="1" w:lastColumn="0" w:noHBand="0" w:noVBand="1"/>
      </w:tblPr>
      <w:tblGrid>
        <w:gridCol w:w="950"/>
        <w:gridCol w:w="107"/>
        <w:gridCol w:w="636"/>
        <w:gridCol w:w="51"/>
        <w:gridCol w:w="4678"/>
        <w:gridCol w:w="1049"/>
        <w:gridCol w:w="87"/>
      </w:tblGrid>
      <w:tr w:rsidR="00CD7786" w:rsidRPr="00C60C32" w14:paraId="4070AABA" w14:textId="77777777" w:rsidTr="00905AC0">
        <w:tc>
          <w:tcPr>
            <w:tcW w:w="628" w:type="pct"/>
          </w:tcPr>
          <w:p w14:paraId="7F303E6B" w14:textId="213F5850" w:rsidR="00CD7786" w:rsidRPr="00AE4C9B" w:rsidRDefault="00CD7786" w:rsidP="00515746">
            <w:pPr>
              <w:pStyle w:val="Bodyromannumerals"/>
              <w:rPr>
                <w:b/>
                <w:bCs/>
                <w:sz w:val="22"/>
              </w:rPr>
            </w:pPr>
            <w:r w:rsidRPr="00AE4C9B">
              <w:rPr>
                <w:b/>
                <w:bCs/>
              </w:rPr>
              <w:lastRenderedPageBreak/>
              <w:t>F8</w:t>
            </w:r>
            <w:r>
              <w:rPr>
                <w:b/>
                <w:bCs/>
              </w:rPr>
              <w:t>b</w:t>
            </w:r>
            <w:r w:rsidRPr="00AE4C9B">
              <w:rPr>
                <w:b/>
                <w:bCs/>
              </w:rPr>
              <w:t>.4</w:t>
            </w:r>
          </w:p>
        </w:tc>
        <w:tc>
          <w:tcPr>
            <w:tcW w:w="3619" w:type="pct"/>
            <w:gridSpan w:val="4"/>
          </w:tcPr>
          <w:p w14:paraId="78D79D62" w14:textId="77777777" w:rsidR="00CD7786" w:rsidRPr="00AE4C9B" w:rsidRDefault="00CD7786" w:rsidP="00515746">
            <w:pPr>
              <w:pStyle w:val="Bodyromannumerals"/>
              <w:rPr>
                <w:b/>
                <w:bCs/>
                <w:sz w:val="22"/>
              </w:rPr>
            </w:pPr>
            <w:r w:rsidRPr="00AE4C9B">
              <w:rPr>
                <w:b/>
                <w:bCs/>
              </w:rPr>
              <w:t>Amortisation of prepayments</w:t>
            </w:r>
          </w:p>
        </w:tc>
        <w:tc>
          <w:tcPr>
            <w:tcW w:w="752" w:type="pct"/>
            <w:gridSpan w:val="2"/>
          </w:tcPr>
          <w:p w14:paraId="02BDA507" w14:textId="77777777" w:rsidR="00CD7786" w:rsidRPr="00AE4C9B" w:rsidRDefault="00CD7786" w:rsidP="00515746">
            <w:pPr>
              <w:pStyle w:val="Bodyromannumerals"/>
              <w:rPr>
                <w:b/>
                <w:bCs/>
                <w:sz w:val="22"/>
              </w:rPr>
            </w:pPr>
            <w:r>
              <w:rPr>
                <w:b/>
                <w:bCs/>
              </w:rPr>
              <w:t>NZ$000</w:t>
            </w:r>
          </w:p>
        </w:tc>
      </w:tr>
      <w:tr w:rsidR="00CD7786" w:rsidRPr="00C60C32" w14:paraId="3433BFF7" w14:textId="77777777" w:rsidTr="00C50134">
        <w:trPr>
          <w:gridAfter w:val="1"/>
          <w:wAfter w:w="57" w:type="pct"/>
        </w:trPr>
        <w:tc>
          <w:tcPr>
            <w:tcW w:w="1120" w:type="pct"/>
            <w:gridSpan w:val="3"/>
            <w:tcBorders>
              <w:left w:val="single" w:sz="4" w:space="0" w:color="FFFFFF" w:themeColor="background1"/>
              <w:bottom w:val="single" w:sz="4" w:space="0" w:color="FFFFFF" w:themeColor="background1"/>
              <w:right w:val="single" w:sz="4" w:space="0" w:color="FFFFFF" w:themeColor="background1"/>
            </w:tcBorders>
          </w:tcPr>
          <w:p w14:paraId="3D52695B" w14:textId="77777777" w:rsidR="00CD7786" w:rsidRPr="00693D39" w:rsidRDefault="00CD7786" w:rsidP="00515746">
            <w:pPr>
              <w:pStyle w:val="Bodyromannumerals"/>
              <w:rPr>
                <w:i/>
                <w:sz w:val="22"/>
              </w:rPr>
            </w:pPr>
            <w:r w:rsidRPr="00693D39">
              <w:rPr>
                <w:i/>
              </w:rPr>
              <w:t>Definition:</w:t>
            </w:r>
          </w:p>
        </w:tc>
        <w:tc>
          <w:tcPr>
            <w:tcW w:w="3823" w:type="pct"/>
            <w:gridSpan w:val="3"/>
            <w:tcBorders>
              <w:left w:val="single" w:sz="4" w:space="0" w:color="FFFFFF" w:themeColor="background1"/>
              <w:bottom w:val="single" w:sz="4" w:space="0" w:color="FFFFFF" w:themeColor="background1"/>
              <w:right w:val="single" w:sz="4" w:space="0" w:color="FFFFFF" w:themeColor="background1"/>
            </w:tcBorders>
          </w:tcPr>
          <w:p w14:paraId="1DA092FD" w14:textId="77777777" w:rsidR="00CD7786" w:rsidRPr="00693D39" w:rsidRDefault="00CD7786" w:rsidP="00515746">
            <w:pPr>
              <w:pStyle w:val="Bodyromannumerals"/>
              <w:rPr>
                <w:sz w:val="22"/>
              </w:rPr>
            </w:pPr>
            <w:r w:rsidRPr="00693D39">
              <w:t>Amortisation of prepaid costs over the estimated useful life of the benefits flowing from the expenditure.</w:t>
            </w:r>
          </w:p>
        </w:tc>
      </w:tr>
      <w:tr w:rsidR="00CD7786" w:rsidRPr="00C60C32" w14:paraId="0A549B0B" w14:textId="77777777" w:rsidTr="00C50134">
        <w:trPr>
          <w:gridAfter w:val="1"/>
          <w:wAfter w:w="57" w:type="pct"/>
        </w:trPr>
        <w:tc>
          <w:tcPr>
            <w:tcW w:w="11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582838" w14:textId="77777777" w:rsidR="00CD7786" w:rsidRPr="00693D39" w:rsidRDefault="00CD7786" w:rsidP="00515746">
            <w:pPr>
              <w:pStyle w:val="Bodyromannumerals"/>
              <w:rPr>
                <w:i/>
                <w:sz w:val="22"/>
              </w:rPr>
            </w:pPr>
            <w:r w:rsidRPr="00693D39">
              <w:rPr>
                <w:i/>
              </w:rPr>
              <w:t>Processing rules:</w:t>
            </w:r>
          </w:p>
        </w:tc>
        <w:tc>
          <w:tcPr>
            <w:tcW w:w="382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BBCBF" w14:textId="10F355B5" w:rsidR="00CD7786" w:rsidRPr="00693D39" w:rsidRDefault="00CD7786" w:rsidP="00515746">
            <w:pPr>
              <w:pStyle w:val="Bodyromannumerals"/>
              <w:rPr>
                <w:sz w:val="22"/>
              </w:rPr>
            </w:pPr>
            <w:r w:rsidRPr="00693D39">
              <w:t xml:space="preserve">Input field </w:t>
            </w:r>
          </w:p>
        </w:tc>
      </w:tr>
      <w:tr w:rsidR="00CD7786" w:rsidRPr="00C60C32" w14:paraId="19C0D328" w14:textId="77777777" w:rsidTr="00C50134">
        <w:tc>
          <w:tcPr>
            <w:tcW w:w="699" w:type="pct"/>
            <w:gridSpan w:val="2"/>
          </w:tcPr>
          <w:p w14:paraId="4B6A58F8" w14:textId="1A7D63DD" w:rsidR="00CD7786" w:rsidRPr="00AE4C9B" w:rsidRDefault="00CD7786" w:rsidP="00515746">
            <w:pPr>
              <w:pStyle w:val="Bodyromannumerals"/>
              <w:rPr>
                <w:b/>
                <w:bCs/>
                <w:sz w:val="22"/>
              </w:rPr>
            </w:pPr>
            <w:r w:rsidRPr="00AE4C9B">
              <w:rPr>
                <w:b/>
                <w:bCs/>
              </w:rPr>
              <w:t>F8</w:t>
            </w:r>
            <w:r>
              <w:rPr>
                <w:b/>
                <w:bCs/>
              </w:rPr>
              <w:t>b</w:t>
            </w:r>
            <w:r w:rsidRPr="00AE4C9B">
              <w:rPr>
                <w:b/>
                <w:bCs/>
              </w:rPr>
              <w:t>.5</w:t>
            </w:r>
          </w:p>
        </w:tc>
        <w:tc>
          <w:tcPr>
            <w:tcW w:w="3550" w:type="pct"/>
            <w:gridSpan w:val="3"/>
          </w:tcPr>
          <w:p w14:paraId="49E403BA" w14:textId="77777777" w:rsidR="00CD7786" w:rsidRPr="00AE4C9B" w:rsidRDefault="00CD7786" w:rsidP="00515746">
            <w:pPr>
              <w:pStyle w:val="Bodyromannumerals"/>
              <w:rPr>
                <w:b/>
                <w:bCs/>
                <w:sz w:val="22"/>
              </w:rPr>
            </w:pPr>
            <w:r w:rsidRPr="00AE4C9B">
              <w:rPr>
                <w:b/>
                <w:bCs/>
              </w:rPr>
              <w:t>Amortisation of grants and contributions</w:t>
            </w:r>
          </w:p>
        </w:tc>
        <w:tc>
          <w:tcPr>
            <w:tcW w:w="752" w:type="pct"/>
            <w:gridSpan w:val="2"/>
          </w:tcPr>
          <w:p w14:paraId="4B6FC40C" w14:textId="77777777" w:rsidR="00CD7786" w:rsidRPr="00AE4C9B" w:rsidRDefault="00CD7786" w:rsidP="00515746">
            <w:pPr>
              <w:pStyle w:val="Bodyromannumerals"/>
              <w:rPr>
                <w:b/>
                <w:bCs/>
                <w:sz w:val="22"/>
              </w:rPr>
            </w:pPr>
            <w:r>
              <w:rPr>
                <w:b/>
                <w:bCs/>
              </w:rPr>
              <w:t>NZ$000</w:t>
            </w:r>
          </w:p>
        </w:tc>
      </w:tr>
      <w:tr w:rsidR="00CD7786" w:rsidRPr="00C60C32" w14:paraId="076CE38A" w14:textId="77777777"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14:paraId="1571745C"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3C89A432" w14:textId="77777777" w:rsidR="00CD7786" w:rsidRPr="00693D39" w:rsidRDefault="00CD7786" w:rsidP="00515746">
            <w:pPr>
              <w:pStyle w:val="Bodyromannumerals"/>
              <w:rPr>
                <w:sz w:val="22"/>
              </w:rPr>
            </w:pPr>
            <w:r w:rsidRPr="00693D39">
              <w:t>Amortisation of grants received over the estimated useful life of the benefits flowing from the grants.</w:t>
            </w:r>
          </w:p>
        </w:tc>
      </w:tr>
      <w:tr w:rsidR="00CD7786" w:rsidRPr="00C60C32" w14:paraId="2FD238B5" w14:textId="77777777"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1E2A5"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40D905" w14:textId="43183CCF" w:rsidR="00CD7786" w:rsidRPr="00693D39" w:rsidRDefault="00CD7786" w:rsidP="00515746">
            <w:pPr>
              <w:pStyle w:val="Bodyromannumerals"/>
              <w:rPr>
                <w:sz w:val="22"/>
              </w:rPr>
            </w:pPr>
            <w:r w:rsidRPr="00693D39">
              <w:t xml:space="preserve">Input field </w:t>
            </w:r>
          </w:p>
        </w:tc>
      </w:tr>
      <w:tr w:rsidR="00CD7786" w:rsidRPr="00C60C32" w14:paraId="3981026F" w14:textId="77777777" w:rsidTr="00C50134">
        <w:tc>
          <w:tcPr>
            <w:tcW w:w="699" w:type="pct"/>
            <w:gridSpan w:val="2"/>
          </w:tcPr>
          <w:p w14:paraId="2ED651D2" w14:textId="4E78DF0F" w:rsidR="00CD7786" w:rsidRPr="00AE4C9B" w:rsidRDefault="00CD7786" w:rsidP="00515746">
            <w:pPr>
              <w:pStyle w:val="Bodyromannumerals"/>
              <w:rPr>
                <w:b/>
                <w:bCs/>
                <w:sz w:val="22"/>
              </w:rPr>
            </w:pPr>
            <w:r w:rsidRPr="00AE4C9B">
              <w:rPr>
                <w:b/>
                <w:bCs/>
              </w:rPr>
              <w:t>F8</w:t>
            </w:r>
            <w:r>
              <w:rPr>
                <w:b/>
                <w:bCs/>
              </w:rPr>
              <w:t>b</w:t>
            </w:r>
            <w:r w:rsidRPr="00AE4C9B">
              <w:rPr>
                <w:b/>
                <w:bCs/>
              </w:rPr>
              <w:t>.6</w:t>
            </w:r>
          </w:p>
        </w:tc>
        <w:tc>
          <w:tcPr>
            <w:tcW w:w="3550" w:type="pct"/>
            <w:gridSpan w:val="3"/>
          </w:tcPr>
          <w:p w14:paraId="6F0DB100" w14:textId="77777777" w:rsidR="00CD7786" w:rsidRPr="00AE4C9B" w:rsidRDefault="00CD7786" w:rsidP="00515746">
            <w:pPr>
              <w:pStyle w:val="Bodyromannumerals"/>
              <w:rPr>
                <w:b/>
                <w:bCs/>
                <w:sz w:val="22"/>
              </w:rPr>
            </w:pPr>
            <w:r w:rsidRPr="00AE4C9B">
              <w:rPr>
                <w:b/>
                <w:bCs/>
              </w:rPr>
              <w:t>Movement in provisions for liabilities and charges</w:t>
            </w:r>
          </w:p>
        </w:tc>
        <w:tc>
          <w:tcPr>
            <w:tcW w:w="752" w:type="pct"/>
            <w:gridSpan w:val="2"/>
          </w:tcPr>
          <w:p w14:paraId="7B4C4F09" w14:textId="77777777" w:rsidR="00CD7786" w:rsidRPr="00AE4C9B" w:rsidRDefault="00CD7786" w:rsidP="00515746">
            <w:pPr>
              <w:pStyle w:val="Bodyromannumerals"/>
              <w:rPr>
                <w:b/>
                <w:bCs/>
                <w:sz w:val="22"/>
              </w:rPr>
            </w:pPr>
            <w:r>
              <w:rPr>
                <w:b/>
                <w:bCs/>
              </w:rPr>
              <w:t>NZ$000</w:t>
            </w:r>
          </w:p>
        </w:tc>
      </w:tr>
      <w:tr w:rsidR="00CD7786" w:rsidRPr="00C60C32" w14:paraId="6F8070AE" w14:textId="77777777"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14:paraId="25472109"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34CB1F67" w14:textId="77777777" w:rsidR="00CD7786" w:rsidRPr="00693D39" w:rsidRDefault="00CD7786" w:rsidP="00515746">
            <w:pPr>
              <w:pStyle w:val="Bodyromannumerals"/>
              <w:rPr>
                <w:sz w:val="22"/>
              </w:rPr>
            </w:pPr>
            <w:r w:rsidRPr="00693D39">
              <w:t>Net movement in provisions between the opening and closing balance sheets.</w:t>
            </w:r>
          </w:p>
        </w:tc>
      </w:tr>
      <w:tr w:rsidR="00CD7786" w:rsidRPr="00C60C32" w14:paraId="65FBFE03" w14:textId="77777777"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FC13E"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552F15"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w:t>
            </w:r>
            <w:r w:rsidRPr="00C60C32">
              <w:t>a</w:t>
            </w:r>
            <w:r w:rsidRPr="00693D39">
              <w:t xml:space="preserve"> decrease).</w:t>
            </w:r>
          </w:p>
        </w:tc>
      </w:tr>
      <w:tr w:rsidR="00CD7786" w:rsidRPr="00C60C32" w14:paraId="0807FEEF" w14:textId="77777777" w:rsidTr="00C50134">
        <w:tc>
          <w:tcPr>
            <w:tcW w:w="699" w:type="pct"/>
            <w:gridSpan w:val="2"/>
          </w:tcPr>
          <w:p w14:paraId="0F4C9A93" w14:textId="0E121493" w:rsidR="00CD7786" w:rsidRPr="00AE4C9B" w:rsidRDefault="00CD7786" w:rsidP="00515746">
            <w:pPr>
              <w:pStyle w:val="Bodyromannumerals"/>
              <w:rPr>
                <w:b/>
                <w:bCs/>
                <w:sz w:val="22"/>
              </w:rPr>
            </w:pPr>
            <w:r w:rsidRPr="00AE4C9B">
              <w:rPr>
                <w:b/>
                <w:bCs/>
              </w:rPr>
              <w:t>F8</w:t>
            </w:r>
            <w:r>
              <w:rPr>
                <w:b/>
                <w:bCs/>
              </w:rPr>
              <w:t>b</w:t>
            </w:r>
            <w:r w:rsidRPr="00AE4C9B">
              <w:rPr>
                <w:b/>
                <w:bCs/>
              </w:rPr>
              <w:t>.7</w:t>
            </w:r>
          </w:p>
        </w:tc>
        <w:tc>
          <w:tcPr>
            <w:tcW w:w="3550" w:type="pct"/>
            <w:gridSpan w:val="3"/>
          </w:tcPr>
          <w:p w14:paraId="08D2B8F2" w14:textId="77777777" w:rsidR="00CD7786" w:rsidRPr="00AE4C9B" w:rsidRDefault="00CD7786" w:rsidP="00515746">
            <w:pPr>
              <w:pStyle w:val="Bodyromannumerals"/>
              <w:rPr>
                <w:b/>
                <w:bCs/>
                <w:sz w:val="22"/>
              </w:rPr>
            </w:pPr>
            <w:r w:rsidRPr="00AE4C9B">
              <w:rPr>
                <w:b/>
                <w:bCs/>
              </w:rPr>
              <w:t>Movement in rural supply grant provision</w:t>
            </w:r>
          </w:p>
        </w:tc>
        <w:tc>
          <w:tcPr>
            <w:tcW w:w="752" w:type="pct"/>
            <w:gridSpan w:val="2"/>
          </w:tcPr>
          <w:p w14:paraId="170DD097" w14:textId="77777777" w:rsidR="00CD7786" w:rsidRPr="00AE4C9B" w:rsidRDefault="00CD7786" w:rsidP="00515746">
            <w:pPr>
              <w:pStyle w:val="Bodyromannumerals"/>
              <w:rPr>
                <w:b/>
                <w:bCs/>
                <w:sz w:val="22"/>
              </w:rPr>
            </w:pPr>
            <w:r>
              <w:rPr>
                <w:b/>
                <w:bCs/>
              </w:rPr>
              <w:t>NZ$000</w:t>
            </w:r>
          </w:p>
        </w:tc>
      </w:tr>
      <w:tr w:rsidR="00CD7786" w:rsidRPr="00C60C32" w14:paraId="39CE9316" w14:textId="77777777"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14:paraId="35CBD4A4"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67A96BCC" w14:textId="77777777" w:rsidR="00CD7786" w:rsidRDefault="00CD7786" w:rsidP="00515746">
            <w:pPr>
              <w:pStyle w:val="Bodyromannumerals"/>
            </w:pPr>
            <w:r w:rsidRPr="00693D39">
              <w:t xml:space="preserve">Movement in rural supply grant provision (positive number if the movement is </w:t>
            </w:r>
            <w:r w:rsidRPr="00C60C32">
              <w:t>an</w:t>
            </w:r>
            <w:r w:rsidRPr="00693D39">
              <w:t xml:space="preserve"> increase, negative number if the movement is </w:t>
            </w:r>
            <w:r w:rsidRPr="00C60C32">
              <w:t>a</w:t>
            </w:r>
            <w:r w:rsidRPr="00693D39">
              <w:t xml:space="preserve"> decrease).</w:t>
            </w:r>
          </w:p>
          <w:p w14:paraId="6999513D" w14:textId="77777777" w:rsidR="00CD7786" w:rsidRPr="00693D39" w:rsidRDefault="00CD7786" w:rsidP="00515746">
            <w:pPr>
              <w:pStyle w:val="Bodyromannumerals"/>
              <w:rPr>
                <w:sz w:val="22"/>
              </w:rPr>
            </w:pPr>
            <w:r>
              <w:t xml:space="preserve">If this line is populated, please provide an explanation in the accompanying commentary. </w:t>
            </w:r>
          </w:p>
        </w:tc>
      </w:tr>
      <w:tr w:rsidR="00CD7786" w:rsidRPr="00C60C32" w14:paraId="5048EF14" w14:textId="77777777"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ED8B7C"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0CDB60" w14:textId="77777777" w:rsidR="00CD7786" w:rsidRPr="00693D39" w:rsidRDefault="00CD7786" w:rsidP="00515746">
            <w:pPr>
              <w:pStyle w:val="Bodyromannumerals"/>
              <w:rPr>
                <w:sz w:val="22"/>
              </w:rPr>
            </w:pPr>
            <w:r w:rsidRPr="00693D39">
              <w:t>Input field</w:t>
            </w:r>
          </w:p>
        </w:tc>
      </w:tr>
      <w:tr w:rsidR="00CD7786" w:rsidRPr="00C60C32" w14:paraId="28A65645" w14:textId="77777777" w:rsidTr="00C50134">
        <w:tc>
          <w:tcPr>
            <w:tcW w:w="699" w:type="pct"/>
            <w:gridSpan w:val="2"/>
          </w:tcPr>
          <w:p w14:paraId="1908C01D" w14:textId="66AC01E0" w:rsidR="00CD7786" w:rsidRPr="00AE4C9B" w:rsidRDefault="00CD7786" w:rsidP="00515746">
            <w:pPr>
              <w:pStyle w:val="Bodyromannumerals"/>
              <w:rPr>
                <w:b/>
                <w:bCs/>
                <w:sz w:val="22"/>
              </w:rPr>
            </w:pPr>
            <w:r w:rsidRPr="00AE4C9B">
              <w:rPr>
                <w:b/>
                <w:bCs/>
              </w:rPr>
              <w:t>F8</w:t>
            </w:r>
            <w:r>
              <w:rPr>
                <w:b/>
                <w:bCs/>
              </w:rPr>
              <w:t>b</w:t>
            </w:r>
            <w:r w:rsidRPr="00AE4C9B">
              <w:rPr>
                <w:b/>
                <w:bCs/>
              </w:rPr>
              <w:t>.8</w:t>
            </w:r>
          </w:p>
        </w:tc>
        <w:tc>
          <w:tcPr>
            <w:tcW w:w="3550" w:type="pct"/>
            <w:gridSpan w:val="3"/>
          </w:tcPr>
          <w:p w14:paraId="7FBED6F2" w14:textId="2FED4CFD" w:rsidR="00CD7786" w:rsidRPr="00AE4C9B" w:rsidRDefault="00CD7786" w:rsidP="00515746">
            <w:pPr>
              <w:pStyle w:val="Bodyromannumerals"/>
              <w:rPr>
                <w:b/>
                <w:bCs/>
                <w:sz w:val="22"/>
              </w:rPr>
            </w:pPr>
            <w:r w:rsidRPr="00AE4C9B">
              <w:rPr>
                <w:b/>
                <w:bCs/>
              </w:rPr>
              <w:t xml:space="preserve">Changes in </w:t>
            </w:r>
            <w:r>
              <w:rPr>
                <w:b/>
                <w:bCs/>
              </w:rPr>
              <w:t>inventory</w:t>
            </w:r>
          </w:p>
        </w:tc>
        <w:tc>
          <w:tcPr>
            <w:tcW w:w="752" w:type="pct"/>
            <w:gridSpan w:val="2"/>
          </w:tcPr>
          <w:p w14:paraId="57490DE1" w14:textId="77777777" w:rsidR="00CD7786" w:rsidRPr="00AE4C9B" w:rsidRDefault="00CD7786" w:rsidP="00515746">
            <w:pPr>
              <w:pStyle w:val="Bodyromannumerals"/>
              <w:rPr>
                <w:b/>
                <w:bCs/>
                <w:sz w:val="22"/>
              </w:rPr>
            </w:pPr>
            <w:r>
              <w:rPr>
                <w:b/>
                <w:bCs/>
              </w:rPr>
              <w:t>NZ$000</w:t>
            </w:r>
          </w:p>
        </w:tc>
      </w:tr>
      <w:tr w:rsidR="00CD7786" w:rsidRPr="00C60C32" w14:paraId="762D301F" w14:textId="77777777"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14:paraId="10484D44"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40C8E605" w14:textId="0839059F" w:rsidR="00CD7786" w:rsidRPr="00693D39" w:rsidRDefault="00CD7786" w:rsidP="00515746">
            <w:pPr>
              <w:pStyle w:val="Bodyromannumerals"/>
              <w:rPr>
                <w:sz w:val="22"/>
              </w:rPr>
            </w:pPr>
            <w:r w:rsidRPr="00693D39">
              <w:t xml:space="preserve">Net movement in </w:t>
            </w:r>
            <w:r>
              <w:t>inventory</w:t>
            </w:r>
            <w:r w:rsidRPr="00693D39">
              <w:t xml:space="preserve"> between the opening and closing balance sheets.</w:t>
            </w:r>
          </w:p>
        </w:tc>
      </w:tr>
      <w:tr w:rsidR="00CD7786" w:rsidRPr="00C60C32" w14:paraId="703488A9" w14:textId="77777777"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9BFB17"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FC7581"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14:paraId="65D4FA75" w14:textId="77777777" w:rsidTr="00C50134">
        <w:tc>
          <w:tcPr>
            <w:tcW w:w="699" w:type="pct"/>
            <w:gridSpan w:val="2"/>
          </w:tcPr>
          <w:p w14:paraId="2A6BC172" w14:textId="6FD0CA3C" w:rsidR="00CD7786" w:rsidRPr="00AE4C9B" w:rsidRDefault="00CD7786" w:rsidP="00515746">
            <w:pPr>
              <w:pStyle w:val="Bodyromannumerals"/>
              <w:rPr>
                <w:b/>
                <w:bCs/>
                <w:sz w:val="22"/>
              </w:rPr>
            </w:pPr>
            <w:r w:rsidRPr="00AE4C9B">
              <w:rPr>
                <w:b/>
                <w:bCs/>
              </w:rPr>
              <w:t>F8</w:t>
            </w:r>
            <w:r>
              <w:rPr>
                <w:b/>
                <w:bCs/>
              </w:rPr>
              <w:t>b</w:t>
            </w:r>
            <w:r w:rsidRPr="00AE4C9B">
              <w:rPr>
                <w:b/>
                <w:bCs/>
              </w:rPr>
              <w:t>.9</w:t>
            </w:r>
          </w:p>
        </w:tc>
        <w:tc>
          <w:tcPr>
            <w:tcW w:w="3550" w:type="pct"/>
            <w:gridSpan w:val="3"/>
          </w:tcPr>
          <w:p w14:paraId="02E8EFC9" w14:textId="0E995325" w:rsidR="00CD7786" w:rsidRPr="00AE4C9B" w:rsidRDefault="00CD7786" w:rsidP="00515746">
            <w:pPr>
              <w:pStyle w:val="Bodyromannumerals"/>
              <w:rPr>
                <w:b/>
                <w:bCs/>
                <w:sz w:val="22"/>
              </w:rPr>
            </w:pPr>
            <w:r w:rsidRPr="00AE4C9B">
              <w:rPr>
                <w:b/>
                <w:bCs/>
              </w:rPr>
              <w:t xml:space="preserve">Change in trade </w:t>
            </w:r>
            <w:r>
              <w:rPr>
                <w:b/>
                <w:bCs/>
              </w:rPr>
              <w:t>receivable</w:t>
            </w:r>
            <w:r w:rsidRPr="00AE4C9B">
              <w:rPr>
                <w:b/>
                <w:bCs/>
              </w:rPr>
              <w:t>s</w:t>
            </w:r>
          </w:p>
        </w:tc>
        <w:tc>
          <w:tcPr>
            <w:tcW w:w="752" w:type="pct"/>
            <w:gridSpan w:val="2"/>
          </w:tcPr>
          <w:p w14:paraId="3D439C6E" w14:textId="77777777" w:rsidR="00CD7786" w:rsidRPr="00AE4C9B" w:rsidRDefault="00CD7786" w:rsidP="00515746">
            <w:pPr>
              <w:pStyle w:val="Bodyromannumerals"/>
              <w:rPr>
                <w:b/>
                <w:bCs/>
                <w:sz w:val="22"/>
              </w:rPr>
            </w:pPr>
            <w:r>
              <w:rPr>
                <w:b/>
                <w:bCs/>
              </w:rPr>
              <w:t>NZ$000</w:t>
            </w:r>
          </w:p>
        </w:tc>
      </w:tr>
      <w:tr w:rsidR="00CD7786" w:rsidRPr="00C60C32" w14:paraId="4FEFB52A" w14:textId="77777777"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14:paraId="36994AD3"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31D83ED8" w14:textId="2B1776A1" w:rsidR="00CD7786" w:rsidRPr="00693D39" w:rsidRDefault="00CD7786" w:rsidP="00515746">
            <w:pPr>
              <w:pStyle w:val="Bodyromannumerals"/>
              <w:rPr>
                <w:sz w:val="22"/>
              </w:rPr>
            </w:pPr>
            <w:r w:rsidRPr="00693D39">
              <w:t xml:space="preserve">Net movement in trade </w:t>
            </w:r>
            <w:r>
              <w:t>receivable</w:t>
            </w:r>
            <w:r w:rsidRPr="00693D39">
              <w:t>s between the opening and closing balance sheets.</w:t>
            </w:r>
          </w:p>
        </w:tc>
      </w:tr>
      <w:tr w:rsidR="00CD7786" w:rsidRPr="00C60C32" w14:paraId="2F487268" w14:textId="77777777"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5FE26"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F3D53E"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bl>
    <w:p w14:paraId="4ADA5F22" w14:textId="77777777" w:rsidR="00C50134" w:rsidRDefault="00C50134">
      <w:r>
        <w:br w:type="page"/>
      </w:r>
    </w:p>
    <w:tbl>
      <w:tblPr>
        <w:tblStyle w:val="TableGrid"/>
        <w:tblW w:w="5000" w:type="pct"/>
        <w:tblLook w:val="04A0" w:firstRow="1" w:lastRow="0" w:firstColumn="1" w:lastColumn="0" w:noHBand="0" w:noVBand="1"/>
      </w:tblPr>
      <w:tblGrid>
        <w:gridCol w:w="1056"/>
        <w:gridCol w:w="688"/>
        <w:gridCol w:w="4678"/>
        <w:gridCol w:w="1049"/>
        <w:gridCol w:w="87"/>
      </w:tblGrid>
      <w:tr w:rsidR="00CD7786" w:rsidRPr="00C60C32" w14:paraId="6D5CC244" w14:textId="77777777" w:rsidTr="00C50134">
        <w:tc>
          <w:tcPr>
            <w:tcW w:w="699" w:type="pct"/>
          </w:tcPr>
          <w:p w14:paraId="0959D32E" w14:textId="24C23E3D" w:rsidR="00CD7786" w:rsidRPr="00AE4C9B" w:rsidRDefault="00CD7786" w:rsidP="00515746">
            <w:pPr>
              <w:pStyle w:val="Bodyromannumerals"/>
              <w:rPr>
                <w:b/>
                <w:bCs/>
                <w:sz w:val="22"/>
              </w:rPr>
            </w:pPr>
            <w:r w:rsidRPr="00AE4C9B">
              <w:rPr>
                <w:b/>
                <w:bCs/>
              </w:rPr>
              <w:lastRenderedPageBreak/>
              <w:t>F8</w:t>
            </w:r>
            <w:r>
              <w:rPr>
                <w:b/>
                <w:bCs/>
              </w:rPr>
              <w:t>b</w:t>
            </w:r>
            <w:r w:rsidRPr="00AE4C9B">
              <w:rPr>
                <w:b/>
                <w:bCs/>
              </w:rPr>
              <w:t>.10</w:t>
            </w:r>
          </w:p>
        </w:tc>
        <w:tc>
          <w:tcPr>
            <w:tcW w:w="3550" w:type="pct"/>
            <w:gridSpan w:val="2"/>
          </w:tcPr>
          <w:p w14:paraId="5607458E" w14:textId="3E2EBD34" w:rsidR="00CD7786" w:rsidRPr="00AE4C9B" w:rsidRDefault="00CD7786" w:rsidP="00515746">
            <w:pPr>
              <w:pStyle w:val="Bodyromannumerals"/>
              <w:rPr>
                <w:b/>
                <w:bCs/>
                <w:sz w:val="22"/>
              </w:rPr>
            </w:pPr>
            <w:r w:rsidRPr="00AE4C9B">
              <w:rPr>
                <w:b/>
                <w:bCs/>
              </w:rPr>
              <w:t xml:space="preserve">Change in trade </w:t>
            </w:r>
            <w:r>
              <w:rPr>
                <w:b/>
                <w:bCs/>
              </w:rPr>
              <w:t>payable</w:t>
            </w:r>
            <w:r w:rsidRPr="00AE4C9B">
              <w:rPr>
                <w:b/>
                <w:bCs/>
              </w:rPr>
              <w:t>s</w:t>
            </w:r>
          </w:p>
        </w:tc>
        <w:tc>
          <w:tcPr>
            <w:tcW w:w="752" w:type="pct"/>
            <w:gridSpan w:val="2"/>
          </w:tcPr>
          <w:p w14:paraId="70043B1D" w14:textId="77777777" w:rsidR="00CD7786" w:rsidRPr="00AE4C9B" w:rsidRDefault="00CD7786" w:rsidP="00515746">
            <w:pPr>
              <w:pStyle w:val="Bodyromannumerals"/>
              <w:rPr>
                <w:b/>
                <w:bCs/>
                <w:sz w:val="22"/>
              </w:rPr>
            </w:pPr>
            <w:r>
              <w:rPr>
                <w:b/>
                <w:bCs/>
              </w:rPr>
              <w:t>NZ$000</w:t>
            </w:r>
          </w:p>
        </w:tc>
      </w:tr>
      <w:tr w:rsidR="00CD7786" w:rsidRPr="00C60C32" w14:paraId="5D9C9F24" w14:textId="77777777"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14:paraId="1A9598ED"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78187710" w14:textId="221D4F01" w:rsidR="00CD7786" w:rsidRPr="00693D39" w:rsidRDefault="00CD7786" w:rsidP="00515746">
            <w:pPr>
              <w:pStyle w:val="Bodyromannumerals"/>
              <w:rPr>
                <w:sz w:val="22"/>
              </w:rPr>
            </w:pPr>
            <w:r w:rsidRPr="00693D39">
              <w:t xml:space="preserve">Net movement in trade </w:t>
            </w:r>
            <w:r>
              <w:t>payable</w:t>
            </w:r>
            <w:r w:rsidRPr="00693D39">
              <w:t>s between the opening and closing balance sheets.</w:t>
            </w:r>
          </w:p>
        </w:tc>
      </w:tr>
      <w:tr w:rsidR="00CD7786" w:rsidRPr="00C60C32" w14:paraId="786C7F63" w14:textId="77777777"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0B82"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0557D"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bl>
    <w:p w14:paraId="755FF724" w14:textId="141F90AD" w:rsidR="00CD7786" w:rsidRDefault="00CD7786" w:rsidP="00CD7786"/>
    <w:tbl>
      <w:tblPr>
        <w:tblStyle w:val="TableGrid"/>
        <w:tblW w:w="5000" w:type="pct"/>
        <w:tblLook w:val="04A0" w:firstRow="1" w:lastRow="0" w:firstColumn="1" w:lastColumn="0" w:noHBand="0" w:noVBand="1"/>
      </w:tblPr>
      <w:tblGrid>
        <w:gridCol w:w="1056"/>
        <w:gridCol w:w="688"/>
        <w:gridCol w:w="4678"/>
        <w:gridCol w:w="1049"/>
        <w:gridCol w:w="87"/>
      </w:tblGrid>
      <w:tr w:rsidR="00CD7786" w:rsidRPr="00C60C32" w14:paraId="0F219AAE" w14:textId="77777777" w:rsidTr="00C50134">
        <w:tc>
          <w:tcPr>
            <w:tcW w:w="699" w:type="pct"/>
          </w:tcPr>
          <w:p w14:paraId="7D991BC8" w14:textId="5A08862E" w:rsidR="00CD7786" w:rsidRPr="00AE4C9B" w:rsidRDefault="00CD7786" w:rsidP="00515746">
            <w:pPr>
              <w:pStyle w:val="Bodyromannumerals"/>
              <w:rPr>
                <w:b/>
                <w:bCs/>
                <w:sz w:val="22"/>
              </w:rPr>
            </w:pPr>
            <w:r w:rsidRPr="00AE4C9B">
              <w:rPr>
                <w:b/>
                <w:bCs/>
              </w:rPr>
              <w:t>F8</w:t>
            </w:r>
            <w:r>
              <w:rPr>
                <w:b/>
                <w:bCs/>
              </w:rPr>
              <w:t>b</w:t>
            </w:r>
            <w:r w:rsidRPr="00AE4C9B">
              <w:rPr>
                <w:b/>
                <w:bCs/>
              </w:rPr>
              <w:t>.11</w:t>
            </w:r>
          </w:p>
        </w:tc>
        <w:tc>
          <w:tcPr>
            <w:tcW w:w="3550" w:type="pct"/>
            <w:gridSpan w:val="2"/>
          </w:tcPr>
          <w:p w14:paraId="75CBC3A9" w14:textId="596CAE68" w:rsidR="00CD7786" w:rsidRPr="00AE4C9B" w:rsidRDefault="00CD7786" w:rsidP="00515746">
            <w:pPr>
              <w:pStyle w:val="Bodyromannumerals"/>
              <w:rPr>
                <w:b/>
                <w:bCs/>
                <w:sz w:val="22"/>
              </w:rPr>
            </w:pPr>
            <w:r w:rsidRPr="00AE4C9B">
              <w:rPr>
                <w:b/>
                <w:bCs/>
              </w:rPr>
              <w:t xml:space="preserve">Change in capital </w:t>
            </w:r>
            <w:r>
              <w:rPr>
                <w:b/>
                <w:bCs/>
              </w:rPr>
              <w:t>payable</w:t>
            </w:r>
            <w:r w:rsidRPr="00AE4C9B">
              <w:rPr>
                <w:b/>
                <w:bCs/>
              </w:rPr>
              <w:t>s</w:t>
            </w:r>
          </w:p>
        </w:tc>
        <w:tc>
          <w:tcPr>
            <w:tcW w:w="752" w:type="pct"/>
            <w:gridSpan w:val="2"/>
          </w:tcPr>
          <w:p w14:paraId="251E1BEA" w14:textId="77777777" w:rsidR="00CD7786" w:rsidRPr="00AE4C9B" w:rsidRDefault="00CD7786" w:rsidP="00515746">
            <w:pPr>
              <w:pStyle w:val="Bodyromannumerals"/>
              <w:rPr>
                <w:b/>
                <w:bCs/>
                <w:sz w:val="22"/>
              </w:rPr>
            </w:pPr>
            <w:r>
              <w:rPr>
                <w:b/>
                <w:bCs/>
              </w:rPr>
              <w:t>NZ$000</w:t>
            </w:r>
          </w:p>
        </w:tc>
      </w:tr>
      <w:tr w:rsidR="00CD7786" w:rsidRPr="00C60C32" w14:paraId="78E0107C" w14:textId="77777777"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14:paraId="1737C14E"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50FF9ABC" w14:textId="396BABD7" w:rsidR="00CD7786" w:rsidRPr="00693D39" w:rsidRDefault="00CD7786" w:rsidP="00515746">
            <w:pPr>
              <w:pStyle w:val="Bodyromannumerals"/>
              <w:rPr>
                <w:sz w:val="22"/>
              </w:rPr>
            </w:pPr>
            <w:r w:rsidRPr="00693D39">
              <w:t xml:space="preserve">Net movement in capital </w:t>
            </w:r>
            <w:r>
              <w:t>payable</w:t>
            </w:r>
            <w:r w:rsidRPr="00693D39">
              <w:t>s between the opening and closing balance sheets.</w:t>
            </w:r>
          </w:p>
        </w:tc>
      </w:tr>
      <w:tr w:rsidR="00CD7786" w:rsidRPr="00C60C32" w14:paraId="05261E0F" w14:textId="77777777"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E55E5B"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61A5E5"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14:paraId="21AF2032" w14:textId="77777777" w:rsidTr="00C50134">
        <w:tc>
          <w:tcPr>
            <w:tcW w:w="699" w:type="pct"/>
          </w:tcPr>
          <w:p w14:paraId="225BCD17" w14:textId="14107206" w:rsidR="00CD7786" w:rsidRPr="00AE4C9B" w:rsidRDefault="00CD7786" w:rsidP="00515746">
            <w:pPr>
              <w:pStyle w:val="Bodyromannumerals"/>
              <w:rPr>
                <w:b/>
                <w:bCs/>
                <w:sz w:val="22"/>
              </w:rPr>
            </w:pPr>
            <w:r w:rsidRPr="00AE4C9B">
              <w:rPr>
                <w:b/>
                <w:bCs/>
              </w:rPr>
              <w:t>F8</w:t>
            </w:r>
            <w:r>
              <w:rPr>
                <w:b/>
                <w:bCs/>
              </w:rPr>
              <w:t>b</w:t>
            </w:r>
            <w:r w:rsidRPr="00AE4C9B">
              <w:rPr>
                <w:b/>
                <w:bCs/>
              </w:rPr>
              <w:t>.12</w:t>
            </w:r>
          </w:p>
        </w:tc>
        <w:tc>
          <w:tcPr>
            <w:tcW w:w="3550" w:type="pct"/>
            <w:gridSpan w:val="2"/>
          </w:tcPr>
          <w:p w14:paraId="36D7A234" w14:textId="72AC2BB2" w:rsidR="00CD7786" w:rsidRPr="00AE4C9B" w:rsidRDefault="00CD7786" w:rsidP="00515746">
            <w:pPr>
              <w:pStyle w:val="Bodyromannumerals"/>
              <w:rPr>
                <w:b/>
                <w:bCs/>
                <w:sz w:val="22"/>
              </w:rPr>
            </w:pPr>
            <w:r w:rsidRPr="00AE4C9B">
              <w:rPr>
                <w:b/>
                <w:bCs/>
              </w:rPr>
              <w:t xml:space="preserve">Change in other </w:t>
            </w:r>
            <w:r>
              <w:rPr>
                <w:b/>
                <w:bCs/>
              </w:rPr>
              <w:t>receivable</w:t>
            </w:r>
            <w:r w:rsidRPr="00AE4C9B">
              <w:rPr>
                <w:b/>
                <w:bCs/>
              </w:rPr>
              <w:t>s</w:t>
            </w:r>
          </w:p>
        </w:tc>
        <w:tc>
          <w:tcPr>
            <w:tcW w:w="752" w:type="pct"/>
            <w:gridSpan w:val="2"/>
          </w:tcPr>
          <w:p w14:paraId="09767D3C" w14:textId="77777777" w:rsidR="00CD7786" w:rsidRPr="00AE4C9B" w:rsidRDefault="00CD7786" w:rsidP="00515746">
            <w:pPr>
              <w:pStyle w:val="Bodyromannumerals"/>
              <w:rPr>
                <w:b/>
                <w:bCs/>
                <w:sz w:val="22"/>
              </w:rPr>
            </w:pPr>
            <w:r>
              <w:rPr>
                <w:b/>
                <w:bCs/>
              </w:rPr>
              <w:t>NZ$000</w:t>
            </w:r>
          </w:p>
        </w:tc>
      </w:tr>
      <w:tr w:rsidR="00CD7786" w:rsidRPr="00C60C32" w14:paraId="3F5E2EFC" w14:textId="77777777"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14:paraId="5672D6E2"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0EAA8933" w14:textId="52154EA3" w:rsidR="00CD7786" w:rsidRPr="00693D39" w:rsidRDefault="00CD7786" w:rsidP="00515746">
            <w:pPr>
              <w:pStyle w:val="Bodyromannumerals"/>
              <w:rPr>
                <w:sz w:val="22"/>
              </w:rPr>
            </w:pPr>
            <w:r w:rsidRPr="00693D39">
              <w:t xml:space="preserve">Net movement in other </w:t>
            </w:r>
            <w:r>
              <w:t>receivable</w:t>
            </w:r>
            <w:r w:rsidRPr="00693D39">
              <w:t>s between the opening and closing balance sheets.</w:t>
            </w:r>
          </w:p>
        </w:tc>
      </w:tr>
      <w:tr w:rsidR="00CD7786" w:rsidRPr="00C60C32" w14:paraId="250AC549" w14:textId="77777777"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3D6200"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5556C"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14:paraId="1FCDFB1C" w14:textId="77777777" w:rsidTr="00C50134">
        <w:tc>
          <w:tcPr>
            <w:tcW w:w="699" w:type="pct"/>
          </w:tcPr>
          <w:p w14:paraId="293F4C13" w14:textId="14476129" w:rsidR="00CD7786" w:rsidRPr="00AE4C9B" w:rsidRDefault="00CD7786" w:rsidP="00515746">
            <w:pPr>
              <w:pStyle w:val="Bodyromannumerals"/>
              <w:rPr>
                <w:b/>
                <w:bCs/>
                <w:sz w:val="22"/>
              </w:rPr>
            </w:pPr>
            <w:r w:rsidRPr="00AE4C9B">
              <w:rPr>
                <w:b/>
                <w:bCs/>
              </w:rPr>
              <w:t>F8</w:t>
            </w:r>
            <w:r>
              <w:rPr>
                <w:b/>
                <w:bCs/>
              </w:rPr>
              <w:t>b</w:t>
            </w:r>
            <w:r w:rsidRPr="00AE4C9B">
              <w:rPr>
                <w:b/>
                <w:bCs/>
              </w:rPr>
              <w:t>.13</w:t>
            </w:r>
          </w:p>
        </w:tc>
        <w:tc>
          <w:tcPr>
            <w:tcW w:w="3550" w:type="pct"/>
            <w:gridSpan w:val="2"/>
          </w:tcPr>
          <w:p w14:paraId="7C564479" w14:textId="1676B08A" w:rsidR="00CD7786" w:rsidRPr="00AE4C9B" w:rsidRDefault="00CD7786" w:rsidP="00515746">
            <w:pPr>
              <w:pStyle w:val="Bodyromannumerals"/>
              <w:rPr>
                <w:b/>
                <w:bCs/>
                <w:sz w:val="22"/>
              </w:rPr>
            </w:pPr>
            <w:r w:rsidRPr="00AE4C9B">
              <w:rPr>
                <w:b/>
                <w:bCs/>
              </w:rPr>
              <w:t xml:space="preserve">Change in other </w:t>
            </w:r>
            <w:r>
              <w:rPr>
                <w:b/>
                <w:bCs/>
              </w:rPr>
              <w:t>payable</w:t>
            </w:r>
            <w:r w:rsidRPr="00AE4C9B">
              <w:rPr>
                <w:b/>
                <w:bCs/>
              </w:rPr>
              <w:t>s</w:t>
            </w:r>
          </w:p>
        </w:tc>
        <w:tc>
          <w:tcPr>
            <w:tcW w:w="752" w:type="pct"/>
            <w:gridSpan w:val="2"/>
          </w:tcPr>
          <w:p w14:paraId="148DD26A" w14:textId="77777777" w:rsidR="00CD7786" w:rsidRPr="00AE4C9B" w:rsidRDefault="00CD7786" w:rsidP="00515746">
            <w:pPr>
              <w:pStyle w:val="Bodyromannumerals"/>
              <w:rPr>
                <w:b/>
                <w:bCs/>
                <w:sz w:val="22"/>
              </w:rPr>
            </w:pPr>
            <w:r>
              <w:rPr>
                <w:b/>
                <w:bCs/>
              </w:rPr>
              <w:t>NZ$000</w:t>
            </w:r>
          </w:p>
        </w:tc>
      </w:tr>
      <w:tr w:rsidR="00CD7786" w:rsidRPr="00C60C32" w14:paraId="62CCE4EC" w14:textId="77777777"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14:paraId="3C272967"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456C3227" w14:textId="625F5222" w:rsidR="00CD7786" w:rsidRPr="00693D39" w:rsidRDefault="00CD7786" w:rsidP="00515746">
            <w:pPr>
              <w:pStyle w:val="Bodyromannumerals"/>
              <w:rPr>
                <w:sz w:val="22"/>
              </w:rPr>
            </w:pPr>
            <w:r w:rsidRPr="00693D39">
              <w:t xml:space="preserve">Net movement in other </w:t>
            </w:r>
            <w:r>
              <w:t>payable</w:t>
            </w:r>
            <w:r w:rsidRPr="00693D39">
              <w:t>s between the opening and closing balance sheets (exclude borrowings, tax and dividends).</w:t>
            </w:r>
          </w:p>
        </w:tc>
      </w:tr>
      <w:tr w:rsidR="00CD7786" w:rsidRPr="00C60C32" w14:paraId="462E5FC5" w14:textId="77777777"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71B02"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3FD70" w14:textId="77777777" w:rsidR="00CD7786" w:rsidRPr="00693D39" w:rsidRDefault="00CD7786" w:rsidP="00515746">
            <w:pPr>
              <w:pStyle w:val="Bodyromannumerals"/>
              <w:rPr>
                <w:sz w:val="22"/>
              </w:rPr>
            </w:pPr>
            <w:r w:rsidRPr="00B429C9">
              <w:rPr>
                <w:sz w:val="22"/>
              </w:rPr>
              <w:t>Inp</w:t>
            </w:r>
            <w:r w:rsidRPr="00B429C9">
              <w:t>ut field (</w:t>
            </w:r>
            <w:r w:rsidRPr="00693D39">
              <w:t xml:space="preserve">positive number if the movement is </w:t>
            </w:r>
            <w:r w:rsidRPr="00C60C32">
              <w:t>an</w:t>
            </w:r>
            <w:r w:rsidRPr="00693D39">
              <w:t xml:space="preserve"> increase, negative number if the movement is a decrease).</w:t>
            </w:r>
          </w:p>
        </w:tc>
      </w:tr>
      <w:tr w:rsidR="00CD7786" w:rsidRPr="00C60C32" w14:paraId="63EF195D" w14:textId="77777777" w:rsidTr="00C50134">
        <w:tc>
          <w:tcPr>
            <w:tcW w:w="699" w:type="pct"/>
          </w:tcPr>
          <w:p w14:paraId="7C1CD73D" w14:textId="53CBFD4A" w:rsidR="00CD7786" w:rsidRPr="00AE4C9B" w:rsidRDefault="00CD7786" w:rsidP="00515746">
            <w:pPr>
              <w:pStyle w:val="Bodyromannumerals"/>
              <w:rPr>
                <w:b/>
                <w:bCs/>
                <w:sz w:val="22"/>
              </w:rPr>
            </w:pPr>
            <w:r w:rsidRPr="00AE4C9B">
              <w:rPr>
                <w:b/>
                <w:bCs/>
              </w:rPr>
              <w:t>F8</w:t>
            </w:r>
            <w:r>
              <w:rPr>
                <w:b/>
                <w:bCs/>
              </w:rPr>
              <w:t>b</w:t>
            </w:r>
            <w:r w:rsidRPr="00AE4C9B">
              <w:rPr>
                <w:b/>
                <w:bCs/>
              </w:rPr>
              <w:t>.14</w:t>
            </w:r>
          </w:p>
        </w:tc>
        <w:tc>
          <w:tcPr>
            <w:tcW w:w="3550" w:type="pct"/>
            <w:gridSpan w:val="2"/>
          </w:tcPr>
          <w:p w14:paraId="797A34B8" w14:textId="77777777" w:rsidR="00CD7786" w:rsidRPr="00AE4C9B" w:rsidRDefault="00CD7786" w:rsidP="00515746">
            <w:pPr>
              <w:pStyle w:val="Bodyromannumerals"/>
              <w:rPr>
                <w:b/>
                <w:bCs/>
                <w:sz w:val="22"/>
              </w:rPr>
            </w:pPr>
            <w:r w:rsidRPr="00AE4C9B">
              <w:rPr>
                <w:b/>
                <w:bCs/>
              </w:rPr>
              <w:t>Change in other accruals</w:t>
            </w:r>
          </w:p>
        </w:tc>
        <w:tc>
          <w:tcPr>
            <w:tcW w:w="752" w:type="pct"/>
            <w:gridSpan w:val="2"/>
          </w:tcPr>
          <w:p w14:paraId="604576E5" w14:textId="77777777" w:rsidR="00CD7786" w:rsidRPr="00AE4C9B" w:rsidRDefault="00CD7786" w:rsidP="00515746">
            <w:pPr>
              <w:pStyle w:val="Bodyromannumerals"/>
              <w:rPr>
                <w:b/>
                <w:bCs/>
                <w:sz w:val="22"/>
              </w:rPr>
            </w:pPr>
            <w:r>
              <w:rPr>
                <w:b/>
                <w:bCs/>
              </w:rPr>
              <w:t>NZ$000</w:t>
            </w:r>
          </w:p>
        </w:tc>
      </w:tr>
      <w:tr w:rsidR="00CD7786" w:rsidRPr="00C60C32" w14:paraId="297AF4F6" w14:textId="77777777"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14:paraId="66ACED62"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131BB853" w14:textId="77777777" w:rsidR="00CD7786" w:rsidRPr="00693D39" w:rsidRDefault="00CD7786" w:rsidP="00515746">
            <w:pPr>
              <w:pStyle w:val="Bodyromannumerals"/>
              <w:rPr>
                <w:sz w:val="22"/>
              </w:rPr>
            </w:pPr>
            <w:r w:rsidRPr="00693D39">
              <w:t>Net movement in other accruals between the opening and closing balance sheets (exclude borrowings, tax and dividends).</w:t>
            </w:r>
          </w:p>
        </w:tc>
      </w:tr>
      <w:tr w:rsidR="00CD7786" w:rsidRPr="00C60C32" w14:paraId="06550BB4" w14:textId="77777777"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44CAB"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E2B04" w14:textId="77777777" w:rsidR="00CD7786" w:rsidRPr="00693D39" w:rsidRDefault="00CD7786" w:rsidP="00515746">
            <w:pPr>
              <w:pStyle w:val="Bodyromannumerals"/>
              <w:rPr>
                <w:sz w:val="22"/>
              </w:rPr>
            </w:pPr>
            <w:r w:rsidRPr="00693D39">
              <w:t>Input field (positive number if the movement is a</w:t>
            </w:r>
            <w:r>
              <w:rPr>
                <w:sz w:val="22"/>
              </w:rPr>
              <w:t>n</w:t>
            </w:r>
            <w:r w:rsidRPr="00693D39">
              <w:t xml:space="preserve"> increase, negative number if the movement is a decrease).</w:t>
            </w:r>
          </w:p>
        </w:tc>
      </w:tr>
      <w:tr w:rsidR="00CD7786" w:rsidRPr="00C60C32" w14:paraId="35BA6275" w14:textId="77777777" w:rsidTr="00C50134">
        <w:tc>
          <w:tcPr>
            <w:tcW w:w="699" w:type="pct"/>
          </w:tcPr>
          <w:p w14:paraId="07AEA44D" w14:textId="53C0E75C" w:rsidR="00CD7786" w:rsidRPr="00AE4C9B" w:rsidRDefault="00CD7786" w:rsidP="00515746">
            <w:pPr>
              <w:pStyle w:val="Bodyromannumerals"/>
              <w:rPr>
                <w:b/>
                <w:bCs/>
                <w:sz w:val="22"/>
              </w:rPr>
            </w:pPr>
            <w:r w:rsidRPr="00AE4C9B">
              <w:rPr>
                <w:b/>
                <w:bCs/>
              </w:rPr>
              <w:t>F8</w:t>
            </w:r>
            <w:r>
              <w:rPr>
                <w:b/>
                <w:bCs/>
              </w:rPr>
              <w:t>b</w:t>
            </w:r>
            <w:r w:rsidRPr="00AE4C9B">
              <w:rPr>
                <w:b/>
                <w:bCs/>
              </w:rPr>
              <w:t>.15</w:t>
            </w:r>
          </w:p>
        </w:tc>
        <w:tc>
          <w:tcPr>
            <w:tcW w:w="3550" w:type="pct"/>
            <w:gridSpan w:val="2"/>
          </w:tcPr>
          <w:p w14:paraId="51E1E262" w14:textId="77777777" w:rsidR="00CD7786" w:rsidRPr="00AE4C9B" w:rsidRDefault="00CD7786" w:rsidP="00515746">
            <w:pPr>
              <w:pStyle w:val="Bodyromannumerals"/>
              <w:rPr>
                <w:b/>
                <w:bCs/>
                <w:sz w:val="22"/>
              </w:rPr>
            </w:pPr>
            <w:r w:rsidRPr="00AE4C9B">
              <w:rPr>
                <w:b/>
                <w:bCs/>
              </w:rPr>
              <w:t>Change in prepayments</w:t>
            </w:r>
          </w:p>
        </w:tc>
        <w:tc>
          <w:tcPr>
            <w:tcW w:w="752" w:type="pct"/>
            <w:gridSpan w:val="2"/>
          </w:tcPr>
          <w:p w14:paraId="61B69D38" w14:textId="77777777" w:rsidR="00CD7786" w:rsidRPr="00AE4C9B" w:rsidRDefault="00CD7786" w:rsidP="00515746">
            <w:pPr>
              <w:pStyle w:val="Bodyromannumerals"/>
              <w:rPr>
                <w:b/>
                <w:bCs/>
                <w:sz w:val="22"/>
              </w:rPr>
            </w:pPr>
            <w:r>
              <w:rPr>
                <w:b/>
                <w:bCs/>
              </w:rPr>
              <w:t>NZ$000</w:t>
            </w:r>
          </w:p>
        </w:tc>
      </w:tr>
      <w:tr w:rsidR="00CD7786" w:rsidRPr="00C60C32" w14:paraId="7AAC6152" w14:textId="77777777"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14:paraId="4A5FF8AC"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5ED3B3FA" w14:textId="77777777" w:rsidR="00CD7786" w:rsidRPr="00693D39" w:rsidRDefault="00CD7786" w:rsidP="00515746">
            <w:pPr>
              <w:pStyle w:val="Bodyromannumerals"/>
              <w:rPr>
                <w:sz w:val="22"/>
              </w:rPr>
            </w:pPr>
            <w:r w:rsidRPr="00693D39">
              <w:t>Net movement in prepayments between the opening and closing balance sheets.</w:t>
            </w:r>
          </w:p>
        </w:tc>
      </w:tr>
      <w:tr w:rsidR="00CD7786" w:rsidRPr="00C60C32" w14:paraId="35C943EE" w14:textId="77777777"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E8F62"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F818A"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bl>
    <w:p w14:paraId="7B86AEAA" w14:textId="77777777" w:rsidR="00C50134" w:rsidRDefault="00C50134">
      <w:r>
        <w:br w:type="page"/>
      </w:r>
    </w:p>
    <w:tbl>
      <w:tblPr>
        <w:tblStyle w:val="TableGrid"/>
        <w:tblW w:w="5000" w:type="pct"/>
        <w:tblLook w:val="04A0" w:firstRow="1" w:lastRow="0" w:firstColumn="1" w:lastColumn="0" w:noHBand="0" w:noVBand="1"/>
      </w:tblPr>
      <w:tblGrid>
        <w:gridCol w:w="1056"/>
        <w:gridCol w:w="687"/>
        <w:gridCol w:w="4678"/>
        <w:gridCol w:w="1050"/>
        <w:gridCol w:w="87"/>
      </w:tblGrid>
      <w:tr w:rsidR="00CD7786" w:rsidRPr="00C60C32" w14:paraId="19ECEB55" w14:textId="77777777" w:rsidTr="00C50134">
        <w:tc>
          <w:tcPr>
            <w:tcW w:w="699" w:type="pct"/>
          </w:tcPr>
          <w:p w14:paraId="053FCF2A" w14:textId="3680854D" w:rsidR="00CD7786" w:rsidRPr="00AE4C9B" w:rsidRDefault="00CD7786" w:rsidP="00515746">
            <w:pPr>
              <w:pStyle w:val="Bodyromannumerals"/>
              <w:rPr>
                <w:b/>
                <w:bCs/>
                <w:sz w:val="22"/>
              </w:rPr>
            </w:pPr>
            <w:r w:rsidRPr="00AE4C9B">
              <w:rPr>
                <w:b/>
                <w:bCs/>
              </w:rPr>
              <w:lastRenderedPageBreak/>
              <w:t>F8</w:t>
            </w:r>
            <w:r>
              <w:rPr>
                <w:b/>
                <w:bCs/>
              </w:rPr>
              <w:t>b</w:t>
            </w:r>
            <w:r w:rsidRPr="00AE4C9B">
              <w:rPr>
                <w:b/>
                <w:bCs/>
              </w:rPr>
              <w:t>.16</w:t>
            </w:r>
          </w:p>
        </w:tc>
        <w:tc>
          <w:tcPr>
            <w:tcW w:w="3550" w:type="pct"/>
            <w:gridSpan w:val="2"/>
          </w:tcPr>
          <w:p w14:paraId="7BFB3F98" w14:textId="77777777" w:rsidR="00CD7786" w:rsidRPr="00AE4C9B" w:rsidRDefault="00CD7786" w:rsidP="00515746">
            <w:pPr>
              <w:pStyle w:val="Bodyromannumerals"/>
              <w:rPr>
                <w:b/>
                <w:bCs/>
                <w:sz w:val="22"/>
              </w:rPr>
            </w:pPr>
            <w:r w:rsidRPr="00AE4C9B">
              <w:rPr>
                <w:b/>
                <w:bCs/>
              </w:rPr>
              <w:t xml:space="preserve">Change in payroll related taxes </w:t>
            </w:r>
          </w:p>
        </w:tc>
        <w:tc>
          <w:tcPr>
            <w:tcW w:w="752" w:type="pct"/>
            <w:gridSpan w:val="2"/>
          </w:tcPr>
          <w:p w14:paraId="70C3930A" w14:textId="77777777" w:rsidR="00CD7786" w:rsidRPr="00AE4C9B" w:rsidRDefault="00CD7786" w:rsidP="00515746">
            <w:pPr>
              <w:pStyle w:val="Bodyromannumerals"/>
              <w:rPr>
                <w:b/>
                <w:bCs/>
                <w:sz w:val="22"/>
              </w:rPr>
            </w:pPr>
            <w:r>
              <w:rPr>
                <w:b/>
                <w:bCs/>
              </w:rPr>
              <w:t>NZ$000</w:t>
            </w:r>
          </w:p>
        </w:tc>
      </w:tr>
      <w:tr w:rsidR="00CD7786" w:rsidRPr="00C60C32" w14:paraId="6AB023D6" w14:textId="77777777"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14:paraId="310CE9BB"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576F7A35" w14:textId="77777777" w:rsidR="00CD7786" w:rsidRPr="00693D39" w:rsidRDefault="00CD7786" w:rsidP="00515746">
            <w:pPr>
              <w:pStyle w:val="Bodyromannumerals"/>
              <w:rPr>
                <w:sz w:val="22"/>
              </w:rPr>
            </w:pPr>
            <w:r w:rsidRPr="00693D39">
              <w:t>Net movement in payroll related taxes between the opening and closing balance sheets.</w:t>
            </w:r>
          </w:p>
        </w:tc>
      </w:tr>
      <w:tr w:rsidR="00CD7786" w:rsidRPr="00C60C32" w14:paraId="45F4BF52" w14:textId="77777777"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BA7C1"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3F56E1"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14:paraId="2F63F1B4" w14:textId="77777777" w:rsidTr="00C50134">
        <w:tc>
          <w:tcPr>
            <w:tcW w:w="699" w:type="pct"/>
          </w:tcPr>
          <w:p w14:paraId="595C8581" w14:textId="3A589B0A" w:rsidR="00CD7786" w:rsidRPr="00AE4C9B" w:rsidRDefault="00CD7786" w:rsidP="00515746">
            <w:pPr>
              <w:pStyle w:val="Bodyromannumerals"/>
              <w:rPr>
                <w:b/>
                <w:bCs/>
                <w:sz w:val="22"/>
              </w:rPr>
            </w:pPr>
            <w:r w:rsidRPr="00AE4C9B">
              <w:rPr>
                <w:b/>
                <w:bCs/>
              </w:rPr>
              <w:t>F8</w:t>
            </w:r>
            <w:r>
              <w:rPr>
                <w:b/>
                <w:bCs/>
              </w:rPr>
              <w:t>b</w:t>
            </w:r>
            <w:r w:rsidRPr="00AE4C9B">
              <w:rPr>
                <w:b/>
                <w:bCs/>
              </w:rPr>
              <w:t>.17</w:t>
            </w:r>
          </w:p>
        </w:tc>
        <w:tc>
          <w:tcPr>
            <w:tcW w:w="3550" w:type="pct"/>
            <w:gridSpan w:val="2"/>
          </w:tcPr>
          <w:p w14:paraId="4D7A8219" w14:textId="77777777" w:rsidR="00CD7786" w:rsidRPr="00AE4C9B" w:rsidRDefault="00CD7786" w:rsidP="00515746">
            <w:pPr>
              <w:pStyle w:val="Bodyromannumerals"/>
              <w:rPr>
                <w:b/>
                <w:bCs/>
                <w:sz w:val="22"/>
              </w:rPr>
            </w:pPr>
            <w:r w:rsidRPr="00AE4C9B">
              <w:rPr>
                <w:b/>
                <w:bCs/>
              </w:rPr>
              <w:t>Net cash flow from operating activities</w:t>
            </w:r>
          </w:p>
        </w:tc>
        <w:tc>
          <w:tcPr>
            <w:tcW w:w="752" w:type="pct"/>
            <w:gridSpan w:val="2"/>
          </w:tcPr>
          <w:p w14:paraId="6FDDE9EC" w14:textId="77777777" w:rsidR="00CD7786" w:rsidRPr="00AE4C9B" w:rsidRDefault="00CD7786" w:rsidP="00515746">
            <w:pPr>
              <w:pStyle w:val="Bodyromannumerals"/>
              <w:rPr>
                <w:b/>
                <w:bCs/>
                <w:sz w:val="22"/>
              </w:rPr>
            </w:pPr>
            <w:r>
              <w:rPr>
                <w:b/>
                <w:bCs/>
              </w:rPr>
              <w:t>NZ$000</w:t>
            </w:r>
          </w:p>
        </w:tc>
      </w:tr>
      <w:tr w:rsidR="00CD7786" w:rsidRPr="00C60C32" w14:paraId="08F3258C" w14:textId="77777777"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14:paraId="283C60AE" w14:textId="77777777"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14:paraId="2F55C855" w14:textId="77777777" w:rsidR="00CD7786" w:rsidRPr="00693D39" w:rsidRDefault="00CD7786" w:rsidP="00515746">
            <w:pPr>
              <w:pStyle w:val="Bodyromannumerals"/>
              <w:rPr>
                <w:sz w:val="22"/>
              </w:rPr>
            </w:pPr>
            <w:r w:rsidRPr="00693D39">
              <w:t xml:space="preserve">Net cash flow movement from the operating activities of </w:t>
            </w:r>
            <w:r>
              <w:t>the Authority</w:t>
            </w:r>
            <w:r w:rsidRPr="00693D39">
              <w:t>.</w:t>
            </w:r>
          </w:p>
        </w:tc>
      </w:tr>
      <w:tr w:rsidR="00CD7786" w:rsidRPr="00C60C32" w14:paraId="096BF125" w14:textId="77777777"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415F7" w14:textId="77777777"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BA815" w14:textId="01E58F2A" w:rsidR="00CD7786" w:rsidRPr="00693D39" w:rsidRDefault="00CD7786" w:rsidP="00515746">
            <w:pPr>
              <w:pStyle w:val="Bodyromannumerals"/>
              <w:rPr>
                <w:sz w:val="22"/>
              </w:rPr>
            </w:pPr>
            <w:r w:rsidRPr="00693D39">
              <w:t>Calculated field: SUM[F8</w:t>
            </w:r>
            <w:r w:rsidR="003F4819">
              <w:t>b</w:t>
            </w:r>
            <w:r w:rsidRPr="00693D39">
              <w:t>.1</w:t>
            </w:r>
            <w:r w:rsidR="003F4819">
              <w:t>:</w:t>
            </w:r>
            <w:r w:rsidRPr="00693D39">
              <w:t>F8</w:t>
            </w:r>
            <w:r w:rsidR="003F4819">
              <w:t>b</w:t>
            </w:r>
            <w:r w:rsidRPr="00693D39">
              <w:t>.16]</w:t>
            </w:r>
          </w:p>
        </w:tc>
      </w:tr>
    </w:tbl>
    <w:p w14:paraId="3693A5AD" w14:textId="77777777" w:rsidR="00280725" w:rsidRDefault="00280725" w:rsidP="00CD7786">
      <w:pPr>
        <w:pStyle w:val="Title1"/>
        <w:rPr>
          <w:lang w:val="en-GB"/>
        </w:rPr>
      </w:pPr>
      <w:r>
        <w:rPr>
          <w:lang w:val="en-GB"/>
        </w:rPr>
        <w:br w:type="page"/>
      </w:r>
    </w:p>
    <w:p w14:paraId="0D0EBECF" w14:textId="40AFE291" w:rsidR="00CD7786" w:rsidRPr="00693D39" w:rsidRDefault="00CD7786" w:rsidP="00CD7786">
      <w:pPr>
        <w:pStyle w:val="Title1"/>
        <w:rPr>
          <w:lang w:val="en-GB"/>
        </w:rPr>
      </w:pPr>
      <w:r w:rsidRPr="00693D39">
        <w:rPr>
          <w:lang w:val="en-GB"/>
        </w:rPr>
        <w:lastRenderedPageBreak/>
        <w:t>TABLE F8</w:t>
      </w:r>
      <w:r>
        <w:rPr>
          <w:lang w:val="en-GB"/>
        </w:rPr>
        <w:t>C</w:t>
      </w:r>
      <w:r w:rsidRPr="00693D39">
        <w:rPr>
          <w:lang w:val="en-GB"/>
        </w:rPr>
        <w:t>: RECONCILIATION OF OPERATING SURPLUS (DEFICIT) TO NET CASH FLOW FROM OPERATING ACTIVITIES</w:t>
      </w:r>
      <w:r>
        <w:rPr>
          <w:lang w:val="en-GB"/>
        </w:rPr>
        <w:t xml:space="preserve"> - STORMWATER</w:t>
      </w:r>
    </w:p>
    <w:p w14:paraId="09BABEAE" w14:textId="77777777" w:rsidR="00CD7786" w:rsidRPr="00693D39" w:rsidRDefault="00CD7786" w:rsidP="00CD7786">
      <w:pPr>
        <w:pStyle w:val="Sectionsub-heading"/>
        <w:rPr>
          <w:lang w:val="en-GB"/>
        </w:rPr>
      </w:pPr>
      <w:r w:rsidRPr="00693D39">
        <w:rPr>
          <w:lang w:val="en-GB"/>
        </w:rPr>
        <w:t xml:space="preserve">Guidance to </w:t>
      </w:r>
      <w:r>
        <w:rPr>
          <w:lang w:val="en-GB"/>
        </w:rPr>
        <w:t>the Local Authority</w:t>
      </w:r>
    </w:p>
    <w:p w14:paraId="5C31C485" w14:textId="653CB197" w:rsidR="00CD7786" w:rsidRPr="009D7263" w:rsidRDefault="00CD7786" w:rsidP="009D7263">
      <w:pPr>
        <w:pStyle w:val="Bodynumbercopy"/>
        <w:numPr>
          <w:ilvl w:val="0"/>
          <w:numId w:val="40"/>
        </w:numPr>
        <w:rPr>
          <w:lang w:val="en-GB"/>
        </w:rPr>
      </w:pPr>
      <w:r w:rsidRPr="009D7263">
        <w:rPr>
          <w:lang w:val="en-GB"/>
        </w:rPr>
        <w:t>On completion of Table F8, the Local Authority should ensure that no input cell is left blank. For the avoidance of doubt, this table relates to information</w:t>
      </w:r>
      <w:r w:rsidR="00515746" w:rsidRPr="009D7263">
        <w:rPr>
          <w:lang w:val="en-GB"/>
        </w:rPr>
        <w:t xml:space="preserve"> of stormwater assets only.</w:t>
      </w:r>
    </w:p>
    <w:p w14:paraId="7C4CFBB4" w14:textId="6DA4732C" w:rsidR="00CD7786" w:rsidRDefault="00CD7786" w:rsidP="009D7263">
      <w:pPr>
        <w:pStyle w:val="Bodynumbercopy"/>
        <w:numPr>
          <w:ilvl w:val="0"/>
          <w:numId w:val="29"/>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14:paraId="3F311E85" w14:textId="05892F20" w:rsidR="00515746" w:rsidRPr="00515746" w:rsidRDefault="00515746" w:rsidP="009D7263">
      <w:pPr>
        <w:pStyle w:val="Bodynumbercopy"/>
        <w:numPr>
          <w:ilvl w:val="0"/>
          <w:numId w:val="29"/>
        </w:numPr>
        <w:rPr>
          <w:lang w:val="en-GB"/>
        </w:rPr>
      </w:pPr>
      <w:r>
        <w:rPr>
          <w:lang w:val="en-GB"/>
        </w:rPr>
        <w:t>Local Authority’s should provide their best-informed estimates, if this information is not available at the disaggregation requested.</w:t>
      </w:r>
    </w:p>
    <w:p w14:paraId="30611CFB" w14:textId="77777777" w:rsidR="00CD7786" w:rsidRPr="00693D39" w:rsidRDefault="00CD7786" w:rsidP="00CD7786">
      <w:pPr>
        <w:pStyle w:val="Sectionsub-heading"/>
        <w:rPr>
          <w:lang w:val="en-GB"/>
        </w:rPr>
      </w:pPr>
      <w:r w:rsidRPr="00693D39">
        <w:rPr>
          <w:lang w:val="en-GB"/>
        </w:rPr>
        <w:t>Commentary</w:t>
      </w:r>
    </w:p>
    <w:p w14:paraId="18A194F0" w14:textId="6475E511" w:rsidR="00CD7786" w:rsidRPr="00693D39" w:rsidRDefault="00CD7786" w:rsidP="00CD7786">
      <w:pPr>
        <w:pStyle w:val="Bodynumbercopy"/>
        <w:rPr>
          <w:lang w:val="en-GB"/>
        </w:rPr>
      </w:pPr>
      <w:r w:rsidRPr="42FDE409">
        <w:rPr>
          <w:lang w:val="en-GB"/>
        </w:rPr>
        <w:t xml:space="preserve">This table links the </w:t>
      </w:r>
      <w:r>
        <w:rPr>
          <w:lang w:val="en-GB"/>
        </w:rPr>
        <w:t>revenue</w:t>
      </w:r>
      <w:r w:rsidRPr="42FDE409">
        <w:rPr>
          <w:lang w:val="en-GB"/>
        </w:rPr>
        <w:t xml:space="preserve"> and expenditure account with the cash flow statement by reconciling the operating profit to the net cash flow from operating activities.</w:t>
      </w:r>
    </w:p>
    <w:p w14:paraId="09DB872B" w14:textId="77777777" w:rsidR="00CD7786" w:rsidRPr="00B3627E" w:rsidRDefault="00CD7786" w:rsidP="00CD7786">
      <w:pPr>
        <w:pStyle w:val="Bodynumbercopy"/>
        <w:rPr>
          <w:lang w:val="en-GB"/>
        </w:rPr>
      </w:pPr>
      <w:r w:rsidRPr="42FDE409">
        <w:rPr>
          <w:lang w:val="en-GB"/>
        </w:rPr>
        <w:t>Items that cannot be easily identified from the balance sheet movements or the profit and loss account should be explained.</w:t>
      </w:r>
    </w:p>
    <w:tbl>
      <w:tblPr>
        <w:tblStyle w:val="TableGrid"/>
        <w:tblW w:w="5000" w:type="pct"/>
        <w:tblLook w:val="04A0" w:firstRow="1" w:lastRow="0" w:firstColumn="1" w:lastColumn="0" w:noHBand="0" w:noVBand="1"/>
      </w:tblPr>
      <w:tblGrid>
        <w:gridCol w:w="941"/>
        <w:gridCol w:w="747"/>
        <w:gridCol w:w="4733"/>
        <w:gridCol w:w="1051"/>
        <w:gridCol w:w="86"/>
      </w:tblGrid>
      <w:tr w:rsidR="00CD7786" w:rsidRPr="00C60C32" w14:paraId="07B32727" w14:textId="77777777" w:rsidTr="00C50134">
        <w:tc>
          <w:tcPr>
            <w:tcW w:w="623" w:type="pct"/>
          </w:tcPr>
          <w:p w14:paraId="45DD3724" w14:textId="7AE1994A" w:rsidR="00CD7786" w:rsidRPr="00AE4C9B" w:rsidRDefault="00CD7786" w:rsidP="00515746">
            <w:pPr>
              <w:pStyle w:val="Bodyromannumerals"/>
              <w:rPr>
                <w:b/>
                <w:bCs/>
                <w:sz w:val="22"/>
              </w:rPr>
            </w:pPr>
            <w:r w:rsidRPr="00AE4C9B">
              <w:rPr>
                <w:b/>
                <w:bCs/>
              </w:rPr>
              <w:t>F8</w:t>
            </w:r>
            <w:r w:rsidR="00515746">
              <w:rPr>
                <w:b/>
                <w:bCs/>
              </w:rPr>
              <w:t>c</w:t>
            </w:r>
            <w:r w:rsidRPr="00AE4C9B">
              <w:rPr>
                <w:b/>
                <w:bCs/>
              </w:rPr>
              <w:t>.1</w:t>
            </w:r>
          </w:p>
        </w:tc>
        <w:tc>
          <w:tcPr>
            <w:tcW w:w="3625" w:type="pct"/>
            <w:gridSpan w:val="2"/>
          </w:tcPr>
          <w:p w14:paraId="52993499" w14:textId="77777777" w:rsidR="00CD7786" w:rsidRPr="00AE4C9B" w:rsidRDefault="00CD7786" w:rsidP="00515746">
            <w:pPr>
              <w:pStyle w:val="Bodyromannumerals"/>
              <w:rPr>
                <w:b/>
                <w:bCs/>
                <w:sz w:val="22"/>
              </w:rPr>
            </w:pPr>
            <w:r w:rsidRPr="00AE4C9B">
              <w:rPr>
                <w:b/>
                <w:bCs/>
              </w:rPr>
              <w:t>Operating surplus after exceptional items</w:t>
            </w:r>
          </w:p>
        </w:tc>
        <w:tc>
          <w:tcPr>
            <w:tcW w:w="752" w:type="pct"/>
            <w:gridSpan w:val="2"/>
          </w:tcPr>
          <w:p w14:paraId="5A83A739" w14:textId="77777777" w:rsidR="00CD7786" w:rsidRPr="00AE4C9B" w:rsidRDefault="00CD7786" w:rsidP="00515746">
            <w:pPr>
              <w:pStyle w:val="Bodyromannumerals"/>
              <w:rPr>
                <w:b/>
                <w:bCs/>
                <w:sz w:val="22"/>
              </w:rPr>
            </w:pPr>
            <w:r>
              <w:rPr>
                <w:b/>
                <w:bCs/>
              </w:rPr>
              <w:t>NZ$000</w:t>
            </w:r>
          </w:p>
        </w:tc>
      </w:tr>
      <w:tr w:rsidR="00CD7786" w:rsidRPr="00C60C32" w14:paraId="501C9935" w14:textId="77777777" w:rsidTr="00C50134">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7EF1B6CA"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19FE695B" w14:textId="77777777" w:rsidR="00CD7786" w:rsidRPr="00693D39" w:rsidRDefault="00CD7786" w:rsidP="00515746">
            <w:pPr>
              <w:pStyle w:val="Bodyromannumerals"/>
              <w:rPr>
                <w:sz w:val="22"/>
              </w:rPr>
            </w:pPr>
            <w:r w:rsidRPr="00693D39">
              <w:t>Operating surplus before interest and tax.</w:t>
            </w:r>
          </w:p>
        </w:tc>
      </w:tr>
      <w:tr w:rsidR="00CD7786" w:rsidRPr="00C60C32" w14:paraId="7F35BDA5" w14:textId="77777777" w:rsidTr="00C50134">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E553A"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87D25" w14:textId="06081EC1" w:rsidR="00CD7786" w:rsidRPr="00693D39" w:rsidRDefault="00CD7786" w:rsidP="00515746">
            <w:pPr>
              <w:pStyle w:val="Bodyromannumerals"/>
              <w:rPr>
                <w:sz w:val="22"/>
              </w:rPr>
            </w:pPr>
            <w:r w:rsidRPr="00693D39">
              <w:t xml:space="preserve">Input </w:t>
            </w:r>
            <w:r w:rsidR="00280725">
              <w:t>f</w:t>
            </w:r>
            <w:r w:rsidRPr="00693D39">
              <w:t>ield</w:t>
            </w:r>
          </w:p>
        </w:tc>
      </w:tr>
      <w:tr w:rsidR="00CD7786" w:rsidRPr="00C60C32" w14:paraId="0EC5EB91" w14:textId="77777777" w:rsidTr="00C50134">
        <w:tc>
          <w:tcPr>
            <w:tcW w:w="623" w:type="pct"/>
          </w:tcPr>
          <w:p w14:paraId="4BB94E8A" w14:textId="3BC2B4B4" w:rsidR="00CD7786" w:rsidRPr="00AE4C9B" w:rsidRDefault="00CD7786" w:rsidP="00515746">
            <w:pPr>
              <w:pStyle w:val="Bodyromannumerals"/>
              <w:rPr>
                <w:b/>
                <w:bCs/>
                <w:sz w:val="22"/>
              </w:rPr>
            </w:pPr>
            <w:r w:rsidRPr="00AE4C9B">
              <w:rPr>
                <w:b/>
                <w:bCs/>
              </w:rPr>
              <w:t>F8</w:t>
            </w:r>
            <w:r w:rsidR="00515746">
              <w:rPr>
                <w:b/>
                <w:bCs/>
              </w:rPr>
              <w:t>c</w:t>
            </w:r>
            <w:r w:rsidRPr="00AE4C9B">
              <w:rPr>
                <w:b/>
                <w:bCs/>
              </w:rPr>
              <w:t>.2</w:t>
            </w:r>
          </w:p>
        </w:tc>
        <w:tc>
          <w:tcPr>
            <w:tcW w:w="3625" w:type="pct"/>
            <w:gridSpan w:val="2"/>
          </w:tcPr>
          <w:p w14:paraId="1F06D7AE" w14:textId="77777777" w:rsidR="00CD7786" w:rsidRPr="00AE4C9B" w:rsidRDefault="00CD7786" w:rsidP="00515746">
            <w:pPr>
              <w:pStyle w:val="Bodyromannumerals"/>
              <w:rPr>
                <w:b/>
                <w:bCs/>
                <w:sz w:val="22"/>
              </w:rPr>
            </w:pPr>
            <w:r w:rsidRPr="00AE4C9B">
              <w:rPr>
                <w:b/>
                <w:bCs/>
              </w:rPr>
              <w:t>Depreciation charge</w:t>
            </w:r>
          </w:p>
        </w:tc>
        <w:tc>
          <w:tcPr>
            <w:tcW w:w="752" w:type="pct"/>
            <w:gridSpan w:val="2"/>
          </w:tcPr>
          <w:p w14:paraId="648CF5FE" w14:textId="77777777" w:rsidR="00CD7786" w:rsidRPr="00AE4C9B" w:rsidRDefault="00CD7786" w:rsidP="00515746">
            <w:pPr>
              <w:pStyle w:val="Bodyromannumerals"/>
              <w:rPr>
                <w:b/>
                <w:bCs/>
                <w:sz w:val="22"/>
              </w:rPr>
            </w:pPr>
            <w:r>
              <w:rPr>
                <w:b/>
                <w:bCs/>
              </w:rPr>
              <w:t>NZ$000</w:t>
            </w:r>
          </w:p>
        </w:tc>
      </w:tr>
      <w:tr w:rsidR="00CD7786" w:rsidRPr="00C60C32" w14:paraId="786A5C61" w14:textId="77777777" w:rsidTr="00C50134">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59EAC86E"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1F180AFD" w14:textId="77777777" w:rsidR="00CD7786" w:rsidRPr="00693D39" w:rsidRDefault="00CD7786" w:rsidP="00515746">
            <w:pPr>
              <w:pStyle w:val="Bodyromannumerals"/>
              <w:rPr>
                <w:sz w:val="22"/>
              </w:rPr>
            </w:pPr>
            <w:r w:rsidRPr="00693D39">
              <w:t>Total asset depreciation charged in the year including amortisation of deferred credits and intangible assets</w:t>
            </w:r>
          </w:p>
        </w:tc>
      </w:tr>
      <w:tr w:rsidR="00CD7786" w:rsidRPr="00C60C32" w14:paraId="10BEEEE1" w14:textId="77777777" w:rsidTr="00C50134">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6F897"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5B7C5E" w14:textId="2A8C7A9E" w:rsidR="00CD7786" w:rsidRPr="00693D39" w:rsidRDefault="00CD7786" w:rsidP="00515746">
            <w:pPr>
              <w:pStyle w:val="Bodyromannumerals"/>
              <w:rPr>
                <w:sz w:val="22"/>
              </w:rPr>
            </w:pPr>
            <w:r w:rsidRPr="00693D39">
              <w:t xml:space="preserve">Input field </w:t>
            </w:r>
          </w:p>
        </w:tc>
      </w:tr>
      <w:tr w:rsidR="00CD7786" w:rsidRPr="00C60C32" w14:paraId="51CF99AC" w14:textId="77777777" w:rsidTr="00C50134">
        <w:tc>
          <w:tcPr>
            <w:tcW w:w="623" w:type="pct"/>
          </w:tcPr>
          <w:p w14:paraId="07DEE138" w14:textId="379B2AF1" w:rsidR="00CD7786" w:rsidRPr="00AE4C9B" w:rsidRDefault="00CD7786" w:rsidP="00515746">
            <w:pPr>
              <w:pStyle w:val="Bodyromannumerals"/>
              <w:rPr>
                <w:b/>
                <w:bCs/>
                <w:sz w:val="22"/>
              </w:rPr>
            </w:pPr>
            <w:r w:rsidRPr="00AE4C9B">
              <w:rPr>
                <w:b/>
                <w:bCs/>
              </w:rPr>
              <w:t>F8</w:t>
            </w:r>
            <w:r w:rsidR="00515746">
              <w:rPr>
                <w:b/>
                <w:bCs/>
              </w:rPr>
              <w:t>c</w:t>
            </w:r>
            <w:r w:rsidRPr="00AE4C9B">
              <w:rPr>
                <w:b/>
                <w:bCs/>
              </w:rPr>
              <w:t>.3</w:t>
            </w:r>
          </w:p>
        </w:tc>
        <w:tc>
          <w:tcPr>
            <w:tcW w:w="3625" w:type="pct"/>
            <w:gridSpan w:val="2"/>
          </w:tcPr>
          <w:p w14:paraId="0C72CCA8" w14:textId="77777777" w:rsidR="00CD7786" w:rsidRPr="00AE4C9B" w:rsidRDefault="00CD7786" w:rsidP="00515746">
            <w:pPr>
              <w:pStyle w:val="Bodyromannumerals"/>
              <w:rPr>
                <w:b/>
                <w:bCs/>
                <w:sz w:val="22"/>
              </w:rPr>
            </w:pPr>
            <w:r w:rsidRPr="00AE4C9B">
              <w:rPr>
                <w:b/>
                <w:bCs/>
              </w:rPr>
              <w:t>Infrastructure renewals charge</w:t>
            </w:r>
          </w:p>
        </w:tc>
        <w:tc>
          <w:tcPr>
            <w:tcW w:w="752" w:type="pct"/>
            <w:gridSpan w:val="2"/>
          </w:tcPr>
          <w:p w14:paraId="2B21FC0F" w14:textId="77777777" w:rsidR="00CD7786" w:rsidRPr="00AE4C9B" w:rsidRDefault="00CD7786" w:rsidP="00515746">
            <w:pPr>
              <w:pStyle w:val="Bodyromannumerals"/>
              <w:rPr>
                <w:b/>
                <w:bCs/>
                <w:sz w:val="22"/>
              </w:rPr>
            </w:pPr>
            <w:r>
              <w:rPr>
                <w:b/>
                <w:bCs/>
              </w:rPr>
              <w:t>NZ$000</w:t>
            </w:r>
          </w:p>
        </w:tc>
      </w:tr>
      <w:tr w:rsidR="00CD7786" w:rsidRPr="00C60C32" w14:paraId="5D26B69D" w14:textId="77777777" w:rsidTr="00C50134">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14:paraId="24474D9A" w14:textId="77777777"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14:paraId="5E78D8EC" w14:textId="77777777" w:rsidR="00CD7786" w:rsidRPr="00693D39" w:rsidRDefault="00CD7786" w:rsidP="00515746">
            <w:pPr>
              <w:pStyle w:val="Bodyromannumerals"/>
              <w:rPr>
                <w:sz w:val="22"/>
              </w:rPr>
            </w:pPr>
            <w:r w:rsidRPr="00693D39">
              <w:t>Charge incurred in renewing the operating capability of infrastructure assets.</w:t>
            </w:r>
          </w:p>
        </w:tc>
      </w:tr>
      <w:tr w:rsidR="00CD7786" w:rsidRPr="00C60C32" w14:paraId="3147F488" w14:textId="77777777" w:rsidTr="00C50134">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89FEB" w14:textId="77777777"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BD003" w14:textId="2F27C5FF" w:rsidR="00CD7786" w:rsidRPr="00693D39" w:rsidRDefault="00CD7786" w:rsidP="00515746">
            <w:pPr>
              <w:pStyle w:val="Bodyromannumerals"/>
              <w:rPr>
                <w:sz w:val="22"/>
              </w:rPr>
            </w:pPr>
            <w:r w:rsidRPr="00693D39">
              <w:t xml:space="preserve">Input field </w:t>
            </w:r>
          </w:p>
        </w:tc>
      </w:tr>
    </w:tbl>
    <w:p w14:paraId="6AB82926" w14:textId="77777777" w:rsidR="00C50134" w:rsidRDefault="00C50134">
      <w:r>
        <w:br w:type="page"/>
      </w:r>
    </w:p>
    <w:tbl>
      <w:tblPr>
        <w:tblStyle w:val="TableGrid"/>
        <w:tblW w:w="5000" w:type="pct"/>
        <w:tblLook w:val="04A0" w:firstRow="1" w:lastRow="0" w:firstColumn="1" w:lastColumn="0" w:noHBand="0" w:noVBand="1"/>
      </w:tblPr>
      <w:tblGrid>
        <w:gridCol w:w="941"/>
        <w:gridCol w:w="89"/>
        <w:gridCol w:w="658"/>
        <w:gridCol w:w="44"/>
        <w:gridCol w:w="4689"/>
        <w:gridCol w:w="1051"/>
        <w:gridCol w:w="86"/>
      </w:tblGrid>
      <w:tr w:rsidR="00CD7786" w:rsidRPr="00C60C32" w14:paraId="528C703C" w14:textId="77777777" w:rsidTr="00C50134">
        <w:tc>
          <w:tcPr>
            <w:tcW w:w="623" w:type="pct"/>
          </w:tcPr>
          <w:p w14:paraId="307CDF65" w14:textId="78E7ABD6" w:rsidR="00CD7786" w:rsidRPr="00AE4C9B" w:rsidRDefault="00CD7786" w:rsidP="00515746">
            <w:pPr>
              <w:pStyle w:val="Bodyromannumerals"/>
              <w:rPr>
                <w:b/>
                <w:bCs/>
                <w:sz w:val="22"/>
              </w:rPr>
            </w:pPr>
            <w:r w:rsidRPr="00AE4C9B">
              <w:rPr>
                <w:b/>
                <w:bCs/>
              </w:rPr>
              <w:lastRenderedPageBreak/>
              <w:t>F8</w:t>
            </w:r>
            <w:r w:rsidR="00515746">
              <w:rPr>
                <w:b/>
                <w:bCs/>
              </w:rPr>
              <w:t>c</w:t>
            </w:r>
            <w:r w:rsidRPr="00AE4C9B">
              <w:rPr>
                <w:b/>
                <w:bCs/>
              </w:rPr>
              <w:t>.4</w:t>
            </w:r>
          </w:p>
        </w:tc>
        <w:tc>
          <w:tcPr>
            <w:tcW w:w="3625" w:type="pct"/>
            <w:gridSpan w:val="4"/>
          </w:tcPr>
          <w:p w14:paraId="4193054D" w14:textId="77777777" w:rsidR="00CD7786" w:rsidRPr="00AE4C9B" w:rsidRDefault="00CD7786" w:rsidP="00515746">
            <w:pPr>
              <w:pStyle w:val="Bodyromannumerals"/>
              <w:rPr>
                <w:b/>
                <w:bCs/>
                <w:sz w:val="22"/>
              </w:rPr>
            </w:pPr>
            <w:r w:rsidRPr="00AE4C9B">
              <w:rPr>
                <w:b/>
                <w:bCs/>
              </w:rPr>
              <w:t>Amortisation of prepayments</w:t>
            </w:r>
          </w:p>
        </w:tc>
        <w:tc>
          <w:tcPr>
            <w:tcW w:w="752" w:type="pct"/>
            <w:gridSpan w:val="2"/>
          </w:tcPr>
          <w:p w14:paraId="403F2C1F" w14:textId="77777777" w:rsidR="00CD7786" w:rsidRPr="00AE4C9B" w:rsidRDefault="00CD7786" w:rsidP="00515746">
            <w:pPr>
              <w:pStyle w:val="Bodyromannumerals"/>
              <w:rPr>
                <w:b/>
                <w:bCs/>
                <w:sz w:val="22"/>
              </w:rPr>
            </w:pPr>
            <w:r>
              <w:rPr>
                <w:b/>
                <w:bCs/>
              </w:rPr>
              <w:t>NZ$000</w:t>
            </w:r>
          </w:p>
        </w:tc>
      </w:tr>
      <w:tr w:rsidR="00CD7786" w:rsidRPr="00C60C32" w14:paraId="034C85B6" w14:textId="77777777" w:rsidTr="00C50134">
        <w:trPr>
          <w:gridAfter w:val="1"/>
          <w:wAfter w:w="57" w:type="pct"/>
        </w:trPr>
        <w:tc>
          <w:tcPr>
            <w:tcW w:w="1117" w:type="pct"/>
            <w:gridSpan w:val="3"/>
            <w:tcBorders>
              <w:left w:val="single" w:sz="4" w:space="0" w:color="FFFFFF" w:themeColor="background1"/>
              <w:bottom w:val="single" w:sz="4" w:space="0" w:color="FFFFFF" w:themeColor="background1"/>
              <w:right w:val="single" w:sz="4" w:space="0" w:color="FFFFFF" w:themeColor="background1"/>
            </w:tcBorders>
          </w:tcPr>
          <w:p w14:paraId="70BA98DE" w14:textId="77777777" w:rsidR="00CD7786" w:rsidRPr="00693D39" w:rsidRDefault="00CD7786" w:rsidP="00515746">
            <w:pPr>
              <w:pStyle w:val="Bodyromannumerals"/>
              <w:rPr>
                <w:i/>
                <w:sz w:val="22"/>
              </w:rPr>
            </w:pPr>
            <w:r w:rsidRPr="00693D39">
              <w:rPr>
                <w:i/>
              </w:rPr>
              <w:t>Definition:</w:t>
            </w:r>
          </w:p>
        </w:tc>
        <w:tc>
          <w:tcPr>
            <w:tcW w:w="3826" w:type="pct"/>
            <w:gridSpan w:val="3"/>
            <w:tcBorders>
              <w:left w:val="single" w:sz="4" w:space="0" w:color="FFFFFF" w:themeColor="background1"/>
              <w:bottom w:val="single" w:sz="4" w:space="0" w:color="FFFFFF" w:themeColor="background1"/>
              <w:right w:val="single" w:sz="4" w:space="0" w:color="FFFFFF" w:themeColor="background1"/>
            </w:tcBorders>
          </w:tcPr>
          <w:p w14:paraId="41876C24" w14:textId="77777777" w:rsidR="00CD7786" w:rsidRPr="00693D39" w:rsidRDefault="00CD7786" w:rsidP="00515746">
            <w:pPr>
              <w:pStyle w:val="Bodyromannumerals"/>
              <w:rPr>
                <w:sz w:val="22"/>
              </w:rPr>
            </w:pPr>
            <w:r w:rsidRPr="00693D39">
              <w:t>Amortisation of prepaid costs over the estimated useful life of the benefits flowing from the expenditure.</w:t>
            </w:r>
          </w:p>
        </w:tc>
      </w:tr>
      <w:tr w:rsidR="00CD7786" w:rsidRPr="00C60C32" w14:paraId="55516E64" w14:textId="77777777" w:rsidTr="00C50134">
        <w:trPr>
          <w:gridAfter w:val="1"/>
          <w:wAfter w:w="57" w:type="pct"/>
        </w:trPr>
        <w:tc>
          <w:tcPr>
            <w:tcW w:w="111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B2486C" w14:textId="77777777" w:rsidR="00CD7786" w:rsidRPr="00693D39" w:rsidRDefault="00CD7786" w:rsidP="00515746">
            <w:pPr>
              <w:pStyle w:val="Bodyromannumerals"/>
              <w:rPr>
                <w:i/>
                <w:sz w:val="22"/>
              </w:rPr>
            </w:pPr>
            <w:r w:rsidRPr="00693D39">
              <w:rPr>
                <w:i/>
              </w:rPr>
              <w:t>Processing rules:</w:t>
            </w:r>
          </w:p>
        </w:tc>
        <w:tc>
          <w:tcPr>
            <w:tcW w:w="382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911EA5" w14:textId="2628E446" w:rsidR="00CD7786" w:rsidRPr="00693D39" w:rsidRDefault="00CD7786" w:rsidP="00515746">
            <w:pPr>
              <w:pStyle w:val="Bodyromannumerals"/>
              <w:rPr>
                <w:sz w:val="22"/>
              </w:rPr>
            </w:pPr>
            <w:r w:rsidRPr="00693D39">
              <w:t xml:space="preserve">Input field </w:t>
            </w:r>
          </w:p>
        </w:tc>
      </w:tr>
      <w:tr w:rsidR="00CD7786" w:rsidRPr="00C60C32" w14:paraId="4070D975" w14:textId="77777777" w:rsidTr="00C50134">
        <w:tc>
          <w:tcPr>
            <w:tcW w:w="682" w:type="pct"/>
            <w:gridSpan w:val="2"/>
          </w:tcPr>
          <w:p w14:paraId="441EF386" w14:textId="4D62A321" w:rsidR="00CD7786" w:rsidRPr="00AE4C9B" w:rsidRDefault="00CD7786" w:rsidP="00515746">
            <w:pPr>
              <w:pStyle w:val="Bodyromannumerals"/>
              <w:rPr>
                <w:b/>
                <w:bCs/>
                <w:sz w:val="22"/>
              </w:rPr>
            </w:pPr>
            <w:r w:rsidRPr="00AE4C9B">
              <w:rPr>
                <w:b/>
                <w:bCs/>
              </w:rPr>
              <w:t>F8</w:t>
            </w:r>
            <w:r w:rsidR="00515746">
              <w:rPr>
                <w:b/>
                <w:bCs/>
              </w:rPr>
              <w:t>c</w:t>
            </w:r>
            <w:r w:rsidRPr="00AE4C9B">
              <w:rPr>
                <w:b/>
                <w:bCs/>
              </w:rPr>
              <w:t>.5</w:t>
            </w:r>
          </w:p>
        </w:tc>
        <w:tc>
          <w:tcPr>
            <w:tcW w:w="3566" w:type="pct"/>
            <w:gridSpan w:val="3"/>
          </w:tcPr>
          <w:p w14:paraId="72713DAF" w14:textId="77777777" w:rsidR="00CD7786" w:rsidRPr="00AE4C9B" w:rsidRDefault="00CD7786" w:rsidP="00515746">
            <w:pPr>
              <w:pStyle w:val="Bodyromannumerals"/>
              <w:rPr>
                <w:b/>
                <w:bCs/>
                <w:sz w:val="22"/>
              </w:rPr>
            </w:pPr>
            <w:r w:rsidRPr="00AE4C9B">
              <w:rPr>
                <w:b/>
                <w:bCs/>
              </w:rPr>
              <w:t>Amortisation of grants and contributions</w:t>
            </w:r>
          </w:p>
        </w:tc>
        <w:tc>
          <w:tcPr>
            <w:tcW w:w="752" w:type="pct"/>
            <w:gridSpan w:val="2"/>
          </w:tcPr>
          <w:p w14:paraId="7D5852E3" w14:textId="77777777" w:rsidR="00CD7786" w:rsidRPr="00AE4C9B" w:rsidRDefault="00CD7786" w:rsidP="00515746">
            <w:pPr>
              <w:pStyle w:val="Bodyromannumerals"/>
              <w:rPr>
                <w:b/>
                <w:bCs/>
                <w:sz w:val="22"/>
              </w:rPr>
            </w:pPr>
            <w:r>
              <w:rPr>
                <w:b/>
                <w:bCs/>
              </w:rPr>
              <w:t>NZ$000</w:t>
            </w:r>
          </w:p>
        </w:tc>
      </w:tr>
      <w:tr w:rsidR="00CD7786" w:rsidRPr="00C60C32" w14:paraId="5DFB6407" w14:textId="77777777"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14:paraId="4453353F"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472E8043" w14:textId="77777777" w:rsidR="00CD7786" w:rsidRPr="00693D39" w:rsidRDefault="00CD7786" w:rsidP="00515746">
            <w:pPr>
              <w:pStyle w:val="Bodyromannumerals"/>
              <w:rPr>
                <w:sz w:val="22"/>
              </w:rPr>
            </w:pPr>
            <w:r w:rsidRPr="00693D39">
              <w:t>Amortisation of grants received over the estimated useful life of the benefits flowing from the grants.</w:t>
            </w:r>
          </w:p>
        </w:tc>
      </w:tr>
      <w:tr w:rsidR="00CD7786" w:rsidRPr="00C60C32" w14:paraId="45AB8018" w14:textId="77777777"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394AA5"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F15737" w14:textId="09CA1445" w:rsidR="00CD7786" w:rsidRPr="00693D39" w:rsidRDefault="00CD7786" w:rsidP="00515746">
            <w:pPr>
              <w:pStyle w:val="Bodyromannumerals"/>
              <w:rPr>
                <w:sz w:val="22"/>
              </w:rPr>
            </w:pPr>
            <w:r w:rsidRPr="00693D39">
              <w:t xml:space="preserve">Input field </w:t>
            </w:r>
          </w:p>
        </w:tc>
      </w:tr>
      <w:tr w:rsidR="00CD7786" w:rsidRPr="00C60C32" w14:paraId="6A6F869A" w14:textId="77777777" w:rsidTr="00C50134">
        <w:tc>
          <w:tcPr>
            <w:tcW w:w="682" w:type="pct"/>
            <w:gridSpan w:val="2"/>
          </w:tcPr>
          <w:p w14:paraId="5F5DEB84" w14:textId="5C19067F" w:rsidR="00CD7786" w:rsidRPr="00AE4C9B" w:rsidRDefault="00CD7786" w:rsidP="00515746">
            <w:pPr>
              <w:pStyle w:val="Bodyromannumerals"/>
              <w:rPr>
                <w:b/>
                <w:bCs/>
                <w:sz w:val="22"/>
              </w:rPr>
            </w:pPr>
            <w:r w:rsidRPr="00AE4C9B">
              <w:rPr>
                <w:b/>
                <w:bCs/>
              </w:rPr>
              <w:t>F8</w:t>
            </w:r>
            <w:r w:rsidR="00515746">
              <w:rPr>
                <w:b/>
                <w:bCs/>
              </w:rPr>
              <w:t>c</w:t>
            </w:r>
            <w:r w:rsidRPr="00AE4C9B">
              <w:rPr>
                <w:b/>
                <w:bCs/>
              </w:rPr>
              <w:t>.6</w:t>
            </w:r>
          </w:p>
        </w:tc>
        <w:tc>
          <w:tcPr>
            <w:tcW w:w="3566" w:type="pct"/>
            <w:gridSpan w:val="3"/>
          </w:tcPr>
          <w:p w14:paraId="3121013E" w14:textId="77777777" w:rsidR="00CD7786" w:rsidRPr="00AE4C9B" w:rsidRDefault="00CD7786" w:rsidP="00515746">
            <w:pPr>
              <w:pStyle w:val="Bodyromannumerals"/>
              <w:rPr>
                <w:b/>
                <w:bCs/>
                <w:sz w:val="22"/>
              </w:rPr>
            </w:pPr>
            <w:r w:rsidRPr="00AE4C9B">
              <w:rPr>
                <w:b/>
                <w:bCs/>
              </w:rPr>
              <w:t>Movement in provisions for liabilities and charges</w:t>
            </w:r>
          </w:p>
        </w:tc>
        <w:tc>
          <w:tcPr>
            <w:tcW w:w="752" w:type="pct"/>
            <w:gridSpan w:val="2"/>
          </w:tcPr>
          <w:p w14:paraId="5A397CA4" w14:textId="77777777" w:rsidR="00CD7786" w:rsidRPr="00AE4C9B" w:rsidRDefault="00CD7786" w:rsidP="00515746">
            <w:pPr>
              <w:pStyle w:val="Bodyromannumerals"/>
              <w:rPr>
                <w:b/>
                <w:bCs/>
                <w:sz w:val="22"/>
              </w:rPr>
            </w:pPr>
            <w:r>
              <w:rPr>
                <w:b/>
                <w:bCs/>
              </w:rPr>
              <w:t>NZ$000</w:t>
            </w:r>
          </w:p>
        </w:tc>
      </w:tr>
      <w:tr w:rsidR="00CD7786" w:rsidRPr="00C60C32" w14:paraId="5CDE5660" w14:textId="77777777"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14:paraId="538BB8C8"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323CADA5" w14:textId="77777777" w:rsidR="00CD7786" w:rsidRPr="00693D39" w:rsidRDefault="00CD7786" w:rsidP="00515746">
            <w:pPr>
              <w:pStyle w:val="Bodyromannumerals"/>
              <w:rPr>
                <w:sz w:val="22"/>
              </w:rPr>
            </w:pPr>
            <w:r w:rsidRPr="00693D39">
              <w:t>Net movement in provisions between the opening and closing balance sheets.</w:t>
            </w:r>
          </w:p>
        </w:tc>
      </w:tr>
      <w:tr w:rsidR="00CD7786" w:rsidRPr="00C60C32" w14:paraId="1A37EEE2" w14:textId="77777777"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A48CFF"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1F099"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w:t>
            </w:r>
            <w:r w:rsidRPr="00C60C32">
              <w:t>a</w:t>
            </w:r>
            <w:r w:rsidRPr="00693D39">
              <w:t xml:space="preserve"> decrease).</w:t>
            </w:r>
          </w:p>
        </w:tc>
      </w:tr>
      <w:tr w:rsidR="00CD7786" w:rsidRPr="00C60C32" w14:paraId="5C74B9AC" w14:textId="77777777" w:rsidTr="00C50134">
        <w:tc>
          <w:tcPr>
            <w:tcW w:w="682" w:type="pct"/>
            <w:gridSpan w:val="2"/>
          </w:tcPr>
          <w:p w14:paraId="6ED40AA6" w14:textId="471B2A5A" w:rsidR="00CD7786" w:rsidRPr="00AE4C9B" w:rsidRDefault="00CD7786" w:rsidP="00515746">
            <w:pPr>
              <w:pStyle w:val="Bodyromannumerals"/>
              <w:rPr>
                <w:b/>
                <w:bCs/>
                <w:sz w:val="22"/>
              </w:rPr>
            </w:pPr>
            <w:r w:rsidRPr="00AE4C9B">
              <w:rPr>
                <w:b/>
                <w:bCs/>
              </w:rPr>
              <w:t>F8</w:t>
            </w:r>
            <w:r w:rsidR="00515746">
              <w:rPr>
                <w:b/>
                <w:bCs/>
              </w:rPr>
              <w:t>c</w:t>
            </w:r>
            <w:r w:rsidRPr="00AE4C9B">
              <w:rPr>
                <w:b/>
                <w:bCs/>
              </w:rPr>
              <w:t>.7</w:t>
            </w:r>
          </w:p>
        </w:tc>
        <w:tc>
          <w:tcPr>
            <w:tcW w:w="3566" w:type="pct"/>
            <w:gridSpan w:val="3"/>
          </w:tcPr>
          <w:p w14:paraId="57A96522" w14:textId="77777777" w:rsidR="00CD7786" w:rsidRPr="00AE4C9B" w:rsidRDefault="00CD7786" w:rsidP="00515746">
            <w:pPr>
              <w:pStyle w:val="Bodyromannumerals"/>
              <w:rPr>
                <w:b/>
                <w:bCs/>
                <w:sz w:val="22"/>
              </w:rPr>
            </w:pPr>
            <w:r w:rsidRPr="00AE4C9B">
              <w:rPr>
                <w:b/>
                <w:bCs/>
              </w:rPr>
              <w:t>Movement in rural supply grant provision</w:t>
            </w:r>
          </w:p>
        </w:tc>
        <w:tc>
          <w:tcPr>
            <w:tcW w:w="752" w:type="pct"/>
            <w:gridSpan w:val="2"/>
          </w:tcPr>
          <w:p w14:paraId="1899B9AC" w14:textId="77777777" w:rsidR="00CD7786" w:rsidRPr="00AE4C9B" w:rsidRDefault="00CD7786" w:rsidP="00515746">
            <w:pPr>
              <w:pStyle w:val="Bodyromannumerals"/>
              <w:rPr>
                <w:b/>
                <w:bCs/>
                <w:sz w:val="22"/>
              </w:rPr>
            </w:pPr>
            <w:r>
              <w:rPr>
                <w:b/>
                <w:bCs/>
              </w:rPr>
              <w:t>NZ$000</w:t>
            </w:r>
          </w:p>
        </w:tc>
      </w:tr>
      <w:tr w:rsidR="00CD7786" w:rsidRPr="00C60C32" w14:paraId="2B946D4D" w14:textId="77777777"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14:paraId="0503F28D"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037CB064" w14:textId="77777777" w:rsidR="00CD7786" w:rsidRDefault="00CD7786" w:rsidP="00515746">
            <w:pPr>
              <w:pStyle w:val="Bodyromannumerals"/>
            </w:pPr>
            <w:r w:rsidRPr="00693D39">
              <w:t xml:space="preserve">Movement in rural supply grant provision (positive number if the movement is </w:t>
            </w:r>
            <w:r w:rsidRPr="00C60C32">
              <w:t>an</w:t>
            </w:r>
            <w:r w:rsidRPr="00693D39">
              <w:t xml:space="preserve"> increase, negative number if the movement is </w:t>
            </w:r>
            <w:r w:rsidRPr="00C60C32">
              <w:t>a</w:t>
            </w:r>
            <w:r w:rsidRPr="00693D39">
              <w:t xml:space="preserve"> decrease).</w:t>
            </w:r>
          </w:p>
          <w:p w14:paraId="6187A366" w14:textId="77777777" w:rsidR="00CD7786" w:rsidRPr="00693D39" w:rsidRDefault="00CD7786" w:rsidP="00515746">
            <w:pPr>
              <w:pStyle w:val="Bodyromannumerals"/>
              <w:rPr>
                <w:sz w:val="22"/>
              </w:rPr>
            </w:pPr>
            <w:r>
              <w:t xml:space="preserve">If this line is populated, please provide an explanation in the accompanying commentary. </w:t>
            </w:r>
          </w:p>
        </w:tc>
      </w:tr>
      <w:tr w:rsidR="00CD7786" w:rsidRPr="00C60C32" w14:paraId="40420997" w14:textId="77777777"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1F65D"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C5545C" w14:textId="77777777" w:rsidR="00CD7786" w:rsidRPr="00693D39" w:rsidRDefault="00CD7786" w:rsidP="00515746">
            <w:pPr>
              <w:pStyle w:val="Bodyromannumerals"/>
              <w:rPr>
                <w:sz w:val="22"/>
              </w:rPr>
            </w:pPr>
            <w:r w:rsidRPr="00693D39">
              <w:t>Input field</w:t>
            </w:r>
          </w:p>
        </w:tc>
      </w:tr>
      <w:tr w:rsidR="00CD7786" w:rsidRPr="00C60C32" w14:paraId="45352B46" w14:textId="77777777" w:rsidTr="00C50134">
        <w:tc>
          <w:tcPr>
            <w:tcW w:w="682" w:type="pct"/>
            <w:gridSpan w:val="2"/>
          </w:tcPr>
          <w:p w14:paraId="4076BA3A" w14:textId="78348DF7" w:rsidR="00CD7786" w:rsidRPr="00AE4C9B" w:rsidRDefault="00CD7786" w:rsidP="00515746">
            <w:pPr>
              <w:pStyle w:val="Bodyromannumerals"/>
              <w:rPr>
                <w:b/>
                <w:bCs/>
                <w:sz w:val="22"/>
              </w:rPr>
            </w:pPr>
            <w:r w:rsidRPr="00AE4C9B">
              <w:rPr>
                <w:b/>
                <w:bCs/>
              </w:rPr>
              <w:t>F8</w:t>
            </w:r>
            <w:r w:rsidR="00515746">
              <w:rPr>
                <w:b/>
                <w:bCs/>
              </w:rPr>
              <w:t>c</w:t>
            </w:r>
            <w:r w:rsidRPr="00AE4C9B">
              <w:rPr>
                <w:b/>
                <w:bCs/>
              </w:rPr>
              <w:t>.8</w:t>
            </w:r>
          </w:p>
        </w:tc>
        <w:tc>
          <w:tcPr>
            <w:tcW w:w="3566" w:type="pct"/>
            <w:gridSpan w:val="3"/>
          </w:tcPr>
          <w:p w14:paraId="25D30AC7" w14:textId="19E196A5" w:rsidR="00CD7786" w:rsidRPr="00AE4C9B" w:rsidRDefault="00CD7786" w:rsidP="00515746">
            <w:pPr>
              <w:pStyle w:val="Bodyromannumerals"/>
              <w:rPr>
                <w:b/>
                <w:bCs/>
                <w:sz w:val="22"/>
              </w:rPr>
            </w:pPr>
            <w:r w:rsidRPr="00AE4C9B">
              <w:rPr>
                <w:b/>
                <w:bCs/>
              </w:rPr>
              <w:t xml:space="preserve">Changes in </w:t>
            </w:r>
            <w:r>
              <w:rPr>
                <w:b/>
                <w:bCs/>
              </w:rPr>
              <w:t>inventory</w:t>
            </w:r>
          </w:p>
        </w:tc>
        <w:tc>
          <w:tcPr>
            <w:tcW w:w="752" w:type="pct"/>
            <w:gridSpan w:val="2"/>
          </w:tcPr>
          <w:p w14:paraId="2C51479D" w14:textId="77777777" w:rsidR="00CD7786" w:rsidRPr="00AE4C9B" w:rsidRDefault="00CD7786" w:rsidP="00515746">
            <w:pPr>
              <w:pStyle w:val="Bodyromannumerals"/>
              <w:rPr>
                <w:b/>
                <w:bCs/>
                <w:sz w:val="22"/>
              </w:rPr>
            </w:pPr>
            <w:r>
              <w:rPr>
                <w:b/>
                <w:bCs/>
              </w:rPr>
              <w:t>NZ$000</w:t>
            </w:r>
          </w:p>
        </w:tc>
      </w:tr>
      <w:tr w:rsidR="00CD7786" w:rsidRPr="00C60C32" w14:paraId="49BB955A" w14:textId="77777777"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14:paraId="23CA0315"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17E510A0" w14:textId="4D0E0190" w:rsidR="00CD7786" w:rsidRPr="00693D39" w:rsidRDefault="00CD7786" w:rsidP="00515746">
            <w:pPr>
              <w:pStyle w:val="Bodyromannumerals"/>
              <w:rPr>
                <w:sz w:val="22"/>
              </w:rPr>
            </w:pPr>
            <w:r w:rsidRPr="00693D39">
              <w:t xml:space="preserve">Net movement in </w:t>
            </w:r>
            <w:r>
              <w:t>inventory</w:t>
            </w:r>
            <w:r w:rsidRPr="00693D39">
              <w:t xml:space="preserve"> between the opening and closing balance sheets.</w:t>
            </w:r>
          </w:p>
        </w:tc>
      </w:tr>
      <w:tr w:rsidR="00CD7786" w:rsidRPr="00C60C32" w14:paraId="14644FE3" w14:textId="77777777"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5D859F"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BFC20"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14:paraId="2EC971F1" w14:textId="77777777" w:rsidTr="00C50134">
        <w:tc>
          <w:tcPr>
            <w:tcW w:w="682" w:type="pct"/>
            <w:gridSpan w:val="2"/>
          </w:tcPr>
          <w:p w14:paraId="67597F78" w14:textId="133743AE" w:rsidR="00CD7786" w:rsidRPr="00AE4C9B" w:rsidRDefault="00CD7786" w:rsidP="00515746">
            <w:pPr>
              <w:pStyle w:val="Bodyromannumerals"/>
              <w:rPr>
                <w:b/>
                <w:bCs/>
                <w:sz w:val="22"/>
              </w:rPr>
            </w:pPr>
            <w:r w:rsidRPr="00AE4C9B">
              <w:rPr>
                <w:b/>
                <w:bCs/>
              </w:rPr>
              <w:t>F8</w:t>
            </w:r>
            <w:r w:rsidR="00515746">
              <w:rPr>
                <w:b/>
                <w:bCs/>
              </w:rPr>
              <w:t>c</w:t>
            </w:r>
            <w:r w:rsidRPr="00AE4C9B">
              <w:rPr>
                <w:b/>
                <w:bCs/>
              </w:rPr>
              <w:t>.9</w:t>
            </w:r>
          </w:p>
        </w:tc>
        <w:tc>
          <w:tcPr>
            <w:tcW w:w="3566" w:type="pct"/>
            <w:gridSpan w:val="3"/>
          </w:tcPr>
          <w:p w14:paraId="6F7C0DC9" w14:textId="2D5EBDAA" w:rsidR="00CD7786" w:rsidRPr="00AE4C9B" w:rsidRDefault="00CD7786" w:rsidP="00515746">
            <w:pPr>
              <w:pStyle w:val="Bodyromannumerals"/>
              <w:rPr>
                <w:b/>
                <w:bCs/>
                <w:sz w:val="22"/>
              </w:rPr>
            </w:pPr>
            <w:r w:rsidRPr="00AE4C9B">
              <w:rPr>
                <w:b/>
                <w:bCs/>
              </w:rPr>
              <w:t xml:space="preserve">Change in trade </w:t>
            </w:r>
            <w:r>
              <w:rPr>
                <w:b/>
                <w:bCs/>
              </w:rPr>
              <w:t>receivable</w:t>
            </w:r>
            <w:r w:rsidRPr="00AE4C9B">
              <w:rPr>
                <w:b/>
                <w:bCs/>
              </w:rPr>
              <w:t>s</w:t>
            </w:r>
          </w:p>
        </w:tc>
        <w:tc>
          <w:tcPr>
            <w:tcW w:w="752" w:type="pct"/>
            <w:gridSpan w:val="2"/>
          </w:tcPr>
          <w:p w14:paraId="0529C724" w14:textId="77777777" w:rsidR="00CD7786" w:rsidRPr="00AE4C9B" w:rsidRDefault="00CD7786" w:rsidP="00515746">
            <w:pPr>
              <w:pStyle w:val="Bodyromannumerals"/>
              <w:rPr>
                <w:b/>
                <w:bCs/>
                <w:sz w:val="22"/>
              </w:rPr>
            </w:pPr>
            <w:r>
              <w:rPr>
                <w:b/>
                <w:bCs/>
              </w:rPr>
              <w:t>NZ$000</w:t>
            </w:r>
          </w:p>
        </w:tc>
      </w:tr>
      <w:tr w:rsidR="00CD7786" w:rsidRPr="00C60C32" w14:paraId="4529444E" w14:textId="77777777"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14:paraId="0124F76E"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0234F861" w14:textId="269F001F" w:rsidR="00CD7786" w:rsidRPr="00693D39" w:rsidRDefault="00CD7786" w:rsidP="00515746">
            <w:pPr>
              <w:pStyle w:val="Bodyromannumerals"/>
              <w:rPr>
                <w:sz w:val="22"/>
              </w:rPr>
            </w:pPr>
            <w:r w:rsidRPr="00693D39">
              <w:t xml:space="preserve">Net movement in trade </w:t>
            </w:r>
            <w:r>
              <w:t>receivable</w:t>
            </w:r>
            <w:r w:rsidRPr="00693D39">
              <w:t>s between the opening and closing balance sheets.</w:t>
            </w:r>
          </w:p>
        </w:tc>
      </w:tr>
      <w:tr w:rsidR="00CD7786" w:rsidRPr="00C60C32" w14:paraId="2A7EB4A0" w14:textId="77777777"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49F9"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8BAB0"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bl>
    <w:p w14:paraId="0E8B8020" w14:textId="77777777" w:rsidR="00C50134" w:rsidRDefault="00C50134">
      <w:r>
        <w:br w:type="page"/>
      </w:r>
    </w:p>
    <w:tbl>
      <w:tblPr>
        <w:tblStyle w:val="TableGrid"/>
        <w:tblW w:w="5000" w:type="pct"/>
        <w:tblLook w:val="04A0" w:firstRow="1" w:lastRow="0" w:firstColumn="1" w:lastColumn="0" w:noHBand="0" w:noVBand="1"/>
      </w:tblPr>
      <w:tblGrid>
        <w:gridCol w:w="1031"/>
        <w:gridCol w:w="701"/>
        <w:gridCol w:w="4689"/>
        <w:gridCol w:w="1051"/>
        <w:gridCol w:w="86"/>
      </w:tblGrid>
      <w:tr w:rsidR="00CD7786" w:rsidRPr="00C60C32" w14:paraId="5A11C824" w14:textId="77777777" w:rsidTr="00C50134">
        <w:tc>
          <w:tcPr>
            <w:tcW w:w="682" w:type="pct"/>
          </w:tcPr>
          <w:p w14:paraId="59E42AED" w14:textId="360F931D" w:rsidR="00CD7786" w:rsidRPr="00AE4C9B" w:rsidRDefault="00CD7786" w:rsidP="00515746">
            <w:pPr>
              <w:pStyle w:val="Bodyromannumerals"/>
              <w:rPr>
                <w:b/>
                <w:bCs/>
                <w:sz w:val="22"/>
              </w:rPr>
            </w:pPr>
            <w:r w:rsidRPr="00AE4C9B">
              <w:rPr>
                <w:b/>
                <w:bCs/>
              </w:rPr>
              <w:lastRenderedPageBreak/>
              <w:t>F8</w:t>
            </w:r>
            <w:r w:rsidR="00515746">
              <w:rPr>
                <w:b/>
                <w:bCs/>
              </w:rPr>
              <w:t>c</w:t>
            </w:r>
            <w:r w:rsidRPr="00AE4C9B">
              <w:rPr>
                <w:b/>
                <w:bCs/>
              </w:rPr>
              <w:t>.10</w:t>
            </w:r>
          </w:p>
        </w:tc>
        <w:tc>
          <w:tcPr>
            <w:tcW w:w="3566" w:type="pct"/>
            <w:gridSpan w:val="2"/>
          </w:tcPr>
          <w:p w14:paraId="214FA6E8" w14:textId="3CD4652D" w:rsidR="00CD7786" w:rsidRPr="00AE4C9B" w:rsidRDefault="00CD7786" w:rsidP="00515746">
            <w:pPr>
              <w:pStyle w:val="Bodyromannumerals"/>
              <w:rPr>
                <w:b/>
                <w:bCs/>
                <w:sz w:val="22"/>
              </w:rPr>
            </w:pPr>
            <w:r w:rsidRPr="00AE4C9B">
              <w:rPr>
                <w:b/>
                <w:bCs/>
              </w:rPr>
              <w:t xml:space="preserve">Change in trade </w:t>
            </w:r>
            <w:r>
              <w:rPr>
                <w:b/>
                <w:bCs/>
              </w:rPr>
              <w:t>payable</w:t>
            </w:r>
            <w:r w:rsidRPr="00AE4C9B">
              <w:rPr>
                <w:b/>
                <w:bCs/>
              </w:rPr>
              <w:t>s</w:t>
            </w:r>
          </w:p>
        </w:tc>
        <w:tc>
          <w:tcPr>
            <w:tcW w:w="752" w:type="pct"/>
            <w:gridSpan w:val="2"/>
          </w:tcPr>
          <w:p w14:paraId="07C2DFD6" w14:textId="77777777" w:rsidR="00CD7786" w:rsidRPr="00AE4C9B" w:rsidRDefault="00CD7786" w:rsidP="00515746">
            <w:pPr>
              <w:pStyle w:val="Bodyromannumerals"/>
              <w:rPr>
                <w:b/>
                <w:bCs/>
                <w:sz w:val="22"/>
              </w:rPr>
            </w:pPr>
            <w:r>
              <w:rPr>
                <w:b/>
                <w:bCs/>
              </w:rPr>
              <w:t>NZ$000</w:t>
            </w:r>
          </w:p>
        </w:tc>
      </w:tr>
      <w:tr w:rsidR="00CD7786" w:rsidRPr="00C60C32" w14:paraId="1FCD947E" w14:textId="77777777"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14:paraId="7737FE24"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3A1DAEF4" w14:textId="3B3A46DD" w:rsidR="00CD7786" w:rsidRPr="00693D39" w:rsidRDefault="00CD7786" w:rsidP="00515746">
            <w:pPr>
              <w:pStyle w:val="Bodyromannumerals"/>
              <w:rPr>
                <w:sz w:val="22"/>
              </w:rPr>
            </w:pPr>
            <w:r w:rsidRPr="00693D39">
              <w:t xml:space="preserve">Net movement in trade </w:t>
            </w:r>
            <w:r>
              <w:t>payable</w:t>
            </w:r>
            <w:r w:rsidRPr="00693D39">
              <w:t>s between the opening and closing balance sheets.</w:t>
            </w:r>
          </w:p>
        </w:tc>
      </w:tr>
      <w:tr w:rsidR="00CD7786" w:rsidRPr="00C60C32" w14:paraId="14405590" w14:textId="77777777"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6750D"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52DF1"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bl>
    <w:p w14:paraId="031F3515" w14:textId="19FE08AE" w:rsidR="00CD7786" w:rsidRDefault="00CD7786" w:rsidP="00CD7786"/>
    <w:tbl>
      <w:tblPr>
        <w:tblStyle w:val="TableGrid"/>
        <w:tblW w:w="5000" w:type="pct"/>
        <w:tblLook w:val="04A0" w:firstRow="1" w:lastRow="0" w:firstColumn="1" w:lastColumn="0" w:noHBand="0" w:noVBand="1"/>
      </w:tblPr>
      <w:tblGrid>
        <w:gridCol w:w="1031"/>
        <w:gridCol w:w="701"/>
        <w:gridCol w:w="4689"/>
        <w:gridCol w:w="1051"/>
        <w:gridCol w:w="86"/>
      </w:tblGrid>
      <w:tr w:rsidR="00CD7786" w:rsidRPr="00C60C32" w14:paraId="66EA526C" w14:textId="77777777" w:rsidTr="00C50134">
        <w:tc>
          <w:tcPr>
            <w:tcW w:w="682" w:type="pct"/>
          </w:tcPr>
          <w:p w14:paraId="5F4409D8" w14:textId="1A44F18F" w:rsidR="00CD7786" w:rsidRPr="00AE4C9B" w:rsidRDefault="00CD7786" w:rsidP="00515746">
            <w:pPr>
              <w:pStyle w:val="Bodyromannumerals"/>
              <w:rPr>
                <w:b/>
                <w:bCs/>
                <w:sz w:val="22"/>
              </w:rPr>
            </w:pPr>
            <w:r w:rsidRPr="00AE4C9B">
              <w:rPr>
                <w:b/>
                <w:bCs/>
              </w:rPr>
              <w:t>F8</w:t>
            </w:r>
            <w:r w:rsidR="00515746">
              <w:rPr>
                <w:b/>
                <w:bCs/>
              </w:rPr>
              <w:t>c</w:t>
            </w:r>
            <w:r w:rsidRPr="00AE4C9B">
              <w:rPr>
                <w:b/>
                <w:bCs/>
              </w:rPr>
              <w:t>.11</w:t>
            </w:r>
          </w:p>
        </w:tc>
        <w:tc>
          <w:tcPr>
            <w:tcW w:w="3566" w:type="pct"/>
            <w:gridSpan w:val="2"/>
          </w:tcPr>
          <w:p w14:paraId="503A8B8C" w14:textId="45BD6C1E" w:rsidR="00CD7786" w:rsidRPr="00AE4C9B" w:rsidRDefault="00CD7786" w:rsidP="00515746">
            <w:pPr>
              <w:pStyle w:val="Bodyromannumerals"/>
              <w:rPr>
                <w:b/>
                <w:bCs/>
                <w:sz w:val="22"/>
              </w:rPr>
            </w:pPr>
            <w:r w:rsidRPr="00AE4C9B">
              <w:rPr>
                <w:b/>
                <w:bCs/>
              </w:rPr>
              <w:t xml:space="preserve">Change in capital </w:t>
            </w:r>
            <w:r>
              <w:rPr>
                <w:b/>
                <w:bCs/>
              </w:rPr>
              <w:t>payable</w:t>
            </w:r>
            <w:r w:rsidRPr="00AE4C9B">
              <w:rPr>
                <w:b/>
                <w:bCs/>
              </w:rPr>
              <w:t>s</w:t>
            </w:r>
          </w:p>
        </w:tc>
        <w:tc>
          <w:tcPr>
            <w:tcW w:w="752" w:type="pct"/>
            <w:gridSpan w:val="2"/>
          </w:tcPr>
          <w:p w14:paraId="71084FCD" w14:textId="77777777" w:rsidR="00CD7786" w:rsidRPr="00AE4C9B" w:rsidRDefault="00CD7786" w:rsidP="00515746">
            <w:pPr>
              <w:pStyle w:val="Bodyromannumerals"/>
              <w:rPr>
                <w:b/>
                <w:bCs/>
                <w:sz w:val="22"/>
              </w:rPr>
            </w:pPr>
            <w:r>
              <w:rPr>
                <w:b/>
                <w:bCs/>
              </w:rPr>
              <w:t>NZ$000</w:t>
            </w:r>
          </w:p>
        </w:tc>
      </w:tr>
      <w:tr w:rsidR="00CD7786" w:rsidRPr="00C60C32" w14:paraId="5D8EBD6D" w14:textId="77777777"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14:paraId="4668E941"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41C92B4B" w14:textId="0EE9A0F4" w:rsidR="00CD7786" w:rsidRPr="00693D39" w:rsidRDefault="00CD7786" w:rsidP="00515746">
            <w:pPr>
              <w:pStyle w:val="Bodyromannumerals"/>
              <w:rPr>
                <w:sz w:val="22"/>
              </w:rPr>
            </w:pPr>
            <w:r w:rsidRPr="00693D39">
              <w:t xml:space="preserve">Net movement in capital </w:t>
            </w:r>
            <w:r>
              <w:t>payable</w:t>
            </w:r>
            <w:r w:rsidRPr="00693D39">
              <w:t>s between the opening and closing balance sheets.</w:t>
            </w:r>
          </w:p>
        </w:tc>
      </w:tr>
      <w:tr w:rsidR="00CD7786" w:rsidRPr="00C60C32" w14:paraId="0790ADE8" w14:textId="77777777"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05EEFD"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E4B6F"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14:paraId="5DD619AC" w14:textId="77777777" w:rsidTr="00C50134">
        <w:tc>
          <w:tcPr>
            <w:tcW w:w="682" w:type="pct"/>
          </w:tcPr>
          <w:p w14:paraId="546C42D2" w14:textId="61F3C068" w:rsidR="00CD7786" w:rsidRPr="00AE4C9B" w:rsidRDefault="00CD7786" w:rsidP="00515746">
            <w:pPr>
              <w:pStyle w:val="Bodyromannumerals"/>
              <w:rPr>
                <w:b/>
                <w:bCs/>
                <w:sz w:val="22"/>
              </w:rPr>
            </w:pPr>
            <w:r w:rsidRPr="00AE4C9B">
              <w:rPr>
                <w:b/>
                <w:bCs/>
              </w:rPr>
              <w:t>F8</w:t>
            </w:r>
            <w:r w:rsidR="00515746">
              <w:rPr>
                <w:b/>
                <w:bCs/>
              </w:rPr>
              <w:t>c</w:t>
            </w:r>
            <w:r w:rsidRPr="00AE4C9B">
              <w:rPr>
                <w:b/>
                <w:bCs/>
              </w:rPr>
              <w:t>.12</w:t>
            </w:r>
          </w:p>
        </w:tc>
        <w:tc>
          <w:tcPr>
            <w:tcW w:w="3566" w:type="pct"/>
            <w:gridSpan w:val="2"/>
          </w:tcPr>
          <w:p w14:paraId="584C4C34" w14:textId="33D07341" w:rsidR="00CD7786" w:rsidRPr="00AE4C9B" w:rsidRDefault="00CD7786" w:rsidP="00515746">
            <w:pPr>
              <w:pStyle w:val="Bodyromannumerals"/>
              <w:rPr>
                <w:b/>
                <w:bCs/>
                <w:sz w:val="22"/>
              </w:rPr>
            </w:pPr>
            <w:r w:rsidRPr="00AE4C9B">
              <w:rPr>
                <w:b/>
                <w:bCs/>
              </w:rPr>
              <w:t xml:space="preserve">Change in other </w:t>
            </w:r>
            <w:r>
              <w:rPr>
                <w:b/>
                <w:bCs/>
              </w:rPr>
              <w:t>receivable</w:t>
            </w:r>
            <w:r w:rsidRPr="00AE4C9B">
              <w:rPr>
                <w:b/>
                <w:bCs/>
              </w:rPr>
              <w:t>s</w:t>
            </w:r>
          </w:p>
        </w:tc>
        <w:tc>
          <w:tcPr>
            <w:tcW w:w="752" w:type="pct"/>
            <w:gridSpan w:val="2"/>
          </w:tcPr>
          <w:p w14:paraId="02143F89" w14:textId="77777777" w:rsidR="00CD7786" w:rsidRPr="00AE4C9B" w:rsidRDefault="00CD7786" w:rsidP="00515746">
            <w:pPr>
              <w:pStyle w:val="Bodyromannumerals"/>
              <w:rPr>
                <w:b/>
                <w:bCs/>
                <w:sz w:val="22"/>
              </w:rPr>
            </w:pPr>
            <w:r>
              <w:rPr>
                <w:b/>
                <w:bCs/>
              </w:rPr>
              <w:t>NZ$000</w:t>
            </w:r>
          </w:p>
        </w:tc>
      </w:tr>
      <w:tr w:rsidR="00CD7786" w:rsidRPr="00C60C32" w14:paraId="0F2D66D6" w14:textId="77777777"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14:paraId="79A3D072"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1C80AB04" w14:textId="5EE24A72" w:rsidR="00CD7786" w:rsidRPr="00693D39" w:rsidRDefault="00CD7786" w:rsidP="00515746">
            <w:pPr>
              <w:pStyle w:val="Bodyromannumerals"/>
              <w:rPr>
                <w:sz w:val="22"/>
              </w:rPr>
            </w:pPr>
            <w:r w:rsidRPr="00693D39">
              <w:t xml:space="preserve">Net movement in other </w:t>
            </w:r>
            <w:r>
              <w:t>receivable</w:t>
            </w:r>
            <w:r w:rsidRPr="00693D39">
              <w:t>s between the opening and closing balance sheets.</w:t>
            </w:r>
          </w:p>
        </w:tc>
      </w:tr>
      <w:tr w:rsidR="00CD7786" w:rsidRPr="00C60C32" w14:paraId="5B46F976" w14:textId="77777777"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CEE3ED"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AE02D"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14:paraId="41CE8B29" w14:textId="77777777" w:rsidTr="00C50134">
        <w:tc>
          <w:tcPr>
            <w:tcW w:w="682" w:type="pct"/>
          </w:tcPr>
          <w:p w14:paraId="4CDCF8E9" w14:textId="5F293E3B" w:rsidR="00CD7786" w:rsidRPr="00AE4C9B" w:rsidRDefault="00CD7786" w:rsidP="00515746">
            <w:pPr>
              <w:pStyle w:val="Bodyromannumerals"/>
              <w:rPr>
                <w:b/>
                <w:bCs/>
                <w:sz w:val="22"/>
              </w:rPr>
            </w:pPr>
            <w:r w:rsidRPr="00AE4C9B">
              <w:rPr>
                <w:b/>
                <w:bCs/>
              </w:rPr>
              <w:t>F8</w:t>
            </w:r>
            <w:r w:rsidR="00515746">
              <w:rPr>
                <w:b/>
                <w:bCs/>
              </w:rPr>
              <w:t>c</w:t>
            </w:r>
            <w:r w:rsidRPr="00AE4C9B">
              <w:rPr>
                <w:b/>
                <w:bCs/>
              </w:rPr>
              <w:t>.13</w:t>
            </w:r>
          </w:p>
        </w:tc>
        <w:tc>
          <w:tcPr>
            <w:tcW w:w="3566" w:type="pct"/>
            <w:gridSpan w:val="2"/>
          </w:tcPr>
          <w:p w14:paraId="5445E2B4" w14:textId="2A4EDC58" w:rsidR="00CD7786" w:rsidRPr="00AE4C9B" w:rsidRDefault="00CD7786" w:rsidP="00515746">
            <w:pPr>
              <w:pStyle w:val="Bodyromannumerals"/>
              <w:rPr>
                <w:b/>
                <w:bCs/>
                <w:sz w:val="22"/>
              </w:rPr>
            </w:pPr>
            <w:r w:rsidRPr="00AE4C9B">
              <w:rPr>
                <w:b/>
                <w:bCs/>
              </w:rPr>
              <w:t xml:space="preserve">Change in other </w:t>
            </w:r>
            <w:r>
              <w:rPr>
                <w:b/>
                <w:bCs/>
              </w:rPr>
              <w:t>payable</w:t>
            </w:r>
            <w:r w:rsidRPr="00AE4C9B">
              <w:rPr>
                <w:b/>
                <w:bCs/>
              </w:rPr>
              <w:t>s</w:t>
            </w:r>
          </w:p>
        </w:tc>
        <w:tc>
          <w:tcPr>
            <w:tcW w:w="752" w:type="pct"/>
            <w:gridSpan w:val="2"/>
          </w:tcPr>
          <w:p w14:paraId="1816E7FD" w14:textId="77777777" w:rsidR="00CD7786" w:rsidRPr="00AE4C9B" w:rsidRDefault="00CD7786" w:rsidP="00515746">
            <w:pPr>
              <w:pStyle w:val="Bodyromannumerals"/>
              <w:rPr>
                <w:b/>
                <w:bCs/>
                <w:sz w:val="22"/>
              </w:rPr>
            </w:pPr>
            <w:r>
              <w:rPr>
                <w:b/>
                <w:bCs/>
              </w:rPr>
              <w:t>NZ$000</w:t>
            </w:r>
          </w:p>
        </w:tc>
      </w:tr>
      <w:tr w:rsidR="00CD7786" w:rsidRPr="00C60C32" w14:paraId="0163D50A" w14:textId="77777777"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14:paraId="2BBD6ADA"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1CB90790" w14:textId="2E67E925" w:rsidR="00CD7786" w:rsidRPr="00693D39" w:rsidRDefault="00CD7786" w:rsidP="00515746">
            <w:pPr>
              <w:pStyle w:val="Bodyromannumerals"/>
              <w:rPr>
                <w:sz w:val="22"/>
              </w:rPr>
            </w:pPr>
            <w:r w:rsidRPr="00693D39">
              <w:t xml:space="preserve">Net movement in other </w:t>
            </w:r>
            <w:r>
              <w:t>payable</w:t>
            </w:r>
            <w:r w:rsidRPr="00693D39">
              <w:t>s between the opening and closing balance sheets (exclude borrowings, tax and dividends).</w:t>
            </w:r>
          </w:p>
        </w:tc>
      </w:tr>
      <w:tr w:rsidR="00CD7786" w:rsidRPr="00C60C32" w14:paraId="713D9B3D" w14:textId="77777777"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09D2C"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A9832" w14:textId="77777777" w:rsidR="00CD7786" w:rsidRPr="00693D39" w:rsidRDefault="00CD7786" w:rsidP="00515746">
            <w:pPr>
              <w:pStyle w:val="Bodyromannumerals"/>
              <w:rPr>
                <w:sz w:val="22"/>
              </w:rPr>
            </w:pPr>
            <w:r w:rsidRPr="00B429C9">
              <w:rPr>
                <w:sz w:val="22"/>
              </w:rPr>
              <w:t>Inp</w:t>
            </w:r>
            <w:r w:rsidRPr="00B429C9">
              <w:t>ut field (</w:t>
            </w:r>
            <w:r w:rsidRPr="00693D39">
              <w:t xml:space="preserve">positive number if the movement is </w:t>
            </w:r>
            <w:r w:rsidRPr="00C60C32">
              <w:t>an</w:t>
            </w:r>
            <w:r w:rsidRPr="00693D39">
              <w:t xml:space="preserve"> increase, negative number if the movement is a decrease).</w:t>
            </w:r>
          </w:p>
        </w:tc>
      </w:tr>
      <w:tr w:rsidR="00CD7786" w:rsidRPr="00C60C32" w14:paraId="536577DD" w14:textId="77777777" w:rsidTr="00C50134">
        <w:tc>
          <w:tcPr>
            <w:tcW w:w="682" w:type="pct"/>
          </w:tcPr>
          <w:p w14:paraId="637974A2" w14:textId="4C453F37" w:rsidR="00CD7786" w:rsidRPr="00AE4C9B" w:rsidRDefault="00CD7786" w:rsidP="00515746">
            <w:pPr>
              <w:pStyle w:val="Bodyromannumerals"/>
              <w:rPr>
                <w:b/>
                <w:bCs/>
                <w:sz w:val="22"/>
              </w:rPr>
            </w:pPr>
            <w:r w:rsidRPr="00AE4C9B">
              <w:rPr>
                <w:b/>
                <w:bCs/>
              </w:rPr>
              <w:t>F8</w:t>
            </w:r>
            <w:r w:rsidR="00515746">
              <w:rPr>
                <w:b/>
                <w:bCs/>
              </w:rPr>
              <w:t>c</w:t>
            </w:r>
            <w:r w:rsidRPr="00AE4C9B">
              <w:rPr>
                <w:b/>
                <w:bCs/>
              </w:rPr>
              <w:t>.14</w:t>
            </w:r>
          </w:p>
        </w:tc>
        <w:tc>
          <w:tcPr>
            <w:tcW w:w="3566" w:type="pct"/>
            <w:gridSpan w:val="2"/>
          </w:tcPr>
          <w:p w14:paraId="457C6642" w14:textId="77777777" w:rsidR="00CD7786" w:rsidRPr="00AE4C9B" w:rsidRDefault="00CD7786" w:rsidP="00515746">
            <w:pPr>
              <w:pStyle w:val="Bodyromannumerals"/>
              <w:rPr>
                <w:b/>
                <w:bCs/>
                <w:sz w:val="22"/>
              </w:rPr>
            </w:pPr>
            <w:r w:rsidRPr="00AE4C9B">
              <w:rPr>
                <w:b/>
                <w:bCs/>
              </w:rPr>
              <w:t>Change in other accruals</w:t>
            </w:r>
          </w:p>
        </w:tc>
        <w:tc>
          <w:tcPr>
            <w:tcW w:w="752" w:type="pct"/>
            <w:gridSpan w:val="2"/>
          </w:tcPr>
          <w:p w14:paraId="506BD209" w14:textId="77777777" w:rsidR="00CD7786" w:rsidRPr="00AE4C9B" w:rsidRDefault="00CD7786" w:rsidP="00515746">
            <w:pPr>
              <w:pStyle w:val="Bodyromannumerals"/>
              <w:rPr>
                <w:b/>
                <w:bCs/>
                <w:sz w:val="22"/>
              </w:rPr>
            </w:pPr>
            <w:r>
              <w:rPr>
                <w:b/>
                <w:bCs/>
              </w:rPr>
              <w:t>NZ$000</w:t>
            </w:r>
          </w:p>
        </w:tc>
      </w:tr>
      <w:tr w:rsidR="00CD7786" w:rsidRPr="00C60C32" w14:paraId="481C9F07" w14:textId="77777777"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14:paraId="76B435E5"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7A847F82" w14:textId="77777777" w:rsidR="00CD7786" w:rsidRPr="00693D39" w:rsidRDefault="00CD7786" w:rsidP="00515746">
            <w:pPr>
              <w:pStyle w:val="Bodyromannumerals"/>
              <w:rPr>
                <w:sz w:val="22"/>
              </w:rPr>
            </w:pPr>
            <w:r w:rsidRPr="00693D39">
              <w:t>Net movement in other accruals between the opening and closing balance sheets (exclude borrowings, tax and dividends).</w:t>
            </w:r>
          </w:p>
        </w:tc>
      </w:tr>
      <w:tr w:rsidR="00CD7786" w:rsidRPr="00C60C32" w14:paraId="5FD52F42" w14:textId="77777777"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0DB2AD"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8C563C" w14:textId="77777777" w:rsidR="00CD7786" w:rsidRPr="00693D39" w:rsidRDefault="00CD7786" w:rsidP="00515746">
            <w:pPr>
              <w:pStyle w:val="Bodyromannumerals"/>
              <w:rPr>
                <w:sz w:val="22"/>
              </w:rPr>
            </w:pPr>
            <w:r w:rsidRPr="00693D39">
              <w:t>Input field (positive number if the movement is a</w:t>
            </w:r>
            <w:r>
              <w:rPr>
                <w:sz w:val="22"/>
              </w:rPr>
              <w:t>n</w:t>
            </w:r>
            <w:r w:rsidRPr="00693D39">
              <w:t xml:space="preserve"> increase, negative number if the movement is a decrease).</w:t>
            </w:r>
          </w:p>
        </w:tc>
      </w:tr>
      <w:tr w:rsidR="00CD7786" w:rsidRPr="00C60C32" w14:paraId="41BF45F8" w14:textId="77777777" w:rsidTr="00C50134">
        <w:tc>
          <w:tcPr>
            <w:tcW w:w="682" w:type="pct"/>
          </w:tcPr>
          <w:p w14:paraId="1082F3A9" w14:textId="1796FC65" w:rsidR="00CD7786" w:rsidRPr="00AE4C9B" w:rsidRDefault="00CD7786" w:rsidP="00515746">
            <w:pPr>
              <w:pStyle w:val="Bodyromannumerals"/>
              <w:rPr>
                <w:b/>
                <w:bCs/>
                <w:sz w:val="22"/>
              </w:rPr>
            </w:pPr>
            <w:r w:rsidRPr="00AE4C9B">
              <w:rPr>
                <w:b/>
                <w:bCs/>
              </w:rPr>
              <w:t>F8</w:t>
            </w:r>
            <w:r w:rsidR="00515746">
              <w:rPr>
                <w:b/>
                <w:bCs/>
              </w:rPr>
              <w:t>c</w:t>
            </w:r>
            <w:r w:rsidRPr="00AE4C9B">
              <w:rPr>
                <w:b/>
                <w:bCs/>
              </w:rPr>
              <w:t>.15</w:t>
            </w:r>
          </w:p>
        </w:tc>
        <w:tc>
          <w:tcPr>
            <w:tcW w:w="3566" w:type="pct"/>
            <w:gridSpan w:val="2"/>
          </w:tcPr>
          <w:p w14:paraId="0ACA5777" w14:textId="77777777" w:rsidR="00CD7786" w:rsidRPr="00AE4C9B" w:rsidRDefault="00CD7786" w:rsidP="00515746">
            <w:pPr>
              <w:pStyle w:val="Bodyromannumerals"/>
              <w:rPr>
                <w:b/>
                <w:bCs/>
                <w:sz w:val="22"/>
              </w:rPr>
            </w:pPr>
            <w:r w:rsidRPr="00AE4C9B">
              <w:rPr>
                <w:b/>
                <w:bCs/>
              </w:rPr>
              <w:t>Change in prepayments</w:t>
            </w:r>
          </w:p>
        </w:tc>
        <w:tc>
          <w:tcPr>
            <w:tcW w:w="752" w:type="pct"/>
            <w:gridSpan w:val="2"/>
          </w:tcPr>
          <w:p w14:paraId="0F8A2522" w14:textId="77777777" w:rsidR="00CD7786" w:rsidRPr="00AE4C9B" w:rsidRDefault="00CD7786" w:rsidP="00515746">
            <w:pPr>
              <w:pStyle w:val="Bodyromannumerals"/>
              <w:rPr>
                <w:b/>
                <w:bCs/>
                <w:sz w:val="22"/>
              </w:rPr>
            </w:pPr>
            <w:r>
              <w:rPr>
                <w:b/>
                <w:bCs/>
              </w:rPr>
              <w:t>NZ$000</w:t>
            </w:r>
          </w:p>
        </w:tc>
      </w:tr>
      <w:tr w:rsidR="00CD7786" w:rsidRPr="00C60C32" w14:paraId="2B89447B" w14:textId="77777777"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14:paraId="61EC12E8"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389E49FD" w14:textId="77777777" w:rsidR="00CD7786" w:rsidRPr="00693D39" w:rsidRDefault="00CD7786" w:rsidP="00515746">
            <w:pPr>
              <w:pStyle w:val="Bodyromannumerals"/>
              <w:rPr>
                <w:sz w:val="22"/>
              </w:rPr>
            </w:pPr>
            <w:r w:rsidRPr="00693D39">
              <w:t>Net movement in prepayments between the opening and closing balance sheets.</w:t>
            </w:r>
          </w:p>
        </w:tc>
      </w:tr>
      <w:tr w:rsidR="00CD7786" w:rsidRPr="00C60C32" w14:paraId="2AF3CBCB" w14:textId="77777777"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14E6CB"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6D7DB" w14:textId="77777777"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bl>
    <w:p w14:paraId="759A7418" w14:textId="77777777" w:rsidR="00C50134" w:rsidRDefault="00C50134">
      <w:r>
        <w:br w:type="page"/>
      </w:r>
    </w:p>
    <w:tbl>
      <w:tblPr>
        <w:tblStyle w:val="TableGrid"/>
        <w:tblW w:w="5000" w:type="pct"/>
        <w:tblLook w:val="04A0" w:firstRow="1" w:lastRow="0" w:firstColumn="1" w:lastColumn="0" w:noHBand="0" w:noVBand="1"/>
      </w:tblPr>
      <w:tblGrid>
        <w:gridCol w:w="1031"/>
        <w:gridCol w:w="701"/>
        <w:gridCol w:w="4689"/>
        <w:gridCol w:w="1051"/>
        <w:gridCol w:w="86"/>
      </w:tblGrid>
      <w:tr w:rsidR="00CD7786" w:rsidRPr="00C60C32" w14:paraId="3328E48A" w14:textId="77777777" w:rsidTr="00C50134">
        <w:tc>
          <w:tcPr>
            <w:tcW w:w="682" w:type="pct"/>
          </w:tcPr>
          <w:p w14:paraId="65DDFF6A" w14:textId="18BF1522" w:rsidR="00CD7786" w:rsidRPr="00AE4C9B" w:rsidRDefault="00CD7786" w:rsidP="00515746">
            <w:pPr>
              <w:pStyle w:val="Bodyromannumerals"/>
              <w:rPr>
                <w:b/>
                <w:bCs/>
                <w:sz w:val="22"/>
              </w:rPr>
            </w:pPr>
            <w:r w:rsidRPr="00AE4C9B">
              <w:rPr>
                <w:b/>
                <w:bCs/>
              </w:rPr>
              <w:lastRenderedPageBreak/>
              <w:t>F8</w:t>
            </w:r>
            <w:r w:rsidR="00515746">
              <w:rPr>
                <w:b/>
                <w:bCs/>
              </w:rPr>
              <w:t>c</w:t>
            </w:r>
            <w:r w:rsidRPr="00AE4C9B">
              <w:rPr>
                <w:b/>
                <w:bCs/>
              </w:rPr>
              <w:t>.16</w:t>
            </w:r>
          </w:p>
        </w:tc>
        <w:tc>
          <w:tcPr>
            <w:tcW w:w="3566" w:type="pct"/>
            <w:gridSpan w:val="2"/>
          </w:tcPr>
          <w:p w14:paraId="109C6917" w14:textId="77777777" w:rsidR="00CD7786" w:rsidRPr="00AE4C9B" w:rsidRDefault="00CD7786" w:rsidP="00515746">
            <w:pPr>
              <w:pStyle w:val="Bodyromannumerals"/>
              <w:rPr>
                <w:b/>
                <w:bCs/>
                <w:sz w:val="22"/>
              </w:rPr>
            </w:pPr>
            <w:r w:rsidRPr="00AE4C9B">
              <w:rPr>
                <w:b/>
                <w:bCs/>
              </w:rPr>
              <w:t xml:space="preserve">Change in payroll related taxes </w:t>
            </w:r>
          </w:p>
        </w:tc>
        <w:tc>
          <w:tcPr>
            <w:tcW w:w="752" w:type="pct"/>
            <w:gridSpan w:val="2"/>
          </w:tcPr>
          <w:p w14:paraId="5B785A31" w14:textId="77777777" w:rsidR="00CD7786" w:rsidRPr="00AE4C9B" w:rsidRDefault="00CD7786" w:rsidP="00515746">
            <w:pPr>
              <w:pStyle w:val="Bodyromannumerals"/>
              <w:rPr>
                <w:b/>
                <w:bCs/>
                <w:sz w:val="22"/>
              </w:rPr>
            </w:pPr>
            <w:r>
              <w:rPr>
                <w:b/>
                <w:bCs/>
              </w:rPr>
              <w:t>NZ$000</w:t>
            </w:r>
          </w:p>
        </w:tc>
      </w:tr>
      <w:tr w:rsidR="00CD7786" w:rsidRPr="00C60C32" w14:paraId="3F91903D" w14:textId="77777777"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14:paraId="42D45AB3"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67A85353" w14:textId="77777777" w:rsidR="00CD7786" w:rsidRPr="00693D39" w:rsidRDefault="00CD7786" w:rsidP="00515746">
            <w:pPr>
              <w:pStyle w:val="Bodyromannumerals"/>
              <w:rPr>
                <w:sz w:val="22"/>
              </w:rPr>
            </w:pPr>
            <w:r w:rsidRPr="00693D39">
              <w:t>Net movement in payroll related taxes between the opening and closing balance sheets.</w:t>
            </w:r>
          </w:p>
        </w:tc>
      </w:tr>
      <w:tr w:rsidR="00CD7786" w:rsidRPr="00C60C32" w14:paraId="1CF3851E" w14:textId="77777777"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573C04"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646B7" w14:textId="77777777"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14:paraId="6445812D" w14:textId="77777777" w:rsidTr="00C50134">
        <w:tc>
          <w:tcPr>
            <w:tcW w:w="682" w:type="pct"/>
          </w:tcPr>
          <w:p w14:paraId="454690F0" w14:textId="1B013577" w:rsidR="00CD7786" w:rsidRPr="00AE4C9B" w:rsidRDefault="00CD7786" w:rsidP="00515746">
            <w:pPr>
              <w:pStyle w:val="Bodyromannumerals"/>
              <w:rPr>
                <w:b/>
                <w:bCs/>
                <w:sz w:val="22"/>
              </w:rPr>
            </w:pPr>
            <w:r w:rsidRPr="00AE4C9B">
              <w:rPr>
                <w:b/>
                <w:bCs/>
              </w:rPr>
              <w:t>F8</w:t>
            </w:r>
            <w:r w:rsidR="00515746">
              <w:rPr>
                <w:b/>
                <w:bCs/>
              </w:rPr>
              <w:t>c</w:t>
            </w:r>
            <w:r w:rsidRPr="00AE4C9B">
              <w:rPr>
                <w:b/>
                <w:bCs/>
              </w:rPr>
              <w:t>.17</w:t>
            </w:r>
          </w:p>
        </w:tc>
        <w:tc>
          <w:tcPr>
            <w:tcW w:w="3566" w:type="pct"/>
            <w:gridSpan w:val="2"/>
          </w:tcPr>
          <w:p w14:paraId="3F331424" w14:textId="77777777" w:rsidR="00CD7786" w:rsidRPr="00AE4C9B" w:rsidRDefault="00CD7786" w:rsidP="00515746">
            <w:pPr>
              <w:pStyle w:val="Bodyromannumerals"/>
              <w:rPr>
                <w:b/>
                <w:bCs/>
                <w:sz w:val="22"/>
              </w:rPr>
            </w:pPr>
            <w:r w:rsidRPr="00AE4C9B">
              <w:rPr>
                <w:b/>
                <w:bCs/>
              </w:rPr>
              <w:t>Net cash flow from operating activities</w:t>
            </w:r>
          </w:p>
        </w:tc>
        <w:tc>
          <w:tcPr>
            <w:tcW w:w="752" w:type="pct"/>
            <w:gridSpan w:val="2"/>
          </w:tcPr>
          <w:p w14:paraId="25987176" w14:textId="77777777" w:rsidR="00CD7786" w:rsidRPr="00AE4C9B" w:rsidRDefault="00CD7786" w:rsidP="00515746">
            <w:pPr>
              <w:pStyle w:val="Bodyromannumerals"/>
              <w:rPr>
                <w:b/>
                <w:bCs/>
                <w:sz w:val="22"/>
              </w:rPr>
            </w:pPr>
            <w:r>
              <w:rPr>
                <w:b/>
                <w:bCs/>
              </w:rPr>
              <w:t>NZ$000</w:t>
            </w:r>
          </w:p>
        </w:tc>
      </w:tr>
      <w:tr w:rsidR="00CD7786" w:rsidRPr="00C60C32" w14:paraId="00FFB895" w14:textId="77777777"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14:paraId="597975DC" w14:textId="77777777"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14:paraId="23AB62F3" w14:textId="77777777" w:rsidR="00CD7786" w:rsidRPr="00693D39" w:rsidRDefault="00CD7786" w:rsidP="00515746">
            <w:pPr>
              <w:pStyle w:val="Bodyromannumerals"/>
              <w:rPr>
                <w:sz w:val="22"/>
              </w:rPr>
            </w:pPr>
            <w:r w:rsidRPr="00693D39">
              <w:t xml:space="preserve">Net cash flow movement from the operating activities of </w:t>
            </w:r>
            <w:r>
              <w:t>the Authority</w:t>
            </w:r>
            <w:r w:rsidRPr="00693D39">
              <w:t>.</w:t>
            </w:r>
          </w:p>
        </w:tc>
      </w:tr>
      <w:tr w:rsidR="00CD7786" w:rsidRPr="00C60C32" w14:paraId="47151824" w14:textId="77777777"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8D75C" w14:textId="77777777"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4ADD36" w14:textId="58E3585E" w:rsidR="00CD7786" w:rsidRPr="00693D39" w:rsidRDefault="00CD7786" w:rsidP="00515746">
            <w:pPr>
              <w:pStyle w:val="Bodyromannumerals"/>
              <w:rPr>
                <w:sz w:val="22"/>
              </w:rPr>
            </w:pPr>
            <w:r w:rsidRPr="00693D39">
              <w:t>Calculated field: SUM[F8</w:t>
            </w:r>
            <w:r w:rsidR="003F4819">
              <w:t>c</w:t>
            </w:r>
            <w:r w:rsidRPr="00693D39">
              <w:t>.1</w:t>
            </w:r>
            <w:r w:rsidR="003F4819">
              <w:t>:</w:t>
            </w:r>
            <w:r w:rsidRPr="00693D39">
              <w:t>F8</w:t>
            </w:r>
            <w:r w:rsidR="003F4819">
              <w:t>c</w:t>
            </w:r>
            <w:r w:rsidRPr="00693D39">
              <w:t>.16]</w:t>
            </w:r>
          </w:p>
        </w:tc>
      </w:tr>
    </w:tbl>
    <w:p w14:paraId="67AF5901" w14:textId="77777777" w:rsidR="00280725" w:rsidRDefault="00280725" w:rsidP="00AE4C9B">
      <w:pPr>
        <w:pStyle w:val="Title1"/>
        <w:rPr>
          <w:lang w:val="en-GB"/>
        </w:rPr>
      </w:pPr>
      <w:r>
        <w:rPr>
          <w:lang w:val="en-GB"/>
        </w:rPr>
        <w:br w:type="page"/>
      </w:r>
    </w:p>
    <w:p w14:paraId="77402A4D" w14:textId="53A4787E" w:rsidR="00D66809" w:rsidRPr="00693D39" w:rsidRDefault="00D66809" w:rsidP="00AE4C9B">
      <w:pPr>
        <w:pStyle w:val="Title1"/>
        <w:rPr>
          <w:lang w:val="en-GB"/>
        </w:rPr>
      </w:pPr>
      <w:r w:rsidRPr="00693D39">
        <w:rPr>
          <w:lang w:val="en-GB"/>
        </w:rPr>
        <w:lastRenderedPageBreak/>
        <w:t>TABLE F9: ANALYSIS OF FIXED ASSETS BY ASSET TYPE</w:t>
      </w:r>
      <w:r w:rsidR="00280725">
        <w:rPr>
          <w:lang w:val="en-GB"/>
        </w:rPr>
        <w:t xml:space="preserve"> (FOR REPORT YEAR)</w:t>
      </w:r>
    </w:p>
    <w:p w14:paraId="6E7F1452" w14:textId="0939881B" w:rsidR="00934741" w:rsidRDefault="00D66809" w:rsidP="009D7263">
      <w:pPr>
        <w:pStyle w:val="Bodynumbercopy"/>
        <w:numPr>
          <w:ilvl w:val="0"/>
          <w:numId w:val="26"/>
        </w:numPr>
        <w:rPr>
          <w:lang w:val="en-GB"/>
        </w:rPr>
      </w:pPr>
      <w:r w:rsidRPr="004E693D">
        <w:rPr>
          <w:lang w:val="en-GB"/>
        </w:rPr>
        <w:t xml:space="preserve">This corresponds to the Fixed Assets Schedule of the Annual Accounts, and the disclosure requirement to allocate assets into </w:t>
      </w:r>
      <w:r w:rsidR="007D112E" w:rsidRPr="00201304">
        <w:rPr>
          <w:lang w:val="en-GB"/>
        </w:rPr>
        <w:t>w</w:t>
      </w:r>
      <w:r w:rsidRPr="00201304">
        <w:rPr>
          <w:lang w:val="en-GB"/>
        </w:rPr>
        <w:t xml:space="preserve">ater </w:t>
      </w:r>
      <w:r w:rsidR="007D112E" w:rsidRPr="00201304">
        <w:rPr>
          <w:lang w:val="en-GB"/>
        </w:rPr>
        <w:t>s</w:t>
      </w:r>
      <w:r w:rsidRPr="00201304">
        <w:rPr>
          <w:lang w:val="en-GB"/>
        </w:rPr>
        <w:t xml:space="preserve">ervice, </w:t>
      </w:r>
      <w:r w:rsidR="007D112E" w:rsidRPr="00201304">
        <w:rPr>
          <w:lang w:val="en-GB"/>
        </w:rPr>
        <w:t>w</w:t>
      </w:r>
      <w:r w:rsidRPr="00201304">
        <w:rPr>
          <w:lang w:val="en-GB"/>
        </w:rPr>
        <w:t xml:space="preserve">astewater </w:t>
      </w:r>
      <w:r w:rsidR="007D112E" w:rsidRPr="00201304">
        <w:rPr>
          <w:lang w:val="en-GB"/>
        </w:rPr>
        <w:t>s</w:t>
      </w:r>
      <w:r w:rsidRPr="00201304">
        <w:rPr>
          <w:lang w:val="en-GB"/>
        </w:rPr>
        <w:t>ervice,</w:t>
      </w:r>
      <w:r w:rsidR="007D112E" w:rsidRPr="00201304">
        <w:rPr>
          <w:lang w:val="en-GB"/>
        </w:rPr>
        <w:t xml:space="preserve"> stormwa</w:t>
      </w:r>
      <w:r w:rsidR="008F1CFF" w:rsidRPr="00201304">
        <w:rPr>
          <w:lang w:val="en-GB"/>
        </w:rPr>
        <w:t>ter services</w:t>
      </w:r>
      <w:r w:rsidRPr="00201304">
        <w:rPr>
          <w:lang w:val="en-GB"/>
        </w:rPr>
        <w:t xml:space="preserve"> and </w:t>
      </w:r>
      <w:r w:rsidR="008F1CFF" w:rsidRPr="00201304">
        <w:rPr>
          <w:lang w:val="en-GB"/>
        </w:rPr>
        <w:t>o</w:t>
      </w:r>
      <w:r w:rsidRPr="00201304">
        <w:rPr>
          <w:lang w:val="en-GB"/>
        </w:rPr>
        <w:t xml:space="preserve">ther </w:t>
      </w:r>
      <w:r w:rsidR="008F1CFF" w:rsidRPr="00201304">
        <w:rPr>
          <w:lang w:val="en-GB"/>
        </w:rPr>
        <w:t>s</w:t>
      </w:r>
      <w:r w:rsidRPr="00201304">
        <w:rPr>
          <w:lang w:val="en-GB"/>
        </w:rPr>
        <w:t xml:space="preserve">ervices. The financial basis is historical cost. The grand total of this table is to equal the </w:t>
      </w:r>
      <w:r w:rsidR="00E426B1" w:rsidRPr="00201304">
        <w:rPr>
          <w:lang w:val="en-GB"/>
        </w:rPr>
        <w:t xml:space="preserve">closing book value </w:t>
      </w:r>
      <w:r w:rsidRPr="00201304">
        <w:rPr>
          <w:lang w:val="en-GB"/>
        </w:rPr>
        <w:t xml:space="preserve">Fixed Asset total in the published Balance Sheet. </w:t>
      </w:r>
    </w:p>
    <w:p w14:paraId="6E58469B" w14:textId="7962D930" w:rsidR="00D66809" w:rsidRPr="00693D39" w:rsidRDefault="00D66809" w:rsidP="00934741">
      <w:pPr>
        <w:pStyle w:val="Sectionsub-heading"/>
        <w:rPr>
          <w:lang w:val="en-GB"/>
        </w:rPr>
      </w:pPr>
      <w:r w:rsidRPr="00693D39">
        <w:rPr>
          <w:lang w:val="en-GB"/>
        </w:rPr>
        <w:t xml:space="preserve">General </w:t>
      </w:r>
      <w:r w:rsidR="002F1F2C">
        <w:rPr>
          <w:lang w:val="en-GB"/>
        </w:rPr>
        <w:t>g</w:t>
      </w:r>
      <w:r w:rsidRPr="00693D39">
        <w:rPr>
          <w:lang w:val="en-GB"/>
        </w:rPr>
        <w:t>uidelines</w:t>
      </w:r>
    </w:p>
    <w:p w14:paraId="4B999E52" w14:textId="77777777" w:rsidR="00D66809" w:rsidRPr="00693D39" w:rsidRDefault="00D66809" w:rsidP="00AE4C9B">
      <w:pPr>
        <w:pStyle w:val="Bodynumbercopy"/>
        <w:rPr>
          <w:lang w:val="en-GB"/>
        </w:rPr>
      </w:pPr>
      <w:r w:rsidRPr="42FDE409">
        <w:rPr>
          <w:lang w:val="en-GB"/>
        </w:rPr>
        <w:t>Definitions accord to the Annual Accounts and include:</w:t>
      </w:r>
    </w:p>
    <w:p w14:paraId="5F5B8CEC" w14:textId="3F3898F9" w:rsidR="00D66809" w:rsidRPr="00693D39" w:rsidRDefault="00D66809" w:rsidP="00170D65">
      <w:pPr>
        <w:pStyle w:val="Bodynumbercopy"/>
        <w:numPr>
          <w:ilvl w:val="1"/>
          <w:numId w:val="41"/>
        </w:numPr>
        <w:rPr>
          <w:lang w:val="en-GB"/>
        </w:rPr>
      </w:pPr>
      <w:r w:rsidRPr="42FDE409">
        <w:rPr>
          <w:b/>
          <w:bCs/>
          <w:lang w:val="en-GB"/>
        </w:rPr>
        <w:t>Operational</w:t>
      </w:r>
      <w:r w:rsidRPr="42FDE409">
        <w:rPr>
          <w:lang w:val="en-GB"/>
        </w:rPr>
        <w:t xml:space="preserve"> assets which cover the following: intake works, pumping stations, treatment </w:t>
      </w:r>
      <w:r w:rsidR="00037806">
        <w:rPr>
          <w:lang w:val="en-GB"/>
        </w:rPr>
        <w:t>plants</w:t>
      </w:r>
      <w:r w:rsidRPr="42FDE409">
        <w:rPr>
          <w:lang w:val="en-GB"/>
        </w:rPr>
        <w:t xml:space="preserve">, boreholes, operational land, offices, depots, workshops, residential properties directly connected with water and </w:t>
      </w:r>
      <w:r w:rsidR="000F4655">
        <w:rPr>
          <w:lang w:val="en-GB"/>
        </w:rPr>
        <w:t>wastewater</w:t>
      </w:r>
      <w:r w:rsidRPr="42FDE409">
        <w:rPr>
          <w:lang w:val="en-GB"/>
        </w:rPr>
        <w:t xml:space="preserve"> services and land held for the purpose of protecting the wholesomeness of water supplies.  Land which is not currently in operational use but is expected to come in to use in the foreseeable future, should be included, as should plant and machinery inherent in the nature of the works. (There is no need to distinguish between specialised and non-specialised operational properties.)</w:t>
      </w:r>
    </w:p>
    <w:p w14:paraId="563A3178" w14:textId="77777777" w:rsidR="00D66809" w:rsidRPr="00693D39" w:rsidRDefault="00D66809" w:rsidP="00170D65">
      <w:pPr>
        <w:pStyle w:val="Bodynumbercopy"/>
        <w:numPr>
          <w:ilvl w:val="1"/>
          <w:numId w:val="41"/>
        </w:numPr>
        <w:rPr>
          <w:lang w:val="en-GB"/>
        </w:rPr>
      </w:pPr>
      <w:r w:rsidRPr="42FDE409">
        <w:rPr>
          <w:b/>
          <w:bCs/>
          <w:lang w:val="en-GB"/>
        </w:rPr>
        <w:t>Infrastructure</w:t>
      </w:r>
      <w:r w:rsidRPr="42FDE409">
        <w:rPr>
          <w:lang w:val="en-GB"/>
        </w:rPr>
        <w:t xml:space="preserve"> assets which cover the following: underground systems of mains and sewers, impounding and pumped raw storage reservoirs, dams, sludge pipelines and sea outfalls.</w:t>
      </w:r>
    </w:p>
    <w:p w14:paraId="1188AC7A" w14:textId="77777777" w:rsidR="00D66809" w:rsidRPr="00693D39" w:rsidRDefault="00D66809" w:rsidP="00170D65">
      <w:pPr>
        <w:pStyle w:val="Bodynumbercopy"/>
        <w:numPr>
          <w:ilvl w:val="1"/>
          <w:numId w:val="41"/>
        </w:numPr>
        <w:rPr>
          <w:lang w:val="en-GB"/>
        </w:rPr>
      </w:pPr>
      <w:r w:rsidRPr="42FDE409">
        <w:rPr>
          <w:b/>
          <w:bCs/>
          <w:lang w:val="en-GB"/>
        </w:rPr>
        <w:t>Plant, machinery and vehicles</w:t>
      </w:r>
      <w:r w:rsidRPr="42FDE409">
        <w:rPr>
          <w:lang w:val="en-GB"/>
        </w:rPr>
        <w:t xml:space="preserve"> which cover the following: administrative plant, machinery, vehicles and equipment, and all other assets not listed in the categories above.</w:t>
      </w:r>
    </w:p>
    <w:p w14:paraId="434D7CAB" w14:textId="77777777" w:rsidR="00D66809" w:rsidRPr="00693D39" w:rsidRDefault="00D66809" w:rsidP="00170D65">
      <w:pPr>
        <w:pStyle w:val="Bodynumbercopy"/>
        <w:numPr>
          <w:ilvl w:val="1"/>
          <w:numId w:val="41"/>
        </w:numPr>
        <w:rPr>
          <w:lang w:val="en-GB"/>
        </w:rPr>
      </w:pPr>
      <w:r w:rsidRPr="42FDE409">
        <w:rPr>
          <w:b/>
          <w:bCs/>
          <w:lang w:val="en-GB"/>
        </w:rPr>
        <w:t>Assets in the Course of Construction</w:t>
      </w:r>
      <w:r w:rsidRPr="42FDE409">
        <w:rPr>
          <w:lang w:val="en-GB"/>
        </w:rPr>
        <w:t xml:space="preserve"> at the year-end represents work-in-progress not yet finalised into categorised fixed assets.</w:t>
      </w:r>
    </w:p>
    <w:p w14:paraId="0EB47661" w14:textId="634407A9" w:rsidR="00D66809" w:rsidRPr="00693D39" w:rsidRDefault="0020664C" w:rsidP="00AE4C9B">
      <w:pPr>
        <w:pStyle w:val="Sectionsub-heading"/>
        <w:rPr>
          <w:lang w:val="en-GB"/>
        </w:rPr>
      </w:pPr>
      <w:r w:rsidRPr="00693D39">
        <w:rPr>
          <w:lang w:val="en-GB"/>
        </w:rPr>
        <w:t>Column definitions</w:t>
      </w:r>
    </w:p>
    <w:p w14:paraId="3C2E1AF0" w14:textId="77777777" w:rsidR="00D66809" w:rsidRPr="00693D39" w:rsidRDefault="00D66809" w:rsidP="004D5D93">
      <w:pPr>
        <w:pStyle w:val="Bodynumbercopy"/>
        <w:rPr>
          <w:lang w:val="ro-RO"/>
        </w:rPr>
      </w:pPr>
      <w:r w:rsidRPr="42FDE409">
        <w:rPr>
          <w:lang w:val="ro-RO"/>
        </w:rPr>
        <w:t>Column 5 is the sum of entries in columns 1,2,3,4</w:t>
      </w:r>
    </w:p>
    <w:p w14:paraId="4FCC4FC4" w14:textId="77777777" w:rsidR="00D66809" w:rsidRDefault="00D66809" w:rsidP="004D5D93">
      <w:pPr>
        <w:pStyle w:val="Bodynumbercopy"/>
        <w:rPr>
          <w:lang w:val="ro-RO"/>
        </w:rPr>
      </w:pPr>
      <w:r w:rsidRPr="42FDE409">
        <w:rPr>
          <w:lang w:val="ro-RO"/>
        </w:rPr>
        <w:t>Column 10 is the sum of entries in columns 6,7,8,9</w:t>
      </w:r>
    </w:p>
    <w:p w14:paraId="63C53158" w14:textId="61B46587" w:rsidR="00763EED" w:rsidRPr="00693D39" w:rsidRDefault="00763EED" w:rsidP="004D5D93">
      <w:pPr>
        <w:pStyle w:val="Bodynumbercopy"/>
        <w:rPr>
          <w:lang w:val="ro-RO"/>
        </w:rPr>
      </w:pPr>
      <w:r w:rsidRPr="42FDE409">
        <w:rPr>
          <w:lang w:val="ro-RO"/>
        </w:rPr>
        <w:t>Column 15 is the sum of entries in columns 11,12,13,14</w:t>
      </w:r>
    </w:p>
    <w:p w14:paraId="6C1CDF3A" w14:textId="18A84532" w:rsidR="00D66809" w:rsidRPr="00693D39" w:rsidRDefault="00D66809" w:rsidP="004D5D93">
      <w:pPr>
        <w:pStyle w:val="Bodynumbercopy"/>
        <w:rPr>
          <w:lang w:val="ro-RO"/>
        </w:rPr>
      </w:pPr>
      <w:r w:rsidRPr="42FDE409">
        <w:rPr>
          <w:lang w:val="ro-RO"/>
        </w:rPr>
        <w:t>Column 1</w:t>
      </w:r>
      <w:r w:rsidR="003C4F36" w:rsidRPr="42FDE409">
        <w:rPr>
          <w:lang w:val="ro-RO"/>
        </w:rPr>
        <w:t>6</w:t>
      </w:r>
      <w:r w:rsidRPr="42FDE409">
        <w:rPr>
          <w:lang w:val="ro-RO"/>
        </w:rPr>
        <w:t xml:space="preserve"> represents Other Services</w:t>
      </w:r>
    </w:p>
    <w:p w14:paraId="2AACA9C9" w14:textId="01BF4B8A" w:rsidR="00D66809" w:rsidRPr="00693D39" w:rsidRDefault="00D66809" w:rsidP="004D5D93">
      <w:pPr>
        <w:pStyle w:val="Bodynumbercopy"/>
        <w:rPr>
          <w:lang w:val="ro-RO"/>
        </w:rPr>
      </w:pPr>
      <w:r w:rsidRPr="42FDE409">
        <w:rPr>
          <w:lang w:val="ro-RO"/>
        </w:rPr>
        <w:t>Column</w:t>
      </w:r>
      <w:r w:rsidR="003C4F36" w:rsidRPr="42FDE409">
        <w:rPr>
          <w:lang w:val="ro-RO"/>
        </w:rPr>
        <w:t xml:space="preserve"> </w:t>
      </w:r>
      <w:r w:rsidRPr="42FDE409">
        <w:rPr>
          <w:lang w:val="ro-RO"/>
        </w:rPr>
        <w:t>1</w:t>
      </w:r>
      <w:r w:rsidR="003C4F36" w:rsidRPr="42FDE409">
        <w:rPr>
          <w:lang w:val="ro-RO"/>
        </w:rPr>
        <w:t>7</w:t>
      </w:r>
      <w:r w:rsidRPr="42FDE409">
        <w:rPr>
          <w:lang w:val="ro-RO"/>
        </w:rPr>
        <w:t xml:space="preserve"> is the sum of entries in columns 5,10,1</w:t>
      </w:r>
      <w:r w:rsidR="00B51032" w:rsidRPr="42FDE409">
        <w:rPr>
          <w:lang w:val="ro-RO"/>
        </w:rPr>
        <w:t>5,</w:t>
      </w:r>
      <w:r w:rsidR="00D567DC" w:rsidRPr="42FDE409">
        <w:rPr>
          <w:lang w:val="ro-RO"/>
        </w:rPr>
        <w:t>16</w:t>
      </w:r>
    </w:p>
    <w:p w14:paraId="3CFA4548" w14:textId="0DFBE33B" w:rsidR="00D66809" w:rsidRPr="00693D39" w:rsidRDefault="00D66809" w:rsidP="0020664C">
      <w:pPr>
        <w:pStyle w:val="Sectionsub-heading"/>
        <w:rPr>
          <w:lang w:val="en-GB"/>
        </w:rPr>
      </w:pPr>
      <w:r w:rsidRPr="00693D39">
        <w:rPr>
          <w:lang w:val="en-GB"/>
        </w:rPr>
        <w:t xml:space="preserve">Guidance </w:t>
      </w:r>
      <w:r w:rsidR="00382B3C" w:rsidRPr="00693D39">
        <w:t xml:space="preserve">to </w:t>
      </w:r>
      <w:r w:rsidR="00382B3C">
        <w:t xml:space="preserve">the </w:t>
      </w:r>
      <w:r w:rsidR="005B2519">
        <w:t>Local</w:t>
      </w:r>
      <w:r w:rsidR="00382B3C">
        <w:t xml:space="preserve"> Authority</w:t>
      </w:r>
    </w:p>
    <w:p w14:paraId="4CD78410" w14:textId="1349056F" w:rsidR="00000F6B" w:rsidRDefault="00D66809" w:rsidP="00000F6B">
      <w:pPr>
        <w:pStyle w:val="Bodynumbercopy"/>
        <w:rPr>
          <w:lang w:val="en-GB"/>
        </w:rPr>
      </w:pPr>
      <w:r w:rsidRPr="42FDE409">
        <w:rPr>
          <w:lang w:val="en-GB"/>
        </w:rPr>
        <w:t xml:space="preserve">On completion of Table F9 </w:t>
      </w:r>
      <w:r w:rsidR="001776E4" w:rsidRPr="42FDE409">
        <w:rPr>
          <w:lang w:val="en-GB"/>
        </w:rPr>
        <w:t xml:space="preserve">the </w:t>
      </w:r>
      <w:r w:rsidR="005B2519">
        <w:rPr>
          <w:lang w:val="en-GB"/>
        </w:rPr>
        <w:t>Local</w:t>
      </w:r>
      <w:r w:rsidR="008E1B38" w:rsidRPr="42FDE409">
        <w:rPr>
          <w:lang w:val="en-GB"/>
        </w:rPr>
        <w:t xml:space="preserve"> </w:t>
      </w:r>
      <w:r w:rsidR="001776E4" w:rsidRPr="42FDE409">
        <w:rPr>
          <w:lang w:val="en-GB"/>
        </w:rPr>
        <w:t xml:space="preserve">Authority </w:t>
      </w:r>
      <w:r w:rsidRPr="42FDE409">
        <w:rPr>
          <w:lang w:val="en-GB"/>
        </w:rPr>
        <w:t xml:space="preserve">should ensure that no input cell is left blank. </w:t>
      </w:r>
    </w:p>
    <w:p w14:paraId="621E2299" w14:textId="2A444677" w:rsidR="00B3627E" w:rsidRPr="009D7263" w:rsidRDefault="00000F6B" w:rsidP="009D7263">
      <w:pPr>
        <w:pStyle w:val="Bodynumbercopy"/>
        <w:rPr>
          <w:lang w:val="en-GB"/>
        </w:rPr>
      </w:pPr>
      <w:r w:rsidRPr="42FDE409">
        <w:rPr>
          <w:lang w:val="en-GB"/>
        </w:rPr>
        <w:t>For the avoidance of doubt, this table relates to the Three Waters services.</w:t>
      </w:r>
    </w:p>
    <w:p w14:paraId="64CE7F93" w14:textId="77777777" w:rsidR="00170D65" w:rsidRDefault="00170D65" w:rsidP="004D5D93">
      <w:pPr>
        <w:pStyle w:val="Sectionsub-heading"/>
        <w:rPr>
          <w:lang w:val="ro-RO"/>
        </w:rPr>
      </w:pPr>
    </w:p>
    <w:p w14:paraId="12F22E65" w14:textId="3EBC9C8C" w:rsidR="00D66809" w:rsidRPr="00693D39" w:rsidRDefault="00D66809" w:rsidP="004D5D93">
      <w:pPr>
        <w:pStyle w:val="Sectionsub-heading"/>
        <w:rPr>
          <w:lang w:val="ro-RO"/>
        </w:rPr>
      </w:pPr>
      <w:r w:rsidRPr="00693D39">
        <w:rPr>
          <w:lang w:val="ro-RO"/>
        </w:rPr>
        <w:lastRenderedPageBreak/>
        <w:t>BLOC</w:t>
      </w:r>
      <w:r w:rsidR="0020664C" w:rsidRPr="00693D39">
        <w:rPr>
          <w:lang w:val="ro-RO"/>
        </w:rPr>
        <w:t>K</w:t>
      </w:r>
      <w:r w:rsidRPr="00693D39">
        <w:rPr>
          <w:lang w:val="ro-RO"/>
        </w:rPr>
        <w:t xml:space="preserve"> 1: COST</w:t>
      </w:r>
    </w:p>
    <w:tbl>
      <w:tblPr>
        <w:tblStyle w:val="TableGrid"/>
        <w:tblW w:w="5000" w:type="pct"/>
        <w:tblLook w:val="04A0" w:firstRow="1" w:lastRow="0" w:firstColumn="1" w:lastColumn="0" w:noHBand="0" w:noVBand="1"/>
      </w:tblPr>
      <w:tblGrid>
        <w:gridCol w:w="838"/>
        <w:gridCol w:w="787"/>
        <w:gridCol w:w="4796"/>
        <w:gridCol w:w="1058"/>
        <w:gridCol w:w="79"/>
      </w:tblGrid>
      <w:tr w:rsidR="00D66809" w:rsidRPr="00095420" w14:paraId="1B60F56B" w14:textId="77777777" w:rsidTr="00B3627E">
        <w:tc>
          <w:tcPr>
            <w:tcW w:w="554" w:type="pct"/>
          </w:tcPr>
          <w:p w14:paraId="6FEA8246" w14:textId="77777777" w:rsidR="00D66809" w:rsidRPr="004D5D93" w:rsidRDefault="00D66809" w:rsidP="004D5D93">
            <w:pPr>
              <w:pStyle w:val="Bodyromannumerals"/>
              <w:rPr>
                <w:b/>
                <w:bCs/>
                <w:sz w:val="22"/>
              </w:rPr>
            </w:pPr>
            <w:r w:rsidRPr="004D5D93">
              <w:rPr>
                <w:b/>
                <w:bCs/>
              </w:rPr>
              <w:t>F9.1</w:t>
            </w:r>
          </w:p>
        </w:tc>
        <w:tc>
          <w:tcPr>
            <w:tcW w:w="3694" w:type="pct"/>
            <w:gridSpan w:val="2"/>
          </w:tcPr>
          <w:p w14:paraId="1294B05E" w14:textId="337B5D42" w:rsidR="00D66809" w:rsidRPr="004D5D93" w:rsidRDefault="00D66809" w:rsidP="004D5D93">
            <w:pPr>
              <w:pStyle w:val="Bodyromannumerals"/>
              <w:rPr>
                <w:b/>
                <w:bCs/>
                <w:sz w:val="22"/>
              </w:rPr>
            </w:pPr>
            <w:r w:rsidRPr="004D5D93">
              <w:rPr>
                <w:b/>
                <w:bCs/>
              </w:rPr>
              <w:t xml:space="preserve">Cost at 1 </w:t>
            </w:r>
            <w:r w:rsidR="00476AE2">
              <w:rPr>
                <w:b/>
                <w:bCs/>
              </w:rPr>
              <w:t>July</w:t>
            </w:r>
            <w:r w:rsidR="00476AE2" w:rsidRPr="004D5D93">
              <w:rPr>
                <w:b/>
                <w:bCs/>
              </w:rPr>
              <w:t xml:space="preserve"> </w:t>
            </w:r>
            <w:r w:rsidRPr="004D5D93">
              <w:rPr>
                <w:b/>
                <w:bCs/>
              </w:rPr>
              <w:t>brought forward</w:t>
            </w:r>
          </w:p>
        </w:tc>
        <w:tc>
          <w:tcPr>
            <w:tcW w:w="752" w:type="pct"/>
            <w:gridSpan w:val="2"/>
          </w:tcPr>
          <w:p w14:paraId="6D3EC037" w14:textId="1EB5713D" w:rsidR="00D66809" w:rsidRPr="004D5D93" w:rsidRDefault="002E5ABF" w:rsidP="004D5D93">
            <w:pPr>
              <w:pStyle w:val="Bodyromannumerals"/>
              <w:rPr>
                <w:b/>
                <w:bCs/>
                <w:sz w:val="22"/>
              </w:rPr>
            </w:pPr>
            <w:r>
              <w:rPr>
                <w:b/>
                <w:bCs/>
              </w:rPr>
              <w:t>NZ$000</w:t>
            </w:r>
          </w:p>
        </w:tc>
      </w:tr>
      <w:tr w:rsidR="00D66809" w:rsidRPr="00095420" w14:paraId="351016BA" w14:textId="77777777"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14:paraId="71B3D206" w14:textId="77777777"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14:paraId="1A8D2D50" w14:textId="529BB49B" w:rsidR="00D66809" w:rsidRPr="00693D39" w:rsidRDefault="00D66809" w:rsidP="004D5D93">
            <w:pPr>
              <w:pStyle w:val="Bodyromannumerals"/>
              <w:rPr>
                <w:sz w:val="22"/>
              </w:rPr>
            </w:pPr>
            <w:r w:rsidRPr="00693D39">
              <w:t xml:space="preserve">Historic cost </w:t>
            </w:r>
            <w:r w:rsidR="00000F6B">
              <w:t xml:space="preserve">book value </w:t>
            </w:r>
            <w:r w:rsidRPr="00693D39">
              <w:t xml:space="preserve">at </w:t>
            </w:r>
            <w:r w:rsidR="00000F6B">
              <w:t xml:space="preserve">the </w:t>
            </w:r>
            <w:r w:rsidRPr="00693D39">
              <w:t>beginning of Report Year.</w:t>
            </w:r>
          </w:p>
        </w:tc>
      </w:tr>
      <w:tr w:rsidR="00D66809" w:rsidRPr="00095420" w14:paraId="1523EA5E" w14:textId="77777777"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4AE0B" w14:textId="77777777"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D5B8FB" w14:textId="77777777" w:rsidR="00D66809" w:rsidRPr="00693D39" w:rsidRDefault="00D66809" w:rsidP="004D5D93">
            <w:pPr>
              <w:pStyle w:val="Bodyromannumerals"/>
              <w:rPr>
                <w:sz w:val="22"/>
              </w:rPr>
            </w:pPr>
            <w:r w:rsidRPr="00693D39">
              <w:t xml:space="preserve">Input field: </w:t>
            </w:r>
          </w:p>
          <w:p w14:paraId="00265EFD" w14:textId="77777777" w:rsidR="00D66809" w:rsidRPr="00693D39" w:rsidRDefault="00D66809" w:rsidP="004D5D93">
            <w:pPr>
              <w:pStyle w:val="Bodyromannumerals"/>
              <w:rPr>
                <w:sz w:val="22"/>
              </w:rPr>
            </w:pPr>
            <w:r w:rsidRPr="00693D39">
              <w:t>Water Service: (Operational properties, Infrastructure, Plants &amp; Machines, Asset WIP)</w:t>
            </w:r>
          </w:p>
          <w:p w14:paraId="5B16AF4E" w14:textId="77777777" w:rsidR="00D66809" w:rsidRDefault="00D66809" w:rsidP="004D5D93">
            <w:pPr>
              <w:pStyle w:val="Bodyromannumerals"/>
            </w:pPr>
            <w:r w:rsidRPr="00693D39">
              <w:t>Wastewater Service: (Operational properties, Infrastructure, Plants &amp; Machines, Asset WIP)</w:t>
            </w:r>
          </w:p>
          <w:p w14:paraId="79D41A11" w14:textId="129B9377" w:rsidR="00FB74DD" w:rsidRPr="00693D39" w:rsidRDefault="00FB74DD" w:rsidP="004D5D93">
            <w:pPr>
              <w:pStyle w:val="Bodyromannumerals"/>
              <w:rPr>
                <w:sz w:val="22"/>
              </w:rPr>
            </w:pPr>
            <w:r>
              <w:t>Storm</w:t>
            </w:r>
            <w:r w:rsidR="00C71D9E">
              <w:t>w</w:t>
            </w:r>
            <w:r>
              <w:t xml:space="preserve">ater </w:t>
            </w:r>
            <w:r w:rsidR="002C770F">
              <w:t>S</w:t>
            </w:r>
            <w:r>
              <w:t>ervice</w:t>
            </w:r>
            <w:r w:rsidRPr="00693D39">
              <w:t>: (Operational properties, Infrastructure, Plants &amp; Machines, Asset WIP)</w:t>
            </w:r>
          </w:p>
          <w:p w14:paraId="1050214D" w14:textId="77777777" w:rsidR="00D66809" w:rsidRPr="00693D39" w:rsidRDefault="00D66809" w:rsidP="004D5D93">
            <w:pPr>
              <w:pStyle w:val="Bodyromannumerals"/>
              <w:rPr>
                <w:sz w:val="22"/>
              </w:rPr>
            </w:pPr>
            <w:r w:rsidRPr="00693D39">
              <w:t>Other Services</w:t>
            </w:r>
          </w:p>
          <w:p w14:paraId="6D1A404A" w14:textId="77777777" w:rsidR="00D66809" w:rsidRPr="00693D39" w:rsidRDefault="00D66809" w:rsidP="004D5D93">
            <w:pPr>
              <w:pStyle w:val="Bodyromannumerals"/>
              <w:rPr>
                <w:sz w:val="22"/>
              </w:rPr>
            </w:pPr>
            <w:r w:rsidRPr="00693D39">
              <w:t>Calculated field:</w:t>
            </w:r>
          </w:p>
          <w:p w14:paraId="2321555D" w14:textId="77777777"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14:paraId="50D49BA3" w14:textId="7574EB48"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607A03">
              <w:t>9</w:t>
            </w:r>
          </w:p>
          <w:p w14:paraId="739EF92D" w14:textId="0600F617" w:rsidR="002C770F" w:rsidRPr="00B429C9" w:rsidRDefault="002C770F" w:rsidP="004D5D93">
            <w:pPr>
              <w:pStyle w:val="Bodyromannumerals"/>
            </w:pPr>
            <w:r>
              <w:t>Storm Water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rsidR="00607A03">
              <w:t>14</w:t>
            </w:r>
          </w:p>
          <w:p w14:paraId="0763A7AA" w14:textId="21732C0F" w:rsidR="00D66809" w:rsidRPr="00693D39" w:rsidRDefault="00D66809" w:rsidP="004D5D93">
            <w:pPr>
              <w:pStyle w:val="Bodyromannumerals"/>
              <w:rPr>
                <w:sz w:val="22"/>
              </w:rPr>
            </w:pPr>
            <w:r w:rsidRPr="00693D39">
              <w:t>Total: Water Service Total + Wastewater Service Total</w:t>
            </w:r>
            <w:r w:rsidR="00607A03">
              <w:t xml:space="preserve"> + Storm Water Service</w:t>
            </w:r>
            <w:r w:rsidRPr="00693D39">
              <w:t xml:space="preserve"> + Other Service – sum of Col 5 + Col 10 +</w:t>
            </w:r>
            <w:r w:rsidR="00607A03">
              <w:t xml:space="preserve"> Col 15</w:t>
            </w:r>
            <w:r w:rsidRPr="00693D39">
              <w:t xml:space="preserve"> </w:t>
            </w:r>
            <w:r w:rsidR="00607A03">
              <w:t>+</w:t>
            </w:r>
            <w:r w:rsidR="00476AE2">
              <w:t xml:space="preserve"> </w:t>
            </w:r>
            <w:r w:rsidRPr="00693D39">
              <w:t>Col 1</w:t>
            </w:r>
            <w:r w:rsidR="00476AE2">
              <w:t>6</w:t>
            </w:r>
          </w:p>
        </w:tc>
      </w:tr>
    </w:tbl>
    <w:p w14:paraId="7100D485" w14:textId="77777777" w:rsidR="00B3627E" w:rsidRDefault="00B3627E">
      <w:r>
        <w:br w:type="page"/>
      </w:r>
    </w:p>
    <w:tbl>
      <w:tblPr>
        <w:tblStyle w:val="TableGrid"/>
        <w:tblW w:w="5000" w:type="pct"/>
        <w:tblLook w:val="04A0" w:firstRow="1" w:lastRow="0" w:firstColumn="1" w:lastColumn="0" w:noHBand="0" w:noVBand="1"/>
      </w:tblPr>
      <w:tblGrid>
        <w:gridCol w:w="838"/>
        <w:gridCol w:w="787"/>
        <w:gridCol w:w="4794"/>
        <w:gridCol w:w="1060"/>
        <w:gridCol w:w="79"/>
      </w:tblGrid>
      <w:tr w:rsidR="00D66809" w:rsidRPr="00095420" w14:paraId="582392FA" w14:textId="77777777" w:rsidTr="00B3627E">
        <w:tc>
          <w:tcPr>
            <w:tcW w:w="554" w:type="pct"/>
          </w:tcPr>
          <w:p w14:paraId="1DE2E82D" w14:textId="39223966" w:rsidR="00D66809" w:rsidRPr="004D5D93" w:rsidRDefault="00D66809" w:rsidP="004D5D93">
            <w:pPr>
              <w:pStyle w:val="Bodyromannumerals"/>
              <w:rPr>
                <w:b/>
                <w:bCs/>
                <w:sz w:val="22"/>
              </w:rPr>
            </w:pPr>
            <w:r w:rsidRPr="004D5D93">
              <w:rPr>
                <w:b/>
                <w:bCs/>
              </w:rPr>
              <w:lastRenderedPageBreak/>
              <w:t>F9.2</w:t>
            </w:r>
          </w:p>
        </w:tc>
        <w:tc>
          <w:tcPr>
            <w:tcW w:w="3693" w:type="pct"/>
            <w:gridSpan w:val="2"/>
          </w:tcPr>
          <w:p w14:paraId="24F1B987" w14:textId="77777777" w:rsidR="00D66809" w:rsidRPr="004D5D93" w:rsidRDefault="00D66809" w:rsidP="004D5D93">
            <w:pPr>
              <w:pStyle w:val="Bodyromannumerals"/>
              <w:rPr>
                <w:b/>
                <w:bCs/>
                <w:sz w:val="22"/>
              </w:rPr>
            </w:pPr>
            <w:r w:rsidRPr="004D5D93">
              <w:rPr>
                <w:b/>
                <w:bCs/>
              </w:rPr>
              <w:t>Additions in year</w:t>
            </w:r>
          </w:p>
        </w:tc>
        <w:tc>
          <w:tcPr>
            <w:tcW w:w="752" w:type="pct"/>
            <w:gridSpan w:val="2"/>
          </w:tcPr>
          <w:p w14:paraId="686725D7" w14:textId="5A6DFB83" w:rsidR="00D66809" w:rsidRPr="004D5D93" w:rsidRDefault="002E5ABF" w:rsidP="004D5D93">
            <w:pPr>
              <w:pStyle w:val="Bodyromannumerals"/>
              <w:rPr>
                <w:b/>
                <w:bCs/>
                <w:sz w:val="22"/>
              </w:rPr>
            </w:pPr>
            <w:r>
              <w:rPr>
                <w:b/>
                <w:bCs/>
              </w:rPr>
              <w:t>NZ$000</w:t>
            </w:r>
          </w:p>
        </w:tc>
      </w:tr>
      <w:tr w:rsidR="00D66809" w:rsidRPr="00095420" w14:paraId="546CE5B8" w14:textId="77777777"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14:paraId="67CA73E8" w14:textId="77777777"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14:paraId="5CCD8B7B" w14:textId="77777777" w:rsidR="00D66809" w:rsidRPr="00693D39" w:rsidRDefault="00D66809" w:rsidP="004D5D93">
            <w:pPr>
              <w:pStyle w:val="Bodyromannumerals"/>
              <w:rPr>
                <w:sz w:val="22"/>
              </w:rPr>
            </w:pPr>
            <w:r w:rsidRPr="00693D39">
              <w:t>Capital expenditure in year per statutory Balance Sheet.</w:t>
            </w:r>
          </w:p>
        </w:tc>
      </w:tr>
      <w:tr w:rsidR="00D66809" w:rsidRPr="00095420" w14:paraId="0C1F24DA" w14:textId="77777777"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59D3B" w14:textId="77777777"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DD507" w14:textId="77777777" w:rsidR="00D66809" w:rsidRPr="00693D39" w:rsidRDefault="00D66809" w:rsidP="004D5D93">
            <w:pPr>
              <w:pStyle w:val="Bodyromannumerals"/>
              <w:rPr>
                <w:sz w:val="22"/>
              </w:rPr>
            </w:pPr>
            <w:r w:rsidRPr="00693D39">
              <w:t xml:space="preserve">Input field: </w:t>
            </w:r>
          </w:p>
          <w:p w14:paraId="64C212EE" w14:textId="77777777" w:rsidR="00D66809" w:rsidRPr="00693D39" w:rsidRDefault="00D66809" w:rsidP="004D5D93">
            <w:pPr>
              <w:pStyle w:val="Bodyromannumerals"/>
              <w:rPr>
                <w:sz w:val="22"/>
              </w:rPr>
            </w:pPr>
            <w:r w:rsidRPr="00693D39">
              <w:t>Water Service: (Operational properties, Infrastructure, Plants &amp; Machines, Asset WIP)</w:t>
            </w:r>
          </w:p>
          <w:p w14:paraId="045D26CF" w14:textId="77777777" w:rsidR="00D66809" w:rsidRDefault="00D66809" w:rsidP="004D5D93">
            <w:pPr>
              <w:pStyle w:val="Bodyromannumerals"/>
            </w:pPr>
            <w:r w:rsidRPr="00693D39">
              <w:t>Wastewater Service: (Operational properties, Infrastructure, Plants &amp; Machines, Asset WIP)</w:t>
            </w:r>
          </w:p>
          <w:p w14:paraId="0BFDA6A3" w14:textId="41929B96" w:rsidR="00BE5755" w:rsidRPr="00693D39" w:rsidRDefault="00BE5755" w:rsidP="004D5D93">
            <w:pPr>
              <w:pStyle w:val="Bodyromannumerals"/>
              <w:rPr>
                <w:sz w:val="22"/>
              </w:rPr>
            </w:pPr>
            <w:r>
              <w:t>Storm</w:t>
            </w:r>
            <w:r w:rsidR="00C71D9E">
              <w:t>w</w:t>
            </w:r>
            <w:r>
              <w:t>ater Service</w:t>
            </w:r>
            <w:r w:rsidRPr="00693D39">
              <w:t>: (Operational properties, Infrastructure, Plants &amp; Machines, Asset WIP)</w:t>
            </w:r>
          </w:p>
          <w:p w14:paraId="04A67E5D" w14:textId="77777777" w:rsidR="00D66809" w:rsidRPr="00693D39" w:rsidRDefault="00D66809" w:rsidP="004D5D93">
            <w:pPr>
              <w:pStyle w:val="Bodyromannumerals"/>
              <w:rPr>
                <w:sz w:val="22"/>
              </w:rPr>
            </w:pPr>
            <w:r w:rsidRPr="00693D39">
              <w:t>Other Services</w:t>
            </w:r>
          </w:p>
          <w:p w14:paraId="024A5AE1" w14:textId="77777777" w:rsidR="00D66809" w:rsidRPr="00693D39" w:rsidRDefault="00D66809" w:rsidP="004D5D93">
            <w:pPr>
              <w:pStyle w:val="Bodyromannumerals"/>
              <w:rPr>
                <w:sz w:val="22"/>
              </w:rPr>
            </w:pPr>
            <w:r w:rsidRPr="00693D39">
              <w:t>Calculated field:</w:t>
            </w:r>
          </w:p>
          <w:p w14:paraId="798D19D7" w14:textId="77777777"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14:paraId="35253E7A" w14:textId="3067B04C"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DD07A5">
              <w:t>9</w:t>
            </w:r>
          </w:p>
          <w:p w14:paraId="44827E44" w14:textId="65CA1AB2" w:rsidR="00BE5755" w:rsidRPr="00B429C9" w:rsidRDefault="00BE5755" w:rsidP="004D5D93">
            <w:pPr>
              <w:pStyle w:val="Bodyromannumerals"/>
            </w:pPr>
            <w:r>
              <w:t>Storm</w:t>
            </w:r>
            <w:r w:rsidR="00C71D9E">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14:paraId="70DA91FA" w14:textId="156F0758" w:rsidR="00D66809" w:rsidRPr="00693D39" w:rsidRDefault="00D66809" w:rsidP="004D5D93">
            <w:pPr>
              <w:pStyle w:val="Bodyromannumerals"/>
              <w:rPr>
                <w:sz w:val="22"/>
              </w:rPr>
            </w:pPr>
            <w:r w:rsidRPr="00693D39">
              <w:t xml:space="preserve">Total: Water Service Total + Wastewater Service Total + </w:t>
            </w:r>
            <w:r w:rsidR="00BE5755">
              <w:t xml:space="preserve">Storm Water Service Total + </w:t>
            </w:r>
            <w:r w:rsidRPr="00693D39">
              <w:t xml:space="preserve">Other Service – sum of Col 5 + Col 10 + </w:t>
            </w:r>
            <w:r w:rsidR="00476AE2">
              <w:t xml:space="preserve">Col 15 + </w:t>
            </w:r>
            <w:r w:rsidRPr="00693D39">
              <w:t>Col 1</w:t>
            </w:r>
            <w:r w:rsidR="00476AE2">
              <w:t>6</w:t>
            </w:r>
          </w:p>
        </w:tc>
      </w:tr>
    </w:tbl>
    <w:p w14:paraId="595C83AB" w14:textId="77777777" w:rsidR="00B3627E" w:rsidRDefault="00B3627E">
      <w:r>
        <w:br w:type="page"/>
      </w:r>
    </w:p>
    <w:tbl>
      <w:tblPr>
        <w:tblStyle w:val="TableGrid"/>
        <w:tblW w:w="5000" w:type="pct"/>
        <w:tblLook w:val="04A0" w:firstRow="1" w:lastRow="0" w:firstColumn="1" w:lastColumn="0" w:noHBand="0" w:noVBand="1"/>
      </w:tblPr>
      <w:tblGrid>
        <w:gridCol w:w="838"/>
        <w:gridCol w:w="787"/>
        <w:gridCol w:w="4793"/>
        <w:gridCol w:w="1061"/>
        <w:gridCol w:w="79"/>
      </w:tblGrid>
      <w:tr w:rsidR="00D66809" w:rsidRPr="00095420" w14:paraId="7081030F" w14:textId="77777777" w:rsidTr="00B3627E">
        <w:tc>
          <w:tcPr>
            <w:tcW w:w="554" w:type="pct"/>
          </w:tcPr>
          <w:p w14:paraId="21D56A95" w14:textId="47E5E3AF" w:rsidR="00D66809" w:rsidRPr="004D5D93" w:rsidRDefault="00D66809" w:rsidP="004D5D93">
            <w:pPr>
              <w:pStyle w:val="Bodyromannumerals"/>
              <w:rPr>
                <w:b/>
                <w:bCs/>
                <w:sz w:val="22"/>
              </w:rPr>
            </w:pPr>
            <w:r w:rsidRPr="004D5D93">
              <w:rPr>
                <w:b/>
                <w:bCs/>
              </w:rPr>
              <w:lastRenderedPageBreak/>
              <w:t>F9.3</w:t>
            </w:r>
          </w:p>
        </w:tc>
        <w:tc>
          <w:tcPr>
            <w:tcW w:w="3692" w:type="pct"/>
            <w:gridSpan w:val="2"/>
          </w:tcPr>
          <w:p w14:paraId="13669020" w14:textId="77777777" w:rsidR="00D66809" w:rsidRPr="004D5D93" w:rsidRDefault="00D66809" w:rsidP="004D5D93">
            <w:pPr>
              <w:pStyle w:val="Bodyromannumerals"/>
              <w:rPr>
                <w:b/>
                <w:bCs/>
                <w:sz w:val="22"/>
              </w:rPr>
            </w:pPr>
            <w:r w:rsidRPr="004D5D93">
              <w:rPr>
                <w:b/>
                <w:bCs/>
              </w:rPr>
              <w:t>Disposals</w:t>
            </w:r>
          </w:p>
        </w:tc>
        <w:tc>
          <w:tcPr>
            <w:tcW w:w="754" w:type="pct"/>
            <w:gridSpan w:val="2"/>
          </w:tcPr>
          <w:p w14:paraId="60B3E5BA" w14:textId="5F7964ED" w:rsidR="00D66809" w:rsidRPr="004D5D93" w:rsidRDefault="002E5ABF" w:rsidP="004D5D93">
            <w:pPr>
              <w:pStyle w:val="Bodyromannumerals"/>
              <w:rPr>
                <w:b/>
                <w:bCs/>
                <w:sz w:val="22"/>
              </w:rPr>
            </w:pPr>
            <w:r>
              <w:rPr>
                <w:b/>
                <w:bCs/>
              </w:rPr>
              <w:t>NZ$000</w:t>
            </w:r>
          </w:p>
        </w:tc>
      </w:tr>
      <w:tr w:rsidR="00D66809" w:rsidRPr="00095420" w14:paraId="1D74CA3C" w14:textId="77777777"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14:paraId="205F4545" w14:textId="77777777"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14:paraId="01F1346C" w14:textId="77777777" w:rsidR="00D66809" w:rsidRPr="00693D39" w:rsidRDefault="00D66809" w:rsidP="004D5D93">
            <w:pPr>
              <w:pStyle w:val="Bodyromannumerals"/>
              <w:rPr>
                <w:sz w:val="22"/>
              </w:rPr>
            </w:pPr>
            <w:r w:rsidRPr="00693D39">
              <w:t>Historic cost of asset disposals in year</w:t>
            </w:r>
          </w:p>
        </w:tc>
      </w:tr>
      <w:tr w:rsidR="00D66809" w:rsidRPr="00095420" w14:paraId="4A0C78B5" w14:textId="77777777"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F1FB7" w14:textId="77777777"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077A3" w14:textId="77777777" w:rsidR="00D66809" w:rsidRPr="00693D39" w:rsidRDefault="00D66809" w:rsidP="004D5D93">
            <w:pPr>
              <w:pStyle w:val="Bodyromannumerals"/>
              <w:rPr>
                <w:sz w:val="22"/>
              </w:rPr>
            </w:pPr>
            <w:r w:rsidRPr="00693D39">
              <w:t xml:space="preserve">Input field: </w:t>
            </w:r>
          </w:p>
          <w:p w14:paraId="132A7EFC" w14:textId="77777777" w:rsidR="00D66809" w:rsidRPr="00693D39" w:rsidRDefault="00D66809" w:rsidP="004D5D93">
            <w:pPr>
              <w:pStyle w:val="Bodyromannumerals"/>
              <w:rPr>
                <w:sz w:val="22"/>
              </w:rPr>
            </w:pPr>
            <w:r w:rsidRPr="00693D39">
              <w:t>Water Service: (Operational properties, Infrastructure, Plants &amp; Machines, Asset WIP)</w:t>
            </w:r>
          </w:p>
          <w:p w14:paraId="60564A0F" w14:textId="77777777" w:rsidR="00D66809" w:rsidRDefault="00D66809" w:rsidP="004D5D93">
            <w:pPr>
              <w:pStyle w:val="Bodyromannumerals"/>
            </w:pPr>
            <w:r w:rsidRPr="00693D39">
              <w:t>Wastewater Service: (Operational properties, Infrastructure, Plants &amp; Machines, Asset WIP)</w:t>
            </w:r>
          </w:p>
          <w:p w14:paraId="69640A59" w14:textId="06A3BB6E" w:rsidR="00D66809" w:rsidRPr="00693D39" w:rsidRDefault="001812B7" w:rsidP="004D5D93">
            <w:pPr>
              <w:pStyle w:val="Bodyromannumerals"/>
              <w:rPr>
                <w:sz w:val="22"/>
              </w:rPr>
            </w:pPr>
            <w:r>
              <w:t>Storm</w:t>
            </w:r>
            <w:r w:rsidR="00C71D9E">
              <w:t>w</w:t>
            </w:r>
            <w:r>
              <w:t>ater Service</w:t>
            </w:r>
            <w:r w:rsidRPr="00693D39">
              <w:t>: (Operational properties, Infrastructure, Plants &amp; Machines, Asset WIP)</w:t>
            </w:r>
            <w:r w:rsidR="00D66809" w:rsidRPr="00693D39">
              <w:t>Other Services</w:t>
            </w:r>
          </w:p>
          <w:p w14:paraId="3DEDDD90" w14:textId="77777777" w:rsidR="00D66809" w:rsidRPr="00693D39" w:rsidRDefault="00D66809" w:rsidP="004D5D93">
            <w:pPr>
              <w:pStyle w:val="Bodyromannumerals"/>
              <w:rPr>
                <w:sz w:val="22"/>
              </w:rPr>
            </w:pPr>
            <w:r w:rsidRPr="00693D39">
              <w:t>Calculated field:</w:t>
            </w:r>
          </w:p>
          <w:p w14:paraId="69599FFF" w14:textId="77777777"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14:paraId="2E5BECCE" w14:textId="525A1DC3"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1812B7">
              <w:t>9</w:t>
            </w:r>
          </w:p>
          <w:p w14:paraId="01D8B11B" w14:textId="73073417" w:rsidR="001812B7" w:rsidRPr="00B429C9" w:rsidRDefault="001812B7" w:rsidP="004D5D93">
            <w:pPr>
              <w:pStyle w:val="Bodyromannumerals"/>
            </w:pPr>
            <w:r>
              <w:t>Storm Water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14:paraId="17985548" w14:textId="6634A185" w:rsidR="00D66809" w:rsidRPr="00693D39" w:rsidRDefault="00D66809" w:rsidP="004D5D93">
            <w:pPr>
              <w:pStyle w:val="Bodyromannumerals"/>
              <w:rPr>
                <w:sz w:val="22"/>
              </w:rPr>
            </w:pPr>
            <w:r w:rsidRPr="00693D39">
              <w:t>Total: Water Service Total + Wastewater Service Total +</w:t>
            </w:r>
            <w:r w:rsidR="001812B7">
              <w:t xml:space="preserve"> Storm Water Service Total +</w:t>
            </w:r>
            <w:r w:rsidRPr="00693D39">
              <w:t xml:space="preserve"> Other Service – sum of Col 5 + Col 10 + </w:t>
            </w:r>
            <w:r w:rsidR="001812B7">
              <w:t xml:space="preserve">Col 15 + </w:t>
            </w:r>
            <w:r w:rsidRPr="00693D39">
              <w:t>Col 1</w:t>
            </w:r>
            <w:r w:rsidR="001812B7">
              <w:t>6</w:t>
            </w:r>
          </w:p>
        </w:tc>
      </w:tr>
    </w:tbl>
    <w:p w14:paraId="640241F0" w14:textId="77777777" w:rsidR="00B3627E" w:rsidRDefault="00B3627E">
      <w:r>
        <w:br w:type="page"/>
      </w:r>
    </w:p>
    <w:tbl>
      <w:tblPr>
        <w:tblStyle w:val="TableGrid"/>
        <w:tblW w:w="5000" w:type="pct"/>
        <w:tblLook w:val="04A0" w:firstRow="1" w:lastRow="0" w:firstColumn="1" w:lastColumn="0" w:noHBand="0" w:noVBand="1"/>
      </w:tblPr>
      <w:tblGrid>
        <w:gridCol w:w="838"/>
        <w:gridCol w:w="787"/>
        <w:gridCol w:w="4791"/>
        <w:gridCol w:w="1063"/>
        <w:gridCol w:w="79"/>
      </w:tblGrid>
      <w:tr w:rsidR="00D66809" w:rsidRPr="00095420" w14:paraId="6665835D" w14:textId="77777777" w:rsidTr="00B3627E">
        <w:tc>
          <w:tcPr>
            <w:tcW w:w="554" w:type="pct"/>
          </w:tcPr>
          <w:p w14:paraId="5B7F9184" w14:textId="4D3421D2" w:rsidR="00D66809" w:rsidRPr="004D5D93" w:rsidRDefault="00D66809" w:rsidP="004D5D93">
            <w:pPr>
              <w:pStyle w:val="Bodyromannumerals"/>
              <w:rPr>
                <w:b/>
                <w:bCs/>
                <w:sz w:val="22"/>
              </w:rPr>
            </w:pPr>
            <w:r w:rsidRPr="004D5D93">
              <w:rPr>
                <w:b/>
                <w:bCs/>
              </w:rPr>
              <w:lastRenderedPageBreak/>
              <w:t>F9.4</w:t>
            </w:r>
          </w:p>
        </w:tc>
        <w:tc>
          <w:tcPr>
            <w:tcW w:w="3691" w:type="pct"/>
            <w:gridSpan w:val="2"/>
          </w:tcPr>
          <w:p w14:paraId="47FE6605" w14:textId="77777777" w:rsidR="00D66809" w:rsidRPr="004D5D93" w:rsidRDefault="00D66809" w:rsidP="004D5D93">
            <w:pPr>
              <w:pStyle w:val="Bodyromannumerals"/>
              <w:rPr>
                <w:b/>
                <w:bCs/>
                <w:sz w:val="22"/>
              </w:rPr>
            </w:pPr>
            <w:r w:rsidRPr="004D5D93">
              <w:rPr>
                <w:b/>
                <w:bCs/>
              </w:rPr>
              <w:t>Reclassifications</w:t>
            </w:r>
          </w:p>
        </w:tc>
        <w:tc>
          <w:tcPr>
            <w:tcW w:w="754" w:type="pct"/>
            <w:gridSpan w:val="2"/>
          </w:tcPr>
          <w:p w14:paraId="059CAB55" w14:textId="0C2569CD" w:rsidR="00D66809" w:rsidRPr="004D5D93" w:rsidRDefault="002E5ABF" w:rsidP="004D5D93">
            <w:pPr>
              <w:pStyle w:val="Bodyromannumerals"/>
              <w:rPr>
                <w:b/>
                <w:bCs/>
                <w:sz w:val="22"/>
              </w:rPr>
            </w:pPr>
            <w:r>
              <w:rPr>
                <w:b/>
                <w:bCs/>
              </w:rPr>
              <w:t>NZ$000</w:t>
            </w:r>
          </w:p>
        </w:tc>
      </w:tr>
      <w:tr w:rsidR="00D66809" w:rsidRPr="00095420" w14:paraId="0A76FFF0" w14:textId="77777777"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14:paraId="5F6D7C6C" w14:textId="77777777"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14:paraId="064B1BD2" w14:textId="77777777" w:rsidR="00D66809" w:rsidRPr="00693D39" w:rsidRDefault="00D66809" w:rsidP="004D5D93">
            <w:pPr>
              <w:pStyle w:val="Bodyromannumerals"/>
              <w:rPr>
                <w:sz w:val="22"/>
              </w:rPr>
            </w:pPr>
            <w:r w:rsidRPr="00693D39">
              <w:t>Reclassification of assets among relevant categories.</w:t>
            </w:r>
          </w:p>
        </w:tc>
      </w:tr>
      <w:tr w:rsidR="00D66809" w:rsidRPr="00095420" w14:paraId="310D91FA" w14:textId="77777777"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559F4" w14:textId="77777777"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8AF39" w14:textId="77777777" w:rsidR="00D66809" w:rsidRPr="00693D39" w:rsidRDefault="00D66809" w:rsidP="004D5D93">
            <w:pPr>
              <w:pStyle w:val="Bodyromannumerals"/>
              <w:rPr>
                <w:sz w:val="22"/>
              </w:rPr>
            </w:pPr>
            <w:r w:rsidRPr="00693D39">
              <w:t xml:space="preserve">Input field: </w:t>
            </w:r>
          </w:p>
          <w:p w14:paraId="4186DF6B" w14:textId="77777777" w:rsidR="00D66809" w:rsidRPr="00693D39" w:rsidRDefault="00D66809" w:rsidP="004D5D93">
            <w:pPr>
              <w:pStyle w:val="Bodyromannumerals"/>
              <w:rPr>
                <w:sz w:val="22"/>
              </w:rPr>
            </w:pPr>
            <w:r w:rsidRPr="00693D39">
              <w:t>Water Service: (Operational properties, Infrastructure, Plants &amp; Machines, Asset WIP)</w:t>
            </w:r>
          </w:p>
          <w:p w14:paraId="6E35F12C" w14:textId="77777777" w:rsidR="00D66809" w:rsidRDefault="00D66809" w:rsidP="004D5D93">
            <w:pPr>
              <w:pStyle w:val="Bodyromannumerals"/>
            </w:pPr>
            <w:r w:rsidRPr="00693D39">
              <w:t>Wastewater Service: (Operational properties, Infrastructure, Plants &amp; Machines, Asset WIP)</w:t>
            </w:r>
          </w:p>
          <w:p w14:paraId="26721501" w14:textId="6F2C2848" w:rsidR="00D66809" w:rsidRPr="00693D39" w:rsidRDefault="001812B7" w:rsidP="004D5D93">
            <w:pPr>
              <w:pStyle w:val="Bodyromannumerals"/>
              <w:rPr>
                <w:sz w:val="22"/>
              </w:rPr>
            </w:pPr>
            <w:r>
              <w:t>Storm</w:t>
            </w:r>
            <w:r w:rsidR="00C71D9E">
              <w:t>w</w:t>
            </w:r>
            <w:r>
              <w:t>ater Service</w:t>
            </w:r>
            <w:r w:rsidRPr="00693D39">
              <w:t>: (Operational properties, Infrastructure, Plants &amp; Machines, Asset WIP)</w:t>
            </w:r>
            <w:r w:rsidR="00D66809" w:rsidRPr="00693D39">
              <w:t>Other Services</w:t>
            </w:r>
          </w:p>
          <w:p w14:paraId="019C901F" w14:textId="77777777" w:rsidR="00D66809" w:rsidRPr="00693D39" w:rsidRDefault="00D66809" w:rsidP="004D5D93">
            <w:pPr>
              <w:pStyle w:val="Bodyromannumerals"/>
              <w:rPr>
                <w:sz w:val="22"/>
              </w:rPr>
            </w:pPr>
            <w:r w:rsidRPr="00693D39">
              <w:t>Calculated field:</w:t>
            </w:r>
          </w:p>
          <w:p w14:paraId="6E51B70C" w14:textId="77777777"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14:paraId="4FE833A2" w14:textId="0C1254AF"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787FD1">
              <w:t>9</w:t>
            </w:r>
          </w:p>
          <w:p w14:paraId="09CF5F55" w14:textId="7035B575" w:rsidR="00787FD1" w:rsidRPr="00B429C9" w:rsidRDefault="00787FD1" w:rsidP="004D5D93">
            <w:pPr>
              <w:pStyle w:val="Bodyromannumerals"/>
            </w:pPr>
            <w:r>
              <w:t>Storm</w:t>
            </w:r>
            <w:r w:rsidR="00C71D9E">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14:paraId="1A119F00" w14:textId="577F4177" w:rsidR="00D66809" w:rsidRPr="00693D39" w:rsidRDefault="00D66809" w:rsidP="004D5D93">
            <w:pPr>
              <w:pStyle w:val="Bodyromannumerals"/>
              <w:rPr>
                <w:sz w:val="22"/>
              </w:rPr>
            </w:pPr>
            <w:r w:rsidRPr="00693D39">
              <w:t>Total: Water Service Total + Wastewater Service Total +</w:t>
            </w:r>
            <w:r w:rsidR="00787FD1">
              <w:t xml:space="preserve"> Storm Water Service </w:t>
            </w:r>
            <w:r w:rsidR="00EB7340">
              <w:t xml:space="preserve">Total </w:t>
            </w:r>
            <w:r w:rsidR="00787FD1">
              <w:t>+</w:t>
            </w:r>
            <w:r w:rsidRPr="00693D39">
              <w:t xml:space="preserve"> Other Service – sum of Col 5 + Col 10 + Col 1</w:t>
            </w:r>
            <w:r w:rsidR="00226FC8">
              <w:t>5 + Col 16</w:t>
            </w:r>
          </w:p>
        </w:tc>
      </w:tr>
    </w:tbl>
    <w:p w14:paraId="6E463E06" w14:textId="77777777" w:rsidR="00B3627E" w:rsidRDefault="00B3627E">
      <w:r>
        <w:br w:type="page"/>
      </w:r>
    </w:p>
    <w:tbl>
      <w:tblPr>
        <w:tblStyle w:val="TableGrid"/>
        <w:tblW w:w="5000" w:type="pct"/>
        <w:tblLook w:val="04A0" w:firstRow="1" w:lastRow="0" w:firstColumn="1" w:lastColumn="0" w:noHBand="0" w:noVBand="1"/>
      </w:tblPr>
      <w:tblGrid>
        <w:gridCol w:w="838"/>
        <w:gridCol w:w="787"/>
        <w:gridCol w:w="4791"/>
        <w:gridCol w:w="1063"/>
        <w:gridCol w:w="79"/>
      </w:tblGrid>
      <w:tr w:rsidR="00D66809" w:rsidRPr="00095420" w14:paraId="13D1DEB9" w14:textId="77777777" w:rsidTr="00B3627E">
        <w:tc>
          <w:tcPr>
            <w:tcW w:w="554" w:type="pct"/>
          </w:tcPr>
          <w:p w14:paraId="70A5E887" w14:textId="45A88D6C" w:rsidR="00D66809" w:rsidRPr="004D5D93" w:rsidRDefault="00D66809" w:rsidP="004D5D93">
            <w:pPr>
              <w:pStyle w:val="Bodyromannumerals"/>
              <w:rPr>
                <w:b/>
                <w:bCs/>
                <w:sz w:val="22"/>
              </w:rPr>
            </w:pPr>
            <w:r w:rsidRPr="004D5D93">
              <w:rPr>
                <w:b/>
                <w:bCs/>
              </w:rPr>
              <w:lastRenderedPageBreak/>
              <w:t>F9.5</w:t>
            </w:r>
          </w:p>
        </w:tc>
        <w:tc>
          <w:tcPr>
            <w:tcW w:w="3691" w:type="pct"/>
            <w:gridSpan w:val="2"/>
          </w:tcPr>
          <w:p w14:paraId="27D6728A" w14:textId="77777777" w:rsidR="00D66809" w:rsidRPr="004D5D93" w:rsidRDefault="00D66809" w:rsidP="004D5D93">
            <w:pPr>
              <w:pStyle w:val="Bodyromannumerals"/>
              <w:rPr>
                <w:b/>
                <w:bCs/>
                <w:sz w:val="22"/>
              </w:rPr>
            </w:pPr>
            <w:r w:rsidRPr="004D5D93">
              <w:rPr>
                <w:b/>
                <w:bCs/>
              </w:rPr>
              <w:t>Transfers</w:t>
            </w:r>
          </w:p>
        </w:tc>
        <w:tc>
          <w:tcPr>
            <w:tcW w:w="754" w:type="pct"/>
            <w:gridSpan w:val="2"/>
          </w:tcPr>
          <w:p w14:paraId="68F4D665" w14:textId="47FF44BA" w:rsidR="00D66809" w:rsidRPr="004D5D93" w:rsidRDefault="002E5ABF" w:rsidP="004D5D93">
            <w:pPr>
              <w:pStyle w:val="Bodyromannumerals"/>
              <w:rPr>
                <w:b/>
                <w:bCs/>
                <w:sz w:val="22"/>
              </w:rPr>
            </w:pPr>
            <w:r>
              <w:rPr>
                <w:b/>
                <w:bCs/>
              </w:rPr>
              <w:t>NZ$000</w:t>
            </w:r>
          </w:p>
        </w:tc>
      </w:tr>
      <w:tr w:rsidR="00D66809" w:rsidRPr="00095420" w14:paraId="6A137231" w14:textId="77777777"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14:paraId="755A269C" w14:textId="77777777"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14:paraId="1E8832D9" w14:textId="77777777" w:rsidR="00D66809" w:rsidRPr="00693D39" w:rsidRDefault="00D66809" w:rsidP="004D5D93">
            <w:pPr>
              <w:pStyle w:val="Bodyromannumerals"/>
              <w:rPr>
                <w:sz w:val="22"/>
              </w:rPr>
            </w:pPr>
            <w:r w:rsidRPr="00693D39">
              <w:t>Transfer values of assets where moving in or out of the Fixed Asset Schedule to other statements in the Annual Accounts.</w:t>
            </w:r>
          </w:p>
        </w:tc>
      </w:tr>
      <w:tr w:rsidR="00D66809" w:rsidRPr="00095420" w14:paraId="13555DEE" w14:textId="77777777"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10A6F5" w14:textId="77777777"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1C0B9" w14:textId="77777777" w:rsidR="00D66809" w:rsidRPr="00693D39" w:rsidRDefault="00D66809" w:rsidP="004D5D93">
            <w:pPr>
              <w:pStyle w:val="Bodyromannumerals"/>
              <w:rPr>
                <w:sz w:val="22"/>
              </w:rPr>
            </w:pPr>
            <w:r w:rsidRPr="00693D39">
              <w:t xml:space="preserve">Input field: </w:t>
            </w:r>
          </w:p>
          <w:p w14:paraId="03AB4A22" w14:textId="77777777" w:rsidR="00D66809" w:rsidRPr="00693D39" w:rsidRDefault="00D66809" w:rsidP="004D5D93">
            <w:pPr>
              <w:pStyle w:val="Bodyromannumerals"/>
              <w:rPr>
                <w:sz w:val="22"/>
              </w:rPr>
            </w:pPr>
            <w:r w:rsidRPr="00693D39">
              <w:t>Water Service: (Operational properties, Infrastructure, Plants &amp; Machines, Asset WIP)</w:t>
            </w:r>
          </w:p>
          <w:p w14:paraId="5D47B46B" w14:textId="77777777" w:rsidR="00D66809" w:rsidRDefault="00D66809" w:rsidP="004D5D93">
            <w:pPr>
              <w:pStyle w:val="Bodyromannumerals"/>
            </w:pPr>
            <w:r w:rsidRPr="00693D39">
              <w:t>Wastewater Service: (Operational properties, Infrastructure, Plants &amp; Machines, Asset WIP)</w:t>
            </w:r>
          </w:p>
          <w:p w14:paraId="528C2315" w14:textId="3CEA07B9" w:rsidR="005D5F9D" w:rsidRPr="00693D39" w:rsidRDefault="005D5F9D" w:rsidP="004D5D93">
            <w:pPr>
              <w:pStyle w:val="Bodyromannumerals"/>
              <w:rPr>
                <w:sz w:val="22"/>
              </w:rPr>
            </w:pPr>
            <w:r>
              <w:t>Storm</w:t>
            </w:r>
            <w:r w:rsidR="00C71D9E">
              <w:t>w</w:t>
            </w:r>
            <w:r>
              <w:t>ater Service</w:t>
            </w:r>
            <w:r w:rsidRPr="00693D39">
              <w:t>: (Operational properties, Infrastructure, Plants &amp; Machines, Asset WIP)</w:t>
            </w:r>
          </w:p>
          <w:p w14:paraId="22E1644F" w14:textId="77777777" w:rsidR="00D66809" w:rsidRPr="00693D39" w:rsidRDefault="00D66809" w:rsidP="004D5D93">
            <w:pPr>
              <w:pStyle w:val="Bodyromannumerals"/>
              <w:rPr>
                <w:sz w:val="22"/>
              </w:rPr>
            </w:pPr>
            <w:r w:rsidRPr="00693D39">
              <w:t>Other Services</w:t>
            </w:r>
          </w:p>
          <w:p w14:paraId="3BD1F2B5" w14:textId="77777777" w:rsidR="00D66809" w:rsidRPr="00693D39" w:rsidRDefault="00D66809" w:rsidP="004D5D93">
            <w:pPr>
              <w:pStyle w:val="Bodyromannumerals"/>
              <w:rPr>
                <w:sz w:val="22"/>
              </w:rPr>
            </w:pPr>
            <w:r w:rsidRPr="00693D39">
              <w:t>Calculated field:</w:t>
            </w:r>
          </w:p>
          <w:p w14:paraId="0058D297" w14:textId="77777777"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14:paraId="6A938D3F" w14:textId="79371414"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5D5F9D">
              <w:t>9</w:t>
            </w:r>
          </w:p>
          <w:p w14:paraId="12A7C703" w14:textId="0FA8FCEA" w:rsidR="005D5F9D" w:rsidRPr="00B429C9" w:rsidRDefault="005D5F9D" w:rsidP="004D5D93">
            <w:pPr>
              <w:pStyle w:val="Bodyromannumerals"/>
            </w:pPr>
            <w:r>
              <w:t>Storm</w:t>
            </w:r>
            <w:r w:rsidR="00C71D9E">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14:paraId="399E920A" w14:textId="27A13050" w:rsidR="00D66809" w:rsidRPr="00693D39" w:rsidRDefault="00D66809" w:rsidP="004D5D93">
            <w:pPr>
              <w:pStyle w:val="Bodyromannumerals"/>
              <w:rPr>
                <w:sz w:val="22"/>
              </w:rPr>
            </w:pPr>
            <w:r w:rsidRPr="00693D39">
              <w:t>Total: Water Service Total + Wastewater Service Total +</w:t>
            </w:r>
            <w:r w:rsidR="005D5F9D">
              <w:t xml:space="preserve"> Storm</w:t>
            </w:r>
            <w:r w:rsidR="00C71D9E">
              <w:t>w</w:t>
            </w:r>
            <w:r w:rsidR="005D5F9D">
              <w:t>ater Service Total +</w:t>
            </w:r>
            <w:r w:rsidRPr="00693D39">
              <w:t xml:space="preserve"> Other Service – sum of Col 5 + Col 10 + Col 1</w:t>
            </w:r>
            <w:r w:rsidR="005D5F9D">
              <w:t>5</w:t>
            </w:r>
            <w:r w:rsidR="00B370F4">
              <w:t xml:space="preserve"> + Col 16</w:t>
            </w:r>
          </w:p>
        </w:tc>
      </w:tr>
      <w:tr w:rsidR="00D66809" w:rsidRPr="00095420" w14:paraId="5D31F22D" w14:textId="77777777" w:rsidTr="00B3627E">
        <w:tc>
          <w:tcPr>
            <w:tcW w:w="554" w:type="pct"/>
          </w:tcPr>
          <w:p w14:paraId="4D013433" w14:textId="77777777" w:rsidR="00D66809" w:rsidRPr="004D5D93" w:rsidRDefault="00D66809" w:rsidP="004D5D93">
            <w:pPr>
              <w:pStyle w:val="Bodyromannumerals"/>
              <w:rPr>
                <w:b/>
                <w:bCs/>
                <w:sz w:val="22"/>
              </w:rPr>
            </w:pPr>
            <w:r w:rsidRPr="004D5D93">
              <w:rPr>
                <w:b/>
                <w:bCs/>
              </w:rPr>
              <w:t>F9.6</w:t>
            </w:r>
          </w:p>
        </w:tc>
        <w:tc>
          <w:tcPr>
            <w:tcW w:w="3691" w:type="pct"/>
            <w:gridSpan w:val="2"/>
          </w:tcPr>
          <w:p w14:paraId="423C5FF8" w14:textId="6DC723C2" w:rsidR="00D66809" w:rsidRPr="004D5D93" w:rsidRDefault="00D66809" w:rsidP="004D5D93">
            <w:pPr>
              <w:pStyle w:val="Bodyromannumerals"/>
              <w:rPr>
                <w:b/>
                <w:bCs/>
                <w:sz w:val="22"/>
              </w:rPr>
            </w:pPr>
            <w:r w:rsidRPr="004D5D93">
              <w:rPr>
                <w:b/>
                <w:bCs/>
              </w:rPr>
              <w:t xml:space="preserve">Cost at </w:t>
            </w:r>
            <w:r w:rsidR="00360B4F">
              <w:rPr>
                <w:b/>
                <w:bCs/>
              </w:rPr>
              <w:t>30 June</w:t>
            </w:r>
          </w:p>
        </w:tc>
        <w:tc>
          <w:tcPr>
            <w:tcW w:w="754" w:type="pct"/>
            <w:gridSpan w:val="2"/>
          </w:tcPr>
          <w:p w14:paraId="213A85F6" w14:textId="0BB3BA3F" w:rsidR="00D66809" w:rsidRPr="004D5D93" w:rsidRDefault="002E5ABF" w:rsidP="004D5D93">
            <w:pPr>
              <w:pStyle w:val="Bodyromannumerals"/>
              <w:rPr>
                <w:b/>
                <w:bCs/>
                <w:sz w:val="22"/>
              </w:rPr>
            </w:pPr>
            <w:r>
              <w:rPr>
                <w:b/>
                <w:bCs/>
              </w:rPr>
              <w:t>NZ$000</w:t>
            </w:r>
          </w:p>
        </w:tc>
      </w:tr>
      <w:tr w:rsidR="00D66809" w:rsidRPr="00095420" w14:paraId="349BB106" w14:textId="77777777"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14:paraId="602490F2" w14:textId="77777777"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14:paraId="75D983A1" w14:textId="640F06E2" w:rsidR="00D66809" w:rsidRPr="00693D39" w:rsidRDefault="00D66809" w:rsidP="004D5D93">
            <w:pPr>
              <w:pStyle w:val="Bodyromannumerals"/>
              <w:rPr>
                <w:sz w:val="22"/>
              </w:rPr>
            </w:pPr>
            <w:r w:rsidRPr="00693D39">
              <w:t xml:space="preserve">Cumulative </w:t>
            </w:r>
            <w:r w:rsidR="00DA2FA5">
              <w:t>historic</w:t>
            </w:r>
            <w:r w:rsidRPr="00693D39">
              <w:t xml:space="preserve"> cost </w:t>
            </w:r>
            <w:r w:rsidR="00DA2FA5">
              <w:t>book value of fixed assets</w:t>
            </w:r>
            <w:r w:rsidRPr="00693D39">
              <w:t xml:space="preserve"> at end of Report Year.</w:t>
            </w:r>
          </w:p>
        </w:tc>
      </w:tr>
      <w:tr w:rsidR="00D66809" w:rsidRPr="00095420" w14:paraId="6EA20BCA" w14:textId="77777777"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2FEA2" w14:textId="77777777"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F6352" w14:textId="24C1F1E1" w:rsidR="00D66809" w:rsidRPr="00693D39" w:rsidRDefault="00D66809" w:rsidP="004D5D93">
            <w:pPr>
              <w:pStyle w:val="Bodyromannumerals"/>
              <w:rPr>
                <w:sz w:val="22"/>
              </w:rPr>
            </w:pPr>
            <w:r w:rsidRPr="00693D39">
              <w:t>Calculated field: SUM[F9.1</w:t>
            </w:r>
            <w:r w:rsidR="00DF1955">
              <w:t>:</w:t>
            </w:r>
            <w:r w:rsidRPr="00693D39">
              <w:t>F9.5]</w:t>
            </w:r>
          </w:p>
        </w:tc>
      </w:tr>
    </w:tbl>
    <w:p w14:paraId="59AB3DC4" w14:textId="77777777" w:rsidR="00D66809" w:rsidRPr="00693D39" w:rsidRDefault="00D66809" w:rsidP="00D66809">
      <w:pPr>
        <w:rPr>
          <w:rFonts w:cs="Calibri"/>
          <w:lang w:val="ro-RO"/>
        </w:rPr>
      </w:pPr>
    </w:p>
    <w:p w14:paraId="32191EB2" w14:textId="77777777" w:rsidR="00B3627E" w:rsidRDefault="00B3627E">
      <w:pPr>
        <w:spacing w:after="160" w:line="259" w:lineRule="auto"/>
        <w:rPr>
          <w:rFonts w:ascii="Calibri" w:hAnsi="Calibri" w:cs="Calibri"/>
          <w:b/>
          <w:color w:val="182B46"/>
          <w:sz w:val="26"/>
          <w:lang w:val="ro-RO"/>
        </w:rPr>
      </w:pPr>
      <w:r>
        <w:rPr>
          <w:lang w:val="ro-RO"/>
        </w:rPr>
        <w:br w:type="page"/>
      </w:r>
    </w:p>
    <w:p w14:paraId="196D6BEF" w14:textId="17C66B90" w:rsidR="00D66809" w:rsidRPr="00693D39" w:rsidRDefault="00D66809" w:rsidP="004D5D93">
      <w:pPr>
        <w:pStyle w:val="Sectionsub-heading"/>
        <w:rPr>
          <w:lang w:val="ro-RO"/>
        </w:rPr>
      </w:pPr>
      <w:r w:rsidRPr="00693D39">
        <w:rPr>
          <w:lang w:val="ro-RO"/>
        </w:rPr>
        <w:lastRenderedPageBreak/>
        <w:t>BLOCK 2: DEPRECIATION</w:t>
      </w:r>
    </w:p>
    <w:tbl>
      <w:tblPr>
        <w:tblStyle w:val="TableGrid"/>
        <w:tblW w:w="5000" w:type="pct"/>
        <w:tblLook w:val="04A0" w:firstRow="1" w:lastRow="0" w:firstColumn="1" w:lastColumn="0" w:noHBand="0" w:noVBand="1"/>
      </w:tblPr>
      <w:tblGrid>
        <w:gridCol w:w="944"/>
        <w:gridCol w:w="746"/>
        <w:gridCol w:w="4731"/>
        <w:gridCol w:w="1057"/>
        <w:gridCol w:w="80"/>
      </w:tblGrid>
      <w:tr w:rsidR="00D66809" w:rsidRPr="0085486A" w14:paraId="1EE2D363" w14:textId="77777777" w:rsidTr="00B3627E">
        <w:tc>
          <w:tcPr>
            <w:tcW w:w="625" w:type="pct"/>
          </w:tcPr>
          <w:p w14:paraId="15D2809A" w14:textId="77777777" w:rsidR="00D66809" w:rsidRPr="004D5D93" w:rsidRDefault="00D66809" w:rsidP="004D5D93">
            <w:pPr>
              <w:pStyle w:val="Bodyromannumerals"/>
              <w:rPr>
                <w:b/>
                <w:bCs/>
                <w:sz w:val="22"/>
              </w:rPr>
            </w:pPr>
            <w:r w:rsidRPr="004D5D93">
              <w:rPr>
                <w:b/>
                <w:bCs/>
              </w:rPr>
              <w:t>F9.7</w:t>
            </w:r>
          </w:p>
        </w:tc>
        <w:tc>
          <w:tcPr>
            <w:tcW w:w="3624" w:type="pct"/>
            <w:gridSpan w:val="2"/>
          </w:tcPr>
          <w:p w14:paraId="479C4014" w14:textId="2F87FC1F" w:rsidR="00D66809" w:rsidRPr="004D5D93" w:rsidRDefault="00D66809" w:rsidP="004D5D93">
            <w:pPr>
              <w:pStyle w:val="Bodyromannumerals"/>
              <w:rPr>
                <w:b/>
                <w:bCs/>
                <w:sz w:val="22"/>
              </w:rPr>
            </w:pPr>
            <w:r w:rsidRPr="004D5D93">
              <w:rPr>
                <w:b/>
                <w:bCs/>
              </w:rPr>
              <w:t xml:space="preserve">Depreciation at 1 </w:t>
            </w:r>
            <w:r w:rsidR="00320106">
              <w:rPr>
                <w:b/>
                <w:bCs/>
              </w:rPr>
              <w:t>July</w:t>
            </w:r>
          </w:p>
        </w:tc>
        <w:tc>
          <w:tcPr>
            <w:tcW w:w="752" w:type="pct"/>
            <w:gridSpan w:val="2"/>
          </w:tcPr>
          <w:p w14:paraId="50531894" w14:textId="0EDFF9F2" w:rsidR="00D66809" w:rsidRPr="004D5D93" w:rsidRDefault="002E5ABF" w:rsidP="004D5D93">
            <w:pPr>
              <w:pStyle w:val="Bodyromannumerals"/>
              <w:rPr>
                <w:b/>
                <w:bCs/>
                <w:sz w:val="22"/>
              </w:rPr>
            </w:pPr>
            <w:r>
              <w:rPr>
                <w:b/>
                <w:bCs/>
              </w:rPr>
              <w:t>NZ$000</w:t>
            </w:r>
          </w:p>
        </w:tc>
      </w:tr>
      <w:tr w:rsidR="00D66809" w:rsidRPr="0085486A" w14:paraId="2DBFC73C" w14:textId="77777777" w:rsidTr="00B3627E">
        <w:trPr>
          <w:gridAfter w:val="1"/>
          <w:wAfter w:w="52" w:type="pct"/>
        </w:trPr>
        <w:tc>
          <w:tcPr>
            <w:tcW w:w="1119" w:type="pct"/>
            <w:gridSpan w:val="2"/>
            <w:tcBorders>
              <w:left w:val="single" w:sz="4" w:space="0" w:color="FFFFFF" w:themeColor="background1"/>
              <w:bottom w:val="single" w:sz="4" w:space="0" w:color="FFFFFF" w:themeColor="background1"/>
              <w:right w:val="single" w:sz="4" w:space="0" w:color="FFFFFF" w:themeColor="background1"/>
            </w:tcBorders>
          </w:tcPr>
          <w:p w14:paraId="7ED44CD6" w14:textId="77777777"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14:paraId="31949FB6" w14:textId="77777777" w:rsidR="00D66809" w:rsidRPr="00693D39" w:rsidRDefault="00D66809" w:rsidP="004D5D93">
            <w:pPr>
              <w:pStyle w:val="Bodyromannumerals"/>
              <w:rPr>
                <w:sz w:val="22"/>
              </w:rPr>
            </w:pPr>
            <w:r w:rsidRPr="00693D39">
              <w:t>Cumulative depreciation at beginning of Report Year.</w:t>
            </w:r>
          </w:p>
        </w:tc>
      </w:tr>
      <w:tr w:rsidR="00D66809" w:rsidRPr="0085486A" w14:paraId="535AB688" w14:textId="77777777" w:rsidTr="00B3627E">
        <w:trPr>
          <w:gridAfter w:val="1"/>
          <w:wAfter w:w="52" w:type="pct"/>
        </w:trPr>
        <w:tc>
          <w:tcPr>
            <w:tcW w:w="111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B1287" w14:textId="77777777"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294B2" w14:textId="77777777" w:rsidR="00D66809" w:rsidRPr="00693D39" w:rsidRDefault="00D66809" w:rsidP="004D5D93">
            <w:pPr>
              <w:pStyle w:val="Bodyromannumerals"/>
              <w:rPr>
                <w:sz w:val="22"/>
              </w:rPr>
            </w:pPr>
            <w:r w:rsidRPr="00693D39">
              <w:t xml:space="preserve">Input field: </w:t>
            </w:r>
          </w:p>
          <w:p w14:paraId="6BDF275C" w14:textId="77777777" w:rsidR="00D66809" w:rsidRPr="00693D39" w:rsidRDefault="00D66809" w:rsidP="004D5D93">
            <w:pPr>
              <w:pStyle w:val="Bodyromannumerals"/>
              <w:rPr>
                <w:sz w:val="22"/>
              </w:rPr>
            </w:pPr>
            <w:r w:rsidRPr="00693D39">
              <w:t>Water Service: (Operational properties, Infrastructure, Plants &amp; Machines, Asset WIP)</w:t>
            </w:r>
          </w:p>
          <w:p w14:paraId="6AF5E530" w14:textId="77777777" w:rsidR="00D66809" w:rsidRDefault="00D66809" w:rsidP="004D5D93">
            <w:pPr>
              <w:pStyle w:val="Bodyromannumerals"/>
            </w:pPr>
            <w:r w:rsidRPr="00693D39">
              <w:t>Wastewater Service: (Operational properties, Infrastructure, Plants &amp; Machines, Asset WIP)</w:t>
            </w:r>
          </w:p>
          <w:p w14:paraId="0B56E711" w14:textId="1158BD54" w:rsidR="00320106" w:rsidRPr="00693D39" w:rsidRDefault="00320106" w:rsidP="004D5D93">
            <w:pPr>
              <w:pStyle w:val="Bodyromannumerals"/>
              <w:rPr>
                <w:sz w:val="22"/>
              </w:rPr>
            </w:pPr>
            <w:r>
              <w:t>Storm</w:t>
            </w:r>
            <w:r w:rsidR="00C71D9E">
              <w:t>w</w:t>
            </w:r>
            <w:r>
              <w:t>ater Service</w:t>
            </w:r>
            <w:r w:rsidRPr="00693D39">
              <w:t>: (Operational properties, Infrastructure, Plants &amp; Machines, Asset WIP)</w:t>
            </w:r>
          </w:p>
          <w:p w14:paraId="76664A83" w14:textId="77777777" w:rsidR="00D66809" w:rsidRPr="00693D39" w:rsidRDefault="00D66809" w:rsidP="004D5D93">
            <w:pPr>
              <w:pStyle w:val="Bodyromannumerals"/>
              <w:rPr>
                <w:sz w:val="22"/>
              </w:rPr>
            </w:pPr>
            <w:r w:rsidRPr="00693D39">
              <w:t>Other Services</w:t>
            </w:r>
          </w:p>
          <w:p w14:paraId="4D4568F8" w14:textId="77777777" w:rsidR="00D66809" w:rsidRPr="00693D39" w:rsidRDefault="00D66809" w:rsidP="004D5D93">
            <w:pPr>
              <w:pStyle w:val="Bodyromannumerals"/>
              <w:rPr>
                <w:sz w:val="22"/>
              </w:rPr>
            </w:pPr>
            <w:r w:rsidRPr="00693D39">
              <w:t>Calculated field:</w:t>
            </w:r>
          </w:p>
          <w:p w14:paraId="7AD8C2CA" w14:textId="77777777"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14:paraId="68B5B146" w14:textId="146404AD"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320106">
              <w:t>9</w:t>
            </w:r>
          </w:p>
          <w:p w14:paraId="1E7C2BA4" w14:textId="0D1F7A81" w:rsidR="00320106" w:rsidRPr="00B429C9" w:rsidRDefault="00320106" w:rsidP="004D5D93">
            <w:pPr>
              <w:pStyle w:val="Bodyromannumerals"/>
            </w:pPr>
            <w:r>
              <w:t>Storm</w:t>
            </w:r>
            <w:r w:rsidR="00C71D9E">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14:paraId="1D5EA7DE" w14:textId="09402014" w:rsidR="00D66809" w:rsidRPr="00693D39" w:rsidRDefault="00D66809" w:rsidP="004D5D93">
            <w:pPr>
              <w:pStyle w:val="Bodyromannumerals"/>
              <w:rPr>
                <w:sz w:val="22"/>
              </w:rPr>
            </w:pPr>
            <w:r w:rsidRPr="00693D39">
              <w:t>Total: Water Service Total + Wastewater Service Total +</w:t>
            </w:r>
            <w:r w:rsidR="00320106">
              <w:t xml:space="preserve"> Storm</w:t>
            </w:r>
            <w:r w:rsidR="00C71D9E">
              <w:t>w</w:t>
            </w:r>
            <w:r w:rsidR="00320106">
              <w:t>ater Service Total +</w:t>
            </w:r>
            <w:r w:rsidRPr="00693D39">
              <w:t xml:space="preserve"> Other Service – sum of Col 5 + Col 10 + Col 1</w:t>
            </w:r>
            <w:r w:rsidR="00320106">
              <w:t>5 + Col 16</w:t>
            </w:r>
          </w:p>
        </w:tc>
      </w:tr>
    </w:tbl>
    <w:p w14:paraId="1A387749" w14:textId="77777777" w:rsidR="00B3627E" w:rsidRDefault="00B3627E">
      <w:r>
        <w:br w:type="page"/>
      </w:r>
    </w:p>
    <w:tbl>
      <w:tblPr>
        <w:tblStyle w:val="TableGrid"/>
        <w:tblW w:w="5000" w:type="pct"/>
        <w:tblLook w:val="04A0" w:firstRow="1" w:lastRow="0" w:firstColumn="1" w:lastColumn="0" w:noHBand="0" w:noVBand="1"/>
      </w:tblPr>
      <w:tblGrid>
        <w:gridCol w:w="945"/>
        <w:gridCol w:w="745"/>
        <w:gridCol w:w="4731"/>
        <w:gridCol w:w="1057"/>
        <w:gridCol w:w="80"/>
      </w:tblGrid>
      <w:tr w:rsidR="00D66809" w:rsidRPr="0085486A" w14:paraId="4DAF4064" w14:textId="77777777" w:rsidTr="00B3627E">
        <w:tc>
          <w:tcPr>
            <w:tcW w:w="625" w:type="pct"/>
          </w:tcPr>
          <w:p w14:paraId="5A1952CD" w14:textId="08BB7307" w:rsidR="00D66809" w:rsidRPr="004D5D93" w:rsidRDefault="00D66809" w:rsidP="004D5D93">
            <w:pPr>
              <w:pStyle w:val="Bodyromannumerals"/>
              <w:rPr>
                <w:b/>
                <w:bCs/>
                <w:sz w:val="22"/>
              </w:rPr>
            </w:pPr>
            <w:r w:rsidRPr="004D5D93">
              <w:rPr>
                <w:b/>
                <w:bCs/>
              </w:rPr>
              <w:lastRenderedPageBreak/>
              <w:t>F9.8</w:t>
            </w:r>
          </w:p>
        </w:tc>
        <w:tc>
          <w:tcPr>
            <w:tcW w:w="3623" w:type="pct"/>
            <w:gridSpan w:val="2"/>
          </w:tcPr>
          <w:p w14:paraId="188A62AF" w14:textId="77777777" w:rsidR="00D66809" w:rsidRPr="004D5D93" w:rsidRDefault="00D66809" w:rsidP="004D5D93">
            <w:pPr>
              <w:pStyle w:val="Bodyromannumerals"/>
              <w:rPr>
                <w:b/>
                <w:bCs/>
                <w:sz w:val="22"/>
              </w:rPr>
            </w:pPr>
            <w:r w:rsidRPr="004D5D93">
              <w:rPr>
                <w:b/>
                <w:bCs/>
              </w:rPr>
              <w:t>Charge for year</w:t>
            </w:r>
          </w:p>
        </w:tc>
        <w:tc>
          <w:tcPr>
            <w:tcW w:w="752" w:type="pct"/>
            <w:gridSpan w:val="2"/>
          </w:tcPr>
          <w:p w14:paraId="0FF88FBF" w14:textId="7C1B4780" w:rsidR="00D66809" w:rsidRPr="004D5D93" w:rsidRDefault="002E5ABF" w:rsidP="004D5D93">
            <w:pPr>
              <w:pStyle w:val="Bodyromannumerals"/>
              <w:rPr>
                <w:b/>
                <w:bCs/>
                <w:sz w:val="22"/>
              </w:rPr>
            </w:pPr>
            <w:r>
              <w:rPr>
                <w:b/>
                <w:bCs/>
              </w:rPr>
              <w:t>NZ$000</w:t>
            </w:r>
          </w:p>
        </w:tc>
      </w:tr>
      <w:tr w:rsidR="00D66809" w:rsidRPr="0085486A" w14:paraId="4992621D" w14:textId="77777777"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57462A66" w14:textId="77777777"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14:paraId="39D55E60" w14:textId="77777777" w:rsidR="00D66809" w:rsidRPr="00693D39" w:rsidRDefault="00D66809" w:rsidP="004D5D93">
            <w:pPr>
              <w:pStyle w:val="Bodyromannumerals"/>
              <w:rPr>
                <w:sz w:val="22"/>
              </w:rPr>
            </w:pPr>
            <w:r w:rsidRPr="00693D39">
              <w:t>Depreciation charge in year.</w:t>
            </w:r>
          </w:p>
        </w:tc>
      </w:tr>
      <w:tr w:rsidR="00D66809" w:rsidRPr="0085486A" w14:paraId="79D4F7D3" w14:textId="77777777"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AD931" w14:textId="77777777"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ADA6E" w14:textId="77777777" w:rsidR="00D66809" w:rsidRPr="00693D39" w:rsidRDefault="00D66809" w:rsidP="004D5D93">
            <w:pPr>
              <w:pStyle w:val="Bodyromannumerals"/>
              <w:rPr>
                <w:sz w:val="22"/>
              </w:rPr>
            </w:pPr>
            <w:r w:rsidRPr="00693D39">
              <w:t xml:space="preserve">Input field: </w:t>
            </w:r>
          </w:p>
          <w:p w14:paraId="799A9F8D" w14:textId="77777777" w:rsidR="00D66809" w:rsidRPr="00693D39" w:rsidRDefault="00D66809" w:rsidP="004D5D93">
            <w:pPr>
              <w:pStyle w:val="Bodyromannumerals"/>
              <w:rPr>
                <w:sz w:val="22"/>
              </w:rPr>
            </w:pPr>
            <w:r w:rsidRPr="00693D39">
              <w:t>Water Service: (Operational properties, Infrastructure, Plants &amp; Machines, Asset WIP)</w:t>
            </w:r>
          </w:p>
          <w:p w14:paraId="3BE7CC26" w14:textId="77777777" w:rsidR="00D66809" w:rsidRDefault="00D66809" w:rsidP="004D5D93">
            <w:pPr>
              <w:pStyle w:val="Bodyromannumerals"/>
            </w:pPr>
            <w:r w:rsidRPr="00693D39">
              <w:t>Wastewater Service: (Operational properties, Infrastructure, Plants &amp; Machines, Asset WIP)</w:t>
            </w:r>
          </w:p>
          <w:p w14:paraId="2DF48670" w14:textId="47DEBE74" w:rsidR="008C5CDB" w:rsidRPr="00693D39" w:rsidRDefault="008C5CDB" w:rsidP="004D5D93">
            <w:pPr>
              <w:pStyle w:val="Bodyromannumerals"/>
              <w:rPr>
                <w:sz w:val="22"/>
              </w:rPr>
            </w:pPr>
            <w:r>
              <w:t>Storm</w:t>
            </w:r>
            <w:r w:rsidR="00E34A31">
              <w:t>w</w:t>
            </w:r>
            <w:r>
              <w:t>ater Service</w:t>
            </w:r>
            <w:r w:rsidRPr="00693D39">
              <w:t>: (Operational properties, Infrastructure, Plants &amp; Machines, Asset WIP)</w:t>
            </w:r>
          </w:p>
          <w:p w14:paraId="468FA53F" w14:textId="77777777" w:rsidR="00D66809" w:rsidRPr="00693D39" w:rsidRDefault="00D66809" w:rsidP="004D5D93">
            <w:pPr>
              <w:pStyle w:val="Bodyromannumerals"/>
              <w:rPr>
                <w:sz w:val="22"/>
              </w:rPr>
            </w:pPr>
            <w:r w:rsidRPr="00693D39">
              <w:t>Other Services</w:t>
            </w:r>
          </w:p>
          <w:p w14:paraId="0FC33AC1" w14:textId="77777777" w:rsidR="00D66809" w:rsidRPr="00693D39" w:rsidRDefault="00D66809" w:rsidP="004D5D93">
            <w:pPr>
              <w:pStyle w:val="Bodyromannumerals"/>
              <w:rPr>
                <w:sz w:val="22"/>
              </w:rPr>
            </w:pPr>
            <w:r w:rsidRPr="00693D39">
              <w:t>Calculated field:</w:t>
            </w:r>
          </w:p>
          <w:p w14:paraId="4FB1C1EC" w14:textId="77777777"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14:paraId="71696355" w14:textId="473D4AE5"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8C5CDB">
              <w:t>9</w:t>
            </w:r>
          </w:p>
          <w:p w14:paraId="36622ADA" w14:textId="62A3E2EF" w:rsidR="008C5CDB" w:rsidRPr="00B429C9" w:rsidRDefault="008C5CDB" w:rsidP="004D5D93">
            <w:pPr>
              <w:pStyle w:val="Bodyromannumerals"/>
            </w:pPr>
            <w:r>
              <w:t>Storm</w:t>
            </w:r>
            <w:r w:rsidR="00E34A31">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14:paraId="7314A398" w14:textId="08A9783F" w:rsidR="00D66809" w:rsidRPr="00693D39" w:rsidRDefault="00D66809" w:rsidP="004D5D93">
            <w:pPr>
              <w:pStyle w:val="Bodyromannumerals"/>
              <w:rPr>
                <w:sz w:val="22"/>
              </w:rPr>
            </w:pPr>
            <w:r w:rsidRPr="00693D39">
              <w:t>Total: Water Service Total + Wastewater Service Total +</w:t>
            </w:r>
            <w:r w:rsidR="008C5CDB">
              <w:t xml:space="preserve"> Storm</w:t>
            </w:r>
            <w:r w:rsidR="00E34A31">
              <w:t>w</w:t>
            </w:r>
            <w:r w:rsidR="008C5CDB">
              <w:t>ater Service Total +</w:t>
            </w:r>
            <w:r w:rsidRPr="00693D39">
              <w:t xml:space="preserve"> Other Service – sum of Col 5 + Col 10 + Col 1</w:t>
            </w:r>
            <w:r w:rsidR="008C5CDB">
              <w:t>5 + Col 16</w:t>
            </w:r>
          </w:p>
        </w:tc>
      </w:tr>
    </w:tbl>
    <w:p w14:paraId="07DD63C4" w14:textId="77777777" w:rsidR="00B3627E" w:rsidRDefault="00B3627E">
      <w:r>
        <w:br w:type="page"/>
      </w:r>
    </w:p>
    <w:tbl>
      <w:tblPr>
        <w:tblStyle w:val="TableGrid"/>
        <w:tblW w:w="5000" w:type="pct"/>
        <w:tblLook w:val="04A0" w:firstRow="1" w:lastRow="0" w:firstColumn="1" w:lastColumn="0" w:noHBand="0" w:noVBand="1"/>
      </w:tblPr>
      <w:tblGrid>
        <w:gridCol w:w="945"/>
        <w:gridCol w:w="745"/>
        <w:gridCol w:w="4731"/>
        <w:gridCol w:w="1057"/>
        <w:gridCol w:w="80"/>
      </w:tblGrid>
      <w:tr w:rsidR="00D66809" w:rsidRPr="0085486A" w14:paraId="17610A5D" w14:textId="77777777" w:rsidTr="00B3627E">
        <w:tc>
          <w:tcPr>
            <w:tcW w:w="625" w:type="pct"/>
          </w:tcPr>
          <w:p w14:paraId="7A34525C" w14:textId="0344F7A7" w:rsidR="00D66809" w:rsidRPr="00A044FF" w:rsidRDefault="00D66809" w:rsidP="004D5D93">
            <w:pPr>
              <w:pStyle w:val="Bodyromannumerals"/>
              <w:rPr>
                <w:b/>
                <w:bCs/>
                <w:sz w:val="22"/>
              </w:rPr>
            </w:pPr>
            <w:r w:rsidRPr="00A044FF">
              <w:rPr>
                <w:b/>
                <w:bCs/>
              </w:rPr>
              <w:lastRenderedPageBreak/>
              <w:t>F9.9</w:t>
            </w:r>
          </w:p>
        </w:tc>
        <w:tc>
          <w:tcPr>
            <w:tcW w:w="3623" w:type="pct"/>
            <w:gridSpan w:val="2"/>
          </w:tcPr>
          <w:p w14:paraId="4448853D" w14:textId="77777777" w:rsidR="00D66809" w:rsidRPr="00A044FF" w:rsidRDefault="00D66809" w:rsidP="004D5D93">
            <w:pPr>
              <w:pStyle w:val="Bodyromannumerals"/>
              <w:rPr>
                <w:b/>
                <w:bCs/>
                <w:sz w:val="22"/>
              </w:rPr>
            </w:pPr>
            <w:r w:rsidRPr="00A044FF">
              <w:rPr>
                <w:b/>
                <w:bCs/>
              </w:rPr>
              <w:t>Disposals</w:t>
            </w:r>
          </w:p>
        </w:tc>
        <w:tc>
          <w:tcPr>
            <w:tcW w:w="752" w:type="pct"/>
            <w:gridSpan w:val="2"/>
          </w:tcPr>
          <w:p w14:paraId="2D2C4BB4" w14:textId="6876BC23" w:rsidR="00D66809" w:rsidRPr="00A044FF" w:rsidRDefault="002E5ABF" w:rsidP="004D5D93">
            <w:pPr>
              <w:pStyle w:val="Bodyromannumerals"/>
              <w:rPr>
                <w:b/>
                <w:bCs/>
                <w:sz w:val="22"/>
              </w:rPr>
            </w:pPr>
            <w:r>
              <w:rPr>
                <w:b/>
                <w:bCs/>
              </w:rPr>
              <w:t>NZ$000</w:t>
            </w:r>
          </w:p>
        </w:tc>
      </w:tr>
      <w:tr w:rsidR="00D66809" w:rsidRPr="0085486A" w14:paraId="11A4C977" w14:textId="77777777"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00D760B0" w14:textId="77777777"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14:paraId="61A4FDAD" w14:textId="77777777" w:rsidR="00D66809" w:rsidRPr="00693D39" w:rsidRDefault="00D66809" w:rsidP="004D5D93">
            <w:pPr>
              <w:pStyle w:val="Bodyromannumerals"/>
              <w:rPr>
                <w:sz w:val="22"/>
              </w:rPr>
            </w:pPr>
            <w:r w:rsidRPr="00693D39">
              <w:t>Depreciation of asset disposals in year.</w:t>
            </w:r>
          </w:p>
        </w:tc>
      </w:tr>
      <w:tr w:rsidR="00D66809" w:rsidRPr="0085486A" w14:paraId="4646019D" w14:textId="77777777"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1A395" w14:textId="77777777"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D84A9" w14:textId="77777777" w:rsidR="00D66809" w:rsidRPr="00693D39" w:rsidRDefault="00D66809" w:rsidP="004D5D93">
            <w:pPr>
              <w:pStyle w:val="Bodyromannumerals"/>
              <w:rPr>
                <w:sz w:val="22"/>
              </w:rPr>
            </w:pPr>
            <w:r w:rsidRPr="00693D39">
              <w:t xml:space="preserve">Input field: </w:t>
            </w:r>
          </w:p>
          <w:p w14:paraId="3C573936" w14:textId="77777777" w:rsidR="00D66809" w:rsidRPr="00693D39" w:rsidRDefault="00D66809" w:rsidP="004D5D93">
            <w:pPr>
              <w:pStyle w:val="Bodyromannumerals"/>
              <w:rPr>
                <w:sz w:val="22"/>
              </w:rPr>
            </w:pPr>
            <w:r w:rsidRPr="00693D39">
              <w:t>Water Service: (Operational properties, Infrastructure, Plants &amp; Machines, Asset WIP)</w:t>
            </w:r>
          </w:p>
          <w:p w14:paraId="793AA328" w14:textId="77777777" w:rsidR="00D66809" w:rsidRDefault="00D66809" w:rsidP="004D5D93">
            <w:pPr>
              <w:pStyle w:val="Bodyromannumerals"/>
            </w:pPr>
            <w:r w:rsidRPr="00693D39">
              <w:t>Wastewater Service: (Operational properties, Infrastructure, Plants &amp; Machines, Asset WIP)</w:t>
            </w:r>
          </w:p>
          <w:p w14:paraId="5BB15658" w14:textId="13AEDD39" w:rsidR="00A60A2D" w:rsidRPr="00693D39" w:rsidRDefault="00A60A2D" w:rsidP="004D5D93">
            <w:pPr>
              <w:pStyle w:val="Bodyromannumerals"/>
              <w:rPr>
                <w:sz w:val="22"/>
              </w:rPr>
            </w:pPr>
            <w:r>
              <w:t>Storm</w:t>
            </w:r>
            <w:r w:rsidR="00E34A31">
              <w:t>w</w:t>
            </w:r>
            <w:r>
              <w:t>ater Service</w:t>
            </w:r>
            <w:r w:rsidRPr="00693D39">
              <w:t>: (Operational properties, Infrastructure, Plants &amp; Machines, Asset WIP)</w:t>
            </w:r>
          </w:p>
          <w:p w14:paraId="59922DDD" w14:textId="77777777" w:rsidR="00D66809" w:rsidRPr="00693D39" w:rsidRDefault="00D66809" w:rsidP="004D5D93">
            <w:pPr>
              <w:pStyle w:val="Bodyromannumerals"/>
              <w:rPr>
                <w:sz w:val="22"/>
              </w:rPr>
            </w:pPr>
            <w:r w:rsidRPr="00693D39">
              <w:t>Other Services</w:t>
            </w:r>
          </w:p>
          <w:p w14:paraId="57F66CB2" w14:textId="77777777" w:rsidR="00D66809" w:rsidRPr="00693D39" w:rsidRDefault="00D66809" w:rsidP="004D5D93">
            <w:pPr>
              <w:pStyle w:val="Bodyromannumerals"/>
              <w:rPr>
                <w:sz w:val="22"/>
              </w:rPr>
            </w:pPr>
            <w:r w:rsidRPr="00693D39">
              <w:t>Calculated field:</w:t>
            </w:r>
          </w:p>
          <w:p w14:paraId="23B4DAB5" w14:textId="77777777"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14:paraId="6C3716C3" w14:textId="3669A0CF"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A60A2D">
              <w:t>9</w:t>
            </w:r>
          </w:p>
          <w:p w14:paraId="1929C003" w14:textId="109FDA63" w:rsidR="00A60A2D" w:rsidRPr="00B429C9" w:rsidRDefault="00A60A2D" w:rsidP="004D5D93">
            <w:pPr>
              <w:pStyle w:val="Bodyromannumerals"/>
            </w:pPr>
            <w:r>
              <w:t>Stor</w:t>
            </w:r>
            <w:r w:rsidR="00E34A31">
              <w:t>mw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14:paraId="18711BD9" w14:textId="45E40185" w:rsidR="00D66809" w:rsidRPr="00693D39" w:rsidRDefault="00D66809" w:rsidP="004D5D93">
            <w:pPr>
              <w:pStyle w:val="Bodyromannumerals"/>
              <w:rPr>
                <w:sz w:val="22"/>
              </w:rPr>
            </w:pPr>
            <w:r w:rsidRPr="00693D39">
              <w:t xml:space="preserve">Total: Water Service Total + Wastewater Service Total + </w:t>
            </w:r>
            <w:r w:rsidR="00A60A2D">
              <w:t>Storm</w:t>
            </w:r>
            <w:r w:rsidR="00E34A31">
              <w:t>w</w:t>
            </w:r>
            <w:r w:rsidR="00A60A2D">
              <w:t xml:space="preserve">ater Service Total + </w:t>
            </w:r>
            <w:r w:rsidRPr="00693D39">
              <w:t>Other Service – sum of Col 5 + Col 10 + Col 1</w:t>
            </w:r>
            <w:r w:rsidR="00A60A2D">
              <w:t>5 + Col 16</w:t>
            </w:r>
          </w:p>
        </w:tc>
      </w:tr>
    </w:tbl>
    <w:p w14:paraId="31FCF849" w14:textId="77777777" w:rsidR="00B3627E" w:rsidRDefault="00B3627E">
      <w:r>
        <w:br w:type="page"/>
      </w:r>
    </w:p>
    <w:tbl>
      <w:tblPr>
        <w:tblStyle w:val="TableGrid"/>
        <w:tblW w:w="5000" w:type="pct"/>
        <w:tblLook w:val="04A0" w:firstRow="1" w:lastRow="0" w:firstColumn="1" w:lastColumn="0" w:noHBand="0" w:noVBand="1"/>
      </w:tblPr>
      <w:tblGrid>
        <w:gridCol w:w="945"/>
        <w:gridCol w:w="745"/>
        <w:gridCol w:w="4731"/>
        <w:gridCol w:w="1057"/>
        <w:gridCol w:w="80"/>
      </w:tblGrid>
      <w:tr w:rsidR="00D66809" w:rsidRPr="0085486A" w14:paraId="2E111F27" w14:textId="77777777" w:rsidTr="00B3627E">
        <w:tc>
          <w:tcPr>
            <w:tcW w:w="625" w:type="pct"/>
          </w:tcPr>
          <w:p w14:paraId="06B8BD34" w14:textId="5348FC1E" w:rsidR="00D66809" w:rsidRPr="00A044FF" w:rsidRDefault="00D66809" w:rsidP="004D5D93">
            <w:pPr>
              <w:pStyle w:val="Bodyromannumerals"/>
              <w:rPr>
                <w:b/>
                <w:bCs/>
                <w:sz w:val="22"/>
              </w:rPr>
            </w:pPr>
            <w:r w:rsidRPr="00A044FF">
              <w:rPr>
                <w:b/>
                <w:bCs/>
              </w:rPr>
              <w:lastRenderedPageBreak/>
              <w:t>F9.10</w:t>
            </w:r>
          </w:p>
        </w:tc>
        <w:tc>
          <w:tcPr>
            <w:tcW w:w="3623" w:type="pct"/>
            <w:gridSpan w:val="2"/>
          </w:tcPr>
          <w:p w14:paraId="783F2D35" w14:textId="77777777" w:rsidR="00D66809" w:rsidRPr="00A044FF" w:rsidRDefault="00D66809" w:rsidP="004D5D93">
            <w:pPr>
              <w:pStyle w:val="Bodyromannumerals"/>
              <w:rPr>
                <w:b/>
                <w:bCs/>
                <w:sz w:val="22"/>
              </w:rPr>
            </w:pPr>
            <w:r w:rsidRPr="00A044FF">
              <w:rPr>
                <w:b/>
                <w:bCs/>
              </w:rPr>
              <w:t>Transfers</w:t>
            </w:r>
          </w:p>
        </w:tc>
        <w:tc>
          <w:tcPr>
            <w:tcW w:w="752" w:type="pct"/>
            <w:gridSpan w:val="2"/>
          </w:tcPr>
          <w:p w14:paraId="2AB648BC" w14:textId="571B20A9" w:rsidR="00D66809" w:rsidRPr="00A044FF" w:rsidRDefault="002E5ABF" w:rsidP="004D5D93">
            <w:pPr>
              <w:pStyle w:val="Bodyromannumerals"/>
              <w:rPr>
                <w:b/>
                <w:bCs/>
                <w:sz w:val="22"/>
              </w:rPr>
            </w:pPr>
            <w:r>
              <w:rPr>
                <w:b/>
                <w:bCs/>
              </w:rPr>
              <w:t>NZ$000</w:t>
            </w:r>
          </w:p>
        </w:tc>
      </w:tr>
      <w:tr w:rsidR="00D66809" w:rsidRPr="0085486A" w14:paraId="3FC8D1BB" w14:textId="77777777"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61E4E040" w14:textId="77777777"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14:paraId="247BE339" w14:textId="77777777" w:rsidR="00D66809" w:rsidRPr="00693D39" w:rsidRDefault="00D66809" w:rsidP="004D5D93">
            <w:pPr>
              <w:pStyle w:val="Bodyromannumerals"/>
              <w:rPr>
                <w:sz w:val="22"/>
              </w:rPr>
            </w:pPr>
            <w:r w:rsidRPr="00693D39">
              <w:t>Depreciation relating to assets being transferred to/from other parts of Annual Account statements.</w:t>
            </w:r>
          </w:p>
        </w:tc>
      </w:tr>
      <w:tr w:rsidR="00D66809" w:rsidRPr="0085486A" w14:paraId="14E586D3" w14:textId="77777777"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2CC7A" w14:textId="77777777"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B1A1E" w14:textId="77777777" w:rsidR="00D66809" w:rsidRPr="00693D39" w:rsidRDefault="00D66809" w:rsidP="004D5D93">
            <w:pPr>
              <w:pStyle w:val="Bodyromannumerals"/>
              <w:rPr>
                <w:sz w:val="22"/>
              </w:rPr>
            </w:pPr>
            <w:r w:rsidRPr="00693D39">
              <w:t xml:space="preserve">Input field: </w:t>
            </w:r>
          </w:p>
          <w:p w14:paraId="54F5DAC5" w14:textId="77777777" w:rsidR="00D66809" w:rsidRPr="00693D39" w:rsidRDefault="00D66809" w:rsidP="004D5D93">
            <w:pPr>
              <w:pStyle w:val="Bodyromannumerals"/>
              <w:rPr>
                <w:sz w:val="22"/>
              </w:rPr>
            </w:pPr>
            <w:r w:rsidRPr="00693D39">
              <w:t>Water Service: (Operational properties, Infrastructure, Plants &amp; Machines, Asset WIP)</w:t>
            </w:r>
          </w:p>
          <w:p w14:paraId="76D6AAA7" w14:textId="77777777" w:rsidR="00D66809" w:rsidRDefault="00D66809" w:rsidP="004D5D93">
            <w:pPr>
              <w:pStyle w:val="Bodyromannumerals"/>
            </w:pPr>
            <w:r w:rsidRPr="00693D39">
              <w:t>Wastewater Service: (Operational properties, Infrastructure, Plants &amp; Machines, Asset WIP)</w:t>
            </w:r>
          </w:p>
          <w:p w14:paraId="27903EE9" w14:textId="46C0C8F6" w:rsidR="00A60A2D" w:rsidRPr="00693D39" w:rsidRDefault="00A60A2D" w:rsidP="004D5D93">
            <w:pPr>
              <w:pStyle w:val="Bodyromannumerals"/>
              <w:rPr>
                <w:sz w:val="22"/>
              </w:rPr>
            </w:pPr>
            <w:r>
              <w:t>Storm</w:t>
            </w:r>
            <w:r w:rsidR="00E34A31">
              <w:t>w</w:t>
            </w:r>
            <w:r>
              <w:t>ater Service</w:t>
            </w:r>
            <w:r w:rsidRPr="00693D39">
              <w:t>: (Operational properties, Infrastructure, Plants &amp; Machines, Asset WIP)</w:t>
            </w:r>
          </w:p>
          <w:p w14:paraId="245DC8DF" w14:textId="77777777" w:rsidR="00D66809" w:rsidRPr="00693D39" w:rsidRDefault="00D66809" w:rsidP="004D5D93">
            <w:pPr>
              <w:pStyle w:val="Bodyromannumerals"/>
              <w:rPr>
                <w:sz w:val="22"/>
              </w:rPr>
            </w:pPr>
            <w:r w:rsidRPr="00693D39">
              <w:t>Other Services</w:t>
            </w:r>
          </w:p>
          <w:p w14:paraId="3CEFE4C2" w14:textId="77777777" w:rsidR="00D66809" w:rsidRPr="00693D39" w:rsidRDefault="00D66809" w:rsidP="004D5D93">
            <w:pPr>
              <w:pStyle w:val="Bodyromannumerals"/>
              <w:rPr>
                <w:sz w:val="22"/>
              </w:rPr>
            </w:pPr>
            <w:r w:rsidRPr="00693D39">
              <w:t>Calculated field:</w:t>
            </w:r>
          </w:p>
          <w:p w14:paraId="5A27C6D5" w14:textId="77777777"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14:paraId="4303C9D9" w14:textId="6CEA6FD6"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A60A2D">
              <w:t>9</w:t>
            </w:r>
          </w:p>
          <w:p w14:paraId="2C10898F" w14:textId="78D16936" w:rsidR="00A60A2D" w:rsidRPr="00B429C9" w:rsidRDefault="00A60A2D" w:rsidP="004D5D93">
            <w:pPr>
              <w:pStyle w:val="Bodyromannumerals"/>
            </w:pPr>
            <w:r>
              <w:t>Storm</w:t>
            </w:r>
            <w:r w:rsidR="00E34A31">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14:paraId="036355F7" w14:textId="14BE4238" w:rsidR="00D66809" w:rsidRPr="00693D39" w:rsidRDefault="00D66809" w:rsidP="004D5D93">
            <w:pPr>
              <w:pStyle w:val="Bodyromannumerals"/>
              <w:rPr>
                <w:sz w:val="22"/>
              </w:rPr>
            </w:pPr>
            <w:r w:rsidRPr="00693D39">
              <w:t xml:space="preserve">Total: Water Service Total + Wastewater Service Total + Other Service – sum of Col 5 + Col 10 + </w:t>
            </w:r>
            <w:r w:rsidR="008F27E5">
              <w:t>Col 15 +</w:t>
            </w:r>
            <w:r w:rsidRPr="00693D39">
              <w:t>Col 1</w:t>
            </w:r>
            <w:r w:rsidR="008F27E5">
              <w:t>6</w:t>
            </w:r>
          </w:p>
        </w:tc>
      </w:tr>
      <w:tr w:rsidR="00D66809" w:rsidRPr="0085486A" w14:paraId="275FB75D" w14:textId="77777777" w:rsidTr="00B3627E">
        <w:tc>
          <w:tcPr>
            <w:tcW w:w="625" w:type="pct"/>
          </w:tcPr>
          <w:p w14:paraId="447218EE" w14:textId="77777777" w:rsidR="00D66809" w:rsidRPr="00A044FF" w:rsidRDefault="00D66809" w:rsidP="004D5D93">
            <w:pPr>
              <w:pStyle w:val="Bodyromannumerals"/>
              <w:rPr>
                <w:b/>
                <w:bCs/>
                <w:sz w:val="22"/>
              </w:rPr>
            </w:pPr>
            <w:r w:rsidRPr="00A044FF">
              <w:rPr>
                <w:b/>
                <w:bCs/>
              </w:rPr>
              <w:t>F9.11</w:t>
            </w:r>
          </w:p>
        </w:tc>
        <w:tc>
          <w:tcPr>
            <w:tcW w:w="3623" w:type="pct"/>
            <w:gridSpan w:val="2"/>
          </w:tcPr>
          <w:p w14:paraId="683338DA" w14:textId="61FF0CB9" w:rsidR="00D66809" w:rsidRPr="00A044FF" w:rsidRDefault="00D66809" w:rsidP="004D5D93">
            <w:pPr>
              <w:pStyle w:val="Bodyromannumerals"/>
              <w:rPr>
                <w:b/>
                <w:bCs/>
                <w:sz w:val="22"/>
              </w:rPr>
            </w:pPr>
            <w:r w:rsidRPr="00A044FF">
              <w:rPr>
                <w:b/>
                <w:bCs/>
              </w:rPr>
              <w:t xml:space="preserve">Depreciation at </w:t>
            </w:r>
            <w:r w:rsidR="001D5B81">
              <w:rPr>
                <w:b/>
                <w:bCs/>
              </w:rPr>
              <w:t>30 June</w:t>
            </w:r>
          </w:p>
        </w:tc>
        <w:tc>
          <w:tcPr>
            <w:tcW w:w="752" w:type="pct"/>
            <w:gridSpan w:val="2"/>
          </w:tcPr>
          <w:p w14:paraId="1018ED99" w14:textId="1097FFC2" w:rsidR="00D66809" w:rsidRPr="00A044FF" w:rsidRDefault="002E5ABF" w:rsidP="004D5D93">
            <w:pPr>
              <w:pStyle w:val="Bodyromannumerals"/>
              <w:rPr>
                <w:b/>
                <w:bCs/>
                <w:sz w:val="22"/>
              </w:rPr>
            </w:pPr>
            <w:r>
              <w:rPr>
                <w:b/>
                <w:bCs/>
              </w:rPr>
              <w:t>NZ$000</w:t>
            </w:r>
          </w:p>
        </w:tc>
      </w:tr>
      <w:tr w:rsidR="00D66809" w:rsidRPr="0085486A" w14:paraId="7C094E97" w14:textId="77777777"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1E0A27C7" w14:textId="77777777"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14:paraId="06A4D197" w14:textId="77777777" w:rsidR="00D66809" w:rsidRPr="00693D39" w:rsidRDefault="00D66809" w:rsidP="004D5D93">
            <w:pPr>
              <w:pStyle w:val="Bodyromannumerals"/>
              <w:rPr>
                <w:sz w:val="22"/>
              </w:rPr>
            </w:pPr>
            <w:r w:rsidRPr="00693D39">
              <w:t>Cumulative depreciation at end of Report Year.</w:t>
            </w:r>
          </w:p>
        </w:tc>
      </w:tr>
      <w:tr w:rsidR="00D66809" w:rsidRPr="0085486A" w14:paraId="1A3B3E06" w14:textId="77777777"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18F4AA" w14:textId="77777777"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6ED056" w14:textId="3F691583" w:rsidR="00D66809" w:rsidRPr="00693D39" w:rsidRDefault="00D66809" w:rsidP="004D5D93">
            <w:pPr>
              <w:pStyle w:val="Bodyromannumerals"/>
              <w:rPr>
                <w:sz w:val="22"/>
              </w:rPr>
            </w:pPr>
            <w:r w:rsidRPr="00693D39">
              <w:t>Calculated field: SUM[F9.7</w:t>
            </w:r>
            <w:r w:rsidR="00DF1955">
              <w:t>:</w:t>
            </w:r>
            <w:r w:rsidRPr="00693D39">
              <w:t>F9.10]</w:t>
            </w:r>
          </w:p>
        </w:tc>
      </w:tr>
      <w:tr w:rsidR="00D66809" w:rsidRPr="0085486A" w14:paraId="579896AC" w14:textId="77777777" w:rsidTr="00B3627E">
        <w:tc>
          <w:tcPr>
            <w:tcW w:w="625" w:type="pct"/>
          </w:tcPr>
          <w:p w14:paraId="6DC72A4B" w14:textId="77777777" w:rsidR="00D66809" w:rsidRPr="00A044FF" w:rsidRDefault="00D66809" w:rsidP="004D5D93">
            <w:pPr>
              <w:pStyle w:val="Bodyromannumerals"/>
              <w:rPr>
                <w:b/>
                <w:bCs/>
                <w:sz w:val="22"/>
              </w:rPr>
            </w:pPr>
            <w:r w:rsidRPr="00A044FF">
              <w:rPr>
                <w:b/>
                <w:bCs/>
              </w:rPr>
              <w:t>F9.12</w:t>
            </w:r>
          </w:p>
        </w:tc>
        <w:tc>
          <w:tcPr>
            <w:tcW w:w="3623" w:type="pct"/>
            <w:gridSpan w:val="2"/>
          </w:tcPr>
          <w:p w14:paraId="0CAE6F58" w14:textId="323B7431" w:rsidR="00D66809" w:rsidRPr="00A044FF" w:rsidRDefault="00D66809" w:rsidP="004D5D93">
            <w:pPr>
              <w:pStyle w:val="Bodyromannumerals"/>
              <w:rPr>
                <w:b/>
                <w:bCs/>
                <w:sz w:val="22"/>
              </w:rPr>
            </w:pPr>
            <w:r w:rsidRPr="00A044FF">
              <w:rPr>
                <w:b/>
                <w:bCs/>
              </w:rPr>
              <w:t xml:space="preserve">Net book amount at </w:t>
            </w:r>
            <w:r w:rsidR="001D5B81">
              <w:rPr>
                <w:b/>
                <w:bCs/>
              </w:rPr>
              <w:t>30 June</w:t>
            </w:r>
          </w:p>
        </w:tc>
        <w:tc>
          <w:tcPr>
            <w:tcW w:w="752" w:type="pct"/>
            <w:gridSpan w:val="2"/>
          </w:tcPr>
          <w:p w14:paraId="1AF22C42" w14:textId="2DE556EA" w:rsidR="00D66809" w:rsidRPr="00A044FF" w:rsidRDefault="002E5ABF" w:rsidP="004D5D93">
            <w:pPr>
              <w:pStyle w:val="Bodyromannumerals"/>
              <w:rPr>
                <w:b/>
                <w:bCs/>
                <w:sz w:val="22"/>
              </w:rPr>
            </w:pPr>
            <w:r>
              <w:rPr>
                <w:b/>
                <w:bCs/>
              </w:rPr>
              <w:t>NZ$000</w:t>
            </w:r>
          </w:p>
        </w:tc>
      </w:tr>
      <w:tr w:rsidR="00D66809" w:rsidRPr="0085486A" w14:paraId="45C83596" w14:textId="77777777"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13D93541" w14:textId="77777777"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14:paraId="0EDCC041" w14:textId="7D26D62D" w:rsidR="00D66809" w:rsidRPr="00693D39" w:rsidRDefault="00D66809" w:rsidP="004D5D93">
            <w:pPr>
              <w:pStyle w:val="Bodyromannumerals"/>
              <w:rPr>
                <w:sz w:val="22"/>
              </w:rPr>
            </w:pPr>
            <w:r w:rsidRPr="00693D39">
              <w:t xml:space="preserve">Cumulative cost </w:t>
            </w:r>
            <w:r w:rsidR="00C77B95">
              <w:t xml:space="preserve">closing book value of fixed assets </w:t>
            </w:r>
            <w:r w:rsidRPr="00693D39">
              <w:t>less depreciation at end of Report Year.</w:t>
            </w:r>
          </w:p>
        </w:tc>
      </w:tr>
      <w:tr w:rsidR="00D66809" w:rsidRPr="0085486A" w14:paraId="6947F537" w14:textId="77777777"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BC8945" w14:textId="77777777"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EAE45F" w14:textId="77777777" w:rsidR="00D66809" w:rsidRPr="00693D39" w:rsidRDefault="00D66809" w:rsidP="004D5D93">
            <w:pPr>
              <w:pStyle w:val="Bodyromannumerals"/>
              <w:rPr>
                <w:sz w:val="22"/>
              </w:rPr>
            </w:pPr>
            <w:r w:rsidRPr="00693D39">
              <w:t>Calculated field: F9.6 – F9.11</w:t>
            </w:r>
          </w:p>
        </w:tc>
      </w:tr>
      <w:tr w:rsidR="00D66809" w:rsidRPr="0085486A" w14:paraId="2CAED4AE" w14:textId="77777777" w:rsidTr="00B3627E">
        <w:tc>
          <w:tcPr>
            <w:tcW w:w="625" w:type="pct"/>
          </w:tcPr>
          <w:p w14:paraId="08971D9E" w14:textId="77777777" w:rsidR="00D66809" w:rsidRPr="00A044FF" w:rsidRDefault="00D66809" w:rsidP="004D5D93">
            <w:pPr>
              <w:pStyle w:val="Bodyromannumerals"/>
              <w:rPr>
                <w:b/>
                <w:bCs/>
                <w:sz w:val="22"/>
              </w:rPr>
            </w:pPr>
            <w:r w:rsidRPr="00A044FF">
              <w:rPr>
                <w:b/>
                <w:bCs/>
              </w:rPr>
              <w:t>F9.13</w:t>
            </w:r>
          </w:p>
        </w:tc>
        <w:tc>
          <w:tcPr>
            <w:tcW w:w="3623" w:type="pct"/>
            <w:gridSpan w:val="2"/>
          </w:tcPr>
          <w:p w14:paraId="2857F9B0" w14:textId="1B27E6C9" w:rsidR="00D66809" w:rsidRPr="00A044FF" w:rsidRDefault="00D66809" w:rsidP="004D5D93">
            <w:pPr>
              <w:pStyle w:val="Bodyromannumerals"/>
              <w:rPr>
                <w:b/>
                <w:bCs/>
                <w:sz w:val="22"/>
              </w:rPr>
            </w:pPr>
            <w:r w:rsidRPr="00A044FF">
              <w:rPr>
                <w:b/>
                <w:bCs/>
              </w:rPr>
              <w:t xml:space="preserve">Net book amount at 1 </w:t>
            </w:r>
            <w:r w:rsidR="001D5B81">
              <w:rPr>
                <w:b/>
                <w:bCs/>
              </w:rPr>
              <w:t>July</w:t>
            </w:r>
          </w:p>
        </w:tc>
        <w:tc>
          <w:tcPr>
            <w:tcW w:w="752" w:type="pct"/>
            <w:gridSpan w:val="2"/>
          </w:tcPr>
          <w:p w14:paraId="52128CC2" w14:textId="64CD5B40" w:rsidR="00D66809" w:rsidRPr="00A044FF" w:rsidRDefault="002E5ABF" w:rsidP="004D5D93">
            <w:pPr>
              <w:pStyle w:val="Bodyromannumerals"/>
              <w:rPr>
                <w:b/>
                <w:bCs/>
                <w:sz w:val="22"/>
              </w:rPr>
            </w:pPr>
            <w:r>
              <w:rPr>
                <w:b/>
                <w:bCs/>
              </w:rPr>
              <w:t>NZ$000</w:t>
            </w:r>
          </w:p>
        </w:tc>
      </w:tr>
      <w:tr w:rsidR="00D66809" w:rsidRPr="0085486A" w14:paraId="49091EA3" w14:textId="77777777"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14:paraId="4A21E7C2" w14:textId="77777777"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14:paraId="11C4E16F" w14:textId="45274BC8" w:rsidR="00D66809" w:rsidRPr="00693D39" w:rsidRDefault="00D66809" w:rsidP="004D5D93">
            <w:pPr>
              <w:pStyle w:val="Bodyromannumerals"/>
              <w:rPr>
                <w:sz w:val="22"/>
              </w:rPr>
            </w:pPr>
            <w:r w:rsidRPr="00693D39">
              <w:t xml:space="preserve">Cumulative cost </w:t>
            </w:r>
            <w:r w:rsidR="00C77B95">
              <w:t>opening book value of fixed assets</w:t>
            </w:r>
            <w:r w:rsidRPr="00693D39">
              <w:t xml:space="preserve"> less depreciation at start of Report Year.</w:t>
            </w:r>
          </w:p>
        </w:tc>
      </w:tr>
      <w:tr w:rsidR="00D66809" w:rsidRPr="0085486A" w14:paraId="7E1B41B6" w14:textId="77777777"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93FB5" w14:textId="77777777"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E038D" w14:textId="77777777" w:rsidR="00D66809" w:rsidRPr="00693D39" w:rsidRDefault="00D66809" w:rsidP="004D5D93">
            <w:pPr>
              <w:pStyle w:val="Bodyromannumerals"/>
              <w:rPr>
                <w:sz w:val="22"/>
              </w:rPr>
            </w:pPr>
            <w:r w:rsidRPr="00693D39">
              <w:t>Calculated field: F9.1 – F9.7</w:t>
            </w:r>
          </w:p>
        </w:tc>
      </w:tr>
    </w:tbl>
    <w:p w14:paraId="76B4EF4E" w14:textId="77777777" w:rsidR="00D66809" w:rsidRPr="00693D39" w:rsidRDefault="00D66809" w:rsidP="00D66809">
      <w:pPr>
        <w:rPr>
          <w:rFonts w:cs="Calibri"/>
          <w:b/>
          <w:bCs/>
          <w:lang w:val="ro-RO"/>
        </w:rPr>
      </w:pPr>
    </w:p>
    <w:p w14:paraId="24C672AA" w14:textId="77777777" w:rsidR="005C6FA3" w:rsidRDefault="005C6FA3" w:rsidP="00F52165">
      <w:pPr>
        <w:pStyle w:val="Title1"/>
        <w:ind w:left="0"/>
        <w:rPr>
          <w:lang w:val="en-GB"/>
        </w:rPr>
      </w:pPr>
      <w:r>
        <w:rPr>
          <w:lang w:val="en-GB"/>
        </w:rPr>
        <w:br w:type="page"/>
      </w:r>
    </w:p>
    <w:p w14:paraId="2AD137C7" w14:textId="63680DBA" w:rsidR="00D66809" w:rsidRPr="00693D39" w:rsidRDefault="00D66809" w:rsidP="00F52165">
      <w:pPr>
        <w:pStyle w:val="Title1"/>
        <w:ind w:left="0"/>
        <w:rPr>
          <w:lang w:val="en-GB"/>
        </w:rPr>
      </w:pPr>
      <w:r w:rsidRPr="00693D39">
        <w:rPr>
          <w:lang w:val="en-GB"/>
        </w:rPr>
        <w:lastRenderedPageBreak/>
        <w:t xml:space="preserve">TABLE F10: ANALYSIS OF </w:t>
      </w:r>
      <w:r w:rsidR="00D02499">
        <w:rPr>
          <w:lang w:val="en-GB"/>
        </w:rPr>
        <w:t>REVENUE</w:t>
      </w:r>
    </w:p>
    <w:p w14:paraId="37559886" w14:textId="7362333C" w:rsidR="00D66809" w:rsidRPr="00693D39" w:rsidRDefault="00D66809" w:rsidP="00F52165">
      <w:pPr>
        <w:pStyle w:val="Sectionsub-heading"/>
        <w:rPr>
          <w:lang w:val="en-GB"/>
        </w:rPr>
      </w:pPr>
      <w:r w:rsidRPr="00693D39">
        <w:rPr>
          <w:lang w:val="en-GB"/>
        </w:rPr>
        <w:t xml:space="preserve">Guidance </w:t>
      </w:r>
      <w:r w:rsidR="00382B3C" w:rsidRPr="00693D39">
        <w:t xml:space="preserve">to </w:t>
      </w:r>
      <w:r w:rsidR="00382B3C">
        <w:t xml:space="preserve">the </w:t>
      </w:r>
      <w:r w:rsidR="005B2519">
        <w:t>Local</w:t>
      </w:r>
      <w:r w:rsidR="00382B3C">
        <w:t xml:space="preserve"> Authority</w:t>
      </w:r>
    </w:p>
    <w:p w14:paraId="69C90E3D" w14:textId="29E377E1" w:rsidR="00D66809" w:rsidRDefault="00D66809" w:rsidP="009D7263">
      <w:pPr>
        <w:pStyle w:val="Bodynumbercopy"/>
        <w:numPr>
          <w:ilvl w:val="0"/>
          <w:numId w:val="27"/>
        </w:numPr>
        <w:rPr>
          <w:lang w:val="en-GB"/>
        </w:rPr>
      </w:pPr>
      <w:r w:rsidRPr="00693D39">
        <w:rPr>
          <w:lang w:val="en-GB"/>
        </w:rPr>
        <w:t xml:space="preserve">On completion of table F10 </w:t>
      </w:r>
      <w:r w:rsidR="00E66BB8">
        <w:rPr>
          <w:lang w:val="en-GB"/>
        </w:rPr>
        <w:t xml:space="preserve">the </w:t>
      </w:r>
      <w:r w:rsidR="005B2519">
        <w:rPr>
          <w:lang w:val="en-GB"/>
        </w:rPr>
        <w:t>Local</w:t>
      </w:r>
      <w:r w:rsidR="008E1B38">
        <w:rPr>
          <w:lang w:val="en-GB"/>
        </w:rPr>
        <w:t xml:space="preserve"> </w:t>
      </w:r>
      <w:r w:rsidR="00E66BB8">
        <w:rPr>
          <w:lang w:val="en-GB"/>
        </w:rPr>
        <w:t>Authority</w:t>
      </w:r>
      <w:r w:rsidR="00E66BB8" w:rsidRPr="00693D39">
        <w:rPr>
          <w:lang w:val="en-GB"/>
        </w:rPr>
        <w:t xml:space="preserve"> </w:t>
      </w:r>
      <w:r w:rsidRPr="00693D39">
        <w:rPr>
          <w:lang w:val="en-GB"/>
        </w:rPr>
        <w:t xml:space="preserve">should ensure that no input cell is left blank. </w:t>
      </w:r>
      <w:r w:rsidR="004E693D">
        <w:rPr>
          <w:lang w:val="en-GB"/>
        </w:rPr>
        <w:t>This table relates to</w:t>
      </w:r>
      <w:r w:rsidR="00D02499">
        <w:rPr>
          <w:lang w:val="en-GB"/>
        </w:rPr>
        <w:t xml:space="preserve"> revenue</w:t>
      </w:r>
      <w:r w:rsidR="004E693D">
        <w:rPr>
          <w:lang w:val="en-GB"/>
        </w:rPr>
        <w:t xml:space="preserve"> (including grants) related to Three Waters services.</w:t>
      </w:r>
      <w:r w:rsidRPr="004E693D">
        <w:rPr>
          <w:lang w:val="en-GB"/>
        </w:rPr>
        <w:t xml:space="preserve"> </w:t>
      </w:r>
    </w:p>
    <w:p w14:paraId="113EE042" w14:textId="3D6B1516" w:rsidR="008C4FD9" w:rsidRPr="008C4FD9" w:rsidRDefault="008C4FD9" w:rsidP="009D7263">
      <w:pPr>
        <w:pStyle w:val="Bodynumbercopy"/>
        <w:numPr>
          <w:ilvl w:val="0"/>
          <w:numId w:val="27"/>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14:paraId="613437E3" w14:textId="77777777" w:rsidR="00D66809" w:rsidRPr="00693D39" w:rsidRDefault="00D66809" w:rsidP="006C541B">
      <w:pPr>
        <w:pStyle w:val="Sectionsub-heading"/>
        <w:rPr>
          <w:lang w:val="en-GB"/>
        </w:rPr>
      </w:pPr>
      <w:r w:rsidRPr="00693D39">
        <w:rPr>
          <w:lang w:val="en-GB"/>
        </w:rPr>
        <w:t>Commentary</w:t>
      </w:r>
    </w:p>
    <w:p w14:paraId="2B50F7BA" w14:textId="024E5E75" w:rsidR="00D66809" w:rsidRPr="00693D39" w:rsidRDefault="00D66809" w:rsidP="006C541B">
      <w:pPr>
        <w:pStyle w:val="Bodynumbercopy"/>
        <w:rPr>
          <w:lang w:val="en-GB"/>
        </w:rPr>
      </w:pPr>
      <w:r w:rsidRPr="42FDE409">
        <w:rPr>
          <w:lang w:val="en-GB"/>
        </w:rPr>
        <w:t xml:space="preserve">Analysis of </w:t>
      </w:r>
      <w:r w:rsidR="00D02499">
        <w:rPr>
          <w:lang w:val="en-GB"/>
        </w:rPr>
        <w:t xml:space="preserve">revenue </w:t>
      </w:r>
      <w:r w:rsidRPr="42FDE409">
        <w:rPr>
          <w:lang w:val="en-GB"/>
        </w:rPr>
        <w:t xml:space="preserve">arising in each year requires to total to the amount disclosed in the statutory </w:t>
      </w:r>
      <w:r w:rsidR="00D02499">
        <w:rPr>
          <w:lang w:val="en-GB"/>
        </w:rPr>
        <w:t>Revenue</w:t>
      </w:r>
      <w:r w:rsidR="00D02499" w:rsidRPr="42FDE409">
        <w:rPr>
          <w:lang w:val="en-GB"/>
        </w:rPr>
        <w:t xml:space="preserve"> </w:t>
      </w:r>
      <w:r w:rsidRPr="42FDE409">
        <w:rPr>
          <w:lang w:val="en-GB"/>
        </w:rPr>
        <w:t>&amp; Expenditure Account</w:t>
      </w:r>
      <w:r w:rsidR="004E693D" w:rsidRPr="42FDE409">
        <w:rPr>
          <w:lang w:val="en-GB"/>
        </w:rPr>
        <w:t xml:space="preserve"> related to Three Waters services</w:t>
      </w:r>
      <w:r w:rsidRPr="42FDE409">
        <w:rPr>
          <w:lang w:val="en-GB"/>
        </w:rPr>
        <w:t xml:space="preserve">.  </w:t>
      </w:r>
    </w:p>
    <w:p w14:paraId="29FC863B" w14:textId="77777777" w:rsidR="00D66809" w:rsidRPr="00693D39" w:rsidRDefault="00D66809" w:rsidP="006C541B">
      <w:pPr>
        <w:pStyle w:val="Sectionsub-heading"/>
        <w:rPr>
          <w:lang w:val="ro-RO"/>
        </w:rPr>
      </w:pPr>
      <w:r w:rsidRPr="00693D39">
        <w:rPr>
          <w:lang w:val="ro-RO"/>
        </w:rPr>
        <w:t xml:space="preserve">BLOCK 1: WATER  </w:t>
      </w:r>
    </w:p>
    <w:tbl>
      <w:tblPr>
        <w:tblStyle w:val="TableGrid"/>
        <w:tblW w:w="5000" w:type="pct"/>
        <w:tblLook w:val="04A0" w:firstRow="1" w:lastRow="0" w:firstColumn="1" w:lastColumn="0" w:noHBand="0" w:noVBand="1"/>
      </w:tblPr>
      <w:tblGrid>
        <w:gridCol w:w="1050"/>
        <w:gridCol w:w="753"/>
        <w:gridCol w:w="4618"/>
        <w:gridCol w:w="1057"/>
        <w:gridCol w:w="80"/>
      </w:tblGrid>
      <w:tr w:rsidR="00D66809" w:rsidRPr="006C541B" w14:paraId="23341FA8" w14:textId="77777777" w:rsidTr="0015073A">
        <w:tc>
          <w:tcPr>
            <w:tcW w:w="695" w:type="pct"/>
          </w:tcPr>
          <w:p w14:paraId="601BE7B4" w14:textId="77777777" w:rsidR="00D66809" w:rsidRPr="003626F9" w:rsidRDefault="00D66809" w:rsidP="006C541B">
            <w:pPr>
              <w:pStyle w:val="Bodyromannumerals"/>
              <w:rPr>
                <w:b/>
                <w:bCs/>
              </w:rPr>
            </w:pPr>
            <w:r w:rsidRPr="003626F9">
              <w:rPr>
                <w:b/>
                <w:bCs/>
              </w:rPr>
              <w:t>F10.4</w:t>
            </w:r>
          </w:p>
        </w:tc>
        <w:tc>
          <w:tcPr>
            <w:tcW w:w="3553" w:type="pct"/>
            <w:gridSpan w:val="2"/>
          </w:tcPr>
          <w:p w14:paraId="2994DF80" w14:textId="26AE57AD" w:rsidR="00D66809" w:rsidRPr="003626F9" w:rsidRDefault="005C377E" w:rsidP="006C541B">
            <w:pPr>
              <w:pStyle w:val="Bodyromannumerals"/>
              <w:rPr>
                <w:b/>
                <w:bCs/>
              </w:rPr>
            </w:pPr>
            <w:r>
              <w:rPr>
                <w:b/>
                <w:bCs/>
              </w:rPr>
              <w:t>Household</w:t>
            </w:r>
            <w:r w:rsidR="00D66809" w:rsidRPr="003626F9">
              <w:rPr>
                <w:b/>
                <w:bCs/>
              </w:rPr>
              <w:t xml:space="preserve"> water total</w:t>
            </w:r>
          </w:p>
        </w:tc>
        <w:tc>
          <w:tcPr>
            <w:tcW w:w="752" w:type="pct"/>
            <w:gridSpan w:val="2"/>
          </w:tcPr>
          <w:p w14:paraId="4F4EF5AF" w14:textId="56ABF559" w:rsidR="00D66809" w:rsidRPr="003626F9" w:rsidRDefault="002E5ABF" w:rsidP="006C541B">
            <w:pPr>
              <w:pStyle w:val="Bodyromannumerals"/>
              <w:rPr>
                <w:b/>
                <w:bCs/>
              </w:rPr>
            </w:pPr>
            <w:r>
              <w:rPr>
                <w:b/>
                <w:bCs/>
              </w:rPr>
              <w:t>NZ$000</w:t>
            </w:r>
          </w:p>
        </w:tc>
      </w:tr>
      <w:tr w:rsidR="00D66809" w:rsidRPr="006C541B" w14:paraId="70397015" w14:textId="77777777" w:rsidTr="0015073A">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14:paraId="21AF24C8" w14:textId="77777777" w:rsidR="00D66809" w:rsidRPr="006C541B" w:rsidRDefault="00D66809" w:rsidP="006C541B">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14:paraId="5722E1B3" w14:textId="09665387" w:rsidR="00D66809" w:rsidRPr="006C541B" w:rsidRDefault="00D66809" w:rsidP="006C541B">
            <w:pPr>
              <w:pStyle w:val="Bodyromannumerals"/>
            </w:pPr>
            <w:r w:rsidRPr="006C541B">
              <w:t xml:space="preserve">The total amount of </w:t>
            </w:r>
            <w:r w:rsidR="005C377E">
              <w:t>household</w:t>
            </w:r>
            <w:r w:rsidRPr="006C541B">
              <w:t xml:space="preserve"> water </w:t>
            </w:r>
            <w:r w:rsidR="00D02499">
              <w:t>revenue</w:t>
            </w:r>
            <w:r w:rsidRPr="006C541B">
              <w:t>.</w:t>
            </w:r>
          </w:p>
        </w:tc>
      </w:tr>
      <w:tr w:rsidR="00D66809" w:rsidRPr="006C541B" w14:paraId="1DBC9DA4" w14:textId="77777777" w:rsidTr="0015073A">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DD096" w14:textId="77777777" w:rsidR="00D66809" w:rsidRPr="006C541B" w:rsidRDefault="00D66809" w:rsidP="006C541B">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7E72D" w14:textId="209EFBBA" w:rsidR="00D66809" w:rsidRPr="006C541B" w:rsidRDefault="003F484C" w:rsidP="006C541B">
            <w:pPr>
              <w:pStyle w:val="Bodyromannumerals"/>
            </w:pPr>
            <w:r>
              <w:t xml:space="preserve">Input field </w:t>
            </w:r>
          </w:p>
        </w:tc>
      </w:tr>
      <w:tr w:rsidR="00D66809" w:rsidRPr="006C541B" w14:paraId="2509DD1D" w14:textId="77777777" w:rsidTr="0015073A">
        <w:tc>
          <w:tcPr>
            <w:tcW w:w="695" w:type="pct"/>
          </w:tcPr>
          <w:p w14:paraId="2420DA81" w14:textId="77777777" w:rsidR="00D66809" w:rsidRPr="003626F9" w:rsidRDefault="00D66809" w:rsidP="006C541B">
            <w:pPr>
              <w:pStyle w:val="Bodyromannumerals"/>
              <w:rPr>
                <w:b/>
                <w:bCs/>
              </w:rPr>
            </w:pPr>
            <w:r w:rsidRPr="003626F9">
              <w:rPr>
                <w:b/>
                <w:bCs/>
              </w:rPr>
              <w:t>F10.11</w:t>
            </w:r>
          </w:p>
        </w:tc>
        <w:tc>
          <w:tcPr>
            <w:tcW w:w="3553" w:type="pct"/>
            <w:gridSpan w:val="2"/>
          </w:tcPr>
          <w:p w14:paraId="1B6B4A27" w14:textId="35AA02BA" w:rsidR="00D66809" w:rsidRPr="003626F9" w:rsidRDefault="00D66809" w:rsidP="006C541B">
            <w:pPr>
              <w:pStyle w:val="Bodyromannumerals"/>
              <w:rPr>
                <w:b/>
                <w:bCs/>
              </w:rPr>
            </w:pPr>
            <w:r w:rsidRPr="003626F9">
              <w:rPr>
                <w:b/>
                <w:bCs/>
              </w:rPr>
              <w:t xml:space="preserve">Total </w:t>
            </w:r>
            <w:r w:rsidR="00280725">
              <w:rPr>
                <w:b/>
                <w:bCs/>
              </w:rPr>
              <w:t>n</w:t>
            </w:r>
            <w:r w:rsidRPr="003626F9">
              <w:rPr>
                <w:b/>
                <w:bCs/>
              </w:rPr>
              <w:t>on-</w:t>
            </w:r>
            <w:r w:rsidR="005C377E">
              <w:rPr>
                <w:b/>
                <w:bCs/>
              </w:rPr>
              <w:t>household</w:t>
            </w:r>
            <w:r w:rsidRPr="003626F9">
              <w:rPr>
                <w:b/>
                <w:bCs/>
              </w:rPr>
              <w:t xml:space="preserve"> </w:t>
            </w:r>
            <w:r w:rsidR="00280725">
              <w:rPr>
                <w:b/>
                <w:bCs/>
              </w:rPr>
              <w:t>w</w:t>
            </w:r>
            <w:r w:rsidRPr="003626F9">
              <w:rPr>
                <w:b/>
                <w:bCs/>
              </w:rPr>
              <w:t>ater</w:t>
            </w:r>
          </w:p>
        </w:tc>
        <w:tc>
          <w:tcPr>
            <w:tcW w:w="752" w:type="pct"/>
            <w:gridSpan w:val="2"/>
          </w:tcPr>
          <w:p w14:paraId="7E0871FC" w14:textId="12C233D2" w:rsidR="00D66809" w:rsidRPr="003626F9" w:rsidRDefault="002E5ABF" w:rsidP="006C541B">
            <w:pPr>
              <w:pStyle w:val="Bodyromannumerals"/>
              <w:rPr>
                <w:b/>
                <w:bCs/>
              </w:rPr>
            </w:pPr>
            <w:r>
              <w:rPr>
                <w:b/>
                <w:bCs/>
              </w:rPr>
              <w:t>NZ$000</w:t>
            </w:r>
          </w:p>
        </w:tc>
      </w:tr>
      <w:tr w:rsidR="00D66809" w:rsidRPr="006C541B" w14:paraId="68E400CE" w14:textId="77777777" w:rsidTr="0015073A">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14:paraId="06747216" w14:textId="77777777" w:rsidR="00D66809" w:rsidRPr="006C541B" w:rsidRDefault="00D66809" w:rsidP="006C541B">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14:paraId="3C497395" w14:textId="56376DB7" w:rsidR="00D66809" w:rsidRPr="006C541B" w:rsidRDefault="00D66809" w:rsidP="006C541B">
            <w:pPr>
              <w:pStyle w:val="Bodyromannumerals"/>
            </w:pPr>
            <w:r w:rsidRPr="006C541B">
              <w:t>Total Non-</w:t>
            </w:r>
            <w:r w:rsidR="005C377E">
              <w:t>Household</w:t>
            </w:r>
            <w:r w:rsidRPr="006C541B">
              <w:t xml:space="preserve"> water </w:t>
            </w:r>
            <w:r w:rsidR="00491D30">
              <w:t>revenue received</w:t>
            </w:r>
            <w:r w:rsidRPr="006C541B">
              <w:t>.</w:t>
            </w:r>
          </w:p>
        </w:tc>
      </w:tr>
      <w:tr w:rsidR="00D66809" w:rsidRPr="006C541B" w14:paraId="0B84447C" w14:textId="77777777" w:rsidTr="0015073A">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FCB56" w14:textId="77777777" w:rsidR="00D66809" w:rsidRPr="006C541B" w:rsidRDefault="00D66809" w:rsidP="006C541B">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285652" w14:textId="67034F5A" w:rsidR="00D66809" w:rsidRPr="006C541B" w:rsidRDefault="003F484C" w:rsidP="006C541B">
            <w:pPr>
              <w:pStyle w:val="Bodyromannumerals"/>
            </w:pPr>
            <w:r>
              <w:t xml:space="preserve">Input field </w:t>
            </w:r>
          </w:p>
        </w:tc>
      </w:tr>
      <w:tr w:rsidR="00D66809" w:rsidRPr="006C541B" w14:paraId="54E88799" w14:textId="77777777" w:rsidTr="0015073A">
        <w:tc>
          <w:tcPr>
            <w:tcW w:w="695" w:type="pct"/>
          </w:tcPr>
          <w:p w14:paraId="6C440177" w14:textId="77777777" w:rsidR="00D66809" w:rsidRPr="003626F9" w:rsidRDefault="00D66809" w:rsidP="006C541B">
            <w:pPr>
              <w:pStyle w:val="Bodyromannumerals"/>
              <w:rPr>
                <w:b/>
                <w:bCs/>
              </w:rPr>
            </w:pPr>
            <w:r w:rsidRPr="003626F9">
              <w:rPr>
                <w:b/>
                <w:bCs/>
              </w:rPr>
              <w:t>F10.12</w:t>
            </w:r>
          </w:p>
        </w:tc>
        <w:tc>
          <w:tcPr>
            <w:tcW w:w="3553" w:type="pct"/>
            <w:gridSpan w:val="2"/>
          </w:tcPr>
          <w:p w14:paraId="07F929D2" w14:textId="5A2606AE" w:rsidR="00D66809" w:rsidRPr="003626F9" w:rsidRDefault="00D66809" w:rsidP="006C541B">
            <w:pPr>
              <w:pStyle w:val="Bodyromannumerals"/>
              <w:rPr>
                <w:b/>
                <w:bCs/>
              </w:rPr>
            </w:pPr>
            <w:r w:rsidRPr="003626F9">
              <w:rPr>
                <w:b/>
                <w:bCs/>
              </w:rPr>
              <w:t xml:space="preserve">Bulk water to other </w:t>
            </w:r>
            <w:r w:rsidR="005B2519">
              <w:rPr>
                <w:b/>
                <w:bCs/>
              </w:rPr>
              <w:t>Local</w:t>
            </w:r>
            <w:r w:rsidR="003D1E3D">
              <w:rPr>
                <w:b/>
                <w:bCs/>
              </w:rPr>
              <w:t xml:space="preserve"> Authorities</w:t>
            </w:r>
          </w:p>
        </w:tc>
        <w:tc>
          <w:tcPr>
            <w:tcW w:w="752" w:type="pct"/>
            <w:gridSpan w:val="2"/>
          </w:tcPr>
          <w:p w14:paraId="7CC60CDD" w14:textId="0A3EDB6A" w:rsidR="00D66809" w:rsidRPr="003626F9" w:rsidRDefault="002E5ABF" w:rsidP="006C541B">
            <w:pPr>
              <w:pStyle w:val="Bodyromannumerals"/>
              <w:rPr>
                <w:b/>
                <w:bCs/>
              </w:rPr>
            </w:pPr>
            <w:r>
              <w:rPr>
                <w:b/>
                <w:bCs/>
              </w:rPr>
              <w:t>NZ$000</w:t>
            </w:r>
          </w:p>
        </w:tc>
      </w:tr>
      <w:tr w:rsidR="00D66809" w:rsidRPr="006C541B" w14:paraId="0D27EF76" w14:textId="77777777" w:rsidTr="0015073A">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14:paraId="77A6E899" w14:textId="77777777" w:rsidR="00D66809" w:rsidRPr="006C541B" w:rsidRDefault="00D66809" w:rsidP="006C541B">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14:paraId="593624A0" w14:textId="479DC3F7" w:rsidR="00D66809" w:rsidRPr="006C541B" w:rsidRDefault="00D66809" w:rsidP="006C541B">
            <w:pPr>
              <w:pStyle w:val="Bodyromannumerals"/>
            </w:pPr>
            <w:r w:rsidRPr="006C541B">
              <w:t xml:space="preserve">Bulk water </w:t>
            </w:r>
            <w:r w:rsidR="00D02499">
              <w:t>revenue</w:t>
            </w:r>
            <w:r w:rsidR="00ED454E">
              <w:t xml:space="preserve"> from</w:t>
            </w:r>
            <w:r w:rsidRPr="006C541B">
              <w:t xml:space="preserve"> other water agencies</w:t>
            </w:r>
            <w:r w:rsidR="006D6EE9">
              <w:t xml:space="preserve"> (e.g. </w:t>
            </w:r>
            <w:r w:rsidR="005B2519">
              <w:t>Local</w:t>
            </w:r>
            <w:r w:rsidR="006D6EE9">
              <w:t xml:space="preserve"> Authorities)</w:t>
            </w:r>
            <w:r w:rsidRPr="006C541B">
              <w:t>.</w:t>
            </w:r>
          </w:p>
        </w:tc>
      </w:tr>
      <w:tr w:rsidR="00D66809" w:rsidRPr="006C541B" w14:paraId="53920FB3" w14:textId="77777777" w:rsidTr="0015073A">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A3378" w14:textId="77777777" w:rsidR="00D66809" w:rsidRPr="006C541B" w:rsidRDefault="00D66809" w:rsidP="006C541B">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565E0" w14:textId="720DB404" w:rsidR="00D66809" w:rsidRPr="006C541B" w:rsidRDefault="00D66809" w:rsidP="006C541B">
            <w:pPr>
              <w:pStyle w:val="Bodyromannumerals"/>
            </w:pPr>
            <w:r w:rsidRPr="006C541B">
              <w:t xml:space="preserve">Input field </w:t>
            </w:r>
          </w:p>
        </w:tc>
      </w:tr>
      <w:tr w:rsidR="00D66809" w:rsidRPr="006C541B" w14:paraId="1B6AF9FC" w14:textId="77777777" w:rsidTr="0015073A">
        <w:tc>
          <w:tcPr>
            <w:tcW w:w="695" w:type="pct"/>
          </w:tcPr>
          <w:p w14:paraId="25713140" w14:textId="77777777" w:rsidR="00D66809" w:rsidRPr="003626F9" w:rsidRDefault="00D66809" w:rsidP="006C541B">
            <w:pPr>
              <w:pStyle w:val="Bodyromannumerals"/>
              <w:rPr>
                <w:b/>
                <w:bCs/>
              </w:rPr>
            </w:pPr>
            <w:r w:rsidRPr="003626F9">
              <w:rPr>
                <w:b/>
                <w:bCs/>
              </w:rPr>
              <w:t>F10.13</w:t>
            </w:r>
          </w:p>
        </w:tc>
        <w:tc>
          <w:tcPr>
            <w:tcW w:w="3553" w:type="pct"/>
            <w:gridSpan w:val="2"/>
          </w:tcPr>
          <w:p w14:paraId="027B3B52" w14:textId="44E93E6D" w:rsidR="00D66809" w:rsidRPr="003626F9" w:rsidRDefault="00D66809" w:rsidP="006C541B">
            <w:pPr>
              <w:pStyle w:val="Bodyromannumerals"/>
              <w:rPr>
                <w:b/>
                <w:bCs/>
              </w:rPr>
            </w:pPr>
            <w:r w:rsidRPr="003626F9">
              <w:rPr>
                <w:b/>
                <w:bCs/>
              </w:rPr>
              <w:t xml:space="preserve">Total </w:t>
            </w:r>
            <w:r w:rsidR="00280725">
              <w:rPr>
                <w:b/>
                <w:bCs/>
              </w:rPr>
              <w:t>w</w:t>
            </w:r>
            <w:r w:rsidRPr="003626F9">
              <w:rPr>
                <w:b/>
                <w:bCs/>
              </w:rPr>
              <w:t xml:space="preserve">ater </w:t>
            </w:r>
            <w:r w:rsidR="00280725">
              <w:rPr>
                <w:b/>
                <w:bCs/>
              </w:rPr>
              <w:t>r</w:t>
            </w:r>
            <w:r w:rsidR="00D02499">
              <w:rPr>
                <w:b/>
                <w:bCs/>
              </w:rPr>
              <w:t>evenue</w:t>
            </w:r>
          </w:p>
        </w:tc>
        <w:tc>
          <w:tcPr>
            <w:tcW w:w="752" w:type="pct"/>
            <w:gridSpan w:val="2"/>
          </w:tcPr>
          <w:p w14:paraId="4C9F6ED0" w14:textId="287418E2" w:rsidR="00D66809" w:rsidRPr="003626F9" w:rsidRDefault="002E5ABF" w:rsidP="006C541B">
            <w:pPr>
              <w:pStyle w:val="Bodyromannumerals"/>
              <w:rPr>
                <w:b/>
                <w:bCs/>
              </w:rPr>
            </w:pPr>
            <w:r>
              <w:rPr>
                <w:b/>
                <w:bCs/>
              </w:rPr>
              <w:t>NZ$000</w:t>
            </w:r>
          </w:p>
        </w:tc>
      </w:tr>
      <w:tr w:rsidR="00D66809" w:rsidRPr="006C541B" w14:paraId="7D58A544" w14:textId="77777777" w:rsidTr="0015073A">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14:paraId="7204E98C" w14:textId="77777777" w:rsidR="00D66809" w:rsidRPr="006C541B" w:rsidRDefault="00D66809" w:rsidP="006C541B">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14:paraId="4180981F" w14:textId="3E9B6B68" w:rsidR="00D66809" w:rsidRPr="006C541B" w:rsidRDefault="00D66809" w:rsidP="006C541B">
            <w:pPr>
              <w:pStyle w:val="Bodyromannumerals"/>
            </w:pPr>
            <w:r w:rsidRPr="006C541B">
              <w:t xml:space="preserve">Total Water </w:t>
            </w:r>
            <w:r w:rsidR="00D02499">
              <w:t>revenue</w:t>
            </w:r>
            <w:r w:rsidRPr="006C541B">
              <w:t>.</w:t>
            </w:r>
          </w:p>
        </w:tc>
      </w:tr>
      <w:tr w:rsidR="00D66809" w:rsidRPr="006C541B" w14:paraId="29708EDA" w14:textId="77777777" w:rsidTr="0015073A">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910E5" w14:textId="77777777" w:rsidR="00D66809" w:rsidRPr="006C541B" w:rsidRDefault="00D66809" w:rsidP="006C541B">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A104F" w14:textId="77777777" w:rsidR="00D66809" w:rsidRPr="006C541B" w:rsidRDefault="00D66809" w:rsidP="006C541B">
            <w:pPr>
              <w:pStyle w:val="Bodyromannumerals"/>
            </w:pPr>
            <w:r w:rsidRPr="006C541B">
              <w:t>Calculated field: F10.4+F10.11+F10.12</w:t>
            </w:r>
          </w:p>
        </w:tc>
      </w:tr>
    </w:tbl>
    <w:p w14:paraId="29E03F48" w14:textId="77777777" w:rsidR="00C50134" w:rsidRDefault="00C50134" w:rsidP="003626F9">
      <w:pPr>
        <w:pStyle w:val="Sectionsub-heading"/>
        <w:rPr>
          <w:lang w:val="ro-RO"/>
        </w:rPr>
      </w:pPr>
      <w:r>
        <w:rPr>
          <w:lang w:val="ro-RO"/>
        </w:rPr>
        <w:br w:type="page"/>
      </w:r>
    </w:p>
    <w:p w14:paraId="5E25071A" w14:textId="4D46A2CC" w:rsidR="00D66809" w:rsidRPr="00693D39" w:rsidRDefault="00D66809" w:rsidP="003626F9">
      <w:pPr>
        <w:pStyle w:val="Sectionsub-heading"/>
        <w:rPr>
          <w:lang w:val="ro-RO"/>
        </w:rPr>
      </w:pPr>
      <w:r w:rsidRPr="00693D39">
        <w:rPr>
          <w:lang w:val="ro-RO"/>
        </w:rPr>
        <w:lastRenderedPageBreak/>
        <w:t>BLOCK 2: WASTEWATER</w:t>
      </w:r>
    </w:p>
    <w:tbl>
      <w:tblPr>
        <w:tblStyle w:val="TableGrid"/>
        <w:tblW w:w="5000" w:type="pct"/>
        <w:tblLook w:val="04A0" w:firstRow="1" w:lastRow="0" w:firstColumn="1" w:lastColumn="0" w:noHBand="0" w:noVBand="1"/>
      </w:tblPr>
      <w:tblGrid>
        <w:gridCol w:w="1051"/>
        <w:gridCol w:w="745"/>
        <w:gridCol w:w="4625"/>
        <w:gridCol w:w="1058"/>
        <w:gridCol w:w="79"/>
      </w:tblGrid>
      <w:tr w:rsidR="00D66809" w:rsidRPr="00A2093B" w14:paraId="0C87FD46" w14:textId="77777777" w:rsidTr="00A46E67">
        <w:tc>
          <w:tcPr>
            <w:tcW w:w="695" w:type="pct"/>
          </w:tcPr>
          <w:p w14:paraId="6ADA4781" w14:textId="77777777" w:rsidR="00D66809" w:rsidRPr="003626F9" w:rsidRDefault="00D66809" w:rsidP="003626F9">
            <w:pPr>
              <w:pStyle w:val="Bodyromannumerals"/>
              <w:rPr>
                <w:b/>
                <w:bCs/>
                <w:sz w:val="22"/>
              </w:rPr>
            </w:pPr>
            <w:r w:rsidRPr="003626F9">
              <w:rPr>
                <w:b/>
                <w:bCs/>
              </w:rPr>
              <w:t>F10.19</w:t>
            </w:r>
          </w:p>
        </w:tc>
        <w:tc>
          <w:tcPr>
            <w:tcW w:w="3553" w:type="pct"/>
            <w:gridSpan w:val="2"/>
          </w:tcPr>
          <w:p w14:paraId="52F60B62" w14:textId="2778DEA6" w:rsidR="00D66809" w:rsidRPr="003626F9" w:rsidRDefault="005C377E" w:rsidP="003626F9">
            <w:pPr>
              <w:pStyle w:val="Bodyromannumerals"/>
              <w:rPr>
                <w:b/>
                <w:bCs/>
                <w:sz w:val="22"/>
              </w:rPr>
            </w:pPr>
            <w:r>
              <w:rPr>
                <w:b/>
                <w:bCs/>
              </w:rPr>
              <w:t>Household</w:t>
            </w:r>
            <w:r w:rsidR="00D66809" w:rsidRPr="003626F9">
              <w:rPr>
                <w:b/>
                <w:bCs/>
              </w:rPr>
              <w:t xml:space="preserve"> wastewater total</w:t>
            </w:r>
          </w:p>
        </w:tc>
        <w:tc>
          <w:tcPr>
            <w:tcW w:w="753" w:type="pct"/>
            <w:gridSpan w:val="2"/>
          </w:tcPr>
          <w:p w14:paraId="441FA19E" w14:textId="62F6AA96" w:rsidR="00D66809" w:rsidRPr="003626F9" w:rsidRDefault="002E5ABF" w:rsidP="003626F9">
            <w:pPr>
              <w:pStyle w:val="Bodyromannumerals"/>
              <w:rPr>
                <w:b/>
                <w:bCs/>
                <w:sz w:val="22"/>
              </w:rPr>
            </w:pPr>
            <w:r>
              <w:rPr>
                <w:b/>
                <w:bCs/>
              </w:rPr>
              <w:t>NZ$000</w:t>
            </w:r>
          </w:p>
        </w:tc>
      </w:tr>
      <w:tr w:rsidR="00D66809" w:rsidRPr="00A2093B" w14:paraId="7FB2D5EE" w14:textId="77777777"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580C15DC" w14:textId="77777777"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62AF71EF" w14:textId="63023F9F" w:rsidR="00D66809" w:rsidRPr="00693D39" w:rsidRDefault="00D66809" w:rsidP="003626F9">
            <w:pPr>
              <w:pStyle w:val="Bodyromannumerals"/>
              <w:rPr>
                <w:sz w:val="22"/>
              </w:rPr>
            </w:pPr>
            <w:r w:rsidRPr="00693D39">
              <w:t xml:space="preserve">Total </w:t>
            </w:r>
            <w:r w:rsidR="00D02499">
              <w:t>revenue</w:t>
            </w:r>
            <w:r w:rsidRPr="00693D39">
              <w:t xml:space="preserve"> for </w:t>
            </w:r>
            <w:r w:rsidR="005C377E">
              <w:t>household</w:t>
            </w:r>
            <w:r w:rsidRPr="00693D39">
              <w:t xml:space="preserve"> wastewater.</w:t>
            </w:r>
          </w:p>
        </w:tc>
      </w:tr>
      <w:tr w:rsidR="00D66809" w:rsidRPr="00A2093B" w14:paraId="01B9F395" w14:textId="77777777"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61230" w14:textId="77777777"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45F53" w14:textId="48BF9E49" w:rsidR="00D66809" w:rsidRPr="00693D39" w:rsidRDefault="00110397" w:rsidP="003626F9">
            <w:pPr>
              <w:pStyle w:val="Bodyromannumerals"/>
              <w:rPr>
                <w:sz w:val="22"/>
              </w:rPr>
            </w:pPr>
            <w:r>
              <w:t xml:space="preserve">Input field </w:t>
            </w:r>
          </w:p>
        </w:tc>
      </w:tr>
    </w:tbl>
    <w:p w14:paraId="7296E632" w14:textId="6929ADB9" w:rsidR="00A46E67" w:rsidRDefault="00A46E67"/>
    <w:tbl>
      <w:tblPr>
        <w:tblStyle w:val="TableGrid"/>
        <w:tblW w:w="5000" w:type="pct"/>
        <w:tblLook w:val="04A0" w:firstRow="1" w:lastRow="0" w:firstColumn="1" w:lastColumn="0" w:noHBand="0" w:noVBand="1"/>
      </w:tblPr>
      <w:tblGrid>
        <w:gridCol w:w="1051"/>
        <w:gridCol w:w="745"/>
        <w:gridCol w:w="4625"/>
        <w:gridCol w:w="1058"/>
        <w:gridCol w:w="79"/>
      </w:tblGrid>
      <w:tr w:rsidR="00D66809" w:rsidRPr="00A2093B" w14:paraId="65E1206E" w14:textId="77777777" w:rsidTr="00A46E67">
        <w:tc>
          <w:tcPr>
            <w:tcW w:w="695" w:type="pct"/>
          </w:tcPr>
          <w:p w14:paraId="3BB21001" w14:textId="26179AB5" w:rsidR="00D66809" w:rsidRPr="003626F9" w:rsidRDefault="00D66809" w:rsidP="003626F9">
            <w:pPr>
              <w:pStyle w:val="Bodyromannumerals"/>
              <w:rPr>
                <w:b/>
                <w:bCs/>
                <w:sz w:val="22"/>
              </w:rPr>
            </w:pPr>
            <w:r w:rsidRPr="003626F9">
              <w:rPr>
                <w:b/>
                <w:bCs/>
              </w:rPr>
              <w:t>F10.25</w:t>
            </w:r>
          </w:p>
        </w:tc>
        <w:tc>
          <w:tcPr>
            <w:tcW w:w="3553" w:type="pct"/>
            <w:gridSpan w:val="2"/>
          </w:tcPr>
          <w:p w14:paraId="391CC4BD" w14:textId="684FB53D" w:rsidR="00D66809" w:rsidRPr="003626F9" w:rsidRDefault="00D66809" w:rsidP="003626F9">
            <w:pPr>
              <w:pStyle w:val="Bodyromannumerals"/>
              <w:rPr>
                <w:b/>
                <w:bCs/>
                <w:sz w:val="22"/>
              </w:rPr>
            </w:pPr>
            <w:r w:rsidRPr="003626F9">
              <w:rPr>
                <w:b/>
                <w:bCs/>
              </w:rPr>
              <w:t>Non-</w:t>
            </w:r>
            <w:r w:rsidR="005C377E">
              <w:rPr>
                <w:b/>
                <w:bCs/>
              </w:rPr>
              <w:t>household</w:t>
            </w:r>
            <w:r w:rsidRPr="003626F9">
              <w:rPr>
                <w:b/>
                <w:bCs/>
              </w:rPr>
              <w:t xml:space="preserve"> measured total</w:t>
            </w:r>
          </w:p>
        </w:tc>
        <w:tc>
          <w:tcPr>
            <w:tcW w:w="753" w:type="pct"/>
            <w:gridSpan w:val="2"/>
          </w:tcPr>
          <w:p w14:paraId="1FB4605A" w14:textId="3F27B348" w:rsidR="00D66809" w:rsidRPr="003626F9" w:rsidRDefault="002E5ABF" w:rsidP="003626F9">
            <w:pPr>
              <w:pStyle w:val="Bodyromannumerals"/>
              <w:rPr>
                <w:b/>
                <w:bCs/>
                <w:sz w:val="22"/>
              </w:rPr>
            </w:pPr>
            <w:r>
              <w:rPr>
                <w:b/>
                <w:bCs/>
              </w:rPr>
              <w:t>NZ$000</w:t>
            </w:r>
          </w:p>
        </w:tc>
      </w:tr>
      <w:tr w:rsidR="00D66809" w:rsidRPr="00A2093B" w14:paraId="5828E875" w14:textId="77777777"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08A5FD99" w14:textId="77777777"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62FE7DB1" w14:textId="54E8D660" w:rsidR="00D66809" w:rsidRPr="00693D39" w:rsidRDefault="00D66809" w:rsidP="003626F9">
            <w:pPr>
              <w:pStyle w:val="Bodyromannumerals"/>
              <w:rPr>
                <w:sz w:val="22"/>
              </w:rPr>
            </w:pPr>
            <w:r w:rsidRPr="00693D39">
              <w:t xml:space="preserve">The total </w:t>
            </w:r>
            <w:r w:rsidR="00D02499">
              <w:t>revenue</w:t>
            </w:r>
            <w:r w:rsidRPr="00693D39">
              <w:t xml:space="preserve"> for non-</w:t>
            </w:r>
            <w:r w:rsidR="005C377E">
              <w:t>household</w:t>
            </w:r>
            <w:r w:rsidRPr="00693D39">
              <w:t xml:space="preserve"> metered wastewater customers.</w:t>
            </w:r>
            <w:r w:rsidRPr="00693D39">
              <w:tab/>
            </w:r>
          </w:p>
        </w:tc>
      </w:tr>
      <w:tr w:rsidR="00D66809" w:rsidRPr="00A2093B" w14:paraId="47643E0F" w14:textId="77777777"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6AC5B1" w14:textId="77777777"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EF46F" w14:textId="77199B69" w:rsidR="00D66809" w:rsidRPr="00693D39" w:rsidRDefault="00CC0FFE" w:rsidP="003626F9">
            <w:pPr>
              <w:pStyle w:val="Bodyromannumerals"/>
              <w:rPr>
                <w:sz w:val="22"/>
              </w:rPr>
            </w:pPr>
            <w:r>
              <w:t xml:space="preserve">Input field </w:t>
            </w:r>
          </w:p>
        </w:tc>
      </w:tr>
      <w:tr w:rsidR="00D66809" w:rsidRPr="00A2093B" w14:paraId="4AC9FB6E" w14:textId="77777777" w:rsidTr="00A46E67">
        <w:tc>
          <w:tcPr>
            <w:tcW w:w="695" w:type="pct"/>
          </w:tcPr>
          <w:p w14:paraId="653604E0" w14:textId="77777777" w:rsidR="00D66809" w:rsidRPr="003626F9" w:rsidRDefault="00D66809" w:rsidP="003626F9">
            <w:pPr>
              <w:pStyle w:val="Bodyromannumerals"/>
              <w:rPr>
                <w:b/>
                <w:bCs/>
                <w:sz w:val="22"/>
              </w:rPr>
            </w:pPr>
            <w:r w:rsidRPr="003626F9">
              <w:rPr>
                <w:b/>
                <w:bCs/>
              </w:rPr>
              <w:t>F10.30</w:t>
            </w:r>
          </w:p>
        </w:tc>
        <w:tc>
          <w:tcPr>
            <w:tcW w:w="3553" w:type="pct"/>
            <w:gridSpan w:val="2"/>
          </w:tcPr>
          <w:p w14:paraId="6465F850" w14:textId="03750C54" w:rsidR="00D66809" w:rsidRPr="003626F9" w:rsidRDefault="00D66809" w:rsidP="003626F9">
            <w:pPr>
              <w:pStyle w:val="Bodyromannumerals"/>
              <w:rPr>
                <w:b/>
                <w:bCs/>
                <w:sz w:val="22"/>
              </w:rPr>
            </w:pPr>
            <w:r w:rsidRPr="003626F9">
              <w:rPr>
                <w:b/>
                <w:bCs/>
              </w:rPr>
              <w:t>Non-</w:t>
            </w:r>
            <w:r w:rsidR="005C377E">
              <w:rPr>
                <w:b/>
                <w:bCs/>
              </w:rPr>
              <w:t>household</w:t>
            </w:r>
            <w:r w:rsidRPr="003626F9">
              <w:rPr>
                <w:b/>
                <w:bCs/>
              </w:rPr>
              <w:t xml:space="preserve"> unmeasured total</w:t>
            </w:r>
          </w:p>
        </w:tc>
        <w:tc>
          <w:tcPr>
            <w:tcW w:w="753" w:type="pct"/>
            <w:gridSpan w:val="2"/>
          </w:tcPr>
          <w:p w14:paraId="36F40754" w14:textId="71598DEE" w:rsidR="00D66809" w:rsidRPr="003626F9" w:rsidRDefault="002E5ABF" w:rsidP="003626F9">
            <w:pPr>
              <w:pStyle w:val="Bodyromannumerals"/>
              <w:rPr>
                <w:b/>
                <w:bCs/>
                <w:sz w:val="22"/>
              </w:rPr>
            </w:pPr>
            <w:r>
              <w:rPr>
                <w:b/>
                <w:bCs/>
              </w:rPr>
              <w:t>NZ$000</w:t>
            </w:r>
          </w:p>
        </w:tc>
      </w:tr>
      <w:tr w:rsidR="00D66809" w:rsidRPr="00A2093B" w14:paraId="0BCB8C95" w14:textId="77777777"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41BF839A" w14:textId="77777777"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6B288036" w14:textId="3C6691C3" w:rsidR="00D66809" w:rsidRPr="00693D39" w:rsidRDefault="00D66809" w:rsidP="003626F9">
            <w:pPr>
              <w:pStyle w:val="Bodyromannumerals"/>
              <w:rPr>
                <w:sz w:val="22"/>
              </w:rPr>
            </w:pPr>
            <w:r w:rsidRPr="00693D39">
              <w:t xml:space="preserve">The total </w:t>
            </w:r>
            <w:r w:rsidR="00D02499">
              <w:t>revenue</w:t>
            </w:r>
            <w:r w:rsidRPr="00693D39">
              <w:t xml:space="preserve"> for non-</w:t>
            </w:r>
            <w:r w:rsidR="005C377E">
              <w:t>household</w:t>
            </w:r>
            <w:r w:rsidRPr="00693D39">
              <w:t xml:space="preserve"> unmeasured wastewater.</w:t>
            </w:r>
          </w:p>
        </w:tc>
      </w:tr>
      <w:tr w:rsidR="00D66809" w:rsidRPr="00A2093B" w14:paraId="1968AE2E" w14:textId="77777777"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DCF870" w14:textId="77777777"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339F08" w14:textId="3100364C" w:rsidR="00D66809" w:rsidRPr="00693D39" w:rsidRDefault="00CC0FFE" w:rsidP="003626F9">
            <w:pPr>
              <w:pStyle w:val="Bodyromannumerals"/>
              <w:rPr>
                <w:sz w:val="22"/>
              </w:rPr>
            </w:pPr>
            <w:r>
              <w:t xml:space="preserve">Input field </w:t>
            </w:r>
          </w:p>
        </w:tc>
      </w:tr>
      <w:tr w:rsidR="00D66809" w:rsidRPr="00A2093B" w14:paraId="3062DD53" w14:textId="77777777" w:rsidTr="00A46E67">
        <w:tc>
          <w:tcPr>
            <w:tcW w:w="695" w:type="pct"/>
          </w:tcPr>
          <w:p w14:paraId="5FEEDDFF" w14:textId="77777777" w:rsidR="00D66809" w:rsidRPr="003626F9" w:rsidRDefault="00D66809" w:rsidP="003626F9">
            <w:pPr>
              <w:pStyle w:val="Bodyromannumerals"/>
              <w:rPr>
                <w:b/>
                <w:bCs/>
                <w:sz w:val="22"/>
              </w:rPr>
            </w:pPr>
            <w:r w:rsidRPr="003626F9">
              <w:rPr>
                <w:b/>
                <w:bCs/>
              </w:rPr>
              <w:t>F10.31</w:t>
            </w:r>
          </w:p>
        </w:tc>
        <w:tc>
          <w:tcPr>
            <w:tcW w:w="3553" w:type="pct"/>
            <w:gridSpan w:val="2"/>
          </w:tcPr>
          <w:p w14:paraId="69C75DD2" w14:textId="45F2B5DD" w:rsidR="00D66809" w:rsidRPr="003626F9" w:rsidRDefault="00D66809" w:rsidP="003626F9">
            <w:pPr>
              <w:pStyle w:val="Bodyromannumerals"/>
              <w:rPr>
                <w:b/>
                <w:bCs/>
                <w:sz w:val="22"/>
              </w:rPr>
            </w:pPr>
            <w:r w:rsidRPr="003626F9">
              <w:rPr>
                <w:b/>
                <w:bCs/>
              </w:rPr>
              <w:t>Non-</w:t>
            </w:r>
            <w:r w:rsidR="005C377E">
              <w:rPr>
                <w:b/>
                <w:bCs/>
              </w:rPr>
              <w:t>household</w:t>
            </w:r>
            <w:r w:rsidRPr="003626F9">
              <w:rPr>
                <w:b/>
                <w:bCs/>
              </w:rPr>
              <w:t xml:space="preserve"> wastewater total</w:t>
            </w:r>
          </w:p>
        </w:tc>
        <w:tc>
          <w:tcPr>
            <w:tcW w:w="753" w:type="pct"/>
            <w:gridSpan w:val="2"/>
          </w:tcPr>
          <w:p w14:paraId="2067277E" w14:textId="054D8FDE" w:rsidR="00D66809" w:rsidRPr="003626F9" w:rsidRDefault="002E5ABF" w:rsidP="003626F9">
            <w:pPr>
              <w:pStyle w:val="Bodyromannumerals"/>
              <w:rPr>
                <w:b/>
                <w:bCs/>
                <w:sz w:val="22"/>
              </w:rPr>
            </w:pPr>
            <w:r>
              <w:rPr>
                <w:b/>
                <w:bCs/>
              </w:rPr>
              <w:t>NZ$000</w:t>
            </w:r>
          </w:p>
        </w:tc>
      </w:tr>
      <w:tr w:rsidR="00D66809" w:rsidRPr="00A2093B" w14:paraId="62B68B86" w14:textId="77777777"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5BD176BE" w14:textId="77777777"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0DC53CB4" w14:textId="0B37B8D4" w:rsidR="00D66809" w:rsidRPr="00693D39" w:rsidRDefault="00D66809" w:rsidP="003626F9">
            <w:pPr>
              <w:pStyle w:val="Bodyromannumerals"/>
              <w:rPr>
                <w:sz w:val="22"/>
              </w:rPr>
            </w:pPr>
            <w:r w:rsidRPr="00693D39">
              <w:t xml:space="preserve">The total </w:t>
            </w:r>
            <w:r w:rsidR="00D02499">
              <w:t>revenue</w:t>
            </w:r>
            <w:r w:rsidR="00C83483" w:rsidRPr="00693D39">
              <w:t xml:space="preserve"> </w:t>
            </w:r>
            <w:r w:rsidRPr="00693D39">
              <w:t>for non-</w:t>
            </w:r>
            <w:r w:rsidR="005C377E">
              <w:t>household</w:t>
            </w:r>
            <w:r w:rsidRPr="00693D39">
              <w:t xml:space="preserve"> wastewater.</w:t>
            </w:r>
          </w:p>
        </w:tc>
      </w:tr>
      <w:tr w:rsidR="00D66809" w:rsidRPr="00A2093B" w14:paraId="0E5F0A6E" w14:textId="77777777"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36E1F" w14:textId="77777777"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457F4" w14:textId="77777777" w:rsidR="00D66809" w:rsidRPr="00693D39" w:rsidRDefault="00D66809" w:rsidP="003626F9">
            <w:pPr>
              <w:pStyle w:val="Bodyromannumerals"/>
              <w:rPr>
                <w:sz w:val="22"/>
              </w:rPr>
            </w:pPr>
            <w:r w:rsidRPr="00693D39">
              <w:t>Calculated field: F10.25+F10.30</w:t>
            </w:r>
          </w:p>
        </w:tc>
      </w:tr>
      <w:tr w:rsidR="00D66809" w:rsidRPr="00A2093B" w14:paraId="4176AB57" w14:textId="77777777" w:rsidTr="00A46E67">
        <w:tc>
          <w:tcPr>
            <w:tcW w:w="695" w:type="pct"/>
          </w:tcPr>
          <w:p w14:paraId="6F1FC8D1" w14:textId="77777777" w:rsidR="00D66809" w:rsidRPr="003626F9" w:rsidRDefault="00D66809" w:rsidP="003626F9">
            <w:pPr>
              <w:pStyle w:val="Bodyromannumerals"/>
              <w:rPr>
                <w:b/>
                <w:bCs/>
                <w:sz w:val="22"/>
              </w:rPr>
            </w:pPr>
            <w:r w:rsidRPr="003626F9">
              <w:rPr>
                <w:b/>
                <w:bCs/>
              </w:rPr>
              <w:t>F10.32</w:t>
            </w:r>
          </w:p>
        </w:tc>
        <w:tc>
          <w:tcPr>
            <w:tcW w:w="3553" w:type="pct"/>
            <w:gridSpan w:val="2"/>
          </w:tcPr>
          <w:p w14:paraId="3167F63C" w14:textId="157E1E51" w:rsidR="00D66809" w:rsidRPr="003626F9" w:rsidRDefault="00D66809" w:rsidP="003626F9">
            <w:pPr>
              <w:pStyle w:val="Bodyromannumerals"/>
              <w:rPr>
                <w:b/>
                <w:bCs/>
                <w:sz w:val="22"/>
              </w:rPr>
            </w:pPr>
            <w:r w:rsidRPr="003626F9">
              <w:rPr>
                <w:b/>
                <w:bCs/>
              </w:rPr>
              <w:t>Trade</w:t>
            </w:r>
            <w:r w:rsidR="005B2519">
              <w:rPr>
                <w:b/>
                <w:bCs/>
              </w:rPr>
              <w:t>waste</w:t>
            </w:r>
            <w:r w:rsidRPr="003626F9">
              <w:rPr>
                <w:b/>
                <w:bCs/>
              </w:rPr>
              <w:t xml:space="preserve"> </w:t>
            </w:r>
          </w:p>
        </w:tc>
        <w:tc>
          <w:tcPr>
            <w:tcW w:w="753" w:type="pct"/>
            <w:gridSpan w:val="2"/>
          </w:tcPr>
          <w:p w14:paraId="7C5E1C75" w14:textId="0B94E38F" w:rsidR="00D66809" w:rsidRPr="003626F9" w:rsidRDefault="002E5ABF" w:rsidP="003626F9">
            <w:pPr>
              <w:pStyle w:val="Bodyromannumerals"/>
              <w:rPr>
                <w:b/>
                <w:bCs/>
                <w:sz w:val="22"/>
              </w:rPr>
            </w:pPr>
            <w:r>
              <w:rPr>
                <w:b/>
                <w:bCs/>
              </w:rPr>
              <w:t>NZ$000</w:t>
            </w:r>
          </w:p>
        </w:tc>
      </w:tr>
      <w:tr w:rsidR="00D66809" w:rsidRPr="00A2093B" w14:paraId="0824D593" w14:textId="77777777"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009805BF" w14:textId="77777777"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63211B65" w14:textId="09D229E0" w:rsidR="00D66809" w:rsidRPr="00693D39" w:rsidRDefault="00D66809" w:rsidP="003626F9">
            <w:pPr>
              <w:pStyle w:val="Bodyromannumerals"/>
              <w:rPr>
                <w:sz w:val="22"/>
              </w:rPr>
            </w:pPr>
            <w:r w:rsidRPr="00693D39">
              <w:t xml:space="preserve">The total </w:t>
            </w:r>
            <w:r w:rsidR="00D02499">
              <w:t>revenue</w:t>
            </w:r>
            <w:r w:rsidRPr="00693D39">
              <w:t xml:space="preserve"> generated from trade</w:t>
            </w:r>
            <w:r w:rsidR="005B2519">
              <w:t>waste</w:t>
            </w:r>
            <w:r w:rsidRPr="00693D39">
              <w:t xml:space="preserve"> agreements.</w:t>
            </w:r>
          </w:p>
        </w:tc>
      </w:tr>
      <w:tr w:rsidR="00D66809" w:rsidRPr="00A2093B" w14:paraId="0106B9B4" w14:textId="77777777"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22C37" w14:textId="77777777"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6FC38" w14:textId="5CB89A31" w:rsidR="00D66809" w:rsidRPr="00693D39" w:rsidRDefault="00D66809" w:rsidP="003626F9">
            <w:pPr>
              <w:pStyle w:val="Bodyromannumerals"/>
              <w:rPr>
                <w:sz w:val="22"/>
              </w:rPr>
            </w:pPr>
            <w:r w:rsidRPr="00693D39">
              <w:t xml:space="preserve">Input field </w:t>
            </w:r>
          </w:p>
        </w:tc>
      </w:tr>
      <w:tr w:rsidR="00D66809" w:rsidRPr="00A2093B" w14:paraId="471CBED8" w14:textId="77777777" w:rsidTr="00A46E67">
        <w:tc>
          <w:tcPr>
            <w:tcW w:w="695" w:type="pct"/>
          </w:tcPr>
          <w:p w14:paraId="7A0EDB32" w14:textId="77777777" w:rsidR="00D66809" w:rsidRPr="003626F9" w:rsidRDefault="00D66809" w:rsidP="003626F9">
            <w:pPr>
              <w:pStyle w:val="Bodyromannumerals"/>
              <w:rPr>
                <w:b/>
                <w:bCs/>
                <w:sz w:val="22"/>
              </w:rPr>
            </w:pPr>
            <w:r w:rsidRPr="003626F9">
              <w:rPr>
                <w:b/>
                <w:bCs/>
              </w:rPr>
              <w:t>F10.33</w:t>
            </w:r>
          </w:p>
        </w:tc>
        <w:tc>
          <w:tcPr>
            <w:tcW w:w="3553" w:type="pct"/>
            <w:gridSpan w:val="2"/>
          </w:tcPr>
          <w:p w14:paraId="26FBFED5" w14:textId="5E9D3577" w:rsidR="00D66809" w:rsidRPr="003626F9" w:rsidRDefault="00D66809" w:rsidP="003626F9">
            <w:pPr>
              <w:pStyle w:val="Bodyromannumerals"/>
              <w:rPr>
                <w:b/>
                <w:bCs/>
                <w:sz w:val="22"/>
              </w:rPr>
            </w:pPr>
            <w:r w:rsidRPr="003626F9">
              <w:rPr>
                <w:b/>
                <w:bCs/>
              </w:rPr>
              <w:t xml:space="preserve">Total Wastewater </w:t>
            </w:r>
            <w:r w:rsidR="00D02499">
              <w:rPr>
                <w:b/>
                <w:bCs/>
              </w:rPr>
              <w:t>Revenue</w:t>
            </w:r>
          </w:p>
        </w:tc>
        <w:tc>
          <w:tcPr>
            <w:tcW w:w="753" w:type="pct"/>
            <w:gridSpan w:val="2"/>
          </w:tcPr>
          <w:p w14:paraId="2C6C0586" w14:textId="69EAA95B" w:rsidR="00D66809" w:rsidRPr="003626F9" w:rsidRDefault="002E5ABF" w:rsidP="003626F9">
            <w:pPr>
              <w:pStyle w:val="Bodyromannumerals"/>
              <w:rPr>
                <w:b/>
                <w:bCs/>
                <w:sz w:val="22"/>
              </w:rPr>
            </w:pPr>
            <w:r>
              <w:rPr>
                <w:b/>
                <w:bCs/>
              </w:rPr>
              <w:t>NZ$000</w:t>
            </w:r>
          </w:p>
        </w:tc>
      </w:tr>
      <w:tr w:rsidR="00D66809" w:rsidRPr="00A2093B" w14:paraId="284D0F60" w14:textId="77777777"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34D24427" w14:textId="77777777"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14:paraId="018D644A" w14:textId="4E07DF70" w:rsidR="00D66809" w:rsidRPr="00693D39" w:rsidRDefault="00D66809" w:rsidP="003626F9">
            <w:pPr>
              <w:pStyle w:val="Bodyromannumerals"/>
              <w:rPr>
                <w:sz w:val="22"/>
              </w:rPr>
            </w:pPr>
            <w:r w:rsidRPr="00693D39">
              <w:t xml:space="preserve">The total </w:t>
            </w:r>
            <w:r w:rsidR="00D02499">
              <w:t>revenue</w:t>
            </w:r>
            <w:r w:rsidRPr="00693D39">
              <w:t xml:space="preserve"> for </w:t>
            </w:r>
            <w:r w:rsidR="005C377E">
              <w:t>household</w:t>
            </w:r>
            <w:r w:rsidRPr="00693D39">
              <w:t xml:space="preserve"> wastewater, non-</w:t>
            </w:r>
            <w:r w:rsidR="005C377E">
              <w:t>household</w:t>
            </w:r>
            <w:r w:rsidRPr="00693D39">
              <w:t xml:space="preserve"> wastewater, and trade</w:t>
            </w:r>
            <w:r w:rsidR="005B2519">
              <w:t>waste</w:t>
            </w:r>
            <w:r w:rsidRPr="00693D39">
              <w:t>.</w:t>
            </w:r>
          </w:p>
        </w:tc>
      </w:tr>
      <w:tr w:rsidR="00D66809" w:rsidRPr="00A2093B" w14:paraId="235546FF" w14:textId="77777777"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39AF6" w14:textId="77777777"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CA07A" w14:textId="77777777" w:rsidR="00D66809" w:rsidRPr="00693D39" w:rsidRDefault="00D66809" w:rsidP="003626F9">
            <w:pPr>
              <w:pStyle w:val="Bodyromannumerals"/>
              <w:rPr>
                <w:sz w:val="22"/>
              </w:rPr>
            </w:pPr>
            <w:r w:rsidRPr="00693D39">
              <w:t>Calculated field: F10.19+F10.31+F10.32</w:t>
            </w:r>
          </w:p>
        </w:tc>
      </w:tr>
    </w:tbl>
    <w:p w14:paraId="19915831" w14:textId="67687817" w:rsidR="00D66809" w:rsidRPr="00693D39" w:rsidRDefault="00D66809" w:rsidP="003626F9">
      <w:pPr>
        <w:pStyle w:val="Sectionsub-heading"/>
        <w:rPr>
          <w:lang w:val="ro-RO"/>
        </w:rPr>
      </w:pPr>
      <w:r w:rsidRPr="00693D39">
        <w:rPr>
          <w:lang w:val="ro-RO"/>
        </w:rPr>
        <w:t xml:space="preserve">BLOCK 3: SECONDARY </w:t>
      </w:r>
      <w:r w:rsidR="00D02499">
        <w:rPr>
          <w:lang w:val="ro-RO"/>
        </w:rPr>
        <w:t>REVENUE</w:t>
      </w:r>
      <w:r w:rsidRPr="00693D39">
        <w:rPr>
          <w:lang w:val="ro-RO"/>
        </w:rPr>
        <w:t xml:space="preserve"> – WATER RELATED</w:t>
      </w:r>
    </w:p>
    <w:tbl>
      <w:tblPr>
        <w:tblStyle w:val="TableGrid"/>
        <w:tblW w:w="5000" w:type="pct"/>
        <w:tblLook w:val="04A0" w:firstRow="1" w:lastRow="0" w:firstColumn="1" w:lastColumn="0" w:noHBand="0" w:noVBand="1"/>
      </w:tblPr>
      <w:tblGrid>
        <w:gridCol w:w="1051"/>
        <w:gridCol w:w="746"/>
        <w:gridCol w:w="4624"/>
        <w:gridCol w:w="1057"/>
        <w:gridCol w:w="80"/>
      </w:tblGrid>
      <w:tr w:rsidR="00D66809" w:rsidRPr="009C7383" w14:paraId="4B37808F" w14:textId="77777777" w:rsidTr="0015073A">
        <w:tc>
          <w:tcPr>
            <w:tcW w:w="695" w:type="pct"/>
          </w:tcPr>
          <w:p w14:paraId="77F10213" w14:textId="77777777" w:rsidR="00D66809" w:rsidRPr="003626F9" w:rsidRDefault="00D66809" w:rsidP="003626F9">
            <w:pPr>
              <w:pStyle w:val="Bodyromannumerals"/>
              <w:rPr>
                <w:b/>
                <w:bCs/>
                <w:sz w:val="22"/>
              </w:rPr>
            </w:pPr>
            <w:r w:rsidRPr="003626F9">
              <w:rPr>
                <w:b/>
                <w:bCs/>
              </w:rPr>
              <w:t>F10.34</w:t>
            </w:r>
          </w:p>
        </w:tc>
        <w:tc>
          <w:tcPr>
            <w:tcW w:w="3553" w:type="pct"/>
            <w:gridSpan w:val="2"/>
          </w:tcPr>
          <w:p w14:paraId="73E98E88" w14:textId="77777777" w:rsidR="00D66809" w:rsidRPr="003626F9" w:rsidRDefault="00D66809" w:rsidP="003626F9">
            <w:pPr>
              <w:pStyle w:val="Bodyromannumerals"/>
              <w:rPr>
                <w:b/>
                <w:bCs/>
                <w:sz w:val="22"/>
              </w:rPr>
            </w:pPr>
            <w:r w:rsidRPr="003626F9">
              <w:rPr>
                <w:b/>
                <w:bCs/>
              </w:rPr>
              <w:t>Building water</w:t>
            </w:r>
          </w:p>
        </w:tc>
        <w:tc>
          <w:tcPr>
            <w:tcW w:w="752" w:type="pct"/>
            <w:gridSpan w:val="2"/>
          </w:tcPr>
          <w:p w14:paraId="620DEC84" w14:textId="6A70020A" w:rsidR="00D66809" w:rsidRPr="003626F9" w:rsidRDefault="002E5ABF" w:rsidP="003626F9">
            <w:pPr>
              <w:pStyle w:val="Bodyromannumerals"/>
              <w:rPr>
                <w:b/>
                <w:bCs/>
                <w:sz w:val="22"/>
              </w:rPr>
            </w:pPr>
            <w:r>
              <w:rPr>
                <w:b/>
                <w:bCs/>
              </w:rPr>
              <w:t>NZ$000</w:t>
            </w:r>
          </w:p>
        </w:tc>
      </w:tr>
      <w:tr w:rsidR="00D66809" w:rsidRPr="009C7383" w14:paraId="5C2B06A6"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2B4BCA6A"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15A0FD88" w14:textId="77777777" w:rsidR="00D66809" w:rsidRPr="00693D39" w:rsidRDefault="00D66809" w:rsidP="003626F9">
            <w:pPr>
              <w:pStyle w:val="Bodyromannumerals"/>
              <w:rPr>
                <w:sz w:val="22"/>
              </w:rPr>
            </w:pPr>
            <w:r w:rsidRPr="00693D39">
              <w:t>Water supplied for building purposes.</w:t>
            </w:r>
          </w:p>
        </w:tc>
      </w:tr>
      <w:tr w:rsidR="00D66809" w:rsidRPr="009C7383" w14:paraId="148368E4"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E9A4"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22287" w14:textId="4C6635E0" w:rsidR="00D66809" w:rsidRPr="00693D39" w:rsidRDefault="00D66809" w:rsidP="003626F9">
            <w:pPr>
              <w:pStyle w:val="Bodyromannumerals"/>
              <w:rPr>
                <w:sz w:val="22"/>
              </w:rPr>
            </w:pPr>
            <w:r w:rsidRPr="00693D39">
              <w:t>Input field</w:t>
            </w:r>
          </w:p>
        </w:tc>
      </w:tr>
      <w:tr w:rsidR="00D66809" w:rsidRPr="009C7383" w14:paraId="2C3B75B0" w14:textId="77777777" w:rsidTr="0015073A">
        <w:tc>
          <w:tcPr>
            <w:tcW w:w="695" w:type="pct"/>
          </w:tcPr>
          <w:p w14:paraId="105BB01F" w14:textId="77777777" w:rsidR="00D66809" w:rsidRPr="003626F9" w:rsidRDefault="00D66809" w:rsidP="003626F9">
            <w:pPr>
              <w:pStyle w:val="Bodyromannumerals"/>
              <w:rPr>
                <w:b/>
                <w:bCs/>
                <w:sz w:val="22"/>
              </w:rPr>
            </w:pPr>
            <w:r w:rsidRPr="003626F9">
              <w:rPr>
                <w:b/>
                <w:bCs/>
              </w:rPr>
              <w:lastRenderedPageBreak/>
              <w:t>F10.35</w:t>
            </w:r>
          </w:p>
        </w:tc>
        <w:tc>
          <w:tcPr>
            <w:tcW w:w="3553" w:type="pct"/>
            <w:gridSpan w:val="2"/>
          </w:tcPr>
          <w:p w14:paraId="28805F11" w14:textId="77777777" w:rsidR="00D66809" w:rsidRPr="003626F9" w:rsidRDefault="00D66809" w:rsidP="003626F9">
            <w:pPr>
              <w:pStyle w:val="Bodyromannumerals"/>
              <w:rPr>
                <w:b/>
                <w:bCs/>
                <w:sz w:val="22"/>
              </w:rPr>
            </w:pPr>
            <w:r w:rsidRPr="003626F9">
              <w:rPr>
                <w:b/>
                <w:bCs/>
              </w:rPr>
              <w:t>Troughs, taps, standpipes</w:t>
            </w:r>
          </w:p>
        </w:tc>
        <w:tc>
          <w:tcPr>
            <w:tcW w:w="752" w:type="pct"/>
            <w:gridSpan w:val="2"/>
          </w:tcPr>
          <w:p w14:paraId="5FCBE5CB" w14:textId="660B2EBE" w:rsidR="00D66809" w:rsidRPr="003626F9" w:rsidRDefault="002E5ABF" w:rsidP="003626F9">
            <w:pPr>
              <w:pStyle w:val="Bodyromannumerals"/>
              <w:rPr>
                <w:b/>
                <w:bCs/>
                <w:sz w:val="22"/>
              </w:rPr>
            </w:pPr>
            <w:r>
              <w:rPr>
                <w:b/>
                <w:bCs/>
              </w:rPr>
              <w:t>NZ$000</w:t>
            </w:r>
          </w:p>
        </w:tc>
      </w:tr>
      <w:tr w:rsidR="00D66809" w:rsidRPr="009C7383" w14:paraId="4609FA19"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001EABB8"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33AE6FF6" w14:textId="2DD3EC4A" w:rsidR="00D66809" w:rsidRPr="00693D39" w:rsidRDefault="00D02499" w:rsidP="003626F9">
            <w:pPr>
              <w:pStyle w:val="Bodyromannumerals"/>
              <w:rPr>
                <w:sz w:val="22"/>
              </w:rPr>
            </w:pPr>
            <w:r>
              <w:t>Revenue</w:t>
            </w:r>
            <w:r w:rsidR="00D66809" w:rsidRPr="00693D39">
              <w:t xml:space="preserve"> arising from water supply services through troughs, taps and standpipes.</w:t>
            </w:r>
          </w:p>
        </w:tc>
      </w:tr>
      <w:tr w:rsidR="00D66809" w:rsidRPr="009C7383" w14:paraId="61BFE60C"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C6F1F"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FAA2A" w14:textId="4D77191B" w:rsidR="00D66809" w:rsidRPr="00693D39" w:rsidRDefault="00D66809" w:rsidP="003626F9">
            <w:pPr>
              <w:pStyle w:val="Bodyromannumerals"/>
              <w:rPr>
                <w:sz w:val="22"/>
              </w:rPr>
            </w:pPr>
            <w:r w:rsidRPr="00693D39">
              <w:t>Input field</w:t>
            </w:r>
          </w:p>
        </w:tc>
      </w:tr>
    </w:tbl>
    <w:p w14:paraId="0446C28C" w14:textId="361C95DF" w:rsidR="00B3627E" w:rsidRDefault="00B3627E"/>
    <w:tbl>
      <w:tblPr>
        <w:tblStyle w:val="TableGrid"/>
        <w:tblW w:w="5000" w:type="pct"/>
        <w:tblLook w:val="04A0" w:firstRow="1" w:lastRow="0" w:firstColumn="1" w:lastColumn="0" w:noHBand="0" w:noVBand="1"/>
      </w:tblPr>
      <w:tblGrid>
        <w:gridCol w:w="1050"/>
        <w:gridCol w:w="747"/>
        <w:gridCol w:w="4624"/>
        <w:gridCol w:w="1057"/>
        <w:gridCol w:w="80"/>
      </w:tblGrid>
      <w:tr w:rsidR="00D66809" w:rsidRPr="009C7383" w14:paraId="0ECF41F2" w14:textId="77777777" w:rsidTr="0015073A">
        <w:tc>
          <w:tcPr>
            <w:tcW w:w="695" w:type="pct"/>
          </w:tcPr>
          <w:p w14:paraId="19E93D91" w14:textId="50CDDA91" w:rsidR="00D66809" w:rsidRPr="003626F9" w:rsidRDefault="00D66809" w:rsidP="003626F9">
            <w:pPr>
              <w:pStyle w:val="Bodyromannumerals"/>
              <w:rPr>
                <w:b/>
                <w:bCs/>
                <w:sz w:val="22"/>
              </w:rPr>
            </w:pPr>
            <w:r w:rsidRPr="003626F9">
              <w:rPr>
                <w:b/>
                <w:bCs/>
              </w:rPr>
              <w:t>F10.36</w:t>
            </w:r>
          </w:p>
        </w:tc>
        <w:tc>
          <w:tcPr>
            <w:tcW w:w="3553" w:type="pct"/>
            <w:gridSpan w:val="2"/>
          </w:tcPr>
          <w:p w14:paraId="23EBAA09" w14:textId="77777777" w:rsidR="00D66809" w:rsidRPr="003626F9" w:rsidRDefault="00D66809" w:rsidP="003626F9">
            <w:pPr>
              <w:pStyle w:val="Bodyromannumerals"/>
              <w:rPr>
                <w:b/>
                <w:bCs/>
                <w:sz w:val="22"/>
              </w:rPr>
            </w:pPr>
            <w:r w:rsidRPr="003626F9">
              <w:rPr>
                <w:b/>
                <w:bCs/>
              </w:rPr>
              <w:t>Water for electricity</w:t>
            </w:r>
          </w:p>
        </w:tc>
        <w:tc>
          <w:tcPr>
            <w:tcW w:w="752" w:type="pct"/>
            <w:gridSpan w:val="2"/>
          </w:tcPr>
          <w:p w14:paraId="22E6E440" w14:textId="524CBC14" w:rsidR="00D66809" w:rsidRPr="003626F9" w:rsidRDefault="002E5ABF" w:rsidP="003626F9">
            <w:pPr>
              <w:pStyle w:val="Bodyromannumerals"/>
              <w:rPr>
                <w:b/>
                <w:bCs/>
                <w:sz w:val="22"/>
              </w:rPr>
            </w:pPr>
            <w:r>
              <w:rPr>
                <w:b/>
                <w:bCs/>
              </w:rPr>
              <w:t>NZ$000</w:t>
            </w:r>
          </w:p>
        </w:tc>
      </w:tr>
      <w:tr w:rsidR="00D66809" w:rsidRPr="009C7383" w14:paraId="09A36489"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40219A76"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642F6786" w14:textId="01AE4E54" w:rsidR="00D66809" w:rsidRPr="00693D39" w:rsidRDefault="00D02499" w:rsidP="003626F9">
            <w:pPr>
              <w:pStyle w:val="Bodyromannumerals"/>
              <w:rPr>
                <w:sz w:val="22"/>
              </w:rPr>
            </w:pPr>
            <w:r>
              <w:t>Revenue</w:t>
            </w:r>
            <w:r w:rsidR="00D66809" w:rsidRPr="00693D39">
              <w:t xml:space="preserve"> from the sale of water used for electrical power.</w:t>
            </w:r>
          </w:p>
        </w:tc>
      </w:tr>
      <w:tr w:rsidR="00D66809" w:rsidRPr="009C7383" w14:paraId="0DBEF102"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4A1FA"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6D53A" w14:textId="7BD55709" w:rsidR="00D66809" w:rsidRPr="00693D39" w:rsidRDefault="00D66809" w:rsidP="003626F9">
            <w:pPr>
              <w:pStyle w:val="Bodyromannumerals"/>
              <w:rPr>
                <w:sz w:val="22"/>
              </w:rPr>
            </w:pPr>
            <w:r w:rsidRPr="00693D39">
              <w:t xml:space="preserve">Input field </w:t>
            </w:r>
          </w:p>
        </w:tc>
      </w:tr>
      <w:tr w:rsidR="00D66809" w:rsidRPr="009C7383" w14:paraId="3679BBF5" w14:textId="77777777" w:rsidTr="0015073A">
        <w:tc>
          <w:tcPr>
            <w:tcW w:w="695" w:type="pct"/>
          </w:tcPr>
          <w:p w14:paraId="71309285" w14:textId="77777777" w:rsidR="00D66809" w:rsidRPr="003626F9" w:rsidRDefault="00D66809" w:rsidP="003626F9">
            <w:pPr>
              <w:pStyle w:val="Bodyromannumerals"/>
              <w:rPr>
                <w:b/>
                <w:bCs/>
                <w:sz w:val="22"/>
              </w:rPr>
            </w:pPr>
            <w:r w:rsidRPr="003626F9">
              <w:rPr>
                <w:b/>
                <w:bCs/>
              </w:rPr>
              <w:t>F10.37</w:t>
            </w:r>
          </w:p>
        </w:tc>
        <w:tc>
          <w:tcPr>
            <w:tcW w:w="3553" w:type="pct"/>
            <w:gridSpan w:val="2"/>
          </w:tcPr>
          <w:p w14:paraId="6F71EC61" w14:textId="77777777" w:rsidR="00D66809" w:rsidRPr="003626F9" w:rsidRDefault="00D66809" w:rsidP="003626F9">
            <w:pPr>
              <w:pStyle w:val="Bodyromannumerals"/>
              <w:rPr>
                <w:b/>
                <w:bCs/>
                <w:sz w:val="22"/>
              </w:rPr>
            </w:pPr>
            <w:r w:rsidRPr="003626F9">
              <w:rPr>
                <w:b/>
                <w:bCs/>
              </w:rPr>
              <w:t>Other water sales</w:t>
            </w:r>
          </w:p>
        </w:tc>
        <w:tc>
          <w:tcPr>
            <w:tcW w:w="752" w:type="pct"/>
            <w:gridSpan w:val="2"/>
          </w:tcPr>
          <w:p w14:paraId="00862D05" w14:textId="54871DCC" w:rsidR="00D66809" w:rsidRPr="003626F9" w:rsidRDefault="002E5ABF" w:rsidP="003626F9">
            <w:pPr>
              <w:pStyle w:val="Bodyromannumerals"/>
              <w:rPr>
                <w:b/>
                <w:bCs/>
                <w:sz w:val="22"/>
              </w:rPr>
            </w:pPr>
            <w:r>
              <w:rPr>
                <w:b/>
                <w:bCs/>
              </w:rPr>
              <w:t>NZ$000</w:t>
            </w:r>
          </w:p>
        </w:tc>
      </w:tr>
      <w:tr w:rsidR="00D66809" w:rsidRPr="009C7383" w14:paraId="26B55114"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772C871C"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02483210" w14:textId="16FF967A" w:rsidR="00D66809" w:rsidRPr="00693D39" w:rsidRDefault="00D02499" w:rsidP="003626F9">
            <w:pPr>
              <w:pStyle w:val="Bodyromannumerals"/>
              <w:rPr>
                <w:sz w:val="22"/>
              </w:rPr>
            </w:pPr>
            <w:r>
              <w:t>Revenue</w:t>
            </w:r>
            <w:r w:rsidR="00D66809" w:rsidRPr="00693D39">
              <w:t xml:space="preserve"> from other secondary water sales.</w:t>
            </w:r>
          </w:p>
        </w:tc>
      </w:tr>
      <w:tr w:rsidR="00D66809" w:rsidRPr="009C7383" w14:paraId="049379A8"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427C4"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636DC" w14:textId="2A816406" w:rsidR="00D66809" w:rsidRPr="00693D39" w:rsidRDefault="00D66809" w:rsidP="003626F9">
            <w:pPr>
              <w:pStyle w:val="Bodyromannumerals"/>
              <w:rPr>
                <w:sz w:val="22"/>
              </w:rPr>
            </w:pPr>
            <w:r w:rsidRPr="00693D39">
              <w:t xml:space="preserve">Input field </w:t>
            </w:r>
          </w:p>
        </w:tc>
      </w:tr>
      <w:tr w:rsidR="00D66809" w:rsidRPr="009C7383" w14:paraId="3EC55ECF" w14:textId="77777777" w:rsidTr="0015073A">
        <w:tc>
          <w:tcPr>
            <w:tcW w:w="695" w:type="pct"/>
          </w:tcPr>
          <w:p w14:paraId="28AECC84" w14:textId="77777777" w:rsidR="00D66809" w:rsidRPr="003626F9" w:rsidRDefault="00D66809" w:rsidP="003626F9">
            <w:pPr>
              <w:pStyle w:val="Bodyromannumerals"/>
              <w:rPr>
                <w:b/>
                <w:bCs/>
                <w:sz w:val="22"/>
              </w:rPr>
            </w:pPr>
            <w:r w:rsidRPr="003626F9">
              <w:rPr>
                <w:b/>
                <w:bCs/>
              </w:rPr>
              <w:t>F10.38</w:t>
            </w:r>
          </w:p>
        </w:tc>
        <w:tc>
          <w:tcPr>
            <w:tcW w:w="3553" w:type="pct"/>
            <w:gridSpan w:val="2"/>
          </w:tcPr>
          <w:p w14:paraId="54E8BD6B" w14:textId="77777777" w:rsidR="00D66809" w:rsidRPr="003626F9" w:rsidRDefault="00D66809" w:rsidP="003626F9">
            <w:pPr>
              <w:pStyle w:val="Bodyromannumerals"/>
              <w:rPr>
                <w:b/>
                <w:bCs/>
                <w:sz w:val="22"/>
              </w:rPr>
            </w:pPr>
            <w:r w:rsidRPr="003626F9">
              <w:rPr>
                <w:b/>
                <w:bCs/>
              </w:rPr>
              <w:t>Pipe connections and mains diversions</w:t>
            </w:r>
          </w:p>
        </w:tc>
        <w:tc>
          <w:tcPr>
            <w:tcW w:w="752" w:type="pct"/>
            <w:gridSpan w:val="2"/>
          </w:tcPr>
          <w:p w14:paraId="7FB78710" w14:textId="5E8EF9F8" w:rsidR="00D66809" w:rsidRPr="003626F9" w:rsidRDefault="002E5ABF" w:rsidP="003626F9">
            <w:pPr>
              <w:pStyle w:val="Bodyromannumerals"/>
              <w:rPr>
                <w:b/>
                <w:bCs/>
                <w:sz w:val="22"/>
              </w:rPr>
            </w:pPr>
            <w:r>
              <w:rPr>
                <w:b/>
                <w:bCs/>
              </w:rPr>
              <w:t>NZ$000</w:t>
            </w:r>
          </w:p>
        </w:tc>
      </w:tr>
      <w:tr w:rsidR="00D66809" w:rsidRPr="009C7383" w14:paraId="052F6F69"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34D2F78D"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1C6FB996" w14:textId="663C955F" w:rsidR="00D66809" w:rsidRPr="00693D39" w:rsidRDefault="00D02499" w:rsidP="003626F9">
            <w:pPr>
              <w:pStyle w:val="Bodyromannumerals"/>
              <w:rPr>
                <w:sz w:val="22"/>
              </w:rPr>
            </w:pPr>
            <w:r>
              <w:t>Revenue</w:t>
            </w:r>
            <w:r w:rsidR="00D66809" w:rsidRPr="00693D39">
              <w:t xml:space="preserve"> from water connections, meter installations, and pipe and mains construction/diversion work.</w:t>
            </w:r>
          </w:p>
        </w:tc>
      </w:tr>
      <w:tr w:rsidR="00D66809" w:rsidRPr="009C7383" w14:paraId="4B4FEC1A"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1C04D"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B0372" w14:textId="5F80BE01" w:rsidR="00D66809" w:rsidRPr="00693D39" w:rsidRDefault="00D66809" w:rsidP="003626F9">
            <w:pPr>
              <w:pStyle w:val="Bodyromannumerals"/>
              <w:rPr>
                <w:sz w:val="22"/>
              </w:rPr>
            </w:pPr>
            <w:r w:rsidRPr="00693D39">
              <w:t xml:space="preserve">Input field </w:t>
            </w:r>
          </w:p>
        </w:tc>
      </w:tr>
      <w:tr w:rsidR="00D66809" w:rsidRPr="009C7383" w14:paraId="4687F4FC" w14:textId="77777777" w:rsidTr="0015073A">
        <w:tc>
          <w:tcPr>
            <w:tcW w:w="695" w:type="pct"/>
          </w:tcPr>
          <w:p w14:paraId="54218A6B" w14:textId="77777777" w:rsidR="00D66809" w:rsidRPr="003626F9" w:rsidRDefault="00D66809" w:rsidP="003626F9">
            <w:pPr>
              <w:pStyle w:val="Bodyromannumerals"/>
              <w:rPr>
                <w:b/>
                <w:bCs/>
                <w:sz w:val="22"/>
              </w:rPr>
            </w:pPr>
            <w:r w:rsidRPr="003626F9">
              <w:rPr>
                <w:b/>
                <w:bCs/>
              </w:rPr>
              <w:t>F10.39</w:t>
            </w:r>
          </w:p>
        </w:tc>
        <w:tc>
          <w:tcPr>
            <w:tcW w:w="3553" w:type="pct"/>
            <w:gridSpan w:val="2"/>
          </w:tcPr>
          <w:p w14:paraId="25C81712" w14:textId="77777777" w:rsidR="00D66809" w:rsidRPr="003626F9" w:rsidRDefault="00D66809" w:rsidP="003626F9">
            <w:pPr>
              <w:pStyle w:val="Bodyromannumerals"/>
              <w:rPr>
                <w:b/>
                <w:bCs/>
                <w:sz w:val="22"/>
              </w:rPr>
            </w:pPr>
            <w:r w:rsidRPr="003626F9">
              <w:rPr>
                <w:b/>
                <w:bCs/>
              </w:rPr>
              <w:t>Farming, forestry, fishing &amp; recreation</w:t>
            </w:r>
          </w:p>
        </w:tc>
        <w:tc>
          <w:tcPr>
            <w:tcW w:w="752" w:type="pct"/>
            <w:gridSpan w:val="2"/>
          </w:tcPr>
          <w:p w14:paraId="0829CC1C" w14:textId="2E187749" w:rsidR="00D66809" w:rsidRPr="003626F9" w:rsidRDefault="002E5ABF" w:rsidP="003626F9">
            <w:pPr>
              <w:pStyle w:val="Bodyromannumerals"/>
              <w:rPr>
                <w:b/>
                <w:bCs/>
                <w:sz w:val="22"/>
              </w:rPr>
            </w:pPr>
            <w:r>
              <w:rPr>
                <w:b/>
                <w:bCs/>
              </w:rPr>
              <w:t>NZ$000</w:t>
            </w:r>
          </w:p>
        </w:tc>
      </w:tr>
      <w:tr w:rsidR="00D66809" w:rsidRPr="009C7383" w14:paraId="6E900193"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68CE44D5"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4C337EB0" w14:textId="3D3B4031" w:rsidR="00D66809" w:rsidRPr="00693D39" w:rsidRDefault="00D66809" w:rsidP="003626F9">
            <w:pPr>
              <w:pStyle w:val="Bodyromannumerals"/>
              <w:rPr>
                <w:sz w:val="22"/>
              </w:rPr>
            </w:pPr>
            <w:r w:rsidRPr="00693D39">
              <w:t xml:space="preserve">All </w:t>
            </w:r>
            <w:r w:rsidR="00D02499">
              <w:t>revenue</w:t>
            </w:r>
            <w:r w:rsidRPr="00693D39">
              <w:t xml:space="preserve"> arising, apart from water and wastewater, from activity related to farming, forestry, fishing, and recreation facilities.</w:t>
            </w:r>
          </w:p>
        </w:tc>
      </w:tr>
      <w:tr w:rsidR="00D66809" w:rsidRPr="009C7383" w14:paraId="7302F718"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943DD"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CD38A6" w14:textId="03CD695D" w:rsidR="00D66809" w:rsidRPr="00693D39" w:rsidRDefault="00D66809" w:rsidP="003626F9">
            <w:pPr>
              <w:pStyle w:val="Bodyromannumerals"/>
              <w:rPr>
                <w:sz w:val="22"/>
              </w:rPr>
            </w:pPr>
            <w:r w:rsidRPr="00693D39">
              <w:t xml:space="preserve">Input field </w:t>
            </w:r>
          </w:p>
        </w:tc>
      </w:tr>
      <w:tr w:rsidR="00D66809" w:rsidRPr="009C7383" w14:paraId="26B9B797" w14:textId="77777777" w:rsidTr="0015073A">
        <w:tc>
          <w:tcPr>
            <w:tcW w:w="695" w:type="pct"/>
          </w:tcPr>
          <w:p w14:paraId="53CE35CD" w14:textId="77777777" w:rsidR="00D66809" w:rsidRPr="003626F9" w:rsidRDefault="00D66809" w:rsidP="003626F9">
            <w:pPr>
              <w:pStyle w:val="Bodyromannumerals"/>
              <w:rPr>
                <w:b/>
                <w:bCs/>
                <w:sz w:val="22"/>
              </w:rPr>
            </w:pPr>
            <w:r w:rsidRPr="003626F9">
              <w:rPr>
                <w:b/>
                <w:bCs/>
              </w:rPr>
              <w:t>F10.40</w:t>
            </w:r>
          </w:p>
        </w:tc>
        <w:tc>
          <w:tcPr>
            <w:tcW w:w="3553" w:type="pct"/>
            <w:gridSpan w:val="2"/>
          </w:tcPr>
          <w:p w14:paraId="28F2CA79" w14:textId="77777777" w:rsidR="00D66809" w:rsidRPr="003626F9" w:rsidRDefault="00D66809" w:rsidP="003626F9">
            <w:pPr>
              <w:pStyle w:val="Bodyromannumerals"/>
              <w:rPr>
                <w:b/>
                <w:bCs/>
                <w:sz w:val="22"/>
              </w:rPr>
            </w:pPr>
            <w:r w:rsidRPr="003626F9">
              <w:rPr>
                <w:b/>
                <w:bCs/>
              </w:rPr>
              <w:t>Other rents</w:t>
            </w:r>
          </w:p>
        </w:tc>
        <w:tc>
          <w:tcPr>
            <w:tcW w:w="752" w:type="pct"/>
            <w:gridSpan w:val="2"/>
          </w:tcPr>
          <w:p w14:paraId="054E4500" w14:textId="7BA4FD57" w:rsidR="00D66809" w:rsidRPr="003626F9" w:rsidRDefault="002E5ABF" w:rsidP="003626F9">
            <w:pPr>
              <w:pStyle w:val="Bodyromannumerals"/>
              <w:rPr>
                <w:b/>
                <w:bCs/>
                <w:sz w:val="22"/>
              </w:rPr>
            </w:pPr>
            <w:r>
              <w:rPr>
                <w:b/>
                <w:bCs/>
              </w:rPr>
              <w:t>NZ$000</w:t>
            </w:r>
          </w:p>
        </w:tc>
      </w:tr>
      <w:tr w:rsidR="00D66809" w:rsidRPr="009C7383" w14:paraId="2A957F1C"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3DC4E43D"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4574BD78" w14:textId="77777777" w:rsidR="00D66809" w:rsidRPr="00693D39" w:rsidRDefault="00D66809" w:rsidP="003626F9">
            <w:pPr>
              <w:pStyle w:val="Bodyromannumerals"/>
              <w:rPr>
                <w:sz w:val="22"/>
              </w:rPr>
            </w:pPr>
            <w:r w:rsidRPr="00693D39">
              <w:t>Rents arising from other activities not described above.</w:t>
            </w:r>
          </w:p>
        </w:tc>
      </w:tr>
      <w:tr w:rsidR="00D66809" w:rsidRPr="009C7383" w14:paraId="7D0B3D97"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3A18D5"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77E0C" w14:textId="0C971B5E" w:rsidR="00D66809" w:rsidRPr="00693D39" w:rsidRDefault="00D66809" w:rsidP="003626F9">
            <w:pPr>
              <w:pStyle w:val="Bodyromannumerals"/>
              <w:rPr>
                <w:sz w:val="22"/>
              </w:rPr>
            </w:pPr>
            <w:r w:rsidRPr="00693D39">
              <w:t xml:space="preserve">Input field </w:t>
            </w:r>
          </w:p>
        </w:tc>
      </w:tr>
      <w:tr w:rsidR="00D66809" w:rsidRPr="009C7383" w14:paraId="1C44E1D2" w14:textId="77777777" w:rsidTr="0015073A">
        <w:tc>
          <w:tcPr>
            <w:tcW w:w="695" w:type="pct"/>
          </w:tcPr>
          <w:p w14:paraId="3346C2A4" w14:textId="77777777" w:rsidR="00D66809" w:rsidRPr="003626F9" w:rsidRDefault="00D66809" w:rsidP="003626F9">
            <w:pPr>
              <w:pStyle w:val="Bodyromannumerals"/>
              <w:rPr>
                <w:b/>
                <w:bCs/>
                <w:sz w:val="22"/>
              </w:rPr>
            </w:pPr>
            <w:r w:rsidRPr="003626F9">
              <w:rPr>
                <w:b/>
                <w:bCs/>
              </w:rPr>
              <w:t>F10.41</w:t>
            </w:r>
          </w:p>
        </w:tc>
        <w:tc>
          <w:tcPr>
            <w:tcW w:w="3553" w:type="pct"/>
            <w:gridSpan w:val="2"/>
          </w:tcPr>
          <w:p w14:paraId="3CA5DFED" w14:textId="77777777" w:rsidR="00D66809" w:rsidRPr="003626F9" w:rsidRDefault="00D66809" w:rsidP="003626F9">
            <w:pPr>
              <w:pStyle w:val="Bodyromannumerals"/>
              <w:rPr>
                <w:b/>
                <w:bCs/>
                <w:sz w:val="22"/>
              </w:rPr>
            </w:pPr>
            <w:r w:rsidRPr="003626F9">
              <w:rPr>
                <w:b/>
                <w:bCs/>
              </w:rPr>
              <w:t>Laboratory services</w:t>
            </w:r>
          </w:p>
        </w:tc>
        <w:tc>
          <w:tcPr>
            <w:tcW w:w="752" w:type="pct"/>
            <w:gridSpan w:val="2"/>
          </w:tcPr>
          <w:p w14:paraId="428C527A" w14:textId="0397D9F0" w:rsidR="00D66809" w:rsidRPr="003626F9" w:rsidRDefault="002E5ABF" w:rsidP="003626F9">
            <w:pPr>
              <w:pStyle w:val="Bodyromannumerals"/>
              <w:rPr>
                <w:b/>
                <w:bCs/>
                <w:sz w:val="22"/>
              </w:rPr>
            </w:pPr>
            <w:r>
              <w:rPr>
                <w:b/>
                <w:bCs/>
              </w:rPr>
              <w:t>NZ$000</w:t>
            </w:r>
          </w:p>
        </w:tc>
      </w:tr>
      <w:tr w:rsidR="00D66809" w:rsidRPr="009C7383" w14:paraId="06ADA46C"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1998046A"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77EE2927" w14:textId="251A7A1C" w:rsidR="00D66809" w:rsidRPr="00693D39" w:rsidRDefault="00D02499" w:rsidP="003626F9">
            <w:pPr>
              <w:pStyle w:val="Bodyromannumerals"/>
              <w:rPr>
                <w:sz w:val="22"/>
              </w:rPr>
            </w:pPr>
            <w:r>
              <w:t>Revenue</w:t>
            </w:r>
            <w:r w:rsidR="00D66809" w:rsidRPr="00693D39">
              <w:t xml:space="preserve"> arising from laboratory and related analysis services.</w:t>
            </w:r>
          </w:p>
        </w:tc>
      </w:tr>
      <w:tr w:rsidR="00D66809" w:rsidRPr="009C7383" w14:paraId="4F19A6B7"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98266"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C619E" w14:textId="0C9078D0" w:rsidR="00D66809" w:rsidRPr="00693D39" w:rsidRDefault="00D66809" w:rsidP="003626F9">
            <w:pPr>
              <w:pStyle w:val="Bodyromannumerals"/>
              <w:rPr>
                <w:sz w:val="22"/>
              </w:rPr>
            </w:pPr>
            <w:r w:rsidRPr="00693D39">
              <w:t xml:space="preserve">Input field </w:t>
            </w:r>
          </w:p>
        </w:tc>
      </w:tr>
    </w:tbl>
    <w:p w14:paraId="63620F65" w14:textId="77777777" w:rsidR="00C50134" w:rsidRDefault="00C50134">
      <w:r>
        <w:br w:type="page"/>
      </w:r>
    </w:p>
    <w:tbl>
      <w:tblPr>
        <w:tblStyle w:val="TableGrid"/>
        <w:tblW w:w="5000" w:type="pct"/>
        <w:tblLook w:val="04A0" w:firstRow="1" w:lastRow="0" w:firstColumn="1" w:lastColumn="0" w:noHBand="0" w:noVBand="1"/>
      </w:tblPr>
      <w:tblGrid>
        <w:gridCol w:w="1050"/>
        <w:gridCol w:w="747"/>
        <w:gridCol w:w="4624"/>
        <w:gridCol w:w="1057"/>
        <w:gridCol w:w="80"/>
      </w:tblGrid>
      <w:tr w:rsidR="00D66809" w:rsidRPr="009C7383" w14:paraId="3CE6981D" w14:textId="77777777" w:rsidTr="0015073A">
        <w:tc>
          <w:tcPr>
            <w:tcW w:w="695" w:type="pct"/>
          </w:tcPr>
          <w:p w14:paraId="261D9CCA" w14:textId="1AE87876" w:rsidR="00D66809" w:rsidRPr="003626F9" w:rsidRDefault="00D66809" w:rsidP="003626F9">
            <w:pPr>
              <w:pStyle w:val="Bodyromannumerals"/>
              <w:rPr>
                <w:b/>
                <w:bCs/>
                <w:sz w:val="22"/>
              </w:rPr>
            </w:pPr>
            <w:r w:rsidRPr="003626F9">
              <w:rPr>
                <w:b/>
                <w:bCs/>
              </w:rPr>
              <w:lastRenderedPageBreak/>
              <w:t>F10.42</w:t>
            </w:r>
          </w:p>
        </w:tc>
        <w:tc>
          <w:tcPr>
            <w:tcW w:w="3553" w:type="pct"/>
            <w:gridSpan w:val="2"/>
          </w:tcPr>
          <w:p w14:paraId="5914B0D9" w14:textId="77777777" w:rsidR="00D66809" w:rsidRPr="003626F9" w:rsidRDefault="00D66809" w:rsidP="003626F9">
            <w:pPr>
              <w:pStyle w:val="Bodyromannumerals"/>
              <w:rPr>
                <w:b/>
                <w:bCs/>
                <w:sz w:val="22"/>
              </w:rPr>
            </w:pPr>
            <w:r w:rsidRPr="003626F9">
              <w:rPr>
                <w:b/>
                <w:bCs/>
              </w:rPr>
              <w:t>Corporate consultancies</w:t>
            </w:r>
          </w:p>
        </w:tc>
        <w:tc>
          <w:tcPr>
            <w:tcW w:w="752" w:type="pct"/>
            <w:gridSpan w:val="2"/>
          </w:tcPr>
          <w:p w14:paraId="09D148E8" w14:textId="73906BE1" w:rsidR="00D66809" w:rsidRPr="003626F9" w:rsidRDefault="002E5ABF" w:rsidP="003626F9">
            <w:pPr>
              <w:pStyle w:val="Bodyromannumerals"/>
              <w:rPr>
                <w:b/>
                <w:bCs/>
                <w:sz w:val="22"/>
              </w:rPr>
            </w:pPr>
            <w:r>
              <w:rPr>
                <w:b/>
                <w:bCs/>
              </w:rPr>
              <w:t>NZ$000</w:t>
            </w:r>
          </w:p>
        </w:tc>
      </w:tr>
      <w:tr w:rsidR="00D66809" w:rsidRPr="009C7383" w14:paraId="27FBF5C9"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75667456"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768A0558" w14:textId="77777777" w:rsidR="00D66809" w:rsidRPr="00693D39" w:rsidRDefault="00D66809" w:rsidP="003626F9">
            <w:pPr>
              <w:pStyle w:val="Bodyromannumerals"/>
              <w:rPr>
                <w:sz w:val="22"/>
              </w:rPr>
            </w:pPr>
            <w:r w:rsidRPr="00693D39">
              <w:t>Corporate advisory and consultancy services not defined above.</w:t>
            </w:r>
          </w:p>
        </w:tc>
      </w:tr>
      <w:tr w:rsidR="00D66809" w:rsidRPr="009C7383" w14:paraId="7F3E6C87"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0DA64"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6F4EA" w14:textId="77A6F11F" w:rsidR="00D66809" w:rsidRPr="00693D39" w:rsidRDefault="00D66809" w:rsidP="003626F9">
            <w:pPr>
              <w:pStyle w:val="Bodyromannumerals"/>
              <w:rPr>
                <w:sz w:val="22"/>
              </w:rPr>
            </w:pPr>
            <w:r w:rsidRPr="00693D39">
              <w:t xml:space="preserve">Input field </w:t>
            </w:r>
          </w:p>
        </w:tc>
      </w:tr>
      <w:tr w:rsidR="00D66809" w:rsidRPr="009C7383" w14:paraId="71BEEE01" w14:textId="77777777" w:rsidTr="0015073A">
        <w:tc>
          <w:tcPr>
            <w:tcW w:w="695" w:type="pct"/>
          </w:tcPr>
          <w:p w14:paraId="18D667BD" w14:textId="29A22E7B" w:rsidR="00D66809" w:rsidRPr="003626F9" w:rsidRDefault="00D66809" w:rsidP="003626F9">
            <w:pPr>
              <w:pStyle w:val="Bodyromannumerals"/>
              <w:rPr>
                <w:b/>
                <w:bCs/>
                <w:sz w:val="22"/>
              </w:rPr>
            </w:pPr>
            <w:r w:rsidRPr="003626F9">
              <w:rPr>
                <w:b/>
                <w:bCs/>
              </w:rPr>
              <w:t>F10.43</w:t>
            </w:r>
          </w:p>
        </w:tc>
        <w:tc>
          <w:tcPr>
            <w:tcW w:w="3553" w:type="pct"/>
            <w:gridSpan w:val="2"/>
          </w:tcPr>
          <w:p w14:paraId="74567853" w14:textId="77777777" w:rsidR="00D66809" w:rsidRPr="003626F9" w:rsidRDefault="00D66809" w:rsidP="003626F9">
            <w:pPr>
              <w:pStyle w:val="Bodyromannumerals"/>
              <w:rPr>
                <w:b/>
                <w:bCs/>
                <w:sz w:val="22"/>
              </w:rPr>
            </w:pPr>
            <w:r w:rsidRPr="003626F9">
              <w:rPr>
                <w:b/>
                <w:bCs/>
              </w:rPr>
              <w:t>Property clearance certificates etc</w:t>
            </w:r>
          </w:p>
        </w:tc>
        <w:tc>
          <w:tcPr>
            <w:tcW w:w="752" w:type="pct"/>
            <w:gridSpan w:val="2"/>
          </w:tcPr>
          <w:p w14:paraId="345310F9" w14:textId="06879093" w:rsidR="00D66809" w:rsidRPr="003626F9" w:rsidRDefault="002E5ABF" w:rsidP="003626F9">
            <w:pPr>
              <w:pStyle w:val="Bodyromannumerals"/>
              <w:rPr>
                <w:b/>
                <w:bCs/>
                <w:sz w:val="22"/>
              </w:rPr>
            </w:pPr>
            <w:r>
              <w:rPr>
                <w:b/>
                <w:bCs/>
              </w:rPr>
              <w:t>NZ$000</w:t>
            </w:r>
          </w:p>
        </w:tc>
      </w:tr>
      <w:tr w:rsidR="00D66809" w:rsidRPr="009C7383" w14:paraId="0239DD94"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44BD9C7E"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392958A1" w14:textId="03CB43A4" w:rsidR="00D66809" w:rsidRPr="00693D39" w:rsidRDefault="00D02499" w:rsidP="003626F9">
            <w:pPr>
              <w:pStyle w:val="Bodyromannumerals"/>
              <w:rPr>
                <w:sz w:val="22"/>
              </w:rPr>
            </w:pPr>
            <w:r>
              <w:t>Revenue</w:t>
            </w:r>
            <w:r w:rsidR="00D66809" w:rsidRPr="00693D39">
              <w:t xml:space="preserve"> arising from providing property clearance certificates and related activities.</w:t>
            </w:r>
          </w:p>
        </w:tc>
      </w:tr>
      <w:tr w:rsidR="00D66809" w:rsidRPr="009C7383" w14:paraId="4049E612"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F61604"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7411D" w14:textId="72210418" w:rsidR="00D66809" w:rsidRPr="00693D39" w:rsidRDefault="00D66809" w:rsidP="003626F9">
            <w:pPr>
              <w:pStyle w:val="Bodyromannumerals"/>
              <w:rPr>
                <w:sz w:val="22"/>
              </w:rPr>
            </w:pPr>
            <w:r w:rsidRPr="00693D39">
              <w:t xml:space="preserve">Input field </w:t>
            </w:r>
          </w:p>
        </w:tc>
      </w:tr>
      <w:tr w:rsidR="00D66809" w:rsidRPr="009C7383" w14:paraId="526F8949" w14:textId="77777777" w:rsidTr="0015073A">
        <w:tc>
          <w:tcPr>
            <w:tcW w:w="695" w:type="pct"/>
          </w:tcPr>
          <w:p w14:paraId="67A8643F" w14:textId="77777777" w:rsidR="00D66809" w:rsidRPr="003626F9" w:rsidRDefault="00D66809" w:rsidP="003626F9">
            <w:pPr>
              <w:pStyle w:val="Bodyromannumerals"/>
              <w:rPr>
                <w:b/>
                <w:bCs/>
                <w:sz w:val="22"/>
              </w:rPr>
            </w:pPr>
            <w:r w:rsidRPr="003626F9">
              <w:rPr>
                <w:b/>
                <w:bCs/>
              </w:rPr>
              <w:t>F10.45</w:t>
            </w:r>
          </w:p>
        </w:tc>
        <w:tc>
          <w:tcPr>
            <w:tcW w:w="3553" w:type="pct"/>
            <w:gridSpan w:val="2"/>
          </w:tcPr>
          <w:p w14:paraId="421ABC9F" w14:textId="0754FAB8" w:rsidR="00D66809" w:rsidRPr="003626F9" w:rsidRDefault="00D66809" w:rsidP="003626F9">
            <w:pPr>
              <w:pStyle w:val="Bodyromannumerals"/>
              <w:rPr>
                <w:b/>
                <w:bCs/>
                <w:sz w:val="22"/>
              </w:rPr>
            </w:pPr>
            <w:r w:rsidRPr="003626F9">
              <w:rPr>
                <w:b/>
                <w:bCs/>
              </w:rPr>
              <w:t xml:space="preserve">Other </w:t>
            </w:r>
            <w:r w:rsidR="00D02499">
              <w:rPr>
                <w:b/>
                <w:bCs/>
              </w:rPr>
              <w:t>revenue</w:t>
            </w:r>
          </w:p>
        </w:tc>
        <w:tc>
          <w:tcPr>
            <w:tcW w:w="752" w:type="pct"/>
            <w:gridSpan w:val="2"/>
          </w:tcPr>
          <w:p w14:paraId="16C303A5" w14:textId="462D9422" w:rsidR="00D66809" w:rsidRPr="003626F9" w:rsidRDefault="002E5ABF" w:rsidP="003626F9">
            <w:pPr>
              <w:pStyle w:val="Bodyromannumerals"/>
              <w:rPr>
                <w:b/>
                <w:bCs/>
                <w:sz w:val="22"/>
              </w:rPr>
            </w:pPr>
            <w:r>
              <w:rPr>
                <w:b/>
                <w:bCs/>
              </w:rPr>
              <w:t>NZ$000</w:t>
            </w:r>
          </w:p>
        </w:tc>
      </w:tr>
      <w:tr w:rsidR="00D66809" w:rsidRPr="009C7383" w14:paraId="105FC6DF"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1BF2A624"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46DC66C7" w14:textId="78E72242" w:rsidR="00D66809" w:rsidRPr="00693D39" w:rsidRDefault="00D66809" w:rsidP="003626F9">
            <w:pPr>
              <w:pStyle w:val="Bodyromannumerals"/>
              <w:rPr>
                <w:sz w:val="22"/>
              </w:rPr>
            </w:pPr>
            <w:r w:rsidRPr="00693D39">
              <w:t xml:space="preserve">Sundry </w:t>
            </w:r>
            <w:r w:rsidR="00D02499">
              <w:t>revenue</w:t>
            </w:r>
            <w:r w:rsidRPr="00693D39">
              <w:t>s not categorised above.</w:t>
            </w:r>
          </w:p>
        </w:tc>
      </w:tr>
      <w:tr w:rsidR="00D66809" w:rsidRPr="009C7383" w14:paraId="2429B0BD"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D260A"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91CFC" w14:textId="34D78A2E" w:rsidR="00D66809" w:rsidRPr="00693D39" w:rsidRDefault="00D66809" w:rsidP="003626F9">
            <w:pPr>
              <w:pStyle w:val="Bodyromannumerals"/>
              <w:rPr>
                <w:sz w:val="22"/>
              </w:rPr>
            </w:pPr>
            <w:r w:rsidRPr="00693D39">
              <w:t xml:space="preserve">Input field </w:t>
            </w:r>
          </w:p>
        </w:tc>
      </w:tr>
      <w:tr w:rsidR="00D66809" w:rsidRPr="009C7383" w14:paraId="17A3C520" w14:textId="77777777" w:rsidTr="0015073A">
        <w:tc>
          <w:tcPr>
            <w:tcW w:w="695" w:type="pct"/>
          </w:tcPr>
          <w:p w14:paraId="6E6DF72F" w14:textId="77777777" w:rsidR="00D66809" w:rsidRPr="003828ED" w:rsidRDefault="00D66809" w:rsidP="003626F9">
            <w:pPr>
              <w:pStyle w:val="Bodyromannumerals"/>
              <w:rPr>
                <w:b/>
                <w:bCs/>
                <w:sz w:val="22"/>
              </w:rPr>
            </w:pPr>
            <w:r w:rsidRPr="003828ED">
              <w:rPr>
                <w:b/>
                <w:bCs/>
              </w:rPr>
              <w:t>F10.46</w:t>
            </w:r>
          </w:p>
        </w:tc>
        <w:tc>
          <w:tcPr>
            <w:tcW w:w="3553" w:type="pct"/>
            <w:gridSpan w:val="2"/>
          </w:tcPr>
          <w:p w14:paraId="0BB0AC94" w14:textId="561A32B7" w:rsidR="00D66809" w:rsidRPr="003828ED" w:rsidRDefault="00D66809" w:rsidP="003626F9">
            <w:pPr>
              <w:pStyle w:val="Bodyromannumerals"/>
              <w:rPr>
                <w:b/>
                <w:bCs/>
                <w:sz w:val="22"/>
              </w:rPr>
            </w:pPr>
            <w:r w:rsidRPr="003828ED">
              <w:rPr>
                <w:b/>
                <w:bCs/>
              </w:rPr>
              <w:t xml:space="preserve">Total secondary </w:t>
            </w:r>
            <w:r w:rsidR="00D02499" w:rsidRPr="003828ED">
              <w:rPr>
                <w:b/>
                <w:bCs/>
              </w:rPr>
              <w:t>revenue</w:t>
            </w:r>
            <w:r w:rsidRPr="003828ED">
              <w:rPr>
                <w:b/>
                <w:bCs/>
              </w:rPr>
              <w:t xml:space="preserve"> – water related</w:t>
            </w:r>
          </w:p>
        </w:tc>
        <w:tc>
          <w:tcPr>
            <w:tcW w:w="752" w:type="pct"/>
            <w:gridSpan w:val="2"/>
          </w:tcPr>
          <w:p w14:paraId="13D96FD4" w14:textId="5D98A8DA" w:rsidR="00D66809" w:rsidRPr="003828ED" w:rsidRDefault="002E5ABF" w:rsidP="003626F9">
            <w:pPr>
              <w:pStyle w:val="Bodyromannumerals"/>
              <w:rPr>
                <w:b/>
                <w:bCs/>
                <w:sz w:val="22"/>
              </w:rPr>
            </w:pPr>
            <w:r w:rsidRPr="003828ED">
              <w:rPr>
                <w:b/>
                <w:bCs/>
              </w:rPr>
              <w:t>NZ$000</w:t>
            </w:r>
          </w:p>
        </w:tc>
      </w:tr>
      <w:tr w:rsidR="00D66809" w:rsidRPr="009C7383" w14:paraId="4BDE03D4" w14:textId="77777777"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00CE1D71" w14:textId="77777777"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7E4C3018" w14:textId="46187052" w:rsidR="00D66809" w:rsidRPr="00693D39" w:rsidRDefault="00D66809" w:rsidP="003626F9">
            <w:pPr>
              <w:pStyle w:val="Bodyromannumerals"/>
              <w:rPr>
                <w:sz w:val="22"/>
              </w:rPr>
            </w:pPr>
            <w:r w:rsidRPr="00693D39">
              <w:t xml:space="preserve">Total secondary </w:t>
            </w:r>
            <w:r w:rsidR="00D02499">
              <w:t>revenue</w:t>
            </w:r>
            <w:r w:rsidRPr="00693D39">
              <w:t xml:space="preserve"> – water related.</w:t>
            </w:r>
          </w:p>
        </w:tc>
      </w:tr>
      <w:tr w:rsidR="00D66809" w:rsidRPr="009C7383" w14:paraId="175C977A" w14:textId="77777777"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5ABD1" w14:textId="77777777"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DD358F" w14:textId="5014C64E" w:rsidR="00D66809" w:rsidRPr="00693D39" w:rsidRDefault="00D66809" w:rsidP="003626F9">
            <w:pPr>
              <w:pStyle w:val="Bodyromannumerals"/>
              <w:rPr>
                <w:sz w:val="22"/>
              </w:rPr>
            </w:pPr>
            <w:r w:rsidRPr="00693D39">
              <w:t>Calculated field: SUM[F10.34</w:t>
            </w:r>
            <w:r w:rsidR="00DF1955">
              <w:t>:</w:t>
            </w:r>
            <w:r w:rsidRPr="00693D39">
              <w:t>F10.45]</w:t>
            </w:r>
          </w:p>
        </w:tc>
      </w:tr>
    </w:tbl>
    <w:p w14:paraId="562BE5B5" w14:textId="6A4240F4" w:rsidR="00D66809" w:rsidRPr="00693D39" w:rsidRDefault="00D66809" w:rsidP="00F52165">
      <w:pPr>
        <w:pStyle w:val="Sectionsub-heading"/>
        <w:rPr>
          <w:lang w:val="ro-RO"/>
        </w:rPr>
      </w:pPr>
      <w:r w:rsidRPr="00693D39">
        <w:rPr>
          <w:lang w:val="ro-RO"/>
        </w:rPr>
        <w:t xml:space="preserve">BLOCK 4: SECONDARY </w:t>
      </w:r>
      <w:r w:rsidR="00D02499">
        <w:rPr>
          <w:lang w:val="ro-RO"/>
        </w:rPr>
        <w:t>REVENUE</w:t>
      </w:r>
      <w:r w:rsidRPr="00693D39">
        <w:rPr>
          <w:lang w:val="ro-RO"/>
        </w:rPr>
        <w:t xml:space="preserve"> – WASTE WATER </w:t>
      </w:r>
      <w:r w:rsidR="00280725">
        <w:rPr>
          <w:lang w:val="ro-RO"/>
        </w:rPr>
        <w:t>RELATED</w:t>
      </w:r>
    </w:p>
    <w:tbl>
      <w:tblPr>
        <w:tblStyle w:val="TableGrid"/>
        <w:tblW w:w="5000" w:type="pct"/>
        <w:tblLook w:val="04A0" w:firstRow="1" w:lastRow="0" w:firstColumn="1" w:lastColumn="0" w:noHBand="0" w:noVBand="1"/>
      </w:tblPr>
      <w:tblGrid>
        <w:gridCol w:w="1051"/>
        <w:gridCol w:w="747"/>
        <w:gridCol w:w="4415"/>
        <w:gridCol w:w="1253"/>
        <w:gridCol w:w="92"/>
      </w:tblGrid>
      <w:tr w:rsidR="00D66809" w:rsidRPr="009C7383" w14:paraId="241229AD" w14:textId="77777777" w:rsidTr="006B1D27">
        <w:tc>
          <w:tcPr>
            <w:tcW w:w="695" w:type="pct"/>
          </w:tcPr>
          <w:p w14:paraId="6D18280B" w14:textId="77777777" w:rsidR="00D66809" w:rsidRPr="00F52165" w:rsidRDefault="00D66809" w:rsidP="00F52165">
            <w:pPr>
              <w:pStyle w:val="Bodyromannumerals"/>
              <w:rPr>
                <w:b/>
                <w:bCs/>
                <w:sz w:val="22"/>
              </w:rPr>
            </w:pPr>
            <w:r w:rsidRPr="00F52165">
              <w:rPr>
                <w:b/>
                <w:bCs/>
              </w:rPr>
              <w:t>F10.47</w:t>
            </w:r>
          </w:p>
        </w:tc>
        <w:tc>
          <w:tcPr>
            <w:tcW w:w="3415" w:type="pct"/>
            <w:gridSpan w:val="2"/>
          </w:tcPr>
          <w:p w14:paraId="52C51F49" w14:textId="1F13987E" w:rsidR="00D66809" w:rsidRPr="00F52165" w:rsidRDefault="00D66809" w:rsidP="00F52165">
            <w:pPr>
              <w:pStyle w:val="Bodyromannumerals"/>
              <w:rPr>
                <w:b/>
                <w:bCs/>
                <w:sz w:val="22"/>
              </w:rPr>
            </w:pPr>
            <w:r w:rsidRPr="00F52165">
              <w:rPr>
                <w:b/>
                <w:bCs/>
              </w:rPr>
              <w:t xml:space="preserve">Private septic tank emptying – </w:t>
            </w:r>
            <w:r w:rsidR="005C377E">
              <w:rPr>
                <w:b/>
                <w:bCs/>
              </w:rPr>
              <w:t>household</w:t>
            </w:r>
          </w:p>
        </w:tc>
        <w:tc>
          <w:tcPr>
            <w:tcW w:w="890" w:type="pct"/>
            <w:gridSpan w:val="2"/>
          </w:tcPr>
          <w:p w14:paraId="6F4E25EF" w14:textId="44929E7E" w:rsidR="00D66809" w:rsidRPr="00F52165" w:rsidRDefault="002E5ABF" w:rsidP="00F52165">
            <w:pPr>
              <w:pStyle w:val="Bodyromannumerals"/>
              <w:rPr>
                <w:b/>
                <w:bCs/>
                <w:sz w:val="22"/>
              </w:rPr>
            </w:pPr>
            <w:r>
              <w:rPr>
                <w:b/>
                <w:bCs/>
              </w:rPr>
              <w:t>NZ$000</w:t>
            </w:r>
          </w:p>
        </w:tc>
      </w:tr>
      <w:tr w:rsidR="00D66809" w:rsidRPr="009C7383" w14:paraId="3A8DFF9F" w14:textId="77777777"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67D5A265" w14:textId="77777777"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14:paraId="09C3E0A6" w14:textId="511F4742" w:rsidR="00D66809" w:rsidRPr="00693D39" w:rsidRDefault="00D02499" w:rsidP="00F52165">
            <w:pPr>
              <w:pStyle w:val="Bodyromannumerals"/>
              <w:rPr>
                <w:sz w:val="22"/>
              </w:rPr>
            </w:pPr>
            <w:r>
              <w:t>Revenue</w:t>
            </w:r>
            <w:r w:rsidR="00D66809" w:rsidRPr="00693D39">
              <w:t xml:space="preserve"> as described.</w:t>
            </w:r>
          </w:p>
        </w:tc>
      </w:tr>
      <w:tr w:rsidR="00D66809" w:rsidRPr="009C7383" w14:paraId="3858BE9F" w14:textId="77777777"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43CE4" w14:textId="77777777" w:rsidR="00D66809" w:rsidRPr="00693D39" w:rsidRDefault="00D66809" w:rsidP="00F52165">
            <w:pPr>
              <w:pStyle w:val="Bodyromannumerals"/>
              <w:rPr>
                <w:i/>
                <w:sz w:val="22"/>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0F7A0" w14:textId="7B3DD917" w:rsidR="00D66809" w:rsidRPr="00693D39" w:rsidRDefault="00D66809" w:rsidP="00F52165">
            <w:pPr>
              <w:pStyle w:val="Bodyromannumerals"/>
              <w:rPr>
                <w:sz w:val="22"/>
              </w:rPr>
            </w:pPr>
            <w:r w:rsidRPr="00693D39">
              <w:t xml:space="preserve">Input field </w:t>
            </w:r>
          </w:p>
        </w:tc>
      </w:tr>
      <w:tr w:rsidR="00D66809" w:rsidRPr="009C7383" w14:paraId="3F69C63C" w14:textId="77777777" w:rsidTr="006B1D27">
        <w:tc>
          <w:tcPr>
            <w:tcW w:w="695" w:type="pct"/>
          </w:tcPr>
          <w:p w14:paraId="3F95993A" w14:textId="77777777" w:rsidR="00D66809" w:rsidRPr="00F52165" w:rsidRDefault="00D66809" w:rsidP="00F52165">
            <w:pPr>
              <w:pStyle w:val="Bodyromannumerals"/>
              <w:rPr>
                <w:b/>
                <w:bCs/>
                <w:sz w:val="22"/>
              </w:rPr>
            </w:pPr>
            <w:r w:rsidRPr="00F52165">
              <w:rPr>
                <w:b/>
                <w:bCs/>
              </w:rPr>
              <w:t>F10.48</w:t>
            </w:r>
          </w:p>
        </w:tc>
        <w:tc>
          <w:tcPr>
            <w:tcW w:w="3415" w:type="pct"/>
            <w:gridSpan w:val="2"/>
          </w:tcPr>
          <w:p w14:paraId="69241A23" w14:textId="4DCDD438" w:rsidR="00D66809" w:rsidRPr="00F52165" w:rsidRDefault="00D66809" w:rsidP="00F52165">
            <w:pPr>
              <w:pStyle w:val="Bodyromannumerals"/>
              <w:rPr>
                <w:b/>
                <w:bCs/>
                <w:sz w:val="22"/>
              </w:rPr>
            </w:pPr>
            <w:r w:rsidRPr="00F52165">
              <w:rPr>
                <w:b/>
                <w:bCs/>
              </w:rPr>
              <w:t>Private septic tank emptying – non-</w:t>
            </w:r>
            <w:r w:rsidR="005C377E">
              <w:rPr>
                <w:b/>
                <w:bCs/>
              </w:rPr>
              <w:t>household</w:t>
            </w:r>
          </w:p>
        </w:tc>
        <w:tc>
          <w:tcPr>
            <w:tcW w:w="890" w:type="pct"/>
            <w:gridSpan w:val="2"/>
          </w:tcPr>
          <w:p w14:paraId="290BA947" w14:textId="47D725CF" w:rsidR="00D66809" w:rsidRPr="00F52165" w:rsidRDefault="002E5ABF" w:rsidP="00F52165">
            <w:pPr>
              <w:pStyle w:val="Bodyromannumerals"/>
              <w:rPr>
                <w:b/>
                <w:bCs/>
                <w:sz w:val="22"/>
              </w:rPr>
            </w:pPr>
            <w:r>
              <w:rPr>
                <w:b/>
                <w:bCs/>
              </w:rPr>
              <w:t>NZ$000</w:t>
            </w:r>
          </w:p>
        </w:tc>
      </w:tr>
      <w:tr w:rsidR="00D66809" w:rsidRPr="009C7383" w14:paraId="4DD87BEA" w14:textId="77777777"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57E6C389" w14:textId="77777777"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14:paraId="4AE85382" w14:textId="37FD7D34" w:rsidR="00D66809" w:rsidRPr="00693D39" w:rsidRDefault="00D02499" w:rsidP="00F52165">
            <w:pPr>
              <w:pStyle w:val="Bodyromannumerals"/>
              <w:rPr>
                <w:sz w:val="22"/>
              </w:rPr>
            </w:pPr>
            <w:r>
              <w:t>Revenue</w:t>
            </w:r>
            <w:r w:rsidR="00D66809" w:rsidRPr="00693D39">
              <w:t xml:space="preserve"> as described.</w:t>
            </w:r>
          </w:p>
        </w:tc>
      </w:tr>
      <w:tr w:rsidR="00D66809" w:rsidRPr="009C7383" w14:paraId="03BF4F88" w14:textId="77777777"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16AA1C" w14:textId="77777777" w:rsidR="00D66809" w:rsidRPr="00693D39" w:rsidRDefault="00D66809" w:rsidP="00F52165">
            <w:pPr>
              <w:pStyle w:val="Bodyromannumerals"/>
              <w:rPr>
                <w:i/>
                <w:sz w:val="22"/>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88AF70" w14:textId="2C8D82E8" w:rsidR="00D66809" w:rsidRPr="00693D39" w:rsidRDefault="00D66809" w:rsidP="00F52165">
            <w:pPr>
              <w:pStyle w:val="Bodyromannumerals"/>
              <w:rPr>
                <w:sz w:val="22"/>
              </w:rPr>
            </w:pPr>
            <w:r w:rsidRPr="00693D39">
              <w:t xml:space="preserve">Input field </w:t>
            </w:r>
          </w:p>
        </w:tc>
      </w:tr>
      <w:tr w:rsidR="00D66809" w:rsidRPr="009C7383" w14:paraId="365C4008" w14:textId="77777777" w:rsidTr="006B1D27">
        <w:tc>
          <w:tcPr>
            <w:tcW w:w="695" w:type="pct"/>
          </w:tcPr>
          <w:p w14:paraId="5D5AC0D6" w14:textId="77777777" w:rsidR="00D66809" w:rsidRPr="00F52165" w:rsidRDefault="00D66809" w:rsidP="00F52165">
            <w:pPr>
              <w:pStyle w:val="Bodyromannumerals"/>
              <w:rPr>
                <w:b/>
                <w:bCs/>
                <w:sz w:val="22"/>
              </w:rPr>
            </w:pPr>
            <w:r w:rsidRPr="00F52165">
              <w:rPr>
                <w:b/>
                <w:bCs/>
              </w:rPr>
              <w:t>F10.49</w:t>
            </w:r>
          </w:p>
        </w:tc>
        <w:tc>
          <w:tcPr>
            <w:tcW w:w="3415" w:type="pct"/>
            <w:gridSpan w:val="2"/>
          </w:tcPr>
          <w:p w14:paraId="7DA4C6ED" w14:textId="70E72A58" w:rsidR="00D66809" w:rsidRPr="00F52165" w:rsidRDefault="00D66809" w:rsidP="00F52165">
            <w:pPr>
              <w:pStyle w:val="Bodyromannumerals"/>
              <w:rPr>
                <w:b/>
                <w:bCs/>
                <w:sz w:val="22"/>
              </w:rPr>
            </w:pPr>
            <w:r w:rsidRPr="00F52165">
              <w:rPr>
                <w:b/>
                <w:bCs/>
              </w:rPr>
              <w:t xml:space="preserve">Other </w:t>
            </w:r>
            <w:r w:rsidR="000F4655">
              <w:rPr>
                <w:b/>
                <w:bCs/>
              </w:rPr>
              <w:t>wastewater</w:t>
            </w:r>
          </w:p>
        </w:tc>
        <w:tc>
          <w:tcPr>
            <w:tcW w:w="890" w:type="pct"/>
            <w:gridSpan w:val="2"/>
          </w:tcPr>
          <w:p w14:paraId="35707599" w14:textId="23D24E77" w:rsidR="00D66809" w:rsidRPr="00F52165" w:rsidRDefault="002E5ABF" w:rsidP="00F52165">
            <w:pPr>
              <w:pStyle w:val="Bodyromannumerals"/>
              <w:rPr>
                <w:b/>
                <w:bCs/>
                <w:sz w:val="22"/>
              </w:rPr>
            </w:pPr>
            <w:r>
              <w:rPr>
                <w:b/>
                <w:bCs/>
              </w:rPr>
              <w:t>NZ$000</w:t>
            </w:r>
          </w:p>
        </w:tc>
      </w:tr>
      <w:tr w:rsidR="00D66809" w:rsidRPr="009C7383" w14:paraId="4E2FEF00" w14:textId="77777777"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0C113765" w14:textId="77777777" w:rsidR="00D66809" w:rsidRPr="00693D39" w:rsidRDefault="00D66809" w:rsidP="00F52165">
            <w:pPr>
              <w:pStyle w:val="Bodyromannumerals"/>
              <w:rPr>
                <w:i/>
                <w:sz w:val="22"/>
              </w:rPr>
            </w:pPr>
            <w:r w:rsidRPr="00E8156D">
              <w:rPr>
                <w:i/>
                <w:sz w:val="22"/>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14:paraId="0B86D1EC" w14:textId="12B8FFA5" w:rsidR="00D66809" w:rsidRPr="00693D39" w:rsidRDefault="00D66809" w:rsidP="00F52165">
            <w:pPr>
              <w:pStyle w:val="Bodyromannumerals"/>
              <w:rPr>
                <w:sz w:val="22"/>
              </w:rPr>
            </w:pPr>
            <w:r w:rsidRPr="00693D39">
              <w:t xml:space="preserve">Other secondary </w:t>
            </w:r>
            <w:r w:rsidR="000F4655">
              <w:t>wastewater</w:t>
            </w:r>
            <w:r w:rsidRPr="00693D39">
              <w:t xml:space="preserve"> </w:t>
            </w:r>
            <w:r w:rsidR="00D02499">
              <w:t>revenue</w:t>
            </w:r>
            <w:r w:rsidRPr="00693D39">
              <w:t>.</w:t>
            </w:r>
          </w:p>
        </w:tc>
      </w:tr>
      <w:tr w:rsidR="00D66809" w:rsidRPr="009C7383" w14:paraId="4CB5C97E" w14:textId="77777777"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0A98B" w14:textId="77777777" w:rsidR="00D66809" w:rsidRPr="00693D39" w:rsidRDefault="00D66809" w:rsidP="00F52165">
            <w:pPr>
              <w:pStyle w:val="Bodyromannumerals"/>
              <w:rPr>
                <w:i/>
                <w:sz w:val="22"/>
              </w:rPr>
            </w:pPr>
            <w:r w:rsidRPr="00E8156D">
              <w:rPr>
                <w:i/>
                <w:sz w:val="22"/>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A50B77" w14:textId="2432F689" w:rsidR="00D66809" w:rsidRPr="00693D39" w:rsidRDefault="00D66809" w:rsidP="00F52165">
            <w:pPr>
              <w:pStyle w:val="Bodyromannumerals"/>
              <w:rPr>
                <w:sz w:val="22"/>
              </w:rPr>
            </w:pPr>
            <w:r w:rsidRPr="00693D39">
              <w:t xml:space="preserve">Input field </w:t>
            </w:r>
          </w:p>
        </w:tc>
      </w:tr>
    </w:tbl>
    <w:p w14:paraId="3E874F3F" w14:textId="77777777" w:rsidR="00C50134" w:rsidRDefault="00C50134">
      <w:r>
        <w:br w:type="page"/>
      </w:r>
    </w:p>
    <w:tbl>
      <w:tblPr>
        <w:tblStyle w:val="TableGrid"/>
        <w:tblW w:w="5000" w:type="pct"/>
        <w:tblLook w:val="04A0" w:firstRow="1" w:lastRow="0" w:firstColumn="1" w:lastColumn="0" w:noHBand="0" w:noVBand="1"/>
      </w:tblPr>
      <w:tblGrid>
        <w:gridCol w:w="1051"/>
        <w:gridCol w:w="747"/>
        <w:gridCol w:w="4415"/>
        <w:gridCol w:w="1253"/>
        <w:gridCol w:w="92"/>
      </w:tblGrid>
      <w:tr w:rsidR="00D66809" w:rsidRPr="009C7383" w14:paraId="5230E2A6" w14:textId="77777777" w:rsidTr="006B1D27">
        <w:tc>
          <w:tcPr>
            <w:tcW w:w="695" w:type="pct"/>
          </w:tcPr>
          <w:p w14:paraId="74FFCAF3" w14:textId="43F58F4D" w:rsidR="00D66809" w:rsidRPr="00F52165" w:rsidRDefault="00D66809" w:rsidP="00F52165">
            <w:pPr>
              <w:pStyle w:val="Bodyromannumerals"/>
              <w:rPr>
                <w:b/>
                <w:bCs/>
                <w:sz w:val="22"/>
              </w:rPr>
            </w:pPr>
            <w:r w:rsidRPr="00F52165">
              <w:rPr>
                <w:b/>
                <w:bCs/>
              </w:rPr>
              <w:lastRenderedPageBreak/>
              <w:t>F10.50</w:t>
            </w:r>
          </w:p>
        </w:tc>
        <w:tc>
          <w:tcPr>
            <w:tcW w:w="3415" w:type="pct"/>
            <w:gridSpan w:val="2"/>
          </w:tcPr>
          <w:p w14:paraId="1419C6DD" w14:textId="77777777" w:rsidR="00D66809" w:rsidRPr="00F52165" w:rsidRDefault="00D66809" w:rsidP="00F52165">
            <w:pPr>
              <w:pStyle w:val="Bodyromannumerals"/>
              <w:rPr>
                <w:b/>
                <w:bCs/>
                <w:sz w:val="22"/>
              </w:rPr>
            </w:pPr>
            <w:r w:rsidRPr="00F52165">
              <w:rPr>
                <w:b/>
                <w:bCs/>
              </w:rPr>
              <w:t>Pipe connections and diversions</w:t>
            </w:r>
          </w:p>
        </w:tc>
        <w:tc>
          <w:tcPr>
            <w:tcW w:w="890" w:type="pct"/>
            <w:gridSpan w:val="2"/>
          </w:tcPr>
          <w:p w14:paraId="3BEEC60E" w14:textId="56190405" w:rsidR="00D66809" w:rsidRPr="00F52165" w:rsidRDefault="002E5ABF" w:rsidP="00F52165">
            <w:pPr>
              <w:pStyle w:val="Bodyromannumerals"/>
              <w:rPr>
                <w:b/>
                <w:bCs/>
                <w:sz w:val="22"/>
              </w:rPr>
            </w:pPr>
            <w:r>
              <w:rPr>
                <w:b/>
                <w:bCs/>
              </w:rPr>
              <w:t>NZ$000</w:t>
            </w:r>
          </w:p>
        </w:tc>
      </w:tr>
      <w:tr w:rsidR="00D66809" w:rsidRPr="009C7383" w14:paraId="6C0CFCE4" w14:textId="77777777"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3873D2CC" w14:textId="77777777"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14:paraId="4E6AA371" w14:textId="5E3428EB" w:rsidR="00D66809" w:rsidRPr="00693D39" w:rsidRDefault="00D02499" w:rsidP="00F52165">
            <w:pPr>
              <w:pStyle w:val="Bodyromannumerals"/>
              <w:rPr>
                <w:sz w:val="22"/>
              </w:rPr>
            </w:pPr>
            <w:r>
              <w:t>Revenue</w:t>
            </w:r>
            <w:r w:rsidR="00D66809" w:rsidRPr="00693D39">
              <w:t xml:space="preserve"> from wastewater connections, and pipe and mains construction/diversion work.</w:t>
            </w:r>
          </w:p>
        </w:tc>
      </w:tr>
      <w:tr w:rsidR="00D66809" w:rsidRPr="009C7383" w14:paraId="2F5D92AF" w14:textId="77777777"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4EA4AC" w14:textId="6E4DBC8E" w:rsidR="00D66809" w:rsidRPr="00291BA5" w:rsidRDefault="00D66809" w:rsidP="00F52165">
            <w:pPr>
              <w:pStyle w:val="Bodyromannumerals"/>
              <w:rPr>
                <w:i/>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6CE08C" w14:textId="0D6B7CF1" w:rsidR="00D66809" w:rsidRDefault="00D66809" w:rsidP="00F52165">
            <w:pPr>
              <w:pStyle w:val="Bodyromannumerals"/>
            </w:pPr>
            <w:r w:rsidRPr="00693D39">
              <w:t xml:space="preserve">Input field </w:t>
            </w:r>
          </w:p>
          <w:p w14:paraId="69103F69" w14:textId="586FC888" w:rsidR="00D66809" w:rsidRPr="00693D39" w:rsidRDefault="00D66809" w:rsidP="00F52165">
            <w:pPr>
              <w:pStyle w:val="Bodyromannumerals"/>
              <w:rPr>
                <w:sz w:val="22"/>
              </w:rPr>
            </w:pPr>
          </w:p>
        </w:tc>
      </w:tr>
      <w:tr w:rsidR="00D66809" w:rsidRPr="009C7383" w14:paraId="06520814" w14:textId="77777777" w:rsidTr="006B1D27">
        <w:tc>
          <w:tcPr>
            <w:tcW w:w="695" w:type="pct"/>
          </w:tcPr>
          <w:p w14:paraId="33D120DC" w14:textId="56A5A16E" w:rsidR="00D66809" w:rsidRPr="00F52165" w:rsidRDefault="00D66809" w:rsidP="00F52165">
            <w:pPr>
              <w:pStyle w:val="Bodyromannumerals"/>
              <w:rPr>
                <w:b/>
                <w:bCs/>
                <w:sz w:val="22"/>
              </w:rPr>
            </w:pPr>
            <w:r w:rsidRPr="00F52165">
              <w:rPr>
                <w:b/>
                <w:bCs/>
              </w:rPr>
              <w:t>F10.51</w:t>
            </w:r>
          </w:p>
        </w:tc>
        <w:tc>
          <w:tcPr>
            <w:tcW w:w="3415" w:type="pct"/>
            <w:gridSpan w:val="2"/>
          </w:tcPr>
          <w:p w14:paraId="78E6773A" w14:textId="1212A042" w:rsidR="00D66809" w:rsidRPr="00F52165" w:rsidRDefault="00D66809" w:rsidP="00F52165">
            <w:pPr>
              <w:pStyle w:val="Bodyromannumerals"/>
              <w:rPr>
                <w:b/>
                <w:bCs/>
                <w:sz w:val="22"/>
              </w:rPr>
            </w:pPr>
            <w:r w:rsidRPr="00F52165">
              <w:rPr>
                <w:b/>
                <w:bCs/>
              </w:rPr>
              <w:t xml:space="preserve">Other wastewater related </w:t>
            </w:r>
            <w:r w:rsidR="00D02499">
              <w:rPr>
                <w:b/>
                <w:bCs/>
              </w:rPr>
              <w:t>revenue</w:t>
            </w:r>
          </w:p>
        </w:tc>
        <w:tc>
          <w:tcPr>
            <w:tcW w:w="890" w:type="pct"/>
            <w:gridSpan w:val="2"/>
          </w:tcPr>
          <w:p w14:paraId="3C78EE12" w14:textId="18BC1706" w:rsidR="00D66809" w:rsidRPr="00F52165" w:rsidRDefault="002E5ABF" w:rsidP="00F52165">
            <w:pPr>
              <w:pStyle w:val="Bodyromannumerals"/>
              <w:rPr>
                <w:b/>
                <w:bCs/>
                <w:sz w:val="22"/>
              </w:rPr>
            </w:pPr>
            <w:r>
              <w:rPr>
                <w:b/>
                <w:bCs/>
              </w:rPr>
              <w:t>NZ$000</w:t>
            </w:r>
          </w:p>
        </w:tc>
      </w:tr>
      <w:tr w:rsidR="00D66809" w:rsidRPr="009C7383" w14:paraId="043DDEE9" w14:textId="77777777"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140C8B16" w14:textId="77777777"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14:paraId="404077BA" w14:textId="6F9AB221" w:rsidR="00D66809" w:rsidRPr="00693D39" w:rsidRDefault="00D66809" w:rsidP="00F52165">
            <w:pPr>
              <w:pStyle w:val="Bodyromannumerals"/>
              <w:rPr>
                <w:sz w:val="22"/>
              </w:rPr>
            </w:pPr>
            <w:r w:rsidRPr="00693D39">
              <w:t xml:space="preserve">Other secondary wastewater </w:t>
            </w:r>
            <w:r w:rsidR="00D02499">
              <w:t>revenue</w:t>
            </w:r>
            <w:r w:rsidRPr="00693D39">
              <w:t xml:space="preserve"> not categorised above.</w:t>
            </w:r>
          </w:p>
        </w:tc>
      </w:tr>
      <w:tr w:rsidR="00D66809" w:rsidRPr="009C7383" w14:paraId="7E521F74" w14:textId="77777777"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D36EF" w14:textId="77777777" w:rsidR="00D66809" w:rsidRPr="00693D39" w:rsidRDefault="00D66809" w:rsidP="00F52165">
            <w:pPr>
              <w:pStyle w:val="Bodyromannumerals"/>
              <w:rPr>
                <w:i/>
                <w:sz w:val="22"/>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5141B2" w14:textId="4BB726BB" w:rsidR="00D66809" w:rsidRPr="00693D39" w:rsidRDefault="00D66809" w:rsidP="00F52165">
            <w:pPr>
              <w:pStyle w:val="Bodyromannumerals"/>
              <w:rPr>
                <w:sz w:val="22"/>
              </w:rPr>
            </w:pPr>
            <w:r w:rsidRPr="00693D39">
              <w:t xml:space="preserve">Input field </w:t>
            </w:r>
          </w:p>
        </w:tc>
      </w:tr>
      <w:tr w:rsidR="00D66809" w:rsidRPr="009C7383" w14:paraId="305EC417" w14:textId="77777777" w:rsidTr="006B1D27">
        <w:tc>
          <w:tcPr>
            <w:tcW w:w="695" w:type="pct"/>
          </w:tcPr>
          <w:p w14:paraId="2F8DA485" w14:textId="77777777" w:rsidR="00D66809" w:rsidRPr="00F52165" w:rsidRDefault="00D66809" w:rsidP="00F52165">
            <w:pPr>
              <w:pStyle w:val="Bodyromannumerals"/>
              <w:rPr>
                <w:b/>
                <w:bCs/>
                <w:sz w:val="22"/>
              </w:rPr>
            </w:pPr>
            <w:r w:rsidRPr="00F52165">
              <w:rPr>
                <w:b/>
                <w:bCs/>
              </w:rPr>
              <w:t>F10.52</w:t>
            </w:r>
          </w:p>
        </w:tc>
        <w:tc>
          <w:tcPr>
            <w:tcW w:w="3415" w:type="pct"/>
            <w:gridSpan w:val="2"/>
          </w:tcPr>
          <w:p w14:paraId="67ED5410" w14:textId="1CB097FF" w:rsidR="00D66809" w:rsidRPr="00F52165" w:rsidRDefault="00D66809" w:rsidP="00F52165">
            <w:pPr>
              <w:pStyle w:val="Bodyromannumerals"/>
              <w:rPr>
                <w:b/>
                <w:bCs/>
                <w:sz w:val="22"/>
              </w:rPr>
            </w:pPr>
            <w:r w:rsidRPr="00F52165">
              <w:rPr>
                <w:b/>
                <w:bCs/>
              </w:rPr>
              <w:t xml:space="preserve">Total secondary </w:t>
            </w:r>
            <w:r w:rsidR="00D02499">
              <w:rPr>
                <w:b/>
                <w:bCs/>
              </w:rPr>
              <w:t>revenue</w:t>
            </w:r>
            <w:r w:rsidRPr="00F52165">
              <w:rPr>
                <w:b/>
                <w:bCs/>
              </w:rPr>
              <w:t xml:space="preserve"> – wastewater related</w:t>
            </w:r>
          </w:p>
        </w:tc>
        <w:tc>
          <w:tcPr>
            <w:tcW w:w="890" w:type="pct"/>
            <w:gridSpan w:val="2"/>
          </w:tcPr>
          <w:p w14:paraId="16BECA2C" w14:textId="02CC078B" w:rsidR="00D66809" w:rsidRPr="00F52165" w:rsidRDefault="002E5ABF" w:rsidP="00F52165">
            <w:pPr>
              <w:pStyle w:val="Bodyromannumerals"/>
              <w:rPr>
                <w:b/>
                <w:bCs/>
                <w:sz w:val="22"/>
              </w:rPr>
            </w:pPr>
            <w:r>
              <w:rPr>
                <w:b/>
                <w:bCs/>
              </w:rPr>
              <w:t>NZ$000</w:t>
            </w:r>
          </w:p>
        </w:tc>
      </w:tr>
      <w:tr w:rsidR="00D66809" w:rsidRPr="009C7383" w14:paraId="23D36C24" w14:textId="77777777"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3E95727C" w14:textId="77777777"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14:paraId="0655C782" w14:textId="3DC3DCCA" w:rsidR="00D66809" w:rsidRPr="00693D39" w:rsidRDefault="00D66809" w:rsidP="00F52165">
            <w:pPr>
              <w:pStyle w:val="Bodyromannumerals"/>
              <w:rPr>
                <w:sz w:val="22"/>
              </w:rPr>
            </w:pPr>
            <w:r w:rsidRPr="00693D39">
              <w:t xml:space="preserve">Total Secondary </w:t>
            </w:r>
            <w:r w:rsidR="00D02499">
              <w:t>revenue</w:t>
            </w:r>
            <w:r w:rsidRPr="00693D39">
              <w:t xml:space="preserve"> – wastewater related.</w:t>
            </w:r>
          </w:p>
        </w:tc>
      </w:tr>
      <w:tr w:rsidR="00D66809" w:rsidRPr="009C7383" w14:paraId="2ACA876B" w14:textId="77777777"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E8777A" w14:textId="77777777" w:rsidR="00D66809" w:rsidRPr="00693D39" w:rsidRDefault="00D66809" w:rsidP="00F52165">
            <w:pPr>
              <w:pStyle w:val="Bodyromannumerals"/>
              <w:rPr>
                <w:i/>
                <w:sz w:val="22"/>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3C20FD" w14:textId="48088BF5" w:rsidR="00D66809" w:rsidRPr="00693D39" w:rsidRDefault="00D66809" w:rsidP="00F52165">
            <w:pPr>
              <w:pStyle w:val="Bodyromannumerals"/>
              <w:rPr>
                <w:sz w:val="22"/>
              </w:rPr>
            </w:pPr>
            <w:r w:rsidRPr="00693D39">
              <w:t>Calculated field: SUM[F10.47</w:t>
            </w:r>
            <w:r w:rsidR="00DF1955">
              <w:t>:</w:t>
            </w:r>
            <w:r w:rsidRPr="00693D39">
              <w:t>F10.51]</w:t>
            </w:r>
          </w:p>
        </w:tc>
      </w:tr>
    </w:tbl>
    <w:p w14:paraId="77216A4B" w14:textId="75F67342" w:rsidR="006B1D27" w:rsidRPr="00693D39" w:rsidRDefault="006B1D27" w:rsidP="006B1D27">
      <w:pPr>
        <w:pStyle w:val="Sectionsub-heading"/>
        <w:rPr>
          <w:lang w:val="ro-RO"/>
        </w:rPr>
      </w:pPr>
      <w:r w:rsidRPr="00693D39">
        <w:rPr>
          <w:lang w:val="ro-RO"/>
        </w:rPr>
        <w:t xml:space="preserve">BLOCK 5: </w:t>
      </w:r>
      <w:r>
        <w:rPr>
          <w:lang w:val="ro-RO"/>
        </w:rPr>
        <w:t>STORMWATER</w:t>
      </w:r>
    </w:p>
    <w:tbl>
      <w:tblPr>
        <w:tblStyle w:val="TableGrid"/>
        <w:tblW w:w="5061" w:type="pct"/>
        <w:tblLook w:val="04A0" w:firstRow="1" w:lastRow="0" w:firstColumn="1" w:lastColumn="0" w:noHBand="0" w:noVBand="1"/>
      </w:tblPr>
      <w:tblGrid>
        <w:gridCol w:w="1418"/>
        <w:gridCol w:w="4968"/>
        <w:gridCol w:w="87"/>
        <w:gridCol w:w="1149"/>
        <w:gridCol w:w="28"/>
      </w:tblGrid>
      <w:tr w:rsidR="006B1D27" w:rsidRPr="00F52165" w14:paraId="1C52CEF9" w14:textId="77777777" w:rsidTr="00667EB1">
        <w:trPr>
          <w:gridAfter w:val="1"/>
          <w:wAfter w:w="18" w:type="pct"/>
        </w:trPr>
        <w:tc>
          <w:tcPr>
            <w:tcW w:w="927" w:type="pct"/>
          </w:tcPr>
          <w:p w14:paraId="057EA1FC" w14:textId="7D814DB0" w:rsidR="006B1D27" w:rsidRPr="00F52165" w:rsidRDefault="006B1D27" w:rsidP="00C80CF1">
            <w:pPr>
              <w:pStyle w:val="Bodyromannumerals"/>
              <w:rPr>
                <w:b/>
                <w:bCs/>
                <w:sz w:val="22"/>
              </w:rPr>
            </w:pPr>
            <w:r w:rsidRPr="00F52165">
              <w:rPr>
                <w:b/>
                <w:bCs/>
              </w:rPr>
              <w:t>F10.</w:t>
            </w:r>
            <w:r>
              <w:rPr>
                <w:b/>
                <w:bCs/>
              </w:rPr>
              <w:t>53</w:t>
            </w:r>
          </w:p>
        </w:tc>
        <w:tc>
          <w:tcPr>
            <w:tcW w:w="3246" w:type="pct"/>
          </w:tcPr>
          <w:p w14:paraId="6618E81B" w14:textId="6C5335E4" w:rsidR="006B1D27" w:rsidRPr="00F52165" w:rsidRDefault="005C377E" w:rsidP="00C80CF1">
            <w:pPr>
              <w:pStyle w:val="Bodyromannumerals"/>
              <w:rPr>
                <w:b/>
                <w:bCs/>
                <w:sz w:val="22"/>
              </w:rPr>
            </w:pPr>
            <w:r>
              <w:rPr>
                <w:b/>
                <w:bCs/>
              </w:rPr>
              <w:t>Household</w:t>
            </w:r>
            <w:r w:rsidR="00A522AF">
              <w:rPr>
                <w:b/>
                <w:bCs/>
              </w:rPr>
              <w:t>: billed directly</w:t>
            </w:r>
          </w:p>
        </w:tc>
        <w:tc>
          <w:tcPr>
            <w:tcW w:w="808" w:type="pct"/>
            <w:gridSpan w:val="2"/>
          </w:tcPr>
          <w:p w14:paraId="648D506A" w14:textId="77777777" w:rsidR="006B1D27" w:rsidRPr="00F52165" w:rsidRDefault="006B1D27" w:rsidP="00C80CF1">
            <w:pPr>
              <w:pStyle w:val="Bodyromannumerals"/>
              <w:rPr>
                <w:b/>
                <w:bCs/>
                <w:sz w:val="22"/>
              </w:rPr>
            </w:pPr>
            <w:r>
              <w:rPr>
                <w:b/>
                <w:bCs/>
              </w:rPr>
              <w:t>NZ$000</w:t>
            </w:r>
          </w:p>
        </w:tc>
      </w:tr>
      <w:tr w:rsidR="006B1D27" w:rsidRPr="00693D39" w14:paraId="203AB870" w14:textId="77777777" w:rsidTr="00667EB1">
        <w:trPr>
          <w:gridAfter w:val="2"/>
          <w:wAfter w:w="769" w:type="pct"/>
        </w:trPr>
        <w:tc>
          <w:tcPr>
            <w:tcW w:w="927" w:type="pct"/>
            <w:tcBorders>
              <w:left w:val="single" w:sz="4" w:space="0" w:color="FFFFFF" w:themeColor="background1"/>
              <w:bottom w:val="single" w:sz="4" w:space="0" w:color="FFFFFF" w:themeColor="background1"/>
              <w:right w:val="single" w:sz="4" w:space="0" w:color="FFFFFF" w:themeColor="background1"/>
            </w:tcBorders>
          </w:tcPr>
          <w:p w14:paraId="2FDADF7B" w14:textId="77777777" w:rsidR="006B1D27" w:rsidRPr="00693D39" w:rsidRDefault="006B1D27" w:rsidP="00C80CF1">
            <w:pPr>
              <w:pStyle w:val="Bodyromannumerals"/>
              <w:rPr>
                <w:i/>
                <w:sz w:val="22"/>
              </w:rPr>
            </w:pPr>
            <w:r w:rsidRPr="00693D39">
              <w:rPr>
                <w:i/>
              </w:rPr>
              <w:t>Definition:</w:t>
            </w:r>
          </w:p>
        </w:tc>
        <w:tc>
          <w:tcPr>
            <w:tcW w:w="3303" w:type="pct"/>
            <w:gridSpan w:val="2"/>
            <w:tcBorders>
              <w:left w:val="single" w:sz="4" w:space="0" w:color="FFFFFF" w:themeColor="background1"/>
              <w:bottom w:val="single" w:sz="4" w:space="0" w:color="FFFFFF" w:themeColor="background1"/>
              <w:right w:val="single" w:sz="4" w:space="0" w:color="FFFFFF" w:themeColor="background1"/>
            </w:tcBorders>
          </w:tcPr>
          <w:p w14:paraId="7ABC2DEC" w14:textId="4F476BF4" w:rsidR="006B1D27" w:rsidRPr="00693D39" w:rsidRDefault="007F71EB" w:rsidP="00C80CF1">
            <w:pPr>
              <w:pStyle w:val="Bodyromannumerals"/>
              <w:rPr>
                <w:sz w:val="22"/>
              </w:rPr>
            </w:pPr>
            <w:r>
              <w:t xml:space="preserve">Stormwater </w:t>
            </w:r>
            <w:r w:rsidR="00D02499">
              <w:t>revenue</w:t>
            </w:r>
            <w:r>
              <w:t xml:space="preserve"> </w:t>
            </w:r>
            <w:r w:rsidR="00E35128">
              <w:t xml:space="preserve">billed directly </w:t>
            </w:r>
            <w:r>
              <w:t xml:space="preserve">to </w:t>
            </w:r>
            <w:r w:rsidR="005C377E">
              <w:t>household</w:t>
            </w:r>
            <w:r>
              <w:t xml:space="preserve"> customers</w:t>
            </w:r>
          </w:p>
        </w:tc>
      </w:tr>
      <w:tr w:rsidR="006B1D27" w:rsidRPr="00693D39" w14:paraId="0E4AFC3D" w14:textId="77777777"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2645A" w14:textId="77777777" w:rsidR="006B1D27" w:rsidRPr="00693D39" w:rsidRDefault="006B1D27" w:rsidP="00C80CF1">
            <w:pPr>
              <w:pStyle w:val="Bodyromannumerals"/>
              <w:rPr>
                <w:i/>
                <w:sz w:val="22"/>
              </w:rPr>
            </w:pPr>
            <w:r w:rsidRPr="00693D39">
              <w:rPr>
                <w:i/>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084FF" w14:textId="713D3E88" w:rsidR="006B1D27" w:rsidRPr="00693D39" w:rsidRDefault="006B1D27" w:rsidP="00C80CF1">
            <w:pPr>
              <w:pStyle w:val="Bodyromannumerals"/>
              <w:rPr>
                <w:sz w:val="22"/>
              </w:rPr>
            </w:pPr>
            <w:r w:rsidRPr="00693D39">
              <w:t xml:space="preserve">Input field </w:t>
            </w:r>
          </w:p>
        </w:tc>
      </w:tr>
      <w:tr w:rsidR="00AE500D" w:rsidRPr="00693D39" w14:paraId="670DCCD7" w14:textId="7DC618F0" w:rsidTr="00667EB1">
        <w:tc>
          <w:tcPr>
            <w:tcW w:w="927" w:type="pct"/>
            <w:tcBorders>
              <w:top w:val="single" w:sz="4" w:space="0" w:color="auto"/>
              <w:left w:val="single" w:sz="4" w:space="0" w:color="auto"/>
              <w:bottom w:val="single" w:sz="4" w:space="0" w:color="auto"/>
              <w:right w:val="single" w:sz="4" w:space="0" w:color="auto"/>
            </w:tcBorders>
          </w:tcPr>
          <w:p w14:paraId="389B4E4F" w14:textId="3DBB2AF8" w:rsidR="00AE500D" w:rsidRPr="00693D39" w:rsidRDefault="00AE500D" w:rsidP="00AE500D">
            <w:pPr>
              <w:pStyle w:val="Bodyromannumerals"/>
              <w:rPr>
                <w:i/>
              </w:rPr>
            </w:pPr>
            <w:r w:rsidRPr="00F52165">
              <w:rPr>
                <w:b/>
                <w:bCs/>
              </w:rPr>
              <w:t>F10.</w:t>
            </w:r>
            <w:r>
              <w:rPr>
                <w:b/>
                <w:bCs/>
              </w:rPr>
              <w:t>54</w:t>
            </w:r>
          </w:p>
        </w:tc>
        <w:tc>
          <w:tcPr>
            <w:tcW w:w="3303" w:type="pct"/>
            <w:gridSpan w:val="2"/>
            <w:tcBorders>
              <w:top w:val="single" w:sz="4" w:space="0" w:color="auto"/>
              <w:left w:val="single" w:sz="4" w:space="0" w:color="auto"/>
              <w:bottom w:val="single" w:sz="4" w:space="0" w:color="auto"/>
              <w:right w:val="single" w:sz="4" w:space="0" w:color="auto"/>
            </w:tcBorders>
          </w:tcPr>
          <w:p w14:paraId="3917F48E" w14:textId="020560DD" w:rsidR="00AE500D" w:rsidRPr="00693D39" w:rsidRDefault="005C377E" w:rsidP="00AE500D">
            <w:pPr>
              <w:pStyle w:val="Bodyromannumerals"/>
            </w:pPr>
            <w:r>
              <w:rPr>
                <w:b/>
                <w:bCs/>
              </w:rPr>
              <w:t>Household</w:t>
            </w:r>
            <w:r w:rsidR="00E35128">
              <w:rPr>
                <w:b/>
                <w:bCs/>
              </w:rPr>
              <w:t>: billed through rate</w:t>
            </w:r>
            <w:r w:rsidR="003C623A">
              <w:rPr>
                <w:b/>
                <w:bCs/>
              </w:rPr>
              <w:t>s</w:t>
            </w:r>
          </w:p>
        </w:tc>
        <w:tc>
          <w:tcPr>
            <w:tcW w:w="769" w:type="pct"/>
            <w:gridSpan w:val="2"/>
            <w:tcBorders>
              <w:top w:val="single" w:sz="4" w:space="0" w:color="auto"/>
              <w:left w:val="single" w:sz="4" w:space="0" w:color="auto"/>
              <w:bottom w:val="single" w:sz="4" w:space="0" w:color="auto"/>
            </w:tcBorders>
          </w:tcPr>
          <w:p w14:paraId="33B7B024" w14:textId="28775479" w:rsidR="00AE500D" w:rsidRPr="00693D39" w:rsidRDefault="00AE500D" w:rsidP="00AE500D">
            <w:pPr>
              <w:spacing w:after="160" w:line="259" w:lineRule="auto"/>
            </w:pPr>
            <w:r>
              <w:rPr>
                <w:b/>
                <w:bCs/>
              </w:rPr>
              <w:t>NZ$000</w:t>
            </w:r>
          </w:p>
        </w:tc>
      </w:tr>
      <w:tr w:rsidR="00AE500D" w:rsidRPr="00693D39" w14:paraId="3EBC8686" w14:textId="77777777"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942CE" w14:textId="04F0753C" w:rsidR="00AE500D" w:rsidRPr="00693D39" w:rsidRDefault="00AE500D" w:rsidP="00AE500D">
            <w:pPr>
              <w:pStyle w:val="Bodyromannumerals"/>
              <w:rPr>
                <w:i/>
              </w:rPr>
            </w:pPr>
            <w:r w:rsidRPr="00693D39">
              <w:rPr>
                <w:i/>
              </w:rPr>
              <w:t>Definition:</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4A14A" w14:textId="23619D02" w:rsidR="00AE500D" w:rsidRPr="00693D39" w:rsidRDefault="00AE500D" w:rsidP="00AE500D">
            <w:pPr>
              <w:pStyle w:val="Bodyromannumerals"/>
            </w:pPr>
            <w:r>
              <w:t xml:space="preserve">Stormwater </w:t>
            </w:r>
            <w:r w:rsidR="00D02499">
              <w:t>revenue</w:t>
            </w:r>
            <w:r w:rsidR="006675CE">
              <w:t xml:space="preserve"> billed through rates</w:t>
            </w:r>
            <w:r>
              <w:t xml:space="preserve"> </w:t>
            </w:r>
            <w:r w:rsidR="006675CE">
              <w:t xml:space="preserve">from </w:t>
            </w:r>
            <w:r w:rsidR="005C377E">
              <w:t>household</w:t>
            </w:r>
            <w:r>
              <w:t xml:space="preserve"> customers</w:t>
            </w:r>
          </w:p>
        </w:tc>
      </w:tr>
      <w:tr w:rsidR="00AE500D" w:rsidRPr="00693D39" w14:paraId="0899960D" w14:textId="77777777"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476F1D" w14:textId="5D6E2D76" w:rsidR="00AE500D" w:rsidRPr="00693D39" w:rsidRDefault="00AE500D" w:rsidP="00AE500D">
            <w:pPr>
              <w:pStyle w:val="Bodyromannumerals"/>
              <w:rPr>
                <w:i/>
              </w:rPr>
            </w:pPr>
            <w:r w:rsidRPr="00693D39">
              <w:rPr>
                <w:i/>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E6947" w14:textId="0EBFDAE5" w:rsidR="00AE500D" w:rsidRPr="00693D39" w:rsidRDefault="00AE500D" w:rsidP="00AE500D">
            <w:pPr>
              <w:pStyle w:val="Bodyromannumerals"/>
            </w:pPr>
            <w:r w:rsidRPr="00693D39">
              <w:t xml:space="preserve">Input field </w:t>
            </w:r>
          </w:p>
        </w:tc>
      </w:tr>
      <w:tr w:rsidR="00AE500D" w:rsidRPr="00F52165" w14:paraId="5D866194" w14:textId="77777777" w:rsidTr="00667EB1">
        <w:trPr>
          <w:gridAfter w:val="1"/>
          <w:wAfter w:w="18" w:type="pct"/>
        </w:trPr>
        <w:tc>
          <w:tcPr>
            <w:tcW w:w="927" w:type="pct"/>
          </w:tcPr>
          <w:p w14:paraId="6DBB5C37" w14:textId="51C4D6C6" w:rsidR="00AE500D" w:rsidRPr="00F52165" w:rsidRDefault="00AE500D" w:rsidP="00AE500D">
            <w:pPr>
              <w:pStyle w:val="Bodyromannumerals"/>
              <w:rPr>
                <w:b/>
                <w:bCs/>
                <w:sz w:val="22"/>
              </w:rPr>
            </w:pPr>
            <w:r w:rsidRPr="00F52165">
              <w:rPr>
                <w:b/>
                <w:bCs/>
              </w:rPr>
              <w:t>F10.</w:t>
            </w:r>
            <w:r>
              <w:rPr>
                <w:b/>
                <w:bCs/>
              </w:rPr>
              <w:t>5</w:t>
            </w:r>
            <w:r w:rsidR="00DE6F73">
              <w:rPr>
                <w:b/>
                <w:bCs/>
              </w:rPr>
              <w:t>5</w:t>
            </w:r>
          </w:p>
        </w:tc>
        <w:tc>
          <w:tcPr>
            <w:tcW w:w="3246" w:type="pct"/>
          </w:tcPr>
          <w:p w14:paraId="47CDA2B1" w14:textId="72D11B56" w:rsidR="00AE500D" w:rsidRPr="00F52165" w:rsidRDefault="00AE500D" w:rsidP="00AE500D">
            <w:pPr>
              <w:pStyle w:val="Bodyromannumerals"/>
              <w:rPr>
                <w:b/>
                <w:bCs/>
                <w:sz w:val="22"/>
              </w:rPr>
            </w:pPr>
            <w:r>
              <w:rPr>
                <w:b/>
                <w:bCs/>
              </w:rPr>
              <w:t>Non-</w:t>
            </w:r>
            <w:r w:rsidR="005C377E">
              <w:rPr>
                <w:b/>
                <w:bCs/>
              </w:rPr>
              <w:t>household</w:t>
            </w:r>
            <w:r w:rsidR="00DE6F73">
              <w:rPr>
                <w:b/>
                <w:bCs/>
              </w:rPr>
              <w:t>: billed directly</w:t>
            </w:r>
          </w:p>
        </w:tc>
        <w:tc>
          <w:tcPr>
            <w:tcW w:w="808" w:type="pct"/>
            <w:gridSpan w:val="2"/>
          </w:tcPr>
          <w:p w14:paraId="36E72BC1" w14:textId="77777777" w:rsidR="00AE500D" w:rsidRPr="00F52165" w:rsidRDefault="00AE500D" w:rsidP="00AE500D">
            <w:pPr>
              <w:pStyle w:val="Bodyromannumerals"/>
              <w:rPr>
                <w:b/>
                <w:bCs/>
                <w:sz w:val="22"/>
              </w:rPr>
            </w:pPr>
            <w:r>
              <w:rPr>
                <w:b/>
                <w:bCs/>
              </w:rPr>
              <w:t>NZ$000</w:t>
            </w:r>
          </w:p>
        </w:tc>
      </w:tr>
      <w:tr w:rsidR="00AE500D" w:rsidRPr="00693D39" w14:paraId="395DBB3E" w14:textId="77777777" w:rsidTr="00667EB1">
        <w:trPr>
          <w:gridAfter w:val="2"/>
          <w:wAfter w:w="769" w:type="pct"/>
        </w:trPr>
        <w:tc>
          <w:tcPr>
            <w:tcW w:w="927" w:type="pct"/>
            <w:tcBorders>
              <w:left w:val="single" w:sz="4" w:space="0" w:color="FFFFFF" w:themeColor="background1"/>
              <w:bottom w:val="single" w:sz="4" w:space="0" w:color="FFFFFF" w:themeColor="background1"/>
              <w:right w:val="single" w:sz="4" w:space="0" w:color="FFFFFF" w:themeColor="background1"/>
            </w:tcBorders>
          </w:tcPr>
          <w:p w14:paraId="075A5C23" w14:textId="77777777" w:rsidR="00AE500D" w:rsidRPr="00693D39" w:rsidRDefault="00AE500D" w:rsidP="00AE500D">
            <w:pPr>
              <w:pStyle w:val="Bodyromannumerals"/>
              <w:rPr>
                <w:i/>
                <w:sz w:val="22"/>
              </w:rPr>
            </w:pPr>
            <w:r w:rsidRPr="00693D39">
              <w:rPr>
                <w:i/>
              </w:rPr>
              <w:t>Definition:</w:t>
            </w:r>
          </w:p>
        </w:tc>
        <w:tc>
          <w:tcPr>
            <w:tcW w:w="3303" w:type="pct"/>
            <w:gridSpan w:val="2"/>
            <w:tcBorders>
              <w:left w:val="single" w:sz="4" w:space="0" w:color="FFFFFF" w:themeColor="background1"/>
              <w:bottom w:val="single" w:sz="4" w:space="0" w:color="FFFFFF" w:themeColor="background1"/>
              <w:right w:val="single" w:sz="4" w:space="0" w:color="FFFFFF" w:themeColor="background1"/>
            </w:tcBorders>
          </w:tcPr>
          <w:p w14:paraId="308D5760" w14:textId="5B129944" w:rsidR="00AE500D" w:rsidRPr="00693D39" w:rsidRDefault="00AE500D" w:rsidP="00AE500D">
            <w:pPr>
              <w:pStyle w:val="Bodyromannumerals"/>
              <w:rPr>
                <w:sz w:val="22"/>
              </w:rPr>
            </w:pPr>
            <w:r>
              <w:t xml:space="preserve">Stormwater </w:t>
            </w:r>
            <w:r w:rsidR="00D02499">
              <w:t>revenue</w:t>
            </w:r>
            <w:r>
              <w:t xml:space="preserve"> </w:t>
            </w:r>
            <w:r w:rsidR="00DE6F73">
              <w:t xml:space="preserve">billed directly </w:t>
            </w:r>
            <w:r>
              <w:t>to non-</w:t>
            </w:r>
            <w:r w:rsidR="005C377E">
              <w:t>household</w:t>
            </w:r>
            <w:r>
              <w:t xml:space="preserve"> customers</w:t>
            </w:r>
          </w:p>
        </w:tc>
      </w:tr>
      <w:tr w:rsidR="00AE500D" w:rsidRPr="00693D39" w14:paraId="40175D20" w14:textId="77777777"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50A4B" w14:textId="77777777" w:rsidR="00AE500D" w:rsidRPr="00693D39" w:rsidRDefault="00AE500D" w:rsidP="00AE500D">
            <w:pPr>
              <w:pStyle w:val="Bodyromannumerals"/>
              <w:rPr>
                <w:i/>
                <w:sz w:val="22"/>
              </w:rPr>
            </w:pPr>
            <w:r w:rsidRPr="00693D39">
              <w:rPr>
                <w:i/>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C8D81A" w14:textId="4AB4A236" w:rsidR="00AE500D" w:rsidRPr="00693D39" w:rsidRDefault="00AE500D" w:rsidP="00AE500D">
            <w:pPr>
              <w:pStyle w:val="Bodyromannumerals"/>
              <w:rPr>
                <w:sz w:val="22"/>
              </w:rPr>
            </w:pPr>
            <w:r w:rsidRPr="00693D39">
              <w:t xml:space="preserve">Input field </w:t>
            </w:r>
          </w:p>
        </w:tc>
      </w:tr>
      <w:tr w:rsidR="00DE6F73" w:rsidRPr="00693D39" w14:paraId="483BC74F" w14:textId="1E549ED1" w:rsidTr="00667EB1">
        <w:tc>
          <w:tcPr>
            <w:tcW w:w="927" w:type="pct"/>
            <w:tcBorders>
              <w:top w:val="single" w:sz="4" w:space="0" w:color="auto"/>
              <w:left w:val="single" w:sz="4" w:space="0" w:color="auto"/>
              <w:bottom w:val="single" w:sz="4" w:space="0" w:color="auto"/>
              <w:right w:val="single" w:sz="4" w:space="0" w:color="auto"/>
            </w:tcBorders>
          </w:tcPr>
          <w:p w14:paraId="089918D5" w14:textId="4ABE4659" w:rsidR="00DE6F73" w:rsidRPr="00693D39" w:rsidRDefault="00DE6F73" w:rsidP="00DE6F73">
            <w:pPr>
              <w:pStyle w:val="Bodyromannumerals"/>
              <w:rPr>
                <w:i/>
              </w:rPr>
            </w:pPr>
            <w:r w:rsidRPr="00F52165">
              <w:rPr>
                <w:b/>
                <w:bCs/>
              </w:rPr>
              <w:t>F10.</w:t>
            </w:r>
            <w:r>
              <w:rPr>
                <w:b/>
                <w:bCs/>
              </w:rPr>
              <w:t>56</w:t>
            </w:r>
          </w:p>
        </w:tc>
        <w:tc>
          <w:tcPr>
            <w:tcW w:w="3303" w:type="pct"/>
            <w:gridSpan w:val="2"/>
            <w:tcBorders>
              <w:top w:val="single" w:sz="4" w:space="0" w:color="auto"/>
              <w:left w:val="single" w:sz="4" w:space="0" w:color="auto"/>
              <w:bottom w:val="single" w:sz="4" w:space="0" w:color="auto"/>
              <w:right w:val="single" w:sz="4" w:space="0" w:color="auto"/>
            </w:tcBorders>
          </w:tcPr>
          <w:p w14:paraId="745A5355" w14:textId="738EBC9D" w:rsidR="00DE6F73" w:rsidRPr="00693D39" w:rsidRDefault="00DE6F73" w:rsidP="00DE6F73">
            <w:pPr>
              <w:pStyle w:val="Bodyromannumerals"/>
            </w:pPr>
            <w:r>
              <w:rPr>
                <w:b/>
                <w:bCs/>
              </w:rPr>
              <w:t>Non-</w:t>
            </w:r>
            <w:r w:rsidR="005C377E">
              <w:rPr>
                <w:b/>
                <w:bCs/>
              </w:rPr>
              <w:t>household</w:t>
            </w:r>
            <w:r>
              <w:rPr>
                <w:b/>
                <w:bCs/>
              </w:rPr>
              <w:t>: billed through rates</w:t>
            </w:r>
          </w:p>
        </w:tc>
        <w:tc>
          <w:tcPr>
            <w:tcW w:w="769" w:type="pct"/>
            <w:gridSpan w:val="2"/>
            <w:tcBorders>
              <w:top w:val="single" w:sz="4" w:space="0" w:color="auto"/>
              <w:left w:val="single" w:sz="4" w:space="0" w:color="auto"/>
              <w:bottom w:val="single" w:sz="4" w:space="0" w:color="auto"/>
            </w:tcBorders>
          </w:tcPr>
          <w:p w14:paraId="2F5D6808" w14:textId="0463B37E" w:rsidR="00DE6F73" w:rsidRPr="00693D39" w:rsidRDefault="00DE6F73" w:rsidP="00DE6F73">
            <w:pPr>
              <w:spacing w:after="160" w:line="259" w:lineRule="auto"/>
            </w:pPr>
            <w:r>
              <w:rPr>
                <w:b/>
                <w:bCs/>
              </w:rPr>
              <w:t>NZ$000</w:t>
            </w:r>
          </w:p>
        </w:tc>
      </w:tr>
      <w:tr w:rsidR="00DE6F73" w:rsidRPr="00693D39" w14:paraId="7EA63409" w14:textId="77777777"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59FD0A" w14:textId="7FE9932E" w:rsidR="00DE6F73" w:rsidRPr="00693D39" w:rsidRDefault="00DE6F73" w:rsidP="00DE6F73">
            <w:pPr>
              <w:pStyle w:val="Bodyromannumerals"/>
              <w:rPr>
                <w:i/>
              </w:rPr>
            </w:pPr>
            <w:r w:rsidRPr="00693D39">
              <w:rPr>
                <w:i/>
              </w:rPr>
              <w:t>Definition:</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D2C37" w14:textId="45E6B6FD" w:rsidR="00DE6F73" w:rsidRPr="00693D39" w:rsidRDefault="00DE6F73" w:rsidP="00DE6F73">
            <w:pPr>
              <w:pStyle w:val="Bodyromannumerals"/>
            </w:pPr>
            <w:r>
              <w:t xml:space="preserve">Stormwater </w:t>
            </w:r>
            <w:r w:rsidR="00D02499">
              <w:t>revenue</w:t>
            </w:r>
            <w:r>
              <w:t xml:space="preserve"> billed directly from non-</w:t>
            </w:r>
            <w:r w:rsidR="005C377E">
              <w:t>household</w:t>
            </w:r>
            <w:r>
              <w:t xml:space="preserve"> customers</w:t>
            </w:r>
          </w:p>
        </w:tc>
      </w:tr>
      <w:tr w:rsidR="00DE6F73" w:rsidRPr="00693D39" w14:paraId="3575AFA7" w14:textId="77777777"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27396D" w14:textId="71136E6D" w:rsidR="00DE6F73" w:rsidRPr="00693D39" w:rsidRDefault="00DE6F73" w:rsidP="00DE6F73">
            <w:pPr>
              <w:pStyle w:val="Bodyromannumerals"/>
              <w:rPr>
                <w:i/>
              </w:rPr>
            </w:pPr>
            <w:r w:rsidRPr="00693D39">
              <w:rPr>
                <w:i/>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2E3B1" w14:textId="7F265AFB" w:rsidR="00DE6F73" w:rsidRPr="00693D39" w:rsidRDefault="00DE6F73" w:rsidP="00DE6F73">
            <w:pPr>
              <w:pStyle w:val="Bodyromannumerals"/>
            </w:pPr>
            <w:r w:rsidRPr="00693D39">
              <w:t xml:space="preserve">Input field </w:t>
            </w:r>
          </w:p>
        </w:tc>
      </w:tr>
      <w:tr w:rsidR="00DE6F73" w:rsidRPr="00F52165" w14:paraId="436FA9A4" w14:textId="77777777" w:rsidTr="00667EB1">
        <w:trPr>
          <w:gridAfter w:val="1"/>
          <w:wAfter w:w="18" w:type="pct"/>
        </w:trPr>
        <w:tc>
          <w:tcPr>
            <w:tcW w:w="927" w:type="pct"/>
          </w:tcPr>
          <w:p w14:paraId="5B5C5BE1" w14:textId="07704845" w:rsidR="00DE6F73" w:rsidRPr="00F52165" w:rsidRDefault="00DE6F73" w:rsidP="00DE6F73">
            <w:pPr>
              <w:pStyle w:val="Bodyromannumerals"/>
              <w:rPr>
                <w:b/>
                <w:bCs/>
                <w:sz w:val="22"/>
              </w:rPr>
            </w:pPr>
            <w:r w:rsidRPr="00F52165">
              <w:rPr>
                <w:b/>
                <w:bCs/>
              </w:rPr>
              <w:lastRenderedPageBreak/>
              <w:t>F10.</w:t>
            </w:r>
            <w:r>
              <w:rPr>
                <w:b/>
                <w:bCs/>
              </w:rPr>
              <w:t>57</w:t>
            </w:r>
          </w:p>
        </w:tc>
        <w:tc>
          <w:tcPr>
            <w:tcW w:w="3246" w:type="pct"/>
          </w:tcPr>
          <w:p w14:paraId="013DBCFB" w14:textId="054B534B" w:rsidR="00DE6F73" w:rsidRPr="00F52165" w:rsidRDefault="00DE6F73" w:rsidP="00DE6F73">
            <w:pPr>
              <w:pStyle w:val="Bodyromannumerals"/>
              <w:rPr>
                <w:b/>
                <w:bCs/>
                <w:sz w:val="22"/>
              </w:rPr>
            </w:pPr>
            <w:r>
              <w:rPr>
                <w:b/>
                <w:bCs/>
              </w:rPr>
              <w:t xml:space="preserve">Total storm water </w:t>
            </w:r>
            <w:r w:rsidR="00D02499">
              <w:rPr>
                <w:b/>
                <w:bCs/>
              </w:rPr>
              <w:t>revenue</w:t>
            </w:r>
          </w:p>
        </w:tc>
        <w:tc>
          <w:tcPr>
            <w:tcW w:w="808" w:type="pct"/>
            <w:gridSpan w:val="2"/>
          </w:tcPr>
          <w:p w14:paraId="38878E6C" w14:textId="77777777" w:rsidR="00DE6F73" w:rsidRPr="00F52165" w:rsidRDefault="00DE6F73" w:rsidP="00DE6F73">
            <w:pPr>
              <w:pStyle w:val="Bodyromannumerals"/>
              <w:rPr>
                <w:b/>
                <w:bCs/>
                <w:sz w:val="22"/>
              </w:rPr>
            </w:pPr>
            <w:r>
              <w:rPr>
                <w:b/>
                <w:bCs/>
              </w:rPr>
              <w:t>NZ$000</w:t>
            </w:r>
          </w:p>
        </w:tc>
      </w:tr>
      <w:tr w:rsidR="00DE6F73" w:rsidRPr="00693D39" w14:paraId="1568A4D6" w14:textId="77777777" w:rsidTr="00667EB1">
        <w:trPr>
          <w:gridAfter w:val="2"/>
          <w:wAfter w:w="769" w:type="pct"/>
        </w:trPr>
        <w:tc>
          <w:tcPr>
            <w:tcW w:w="927" w:type="pct"/>
            <w:tcBorders>
              <w:left w:val="single" w:sz="4" w:space="0" w:color="FFFFFF" w:themeColor="background1"/>
              <w:bottom w:val="single" w:sz="4" w:space="0" w:color="FFFFFF" w:themeColor="background1"/>
              <w:right w:val="single" w:sz="4" w:space="0" w:color="FFFFFF" w:themeColor="background1"/>
            </w:tcBorders>
          </w:tcPr>
          <w:p w14:paraId="2DCBC6CE" w14:textId="77777777" w:rsidR="00DE6F73" w:rsidRPr="00693D39" w:rsidRDefault="00DE6F73" w:rsidP="00DE6F73">
            <w:pPr>
              <w:pStyle w:val="Bodyromannumerals"/>
              <w:rPr>
                <w:i/>
                <w:sz w:val="22"/>
              </w:rPr>
            </w:pPr>
            <w:r w:rsidRPr="00E8156D">
              <w:rPr>
                <w:i/>
                <w:sz w:val="22"/>
              </w:rPr>
              <w:t>Definition:</w:t>
            </w:r>
          </w:p>
        </w:tc>
        <w:tc>
          <w:tcPr>
            <w:tcW w:w="3303" w:type="pct"/>
            <w:gridSpan w:val="2"/>
            <w:tcBorders>
              <w:left w:val="single" w:sz="4" w:space="0" w:color="FFFFFF" w:themeColor="background1"/>
              <w:bottom w:val="single" w:sz="4" w:space="0" w:color="FFFFFF" w:themeColor="background1"/>
              <w:right w:val="single" w:sz="4" w:space="0" w:color="FFFFFF" w:themeColor="background1"/>
            </w:tcBorders>
          </w:tcPr>
          <w:p w14:paraId="7D969896" w14:textId="35C708E3" w:rsidR="00DE6F73" w:rsidRPr="00693D39" w:rsidRDefault="00DE6F73" w:rsidP="00DE6F73">
            <w:pPr>
              <w:pStyle w:val="Bodyromannumerals"/>
              <w:rPr>
                <w:sz w:val="22"/>
              </w:rPr>
            </w:pPr>
            <w:r>
              <w:t xml:space="preserve">Total storm water </w:t>
            </w:r>
            <w:r w:rsidR="00D02499">
              <w:t>revenue</w:t>
            </w:r>
          </w:p>
        </w:tc>
      </w:tr>
      <w:tr w:rsidR="00DE6F73" w:rsidRPr="00693D39" w14:paraId="27F0A759" w14:textId="77777777"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86069" w14:textId="77777777" w:rsidR="00DE6F73" w:rsidRPr="00693D39" w:rsidRDefault="00DE6F73" w:rsidP="00DE6F73">
            <w:pPr>
              <w:pStyle w:val="Bodyromannumerals"/>
              <w:rPr>
                <w:i/>
                <w:sz w:val="22"/>
              </w:rPr>
            </w:pPr>
            <w:r w:rsidRPr="00E8156D">
              <w:rPr>
                <w:i/>
                <w:sz w:val="22"/>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77E9B" w14:textId="68645457" w:rsidR="00DE6F73" w:rsidRPr="00693D39" w:rsidRDefault="00DE6F73" w:rsidP="00DE6F73">
            <w:pPr>
              <w:pStyle w:val="Bodyromannumerals"/>
              <w:rPr>
                <w:sz w:val="22"/>
              </w:rPr>
            </w:pPr>
            <w:r w:rsidRPr="00693D39">
              <w:t>Calculated field: SUM[F10.</w:t>
            </w:r>
            <w:r>
              <w:t>53</w:t>
            </w:r>
            <w:r w:rsidR="00DF1955">
              <w:t>:</w:t>
            </w:r>
            <w:r w:rsidRPr="00693D39">
              <w:t>F10.5</w:t>
            </w:r>
            <w:r w:rsidR="00DF1955">
              <w:t>6</w:t>
            </w:r>
            <w:r w:rsidRPr="00693D39">
              <w:t>]</w:t>
            </w:r>
          </w:p>
        </w:tc>
      </w:tr>
    </w:tbl>
    <w:p w14:paraId="46864759" w14:textId="2FACBF7D" w:rsidR="00922F6C" w:rsidRPr="00693D39" w:rsidRDefault="00D66809" w:rsidP="00922F6C">
      <w:pPr>
        <w:pStyle w:val="Sectionsub-heading"/>
        <w:rPr>
          <w:lang w:val="ro-RO"/>
        </w:rPr>
      </w:pPr>
      <w:r w:rsidRPr="00693D39">
        <w:rPr>
          <w:lang w:val="ro-RO"/>
        </w:rPr>
        <w:t xml:space="preserve">BLOCK </w:t>
      </w:r>
      <w:r w:rsidR="00922F6C">
        <w:rPr>
          <w:lang w:val="ro-RO"/>
        </w:rPr>
        <w:t>6</w:t>
      </w:r>
      <w:r w:rsidR="00922F6C" w:rsidRPr="00693D39">
        <w:rPr>
          <w:lang w:val="ro-RO"/>
        </w:rPr>
        <w:t xml:space="preserve">: </w:t>
      </w:r>
      <w:r w:rsidR="007C1090">
        <w:rPr>
          <w:lang w:val="ro-RO"/>
        </w:rPr>
        <w:t>GRANT</w:t>
      </w:r>
      <w:r w:rsidR="00922F6C" w:rsidRPr="00693D39">
        <w:rPr>
          <w:lang w:val="ro-RO"/>
        </w:rPr>
        <w:t xml:space="preserve"> </w:t>
      </w:r>
      <w:r w:rsidR="00D02499">
        <w:rPr>
          <w:lang w:val="ro-RO"/>
        </w:rPr>
        <w:t>REVENUE</w:t>
      </w:r>
    </w:p>
    <w:tbl>
      <w:tblPr>
        <w:tblStyle w:val="TableGrid"/>
        <w:tblW w:w="5000" w:type="pct"/>
        <w:tblLook w:val="04A0" w:firstRow="1" w:lastRow="0" w:firstColumn="1" w:lastColumn="0" w:noHBand="0" w:noVBand="1"/>
      </w:tblPr>
      <w:tblGrid>
        <w:gridCol w:w="1050"/>
        <w:gridCol w:w="747"/>
        <w:gridCol w:w="4624"/>
        <w:gridCol w:w="1057"/>
        <w:gridCol w:w="80"/>
      </w:tblGrid>
      <w:tr w:rsidR="00D93DD4" w:rsidRPr="008B55DD" w14:paraId="753C62C5" w14:textId="77777777" w:rsidTr="00B429C9">
        <w:tc>
          <w:tcPr>
            <w:tcW w:w="695" w:type="pct"/>
          </w:tcPr>
          <w:p w14:paraId="5ECFE85E" w14:textId="507E04FD" w:rsidR="00D93DD4" w:rsidRPr="008B55DD" w:rsidRDefault="00D93DD4" w:rsidP="00201304">
            <w:pPr>
              <w:pStyle w:val="Bodyromannumerals"/>
              <w:rPr>
                <w:b/>
                <w:bCs/>
                <w:sz w:val="22"/>
              </w:rPr>
            </w:pPr>
            <w:r w:rsidRPr="008B55DD">
              <w:rPr>
                <w:b/>
                <w:bCs/>
              </w:rPr>
              <w:t>F10.5</w:t>
            </w:r>
            <w:r w:rsidR="00DE6F73">
              <w:rPr>
                <w:b/>
                <w:bCs/>
              </w:rPr>
              <w:t>8</w:t>
            </w:r>
          </w:p>
        </w:tc>
        <w:tc>
          <w:tcPr>
            <w:tcW w:w="3553" w:type="pct"/>
            <w:gridSpan w:val="2"/>
          </w:tcPr>
          <w:p w14:paraId="69123DFB" w14:textId="113ADBC8" w:rsidR="00D93DD4" w:rsidRPr="008B55DD" w:rsidRDefault="00D93DD4" w:rsidP="00201304">
            <w:pPr>
              <w:pStyle w:val="Bodyromannumerals"/>
              <w:rPr>
                <w:b/>
                <w:bCs/>
                <w:sz w:val="22"/>
              </w:rPr>
            </w:pPr>
            <w:r>
              <w:rPr>
                <w:b/>
                <w:bCs/>
              </w:rPr>
              <w:t xml:space="preserve">Grant </w:t>
            </w:r>
            <w:r w:rsidR="00D02499">
              <w:rPr>
                <w:b/>
                <w:bCs/>
              </w:rPr>
              <w:t>revenue</w:t>
            </w:r>
            <w:r w:rsidR="00922F6C">
              <w:rPr>
                <w:b/>
                <w:bCs/>
              </w:rPr>
              <w:t xml:space="preserve"> related to water services</w:t>
            </w:r>
          </w:p>
        </w:tc>
        <w:tc>
          <w:tcPr>
            <w:tcW w:w="752" w:type="pct"/>
            <w:gridSpan w:val="2"/>
          </w:tcPr>
          <w:p w14:paraId="7BE0AC3C" w14:textId="77777777" w:rsidR="00D93DD4" w:rsidRPr="008B55DD" w:rsidRDefault="00D93DD4" w:rsidP="00201304">
            <w:pPr>
              <w:pStyle w:val="Bodyromannumerals"/>
              <w:rPr>
                <w:b/>
                <w:bCs/>
                <w:sz w:val="22"/>
              </w:rPr>
            </w:pPr>
            <w:r>
              <w:rPr>
                <w:b/>
                <w:bCs/>
              </w:rPr>
              <w:t>NZ$000</w:t>
            </w:r>
          </w:p>
        </w:tc>
      </w:tr>
      <w:tr w:rsidR="00D93DD4" w:rsidRPr="00693D39" w14:paraId="5D8BC881" w14:textId="77777777" w:rsidTr="00B429C9">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28A60BD7" w14:textId="77777777" w:rsidR="00D93DD4" w:rsidRPr="00693D39" w:rsidRDefault="00D93DD4" w:rsidP="00201304">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0520FCB8" w14:textId="3D01E0B6" w:rsidR="00D93DD4" w:rsidRPr="00693D39" w:rsidRDefault="00D93DD4" w:rsidP="00201304">
            <w:pPr>
              <w:pStyle w:val="Bodyromannumerals"/>
              <w:rPr>
                <w:sz w:val="22"/>
              </w:rPr>
            </w:pPr>
            <w:r w:rsidRPr="00693D39">
              <w:t xml:space="preserve">Total </w:t>
            </w:r>
            <w:r>
              <w:t xml:space="preserve">grants received in relation to </w:t>
            </w:r>
            <w:r w:rsidR="00922F6C">
              <w:t>water</w:t>
            </w:r>
            <w:r w:rsidR="00F72212">
              <w:t>.</w:t>
            </w:r>
          </w:p>
        </w:tc>
      </w:tr>
      <w:tr w:rsidR="00D93DD4" w:rsidRPr="00693D39" w14:paraId="67C15CA3" w14:textId="77777777" w:rsidTr="00B429C9">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7D667" w14:textId="77777777" w:rsidR="00D93DD4" w:rsidRPr="00693D39" w:rsidRDefault="00D93DD4" w:rsidP="00201304">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90995" w14:textId="52C58905" w:rsidR="00D93DD4" w:rsidRPr="00693D39" w:rsidRDefault="00922F6C" w:rsidP="00201304">
            <w:pPr>
              <w:pStyle w:val="Bodyromannumerals"/>
              <w:rPr>
                <w:sz w:val="22"/>
              </w:rPr>
            </w:pPr>
            <w:r>
              <w:t xml:space="preserve">Input field </w:t>
            </w:r>
          </w:p>
        </w:tc>
      </w:tr>
      <w:tr w:rsidR="00922F6C" w:rsidRPr="008B55DD" w14:paraId="26722438" w14:textId="77777777" w:rsidTr="00201304">
        <w:tc>
          <w:tcPr>
            <w:tcW w:w="695" w:type="pct"/>
          </w:tcPr>
          <w:p w14:paraId="7EBF3B5F" w14:textId="6F1CCF06" w:rsidR="00922F6C" w:rsidRPr="008B55DD" w:rsidRDefault="00922F6C" w:rsidP="00201304">
            <w:pPr>
              <w:pStyle w:val="Bodyromannumerals"/>
              <w:rPr>
                <w:b/>
                <w:bCs/>
                <w:sz w:val="22"/>
              </w:rPr>
            </w:pPr>
            <w:r w:rsidRPr="008B55DD">
              <w:rPr>
                <w:b/>
                <w:bCs/>
              </w:rPr>
              <w:t>F10.5</w:t>
            </w:r>
            <w:r w:rsidR="00DE6F73">
              <w:rPr>
                <w:b/>
                <w:bCs/>
              </w:rPr>
              <w:t>9</w:t>
            </w:r>
          </w:p>
        </w:tc>
        <w:tc>
          <w:tcPr>
            <w:tcW w:w="3553" w:type="pct"/>
            <w:gridSpan w:val="2"/>
          </w:tcPr>
          <w:p w14:paraId="0955A38D" w14:textId="1A0E3211" w:rsidR="00922F6C" w:rsidRPr="008B55DD" w:rsidRDefault="00922F6C" w:rsidP="00201304">
            <w:pPr>
              <w:pStyle w:val="Bodyromannumerals"/>
              <w:rPr>
                <w:b/>
                <w:bCs/>
                <w:sz w:val="22"/>
              </w:rPr>
            </w:pPr>
            <w:r>
              <w:rPr>
                <w:b/>
                <w:bCs/>
              </w:rPr>
              <w:t xml:space="preserve">Grant </w:t>
            </w:r>
            <w:r w:rsidR="00D02499">
              <w:rPr>
                <w:b/>
                <w:bCs/>
              </w:rPr>
              <w:t>revenue</w:t>
            </w:r>
            <w:r>
              <w:rPr>
                <w:b/>
                <w:bCs/>
              </w:rPr>
              <w:t xml:space="preserve"> related to wa</w:t>
            </w:r>
            <w:r w:rsidR="00C36B1C">
              <w:rPr>
                <w:b/>
                <w:bCs/>
              </w:rPr>
              <w:t>ste</w:t>
            </w:r>
            <w:r>
              <w:rPr>
                <w:b/>
                <w:bCs/>
              </w:rPr>
              <w:t>water services</w:t>
            </w:r>
          </w:p>
        </w:tc>
        <w:tc>
          <w:tcPr>
            <w:tcW w:w="752" w:type="pct"/>
            <w:gridSpan w:val="2"/>
          </w:tcPr>
          <w:p w14:paraId="35700B66" w14:textId="77777777" w:rsidR="00922F6C" w:rsidRPr="008B55DD" w:rsidRDefault="00922F6C" w:rsidP="00201304">
            <w:pPr>
              <w:pStyle w:val="Bodyromannumerals"/>
              <w:rPr>
                <w:b/>
                <w:bCs/>
                <w:sz w:val="22"/>
              </w:rPr>
            </w:pPr>
            <w:r>
              <w:rPr>
                <w:b/>
                <w:bCs/>
              </w:rPr>
              <w:t>NZ$000</w:t>
            </w:r>
          </w:p>
        </w:tc>
      </w:tr>
      <w:tr w:rsidR="00922F6C" w:rsidRPr="00693D39" w14:paraId="52DF835C" w14:textId="77777777" w:rsidTr="00201304">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03E43BDC" w14:textId="77777777" w:rsidR="00922F6C" w:rsidRPr="00693D39" w:rsidRDefault="00922F6C" w:rsidP="00201304">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65D90D48" w14:textId="0E22D5F7" w:rsidR="00922F6C" w:rsidRPr="00693D39" w:rsidRDefault="00922F6C" w:rsidP="00201304">
            <w:pPr>
              <w:pStyle w:val="Bodyromannumerals"/>
              <w:rPr>
                <w:sz w:val="22"/>
              </w:rPr>
            </w:pPr>
            <w:r w:rsidRPr="00693D39">
              <w:t xml:space="preserve">Total </w:t>
            </w:r>
            <w:r>
              <w:t>grants received in relation to wastewater.</w:t>
            </w:r>
          </w:p>
        </w:tc>
      </w:tr>
      <w:tr w:rsidR="00922F6C" w:rsidRPr="00693D39" w14:paraId="27FEAC66" w14:textId="77777777" w:rsidTr="00201304">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F3218" w14:textId="77777777" w:rsidR="00922F6C" w:rsidRPr="00693D39" w:rsidRDefault="00922F6C" w:rsidP="00201304">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19C1C" w14:textId="2E53DC72" w:rsidR="00922F6C" w:rsidRPr="00693D39" w:rsidRDefault="00922F6C" w:rsidP="00201304">
            <w:pPr>
              <w:pStyle w:val="Bodyromannumerals"/>
              <w:rPr>
                <w:sz w:val="22"/>
              </w:rPr>
            </w:pPr>
            <w:r>
              <w:t xml:space="preserve">Input field </w:t>
            </w:r>
          </w:p>
        </w:tc>
      </w:tr>
      <w:tr w:rsidR="00922F6C" w:rsidRPr="008B55DD" w14:paraId="25F58D2D" w14:textId="77777777" w:rsidTr="00201304">
        <w:tc>
          <w:tcPr>
            <w:tcW w:w="695" w:type="pct"/>
          </w:tcPr>
          <w:p w14:paraId="03DE3C6E" w14:textId="6EEC4251" w:rsidR="00922F6C" w:rsidRPr="008B55DD" w:rsidRDefault="00922F6C" w:rsidP="00201304">
            <w:pPr>
              <w:pStyle w:val="Bodyromannumerals"/>
              <w:rPr>
                <w:b/>
                <w:bCs/>
                <w:sz w:val="22"/>
              </w:rPr>
            </w:pPr>
            <w:r w:rsidRPr="008B55DD">
              <w:rPr>
                <w:b/>
                <w:bCs/>
              </w:rPr>
              <w:t>F10.</w:t>
            </w:r>
            <w:r w:rsidR="00DE6F73">
              <w:rPr>
                <w:b/>
                <w:bCs/>
              </w:rPr>
              <w:t>60</w:t>
            </w:r>
          </w:p>
        </w:tc>
        <w:tc>
          <w:tcPr>
            <w:tcW w:w="3553" w:type="pct"/>
            <w:gridSpan w:val="2"/>
          </w:tcPr>
          <w:p w14:paraId="7FC0EB79" w14:textId="2DA388AC" w:rsidR="00922F6C" w:rsidRPr="008B55DD" w:rsidRDefault="00922F6C" w:rsidP="00201304">
            <w:pPr>
              <w:pStyle w:val="Bodyromannumerals"/>
              <w:rPr>
                <w:b/>
                <w:bCs/>
                <w:sz w:val="22"/>
              </w:rPr>
            </w:pPr>
            <w:r>
              <w:rPr>
                <w:b/>
                <w:bCs/>
              </w:rPr>
              <w:t xml:space="preserve">Grant </w:t>
            </w:r>
            <w:r w:rsidR="00D02499">
              <w:rPr>
                <w:b/>
                <w:bCs/>
              </w:rPr>
              <w:t>revenue</w:t>
            </w:r>
            <w:r>
              <w:rPr>
                <w:b/>
                <w:bCs/>
              </w:rPr>
              <w:t xml:space="preserve"> related to </w:t>
            </w:r>
            <w:r w:rsidR="00FD5D30">
              <w:rPr>
                <w:b/>
                <w:bCs/>
              </w:rPr>
              <w:t>stormwater</w:t>
            </w:r>
            <w:r>
              <w:rPr>
                <w:b/>
                <w:bCs/>
              </w:rPr>
              <w:t xml:space="preserve"> services</w:t>
            </w:r>
          </w:p>
        </w:tc>
        <w:tc>
          <w:tcPr>
            <w:tcW w:w="752" w:type="pct"/>
            <w:gridSpan w:val="2"/>
          </w:tcPr>
          <w:p w14:paraId="271684E8" w14:textId="77777777" w:rsidR="00922F6C" w:rsidRPr="008B55DD" w:rsidRDefault="00922F6C" w:rsidP="00201304">
            <w:pPr>
              <w:pStyle w:val="Bodyromannumerals"/>
              <w:rPr>
                <w:b/>
                <w:bCs/>
                <w:sz w:val="22"/>
              </w:rPr>
            </w:pPr>
            <w:r>
              <w:rPr>
                <w:b/>
                <w:bCs/>
              </w:rPr>
              <w:t>NZ$000</w:t>
            </w:r>
          </w:p>
        </w:tc>
      </w:tr>
      <w:tr w:rsidR="00922F6C" w:rsidRPr="00693D39" w14:paraId="7801A0D2" w14:textId="77777777" w:rsidTr="00201304">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5835C978" w14:textId="77777777" w:rsidR="00922F6C" w:rsidRPr="00693D39" w:rsidRDefault="00922F6C" w:rsidP="00201304">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227EDD6F" w14:textId="77777777" w:rsidR="00922F6C" w:rsidRPr="00693D39" w:rsidRDefault="00922F6C" w:rsidP="00201304">
            <w:pPr>
              <w:pStyle w:val="Bodyromannumerals"/>
              <w:rPr>
                <w:sz w:val="22"/>
              </w:rPr>
            </w:pPr>
            <w:r w:rsidRPr="00693D39">
              <w:t xml:space="preserve">Total </w:t>
            </w:r>
            <w:r>
              <w:t>grants received in relation to wastewater.</w:t>
            </w:r>
          </w:p>
        </w:tc>
      </w:tr>
      <w:tr w:rsidR="00922F6C" w:rsidRPr="00693D39" w14:paraId="4A4BD306" w14:textId="77777777" w:rsidTr="00201304">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38CA6" w14:textId="77777777" w:rsidR="00922F6C" w:rsidRPr="00693D39" w:rsidRDefault="00922F6C" w:rsidP="00201304">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7BFF4" w14:textId="663999EB" w:rsidR="00922F6C" w:rsidRPr="00693D39" w:rsidRDefault="00922F6C" w:rsidP="00201304">
            <w:pPr>
              <w:pStyle w:val="Bodyromannumerals"/>
              <w:rPr>
                <w:sz w:val="22"/>
              </w:rPr>
            </w:pPr>
            <w:r>
              <w:t xml:space="preserve">Input field </w:t>
            </w:r>
          </w:p>
        </w:tc>
      </w:tr>
      <w:tr w:rsidR="00FD5D30" w:rsidRPr="008B55DD" w14:paraId="5E3F9A7C" w14:textId="77777777" w:rsidTr="00201304">
        <w:tc>
          <w:tcPr>
            <w:tcW w:w="695" w:type="pct"/>
          </w:tcPr>
          <w:p w14:paraId="613006A8" w14:textId="6EEF2F9D" w:rsidR="00FD5D30" w:rsidRPr="008B55DD" w:rsidRDefault="00FD5D30" w:rsidP="00201304">
            <w:pPr>
              <w:pStyle w:val="Bodyromannumerals"/>
              <w:rPr>
                <w:b/>
                <w:bCs/>
                <w:sz w:val="22"/>
              </w:rPr>
            </w:pPr>
            <w:r w:rsidRPr="008B55DD">
              <w:rPr>
                <w:b/>
                <w:bCs/>
              </w:rPr>
              <w:t>F10.</w:t>
            </w:r>
            <w:r w:rsidR="00DE6F73">
              <w:rPr>
                <w:b/>
                <w:bCs/>
              </w:rPr>
              <w:t>61</w:t>
            </w:r>
          </w:p>
        </w:tc>
        <w:tc>
          <w:tcPr>
            <w:tcW w:w="3553" w:type="pct"/>
            <w:gridSpan w:val="2"/>
          </w:tcPr>
          <w:p w14:paraId="0A7C4189" w14:textId="75BF07CC" w:rsidR="00FD5D30" w:rsidRPr="008B55DD" w:rsidRDefault="0023460A" w:rsidP="00201304">
            <w:pPr>
              <w:pStyle w:val="Bodyromannumerals"/>
              <w:rPr>
                <w:b/>
                <w:bCs/>
                <w:sz w:val="22"/>
              </w:rPr>
            </w:pPr>
            <w:r>
              <w:rPr>
                <w:b/>
                <w:bCs/>
              </w:rPr>
              <w:t xml:space="preserve">Total grant </w:t>
            </w:r>
            <w:r w:rsidR="00D02499">
              <w:rPr>
                <w:b/>
                <w:bCs/>
              </w:rPr>
              <w:t>revenue</w:t>
            </w:r>
            <w:r>
              <w:rPr>
                <w:b/>
                <w:bCs/>
              </w:rPr>
              <w:t xml:space="preserve"> related to Three Waters services</w:t>
            </w:r>
          </w:p>
        </w:tc>
        <w:tc>
          <w:tcPr>
            <w:tcW w:w="752" w:type="pct"/>
            <w:gridSpan w:val="2"/>
          </w:tcPr>
          <w:p w14:paraId="5BEAEAD3" w14:textId="77777777" w:rsidR="00FD5D30" w:rsidRPr="008B55DD" w:rsidRDefault="00FD5D30" w:rsidP="00201304">
            <w:pPr>
              <w:pStyle w:val="Bodyromannumerals"/>
              <w:rPr>
                <w:b/>
                <w:bCs/>
                <w:sz w:val="22"/>
              </w:rPr>
            </w:pPr>
            <w:r>
              <w:rPr>
                <w:b/>
                <w:bCs/>
              </w:rPr>
              <w:t>NZ$000</w:t>
            </w:r>
          </w:p>
        </w:tc>
      </w:tr>
      <w:tr w:rsidR="00FD5D30" w:rsidRPr="00693D39" w14:paraId="2340D6A5" w14:textId="77777777" w:rsidTr="00201304">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14:paraId="49166E39" w14:textId="77777777" w:rsidR="00FD5D30" w:rsidRPr="00693D39" w:rsidRDefault="00FD5D30" w:rsidP="00201304">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14:paraId="7C8F5F1D" w14:textId="0577D89B" w:rsidR="00FD5D30" w:rsidRPr="00693D39" w:rsidRDefault="00FD5D30" w:rsidP="00201304">
            <w:pPr>
              <w:pStyle w:val="Bodyromannumerals"/>
              <w:rPr>
                <w:sz w:val="22"/>
              </w:rPr>
            </w:pPr>
            <w:r w:rsidRPr="00693D39">
              <w:t xml:space="preserve">Total </w:t>
            </w:r>
            <w:r>
              <w:t xml:space="preserve">grants received </w:t>
            </w:r>
            <w:r w:rsidR="0023460A">
              <w:t>in relation to Three waters services</w:t>
            </w:r>
            <w:r>
              <w:t>.</w:t>
            </w:r>
          </w:p>
        </w:tc>
      </w:tr>
      <w:tr w:rsidR="00FD5D30" w:rsidRPr="00693D39" w14:paraId="38E54A65" w14:textId="77777777" w:rsidTr="00201304">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73C34" w14:textId="77777777" w:rsidR="00FD5D30" w:rsidRPr="00693D39" w:rsidRDefault="00FD5D30" w:rsidP="00201304">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D5C93" w14:textId="66EEDA94" w:rsidR="00FD5D30" w:rsidRPr="00693D39" w:rsidRDefault="0023460A" w:rsidP="00201304">
            <w:pPr>
              <w:pStyle w:val="Bodyromannumerals"/>
              <w:rPr>
                <w:sz w:val="22"/>
              </w:rPr>
            </w:pPr>
            <w:r w:rsidRPr="00693D39">
              <w:t>Calculated field: SUM[F10.</w:t>
            </w:r>
            <w:r>
              <w:t>5</w:t>
            </w:r>
            <w:r w:rsidR="00E504C7">
              <w:t>8</w:t>
            </w:r>
            <w:r>
              <w:t xml:space="preserve"> +</w:t>
            </w:r>
            <w:r w:rsidRPr="00693D39">
              <w:t xml:space="preserve"> F10.</w:t>
            </w:r>
            <w:r>
              <w:t>5</w:t>
            </w:r>
            <w:r w:rsidR="00E504C7">
              <w:t>9</w:t>
            </w:r>
            <w:r>
              <w:t xml:space="preserve"> + </w:t>
            </w:r>
            <w:r w:rsidRPr="00693D39">
              <w:t>F10.</w:t>
            </w:r>
            <w:r w:rsidR="00E504C7">
              <w:t>60</w:t>
            </w:r>
            <w:r w:rsidRPr="00693D39">
              <w:t>]</w:t>
            </w:r>
            <w:r>
              <w:t xml:space="preserve"> </w:t>
            </w:r>
          </w:p>
        </w:tc>
      </w:tr>
    </w:tbl>
    <w:p w14:paraId="36B9DC7A" w14:textId="3C9B0ABB" w:rsidR="00D66809" w:rsidRPr="00693D39" w:rsidRDefault="00D66809" w:rsidP="008B55DD">
      <w:pPr>
        <w:pStyle w:val="Sectionsub-heading"/>
        <w:rPr>
          <w:lang w:val="ro-RO"/>
        </w:rPr>
      </w:pPr>
      <w:r w:rsidRPr="00693D39">
        <w:rPr>
          <w:lang w:val="ro-RO"/>
        </w:rPr>
        <w:t xml:space="preserve">BLOCK </w:t>
      </w:r>
      <w:r w:rsidR="007C1090">
        <w:rPr>
          <w:lang w:val="ro-RO"/>
        </w:rPr>
        <w:t>7</w:t>
      </w:r>
      <w:r w:rsidRPr="00693D39">
        <w:rPr>
          <w:lang w:val="ro-RO"/>
        </w:rPr>
        <w:t xml:space="preserve">: TOTAL </w:t>
      </w:r>
      <w:r w:rsidR="00D02499">
        <w:rPr>
          <w:lang w:val="ro-RO"/>
        </w:rPr>
        <w:t>REVENUE</w:t>
      </w:r>
    </w:p>
    <w:tbl>
      <w:tblPr>
        <w:tblStyle w:val="TableGrid"/>
        <w:tblW w:w="5000" w:type="pct"/>
        <w:tblLook w:val="04A0" w:firstRow="1" w:lastRow="0" w:firstColumn="1" w:lastColumn="0" w:noHBand="0" w:noVBand="1"/>
      </w:tblPr>
      <w:tblGrid>
        <w:gridCol w:w="1051"/>
        <w:gridCol w:w="747"/>
        <w:gridCol w:w="4624"/>
        <w:gridCol w:w="1057"/>
        <w:gridCol w:w="79"/>
      </w:tblGrid>
      <w:tr w:rsidR="00D66809" w:rsidRPr="00F45B4E" w14:paraId="4A021B6A" w14:textId="77777777" w:rsidTr="00AF7B23">
        <w:tc>
          <w:tcPr>
            <w:tcW w:w="528" w:type="pct"/>
          </w:tcPr>
          <w:p w14:paraId="134C0E89" w14:textId="74444417" w:rsidR="00D66809" w:rsidRPr="008B55DD" w:rsidRDefault="00D66809" w:rsidP="008B55DD">
            <w:pPr>
              <w:pStyle w:val="Bodyromannumerals"/>
              <w:rPr>
                <w:b/>
                <w:bCs/>
                <w:sz w:val="22"/>
              </w:rPr>
            </w:pPr>
            <w:r w:rsidRPr="008B55DD">
              <w:rPr>
                <w:b/>
                <w:bCs/>
              </w:rPr>
              <w:t>F10.</w:t>
            </w:r>
            <w:r w:rsidR="0023460A">
              <w:rPr>
                <w:b/>
                <w:bCs/>
              </w:rPr>
              <w:t>6</w:t>
            </w:r>
            <w:r w:rsidR="00DE6F73">
              <w:rPr>
                <w:b/>
                <w:bCs/>
              </w:rPr>
              <w:t>2</w:t>
            </w:r>
          </w:p>
        </w:tc>
        <w:tc>
          <w:tcPr>
            <w:tcW w:w="3942" w:type="pct"/>
            <w:gridSpan w:val="2"/>
          </w:tcPr>
          <w:p w14:paraId="67D66BEB" w14:textId="22F777E2" w:rsidR="00D66809" w:rsidRPr="008B55DD" w:rsidRDefault="00D66809" w:rsidP="008B55DD">
            <w:pPr>
              <w:pStyle w:val="Bodyromannumerals"/>
              <w:rPr>
                <w:b/>
                <w:bCs/>
                <w:sz w:val="22"/>
              </w:rPr>
            </w:pPr>
            <w:r w:rsidRPr="008B55DD">
              <w:rPr>
                <w:b/>
                <w:bCs/>
              </w:rPr>
              <w:t xml:space="preserve">Total </w:t>
            </w:r>
            <w:r w:rsidR="00D02499">
              <w:rPr>
                <w:b/>
                <w:bCs/>
              </w:rPr>
              <w:t>revenue</w:t>
            </w:r>
          </w:p>
        </w:tc>
        <w:tc>
          <w:tcPr>
            <w:tcW w:w="530" w:type="pct"/>
            <w:gridSpan w:val="2"/>
          </w:tcPr>
          <w:p w14:paraId="27F70185" w14:textId="77189BF5" w:rsidR="00D66809" w:rsidRPr="008B55DD" w:rsidRDefault="002E5ABF" w:rsidP="008B55DD">
            <w:pPr>
              <w:pStyle w:val="Bodyromannumerals"/>
              <w:rPr>
                <w:b/>
                <w:bCs/>
                <w:sz w:val="22"/>
              </w:rPr>
            </w:pPr>
            <w:r>
              <w:rPr>
                <w:b/>
                <w:bCs/>
              </w:rPr>
              <w:t>NZ$000</w:t>
            </w:r>
          </w:p>
        </w:tc>
      </w:tr>
      <w:tr w:rsidR="00D66809" w:rsidRPr="00F45B4E" w14:paraId="48767B06" w14:textId="77777777"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14:paraId="4DE29204" w14:textId="77777777" w:rsidR="00D66809" w:rsidRPr="00693D39" w:rsidRDefault="00D66809" w:rsidP="008B55DD">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8087B7F" w14:textId="0ABEEBAD" w:rsidR="00D66809" w:rsidRPr="00693D39" w:rsidRDefault="00D66809" w:rsidP="008B55DD">
            <w:pPr>
              <w:pStyle w:val="Bodyromannumerals"/>
              <w:rPr>
                <w:sz w:val="22"/>
              </w:rPr>
            </w:pPr>
            <w:r w:rsidRPr="00693D39">
              <w:t xml:space="preserve">Total </w:t>
            </w:r>
            <w:r w:rsidR="00D02499">
              <w:t>revenue</w:t>
            </w:r>
            <w:r w:rsidRPr="00693D39">
              <w:t xml:space="preserve"> for year.</w:t>
            </w:r>
          </w:p>
        </w:tc>
      </w:tr>
      <w:tr w:rsidR="00D66809" w:rsidRPr="00F45B4E" w14:paraId="51779512" w14:textId="77777777"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5A5E63" w14:textId="77777777" w:rsidR="00D66809" w:rsidRPr="00693D39" w:rsidRDefault="00D66809" w:rsidP="008B55DD">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3C134" w14:textId="4E141F6A" w:rsidR="00D66809" w:rsidRPr="00693D39" w:rsidRDefault="00D66809" w:rsidP="008B55DD">
            <w:pPr>
              <w:pStyle w:val="Bodyromannumerals"/>
              <w:rPr>
                <w:sz w:val="22"/>
              </w:rPr>
            </w:pPr>
            <w:r w:rsidRPr="00693D39">
              <w:t>Calculated field: F10.13+F10.33+F10.46+F10.52</w:t>
            </w:r>
            <w:r w:rsidR="00884E11">
              <w:t>+F10.5</w:t>
            </w:r>
            <w:r w:rsidR="007C3621">
              <w:t>7</w:t>
            </w:r>
            <w:r w:rsidR="0023460A">
              <w:t>+</w:t>
            </w:r>
            <w:r w:rsidR="00A7045C">
              <w:t>F10.</w:t>
            </w:r>
            <w:r w:rsidR="007C3621">
              <w:t>61</w:t>
            </w:r>
          </w:p>
        </w:tc>
      </w:tr>
    </w:tbl>
    <w:p w14:paraId="739EC1AE" w14:textId="2D8692B1" w:rsidR="00D66809" w:rsidRPr="00693D39" w:rsidRDefault="00D66809" w:rsidP="008B55DD">
      <w:pPr>
        <w:pStyle w:val="Sectionsub-heading"/>
        <w:rPr>
          <w:lang w:val="ro-RO"/>
        </w:rPr>
      </w:pPr>
      <w:r w:rsidRPr="00693D39">
        <w:rPr>
          <w:lang w:val="ro-RO"/>
        </w:rPr>
        <w:t xml:space="preserve">BLOCK </w:t>
      </w:r>
      <w:r w:rsidR="007C1090">
        <w:rPr>
          <w:lang w:val="ro-RO"/>
        </w:rPr>
        <w:t>8</w:t>
      </w:r>
      <w:r w:rsidRPr="00693D39">
        <w:rPr>
          <w:lang w:val="ro-RO"/>
        </w:rPr>
        <w:t>: BAD DEBT PROVISION IN YEAR</w:t>
      </w:r>
    </w:p>
    <w:tbl>
      <w:tblPr>
        <w:tblStyle w:val="TableGrid"/>
        <w:tblW w:w="5000" w:type="pct"/>
        <w:tblLook w:val="04A0" w:firstRow="1" w:lastRow="0" w:firstColumn="1" w:lastColumn="0" w:noHBand="0" w:noVBand="1"/>
      </w:tblPr>
      <w:tblGrid>
        <w:gridCol w:w="1051"/>
        <w:gridCol w:w="745"/>
        <w:gridCol w:w="4625"/>
        <w:gridCol w:w="1057"/>
        <w:gridCol w:w="80"/>
      </w:tblGrid>
      <w:tr w:rsidR="00D66809" w:rsidRPr="00F45B4E" w14:paraId="43CC48C7" w14:textId="77777777" w:rsidTr="00924F00">
        <w:tc>
          <w:tcPr>
            <w:tcW w:w="695" w:type="pct"/>
          </w:tcPr>
          <w:p w14:paraId="2C7930DD" w14:textId="75060FD4" w:rsidR="00D66809" w:rsidRPr="00397097" w:rsidRDefault="00D66809" w:rsidP="008B55DD">
            <w:pPr>
              <w:pStyle w:val="Bodyromannumerals"/>
              <w:rPr>
                <w:b/>
                <w:bCs/>
                <w:sz w:val="22"/>
              </w:rPr>
            </w:pPr>
            <w:r w:rsidRPr="00397097">
              <w:rPr>
                <w:b/>
                <w:bCs/>
              </w:rPr>
              <w:t>F10.</w:t>
            </w:r>
            <w:r w:rsidR="00A7045C">
              <w:rPr>
                <w:b/>
                <w:bCs/>
              </w:rPr>
              <w:t>6</w:t>
            </w:r>
            <w:r w:rsidR="00DE6F73">
              <w:rPr>
                <w:b/>
                <w:bCs/>
              </w:rPr>
              <w:t>3</w:t>
            </w:r>
          </w:p>
        </w:tc>
        <w:tc>
          <w:tcPr>
            <w:tcW w:w="3553" w:type="pct"/>
            <w:gridSpan w:val="2"/>
          </w:tcPr>
          <w:p w14:paraId="4054637B" w14:textId="3F06EDBD" w:rsidR="00D66809" w:rsidRPr="00397097" w:rsidRDefault="005C377E" w:rsidP="008B55DD">
            <w:pPr>
              <w:pStyle w:val="Bodyromannumerals"/>
              <w:rPr>
                <w:b/>
                <w:bCs/>
                <w:sz w:val="22"/>
              </w:rPr>
            </w:pPr>
            <w:r>
              <w:rPr>
                <w:b/>
                <w:bCs/>
              </w:rPr>
              <w:t>Household</w:t>
            </w:r>
            <w:r w:rsidR="00D66809" w:rsidRPr="00397097">
              <w:rPr>
                <w:b/>
                <w:bCs/>
              </w:rPr>
              <w:t xml:space="preserve"> unmeasured</w:t>
            </w:r>
          </w:p>
        </w:tc>
        <w:tc>
          <w:tcPr>
            <w:tcW w:w="752" w:type="pct"/>
            <w:gridSpan w:val="2"/>
          </w:tcPr>
          <w:p w14:paraId="00792D52" w14:textId="1DB53666" w:rsidR="00D66809" w:rsidRPr="00397097" w:rsidRDefault="002E5ABF" w:rsidP="008B55DD">
            <w:pPr>
              <w:pStyle w:val="Bodyromannumerals"/>
              <w:rPr>
                <w:b/>
                <w:bCs/>
                <w:sz w:val="22"/>
              </w:rPr>
            </w:pPr>
            <w:r>
              <w:rPr>
                <w:b/>
                <w:bCs/>
              </w:rPr>
              <w:t>NZ$000</w:t>
            </w:r>
          </w:p>
        </w:tc>
      </w:tr>
      <w:tr w:rsidR="00D66809" w:rsidRPr="00F45B4E" w14:paraId="46AB72A5" w14:textId="77777777"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0F10D7A8" w14:textId="77777777"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14:paraId="142E136A" w14:textId="07DB3FBC"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unmeasured </w:t>
            </w:r>
            <w:r w:rsidR="005C377E">
              <w:t>household</w:t>
            </w:r>
            <w:r w:rsidRPr="00693D39">
              <w:t xml:space="preserve"> customers.</w:t>
            </w:r>
          </w:p>
        </w:tc>
      </w:tr>
      <w:tr w:rsidR="00D66809" w:rsidRPr="00F45B4E" w14:paraId="3DBC508A" w14:textId="77777777"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9F311" w14:textId="77777777" w:rsidR="00D66809" w:rsidRPr="00693D39" w:rsidRDefault="00D66809" w:rsidP="008B55DD">
            <w:pPr>
              <w:pStyle w:val="Bodyromannumerals"/>
              <w:rPr>
                <w:i/>
                <w:sz w:val="22"/>
              </w:rPr>
            </w:pPr>
            <w:r w:rsidRPr="00693D39">
              <w:rPr>
                <w:i/>
              </w:rPr>
              <w:lastRenderedPageBreak/>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EA5D3" w14:textId="0F577013" w:rsidR="00D66809" w:rsidRPr="00693D39" w:rsidRDefault="00D66809" w:rsidP="008B55DD">
            <w:pPr>
              <w:pStyle w:val="Bodyromannumerals"/>
              <w:rPr>
                <w:sz w:val="22"/>
              </w:rPr>
            </w:pPr>
            <w:r w:rsidRPr="00693D39">
              <w:t xml:space="preserve">Input field </w:t>
            </w:r>
          </w:p>
        </w:tc>
      </w:tr>
      <w:tr w:rsidR="00D66809" w:rsidRPr="00F45B4E" w14:paraId="751FFAB0" w14:textId="77777777" w:rsidTr="00924F00">
        <w:tc>
          <w:tcPr>
            <w:tcW w:w="695" w:type="pct"/>
          </w:tcPr>
          <w:p w14:paraId="7C6AA382" w14:textId="571EFF8B" w:rsidR="00D66809" w:rsidRPr="00397097" w:rsidRDefault="00D66809" w:rsidP="008B55DD">
            <w:pPr>
              <w:pStyle w:val="Bodyromannumerals"/>
              <w:rPr>
                <w:b/>
                <w:bCs/>
                <w:sz w:val="22"/>
              </w:rPr>
            </w:pPr>
            <w:r w:rsidRPr="00397097">
              <w:rPr>
                <w:b/>
                <w:bCs/>
              </w:rPr>
              <w:t>F10.</w:t>
            </w:r>
            <w:r w:rsidR="00A7045C">
              <w:rPr>
                <w:b/>
                <w:bCs/>
              </w:rPr>
              <w:t>6</w:t>
            </w:r>
            <w:r w:rsidR="00DE6F73">
              <w:rPr>
                <w:b/>
                <w:bCs/>
              </w:rPr>
              <w:t>4</w:t>
            </w:r>
          </w:p>
        </w:tc>
        <w:tc>
          <w:tcPr>
            <w:tcW w:w="3553" w:type="pct"/>
            <w:gridSpan w:val="2"/>
          </w:tcPr>
          <w:p w14:paraId="220FA937" w14:textId="0128BB22" w:rsidR="00D66809" w:rsidRPr="00397097" w:rsidRDefault="005C377E" w:rsidP="008B55DD">
            <w:pPr>
              <w:pStyle w:val="Bodyromannumerals"/>
              <w:rPr>
                <w:b/>
                <w:bCs/>
                <w:sz w:val="22"/>
              </w:rPr>
            </w:pPr>
            <w:r>
              <w:rPr>
                <w:b/>
                <w:bCs/>
              </w:rPr>
              <w:t>Household</w:t>
            </w:r>
            <w:r w:rsidR="00D66809" w:rsidRPr="00397097">
              <w:rPr>
                <w:b/>
                <w:bCs/>
              </w:rPr>
              <w:t xml:space="preserve"> measured</w:t>
            </w:r>
          </w:p>
        </w:tc>
        <w:tc>
          <w:tcPr>
            <w:tcW w:w="752" w:type="pct"/>
            <w:gridSpan w:val="2"/>
          </w:tcPr>
          <w:p w14:paraId="4DDB678A" w14:textId="1044A65D" w:rsidR="00D66809" w:rsidRPr="00397097" w:rsidRDefault="002E5ABF" w:rsidP="008B55DD">
            <w:pPr>
              <w:pStyle w:val="Bodyromannumerals"/>
              <w:rPr>
                <w:b/>
                <w:bCs/>
                <w:sz w:val="22"/>
              </w:rPr>
            </w:pPr>
            <w:r>
              <w:rPr>
                <w:b/>
                <w:bCs/>
              </w:rPr>
              <w:t>NZ$000</w:t>
            </w:r>
          </w:p>
        </w:tc>
      </w:tr>
      <w:tr w:rsidR="00D66809" w:rsidRPr="00F45B4E" w14:paraId="5891A738" w14:textId="77777777"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66E11ECE" w14:textId="77777777"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14:paraId="6567C230" w14:textId="129FC4CC"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measured </w:t>
            </w:r>
            <w:r w:rsidR="005C377E">
              <w:t>household</w:t>
            </w:r>
            <w:r w:rsidRPr="00693D39">
              <w:t xml:space="preserve"> customers.</w:t>
            </w:r>
          </w:p>
        </w:tc>
      </w:tr>
      <w:tr w:rsidR="00D66809" w:rsidRPr="00F45B4E" w14:paraId="44B339D7" w14:textId="77777777"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C8EBE1" w14:textId="77777777"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0DFD17" w14:textId="0C7FE655" w:rsidR="00D66809" w:rsidRPr="00693D39" w:rsidRDefault="00D66809" w:rsidP="008B55DD">
            <w:pPr>
              <w:pStyle w:val="Bodyromannumerals"/>
              <w:rPr>
                <w:sz w:val="22"/>
              </w:rPr>
            </w:pPr>
            <w:r w:rsidRPr="00693D39">
              <w:t xml:space="preserve">Input field </w:t>
            </w:r>
          </w:p>
        </w:tc>
      </w:tr>
      <w:tr w:rsidR="00D66809" w:rsidRPr="00F45B4E" w14:paraId="5B3E038B" w14:textId="77777777" w:rsidTr="00924F00">
        <w:tc>
          <w:tcPr>
            <w:tcW w:w="695" w:type="pct"/>
          </w:tcPr>
          <w:p w14:paraId="2ABEC8D2" w14:textId="29F8BEDA" w:rsidR="00D66809" w:rsidRPr="00397097" w:rsidRDefault="00D66809" w:rsidP="008B55DD">
            <w:pPr>
              <w:pStyle w:val="Bodyromannumerals"/>
              <w:rPr>
                <w:b/>
                <w:bCs/>
                <w:sz w:val="22"/>
              </w:rPr>
            </w:pPr>
            <w:r w:rsidRPr="00397097">
              <w:rPr>
                <w:b/>
                <w:bCs/>
              </w:rPr>
              <w:t>F10.</w:t>
            </w:r>
            <w:r w:rsidR="00A7045C">
              <w:rPr>
                <w:b/>
                <w:bCs/>
              </w:rPr>
              <w:t>6</w:t>
            </w:r>
            <w:r w:rsidR="00DE6F73">
              <w:rPr>
                <w:b/>
                <w:bCs/>
              </w:rPr>
              <w:t>5</w:t>
            </w:r>
          </w:p>
        </w:tc>
        <w:tc>
          <w:tcPr>
            <w:tcW w:w="3553" w:type="pct"/>
            <w:gridSpan w:val="2"/>
          </w:tcPr>
          <w:p w14:paraId="742AE05A" w14:textId="34EDD04A" w:rsidR="00D66809" w:rsidRPr="00397097" w:rsidRDefault="00D66809" w:rsidP="008B55DD">
            <w:pPr>
              <w:pStyle w:val="Bodyromannumerals"/>
              <w:rPr>
                <w:b/>
                <w:bCs/>
                <w:sz w:val="22"/>
              </w:rPr>
            </w:pPr>
            <w:r w:rsidRPr="00397097">
              <w:rPr>
                <w:b/>
                <w:bCs/>
              </w:rPr>
              <w:t>Non-</w:t>
            </w:r>
            <w:r w:rsidR="005C377E">
              <w:rPr>
                <w:b/>
                <w:bCs/>
              </w:rPr>
              <w:t>household</w:t>
            </w:r>
            <w:r w:rsidRPr="00397097">
              <w:rPr>
                <w:b/>
                <w:bCs/>
              </w:rPr>
              <w:t xml:space="preserve"> measured</w:t>
            </w:r>
          </w:p>
        </w:tc>
        <w:tc>
          <w:tcPr>
            <w:tcW w:w="752" w:type="pct"/>
            <w:gridSpan w:val="2"/>
          </w:tcPr>
          <w:p w14:paraId="2BEDC226" w14:textId="06E1A16F" w:rsidR="00D66809" w:rsidRPr="00397097" w:rsidRDefault="002E5ABF" w:rsidP="008B55DD">
            <w:pPr>
              <w:pStyle w:val="Bodyromannumerals"/>
              <w:rPr>
                <w:b/>
                <w:bCs/>
                <w:sz w:val="22"/>
              </w:rPr>
            </w:pPr>
            <w:r>
              <w:rPr>
                <w:b/>
                <w:bCs/>
              </w:rPr>
              <w:t>NZ$000</w:t>
            </w:r>
          </w:p>
        </w:tc>
      </w:tr>
      <w:tr w:rsidR="00D66809" w:rsidRPr="00F45B4E" w14:paraId="19727A39" w14:textId="77777777"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751AE03B" w14:textId="77777777"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14:paraId="2319377D" w14:textId="225C68DC"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measured non-</w:t>
            </w:r>
            <w:r w:rsidR="005C377E">
              <w:t>household</w:t>
            </w:r>
            <w:r w:rsidRPr="00693D39">
              <w:t xml:space="preserve"> customers.</w:t>
            </w:r>
          </w:p>
        </w:tc>
      </w:tr>
      <w:tr w:rsidR="00D66809" w:rsidRPr="00F45B4E" w14:paraId="7137F13C" w14:textId="77777777"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C79EF1" w14:textId="77777777"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297345" w14:textId="342485D3" w:rsidR="00D66809" w:rsidRPr="00693D39" w:rsidRDefault="00D66809" w:rsidP="008B55DD">
            <w:pPr>
              <w:pStyle w:val="Bodyromannumerals"/>
              <w:rPr>
                <w:sz w:val="22"/>
              </w:rPr>
            </w:pPr>
            <w:r w:rsidRPr="00693D39">
              <w:t xml:space="preserve">Input field </w:t>
            </w:r>
          </w:p>
        </w:tc>
      </w:tr>
      <w:tr w:rsidR="00D66809" w:rsidRPr="00F45B4E" w14:paraId="651F9527" w14:textId="77777777" w:rsidTr="00924F00">
        <w:tc>
          <w:tcPr>
            <w:tcW w:w="695" w:type="pct"/>
          </w:tcPr>
          <w:p w14:paraId="0A2E7C77" w14:textId="220A0134" w:rsidR="00D66809" w:rsidRPr="00397097" w:rsidRDefault="00D66809" w:rsidP="008B55DD">
            <w:pPr>
              <w:pStyle w:val="Bodyromannumerals"/>
              <w:rPr>
                <w:b/>
                <w:bCs/>
                <w:sz w:val="22"/>
              </w:rPr>
            </w:pPr>
            <w:r w:rsidRPr="00397097">
              <w:rPr>
                <w:b/>
                <w:bCs/>
              </w:rPr>
              <w:t>F10.</w:t>
            </w:r>
            <w:r w:rsidR="00CF4839">
              <w:rPr>
                <w:b/>
                <w:bCs/>
              </w:rPr>
              <w:t>6</w:t>
            </w:r>
            <w:r w:rsidR="00DE6F73">
              <w:rPr>
                <w:b/>
                <w:bCs/>
              </w:rPr>
              <w:t>6</w:t>
            </w:r>
          </w:p>
        </w:tc>
        <w:tc>
          <w:tcPr>
            <w:tcW w:w="3553" w:type="pct"/>
            <w:gridSpan w:val="2"/>
          </w:tcPr>
          <w:p w14:paraId="3469A9D6" w14:textId="0FEA74F4" w:rsidR="00D66809" w:rsidRPr="00397097" w:rsidRDefault="00D66809" w:rsidP="008B55DD">
            <w:pPr>
              <w:pStyle w:val="Bodyromannumerals"/>
              <w:rPr>
                <w:b/>
                <w:bCs/>
                <w:sz w:val="22"/>
              </w:rPr>
            </w:pPr>
            <w:r w:rsidRPr="00397097">
              <w:rPr>
                <w:b/>
                <w:bCs/>
              </w:rPr>
              <w:t>Non-</w:t>
            </w:r>
            <w:r w:rsidR="005C377E">
              <w:rPr>
                <w:b/>
                <w:bCs/>
              </w:rPr>
              <w:t>household</w:t>
            </w:r>
            <w:r w:rsidRPr="00397097">
              <w:rPr>
                <w:b/>
                <w:bCs/>
              </w:rPr>
              <w:t xml:space="preserve"> unmeasured</w:t>
            </w:r>
          </w:p>
        </w:tc>
        <w:tc>
          <w:tcPr>
            <w:tcW w:w="752" w:type="pct"/>
            <w:gridSpan w:val="2"/>
          </w:tcPr>
          <w:p w14:paraId="54A550F4" w14:textId="762519B4" w:rsidR="00D66809" w:rsidRPr="00397097" w:rsidRDefault="002E5ABF" w:rsidP="008B55DD">
            <w:pPr>
              <w:pStyle w:val="Bodyromannumerals"/>
              <w:rPr>
                <w:b/>
                <w:bCs/>
                <w:sz w:val="22"/>
              </w:rPr>
            </w:pPr>
            <w:r>
              <w:rPr>
                <w:b/>
                <w:bCs/>
              </w:rPr>
              <w:t>NZ$000</w:t>
            </w:r>
          </w:p>
        </w:tc>
      </w:tr>
      <w:tr w:rsidR="00D66809" w:rsidRPr="00F45B4E" w14:paraId="34FB4030" w14:textId="77777777"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07A9E452" w14:textId="77777777"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14:paraId="1BA8C787" w14:textId="30957EAC"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unmeasured non-</w:t>
            </w:r>
            <w:r w:rsidR="005C377E">
              <w:t>household</w:t>
            </w:r>
            <w:r w:rsidRPr="00693D39">
              <w:t xml:space="preserve"> customers</w:t>
            </w:r>
          </w:p>
        </w:tc>
      </w:tr>
      <w:tr w:rsidR="00D66809" w:rsidRPr="00F45B4E" w14:paraId="6E2C253E" w14:textId="77777777"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A497B" w14:textId="77777777"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1B792" w14:textId="782EC046" w:rsidR="00D66809" w:rsidRPr="00693D39" w:rsidRDefault="00D66809" w:rsidP="008B55DD">
            <w:pPr>
              <w:pStyle w:val="Bodyromannumerals"/>
              <w:rPr>
                <w:sz w:val="22"/>
              </w:rPr>
            </w:pPr>
            <w:r w:rsidRPr="00693D39">
              <w:t xml:space="preserve">Input field </w:t>
            </w:r>
          </w:p>
        </w:tc>
      </w:tr>
      <w:tr w:rsidR="00D66809" w:rsidRPr="00F45B4E" w14:paraId="613F0E9F" w14:textId="77777777" w:rsidTr="00924F00">
        <w:tc>
          <w:tcPr>
            <w:tcW w:w="695" w:type="pct"/>
          </w:tcPr>
          <w:p w14:paraId="2E9DA71F" w14:textId="125C7E52" w:rsidR="00D66809" w:rsidRPr="00397097" w:rsidRDefault="00D66809" w:rsidP="008B55DD">
            <w:pPr>
              <w:pStyle w:val="Bodyromannumerals"/>
              <w:rPr>
                <w:b/>
                <w:bCs/>
                <w:sz w:val="22"/>
              </w:rPr>
            </w:pPr>
            <w:r w:rsidRPr="00397097">
              <w:rPr>
                <w:b/>
                <w:bCs/>
              </w:rPr>
              <w:t>F10.</w:t>
            </w:r>
            <w:r w:rsidR="00CF4839">
              <w:rPr>
                <w:b/>
                <w:bCs/>
              </w:rPr>
              <w:t>6</w:t>
            </w:r>
            <w:r w:rsidR="00DE6F73">
              <w:rPr>
                <w:b/>
                <w:bCs/>
              </w:rPr>
              <w:t>7</w:t>
            </w:r>
          </w:p>
        </w:tc>
        <w:tc>
          <w:tcPr>
            <w:tcW w:w="3553" w:type="pct"/>
            <w:gridSpan w:val="2"/>
          </w:tcPr>
          <w:p w14:paraId="712123CE" w14:textId="7CCB6D35" w:rsidR="00D66809" w:rsidRPr="00397097" w:rsidRDefault="00D66809" w:rsidP="008B55DD">
            <w:pPr>
              <w:pStyle w:val="Bodyromannumerals"/>
              <w:rPr>
                <w:b/>
                <w:bCs/>
                <w:sz w:val="22"/>
              </w:rPr>
            </w:pPr>
            <w:r w:rsidRPr="00397097">
              <w:rPr>
                <w:b/>
                <w:bCs/>
              </w:rPr>
              <w:t>Trade</w:t>
            </w:r>
            <w:r w:rsidR="005B2519">
              <w:rPr>
                <w:b/>
                <w:bCs/>
              </w:rPr>
              <w:t>waste</w:t>
            </w:r>
            <w:r w:rsidRPr="00397097">
              <w:rPr>
                <w:b/>
                <w:bCs/>
              </w:rPr>
              <w:t xml:space="preserve"> </w:t>
            </w:r>
          </w:p>
        </w:tc>
        <w:tc>
          <w:tcPr>
            <w:tcW w:w="752" w:type="pct"/>
            <w:gridSpan w:val="2"/>
          </w:tcPr>
          <w:p w14:paraId="1F6783FC" w14:textId="4183918A" w:rsidR="00D66809" w:rsidRPr="00397097" w:rsidRDefault="002E5ABF" w:rsidP="008B55DD">
            <w:pPr>
              <w:pStyle w:val="Bodyromannumerals"/>
              <w:rPr>
                <w:b/>
                <w:bCs/>
                <w:sz w:val="22"/>
              </w:rPr>
            </w:pPr>
            <w:r>
              <w:rPr>
                <w:b/>
                <w:bCs/>
              </w:rPr>
              <w:t>NZ$000</w:t>
            </w:r>
          </w:p>
        </w:tc>
      </w:tr>
      <w:tr w:rsidR="00D66809" w:rsidRPr="00F45B4E" w14:paraId="70B1B356" w14:textId="77777777"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4B20CCD1" w14:textId="77777777"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14:paraId="445E4CB6" w14:textId="6C7B43B1"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trade</w:t>
            </w:r>
            <w:r w:rsidR="005B2519">
              <w:t>waste</w:t>
            </w:r>
            <w:r w:rsidRPr="00693D39">
              <w:t xml:space="preserve"> customers</w:t>
            </w:r>
          </w:p>
        </w:tc>
      </w:tr>
      <w:tr w:rsidR="00D66809" w:rsidRPr="00F45B4E" w14:paraId="50272803" w14:textId="77777777"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39E68C" w14:textId="77777777"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4E6FE4" w14:textId="38CB13F5" w:rsidR="00D66809" w:rsidRPr="00693D39" w:rsidRDefault="00D66809" w:rsidP="008B55DD">
            <w:pPr>
              <w:pStyle w:val="Bodyromannumerals"/>
              <w:rPr>
                <w:sz w:val="22"/>
              </w:rPr>
            </w:pPr>
            <w:r w:rsidRPr="00693D39">
              <w:t xml:space="preserve">Input field </w:t>
            </w:r>
          </w:p>
        </w:tc>
      </w:tr>
      <w:tr w:rsidR="00D66809" w:rsidRPr="00F45B4E" w14:paraId="40019F9F" w14:textId="77777777" w:rsidTr="00924F00">
        <w:tc>
          <w:tcPr>
            <w:tcW w:w="695" w:type="pct"/>
          </w:tcPr>
          <w:p w14:paraId="0936DF0C" w14:textId="0166D63A" w:rsidR="00D66809" w:rsidRPr="00397097" w:rsidRDefault="00D66809" w:rsidP="008B55DD">
            <w:pPr>
              <w:pStyle w:val="Bodyromannumerals"/>
              <w:rPr>
                <w:b/>
                <w:bCs/>
                <w:sz w:val="22"/>
              </w:rPr>
            </w:pPr>
            <w:r w:rsidRPr="00397097">
              <w:rPr>
                <w:b/>
                <w:bCs/>
              </w:rPr>
              <w:t>F10.</w:t>
            </w:r>
            <w:r w:rsidR="00CF4839">
              <w:rPr>
                <w:b/>
                <w:bCs/>
              </w:rPr>
              <w:t>6</w:t>
            </w:r>
            <w:r w:rsidR="00DE6F73">
              <w:rPr>
                <w:b/>
                <w:bCs/>
              </w:rPr>
              <w:t>8</w:t>
            </w:r>
          </w:p>
        </w:tc>
        <w:tc>
          <w:tcPr>
            <w:tcW w:w="3553" w:type="pct"/>
            <w:gridSpan w:val="2"/>
          </w:tcPr>
          <w:p w14:paraId="19178EAD" w14:textId="7566E4C9" w:rsidR="00D66809" w:rsidRPr="00397097" w:rsidRDefault="00D66809" w:rsidP="008B55DD">
            <w:pPr>
              <w:pStyle w:val="Bodyromannumerals"/>
              <w:rPr>
                <w:b/>
                <w:bCs/>
                <w:sz w:val="22"/>
              </w:rPr>
            </w:pPr>
            <w:r w:rsidRPr="00397097">
              <w:rPr>
                <w:b/>
                <w:bCs/>
              </w:rPr>
              <w:t xml:space="preserve">Secondary </w:t>
            </w:r>
            <w:r w:rsidR="00153E63">
              <w:rPr>
                <w:b/>
                <w:bCs/>
              </w:rPr>
              <w:t>r</w:t>
            </w:r>
            <w:r w:rsidR="00D02499">
              <w:rPr>
                <w:b/>
                <w:bCs/>
              </w:rPr>
              <w:t>evenue</w:t>
            </w:r>
          </w:p>
        </w:tc>
        <w:tc>
          <w:tcPr>
            <w:tcW w:w="752" w:type="pct"/>
            <w:gridSpan w:val="2"/>
          </w:tcPr>
          <w:p w14:paraId="37C948FB" w14:textId="1F0420F8" w:rsidR="00D66809" w:rsidRPr="00397097" w:rsidRDefault="002E5ABF" w:rsidP="008B55DD">
            <w:pPr>
              <w:pStyle w:val="Bodyromannumerals"/>
              <w:rPr>
                <w:b/>
                <w:bCs/>
                <w:sz w:val="22"/>
              </w:rPr>
            </w:pPr>
            <w:r>
              <w:rPr>
                <w:b/>
                <w:bCs/>
              </w:rPr>
              <w:t>NZ$000</w:t>
            </w:r>
          </w:p>
        </w:tc>
      </w:tr>
      <w:tr w:rsidR="00D66809" w:rsidRPr="00F45B4E" w14:paraId="4EC68857" w14:textId="77777777"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195579D2" w14:textId="77777777"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14:paraId="7F2F25B5" w14:textId="4259E343"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secondary </w:t>
            </w:r>
            <w:r w:rsidR="00D02499">
              <w:t>revenue</w:t>
            </w:r>
          </w:p>
        </w:tc>
      </w:tr>
      <w:tr w:rsidR="00D66809" w:rsidRPr="00F45B4E" w14:paraId="7BF47110" w14:textId="77777777"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9478D" w14:textId="77777777"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EAACD0" w14:textId="520584F9" w:rsidR="00D66809" w:rsidRPr="00693D39" w:rsidRDefault="00D66809" w:rsidP="008B55DD">
            <w:pPr>
              <w:pStyle w:val="Bodyromannumerals"/>
              <w:rPr>
                <w:sz w:val="22"/>
              </w:rPr>
            </w:pPr>
            <w:r w:rsidRPr="00693D39">
              <w:t xml:space="preserve">Input field </w:t>
            </w:r>
          </w:p>
        </w:tc>
      </w:tr>
      <w:tr w:rsidR="00D66809" w:rsidRPr="00F45B4E" w14:paraId="166DDE38" w14:textId="77777777" w:rsidTr="00924F00">
        <w:tc>
          <w:tcPr>
            <w:tcW w:w="695" w:type="pct"/>
          </w:tcPr>
          <w:p w14:paraId="6BA27A48" w14:textId="613518A7" w:rsidR="00D66809" w:rsidRPr="00397097" w:rsidRDefault="00D66809" w:rsidP="008B55DD">
            <w:pPr>
              <w:pStyle w:val="Bodyromannumerals"/>
              <w:rPr>
                <w:b/>
                <w:bCs/>
                <w:sz w:val="22"/>
              </w:rPr>
            </w:pPr>
            <w:r w:rsidRPr="00397097">
              <w:rPr>
                <w:b/>
                <w:bCs/>
              </w:rPr>
              <w:t>F10.6</w:t>
            </w:r>
            <w:r w:rsidR="00A026E4">
              <w:rPr>
                <w:b/>
                <w:bCs/>
              </w:rPr>
              <w:t>9</w:t>
            </w:r>
          </w:p>
        </w:tc>
        <w:tc>
          <w:tcPr>
            <w:tcW w:w="3553" w:type="pct"/>
            <w:gridSpan w:val="2"/>
          </w:tcPr>
          <w:p w14:paraId="533A0594" w14:textId="4045E423" w:rsidR="00D66809" w:rsidRPr="00397097" w:rsidRDefault="00D66809" w:rsidP="008B55DD">
            <w:pPr>
              <w:pStyle w:val="Bodyromannumerals"/>
              <w:rPr>
                <w:b/>
                <w:bCs/>
                <w:sz w:val="22"/>
              </w:rPr>
            </w:pPr>
            <w:r w:rsidRPr="00397097">
              <w:rPr>
                <w:b/>
                <w:bCs/>
              </w:rPr>
              <w:t xml:space="preserve">Total </w:t>
            </w:r>
            <w:r w:rsidR="00153E63">
              <w:rPr>
                <w:b/>
                <w:bCs/>
              </w:rPr>
              <w:t>b</w:t>
            </w:r>
            <w:r w:rsidRPr="00397097">
              <w:rPr>
                <w:b/>
                <w:bCs/>
              </w:rPr>
              <w:t xml:space="preserve">ad </w:t>
            </w:r>
            <w:r w:rsidR="00153E63">
              <w:rPr>
                <w:b/>
                <w:bCs/>
              </w:rPr>
              <w:t>d</w:t>
            </w:r>
            <w:r w:rsidRPr="00397097">
              <w:rPr>
                <w:b/>
                <w:bCs/>
              </w:rPr>
              <w:t xml:space="preserve">ebt </w:t>
            </w:r>
            <w:r w:rsidR="00153E63">
              <w:rPr>
                <w:b/>
                <w:bCs/>
              </w:rPr>
              <w:t>p</w:t>
            </w:r>
            <w:r w:rsidRPr="00397097">
              <w:rPr>
                <w:b/>
                <w:bCs/>
              </w:rPr>
              <w:t>rovision</w:t>
            </w:r>
          </w:p>
        </w:tc>
        <w:tc>
          <w:tcPr>
            <w:tcW w:w="752" w:type="pct"/>
            <w:gridSpan w:val="2"/>
          </w:tcPr>
          <w:p w14:paraId="73F4EE7B" w14:textId="65D12784" w:rsidR="00D66809" w:rsidRPr="00397097" w:rsidRDefault="002E5ABF" w:rsidP="008B55DD">
            <w:pPr>
              <w:pStyle w:val="Bodyromannumerals"/>
              <w:rPr>
                <w:b/>
                <w:bCs/>
                <w:sz w:val="22"/>
              </w:rPr>
            </w:pPr>
            <w:r>
              <w:rPr>
                <w:b/>
                <w:bCs/>
              </w:rPr>
              <w:t>NZ$000</w:t>
            </w:r>
          </w:p>
        </w:tc>
      </w:tr>
      <w:tr w:rsidR="00D66809" w:rsidRPr="00F45B4E" w14:paraId="2341FDC5" w14:textId="77777777"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0FF2D5CD" w14:textId="77777777"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14:paraId="7200C993" w14:textId="77777777" w:rsidR="00D66809" w:rsidRPr="00693D39" w:rsidRDefault="00D66809" w:rsidP="008B55DD">
            <w:pPr>
              <w:pStyle w:val="Bodyromannumerals"/>
              <w:rPr>
                <w:sz w:val="22"/>
              </w:rPr>
            </w:pPr>
            <w:r w:rsidRPr="00693D39">
              <w:t>Total Bad Debt Provision</w:t>
            </w:r>
          </w:p>
        </w:tc>
      </w:tr>
      <w:tr w:rsidR="00D66809" w:rsidRPr="00F45B4E" w14:paraId="2951F45F" w14:textId="77777777"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141AA" w14:textId="77777777"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30DB17" w14:textId="6C047202" w:rsidR="00D66809" w:rsidRPr="00693D39" w:rsidRDefault="00D66809" w:rsidP="008B55DD">
            <w:pPr>
              <w:pStyle w:val="Bodyromannumerals"/>
              <w:rPr>
                <w:sz w:val="22"/>
              </w:rPr>
            </w:pPr>
            <w:r w:rsidRPr="00693D39">
              <w:t>Calculated field: SUM[F10.</w:t>
            </w:r>
            <w:r w:rsidR="00A7045C">
              <w:t>6</w:t>
            </w:r>
            <w:r w:rsidR="007C3621">
              <w:t>3</w:t>
            </w:r>
            <w:r w:rsidR="00DF1955">
              <w:t>:</w:t>
            </w:r>
            <w:r w:rsidRPr="00693D39">
              <w:t>F10.</w:t>
            </w:r>
            <w:r w:rsidR="00516A71">
              <w:t>6</w:t>
            </w:r>
            <w:r w:rsidR="007C3621">
              <w:t>8</w:t>
            </w:r>
            <w:r w:rsidRPr="00693D39">
              <w:t>]</w:t>
            </w:r>
          </w:p>
        </w:tc>
      </w:tr>
      <w:bookmarkEnd w:id="2"/>
    </w:tbl>
    <w:p w14:paraId="37047258" w14:textId="77777777" w:rsidR="00924F00" w:rsidRDefault="00924F00" w:rsidP="005C6FA3">
      <w:pPr>
        <w:pStyle w:val="NoSpacing"/>
      </w:pPr>
    </w:p>
    <w:p w14:paraId="33382C9D" w14:textId="77777777" w:rsidR="00B3627E" w:rsidRDefault="00B3627E">
      <w:pPr>
        <w:spacing w:after="160" w:line="259" w:lineRule="auto"/>
        <w:rPr>
          <w:rFonts w:ascii="Calibri" w:hAnsi="Calibri" w:cs="Calibri"/>
          <w:b/>
          <w:color w:val="182B46"/>
          <w:sz w:val="26"/>
        </w:rPr>
      </w:pPr>
      <w:r>
        <w:br w:type="page"/>
      </w:r>
    </w:p>
    <w:p w14:paraId="5A175870" w14:textId="4A4522D4" w:rsidR="00924F00" w:rsidRDefault="00A945F9" w:rsidP="00A945F9">
      <w:pPr>
        <w:pStyle w:val="Sectionsub-heading"/>
      </w:pPr>
      <w:r>
        <w:lastRenderedPageBreak/>
        <w:t xml:space="preserve">BLOCK 9: </w:t>
      </w:r>
      <w:r w:rsidR="004E7221">
        <w:t>DEVELOPER CONTRIBUTIONS</w:t>
      </w:r>
    </w:p>
    <w:tbl>
      <w:tblPr>
        <w:tblStyle w:val="TableGrid"/>
        <w:tblW w:w="5000" w:type="pct"/>
        <w:tblLook w:val="04A0" w:firstRow="1" w:lastRow="0" w:firstColumn="1" w:lastColumn="0" w:noHBand="0" w:noVBand="1"/>
      </w:tblPr>
      <w:tblGrid>
        <w:gridCol w:w="1051"/>
        <w:gridCol w:w="745"/>
        <w:gridCol w:w="4625"/>
        <w:gridCol w:w="1057"/>
        <w:gridCol w:w="80"/>
      </w:tblGrid>
      <w:tr w:rsidR="00372543" w:rsidRPr="00F45B4E" w14:paraId="048A52D6" w14:textId="77777777" w:rsidTr="00784476">
        <w:tc>
          <w:tcPr>
            <w:tcW w:w="695" w:type="pct"/>
          </w:tcPr>
          <w:p w14:paraId="4AECCE83" w14:textId="6FE44CC8" w:rsidR="00372543" w:rsidRPr="00397097" w:rsidRDefault="00372543" w:rsidP="00784476">
            <w:pPr>
              <w:pStyle w:val="Bodyromannumerals"/>
              <w:rPr>
                <w:b/>
                <w:bCs/>
                <w:sz w:val="22"/>
              </w:rPr>
            </w:pPr>
            <w:r w:rsidRPr="00397097">
              <w:rPr>
                <w:b/>
                <w:bCs/>
              </w:rPr>
              <w:t>F10.</w:t>
            </w:r>
            <w:r>
              <w:rPr>
                <w:b/>
                <w:bCs/>
              </w:rPr>
              <w:t>70</w:t>
            </w:r>
          </w:p>
        </w:tc>
        <w:tc>
          <w:tcPr>
            <w:tcW w:w="3553" w:type="pct"/>
            <w:gridSpan w:val="2"/>
          </w:tcPr>
          <w:p w14:paraId="79BB4E47" w14:textId="5C88721D" w:rsidR="00372543" w:rsidRPr="00397097" w:rsidRDefault="00372543" w:rsidP="00784476">
            <w:pPr>
              <w:pStyle w:val="Bodyromannumerals"/>
              <w:rPr>
                <w:b/>
                <w:bCs/>
                <w:sz w:val="22"/>
              </w:rPr>
            </w:pPr>
            <w:r w:rsidRPr="00924F00">
              <w:rPr>
                <w:b/>
                <w:bCs/>
                <w:sz w:val="22"/>
              </w:rPr>
              <w:t>Revenue from developer contributions (including financial contributions and infrastructure growth charges)</w:t>
            </w:r>
          </w:p>
        </w:tc>
        <w:tc>
          <w:tcPr>
            <w:tcW w:w="752" w:type="pct"/>
            <w:gridSpan w:val="2"/>
          </w:tcPr>
          <w:p w14:paraId="21B70011" w14:textId="77777777" w:rsidR="00372543" w:rsidRPr="00397097" w:rsidRDefault="00372543" w:rsidP="00784476">
            <w:pPr>
              <w:pStyle w:val="Bodyromannumerals"/>
              <w:rPr>
                <w:b/>
                <w:bCs/>
                <w:sz w:val="22"/>
              </w:rPr>
            </w:pPr>
            <w:r>
              <w:rPr>
                <w:b/>
                <w:bCs/>
              </w:rPr>
              <w:t>NZ$000</w:t>
            </w:r>
          </w:p>
        </w:tc>
      </w:tr>
      <w:tr w:rsidR="00372543" w:rsidRPr="00F45B4E" w14:paraId="059025C6" w14:textId="77777777" w:rsidTr="00784476">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14:paraId="49989A3B" w14:textId="77777777" w:rsidR="00372543" w:rsidRPr="00693D39" w:rsidRDefault="00372543" w:rsidP="00784476">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14:paraId="07B23460" w14:textId="77777777" w:rsidR="00372543" w:rsidRDefault="00372543" w:rsidP="00372543">
            <w:pPr>
              <w:pStyle w:val="Bodyromannumerals"/>
              <w:rPr>
                <w:sz w:val="22"/>
              </w:rPr>
            </w:pPr>
            <w:r w:rsidRPr="00DE7875">
              <w:rPr>
                <w:sz w:val="22"/>
              </w:rPr>
              <w:t xml:space="preserve">Money or the monetary value of other consideration charged to or received from consumers or other parties for the purposes of asset construction, acquisition or enhancement. </w:t>
            </w:r>
          </w:p>
          <w:p w14:paraId="7E61B600" w14:textId="5A90012B" w:rsidR="00372543" w:rsidRPr="00693D39" w:rsidRDefault="00372543" w:rsidP="00372543">
            <w:pPr>
              <w:pStyle w:val="Bodyromannumerals"/>
              <w:rPr>
                <w:sz w:val="22"/>
              </w:rPr>
            </w:pPr>
            <w:r w:rsidRPr="00DE7875">
              <w:rPr>
                <w:sz w:val="22"/>
              </w:rPr>
              <w:t>For example</w:t>
            </w:r>
            <w:r>
              <w:rPr>
                <w:sz w:val="22"/>
              </w:rPr>
              <w:t>,</w:t>
            </w:r>
            <w:r w:rsidRPr="00DE7875">
              <w:rPr>
                <w:sz w:val="22"/>
              </w:rPr>
              <w:t xml:space="preserve"> payments received from developers to help cover the cost of constructing new infrastructure to connect a new subdivision.”</w:t>
            </w:r>
          </w:p>
        </w:tc>
      </w:tr>
      <w:tr w:rsidR="00372543" w:rsidRPr="00F45B4E" w14:paraId="2B8E1719" w14:textId="77777777" w:rsidTr="00784476">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5D581" w14:textId="77777777" w:rsidR="00372543" w:rsidRPr="00693D39" w:rsidRDefault="00372543" w:rsidP="00784476">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C6EA9" w14:textId="1A2EB54E" w:rsidR="00372543" w:rsidRPr="00693D39" w:rsidRDefault="00372543" w:rsidP="00784476">
            <w:pPr>
              <w:pStyle w:val="Bodyromannumerals"/>
              <w:rPr>
                <w:sz w:val="22"/>
              </w:rPr>
            </w:pPr>
            <w:r>
              <w:rPr>
                <w:sz w:val="22"/>
              </w:rPr>
              <w:t>Input field</w:t>
            </w:r>
          </w:p>
        </w:tc>
      </w:tr>
    </w:tbl>
    <w:p w14:paraId="0518DB6C" w14:textId="77777777" w:rsidR="00372543" w:rsidRDefault="00372543" w:rsidP="00372543">
      <w:pPr>
        <w:pStyle w:val="NoSpacing"/>
      </w:pPr>
    </w:p>
    <w:p w14:paraId="7DFA5F28" w14:textId="34705019" w:rsidR="00924F00" w:rsidRDefault="00924F00" w:rsidP="005C6FA3">
      <w:pPr>
        <w:pStyle w:val="NoSpacing"/>
      </w:pPr>
    </w:p>
    <w:p w14:paraId="132186C9" w14:textId="4CA8ACCF" w:rsidR="006E675A" w:rsidRDefault="006E675A" w:rsidP="005C6FA3">
      <w:pPr>
        <w:pStyle w:val="NoSpacing"/>
      </w:pPr>
      <w:r>
        <w:br w:type="page"/>
      </w:r>
    </w:p>
    <w:p w14:paraId="5DF5C67F" w14:textId="763BE7E5" w:rsidR="003A6636" w:rsidRPr="00693D39" w:rsidRDefault="003A6636" w:rsidP="003A6636">
      <w:pPr>
        <w:pStyle w:val="Title1"/>
        <w:ind w:left="0"/>
        <w:rPr>
          <w:lang w:val="en-GB"/>
        </w:rPr>
      </w:pPr>
      <w:r w:rsidRPr="00693D39">
        <w:rPr>
          <w:lang w:val="en-GB"/>
        </w:rPr>
        <w:lastRenderedPageBreak/>
        <w:t>TABLE F1</w:t>
      </w:r>
      <w:r>
        <w:rPr>
          <w:lang w:val="en-GB"/>
        </w:rPr>
        <w:t>1</w:t>
      </w:r>
      <w:r w:rsidRPr="00693D39">
        <w:rPr>
          <w:lang w:val="en-GB"/>
        </w:rPr>
        <w:t xml:space="preserve">: </w:t>
      </w:r>
      <w:r w:rsidR="00F06B1B">
        <w:rPr>
          <w:lang w:val="en-GB"/>
        </w:rPr>
        <w:t>INFORMATION ON LARGE USERS (USERS &gt;100,000M3)</w:t>
      </w:r>
    </w:p>
    <w:p w14:paraId="38CCEDCC" w14:textId="0AF98488" w:rsidR="003A6636" w:rsidRPr="00693D39" w:rsidRDefault="003A6636" w:rsidP="003A6636">
      <w:pPr>
        <w:pStyle w:val="Sectionsub-heading"/>
        <w:rPr>
          <w:lang w:val="en-GB"/>
        </w:rPr>
      </w:pPr>
      <w:r w:rsidRPr="00693D39">
        <w:rPr>
          <w:lang w:val="en-GB"/>
        </w:rPr>
        <w:t xml:space="preserve">Guidance to </w:t>
      </w:r>
      <w:r>
        <w:rPr>
          <w:lang w:val="en-GB"/>
        </w:rPr>
        <w:t xml:space="preserve">the </w:t>
      </w:r>
      <w:r w:rsidR="005B2519">
        <w:rPr>
          <w:lang w:val="en-GB"/>
        </w:rPr>
        <w:t>Local</w:t>
      </w:r>
      <w:r>
        <w:rPr>
          <w:lang w:val="en-GB"/>
        </w:rPr>
        <w:t xml:space="preserve"> Authority</w:t>
      </w:r>
    </w:p>
    <w:p w14:paraId="1176FBD3" w14:textId="215E0A9C" w:rsidR="00831BE5" w:rsidRPr="00D16E4F" w:rsidRDefault="003A6636" w:rsidP="009D7263">
      <w:pPr>
        <w:pStyle w:val="Bodynumbercopy"/>
        <w:numPr>
          <w:ilvl w:val="0"/>
          <w:numId w:val="28"/>
        </w:numPr>
        <w:rPr>
          <w:lang w:val="en-GB"/>
        </w:rPr>
      </w:pPr>
      <w:r w:rsidRPr="00D16E4F">
        <w:rPr>
          <w:lang w:val="en-GB"/>
        </w:rPr>
        <w:t xml:space="preserve">On completion of </w:t>
      </w:r>
      <w:r w:rsidR="00F06B1B">
        <w:rPr>
          <w:lang w:val="en-GB"/>
        </w:rPr>
        <w:t>T</w:t>
      </w:r>
      <w:r w:rsidRPr="00D16E4F">
        <w:rPr>
          <w:lang w:val="en-GB"/>
        </w:rPr>
        <w:t>able F1</w:t>
      </w:r>
      <w:r w:rsidR="00D34FCF" w:rsidRPr="00F517FA">
        <w:rPr>
          <w:lang w:val="en-GB"/>
        </w:rPr>
        <w:t>1</w:t>
      </w:r>
      <w:r w:rsidRPr="00D16E4F">
        <w:rPr>
          <w:lang w:val="en-GB"/>
        </w:rPr>
        <w:t xml:space="preserve"> the Authority should ensure that no input cell is left blank. This table relates to </w:t>
      </w:r>
      <w:r w:rsidR="00D34FCF" w:rsidRPr="00D16E4F">
        <w:rPr>
          <w:lang w:val="en-GB"/>
        </w:rPr>
        <w:t>large users receiving three waters services</w:t>
      </w:r>
      <w:r w:rsidRPr="00D16E4F">
        <w:rPr>
          <w:lang w:val="en-GB"/>
        </w:rPr>
        <w:t xml:space="preserve"> related to </w:t>
      </w:r>
      <w:r w:rsidR="00831BE5" w:rsidRPr="00D16E4F">
        <w:rPr>
          <w:lang w:val="en-GB"/>
        </w:rPr>
        <w:t xml:space="preserve">the </w:t>
      </w:r>
      <w:r w:rsidRPr="00D16E4F">
        <w:rPr>
          <w:lang w:val="en-GB"/>
        </w:rPr>
        <w:t xml:space="preserve">Three Waters services. </w:t>
      </w:r>
      <w:r w:rsidR="005B2519">
        <w:rPr>
          <w:lang w:val="en-GB"/>
        </w:rPr>
        <w:t>Local</w:t>
      </w:r>
      <w:r w:rsidR="00D16E4F" w:rsidRPr="00D16E4F">
        <w:rPr>
          <w:lang w:val="en-GB"/>
        </w:rPr>
        <w:t xml:space="preserve"> Authorities should add a row for each large user, with an input in each column. </w:t>
      </w:r>
    </w:p>
    <w:p w14:paraId="28CB8806" w14:textId="362DF385" w:rsidR="003A6636" w:rsidRDefault="00577DF4" w:rsidP="009D7263">
      <w:pPr>
        <w:pStyle w:val="Bodynumbercopy"/>
        <w:numPr>
          <w:ilvl w:val="0"/>
          <w:numId w:val="20"/>
        </w:numPr>
        <w:rPr>
          <w:lang w:val="en-GB"/>
        </w:rPr>
      </w:pPr>
      <w:r>
        <w:rPr>
          <w:lang w:val="en-GB"/>
        </w:rPr>
        <w:t xml:space="preserve">Table </w:t>
      </w:r>
      <w:r w:rsidR="004A1E0E">
        <w:rPr>
          <w:lang w:val="en-GB"/>
        </w:rPr>
        <w:t xml:space="preserve">F10 provides the revenue related to Three Water services. F11 requests further detail </w:t>
      </w:r>
      <w:r w:rsidR="00065C3E">
        <w:rPr>
          <w:lang w:val="en-GB"/>
        </w:rPr>
        <w:t>for large users which are contained in the non-</w:t>
      </w:r>
      <w:r w:rsidR="005C377E">
        <w:rPr>
          <w:lang w:val="en-GB"/>
        </w:rPr>
        <w:t>household</w:t>
      </w:r>
      <w:r w:rsidR="00065C3E">
        <w:rPr>
          <w:lang w:val="en-GB"/>
        </w:rPr>
        <w:t xml:space="preserve"> revenue </w:t>
      </w:r>
      <w:r w:rsidR="00236AF2">
        <w:rPr>
          <w:lang w:val="en-GB"/>
        </w:rPr>
        <w:t>in F10</w:t>
      </w:r>
      <w:r>
        <w:rPr>
          <w:lang w:val="en-GB"/>
        </w:rPr>
        <w:t xml:space="preserve"> (F10.11, F10.31, F10.55 and F10.56)</w:t>
      </w:r>
      <w:r w:rsidR="00236AF2">
        <w:rPr>
          <w:lang w:val="en-GB"/>
        </w:rPr>
        <w:t xml:space="preserve">. </w:t>
      </w:r>
      <w:r w:rsidR="005B2519">
        <w:rPr>
          <w:lang w:val="en-GB"/>
        </w:rPr>
        <w:t>Local</w:t>
      </w:r>
      <w:r w:rsidR="00236AF2">
        <w:rPr>
          <w:lang w:val="en-GB"/>
        </w:rPr>
        <w:t xml:space="preserve"> Authorities are requested to provide </w:t>
      </w:r>
      <w:r>
        <w:rPr>
          <w:lang w:val="en-GB"/>
        </w:rPr>
        <w:t xml:space="preserve">additional </w:t>
      </w:r>
      <w:r w:rsidR="00EB3D37">
        <w:rPr>
          <w:lang w:val="en-GB"/>
        </w:rPr>
        <w:t xml:space="preserve">information on large </w:t>
      </w:r>
      <w:r w:rsidR="00236A26">
        <w:rPr>
          <w:lang w:val="en-GB"/>
        </w:rPr>
        <w:t>non-</w:t>
      </w:r>
      <w:r w:rsidR="005C377E">
        <w:rPr>
          <w:lang w:val="en-GB"/>
        </w:rPr>
        <w:t>household</w:t>
      </w:r>
      <w:r w:rsidR="00236A26">
        <w:rPr>
          <w:lang w:val="en-GB"/>
        </w:rPr>
        <w:t xml:space="preserve"> </w:t>
      </w:r>
      <w:r w:rsidR="00EB3D37">
        <w:rPr>
          <w:lang w:val="en-GB"/>
        </w:rPr>
        <w:t xml:space="preserve">users which use </w:t>
      </w:r>
      <w:r>
        <w:rPr>
          <w:lang w:val="en-GB"/>
        </w:rPr>
        <w:t xml:space="preserve">more than </w:t>
      </w:r>
      <w:r w:rsidR="00EB3D37">
        <w:rPr>
          <w:lang w:val="en-GB"/>
        </w:rPr>
        <w:t>100,000 m</w:t>
      </w:r>
      <w:r w:rsidR="00236A26">
        <w:rPr>
          <w:vertAlign w:val="superscript"/>
          <w:lang w:val="en-GB"/>
        </w:rPr>
        <w:t>3</w:t>
      </w:r>
      <w:r>
        <w:rPr>
          <w:vertAlign w:val="superscript"/>
          <w:lang w:val="en-GB"/>
        </w:rPr>
        <w:t xml:space="preserve"> </w:t>
      </w:r>
      <w:r>
        <w:rPr>
          <w:lang w:val="en-GB"/>
        </w:rPr>
        <w:t>of water per annum.</w:t>
      </w:r>
      <w:r w:rsidR="00EB3D37">
        <w:rPr>
          <w:lang w:val="en-GB"/>
        </w:rPr>
        <w:t xml:space="preserve"> </w:t>
      </w:r>
      <w:r w:rsidR="00236A26">
        <w:rPr>
          <w:lang w:val="en-GB"/>
        </w:rPr>
        <w:t xml:space="preserve">This </w:t>
      </w:r>
      <w:r>
        <w:rPr>
          <w:lang w:val="en-GB"/>
        </w:rPr>
        <w:t xml:space="preserve">additional </w:t>
      </w:r>
      <w:r w:rsidR="009E1BAA" w:rsidRPr="00D55201">
        <w:rPr>
          <w:lang w:val="en-GB"/>
        </w:rPr>
        <w:t>information</w:t>
      </w:r>
      <w:r w:rsidR="00831BE5" w:rsidRPr="00D55201">
        <w:rPr>
          <w:lang w:val="en-GB"/>
        </w:rPr>
        <w:t xml:space="preserve"> will be used to understand the relative contribution of different customer groups to annual revenues.</w:t>
      </w:r>
      <w:r w:rsidR="009E1BAA" w:rsidRPr="00D55201">
        <w:rPr>
          <w:lang w:val="en-GB"/>
        </w:rPr>
        <w:t xml:space="preserve"> </w:t>
      </w:r>
      <w:r w:rsidR="00EC4F6B" w:rsidRPr="42FDE409">
        <w:rPr>
          <w:lang w:val="en-GB"/>
        </w:rPr>
        <w:t xml:space="preserve">For the avoidance of doubt, </w:t>
      </w:r>
      <w:r w:rsidR="00EC4F6B">
        <w:rPr>
          <w:lang w:val="en-GB"/>
        </w:rPr>
        <w:t xml:space="preserve">the additional requests in F11 </w:t>
      </w:r>
      <w:r w:rsidR="00EC4F6B" w:rsidRPr="42FDE409">
        <w:rPr>
          <w:lang w:val="en-GB"/>
        </w:rPr>
        <w:t>relate to Three Waters services.</w:t>
      </w:r>
    </w:p>
    <w:p w14:paraId="38EFAE12" w14:textId="3554735A" w:rsidR="00107AA8" w:rsidRDefault="00107AA8" w:rsidP="005C6FA3">
      <w:pPr>
        <w:pStyle w:val="NoSpacing"/>
        <w:rPr>
          <w:lang w:val="en-GB"/>
        </w:rPr>
      </w:pPr>
    </w:p>
    <w:tbl>
      <w:tblPr>
        <w:tblStyle w:val="TableGrid"/>
        <w:tblW w:w="5000" w:type="pct"/>
        <w:tblLook w:val="04A0" w:firstRow="1" w:lastRow="0" w:firstColumn="1" w:lastColumn="0" w:noHBand="0" w:noVBand="1"/>
      </w:tblPr>
      <w:tblGrid>
        <w:gridCol w:w="1037"/>
        <w:gridCol w:w="544"/>
        <w:gridCol w:w="4530"/>
        <w:gridCol w:w="1332"/>
        <w:gridCol w:w="115"/>
      </w:tblGrid>
      <w:tr w:rsidR="00476706" w:rsidRPr="00397097" w14:paraId="6E2DF504" w14:textId="77777777" w:rsidTr="00A46E67">
        <w:tc>
          <w:tcPr>
            <w:tcW w:w="686" w:type="pct"/>
          </w:tcPr>
          <w:p w14:paraId="059BD34D" w14:textId="55DA5B60" w:rsidR="00476706" w:rsidRPr="00397097" w:rsidRDefault="008F7D9A" w:rsidP="009E1BAA">
            <w:pPr>
              <w:pStyle w:val="Bodyromannumerals"/>
              <w:rPr>
                <w:b/>
                <w:bCs/>
                <w:sz w:val="22"/>
              </w:rPr>
            </w:pPr>
            <w:r>
              <w:rPr>
                <w:b/>
                <w:bCs/>
              </w:rPr>
              <w:t>Col 1</w:t>
            </w:r>
          </w:p>
        </w:tc>
        <w:tc>
          <w:tcPr>
            <w:tcW w:w="3357" w:type="pct"/>
            <w:gridSpan w:val="2"/>
          </w:tcPr>
          <w:p w14:paraId="4605F5AF" w14:textId="108B2B51" w:rsidR="00476706" w:rsidRPr="00397097" w:rsidRDefault="008F7D9A" w:rsidP="009E1BAA">
            <w:pPr>
              <w:pStyle w:val="Bodyromannumerals"/>
              <w:rPr>
                <w:b/>
                <w:bCs/>
                <w:sz w:val="22"/>
              </w:rPr>
            </w:pPr>
            <w:r>
              <w:rPr>
                <w:b/>
                <w:bCs/>
              </w:rPr>
              <w:t>Customer name</w:t>
            </w:r>
          </w:p>
        </w:tc>
        <w:tc>
          <w:tcPr>
            <w:tcW w:w="957" w:type="pct"/>
            <w:gridSpan w:val="2"/>
          </w:tcPr>
          <w:p w14:paraId="6DAF03B4" w14:textId="37513897" w:rsidR="00476706" w:rsidRPr="00397097" w:rsidRDefault="008834AD" w:rsidP="009E1BAA">
            <w:pPr>
              <w:pStyle w:val="Bodyromannumerals"/>
              <w:rPr>
                <w:b/>
                <w:bCs/>
                <w:sz w:val="22"/>
              </w:rPr>
            </w:pPr>
            <w:r>
              <w:rPr>
                <w:b/>
                <w:bCs/>
              </w:rPr>
              <w:t>Text</w:t>
            </w:r>
          </w:p>
        </w:tc>
      </w:tr>
      <w:tr w:rsidR="008834AD" w:rsidRPr="00693D39" w14:paraId="4C8C7E61" w14:textId="77777777" w:rsidTr="00A46E67">
        <w:trPr>
          <w:gridAfter w:val="1"/>
          <w:wAfter w:w="76" w:type="pct"/>
        </w:trPr>
        <w:tc>
          <w:tcPr>
            <w:tcW w:w="1046" w:type="pct"/>
            <w:gridSpan w:val="2"/>
            <w:tcBorders>
              <w:left w:val="single" w:sz="4" w:space="0" w:color="FFFFFF" w:themeColor="background1"/>
              <w:bottom w:val="single" w:sz="4" w:space="0" w:color="FFFFFF" w:themeColor="background1"/>
              <w:right w:val="single" w:sz="4" w:space="0" w:color="FFFFFF" w:themeColor="background1"/>
            </w:tcBorders>
          </w:tcPr>
          <w:p w14:paraId="55C9799F" w14:textId="77777777" w:rsidR="008834AD" w:rsidRPr="00693D39" w:rsidRDefault="008834AD" w:rsidP="009E1BAA">
            <w:pPr>
              <w:pStyle w:val="Bodyromannumerals"/>
              <w:rPr>
                <w:i/>
                <w:sz w:val="22"/>
              </w:rPr>
            </w:pPr>
            <w:r w:rsidRPr="00693D39">
              <w:rPr>
                <w:i/>
              </w:rPr>
              <w:t>Definition:</w:t>
            </w:r>
          </w:p>
        </w:tc>
        <w:tc>
          <w:tcPr>
            <w:tcW w:w="3878" w:type="pct"/>
            <w:gridSpan w:val="2"/>
            <w:tcBorders>
              <w:left w:val="single" w:sz="4" w:space="0" w:color="FFFFFF" w:themeColor="background1"/>
              <w:bottom w:val="single" w:sz="4" w:space="0" w:color="FFFFFF" w:themeColor="background1"/>
              <w:right w:val="single" w:sz="4" w:space="0" w:color="FFFFFF" w:themeColor="background1"/>
            </w:tcBorders>
          </w:tcPr>
          <w:p w14:paraId="2D4BB5DC" w14:textId="492CD017" w:rsidR="008834AD" w:rsidRPr="00693D39" w:rsidRDefault="00277FC7" w:rsidP="009E1BAA">
            <w:pPr>
              <w:pStyle w:val="Bodyromannumerals"/>
              <w:rPr>
                <w:sz w:val="22"/>
              </w:rPr>
            </w:pPr>
            <w:r>
              <w:t>The customer’s</w:t>
            </w:r>
            <w:r w:rsidR="008834AD">
              <w:t xml:space="preserve"> name</w:t>
            </w:r>
          </w:p>
        </w:tc>
      </w:tr>
      <w:tr w:rsidR="008834AD" w:rsidRPr="00693D39" w14:paraId="41383A42" w14:textId="77777777" w:rsidTr="00A46E67">
        <w:trPr>
          <w:gridAfter w:val="1"/>
          <w:wAfter w:w="76" w:type="pct"/>
        </w:trPr>
        <w:tc>
          <w:tcPr>
            <w:tcW w:w="10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D937B0" w14:textId="77777777" w:rsidR="008834AD" w:rsidRPr="00693D39" w:rsidRDefault="008834AD" w:rsidP="009E1BAA">
            <w:pPr>
              <w:pStyle w:val="Bodyromannumerals"/>
              <w:rPr>
                <w:i/>
                <w:sz w:val="22"/>
              </w:rPr>
            </w:pPr>
            <w:r w:rsidRPr="00693D39">
              <w:rPr>
                <w:i/>
              </w:rPr>
              <w:t>Processing rules:</w:t>
            </w:r>
          </w:p>
        </w:tc>
        <w:tc>
          <w:tcPr>
            <w:tcW w:w="38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3A3CB8" w14:textId="126D8E8B" w:rsidR="008834AD" w:rsidRPr="00693D39" w:rsidRDefault="008834AD" w:rsidP="009E1BAA">
            <w:pPr>
              <w:pStyle w:val="Bodyromannumerals"/>
              <w:rPr>
                <w:sz w:val="22"/>
              </w:rPr>
            </w:pPr>
            <w:r>
              <w:t>Input field (text)</w:t>
            </w:r>
          </w:p>
        </w:tc>
      </w:tr>
      <w:tr w:rsidR="008834AD" w:rsidRPr="00397097" w14:paraId="4934F6FA" w14:textId="77777777" w:rsidTr="00A46E67">
        <w:tc>
          <w:tcPr>
            <w:tcW w:w="686" w:type="pct"/>
          </w:tcPr>
          <w:p w14:paraId="6AADAA44" w14:textId="6BC36989" w:rsidR="008834AD" w:rsidRPr="00397097" w:rsidRDefault="008834AD" w:rsidP="009E1BAA">
            <w:pPr>
              <w:pStyle w:val="Bodyromannumerals"/>
              <w:rPr>
                <w:b/>
                <w:bCs/>
                <w:sz w:val="22"/>
              </w:rPr>
            </w:pPr>
            <w:r>
              <w:rPr>
                <w:b/>
                <w:bCs/>
              </w:rPr>
              <w:t>Col 2</w:t>
            </w:r>
          </w:p>
        </w:tc>
        <w:tc>
          <w:tcPr>
            <w:tcW w:w="3357" w:type="pct"/>
            <w:gridSpan w:val="2"/>
          </w:tcPr>
          <w:p w14:paraId="2369E280" w14:textId="682620CB" w:rsidR="008834AD" w:rsidRPr="00397097" w:rsidRDefault="00444358" w:rsidP="009E1BAA">
            <w:pPr>
              <w:pStyle w:val="Bodyromannumerals"/>
              <w:rPr>
                <w:b/>
                <w:bCs/>
                <w:sz w:val="22"/>
              </w:rPr>
            </w:pPr>
            <w:r>
              <w:rPr>
                <w:b/>
                <w:bCs/>
              </w:rPr>
              <w:t>Sector classification</w:t>
            </w:r>
          </w:p>
        </w:tc>
        <w:tc>
          <w:tcPr>
            <w:tcW w:w="957" w:type="pct"/>
            <w:gridSpan w:val="2"/>
          </w:tcPr>
          <w:p w14:paraId="3022FC47" w14:textId="77777777" w:rsidR="008834AD" w:rsidRPr="00397097" w:rsidRDefault="008834AD" w:rsidP="009E1BAA">
            <w:pPr>
              <w:pStyle w:val="Bodyromannumerals"/>
              <w:rPr>
                <w:b/>
                <w:bCs/>
                <w:sz w:val="22"/>
              </w:rPr>
            </w:pPr>
            <w:r>
              <w:rPr>
                <w:b/>
                <w:bCs/>
              </w:rPr>
              <w:t>Text</w:t>
            </w:r>
          </w:p>
        </w:tc>
      </w:tr>
      <w:tr w:rsidR="008834AD" w:rsidRPr="00693D39" w14:paraId="0708F947" w14:textId="77777777" w:rsidTr="00A46E67">
        <w:trPr>
          <w:gridAfter w:val="1"/>
          <w:wAfter w:w="76" w:type="pct"/>
        </w:trPr>
        <w:tc>
          <w:tcPr>
            <w:tcW w:w="1046" w:type="pct"/>
            <w:gridSpan w:val="2"/>
            <w:tcBorders>
              <w:left w:val="single" w:sz="4" w:space="0" w:color="FFFFFF" w:themeColor="background1"/>
              <w:bottom w:val="single" w:sz="4" w:space="0" w:color="FFFFFF" w:themeColor="background1"/>
              <w:right w:val="single" w:sz="4" w:space="0" w:color="FFFFFF" w:themeColor="background1"/>
            </w:tcBorders>
          </w:tcPr>
          <w:p w14:paraId="0FF39DBB" w14:textId="77777777" w:rsidR="008834AD" w:rsidRPr="00693D39" w:rsidRDefault="008834AD" w:rsidP="00C80CF1">
            <w:pPr>
              <w:pStyle w:val="Bodyromannumerals"/>
              <w:rPr>
                <w:i/>
                <w:sz w:val="22"/>
              </w:rPr>
            </w:pPr>
            <w:r w:rsidRPr="00693D39">
              <w:rPr>
                <w:i/>
              </w:rPr>
              <w:t>Definition:</w:t>
            </w:r>
          </w:p>
        </w:tc>
        <w:tc>
          <w:tcPr>
            <w:tcW w:w="3878" w:type="pct"/>
            <w:gridSpan w:val="2"/>
            <w:tcBorders>
              <w:left w:val="single" w:sz="4" w:space="0" w:color="FFFFFF" w:themeColor="background1"/>
              <w:bottom w:val="single" w:sz="4" w:space="0" w:color="FFFFFF" w:themeColor="background1"/>
              <w:right w:val="single" w:sz="4" w:space="0" w:color="FFFFFF" w:themeColor="background1"/>
            </w:tcBorders>
          </w:tcPr>
          <w:p w14:paraId="0FF6B84C" w14:textId="03DA1A8B" w:rsidR="008834AD" w:rsidRPr="00693D39" w:rsidRDefault="003E2135" w:rsidP="00C80CF1">
            <w:pPr>
              <w:pStyle w:val="Bodyromannumerals"/>
              <w:rPr>
                <w:sz w:val="22"/>
              </w:rPr>
            </w:pPr>
            <w:r>
              <w:rPr>
                <w:sz w:val="22"/>
              </w:rPr>
              <w:t xml:space="preserve">Sector classification </w:t>
            </w:r>
            <w:r w:rsidR="004555A6">
              <w:rPr>
                <w:sz w:val="22"/>
              </w:rPr>
              <w:t xml:space="preserve">from the Australian and New Zealand Standard Industrial Classification </w:t>
            </w:r>
            <w:r w:rsidR="008804A5">
              <w:rPr>
                <w:sz w:val="22"/>
              </w:rPr>
              <w:t>of the customer</w:t>
            </w:r>
            <w:r w:rsidR="008E3478">
              <w:rPr>
                <w:sz w:val="22"/>
              </w:rPr>
              <w:t>.</w:t>
            </w:r>
            <w:r w:rsidR="00EC0BA3">
              <w:rPr>
                <w:sz w:val="22"/>
              </w:rPr>
              <w:t xml:space="preserve"> E.g. Agriculture, </w:t>
            </w:r>
            <w:r w:rsidR="007D5137">
              <w:rPr>
                <w:sz w:val="22"/>
              </w:rPr>
              <w:t>F</w:t>
            </w:r>
            <w:r w:rsidR="00EA080E">
              <w:rPr>
                <w:sz w:val="22"/>
              </w:rPr>
              <w:t>orestry and Fishing, Mining, Manufacturing</w:t>
            </w:r>
          </w:p>
        </w:tc>
      </w:tr>
      <w:tr w:rsidR="008834AD" w:rsidRPr="00693D39" w14:paraId="4BCFB2AE" w14:textId="77777777" w:rsidTr="00A46E67">
        <w:trPr>
          <w:gridAfter w:val="1"/>
          <w:wAfter w:w="76" w:type="pct"/>
        </w:trPr>
        <w:tc>
          <w:tcPr>
            <w:tcW w:w="10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FDF12" w14:textId="77777777" w:rsidR="008834AD" w:rsidRPr="00693D39" w:rsidRDefault="008834AD" w:rsidP="00C80CF1">
            <w:pPr>
              <w:pStyle w:val="Bodyromannumerals"/>
              <w:rPr>
                <w:i/>
                <w:sz w:val="22"/>
              </w:rPr>
            </w:pPr>
            <w:r w:rsidRPr="00693D39">
              <w:rPr>
                <w:i/>
              </w:rPr>
              <w:t>Processing rules:</w:t>
            </w:r>
          </w:p>
        </w:tc>
        <w:tc>
          <w:tcPr>
            <w:tcW w:w="38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2DC447" w14:textId="77777777" w:rsidR="008834AD" w:rsidRPr="00693D39" w:rsidRDefault="008834AD" w:rsidP="00C80CF1">
            <w:pPr>
              <w:pStyle w:val="Bodyromannumerals"/>
              <w:rPr>
                <w:sz w:val="22"/>
              </w:rPr>
            </w:pPr>
            <w:r>
              <w:t>Input field (text)</w:t>
            </w:r>
          </w:p>
        </w:tc>
      </w:tr>
      <w:tr w:rsidR="00444358" w:rsidRPr="00397097" w14:paraId="63A170D0" w14:textId="77777777" w:rsidTr="00A46E67">
        <w:tc>
          <w:tcPr>
            <w:tcW w:w="686" w:type="pct"/>
          </w:tcPr>
          <w:p w14:paraId="11193021" w14:textId="38255D5E" w:rsidR="00444358" w:rsidRPr="00397097" w:rsidRDefault="00444358" w:rsidP="00C80CF1">
            <w:pPr>
              <w:pStyle w:val="Bodyromannumerals"/>
              <w:rPr>
                <w:b/>
                <w:bCs/>
                <w:sz w:val="22"/>
              </w:rPr>
            </w:pPr>
            <w:r>
              <w:rPr>
                <w:b/>
                <w:bCs/>
              </w:rPr>
              <w:t>Col 3</w:t>
            </w:r>
          </w:p>
        </w:tc>
        <w:tc>
          <w:tcPr>
            <w:tcW w:w="3357" w:type="pct"/>
            <w:gridSpan w:val="2"/>
          </w:tcPr>
          <w:p w14:paraId="0E582175" w14:textId="189B9C2B" w:rsidR="00444358" w:rsidRPr="00397097" w:rsidRDefault="00444358" w:rsidP="00C80CF1">
            <w:pPr>
              <w:pStyle w:val="Bodyromannumerals"/>
              <w:rPr>
                <w:b/>
                <w:bCs/>
                <w:sz w:val="22"/>
              </w:rPr>
            </w:pPr>
            <w:r>
              <w:rPr>
                <w:b/>
                <w:bCs/>
              </w:rPr>
              <w:t>Sub-sector classification (if appropriate)</w:t>
            </w:r>
          </w:p>
        </w:tc>
        <w:tc>
          <w:tcPr>
            <w:tcW w:w="957" w:type="pct"/>
            <w:gridSpan w:val="2"/>
          </w:tcPr>
          <w:p w14:paraId="66083335" w14:textId="77777777" w:rsidR="00444358" w:rsidRPr="00397097" w:rsidRDefault="00444358" w:rsidP="00C80CF1">
            <w:pPr>
              <w:pStyle w:val="Bodyromannumerals"/>
              <w:rPr>
                <w:b/>
                <w:bCs/>
                <w:sz w:val="22"/>
              </w:rPr>
            </w:pPr>
            <w:r>
              <w:rPr>
                <w:b/>
                <w:bCs/>
              </w:rPr>
              <w:t>Text</w:t>
            </w:r>
          </w:p>
        </w:tc>
      </w:tr>
      <w:tr w:rsidR="00444358" w:rsidRPr="00693D39" w14:paraId="62770934" w14:textId="77777777" w:rsidTr="00A46E67">
        <w:trPr>
          <w:gridAfter w:val="1"/>
          <w:wAfter w:w="76" w:type="pct"/>
        </w:trPr>
        <w:tc>
          <w:tcPr>
            <w:tcW w:w="1046" w:type="pct"/>
            <w:gridSpan w:val="2"/>
            <w:tcBorders>
              <w:left w:val="single" w:sz="4" w:space="0" w:color="FFFFFF" w:themeColor="background1"/>
              <w:bottom w:val="single" w:sz="4" w:space="0" w:color="FFFFFF" w:themeColor="background1"/>
              <w:right w:val="single" w:sz="4" w:space="0" w:color="FFFFFF" w:themeColor="background1"/>
            </w:tcBorders>
          </w:tcPr>
          <w:p w14:paraId="4371BF5E" w14:textId="77777777" w:rsidR="00444358" w:rsidRPr="00693D39" w:rsidRDefault="00444358" w:rsidP="00C80CF1">
            <w:pPr>
              <w:pStyle w:val="Bodyromannumerals"/>
              <w:rPr>
                <w:i/>
                <w:sz w:val="22"/>
              </w:rPr>
            </w:pPr>
            <w:r w:rsidRPr="00693D39">
              <w:rPr>
                <w:i/>
              </w:rPr>
              <w:t>Definition:</w:t>
            </w:r>
          </w:p>
        </w:tc>
        <w:tc>
          <w:tcPr>
            <w:tcW w:w="3878" w:type="pct"/>
            <w:gridSpan w:val="2"/>
            <w:tcBorders>
              <w:left w:val="single" w:sz="4" w:space="0" w:color="FFFFFF" w:themeColor="background1"/>
              <w:bottom w:val="single" w:sz="4" w:space="0" w:color="FFFFFF" w:themeColor="background1"/>
              <w:right w:val="single" w:sz="4" w:space="0" w:color="FFFFFF" w:themeColor="background1"/>
            </w:tcBorders>
          </w:tcPr>
          <w:p w14:paraId="7DC750E3" w14:textId="50109809" w:rsidR="00444358" w:rsidRPr="00693D39" w:rsidRDefault="008804A5" w:rsidP="00C80CF1">
            <w:pPr>
              <w:pStyle w:val="Bodyromannumerals"/>
              <w:rPr>
                <w:sz w:val="22"/>
              </w:rPr>
            </w:pPr>
            <w:r>
              <w:rPr>
                <w:sz w:val="22"/>
              </w:rPr>
              <w:t xml:space="preserve">Sub-sector classification </w:t>
            </w:r>
            <w:r w:rsidR="003C63CE">
              <w:rPr>
                <w:sz w:val="22"/>
              </w:rPr>
              <w:t xml:space="preserve">from the Australian and New Zealand Standard Industrial Classification </w:t>
            </w:r>
            <w:r>
              <w:rPr>
                <w:sz w:val="22"/>
              </w:rPr>
              <w:t>of the customer</w:t>
            </w:r>
            <w:r w:rsidR="003C63CE">
              <w:rPr>
                <w:sz w:val="22"/>
              </w:rPr>
              <w:t xml:space="preserve">. E.g. </w:t>
            </w:r>
            <w:r w:rsidR="007D5137">
              <w:rPr>
                <w:sz w:val="22"/>
              </w:rPr>
              <w:t>Aquaculture, Coal Mining, Food Product Manufacturing</w:t>
            </w:r>
          </w:p>
        </w:tc>
      </w:tr>
      <w:tr w:rsidR="00444358" w:rsidRPr="00693D39" w14:paraId="3B881FB3" w14:textId="77777777" w:rsidTr="00A46E67">
        <w:trPr>
          <w:gridAfter w:val="1"/>
          <w:wAfter w:w="76" w:type="pct"/>
        </w:trPr>
        <w:tc>
          <w:tcPr>
            <w:tcW w:w="10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8E9BC" w14:textId="77777777" w:rsidR="00444358" w:rsidRPr="00693D39" w:rsidRDefault="00444358" w:rsidP="00C80CF1">
            <w:pPr>
              <w:pStyle w:val="Bodyromannumerals"/>
              <w:rPr>
                <w:i/>
                <w:sz w:val="22"/>
              </w:rPr>
            </w:pPr>
            <w:r w:rsidRPr="00693D39">
              <w:rPr>
                <w:i/>
              </w:rPr>
              <w:t>Processing rules:</w:t>
            </w:r>
          </w:p>
        </w:tc>
        <w:tc>
          <w:tcPr>
            <w:tcW w:w="38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1B7C9A" w14:textId="77777777" w:rsidR="00444358" w:rsidRPr="00693D39" w:rsidRDefault="00444358" w:rsidP="00C80CF1">
            <w:pPr>
              <w:pStyle w:val="Bodyromannumerals"/>
              <w:rPr>
                <w:sz w:val="22"/>
              </w:rPr>
            </w:pPr>
            <w:r>
              <w:t>Input field (text)</w:t>
            </w:r>
          </w:p>
        </w:tc>
      </w:tr>
      <w:tr w:rsidR="00444358" w:rsidRPr="00397097" w14:paraId="5A4F838E" w14:textId="77777777" w:rsidTr="00A46E67">
        <w:tc>
          <w:tcPr>
            <w:tcW w:w="686" w:type="pct"/>
          </w:tcPr>
          <w:p w14:paraId="6FE75ADF" w14:textId="4D12D085" w:rsidR="00444358" w:rsidRPr="00397097" w:rsidRDefault="00444358" w:rsidP="00C80CF1">
            <w:pPr>
              <w:pStyle w:val="Bodyromannumerals"/>
              <w:rPr>
                <w:b/>
                <w:bCs/>
                <w:sz w:val="22"/>
              </w:rPr>
            </w:pPr>
            <w:r>
              <w:rPr>
                <w:b/>
                <w:bCs/>
              </w:rPr>
              <w:t>Col 4</w:t>
            </w:r>
          </w:p>
        </w:tc>
        <w:tc>
          <w:tcPr>
            <w:tcW w:w="3357" w:type="pct"/>
            <w:gridSpan w:val="2"/>
          </w:tcPr>
          <w:p w14:paraId="19962037" w14:textId="4D9B2832" w:rsidR="00444358" w:rsidRPr="00397097" w:rsidRDefault="00444358" w:rsidP="00C80CF1">
            <w:pPr>
              <w:pStyle w:val="Bodyromannumerals"/>
              <w:rPr>
                <w:b/>
                <w:bCs/>
                <w:sz w:val="22"/>
              </w:rPr>
            </w:pPr>
            <w:r>
              <w:rPr>
                <w:b/>
                <w:bCs/>
              </w:rPr>
              <w:t xml:space="preserve">Number of </w:t>
            </w:r>
            <w:r w:rsidR="00153E63">
              <w:rPr>
                <w:b/>
                <w:bCs/>
              </w:rPr>
              <w:t>c</w:t>
            </w:r>
            <w:r>
              <w:rPr>
                <w:b/>
                <w:bCs/>
              </w:rPr>
              <w:t>onnections</w:t>
            </w:r>
          </w:p>
        </w:tc>
        <w:tc>
          <w:tcPr>
            <w:tcW w:w="957" w:type="pct"/>
            <w:gridSpan w:val="2"/>
          </w:tcPr>
          <w:p w14:paraId="2F5E938E" w14:textId="79B6F994" w:rsidR="00444358" w:rsidRPr="00397097" w:rsidRDefault="008576BD" w:rsidP="00C80CF1">
            <w:pPr>
              <w:pStyle w:val="Bodyromannumerals"/>
              <w:rPr>
                <w:b/>
                <w:bCs/>
                <w:sz w:val="22"/>
              </w:rPr>
            </w:pPr>
            <w:r>
              <w:rPr>
                <w:b/>
                <w:bCs/>
              </w:rPr>
              <w:t>Nr.</w:t>
            </w:r>
          </w:p>
        </w:tc>
      </w:tr>
      <w:tr w:rsidR="00444358" w:rsidRPr="00693D39" w14:paraId="73C6B08C" w14:textId="77777777" w:rsidTr="00A46E67">
        <w:trPr>
          <w:gridAfter w:val="1"/>
          <w:wAfter w:w="76" w:type="pct"/>
        </w:trPr>
        <w:tc>
          <w:tcPr>
            <w:tcW w:w="1046" w:type="pct"/>
            <w:gridSpan w:val="2"/>
            <w:tcBorders>
              <w:left w:val="single" w:sz="4" w:space="0" w:color="FFFFFF" w:themeColor="background1"/>
              <w:bottom w:val="single" w:sz="4" w:space="0" w:color="FFFFFF" w:themeColor="background1"/>
              <w:right w:val="single" w:sz="4" w:space="0" w:color="FFFFFF" w:themeColor="background1"/>
            </w:tcBorders>
          </w:tcPr>
          <w:p w14:paraId="3776B7AD" w14:textId="77777777" w:rsidR="00444358" w:rsidRPr="00693D39" w:rsidRDefault="00444358" w:rsidP="00C80CF1">
            <w:pPr>
              <w:pStyle w:val="Bodyromannumerals"/>
              <w:rPr>
                <w:i/>
                <w:sz w:val="22"/>
              </w:rPr>
            </w:pPr>
            <w:r w:rsidRPr="00693D39">
              <w:rPr>
                <w:i/>
              </w:rPr>
              <w:t>Definition:</w:t>
            </w:r>
          </w:p>
        </w:tc>
        <w:tc>
          <w:tcPr>
            <w:tcW w:w="3878" w:type="pct"/>
            <w:gridSpan w:val="2"/>
            <w:tcBorders>
              <w:left w:val="single" w:sz="4" w:space="0" w:color="FFFFFF" w:themeColor="background1"/>
              <w:bottom w:val="single" w:sz="4" w:space="0" w:color="FFFFFF" w:themeColor="background1"/>
              <w:right w:val="single" w:sz="4" w:space="0" w:color="FFFFFF" w:themeColor="background1"/>
            </w:tcBorders>
          </w:tcPr>
          <w:p w14:paraId="60714090" w14:textId="780C52DC" w:rsidR="00444358" w:rsidRPr="00693D39" w:rsidRDefault="00EA6181" w:rsidP="00C80CF1">
            <w:pPr>
              <w:pStyle w:val="Bodyromannumerals"/>
              <w:rPr>
                <w:sz w:val="22"/>
              </w:rPr>
            </w:pPr>
            <w:r>
              <w:rPr>
                <w:sz w:val="22"/>
              </w:rPr>
              <w:t>The number of connections that the customer has to the water supply</w:t>
            </w:r>
          </w:p>
        </w:tc>
      </w:tr>
      <w:tr w:rsidR="00444358" w:rsidRPr="00693D39" w14:paraId="18D1E098" w14:textId="77777777" w:rsidTr="00A46E67">
        <w:trPr>
          <w:gridAfter w:val="1"/>
          <w:wAfter w:w="76" w:type="pct"/>
        </w:trPr>
        <w:tc>
          <w:tcPr>
            <w:tcW w:w="10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FDBB4" w14:textId="77777777" w:rsidR="00444358" w:rsidRPr="00693D39" w:rsidRDefault="00444358" w:rsidP="00C80CF1">
            <w:pPr>
              <w:pStyle w:val="Bodyromannumerals"/>
              <w:rPr>
                <w:i/>
                <w:sz w:val="22"/>
              </w:rPr>
            </w:pPr>
            <w:r w:rsidRPr="00693D39">
              <w:rPr>
                <w:i/>
              </w:rPr>
              <w:t>Processing rules:</w:t>
            </w:r>
          </w:p>
        </w:tc>
        <w:tc>
          <w:tcPr>
            <w:tcW w:w="38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C5125" w14:textId="4CA59D38" w:rsidR="00444358" w:rsidRPr="00693D39" w:rsidRDefault="00444358" w:rsidP="00C80CF1">
            <w:pPr>
              <w:pStyle w:val="Bodyromannumerals"/>
              <w:rPr>
                <w:sz w:val="22"/>
              </w:rPr>
            </w:pPr>
            <w:r>
              <w:t xml:space="preserve">Input field </w:t>
            </w:r>
          </w:p>
        </w:tc>
      </w:tr>
    </w:tbl>
    <w:p w14:paraId="4DEC017D" w14:textId="77777777" w:rsidR="00A46E67" w:rsidRDefault="00A46E67">
      <w:r>
        <w:br w:type="page"/>
      </w:r>
    </w:p>
    <w:tbl>
      <w:tblPr>
        <w:tblStyle w:val="TableGrid"/>
        <w:tblW w:w="5000" w:type="pct"/>
        <w:tblLook w:val="04A0" w:firstRow="1" w:lastRow="0" w:firstColumn="1" w:lastColumn="0" w:noHBand="0" w:noVBand="1"/>
      </w:tblPr>
      <w:tblGrid>
        <w:gridCol w:w="1036"/>
        <w:gridCol w:w="544"/>
        <w:gridCol w:w="4530"/>
        <w:gridCol w:w="1333"/>
        <w:gridCol w:w="115"/>
      </w:tblGrid>
      <w:tr w:rsidR="0023662E" w:rsidRPr="00397097" w14:paraId="3EE794AD" w14:textId="77777777" w:rsidTr="00A46E67">
        <w:tc>
          <w:tcPr>
            <w:tcW w:w="685" w:type="pct"/>
          </w:tcPr>
          <w:p w14:paraId="6ED3A585" w14:textId="2B433F9C" w:rsidR="0023662E" w:rsidRPr="00397097" w:rsidRDefault="0023662E" w:rsidP="00C80CF1">
            <w:pPr>
              <w:pStyle w:val="Bodyromannumerals"/>
              <w:rPr>
                <w:b/>
                <w:bCs/>
                <w:sz w:val="22"/>
              </w:rPr>
            </w:pPr>
            <w:r>
              <w:rPr>
                <w:b/>
                <w:bCs/>
              </w:rPr>
              <w:lastRenderedPageBreak/>
              <w:t>Col 5</w:t>
            </w:r>
          </w:p>
        </w:tc>
        <w:tc>
          <w:tcPr>
            <w:tcW w:w="3357" w:type="pct"/>
            <w:gridSpan w:val="2"/>
          </w:tcPr>
          <w:p w14:paraId="4881C06C" w14:textId="0A14A205" w:rsidR="0023662E" w:rsidRPr="00397097" w:rsidRDefault="0023662E" w:rsidP="00C80CF1">
            <w:pPr>
              <w:pStyle w:val="Bodyromannumerals"/>
              <w:rPr>
                <w:b/>
                <w:bCs/>
                <w:sz w:val="22"/>
              </w:rPr>
            </w:pPr>
            <w:r>
              <w:rPr>
                <w:b/>
                <w:bCs/>
              </w:rPr>
              <w:t xml:space="preserve">Unmeasured </w:t>
            </w:r>
            <w:r w:rsidR="00153E63">
              <w:rPr>
                <w:b/>
                <w:bCs/>
              </w:rPr>
              <w:t>w</w:t>
            </w:r>
            <w:r w:rsidR="00061030">
              <w:rPr>
                <w:b/>
                <w:bCs/>
              </w:rPr>
              <w:t>ater</w:t>
            </w:r>
            <w:r w:rsidR="00183583">
              <w:rPr>
                <w:b/>
                <w:bCs/>
              </w:rPr>
              <w:t xml:space="preserve"> </w:t>
            </w:r>
            <w:r w:rsidR="00153E63">
              <w:rPr>
                <w:b/>
                <w:bCs/>
              </w:rPr>
              <w:t>r</w:t>
            </w:r>
            <w:r w:rsidR="00183583">
              <w:rPr>
                <w:b/>
                <w:bCs/>
              </w:rPr>
              <w:t>evenue</w:t>
            </w:r>
          </w:p>
        </w:tc>
        <w:tc>
          <w:tcPr>
            <w:tcW w:w="958" w:type="pct"/>
            <w:gridSpan w:val="2"/>
          </w:tcPr>
          <w:p w14:paraId="34BFD8A9" w14:textId="1272D4D6" w:rsidR="0023662E" w:rsidRPr="00397097" w:rsidRDefault="007869B2" w:rsidP="00C80CF1">
            <w:pPr>
              <w:pStyle w:val="Bodyromannumerals"/>
              <w:rPr>
                <w:b/>
                <w:bCs/>
                <w:sz w:val="22"/>
              </w:rPr>
            </w:pPr>
            <w:r>
              <w:rPr>
                <w:b/>
                <w:bCs/>
                <w:sz w:val="22"/>
              </w:rPr>
              <w:t>NZ$000</w:t>
            </w:r>
          </w:p>
        </w:tc>
      </w:tr>
      <w:tr w:rsidR="0023662E" w:rsidRPr="00693D39" w14:paraId="315D18F6" w14:textId="77777777" w:rsidTr="00A46E67">
        <w:trPr>
          <w:gridAfter w:val="1"/>
          <w:wAfter w:w="76" w:type="pct"/>
        </w:trPr>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553F7D0C" w14:textId="77777777" w:rsidR="0023662E" w:rsidRPr="00693D39" w:rsidRDefault="0023662E" w:rsidP="00C80CF1">
            <w:pPr>
              <w:pStyle w:val="Bodyromannumerals"/>
              <w:rPr>
                <w:i/>
                <w:sz w:val="22"/>
              </w:rPr>
            </w:pPr>
            <w:r w:rsidRPr="00693D39">
              <w:rPr>
                <w:i/>
              </w:rPr>
              <w:t>Definition:</w:t>
            </w:r>
          </w:p>
        </w:tc>
        <w:tc>
          <w:tcPr>
            <w:tcW w:w="3879" w:type="pct"/>
            <w:gridSpan w:val="2"/>
            <w:tcBorders>
              <w:left w:val="single" w:sz="4" w:space="0" w:color="FFFFFF" w:themeColor="background1"/>
              <w:bottom w:val="single" w:sz="4" w:space="0" w:color="FFFFFF" w:themeColor="background1"/>
              <w:right w:val="single" w:sz="4" w:space="0" w:color="FFFFFF" w:themeColor="background1"/>
            </w:tcBorders>
          </w:tcPr>
          <w:p w14:paraId="7FAD2B25" w14:textId="5D308C05" w:rsidR="0023662E" w:rsidRPr="00693D39" w:rsidRDefault="00446883" w:rsidP="00C80CF1">
            <w:pPr>
              <w:pStyle w:val="Bodyromannumerals"/>
              <w:rPr>
                <w:sz w:val="22"/>
              </w:rPr>
            </w:pPr>
            <w:r w:rsidRPr="006C541B">
              <w:t xml:space="preserve">The </w:t>
            </w:r>
            <w:r w:rsidR="005806C5" w:rsidRPr="006C541B">
              <w:t xml:space="preserve">total </w:t>
            </w:r>
            <w:r>
              <w:t>revenue</w:t>
            </w:r>
            <w:r w:rsidRPr="006C541B">
              <w:t xml:space="preserve"> </w:t>
            </w:r>
            <w:r w:rsidR="005806C5" w:rsidRPr="006C541B">
              <w:t>for all</w:t>
            </w:r>
            <w:r w:rsidR="00BE472A" w:rsidRPr="006C541B">
              <w:t xml:space="preserve"> unmeasured water </w:t>
            </w:r>
            <w:r w:rsidR="005806C5" w:rsidRPr="006C541B">
              <w:t xml:space="preserve">supplied </w:t>
            </w:r>
            <w:r w:rsidR="00BE472A" w:rsidRPr="006C541B">
              <w:t xml:space="preserve">to </w:t>
            </w:r>
            <w:r w:rsidR="000E5C6A">
              <w:t>the customer</w:t>
            </w:r>
            <w:r w:rsidR="005806C5" w:rsidRPr="006C541B">
              <w:t>.</w:t>
            </w:r>
          </w:p>
        </w:tc>
      </w:tr>
      <w:tr w:rsidR="0023662E" w:rsidRPr="00693D39" w14:paraId="5C3B72DC" w14:textId="77777777" w:rsidTr="00A46E67">
        <w:trPr>
          <w:gridAfter w:val="1"/>
          <w:wAfter w:w="76" w:type="pct"/>
        </w:trPr>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36C35" w14:textId="77777777" w:rsidR="0023662E" w:rsidRPr="00693D39" w:rsidRDefault="0023662E" w:rsidP="00C80CF1">
            <w:pPr>
              <w:pStyle w:val="Bodyromannumerals"/>
              <w:rPr>
                <w:i/>
                <w:sz w:val="22"/>
              </w:rPr>
            </w:pPr>
            <w:r w:rsidRPr="00693D39">
              <w:rPr>
                <w:i/>
              </w:rPr>
              <w:t>Processing rules:</w:t>
            </w:r>
          </w:p>
        </w:tc>
        <w:tc>
          <w:tcPr>
            <w:tcW w:w="38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B1B19" w14:textId="1DE6E43E" w:rsidR="0023662E" w:rsidRPr="00693D39" w:rsidRDefault="0023662E" w:rsidP="00C80CF1">
            <w:pPr>
              <w:pStyle w:val="Bodyromannumerals"/>
              <w:rPr>
                <w:sz w:val="22"/>
              </w:rPr>
            </w:pPr>
            <w:r>
              <w:t xml:space="preserve">Input field </w:t>
            </w:r>
          </w:p>
        </w:tc>
      </w:tr>
      <w:tr w:rsidR="007869B2" w:rsidRPr="00397097" w14:paraId="6A8F7B82" w14:textId="77777777" w:rsidTr="00A46E67">
        <w:tc>
          <w:tcPr>
            <w:tcW w:w="685" w:type="pct"/>
          </w:tcPr>
          <w:p w14:paraId="22E2836F" w14:textId="7537CE1D" w:rsidR="007869B2" w:rsidRPr="00397097" w:rsidRDefault="007869B2" w:rsidP="00C80CF1">
            <w:pPr>
              <w:pStyle w:val="Bodyromannumerals"/>
              <w:rPr>
                <w:b/>
                <w:bCs/>
                <w:sz w:val="22"/>
              </w:rPr>
            </w:pPr>
            <w:r>
              <w:rPr>
                <w:b/>
                <w:bCs/>
              </w:rPr>
              <w:t>Col 6</w:t>
            </w:r>
          </w:p>
        </w:tc>
        <w:tc>
          <w:tcPr>
            <w:tcW w:w="3357" w:type="pct"/>
            <w:gridSpan w:val="2"/>
          </w:tcPr>
          <w:p w14:paraId="66D8FB69" w14:textId="4AAA0311" w:rsidR="007869B2" w:rsidRPr="00397097" w:rsidRDefault="007869B2" w:rsidP="00C80CF1">
            <w:pPr>
              <w:pStyle w:val="Bodyromannumerals"/>
              <w:rPr>
                <w:b/>
                <w:bCs/>
                <w:sz w:val="22"/>
              </w:rPr>
            </w:pPr>
            <w:r>
              <w:rPr>
                <w:b/>
                <w:bCs/>
              </w:rPr>
              <w:t xml:space="preserve">Measured </w:t>
            </w:r>
            <w:r w:rsidR="00153E63">
              <w:rPr>
                <w:b/>
                <w:bCs/>
              </w:rPr>
              <w:t>w</w:t>
            </w:r>
            <w:r>
              <w:rPr>
                <w:b/>
                <w:bCs/>
              </w:rPr>
              <w:t xml:space="preserve">ater </w:t>
            </w:r>
            <w:r w:rsidR="00153E63">
              <w:rPr>
                <w:b/>
                <w:bCs/>
              </w:rPr>
              <w:t>f</w:t>
            </w:r>
            <w:r>
              <w:rPr>
                <w:b/>
                <w:bCs/>
              </w:rPr>
              <w:t xml:space="preserve">ixed </w:t>
            </w:r>
            <w:r w:rsidR="00153E63">
              <w:rPr>
                <w:b/>
                <w:bCs/>
              </w:rPr>
              <w:t>r</w:t>
            </w:r>
            <w:r>
              <w:rPr>
                <w:b/>
                <w:bCs/>
              </w:rPr>
              <w:t>evenue</w:t>
            </w:r>
          </w:p>
        </w:tc>
        <w:tc>
          <w:tcPr>
            <w:tcW w:w="958" w:type="pct"/>
            <w:gridSpan w:val="2"/>
          </w:tcPr>
          <w:p w14:paraId="2D31CCED" w14:textId="77777777" w:rsidR="007869B2" w:rsidRPr="00397097" w:rsidRDefault="007869B2" w:rsidP="00C80CF1">
            <w:pPr>
              <w:pStyle w:val="Bodyromannumerals"/>
              <w:rPr>
                <w:b/>
                <w:bCs/>
                <w:sz w:val="22"/>
              </w:rPr>
            </w:pPr>
            <w:r>
              <w:rPr>
                <w:b/>
                <w:bCs/>
                <w:sz w:val="22"/>
              </w:rPr>
              <w:t>NZ$000</w:t>
            </w:r>
          </w:p>
        </w:tc>
      </w:tr>
      <w:tr w:rsidR="007869B2" w:rsidRPr="00693D39" w14:paraId="0850B18D" w14:textId="77777777" w:rsidTr="00A46E67">
        <w:trPr>
          <w:gridAfter w:val="1"/>
          <w:wAfter w:w="76" w:type="pct"/>
        </w:trPr>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1D821B25" w14:textId="77777777" w:rsidR="007869B2" w:rsidRPr="00693D39" w:rsidRDefault="007869B2" w:rsidP="00C80CF1">
            <w:pPr>
              <w:pStyle w:val="Bodyromannumerals"/>
              <w:rPr>
                <w:i/>
                <w:sz w:val="22"/>
              </w:rPr>
            </w:pPr>
            <w:r w:rsidRPr="00693D39">
              <w:rPr>
                <w:i/>
              </w:rPr>
              <w:t>Definition:</w:t>
            </w:r>
          </w:p>
        </w:tc>
        <w:tc>
          <w:tcPr>
            <w:tcW w:w="3879" w:type="pct"/>
            <w:gridSpan w:val="2"/>
            <w:tcBorders>
              <w:left w:val="single" w:sz="4" w:space="0" w:color="FFFFFF" w:themeColor="background1"/>
              <w:bottom w:val="single" w:sz="4" w:space="0" w:color="FFFFFF" w:themeColor="background1"/>
              <w:right w:val="single" w:sz="4" w:space="0" w:color="FFFFFF" w:themeColor="background1"/>
            </w:tcBorders>
          </w:tcPr>
          <w:p w14:paraId="23582A04" w14:textId="060BFB32" w:rsidR="007869B2" w:rsidRPr="00693D39" w:rsidRDefault="0065020A" w:rsidP="00C80CF1">
            <w:pPr>
              <w:pStyle w:val="Bodyromannumerals"/>
              <w:rPr>
                <w:sz w:val="22"/>
              </w:rPr>
            </w:pPr>
            <w:r w:rsidRPr="006C541B">
              <w:t xml:space="preserve">The total </w:t>
            </w:r>
            <w:r>
              <w:t>revenue from</w:t>
            </w:r>
            <w:r w:rsidRPr="006C541B">
              <w:t xml:space="preserve"> water fixed charges for metered </w:t>
            </w:r>
            <w:r>
              <w:t>connections</w:t>
            </w:r>
            <w:r w:rsidRPr="006C541B">
              <w:t>.</w:t>
            </w:r>
          </w:p>
        </w:tc>
      </w:tr>
      <w:tr w:rsidR="007869B2" w:rsidRPr="00693D39" w14:paraId="594CB3ED" w14:textId="77777777" w:rsidTr="00A46E67">
        <w:trPr>
          <w:gridAfter w:val="1"/>
          <w:wAfter w:w="76" w:type="pct"/>
        </w:trPr>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B81663" w14:textId="77777777" w:rsidR="007869B2" w:rsidRPr="00693D39" w:rsidRDefault="007869B2" w:rsidP="00C80CF1">
            <w:pPr>
              <w:pStyle w:val="Bodyromannumerals"/>
              <w:rPr>
                <w:i/>
                <w:sz w:val="22"/>
              </w:rPr>
            </w:pPr>
            <w:r w:rsidRPr="00693D39">
              <w:rPr>
                <w:i/>
              </w:rPr>
              <w:t>Processing rules:</w:t>
            </w:r>
          </w:p>
        </w:tc>
        <w:tc>
          <w:tcPr>
            <w:tcW w:w="38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F953B" w14:textId="55432760" w:rsidR="007869B2" w:rsidRPr="00693D39" w:rsidRDefault="007869B2" w:rsidP="00C80CF1">
            <w:pPr>
              <w:pStyle w:val="Bodyromannumerals"/>
              <w:rPr>
                <w:sz w:val="22"/>
              </w:rPr>
            </w:pPr>
            <w:r>
              <w:t xml:space="preserve">Input field </w:t>
            </w:r>
          </w:p>
        </w:tc>
      </w:tr>
      <w:tr w:rsidR="00C80573" w:rsidRPr="00397097" w14:paraId="30B132F1" w14:textId="77777777" w:rsidTr="00A46E67">
        <w:tc>
          <w:tcPr>
            <w:tcW w:w="685" w:type="pct"/>
          </w:tcPr>
          <w:p w14:paraId="38AA6B4C" w14:textId="093F54A2" w:rsidR="005363BD" w:rsidRPr="00397097" w:rsidRDefault="005363BD" w:rsidP="00C56718">
            <w:pPr>
              <w:pStyle w:val="Bodyromannumerals"/>
              <w:rPr>
                <w:b/>
                <w:bCs/>
                <w:sz w:val="22"/>
              </w:rPr>
            </w:pPr>
            <w:r>
              <w:rPr>
                <w:b/>
                <w:bCs/>
              </w:rPr>
              <w:t>Col 7</w:t>
            </w:r>
          </w:p>
        </w:tc>
        <w:tc>
          <w:tcPr>
            <w:tcW w:w="3357" w:type="pct"/>
            <w:gridSpan w:val="2"/>
          </w:tcPr>
          <w:p w14:paraId="7CE30E35" w14:textId="38C648F5" w:rsidR="005363BD" w:rsidRPr="00397097" w:rsidRDefault="006E7EFA" w:rsidP="00C56718">
            <w:pPr>
              <w:pStyle w:val="Bodyromannumerals"/>
              <w:rPr>
                <w:b/>
                <w:bCs/>
                <w:sz w:val="22"/>
              </w:rPr>
            </w:pPr>
            <w:r>
              <w:rPr>
                <w:b/>
                <w:bCs/>
              </w:rPr>
              <w:t xml:space="preserve">Measured </w:t>
            </w:r>
            <w:r w:rsidR="00153E63">
              <w:rPr>
                <w:b/>
                <w:bCs/>
              </w:rPr>
              <w:t>w</w:t>
            </w:r>
            <w:r>
              <w:rPr>
                <w:b/>
                <w:bCs/>
              </w:rPr>
              <w:t xml:space="preserve">ater </w:t>
            </w:r>
            <w:r w:rsidR="00153E63">
              <w:rPr>
                <w:b/>
                <w:bCs/>
              </w:rPr>
              <w:t>v</w:t>
            </w:r>
            <w:r>
              <w:rPr>
                <w:b/>
                <w:bCs/>
              </w:rPr>
              <w:t>olumes</w:t>
            </w:r>
          </w:p>
        </w:tc>
        <w:tc>
          <w:tcPr>
            <w:tcW w:w="958" w:type="pct"/>
            <w:gridSpan w:val="2"/>
          </w:tcPr>
          <w:p w14:paraId="2DA51206" w14:textId="6138E79D" w:rsidR="005363BD" w:rsidRPr="00397097" w:rsidRDefault="007777BC" w:rsidP="00C56718">
            <w:pPr>
              <w:pStyle w:val="Bodyromannumerals"/>
              <w:rPr>
                <w:b/>
                <w:bCs/>
                <w:sz w:val="22"/>
              </w:rPr>
            </w:pPr>
            <w:r>
              <w:rPr>
                <w:b/>
                <w:bCs/>
                <w:sz w:val="22"/>
              </w:rPr>
              <w:t>000</w:t>
            </w:r>
            <w:r w:rsidR="00AE51E1">
              <w:rPr>
                <w:b/>
                <w:bCs/>
                <w:sz w:val="22"/>
              </w:rPr>
              <w:t>,</w:t>
            </w:r>
            <w:r>
              <w:rPr>
                <w:b/>
                <w:bCs/>
                <w:sz w:val="22"/>
              </w:rPr>
              <w:t>000m</w:t>
            </w:r>
            <w:r w:rsidRPr="00B429C9">
              <w:rPr>
                <w:b/>
                <w:bCs/>
                <w:sz w:val="22"/>
                <w:vertAlign w:val="superscript"/>
              </w:rPr>
              <w:t>3</w:t>
            </w:r>
          </w:p>
        </w:tc>
      </w:tr>
      <w:tr w:rsidR="005363BD" w:rsidRPr="00693D39" w14:paraId="11C61740"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18FC1B53" w14:textId="77777777"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14:paraId="1AB0F57A" w14:textId="7949A33F" w:rsidR="005363BD" w:rsidRPr="00693D39" w:rsidRDefault="00FF04ED" w:rsidP="00C56718">
            <w:pPr>
              <w:pStyle w:val="Bodyromannumerals"/>
              <w:rPr>
                <w:sz w:val="22"/>
              </w:rPr>
            </w:pPr>
            <w:r>
              <w:rPr>
                <w:sz w:val="22"/>
              </w:rPr>
              <w:t xml:space="preserve">The volume of water </w:t>
            </w:r>
            <w:r w:rsidR="004A2AD7">
              <w:rPr>
                <w:sz w:val="22"/>
              </w:rPr>
              <w:t>supplied to the customer from measured water connections</w:t>
            </w:r>
          </w:p>
        </w:tc>
      </w:tr>
      <w:tr w:rsidR="005363BD" w:rsidRPr="00693D39" w14:paraId="54E9234F"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6A220" w14:textId="77777777"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6A874" w14:textId="45C2ACA3" w:rsidR="005363BD" w:rsidRPr="00693D39" w:rsidRDefault="005363BD" w:rsidP="00C56718">
            <w:pPr>
              <w:pStyle w:val="Bodyromannumerals"/>
              <w:rPr>
                <w:sz w:val="22"/>
              </w:rPr>
            </w:pPr>
            <w:r>
              <w:t xml:space="preserve">Input field </w:t>
            </w:r>
          </w:p>
        </w:tc>
      </w:tr>
      <w:tr w:rsidR="00C80573" w:rsidRPr="00397097" w14:paraId="080FFEBD" w14:textId="77777777" w:rsidTr="00A46E67">
        <w:tc>
          <w:tcPr>
            <w:tcW w:w="685" w:type="pct"/>
          </w:tcPr>
          <w:p w14:paraId="0EFC7E3F" w14:textId="510F936A" w:rsidR="005363BD" w:rsidRPr="00397097" w:rsidRDefault="005363BD" w:rsidP="00C56718">
            <w:pPr>
              <w:pStyle w:val="Bodyromannumerals"/>
              <w:rPr>
                <w:b/>
                <w:bCs/>
                <w:sz w:val="22"/>
              </w:rPr>
            </w:pPr>
            <w:r>
              <w:rPr>
                <w:b/>
                <w:bCs/>
              </w:rPr>
              <w:t xml:space="preserve">Col </w:t>
            </w:r>
            <w:r w:rsidR="006E7EFA">
              <w:rPr>
                <w:b/>
                <w:bCs/>
              </w:rPr>
              <w:t>8</w:t>
            </w:r>
          </w:p>
        </w:tc>
        <w:tc>
          <w:tcPr>
            <w:tcW w:w="3357" w:type="pct"/>
            <w:gridSpan w:val="2"/>
          </w:tcPr>
          <w:p w14:paraId="0783E39F" w14:textId="1682B0D6" w:rsidR="005363BD" w:rsidRPr="00397097" w:rsidRDefault="006E7EFA" w:rsidP="00C56718">
            <w:pPr>
              <w:pStyle w:val="Bodyromannumerals"/>
              <w:rPr>
                <w:b/>
                <w:bCs/>
                <w:sz w:val="22"/>
              </w:rPr>
            </w:pPr>
            <w:r>
              <w:rPr>
                <w:b/>
                <w:bCs/>
              </w:rPr>
              <w:t xml:space="preserve">Measured </w:t>
            </w:r>
            <w:r w:rsidR="00153E63">
              <w:rPr>
                <w:b/>
                <w:bCs/>
              </w:rPr>
              <w:t>w</w:t>
            </w:r>
            <w:r>
              <w:rPr>
                <w:b/>
                <w:bCs/>
              </w:rPr>
              <w:t xml:space="preserve">ater </w:t>
            </w:r>
            <w:r w:rsidR="00153E63">
              <w:rPr>
                <w:b/>
                <w:bCs/>
              </w:rPr>
              <w:t>v</w:t>
            </w:r>
            <w:r>
              <w:rPr>
                <w:b/>
                <w:bCs/>
              </w:rPr>
              <w:t xml:space="preserve">olumetric </w:t>
            </w:r>
            <w:r w:rsidR="00153E63">
              <w:rPr>
                <w:b/>
                <w:bCs/>
              </w:rPr>
              <w:t>c</w:t>
            </w:r>
            <w:r>
              <w:rPr>
                <w:b/>
                <w:bCs/>
              </w:rPr>
              <w:t>harge</w:t>
            </w:r>
          </w:p>
        </w:tc>
        <w:tc>
          <w:tcPr>
            <w:tcW w:w="958" w:type="pct"/>
            <w:gridSpan w:val="2"/>
          </w:tcPr>
          <w:p w14:paraId="69C00F18" w14:textId="7C2DB9F4" w:rsidR="005363BD" w:rsidRPr="00397097" w:rsidRDefault="006370A5" w:rsidP="00C56718">
            <w:pPr>
              <w:pStyle w:val="Bodyromannumerals"/>
              <w:rPr>
                <w:b/>
                <w:bCs/>
                <w:sz w:val="22"/>
              </w:rPr>
            </w:pPr>
            <w:r>
              <w:rPr>
                <w:b/>
                <w:bCs/>
                <w:sz w:val="22"/>
              </w:rPr>
              <w:t>NZ$</w:t>
            </w:r>
            <w:r w:rsidR="009C5AD2">
              <w:rPr>
                <w:b/>
                <w:bCs/>
                <w:sz w:val="22"/>
              </w:rPr>
              <w:t>/</w:t>
            </w:r>
            <w:r w:rsidR="007777BC">
              <w:rPr>
                <w:b/>
                <w:bCs/>
                <w:sz w:val="22"/>
              </w:rPr>
              <w:t>m</w:t>
            </w:r>
            <w:r w:rsidR="007777BC" w:rsidRPr="00B429C9">
              <w:rPr>
                <w:b/>
                <w:bCs/>
                <w:sz w:val="22"/>
                <w:vertAlign w:val="superscript"/>
              </w:rPr>
              <w:t>3</w:t>
            </w:r>
          </w:p>
        </w:tc>
      </w:tr>
      <w:tr w:rsidR="005363BD" w:rsidRPr="00693D39" w14:paraId="26DAB386"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68AC452A" w14:textId="77777777"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14:paraId="33E6586A" w14:textId="26D02338" w:rsidR="005363BD" w:rsidRPr="00693D39" w:rsidRDefault="00012BF3" w:rsidP="00C56718">
            <w:pPr>
              <w:pStyle w:val="Bodyromannumerals"/>
              <w:rPr>
                <w:sz w:val="22"/>
              </w:rPr>
            </w:pPr>
            <w:r>
              <w:rPr>
                <w:sz w:val="22"/>
              </w:rPr>
              <w:t xml:space="preserve">The charge per litre for </w:t>
            </w:r>
            <w:r w:rsidR="00100172">
              <w:rPr>
                <w:sz w:val="22"/>
              </w:rPr>
              <w:t>water for a metered connection</w:t>
            </w:r>
          </w:p>
        </w:tc>
      </w:tr>
      <w:tr w:rsidR="005363BD" w:rsidRPr="00693D39" w14:paraId="226BD71C"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5ED6E" w14:textId="77777777"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124EF4" w14:textId="3E770D0D" w:rsidR="005363BD" w:rsidRPr="00693D39" w:rsidRDefault="005363BD" w:rsidP="00C56718">
            <w:pPr>
              <w:pStyle w:val="Bodyromannumerals"/>
              <w:rPr>
                <w:sz w:val="22"/>
              </w:rPr>
            </w:pPr>
            <w:r>
              <w:t xml:space="preserve">Input field </w:t>
            </w:r>
          </w:p>
        </w:tc>
      </w:tr>
      <w:tr w:rsidR="00C80573" w:rsidRPr="00397097" w14:paraId="3B5C018E" w14:textId="77777777" w:rsidTr="00A46E67">
        <w:tc>
          <w:tcPr>
            <w:tcW w:w="685" w:type="pct"/>
          </w:tcPr>
          <w:p w14:paraId="1E28194D" w14:textId="0A285F86" w:rsidR="005363BD" w:rsidRPr="00397097" w:rsidRDefault="005363BD" w:rsidP="00C56718">
            <w:pPr>
              <w:pStyle w:val="Bodyromannumerals"/>
              <w:rPr>
                <w:b/>
                <w:bCs/>
                <w:sz w:val="22"/>
              </w:rPr>
            </w:pPr>
            <w:r>
              <w:rPr>
                <w:b/>
                <w:bCs/>
              </w:rPr>
              <w:t xml:space="preserve">Col </w:t>
            </w:r>
            <w:r w:rsidR="006E7EFA">
              <w:rPr>
                <w:b/>
                <w:bCs/>
              </w:rPr>
              <w:t>9</w:t>
            </w:r>
          </w:p>
        </w:tc>
        <w:tc>
          <w:tcPr>
            <w:tcW w:w="3357" w:type="pct"/>
            <w:gridSpan w:val="2"/>
          </w:tcPr>
          <w:p w14:paraId="035F676F" w14:textId="20DFD37F" w:rsidR="005363BD" w:rsidRPr="00397097" w:rsidRDefault="00C80573" w:rsidP="00C56718">
            <w:pPr>
              <w:pStyle w:val="Bodyromannumerals"/>
              <w:rPr>
                <w:b/>
                <w:bCs/>
                <w:sz w:val="22"/>
              </w:rPr>
            </w:pPr>
            <w:r>
              <w:rPr>
                <w:b/>
                <w:bCs/>
              </w:rPr>
              <w:t xml:space="preserve">Measured </w:t>
            </w:r>
            <w:r w:rsidR="0058483B">
              <w:rPr>
                <w:b/>
                <w:bCs/>
              </w:rPr>
              <w:t>w</w:t>
            </w:r>
            <w:r>
              <w:rPr>
                <w:b/>
                <w:bCs/>
              </w:rPr>
              <w:t xml:space="preserve">ater </w:t>
            </w:r>
            <w:r w:rsidR="0058483B">
              <w:rPr>
                <w:b/>
                <w:bCs/>
              </w:rPr>
              <w:t>v</w:t>
            </w:r>
            <w:r>
              <w:rPr>
                <w:b/>
                <w:bCs/>
              </w:rPr>
              <w:t xml:space="preserve">olumetric </w:t>
            </w:r>
            <w:r w:rsidR="0058483B">
              <w:rPr>
                <w:b/>
                <w:bCs/>
              </w:rPr>
              <w:t>r</w:t>
            </w:r>
            <w:r>
              <w:rPr>
                <w:b/>
                <w:bCs/>
              </w:rPr>
              <w:t>evenue</w:t>
            </w:r>
          </w:p>
        </w:tc>
        <w:tc>
          <w:tcPr>
            <w:tcW w:w="958" w:type="pct"/>
            <w:gridSpan w:val="2"/>
          </w:tcPr>
          <w:p w14:paraId="7E0FB33C" w14:textId="77777777" w:rsidR="005363BD" w:rsidRPr="00397097" w:rsidRDefault="005363BD" w:rsidP="00C56718">
            <w:pPr>
              <w:pStyle w:val="Bodyromannumerals"/>
              <w:rPr>
                <w:b/>
                <w:bCs/>
                <w:sz w:val="22"/>
              </w:rPr>
            </w:pPr>
            <w:r>
              <w:rPr>
                <w:b/>
                <w:bCs/>
                <w:sz w:val="22"/>
              </w:rPr>
              <w:t>NZ$000</w:t>
            </w:r>
          </w:p>
        </w:tc>
      </w:tr>
      <w:tr w:rsidR="005363BD" w:rsidRPr="00693D39" w14:paraId="5871552A"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53B468B2" w14:textId="77777777"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14:paraId="4B2152C6" w14:textId="25F880A6" w:rsidR="005363BD" w:rsidRPr="00693D39" w:rsidRDefault="006560E2" w:rsidP="00C56718">
            <w:pPr>
              <w:pStyle w:val="Bodyromannumerals"/>
              <w:rPr>
                <w:sz w:val="22"/>
              </w:rPr>
            </w:pPr>
            <w:r w:rsidRPr="006C541B">
              <w:t xml:space="preserve">The total volumetric </w:t>
            </w:r>
            <w:r>
              <w:t>revenue</w:t>
            </w:r>
            <w:r w:rsidRPr="006C541B">
              <w:t xml:space="preserve"> for water for metered </w:t>
            </w:r>
            <w:r>
              <w:t>connections</w:t>
            </w:r>
            <w:r w:rsidRPr="006C541B">
              <w:t>.</w:t>
            </w:r>
          </w:p>
        </w:tc>
      </w:tr>
      <w:tr w:rsidR="005363BD" w:rsidRPr="00693D39" w14:paraId="7F8B410B"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D00EE" w14:textId="77777777"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967AD" w14:textId="0D45811E" w:rsidR="005363BD" w:rsidRPr="00693D39" w:rsidRDefault="005363BD" w:rsidP="00C56718">
            <w:pPr>
              <w:pStyle w:val="Bodyromannumerals"/>
              <w:rPr>
                <w:sz w:val="22"/>
              </w:rPr>
            </w:pPr>
            <w:r>
              <w:t xml:space="preserve">Input field </w:t>
            </w:r>
          </w:p>
        </w:tc>
      </w:tr>
      <w:tr w:rsidR="00C80573" w:rsidRPr="00397097" w14:paraId="0D088FEC" w14:textId="77777777" w:rsidTr="00A46E67">
        <w:tc>
          <w:tcPr>
            <w:tcW w:w="685" w:type="pct"/>
          </w:tcPr>
          <w:p w14:paraId="1C4B441A" w14:textId="73C2DD6F" w:rsidR="005363BD" w:rsidRPr="00397097" w:rsidRDefault="005363BD" w:rsidP="00C56718">
            <w:pPr>
              <w:pStyle w:val="Bodyromannumerals"/>
              <w:rPr>
                <w:b/>
                <w:bCs/>
                <w:sz w:val="22"/>
              </w:rPr>
            </w:pPr>
            <w:r>
              <w:rPr>
                <w:b/>
                <w:bCs/>
              </w:rPr>
              <w:t xml:space="preserve">Col </w:t>
            </w:r>
            <w:r w:rsidR="00C80573">
              <w:rPr>
                <w:b/>
                <w:bCs/>
              </w:rPr>
              <w:t>10</w:t>
            </w:r>
          </w:p>
        </w:tc>
        <w:tc>
          <w:tcPr>
            <w:tcW w:w="3357" w:type="pct"/>
            <w:gridSpan w:val="2"/>
          </w:tcPr>
          <w:p w14:paraId="0E804BBA" w14:textId="7549EE32" w:rsidR="005363BD" w:rsidRPr="00397097" w:rsidRDefault="005363BD" w:rsidP="00C56718">
            <w:pPr>
              <w:pStyle w:val="Bodyromannumerals"/>
              <w:rPr>
                <w:b/>
                <w:bCs/>
                <w:sz w:val="22"/>
              </w:rPr>
            </w:pPr>
            <w:r>
              <w:rPr>
                <w:b/>
                <w:bCs/>
              </w:rPr>
              <w:t xml:space="preserve">Measured </w:t>
            </w:r>
            <w:r w:rsidR="0058483B">
              <w:rPr>
                <w:b/>
                <w:bCs/>
              </w:rPr>
              <w:t>w</w:t>
            </w:r>
            <w:r>
              <w:rPr>
                <w:b/>
                <w:bCs/>
              </w:rPr>
              <w:t xml:space="preserve">ater </w:t>
            </w:r>
            <w:r w:rsidR="0058483B">
              <w:rPr>
                <w:b/>
                <w:bCs/>
              </w:rPr>
              <w:t>t</w:t>
            </w:r>
            <w:r w:rsidR="00C80573">
              <w:rPr>
                <w:b/>
                <w:bCs/>
              </w:rPr>
              <w:t>otal</w:t>
            </w:r>
            <w:r>
              <w:rPr>
                <w:b/>
                <w:bCs/>
              </w:rPr>
              <w:t xml:space="preserve"> </w:t>
            </w:r>
            <w:r w:rsidR="0058483B">
              <w:rPr>
                <w:b/>
                <w:bCs/>
              </w:rPr>
              <w:t>r</w:t>
            </w:r>
            <w:r>
              <w:rPr>
                <w:b/>
                <w:bCs/>
              </w:rPr>
              <w:t>evenue</w:t>
            </w:r>
          </w:p>
        </w:tc>
        <w:tc>
          <w:tcPr>
            <w:tcW w:w="958" w:type="pct"/>
            <w:gridSpan w:val="2"/>
          </w:tcPr>
          <w:p w14:paraId="6AE5CD79" w14:textId="77777777" w:rsidR="005363BD" w:rsidRPr="00397097" w:rsidRDefault="005363BD" w:rsidP="00C56718">
            <w:pPr>
              <w:pStyle w:val="Bodyromannumerals"/>
              <w:rPr>
                <w:b/>
                <w:bCs/>
                <w:sz w:val="22"/>
              </w:rPr>
            </w:pPr>
            <w:r>
              <w:rPr>
                <w:b/>
                <w:bCs/>
                <w:sz w:val="22"/>
              </w:rPr>
              <w:t>NZ$000</w:t>
            </w:r>
          </w:p>
        </w:tc>
      </w:tr>
      <w:tr w:rsidR="005363BD" w:rsidRPr="00693D39" w14:paraId="1EEAB6E1"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1C86190B" w14:textId="77777777"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14:paraId="5F7B7956" w14:textId="4698FA47" w:rsidR="005363BD" w:rsidRPr="00693D39" w:rsidRDefault="008C4FCE" w:rsidP="00C56718">
            <w:pPr>
              <w:pStyle w:val="Bodyromannumerals"/>
              <w:rPr>
                <w:sz w:val="22"/>
              </w:rPr>
            </w:pPr>
            <w:r>
              <w:rPr>
                <w:sz w:val="22"/>
              </w:rPr>
              <w:t>The t</w:t>
            </w:r>
            <w:r w:rsidR="00314DC1">
              <w:rPr>
                <w:sz w:val="22"/>
              </w:rPr>
              <w:t xml:space="preserve">otal </w:t>
            </w:r>
            <w:r>
              <w:rPr>
                <w:sz w:val="22"/>
              </w:rPr>
              <w:t>m</w:t>
            </w:r>
            <w:r w:rsidR="00E33744">
              <w:rPr>
                <w:sz w:val="22"/>
              </w:rPr>
              <w:t xml:space="preserve">easured </w:t>
            </w:r>
            <w:r>
              <w:rPr>
                <w:sz w:val="22"/>
              </w:rPr>
              <w:t>w</w:t>
            </w:r>
            <w:r w:rsidR="00E33744">
              <w:rPr>
                <w:sz w:val="22"/>
              </w:rPr>
              <w:t>ater revue</w:t>
            </w:r>
          </w:p>
        </w:tc>
      </w:tr>
      <w:tr w:rsidR="005363BD" w:rsidRPr="00693D39" w14:paraId="62462AFC"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69906" w14:textId="77777777"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9595E" w14:textId="4BC6E3C9" w:rsidR="005363BD" w:rsidRPr="00693D39" w:rsidRDefault="00E42222" w:rsidP="00C56718">
            <w:pPr>
              <w:pStyle w:val="Bodyromannumerals"/>
              <w:rPr>
                <w:sz w:val="22"/>
              </w:rPr>
            </w:pPr>
            <w:r w:rsidRPr="00693D39">
              <w:t xml:space="preserve"> Calculated field: </w:t>
            </w:r>
            <w:r w:rsidR="00E95275">
              <w:t>Col 6 + Col 9</w:t>
            </w:r>
          </w:p>
        </w:tc>
      </w:tr>
      <w:tr w:rsidR="00C80573" w:rsidRPr="00397097" w14:paraId="7B907F34" w14:textId="77777777" w:rsidTr="00A46E67">
        <w:tc>
          <w:tcPr>
            <w:tcW w:w="685" w:type="pct"/>
          </w:tcPr>
          <w:p w14:paraId="38EBFC75" w14:textId="08C2E66B" w:rsidR="005363BD" w:rsidRPr="00397097" w:rsidRDefault="005363BD" w:rsidP="00C56718">
            <w:pPr>
              <w:pStyle w:val="Bodyromannumerals"/>
              <w:rPr>
                <w:b/>
                <w:bCs/>
                <w:sz w:val="22"/>
              </w:rPr>
            </w:pPr>
            <w:r>
              <w:rPr>
                <w:b/>
                <w:bCs/>
              </w:rPr>
              <w:t xml:space="preserve">Col </w:t>
            </w:r>
            <w:r w:rsidR="0025790F">
              <w:rPr>
                <w:b/>
                <w:bCs/>
              </w:rPr>
              <w:t>11</w:t>
            </w:r>
          </w:p>
        </w:tc>
        <w:tc>
          <w:tcPr>
            <w:tcW w:w="3357" w:type="pct"/>
            <w:gridSpan w:val="2"/>
          </w:tcPr>
          <w:p w14:paraId="5040F875" w14:textId="7969FF21" w:rsidR="005363BD" w:rsidRPr="00397097" w:rsidRDefault="0025790F" w:rsidP="00C56718">
            <w:pPr>
              <w:pStyle w:val="Bodyromannumerals"/>
              <w:rPr>
                <w:b/>
                <w:bCs/>
                <w:sz w:val="22"/>
              </w:rPr>
            </w:pPr>
            <w:r>
              <w:rPr>
                <w:b/>
                <w:bCs/>
              </w:rPr>
              <w:t>Unm</w:t>
            </w:r>
            <w:r w:rsidR="005363BD">
              <w:rPr>
                <w:b/>
                <w:bCs/>
              </w:rPr>
              <w:t xml:space="preserve">easured </w:t>
            </w:r>
            <w:r w:rsidR="0058483B">
              <w:rPr>
                <w:b/>
                <w:bCs/>
              </w:rPr>
              <w:t>w</w:t>
            </w:r>
            <w:r>
              <w:rPr>
                <w:b/>
                <w:bCs/>
              </w:rPr>
              <w:t>astew</w:t>
            </w:r>
            <w:r w:rsidR="005363BD">
              <w:rPr>
                <w:b/>
                <w:bCs/>
              </w:rPr>
              <w:t xml:space="preserve">ater </w:t>
            </w:r>
            <w:r w:rsidR="0058483B">
              <w:rPr>
                <w:b/>
                <w:bCs/>
              </w:rPr>
              <w:t>r</w:t>
            </w:r>
            <w:r w:rsidR="005363BD">
              <w:rPr>
                <w:b/>
                <w:bCs/>
              </w:rPr>
              <w:t>evenue</w:t>
            </w:r>
          </w:p>
        </w:tc>
        <w:tc>
          <w:tcPr>
            <w:tcW w:w="958" w:type="pct"/>
            <w:gridSpan w:val="2"/>
          </w:tcPr>
          <w:p w14:paraId="6788862E" w14:textId="77777777" w:rsidR="005363BD" w:rsidRPr="00397097" w:rsidRDefault="005363BD" w:rsidP="00C56718">
            <w:pPr>
              <w:pStyle w:val="Bodyromannumerals"/>
              <w:rPr>
                <w:b/>
                <w:bCs/>
                <w:sz w:val="22"/>
              </w:rPr>
            </w:pPr>
            <w:r>
              <w:rPr>
                <w:b/>
                <w:bCs/>
                <w:sz w:val="22"/>
              </w:rPr>
              <w:t>NZ$000</w:t>
            </w:r>
          </w:p>
        </w:tc>
      </w:tr>
      <w:tr w:rsidR="005363BD" w:rsidRPr="00693D39" w14:paraId="5E4164C9"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716CEEB1" w14:textId="77777777"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14:paraId="7B0DDF6D" w14:textId="6829E3CD" w:rsidR="005363BD" w:rsidRPr="00693D39" w:rsidRDefault="00E555FF" w:rsidP="00C56718">
            <w:pPr>
              <w:pStyle w:val="Bodyromannumerals"/>
              <w:rPr>
                <w:sz w:val="22"/>
              </w:rPr>
            </w:pPr>
            <w:r w:rsidRPr="006C541B">
              <w:t xml:space="preserve">The </w:t>
            </w:r>
            <w:r w:rsidR="004D32F6" w:rsidRPr="006C541B">
              <w:t xml:space="preserve">total </w:t>
            </w:r>
            <w:r>
              <w:t>revenue</w:t>
            </w:r>
            <w:r w:rsidRPr="006C541B">
              <w:t xml:space="preserve"> </w:t>
            </w:r>
            <w:r w:rsidR="004D32F6" w:rsidRPr="006C541B">
              <w:t>for all</w:t>
            </w:r>
            <w:r w:rsidRPr="006C541B">
              <w:t xml:space="preserve"> unmeasured </w:t>
            </w:r>
            <w:r w:rsidR="000F4655">
              <w:t>wastewater</w:t>
            </w:r>
            <w:r w:rsidRPr="006C541B">
              <w:t xml:space="preserve"> </w:t>
            </w:r>
            <w:r w:rsidR="004D32F6" w:rsidRPr="006C541B">
              <w:t xml:space="preserve">supplied </w:t>
            </w:r>
            <w:r w:rsidRPr="006C541B">
              <w:t xml:space="preserve">to </w:t>
            </w:r>
            <w:r>
              <w:t>the customer</w:t>
            </w:r>
            <w:r w:rsidR="004D32F6" w:rsidRPr="006C541B">
              <w:t>.</w:t>
            </w:r>
          </w:p>
        </w:tc>
      </w:tr>
      <w:tr w:rsidR="005363BD" w:rsidRPr="00693D39" w14:paraId="05C3A9F1"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46D88" w14:textId="77777777"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AAD35" w14:textId="5EF6321A" w:rsidR="005363BD" w:rsidRPr="00693D39" w:rsidRDefault="005363BD" w:rsidP="00C56718">
            <w:pPr>
              <w:pStyle w:val="Bodyromannumerals"/>
              <w:rPr>
                <w:sz w:val="22"/>
              </w:rPr>
            </w:pPr>
            <w:r>
              <w:t xml:space="preserve">Input field </w:t>
            </w:r>
          </w:p>
        </w:tc>
      </w:tr>
    </w:tbl>
    <w:p w14:paraId="4EDFBC9F" w14:textId="77777777" w:rsidR="00A46E67" w:rsidRDefault="00A46E67">
      <w:r>
        <w:br w:type="page"/>
      </w:r>
    </w:p>
    <w:tbl>
      <w:tblPr>
        <w:tblStyle w:val="TableGrid"/>
        <w:tblW w:w="5000" w:type="pct"/>
        <w:tblLook w:val="04A0" w:firstRow="1" w:lastRow="0" w:firstColumn="1" w:lastColumn="0" w:noHBand="0" w:noVBand="1"/>
      </w:tblPr>
      <w:tblGrid>
        <w:gridCol w:w="1036"/>
        <w:gridCol w:w="544"/>
        <w:gridCol w:w="4530"/>
        <w:gridCol w:w="1448"/>
      </w:tblGrid>
      <w:tr w:rsidR="00C80573" w:rsidRPr="00397097" w14:paraId="60148D12" w14:textId="77777777" w:rsidTr="00A46E67">
        <w:tc>
          <w:tcPr>
            <w:tcW w:w="685" w:type="pct"/>
          </w:tcPr>
          <w:p w14:paraId="3E5B344E" w14:textId="7201ECA0" w:rsidR="005363BD" w:rsidRPr="00397097" w:rsidRDefault="005363BD" w:rsidP="00C56718">
            <w:pPr>
              <w:pStyle w:val="Bodyromannumerals"/>
              <w:rPr>
                <w:b/>
                <w:bCs/>
                <w:sz w:val="22"/>
              </w:rPr>
            </w:pPr>
            <w:r>
              <w:rPr>
                <w:b/>
                <w:bCs/>
              </w:rPr>
              <w:lastRenderedPageBreak/>
              <w:t xml:space="preserve">Col </w:t>
            </w:r>
            <w:r w:rsidR="0025790F">
              <w:rPr>
                <w:b/>
                <w:bCs/>
              </w:rPr>
              <w:t>12</w:t>
            </w:r>
          </w:p>
        </w:tc>
        <w:tc>
          <w:tcPr>
            <w:tcW w:w="3357" w:type="pct"/>
            <w:gridSpan w:val="2"/>
          </w:tcPr>
          <w:p w14:paraId="4BF25F30" w14:textId="70BF0135" w:rsidR="005363BD" w:rsidRPr="00397097" w:rsidRDefault="005363BD" w:rsidP="00C56718">
            <w:pPr>
              <w:pStyle w:val="Bodyromannumerals"/>
              <w:rPr>
                <w:b/>
                <w:bCs/>
                <w:sz w:val="22"/>
              </w:rPr>
            </w:pPr>
            <w:r>
              <w:rPr>
                <w:b/>
                <w:bCs/>
              </w:rPr>
              <w:t xml:space="preserve">Measured </w:t>
            </w:r>
            <w:r w:rsidR="0058483B">
              <w:rPr>
                <w:b/>
                <w:bCs/>
              </w:rPr>
              <w:t>w</w:t>
            </w:r>
            <w:r w:rsidR="0025790F">
              <w:rPr>
                <w:b/>
                <w:bCs/>
              </w:rPr>
              <w:t>astew</w:t>
            </w:r>
            <w:r>
              <w:rPr>
                <w:b/>
                <w:bCs/>
              </w:rPr>
              <w:t xml:space="preserve">ater </w:t>
            </w:r>
            <w:r w:rsidR="0058483B">
              <w:rPr>
                <w:b/>
                <w:bCs/>
              </w:rPr>
              <w:t>f</w:t>
            </w:r>
            <w:r>
              <w:rPr>
                <w:b/>
                <w:bCs/>
              </w:rPr>
              <w:t xml:space="preserve">ixed </w:t>
            </w:r>
            <w:r w:rsidR="0058483B">
              <w:rPr>
                <w:b/>
                <w:bCs/>
              </w:rPr>
              <w:t>r</w:t>
            </w:r>
            <w:r>
              <w:rPr>
                <w:b/>
                <w:bCs/>
              </w:rPr>
              <w:t>evenue</w:t>
            </w:r>
          </w:p>
        </w:tc>
        <w:tc>
          <w:tcPr>
            <w:tcW w:w="958" w:type="pct"/>
          </w:tcPr>
          <w:p w14:paraId="2C3A9FE3" w14:textId="77777777" w:rsidR="005363BD" w:rsidRPr="00397097" w:rsidRDefault="005363BD" w:rsidP="00C56718">
            <w:pPr>
              <w:pStyle w:val="Bodyromannumerals"/>
              <w:rPr>
                <w:b/>
                <w:bCs/>
                <w:sz w:val="22"/>
              </w:rPr>
            </w:pPr>
            <w:r>
              <w:rPr>
                <w:b/>
                <w:bCs/>
                <w:sz w:val="22"/>
              </w:rPr>
              <w:t>NZ$000</w:t>
            </w:r>
          </w:p>
        </w:tc>
      </w:tr>
      <w:tr w:rsidR="005363BD" w:rsidRPr="00693D39" w14:paraId="7566BB60"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0F74E1EE" w14:textId="77777777"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14:paraId="120C1AA4" w14:textId="438D34C1" w:rsidR="005363BD" w:rsidRPr="00693D39" w:rsidRDefault="0065020A" w:rsidP="00C56718">
            <w:pPr>
              <w:pStyle w:val="Bodyromannumerals"/>
              <w:rPr>
                <w:sz w:val="22"/>
              </w:rPr>
            </w:pPr>
            <w:r w:rsidRPr="006C541B">
              <w:t xml:space="preserve">The total </w:t>
            </w:r>
            <w:r>
              <w:t>revenue from</w:t>
            </w:r>
            <w:r w:rsidRPr="006C541B">
              <w:t xml:space="preserve"> </w:t>
            </w:r>
            <w:r>
              <w:t>waste</w:t>
            </w:r>
            <w:r w:rsidRPr="006C541B">
              <w:t xml:space="preserve">water fixed charges for metered </w:t>
            </w:r>
            <w:r>
              <w:t>connections</w:t>
            </w:r>
            <w:r w:rsidRPr="006C541B">
              <w:t>.</w:t>
            </w:r>
          </w:p>
        </w:tc>
      </w:tr>
      <w:tr w:rsidR="005363BD" w:rsidRPr="00693D39" w14:paraId="768C5F07"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2F3BC1" w14:textId="77777777"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14018E" w14:textId="71AA2FB5" w:rsidR="005363BD" w:rsidRPr="00693D39" w:rsidRDefault="005363BD" w:rsidP="00C56718">
            <w:pPr>
              <w:pStyle w:val="Bodyromannumerals"/>
              <w:rPr>
                <w:sz w:val="22"/>
              </w:rPr>
            </w:pPr>
            <w:r>
              <w:t xml:space="preserve">Input field </w:t>
            </w:r>
          </w:p>
        </w:tc>
      </w:tr>
      <w:tr w:rsidR="00C80573" w:rsidRPr="00397097" w14:paraId="3270AE0B" w14:textId="77777777" w:rsidTr="00A46E67">
        <w:tc>
          <w:tcPr>
            <w:tcW w:w="685" w:type="pct"/>
          </w:tcPr>
          <w:p w14:paraId="02268EF6" w14:textId="45489DF3" w:rsidR="005363BD" w:rsidRPr="00397097" w:rsidRDefault="005363BD" w:rsidP="00C56718">
            <w:pPr>
              <w:pStyle w:val="Bodyromannumerals"/>
              <w:rPr>
                <w:b/>
                <w:bCs/>
                <w:sz w:val="22"/>
              </w:rPr>
            </w:pPr>
            <w:r>
              <w:rPr>
                <w:b/>
                <w:bCs/>
              </w:rPr>
              <w:t xml:space="preserve">Col </w:t>
            </w:r>
            <w:r w:rsidR="0025790F">
              <w:rPr>
                <w:b/>
                <w:bCs/>
              </w:rPr>
              <w:t>13</w:t>
            </w:r>
          </w:p>
        </w:tc>
        <w:tc>
          <w:tcPr>
            <w:tcW w:w="3357" w:type="pct"/>
            <w:gridSpan w:val="2"/>
          </w:tcPr>
          <w:p w14:paraId="1C473588" w14:textId="0884B996" w:rsidR="005363BD" w:rsidRPr="00397097" w:rsidRDefault="005363BD" w:rsidP="00C56718">
            <w:pPr>
              <w:pStyle w:val="Bodyromannumerals"/>
              <w:rPr>
                <w:b/>
                <w:bCs/>
                <w:sz w:val="22"/>
              </w:rPr>
            </w:pPr>
            <w:r>
              <w:rPr>
                <w:b/>
                <w:bCs/>
              </w:rPr>
              <w:t xml:space="preserve">Measured </w:t>
            </w:r>
            <w:r w:rsidR="0058483B">
              <w:rPr>
                <w:b/>
                <w:bCs/>
              </w:rPr>
              <w:t>w</w:t>
            </w:r>
            <w:r w:rsidR="0025790F">
              <w:rPr>
                <w:b/>
                <w:bCs/>
              </w:rPr>
              <w:t>astewater</w:t>
            </w:r>
            <w:r>
              <w:rPr>
                <w:b/>
                <w:bCs/>
              </w:rPr>
              <w:t xml:space="preserve"> </w:t>
            </w:r>
            <w:r w:rsidR="0058483B">
              <w:rPr>
                <w:b/>
                <w:bCs/>
              </w:rPr>
              <w:t>v</w:t>
            </w:r>
            <w:r w:rsidR="0025790F">
              <w:rPr>
                <w:b/>
                <w:bCs/>
              </w:rPr>
              <w:t>olumes</w:t>
            </w:r>
          </w:p>
        </w:tc>
        <w:tc>
          <w:tcPr>
            <w:tcW w:w="958" w:type="pct"/>
          </w:tcPr>
          <w:p w14:paraId="72DD64CB" w14:textId="1DCB1EEF" w:rsidR="005363BD" w:rsidRPr="00397097" w:rsidRDefault="007777BC" w:rsidP="00C56718">
            <w:pPr>
              <w:pStyle w:val="Bodyromannumerals"/>
              <w:rPr>
                <w:b/>
                <w:bCs/>
                <w:sz w:val="22"/>
              </w:rPr>
            </w:pPr>
            <w:r>
              <w:rPr>
                <w:b/>
                <w:bCs/>
                <w:sz w:val="22"/>
              </w:rPr>
              <w:t>000’000m</w:t>
            </w:r>
            <w:r w:rsidRPr="009D71B8">
              <w:rPr>
                <w:b/>
                <w:bCs/>
                <w:sz w:val="22"/>
                <w:vertAlign w:val="superscript"/>
              </w:rPr>
              <w:t>3</w:t>
            </w:r>
          </w:p>
        </w:tc>
      </w:tr>
      <w:tr w:rsidR="005363BD" w:rsidRPr="00693D39" w14:paraId="6D60F2E2"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27D19DDC" w14:textId="77777777"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14:paraId="2FA1CDCD" w14:textId="2A152CAE" w:rsidR="005363BD" w:rsidRPr="00693D39" w:rsidRDefault="00764609" w:rsidP="00C56718">
            <w:pPr>
              <w:pStyle w:val="Bodyromannumerals"/>
              <w:rPr>
                <w:sz w:val="22"/>
              </w:rPr>
            </w:pPr>
            <w:r>
              <w:rPr>
                <w:sz w:val="22"/>
              </w:rPr>
              <w:t xml:space="preserve">The volume of </w:t>
            </w:r>
            <w:r w:rsidR="000F4655">
              <w:rPr>
                <w:sz w:val="22"/>
              </w:rPr>
              <w:t>wastewater</w:t>
            </w:r>
            <w:r>
              <w:rPr>
                <w:sz w:val="22"/>
              </w:rPr>
              <w:t xml:space="preserve"> supplied to the customer from measured wastewater connections</w:t>
            </w:r>
          </w:p>
        </w:tc>
      </w:tr>
      <w:tr w:rsidR="005363BD" w:rsidRPr="00693D39" w14:paraId="29AAD210"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2B7E5" w14:textId="77777777"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5A654" w14:textId="1A466235" w:rsidR="005363BD" w:rsidRPr="00693D39" w:rsidRDefault="005363BD" w:rsidP="00C56718">
            <w:pPr>
              <w:pStyle w:val="Bodyromannumerals"/>
              <w:rPr>
                <w:sz w:val="22"/>
              </w:rPr>
            </w:pPr>
            <w:r>
              <w:t xml:space="preserve">Input field </w:t>
            </w:r>
          </w:p>
        </w:tc>
      </w:tr>
      <w:tr w:rsidR="00C80573" w:rsidRPr="00397097" w14:paraId="2E063672" w14:textId="77777777" w:rsidTr="00A46E67">
        <w:tc>
          <w:tcPr>
            <w:tcW w:w="685" w:type="pct"/>
          </w:tcPr>
          <w:p w14:paraId="194978DF" w14:textId="484DF44C" w:rsidR="005363BD" w:rsidRPr="00397097" w:rsidRDefault="005363BD" w:rsidP="00C56718">
            <w:pPr>
              <w:pStyle w:val="Bodyromannumerals"/>
              <w:rPr>
                <w:b/>
                <w:bCs/>
                <w:sz w:val="22"/>
              </w:rPr>
            </w:pPr>
            <w:r>
              <w:rPr>
                <w:b/>
                <w:bCs/>
              </w:rPr>
              <w:t xml:space="preserve">Col </w:t>
            </w:r>
            <w:r w:rsidR="0025790F">
              <w:rPr>
                <w:b/>
                <w:bCs/>
              </w:rPr>
              <w:t>1</w:t>
            </w:r>
            <w:r w:rsidR="00A2084D">
              <w:rPr>
                <w:b/>
                <w:bCs/>
              </w:rPr>
              <w:t>4</w:t>
            </w:r>
          </w:p>
        </w:tc>
        <w:tc>
          <w:tcPr>
            <w:tcW w:w="3357" w:type="pct"/>
            <w:gridSpan w:val="2"/>
          </w:tcPr>
          <w:p w14:paraId="32AEBA4F" w14:textId="4748BD2F" w:rsidR="005363BD" w:rsidRPr="00397097" w:rsidRDefault="005363BD" w:rsidP="00C56718">
            <w:pPr>
              <w:pStyle w:val="Bodyromannumerals"/>
              <w:rPr>
                <w:b/>
                <w:bCs/>
                <w:sz w:val="22"/>
              </w:rPr>
            </w:pPr>
            <w:r>
              <w:rPr>
                <w:b/>
                <w:bCs/>
              </w:rPr>
              <w:t xml:space="preserve">Measured </w:t>
            </w:r>
            <w:r w:rsidR="00E03489">
              <w:rPr>
                <w:b/>
                <w:bCs/>
              </w:rPr>
              <w:t>w</w:t>
            </w:r>
            <w:r w:rsidR="00250F2B">
              <w:rPr>
                <w:b/>
                <w:bCs/>
              </w:rPr>
              <w:t>astew</w:t>
            </w:r>
            <w:r>
              <w:rPr>
                <w:b/>
                <w:bCs/>
              </w:rPr>
              <w:t xml:space="preserve">ater </w:t>
            </w:r>
            <w:r w:rsidR="00E03489">
              <w:rPr>
                <w:b/>
                <w:bCs/>
              </w:rPr>
              <w:t>v</w:t>
            </w:r>
            <w:r w:rsidR="00250F2B">
              <w:rPr>
                <w:b/>
                <w:bCs/>
              </w:rPr>
              <w:t>olumetric charge</w:t>
            </w:r>
          </w:p>
        </w:tc>
        <w:tc>
          <w:tcPr>
            <w:tcW w:w="958" w:type="pct"/>
          </w:tcPr>
          <w:p w14:paraId="742E447C" w14:textId="67937A0E" w:rsidR="005363BD" w:rsidRPr="00397097" w:rsidRDefault="007777BC" w:rsidP="00C56718">
            <w:pPr>
              <w:pStyle w:val="Bodyromannumerals"/>
              <w:rPr>
                <w:b/>
                <w:bCs/>
                <w:sz w:val="22"/>
              </w:rPr>
            </w:pPr>
            <w:r>
              <w:rPr>
                <w:b/>
                <w:bCs/>
                <w:sz w:val="22"/>
              </w:rPr>
              <w:t>NZ$/m</w:t>
            </w:r>
            <w:r w:rsidRPr="009D71B8">
              <w:rPr>
                <w:b/>
                <w:bCs/>
                <w:sz w:val="22"/>
                <w:vertAlign w:val="superscript"/>
              </w:rPr>
              <w:t>3</w:t>
            </w:r>
          </w:p>
        </w:tc>
      </w:tr>
      <w:tr w:rsidR="005363BD" w:rsidRPr="00693D39" w14:paraId="497406F5"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3F636E62" w14:textId="77777777"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14:paraId="648E7D91" w14:textId="095FD6B2" w:rsidR="005363BD" w:rsidRPr="00693D39" w:rsidRDefault="00100172" w:rsidP="00C56718">
            <w:pPr>
              <w:pStyle w:val="Bodyromannumerals"/>
              <w:rPr>
                <w:sz w:val="22"/>
              </w:rPr>
            </w:pPr>
            <w:r>
              <w:rPr>
                <w:sz w:val="22"/>
              </w:rPr>
              <w:t xml:space="preserve">The charge per litre for </w:t>
            </w:r>
            <w:r w:rsidR="000F4655">
              <w:rPr>
                <w:sz w:val="22"/>
              </w:rPr>
              <w:t>wastewater</w:t>
            </w:r>
            <w:r>
              <w:rPr>
                <w:sz w:val="22"/>
              </w:rPr>
              <w:t xml:space="preserve"> for a metered connection</w:t>
            </w:r>
          </w:p>
        </w:tc>
      </w:tr>
      <w:tr w:rsidR="005363BD" w:rsidRPr="00693D39" w14:paraId="26DBC8BB"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BB255" w14:textId="77777777"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352BBD" w14:textId="7B878D58" w:rsidR="005363BD" w:rsidRPr="00693D39" w:rsidRDefault="005363BD" w:rsidP="00C56718">
            <w:pPr>
              <w:pStyle w:val="Bodyromannumerals"/>
              <w:rPr>
                <w:sz w:val="22"/>
              </w:rPr>
            </w:pPr>
            <w:r>
              <w:t xml:space="preserve">Input field </w:t>
            </w:r>
          </w:p>
        </w:tc>
      </w:tr>
      <w:tr w:rsidR="00C80573" w:rsidRPr="00397097" w14:paraId="77EAFFCB" w14:textId="77777777" w:rsidTr="00A46E67">
        <w:tc>
          <w:tcPr>
            <w:tcW w:w="685" w:type="pct"/>
          </w:tcPr>
          <w:p w14:paraId="58B07AF5" w14:textId="253B9A5E" w:rsidR="005363BD" w:rsidRPr="00397097" w:rsidRDefault="005363BD" w:rsidP="00C56718">
            <w:pPr>
              <w:pStyle w:val="Bodyromannumerals"/>
              <w:rPr>
                <w:b/>
                <w:bCs/>
                <w:sz w:val="22"/>
              </w:rPr>
            </w:pPr>
            <w:r>
              <w:rPr>
                <w:b/>
                <w:bCs/>
              </w:rPr>
              <w:t xml:space="preserve">Col </w:t>
            </w:r>
            <w:r w:rsidR="003A43B8">
              <w:rPr>
                <w:b/>
                <w:bCs/>
              </w:rPr>
              <w:t>15</w:t>
            </w:r>
          </w:p>
        </w:tc>
        <w:tc>
          <w:tcPr>
            <w:tcW w:w="3357" w:type="pct"/>
            <w:gridSpan w:val="2"/>
          </w:tcPr>
          <w:p w14:paraId="0569FEB8" w14:textId="2C77E82F" w:rsidR="005363BD" w:rsidRPr="00397097" w:rsidRDefault="005363BD" w:rsidP="00C56718">
            <w:pPr>
              <w:pStyle w:val="Bodyromannumerals"/>
              <w:rPr>
                <w:b/>
                <w:bCs/>
                <w:sz w:val="22"/>
              </w:rPr>
            </w:pPr>
            <w:r>
              <w:rPr>
                <w:b/>
                <w:bCs/>
              </w:rPr>
              <w:t xml:space="preserve">Measured </w:t>
            </w:r>
            <w:r w:rsidR="00E03489">
              <w:rPr>
                <w:b/>
                <w:bCs/>
              </w:rPr>
              <w:t>w</w:t>
            </w:r>
            <w:r w:rsidR="00D308DD">
              <w:rPr>
                <w:b/>
                <w:bCs/>
              </w:rPr>
              <w:t>astew</w:t>
            </w:r>
            <w:r>
              <w:rPr>
                <w:b/>
                <w:bCs/>
              </w:rPr>
              <w:t xml:space="preserve">ater </w:t>
            </w:r>
            <w:r w:rsidR="00E03489">
              <w:rPr>
                <w:b/>
                <w:bCs/>
              </w:rPr>
              <w:t>v</w:t>
            </w:r>
            <w:r w:rsidR="00D308DD">
              <w:rPr>
                <w:b/>
                <w:bCs/>
              </w:rPr>
              <w:t>olumetric</w:t>
            </w:r>
            <w:r>
              <w:rPr>
                <w:b/>
                <w:bCs/>
              </w:rPr>
              <w:t xml:space="preserve"> </w:t>
            </w:r>
            <w:r w:rsidR="00E03489">
              <w:rPr>
                <w:b/>
                <w:bCs/>
              </w:rPr>
              <w:t>r</w:t>
            </w:r>
            <w:r>
              <w:rPr>
                <w:b/>
                <w:bCs/>
              </w:rPr>
              <w:t>evenue</w:t>
            </w:r>
          </w:p>
        </w:tc>
        <w:tc>
          <w:tcPr>
            <w:tcW w:w="958" w:type="pct"/>
          </w:tcPr>
          <w:p w14:paraId="4E5D9A08" w14:textId="77777777" w:rsidR="005363BD" w:rsidRPr="00397097" w:rsidRDefault="005363BD" w:rsidP="00C56718">
            <w:pPr>
              <w:pStyle w:val="Bodyromannumerals"/>
              <w:rPr>
                <w:b/>
                <w:bCs/>
                <w:sz w:val="22"/>
              </w:rPr>
            </w:pPr>
            <w:r>
              <w:rPr>
                <w:b/>
                <w:bCs/>
                <w:sz w:val="22"/>
              </w:rPr>
              <w:t>NZ$000</w:t>
            </w:r>
          </w:p>
        </w:tc>
      </w:tr>
      <w:tr w:rsidR="005363BD" w:rsidRPr="00693D39" w14:paraId="5E62D02B"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0D63F540" w14:textId="77777777"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14:paraId="4EC45E4F" w14:textId="78D553A3" w:rsidR="005363BD" w:rsidRPr="00693D39" w:rsidRDefault="006560E2" w:rsidP="00C56718">
            <w:pPr>
              <w:pStyle w:val="Bodyromannumerals"/>
              <w:rPr>
                <w:sz w:val="22"/>
              </w:rPr>
            </w:pPr>
            <w:r w:rsidRPr="006C541B">
              <w:t xml:space="preserve">The total volumetric </w:t>
            </w:r>
            <w:r>
              <w:t>revenue</w:t>
            </w:r>
            <w:r w:rsidRPr="006C541B">
              <w:t xml:space="preserve"> for </w:t>
            </w:r>
            <w:r>
              <w:t>waste</w:t>
            </w:r>
            <w:r w:rsidRPr="006C541B">
              <w:t xml:space="preserve">water for metered </w:t>
            </w:r>
            <w:r>
              <w:t>connections</w:t>
            </w:r>
            <w:r w:rsidRPr="006C541B">
              <w:t>.</w:t>
            </w:r>
          </w:p>
        </w:tc>
      </w:tr>
      <w:tr w:rsidR="005363BD" w:rsidRPr="00693D39" w14:paraId="191E9B10"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8E8CD" w14:textId="77777777"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7B886" w14:textId="60461459" w:rsidR="005363BD" w:rsidRPr="00693D39" w:rsidRDefault="005363BD" w:rsidP="00C56718">
            <w:pPr>
              <w:pStyle w:val="Bodyromannumerals"/>
              <w:rPr>
                <w:sz w:val="22"/>
              </w:rPr>
            </w:pPr>
            <w:r>
              <w:t xml:space="preserve">Input field </w:t>
            </w:r>
          </w:p>
        </w:tc>
      </w:tr>
      <w:tr w:rsidR="00C80573" w:rsidRPr="00397097" w14:paraId="0B0BF244" w14:textId="77777777" w:rsidTr="00A46E67">
        <w:tc>
          <w:tcPr>
            <w:tcW w:w="685" w:type="pct"/>
          </w:tcPr>
          <w:p w14:paraId="462F78FF" w14:textId="1C1D5077" w:rsidR="005363BD" w:rsidRPr="00397097" w:rsidRDefault="005363BD" w:rsidP="00C56718">
            <w:pPr>
              <w:pStyle w:val="Bodyromannumerals"/>
              <w:rPr>
                <w:b/>
                <w:bCs/>
                <w:sz w:val="22"/>
              </w:rPr>
            </w:pPr>
            <w:r>
              <w:rPr>
                <w:b/>
                <w:bCs/>
              </w:rPr>
              <w:t xml:space="preserve">Col </w:t>
            </w:r>
            <w:r w:rsidR="00975F69">
              <w:rPr>
                <w:b/>
                <w:bCs/>
              </w:rPr>
              <w:t>1</w:t>
            </w:r>
            <w:r>
              <w:rPr>
                <w:b/>
                <w:bCs/>
              </w:rPr>
              <w:t>6</w:t>
            </w:r>
          </w:p>
        </w:tc>
        <w:tc>
          <w:tcPr>
            <w:tcW w:w="3357" w:type="pct"/>
            <w:gridSpan w:val="2"/>
          </w:tcPr>
          <w:p w14:paraId="2641B3B8" w14:textId="2271BA5C" w:rsidR="005363BD" w:rsidRPr="00397097" w:rsidRDefault="005363BD" w:rsidP="00C56718">
            <w:pPr>
              <w:pStyle w:val="Bodyromannumerals"/>
              <w:rPr>
                <w:b/>
                <w:bCs/>
                <w:sz w:val="22"/>
              </w:rPr>
            </w:pPr>
            <w:r>
              <w:rPr>
                <w:b/>
                <w:bCs/>
              </w:rPr>
              <w:t xml:space="preserve">Measured </w:t>
            </w:r>
            <w:r w:rsidR="00E03489">
              <w:rPr>
                <w:b/>
                <w:bCs/>
              </w:rPr>
              <w:t>w</w:t>
            </w:r>
            <w:r w:rsidR="002659DA">
              <w:rPr>
                <w:b/>
                <w:bCs/>
              </w:rPr>
              <w:t>astew</w:t>
            </w:r>
            <w:r>
              <w:rPr>
                <w:b/>
                <w:bCs/>
              </w:rPr>
              <w:t xml:space="preserve">ater </w:t>
            </w:r>
            <w:r w:rsidR="00E03489">
              <w:rPr>
                <w:b/>
                <w:bCs/>
              </w:rPr>
              <w:t>t</w:t>
            </w:r>
            <w:r w:rsidR="002659DA">
              <w:rPr>
                <w:b/>
                <w:bCs/>
              </w:rPr>
              <w:t>otal</w:t>
            </w:r>
            <w:r>
              <w:rPr>
                <w:b/>
                <w:bCs/>
              </w:rPr>
              <w:t xml:space="preserve"> </w:t>
            </w:r>
            <w:r w:rsidR="00E03489">
              <w:rPr>
                <w:b/>
                <w:bCs/>
              </w:rPr>
              <w:t>r</w:t>
            </w:r>
            <w:r>
              <w:rPr>
                <w:b/>
                <w:bCs/>
              </w:rPr>
              <w:t>evenue</w:t>
            </w:r>
          </w:p>
        </w:tc>
        <w:tc>
          <w:tcPr>
            <w:tcW w:w="958" w:type="pct"/>
          </w:tcPr>
          <w:p w14:paraId="41984E98" w14:textId="77777777" w:rsidR="005363BD" w:rsidRPr="00397097" w:rsidRDefault="005363BD" w:rsidP="00C56718">
            <w:pPr>
              <w:pStyle w:val="Bodyromannumerals"/>
              <w:rPr>
                <w:b/>
                <w:bCs/>
                <w:sz w:val="22"/>
              </w:rPr>
            </w:pPr>
            <w:r>
              <w:rPr>
                <w:b/>
                <w:bCs/>
                <w:sz w:val="22"/>
              </w:rPr>
              <w:t>NZ$000</w:t>
            </w:r>
          </w:p>
        </w:tc>
      </w:tr>
      <w:tr w:rsidR="005363BD" w:rsidRPr="00693D39" w14:paraId="68B5B9EA"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6459D465" w14:textId="77777777"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14:paraId="653621A6" w14:textId="6C5D4955" w:rsidR="005363BD" w:rsidRPr="00693D39" w:rsidRDefault="008C4FCE" w:rsidP="00C56718">
            <w:pPr>
              <w:pStyle w:val="Bodyromannumerals"/>
              <w:rPr>
                <w:sz w:val="22"/>
              </w:rPr>
            </w:pPr>
            <w:r>
              <w:rPr>
                <w:sz w:val="22"/>
              </w:rPr>
              <w:t>The total measured wastewater revue</w:t>
            </w:r>
          </w:p>
        </w:tc>
      </w:tr>
      <w:tr w:rsidR="005363BD" w:rsidRPr="00693D39" w14:paraId="02554ED4"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AA3355" w14:textId="77777777"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7FF7E2" w14:textId="74FEDBB8" w:rsidR="005363BD" w:rsidRPr="00693D39" w:rsidRDefault="00277FB3" w:rsidP="00C56718">
            <w:pPr>
              <w:pStyle w:val="Bodyromannumerals"/>
              <w:rPr>
                <w:sz w:val="22"/>
              </w:rPr>
            </w:pPr>
            <w:r w:rsidRPr="00693D39">
              <w:t xml:space="preserve"> Calculated field: </w:t>
            </w:r>
            <w:r>
              <w:t xml:space="preserve">Col </w:t>
            </w:r>
            <w:r w:rsidR="0030670D">
              <w:t>1</w:t>
            </w:r>
            <w:r w:rsidR="00070A33">
              <w:t>2</w:t>
            </w:r>
            <w:r>
              <w:t xml:space="preserve"> + Col </w:t>
            </w:r>
            <w:r w:rsidR="0030670D">
              <w:t>15</w:t>
            </w:r>
          </w:p>
        </w:tc>
      </w:tr>
      <w:tr w:rsidR="00C80573" w:rsidRPr="00397097" w14:paraId="14ACA870" w14:textId="77777777" w:rsidTr="00A46E67">
        <w:tc>
          <w:tcPr>
            <w:tcW w:w="685" w:type="pct"/>
          </w:tcPr>
          <w:p w14:paraId="1DBDD790" w14:textId="4FE00641" w:rsidR="005363BD" w:rsidRPr="00397097" w:rsidRDefault="005363BD" w:rsidP="00C56718">
            <w:pPr>
              <w:pStyle w:val="Bodyromannumerals"/>
              <w:rPr>
                <w:b/>
                <w:bCs/>
                <w:sz w:val="22"/>
              </w:rPr>
            </w:pPr>
            <w:r>
              <w:rPr>
                <w:b/>
                <w:bCs/>
              </w:rPr>
              <w:t xml:space="preserve">Col </w:t>
            </w:r>
            <w:r w:rsidR="00394369">
              <w:rPr>
                <w:b/>
                <w:bCs/>
              </w:rPr>
              <w:t>17</w:t>
            </w:r>
          </w:p>
        </w:tc>
        <w:tc>
          <w:tcPr>
            <w:tcW w:w="3357" w:type="pct"/>
            <w:gridSpan w:val="2"/>
          </w:tcPr>
          <w:p w14:paraId="170370CC" w14:textId="2A7CF799" w:rsidR="005363BD" w:rsidRPr="00397097" w:rsidRDefault="00394369" w:rsidP="00C56718">
            <w:pPr>
              <w:pStyle w:val="Bodyromannumerals"/>
              <w:rPr>
                <w:b/>
                <w:bCs/>
                <w:sz w:val="22"/>
              </w:rPr>
            </w:pPr>
            <w:r>
              <w:rPr>
                <w:b/>
                <w:bCs/>
              </w:rPr>
              <w:t xml:space="preserve">Stormwater </w:t>
            </w:r>
            <w:r w:rsidR="00E03489">
              <w:rPr>
                <w:b/>
                <w:bCs/>
              </w:rPr>
              <w:t>r</w:t>
            </w:r>
            <w:r>
              <w:rPr>
                <w:b/>
                <w:bCs/>
              </w:rPr>
              <w:t>evenue</w:t>
            </w:r>
          </w:p>
        </w:tc>
        <w:tc>
          <w:tcPr>
            <w:tcW w:w="958" w:type="pct"/>
          </w:tcPr>
          <w:p w14:paraId="7A0B0ADD" w14:textId="77777777" w:rsidR="005363BD" w:rsidRPr="00397097" w:rsidRDefault="005363BD" w:rsidP="00C56718">
            <w:pPr>
              <w:pStyle w:val="Bodyromannumerals"/>
              <w:rPr>
                <w:b/>
                <w:bCs/>
                <w:sz w:val="22"/>
              </w:rPr>
            </w:pPr>
            <w:r>
              <w:rPr>
                <w:b/>
                <w:bCs/>
                <w:sz w:val="22"/>
              </w:rPr>
              <w:t>NZ$000</w:t>
            </w:r>
          </w:p>
        </w:tc>
      </w:tr>
      <w:tr w:rsidR="005363BD" w:rsidRPr="00693D39" w14:paraId="70D1E8BB"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3EC696BF" w14:textId="77777777"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14:paraId="6391F0DB" w14:textId="7041979A" w:rsidR="005363BD" w:rsidRPr="00693D39" w:rsidRDefault="00EC684C" w:rsidP="00C56718">
            <w:pPr>
              <w:pStyle w:val="Bodyromannumerals"/>
              <w:rPr>
                <w:sz w:val="22"/>
              </w:rPr>
            </w:pPr>
            <w:r>
              <w:rPr>
                <w:sz w:val="22"/>
              </w:rPr>
              <w:t>Total stormwater revenue</w:t>
            </w:r>
          </w:p>
        </w:tc>
      </w:tr>
      <w:tr w:rsidR="005363BD" w:rsidRPr="00693D39" w14:paraId="65CFF8AF"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DA52B5" w14:textId="77777777"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3BE80" w14:textId="30C6E5F7" w:rsidR="005363BD" w:rsidRPr="00693D39" w:rsidRDefault="005363BD" w:rsidP="00C56718">
            <w:pPr>
              <w:pStyle w:val="Bodyromannumerals"/>
              <w:rPr>
                <w:sz w:val="22"/>
              </w:rPr>
            </w:pPr>
            <w:r>
              <w:t xml:space="preserve">Input field </w:t>
            </w:r>
          </w:p>
        </w:tc>
      </w:tr>
      <w:tr w:rsidR="00C80573" w:rsidRPr="00397097" w14:paraId="17C1E317" w14:textId="77777777" w:rsidTr="00A46E67">
        <w:tc>
          <w:tcPr>
            <w:tcW w:w="685" w:type="pct"/>
          </w:tcPr>
          <w:p w14:paraId="768436A6" w14:textId="7E732402" w:rsidR="005363BD" w:rsidRPr="00397097" w:rsidRDefault="005363BD" w:rsidP="00C56718">
            <w:pPr>
              <w:pStyle w:val="Bodyromannumerals"/>
              <w:rPr>
                <w:b/>
                <w:bCs/>
                <w:sz w:val="22"/>
              </w:rPr>
            </w:pPr>
            <w:r>
              <w:rPr>
                <w:b/>
                <w:bCs/>
              </w:rPr>
              <w:t xml:space="preserve">Col </w:t>
            </w:r>
            <w:r w:rsidR="002D1BAC">
              <w:rPr>
                <w:b/>
                <w:bCs/>
              </w:rPr>
              <w:t>18</w:t>
            </w:r>
          </w:p>
        </w:tc>
        <w:tc>
          <w:tcPr>
            <w:tcW w:w="3357" w:type="pct"/>
            <w:gridSpan w:val="2"/>
          </w:tcPr>
          <w:p w14:paraId="49317FC8" w14:textId="6FBA465B" w:rsidR="005363BD" w:rsidRPr="00397097" w:rsidRDefault="00394369" w:rsidP="00C56718">
            <w:pPr>
              <w:pStyle w:val="Bodyromannumerals"/>
              <w:rPr>
                <w:b/>
                <w:bCs/>
                <w:sz w:val="22"/>
              </w:rPr>
            </w:pPr>
            <w:r>
              <w:rPr>
                <w:b/>
                <w:bCs/>
              </w:rPr>
              <w:t>Trade</w:t>
            </w:r>
            <w:r w:rsidR="005B2519">
              <w:rPr>
                <w:b/>
                <w:bCs/>
              </w:rPr>
              <w:t>waste</w:t>
            </w:r>
            <w:r>
              <w:rPr>
                <w:b/>
                <w:bCs/>
              </w:rPr>
              <w:t xml:space="preserve"> (</w:t>
            </w:r>
            <w:r w:rsidR="00940566">
              <w:rPr>
                <w:b/>
                <w:bCs/>
              </w:rPr>
              <w:t xml:space="preserve">commercial and </w:t>
            </w:r>
            <w:r w:rsidR="00E03489">
              <w:rPr>
                <w:b/>
                <w:bCs/>
              </w:rPr>
              <w:t>i</w:t>
            </w:r>
            <w:r>
              <w:rPr>
                <w:b/>
                <w:bCs/>
              </w:rPr>
              <w:t xml:space="preserve">ndustrial </w:t>
            </w:r>
            <w:r w:rsidR="00E03489">
              <w:rPr>
                <w:b/>
                <w:bCs/>
              </w:rPr>
              <w:t>w</w:t>
            </w:r>
            <w:r>
              <w:rPr>
                <w:b/>
                <w:bCs/>
              </w:rPr>
              <w:t xml:space="preserve">aste) </w:t>
            </w:r>
            <w:r w:rsidR="00E03489">
              <w:rPr>
                <w:b/>
                <w:bCs/>
              </w:rPr>
              <w:t>r</w:t>
            </w:r>
            <w:r>
              <w:rPr>
                <w:b/>
                <w:bCs/>
              </w:rPr>
              <w:t>evenue</w:t>
            </w:r>
          </w:p>
        </w:tc>
        <w:tc>
          <w:tcPr>
            <w:tcW w:w="958" w:type="pct"/>
          </w:tcPr>
          <w:p w14:paraId="0AFFF0B4" w14:textId="77777777" w:rsidR="005363BD" w:rsidRPr="00397097" w:rsidRDefault="005363BD" w:rsidP="00C56718">
            <w:pPr>
              <w:pStyle w:val="Bodyromannumerals"/>
              <w:rPr>
                <w:b/>
                <w:bCs/>
                <w:sz w:val="22"/>
              </w:rPr>
            </w:pPr>
            <w:r>
              <w:rPr>
                <w:b/>
                <w:bCs/>
                <w:sz w:val="22"/>
              </w:rPr>
              <w:t>NZ$000</w:t>
            </w:r>
          </w:p>
        </w:tc>
      </w:tr>
      <w:tr w:rsidR="005363BD" w:rsidRPr="00693D39" w14:paraId="463BFCC4" w14:textId="77777777"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14:paraId="04319797" w14:textId="77777777"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14:paraId="7D91321A" w14:textId="1BE4015F" w:rsidR="005363BD" w:rsidRPr="00693D39" w:rsidRDefault="00EC684C" w:rsidP="00C56718">
            <w:pPr>
              <w:pStyle w:val="Bodyromannumerals"/>
              <w:rPr>
                <w:sz w:val="22"/>
              </w:rPr>
            </w:pPr>
            <w:r>
              <w:rPr>
                <w:sz w:val="22"/>
              </w:rPr>
              <w:t>Total trade</w:t>
            </w:r>
            <w:r w:rsidR="005B2519">
              <w:rPr>
                <w:sz w:val="22"/>
              </w:rPr>
              <w:t>waste</w:t>
            </w:r>
            <w:r>
              <w:rPr>
                <w:sz w:val="22"/>
              </w:rPr>
              <w:t xml:space="preserve"> </w:t>
            </w:r>
            <w:r w:rsidR="002C5CBC">
              <w:rPr>
                <w:sz w:val="22"/>
              </w:rPr>
              <w:t>(</w:t>
            </w:r>
            <w:r w:rsidR="00940566">
              <w:rPr>
                <w:sz w:val="22"/>
              </w:rPr>
              <w:t>commercial and i</w:t>
            </w:r>
            <w:r w:rsidR="002C5CBC">
              <w:rPr>
                <w:sz w:val="22"/>
              </w:rPr>
              <w:t>ndustrial waste) revenue</w:t>
            </w:r>
          </w:p>
        </w:tc>
      </w:tr>
      <w:tr w:rsidR="005363BD" w:rsidRPr="00693D39" w14:paraId="7E8CB0A2" w14:textId="77777777"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CC5A5" w14:textId="77777777"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707A2" w14:textId="0BC21C5D" w:rsidR="005363BD" w:rsidRPr="00693D39" w:rsidRDefault="005363BD" w:rsidP="00C56718">
            <w:pPr>
              <w:pStyle w:val="Bodyromannumerals"/>
              <w:rPr>
                <w:sz w:val="22"/>
              </w:rPr>
            </w:pPr>
            <w:r>
              <w:t xml:space="preserve">Input field </w:t>
            </w:r>
          </w:p>
        </w:tc>
      </w:tr>
    </w:tbl>
    <w:p w14:paraId="454CF28F" w14:textId="77777777" w:rsidR="00B46EFA" w:rsidRDefault="00B46EFA" w:rsidP="005C6FA3">
      <w:pPr>
        <w:pStyle w:val="NoSpacing"/>
      </w:pPr>
    </w:p>
    <w:p w14:paraId="16A5F29A" w14:textId="77777777" w:rsidR="00414D44" w:rsidRDefault="00414D44">
      <w:pPr>
        <w:spacing w:after="160" w:line="259" w:lineRule="auto"/>
        <w:rPr>
          <w:rFonts w:ascii="Segoe UI" w:hAnsi="Segoe UI" w:cs="Segoe UI"/>
          <w:b/>
          <w:bCs/>
          <w:color w:val="03B2C4"/>
          <w:sz w:val="36"/>
          <w:szCs w:val="36"/>
          <w:lang w:val="en-GB"/>
        </w:rPr>
      </w:pPr>
      <w:r>
        <w:rPr>
          <w:lang w:val="en-GB"/>
        </w:rPr>
        <w:br w:type="page"/>
      </w:r>
    </w:p>
    <w:p w14:paraId="32149E14" w14:textId="2119070C" w:rsidR="000C22AB" w:rsidRPr="00693D39" w:rsidRDefault="000C22AB" w:rsidP="000C22AB">
      <w:pPr>
        <w:pStyle w:val="Title1"/>
        <w:ind w:left="0"/>
        <w:rPr>
          <w:lang w:val="en-GB"/>
        </w:rPr>
      </w:pPr>
      <w:r w:rsidRPr="00693D39">
        <w:rPr>
          <w:lang w:val="en-GB"/>
        </w:rPr>
        <w:lastRenderedPageBreak/>
        <w:t>TABLE F1</w:t>
      </w:r>
      <w:r>
        <w:rPr>
          <w:lang w:val="en-GB"/>
        </w:rPr>
        <w:t>2</w:t>
      </w:r>
      <w:r w:rsidRPr="00693D39">
        <w:rPr>
          <w:lang w:val="en-GB"/>
        </w:rPr>
        <w:t xml:space="preserve">: </w:t>
      </w:r>
      <w:r w:rsidR="00153E63">
        <w:rPr>
          <w:lang w:val="en-GB"/>
        </w:rPr>
        <w:t>INFLATION ASSUMPTIONS</w:t>
      </w:r>
    </w:p>
    <w:p w14:paraId="5C012268" w14:textId="77777777" w:rsidR="000C22AB" w:rsidRPr="00693D39" w:rsidRDefault="000C22AB" w:rsidP="000C22AB">
      <w:pPr>
        <w:pStyle w:val="Sectionsub-heading"/>
        <w:rPr>
          <w:lang w:val="en-GB"/>
        </w:rPr>
      </w:pPr>
      <w:r w:rsidRPr="00693D39">
        <w:rPr>
          <w:lang w:val="en-GB"/>
        </w:rPr>
        <w:t xml:space="preserve">Guidance to </w:t>
      </w:r>
      <w:r>
        <w:rPr>
          <w:lang w:val="en-GB"/>
        </w:rPr>
        <w:t>the Local Authority</w:t>
      </w:r>
    </w:p>
    <w:tbl>
      <w:tblPr>
        <w:tblStyle w:val="TableGrid"/>
        <w:tblW w:w="5000" w:type="pct"/>
        <w:tblLook w:val="04A0" w:firstRow="1" w:lastRow="0" w:firstColumn="1" w:lastColumn="0" w:noHBand="0" w:noVBand="1"/>
      </w:tblPr>
      <w:tblGrid>
        <w:gridCol w:w="1043"/>
        <w:gridCol w:w="745"/>
        <w:gridCol w:w="4611"/>
        <w:gridCol w:w="1078"/>
        <w:gridCol w:w="81"/>
      </w:tblGrid>
      <w:tr w:rsidR="00A178C5" w:rsidRPr="003626F9" w14:paraId="28C16D0D" w14:textId="77777777" w:rsidTr="000759F3">
        <w:tc>
          <w:tcPr>
            <w:tcW w:w="695" w:type="pct"/>
          </w:tcPr>
          <w:p w14:paraId="4B31788C" w14:textId="6E51EBE1" w:rsidR="00A178C5" w:rsidRPr="003626F9" w:rsidRDefault="00A178C5" w:rsidP="000759F3">
            <w:pPr>
              <w:pStyle w:val="Bodyromannumerals"/>
              <w:rPr>
                <w:b/>
                <w:bCs/>
              </w:rPr>
            </w:pPr>
            <w:r w:rsidRPr="003626F9">
              <w:rPr>
                <w:b/>
                <w:bCs/>
              </w:rPr>
              <w:t>F</w:t>
            </w:r>
            <w:r>
              <w:rPr>
                <w:b/>
                <w:bCs/>
              </w:rPr>
              <w:t>12</w:t>
            </w:r>
            <w:r w:rsidRPr="003626F9">
              <w:rPr>
                <w:b/>
                <w:bCs/>
              </w:rPr>
              <w:t>.1</w:t>
            </w:r>
          </w:p>
        </w:tc>
        <w:tc>
          <w:tcPr>
            <w:tcW w:w="3553" w:type="pct"/>
            <w:gridSpan w:val="2"/>
          </w:tcPr>
          <w:p w14:paraId="43EA5D30" w14:textId="49EE60A9" w:rsidR="00A178C5" w:rsidRPr="009D7263" w:rsidRDefault="00A178C5" w:rsidP="009D7263">
            <w:pPr>
              <w:spacing w:after="0" w:line="240" w:lineRule="auto"/>
              <w:rPr>
                <w:rFonts w:eastAsia="Times New Roman"/>
                <w:b/>
                <w:bCs/>
                <w:lang w:eastAsia="en-NZ"/>
              </w:rPr>
            </w:pPr>
            <w:r w:rsidRPr="009D7263">
              <w:rPr>
                <w:rFonts w:ascii="Calibri" w:eastAsia="Times New Roman" w:hAnsi="Calibri" w:cs="Calibri"/>
                <w:b/>
                <w:bCs/>
                <w:sz w:val="21"/>
                <w:szCs w:val="21"/>
                <w:lang w:eastAsia="en-NZ"/>
              </w:rPr>
              <w:t xml:space="preserve">Is forecast information in </w:t>
            </w:r>
            <w:r w:rsidR="00FA2A97">
              <w:rPr>
                <w:rFonts w:ascii="Calibri" w:eastAsia="Times New Roman" w:hAnsi="Calibri" w:cs="Calibri"/>
                <w:b/>
                <w:bCs/>
                <w:sz w:val="21"/>
                <w:szCs w:val="21"/>
                <w:lang w:eastAsia="en-NZ"/>
              </w:rPr>
              <w:t>Se</w:t>
            </w:r>
            <w:r w:rsidRPr="009D7263">
              <w:rPr>
                <w:rFonts w:ascii="Calibri" w:eastAsia="Times New Roman" w:hAnsi="Calibri" w:cs="Calibri"/>
                <w:b/>
                <w:bCs/>
                <w:sz w:val="21"/>
                <w:szCs w:val="21"/>
                <w:lang w:eastAsia="en-NZ"/>
              </w:rPr>
              <w:t>ction F provided in real or nominal terms?</w:t>
            </w:r>
          </w:p>
        </w:tc>
        <w:tc>
          <w:tcPr>
            <w:tcW w:w="752" w:type="pct"/>
            <w:gridSpan w:val="2"/>
          </w:tcPr>
          <w:p w14:paraId="1105DB79" w14:textId="48D4F29D" w:rsidR="00A178C5" w:rsidRPr="003626F9" w:rsidRDefault="000A5707" w:rsidP="000759F3">
            <w:pPr>
              <w:pStyle w:val="Bodyromannumerals"/>
              <w:rPr>
                <w:b/>
                <w:bCs/>
              </w:rPr>
            </w:pPr>
            <w:r>
              <w:rPr>
                <w:b/>
                <w:bCs/>
              </w:rPr>
              <w:t>General</w:t>
            </w:r>
          </w:p>
        </w:tc>
      </w:tr>
      <w:tr w:rsidR="00A178C5" w:rsidRPr="006C541B" w14:paraId="2F2FF116" w14:textId="77777777" w:rsidTr="000759F3">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14:paraId="1F815920" w14:textId="77777777" w:rsidR="00A178C5" w:rsidRPr="006C541B" w:rsidRDefault="00A178C5" w:rsidP="000759F3">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14:paraId="4044EC74" w14:textId="0D706992" w:rsidR="00A178C5" w:rsidRPr="006C541B" w:rsidRDefault="00A178C5" w:rsidP="000759F3">
            <w:pPr>
              <w:pStyle w:val="Bodyromannumerals"/>
            </w:pPr>
            <w:r>
              <w:t xml:space="preserve">For the forecast </w:t>
            </w:r>
            <w:r w:rsidR="000A5707">
              <w:t>information</w:t>
            </w:r>
            <w:r>
              <w:t xml:space="preserve"> </w:t>
            </w:r>
            <w:r w:rsidR="00C50F4F">
              <w:t xml:space="preserve">inputted </w:t>
            </w:r>
            <w:r>
              <w:t>throughout Section F</w:t>
            </w:r>
            <w:r w:rsidR="00C50F4F">
              <w:t xml:space="preserve">, </w:t>
            </w:r>
            <w:r w:rsidR="000A5707">
              <w:t xml:space="preserve">please </w:t>
            </w:r>
            <w:r w:rsidR="00C50F4F">
              <w:t>s</w:t>
            </w:r>
            <w:r>
              <w:t>tate whether these values are ‘real’ (excluding inflation) or ‘nominal’ (including inflation</w:t>
            </w:r>
            <w:r w:rsidR="00C50F4F">
              <w:t xml:space="preserve">). If </w:t>
            </w:r>
            <w:r w:rsidR="000A5707">
              <w:t>the inputted values are ‘</w:t>
            </w:r>
            <w:r w:rsidR="00C50F4F">
              <w:t>real’</w:t>
            </w:r>
            <w:r w:rsidR="000A5707">
              <w:t>,</w:t>
            </w:r>
            <w:r w:rsidR="00C50F4F">
              <w:t xml:space="preserve"> no further input is required</w:t>
            </w:r>
            <w:r w:rsidR="004421DD">
              <w:t xml:space="preserve"> in F12</w:t>
            </w:r>
            <w:r w:rsidR="00C50F4F">
              <w:t>. If</w:t>
            </w:r>
            <w:r w:rsidR="000A5707">
              <w:t xml:space="preserve"> the inputted values are</w:t>
            </w:r>
            <w:r w:rsidR="00C50F4F">
              <w:t xml:space="preserve"> ‘nominal’,</w:t>
            </w:r>
            <w:r w:rsidR="000A5707">
              <w:t xml:space="preserve"> please provide</w:t>
            </w:r>
            <w:r w:rsidR="00C50F4F">
              <w:t xml:space="preserve"> </w:t>
            </w:r>
            <w:r w:rsidR="000A5707">
              <w:t xml:space="preserve">details of each of the underlying </w:t>
            </w:r>
            <w:r w:rsidR="00C50F4F">
              <w:t xml:space="preserve">assumptions </w:t>
            </w:r>
            <w:r w:rsidR="000A5707">
              <w:t xml:space="preserve">applied </w:t>
            </w:r>
            <w:r w:rsidR="00C50F4F">
              <w:t xml:space="preserve">and the </w:t>
            </w:r>
            <w:r w:rsidR="000A5707">
              <w:t>worksheet</w:t>
            </w:r>
            <w:r w:rsidR="00C50F4F">
              <w:t xml:space="preserve"> reference that they relate t</w:t>
            </w:r>
            <w:r w:rsidR="000A5707">
              <w:t>o</w:t>
            </w:r>
            <w:r w:rsidR="00C50F4F">
              <w:t xml:space="preserve">. </w:t>
            </w:r>
            <w:r w:rsidR="000A5707">
              <w:t>P</w:t>
            </w:r>
            <w:r w:rsidR="00C50F4F">
              <w:t>lease add</w:t>
            </w:r>
            <w:r w:rsidR="000A5707">
              <w:t xml:space="preserve"> as many</w:t>
            </w:r>
            <w:r w:rsidR="00C50F4F">
              <w:t xml:space="preserve"> additional rows </w:t>
            </w:r>
            <w:r w:rsidR="000A5707">
              <w:t>as required.</w:t>
            </w:r>
            <w:r w:rsidR="00CF3EED">
              <w:t xml:space="preserve"> Please do this for each of the forecast years.</w:t>
            </w:r>
          </w:p>
        </w:tc>
      </w:tr>
      <w:tr w:rsidR="00A178C5" w:rsidRPr="006C541B" w14:paraId="344D58D9" w14:textId="77777777" w:rsidTr="000759F3">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40B5C0" w14:textId="77777777" w:rsidR="00A178C5" w:rsidRPr="006C541B" w:rsidRDefault="00A178C5" w:rsidP="000759F3">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98203" w14:textId="15B20A41" w:rsidR="00A178C5" w:rsidRPr="006C541B" w:rsidRDefault="00C50F4F" w:rsidP="000759F3">
            <w:pPr>
              <w:pStyle w:val="Bodyromannumerals"/>
            </w:pPr>
            <w:r>
              <w:t>Input field and/or drop-down selection.</w:t>
            </w:r>
          </w:p>
        </w:tc>
      </w:tr>
    </w:tbl>
    <w:p w14:paraId="6614E8BD" w14:textId="77777777" w:rsidR="00A178C5" w:rsidRDefault="00A178C5" w:rsidP="009D7263">
      <w:pPr>
        <w:pStyle w:val="Bodynumbercopy"/>
        <w:numPr>
          <w:ilvl w:val="0"/>
          <w:numId w:val="0"/>
        </w:numPr>
        <w:rPr>
          <w:lang w:val="en-GB"/>
        </w:rPr>
      </w:pPr>
    </w:p>
    <w:p w14:paraId="5244A2A2" w14:textId="033056A1" w:rsidR="00E44AA8" w:rsidRPr="009D7263" w:rsidRDefault="00E44AA8" w:rsidP="009D7263">
      <w:pPr>
        <w:spacing w:after="160" w:line="259" w:lineRule="auto"/>
        <w:rPr>
          <w:rFonts w:asciiTheme="minorHAnsi" w:eastAsiaTheme="minorEastAsia" w:hAnsiTheme="minorHAnsi"/>
          <w:sz w:val="22"/>
          <w:lang w:val="en-US"/>
        </w:rPr>
      </w:pPr>
    </w:p>
    <w:sectPr w:rsidR="00E44AA8" w:rsidRPr="009D7263" w:rsidSect="00F60163">
      <w:headerReference w:type="even" r:id="rId17"/>
      <w:headerReference w:type="default" r:id="rId18"/>
      <w:footerReference w:type="even" r:id="rId19"/>
      <w:footerReference w:type="default" r:id="rId20"/>
      <w:headerReference w:type="first" r:id="rId21"/>
      <w:footerReference w:type="first" r:id="rId22"/>
      <w:pgSz w:w="11906" w:h="16838" w:code="9"/>
      <w:pgMar w:top="1871" w:right="3402" w:bottom="1077" w:left="936" w:header="567" w:footer="49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7726" w14:textId="77777777" w:rsidR="001713F5" w:rsidRPr="00320436" w:rsidRDefault="001713F5" w:rsidP="00776D39">
      <w:pPr>
        <w:spacing w:after="0" w:line="240" w:lineRule="auto"/>
      </w:pPr>
      <w:r w:rsidRPr="00320436">
        <w:separator/>
      </w:r>
    </w:p>
  </w:endnote>
  <w:endnote w:type="continuationSeparator" w:id="0">
    <w:p w14:paraId="5E1AD1AB" w14:textId="77777777" w:rsidR="001713F5" w:rsidRPr="00320436" w:rsidRDefault="001713F5" w:rsidP="00776D39">
      <w:pPr>
        <w:spacing w:after="0" w:line="240" w:lineRule="auto"/>
      </w:pPr>
      <w:r w:rsidRPr="00320436">
        <w:continuationSeparator/>
      </w:r>
    </w:p>
  </w:endnote>
  <w:endnote w:type="continuationNotice" w:id="1">
    <w:p w14:paraId="4C4EBF1C" w14:textId="77777777" w:rsidR="001713F5" w:rsidRDefault="00171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45AC" w14:textId="44EBC6ED" w:rsidR="002C01E8" w:rsidRDefault="002C01E8">
    <w:pPr>
      <w:pStyle w:val="Footer"/>
    </w:pPr>
    <w:r>
      <w:t xml:space="preserve"> </w:t>
    </w:r>
    <w:r w:rsidRPr="00F60163">
      <w:rPr>
        <w:noProof/>
      </w:rPr>
      <mc:AlternateContent>
        <mc:Choice Requires="wps">
          <w:drawing>
            <wp:anchor distT="0" distB="0" distL="114300" distR="114300" simplePos="0" relativeHeight="251658256" behindDoc="0" locked="0" layoutInCell="1" allowOverlap="1" wp14:anchorId="243B5D3F" wp14:editId="147509FD">
              <wp:simplePos x="0" y="0"/>
              <wp:positionH relativeFrom="margin">
                <wp:posOffset>-5715</wp:posOffset>
              </wp:positionH>
              <wp:positionV relativeFrom="margin">
                <wp:posOffset>9071610</wp:posOffset>
              </wp:positionV>
              <wp:extent cx="4572000"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17FE6526" id="_x0000_t32" coordsize="21600,21600" o:spt="32" o:oned="t" path="m,l21600,21600e" filled="f">
              <v:path arrowok="t" fillok="f" o:connecttype="none"/>
              <o:lock v:ext="edit" shapetype="t"/>
            </v:shapetype>
            <v:shape id="AutoShape 12" o:spid="_x0000_s1026" type="#_x0000_t32" style="position:absolute;margin-left:-.45pt;margin-top:714.3pt;width:5in;height:0;z-index:25165825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">
              <w10:wrap anchorx="margin" anchory="margin"/>
            </v:shape>
          </w:pict>
        </mc:Fallback>
      </mc:AlternateContent>
    </w:r>
    <w:r w:rsidRPr="00F60163">
      <w:rPr>
        <w:noProof/>
      </w:rPr>
      <mc:AlternateContent>
        <mc:Choice Requires="wps">
          <w:drawing>
            <wp:anchor distT="0" distB="0" distL="114300" distR="114300" simplePos="0" relativeHeight="251658257" behindDoc="0" locked="0" layoutInCell="1" allowOverlap="1" wp14:anchorId="690CE90D" wp14:editId="2F559621">
              <wp:simplePos x="0" y="0"/>
              <wp:positionH relativeFrom="margin">
                <wp:posOffset>0</wp:posOffset>
              </wp:positionH>
              <wp:positionV relativeFrom="margin">
                <wp:posOffset>9074150</wp:posOffset>
              </wp:positionV>
              <wp:extent cx="3749040" cy="213360"/>
              <wp:effectExtent l="0" t="0" r="3810" b="1524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1EAB" w14:textId="77777777" w:rsidR="002C01E8" w:rsidRPr="00F60163" w:rsidRDefault="002C01E8"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2C01E8" w:rsidRPr="0078517D" w:rsidRDefault="002C01E8" w:rsidP="00F60163"/>
                        <w:p w14:paraId="61890F11" w14:textId="77777777" w:rsidR="002C01E8" w:rsidRDefault="002C01E8" w:rsidP="00F60163"/>
                        <w:p w14:paraId="6213F004" w14:textId="77777777" w:rsidR="002C01E8" w:rsidRPr="0078517D" w:rsidRDefault="002C01E8"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2C01E8" w:rsidRPr="0078517D" w:rsidRDefault="002C01E8" w:rsidP="00F60163"/>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CE90D" id="_x0000_t202" coordsize="21600,21600" o:spt="202" path="m,l,21600r21600,l21600,xe">
              <v:stroke joinstyle="miter"/>
              <v:path gradientshapeok="t" o:connecttype="rect"/>
            </v:shapetype>
            <v:shape id="Text Box 23" o:spid="_x0000_s1026" type="#_x0000_t202" style="position:absolute;margin-left:0;margin-top:714.5pt;width:295.2pt;height:16.8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" filled="f" stroked="f">
              <v:textbox inset="0,0,0,0">
                <w:txbxContent>
                  <w:p w14:paraId="7DA61EAB" w14:textId="77777777" w:rsidR="002C01E8" w:rsidRPr="00F60163" w:rsidRDefault="002C01E8"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2C01E8" w:rsidRPr="0078517D" w:rsidRDefault="002C01E8" w:rsidP="00F60163"/>
                  <w:p w14:paraId="61890F11" w14:textId="77777777" w:rsidR="002C01E8" w:rsidRDefault="002C01E8" w:rsidP="00F60163"/>
                  <w:p w14:paraId="6213F004" w14:textId="77777777" w:rsidR="002C01E8" w:rsidRPr="0078517D" w:rsidRDefault="002C01E8"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2C01E8" w:rsidRPr="0078517D" w:rsidRDefault="002C01E8" w:rsidP="00F6016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D433" w14:textId="403CD514" w:rsidR="002C01E8" w:rsidRDefault="002C01E8">
    <w:pPr>
      <w:pStyle w:val="Footer"/>
    </w:pPr>
    <w:r w:rsidRPr="00F60163">
      <w:rPr>
        <w:noProof/>
      </w:rPr>
      <mc:AlternateContent>
        <mc:Choice Requires="wps">
          <w:drawing>
            <wp:anchor distT="0" distB="0" distL="114300" distR="114300" simplePos="0" relativeHeight="251658255" behindDoc="0" locked="0" layoutInCell="1" allowOverlap="1" wp14:anchorId="4025E5D0" wp14:editId="6E7B78A8">
              <wp:simplePos x="0" y="0"/>
              <wp:positionH relativeFrom="margin">
                <wp:posOffset>861695</wp:posOffset>
              </wp:positionH>
              <wp:positionV relativeFrom="margin">
                <wp:posOffset>9074150</wp:posOffset>
              </wp:positionV>
              <wp:extent cx="3749040" cy="213360"/>
              <wp:effectExtent l="0" t="0" r="3810" b="1524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6963" w14:textId="0D7C7C0A" w:rsidR="002C01E8" w:rsidRPr="00F60163" w:rsidRDefault="002C01E8"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5E5D0" id="_x0000_t202" coordsize="21600,21600" o:spt="202" path="m,l,21600r21600,l21600,xe">
              <v:stroke joinstyle="miter"/>
              <v:path gradientshapeok="t" o:connecttype="rect"/>
            </v:shapetype>
            <v:shape id="_x0000_s1027" type="#_x0000_t202" style="position:absolute;margin-left:67.85pt;margin-top:714.5pt;width:295.2pt;height:16.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" filled="f" stroked="f">
              <v:textbox inset="0,0,0,0">
                <w:txbxContent>
                  <w:p w14:paraId="7CC86963" w14:textId="0D7C7C0A" w:rsidR="002C01E8" w:rsidRPr="00F60163" w:rsidRDefault="002C01E8"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v:textbox>
              <w10:wrap anchorx="margin" anchory="margin"/>
            </v:shape>
          </w:pict>
        </mc:Fallback>
      </mc:AlternateContent>
    </w:r>
    <w:r w:rsidRPr="00F60163">
      <w:rPr>
        <w:noProof/>
      </w:rPr>
      <mc:AlternateContent>
        <mc:Choice Requires="wps">
          <w:drawing>
            <wp:anchor distT="0" distB="0" distL="114300" distR="114300" simplePos="0" relativeHeight="251658254" behindDoc="0" locked="0" layoutInCell="1" allowOverlap="1" wp14:anchorId="22A49D02" wp14:editId="63A2311F">
              <wp:simplePos x="0" y="0"/>
              <wp:positionH relativeFrom="margin">
                <wp:align>left</wp:align>
              </wp:positionH>
              <wp:positionV relativeFrom="margin">
                <wp:posOffset>9073514</wp:posOffset>
              </wp:positionV>
              <wp:extent cx="457200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1FFDEF6" id="_x0000_t32" coordsize="21600,21600" o:spt="32" o:oned="t" path="m,l21600,21600e" filled="f">
              <v:path arrowok="t" fillok="f" o:connecttype="none"/>
              <o:lock v:ext="edit" shapetype="t"/>
            </v:shapetype>
            <v:shape id="AutoShape 12" o:spid="_x0000_s1026" type="#_x0000_t32" style="position:absolute;margin-left:0;margin-top:714.45pt;width:5in;height:0;flip:y;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">
              <w10:wrap anchorx="margin" anchory="margin"/>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901877"/>
      <w:docPartObj>
        <w:docPartGallery w:val="Page Numbers (Bottom of Page)"/>
        <w:docPartUnique/>
      </w:docPartObj>
    </w:sdtPr>
    <w:sdtEndPr>
      <w:rPr>
        <w:noProof/>
      </w:rPr>
    </w:sdtEndPr>
    <w:sdtContent>
      <w:p w14:paraId="308DE6A9" w14:textId="1DE96323" w:rsidR="002C01E8" w:rsidRDefault="002545C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036679"/>
      <w:docPartObj>
        <w:docPartGallery w:val="Page Numbers (Bottom of Page)"/>
        <w:docPartUnique/>
      </w:docPartObj>
    </w:sdtPr>
    <w:sdtEndPr>
      <w:rPr>
        <w:noProof/>
      </w:rPr>
    </w:sdtEndPr>
    <w:sdtContent>
      <w:p w14:paraId="1A7A5414" w14:textId="0D52A66D" w:rsidR="002545C0" w:rsidRDefault="002545C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37755"/>
      <w:docPartObj>
        <w:docPartGallery w:val="Page Numbers (Bottom of Page)"/>
        <w:docPartUnique/>
      </w:docPartObj>
    </w:sdtPr>
    <w:sdtEndPr>
      <w:rPr>
        <w:noProof/>
      </w:rPr>
    </w:sdtEndPr>
    <w:sdtContent>
      <w:p w14:paraId="710BE16F" w14:textId="41926D84" w:rsidR="002545C0" w:rsidRDefault="002545C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00106"/>
      <w:docPartObj>
        <w:docPartGallery w:val="Page Numbers (Bottom of Page)"/>
        <w:docPartUnique/>
      </w:docPartObj>
    </w:sdtPr>
    <w:sdtEndPr>
      <w:rPr>
        <w:noProof/>
      </w:rPr>
    </w:sdtEndPr>
    <w:sdtContent>
      <w:p w14:paraId="54635F2F" w14:textId="67C8D264" w:rsidR="002545C0" w:rsidRDefault="002545C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14F3D" w14:textId="77777777" w:rsidR="001713F5" w:rsidRPr="00320436" w:rsidRDefault="001713F5" w:rsidP="00BD776F">
      <w:pPr>
        <w:pStyle w:val="Footer"/>
        <w:spacing w:before="200"/>
      </w:pPr>
      <w:bookmarkStart w:id="0" w:name="_Hlk51597396"/>
      <w:bookmarkEnd w:id="0"/>
    </w:p>
  </w:footnote>
  <w:footnote w:type="continuationSeparator" w:id="0">
    <w:p w14:paraId="7FD51DB1" w14:textId="77777777" w:rsidR="001713F5" w:rsidRPr="00320436" w:rsidRDefault="001713F5" w:rsidP="00BD776F">
      <w:pPr>
        <w:pStyle w:val="Footer"/>
        <w:spacing w:before="200"/>
      </w:pPr>
    </w:p>
  </w:footnote>
  <w:footnote w:type="continuationNotice" w:id="1">
    <w:p w14:paraId="2BC9944F" w14:textId="77777777" w:rsidR="001713F5" w:rsidRPr="00320436" w:rsidRDefault="001713F5" w:rsidP="00BD776F">
      <w:pPr>
        <w:spacing w:before="200"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F79A" w14:textId="21DB31D0" w:rsidR="002C01E8" w:rsidRDefault="002C01E8" w:rsidP="00CD3AC8">
    <w:pPr>
      <w:pStyle w:val="Header"/>
      <w:ind w:left="-284" w:right="-142"/>
    </w:pPr>
    <w:r>
      <w:rPr>
        <w:noProof/>
      </w:rPr>
      <w:drawing>
        <wp:anchor distT="0" distB="0" distL="114300" distR="114300" simplePos="0" relativeHeight="251658247" behindDoc="0" locked="0" layoutInCell="1" allowOverlap="1" wp14:anchorId="0BDDB174" wp14:editId="07D6697C">
          <wp:simplePos x="0" y="0"/>
          <wp:positionH relativeFrom="leftMargin">
            <wp:posOffset>274155</wp:posOffset>
          </wp:positionH>
          <wp:positionV relativeFrom="paragraph">
            <wp:posOffset>-850456</wp:posOffset>
          </wp:positionV>
          <wp:extent cx="1439545" cy="527685"/>
          <wp:effectExtent l="0" t="0" r="0" b="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70EFEE3" wp14:editId="0E797941">
              <wp:simplePos x="0" y="0"/>
              <wp:positionH relativeFrom="page">
                <wp:posOffset>6394</wp:posOffset>
              </wp:positionH>
              <wp:positionV relativeFrom="paragraph">
                <wp:posOffset>-1254715</wp:posOffset>
              </wp:positionV>
              <wp:extent cx="215900" cy="10728000"/>
              <wp:effectExtent l="0" t="0" r="0" b="0"/>
              <wp:wrapNone/>
              <wp:docPr id="15" name="Rectangle 15"/>
              <wp:cNvGraphicFramePr/>
              <a:graphic xmlns:a="http://schemas.openxmlformats.org/drawingml/2006/main">
                <a:graphicData uri="http://schemas.microsoft.com/office/word/2010/wordprocessingShape">
                  <wps:wsp>
                    <wps:cNvSpPr/>
                    <wps:spPr>
                      <a:xfrm>
                        <a:off x="0" y="0"/>
                        <a:ext cx="215900" cy="10728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0ADA8" id="Rectangle 15" o:spid="_x0000_s1026" style="position:absolute;margin-left:.5pt;margin-top:-98.8pt;width:17pt;height:844.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" fillcolor="#03b2c4" stroked="f" strokeweight="1pt">
              <w10:wrap anchorx="page"/>
            </v:rect>
          </w:pict>
        </mc:Fallback>
      </mc:AlternateConten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7A6" w14:textId="0E3E0106" w:rsidR="002C01E8" w:rsidRDefault="002C01E8" w:rsidP="00AD4F1E">
    <w:pPr>
      <w:pStyle w:val="USBodyText"/>
      <w:spacing w:before="0" w:after="0"/>
      <w:ind w:left="-851"/>
    </w:pPr>
    <w:r>
      <w:rPr>
        <w:noProof/>
      </w:rPr>
      <mc:AlternateContent>
        <mc:Choice Requires="wps">
          <w:drawing>
            <wp:anchor distT="0" distB="0" distL="114300" distR="114300" simplePos="0" relativeHeight="251658240" behindDoc="0" locked="0" layoutInCell="1" allowOverlap="1" wp14:anchorId="12F2D899" wp14:editId="5BF36790">
              <wp:simplePos x="0" y="0"/>
              <wp:positionH relativeFrom="page">
                <wp:posOffset>7338060</wp:posOffset>
              </wp:positionH>
              <wp:positionV relativeFrom="paragraph">
                <wp:posOffset>-346710</wp:posOffset>
              </wp:positionV>
              <wp:extent cx="215900" cy="10800000"/>
              <wp:effectExtent l="0" t="0" r="0" b="1905"/>
              <wp:wrapNone/>
              <wp:docPr id="2" name="Rectangle 2"/>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BFE5" id="Rectangle 2" o:spid="_x0000_s1026" style="position:absolute;margin-left:577.8pt;margin-top:-27.3pt;width:17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" fillcolor="#03b2c4" stroked="f" strokeweight="1pt">
              <w10:wrap anchorx="page"/>
            </v:rect>
          </w:pict>
        </mc:Fallback>
      </mc:AlternateContent>
    </w:r>
    <w:r>
      <w:rPr>
        <w:noProof/>
      </w:rPr>
      <w:drawing>
        <wp:anchor distT="0" distB="0" distL="114300" distR="114300" simplePos="0" relativeHeight="251658243" behindDoc="0" locked="0" layoutInCell="1" allowOverlap="1" wp14:anchorId="4BEBEE7C" wp14:editId="0A56B4E8">
          <wp:simplePos x="0" y="0"/>
          <wp:positionH relativeFrom="rightMargin">
            <wp:posOffset>133511</wp:posOffset>
          </wp:positionH>
          <wp:positionV relativeFrom="paragraph">
            <wp:posOffset>-635</wp:posOffset>
          </wp:positionV>
          <wp:extent cx="1439545" cy="527685"/>
          <wp:effectExtent l="0" t="0" r="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B2B4" w14:textId="2B5D2449" w:rsidR="002C01E8" w:rsidRDefault="002C01E8" w:rsidP="000A423D">
    <w:pPr>
      <w:pStyle w:val="USBodyText"/>
      <w:jc w:val="right"/>
    </w:pPr>
    <w:r>
      <w:rPr>
        <w:noProof/>
      </w:rPr>
      <w:drawing>
        <wp:anchor distT="0" distB="0" distL="114300" distR="114300" simplePos="0" relativeHeight="251658260" behindDoc="1" locked="0" layoutInCell="1" allowOverlap="1" wp14:anchorId="7A9F44DA" wp14:editId="393E6467">
          <wp:simplePos x="0" y="0"/>
          <wp:positionH relativeFrom="column">
            <wp:posOffset>2316480</wp:posOffset>
          </wp:positionH>
          <wp:positionV relativeFrom="paragraph">
            <wp:posOffset>116205</wp:posOffset>
          </wp:positionV>
          <wp:extent cx="2394071" cy="866775"/>
          <wp:effectExtent l="0" t="0" r="6350" b="0"/>
          <wp:wrapTight wrapText="bothSides">
            <wp:wrapPolygon edited="0">
              <wp:start x="0" y="0"/>
              <wp:lineTo x="0" y="20888"/>
              <wp:lineTo x="21485" y="20888"/>
              <wp:lineTo x="214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071" cy="866775"/>
                  </a:xfrm>
                  <a:prstGeom prst="rect">
                    <a:avLst/>
                  </a:prstGeom>
                  <a:noFill/>
                  <a:ln>
                    <a:noFill/>
                  </a:ln>
                </pic:spPr>
              </pic:pic>
            </a:graphicData>
          </a:graphic>
        </wp:anchor>
      </w:drawing>
    </w:r>
    <w:r>
      <w:rPr>
        <w:noProof/>
      </w:rPr>
      <mc:AlternateContent>
        <mc:Choice Requires="wps">
          <w:drawing>
            <wp:anchor distT="0" distB="0" distL="114300" distR="114300" simplePos="0" relativeHeight="251658241" behindDoc="0" locked="0" layoutInCell="1" allowOverlap="1" wp14:anchorId="46AEA131" wp14:editId="6FD3B92F">
              <wp:simplePos x="0" y="0"/>
              <wp:positionH relativeFrom="page">
                <wp:align>left</wp:align>
              </wp:positionH>
              <wp:positionV relativeFrom="paragraph">
                <wp:posOffset>-461645</wp:posOffset>
              </wp:positionV>
              <wp:extent cx="216000" cy="1077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2A4BE" id="Rectangle 13" o:spid="_x0000_s1026" style="position:absolute;margin-left:0;margin-top:-36.35pt;width:17pt;height:8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" fillcolor="#03b2c4" stroked="f" strokeweight="1pt">
              <w10:wrap anchorx="page"/>
            </v:rect>
          </w:pict>
        </mc:Fallback>
      </mc:AlternateContent>
    </w:r>
  </w:p>
  <w:p w14:paraId="0A06807B" w14:textId="58A0C973" w:rsidR="002C01E8" w:rsidRPr="00194CC2" w:rsidRDefault="002C01E8" w:rsidP="00194CC2"/>
  <w:p w14:paraId="392AA731" w14:textId="23E6C906" w:rsidR="002C01E8" w:rsidRDefault="002C01E8" w:rsidP="00107AA8">
    <w:pPr>
      <w:pStyle w:val="USBodyText"/>
      <w:spacing w:before="1080" w:after="120" w:line="240" w:lineRule="auto"/>
      <w:rPr>
        <w:rStyle w:val="Title1Char"/>
        <w:sz w:val="40"/>
        <w:szCs w:val="40"/>
      </w:rPr>
    </w:pPr>
    <w:r w:rsidRPr="00194CC2">
      <w:rPr>
        <w:rFonts w:ascii="Segoe UI" w:hAnsi="Segoe UI" w:cs="Segoe UI"/>
        <w:b/>
        <w:bCs/>
        <w:color w:val="03B2C4"/>
        <w:sz w:val="40"/>
        <w:szCs w:val="40"/>
      </w:rPr>
      <w:t>Thre</w:t>
    </w:r>
    <w:r w:rsidRPr="00194CC2">
      <w:rPr>
        <w:rStyle w:val="Title1Char"/>
        <w:sz w:val="40"/>
        <w:szCs w:val="40"/>
      </w:rPr>
      <w:t xml:space="preserve">e Waters Reform Programme </w:t>
    </w:r>
    <w:r>
      <w:rPr>
        <w:rStyle w:val="Title1Char"/>
        <w:sz w:val="40"/>
        <w:szCs w:val="40"/>
      </w:rPr>
      <w:t>Request for Information</w:t>
    </w:r>
  </w:p>
  <w:p w14:paraId="0F934BDA" w14:textId="70BDCFCE" w:rsidR="002C01E8" w:rsidRPr="00194CC2" w:rsidRDefault="002C01E8" w:rsidP="00A4666D">
    <w:pPr>
      <w:pStyle w:val="USBodyText"/>
      <w:spacing w:before="0" w:after="120" w:line="240" w:lineRule="auto"/>
      <w:rPr>
        <w:rFonts w:ascii="Segoe UI" w:hAnsi="Segoe UI" w:cs="Segoe UI"/>
        <w:b/>
        <w:bCs/>
        <w:sz w:val="40"/>
        <w:szCs w:val="40"/>
      </w:rPr>
    </w:pPr>
    <w:r>
      <w:rPr>
        <w:rFonts w:ascii="Segoe UI" w:hAnsi="Segoe UI" w:cs="Segoe UI"/>
        <w:b/>
        <w:bCs/>
        <w:noProof/>
        <w:color w:val="03B2C4"/>
        <w:sz w:val="40"/>
        <w:szCs w:val="40"/>
      </w:rPr>
      <mc:AlternateContent>
        <mc:Choice Requires="wps">
          <w:drawing>
            <wp:anchor distT="0" distB="0" distL="114300" distR="114300" simplePos="0" relativeHeight="251658248" behindDoc="0" locked="0" layoutInCell="1" allowOverlap="1" wp14:anchorId="0EF35A77" wp14:editId="130471A0">
              <wp:simplePos x="0" y="0"/>
              <wp:positionH relativeFrom="column">
                <wp:posOffset>24130</wp:posOffset>
              </wp:positionH>
              <wp:positionV relativeFrom="paragraph">
                <wp:posOffset>178689</wp:posOffset>
              </wp:positionV>
              <wp:extent cx="4251960" cy="0"/>
              <wp:effectExtent l="19050" t="19050" r="34290" b="19050"/>
              <wp:wrapNone/>
              <wp:docPr id="677" name="Straight Connector 677"/>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C8D29" id="Straight Connector 677"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33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" strokecolor="#03b2c4" strokeweight="2.25pt">
              <v:stroke dashstyle="1 1" endcap="round"/>
            </v:line>
          </w:pict>
        </mc:Fallback>
      </mc:AlternateContent>
    </w:r>
  </w:p>
  <w:p w14:paraId="262FC239" w14:textId="5DB53B0B" w:rsidR="002C01E8" w:rsidRPr="005D2759" w:rsidRDefault="002C01E8" w:rsidP="00107AA8">
    <w:pPr>
      <w:pStyle w:val="USBodyText"/>
      <w:spacing w:before="0" w:after="120" w:line="240" w:lineRule="auto"/>
      <w:rPr>
        <w:rFonts w:ascii="Segoe UI" w:hAnsi="Segoe UI" w:cs="Segoe UI"/>
        <w:b/>
        <w:bCs/>
        <w:sz w:val="24"/>
        <w:szCs w:val="24"/>
      </w:rPr>
    </w:pPr>
    <w:r>
      <w:rPr>
        <w:rFonts w:ascii="Segoe UI" w:hAnsi="Segoe UI" w:cs="Segoe UI"/>
        <w:b/>
        <w:bCs/>
        <w:color w:val="182B46"/>
        <w:sz w:val="28"/>
        <w:szCs w:val="28"/>
      </w:rPr>
      <w:t>Supporting Schedules</w:t>
    </w:r>
  </w:p>
  <w:p w14:paraId="607C2AA6" w14:textId="397665FF" w:rsidR="002C01E8" w:rsidRDefault="002C01E8" w:rsidP="00107AA8">
    <w:pPr>
      <w:pStyle w:val="USBodyText"/>
      <w:spacing w:before="0" w:after="400" w:line="240" w:lineRule="auto"/>
      <w:rPr>
        <w:rFonts w:ascii="Segoe UI" w:hAnsi="Segoe UI" w:cs="Segoe UI"/>
        <w:i/>
        <w:iCs/>
        <w:color w:val="182B46"/>
        <w:sz w:val="24"/>
        <w:szCs w:val="24"/>
      </w:rPr>
    </w:pPr>
    <w:r>
      <w:rPr>
        <w:rFonts w:ascii="Segoe UI" w:hAnsi="Segoe UI" w:cs="Segoe UI"/>
        <w:b/>
        <w:bCs/>
        <w:noProof/>
        <w:color w:val="03B2C4"/>
        <w:sz w:val="40"/>
        <w:szCs w:val="40"/>
      </w:rPr>
      <mc:AlternateContent>
        <mc:Choice Requires="wps">
          <w:drawing>
            <wp:anchor distT="0" distB="0" distL="114300" distR="114300" simplePos="0" relativeHeight="251658249" behindDoc="0" locked="0" layoutInCell="1" allowOverlap="1" wp14:anchorId="0A3C5A1E" wp14:editId="43B22645">
              <wp:simplePos x="0" y="0"/>
              <wp:positionH relativeFrom="margin">
                <wp:posOffset>19050</wp:posOffset>
              </wp:positionH>
              <wp:positionV relativeFrom="paragraph">
                <wp:posOffset>457200</wp:posOffset>
              </wp:positionV>
              <wp:extent cx="4251960" cy="0"/>
              <wp:effectExtent l="19050" t="1905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839BD" id="Straight Connector 1" o:spid="_x0000_s1026" style="position:absolute;z-index:2516582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6pt" to="33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" strokecolor="#03b2c4" strokeweight="2.25pt">
              <v:stroke dashstyle="1 1" endcap="round"/>
              <w10:wrap anchorx="margin"/>
            </v:line>
          </w:pict>
        </mc:Fallback>
      </mc:AlternateContent>
    </w:r>
    <w:r>
      <w:rPr>
        <w:rFonts w:ascii="Segoe UI" w:hAnsi="Segoe UI" w:cs="Segoe UI"/>
        <w:i/>
        <w:iCs/>
        <w:color w:val="182B46"/>
        <w:sz w:val="24"/>
        <w:szCs w:val="24"/>
      </w:rPr>
      <w:t>SECTION F: CURRENT AND FORECAST FINANCIAL INFORMATION</w:t>
    </w:r>
  </w:p>
  <w:p w14:paraId="64C36E44" w14:textId="09C2E645" w:rsidR="002C01E8" w:rsidRDefault="002C01E8" w:rsidP="00107AA8">
    <w:pPr>
      <w:pStyle w:val="USBodyText"/>
      <w:spacing w:before="0" w:after="400" w:line="240" w:lineRule="auto"/>
      <w:rPr>
        <w:rFonts w:ascii="Segoe UI" w:hAnsi="Segoe UI" w:cs="Segoe UI"/>
        <w:i/>
        <w:iCs/>
        <w:sz w:val="24"/>
        <w:szCs w:val="24"/>
      </w:rPr>
    </w:pPr>
  </w:p>
  <w:p w14:paraId="150894F3" w14:textId="63D2152A" w:rsidR="002545C0" w:rsidRPr="002545C0" w:rsidRDefault="002545C0" w:rsidP="00107AA8">
    <w:pPr>
      <w:pStyle w:val="USBodyText"/>
      <w:spacing w:before="0" w:after="400" w:line="240" w:lineRule="auto"/>
      <w:rPr>
        <w:rFonts w:ascii="Segoe UI" w:hAnsi="Segoe UI" w:cs="Segoe UI"/>
        <w:i/>
        <w:iCs/>
        <w:szCs w:val="20"/>
      </w:rPr>
    </w:pPr>
    <w:r w:rsidRPr="002545C0">
      <w:rPr>
        <w:rFonts w:ascii="Segoe UI" w:hAnsi="Segoe UI" w:cs="Segoe UI"/>
        <w:i/>
        <w:iCs/>
        <w:szCs w:val="20"/>
      </w:rPr>
      <w:t>10 November 2020</w:t>
    </w:r>
  </w:p>
  <w:p w14:paraId="0C6ED50F" w14:textId="684C77B2" w:rsidR="002C01E8" w:rsidRDefault="002C01E8" w:rsidP="00AD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18B9" w14:textId="657CA715" w:rsidR="002C01E8" w:rsidRDefault="002C01E8" w:rsidP="42FDE409">
    <w:pPr>
      <w:pStyle w:val="Header"/>
    </w:pPr>
    <w:r>
      <w:rPr>
        <w:noProof/>
      </w:rPr>
      <mc:AlternateContent>
        <mc:Choice Requires="wps">
          <w:drawing>
            <wp:anchor distT="0" distB="0" distL="114300" distR="114300" simplePos="0" relativeHeight="251658259" behindDoc="0" locked="0" layoutInCell="1" allowOverlap="1" wp14:anchorId="78ADA988" wp14:editId="00B4DE78">
              <wp:simplePos x="0" y="0"/>
              <wp:positionH relativeFrom="page">
                <wp:posOffset>-12700</wp:posOffset>
              </wp:positionH>
              <wp:positionV relativeFrom="paragraph">
                <wp:posOffset>-594995</wp:posOffset>
              </wp:positionV>
              <wp:extent cx="222250" cy="10960100"/>
              <wp:effectExtent l="0" t="0" r="6350" b="0"/>
              <wp:wrapNone/>
              <wp:docPr id="8" name="Rectangle 8"/>
              <wp:cNvGraphicFramePr/>
              <a:graphic xmlns:a="http://schemas.openxmlformats.org/drawingml/2006/main">
                <a:graphicData uri="http://schemas.microsoft.com/office/word/2010/wordprocessingShape">
                  <wps:wsp>
                    <wps:cNvSpPr/>
                    <wps:spPr>
                      <a:xfrm>
                        <a:off x="0" y="0"/>
                        <a:ext cx="222250" cy="109601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0DF65" w14:textId="77777777" w:rsidR="002C01E8" w:rsidRDefault="002C01E8" w:rsidP="001125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DA988" id="Rectangle 8" o:spid="_x0000_s1028" style="position:absolute;left:0;text-align:left;margin-left:-1pt;margin-top:-46.85pt;width:17.5pt;height:863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" fillcolor="#03b2c4" stroked="f" strokeweight="1pt">
              <v:textbox>
                <w:txbxContent>
                  <w:p w14:paraId="6F50DF65" w14:textId="77777777" w:rsidR="002C01E8" w:rsidRDefault="002C01E8" w:rsidP="001125D8">
                    <w:pPr>
                      <w:jc w:val="center"/>
                    </w:pPr>
                  </w:p>
                </w:txbxContent>
              </v:textbox>
              <w10:wrap anchorx="page"/>
            </v:rect>
          </w:pict>
        </mc:Fallback>
      </mc:AlternateContent>
    </w:r>
    <w:r>
      <w:rPr>
        <w:noProof/>
      </w:rPr>
      <w:drawing>
        <wp:anchor distT="0" distB="0" distL="114300" distR="114300" simplePos="0" relativeHeight="251658263" behindDoc="1" locked="0" layoutInCell="1" allowOverlap="1" wp14:anchorId="25655B09" wp14:editId="69F019ED">
          <wp:simplePos x="0" y="0"/>
          <wp:positionH relativeFrom="column">
            <wp:posOffset>-1647825</wp:posOffset>
          </wp:positionH>
          <wp:positionV relativeFrom="paragraph">
            <wp:posOffset>-635</wp:posOffset>
          </wp:positionV>
          <wp:extent cx="1724025" cy="623570"/>
          <wp:effectExtent l="0" t="0" r="9525" b="5080"/>
          <wp:wrapTight wrapText="bothSides">
            <wp:wrapPolygon edited="0">
              <wp:start x="0" y="0"/>
              <wp:lineTo x="0" y="21116"/>
              <wp:lineTo x="21481" y="21116"/>
              <wp:lineTo x="214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5839" w14:textId="54591DC7" w:rsidR="002C01E8" w:rsidRDefault="002C01E8" w:rsidP="00AF7B23">
    <w:pPr>
      <w:pStyle w:val="Header"/>
    </w:pPr>
    <w:r>
      <w:rPr>
        <w:noProof/>
      </w:rPr>
      <w:drawing>
        <wp:anchor distT="0" distB="0" distL="114300" distR="114300" simplePos="0" relativeHeight="251658262" behindDoc="1" locked="0" layoutInCell="1" allowOverlap="1" wp14:anchorId="79D839B3" wp14:editId="2FC43001">
          <wp:simplePos x="0" y="0"/>
          <wp:positionH relativeFrom="column">
            <wp:posOffset>4514850</wp:posOffset>
          </wp:positionH>
          <wp:positionV relativeFrom="paragraph">
            <wp:posOffset>19050</wp:posOffset>
          </wp:positionV>
          <wp:extent cx="1724025" cy="623570"/>
          <wp:effectExtent l="0" t="0" r="9525" b="5080"/>
          <wp:wrapTight wrapText="bothSides">
            <wp:wrapPolygon edited="0">
              <wp:start x="0" y="0"/>
              <wp:lineTo x="0" y="21116"/>
              <wp:lineTo x="21481" y="21116"/>
              <wp:lineTo x="2148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8" behindDoc="0" locked="0" layoutInCell="1" allowOverlap="1" wp14:anchorId="5CAE03B6" wp14:editId="6E98CDA7">
              <wp:simplePos x="0" y="0"/>
              <wp:positionH relativeFrom="page">
                <wp:posOffset>7361151</wp:posOffset>
              </wp:positionH>
              <wp:positionV relativeFrom="paragraph">
                <wp:posOffset>-379038</wp:posOffset>
              </wp:positionV>
              <wp:extent cx="196717" cy="13108531"/>
              <wp:effectExtent l="0" t="0" r="0" b="0"/>
              <wp:wrapNone/>
              <wp:docPr id="733" name="Rectangle 733"/>
              <wp:cNvGraphicFramePr/>
              <a:graphic xmlns:a="http://schemas.openxmlformats.org/drawingml/2006/main">
                <a:graphicData uri="http://schemas.microsoft.com/office/word/2010/wordprocessingShape">
                  <wps:wsp>
                    <wps:cNvSpPr/>
                    <wps:spPr>
                      <a:xfrm>
                        <a:off x="0" y="0"/>
                        <a:ext cx="196717" cy="13108531"/>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D8770" id="Rectangle 733" o:spid="_x0000_s1026" style="position:absolute;margin-left:579.6pt;margin-top:-29.85pt;width:15.5pt;height:1032.1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" fillcolor="#03b2c4" stroked="f" strokeweight="1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588B" w14:textId="076770EB" w:rsidR="002C01E8" w:rsidRDefault="002C01E8" w:rsidP="000A423D">
    <w:pPr>
      <w:pStyle w:val="USBodyText"/>
      <w:jc w:val="right"/>
    </w:pPr>
    <w:r>
      <w:rPr>
        <w:noProof/>
      </w:rPr>
      <w:drawing>
        <wp:anchor distT="0" distB="0" distL="114300" distR="114300" simplePos="0" relativeHeight="251658261" behindDoc="1" locked="0" layoutInCell="1" allowOverlap="1" wp14:anchorId="26639F6B" wp14:editId="179CE3A3">
          <wp:simplePos x="0" y="0"/>
          <wp:positionH relativeFrom="column">
            <wp:posOffset>-1712595</wp:posOffset>
          </wp:positionH>
          <wp:positionV relativeFrom="paragraph">
            <wp:posOffset>40005</wp:posOffset>
          </wp:positionV>
          <wp:extent cx="1724025" cy="623570"/>
          <wp:effectExtent l="0" t="0" r="9525" b="5080"/>
          <wp:wrapTight wrapText="bothSides">
            <wp:wrapPolygon edited="0">
              <wp:start x="0" y="0"/>
              <wp:lineTo x="0" y="21116"/>
              <wp:lineTo x="21481" y="21116"/>
              <wp:lineTo x="214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5" behindDoc="0" locked="0" layoutInCell="1" allowOverlap="1" wp14:anchorId="0CA7F1C7" wp14:editId="3A0783A4">
              <wp:simplePos x="0" y="0"/>
              <wp:positionH relativeFrom="page">
                <wp:posOffset>14605</wp:posOffset>
              </wp:positionH>
              <wp:positionV relativeFrom="paragraph">
                <wp:posOffset>-361950</wp:posOffset>
              </wp:positionV>
              <wp:extent cx="216000" cy="10739120"/>
              <wp:effectExtent l="0" t="0" r="0" b="5080"/>
              <wp:wrapNone/>
              <wp:docPr id="27" name="Rectangle 27"/>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20736" id="Rectangle 27" o:spid="_x0000_s1026" style="position:absolute;margin-left:1.15pt;margin-top:-28.5pt;width:17pt;height:845.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" fillcolor="#03b2c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DB"/>
    <w:multiLevelType w:val="multilevel"/>
    <w:tmpl w:val="976E0728"/>
    <w:lvl w:ilvl="0">
      <w:start w:val="1"/>
      <w:numFmt w:val="decimal"/>
      <w:pStyle w:val="TSNumber1"/>
      <w:lvlText w:val="%1"/>
      <w:lvlJc w:val="left"/>
      <w:pPr>
        <w:tabs>
          <w:tab w:val="num" w:pos="215"/>
        </w:tabs>
        <w:ind w:left="215" w:hanging="215"/>
      </w:pPr>
      <w:rPr>
        <w:rFonts w:hint="default"/>
      </w:rPr>
    </w:lvl>
    <w:lvl w:ilvl="1">
      <w:start w:val="1"/>
      <w:numFmt w:val="lowerLetter"/>
      <w:pStyle w:val="TSNumbera"/>
      <w:lvlText w:val="%2"/>
      <w:lvlJc w:val="left"/>
      <w:pPr>
        <w:tabs>
          <w:tab w:val="num" w:pos="425"/>
        </w:tabs>
        <w:ind w:left="425" w:hanging="210"/>
      </w:pPr>
      <w:rPr>
        <w:rFonts w:hint="default"/>
      </w:rPr>
    </w:lvl>
    <w:lvl w:ilvl="2">
      <w:start w:val="1"/>
      <w:numFmt w:val="lowerRoman"/>
      <w:pStyle w:val="TSNumberi"/>
      <w:lvlText w:val="%3"/>
      <w:lvlJc w:val="left"/>
      <w:pPr>
        <w:tabs>
          <w:tab w:val="num" w:pos="641"/>
        </w:tabs>
        <w:ind w:left="641" w:hanging="216"/>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 w15:restartNumberingAfterBreak="0">
    <w:nsid w:val="12A45D97"/>
    <w:multiLevelType w:val="hybridMultilevel"/>
    <w:tmpl w:val="F1F86128"/>
    <w:lvl w:ilvl="0" w:tplc="AD62FC06">
      <w:start w:val="1"/>
      <w:numFmt w:val="decimal"/>
      <w:pStyle w:val="Bodynumbercopy"/>
      <w:lvlText w:val="%1."/>
      <w:lvlJc w:val="left"/>
      <w:pPr>
        <w:ind w:left="780" w:hanging="4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043EF4"/>
    <w:multiLevelType w:val="hybridMultilevel"/>
    <w:tmpl w:val="C93E07FE"/>
    <w:lvl w:ilvl="0" w:tplc="F04E6B74">
      <w:start w:val="1"/>
      <w:numFmt w:val="decimal"/>
      <w:lvlText w:val="%1."/>
      <w:lvlJc w:val="left"/>
      <w:pPr>
        <w:ind w:left="720" w:hanging="360"/>
      </w:pPr>
    </w:lvl>
    <w:lvl w:ilvl="1" w:tplc="9C7000C2">
      <w:start w:val="1"/>
      <w:numFmt w:val="lowerLetter"/>
      <w:lvlText w:val="%2."/>
      <w:lvlJc w:val="left"/>
      <w:pPr>
        <w:ind w:left="1440" w:hanging="360"/>
      </w:pPr>
    </w:lvl>
    <w:lvl w:ilvl="2" w:tplc="7F72A076">
      <w:start w:val="1"/>
      <w:numFmt w:val="lowerRoman"/>
      <w:lvlText w:val="%3."/>
      <w:lvlJc w:val="right"/>
      <w:pPr>
        <w:ind w:left="2160" w:hanging="180"/>
      </w:pPr>
    </w:lvl>
    <w:lvl w:ilvl="3" w:tplc="576052D4">
      <w:start w:val="1"/>
      <w:numFmt w:val="decimal"/>
      <w:lvlText w:val="%4."/>
      <w:lvlJc w:val="left"/>
      <w:pPr>
        <w:ind w:left="2880" w:hanging="360"/>
      </w:pPr>
    </w:lvl>
    <w:lvl w:ilvl="4" w:tplc="1B0E38F8">
      <w:start w:val="1"/>
      <w:numFmt w:val="lowerLetter"/>
      <w:lvlText w:val="%5."/>
      <w:lvlJc w:val="left"/>
      <w:pPr>
        <w:ind w:left="3600" w:hanging="360"/>
      </w:pPr>
    </w:lvl>
    <w:lvl w:ilvl="5" w:tplc="F6781F88">
      <w:start w:val="1"/>
      <w:numFmt w:val="lowerRoman"/>
      <w:lvlText w:val="%6."/>
      <w:lvlJc w:val="right"/>
      <w:pPr>
        <w:ind w:left="4320" w:hanging="180"/>
      </w:pPr>
    </w:lvl>
    <w:lvl w:ilvl="6" w:tplc="24CE63CC">
      <w:start w:val="1"/>
      <w:numFmt w:val="decimal"/>
      <w:lvlText w:val="%7."/>
      <w:lvlJc w:val="left"/>
      <w:pPr>
        <w:ind w:left="5040" w:hanging="360"/>
      </w:pPr>
    </w:lvl>
    <w:lvl w:ilvl="7" w:tplc="118C967E">
      <w:start w:val="1"/>
      <w:numFmt w:val="lowerLetter"/>
      <w:lvlText w:val="%8."/>
      <w:lvlJc w:val="left"/>
      <w:pPr>
        <w:ind w:left="5760" w:hanging="360"/>
      </w:pPr>
    </w:lvl>
    <w:lvl w:ilvl="8" w:tplc="D5467528">
      <w:start w:val="1"/>
      <w:numFmt w:val="lowerRoman"/>
      <w:lvlText w:val="%9."/>
      <w:lvlJc w:val="right"/>
      <w:pPr>
        <w:ind w:left="6480" w:hanging="180"/>
      </w:pPr>
    </w:lvl>
  </w:abstractNum>
  <w:abstractNum w:abstractNumId="3" w15:restartNumberingAfterBreak="0">
    <w:nsid w:val="189D010F"/>
    <w:multiLevelType w:val="hybridMultilevel"/>
    <w:tmpl w:val="CB4844D2"/>
    <w:lvl w:ilvl="0" w:tplc="8C506002">
      <w:start w:val="1"/>
      <w:numFmt w:val="bullet"/>
      <w:pStyle w:val="Bodybullet1"/>
      <w:lvlText w:val=""/>
      <w:lvlJc w:val="left"/>
      <w:pPr>
        <w:ind w:left="720" w:hanging="360"/>
      </w:pPr>
      <w:rPr>
        <w:rFonts w:ascii="Symbol" w:hAnsi="Symbol" w:hint="default"/>
        <w:color w:val="03B2C4"/>
        <w:u w:color="03B2C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7F10F8"/>
    <w:multiLevelType w:val="multilevel"/>
    <w:tmpl w:val="BDF4AC7E"/>
    <w:lvl w:ilvl="0">
      <w:start w:val="1"/>
      <w:numFmt w:val="decimal"/>
      <w:pStyle w:val="USNotes"/>
      <w:lvlText w:val="%1"/>
      <w:lvlJc w:val="left"/>
      <w:pPr>
        <w:tabs>
          <w:tab w:val="num" w:pos="215"/>
        </w:tabs>
        <w:ind w:left="215" w:hanging="215"/>
      </w:pPr>
      <w:rPr>
        <w:rFonts w:hint="default"/>
      </w:rPr>
    </w:lvl>
    <w:lvl w:ilvl="1">
      <w:start w:val="1"/>
      <w:numFmt w:val="none"/>
      <w:suff w:val="nothing"/>
      <w:lvlText w:val=""/>
      <w:lvlJc w:val="left"/>
      <w:pPr>
        <w:ind w:left="21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AC4219"/>
    <w:multiLevelType w:val="hybridMultilevel"/>
    <w:tmpl w:val="6C8A6CA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6" w15:restartNumberingAfterBreak="0">
    <w:nsid w:val="214B5FEB"/>
    <w:multiLevelType w:val="hybridMultilevel"/>
    <w:tmpl w:val="117E773A"/>
    <w:lvl w:ilvl="0" w:tplc="6DDAE378">
      <w:start w:val="1"/>
      <w:numFmt w:val="decimal"/>
      <w:pStyle w:val="Number"/>
      <w:lvlText w:val="%1."/>
      <w:lvlJc w:val="lef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B364F3"/>
    <w:multiLevelType w:val="multilevel"/>
    <w:tmpl w:val="F3162F4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833290"/>
    <w:multiLevelType w:val="multilevel"/>
    <w:tmpl w:val="A34AD21C"/>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CCC2705"/>
    <w:multiLevelType w:val="hybridMultilevel"/>
    <w:tmpl w:val="01848BE2"/>
    <w:lvl w:ilvl="0" w:tplc="9C643FE8">
      <w:start w:val="1"/>
      <w:numFmt w:val="decimal"/>
      <w:pStyle w:val="ApxHeading1"/>
      <w:suff w:val="nothing"/>
      <w:lvlText w:val="Appendix %1"/>
      <w:lvlJc w:val="left"/>
      <w:pPr>
        <w:ind w:left="0" w:firstLine="0"/>
      </w:pPr>
      <w:rPr>
        <w:rFonts w:hint="default"/>
      </w:rPr>
    </w:lvl>
    <w:lvl w:ilvl="1" w:tplc="1ADE2538">
      <w:start w:val="1"/>
      <w:numFmt w:val="none"/>
      <w:suff w:val="nothing"/>
      <w:lvlText w:val=""/>
      <w:lvlJc w:val="left"/>
      <w:pPr>
        <w:ind w:left="142" w:firstLine="0"/>
      </w:pPr>
      <w:rPr>
        <w:rFonts w:hint="default"/>
      </w:rPr>
    </w:lvl>
    <w:lvl w:ilvl="2" w:tplc="6278FE66">
      <w:start w:val="1"/>
      <w:numFmt w:val="none"/>
      <w:suff w:val="nothing"/>
      <w:lvlText w:val=""/>
      <w:lvlJc w:val="left"/>
      <w:pPr>
        <w:ind w:left="142" w:firstLine="0"/>
      </w:pPr>
      <w:rPr>
        <w:rFonts w:hint="default"/>
      </w:rPr>
    </w:lvl>
    <w:lvl w:ilvl="3" w:tplc="4A483B22">
      <w:start w:val="1"/>
      <w:numFmt w:val="none"/>
      <w:suff w:val="nothing"/>
      <w:lvlText w:val=""/>
      <w:lvlJc w:val="left"/>
      <w:pPr>
        <w:ind w:left="142" w:firstLine="0"/>
      </w:pPr>
      <w:rPr>
        <w:rFonts w:hint="default"/>
      </w:rPr>
    </w:lvl>
    <w:lvl w:ilvl="4" w:tplc="E5FA665C">
      <w:start w:val="1"/>
      <w:numFmt w:val="none"/>
      <w:suff w:val="nothing"/>
      <w:lvlText w:val=""/>
      <w:lvlJc w:val="left"/>
      <w:pPr>
        <w:ind w:left="142" w:firstLine="0"/>
      </w:pPr>
      <w:rPr>
        <w:rFonts w:hint="default"/>
      </w:rPr>
    </w:lvl>
    <w:lvl w:ilvl="5" w:tplc="2E945A1A">
      <w:start w:val="1"/>
      <w:numFmt w:val="none"/>
      <w:suff w:val="nothing"/>
      <w:lvlText w:val=""/>
      <w:lvlJc w:val="left"/>
      <w:pPr>
        <w:ind w:left="142" w:firstLine="0"/>
      </w:pPr>
      <w:rPr>
        <w:rFonts w:hint="default"/>
      </w:rPr>
    </w:lvl>
    <w:lvl w:ilvl="6" w:tplc="05AE2158">
      <w:start w:val="1"/>
      <w:numFmt w:val="none"/>
      <w:suff w:val="nothing"/>
      <w:lvlText w:val=""/>
      <w:lvlJc w:val="left"/>
      <w:pPr>
        <w:ind w:left="142" w:firstLine="0"/>
      </w:pPr>
      <w:rPr>
        <w:rFonts w:hint="default"/>
      </w:rPr>
    </w:lvl>
    <w:lvl w:ilvl="7" w:tplc="70C0D4D6">
      <w:start w:val="1"/>
      <w:numFmt w:val="none"/>
      <w:suff w:val="nothing"/>
      <w:lvlText w:val=""/>
      <w:lvlJc w:val="left"/>
      <w:pPr>
        <w:ind w:left="142" w:firstLine="0"/>
      </w:pPr>
      <w:rPr>
        <w:rFonts w:hint="default"/>
      </w:rPr>
    </w:lvl>
    <w:lvl w:ilvl="8" w:tplc="B090F5EA">
      <w:start w:val="1"/>
      <w:numFmt w:val="none"/>
      <w:suff w:val="nothing"/>
      <w:lvlText w:val=""/>
      <w:lvlJc w:val="left"/>
      <w:pPr>
        <w:ind w:left="142" w:firstLine="0"/>
      </w:pPr>
      <w:rPr>
        <w:rFonts w:hint="default"/>
      </w:rPr>
    </w:lvl>
  </w:abstractNum>
  <w:abstractNum w:abstractNumId="10" w15:restartNumberingAfterBreak="0">
    <w:nsid w:val="41227B13"/>
    <w:multiLevelType w:val="multilevel"/>
    <w:tmpl w:val="6D106928"/>
    <w:lvl w:ilvl="0">
      <w:start w:val="1"/>
      <w:numFmt w:val="bullet"/>
      <w:pStyle w:val="TSMixedB2"/>
      <w:lvlText w:val=""/>
      <w:lvlJc w:val="left"/>
      <w:pPr>
        <w:tabs>
          <w:tab w:val="num" w:pos="425"/>
        </w:tabs>
        <w:ind w:left="425" w:hanging="210"/>
      </w:pPr>
      <w:rPr>
        <w:rFonts w:ascii="Symbol" w:hAnsi="Symbol" w:hint="default"/>
        <w:color w:val="auto"/>
        <w:sz w:val="16"/>
      </w:rPr>
    </w:lvl>
    <w:lvl w:ilvl="1">
      <w:start w:val="1"/>
      <w:numFmt w:val="bullet"/>
      <w:pStyle w:val="TSMixedB3"/>
      <w:lvlText w:val="-"/>
      <w:lvlJc w:val="left"/>
      <w:pPr>
        <w:tabs>
          <w:tab w:val="num" w:pos="641"/>
        </w:tabs>
        <w:ind w:left="641" w:hanging="216"/>
      </w:pPr>
      <w:rPr>
        <w:rFonts w:ascii="Courier New" w:hAnsi="Courier New" w:hint="default"/>
      </w:rPr>
    </w:lvl>
    <w:lvl w:ilvl="2">
      <w:start w:val="1"/>
      <w:numFmt w:val="none"/>
      <w:suff w:val="nothing"/>
      <w:lvlText w:val=""/>
      <w:lvlJc w:val="left"/>
      <w:pPr>
        <w:ind w:left="641" w:firstLine="0"/>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1" w15:restartNumberingAfterBreak="0">
    <w:nsid w:val="419F3A96"/>
    <w:multiLevelType w:val="hybridMultilevel"/>
    <w:tmpl w:val="11D80C42"/>
    <w:lvl w:ilvl="0" w:tplc="82E87168">
      <w:start w:val="1"/>
      <w:numFmt w:val="bullet"/>
      <w:lvlText w:val=""/>
      <w:lvlJc w:val="left"/>
      <w:pPr>
        <w:ind w:left="720" w:hanging="360"/>
      </w:pPr>
      <w:rPr>
        <w:rFonts w:ascii="Symbol" w:hAnsi="Symbol" w:hint="default"/>
        <w:color w:val="03B2C4"/>
        <w:u w:color="03B2C4"/>
      </w:rPr>
    </w:lvl>
    <w:lvl w:ilvl="1" w:tplc="8F308CFE">
      <w:start w:val="1"/>
      <w:numFmt w:val="bullet"/>
      <w:pStyle w:val="Bodybullet2"/>
      <w:lvlText w:val="–"/>
      <w:lvlJc w:val="left"/>
      <w:pPr>
        <w:ind w:left="1440" w:hanging="360"/>
      </w:pPr>
      <w:rPr>
        <w:rFonts w:ascii="Arial" w:hAnsi="Arial" w:hint="default"/>
        <w:b/>
        <w:i w:val="0"/>
        <w:color w:val="03B2C4"/>
        <w:u w:color="6BBAD9" w:themeColor="accent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452C05"/>
    <w:multiLevelType w:val="multilevel"/>
    <w:tmpl w:val="13168E0E"/>
    <w:lvl w:ilvl="0">
      <w:start w:val="1"/>
      <w:numFmt w:val="decimal"/>
      <w:pStyle w:val="LNHEADING1"/>
      <w:lvlText w:val="%1"/>
      <w:lvlJc w:val="left"/>
      <w:pPr>
        <w:tabs>
          <w:tab w:val="num" w:pos="851"/>
        </w:tabs>
        <w:ind w:left="851" w:hanging="851"/>
      </w:pPr>
      <w:rPr>
        <w:rFonts w:hint="default"/>
      </w:rPr>
    </w:lvl>
    <w:lvl w:ilvl="1">
      <w:start w:val="1"/>
      <w:numFmt w:val="decimal"/>
      <w:pStyle w:val="LNPara2"/>
      <w:lvlText w:val="%1.%2"/>
      <w:lvlJc w:val="left"/>
      <w:pPr>
        <w:tabs>
          <w:tab w:val="num" w:pos="851"/>
        </w:tabs>
        <w:ind w:left="851" w:hanging="851"/>
      </w:pPr>
      <w:rPr>
        <w:rFonts w:hint="default"/>
      </w:rPr>
    </w:lvl>
    <w:lvl w:ilvl="2">
      <w:start w:val="1"/>
      <w:numFmt w:val="decimal"/>
      <w:pStyle w:val="LNPara3"/>
      <w:lvlText w:val="%1.%2.%3"/>
      <w:lvlJc w:val="left"/>
      <w:pPr>
        <w:tabs>
          <w:tab w:val="num" w:pos="851"/>
        </w:tabs>
        <w:ind w:left="851" w:hanging="851"/>
      </w:pPr>
      <w:rPr>
        <w:rFonts w:hint="default"/>
      </w:rPr>
    </w:lvl>
    <w:lvl w:ilvl="3">
      <w:start w:val="1"/>
      <w:numFmt w:val="lowerLetter"/>
      <w:pStyle w:val="LNParaa"/>
      <w:lvlText w:val="%4"/>
      <w:lvlJc w:val="left"/>
      <w:pPr>
        <w:tabs>
          <w:tab w:val="num" w:pos="1276"/>
        </w:tabs>
        <w:ind w:left="1276" w:hanging="425"/>
      </w:pPr>
      <w:rPr>
        <w:rFonts w:hint="default"/>
      </w:rPr>
    </w:lvl>
    <w:lvl w:ilvl="4">
      <w:start w:val="1"/>
      <w:numFmt w:val="lowerRoman"/>
      <w:pStyle w:val="LNParai"/>
      <w:lvlText w:val="%5"/>
      <w:lvlJc w:val="left"/>
      <w:pPr>
        <w:tabs>
          <w:tab w:val="num" w:pos="1701"/>
        </w:tabs>
        <w:ind w:left="1701" w:hanging="425"/>
      </w:pPr>
      <w:rPr>
        <w:rFonts w:hint="default"/>
      </w:rPr>
    </w:lvl>
    <w:lvl w:ilvl="5">
      <w:start w:val="1"/>
      <w:numFmt w:val="bullet"/>
      <w:pStyle w:val="LNParaB1"/>
      <w:lvlText w:val=""/>
      <w:lvlJc w:val="left"/>
      <w:pPr>
        <w:tabs>
          <w:tab w:val="num" w:pos="1276"/>
        </w:tabs>
        <w:ind w:left="1276" w:hanging="425"/>
      </w:pPr>
      <w:rPr>
        <w:rFonts w:ascii="Symbol" w:hAnsi="Symbol" w:hint="default"/>
        <w:color w:val="auto"/>
      </w:rPr>
    </w:lvl>
    <w:lvl w:ilvl="6">
      <w:start w:val="1"/>
      <w:numFmt w:val="bullet"/>
      <w:pStyle w:val="LNParaB2"/>
      <w:lvlText w:val="-"/>
      <w:lvlJc w:val="left"/>
      <w:pPr>
        <w:tabs>
          <w:tab w:val="num" w:pos="1701"/>
        </w:tabs>
        <w:ind w:left="1701" w:hanging="425"/>
      </w:pPr>
      <w:rPr>
        <w:rFonts w:ascii="Courier New" w:hAnsi="Courier New" w:hint="default"/>
      </w:rPr>
    </w:lvl>
    <w:lvl w:ilvl="7">
      <w:start w:val="1"/>
      <w:numFmt w:val="bullet"/>
      <w:pStyle w:val="LNParaB3"/>
      <w:lvlText w:val=""/>
      <w:lvlJc w:val="left"/>
      <w:pPr>
        <w:tabs>
          <w:tab w:val="num" w:pos="2126"/>
        </w:tabs>
        <w:ind w:left="2126" w:hanging="425"/>
      </w:pPr>
      <w:rPr>
        <w:rFonts w:ascii="Wingdings" w:hAnsi="Wingdings" w:hint="default"/>
      </w:rPr>
    </w:lvl>
    <w:lvl w:ilvl="8">
      <w:start w:val="1"/>
      <w:numFmt w:val="none"/>
      <w:suff w:val="nothing"/>
      <w:lvlText w:val=""/>
      <w:lvlJc w:val="left"/>
      <w:pPr>
        <w:ind w:left="2126" w:firstLine="0"/>
      </w:pPr>
      <w:rPr>
        <w:rFonts w:hint="default"/>
      </w:rPr>
    </w:lvl>
  </w:abstractNum>
  <w:abstractNum w:abstractNumId="13" w15:restartNumberingAfterBreak="0">
    <w:nsid w:val="4C203B34"/>
    <w:multiLevelType w:val="hybridMultilevel"/>
    <w:tmpl w:val="E6BC8096"/>
    <w:lvl w:ilvl="0" w:tplc="05E80FDC">
      <w:start w:val="1"/>
      <w:numFmt w:val="decimal"/>
      <w:pStyle w:val="SNNumber1"/>
      <w:lvlText w:val="%1"/>
      <w:lvlJc w:val="left"/>
      <w:pPr>
        <w:tabs>
          <w:tab w:val="num" w:pos="851"/>
        </w:tabs>
        <w:ind w:left="851" w:hanging="851"/>
      </w:pPr>
      <w:rPr>
        <w:rFonts w:hint="default"/>
      </w:rPr>
    </w:lvl>
    <w:lvl w:ilvl="1" w:tplc="BD8C46AC">
      <w:start w:val="1"/>
      <w:numFmt w:val="lowerLetter"/>
      <w:pStyle w:val="SNParaa"/>
      <w:lvlText w:val="%2"/>
      <w:lvlJc w:val="left"/>
      <w:pPr>
        <w:tabs>
          <w:tab w:val="num" w:pos="1276"/>
        </w:tabs>
        <w:ind w:left="1276" w:hanging="425"/>
      </w:pPr>
      <w:rPr>
        <w:rFonts w:hint="default"/>
      </w:rPr>
    </w:lvl>
    <w:lvl w:ilvl="2" w:tplc="C344BF72">
      <w:start w:val="1"/>
      <w:numFmt w:val="lowerRoman"/>
      <w:pStyle w:val="SNParai"/>
      <w:lvlText w:val="%3"/>
      <w:lvlJc w:val="left"/>
      <w:pPr>
        <w:tabs>
          <w:tab w:val="num" w:pos="1276"/>
        </w:tabs>
        <w:ind w:left="1276" w:hanging="425"/>
      </w:pPr>
      <w:rPr>
        <w:rFonts w:hint="default"/>
      </w:rPr>
    </w:lvl>
    <w:lvl w:ilvl="3" w:tplc="EBC8DFB6">
      <w:start w:val="1"/>
      <w:numFmt w:val="decimal"/>
      <w:pStyle w:val="SNPara1"/>
      <w:lvlText w:val="%4"/>
      <w:lvlJc w:val="left"/>
      <w:pPr>
        <w:tabs>
          <w:tab w:val="num" w:pos="1276"/>
        </w:tabs>
        <w:ind w:left="1276" w:hanging="425"/>
      </w:pPr>
      <w:rPr>
        <w:rFonts w:hint="default"/>
      </w:rPr>
    </w:lvl>
    <w:lvl w:ilvl="4" w:tplc="D696F188">
      <w:start w:val="1"/>
      <w:numFmt w:val="bullet"/>
      <w:pStyle w:val="SNParaB1"/>
      <w:lvlText w:val=""/>
      <w:lvlJc w:val="left"/>
      <w:pPr>
        <w:tabs>
          <w:tab w:val="num" w:pos="1701"/>
        </w:tabs>
        <w:ind w:left="1701" w:hanging="425"/>
      </w:pPr>
      <w:rPr>
        <w:rFonts w:ascii="Symbol" w:hAnsi="Symbol" w:hint="default"/>
        <w:color w:val="auto"/>
      </w:rPr>
    </w:lvl>
    <w:lvl w:ilvl="5" w:tplc="79D0912A">
      <w:start w:val="1"/>
      <w:numFmt w:val="bullet"/>
      <w:pStyle w:val="SNParaB2"/>
      <w:lvlText w:val="-"/>
      <w:lvlJc w:val="left"/>
      <w:pPr>
        <w:tabs>
          <w:tab w:val="num" w:pos="2126"/>
        </w:tabs>
        <w:ind w:left="2126" w:hanging="425"/>
      </w:pPr>
      <w:rPr>
        <w:rFonts w:ascii="Courier New" w:hAnsi="Courier New" w:hint="default"/>
      </w:rPr>
    </w:lvl>
    <w:lvl w:ilvl="6" w:tplc="9A16A8C2">
      <w:start w:val="1"/>
      <w:numFmt w:val="none"/>
      <w:suff w:val="nothing"/>
      <w:lvlText w:val=""/>
      <w:lvlJc w:val="left"/>
      <w:pPr>
        <w:ind w:left="2126" w:firstLine="0"/>
      </w:pPr>
      <w:rPr>
        <w:rFonts w:hint="default"/>
      </w:rPr>
    </w:lvl>
    <w:lvl w:ilvl="7" w:tplc="A168B138">
      <w:start w:val="1"/>
      <w:numFmt w:val="none"/>
      <w:suff w:val="nothing"/>
      <w:lvlText w:val=""/>
      <w:lvlJc w:val="left"/>
      <w:pPr>
        <w:ind w:left="2126" w:firstLine="0"/>
      </w:pPr>
      <w:rPr>
        <w:rFonts w:hint="default"/>
      </w:rPr>
    </w:lvl>
    <w:lvl w:ilvl="8" w:tplc="46D02038">
      <w:start w:val="1"/>
      <w:numFmt w:val="none"/>
      <w:suff w:val="nothing"/>
      <w:lvlText w:val=""/>
      <w:lvlJc w:val="left"/>
      <w:pPr>
        <w:ind w:left="2126" w:firstLine="0"/>
      </w:pPr>
      <w:rPr>
        <w:rFonts w:hint="default"/>
      </w:rPr>
    </w:lvl>
  </w:abstractNum>
  <w:abstractNum w:abstractNumId="14" w15:restartNumberingAfterBreak="0">
    <w:nsid w:val="516F5E02"/>
    <w:multiLevelType w:val="hybridMultilevel"/>
    <w:tmpl w:val="B8D0B29C"/>
    <w:lvl w:ilvl="0" w:tplc="97F2CEE0">
      <w:start w:val="1"/>
      <w:numFmt w:val="bullet"/>
      <w:pStyle w:val="SNBullet1"/>
      <w:lvlText w:val=""/>
      <w:lvlJc w:val="left"/>
      <w:pPr>
        <w:tabs>
          <w:tab w:val="num" w:pos="1276"/>
        </w:tabs>
        <w:ind w:left="1276" w:hanging="425"/>
      </w:pPr>
      <w:rPr>
        <w:rFonts w:ascii="Symbol" w:hAnsi="Symbol" w:hint="default"/>
        <w:color w:val="auto"/>
      </w:rPr>
    </w:lvl>
    <w:lvl w:ilvl="1" w:tplc="04D4A5CE">
      <w:start w:val="1"/>
      <w:numFmt w:val="bullet"/>
      <w:pStyle w:val="SNBullet2"/>
      <w:lvlText w:val="-"/>
      <w:lvlJc w:val="left"/>
      <w:pPr>
        <w:tabs>
          <w:tab w:val="num" w:pos="1701"/>
        </w:tabs>
        <w:ind w:left="1701" w:hanging="425"/>
      </w:pPr>
      <w:rPr>
        <w:rFonts w:ascii="Courier New" w:hAnsi="Courier New" w:hint="default"/>
        <w:color w:val="auto"/>
      </w:rPr>
    </w:lvl>
    <w:lvl w:ilvl="2" w:tplc="6ADCDFFE">
      <w:start w:val="1"/>
      <w:numFmt w:val="bullet"/>
      <w:pStyle w:val="SNBullet3"/>
      <w:lvlText w:val=""/>
      <w:lvlJc w:val="left"/>
      <w:pPr>
        <w:tabs>
          <w:tab w:val="num" w:pos="2126"/>
        </w:tabs>
        <w:ind w:left="2126" w:hanging="425"/>
      </w:pPr>
      <w:rPr>
        <w:rFonts w:ascii="Wingdings" w:hAnsi="Wingdings" w:hint="default"/>
        <w:color w:val="423E3C"/>
      </w:rPr>
    </w:lvl>
    <w:lvl w:ilvl="3" w:tplc="9D14776A">
      <w:start w:val="1"/>
      <w:numFmt w:val="none"/>
      <w:suff w:val="nothing"/>
      <w:lvlText w:val=""/>
      <w:lvlJc w:val="left"/>
      <w:pPr>
        <w:ind w:left="2126" w:firstLine="0"/>
      </w:pPr>
      <w:rPr>
        <w:rFonts w:hint="default"/>
      </w:rPr>
    </w:lvl>
    <w:lvl w:ilvl="4" w:tplc="8E5E47C2">
      <w:start w:val="1"/>
      <w:numFmt w:val="none"/>
      <w:suff w:val="nothing"/>
      <w:lvlText w:val=""/>
      <w:lvlJc w:val="left"/>
      <w:pPr>
        <w:ind w:left="2126" w:firstLine="0"/>
      </w:pPr>
      <w:rPr>
        <w:rFonts w:hint="default"/>
      </w:rPr>
    </w:lvl>
    <w:lvl w:ilvl="5" w:tplc="5FCC9B14">
      <w:start w:val="1"/>
      <w:numFmt w:val="none"/>
      <w:suff w:val="nothing"/>
      <w:lvlText w:val=""/>
      <w:lvlJc w:val="left"/>
      <w:pPr>
        <w:ind w:left="2126" w:firstLine="0"/>
      </w:pPr>
      <w:rPr>
        <w:rFonts w:hint="default"/>
      </w:rPr>
    </w:lvl>
    <w:lvl w:ilvl="6" w:tplc="B4C219D4">
      <w:start w:val="1"/>
      <w:numFmt w:val="none"/>
      <w:suff w:val="nothing"/>
      <w:lvlText w:val=""/>
      <w:lvlJc w:val="left"/>
      <w:pPr>
        <w:ind w:left="2126" w:firstLine="0"/>
      </w:pPr>
      <w:rPr>
        <w:rFonts w:hint="default"/>
      </w:rPr>
    </w:lvl>
    <w:lvl w:ilvl="7" w:tplc="46FC929C">
      <w:start w:val="1"/>
      <w:numFmt w:val="none"/>
      <w:suff w:val="nothing"/>
      <w:lvlText w:val=""/>
      <w:lvlJc w:val="left"/>
      <w:pPr>
        <w:ind w:left="2126" w:firstLine="0"/>
      </w:pPr>
      <w:rPr>
        <w:rFonts w:hint="default"/>
      </w:rPr>
    </w:lvl>
    <w:lvl w:ilvl="8" w:tplc="F5A200CC">
      <w:start w:val="1"/>
      <w:numFmt w:val="none"/>
      <w:suff w:val="space"/>
      <w:lvlText w:val=""/>
      <w:lvlJc w:val="left"/>
      <w:pPr>
        <w:ind w:left="2126" w:firstLine="0"/>
      </w:pPr>
      <w:rPr>
        <w:rFonts w:hint="default"/>
      </w:rPr>
    </w:lvl>
  </w:abstractNum>
  <w:abstractNum w:abstractNumId="15" w15:restartNumberingAfterBreak="0">
    <w:nsid w:val="557D6C2D"/>
    <w:multiLevelType w:val="hybridMultilevel"/>
    <w:tmpl w:val="0EAADB04"/>
    <w:lvl w:ilvl="0" w:tplc="F74009B8">
      <w:start w:val="1"/>
      <w:numFmt w:val="bullet"/>
      <w:pStyle w:val="TSBullet1"/>
      <w:lvlText w:val=""/>
      <w:lvlJc w:val="left"/>
      <w:pPr>
        <w:tabs>
          <w:tab w:val="num" w:pos="215"/>
        </w:tabs>
        <w:ind w:left="215" w:hanging="215"/>
      </w:pPr>
      <w:rPr>
        <w:rFonts w:ascii="Symbol" w:hAnsi="Symbol" w:hint="default"/>
        <w:color w:val="auto"/>
      </w:rPr>
    </w:lvl>
    <w:lvl w:ilvl="1" w:tplc="4B9E6340">
      <w:start w:val="1"/>
      <w:numFmt w:val="bullet"/>
      <w:pStyle w:val="TSBullet2"/>
      <w:lvlText w:val="-"/>
      <w:lvlJc w:val="left"/>
      <w:pPr>
        <w:tabs>
          <w:tab w:val="num" w:pos="425"/>
        </w:tabs>
        <w:ind w:left="425" w:hanging="210"/>
      </w:pPr>
      <w:rPr>
        <w:rFonts w:ascii="Courier New" w:hAnsi="Courier New" w:hint="default"/>
      </w:rPr>
    </w:lvl>
    <w:lvl w:ilvl="2" w:tplc="F626BE38">
      <w:start w:val="1"/>
      <w:numFmt w:val="bullet"/>
      <w:pStyle w:val="TSBullet3"/>
      <w:lvlText w:val=""/>
      <w:lvlJc w:val="left"/>
      <w:pPr>
        <w:tabs>
          <w:tab w:val="num" w:pos="641"/>
        </w:tabs>
        <w:ind w:left="641" w:hanging="216"/>
      </w:pPr>
      <w:rPr>
        <w:rFonts w:ascii="Wingdings" w:hAnsi="Wingdings" w:hint="default"/>
      </w:rPr>
    </w:lvl>
    <w:lvl w:ilvl="3" w:tplc="1FF66CD2">
      <w:start w:val="1"/>
      <w:numFmt w:val="none"/>
      <w:suff w:val="nothing"/>
      <w:lvlText w:val=""/>
      <w:lvlJc w:val="left"/>
      <w:pPr>
        <w:ind w:left="641" w:firstLine="0"/>
      </w:pPr>
      <w:rPr>
        <w:rFonts w:hint="default"/>
      </w:rPr>
    </w:lvl>
    <w:lvl w:ilvl="4" w:tplc="56E62338">
      <w:start w:val="1"/>
      <w:numFmt w:val="none"/>
      <w:suff w:val="nothing"/>
      <w:lvlText w:val=""/>
      <w:lvlJc w:val="left"/>
      <w:pPr>
        <w:ind w:left="641" w:firstLine="0"/>
      </w:pPr>
      <w:rPr>
        <w:rFonts w:hint="default"/>
      </w:rPr>
    </w:lvl>
    <w:lvl w:ilvl="5" w:tplc="8C0C4928">
      <w:start w:val="1"/>
      <w:numFmt w:val="none"/>
      <w:suff w:val="nothing"/>
      <w:lvlText w:val=""/>
      <w:lvlJc w:val="left"/>
      <w:pPr>
        <w:ind w:left="641" w:firstLine="0"/>
      </w:pPr>
      <w:rPr>
        <w:rFonts w:hint="default"/>
      </w:rPr>
    </w:lvl>
    <w:lvl w:ilvl="6" w:tplc="0806089C">
      <w:start w:val="1"/>
      <w:numFmt w:val="none"/>
      <w:suff w:val="nothing"/>
      <w:lvlText w:val=""/>
      <w:lvlJc w:val="left"/>
      <w:pPr>
        <w:ind w:left="641" w:firstLine="0"/>
      </w:pPr>
      <w:rPr>
        <w:rFonts w:hint="default"/>
      </w:rPr>
    </w:lvl>
    <w:lvl w:ilvl="7" w:tplc="88A0E9E8">
      <w:start w:val="1"/>
      <w:numFmt w:val="none"/>
      <w:suff w:val="nothing"/>
      <w:lvlText w:val=""/>
      <w:lvlJc w:val="left"/>
      <w:pPr>
        <w:ind w:left="641" w:firstLine="0"/>
      </w:pPr>
      <w:rPr>
        <w:rFonts w:hint="default"/>
      </w:rPr>
    </w:lvl>
    <w:lvl w:ilvl="8" w:tplc="02C0ED32">
      <w:start w:val="1"/>
      <w:numFmt w:val="none"/>
      <w:suff w:val="nothing"/>
      <w:lvlText w:val=""/>
      <w:lvlJc w:val="left"/>
      <w:pPr>
        <w:ind w:left="641" w:firstLine="0"/>
      </w:pPr>
      <w:rPr>
        <w:rFonts w:hint="default"/>
      </w:rPr>
    </w:lvl>
  </w:abstractNum>
  <w:abstractNum w:abstractNumId="16" w15:restartNumberingAfterBreak="0">
    <w:nsid w:val="57E41EEF"/>
    <w:multiLevelType w:val="hybridMultilevel"/>
    <w:tmpl w:val="FB8CE90E"/>
    <w:lvl w:ilvl="0" w:tplc="10284A0E">
      <w:start w:val="1"/>
      <w:numFmt w:val="bullet"/>
      <w:pStyle w:val="USMixedB2"/>
      <w:lvlText w:val=""/>
      <w:lvlJc w:val="left"/>
      <w:pPr>
        <w:tabs>
          <w:tab w:val="num" w:pos="851"/>
        </w:tabs>
        <w:ind w:left="851" w:hanging="426"/>
      </w:pPr>
      <w:rPr>
        <w:rFonts w:ascii="Symbol" w:hAnsi="Symbol" w:hint="default"/>
        <w:color w:val="auto"/>
      </w:rPr>
    </w:lvl>
    <w:lvl w:ilvl="1" w:tplc="66007C22">
      <w:start w:val="1"/>
      <w:numFmt w:val="bullet"/>
      <w:pStyle w:val="USMixedB3"/>
      <w:lvlText w:val="-"/>
      <w:lvlJc w:val="left"/>
      <w:pPr>
        <w:tabs>
          <w:tab w:val="num" w:pos="1276"/>
        </w:tabs>
        <w:ind w:left="1276" w:hanging="425"/>
      </w:pPr>
      <w:rPr>
        <w:rFonts w:ascii="Courier New" w:hAnsi="Courier New" w:hint="default"/>
      </w:rPr>
    </w:lvl>
    <w:lvl w:ilvl="2" w:tplc="93EAE63E">
      <w:start w:val="1"/>
      <w:numFmt w:val="none"/>
      <w:suff w:val="nothing"/>
      <w:lvlText w:val=""/>
      <w:lvlJc w:val="left"/>
      <w:pPr>
        <w:ind w:left="1276" w:firstLine="0"/>
      </w:pPr>
      <w:rPr>
        <w:rFonts w:hint="default"/>
      </w:rPr>
    </w:lvl>
    <w:lvl w:ilvl="3" w:tplc="83F6DFEE">
      <w:start w:val="1"/>
      <w:numFmt w:val="none"/>
      <w:suff w:val="nothing"/>
      <w:lvlText w:val=""/>
      <w:lvlJc w:val="left"/>
      <w:pPr>
        <w:ind w:left="1276" w:firstLine="0"/>
      </w:pPr>
      <w:rPr>
        <w:rFonts w:hint="default"/>
      </w:rPr>
    </w:lvl>
    <w:lvl w:ilvl="4" w:tplc="4838049E">
      <w:start w:val="1"/>
      <w:numFmt w:val="none"/>
      <w:suff w:val="nothing"/>
      <w:lvlText w:val=""/>
      <w:lvlJc w:val="left"/>
      <w:pPr>
        <w:ind w:left="1276" w:firstLine="0"/>
      </w:pPr>
      <w:rPr>
        <w:rFonts w:hint="default"/>
      </w:rPr>
    </w:lvl>
    <w:lvl w:ilvl="5" w:tplc="7FDEC5FA">
      <w:start w:val="1"/>
      <w:numFmt w:val="none"/>
      <w:suff w:val="nothing"/>
      <w:lvlText w:val=""/>
      <w:lvlJc w:val="left"/>
      <w:pPr>
        <w:ind w:left="1276" w:firstLine="0"/>
      </w:pPr>
      <w:rPr>
        <w:rFonts w:hint="default"/>
      </w:rPr>
    </w:lvl>
    <w:lvl w:ilvl="6" w:tplc="9376B5B8">
      <w:start w:val="1"/>
      <w:numFmt w:val="none"/>
      <w:suff w:val="nothing"/>
      <w:lvlText w:val=""/>
      <w:lvlJc w:val="left"/>
      <w:pPr>
        <w:ind w:left="1276" w:firstLine="0"/>
      </w:pPr>
      <w:rPr>
        <w:rFonts w:hint="default"/>
      </w:rPr>
    </w:lvl>
    <w:lvl w:ilvl="7" w:tplc="EE8652BE">
      <w:start w:val="1"/>
      <w:numFmt w:val="none"/>
      <w:suff w:val="nothing"/>
      <w:lvlText w:val=""/>
      <w:lvlJc w:val="left"/>
      <w:pPr>
        <w:ind w:left="1276" w:firstLine="0"/>
      </w:pPr>
      <w:rPr>
        <w:rFonts w:hint="default"/>
      </w:rPr>
    </w:lvl>
    <w:lvl w:ilvl="8" w:tplc="A85A1366">
      <w:start w:val="1"/>
      <w:numFmt w:val="none"/>
      <w:suff w:val="nothing"/>
      <w:lvlText w:val=""/>
      <w:lvlJc w:val="left"/>
      <w:pPr>
        <w:ind w:left="1276" w:firstLine="0"/>
      </w:pPr>
      <w:rPr>
        <w:rFonts w:hint="default"/>
      </w:rPr>
    </w:lvl>
  </w:abstractNum>
  <w:abstractNum w:abstractNumId="17" w15:restartNumberingAfterBreak="0">
    <w:nsid w:val="5D1E011B"/>
    <w:multiLevelType w:val="hybridMultilevel"/>
    <w:tmpl w:val="341EC186"/>
    <w:lvl w:ilvl="0" w:tplc="9ED26E6A">
      <w:start w:val="1"/>
      <w:numFmt w:val="bullet"/>
      <w:pStyle w:val="USBullet1"/>
      <w:lvlText w:val=""/>
      <w:lvlJc w:val="left"/>
      <w:pPr>
        <w:tabs>
          <w:tab w:val="num" w:pos="425"/>
        </w:tabs>
        <w:ind w:left="425" w:hanging="425"/>
      </w:pPr>
      <w:rPr>
        <w:rFonts w:ascii="Symbol" w:hAnsi="Symbol" w:hint="default"/>
        <w:color w:val="auto"/>
      </w:rPr>
    </w:lvl>
    <w:lvl w:ilvl="1" w:tplc="30326492">
      <w:start w:val="1"/>
      <w:numFmt w:val="bullet"/>
      <w:pStyle w:val="USBullet2"/>
      <w:lvlText w:val="-"/>
      <w:lvlJc w:val="left"/>
      <w:pPr>
        <w:tabs>
          <w:tab w:val="num" w:pos="851"/>
        </w:tabs>
        <w:ind w:left="851" w:hanging="426"/>
      </w:pPr>
      <w:rPr>
        <w:rFonts w:ascii="Courier New" w:hAnsi="Courier New" w:hint="default"/>
      </w:rPr>
    </w:lvl>
    <w:lvl w:ilvl="2" w:tplc="AD4CB28C">
      <w:start w:val="1"/>
      <w:numFmt w:val="bullet"/>
      <w:pStyle w:val="USBullet3"/>
      <w:lvlText w:val=""/>
      <w:lvlJc w:val="left"/>
      <w:pPr>
        <w:tabs>
          <w:tab w:val="num" w:pos="1276"/>
        </w:tabs>
        <w:ind w:left="1276" w:hanging="425"/>
      </w:pPr>
      <w:rPr>
        <w:rFonts w:ascii="Wingdings" w:hAnsi="Wingdings" w:hint="default"/>
      </w:rPr>
    </w:lvl>
    <w:lvl w:ilvl="3" w:tplc="23B8CC26">
      <w:start w:val="1"/>
      <w:numFmt w:val="none"/>
      <w:suff w:val="nothing"/>
      <w:lvlText w:val=""/>
      <w:lvlJc w:val="left"/>
      <w:pPr>
        <w:ind w:left="1276" w:firstLine="0"/>
      </w:pPr>
      <w:rPr>
        <w:rFonts w:hint="default"/>
      </w:rPr>
    </w:lvl>
    <w:lvl w:ilvl="4" w:tplc="4D1C864E">
      <w:start w:val="1"/>
      <w:numFmt w:val="none"/>
      <w:suff w:val="nothing"/>
      <w:lvlText w:val=""/>
      <w:lvlJc w:val="left"/>
      <w:pPr>
        <w:ind w:left="1276" w:firstLine="0"/>
      </w:pPr>
      <w:rPr>
        <w:rFonts w:hint="default"/>
      </w:rPr>
    </w:lvl>
    <w:lvl w:ilvl="5" w:tplc="F0C65A5C">
      <w:start w:val="1"/>
      <w:numFmt w:val="none"/>
      <w:suff w:val="nothing"/>
      <w:lvlText w:val=""/>
      <w:lvlJc w:val="left"/>
      <w:pPr>
        <w:ind w:left="1276" w:firstLine="0"/>
      </w:pPr>
      <w:rPr>
        <w:rFonts w:hint="default"/>
      </w:rPr>
    </w:lvl>
    <w:lvl w:ilvl="6" w:tplc="0D5CEAF0">
      <w:start w:val="1"/>
      <w:numFmt w:val="none"/>
      <w:suff w:val="nothing"/>
      <w:lvlText w:val=""/>
      <w:lvlJc w:val="left"/>
      <w:pPr>
        <w:ind w:left="1276" w:firstLine="0"/>
      </w:pPr>
      <w:rPr>
        <w:rFonts w:hint="default"/>
      </w:rPr>
    </w:lvl>
    <w:lvl w:ilvl="7" w:tplc="C15464BA">
      <w:start w:val="1"/>
      <w:numFmt w:val="none"/>
      <w:suff w:val="nothing"/>
      <w:lvlText w:val=""/>
      <w:lvlJc w:val="left"/>
      <w:pPr>
        <w:ind w:left="1276" w:firstLine="0"/>
      </w:pPr>
      <w:rPr>
        <w:rFonts w:hint="default"/>
      </w:rPr>
    </w:lvl>
    <w:lvl w:ilvl="8" w:tplc="BB3C8626">
      <w:start w:val="1"/>
      <w:numFmt w:val="none"/>
      <w:suff w:val="nothing"/>
      <w:lvlText w:val=""/>
      <w:lvlJc w:val="left"/>
      <w:pPr>
        <w:ind w:left="1276" w:firstLine="0"/>
      </w:pPr>
      <w:rPr>
        <w:rFonts w:hint="default"/>
      </w:rPr>
    </w:lvl>
  </w:abstractNum>
  <w:abstractNum w:abstractNumId="18" w15:restartNumberingAfterBreak="0">
    <w:nsid w:val="5D844993"/>
    <w:multiLevelType w:val="hybridMultilevel"/>
    <w:tmpl w:val="7C94B762"/>
    <w:lvl w:ilvl="0" w:tplc="967A50FC">
      <w:start w:val="1"/>
      <w:numFmt w:val="decimal"/>
      <w:pStyle w:val="USNumber1"/>
      <w:lvlText w:val="%1"/>
      <w:lvlJc w:val="left"/>
      <w:pPr>
        <w:tabs>
          <w:tab w:val="num" w:pos="425"/>
        </w:tabs>
        <w:ind w:left="425" w:hanging="425"/>
      </w:pPr>
      <w:rPr>
        <w:rFonts w:hint="default"/>
      </w:rPr>
    </w:lvl>
    <w:lvl w:ilvl="1" w:tplc="27C41788">
      <w:start w:val="1"/>
      <w:numFmt w:val="lowerLetter"/>
      <w:pStyle w:val="USNumbera"/>
      <w:lvlText w:val="%2"/>
      <w:lvlJc w:val="left"/>
      <w:pPr>
        <w:tabs>
          <w:tab w:val="num" w:pos="851"/>
        </w:tabs>
        <w:ind w:left="851" w:hanging="426"/>
      </w:pPr>
      <w:rPr>
        <w:rFonts w:hint="default"/>
      </w:rPr>
    </w:lvl>
    <w:lvl w:ilvl="2" w:tplc="142AD800">
      <w:start w:val="1"/>
      <w:numFmt w:val="lowerRoman"/>
      <w:pStyle w:val="USNumberi"/>
      <w:lvlText w:val="%3"/>
      <w:lvlJc w:val="left"/>
      <w:pPr>
        <w:tabs>
          <w:tab w:val="num" w:pos="1276"/>
        </w:tabs>
        <w:ind w:left="1276" w:hanging="425"/>
      </w:pPr>
      <w:rPr>
        <w:rFonts w:hint="default"/>
      </w:rPr>
    </w:lvl>
    <w:lvl w:ilvl="3" w:tplc="EFBCBE72">
      <w:start w:val="1"/>
      <w:numFmt w:val="none"/>
      <w:suff w:val="nothing"/>
      <w:lvlText w:val=""/>
      <w:lvlJc w:val="left"/>
      <w:pPr>
        <w:ind w:left="1276" w:firstLine="0"/>
      </w:pPr>
      <w:rPr>
        <w:rFonts w:hint="default"/>
      </w:rPr>
    </w:lvl>
    <w:lvl w:ilvl="4" w:tplc="C040EA58">
      <w:start w:val="1"/>
      <w:numFmt w:val="none"/>
      <w:suff w:val="nothing"/>
      <w:lvlText w:val="%5"/>
      <w:lvlJc w:val="left"/>
      <w:pPr>
        <w:ind w:left="1276" w:firstLine="0"/>
      </w:pPr>
      <w:rPr>
        <w:rFonts w:hint="default"/>
      </w:rPr>
    </w:lvl>
    <w:lvl w:ilvl="5" w:tplc="C8FACAB8">
      <w:start w:val="1"/>
      <w:numFmt w:val="none"/>
      <w:suff w:val="nothing"/>
      <w:lvlText w:val="%6"/>
      <w:lvlJc w:val="right"/>
      <w:pPr>
        <w:ind w:left="1276" w:firstLine="0"/>
      </w:pPr>
      <w:rPr>
        <w:rFonts w:hint="default"/>
      </w:rPr>
    </w:lvl>
    <w:lvl w:ilvl="6" w:tplc="9B823BA6">
      <w:start w:val="1"/>
      <w:numFmt w:val="none"/>
      <w:suff w:val="nothing"/>
      <w:lvlText w:val=""/>
      <w:lvlJc w:val="left"/>
      <w:pPr>
        <w:ind w:left="1276" w:firstLine="0"/>
      </w:pPr>
      <w:rPr>
        <w:rFonts w:hint="default"/>
      </w:rPr>
    </w:lvl>
    <w:lvl w:ilvl="7" w:tplc="D31A2C9C">
      <w:start w:val="1"/>
      <w:numFmt w:val="none"/>
      <w:suff w:val="nothing"/>
      <w:lvlText w:val=""/>
      <w:lvlJc w:val="left"/>
      <w:pPr>
        <w:ind w:left="1276" w:firstLine="0"/>
      </w:pPr>
      <w:rPr>
        <w:rFonts w:hint="default"/>
      </w:rPr>
    </w:lvl>
    <w:lvl w:ilvl="8" w:tplc="D2525594">
      <w:start w:val="1"/>
      <w:numFmt w:val="none"/>
      <w:suff w:val="nothing"/>
      <w:lvlText w:val="%9"/>
      <w:lvlJc w:val="right"/>
      <w:pPr>
        <w:ind w:left="1276" w:firstLine="0"/>
      </w:pPr>
      <w:rPr>
        <w:rFonts w:hint="default"/>
      </w:rPr>
    </w:lvl>
  </w:abstractNum>
  <w:abstractNum w:abstractNumId="19" w15:restartNumberingAfterBreak="0">
    <w:nsid w:val="67CF3E49"/>
    <w:multiLevelType w:val="hybridMultilevel"/>
    <w:tmpl w:val="A1CECEA0"/>
    <w:lvl w:ilvl="0" w:tplc="4B988A16">
      <w:start w:val="1"/>
      <w:numFmt w:val="decimal"/>
      <w:pStyle w:val="SNHeading1"/>
      <w:lvlText w:val="%1"/>
      <w:lvlJc w:val="left"/>
      <w:pPr>
        <w:tabs>
          <w:tab w:val="num" w:pos="851"/>
        </w:tabs>
        <w:ind w:left="851" w:hanging="851"/>
      </w:pPr>
      <w:rPr>
        <w:rFonts w:hint="default"/>
      </w:rPr>
    </w:lvl>
    <w:lvl w:ilvl="1" w:tplc="F588F65C">
      <w:start w:val="1"/>
      <w:numFmt w:val="none"/>
      <w:suff w:val="nothing"/>
      <w:lvlText w:val=""/>
      <w:lvlJc w:val="left"/>
      <w:pPr>
        <w:ind w:left="0" w:firstLine="0"/>
      </w:pPr>
      <w:rPr>
        <w:rFonts w:hint="default"/>
      </w:rPr>
    </w:lvl>
    <w:lvl w:ilvl="2" w:tplc="C5307712">
      <w:start w:val="1"/>
      <w:numFmt w:val="decimal"/>
      <w:lvlText w:val="%3."/>
      <w:lvlJc w:val="left"/>
      <w:pPr>
        <w:ind w:left="1440" w:firstLine="0"/>
      </w:pPr>
      <w:rPr>
        <w:rFonts w:hint="default"/>
      </w:rPr>
    </w:lvl>
    <w:lvl w:ilvl="3" w:tplc="5FDAA0C2">
      <w:start w:val="1"/>
      <w:numFmt w:val="lowerLetter"/>
      <w:lvlText w:val="%4)"/>
      <w:lvlJc w:val="left"/>
      <w:pPr>
        <w:ind w:left="2160" w:firstLine="0"/>
      </w:pPr>
      <w:rPr>
        <w:rFonts w:hint="default"/>
      </w:rPr>
    </w:lvl>
    <w:lvl w:ilvl="4" w:tplc="D2940DCE">
      <w:start w:val="1"/>
      <w:numFmt w:val="decimal"/>
      <w:lvlText w:val="(%5)"/>
      <w:lvlJc w:val="left"/>
      <w:pPr>
        <w:ind w:left="2880" w:firstLine="0"/>
      </w:pPr>
      <w:rPr>
        <w:rFonts w:hint="default"/>
      </w:rPr>
    </w:lvl>
    <w:lvl w:ilvl="5" w:tplc="E30CD2DE">
      <w:start w:val="1"/>
      <w:numFmt w:val="lowerLetter"/>
      <w:lvlText w:val="(%6)"/>
      <w:lvlJc w:val="left"/>
      <w:pPr>
        <w:ind w:left="3600" w:firstLine="0"/>
      </w:pPr>
      <w:rPr>
        <w:rFonts w:hint="default"/>
      </w:rPr>
    </w:lvl>
    <w:lvl w:ilvl="6" w:tplc="04FA6444">
      <w:start w:val="1"/>
      <w:numFmt w:val="lowerRoman"/>
      <w:lvlText w:val="(%7)"/>
      <w:lvlJc w:val="left"/>
      <w:pPr>
        <w:ind w:left="4320" w:firstLine="0"/>
      </w:pPr>
      <w:rPr>
        <w:rFonts w:hint="default"/>
      </w:rPr>
    </w:lvl>
    <w:lvl w:ilvl="7" w:tplc="16202E0E">
      <w:start w:val="1"/>
      <w:numFmt w:val="lowerLetter"/>
      <w:lvlText w:val="(%8)"/>
      <w:lvlJc w:val="left"/>
      <w:pPr>
        <w:ind w:left="5040" w:firstLine="0"/>
      </w:pPr>
      <w:rPr>
        <w:rFonts w:hint="default"/>
      </w:rPr>
    </w:lvl>
    <w:lvl w:ilvl="8" w:tplc="3ED26756">
      <w:start w:val="1"/>
      <w:numFmt w:val="lowerRoman"/>
      <w:lvlText w:val="(%9)"/>
      <w:lvlJc w:val="left"/>
      <w:pPr>
        <w:ind w:left="5760" w:firstLine="0"/>
      </w:pPr>
      <w:rPr>
        <w:rFonts w:hint="default"/>
      </w:rPr>
    </w:lvl>
  </w:abstractNum>
  <w:abstractNum w:abstractNumId="20" w15:restartNumberingAfterBreak="0">
    <w:nsid w:val="7AB83834"/>
    <w:multiLevelType w:val="hybridMultilevel"/>
    <w:tmpl w:val="3AF669A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1" w15:restartNumberingAfterBreak="0">
    <w:nsid w:val="7CEB294A"/>
    <w:multiLevelType w:val="hybridMultilevel"/>
    <w:tmpl w:val="A5265696"/>
    <w:lvl w:ilvl="0" w:tplc="2B26E032">
      <w:start w:val="1"/>
      <w:numFmt w:val="lowerRoman"/>
      <w:pStyle w:val="Romannumerals"/>
      <w:lvlText w:val="%1."/>
      <w:lvlJc w:val="righ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F4E3067"/>
    <w:multiLevelType w:val="hybridMultilevel"/>
    <w:tmpl w:val="4C16378C"/>
    <w:lvl w:ilvl="0" w:tplc="AD62FC06">
      <w:start w:val="1"/>
      <w:numFmt w:val="decimal"/>
      <w:lvlText w:val="%1."/>
      <w:lvlJc w:val="left"/>
      <w:pPr>
        <w:ind w:left="780" w:hanging="42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4"/>
  </w:num>
  <w:num w:numId="5">
    <w:abstractNumId w:val="12"/>
  </w:num>
  <w:num w:numId="6">
    <w:abstractNumId w:val="14"/>
  </w:num>
  <w:num w:numId="7">
    <w:abstractNumId w:val="19"/>
  </w:num>
  <w:num w:numId="8">
    <w:abstractNumId w:val="15"/>
  </w:num>
  <w:num w:numId="9">
    <w:abstractNumId w:val="10"/>
  </w:num>
  <w:num w:numId="10">
    <w:abstractNumId w:val="0"/>
  </w:num>
  <w:num w:numId="11">
    <w:abstractNumId w:val="17"/>
  </w:num>
  <w:num w:numId="12">
    <w:abstractNumId w:val="16"/>
  </w:num>
  <w:num w:numId="13">
    <w:abstractNumId w:val="18"/>
  </w:num>
  <w:num w:numId="14">
    <w:abstractNumId w:val="13"/>
  </w:num>
  <w:num w:numId="15">
    <w:abstractNumId w:val="6"/>
  </w:num>
  <w:num w:numId="16">
    <w:abstractNumId w:val="21"/>
  </w:num>
  <w:num w:numId="17">
    <w:abstractNumId w:val="1"/>
  </w:num>
  <w:num w:numId="18">
    <w:abstractNumId w:val="3"/>
  </w:num>
  <w:num w:numId="19">
    <w:abstractNumId w:val="11"/>
  </w:num>
  <w:num w:numId="20">
    <w:abstractNumId w:val="1"/>
    <w:lvlOverride w:ilvl="0">
      <w:startOverride w:val="1"/>
    </w:lvlOverride>
  </w:num>
  <w:num w:numId="21">
    <w:abstractNumId w:val="7"/>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20"/>
  </w:num>
  <w:num w:numId="31">
    <w:abstractNumId w:val="5"/>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a1NLE0sDQ2NTNS0lEKTi0uzszPAykwrwUABlaO9SwAAAA="/>
    <w:docVar w:name="ContentsAppendix" w:val="1"/>
    <w:docVar w:name="ContentsAppendixLevel" w:val="1"/>
    <w:docVar w:name="ContentsCreated" w:val="1"/>
    <w:docVar w:name="ContentsFigure" w:val="1"/>
    <w:docVar w:name="ContentsMain" w:val="1"/>
    <w:docVar w:name="ContentsMainLevel" w:val="1"/>
    <w:docVar w:name="ContentsTable" w:val="1"/>
    <w:docVar w:name="DocumentStatus" w:val="DRAFT"/>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46BE2"/>
    <w:rsid w:val="0000031E"/>
    <w:rsid w:val="00000F6B"/>
    <w:rsid w:val="000010B6"/>
    <w:rsid w:val="0000158E"/>
    <w:rsid w:val="00001739"/>
    <w:rsid w:val="00002733"/>
    <w:rsid w:val="0000319E"/>
    <w:rsid w:val="00003BA4"/>
    <w:rsid w:val="0000686D"/>
    <w:rsid w:val="0000687E"/>
    <w:rsid w:val="00006DC6"/>
    <w:rsid w:val="0000739E"/>
    <w:rsid w:val="00007780"/>
    <w:rsid w:val="00007816"/>
    <w:rsid w:val="00010F45"/>
    <w:rsid w:val="00012BF3"/>
    <w:rsid w:val="000131AA"/>
    <w:rsid w:val="0001373C"/>
    <w:rsid w:val="00014308"/>
    <w:rsid w:val="0001693A"/>
    <w:rsid w:val="00016CC3"/>
    <w:rsid w:val="00016D93"/>
    <w:rsid w:val="00017352"/>
    <w:rsid w:val="0001792B"/>
    <w:rsid w:val="00021401"/>
    <w:rsid w:val="0002162B"/>
    <w:rsid w:val="00021E29"/>
    <w:rsid w:val="00025609"/>
    <w:rsid w:val="000261F7"/>
    <w:rsid w:val="00026AE2"/>
    <w:rsid w:val="0002701A"/>
    <w:rsid w:val="000302FE"/>
    <w:rsid w:val="000312D1"/>
    <w:rsid w:val="000324BE"/>
    <w:rsid w:val="000362CA"/>
    <w:rsid w:val="000374ED"/>
    <w:rsid w:val="00037806"/>
    <w:rsid w:val="0004044B"/>
    <w:rsid w:val="00040694"/>
    <w:rsid w:val="00040D91"/>
    <w:rsid w:val="0004132C"/>
    <w:rsid w:val="00041336"/>
    <w:rsid w:val="00042072"/>
    <w:rsid w:val="00042A7F"/>
    <w:rsid w:val="00045D93"/>
    <w:rsid w:val="00045FDF"/>
    <w:rsid w:val="000465B9"/>
    <w:rsid w:val="00050840"/>
    <w:rsid w:val="0005124A"/>
    <w:rsid w:val="000513B6"/>
    <w:rsid w:val="000515ED"/>
    <w:rsid w:val="00055895"/>
    <w:rsid w:val="00055D9F"/>
    <w:rsid w:val="00057221"/>
    <w:rsid w:val="0006047A"/>
    <w:rsid w:val="00061030"/>
    <w:rsid w:val="00061478"/>
    <w:rsid w:val="0006200D"/>
    <w:rsid w:val="000628B4"/>
    <w:rsid w:val="00062902"/>
    <w:rsid w:val="0006300A"/>
    <w:rsid w:val="000632B2"/>
    <w:rsid w:val="00065320"/>
    <w:rsid w:val="00065C3E"/>
    <w:rsid w:val="00065D75"/>
    <w:rsid w:val="00067D5D"/>
    <w:rsid w:val="00067F84"/>
    <w:rsid w:val="00070A33"/>
    <w:rsid w:val="00070E3C"/>
    <w:rsid w:val="00071702"/>
    <w:rsid w:val="0007232B"/>
    <w:rsid w:val="000736E4"/>
    <w:rsid w:val="00074F80"/>
    <w:rsid w:val="000759F3"/>
    <w:rsid w:val="00075E74"/>
    <w:rsid w:val="0007638D"/>
    <w:rsid w:val="0007793C"/>
    <w:rsid w:val="00080418"/>
    <w:rsid w:val="0008144E"/>
    <w:rsid w:val="00081960"/>
    <w:rsid w:val="00082006"/>
    <w:rsid w:val="000828D1"/>
    <w:rsid w:val="00083295"/>
    <w:rsid w:val="000837A6"/>
    <w:rsid w:val="00083EB5"/>
    <w:rsid w:val="00085291"/>
    <w:rsid w:val="00085373"/>
    <w:rsid w:val="00085821"/>
    <w:rsid w:val="000862A0"/>
    <w:rsid w:val="000867F2"/>
    <w:rsid w:val="00086D70"/>
    <w:rsid w:val="000900A6"/>
    <w:rsid w:val="0009078A"/>
    <w:rsid w:val="00091B7A"/>
    <w:rsid w:val="00093344"/>
    <w:rsid w:val="000936E9"/>
    <w:rsid w:val="00093F4A"/>
    <w:rsid w:val="000954E0"/>
    <w:rsid w:val="00095759"/>
    <w:rsid w:val="00096408"/>
    <w:rsid w:val="000979C4"/>
    <w:rsid w:val="000A1F7E"/>
    <w:rsid w:val="000A423D"/>
    <w:rsid w:val="000A425B"/>
    <w:rsid w:val="000A5707"/>
    <w:rsid w:val="000A78C2"/>
    <w:rsid w:val="000B195F"/>
    <w:rsid w:val="000B2011"/>
    <w:rsid w:val="000B51E1"/>
    <w:rsid w:val="000B6302"/>
    <w:rsid w:val="000B6FD9"/>
    <w:rsid w:val="000C22AB"/>
    <w:rsid w:val="000C273D"/>
    <w:rsid w:val="000C3D9A"/>
    <w:rsid w:val="000C4B65"/>
    <w:rsid w:val="000C5290"/>
    <w:rsid w:val="000C5447"/>
    <w:rsid w:val="000C56B0"/>
    <w:rsid w:val="000C6655"/>
    <w:rsid w:val="000C68BC"/>
    <w:rsid w:val="000C6A02"/>
    <w:rsid w:val="000C798F"/>
    <w:rsid w:val="000C7E21"/>
    <w:rsid w:val="000D0AEB"/>
    <w:rsid w:val="000D1F70"/>
    <w:rsid w:val="000D3545"/>
    <w:rsid w:val="000D3802"/>
    <w:rsid w:val="000D39D4"/>
    <w:rsid w:val="000D5193"/>
    <w:rsid w:val="000D545E"/>
    <w:rsid w:val="000E02DE"/>
    <w:rsid w:val="000E0CA2"/>
    <w:rsid w:val="000E0F7E"/>
    <w:rsid w:val="000E2710"/>
    <w:rsid w:val="000E3006"/>
    <w:rsid w:val="000E374A"/>
    <w:rsid w:val="000E43D7"/>
    <w:rsid w:val="000E4425"/>
    <w:rsid w:val="000E506B"/>
    <w:rsid w:val="000E5C6A"/>
    <w:rsid w:val="000E7259"/>
    <w:rsid w:val="000E7FB5"/>
    <w:rsid w:val="000F24A5"/>
    <w:rsid w:val="000F4655"/>
    <w:rsid w:val="000F4C76"/>
    <w:rsid w:val="000F5B6F"/>
    <w:rsid w:val="000F5E60"/>
    <w:rsid w:val="000F6A35"/>
    <w:rsid w:val="000F6CF2"/>
    <w:rsid w:val="00100166"/>
    <w:rsid w:val="00100172"/>
    <w:rsid w:val="00101D90"/>
    <w:rsid w:val="001035EF"/>
    <w:rsid w:val="00103CC1"/>
    <w:rsid w:val="00103CDD"/>
    <w:rsid w:val="001062C9"/>
    <w:rsid w:val="001062F5"/>
    <w:rsid w:val="001064B2"/>
    <w:rsid w:val="00107AA8"/>
    <w:rsid w:val="001101E0"/>
    <w:rsid w:val="00110397"/>
    <w:rsid w:val="0011105B"/>
    <w:rsid w:val="00111828"/>
    <w:rsid w:val="001125D8"/>
    <w:rsid w:val="0011324F"/>
    <w:rsid w:val="0011465F"/>
    <w:rsid w:val="00114A87"/>
    <w:rsid w:val="00114BB0"/>
    <w:rsid w:val="001158D4"/>
    <w:rsid w:val="001211FC"/>
    <w:rsid w:val="001213D7"/>
    <w:rsid w:val="00121913"/>
    <w:rsid w:val="00121B1D"/>
    <w:rsid w:val="0012338D"/>
    <w:rsid w:val="001276B4"/>
    <w:rsid w:val="001304E2"/>
    <w:rsid w:val="00132037"/>
    <w:rsid w:val="00132486"/>
    <w:rsid w:val="00134565"/>
    <w:rsid w:val="00135035"/>
    <w:rsid w:val="00135060"/>
    <w:rsid w:val="001356B5"/>
    <w:rsid w:val="001356F3"/>
    <w:rsid w:val="00135902"/>
    <w:rsid w:val="0013636D"/>
    <w:rsid w:val="00137AD6"/>
    <w:rsid w:val="00137AF4"/>
    <w:rsid w:val="00141529"/>
    <w:rsid w:val="001420A8"/>
    <w:rsid w:val="00142828"/>
    <w:rsid w:val="0014435C"/>
    <w:rsid w:val="001464CA"/>
    <w:rsid w:val="00146817"/>
    <w:rsid w:val="00147BC6"/>
    <w:rsid w:val="00147D02"/>
    <w:rsid w:val="00150501"/>
    <w:rsid w:val="001506B6"/>
    <w:rsid w:val="0015073A"/>
    <w:rsid w:val="001512D4"/>
    <w:rsid w:val="00153E63"/>
    <w:rsid w:val="00154B65"/>
    <w:rsid w:val="00156F81"/>
    <w:rsid w:val="00157095"/>
    <w:rsid w:val="00157578"/>
    <w:rsid w:val="00157D6F"/>
    <w:rsid w:val="00160F24"/>
    <w:rsid w:val="001650D5"/>
    <w:rsid w:val="001651C3"/>
    <w:rsid w:val="00166557"/>
    <w:rsid w:val="00166CE5"/>
    <w:rsid w:val="00170973"/>
    <w:rsid w:val="00170D65"/>
    <w:rsid w:val="001713F5"/>
    <w:rsid w:val="0017183F"/>
    <w:rsid w:val="00171D46"/>
    <w:rsid w:val="001727DA"/>
    <w:rsid w:val="001730A4"/>
    <w:rsid w:val="00173DD1"/>
    <w:rsid w:val="001749B4"/>
    <w:rsid w:val="00174CB4"/>
    <w:rsid w:val="00175534"/>
    <w:rsid w:val="001762DB"/>
    <w:rsid w:val="001763D5"/>
    <w:rsid w:val="001776E4"/>
    <w:rsid w:val="00180B6B"/>
    <w:rsid w:val="001812B7"/>
    <w:rsid w:val="0018165D"/>
    <w:rsid w:val="0018197E"/>
    <w:rsid w:val="001822B9"/>
    <w:rsid w:val="00182EFA"/>
    <w:rsid w:val="00183583"/>
    <w:rsid w:val="00183DF7"/>
    <w:rsid w:val="00184E24"/>
    <w:rsid w:val="00185896"/>
    <w:rsid w:val="00185909"/>
    <w:rsid w:val="001907E7"/>
    <w:rsid w:val="00190BF5"/>
    <w:rsid w:val="0019146D"/>
    <w:rsid w:val="00194CC2"/>
    <w:rsid w:val="00194D3D"/>
    <w:rsid w:val="001950CD"/>
    <w:rsid w:val="001959A3"/>
    <w:rsid w:val="00195AA0"/>
    <w:rsid w:val="001A06F6"/>
    <w:rsid w:val="001A0CB8"/>
    <w:rsid w:val="001A14E3"/>
    <w:rsid w:val="001A1B65"/>
    <w:rsid w:val="001A249C"/>
    <w:rsid w:val="001A3C1C"/>
    <w:rsid w:val="001A4912"/>
    <w:rsid w:val="001A53B3"/>
    <w:rsid w:val="001A6FB1"/>
    <w:rsid w:val="001A7F14"/>
    <w:rsid w:val="001B0287"/>
    <w:rsid w:val="001B18B9"/>
    <w:rsid w:val="001B2226"/>
    <w:rsid w:val="001B3134"/>
    <w:rsid w:val="001B3D7B"/>
    <w:rsid w:val="001B42E9"/>
    <w:rsid w:val="001B4D4B"/>
    <w:rsid w:val="001B5C1C"/>
    <w:rsid w:val="001B5EBB"/>
    <w:rsid w:val="001B6A4D"/>
    <w:rsid w:val="001C2999"/>
    <w:rsid w:val="001C2E9C"/>
    <w:rsid w:val="001C3A48"/>
    <w:rsid w:val="001C3CFF"/>
    <w:rsid w:val="001C5646"/>
    <w:rsid w:val="001C61E8"/>
    <w:rsid w:val="001C6ED2"/>
    <w:rsid w:val="001C7DC4"/>
    <w:rsid w:val="001D0130"/>
    <w:rsid w:val="001D18BA"/>
    <w:rsid w:val="001D23FD"/>
    <w:rsid w:val="001D24BD"/>
    <w:rsid w:val="001D2A69"/>
    <w:rsid w:val="001D3098"/>
    <w:rsid w:val="001D3CAE"/>
    <w:rsid w:val="001D3DE5"/>
    <w:rsid w:val="001D5002"/>
    <w:rsid w:val="001D5B81"/>
    <w:rsid w:val="001D7570"/>
    <w:rsid w:val="001D782D"/>
    <w:rsid w:val="001E229F"/>
    <w:rsid w:val="001E2E13"/>
    <w:rsid w:val="001E47F4"/>
    <w:rsid w:val="001E68D7"/>
    <w:rsid w:val="001E7C2C"/>
    <w:rsid w:val="001F15B9"/>
    <w:rsid w:val="001F2140"/>
    <w:rsid w:val="001F3434"/>
    <w:rsid w:val="001F56F7"/>
    <w:rsid w:val="001F75EC"/>
    <w:rsid w:val="001F7861"/>
    <w:rsid w:val="0020054D"/>
    <w:rsid w:val="00201304"/>
    <w:rsid w:val="00202086"/>
    <w:rsid w:val="00202CFE"/>
    <w:rsid w:val="002038D2"/>
    <w:rsid w:val="00204C2E"/>
    <w:rsid w:val="00204ED7"/>
    <w:rsid w:val="00205157"/>
    <w:rsid w:val="0020597D"/>
    <w:rsid w:val="00205C9E"/>
    <w:rsid w:val="0020664C"/>
    <w:rsid w:val="00206BC2"/>
    <w:rsid w:val="002079AF"/>
    <w:rsid w:val="00207E78"/>
    <w:rsid w:val="00210582"/>
    <w:rsid w:val="00210AC1"/>
    <w:rsid w:val="00213318"/>
    <w:rsid w:val="00214D3B"/>
    <w:rsid w:val="00215ECF"/>
    <w:rsid w:val="00216D2F"/>
    <w:rsid w:val="002227FE"/>
    <w:rsid w:val="0022317E"/>
    <w:rsid w:val="00225247"/>
    <w:rsid w:val="00225630"/>
    <w:rsid w:val="002261A9"/>
    <w:rsid w:val="00226FC8"/>
    <w:rsid w:val="002276BE"/>
    <w:rsid w:val="0023026F"/>
    <w:rsid w:val="00231313"/>
    <w:rsid w:val="002315B8"/>
    <w:rsid w:val="002315B9"/>
    <w:rsid w:val="00232F03"/>
    <w:rsid w:val="00233162"/>
    <w:rsid w:val="002331C1"/>
    <w:rsid w:val="0023460A"/>
    <w:rsid w:val="00234FDA"/>
    <w:rsid w:val="0023662E"/>
    <w:rsid w:val="00236A26"/>
    <w:rsid w:val="00236AF2"/>
    <w:rsid w:val="00240904"/>
    <w:rsid w:val="00241370"/>
    <w:rsid w:val="002429ED"/>
    <w:rsid w:val="00242FAB"/>
    <w:rsid w:val="00243612"/>
    <w:rsid w:val="0024389C"/>
    <w:rsid w:val="00243AF7"/>
    <w:rsid w:val="00244A8B"/>
    <w:rsid w:val="00246BE2"/>
    <w:rsid w:val="0024703B"/>
    <w:rsid w:val="002508EC"/>
    <w:rsid w:val="00250F2B"/>
    <w:rsid w:val="00251461"/>
    <w:rsid w:val="002516B4"/>
    <w:rsid w:val="002545C0"/>
    <w:rsid w:val="0025599E"/>
    <w:rsid w:val="00257495"/>
    <w:rsid w:val="0025790F"/>
    <w:rsid w:val="00260D7B"/>
    <w:rsid w:val="00264782"/>
    <w:rsid w:val="002649B6"/>
    <w:rsid w:val="002650D3"/>
    <w:rsid w:val="002659DA"/>
    <w:rsid w:val="00266A4E"/>
    <w:rsid w:val="00266FA7"/>
    <w:rsid w:val="00267BAF"/>
    <w:rsid w:val="00270712"/>
    <w:rsid w:val="00271AA6"/>
    <w:rsid w:val="00271EF3"/>
    <w:rsid w:val="002721DD"/>
    <w:rsid w:val="00273317"/>
    <w:rsid w:val="00276B51"/>
    <w:rsid w:val="00277FB3"/>
    <w:rsid w:val="00277FC7"/>
    <w:rsid w:val="00280129"/>
    <w:rsid w:val="00280725"/>
    <w:rsid w:val="00280AB2"/>
    <w:rsid w:val="002822F1"/>
    <w:rsid w:val="00282DB5"/>
    <w:rsid w:val="00284C99"/>
    <w:rsid w:val="00287176"/>
    <w:rsid w:val="00291BA5"/>
    <w:rsid w:val="0029326F"/>
    <w:rsid w:val="002936DC"/>
    <w:rsid w:val="0029493E"/>
    <w:rsid w:val="0029730F"/>
    <w:rsid w:val="002A1362"/>
    <w:rsid w:val="002A2422"/>
    <w:rsid w:val="002A2489"/>
    <w:rsid w:val="002A26F4"/>
    <w:rsid w:val="002A275A"/>
    <w:rsid w:val="002A30CE"/>
    <w:rsid w:val="002A3192"/>
    <w:rsid w:val="002A3AF1"/>
    <w:rsid w:val="002A4492"/>
    <w:rsid w:val="002A501B"/>
    <w:rsid w:val="002A59DA"/>
    <w:rsid w:val="002A6354"/>
    <w:rsid w:val="002A7C8B"/>
    <w:rsid w:val="002B0385"/>
    <w:rsid w:val="002B16A2"/>
    <w:rsid w:val="002B1BF5"/>
    <w:rsid w:val="002B20EA"/>
    <w:rsid w:val="002B24DC"/>
    <w:rsid w:val="002B391E"/>
    <w:rsid w:val="002B50E2"/>
    <w:rsid w:val="002B52C2"/>
    <w:rsid w:val="002B6D4D"/>
    <w:rsid w:val="002C01E8"/>
    <w:rsid w:val="002C1A0A"/>
    <w:rsid w:val="002C2268"/>
    <w:rsid w:val="002C22E6"/>
    <w:rsid w:val="002C2619"/>
    <w:rsid w:val="002C3E5A"/>
    <w:rsid w:val="002C3F89"/>
    <w:rsid w:val="002C4959"/>
    <w:rsid w:val="002C5CBC"/>
    <w:rsid w:val="002C6FDC"/>
    <w:rsid w:val="002C770A"/>
    <w:rsid w:val="002C770F"/>
    <w:rsid w:val="002C7E8D"/>
    <w:rsid w:val="002D17D7"/>
    <w:rsid w:val="002D1BAC"/>
    <w:rsid w:val="002D1DDA"/>
    <w:rsid w:val="002D2A38"/>
    <w:rsid w:val="002D333A"/>
    <w:rsid w:val="002D35BC"/>
    <w:rsid w:val="002D635D"/>
    <w:rsid w:val="002D6F59"/>
    <w:rsid w:val="002D72FC"/>
    <w:rsid w:val="002E01C3"/>
    <w:rsid w:val="002E0CBA"/>
    <w:rsid w:val="002E0FB6"/>
    <w:rsid w:val="002E28DE"/>
    <w:rsid w:val="002E3019"/>
    <w:rsid w:val="002E31E7"/>
    <w:rsid w:val="002E35B2"/>
    <w:rsid w:val="002E3ED2"/>
    <w:rsid w:val="002E4A06"/>
    <w:rsid w:val="002E52E1"/>
    <w:rsid w:val="002E5ABF"/>
    <w:rsid w:val="002E5B4C"/>
    <w:rsid w:val="002E6790"/>
    <w:rsid w:val="002E6F32"/>
    <w:rsid w:val="002F00FD"/>
    <w:rsid w:val="002F0756"/>
    <w:rsid w:val="002F07D7"/>
    <w:rsid w:val="002F09FA"/>
    <w:rsid w:val="002F1F2C"/>
    <w:rsid w:val="002F2531"/>
    <w:rsid w:val="002F3715"/>
    <w:rsid w:val="002F58D5"/>
    <w:rsid w:val="002F6788"/>
    <w:rsid w:val="002F715D"/>
    <w:rsid w:val="002F7CA3"/>
    <w:rsid w:val="00300439"/>
    <w:rsid w:val="00300909"/>
    <w:rsid w:val="003022EB"/>
    <w:rsid w:val="00304125"/>
    <w:rsid w:val="00304F94"/>
    <w:rsid w:val="00306311"/>
    <w:rsid w:val="003066E3"/>
    <w:rsid w:val="0030670D"/>
    <w:rsid w:val="00306D66"/>
    <w:rsid w:val="00306F77"/>
    <w:rsid w:val="00307436"/>
    <w:rsid w:val="00307629"/>
    <w:rsid w:val="00310A35"/>
    <w:rsid w:val="0031201A"/>
    <w:rsid w:val="00312398"/>
    <w:rsid w:val="00314311"/>
    <w:rsid w:val="003146F5"/>
    <w:rsid w:val="00314DC1"/>
    <w:rsid w:val="003154AF"/>
    <w:rsid w:val="003175CD"/>
    <w:rsid w:val="0031799E"/>
    <w:rsid w:val="00320106"/>
    <w:rsid w:val="00320436"/>
    <w:rsid w:val="00321380"/>
    <w:rsid w:val="00321686"/>
    <w:rsid w:val="00322572"/>
    <w:rsid w:val="00322A13"/>
    <w:rsid w:val="00322D00"/>
    <w:rsid w:val="0032336C"/>
    <w:rsid w:val="003233D2"/>
    <w:rsid w:val="003248AD"/>
    <w:rsid w:val="00326836"/>
    <w:rsid w:val="00326C1B"/>
    <w:rsid w:val="00326E01"/>
    <w:rsid w:val="0033048C"/>
    <w:rsid w:val="003307D8"/>
    <w:rsid w:val="00331918"/>
    <w:rsid w:val="0033294B"/>
    <w:rsid w:val="00333F40"/>
    <w:rsid w:val="00334797"/>
    <w:rsid w:val="003349F9"/>
    <w:rsid w:val="003352F4"/>
    <w:rsid w:val="0033534A"/>
    <w:rsid w:val="00336E61"/>
    <w:rsid w:val="00341187"/>
    <w:rsid w:val="0034169C"/>
    <w:rsid w:val="00341DA8"/>
    <w:rsid w:val="00343A36"/>
    <w:rsid w:val="003443C3"/>
    <w:rsid w:val="003447CE"/>
    <w:rsid w:val="003447D2"/>
    <w:rsid w:val="00345C43"/>
    <w:rsid w:val="00345F47"/>
    <w:rsid w:val="00346CBB"/>
    <w:rsid w:val="003506B2"/>
    <w:rsid w:val="00350FAA"/>
    <w:rsid w:val="00351E8D"/>
    <w:rsid w:val="00352F4D"/>
    <w:rsid w:val="003532F9"/>
    <w:rsid w:val="00353840"/>
    <w:rsid w:val="0035562C"/>
    <w:rsid w:val="00355EDB"/>
    <w:rsid w:val="003577C4"/>
    <w:rsid w:val="00360B4F"/>
    <w:rsid w:val="003626F9"/>
    <w:rsid w:val="003636AA"/>
    <w:rsid w:val="00363FD6"/>
    <w:rsid w:val="003642AB"/>
    <w:rsid w:val="00364809"/>
    <w:rsid w:val="00365195"/>
    <w:rsid w:val="00365A46"/>
    <w:rsid w:val="00366C98"/>
    <w:rsid w:val="00370C55"/>
    <w:rsid w:val="0037228C"/>
    <w:rsid w:val="00372543"/>
    <w:rsid w:val="0037523F"/>
    <w:rsid w:val="00375C6D"/>
    <w:rsid w:val="003760DF"/>
    <w:rsid w:val="0038021A"/>
    <w:rsid w:val="003809C5"/>
    <w:rsid w:val="00380AAF"/>
    <w:rsid w:val="00380E66"/>
    <w:rsid w:val="00380E86"/>
    <w:rsid w:val="003811E7"/>
    <w:rsid w:val="00381493"/>
    <w:rsid w:val="003828ED"/>
    <w:rsid w:val="00382B3C"/>
    <w:rsid w:val="003838A5"/>
    <w:rsid w:val="00384F9A"/>
    <w:rsid w:val="00386ADE"/>
    <w:rsid w:val="00387B17"/>
    <w:rsid w:val="003906BA"/>
    <w:rsid w:val="003909D5"/>
    <w:rsid w:val="00390D69"/>
    <w:rsid w:val="00391D40"/>
    <w:rsid w:val="003934D2"/>
    <w:rsid w:val="00393EAC"/>
    <w:rsid w:val="00394369"/>
    <w:rsid w:val="00394809"/>
    <w:rsid w:val="003964DF"/>
    <w:rsid w:val="00396773"/>
    <w:rsid w:val="00396C49"/>
    <w:rsid w:val="00396F24"/>
    <w:rsid w:val="00397097"/>
    <w:rsid w:val="00397668"/>
    <w:rsid w:val="003A1CA4"/>
    <w:rsid w:val="003A304C"/>
    <w:rsid w:val="003A3CFC"/>
    <w:rsid w:val="003A43B8"/>
    <w:rsid w:val="003A5682"/>
    <w:rsid w:val="003A6636"/>
    <w:rsid w:val="003A6739"/>
    <w:rsid w:val="003B1DF6"/>
    <w:rsid w:val="003B26E8"/>
    <w:rsid w:val="003B28F6"/>
    <w:rsid w:val="003B312E"/>
    <w:rsid w:val="003B3974"/>
    <w:rsid w:val="003B4C9B"/>
    <w:rsid w:val="003B5342"/>
    <w:rsid w:val="003B574A"/>
    <w:rsid w:val="003B6B73"/>
    <w:rsid w:val="003C0A27"/>
    <w:rsid w:val="003C115E"/>
    <w:rsid w:val="003C137C"/>
    <w:rsid w:val="003C2519"/>
    <w:rsid w:val="003C2736"/>
    <w:rsid w:val="003C4F0B"/>
    <w:rsid w:val="003C4F36"/>
    <w:rsid w:val="003C623A"/>
    <w:rsid w:val="003C63CE"/>
    <w:rsid w:val="003C797B"/>
    <w:rsid w:val="003D0795"/>
    <w:rsid w:val="003D0EF6"/>
    <w:rsid w:val="003D11EE"/>
    <w:rsid w:val="003D1E3D"/>
    <w:rsid w:val="003D21D8"/>
    <w:rsid w:val="003D2B85"/>
    <w:rsid w:val="003D55AF"/>
    <w:rsid w:val="003D56C6"/>
    <w:rsid w:val="003D7D71"/>
    <w:rsid w:val="003E04BD"/>
    <w:rsid w:val="003E0903"/>
    <w:rsid w:val="003E0A3D"/>
    <w:rsid w:val="003E183C"/>
    <w:rsid w:val="003E2135"/>
    <w:rsid w:val="003E2405"/>
    <w:rsid w:val="003E2DEF"/>
    <w:rsid w:val="003E3A63"/>
    <w:rsid w:val="003E4659"/>
    <w:rsid w:val="003E539D"/>
    <w:rsid w:val="003E59A9"/>
    <w:rsid w:val="003E5CB1"/>
    <w:rsid w:val="003E5E33"/>
    <w:rsid w:val="003E797A"/>
    <w:rsid w:val="003F06C6"/>
    <w:rsid w:val="003F2137"/>
    <w:rsid w:val="003F2B98"/>
    <w:rsid w:val="003F2FF1"/>
    <w:rsid w:val="003F4819"/>
    <w:rsid w:val="003F484C"/>
    <w:rsid w:val="003F4A13"/>
    <w:rsid w:val="003F65D8"/>
    <w:rsid w:val="003F6A70"/>
    <w:rsid w:val="00401158"/>
    <w:rsid w:val="004012F7"/>
    <w:rsid w:val="0040369C"/>
    <w:rsid w:val="0040492D"/>
    <w:rsid w:val="00404B0D"/>
    <w:rsid w:val="0040652F"/>
    <w:rsid w:val="0040667D"/>
    <w:rsid w:val="00406775"/>
    <w:rsid w:val="00407293"/>
    <w:rsid w:val="00407731"/>
    <w:rsid w:val="00407C64"/>
    <w:rsid w:val="00410021"/>
    <w:rsid w:val="00410E24"/>
    <w:rsid w:val="00410E30"/>
    <w:rsid w:val="004116A4"/>
    <w:rsid w:val="00412333"/>
    <w:rsid w:val="00414D44"/>
    <w:rsid w:val="00416367"/>
    <w:rsid w:val="004163F6"/>
    <w:rsid w:val="004168CB"/>
    <w:rsid w:val="00416EBB"/>
    <w:rsid w:val="004175B6"/>
    <w:rsid w:val="00420B9A"/>
    <w:rsid w:val="004213DA"/>
    <w:rsid w:val="00422DE7"/>
    <w:rsid w:val="00423500"/>
    <w:rsid w:val="0042486F"/>
    <w:rsid w:val="00425577"/>
    <w:rsid w:val="00425767"/>
    <w:rsid w:val="00426DE5"/>
    <w:rsid w:val="00431540"/>
    <w:rsid w:val="0043332C"/>
    <w:rsid w:val="004403DA"/>
    <w:rsid w:val="00440622"/>
    <w:rsid w:val="00440BEB"/>
    <w:rsid w:val="00441C6F"/>
    <w:rsid w:val="00441F90"/>
    <w:rsid w:val="004421DD"/>
    <w:rsid w:val="004422C3"/>
    <w:rsid w:val="00442BA9"/>
    <w:rsid w:val="0044358E"/>
    <w:rsid w:val="00443790"/>
    <w:rsid w:val="00444358"/>
    <w:rsid w:val="004447EF"/>
    <w:rsid w:val="00444A36"/>
    <w:rsid w:val="0044553F"/>
    <w:rsid w:val="00446883"/>
    <w:rsid w:val="0044706E"/>
    <w:rsid w:val="00447390"/>
    <w:rsid w:val="00447E6A"/>
    <w:rsid w:val="004504DF"/>
    <w:rsid w:val="00452993"/>
    <w:rsid w:val="00454492"/>
    <w:rsid w:val="0045451D"/>
    <w:rsid w:val="00454EE0"/>
    <w:rsid w:val="004555A6"/>
    <w:rsid w:val="00456CB5"/>
    <w:rsid w:val="004570BF"/>
    <w:rsid w:val="0045766A"/>
    <w:rsid w:val="00460413"/>
    <w:rsid w:val="004613FE"/>
    <w:rsid w:val="004621AA"/>
    <w:rsid w:val="00462A80"/>
    <w:rsid w:val="00463143"/>
    <w:rsid w:val="0046345E"/>
    <w:rsid w:val="00463544"/>
    <w:rsid w:val="00463B7C"/>
    <w:rsid w:val="0046440C"/>
    <w:rsid w:val="00465AC5"/>
    <w:rsid w:val="004711B5"/>
    <w:rsid w:val="00471A21"/>
    <w:rsid w:val="00471AEE"/>
    <w:rsid w:val="00471C0A"/>
    <w:rsid w:val="00471CC9"/>
    <w:rsid w:val="004730F3"/>
    <w:rsid w:val="00476706"/>
    <w:rsid w:val="00476AE2"/>
    <w:rsid w:val="00476CD5"/>
    <w:rsid w:val="00477091"/>
    <w:rsid w:val="004770BD"/>
    <w:rsid w:val="00477282"/>
    <w:rsid w:val="00481514"/>
    <w:rsid w:val="00481778"/>
    <w:rsid w:val="0048226D"/>
    <w:rsid w:val="00483253"/>
    <w:rsid w:val="004852C6"/>
    <w:rsid w:val="0048554F"/>
    <w:rsid w:val="00486596"/>
    <w:rsid w:val="00486904"/>
    <w:rsid w:val="00487511"/>
    <w:rsid w:val="00491D30"/>
    <w:rsid w:val="0049274F"/>
    <w:rsid w:val="00492E00"/>
    <w:rsid w:val="00492EFF"/>
    <w:rsid w:val="004938EA"/>
    <w:rsid w:val="004940A3"/>
    <w:rsid w:val="0049418A"/>
    <w:rsid w:val="0049499B"/>
    <w:rsid w:val="00494CD1"/>
    <w:rsid w:val="00494D83"/>
    <w:rsid w:val="004956C6"/>
    <w:rsid w:val="0049580E"/>
    <w:rsid w:val="00496BA0"/>
    <w:rsid w:val="0049736D"/>
    <w:rsid w:val="004973FE"/>
    <w:rsid w:val="004A1012"/>
    <w:rsid w:val="004A1848"/>
    <w:rsid w:val="004A1E0E"/>
    <w:rsid w:val="004A1F8F"/>
    <w:rsid w:val="004A2AD7"/>
    <w:rsid w:val="004A2CE1"/>
    <w:rsid w:val="004A38C0"/>
    <w:rsid w:val="004A3908"/>
    <w:rsid w:val="004A469B"/>
    <w:rsid w:val="004A6260"/>
    <w:rsid w:val="004A62E2"/>
    <w:rsid w:val="004B02BB"/>
    <w:rsid w:val="004B130D"/>
    <w:rsid w:val="004B4E28"/>
    <w:rsid w:val="004B54C3"/>
    <w:rsid w:val="004B5B0E"/>
    <w:rsid w:val="004B742D"/>
    <w:rsid w:val="004C285D"/>
    <w:rsid w:val="004C3C22"/>
    <w:rsid w:val="004C45E6"/>
    <w:rsid w:val="004C5163"/>
    <w:rsid w:val="004C550E"/>
    <w:rsid w:val="004C59F0"/>
    <w:rsid w:val="004C71BE"/>
    <w:rsid w:val="004C7E58"/>
    <w:rsid w:val="004D0261"/>
    <w:rsid w:val="004D115B"/>
    <w:rsid w:val="004D18C2"/>
    <w:rsid w:val="004D1E41"/>
    <w:rsid w:val="004D229F"/>
    <w:rsid w:val="004D32F6"/>
    <w:rsid w:val="004D3921"/>
    <w:rsid w:val="004D4A2C"/>
    <w:rsid w:val="004D4CCD"/>
    <w:rsid w:val="004D4EEA"/>
    <w:rsid w:val="004D5D93"/>
    <w:rsid w:val="004D67B1"/>
    <w:rsid w:val="004D6CE8"/>
    <w:rsid w:val="004E41C7"/>
    <w:rsid w:val="004E4D97"/>
    <w:rsid w:val="004E693D"/>
    <w:rsid w:val="004E6B46"/>
    <w:rsid w:val="004E6C81"/>
    <w:rsid w:val="004E7221"/>
    <w:rsid w:val="004E745B"/>
    <w:rsid w:val="004F0B40"/>
    <w:rsid w:val="004F100F"/>
    <w:rsid w:val="004F11E4"/>
    <w:rsid w:val="004F2E7A"/>
    <w:rsid w:val="004F3AEC"/>
    <w:rsid w:val="004F3C7F"/>
    <w:rsid w:val="004F4A63"/>
    <w:rsid w:val="004F4DCE"/>
    <w:rsid w:val="004F696D"/>
    <w:rsid w:val="004F733F"/>
    <w:rsid w:val="00500728"/>
    <w:rsid w:val="00501406"/>
    <w:rsid w:val="005028B1"/>
    <w:rsid w:val="00503528"/>
    <w:rsid w:val="00503877"/>
    <w:rsid w:val="00503B72"/>
    <w:rsid w:val="00506562"/>
    <w:rsid w:val="005066E4"/>
    <w:rsid w:val="00506FC8"/>
    <w:rsid w:val="005072DD"/>
    <w:rsid w:val="005101E2"/>
    <w:rsid w:val="00510FEC"/>
    <w:rsid w:val="0051181E"/>
    <w:rsid w:val="00512666"/>
    <w:rsid w:val="00512DCE"/>
    <w:rsid w:val="00512EF6"/>
    <w:rsid w:val="0051328E"/>
    <w:rsid w:val="005137C3"/>
    <w:rsid w:val="00515746"/>
    <w:rsid w:val="00515D31"/>
    <w:rsid w:val="00516A71"/>
    <w:rsid w:val="0051766E"/>
    <w:rsid w:val="005206E6"/>
    <w:rsid w:val="005211AE"/>
    <w:rsid w:val="0052148F"/>
    <w:rsid w:val="00523D26"/>
    <w:rsid w:val="00524FD0"/>
    <w:rsid w:val="005251E7"/>
    <w:rsid w:val="00526E17"/>
    <w:rsid w:val="00530243"/>
    <w:rsid w:val="0053053C"/>
    <w:rsid w:val="0053291F"/>
    <w:rsid w:val="005330AF"/>
    <w:rsid w:val="00533664"/>
    <w:rsid w:val="00534264"/>
    <w:rsid w:val="00534897"/>
    <w:rsid w:val="00534C9A"/>
    <w:rsid w:val="005363BD"/>
    <w:rsid w:val="0053702F"/>
    <w:rsid w:val="00537C8D"/>
    <w:rsid w:val="005418DC"/>
    <w:rsid w:val="00541D7C"/>
    <w:rsid w:val="00543088"/>
    <w:rsid w:val="00544673"/>
    <w:rsid w:val="00544EBA"/>
    <w:rsid w:val="00547486"/>
    <w:rsid w:val="00547FBC"/>
    <w:rsid w:val="005508C6"/>
    <w:rsid w:val="00550EC9"/>
    <w:rsid w:val="0055153C"/>
    <w:rsid w:val="005515B4"/>
    <w:rsid w:val="0055226F"/>
    <w:rsid w:val="00552701"/>
    <w:rsid w:val="00555496"/>
    <w:rsid w:val="005558FA"/>
    <w:rsid w:val="00557F95"/>
    <w:rsid w:val="0056038E"/>
    <w:rsid w:val="00562B69"/>
    <w:rsid w:val="00562DFB"/>
    <w:rsid w:val="005636BE"/>
    <w:rsid w:val="00563C0C"/>
    <w:rsid w:val="00565E90"/>
    <w:rsid w:val="005660D4"/>
    <w:rsid w:val="005668E9"/>
    <w:rsid w:val="005677EC"/>
    <w:rsid w:val="005727E6"/>
    <w:rsid w:val="00572D06"/>
    <w:rsid w:val="00573035"/>
    <w:rsid w:val="00573AF0"/>
    <w:rsid w:val="00574041"/>
    <w:rsid w:val="00575456"/>
    <w:rsid w:val="00576402"/>
    <w:rsid w:val="00576B9A"/>
    <w:rsid w:val="00577082"/>
    <w:rsid w:val="005772C9"/>
    <w:rsid w:val="00577D6B"/>
    <w:rsid w:val="00577DF4"/>
    <w:rsid w:val="005804CF"/>
    <w:rsid w:val="005806C5"/>
    <w:rsid w:val="00580EEB"/>
    <w:rsid w:val="0058483B"/>
    <w:rsid w:val="00585DAE"/>
    <w:rsid w:val="00586080"/>
    <w:rsid w:val="00586943"/>
    <w:rsid w:val="00590D0A"/>
    <w:rsid w:val="0059216F"/>
    <w:rsid w:val="00594C5A"/>
    <w:rsid w:val="00594D65"/>
    <w:rsid w:val="00595848"/>
    <w:rsid w:val="00596459"/>
    <w:rsid w:val="00596680"/>
    <w:rsid w:val="00597F1B"/>
    <w:rsid w:val="005A01AC"/>
    <w:rsid w:val="005A11ED"/>
    <w:rsid w:val="005A1AE7"/>
    <w:rsid w:val="005A20A6"/>
    <w:rsid w:val="005A28A0"/>
    <w:rsid w:val="005A2A07"/>
    <w:rsid w:val="005A3374"/>
    <w:rsid w:val="005A3CDF"/>
    <w:rsid w:val="005A4002"/>
    <w:rsid w:val="005A4BCA"/>
    <w:rsid w:val="005A5134"/>
    <w:rsid w:val="005A58A4"/>
    <w:rsid w:val="005A65A8"/>
    <w:rsid w:val="005A77E7"/>
    <w:rsid w:val="005A7ABD"/>
    <w:rsid w:val="005B0950"/>
    <w:rsid w:val="005B246E"/>
    <w:rsid w:val="005B2519"/>
    <w:rsid w:val="005B37D4"/>
    <w:rsid w:val="005B381C"/>
    <w:rsid w:val="005B6170"/>
    <w:rsid w:val="005B6D0B"/>
    <w:rsid w:val="005C06EA"/>
    <w:rsid w:val="005C0791"/>
    <w:rsid w:val="005C0BB4"/>
    <w:rsid w:val="005C17C1"/>
    <w:rsid w:val="005C2D01"/>
    <w:rsid w:val="005C31DE"/>
    <w:rsid w:val="005C320A"/>
    <w:rsid w:val="005C377E"/>
    <w:rsid w:val="005C4EC5"/>
    <w:rsid w:val="005C67C4"/>
    <w:rsid w:val="005C6EE6"/>
    <w:rsid w:val="005C6FA3"/>
    <w:rsid w:val="005C7517"/>
    <w:rsid w:val="005C7700"/>
    <w:rsid w:val="005D12B7"/>
    <w:rsid w:val="005D200E"/>
    <w:rsid w:val="005D2386"/>
    <w:rsid w:val="005D2493"/>
    <w:rsid w:val="005D2748"/>
    <w:rsid w:val="005D2759"/>
    <w:rsid w:val="005D29E9"/>
    <w:rsid w:val="005D3272"/>
    <w:rsid w:val="005D44F3"/>
    <w:rsid w:val="005D4B1C"/>
    <w:rsid w:val="005D50A1"/>
    <w:rsid w:val="005D5F9D"/>
    <w:rsid w:val="005D7BF6"/>
    <w:rsid w:val="005E039A"/>
    <w:rsid w:val="005E1ADC"/>
    <w:rsid w:val="005E23DA"/>
    <w:rsid w:val="005E3C30"/>
    <w:rsid w:val="005E3F80"/>
    <w:rsid w:val="005E3FAC"/>
    <w:rsid w:val="005E657A"/>
    <w:rsid w:val="005F110A"/>
    <w:rsid w:val="005F2547"/>
    <w:rsid w:val="005F3394"/>
    <w:rsid w:val="005F4BAC"/>
    <w:rsid w:val="006008E2"/>
    <w:rsid w:val="00600EB5"/>
    <w:rsid w:val="00602115"/>
    <w:rsid w:val="00604475"/>
    <w:rsid w:val="00607396"/>
    <w:rsid w:val="00607A03"/>
    <w:rsid w:val="00610026"/>
    <w:rsid w:val="00620C24"/>
    <w:rsid w:val="00620D97"/>
    <w:rsid w:val="00621058"/>
    <w:rsid w:val="006221E2"/>
    <w:rsid w:val="00622BAC"/>
    <w:rsid w:val="0062389D"/>
    <w:rsid w:val="00624EEB"/>
    <w:rsid w:val="006257D9"/>
    <w:rsid w:val="006274FC"/>
    <w:rsid w:val="00627512"/>
    <w:rsid w:val="00630A57"/>
    <w:rsid w:val="00630C14"/>
    <w:rsid w:val="00631510"/>
    <w:rsid w:val="0063162B"/>
    <w:rsid w:val="00632214"/>
    <w:rsid w:val="00632CAD"/>
    <w:rsid w:val="00632CCD"/>
    <w:rsid w:val="00633360"/>
    <w:rsid w:val="00634E48"/>
    <w:rsid w:val="006359AF"/>
    <w:rsid w:val="00636EBF"/>
    <w:rsid w:val="00636EF2"/>
    <w:rsid w:val="006370A5"/>
    <w:rsid w:val="00643076"/>
    <w:rsid w:val="0064444D"/>
    <w:rsid w:val="0064555F"/>
    <w:rsid w:val="00645C67"/>
    <w:rsid w:val="0065020A"/>
    <w:rsid w:val="00650642"/>
    <w:rsid w:val="00650F13"/>
    <w:rsid w:val="00650F1E"/>
    <w:rsid w:val="00651B3C"/>
    <w:rsid w:val="00651D81"/>
    <w:rsid w:val="006560E2"/>
    <w:rsid w:val="00657FCA"/>
    <w:rsid w:val="00660091"/>
    <w:rsid w:val="00660291"/>
    <w:rsid w:val="00661284"/>
    <w:rsid w:val="00661503"/>
    <w:rsid w:val="0066325C"/>
    <w:rsid w:val="00663441"/>
    <w:rsid w:val="0066363A"/>
    <w:rsid w:val="00664102"/>
    <w:rsid w:val="00664A33"/>
    <w:rsid w:val="00664E80"/>
    <w:rsid w:val="006654FF"/>
    <w:rsid w:val="0066614D"/>
    <w:rsid w:val="006674CB"/>
    <w:rsid w:val="006675CE"/>
    <w:rsid w:val="00667EB1"/>
    <w:rsid w:val="0067181E"/>
    <w:rsid w:val="0067265E"/>
    <w:rsid w:val="00672F2D"/>
    <w:rsid w:val="00672F5B"/>
    <w:rsid w:val="00673C74"/>
    <w:rsid w:val="006748AD"/>
    <w:rsid w:val="00675EC7"/>
    <w:rsid w:val="006765BA"/>
    <w:rsid w:val="006765FD"/>
    <w:rsid w:val="006779A6"/>
    <w:rsid w:val="00680FC7"/>
    <w:rsid w:val="006830CB"/>
    <w:rsid w:val="00684639"/>
    <w:rsid w:val="0068474D"/>
    <w:rsid w:val="00684EC0"/>
    <w:rsid w:val="00686D89"/>
    <w:rsid w:val="00687F60"/>
    <w:rsid w:val="006900C7"/>
    <w:rsid w:val="00690FA7"/>
    <w:rsid w:val="00694436"/>
    <w:rsid w:val="00695999"/>
    <w:rsid w:val="00695B71"/>
    <w:rsid w:val="006A00E9"/>
    <w:rsid w:val="006A0C8E"/>
    <w:rsid w:val="006A1430"/>
    <w:rsid w:val="006A1A93"/>
    <w:rsid w:val="006A1AE6"/>
    <w:rsid w:val="006A3336"/>
    <w:rsid w:val="006A47C4"/>
    <w:rsid w:val="006A53CD"/>
    <w:rsid w:val="006A71BC"/>
    <w:rsid w:val="006A73D0"/>
    <w:rsid w:val="006A761D"/>
    <w:rsid w:val="006A7FA5"/>
    <w:rsid w:val="006B0875"/>
    <w:rsid w:val="006B15BA"/>
    <w:rsid w:val="006B1D27"/>
    <w:rsid w:val="006B2DF4"/>
    <w:rsid w:val="006B5467"/>
    <w:rsid w:val="006B7E97"/>
    <w:rsid w:val="006C00C1"/>
    <w:rsid w:val="006C06DC"/>
    <w:rsid w:val="006C07C6"/>
    <w:rsid w:val="006C0823"/>
    <w:rsid w:val="006C1D51"/>
    <w:rsid w:val="006C38B5"/>
    <w:rsid w:val="006C3D80"/>
    <w:rsid w:val="006C4449"/>
    <w:rsid w:val="006C44BD"/>
    <w:rsid w:val="006C541B"/>
    <w:rsid w:val="006C54CC"/>
    <w:rsid w:val="006C591D"/>
    <w:rsid w:val="006C5C90"/>
    <w:rsid w:val="006C69FB"/>
    <w:rsid w:val="006C7489"/>
    <w:rsid w:val="006C768A"/>
    <w:rsid w:val="006C7B81"/>
    <w:rsid w:val="006C7FB5"/>
    <w:rsid w:val="006D0273"/>
    <w:rsid w:val="006D0EF5"/>
    <w:rsid w:val="006D158B"/>
    <w:rsid w:val="006D2194"/>
    <w:rsid w:val="006D2398"/>
    <w:rsid w:val="006D2C56"/>
    <w:rsid w:val="006D4852"/>
    <w:rsid w:val="006D5709"/>
    <w:rsid w:val="006D5C9C"/>
    <w:rsid w:val="006D6A61"/>
    <w:rsid w:val="006D6EE9"/>
    <w:rsid w:val="006D7002"/>
    <w:rsid w:val="006D700F"/>
    <w:rsid w:val="006D76EF"/>
    <w:rsid w:val="006E0399"/>
    <w:rsid w:val="006E2BC8"/>
    <w:rsid w:val="006E2DA2"/>
    <w:rsid w:val="006E466B"/>
    <w:rsid w:val="006E4E7D"/>
    <w:rsid w:val="006E5132"/>
    <w:rsid w:val="006E5292"/>
    <w:rsid w:val="006E55F5"/>
    <w:rsid w:val="006E675A"/>
    <w:rsid w:val="006E6B98"/>
    <w:rsid w:val="006E7EFA"/>
    <w:rsid w:val="006F1DAC"/>
    <w:rsid w:val="006F291B"/>
    <w:rsid w:val="006F2EEF"/>
    <w:rsid w:val="006F4A48"/>
    <w:rsid w:val="006F4ACD"/>
    <w:rsid w:val="006F503F"/>
    <w:rsid w:val="006F6B91"/>
    <w:rsid w:val="006F6CEA"/>
    <w:rsid w:val="006F7DD8"/>
    <w:rsid w:val="0070095D"/>
    <w:rsid w:val="00704982"/>
    <w:rsid w:val="00705C60"/>
    <w:rsid w:val="007060BC"/>
    <w:rsid w:val="007073B4"/>
    <w:rsid w:val="0070779E"/>
    <w:rsid w:val="00710225"/>
    <w:rsid w:val="007113C9"/>
    <w:rsid w:val="007118FE"/>
    <w:rsid w:val="007129A5"/>
    <w:rsid w:val="007148E3"/>
    <w:rsid w:val="00714D84"/>
    <w:rsid w:val="0071572C"/>
    <w:rsid w:val="00715B73"/>
    <w:rsid w:val="0071654C"/>
    <w:rsid w:val="007170EE"/>
    <w:rsid w:val="007223A4"/>
    <w:rsid w:val="00723909"/>
    <w:rsid w:val="00723F05"/>
    <w:rsid w:val="00724BA5"/>
    <w:rsid w:val="00724D81"/>
    <w:rsid w:val="00724DBC"/>
    <w:rsid w:val="007272E6"/>
    <w:rsid w:val="00727D7B"/>
    <w:rsid w:val="0073054C"/>
    <w:rsid w:val="00731072"/>
    <w:rsid w:val="007311EA"/>
    <w:rsid w:val="0073130C"/>
    <w:rsid w:val="00731998"/>
    <w:rsid w:val="00731B5E"/>
    <w:rsid w:val="00732875"/>
    <w:rsid w:val="0073435B"/>
    <w:rsid w:val="00734A35"/>
    <w:rsid w:val="00735018"/>
    <w:rsid w:val="007367E0"/>
    <w:rsid w:val="007415A4"/>
    <w:rsid w:val="007415E3"/>
    <w:rsid w:val="00741F47"/>
    <w:rsid w:val="00744532"/>
    <w:rsid w:val="00746398"/>
    <w:rsid w:val="00750F52"/>
    <w:rsid w:val="00751109"/>
    <w:rsid w:val="00752771"/>
    <w:rsid w:val="00752953"/>
    <w:rsid w:val="00753478"/>
    <w:rsid w:val="0075396F"/>
    <w:rsid w:val="0075397F"/>
    <w:rsid w:val="00754055"/>
    <w:rsid w:val="00754972"/>
    <w:rsid w:val="00754F6C"/>
    <w:rsid w:val="007569E5"/>
    <w:rsid w:val="00756E16"/>
    <w:rsid w:val="00760B6B"/>
    <w:rsid w:val="00760E43"/>
    <w:rsid w:val="00761E25"/>
    <w:rsid w:val="0076315B"/>
    <w:rsid w:val="00763EED"/>
    <w:rsid w:val="00764609"/>
    <w:rsid w:val="007649EE"/>
    <w:rsid w:val="00764D35"/>
    <w:rsid w:val="00765ADF"/>
    <w:rsid w:val="00766412"/>
    <w:rsid w:val="0076688E"/>
    <w:rsid w:val="00766A32"/>
    <w:rsid w:val="00767F6B"/>
    <w:rsid w:val="00770193"/>
    <w:rsid w:val="0077059C"/>
    <w:rsid w:val="007709B1"/>
    <w:rsid w:val="00771021"/>
    <w:rsid w:val="0077548E"/>
    <w:rsid w:val="00775E7D"/>
    <w:rsid w:val="00776C0A"/>
    <w:rsid w:val="00776D39"/>
    <w:rsid w:val="007777BC"/>
    <w:rsid w:val="00780C78"/>
    <w:rsid w:val="00781358"/>
    <w:rsid w:val="007821A5"/>
    <w:rsid w:val="007840B7"/>
    <w:rsid w:val="00784476"/>
    <w:rsid w:val="007849B2"/>
    <w:rsid w:val="007869B2"/>
    <w:rsid w:val="00787FD1"/>
    <w:rsid w:val="007911D1"/>
    <w:rsid w:val="00791C16"/>
    <w:rsid w:val="00793018"/>
    <w:rsid w:val="0079305F"/>
    <w:rsid w:val="00796F30"/>
    <w:rsid w:val="00797A6B"/>
    <w:rsid w:val="00797BE8"/>
    <w:rsid w:val="007A0D73"/>
    <w:rsid w:val="007A10F4"/>
    <w:rsid w:val="007A167D"/>
    <w:rsid w:val="007A2848"/>
    <w:rsid w:val="007A2F28"/>
    <w:rsid w:val="007A3ED3"/>
    <w:rsid w:val="007A4F9B"/>
    <w:rsid w:val="007A52D1"/>
    <w:rsid w:val="007A7A2E"/>
    <w:rsid w:val="007A7A78"/>
    <w:rsid w:val="007B1651"/>
    <w:rsid w:val="007B46A1"/>
    <w:rsid w:val="007B54D7"/>
    <w:rsid w:val="007B5C18"/>
    <w:rsid w:val="007C0890"/>
    <w:rsid w:val="007C0C62"/>
    <w:rsid w:val="007C0F1E"/>
    <w:rsid w:val="007C0F6D"/>
    <w:rsid w:val="007C1090"/>
    <w:rsid w:val="007C2402"/>
    <w:rsid w:val="007C2F94"/>
    <w:rsid w:val="007C3621"/>
    <w:rsid w:val="007C4033"/>
    <w:rsid w:val="007C43F3"/>
    <w:rsid w:val="007C46AE"/>
    <w:rsid w:val="007C6F2C"/>
    <w:rsid w:val="007D112E"/>
    <w:rsid w:val="007D125F"/>
    <w:rsid w:val="007D18D6"/>
    <w:rsid w:val="007D1CE7"/>
    <w:rsid w:val="007D229C"/>
    <w:rsid w:val="007D2D3B"/>
    <w:rsid w:val="007D2EA6"/>
    <w:rsid w:val="007D47A4"/>
    <w:rsid w:val="007D5137"/>
    <w:rsid w:val="007D6E2D"/>
    <w:rsid w:val="007D6F53"/>
    <w:rsid w:val="007D7425"/>
    <w:rsid w:val="007E1102"/>
    <w:rsid w:val="007E22B5"/>
    <w:rsid w:val="007E3850"/>
    <w:rsid w:val="007E5724"/>
    <w:rsid w:val="007E5F10"/>
    <w:rsid w:val="007E6D7C"/>
    <w:rsid w:val="007E6DAC"/>
    <w:rsid w:val="007F44D9"/>
    <w:rsid w:val="007F4A32"/>
    <w:rsid w:val="007F6781"/>
    <w:rsid w:val="007F6B4B"/>
    <w:rsid w:val="007F704A"/>
    <w:rsid w:val="007F71EB"/>
    <w:rsid w:val="007F7DE2"/>
    <w:rsid w:val="0080197D"/>
    <w:rsid w:val="00803B50"/>
    <w:rsid w:val="00803E47"/>
    <w:rsid w:val="0080480C"/>
    <w:rsid w:val="008052D5"/>
    <w:rsid w:val="00805797"/>
    <w:rsid w:val="008058DB"/>
    <w:rsid w:val="00807155"/>
    <w:rsid w:val="00807E34"/>
    <w:rsid w:val="008123FC"/>
    <w:rsid w:val="00813052"/>
    <w:rsid w:val="00813D9E"/>
    <w:rsid w:val="00813EB7"/>
    <w:rsid w:val="008153DB"/>
    <w:rsid w:val="00815AA3"/>
    <w:rsid w:val="00817602"/>
    <w:rsid w:val="008176E2"/>
    <w:rsid w:val="0082034D"/>
    <w:rsid w:val="008210AE"/>
    <w:rsid w:val="0082256B"/>
    <w:rsid w:val="008243CC"/>
    <w:rsid w:val="00824A5B"/>
    <w:rsid w:val="00825C7D"/>
    <w:rsid w:val="008269B6"/>
    <w:rsid w:val="0082734F"/>
    <w:rsid w:val="00830414"/>
    <w:rsid w:val="008318EB"/>
    <w:rsid w:val="00831BE5"/>
    <w:rsid w:val="00834681"/>
    <w:rsid w:val="0083532D"/>
    <w:rsid w:val="00835BC4"/>
    <w:rsid w:val="00836AAE"/>
    <w:rsid w:val="00836E95"/>
    <w:rsid w:val="008376B3"/>
    <w:rsid w:val="00837949"/>
    <w:rsid w:val="00837C5C"/>
    <w:rsid w:val="00840978"/>
    <w:rsid w:val="00840BDE"/>
    <w:rsid w:val="00842688"/>
    <w:rsid w:val="00842ADC"/>
    <w:rsid w:val="00842CE2"/>
    <w:rsid w:val="00843460"/>
    <w:rsid w:val="00844C2D"/>
    <w:rsid w:val="00844E1B"/>
    <w:rsid w:val="0084625A"/>
    <w:rsid w:val="00846C2C"/>
    <w:rsid w:val="00846FC9"/>
    <w:rsid w:val="00847D7D"/>
    <w:rsid w:val="00850BCC"/>
    <w:rsid w:val="00853045"/>
    <w:rsid w:val="0085365F"/>
    <w:rsid w:val="008540BE"/>
    <w:rsid w:val="008551E0"/>
    <w:rsid w:val="00855370"/>
    <w:rsid w:val="008555B9"/>
    <w:rsid w:val="008559DC"/>
    <w:rsid w:val="00855B68"/>
    <w:rsid w:val="00856DAE"/>
    <w:rsid w:val="008576BD"/>
    <w:rsid w:val="00860D15"/>
    <w:rsid w:val="008613F7"/>
    <w:rsid w:val="00861726"/>
    <w:rsid w:val="00862310"/>
    <w:rsid w:val="008637D7"/>
    <w:rsid w:val="0086517B"/>
    <w:rsid w:val="0086522C"/>
    <w:rsid w:val="00865EB2"/>
    <w:rsid w:val="008662EA"/>
    <w:rsid w:val="00866A7F"/>
    <w:rsid w:val="00866BC4"/>
    <w:rsid w:val="00866EE9"/>
    <w:rsid w:val="00872E6C"/>
    <w:rsid w:val="00873413"/>
    <w:rsid w:val="00875033"/>
    <w:rsid w:val="0087728B"/>
    <w:rsid w:val="0087753D"/>
    <w:rsid w:val="008804A5"/>
    <w:rsid w:val="00881C97"/>
    <w:rsid w:val="00882EE8"/>
    <w:rsid w:val="008834AD"/>
    <w:rsid w:val="00884349"/>
    <w:rsid w:val="00884E11"/>
    <w:rsid w:val="008853B4"/>
    <w:rsid w:val="00885D36"/>
    <w:rsid w:val="0088636B"/>
    <w:rsid w:val="008864A5"/>
    <w:rsid w:val="00886DF8"/>
    <w:rsid w:val="008902DC"/>
    <w:rsid w:val="00890E80"/>
    <w:rsid w:val="00890F35"/>
    <w:rsid w:val="00891165"/>
    <w:rsid w:val="0089241E"/>
    <w:rsid w:val="008928CD"/>
    <w:rsid w:val="00894F5E"/>
    <w:rsid w:val="008956FC"/>
    <w:rsid w:val="008959A8"/>
    <w:rsid w:val="00896351"/>
    <w:rsid w:val="00896409"/>
    <w:rsid w:val="00896E9E"/>
    <w:rsid w:val="008977A1"/>
    <w:rsid w:val="008A23AF"/>
    <w:rsid w:val="008A251F"/>
    <w:rsid w:val="008A3AC1"/>
    <w:rsid w:val="008A42F2"/>
    <w:rsid w:val="008A4A1F"/>
    <w:rsid w:val="008A714D"/>
    <w:rsid w:val="008A71D2"/>
    <w:rsid w:val="008B0387"/>
    <w:rsid w:val="008B397A"/>
    <w:rsid w:val="008B3D12"/>
    <w:rsid w:val="008B3DA1"/>
    <w:rsid w:val="008B55DD"/>
    <w:rsid w:val="008B5832"/>
    <w:rsid w:val="008B6414"/>
    <w:rsid w:val="008B6BA3"/>
    <w:rsid w:val="008B6E5B"/>
    <w:rsid w:val="008B7B47"/>
    <w:rsid w:val="008C233F"/>
    <w:rsid w:val="008C4FCE"/>
    <w:rsid w:val="008C4FD9"/>
    <w:rsid w:val="008C5B52"/>
    <w:rsid w:val="008C5CDB"/>
    <w:rsid w:val="008C6CFD"/>
    <w:rsid w:val="008D26E1"/>
    <w:rsid w:val="008D2805"/>
    <w:rsid w:val="008D363F"/>
    <w:rsid w:val="008D4A5C"/>
    <w:rsid w:val="008E047A"/>
    <w:rsid w:val="008E1B38"/>
    <w:rsid w:val="008E2CAD"/>
    <w:rsid w:val="008E3478"/>
    <w:rsid w:val="008E3A01"/>
    <w:rsid w:val="008E47DC"/>
    <w:rsid w:val="008E6A95"/>
    <w:rsid w:val="008E6C12"/>
    <w:rsid w:val="008F065D"/>
    <w:rsid w:val="008F19B1"/>
    <w:rsid w:val="008F1CFF"/>
    <w:rsid w:val="008F27E5"/>
    <w:rsid w:val="008F3F0B"/>
    <w:rsid w:val="008F46FF"/>
    <w:rsid w:val="008F64E7"/>
    <w:rsid w:val="008F7D9A"/>
    <w:rsid w:val="00900691"/>
    <w:rsid w:val="009025C4"/>
    <w:rsid w:val="00905AC0"/>
    <w:rsid w:val="00906276"/>
    <w:rsid w:val="00906504"/>
    <w:rsid w:val="00906D18"/>
    <w:rsid w:val="00914789"/>
    <w:rsid w:val="009148CA"/>
    <w:rsid w:val="009153AD"/>
    <w:rsid w:val="00916B6C"/>
    <w:rsid w:val="0091714D"/>
    <w:rsid w:val="00917718"/>
    <w:rsid w:val="00920759"/>
    <w:rsid w:val="009222DD"/>
    <w:rsid w:val="00922F6C"/>
    <w:rsid w:val="0092418C"/>
    <w:rsid w:val="009249E0"/>
    <w:rsid w:val="00924A8A"/>
    <w:rsid w:val="00924F00"/>
    <w:rsid w:val="009260AF"/>
    <w:rsid w:val="0092716E"/>
    <w:rsid w:val="009308BF"/>
    <w:rsid w:val="009316A6"/>
    <w:rsid w:val="009328B2"/>
    <w:rsid w:val="00932CCA"/>
    <w:rsid w:val="00933451"/>
    <w:rsid w:val="009337BB"/>
    <w:rsid w:val="00933E37"/>
    <w:rsid w:val="00934087"/>
    <w:rsid w:val="00934741"/>
    <w:rsid w:val="00935C3C"/>
    <w:rsid w:val="0093654A"/>
    <w:rsid w:val="0093728D"/>
    <w:rsid w:val="00937425"/>
    <w:rsid w:val="00940566"/>
    <w:rsid w:val="00940A27"/>
    <w:rsid w:val="00940B7D"/>
    <w:rsid w:val="0094328D"/>
    <w:rsid w:val="00944231"/>
    <w:rsid w:val="00945288"/>
    <w:rsid w:val="0094638E"/>
    <w:rsid w:val="00946A5F"/>
    <w:rsid w:val="00947798"/>
    <w:rsid w:val="00947C4A"/>
    <w:rsid w:val="00952F38"/>
    <w:rsid w:val="00953314"/>
    <w:rsid w:val="00953B30"/>
    <w:rsid w:val="0095611F"/>
    <w:rsid w:val="009567A9"/>
    <w:rsid w:val="00957423"/>
    <w:rsid w:val="00960E08"/>
    <w:rsid w:val="0096448A"/>
    <w:rsid w:val="00965E5D"/>
    <w:rsid w:val="0096644B"/>
    <w:rsid w:val="009670DE"/>
    <w:rsid w:val="009701CC"/>
    <w:rsid w:val="00971C54"/>
    <w:rsid w:val="00971E2C"/>
    <w:rsid w:val="00972FFF"/>
    <w:rsid w:val="00973657"/>
    <w:rsid w:val="00973668"/>
    <w:rsid w:val="00973E9D"/>
    <w:rsid w:val="0097533B"/>
    <w:rsid w:val="009756AB"/>
    <w:rsid w:val="00975778"/>
    <w:rsid w:val="00975F69"/>
    <w:rsid w:val="009760A0"/>
    <w:rsid w:val="009762D7"/>
    <w:rsid w:val="00976A8E"/>
    <w:rsid w:val="00977C33"/>
    <w:rsid w:val="009816A7"/>
    <w:rsid w:val="00982394"/>
    <w:rsid w:val="009824F8"/>
    <w:rsid w:val="00982BA8"/>
    <w:rsid w:val="00982F39"/>
    <w:rsid w:val="0098336D"/>
    <w:rsid w:val="00983E82"/>
    <w:rsid w:val="00985056"/>
    <w:rsid w:val="009854D8"/>
    <w:rsid w:val="0098555C"/>
    <w:rsid w:val="00985CE5"/>
    <w:rsid w:val="00986A3A"/>
    <w:rsid w:val="009903E5"/>
    <w:rsid w:val="00990B56"/>
    <w:rsid w:val="009918C1"/>
    <w:rsid w:val="0099267B"/>
    <w:rsid w:val="009930FE"/>
    <w:rsid w:val="0099336E"/>
    <w:rsid w:val="009934CF"/>
    <w:rsid w:val="0099456F"/>
    <w:rsid w:val="00995BD7"/>
    <w:rsid w:val="0099712F"/>
    <w:rsid w:val="009A0960"/>
    <w:rsid w:val="009A1FF1"/>
    <w:rsid w:val="009A20F6"/>
    <w:rsid w:val="009A2C8F"/>
    <w:rsid w:val="009A37CA"/>
    <w:rsid w:val="009A40FB"/>
    <w:rsid w:val="009A723D"/>
    <w:rsid w:val="009A7275"/>
    <w:rsid w:val="009A75F3"/>
    <w:rsid w:val="009A7736"/>
    <w:rsid w:val="009B1133"/>
    <w:rsid w:val="009B12D1"/>
    <w:rsid w:val="009B1764"/>
    <w:rsid w:val="009B3575"/>
    <w:rsid w:val="009B4EE3"/>
    <w:rsid w:val="009B5D44"/>
    <w:rsid w:val="009B74DB"/>
    <w:rsid w:val="009C11CA"/>
    <w:rsid w:val="009C17FD"/>
    <w:rsid w:val="009C2FCB"/>
    <w:rsid w:val="009C3C21"/>
    <w:rsid w:val="009C3CE3"/>
    <w:rsid w:val="009C3DA7"/>
    <w:rsid w:val="009C428A"/>
    <w:rsid w:val="009C4EED"/>
    <w:rsid w:val="009C55D6"/>
    <w:rsid w:val="009C5AD2"/>
    <w:rsid w:val="009D035C"/>
    <w:rsid w:val="009D112A"/>
    <w:rsid w:val="009D1ACF"/>
    <w:rsid w:val="009D2284"/>
    <w:rsid w:val="009D3142"/>
    <w:rsid w:val="009D3D61"/>
    <w:rsid w:val="009D4CE8"/>
    <w:rsid w:val="009D5182"/>
    <w:rsid w:val="009D6E61"/>
    <w:rsid w:val="009D7263"/>
    <w:rsid w:val="009E0109"/>
    <w:rsid w:val="009E1BAA"/>
    <w:rsid w:val="009E2C76"/>
    <w:rsid w:val="009E4171"/>
    <w:rsid w:val="009E4A07"/>
    <w:rsid w:val="009E5112"/>
    <w:rsid w:val="009F0850"/>
    <w:rsid w:val="009F1397"/>
    <w:rsid w:val="009F20B0"/>
    <w:rsid w:val="009F2287"/>
    <w:rsid w:val="009F3060"/>
    <w:rsid w:val="009F598C"/>
    <w:rsid w:val="009F75BD"/>
    <w:rsid w:val="009F7A05"/>
    <w:rsid w:val="00A01E37"/>
    <w:rsid w:val="00A026E4"/>
    <w:rsid w:val="00A03EAB"/>
    <w:rsid w:val="00A03F1D"/>
    <w:rsid w:val="00A044FF"/>
    <w:rsid w:val="00A05812"/>
    <w:rsid w:val="00A05ECB"/>
    <w:rsid w:val="00A06513"/>
    <w:rsid w:val="00A06575"/>
    <w:rsid w:val="00A06DA5"/>
    <w:rsid w:val="00A121B3"/>
    <w:rsid w:val="00A12591"/>
    <w:rsid w:val="00A125AE"/>
    <w:rsid w:val="00A13BA0"/>
    <w:rsid w:val="00A152F8"/>
    <w:rsid w:val="00A153D5"/>
    <w:rsid w:val="00A15847"/>
    <w:rsid w:val="00A15DD0"/>
    <w:rsid w:val="00A178C5"/>
    <w:rsid w:val="00A178FA"/>
    <w:rsid w:val="00A2084D"/>
    <w:rsid w:val="00A21368"/>
    <w:rsid w:val="00A22317"/>
    <w:rsid w:val="00A24639"/>
    <w:rsid w:val="00A2470E"/>
    <w:rsid w:val="00A2533A"/>
    <w:rsid w:val="00A25609"/>
    <w:rsid w:val="00A25714"/>
    <w:rsid w:val="00A26BC5"/>
    <w:rsid w:val="00A26E9C"/>
    <w:rsid w:val="00A27132"/>
    <w:rsid w:val="00A30095"/>
    <w:rsid w:val="00A3369D"/>
    <w:rsid w:val="00A365B0"/>
    <w:rsid w:val="00A405FD"/>
    <w:rsid w:val="00A4197C"/>
    <w:rsid w:val="00A44D2A"/>
    <w:rsid w:val="00A45A97"/>
    <w:rsid w:val="00A465CA"/>
    <w:rsid w:val="00A4666D"/>
    <w:rsid w:val="00A46E67"/>
    <w:rsid w:val="00A522AF"/>
    <w:rsid w:val="00A52734"/>
    <w:rsid w:val="00A52E27"/>
    <w:rsid w:val="00A53CA1"/>
    <w:rsid w:val="00A6045B"/>
    <w:rsid w:val="00A60A2D"/>
    <w:rsid w:val="00A62017"/>
    <w:rsid w:val="00A62C7D"/>
    <w:rsid w:val="00A660C9"/>
    <w:rsid w:val="00A66244"/>
    <w:rsid w:val="00A6652B"/>
    <w:rsid w:val="00A67F7A"/>
    <w:rsid w:val="00A70069"/>
    <w:rsid w:val="00A7045C"/>
    <w:rsid w:val="00A72F6D"/>
    <w:rsid w:val="00A737B1"/>
    <w:rsid w:val="00A7432E"/>
    <w:rsid w:val="00A7529D"/>
    <w:rsid w:val="00A75BAB"/>
    <w:rsid w:val="00A75CCC"/>
    <w:rsid w:val="00A76BF3"/>
    <w:rsid w:val="00A77A05"/>
    <w:rsid w:val="00A77C28"/>
    <w:rsid w:val="00A80626"/>
    <w:rsid w:val="00A80DD6"/>
    <w:rsid w:val="00A81A8F"/>
    <w:rsid w:val="00A82872"/>
    <w:rsid w:val="00A83507"/>
    <w:rsid w:val="00A840CA"/>
    <w:rsid w:val="00A84BBD"/>
    <w:rsid w:val="00A851E7"/>
    <w:rsid w:val="00A863F9"/>
    <w:rsid w:val="00A87846"/>
    <w:rsid w:val="00A91834"/>
    <w:rsid w:val="00A940F8"/>
    <w:rsid w:val="00A945F9"/>
    <w:rsid w:val="00A94AF9"/>
    <w:rsid w:val="00A94DA0"/>
    <w:rsid w:val="00AA02C4"/>
    <w:rsid w:val="00AA1189"/>
    <w:rsid w:val="00AA13D6"/>
    <w:rsid w:val="00AA3D4F"/>
    <w:rsid w:val="00AA41D7"/>
    <w:rsid w:val="00AA6CB8"/>
    <w:rsid w:val="00AB076A"/>
    <w:rsid w:val="00AB0817"/>
    <w:rsid w:val="00AB365F"/>
    <w:rsid w:val="00AB54B0"/>
    <w:rsid w:val="00AB5F97"/>
    <w:rsid w:val="00AC2288"/>
    <w:rsid w:val="00AC37AD"/>
    <w:rsid w:val="00AC3F7B"/>
    <w:rsid w:val="00AC75AC"/>
    <w:rsid w:val="00AC792C"/>
    <w:rsid w:val="00AD25F2"/>
    <w:rsid w:val="00AD280F"/>
    <w:rsid w:val="00AD298D"/>
    <w:rsid w:val="00AD35FE"/>
    <w:rsid w:val="00AD4270"/>
    <w:rsid w:val="00AD48EE"/>
    <w:rsid w:val="00AD4F1E"/>
    <w:rsid w:val="00AD532B"/>
    <w:rsid w:val="00AD53BC"/>
    <w:rsid w:val="00AD64A2"/>
    <w:rsid w:val="00AD712B"/>
    <w:rsid w:val="00AD71D0"/>
    <w:rsid w:val="00AE263F"/>
    <w:rsid w:val="00AE265F"/>
    <w:rsid w:val="00AE329F"/>
    <w:rsid w:val="00AE4C9B"/>
    <w:rsid w:val="00AE500D"/>
    <w:rsid w:val="00AE51E1"/>
    <w:rsid w:val="00AF11C4"/>
    <w:rsid w:val="00AF28E0"/>
    <w:rsid w:val="00AF2F98"/>
    <w:rsid w:val="00AF327B"/>
    <w:rsid w:val="00AF3D6A"/>
    <w:rsid w:val="00AF3F23"/>
    <w:rsid w:val="00AF5418"/>
    <w:rsid w:val="00AF6AD4"/>
    <w:rsid w:val="00AF6BE1"/>
    <w:rsid w:val="00AF7B23"/>
    <w:rsid w:val="00B010D8"/>
    <w:rsid w:val="00B01D44"/>
    <w:rsid w:val="00B02B3B"/>
    <w:rsid w:val="00B0410A"/>
    <w:rsid w:val="00B041DA"/>
    <w:rsid w:val="00B072F2"/>
    <w:rsid w:val="00B07B0F"/>
    <w:rsid w:val="00B07D5E"/>
    <w:rsid w:val="00B10E48"/>
    <w:rsid w:val="00B11687"/>
    <w:rsid w:val="00B1261B"/>
    <w:rsid w:val="00B14504"/>
    <w:rsid w:val="00B15DCC"/>
    <w:rsid w:val="00B169CB"/>
    <w:rsid w:val="00B174CD"/>
    <w:rsid w:val="00B20014"/>
    <w:rsid w:val="00B21560"/>
    <w:rsid w:val="00B22BB1"/>
    <w:rsid w:val="00B22C0B"/>
    <w:rsid w:val="00B24B29"/>
    <w:rsid w:val="00B3138F"/>
    <w:rsid w:val="00B324C1"/>
    <w:rsid w:val="00B32CB2"/>
    <w:rsid w:val="00B32DE1"/>
    <w:rsid w:val="00B334A6"/>
    <w:rsid w:val="00B34871"/>
    <w:rsid w:val="00B34922"/>
    <w:rsid w:val="00B35AEE"/>
    <w:rsid w:val="00B3627E"/>
    <w:rsid w:val="00B370F4"/>
    <w:rsid w:val="00B376E5"/>
    <w:rsid w:val="00B37D1F"/>
    <w:rsid w:val="00B406ED"/>
    <w:rsid w:val="00B416F6"/>
    <w:rsid w:val="00B4190B"/>
    <w:rsid w:val="00B419BC"/>
    <w:rsid w:val="00B41C2C"/>
    <w:rsid w:val="00B41EE7"/>
    <w:rsid w:val="00B429C9"/>
    <w:rsid w:val="00B43C28"/>
    <w:rsid w:val="00B43FB4"/>
    <w:rsid w:val="00B44BC8"/>
    <w:rsid w:val="00B4567C"/>
    <w:rsid w:val="00B45E13"/>
    <w:rsid w:val="00B46EFA"/>
    <w:rsid w:val="00B47ECB"/>
    <w:rsid w:val="00B50680"/>
    <w:rsid w:val="00B51032"/>
    <w:rsid w:val="00B53555"/>
    <w:rsid w:val="00B5356C"/>
    <w:rsid w:val="00B53824"/>
    <w:rsid w:val="00B5457F"/>
    <w:rsid w:val="00B5499B"/>
    <w:rsid w:val="00B54A9D"/>
    <w:rsid w:val="00B5558A"/>
    <w:rsid w:val="00B55BEB"/>
    <w:rsid w:val="00B5636A"/>
    <w:rsid w:val="00B57889"/>
    <w:rsid w:val="00B608E8"/>
    <w:rsid w:val="00B62F09"/>
    <w:rsid w:val="00B65132"/>
    <w:rsid w:val="00B652BB"/>
    <w:rsid w:val="00B673F7"/>
    <w:rsid w:val="00B676A9"/>
    <w:rsid w:val="00B71190"/>
    <w:rsid w:val="00B722FB"/>
    <w:rsid w:val="00B72742"/>
    <w:rsid w:val="00B73202"/>
    <w:rsid w:val="00B73211"/>
    <w:rsid w:val="00B73DAA"/>
    <w:rsid w:val="00B77BB6"/>
    <w:rsid w:val="00B809F7"/>
    <w:rsid w:val="00B81402"/>
    <w:rsid w:val="00B84E31"/>
    <w:rsid w:val="00B84EF5"/>
    <w:rsid w:val="00B8637D"/>
    <w:rsid w:val="00B86E7A"/>
    <w:rsid w:val="00B87B04"/>
    <w:rsid w:val="00B87C0A"/>
    <w:rsid w:val="00B87DFE"/>
    <w:rsid w:val="00B900D9"/>
    <w:rsid w:val="00B902C6"/>
    <w:rsid w:val="00B9062B"/>
    <w:rsid w:val="00B91032"/>
    <w:rsid w:val="00B913C6"/>
    <w:rsid w:val="00B9159C"/>
    <w:rsid w:val="00B916AE"/>
    <w:rsid w:val="00B91CC4"/>
    <w:rsid w:val="00B920BC"/>
    <w:rsid w:val="00B9213E"/>
    <w:rsid w:val="00B943C1"/>
    <w:rsid w:val="00B95250"/>
    <w:rsid w:val="00B959CD"/>
    <w:rsid w:val="00B96909"/>
    <w:rsid w:val="00B975DD"/>
    <w:rsid w:val="00BA0117"/>
    <w:rsid w:val="00BA18EE"/>
    <w:rsid w:val="00BA4340"/>
    <w:rsid w:val="00BA5E92"/>
    <w:rsid w:val="00BA60E8"/>
    <w:rsid w:val="00BA7503"/>
    <w:rsid w:val="00BB0AEE"/>
    <w:rsid w:val="00BB0BDE"/>
    <w:rsid w:val="00BB12AB"/>
    <w:rsid w:val="00BB2DA6"/>
    <w:rsid w:val="00BB51D1"/>
    <w:rsid w:val="00BB5CEE"/>
    <w:rsid w:val="00BC0B41"/>
    <w:rsid w:val="00BC0FBB"/>
    <w:rsid w:val="00BC0FE5"/>
    <w:rsid w:val="00BC17FA"/>
    <w:rsid w:val="00BC22AF"/>
    <w:rsid w:val="00BC3C5B"/>
    <w:rsid w:val="00BC3E4A"/>
    <w:rsid w:val="00BC52C3"/>
    <w:rsid w:val="00BC6E51"/>
    <w:rsid w:val="00BC783D"/>
    <w:rsid w:val="00BD0AD2"/>
    <w:rsid w:val="00BD0C3B"/>
    <w:rsid w:val="00BD3551"/>
    <w:rsid w:val="00BD40AF"/>
    <w:rsid w:val="00BD43FC"/>
    <w:rsid w:val="00BD4B9B"/>
    <w:rsid w:val="00BD6293"/>
    <w:rsid w:val="00BD6FE1"/>
    <w:rsid w:val="00BD723A"/>
    <w:rsid w:val="00BD776F"/>
    <w:rsid w:val="00BD7B58"/>
    <w:rsid w:val="00BE0F76"/>
    <w:rsid w:val="00BE1AA1"/>
    <w:rsid w:val="00BE27BF"/>
    <w:rsid w:val="00BE472A"/>
    <w:rsid w:val="00BE4B13"/>
    <w:rsid w:val="00BE5755"/>
    <w:rsid w:val="00BE5D60"/>
    <w:rsid w:val="00BE608E"/>
    <w:rsid w:val="00BE6B01"/>
    <w:rsid w:val="00BF0398"/>
    <w:rsid w:val="00BF1EDE"/>
    <w:rsid w:val="00BF2D4B"/>
    <w:rsid w:val="00BF4B1F"/>
    <w:rsid w:val="00BF5700"/>
    <w:rsid w:val="00BF5AD1"/>
    <w:rsid w:val="00BF5BC6"/>
    <w:rsid w:val="00BF7ADA"/>
    <w:rsid w:val="00C008A1"/>
    <w:rsid w:val="00C01D75"/>
    <w:rsid w:val="00C02327"/>
    <w:rsid w:val="00C0272A"/>
    <w:rsid w:val="00C028AE"/>
    <w:rsid w:val="00C031C9"/>
    <w:rsid w:val="00C03548"/>
    <w:rsid w:val="00C0419B"/>
    <w:rsid w:val="00C05001"/>
    <w:rsid w:val="00C0501E"/>
    <w:rsid w:val="00C05DBD"/>
    <w:rsid w:val="00C0612C"/>
    <w:rsid w:val="00C109C8"/>
    <w:rsid w:val="00C10B8F"/>
    <w:rsid w:val="00C10CB7"/>
    <w:rsid w:val="00C117AF"/>
    <w:rsid w:val="00C11BC3"/>
    <w:rsid w:val="00C12BB2"/>
    <w:rsid w:val="00C12E0D"/>
    <w:rsid w:val="00C12E3C"/>
    <w:rsid w:val="00C13191"/>
    <w:rsid w:val="00C158DC"/>
    <w:rsid w:val="00C15F05"/>
    <w:rsid w:val="00C1623D"/>
    <w:rsid w:val="00C202A2"/>
    <w:rsid w:val="00C230D9"/>
    <w:rsid w:val="00C23765"/>
    <w:rsid w:val="00C23C64"/>
    <w:rsid w:val="00C2588D"/>
    <w:rsid w:val="00C25EC4"/>
    <w:rsid w:val="00C26AE4"/>
    <w:rsid w:val="00C32022"/>
    <w:rsid w:val="00C32EA4"/>
    <w:rsid w:val="00C33BD4"/>
    <w:rsid w:val="00C353B0"/>
    <w:rsid w:val="00C35BBF"/>
    <w:rsid w:val="00C369E0"/>
    <w:rsid w:val="00C36B1C"/>
    <w:rsid w:val="00C37888"/>
    <w:rsid w:val="00C4074D"/>
    <w:rsid w:val="00C41033"/>
    <w:rsid w:val="00C42356"/>
    <w:rsid w:val="00C43002"/>
    <w:rsid w:val="00C449D8"/>
    <w:rsid w:val="00C4526D"/>
    <w:rsid w:val="00C46B0D"/>
    <w:rsid w:val="00C47F46"/>
    <w:rsid w:val="00C50134"/>
    <w:rsid w:val="00C50DD5"/>
    <w:rsid w:val="00C50F2D"/>
    <w:rsid w:val="00C50F4F"/>
    <w:rsid w:val="00C52975"/>
    <w:rsid w:val="00C539D9"/>
    <w:rsid w:val="00C53A1D"/>
    <w:rsid w:val="00C53BE8"/>
    <w:rsid w:val="00C55CF6"/>
    <w:rsid w:val="00C56565"/>
    <w:rsid w:val="00C56629"/>
    <w:rsid w:val="00C56718"/>
    <w:rsid w:val="00C56945"/>
    <w:rsid w:val="00C57284"/>
    <w:rsid w:val="00C57A48"/>
    <w:rsid w:val="00C57B9A"/>
    <w:rsid w:val="00C60151"/>
    <w:rsid w:val="00C64425"/>
    <w:rsid w:val="00C6782C"/>
    <w:rsid w:val="00C70303"/>
    <w:rsid w:val="00C71D9E"/>
    <w:rsid w:val="00C73110"/>
    <w:rsid w:val="00C73490"/>
    <w:rsid w:val="00C736EA"/>
    <w:rsid w:val="00C74321"/>
    <w:rsid w:val="00C7526A"/>
    <w:rsid w:val="00C77539"/>
    <w:rsid w:val="00C779C7"/>
    <w:rsid w:val="00C77B95"/>
    <w:rsid w:val="00C77F84"/>
    <w:rsid w:val="00C804A9"/>
    <w:rsid w:val="00C80573"/>
    <w:rsid w:val="00C80CF1"/>
    <w:rsid w:val="00C81992"/>
    <w:rsid w:val="00C81B0C"/>
    <w:rsid w:val="00C83483"/>
    <w:rsid w:val="00C837AB"/>
    <w:rsid w:val="00C859A5"/>
    <w:rsid w:val="00C8693F"/>
    <w:rsid w:val="00C908DB"/>
    <w:rsid w:val="00C913DD"/>
    <w:rsid w:val="00C9151C"/>
    <w:rsid w:val="00C91524"/>
    <w:rsid w:val="00C934BF"/>
    <w:rsid w:val="00C93CAA"/>
    <w:rsid w:val="00C959A8"/>
    <w:rsid w:val="00CA1542"/>
    <w:rsid w:val="00CA16CF"/>
    <w:rsid w:val="00CA1F0B"/>
    <w:rsid w:val="00CA2924"/>
    <w:rsid w:val="00CA30FA"/>
    <w:rsid w:val="00CA6EAD"/>
    <w:rsid w:val="00CB2281"/>
    <w:rsid w:val="00CB2DD2"/>
    <w:rsid w:val="00CB3981"/>
    <w:rsid w:val="00CB454D"/>
    <w:rsid w:val="00CB589F"/>
    <w:rsid w:val="00CB5B05"/>
    <w:rsid w:val="00CB61C0"/>
    <w:rsid w:val="00CB7D0A"/>
    <w:rsid w:val="00CC0B1A"/>
    <w:rsid w:val="00CC0FFE"/>
    <w:rsid w:val="00CC1812"/>
    <w:rsid w:val="00CC2C81"/>
    <w:rsid w:val="00CC34AE"/>
    <w:rsid w:val="00CC39CF"/>
    <w:rsid w:val="00CC50A2"/>
    <w:rsid w:val="00CC533D"/>
    <w:rsid w:val="00CD02B1"/>
    <w:rsid w:val="00CD1391"/>
    <w:rsid w:val="00CD2B16"/>
    <w:rsid w:val="00CD3AC8"/>
    <w:rsid w:val="00CD424F"/>
    <w:rsid w:val="00CD4BD5"/>
    <w:rsid w:val="00CD4EC2"/>
    <w:rsid w:val="00CD579C"/>
    <w:rsid w:val="00CD6830"/>
    <w:rsid w:val="00CD7786"/>
    <w:rsid w:val="00CE1138"/>
    <w:rsid w:val="00CE166A"/>
    <w:rsid w:val="00CE1EE4"/>
    <w:rsid w:val="00CE1EF6"/>
    <w:rsid w:val="00CE2DCD"/>
    <w:rsid w:val="00CE3A14"/>
    <w:rsid w:val="00CE431E"/>
    <w:rsid w:val="00CE4403"/>
    <w:rsid w:val="00CE505F"/>
    <w:rsid w:val="00CE5F70"/>
    <w:rsid w:val="00CE68A4"/>
    <w:rsid w:val="00CE6DF0"/>
    <w:rsid w:val="00CF207B"/>
    <w:rsid w:val="00CF3EED"/>
    <w:rsid w:val="00CF4839"/>
    <w:rsid w:val="00CF48C8"/>
    <w:rsid w:val="00D02499"/>
    <w:rsid w:val="00D0268E"/>
    <w:rsid w:val="00D03590"/>
    <w:rsid w:val="00D041F1"/>
    <w:rsid w:val="00D06253"/>
    <w:rsid w:val="00D07567"/>
    <w:rsid w:val="00D07EE5"/>
    <w:rsid w:val="00D1125D"/>
    <w:rsid w:val="00D13FAE"/>
    <w:rsid w:val="00D16E4F"/>
    <w:rsid w:val="00D170A9"/>
    <w:rsid w:val="00D17A12"/>
    <w:rsid w:val="00D207F7"/>
    <w:rsid w:val="00D20834"/>
    <w:rsid w:val="00D20E78"/>
    <w:rsid w:val="00D20EED"/>
    <w:rsid w:val="00D212CB"/>
    <w:rsid w:val="00D22CA8"/>
    <w:rsid w:val="00D2664F"/>
    <w:rsid w:val="00D271DD"/>
    <w:rsid w:val="00D27839"/>
    <w:rsid w:val="00D27A89"/>
    <w:rsid w:val="00D27E13"/>
    <w:rsid w:val="00D30884"/>
    <w:rsid w:val="00D308DD"/>
    <w:rsid w:val="00D3134F"/>
    <w:rsid w:val="00D31F84"/>
    <w:rsid w:val="00D32C70"/>
    <w:rsid w:val="00D335B9"/>
    <w:rsid w:val="00D343D4"/>
    <w:rsid w:val="00D34FCF"/>
    <w:rsid w:val="00D36C1D"/>
    <w:rsid w:val="00D36EBA"/>
    <w:rsid w:val="00D37206"/>
    <w:rsid w:val="00D408A6"/>
    <w:rsid w:val="00D40C2F"/>
    <w:rsid w:val="00D41F42"/>
    <w:rsid w:val="00D43EF5"/>
    <w:rsid w:val="00D44ADF"/>
    <w:rsid w:val="00D44EF7"/>
    <w:rsid w:val="00D44F67"/>
    <w:rsid w:val="00D45235"/>
    <w:rsid w:val="00D47661"/>
    <w:rsid w:val="00D47F68"/>
    <w:rsid w:val="00D502CE"/>
    <w:rsid w:val="00D51802"/>
    <w:rsid w:val="00D51ABA"/>
    <w:rsid w:val="00D51BD1"/>
    <w:rsid w:val="00D524E4"/>
    <w:rsid w:val="00D526CD"/>
    <w:rsid w:val="00D53C80"/>
    <w:rsid w:val="00D54023"/>
    <w:rsid w:val="00D541F3"/>
    <w:rsid w:val="00D54490"/>
    <w:rsid w:val="00D55201"/>
    <w:rsid w:val="00D567DC"/>
    <w:rsid w:val="00D575AC"/>
    <w:rsid w:val="00D5762F"/>
    <w:rsid w:val="00D576CF"/>
    <w:rsid w:val="00D576D2"/>
    <w:rsid w:val="00D60418"/>
    <w:rsid w:val="00D60D27"/>
    <w:rsid w:val="00D63885"/>
    <w:rsid w:val="00D63F81"/>
    <w:rsid w:val="00D65587"/>
    <w:rsid w:val="00D66809"/>
    <w:rsid w:val="00D66C0B"/>
    <w:rsid w:val="00D670A5"/>
    <w:rsid w:val="00D671A3"/>
    <w:rsid w:val="00D71C59"/>
    <w:rsid w:val="00D72EE5"/>
    <w:rsid w:val="00D73463"/>
    <w:rsid w:val="00D75292"/>
    <w:rsid w:val="00D77B60"/>
    <w:rsid w:val="00D80680"/>
    <w:rsid w:val="00D81D54"/>
    <w:rsid w:val="00D82097"/>
    <w:rsid w:val="00D844ED"/>
    <w:rsid w:val="00D855F1"/>
    <w:rsid w:val="00D907AF"/>
    <w:rsid w:val="00D91397"/>
    <w:rsid w:val="00D914CA"/>
    <w:rsid w:val="00D92FA0"/>
    <w:rsid w:val="00D93DD4"/>
    <w:rsid w:val="00D94B09"/>
    <w:rsid w:val="00D95F61"/>
    <w:rsid w:val="00D97377"/>
    <w:rsid w:val="00D97611"/>
    <w:rsid w:val="00D97D2C"/>
    <w:rsid w:val="00DA12DC"/>
    <w:rsid w:val="00DA2FA5"/>
    <w:rsid w:val="00DA3CF0"/>
    <w:rsid w:val="00DB11F0"/>
    <w:rsid w:val="00DB3F31"/>
    <w:rsid w:val="00DB40DB"/>
    <w:rsid w:val="00DB4A9D"/>
    <w:rsid w:val="00DB51C5"/>
    <w:rsid w:val="00DB53B4"/>
    <w:rsid w:val="00DB55C1"/>
    <w:rsid w:val="00DB58D3"/>
    <w:rsid w:val="00DB7681"/>
    <w:rsid w:val="00DB78C2"/>
    <w:rsid w:val="00DB7D67"/>
    <w:rsid w:val="00DC13A0"/>
    <w:rsid w:val="00DC1D53"/>
    <w:rsid w:val="00DC294F"/>
    <w:rsid w:val="00DC2DC3"/>
    <w:rsid w:val="00DC35DE"/>
    <w:rsid w:val="00DC4F60"/>
    <w:rsid w:val="00DC5C0A"/>
    <w:rsid w:val="00DC60F5"/>
    <w:rsid w:val="00DC6535"/>
    <w:rsid w:val="00DC67CB"/>
    <w:rsid w:val="00DC721A"/>
    <w:rsid w:val="00DD02B6"/>
    <w:rsid w:val="00DD07A5"/>
    <w:rsid w:val="00DD0AC7"/>
    <w:rsid w:val="00DD0D63"/>
    <w:rsid w:val="00DD3145"/>
    <w:rsid w:val="00DD4970"/>
    <w:rsid w:val="00DD69CD"/>
    <w:rsid w:val="00DD6C1D"/>
    <w:rsid w:val="00DD6DC0"/>
    <w:rsid w:val="00DD6FE1"/>
    <w:rsid w:val="00DD71CD"/>
    <w:rsid w:val="00DD754F"/>
    <w:rsid w:val="00DD76C3"/>
    <w:rsid w:val="00DD7A03"/>
    <w:rsid w:val="00DD7A99"/>
    <w:rsid w:val="00DD7E65"/>
    <w:rsid w:val="00DE08CD"/>
    <w:rsid w:val="00DE116A"/>
    <w:rsid w:val="00DE1AE6"/>
    <w:rsid w:val="00DE23F4"/>
    <w:rsid w:val="00DE5BCA"/>
    <w:rsid w:val="00DE6F73"/>
    <w:rsid w:val="00DE72F2"/>
    <w:rsid w:val="00DE7875"/>
    <w:rsid w:val="00DE798F"/>
    <w:rsid w:val="00DF1955"/>
    <w:rsid w:val="00DF1E77"/>
    <w:rsid w:val="00DF1E93"/>
    <w:rsid w:val="00DF3A5E"/>
    <w:rsid w:val="00DF468D"/>
    <w:rsid w:val="00DF5D21"/>
    <w:rsid w:val="00E02362"/>
    <w:rsid w:val="00E03489"/>
    <w:rsid w:val="00E03C86"/>
    <w:rsid w:val="00E03D54"/>
    <w:rsid w:val="00E04937"/>
    <w:rsid w:val="00E04BBB"/>
    <w:rsid w:val="00E10889"/>
    <w:rsid w:val="00E1189F"/>
    <w:rsid w:val="00E122B3"/>
    <w:rsid w:val="00E125F6"/>
    <w:rsid w:val="00E12C28"/>
    <w:rsid w:val="00E1320C"/>
    <w:rsid w:val="00E1336A"/>
    <w:rsid w:val="00E13675"/>
    <w:rsid w:val="00E13B14"/>
    <w:rsid w:val="00E1417F"/>
    <w:rsid w:val="00E17C35"/>
    <w:rsid w:val="00E17F59"/>
    <w:rsid w:val="00E20E69"/>
    <w:rsid w:val="00E216EF"/>
    <w:rsid w:val="00E24C5E"/>
    <w:rsid w:val="00E2639A"/>
    <w:rsid w:val="00E26C38"/>
    <w:rsid w:val="00E2710B"/>
    <w:rsid w:val="00E2710D"/>
    <w:rsid w:val="00E308B6"/>
    <w:rsid w:val="00E322C9"/>
    <w:rsid w:val="00E32A8E"/>
    <w:rsid w:val="00E33744"/>
    <w:rsid w:val="00E33868"/>
    <w:rsid w:val="00E33F5A"/>
    <w:rsid w:val="00E346F8"/>
    <w:rsid w:val="00E347CE"/>
    <w:rsid w:val="00E34A31"/>
    <w:rsid w:val="00E34BE0"/>
    <w:rsid w:val="00E35128"/>
    <w:rsid w:val="00E353B4"/>
    <w:rsid w:val="00E36003"/>
    <w:rsid w:val="00E36D2E"/>
    <w:rsid w:val="00E37317"/>
    <w:rsid w:val="00E41289"/>
    <w:rsid w:val="00E412E3"/>
    <w:rsid w:val="00E42222"/>
    <w:rsid w:val="00E426B1"/>
    <w:rsid w:val="00E42D80"/>
    <w:rsid w:val="00E44AA8"/>
    <w:rsid w:val="00E45E40"/>
    <w:rsid w:val="00E45F51"/>
    <w:rsid w:val="00E46826"/>
    <w:rsid w:val="00E472F3"/>
    <w:rsid w:val="00E504C7"/>
    <w:rsid w:val="00E504E8"/>
    <w:rsid w:val="00E513C8"/>
    <w:rsid w:val="00E5158A"/>
    <w:rsid w:val="00E52FD7"/>
    <w:rsid w:val="00E53E88"/>
    <w:rsid w:val="00E54694"/>
    <w:rsid w:val="00E555FC"/>
    <w:rsid w:val="00E555FF"/>
    <w:rsid w:val="00E561C0"/>
    <w:rsid w:val="00E573B1"/>
    <w:rsid w:val="00E6035F"/>
    <w:rsid w:val="00E60595"/>
    <w:rsid w:val="00E626BE"/>
    <w:rsid w:val="00E62D4C"/>
    <w:rsid w:val="00E64CC1"/>
    <w:rsid w:val="00E65B84"/>
    <w:rsid w:val="00E66527"/>
    <w:rsid w:val="00E66BB8"/>
    <w:rsid w:val="00E700DD"/>
    <w:rsid w:val="00E70E26"/>
    <w:rsid w:val="00E70F2D"/>
    <w:rsid w:val="00E7138E"/>
    <w:rsid w:val="00E725EE"/>
    <w:rsid w:val="00E72D45"/>
    <w:rsid w:val="00E7310E"/>
    <w:rsid w:val="00E73EB9"/>
    <w:rsid w:val="00E750D6"/>
    <w:rsid w:val="00E75D53"/>
    <w:rsid w:val="00E760DE"/>
    <w:rsid w:val="00E766DF"/>
    <w:rsid w:val="00E77595"/>
    <w:rsid w:val="00E7767D"/>
    <w:rsid w:val="00E80004"/>
    <w:rsid w:val="00E81E45"/>
    <w:rsid w:val="00E822EB"/>
    <w:rsid w:val="00E83ACD"/>
    <w:rsid w:val="00E840ED"/>
    <w:rsid w:val="00E84AB0"/>
    <w:rsid w:val="00E84B39"/>
    <w:rsid w:val="00E8580C"/>
    <w:rsid w:val="00E86DFE"/>
    <w:rsid w:val="00E87392"/>
    <w:rsid w:val="00E911EC"/>
    <w:rsid w:val="00E916C1"/>
    <w:rsid w:val="00E92C13"/>
    <w:rsid w:val="00E95275"/>
    <w:rsid w:val="00E963A0"/>
    <w:rsid w:val="00EA080E"/>
    <w:rsid w:val="00EA0D43"/>
    <w:rsid w:val="00EA10C6"/>
    <w:rsid w:val="00EA15B8"/>
    <w:rsid w:val="00EA1F04"/>
    <w:rsid w:val="00EA28F7"/>
    <w:rsid w:val="00EA2F4A"/>
    <w:rsid w:val="00EA346E"/>
    <w:rsid w:val="00EA37B7"/>
    <w:rsid w:val="00EA6181"/>
    <w:rsid w:val="00EA74BA"/>
    <w:rsid w:val="00EB0549"/>
    <w:rsid w:val="00EB10D8"/>
    <w:rsid w:val="00EB1C2A"/>
    <w:rsid w:val="00EB2071"/>
    <w:rsid w:val="00EB3D37"/>
    <w:rsid w:val="00EB4592"/>
    <w:rsid w:val="00EB49DE"/>
    <w:rsid w:val="00EB4EE6"/>
    <w:rsid w:val="00EB6BE4"/>
    <w:rsid w:val="00EB7340"/>
    <w:rsid w:val="00EC00F0"/>
    <w:rsid w:val="00EC0BA3"/>
    <w:rsid w:val="00EC0C60"/>
    <w:rsid w:val="00EC3876"/>
    <w:rsid w:val="00EC398D"/>
    <w:rsid w:val="00EC4BCE"/>
    <w:rsid w:val="00EC4F6B"/>
    <w:rsid w:val="00EC5463"/>
    <w:rsid w:val="00EC5ADB"/>
    <w:rsid w:val="00EC62B4"/>
    <w:rsid w:val="00EC6678"/>
    <w:rsid w:val="00EC684C"/>
    <w:rsid w:val="00EC7B6B"/>
    <w:rsid w:val="00ED0221"/>
    <w:rsid w:val="00ED0249"/>
    <w:rsid w:val="00ED02AE"/>
    <w:rsid w:val="00ED1025"/>
    <w:rsid w:val="00ED105F"/>
    <w:rsid w:val="00ED2729"/>
    <w:rsid w:val="00ED454E"/>
    <w:rsid w:val="00ED4EE3"/>
    <w:rsid w:val="00ED5AFB"/>
    <w:rsid w:val="00EE0530"/>
    <w:rsid w:val="00EE2C26"/>
    <w:rsid w:val="00EE2D3E"/>
    <w:rsid w:val="00EE4C78"/>
    <w:rsid w:val="00EE6C69"/>
    <w:rsid w:val="00EE788F"/>
    <w:rsid w:val="00EE7B7E"/>
    <w:rsid w:val="00EE7CBD"/>
    <w:rsid w:val="00EE7F6D"/>
    <w:rsid w:val="00EF0359"/>
    <w:rsid w:val="00EF1256"/>
    <w:rsid w:val="00EF1635"/>
    <w:rsid w:val="00EF1CBF"/>
    <w:rsid w:val="00EF3391"/>
    <w:rsid w:val="00EF3F2C"/>
    <w:rsid w:val="00EF45A3"/>
    <w:rsid w:val="00EF4766"/>
    <w:rsid w:val="00F033CE"/>
    <w:rsid w:val="00F04096"/>
    <w:rsid w:val="00F05862"/>
    <w:rsid w:val="00F05F94"/>
    <w:rsid w:val="00F068FB"/>
    <w:rsid w:val="00F06B1B"/>
    <w:rsid w:val="00F06C7F"/>
    <w:rsid w:val="00F07E40"/>
    <w:rsid w:val="00F10E7D"/>
    <w:rsid w:val="00F119D3"/>
    <w:rsid w:val="00F14745"/>
    <w:rsid w:val="00F14C82"/>
    <w:rsid w:val="00F151A9"/>
    <w:rsid w:val="00F15827"/>
    <w:rsid w:val="00F1689A"/>
    <w:rsid w:val="00F2297E"/>
    <w:rsid w:val="00F23FE6"/>
    <w:rsid w:val="00F245FB"/>
    <w:rsid w:val="00F26009"/>
    <w:rsid w:val="00F26564"/>
    <w:rsid w:val="00F3137C"/>
    <w:rsid w:val="00F32127"/>
    <w:rsid w:val="00F33493"/>
    <w:rsid w:val="00F33BD3"/>
    <w:rsid w:val="00F33EC9"/>
    <w:rsid w:val="00F35840"/>
    <w:rsid w:val="00F40728"/>
    <w:rsid w:val="00F40A23"/>
    <w:rsid w:val="00F40F88"/>
    <w:rsid w:val="00F4235A"/>
    <w:rsid w:val="00F424E3"/>
    <w:rsid w:val="00F43486"/>
    <w:rsid w:val="00F44058"/>
    <w:rsid w:val="00F4518E"/>
    <w:rsid w:val="00F51212"/>
    <w:rsid w:val="00F517FA"/>
    <w:rsid w:val="00F52165"/>
    <w:rsid w:val="00F52351"/>
    <w:rsid w:val="00F53FE5"/>
    <w:rsid w:val="00F54B52"/>
    <w:rsid w:val="00F5595B"/>
    <w:rsid w:val="00F60163"/>
    <w:rsid w:val="00F61D33"/>
    <w:rsid w:val="00F64916"/>
    <w:rsid w:val="00F7046C"/>
    <w:rsid w:val="00F712B2"/>
    <w:rsid w:val="00F72212"/>
    <w:rsid w:val="00F73221"/>
    <w:rsid w:val="00F7408E"/>
    <w:rsid w:val="00F74526"/>
    <w:rsid w:val="00F76E07"/>
    <w:rsid w:val="00F77479"/>
    <w:rsid w:val="00F81431"/>
    <w:rsid w:val="00F82E59"/>
    <w:rsid w:val="00F841B9"/>
    <w:rsid w:val="00F84B49"/>
    <w:rsid w:val="00F85BF0"/>
    <w:rsid w:val="00F86AE6"/>
    <w:rsid w:val="00F8745E"/>
    <w:rsid w:val="00F8747A"/>
    <w:rsid w:val="00F906FD"/>
    <w:rsid w:val="00F91437"/>
    <w:rsid w:val="00F9147D"/>
    <w:rsid w:val="00F93A79"/>
    <w:rsid w:val="00F93C6C"/>
    <w:rsid w:val="00F95937"/>
    <w:rsid w:val="00F95F7B"/>
    <w:rsid w:val="00F9614F"/>
    <w:rsid w:val="00F96333"/>
    <w:rsid w:val="00F977CC"/>
    <w:rsid w:val="00FA01F9"/>
    <w:rsid w:val="00FA0959"/>
    <w:rsid w:val="00FA1A3A"/>
    <w:rsid w:val="00FA1AC6"/>
    <w:rsid w:val="00FA2A97"/>
    <w:rsid w:val="00FA3582"/>
    <w:rsid w:val="00FA5722"/>
    <w:rsid w:val="00FA575F"/>
    <w:rsid w:val="00FA7427"/>
    <w:rsid w:val="00FA7C61"/>
    <w:rsid w:val="00FA7C8C"/>
    <w:rsid w:val="00FA7E29"/>
    <w:rsid w:val="00FB12D0"/>
    <w:rsid w:val="00FB16E6"/>
    <w:rsid w:val="00FB1D14"/>
    <w:rsid w:val="00FB2C93"/>
    <w:rsid w:val="00FB5404"/>
    <w:rsid w:val="00FB5C1F"/>
    <w:rsid w:val="00FB6D67"/>
    <w:rsid w:val="00FB7444"/>
    <w:rsid w:val="00FB74DD"/>
    <w:rsid w:val="00FC0018"/>
    <w:rsid w:val="00FC207B"/>
    <w:rsid w:val="00FC3076"/>
    <w:rsid w:val="00FC4232"/>
    <w:rsid w:val="00FC63FE"/>
    <w:rsid w:val="00FC6981"/>
    <w:rsid w:val="00FC73CF"/>
    <w:rsid w:val="00FC75E8"/>
    <w:rsid w:val="00FC7D26"/>
    <w:rsid w:val="00FC7D84"/>
    <w:rsid w:val="00FC7F0D"/>
    <w:rsid w:val="00FD02BF"/>
    <w:rsid w:val="00FD116B"/>
    <w:rsid w:val="00FD1513"/>
    <w:rsid w:val="00FD38E9"/>
    <w:rsid w:val="00FD4DC3"/>
    <w:rsid w:val="00FD5D30"/>
    <w:rsid w:val="00FD6DFA"/>
    <w:rsid w:val="00FD73A9"/>
    <w:rsid w:val="00FD74A0"/>
    <w:rsid w:val="00FD7BA2"/>
    <w:rsid w:val="00FD7FC6"/>
    <w:rsid w:val="00FD7FCE"/>
    <w:rsid w:val="00FE001F"/>
    <w:rsid w:val="00FE02AB"/>
    <w:rsid w:val="00FE20B2"/>
    <w:rsid w:val="00FE268A"/>
    <w:rsid w:val="00FE4032"/>
    <w:rsid w:val="00FE4611"/>
    <w:rsid w:val="00FE5EDF"/>
    <w:rsid w:val="00FE6773"/>
    <w:rsid w:val="00FE692A"/>
    <w:rsid w:val="00FE7D2A"/>
    <w:rsid w:val="00FF04ED"/>
    <w:rsid w:val="00FF1328"/>
    <w:rsid w:val="00FF13E6"/>
    <w:rsid w:val="00FF2498"/>
    <w:rsid w:val="00FF25E6"/>
    <w:rsid w:val="00FF3130"/>
    <w:rsid w:val="00FF428D"/>
    <w:rsid w:val="00FF4979"/>
    <w:rsid w:val="00FF512B"/>
    <w:rsid w:val="00FF57D3"/>
    <w:rsid w:val="00FF587C"/>
    <w:rsid w:val="00FF5C77"/>
    <w:rsid w:val="00FF79D5"/>
    <w:rsid w:val="0187CDE9"/>
    <w:rsid w:val="2819E0AE"/>
    <w:rsid w:val="36E92901"/>
    <w:rsid w:val="3AE9E59E"/>
    <w:rsid w:val="3C5C6B90"/>
    <w:rsid w:val="41D6EE66"/>
    <w:rsid w:val="42FDE409"/>
    <w:rsid w:val="4373F54C"/>
    <w:rsid w:val="7DABBD9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76AC2"/>
  <w15:chartTrackingRefBased/>
  <w15:docId w15:val="{3316C315-2196-4BBD-A3AD-2CF1B2BD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D2664F"/>
    <w:pPr>
      <w:spacing w:after="113" w:line="260" w:lineRule="atLeast"/>
    </w:pPr>
    <w:rPr>
      <w:rFonts w:ascii="Arial" w:hAnsi="Arial"/>
      <w:sz w:val="20"/>
    </w:rPr>
  </w:style>
  <w:style w:type="paragraph" w:styleId="Heading1">
    <w:name w:val="heading 1"/>
    <w:basedOn w:val="FreshBlue"/>
    <w:next w:val="USBodyText"/>
    <w:link w:val="Heading1Char"/>
    <w:uiPriority w:val="9"/>
    <w:qFormat/>
    <w:rsid w:val="009B1133"/>
    <w:pPr>
      <w:keepNext/>
      <w:keepLines/>
      <w:pageBreakBefore/>
      <w:spacing w:after="340" w:line="300" w:lineRule="atLeast"/>
      <w:ind w:right="851"/>
      <w:outlineLvl w:val="0"/>
    </w:pPr>
    <w:rPr>
      <w:rFonts w:eastAsiaTheme="majorEastAsia" w:cstheme="majorBidi"/>
      <w:b/>
      <w:caps/>
      <w:color w:val="auto"/>
      <w:sz w:val="48"/>
      <w:szCs w:val="32"/>
    </w:rPr>
  </w:style>
  <w:style w:type="paragraph" w:styleId="Heading2">
    <w:name w:val="heading 2"/>
    <w:basedOn w:val="SureRed"/>
    <w:next w:val="USBodyText"/>
    <w:link w:val="Heading2Char"/>
    <w:uiPriority w:val="9"/>
    <w:qFormat/>
    <w:rsid w:val="00B5636A"/>
    <w:pPr>
      <w:keepNext/>
      <w:keepLines/>
      <w:spacing w:before="340" w:after="170" w:line="420" w:lineRule="atLeast"/>
      <w:ind w:right="851"/>
      <w:outlineLvl w:val="1"/>
    </w:pPr>
    <w:rPr>
      <w:rFonts w:eastAsiaTheme="majorEastAsia" w:cstheme="majorBidi"/>
      <w:sz w:val="36"/>
      <w:szCs w:val="26"/>
    </w:rPr>
  </w:style>
  <w:style w:type="paragraph" w:styleId="Heading3">
    <w:name w:val="heading 3"/>
    <w:basedOn w:val="FreshBlue"/>
    <w:next w:val="USBodyText"/>
    <w:link w:val="Heading3Char"/>
    <w:uiPriority w:val="9"/>
    <w:qFormat/>
    <w:rsid w:val="00B5636A"/>
    <w:pPr>
      <w:keepNext/>
      <w:keepLines/>
      <w:spacing w:before="284" w:line="340" w:lineRule="atLeast"/>
      <w:ind w:right="851"/>
      <w:outlineLvl w:val="2"/>
    </w:pPr>
    <w:rPr>
      <w:rFonts w:eastAsiaTheme="majorEastAsia" w:cstheme="majorBidi"/>
      <w:b/>
      <w:sz w:val="28"/>
      <w:szCs w:val="24"/>
    </w:rPr>
  </w:style>
  <w:style w:type="paragraph" w:styleId="Heading4">
    <w:name w:val="heading 4"/>
    <w:basedOn w:val="Normal"/>
    <w:next w:val="USBodyText"/>
    <w:link w:val="Heading4Char"/>
    <w:uiPriority w:val="2"/>
    <w:rsid w:val="00B5636A"/>
    <w:pPr>
      <w:keepNext/>
      <w:keepLines/>
      <w:spacing w:before="227" w:after="57" w:line="300" w:lineRule="atLeast"/>
      <w:ind w:right="851"/>
      <w:outlineLvl w:val="3"/>
    </w:pPr>
    <w:rPr>
      <w:rFonts w:eastAsiaTheme="majorEastAsia" w:cstheme="majorBidi"/>
      <w:b/>
      <w:iCs/>
      <w:sz w:val="24"/>
    </w:rPr>
  </w:style>
  <w:style w:type="paragraph" w:styleId="Heading5">
    <w:name w:val="heading 5"/>
    <w:basedOn w:val="Normal"/>
    <w:next w:val="USBodyText"/>
    <w:link w:val="Heading5Char"/>
    <w:uiPriority w:val="2"/>
    <w:rsid w:val="00B5636A"/>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semiHidden/>
    <w:qFormat/>
    <w:rsid w:val="000A425B"/>
    <w:pPr>
      <w:keepNext/>
      <w:keepLines/>
      <w:numPr>
        <w:ilvl w:val="5"/>
        <w:numId w:val="2"/>
      </w:numPr>
      <w:spacing w:before="40" w:after="0"/>
      <w:outlineLvl w:val="5"/>
    </w:pPr>
    <w:rPr>
      <w:rFonts w:asciiTheme="majorHAnsi" w:eastAsiaTheme="majorEastAsia" w:hAnsiTheme="majorHAnsi" w:cstheme="majorBidi"/>
      <w:color w:val="986A00" w:themeColor="accent1" w:themeShade="7F"/>
    </w:rPr>
  </w:style>
  <w:style w:type="paragraph" w:styleId="Heading7">
    <w:name w:val="heading 7"/>
    <w:basedOn w:val="Normal"/>
    <w:next w:val="Normal"/>
    <w:link w:val="Heading7Char"/>
    <w:uiPriority w:val="9"/>
    <w:semiHidden/>
    <w:qFormat/>
    <w:rsid w:val="000A425B"/>
    <w:pPr>
      <w:keepNext/>
      <w:keepLines/>
      <w:numPr>
        <w:ilvl w:val="6"/>
        <w:numId w:val="2"/>
      </w:numPr>
      <w:spacing w:before="40" w:after="0"/>
      <w:outlineLvl w:val="6"/>
    </w:pPr>
    <w:rPr>
      <w:rFonts w:asciiTheme="majorHAnsi" w:eastAsiaTheme="majorEastAsia" w:hAnsiTheme="majorHAnsi" w:cstheme="majorBidi"/>
      <w:i/>
      <w:iCs/>
      <w:color w:val="986A00" w:themeColor="accent1" w:themeShade="7F"/>
    </w:rPr>
  </w:style>
  <w:style w:type="paragraph" w:styleId="Heading8">
    <w:name w:val="heading 8"/>
    <w:basedOn w:val="Normal"/>
    <w:next w:val="Normal"/>
    <w:link w:val="Heading8Char"/>
    <w:unhideWhenUsed/>
    <w:qFormat/>
    <w:rsid w:val="000A425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25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4C1"/>
    <w:pPr>
      <w:spacing w:after="0" w:line="240" w:lineRule="auto"/>
      <w:jc w:val="right"/>
    </w:pPr>
    <w:rPr>
      <w:color w:val="A6A6A6" w:themeColor="background1" w:themeShade="A6"/>
    </w:rPr>
  </w:style>
  <w:style w:type="character" w:customStyle="1" w:styleId="HeaderChar">
    <w:name w:val="Header Char"/>
    <w:basedOn w:val="DefaultParagraphFont"/>
    <w:link w:val="Header"/>
    <w:rsid w:val="000F4C76"/>
    <w:rPr>
      <w:rFonts w:ascii="Arial" w:hAnsi="Arial"/>
      <w:color w:val="A6A6A6" w:themeColor="background1" w:themeShade="A6"/>
      <w:sz w:val="20"/>
    </w:rPr>
  </w:style>
  <w:style w:type="paragraph" w:styleId="Footer">
    <w:name w:val="footer"/>
    <w:basedOn w:val="Normal"/>
    <w:link w:val="FooterChar"/>
    <w:uiPriority w:val="99"/>
    <w:rsid w:val="00C230D9"/>
    <w:pPr>
      <w:tabs>
        <w:tab w:val="left" w:pos="851"/>
        <w:tab w:val="right" w:pos="9072"/>
      </w:tabs>
      <w:spacing w:after="0" w:line="240" w:lineRule="auto"/>
    </w:pPr>
    <w:rPr>
      <w:sz w:val="16"/>
    </w:rPr>
  </w:style>
  <w:style w:type="character" w:customStyle="1" w:styleId="FooterChar">
    <w:name w:val="Footer Char"/>
    <w:basedOn w:val="DefaultParagraphFont"/>
    <w:link w:val="Footer"/>
    <w:uiPriority w:val="99"/>
    <w:rsid w:val="00D855F1"/>
    <w:rPr>
      <w:rFonts w:ascii="Arial" w:hAnsi="Arial"/>
      <w:sz w:val="16"/>
    </w:rPr>
  </w:style>
  <w:style w:type="table" w:styleId="TableGrid">
    <w:name w:val="Table Grid"/>
    <w:aliases w:val="none"/>
    <w:basedOn w:val="TableNormal"/>
    <w:uiPriority w:val="39"/>
    <w:rsid w:val="00C5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shBlue">
    <w:name w:val="Fresh Blue"/>
    <w:basedOn w:val="Normal"/>
    <w:uiPriority w:val="19"/>
    <w:rsid w:val="006D158B"/>
    <w:rPr>
      <w:color w:val="74C6C7"/>
    </w:rPr>
  </w:style>
  <w:style w:type="character" w:customStyle="1" w:styleId="Heading1Char">
    <w:name w:val="Heading 1 Char"/>
    <w:basedOn w:val="DefaultParagraphFont"/>
    <w:link w:val="Heading1"/>
    <w:uiPriority w:val="9"/>
    <w:rsid w:val="006C06DC"/>
    <w:rPr>
      <w:rFonts w:ascii="Arial" w:eastAsiaTheme="majorEastAsia" w:hAnsi="Arial" w:cstheme="majorBidi"/>
      <w:b/>
      <w:caps/>
      <w:sz w:val="48"/>
      <w:szCs w:val="32"/>
    </w:rPr>
  </w:style>
  <w:style w:type="paragraph" w:customStyle="1" w:styleId="Heading1Letter">
    <w:name w:val="Heading 1 Letter"/>
    <w:basedOn w:val="FreshBlue"/>
    <w:next w:val="USBodyText"/>
    <w:uiPriority w:val="1"/>
    <w:rsid w:val="001512D4"/>
    <w:pPr>
      <w:keepNext/>
      <w:keepLines/>
      <w:spacing w:before="227" w:after="57" w:line="300" w:lineRule="atLeast"/>
    </w:pPr>
    <w:rPr>
      <w:b/>
      <w:sz w:val="24"/>
    </w:rPr>
  </w:style>
  <w:style w:type="paragraph" w:customStyle="1" w:styleId="Heading2Letter">
    <w:name w:val="Heading 2 Letter"/>
    <w:basedOn w:val="Normal"/>
    <w:next w:val="USBodyText"/>
    <w:uiPriority w:val="1"/>
    <w:rsid w:val="001512D4"/>
    <w:pPr>
      <w:keepNext/>
      <w:keepLines/>
      <w:spacing w:before="113" w:after="57"/>
    </w:pPr>
    <w:rPr>
      <w:b/>
    </w:rPr>
  </w:style>
  <w:style w:type="paragraph" w:customStyle="1" w:styleId="SureRed">
    <w:name w:val="Sure Red"/>
    <w:basedOn w:val="Normal"/>
    <w:uiPriority w:val="19"/>
    <w:rsid w:val="003E2405"/>
    <w:rPr>
      <w:color w:val="E5004B"/>
    </w:rPr>
  </w:style>
  <w:style w:type="paragraph" w:customStyle="1" w:styleId="HeadingSubjectLetter">
    <w:name w:val="Heading Subject Letter"/>
    <w:basedOn w:val="SureRed"/>
    <w:next w:val="USBodyText"/>
    <w:uiPriority w:val="1"/>
    <w:rsid w:val="001512D4"/>
    <w:pPr>
      <w:keepNext/>
      <w:keepLines/>
      <w:spacing w:before="227" w:after="227" w:line="300" w:lineRule="atLeast"/>
    </w:pPr>
    <w:rPr>
      <w:sz w:val="24"/>
    </w:rPr>
  </w:style>
  <w:style w:type="paragraph" w:styleId="ListParagraph">
    <w:name w:val="List Paragraph"/>
    <w:aliases w:val="List Paragraph numbered,List Bullet indent"/>
    <w:basedOn w:val="Normal"/>
    <w:link w:val="ListParagraphChar"/>
    <w:uiPriority w:val="34"/>
    <w:qFormat/>
    <w:rsid w:val="006D158B"/>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6D158B"/>
    <w:pPr>
      <w:spacing w:after="0"/>
    </w:pPr>
  </w:style>
  <w:style w:type="paragraph" w:customStyle="1" w:styleId="TAttention">
    <w:name w:val="T_Attention"/>
    <w:basedOn w:val="Normal"/>
    <w:uiPriority w:val="19"/>
    <w:rsid w:val="005F2547"/>
    <w:pPr>
      <w:tabs>
        <w:tab w:val="left" w:pos="992"/>
      </w:tabs>
      <w:spacing w:before="113"/>
      <w:ind w:left="992" w:hanging="992"/>
    </w:pPr>
  </w:style>
  <w:style w:type="paragraph" w:customStyle="1" w:styleId="TAuthorsName">
    <w:name w:val="T_Author's Name"/>
    <w:basedOn w:val="Normal"/>
    <w:uiPriority w:val="19"/>
    <w:rsid w:val="006D158B"/>
    <w:pPr>
      <w:keepNext/>
      <w:spacing w:after="0"/>
    </w:pPr>
  </w:style>
  <w:style w:type="paragraph" w:customStyle="1" w:styleId="TAuthorsTitle">
    <w:name w:val="T_Author's Title"/>
    <w:basedOn w:val="Normal"/>
    <w:uiPriority w:val="19"/>
    <w:rsid w:val="006D158B"/>
    <w:rPr>
      <w:b/>
    </w:rPr>
  </w:style>
  <w:style w:type="paragraph" w:customStyle="1" w:styleId="TCity">
    <w:name w:val="T_City"/>
    <w:basedOn w:val="TAddressLines"/>
    <w:uiPriority w:val="19"/>
    <w:rsid w:val="006D158B"/>
    <w:pPr>
      <w:spacing w:after="113"/>
    </w:pPr>
  </w:style>
  <w:style w:type="paragraph" w:customStyle="1" w:styleId="TDate">
    <w:name w:val="T_Date"/>
    <w:basedOn w:val="Normal"/>
    <w:uiPriority w:val="19"/>
    <w:rsid w:val="006D158B"/>
    <w:pPr>
      <w:spacing w:after="454"/>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6D158B"/>
    <w:pPr>
      <w:spacing w:before="454"/>
    </w:pPr>
  </w:style>
  <w:style w:type="paragraph" w:customStyle="1" w:styleId="TSign-Off">
    <w:name w:val="T_Sign-Off"/>
    <w:basedOn w:val="Normal"/>
    <w:uiPriority w:val="19"/>
    <w:rsid w:val="006D158B"/>
    <w:pPr>
      <w:spacing w:before="454" w:after="0"/>
    </w:pPr>
  </w:style>
  <w:style w:type="paragraph" w:customStyle="1" w:styleId="USBodyText">
    <w:name w:val="US Body Text"/>
    <w:basedOn w:val="Normal"/>
    <w:link w:val="USBodyTextChar"/>
    <w:uiPriority w:val="5"/>
    <w:rsid w:val="00322D00"/>
    <w:pPr>
      <w:spacing w:before="113"/>
    </w:pPr>
  </w:style>
  <w:style w:type="paragraph" w:customStyle="1" w:styleId="USBullet1">
    <w:name w:val="US Bullet 1"/>
    <w:basedOn w:val="Normal"/>
    <w:uiPriority w:val="5"/>
    <w:rsid w:val="00C37888"/>
    <w:pPr>
      <w:numPr>
        <w:numId w:val="11"/>
      </w:numPr>
    </w:pPr>
  </w:style>
  <w:style w:type="paragraph" w:customStyle="1" w:styleId="USBullet2">
    <w:name w:val="US Bullet 2"/>
    <w:basedOn w:val="Normal"/>
    <w:uiPriority w:val="5"/>
    <w:rsid w:val="00C37888"/>
    <w:pPr>
      <w:numPr>
        <w:ilvl w:val="1"/>
        <w:numId w:val="11"/>
      </w:numPr>
    </w:pPr>
  </w:style>
  <w:style w:type="paragraph" w:customStyle="1" w:styleId="USBullet3">
    <w:name w:val="US Bullet 3"/>
    <w:basedOn w:val="Normal"/>
    <w:uiPriority w:val="5"/>
    <w:rsid w:val="00C37888"/>
    <w:pPr>
      <w:numPr>
        <w:ilvl w:val="2"/>
        <w:numId w:val="11"/>
      </w:numPr>
    </w:pPr>
  </w:style>
  <w:style w:type="paragraph" w:customStyle="1" w:styleId="USMixedB2">
    <w:name w:val="US Mixed B2"/>
    <w:basedOn w:val="Normal"/>
    <w:uiPriority w:val="5"/>
    <w:rsid w:val="00C37888"/>
    <w:pPr>
      <w:numPr>
        <w:numId w:val="12"/>
      </w:numPr>
    </w:pPr>
  </w:style>
  <w:style w:type="paragraph" w:customStyle="1" w:styleId="USMixedB3">
    <w:name w:val="US Mixed B3"/>
    <w:basedOn w:val="Normal"/>
    <w:uiPriority w:val="5"/>
    <w:rsid w:val="00C37888"/>
    <w:pPr>
      <w:numPr>
        <w:ilvl w:val="1"/>
        <w:numId w:val="12"/>
      </w:numPr>
    </w:pPr>
  </w:style>
  <w:style w:type="paragraph" w:customStyle="1" w:styleId="USNumber1">
    <w:name w:val="US Number 1"/>
    <w:basedOn w:val="Normal"/>
    <w:uiPriority w:val="5"/>
    <w:rsid w:val="00C37888"/>
    <w:pPr>
      <w:numPr>
        <w:numId w:val="13"/>
      </w:numPr>
    </w:pPr>
  </w:style>
  <w:style w:type="paragraph" w:customStyle="1" w:styleId="USNumbera">
    <w:name w:val="US Number a"/>
    <w:basedOn w:val="Normal"/>
    <w:uiPriority w:val="5"/>
    <w:rsid w:val="00C37888"/>
    <w:pPr>
      <w:numPr>
        <w:ilvl w:val="1"/>
        <w:numId w:val="13"/>
      </w:numPr>
      <w:tabs>
        <w:tab w:val="clear" w:pos="851"/>
        <w:tab w:val="num" w:pos="360"/>
      </w:tabs>
      <w:ind w:left="0" w:firstLine="0"/>
    </w:pPr>
  </w:style>
  <w:style w:type="paragraph" w:customStyle="1" w:styleId="USNumberi">
    <w:name w:val="US Number i"/>
    <w:basedOn w:val="Normal"/>
    <w:uiPriority w:val="5"/>
    <w:rsid w:val="00C37888"/>
    <w:pPr>
      <w:numPr>
        <w:ilvl w:val="2"/>
        <w:numId w:val="13"/>
      </w:numPr>
    </w:pPr>
  </w:style>
  <w:style w:type="paragraph" w:customStyle="1" w:styleId="FooterPortrait">
    <w:name w:val="Footer Portrait"/>
    <w:basedOn w:val="Footer"/>
    <w:uiPriority w:val="11"/>
    <w:rsid w:val="006D158B"/>
  </w:style>
  <w:style w:type="paragraph" w:customStyle="1" w:styleId="FooterLandscapeOdd">
    <w:name w:val="Footer Landscape Odd"/>
    <w:basedOn w:val="Footer"/>
    <w:uiPriority w:val="11"/>
    <w:rsid w:val="006D158B"/>
    <w:pPr>
      <w:tabs>
        <w:tab w:val="clear" w:pos="9072"/>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rsid w:val="00093F4A"/>
    <w:pPr>
      <w:tabs>
        <w:tab w:val="clear" w:pos="9072"/>
        <w:tab w:val="right" w:pos="20979"/>
      </w:tabs>
    </w:pPr>
  </w:style>
  <w:style w:type="paragraph" w:customStyle="1" w:styleId="Quotation">
    <w:name w:val="Quotation"/>
    <w:basedOn w:val="Normal"/>
    <w:uiPriority w:val="5"/>
    <w:rsid w:val="00322D00"/>
    <w:pPr>
      <w:spacing w:before="113" w:line="240" w:lineRule="atLeast"/>
      <w:ind w:right="425"/>
    </w:pPr>
    <w:rPr>
      <w:i/>
      <w:sz w:val="18"/>
    </w:rPr>
  </w:style>
  <w:style w:type="character" w:customStyle="1" w:styleId="Heading2Char">
    <w:name w:val="Heading 2 Char"/>
    <w:basedOn w:val="DefaultParagraphFont"/>
    <w:link w:val="Heading2"/>
    <w:uiPriority w:val="9"/>
    <w:rsid w:val="006C06DC"/>
    <w:rPr>
      <w:rFonts w:ascii="Arial" w:eastAsiaTheme="majorEastAsia" w:hAnsi="Arial" w:cstheme="majorBidi"/>
      <w:color w:val="E5004B"/>
      <w:sz w:val="36"/>
      <w:szCs w:val="26"/>
    </w:rPr>
  </w:style>
  <w:style w:type="paragraph" w:customStyle="1" w:styleId="USSingleSpacedParagraph">
    <w:name w:val="US Single Spaced Paragraph"/>
    <w:basedOn w:val="Normal"/>
    <w:uiPriority w:val="5"/>
    <w:rsid w:val="005C31DE"/>
    <w:pPr>
      <w:spacing w:after="0"/>
    </w:pPr>
  </w:style>
  <w:style w:type="character" w:customStyle="1" w:styleId="Heading3Char">
    <w:name w:val="Heading 3 Char"/>
    <w:basedOn w:val="DefaultParagraphFont"/>
    <w:link w:val="Heading3"/>
    <w:uiPriority w:val="9"/>
    <w:rsid w:val="006C06DC"/>
    <w:rPr>
      <w:rFonts w:ascii="Arial" w:eastAsiaTheme="majorEastAsia" w:hAnsi="Arial" w:cstheme="majorBidi"/>
      <w:b/>
      <w:color w:val="74C6C7"/>
      <w:sz w:val="28"/>
      <w:szCs w:val="24"/>
    </w:rPr>
  </w:style>
  <w:style w:type="character" w:customStyle="1" w:styleId="Heading4Char">
    <w:name w:val="Heading 4 Char"/>
    <w:basedOn w:val="DefaultParagraphFont"/>
    <w:link w:val="Heading4"/>
    <w:uiPriority w:val="2"/>
    <w:rsid w:val="006C06DC"/>
    <w:rPr>
      <w:rFonts w:ascii="Arial" w:eastAsiaTheme="majorEastAsia" w:hAnsi="Arial" w:cstheme="majorBidi"/>
      <w:b/>
      <w:iCs/>
      <w:sz w:val="24"/>
    </w:rPr>
  </w:style>
  <w:style w:type="character" w:customStyle="1" w:styleId="Heading5Char">
    <w:name w:val="Heading 5 Char"/>
    <w:basedOn w:val="DefaultParagraphFont"/>
    <w:link w:val="Heading5"/>
    <w:uiPriority w:val="2"/>
    <w:rsid w:val="006C06DC"/>
    <w:rPr>
      <w:rFonts w:ascii="Arial" w:eastAsiaTheme="majorEastAsia" w:hAnsi="Arial" w:cstheme="majorBidi"/>
      <w:b/>
      <w:sz w:val="20"/>
    </w:rPr>
  </w:style>
  <w:style w:type="paragraph" w:customStyle="1" w:styleId="USIntroduction">
    <w:name w:val="US Introduction"/>
    <w:basedOn w:val="Normal"/>
    <w:next w:val="USBodyText"/>
    <w:uiPriority w:val="5"/>
    <w:rsid w:val="00B5636A"/>
    <w:pPr>
      <w:spacing w:before="340" w:after="227" w:line="340" w:lineRule="atLeast"/>
    </w:pPr>
    <w:rPr>
      <w:rFonts w:ascii="Georgia" w:hAnsi="Georgia"/>
      <w:sz w:val="28"/>
    </w:rPr>
  </w:style>
  <w:style w:type="paragraph" w:customStyle="1" w:styleId="USPullQuote">
    <w:name w:val="US Pull Quote"/>
    <w:basedOn w:val="SureRed"/>
    <w:uiPriority w:val="5"/>
    <w:rsid w:val="00D44ADF"/>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99"/>
    <w:rsid w:val="00B81402"/>
    <w:pPr>
      <w:tabs>
        <w:tab w:val="left" w:pos="425"/>
      </w:tabs>
      <w:spacing w:after="57" w:line="170" w:lineRule="atLeast"/>
      <w:ind w:left="425" w:hanging="425"/>
    </w:pPr>
    <w:rPr>
      <w:sz w:val="14"/>
      <w:szCs w:val="20"/>
    </w:rPr>
  </w:style>
  <w:style w:type="character" w:customStyle="1" w:styleId="FootnoteTextChar">
    <w:name w:val="Footnote Text Char"/>
    <w:basedOn w:val="DefaultParagraphFont"/>
    <w:link w:val="FootnoteText"/>
    <w:uiPriority w:val="99"/>
    <w:rsid w:val="006C06DC"/>
    <w:rPr>
      <w:rFonts w:ascii="Arial" w:hAnsi="Arial"/>
      <w:sz w:val="14"/>
      <w:szCs w:val="20"/>
    </w:rPr>
  </w:style>
  <w:style w:type="character" w:styleId="FootnoteReference">
    <w:name w:val="footnote reference"/>
    <w:basedOn w:val="DefaultParagraphFont"/>
    <w:uiPriority w:val="99"/>
    <w:unhideWhenUsed/>
    <w:rsid w:val="00B87B04"/>
    <w:rPr>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35"/>
    <w:qFormat/>
    <w:rsid w:val="00322D00"/>
    <w:pPr>
      <w:keepNext/>
      <w:keepLines/>
      <w:tabs>
        <w:tab w:val="left" w:pos="1049"/>
      </w:tabs>
      <w:spacing w:before="397" w:after="57"/>
      <w:ind w:left="1049" w:hanging="1049"/>
    </w:pPr>
    <w:rPr>
      <w:b/>
      <w:iCs/>
      <w:szCs w:val="18"/>
    </w:rPr>
  </w:style>
  <w:style w:type="paragraph" w:customStyle="1" w:styleId="TSTableNormal1">
    <w:name w:val="TS Table Normal1"/>
    <w:basedOn w:val="Normal"/>
    <w:uiPriority w:val="9"/>
    <w:rsid w:val="00A365B0"/>
    <w:pPr>
      <w:spacing w:before="57" w:after="57" w:line="190" w:lineRule="atLeast"/>
      <w:ind w:right="227"/>
    </w:pPr>
    <w:rPr>
      <w:sz w:val="16"/>
    </w:rPr>
  </w:style>
  <w:style w:type="paragraph" w:customStyle="1" w:styleId="TSTableHeading">
    <w:name w:val="TS Table Heading"/>
    <w:basedOn w:val="Normal"/>
    <w:uiPriority w:val="9"/>
    <w:rsid w:val="0051181E"/>
    <w:pPr>
      <w:spacing w:before="57" w:after="57" w:line="190" w:lineRule="atLeast"/>
    </w:pPr>
    <w:rPr>
      <w:b/>
      <w:color w:val="FFFFFF"/>
      <w:sz w:val="16"/>
    </w:rPr>
  </w:style>
  <w:style w:type="paragraph" w:customStyle="1" w:styleId="TSOtherBodyText">
    <w:name w:val="TS Other (Body Text)"/>
    <w:basedOn w:val="TSTableNormal1"/>
    <w:uiPriority w:val="9"/>
    <w:rsid w:val="00A365B0"/>
    <w:pPr>
      <w:ind w:right="0"/>
    </w:pPr>
  </w:style>
  <w:style w:type="paragraph" w:customStyle="1" w:styleId="TSTextBodyText">
    <w:name w:val="TS Text (Body Text)"/>
    <w:basedOn w:val="Normal"/>
    <w:uiPriority w:val="9"/>
    <w:rsid w:val="0051181E"/>
    <w:pPr>
      <w:spacing w:before="57" w:after="57" w:line="190" w:lineRule="atLeast"/>
      <w:ind w:right="227"/>
    </w:pPr>
    <w:rPr>
      <w:sz w:val="16"/>
    </w:rPr>
  </w:style>
  <w:style w:type="paragraph" w:customStyle="1" w:styleId="TSNumber1">
    <w:name w:val="TS Number 1"/>
    <w:basedOn w:val="Normal"/>
    <w:uiPriority w:val="9"/>
    <w:rsid w:val="00C37888"/>
    <w:pPr>
      <w:numPr>
        <w:numId w:val="10"/>
      </w:numPr>
      <w:spacing w:before="57" w:after="57" w:line="190" w:lineRule="atLeast"/>
      <w:ind w:right="227"/>
    </w:pPr>
    <w:rPr>
      <w:sz w:val="16"/>
    </w:rPr>
  </w:style>
  <w:style w:type="paragraph" w:customStyle="1" w:styleId="TSNumbera">
    <w:name w:val="TS Number a"/>
    <w:basedOn w:val="Normal"/>
    <w:uiPriority w:val="9"/>
    <w:rsid w:val="00C37888"/>
    <w:pPr>
      <w:numPr>
        <w:ilvl w:val="1"/>
        <w:numId w:val="10"/>
      </w:numPr>
      <w:tabs>
        <w:tab w:val="left" w:pos="425"/>
      </w:tabs>
      <w:spacing w:before="57" w:after="57" w:line="190" w:lineRule="atLeast"/>
      <w:ind w:right="227"/>
    </w:pPr>
    <w:rPr>
      <w:sz w:val="16"/>
    </w:rPr>
  </w:style>
  <w:style w:type="paragraph" w:customStyle="1" w:styleId="TSNumberi">
    <w:name w:val="TS Number i"/>
    <w:basedOn w:val="Normal"/>
    <w:uiPriority w:val="9"/>
    <w:rsid w:val="00C37888"/>
    <w:pPr>
      <w:numPr>
        <w:ilvl w:val="2"/>
        <w:numId w:val="10"/>
      </w:numPr>
      <w:tabs>
        <w:tab w:val="left" w:pos="641"/>
      </w:tabs>
      <w:spacing w:before="57" w:after="57" w:line="190" w:lineRule="atLeast"/>
      <w:ind w:right="227"/>
    </w:pPr>
    <w:rPr>
      <w:sz w:val="16"/>
    </w:rPr>
  </w:style>
  <w:style w:type="paragraph" w:customStyle="1" w:styleId="TSIndent1">
    <w:name w:val="TS Indent 1"/>
    <w:basedOn w:val="TSTableNormal1"/>
    <w:uiPriority w:val="9"/>
    <w:rsid w:val="00A365B0"/>
    <w:pPr>
      <w:ind w:left="215"/>
    </w:pPr>
  </w:style>
  <w:style w:type="paragraph" w:customStyle="1" w:styleId="TSIndent2">
    <w:name w:val="TS Indent 2"/>
    <w:basedOn w:val="TSTableNormal1"/>
    <w:uiPriority w:val="9"/>
    <w:rsid w:val="00A365B0"/>
    <w:pPr>
      <w:ind w:left="425"/>
    </w:pPr>
  </w:style>
  <w:style w:type="paragraph" w:customStyle="1" w:styleId="TSIndent3">
    <w:name w:val="TS Indent 3"/>
    <w:basedOn w:val="TSTableNormal1"/>
    <w:uiPriority w:val="9"/>
    <w:rsid w:val="00A365B0"/>
    <w:pPr>
      <w:ind w:left="641"/>
    </w:pPr>
  </w:style>
  <w:style w:type="paragraph" w:customStyle="1" w:styleId="TCopiesto">
    <w:name w:val="T_Copies to"/>
    <w:basedOn w:val="Normal"/>
    <w:next w:val="USBodyText"/>
    <w:uiPriority w:val="19"/>
    <w:rsid w:val="00F85BF0"/>
    <w:pPr>
      <w:tabs>
        <w:tab w:val="left" w:pos="1276"/>
      </w:tabs>
      <w:spacing w:before="160"/>
      <w:ind w:left="1276" w:hanging="1276"/>
    </w:pPr>
  </w:style>
  <w:style w:type="paragraph" w:customStyle="1" w:styleId="TEnclosures">
    <w:name w:val="T_Enclosures"/>
    <w:basedOn w:val="Normal"/>
    <w:next w:val="USBodyText"/>
    <w:uiPriority w:val="19"/>
    <w:rsid w:val="001158D4"/>
    <w:pPr>
      <w:tabs>
        <w:tab w:val="left" w:pos="1276"/>
      </w:tabs>
      <w:spacing w:before="160" w:after="0"/>
      <w:ind w:left="1276" w:hanging="1276"/>
    </w:pPr>
  </w:style>
  <w:style w:type="paragraph" w:customStyle="1" w:styleId="Comments">
    <w:name w:val="Comments"/>
    <w:basedOn w:val="Normal"/>
    <w:uiPriority w:val="8"/>
    <w:rsid w:val="0045451D"/>
    <w:pPr>
      <w:shd w:val="clear" w:color="auto" w:fill="FFFF00"/>
    </w:pPr>
  </w:style>
  <w:style w:type="paragraph" w:customStyle="1" w:styleId="USWhiteSpace">
    <w:name w:val="US White Space"/>
    <w:basedOn w:val="Normal"/>
    <w:uiPriority w:val="4"/>
    <w:rsid w:val="00EE7CBD"/>
    <w:pPr>
      <w:spacing w:after="0" w:line="240" w:lineRule="auto"/>
    </w:pPr>
    <w:rPr>
      <w:sz w:val="12"/>
    </w:rPr>
  </w:style>
  <w:style w:type="paragraph" w:customStyle="1" w:styleId="TSBodyHeading">
    <w:name w:val="TS Body Heading"/>
    <w:basedOn w:val="TSOtherBodyText"/>
    <w:next w:val="TSTextBodyText"/>
    <w:uiPriority w:val="9"/>
    <w:rsid w:val="00724DBC"/>
    <w:pPr>
      <w:spacing w:before="80" w:after="20"/>
    </w:pPr>
    <w:rPr>
      <w:b/>
    </w:rPr>
  </w:style>
  <w:style w:type="paragraph" w:customStyle="1" w:styleId="TSMixedB2">
    <w:name w:val="TS Mixed B2"/>
    <w:basedOn w:val="TSTableNormal1"/>
    <w:uiPriority w:val="9"/>
    <w:rsid w:val="00C37888"/>
    <w:pPr>
      <w:numPr>
        <w:numId w:val="9"/>
      </w:numPr>
    </w:pPr>
  </w:style>
  <w:style w:type="paragraph" w:customStyle="1" w:styleId="TSMixedB3">
    <w:name w:val="TS Mixed B3"/>
    <w:basedOn w:val="TSTableNormal1"/>
    <w:uiPriority w:val="9"/>
    <w:rsid w:val="00C37888"/>
    <w:pPr>
      <w:numPr>
        <w:ilvl w:val="1"/>
        <w:numId w:val="9"/>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USNotes">
    <w:name w:val="US Notes"/>
    <w:basedOn w:val="Normal"/>
    <w:uiPriority w:val="5"/>
    <w:rsid w:val="008977A1"/>
    <w:pPr>
      <w:numPr>
        <w:numId w:val="4"/>
      </w:numPr>
      <w:spacing w:before="57" w:after="57" w:line="170" w:lineRule="atLeast"/>
    </w:pPr>
    <w:rPr>
      <w:sz w:val="14"/>
    </w:rPr>
  </w:style>
  <w:style w:type="paragraph" w:customStyle="1" w:styleId="TSTextSingle">
    <w:name w:val="TS Text (Single)"/>
    <w:basedOn w:val="TSOtherBodyText"/>
    <w:uiPriority w:val="9"/>
    <w:rsid w:val="00A365B0"/>
    <w:pPr>
      <w:spacing w:before="0" w:after="0" w:line="240" w:lineRule="auto"/>
    </w:pPr>
  </w:style>
  <w:style w:type="paragraph" w:customStyle="1" w:styleId="TSBullet1">
    <w:name w:val="TS Bullet 1"/>
    <w:basedOn w:val="TSTableNormal1"/>
    <w:uiPriority w:val="9"/>
    <w:rsid w:val="00C37888"/>
    <w:pPr>
      <w:numPr>
        <w:numId w:val="8"/>
      </w:numPr>
    </w:pPr>
  </w:style>
  <w:style w:type="paragraph" w:customStyle="1" w:styleId="TSBullet2">
    <w:name w:val="TS Bullet 2"/>
    <w:basedOn w:val="TSTableNormal1"/>
    <w:uiPriority w:val="9"/>
    <w:rsid w:val="00C37888"/>
    <w:pPr>
      <w:numPr>
        <w:ilvl w:val="1"/>
        <w:numId w:val="8"/>
      </w:numPr>
    </w:pPr>
  </w:style>
  <w:style w:type="paragraph" w:customStyle="1" w:styleId="TSBullet3">
    <w:name w:val="TS Bullet 3"/>
    <w:basedOn w:val="TSTableNormal1"/>
    <w:uiPriority w:val="9"/>
    <w:rsid w:val="00C37888"/>
    <w:pPr>
      <w:numPr>
        <w:ilvl w:val="2"/>
        <w:numId w:val="8"/>
      </w:numPr>
    </w:pPr>
  </w:style>
  <w:style w:type="paragraph" w:customStyle="1" w:styleId="NHHeading1">
    <w:name w:val="NH Heading 1"/>
    <w:basedOn w:val="Heading1"/>
    <w:next w:val="USBodyText"/>
    <w:uiPriority w:val="4"/>
    <w:rsid w:val="007F6B4B"/>
    <w:pPr>
      <w:numPr>
        <w:numId w:val="2"/>
      </w:numPr>
      <w:outlineLvl w:val="6"/>
    </w:pPr>
  </w:style>
  <w:style w:type="character" w:customStyle="1" w:styleId="Heading6Char">
    <w:name w:val="Heading 6 Char"/>
    <w:basedOn w:val="DefaultParagraphFont"/>
    <w:link w:val="Heading6"/>
    <w:uiPriority w:val="9"/>
    <w:semiHidden/>
    <w:rsid w:val="00F4518E"/>
    <w:rPr>
      <w:rFonts w:asciiTheme="majorHAnsi" w:eastAsiaTheme="majorEastAsia" w:hAnsiTheme="majorHAnsi" w:cstheme="majorBidi"/>
      <w:color w:val="986A00" w:themeColor="accent1" w:themeShade="7F"/>
      <w:sz w:val="20"/>
    </w:rPr>
  </w:style>
  <w:style w:type="paragraph" w:customStyle="1" w:styleId="NHHeading2">
    <w:name w:val="NH Heading 2"/>
    <w:basedOn w:val="Heading2"/>
    <w:next w:val="USBodyText"/>
    <w:uiPriority w:val="4"/>
    <w:rsid w:val="007F6B4B"/>
    <w:pPr>
      <w:numPr>
        <w:ilvl w:val="1"/>
        <w:numId w:val="2"/>
      </w:numPr>
      <w:outlineLvl w:val="7"/>
    </w:pPr>
  </w:style>
  <w:style w:type="paragraph" w:customStyle="1" w:styleId="NHHeading3">
    <w:name w:val="NH Heading 3"/>
    <w:basedOn w:val="Heading3"/>
    <w:next w:val="USBodyText"/>
    <w:uiPriority w:val="4"/>
    <w:rsid w:val="007F6B4B"/>
    <w:pPr>
      <w:numPr>
        <w:ilvl w:val="2"/>
        <w:numId w:val="2"/>
      </w:numPr>
      <w:outlineLvl w:val="8"/>
    </w:pPr>
  </w:style>
  <w:style w:type="paragraph" w:customStyle="1" w:styleId="NHHeading4">
    <w:name w:val="NH Heading 4"/>
    <w:basedOn w:val="Heading4"/>
    <w:next w:val="USBodyText"/>
    <w:uiPriority w:val="4"/>
    <w:rsid w:val="007F6B4B"/>
    <w:pPr>
      <w:numPr>
        <w:ilvl w:val="3"/>
        <w:numId w:val="2"/>
      </w:numPr>
    </w:pPr>
  </w:style>
  <w:style w:type="paragraph" w:customStyle="1" w:styleId="NHHeading5">
    <w:name w:val="NH Heading 5"/>
    <w:basedOn w:val="Heading5"/>
    <w:next w:val="USBodyText"/>
    <w:uiPriority w:val="4"/>
    <w:rsid w:val="007F6B4B"/>
    <w:pPr>
      <w:numPr>
        <w:ilvl w:val="4"/>
        <w:numId w:val="2"/>
      </w:numPr>
    </w:pPr>
  </w:style>
  <w:style w:type="paragraph" w:customStyle="1" w:styleId="LNHEADING1">
    <w:name w:val="LN HEADING 1"/>
    <w:basedOn w:val="Heading1"/>
    <w:next w:val="LNPara2"/>
    <w:uiPriority w:val="6"/>
    <w:rsid w:val="00C37888"/>
    <w:pPr>
      <w:numPr>
        <w:numId w:val="5"/>
      </w:numPr>
      <w:outlineLvl w:val="5"/>
    </w:pPr>
  </w:style>
  <w:style w:type="character" w:customStyle="1" w:styleId="Heading7Char">
    <w:name w:val="Heading 7 Char"/>
    <w:basedOn w:val="DefaultParagraphFont"/>
    <w:link w:val="Heading7"/>
    <w:uiPriority w:val="9"/>
    <w:semiHidden/>
    <w:rsid w:val="00F4518E"/>
    <w:rPr>
      <w:rFonts w:asciiTheme="majorHAnsi" w:eastAsiaTheme="majorEastAsia" w:hAnsiTheme="majorHAnsi" w:cstheme="majorBidi"/>
      <w:i/>
      <w:iCs/>
      <w:color w:val="986A00" w:themeColor="accent1" w:themeShade="7F"/>
      <w:sz w:val="20"/>
    </w:rPr>
  </w:style>
  <w:style w:type="character" w:customStyle="1" w:styleId="Heading8Char">
    <w:name w:val="Heading 8 Char"/>
    <w:basedOn w:val="DefaultParagraphFont"/>
    <w:link w:val="Heading8"/>
    <w:rsid w:val="000A4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425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rsid w:val="00C37888"/>
    <w:pPr>
      <w:numPr>
        <w:ilvl w:val="1"/>
        <w:numId w:val="5"/>
      </w:numPr>
    </w:pPr>
  </w:style>
  <w:style w:type="paragraph" w:customStyle="1" w:styleId="LNPara3">
    <w:name w:val="LN Para 3"/>
    <w:basedOn w:val="Normal"/>
    <w:uiPriority w:val="6"/>
    <w:rsid w:val="00C37888"/>
    <w:pPr>
      <w:numPr>
        <w:ilvl w:val="2"/>
        <w:numId w:val="5"/>
      </w:numPr>
    </w:pPr>
  </w:style>
  <w:style w:type="paragraph" w:customStyle="1" w:styleId="LNParaa">
    <w:name w:val="LN Para a"/>
    <w:basedOn w:val="Normal"/>
    <w:uiPriority w:val="6"/>
    <w:rsid w:val="00C37888"/>
    <w:pPr>
      <w:numPr>
        <w:ilvl w:val="3"/>
        <w:numId w:val="5"/>
      </w:numPr>
    </w:pPr>
  </w:style>
  <w:style w:type="paragraph" w:customStyle="1" w:styleId="LNParai">
    <w:name w:val="LN Para i"/>
    <w:basedOn w:val="Normal"/>
    <w:uiPriority w:val="6"/>
    <w:rsid w:val="00C37888"/>
    <w:pPr>
      <w:numPr>
        <w:ilvl w:val="4"/>
        <w:numId w:val="5"/>
      </w:numPr>
    </w:pPr>
  </w:style>
  <w:style w:type="paragraph" w:customStyle="1" w:styleId="LNParaB1">
    <w:name w:val="LN Para B1"/>
    <w:basedOn w:val="Normal"/>
    <w:uiPriority w:val="6"/>
    <w:rsid w:val="00C37888"/>
    <w:pPr>
      <w:numPr>
        <w:ilvl w:val="5"/>
        <w:numId w:val="5"/>
      </w:numPr>
    </w:pPr>
  </w:style>
  <w:style w:type="paragraph" w:customStyle="1" w:styleId="LNParaB2">
    <w:name w:val="LN Para B2"/>
    <w:basedOn w:val="Normal"/>
    <w:uiPriority w:val="6"/>
    <w:rsid w:val="00C37888"/>
    <w:pPr>
      <w:numPr>
        <w:ilvl w:val="6"/>
        <w:numId w:val="5"/>
      </w:numPr>
    </w:pPr>
  </w:style>
  <w:style w:type="paragraph" w:customStyle="1" w:styleId="LNParaB3">
    <w:name w:val="LN Para B3"/>
    <w:basedOn w:val="Normal"/>
    <w:uiPriority w:val="6"/>
    <w:rsid w:val="00C37888"/>
    <w:pPr>
      <w:numPr>
        <w:ilvl w:val="7"/>
        <w:numId w:val="5"/>
      </w:numPr>
    </w:pPr>
  </w:style>
  <w:style w:type="paragraph" w:customStyle="1" w:styleId="LNHeading2">
    <w:name w:val="LN Heading 2"/>
    <w:basedOn w:val="Heading2"/>
    <w:next w:val="LNPara2"/>
    <w:uiPriority w:val="6"/>
    <w:rsid w:val="00C37888"/>
    <w:pPr>
      <w:ind w:left="851"/>
    </w:pPr>
  </w:style>
  <w:style w:type="paragraph" w:customStyle="1" w:styleId="LNHeading3">
    <w:name w:val="LN Heading 3"/>
    <w:basedOn w:val="Heading3"/>
    <w:next w:val="LNPara2"/>
    <w:uiPriority w:val="6"/>
    <w:rsid w:val="00C37888"/>
    <w:pPr>
      <w:ind w:left="851"/>
    </w:pPr>
  </w:style>
  <w:style w:type="paragraph" w:customStyle="1" w:styleId="LNHeading4">
    <w:name w:val="LN Heading 4"/>
    <w:basedOn w:val="Heading4"/>
    <w:next w:val="LNPara2"/>
    <w:uiPriority w:val="6"/>
    <w:rsid w:val="00C37888"/>
    <w:pPr>
      <w:ind w:left="851"/>
    </w:pPr>
  </w:style>
  <w:style w:type="paragraph" w:customStyle="1" w:styleId="LNHeading5">
    <w:name w:val="LN Heading 5"/>
    <w:basedOn w:val="Heading5"/>
    <w:next w:val="LNPara2"/>
    <w:uiPriority w:val="6"/>
    <w:rsid w:val="00C37888"/>
    <w:pPr>
      <w:ind w:left="851"/>
    </w:pPr>
  </w:style>
  <w:style w:type="paragraph" w:customStyle="1" w:styleId="ApxHeading1">
    <w:name w:val="Apx Heading 1"/>
    <w:basedOn w:val="Heading1"/>
    <w:next w:val="USBodyText"/>
    <w:uiPriority w:val="3"/>
    <w:rsid w:val="00D53C80"/>
    <w:pPr>
      <w:numPr>
        <w:numId w:val="3"/>
      </w:numPr>
    </w:pPr>
  </w:style>
  <w:style w:type="paragraph" w:customStyle="1" w:styleId="ApxHeading2">
    <w:name w:val="Apx Heading 2"/>
    <w:basedOn w:val="Heading2"/>
    <w:next w:val="USBodyText"/>
    <w:uiPriority w:val="3"/>
    <w:rsid w:val="00D53C80"/>
  </w:style>
  <w:style w:type="paragraph" w:customStyle="1" w:styleId="ApxHeading3">
    <w:name w:val="Apx Heading 3"/>
    <w:basedOn w:val="Heading3"/>
    <w:next w:val="USBodyText"/>
    <w:uiPriority w:val="3"/>
    <w:rsid w:val="00D53C80"/>
  </w:style>
  <w:style w:type="paragraph" w:customStyle="1" w:styleId="ApxHeading4">
    <w:name w:val="Apx Heading 4"/>
    <w:basedOn w:val="Heading4"/>
    <w:next w:val="USBodyText"/>
    <w:uiPriority w:val="3"/>
    <w:rsid w:val="00D53C80"/>
  </w:style>
  <w:style w:type="paragraph" w:customStyle="1" w:styleId="ApxHeading5">
    <w:name w:val="Apx Heading 5"/>
    <w:basedOn w:val="Heading5"/>
    <w:next w:val="USBodyText"/>
    <w:uiPriority w:val="3"/>
    <w:rsid w:val="00D53C80"/>
  </w:style>
  <w:style w:type="paragraph" w:customStyle="1" w:styleId="LNIndent1">
    <w:name w:val="LN Indent 1"/>
    <w:basedOn w:val="Normal"/>
    <w:uiPriority w:val="6"/>
    <w:rsid w:val="00C37888"/>
    <w:pPr>
      <w:ind w:left="851"/>
    </w:pPr>
  </w:style>
  <w:style w:type="paragraph" w:customStyle="1" w:styleId="LNIndent2">
    <w:name w:val="LN Indent 2"/>
    <w:basedOn w:val="Normal"/>
    <w:uiPriority w:val="6"/>
    <w:rsid w:val="00C37888"/>
    <w:pPr>
      <w:ind w:left="1276"/>
    </w:pPr>
  </w:style>
  <w:style w:type="paragraph" w:customStyle="1" w:styleId="LNIndent3">
    <w:name w:val="LN Indent 3"/>
    <w:basedOn w:val="Normal"/>
    <w:uiPriority w:val="6"/>
    <w:rsid w:val="00C37888"/>
    <w:pPr>
      <w:ind w:left="1701"/>
    </w:pPr>
  </w:style>
  <w:style w:type="paragraph" w:customStyle="1" w:styleId="LNIndent4">
    <w:name w:val="LN Indent 4"/>
    <w:basedOn w:val="Normal"/>
    <w:uiPriority w:val="6"/>
    <w:rsid w:val="00C37888"/>
    <w:pPr>
      <w:ind w:left="2126"/>
    </w:pPr>
  </w:style>
  <w:style w:type="table" w:styleId="TableGridLight">
    <w:name w:val="Grid Table Light"/>
    <w:basedOn w:val="TableNormal"/>
    <w:uiPriority w:val="40"/>
    <w:rsid w:val="00420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B87B04"/>
    <w:pPr>
      <w:keepNext/>
      <w:spacing w:after="0" w:line="240" w:lineRule="auto"/>
      <w:ind w:left="-17"/>
    </w:pPr>
    <w:rPr>
      <w:noProof/>
      <w:sz w:val="2"/>
    </w:rPr>
  </w:style>
  <w:style w:type="paragraph" w:customStyle="1" w:styleId="USNotesHeading">
    <w:name w:val="US Notes (Heading)"/>
    <w:basedOn w:val="Normal"/>
    <w:uiPriority w:val="5"/>
    <w:rsid w:val="00322D00"/>
    <w:pPr>
      <w:spacing w:before="113" w:line="170" w:lineRule="atLeast"/>
    </w:pPr>
    <w:rPr>
      <w:b/>
      <w:sz w:val="14"/>
    </w:rPr>
  </w:style>
  <w:style w:type="paragraph" w:customStyle="1" w:styleId="TClosing">
    <w:name w:val="T_Closing"/>
    <w:basedOn w:val="Normal"/>
    <w:uiPriority w:val="19"/>
    <w:rsid w:val="00C837AB"/>
  </w:style>
  <w:style w:type="paragraph" w:customStyle="1" w:styleId="TSignature">
    <w:name w:val="T_Signature"/>
    <w:basedOn w:val="USBodyText"/>
    <w:uiPriority w:val="19"/>
    <w:rsid w:val="00D041F1"/>
    <w:pPr>
      <w:spacing w:before="480" w:after="480"/>
    </w:pPr>
  </w:style>
  <w:style w:type="paragraph" w:styleId="BalloonText">
    <w:name w:val="Balloon Text"/>
    <w:basedOn w:val="Normal"/>
    <w:link w:val="BalloonTextChar"/>
    <w:uiPriority w:val="99"/>
    <w:semiHidden/>
    <w:unhideWhenUsed/>
    <w:rsid w:val="0063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CoverDocumentType"/>
    <w:uiPriority w:val="19"/>
    <w:rsid w:val="009A0960"/>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rsid w:val="009A0960"/>
    <w:pPr>
      <w:keepNext/>
      <w:spacing w:before="340" w:after="284" w:line="420" w:lineRule="atLeast"/>
    </w:pPr>
    <w:rPr>
      <w:sz w:val="36"/>
    </w:rPr>
  </w:style>
  <w:style w:type="paragraph" w:customStyle="1" w:styleId="CoverSubheading">
    <w:name w:val="Cover Subheading"/>
    <w:basedOn w:val="Normal"/>
    <w:uiPriority w:val="19"/>
    <w:rsid w:val="009A0960"/>
    <w:pPr>
      <w:keepNext/>
      <w:spacing w:before="113" w:after="170"/>
    </w:pPr>
    <w:rPr>
      <w:b/>
    </w:rPr>
  </w:style>
  <w:style w:type="paragraph" w:customStyle="1" w:styleId="CoverDate">
    <w:name w:val="Cover Date"/>
    <w:basedOn w:val="Normal"/>
    <w:uiPriority w:val="19"/>
    <w:rsid w:val="009A0960"/>
    <w:pPr>
      <w:spacing w:before="113"/>
    </w:pPr>
  </w:style>
  <w:style w:type="paragraph" w:customStyle="1" w:styleId="HeadingContents">
    <w:name w:val="Heading Contents"/>
    <w:basedOn w:val="Heading1"/>
    <w:uiPriority w:val="2"/>
    <w:rsid w:val="00390D69"/>
    <w:pPr>
      <w:pageBreakBefore w:val="0"/>
      <w:spacing w:before="680" w:after="220" w:line="480" w:lineRule="atLeast"/>
      <w:outlineLvl w:val="9"/>
    </w:pPr>
  </w:style>
  <w:style w:type="paragraph" w:styleId="TOCHeading">
    <w:name w:val="TOC Heading"/>
    <w:basedOn w:val="Heading1"/>
    <w:next w:val="Normal"/>
    <w:uiPriority w:val="39"/>
    <w:semiHidden/>
    <w:rsid w:val="00380AAF"/>
    <w:pPr>
      <w:pageBreakBefore w:val="0"/>
      <w:spacing w:before="240" w:after="0" w:line="259" w:lineRule="auto"/>
      <w:ind w:right="0"/>
      <w:outlineLvl w:val="9"/>
    </w:pPr>
    <w:rPr>
      <w:rFonts w:asciiTheme="majorHAnsi" w:hAnsiTheme="majorHAnsi"/>
      <w:b w:val="0"/>
      <w:caps w:val="0"/>
      <w:color w:val="E59F00" w:themeColor="accent1" w:themeShade="BF"/>
      <w:sz w:val="32"/>
      <w:lang w:val="en-US"/>
    </w:rPr>
  </w:style>
  <w:style w:type="paragraph" w:styleId="TOC1">
    <w:name w:val="toc 1"/>
    <w:basedOn w:val="Normal"/>
    <w:next w:val="Normal"/>
    <w:uiPriority w:val="39"/>
    <w:unhideWhenUsed/>
    <w:rsid w:val="0092418C"/>
    <w:pPr>
      <w:tabs>
        <w:tab w:val="right" w:pos="9072"/>
      </w:tabs>
      <w:spacing w:before="170" w:after="80" w:line="280" w:lineRule="atLeast"/>
      <w:ind w:right="851"/>
    </w:pPr>
    <w:rPr>
      <w:sz w:val="24"/>
    </w:rPr>
  </w:style>
  <w:style w:type="paragraph" w:styleId="TOC2">
    <w:name w:val="toc 2"/>
    <w:basedOn w:val="Normal"/>
    <w:next w:val="Normal"/>
    <w:uiPriority w:val="39"/>
    <w:unhideWhenUsed/>
    <w:rsid w:val="00853045"/>
    <w:pPr>
      <w:tabs>
        <w:tab w:val="right" w:pos="9072"/>
      </w:tabs>
      <w:spacing w:after="80"/>
      <w:ind w:right="851"/>
    </w:pPr>
  </w:style>
  <w:style w:type="paragraph" w:styleId="TOC3">
    <w:name w:val="toc 3"/>
    <w:basedOn w:val="Normal"/>
    <w:next w:val="Normal"/>
    <w:uiPriority w:val="39"/>
    <w:unhideWhenUsed/>
    <w:rsid w:val="00853045"/>
    <w:pPr>
      <w:tabs>
        <w:tab w:val="right" w:pos="9072"/>
      </w:tabs>
      <w:spacing w:after="80"/>
      <w:ind w:left="425" w:right="851"/>
    </w:pPr>
  </w:style>
  <w:style w:type="character" w:styleId="Hyperlink">
    <w:name w:val="Hyperlink"/>
    <w:basedOn w:val="DefaultParagraphFont"/>
    <w:uiPriority w:val="99"/>
    <w:rsid w:val="00A4666D"/>
    <w:rPr>
      <w:color w:val="03B2C4"/>
      <w:u w:val="single"/>
    </w:rPr>
  </w:style>
  <w:style w:type="paragraph" w:styleId="TOC4">
    <w:name w:val="toc 4"/>
    <w:basedOn w:val="Normal"/>
    <w:next w:val="Normal"/>
    <w:uiPriority w:val="39"/>
    <w:unhideWhenUsed/>
    <w:rsid w:val="00853045"/>
    <w:pPr>
      <w:tabs>
        <w:tab w:val="right" w:pos="9072"/>
      </w:tabs>
      <w:spacing w:after="80"/>
      <w:ind w:left="851" w:right="851"/>
    </w:pPr>
  </w:style>
  <w:style w:type="paragraph" w:styleId="TOC5">
    <w:name w:val="toc 5"/>
    <w:basedOn w:val="Normal"/>
    <w:next w:val="Normal"/>
    <w:uiPriority w:val="39"/>
    <w:unhideWhenUsed/>
    <w:rsid w:val="00853045"/>
    <w:pPr>
      <w:tabs>
        <w:tab w:val="right" w:pos="9072"/>
      </w:tabs>
      <w:spacing w:after="80"/>
      <w:ind w:left="1276" w:right="851"/>
    </w:pPr>
  </w:style>
  <w:style w:type="paragraph" w:styleId="TOC8">
    <w:name w:val="toc 8"/>
    <w:basedOn w:val="TOC2"/>
    <w:next w:val="Normal"/>
    <w:uiPriority w:val="39"/>
    <w:unhideWhenUsed/>
    <w:rsid w:val="00A03F1D"/>
    <w:pPr>
      <w:ind w:left="851" w:hanging="851"/>
    </w:pPr>
  </w:style>
  <w:style w:type="paragraph" w:styleId="TOC9">
    <w:name w:val="toc 9"/>
    <w:basedOn w:val="Normal"/>
    <w:next w:val="Normal"/>
    <w:uiPriority w:val="39"/>
    <w:unhideWhenUsed/>
    <w:rsid w:val="00A03F1D"/>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853045"/>
    <w:pPr>
      <w:tabs>
        <w:tab w:val="left" w:pos="1049"/>
        <w:tab w:val="right" w:pos="9072"/>
      </w:tabs>
      <w:spacing w:after="80"/>
      <w:ind w:left="1049" w:right="851" w:hanging="1049"/>
    </w:pPr>
  </w:style>
  <w:style w:type="paragraph" w:customStyle="1" w:styleId="FooterPortraitOdd">
    <w:name w:val="Footer Portrait Odd"/>
    <w:basedOn w:val="Footer"/>
    <w:uiPriority w:val="11"/>
    <w:rsid w:val="00B20014"/>
    <w:rPr>
      <w:noProof/>
      <w:lang w:eastAsia="en-NZ"/>
    </w:rPr>
  </w:style>
  <w:style w:type="paragraph" w:customStyle="1" w:styleId="FooterPortraitEven">
    <w:name w:val="Footer Portrait Even"/>
    <w:basedOn w:val="Footer"/>
    <w:uiPriority w:val="11"/>
    <w:rsid w:val="00B43FB4"/>
    <w:pPr>
      <w:tabs>
        <w:tab w:val="clear" w:pos="851"/>
        <w:tab w:val="clear" w:pos="9072"/>
        <w:tab w:val="right" w:pos="8222"/>
      </w:tabs>
    </w:pPr>
    <w:rPr>
      <w:lang w:eastAsia="en-NZ"/>
    </w:rPr>
  </w:style>
  <w:style w:type="character" w:customStyle="1" w:styleId="FooterDateTime">
    <w:name w:val="Footer Date Time"/>
    <w:basedOn w:val="DefaultParagraphFont"/>
    <w:uiPriority w:val="11"/>
    <w:rsid w:val="00844C2D"/>
    <w:rPr>
      <w:color w:val="ABA9AD"/>
      <w:sz w:val="16"/>
    </w:rPr>
  </w:style>
  <w:style w:type="paragraph" w:styleId="TOC7">
    <w:name w:val="toc 7"/>
    <w:basedOn w:val="TOC1"/>
    <w:next w:val="Normal"/>
    <w:uiPriority w:val="39"/>
    <w:unhideWhenUsed/>
    <w:rsid w:val="00A03F1D"/>
    <w:pPr>
      <w:tabs>
        <w:tab w:val="left" w:pos="851"/>
      </w:tabs>
      <w:ind w:left="851" w:hanging="851"/>
    </w:pPr>
  </w:style>
  <w:style w:type="paragraph" w:styleId="TOC6">
    <w:name w:val="toc 6"/>
    <w:basedOn w:val="TOC1"/>
    <w:next w:val="Normal"/>
    <w:uiPriority w:val="39"/>
    <w:unhideWhenUsed/>
    <w:rsid w:val="00853045"/>
    <w:pPr>
      <w:tabs>
        <w:tab w:val="clear" w:pos="9072"/>
        <w:tab w:val="left" w:pos="851"/>
        <w:tab w:val="right" w:pos="9060"/>
      </w:tabs>
    </w:pPr>
  </w:style>
  <w:style w:type="table" w:styleId="PlainTable3">
    <w:name w:val="Plain Table 3"/>
    <w:basedOn w:val="TableNormal"/>
    <w:uiPriority w:val="43"/>
    <w:rsid w:val="00924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03F1D"/>
    <w:pPr>
      <w:spacing w:after="0" w:line="240" w:lineRule="auto"/>
    </w:pPr>
    <w:tblPr>
      <w:tblStyleRowBandSize w:val="1"/>
      <w:tblStyleColBandSize w:val="1"/>
    </w:tblPr>
    <w:tblStylePr w:type="firstRow">
      <w:rPr>
        <w:b/>
        <w:bCs/>
      </w:rPr>
      <w:tblPr/>
      <w:tcPr>
        <w:tcBorders>
          <w:bottom w:val="single" w:sz="4" w:space="0" w:color="F9B98A" w:themeColor="accent3" w:themeTint="99"/>
        </w:tcBorders>
      </w:tcPr>
    </w:tblStylePr>
    <w:tblStylePr w:type="lastRow">
      <w:rPr>
        <w:b/>
        <w:bCs/>
      </w:rPr>
      <w:tblPr/>
      <w:tcPr>
        <w:tcBorders>
          <w:top w:val="single" w:sz="4" w:space="0" w:color="F9B98A" w:themeColor="accent3" w:themeTint="99"/>
        </w:tcBorders>
      </w:tcPr>
    </w:tblStylePr>
    <w:tblStylePr w:type="firstCol">
      <w:rPr>
        <w:b/>
        <w:bCs/>
      </w:rPr>
    </w:tblStylePr>
    <w:tblStylePr w:type="lastCol">
      <w:rPr>
        <w:b/>
        <w:bCs/>
      </w:rPr>
    </w:tblStylePr>
    <w:tblStylePr w:type="band1Vert">
      <w:tblPr/>
      <w:tcPr>
        <w:shd w:val="clear" w:color="auto" w:fill="FDE7D8" w:themeFill="accent3" w:themeFillTint="33"/>
      </w:tcPr>
    </w:tblStylePr>
    <w:tblStylePr w:type="band1Horz">
      <w:tblPr/>
      <w:tcPr>
        <w:shd w:val="clear" w:color="auto" w:fill="FDE7D8" w:themeFill="accent3" w:themeFillTint="33"/>
      </w:tcPr>
    </w:tblStylePr>
  </w:style>
  <w:style w:type="paragraph" w:customStyle="1" w:styleId="FooterLandscapeEven">
    <w:name w:val="Footer Landscape Even"/>
    <w:basedOn w:val="Footer"/>
    <w:uiPriority w:val="11"/>
    <w:rsid w:val="006C7FB5"/>
    <w:pPr>
      <w:tabs>
        <w:tab w:val="clear" w:pos="851"/>
        <w:tab w:val="clear" w:pos="9072"/>
        <w:tab w:val="right" w:pos="13154"/>
      </w:tabs>
    </w:pPr>
  </w:style>
  <w:style w:type="paragraph" w:customStyle="1" w:styleId="FooterA3Even">
    <w:name w:val="Footer A3 Even"/>
    <w:basedOn w:val="Footer"/>
    <w:uiPriority w:val="11"/>
    <w:rsid w:val="006C7FB5"/>
    <w:pPr>
      <w:tabs>
        <w:tab w:val="clear" w:pos="851"/>
        <w:tab w:val="clear" w:pos="9072"/>
        <w:tab w:val="right" w:pos="20129"/>
      </w:tabs>
    </w:pPr>
  </w:style>
  <w:style w:type="paragraph" w:customStyle="1" w:styleId="SNHeading1">
    <w:name w:val="SN Heading 1"/>
    <w:basedOn w:val="Heading1"/>
    <w:next w:val="SNNumber1"/>
    <w:uiPriority w:val="7"/>
    <w:rsid w:val="00C37888"/>
    <w:pPr>
      <w:numPr>
        <w:numId w:val="7"/>
      </w:numPr>
    </w:pPr>
  </w:style>
  <w:style w:type="paragraph" w:customStyle="1" w:styleId="SNNumber1">
    <w:name w:val="SN Number 1"/>
    <w:basedOn w:val="Normal"/>
    <w:uiPriority w:val="7"/>
    <w:rsid w:val="005C17C1"/>
    <w:pPr>
      <w:numPr>
        <w:numId w:val="14"/>
      </w:numPr>
      <w:spacing w:before="113"/>
    </w:pPr>
  </w:style>
  <w:style w:type="paragraph" w:customStyle="1" w:styleId="SNPara1">
    <w:name w:val="SN Para 1"/>
    <w:basedOn w:val="Normal"/>
    <w:uiPriority w:val="7"/>
    <w:rsid w:val="005C17C1"/>
    <w:pPr>
      <w:numPr>
        <w:ilvl w:val="3"/>
        <w:numId w:val="14"/>
      </w:numPr>
      <w:spacing w:before="113"/>
    </w:pPr>
  </w:style>
  <w:style w:type="paragraph" w:customStyle="1" w:styleId="SNParaa">
    <w:name w:val="SN Para a"/>
    <w:basedOn w:val="Normal"/>
    <w:uiPriority w:val="7"/>
    <w:rsid w:val="005C17C1"/>
    <w:pPr>
      <w:numPr>
        <w:ilvl w:val="1"/>
        <w:numId w:val="14"/>
      </w:numPr>
      <w:spacing w:before="113"/>
    </w:pPr>
  </w:style>
  <w:style w:type="paragraph" w:customStyle="1" w:styleId="SNParaB1">
    <w:name w:val="SN Para B1"/>
    <w:basedOn w:val="Normal"/>
    <w:uiPriority w:val="7"/>
    <w:rsid w:val="005C17C1"/>
    <w:pPr>
      <w:numPr>
        <w:ilvl w:val="4"/>
        <w:numId w:val="14"/>
      </w:numPr>
      <w:spacing w:before="113"/>
    </w:pPr>
  </w:style>
  <w:style w:type="paragraph" w:customStyle="1" w:styleId="SNParaB2">
    <w:name w:val="SN Para B2"/>
    <w:basedOn w:val="Normal"/>
    <w:uiPriority w:val="7"/>
    <w:rsid w:val="005C17C1"/>
    <w:pPr>
      <w:numPr>
        <w:ilvl w:val="5"/>
        <w:numId w:val="14"/>
      </w:numPr>
      <w:spacing w:before="113"/>
    </w:pPr>
  </w:style>
  <w:style w:type="paragraph" w:customStyle="1" w:styleId="SNParai">
    <w:name w:val="SN Para i"/>
    <w:basedOn w:val="Normal"/>
    <w:uiPriority w:val="7"/>
    <w:rsid w:val="005C17C1"/>
    <w:pPr>
      <w:numPr>
        <w:ilvl w:val="2"/>
        <w:numId w:val="14"/>
      </w:numPr>
      <w:spacing w:before="113"/>
    </w:pPr>
  </w:style>
  <w:style w:type="paragraph" w:customStyle="1" w:styleId="SNBullet1">
    <w:name w:val="SN Bullet 1"/>
    <w:basedOn w:val="USBodyText"/>
    <w:uiPriority w:val="7"/>
    <w:rsid w:val="00C37888"/>
    <w:pPr>
      <w:numPr>
        <w:numId w:val="6"/>
      </w:numPr>
      <w:spacing w:before="0"/>
    </w:pPr>
  </w:style>
  <w:style w:type="paragraph" w:customStyle="1" w:styleId="SNBullet2">
    <w:name w:val="SN Bullet 2"/>
    <w:basedOn w:val="USBodyText"/>
    <w:uiPriority w:val="7"/>
    <w:rsid w:val="00C37888"/>
    <w:pPr>
      <w:numPr>
        <w:ilvl w:val="1"/>
        <w:numId w:val="6"/>
      </w:numPr>
      <w:spacing w:before="0"/>
    </w:pPr>
  </w:style>
  <w:style w:type="paragraph" w:customStyle="1" w:styleId="SNBullet3">
    <w:name w:val="SN Bullet 3"/>
    <w:basedOn w:val="USBodyText"/>
    <w:uiPriority w:val="7"/>
    <w:rsid w:val="00C37888"/>
    <w:pPr>
      <w:numPr>
        <w:ilvl w:val="2"/>
        <w:numId w:val="6"/>
      </w:numPr>
      <w:spacing w:before="0"/>
    </w:pPr>
  </w:style>
  <w:style w:type="paragraph" w:customStyle="1" w:styleId="HeadingSectionDivider">
    <w:name w:val="Heading Section Divider"/>
    <w:basedOn w:val="Heading1"/>
    <w:uiPriority w:val="2"/>
    <w:semiHidden/>
    <w:rsid w:val="00C57284"/>
    <w:rPr>
      <w:b w:val="0"/>
      <w:color w:val="000000" w:themeColor="text1"/>
    </w:rPr>
  </w:style>
  <w:style w:type="paragraph" w:customStyle="1" w:styleId="USNote">
    <w:name w:val="US Note"/>
    <w:basedOn w:val="USNotes"/>
    <w:uiPriority w:val="5"/>
    <w:rsid w:val="00DD7E65"/>
    <w:pPr>
      <w:numPr>
        <w:numId w:val="0"/>
      </w:numPr>
    </w:pPr>
  </w:style>
  <w:style w:type="paragraph" w:customStyle="1" w:styleId="SNHeading2">
    <w:name w:val="SN Heading 2"/>
    <w:basedOn w:val="Heading2"/>
    <w:next w:val="SNNumber1"/>
    <w:uiPriority w:val="7"/>
    <w:rsid w:val="00C37888"/>
  </w:style>
  <w:style w:type="paragraph" w:customStyle="1" w:styleId="SNHeading3">
    <w:name w:val="SN Heading 3"/>
    <w:basedOn w:val="Heading3"/>
    <w:next w:val="SNNumber1"/>
    <w:uiPriority w:val="7"/>
    <w:rsid w:val="00C37888"/>
  </w:style>
  <w:style w:type="paragraph" w:customStyle="1" w:styleId="SNHeading4">
    <w:name w:val="SN Heading 4"/>
    <w:basedOn w:val="Heading4"/>
    <w:next w:val="SNNumber1"/>
    <w:uiPriority w:val="7"/>
    <w:rsid w:val="00C37888"/>
  </w:style>
  <w:style w:type="paragraph" w:customStyle="1" w:styleId="SNHeading5">
    <w:name w:val="SN Heading 5"/>
    <w:basedOn w:val="Heading5"/>
    <w:next w:val="SNNumber1"/>
    <w:uiPriority w:val="7"/>
    <w:rsid w:val="00C37888"/>
  </w:style>
  <w:style w:type="paragraph" w:customStyle="1" w:styleId="HeadingSectionDivider-Black">
    <w:name w:val="Heading Section Divider - Black"/>
    <w:basedOn w:val="Heading1"/>
    <w:uiPriority w:val="2"/>
    <w:rsid w:val="00C57284"/>
    <w:pPr>
      <w:pageBreakBefore w:val="0"/>
    </w:pPr>
    <w:rPr>
      <w:b w:val="0"/>
      <w:color w:val="000000" w:themeColor="text1"/>
    </w:rPr>
  </w:style>
  <w:style w:type="paragraph" w:customStyle="1" w:styleId="HeadingSectionDivider-BlueArrows">
    <w:name w:val="Heading Section Divider - Blue Arrows"/>
    <w:basedOn w:val="Normal"/>
    <w:uiPriority w:val="2"/>
    <w:rsid w:val="00A125AE"/>
    <w:pPr>
      <w:keepNext/>
      <w:keepLines/>
      <w:framePr w:wrap="around" w:vAnchor="page" w:hAnchor="margin" w:xAlign="center" w:y="6805"/>
      <w:spacing w:after="0" w:line="300" w:lineRule="atLeast"/>
      <w:jc w:val="center"/>
      <w:outlineLvl w:val="0"/>
    </w:pPr>
    <w:rPr>
      <w:rFonts w:eastAsiaTheme="majorEastAsia" w:cstheme="majorBidi"/>
      <w:b/>
      <w:caps/>
      <w:color w:val="000000" w:themeColor="text1"/>
      <w:sz w:val="48"/>
      <w:szCs w:val="32"/>
    </w:rPr>
  </w:style>
  <w:style w:type="paragraph" w:customStyle="1" w:styleId="HeadingSectionDivider-White">
    <w:name w:val="Heading Section Divider - White"/>
    <w:basedOn w:val="HeadingSectionDivider-Black"/>
    <w:uiPriority w:val="2"/>
    <w:rsid w:val="00C57284"/>
    <w:pPr>
      <w:outlineLvl w:val="9"/>
    </w:pPr>
    <w:rPr>
      <w:bCs/>
      <w:color w:val="FFFFFF" w:themeColor="background1"/>
    </w:rPr>
  </w:style>
  <w:style w:type="paragraph" w:customStyle="1" w:styleId="USPullQuoteBlack">
    <w:name w:val="US Pull Quote Black"/>
    <w:basedOn w:val="Normal"/>
    <w:uiPriority w:val="5"/>
    <w:rsid w:val="00B87B04"/>
    <w:pPr>
      <w:pBdr>
        <w:top w:val="single" w:sz="4" w:space="14" w:color="auto"/>
        <w:bottom w:val="single" w:sz="4" w:space="14" w:color="auto"/>
      </w:pBdr>
      <w:spacing w:before="284" w:after="454" w:line="340" w:lineRule="atLeast"/>
    </w:pPr>
    <w:rPr>
      <w:b/>
      <w:bCs/>
      <w:sz w:val="28"/>
    </w:rPr>
  </w:style>
  <w:style w:type="paragraph" w:customStyle="1" w:styleId="USPullQuoteWhite">
    <w:name w:val="US Pull Quote White"/>
    <w:basedOn w:val="USPullQuote"/>
    <w:uiPriority w:val="5"/>
    <w:rsid w:val="00C57284"/>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51181E"/>
    <w:pPr>
      <w:spacing w:before="57" w:after="57" w:line="190" w:lineRule="atLeast"/>
    </w:pPr>
    <w:rPr>
      <w:b/>
      <w:sz w:val="16"/>
    </w:rPr>
  </w:style>
  <w:style w:type="character" w:styleId="FollowedHyperlink">
    <w:name w:val="FollowedHyperlink"/>
    <w:basedOn w:val="DefaultParagraphFont"/>
    <w:uiPriority w:val="5"/>
    <w:rsid w:val="005028B1"/>
    <w:rPr>
      <w:color w:val="95D3D4"/>
      <w:u w:val="single"/>
    </w:rPr>
  </w:style>
  <w:style w:type="paragraph" w:customStyle="1" w:styleId="HeadingNonContents">
    <w:name w:val="Heading Non Contents"/>
    <w:basedOn w:val="HeadingContents"/>
    <w:uiPriority w:val="2"/>
    <w:rsid w:val="00D71C59"/>
  </w:style>
  <w:style w:type="paragraph" w:customStyle="1" w:styleId="USWhiteSpaceAfterTable">
    <w:name w:val="US White Space After Table"/>
    <w:basedOn w:val="USWhiteSpace"/>
    <w:next w:val="USBodyText"/>
    <w:uiPriority w:val="4"/>
    <w:rsid w:val="00C77539"/>
    <w:pPr>
      <w:spacing w:after="277"/>
    </w:pPr>
  </w:style>
  <w:style w:type="paragraph" w:customStyle="1" w:styleId="SNIndent1">
    <w:name w:val="SN Indent 1"/>
    <w:basedOn w:val="Normal"/>
    <w:uiPriority w:val="7"/>
    <w:rsid w:val="00C37888"/>
    <w:pPr>
      <w:ind w:left="851"/>
    </w:pPr>
  </w:style>
  <w:style w:type="paragraph" w:customStyle="1" w:styleId="SNIndent2">
    <w:name w:val="SN Indent 2"/>
    <w:basedOn w:val="Normal"/>
    <w:uiPriority w:val="7"/>
    <w:rsid w:val="00C37888"/>
    <w:pPr>
      <w:ind w:left="1276"/>
    </w:pPr>
  </w:style>
  <w:style w:type="paragraph" w:customStyle="1" w:styleId="SNIndent3">
    <w:name w:val="SN Indent 3"/>
    <w:basedOn w:val="Normal"/>
    <w:uiPriority w:val="7"/>
    <w:rsid w:val="00C37888"/>
    <w:pPr>
      <w:ind w:left="1701"/>
    </w:pPr>
  </w:style>
  <w:style w:type="paragraph" w:customStyle="1" w:styleId="SNIndent4">
    <w:name w:val="SN Indent 4"/>
    <w:basedOn w:val="Normal"/>
    <w:uiPriority w:val="7"/>
    <w:rsid w:val="00C37888"/>
    <w:pPr>
      <w:ind w:left="2126"/>
    </w:pPr>
  </w:style>
  <w:style w:type="character" w:customStyle="1" w:styleId="HyperlinkSourceTextReference">
    <w:name w:val="Hyperlink (Source Text Reference)"/>
    <w:basedOn w:val="DefaultParagraphFont"/>
    <w:uiPriority w:val="5"/>
    <w:rsid w:val="00B87B04"/>
    <w:rPr>
      <w:color w:val="74C6C7"/>
      <w:u w:val="single"/>
    </w:rPr>
  </w:style>
  <w:style w:type="paragraph" w:customStyle="1" w:styleId="USPullQuoteBlue">
    <w:name w:val="US Pull Quote Blue"/>
    <w:basedOn w:val="Normal"/>
    <w:uiPriority w:val="5"/>
    <w:rsid w:val="00B87B04"/>
    <w:pPr>
      <w:pBdr>
        <w:top w:val="single" w:sz="4" w:space="14" w:color="74C6C7"/>
        <w:bottom w:val="single" w:sz="4" w:space="14" w:color="74C6C7"/>
      </w:pBdr>
      <w:spacing w:before="284" w:after="454" w:line="340" w:lineRule="atLeast"/>
    </w:pPr>
    <w:rPr>
      <w:color w:val="74C6C7"/>
      <w:sz w:val="28"/>
    </w:rPr>
  </w:style>
  <w:style w:type="paragraph" w:customStyle="1" w:styleId="USWhiteSpaceBeforeTable">
    <w:name w:val="US White Space Before Table"/>
    <w:basedOn w:val="Normal"/>
    <w:uiPriority w:val="4"/>
    <w:rsid w:val="0006047A"/>
    <w:pPr>
      <w:spacing w:after="277" w:line="240" w:lineRule="auto"/>
    </w:pPr>
    <w:rPr>
      <w:sz w:val="12"/>
    </w:rPr>
  </w:style>
  <w:style w:type="paragraph" w:styleId="CommentText">
    <w:name w:val="annotation text"/>
    <w:basedOn w:val="Normal"/>
    <w:link w:val="CommentTextChar"/>
    <w:uiPriority w:val="99"/>
    <w:unhideWhenUsed/>
    <w:rsid w:val="00246BE2"/>
    <w:pPr>
      <w:spacing w:line="240" w:lineRule="auto"/>
    </w:pPr>
    <w:rPr>
      <w:szCs w:val="20"/>
    </w:rPr>
  </w:style>
  <w:style w:type="character" w:customStyle="1" w:styleId="CommentTextChar">
    <w:name w:val="Comment Text Char"/>
    <w:basedOn w:val="DefaultParagraphFont"/>
    <w:link w:val="CommentText"/>
    <w:uiPriority w:val="99"/>
    <w:rsid w:val="0024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46BE2"/>
    <w:rPr>
      <w:rFonts w:ascii="Arial" w:hAnsi="Arial"/>
      <w:b/>
      <w:bCs/>
      <w:sz w:val="20"/>
      <w:szCs w:val="20"/>
    </w:rPr>
  </w:style>
  <w:style w:type="paragraph" w:customStyle="1" w:styleId="Sego">
    <w:name w:val="Sego"/>
    <w:basedOn w:val="USBodyText"/>
    <w:rsid w:val="00246BE2"/>
  </w:style>
  <w:style w:type="paragraph" w:customStyle="1" w:styleId="Number">
    <w:name w:val="Number"/>
    <w:basedOn w:val="USBodyText"/>
    <w:link w:val="NumberChar"/>
    <w:uiPriority w:val="19"/>
    <w:rsid w:val="00183DF7"/>
    <w:pPr>
      <w:numPr>
        <w:numId w:val="15"/>
      </w:numPr>
      <w:spacing w:before="0" w:after="120"/>
      <w:ind w:right="255"/>
    </w:pPr>
    <w:rPr>
      <w:rFonts w:ascii="Calibri" w:hAnsi="Calibri" w:cs="Calibri"/>
      <w:szCs w:val="20"/>
    </w:rPr>
  </w:style>
  <w:style w:type="paragraph" w:customStyle="1" w:styleId="Bodysub-heading">
    <w:name w:val="Body sub-heading"/>
    <w:basedOn w:val="USBodyText"/>
    <w:link w:val="Bodysub-headingChar"/>
    <w:uiPriority w:val="19"/>
    <w:rsid w:val="005D2759"/>
    <w:pPr>
      <w:spacing w:after="120"/>
      <w:ind w:right="255"/>
    </w:pPr>
    <w:rPr>
      <w:rFonts w:ascii="Calibri" w:hAnsi="Calibri" w:cs="Calibri"/>
      <w:b/>
      <w:bCs/>
    </w:rPr>
  </w:style>
  <w:style w:type="character" w:customStyle="1" w:styleId="USBodyTextChar">
    <w:name w:val="US Body Text Char"/>
    <w:basedOn w:val="DefaultParagraphFont"/>
    <w:link w:val="USBodyText"/>
    <w:uiPriority w:val="5"/>
    <w:rsid w:val="005D2759"/>
    <w:rPr>
      <w:rFonts w:ascii="Arial" w:hAnsi="Arial"/>
      <w:sz w:val="20"/>
    </w:rPr>
  </w:style>
  <w:style w:type="character" w:customStyle="1" w:styleId="NumberChar">
    <w:name w:val="Number Char"/>
    <w:basedOn w:val="USBodyTextChar"/>
    <w:link w:val="Number"/>
    <w:uiPriority w:val="19"/>
    <w:rsid w:val="00183DF7"/>
    <w:rPr>
      <w:rFonts w:ascii="Calibri" w:hAnsi="Calibri" w:cs="Calibri"/>
      <w:sz w:val="20"/>
      <w:szCs w:val="20"/>
    </w:rPr>
  </w:style>
  <w:style w:type="paragraph" w:customStyle="1" w:styleId="Sectionheading">
    <w:name w:val="Section heading"/>
    <w:basedOn w:val="USBodyText"/>
    <w:link w:val="SectionheadingChar"/>
    <w:uiPriority w:val="19"/>
    <w:rsid w:val="00107AA8"/>
    <w:pPr>
      <w:spacing w:before="120" w:after="200"/>
    </w:pPr>
    <w:rPr>
      <w:b/>
      <w:bCs/>
      <w:sz w:val="24"/>
      <w:szCs w:val="24"/>
    </w:rPr>
  </w:style>
  <w:style w:type="character" w:customStyle="1" w:styleId="Bodysub-headingChar">
    <w:name w:val="Body sub-heading Char"/>
    <w:basedOn w:val="USBodyTextChar"/>
    <w:link w:val="Bodysub-heading"/>
    <w:uiPriority w:val="19"/>
    <w:rsid w:val="005D2759"/>
    <w:rPr>
      <w:rFonts w:ascii="Calibri" w:hAnsi="Calibri" w:cs="Calibri"/>
      <w:b/>
      <w:bCs/>
      <w:sz w:val="20"/>
    </w:rPr>
  </w:style>
  <w:style w:type="paragraph" w:customStyle="1" w:styleId="Title1">
    <w:name w:val="Title1"/>
    <w:basedOn w:val="USBodyText"/>
    <w:link w:val="Title1Char"/>
    <w:uiPriority w:val="19"/>
    <w:qFormat/>
    <w:rsid w:val="005D2759"/>
    <w:pPr>
      <w:spacing w:before="240" w:after="120" w:line="240" w:lineRule="auto"/>
      <w:ind w:left="1560"/>
    </w:pPr>
    <w:rPr>
      <w:rFonts w:ascii="Segoe UI" w:hAnsi="Segoe UI" w:cs="Segoe UI"/>
      <w:b/>
      <w:bCs/>
      <w:color w:val="03B2C4"/>
      <w:sz w:val="36"/>
      <w:szCs w:val="36"/>
    </w:rPr>
  </w:style>
  <w:style w:type="character" w:customStyle="1" w:styleId="SectionheadingChar">
    <w:name w:val="Section heading Char"/>
    <w:basedOn w:val="USBodyTextChar"/>
    <w:link w:val="Sectionheading"/>
    <w:uiPriority w:val="19"/>
    <w:rsid w:val="00107AA8"/>
    <w:rPr>
      <w:rFonts w:ascii="Arial" w:hAnsi="Arial"/>
      <w:b/>
      <w:bCs/>
      <w:sz w:val="24"/>
      <w:szCs w:val="24"/>
    </w:rPr>
  </w:style>
  <w:style w:type="paragraph" w:customStyle="1" w:styleId="Romannumerals">
    <w:name w:val="Roman numerals"/>
    <w:basedOn w:val="USBodyText"/>
    <w:link w:val="RomannumeralsChar"/>
    <w:uiPriority w:val="19"/>
    <w:rsid w:val="00183DF7"/>
    <w:pPr>
      <w:numPr>
        <w:numId w:val="16"/>
      </w:numPr>
      <w:spacing w:before="0" w:after="120"/>
      <w:ind w:left="765" w:right="255" w:hanging="255"/>
    </w:pPr>
    <w:rPr>
      <w:rFonts w:ascii="Calibri" w:hAnsi="Calibri" w:cs="Calibri"/>
      <w:szCs w:val="20"/>
    </w:rPr>
  </w:style>
  <w:style w:type="character" w:customStyle="1" w:styleId="Title1Char">
    <w:name w:val="Title1 Char"/>
    <w:basedOn w:val="USBodyTextChar"/>
    <w:link w:val="Title1"/>
    <w:uiPriority w:val="19"/>
    <w:rsid w:val="005D2759"/>
    <w:rPr>
      <w:rFonts w:ascii="Segoe UI" w:hAnsi="Segoe UI" w:cs="Segoe UI"/>
      <w:b/>
      <w:bCs/>
      <w:color w:val="03B2C4"/>
      <w:sz w:val="36"/>
      <w:szCs w:val="36"/>
    </w:rPr>
  </w:style>
  <w:style w:type="character" w:styleId="UnresolvedMention">
    <w:name w:val="Unresolved Mention"/>
    <w:basedOn w:val="DefaultParagraphFont"/>
    <w:uiPriority w:val="99"/>
    <w:unhideWhenUsed/>
    <w:rsid w:val="00530243"/>
    <w:rPr>
      <w:color w:val="605E5C"/>
      <w:shd w:val="clear" w:color="auto" w:fill="E1DFDD"/>
    </w:rPr>
  </w:style>
  <w:style w:type="character" w:customStyle="1" w:styleId="RomannumeralsChar">
    <w:name w:val="Roman numerals Char"/>
    <w:basedOn w:val="USBodyTextChar"/>
    <w:link w:val="Romannumerals"/>
    <w:uiPriority w:val="19"/>
    <w:rsid w:val="00183DF7"/>
    <w:rPr>
      <w:rFonts w:ascii="Calibri" w:hAnsi="Calibri" w:cs="Calibri"/>
      <w:sz w:val="20"/>
      <w:szCs w:val="20"/>
    </w:rPr>
  </w:style>
  <w:style w:type="paragraph" w:styleId="NoSpacing">
    <w:name w:val="No Spacing"/>
    <w:link w:val="NoSpacingChar"/>
    <w:uiPriority w:val="1"/>
    <w:qFormat/>
    <w:rsid w:val="00933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451"/>
    <w:rPr>
      <w:rFonts w:eastAsiaTheme="minorEastAsia"/>
      <w:lang w:val="en-US"/>
    </w:rPr>
  </w:style>
  <w:style w:type="paragraph" w:customStyle="1" w:styleId="Sectionsub-heading">
    <w:name w:val="Section sub-heading"/>
    <w:basedOn w:val="USBodyText"/>
    <w:link w:val="Sectionsub-headingChar"/>
    <w:uiPriority w:val="19"/>
    <w:qFormat/>
    <w:rsid w:val="00F96333"/>
    <w:pPr>
      <w:spacing w:before="240" w:after="200"/>
    </w:pPr>
    <w:rPr>
      <w:rFonts w:ascii="Calibri" w:hAnsi="Calibri" w:cs="Calibri"/>
      <w:b/>
      <w:color w:val="182B46"/>
      <w:sz w:val="26"/>
    </w:rPr>
  </w:style>
  <w:style w:type="paragraph" w:customStyle="1" w:styleId="Bodynumbercopy">
    <w:name w:val="Body number copy"/>
    <w:basedOn w:val="Number"/>
    <w:link w:val="BodynumbercopyChar"/>
    <w:uiPriority w:val="19"/>
    <w:qFormat/>
    <w:rsid w:val="00F96333"/>
    <w:pPr>
      <w:numPr>
        <w:numId w:val="17"/>
      </w:numPr>
    </w:pPr>
    <w:rPr>
      <w:sz w:val="21"/>
      <w:szCs w:val="21"/>
    </w:rPr>
  </w:style>
  <w:style w:type="character" w:customStyle="1" w:styleId="Sectionsub-headingChar">
    <w:name w:val="Section sub-heading Char"/>
    <w:basedOn w:val="USBodyTextChar"/>
    <w:link w:val="Sectionsub-heading"/>
    <w:uiPriority w:val="19"/>
    <w:rsid w:val="00F96333"/>
    <w:rPr>
      <w:rFonts w:ascii="Calibri" w:hAnsi="Calibri" w:cs="Calibri"/>
      <w:b/>
      <w:color w:val="182B46"/>
      <w:sz w:val="26"/>
    </w:rPr>
  </w:style>
  <w:style w:type="paragraph" w:customStyle="1" w:styleId="Bodysub-heading2">
    <w:name w:val="Body sub-heading2"/>
    <w:basedOn w:val="USBodyText"/>
    <w:link w:val="Bodysub-heading2Char"/>
    <w:uiPriority w:val="19"/>
    <w:qFormat/>
    <w:rsid w:val="00A4666D"/>
    <w:pPr>
      <w:spacing w:after="120"/>
      <w:ind w:right="255"/>
    </w:pPr>
    <w:rPr>
      <w:rFonts w:ascii="Calibri" w:hAnsi="Calibri" w:cs="Calibri"/>
      <w:color w:val="03B2C4"/>
      <w:sz w:val="22"/>
      <w:szCs w:val="21"/>
    </w:rPr>
  </w:style>
  <w:style w:type="character" w:customStyle="1" w:styleId="BodynumbercopyChar">
    <w:name w:val="Body number copy Char"/>
    <w:basedOn w:val="NumberChar"/>
    <w:link w:val="Bodynumbercopy"/>
    <w:uiPriority w:val="19"/>
    <w:rsid w:val="00F96333"/>
    <w:rPr>
      <w:rFonts w:ascii="Calibri" w:hAnsi="Calibri" w:cs="Calibri"/>
      <w:sz w:val="21"/>
      <w:szCs w:val="21"/>
    </w:rPr>
  </w:style>
  <w:style w:type="paragraph" w:customStyle="1" w:styleId="Bodyromannumerals">
    <w:name w:val="Body roman numerals"/>
    <w:basedOn w:val="USBodyText"/>
    <w:link w:val="BodyromannumeralsChar"/>
    <w:uiPriority w:val="19"/>
    <w:qFormat/>
    <w:rsid w:val="00A4666D"/>
    <w:pPr>
      <w:spacing w:before="60" w:after="120"/>
      <w:ind w:right="255"/>
    </w:pPr>
    <w:rPr>
      <w:rFonts w:ascii="Calibri" w:hAnsi="Calibri" w:cs="Calibri"/>
      <w:sz w:val="21"/>
      <w:szCs w:val="21"/>
    </w:rPr>
  </w:style>
  <w:style w:type="character" w:customStyle="1" w:styleId="Bodysub-heading2Char">
    <w:name w:val="Body sub-heading2 Char"/>
    <w:basedOn w:val="USBodyTextChar"/>
    <w:link w:val="Bodysub-heading2"/>
    <w:uiPriority w:val="19"/>
    <w:rsid w:val="00A4666D"/>
    <w:rPr>
      <w:rFonts w:ascii="Calibri" w:hAnsi="Calibri" w:cs="Calibri"/>
      <w:color w:val="03B2C4"/>
      <w:sz w:val="20"/>
      <w:szCs w:val="21"/>
    </w:rPr>
  </w:style>
  <w:style w:type="table" w:styleId="GridTable1Light-Accent1">
    <w:name w:val="Grid Table 1 Light Accent 1"/>
    <w:basedOn w:val="TableNormal"/>
    <w:uiPriority w:val="46"/>
    <w:rsid w:val="00A4666D"/>
    <w:pPr>
      <w:spacing w:after="0" w:line="240" w:lineRule="auto"/>
    </w:pPr>
    <w:tblPr>
      <w:tblStyleRowBandSize w:val="1"/>
      <w:tblStyleColBandSize w:val="1"/>
      <w:tblBorders>
        <w:top w:val="single" w:sz="4" w:space="0" w:color="FFE6AD" w:themeColor="accent1" w:themeTint="66"/>
        <w:left w:val="single" w:sz="4" w:space="0" w:color="FFE6AD" w:themeColor="accent1" w:themeTint="66"/>
        <w:bottom w:val="single" w:sz="4" w:space="0" w:color="FFE6AD" w:themeColor="accent1" w:themeTint="66"/>
        <w:right w:val="single" w:sz="4" w:space="0" w:color="FFE6AD" w:themeColor="accent1" w:themeTint="66"/>
        <w:insideH w:val="single" w:sz="4" w:space="0" w:color="FFE6AD" w:themeColor="accent1" w:themeTint="66"/>
        <w:insideV w:val="single" w:sz="4" w:space="0" w:color="FFE6AD" w:themeColor="accent1" w:themeTint="66"/>
      </w:tblBorders>
    </w:tblPr>
    <w:tblStylePr w:type="firstRow">
      <w:rPr>
        <w:b/>
        <w:bCs/>
      </w:rPr>
      <w:tblPr/>
      <w:tcPr>
        <w:tcBorders>
          <w:bottom w:val="single" w:sz="12" w:space="0" w:color="FFD984" w:themeColor="accent1" w:themeTint="99"/>
        </w:tcBorders>
      </w:tcPr>
    </w:tblStylePr>
    <w:tblStylePr w:type="lastRow">
      <w:rPr>
        <w:b/>
        <w:bCs/>
      </w:rPr>
      <w:tblPr/>
      <w:tcPr>
        <w:tcBorders>
          <w:top w:val="double" w:sz="2" w:space="0" w:color="FFD984" w:themeColor="accent1" w:themeTint="99"/>
        </w:tcBorders>
      </w:tcPr>
    </w:tblStylePr>
    <w:tblStylePr w:type="firstCol">
      <w:rPr>
        <w:b/>
        <w:bCs/>
      </w:rPr>
    </w:tblStylePr>
    <w:tblStylePr w:type="lastCol">
      <w:rPr>
        <w:b/>
        <w:bCs/>
      </w:rPr>
    </w:tblStylePr>
  </w:style>
  <w:style w:type="character" w:customStyle="1" w:styleId="BodyromannumeralsChar">
    <w:name w:val="Body roman numerals Char"/>
    <w:basedOn w:val="USBodyTextChar"/>
    <w:link w:val="Bodyromannumerals"/>
    <w:uiPriority w:val="19"/>
    <w:rsid w:val="00A4666D"/>
    <w:rPr>
      <w:rFonts w:ascii="Calibri" w:hAnsi="Calibri" w:cs="Calibri"/>
      <w:sz w:val="21"/>
      <w:szCs w:val="21"/>
    </w:rPr>
  </w:style>
  <w:style w:type="paragraph" w:customStyle="1" w:styleId="Bodybullet1">
    <w:name w:val="Body bullet1"/>
    <w:basedOn w:val="USBodyText"/>
    <w:link w:val="Bodybullet1Char"/>
    <w:uiPriority w:val="19"/>
    <w:rsid w:val="00F96333"/>
    <w:pPr>
      <w:framePr w:hSpace="180" w:wrap="around" w:vAnchor="text" w:hAnchor="margin" w:y="674"/>
      <w:numPr>
        <w:numId w:val="18"/>
      </w:numPr>
      <w:spacing w:before="0" w:after="0" w:line="240" w:lineRule="auto"/>
      <w:ind w:left="567" w:hanging="567"/>
    </w:pPr>
    <w:rPr>
      <w:rFonts w:ascii="Calibri" w:hAnsi="Calibri" w:cs="Calibri"/>
      <w:sz w:val="21"/>
      <w:szCs w:val="21"/>
    </w:rPr>
  </w:style>
  <w:style w:type="paragraph" w:customStyle="1" w:styleId="Bodybullet2">
    <w:name w:val="Body bullet 2"/>
    <w:basedOn w:val="USBodyText"/>
    <w:link w:val="Bodybullet2Char"/>
    <w:uiPriority w:val="19"/>
    <w:qFormat/>
    <w:rsid w:val="00F60163"/>
    <w:pPr>
      <w:framePr w:hSpace="180" w:wrap="around" w:vAnchor="text" w:hAnchor="margin" w:y="674"/>
      <w:numPr>
        <w:ilvl w:val="1"/>
        <w:numId w:val="19"/>
      </w:numPr>
      <w:spacing w:before="0" w:afterLines="25" w:after="25" w:line="240" w:lineRule="auto"/>
      <w:ind w:left="754" w:hanging="357"/>
    </w:pPr>
    <w:rPr>
      <w:rFonts w:ascii="Calibri" w:hAnsi="Calibri" w:cs="Calibri"/>
      <w:sz w:val="21"/>
      <w:szCs w:val="21"/>
    </w:rPr>
  </w:style>
  <w:style w:type="character" w:customStyle="1" w:styleId="Bodybullet1Char">
    <w:name w:val="Body bullet1 Char"/>
    <w:basedOn w:val="USBodyTextChar"/>
    <w:link w:val="Bodybullet1"/>
    <w:uiPriority w:val="19"/>
    <w:rsid w:val="00F96333"/>
    <w:rPr>
      <w:rFonts w:ascii="Calibri" w:hAnsi="Calibri" w:cs="Calibri"/>
      <w:sz w:val="21"/>
      <w:szCs w:val="21"/>
    </w:rPr>
  </w:style>
  <w:style w:type="paragraph" w:customStyle="1" w:styleId="Bodybullet10">
    <w:name w:val="Body bullet 1"/>
    <w:basedOn w:val="Bodybullet1"/>
    <w:link w:val="Bodybullet1Char0"/>
    <w:uiPriority w:val="19"/>
    <w:qFormat/>
    <w:rsid w:val="00F60163"/>
    <w:pPr>
      <w:framePr w:wrap="around"/>
      <w:spacing w:afterLines="25" w:after="25"/>
      <w:ind w:left="397" w:hanging="397"/>
    </w:pPr>
  </w:style>
  <w:style w:type="character" w:customStyle="1" w:styleId="Bodybullet2Char">
    <w:name w:val="Body bullet 2 Char"/>
    <w:basedOn w:val="USBodyTextChar"/>
    <w:link w:val="Bodybullet2"/>
    <w:uiPriority w:val="19"/>
    <w:rsid w:val="00F60163"/>
    <w:rPr>
      <w:rFonts w:ascii="Calibri" w:hAnsi="Calibri" w:cs="Calibri"/>
      <w:sz w:val="21"/>
      <w:szCs w:val="21"/>
    </w:rPr>
  </w:style>
  <w:style w:type="character" w:customStyle="1" w:styleId="Bodybullet1Char0">
    <w:name w:val="Body bullet 1 Char"/>
    <w:basedOn w:val="Bodybullet1Char"/>
    <w:link w:val="Bodybullet10"/>
    <w:uiPriority w:val="19"/>
    <w:rsid w:val="00F60163"/>
    <w:rPr>
      <w:rFonts w:ascii="Calibri" w:hAnsi="Calibri" w:cs="Calibri"/>
      <w:sz w:val="21"/>
      <w:szCs w:val="21"/>
    </w:rPr>
  </w:style>
  <w:style w:type="paragraph" w:customStyle="1" w:styleId="xusbodytext">
    <w:name w:val="x_usbodytext"/>
    <w:basedOn w:val="Normal"/>
    <w:rsid w:val="00CD579C"/>
    <w:pPr>
      <w:spacing w:after="0" w:line="240" w:lineRule="auto"/>
    </w:pPr>
    <w:rPr>
      <w:rFonts w:ascii="Calibri" w:hAnsi="Calibri" w:cs="Calibri"/>
      <w:sz w:val="22"/>
      <w:lang w:eastAsia="en-NZ"/>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 numbered Char,List Bullet indent Char"/>
    <w:basedOn w:val="DefaultParagraphFont"/>
    <w:link w:val="ListParagraph"/>
    <w:uiPriority w:val="34"/>
    <w:rsid w:val="00D66809"/>
    <w:rPr>
      <w:rFonts w:ascii="Arial" w:hAnsi="Arial"/>
      <w:sz w:val="20"/>
    </w:rPr>
  </w:style>
  <w:style w:type="paragraph" w:styleId="NormalWeb">
    <w:name w:val="Normal (Web)"/>
    <w:basedOn w:val="Normal"/>
    <w:uiPriority w:val="99"/>
    <w:semiHidden/>
    <w:unhideWhenUsed/>
    <w:rsid w:val="00D66809"/>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39"/>
    <w:rsid w:val="00D66809"/>
    <w:pPr>
      <w:spacing w:after="0" w:line="240" w:lineRule="auto"/>
    </w:pPr>
    <w:rPr>
      <w:rFonts w:ascii="EYInterstate Light" w:eastAsia="Times New Roman" w:hAnsi="EYInterstate Light"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66809"/>
    <w:rPr>
      <w:color w:val="2B579A"/>
      <w:shd w:val="clear" w:color="auto" w:fill="E1DFDD"/>
    </w:rPr>
  </w:style>
  <w:style w:type="paragraph" w:customStyle="1" w:styleId="Tabletitles">
    <w:name w:val="Table titles"/>
    <w:basedOn w:val="NoSpacing"/>
    <w:qFormat/>
    <w:rsid w:val="00D66809"/>
    <w:pPr>
      <w:spacing w:line="360" w:lineRule="auto"/>
    </w:pPr>
    <w:rPr>
      <w:rFonts w:ascii="Calibri" w:eastAsia="Times New Roman" w:hAnsi="Calibri" w:cs="Times New Roman"/>
      <w:szCs w:val="20"/>
    </w:rPr>
  </w:style>
  <w:style w:type="character" w:styleId="BookTitle">
    <w:name w:val="Book Title"/>
    <w:aliases w:val="Doc Title"/>
    <w:uiPriority w:val="33"/>
    <w:qFormat/>
    <w:rsid w:val="00D66809"/>
    <w:rPr>
      <w:b/>
      <w:bCs/>
      <w:color w:val="182B46"/>
      <w:sz w:val="56"/>
      <w:szCs w:val="56"/>
    </w:rPr>
  </w:style>
  <w:style w:type="paragraph" w:styleId="Revision">
    <w:name w:val="Revision"/>
    <w:hidden/>
    <w:uiPriority w:val="99"/>
    <w:semiHidden/>
    <w:rsid w:val="00D66809"/>
    <w:pPr>
      <w:spacing w:after="0" w:line="240" w:lineRule="auto"/>
    </w:pPr>
    <w:rPr>
      <w:rFonts w:ascii="Calibri" w:eastAsia="Times New Roman" w:hAnsi="Calibri" w:cs="Times New Roman"/>
      <w:szCs w:val="24"/>
      <w:lang w:eastAsia="en-NZ"/>
    </w:rPr>
  </w:style>
  <w:style w:type="numbering" w:customStyle="1" w:styleId="NoList1">
    <w:name w:val="No List1"/>
    <w:next w:val="NoList"/>
    <w:uiPriority w:val="99"/>
    <w:semiHidden/>
    <w:unhideWhenUsed/>
    <w:rsid w:val="00D66809"/>
  </w:style>
  <w:style w:type="paragraph" w:customStyle="1" w:styleId="msonormal0">
    <w:name w:val="msonormal"/>
    <w:basedOn w:val="Normal"/>
    <w:rsid w:val="00D6680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mmentText1">
    <w:name w:val="Comment Text1"/>
    <w:basedOn w:val="Normal"/>
    <w:next w:val="CommentText"/>
    <w:uiPriority w:val="99"/>
    <w:semiHidden/>
    <w:rsid w:val="00D66809"/>
    <w:pPr>
      <w:spacing w:after="160" w:line="240" w:lineRule="auto"/>
    </w:pPr>
    <w:rPr>
      <w:rFonts w:ascii="Calibri" w:eastAsia="Calibri" w:hAnsi="Calibri" w:cs="Times New Roman"/>
      <w:szCs w:val="20"/>
      <w:lang w:val="en-GB"/>
    </w:rPr>
  </w:style>
  <w:style w:type="character" w:customStyle="1" w:styleId="CommentTextChar1">
    <w:name w:val="Comment Text Char1"/>
    <w:basedOn w:val="DefaultParagraphFont"/>
    <w:uiPriority w:val="99"/>
    <w:semiHidden/>
    <w:locked/>
    <w:rsid w:val="00D66809"/>
    <w:rPr>
      <w:rFonts w:ascii="Calibri" w:eastAsia="Calibri" w:hAnsi="Calibri" w:cs="Times New Roman"/>
      <w:sz w:val="20"/>
      <w:szCs w:val="20"/>
      <w:lang w:val="en-GB"/>
    </w:rPr>
  </w:style>
  <w:style w:type="table" w:customStyle="1" w:styleId="TableGrid2">
    <w:name w:val="Table Grid2"/>
    <w:basedOn w:val="TableNormal"/>
    <w:next w:val="TableGrid"/>
    <w:uiPriority w:val="39"/>
    <w:rsid w:val="00D66809"/>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66809"/>
    <w:pPr>
      <w:spacing w:after="0" w:line="240" w:lineRule="auto"/>
    </w:pPr>
    <w:rPr>
      <w:rFonts w:ascii="Calibri" w:eastAsia="Times New Roman" w:hAnsi="Calibri" w:cs="Times New Roman"/>
      <w:szCs w:val="20"/>
      <w:lang w:eastAsia="en-NZ"/>
    </w:rPr>
  </w:style>
  <w:style w:type="character" w:customStyle="1" w:styleId="EndnoteTextChar">
    <w:name w:val="Endnote Text Char"/>
    <w:basedOn w:val="DefaultParagraphFont"/>
    <w:link w:val="EndnoteText"/>
    <w:uiPriority w:val="99"/>
    <w:semiHidden/>
    <w:rsid w:val="00D66809"/>
    <w:rPr>
      <w:rFonts w:ascii="Calibri" w:eastAsia="Times New Roman" w:hAnsi="Calibri" w:cs="Times New Roman"/>
      <w:sz w:val="20"/>
      <w:szCs w:val="20"/>
      <w:lang w:eastAsia="en-NZ"/>
    </w:rPr>
  </w:style>
  <w:style w:type="character" w:styleId="EndnoteReference">
    <w:name w:val="endnote reference"/>
    <w:basedOn w:val="DefaultParagraphFont"/>
    <w:uiPriority w:val="99"/>
    <w:semiHidden/>
    <w:unhideWhenUsed/>
    <w:rsid w:val="00D66809"/>
    <w:rPr>
      <w:vertAlign w:val="superscript"/>
    </w:rPr>
  </w:style>
  <w:style w:type="numbering" w:customStyle="1" w:styleId="NoList2">
    <w:name w:val="No List2"/>
    <w:next w:val="NoList"/>
    <w:uiPriority w:val="99"/>
    <w:semiHidden/>
    <w:unhideWhenUsed/>
    <w:rsid w:val="00D66809"/>
  </w:style>
  <w:style w:type="table" w:customStyle="1" w:styleId="TableGrid3">
    <w:name w:val="Table Grid3"/>
    <w:basedOn w:val="TableNormal"/>
    <w:next w:val="TableGrid"/>
    <w:uiPriority w:val="39"/>
    <w:rsid w:val="00D668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D66809"/>
    <w:pPr>
      <w:spacing w:after="0" w:line="240" w:lineRule="auto"/>
    </w:pPr>
    <w:rPr>
      <w:rFonts w:ascii="CG Omega" w:eastAsia="Times New Roman" w:hAnsi="CG Omega" w:cs="Times New Roman"/>
      <w:sz w:val="24"/>
      <w:szCs w:val="20"/>
      <w:lang w:val="en-GB"/>
    </w:rPr>
  </w:style>
  <w:style w:type="character" w:customStyle="1" w:styleId="BodyText2Char">
    <w:name w:val="Body Text 2 Char"/>
    <w:basedOn w:val="DefaultParagraphFont"/>
    <w:link w:val="BodyText2"/>
    <w:semiHidden/>
    <w:rsid w:val="00D66809"/>
    <w:rPr>
      <w:rFonts w:ascii="CG Omega" w:eastAsia="Times New Roman" w:hAnsi="CG Omega" w:cs="Times New Roman"/>
      <w:sz w:val="24"/>
      <w:szCs w:val="20"/>
      <w:lang w:val="en-GB"/>
    </w:rPr>
  </w:style>
  <w:style w:type="paragraph" w:customStyle="1" w:styleId="Bullet">
    <w:name w:val="Bullet"/>
    <w:basedOn w:val="Normal"/>
    <w:rsid w:val="00D66809"/>
    <w:pPr>
      <w:numPr>
        <w:numId w:val="21"/>
      </w:numPr>
      <w:spacing w:after="0" w:line="240" w:lineRule="auto"/>
      <w:jc w:val="both"/>
    </w:pPr>
    <w:rPr>
      <w:rFonts w:eastAsia="Times New Roman" w:cs="Arial"/>
      <w:sz w:val="24"/>
      <w:szCs w:val="24"/>
      <w:lang w:val="en-GB" w:eastAsia="en-GB"/>
    </w:rPr>
  </w:style>
  <w:style w:type="paragraph" w:customStyle="1" w:styleId="Dash">
    <w:name w:val="Dash"/>
    <w:basedOn w:val="Normal"/>
    <w:rsid w:val="00D66809"/>
    <w:pPr>
      <w:tabs>
        <w:tab w:val="num" w:pos="720"/>
        <w:tab w:val="num" w:pos="1140"/>
      </w:tabs>
      <w:spacing w:after="0" w:line="240" w:lineRule="auto"/>
      <w:ind w:left="1140" w:hanging="720"/>
      <w:jc w:val="both"/>
    </w:pPr>
    <w:rPr>
      <w:rFonts w:eastAsia="Times New Roman" w:cs="Arial"/>
      <w:sz w:val="24"/>
      <w:szCs w:val="24"/>
      <w:lang w:val="en-GB" w:eastAsia="en-GB"/>
    </w:rPr>
  </w:style>
  <w:style w:type="paragraph" w:styleId="BodyText">
    <w:name w:val="Body Text"/>
    <w:basedOn w:val="Normal"/>
    <w:link w:val="BodyTextChar"/>
    <w:uiPriority w:val="99"/>
    <w:semiHidden/>
    <w:unhideWhenUsed/>
    <w:rsid w:val="004116A4"/>
    <w:pPr>
      <w:spacing w:after="120"/>
    </w:pPr>
  </w:style>
  <w:style w:type="character" w:customStyle="1" w:styleId="BodyTextChar">
    <w:name w:val="Body Text Char"/>
    <w:basedOn w:val="DefaultParagraphFont"/>
    <w:link w:val="BodyText"/>
    <w:uiPriority w:val="99"/>
    <w:semiHidden/>
    <w:rsid w:val="004116A4"/>
    <w:rPr>
      <w:rFonts w:ascii="Arial" w:hAnsi="Arial"/>
      <w:sz w:val="20"/>
    </w:rPr>
  </w:style>
  <w:style w:type="table" w:customStyle="1" w:styleId="none1">
    <w:name w:val="none1"/>
    <w:basedOn w:val="TableNormal"/>
    <w:next w:val="TableGrid"/>
    <w:uiPriority w:val="59"/>
    <w:rsid w:val="00D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588">
      <w:bodyDiv w:val="1"/>
      <w:marLeft w:val="0"/>
      <w:marRight w:val="0"/>
      <w:marTop w:val="0"/>
      <w:marBottom w:val="0"/>
      <w:divBdr>
        <w:top w:val="none" w:sz="0" w:space="0" w:color="auto"/>
        <w:left w:val="none" w:sz="0" w:space="0" w:color="auto"/>
        <w:bottom w:val="none" w:sz="0" w:space="0" w:color="auto"/>
        <w:right w:val="none" w:sz="0" w:space="0" w:color="auto"/>
      </w:divBdr>
    </w:div>
    <w:div w:id="687561491">
      <w:bodyDiv w:val="1"/>
      <w:marLeft w:val="0"/>
      <w:marRight w:val="0"/>
      <w:marTop w:val="0"/>
      <w:marBottom w:val="0"/>
      <w:divBdr>
        <w:top w:val="none" w:sz="0" w:space="0" w:color="auto"/>
        <w:left w:val="none" w:sz="0" w:space="0" w:color="auto"/>
        <w:bottom w:val="none" w:sz="0" w:space="0" w:color="auto"/>
        <w:right w:val="none" w:sz="0" w:space="0" w:color="auto"/>
      </w:divBdr>
      <w:divsChild>
        <w:div w:id="1316301958">
          <w:marLeft w:val="0"/>
          <w:marRight w:val="0"/>
          <w:marTop w:val="0"/>
          <w:marBottom w:val="0"/>
          <w:divBdr>
            <w:top w:val="none" w:sz="0" w:space="0" w:color="auto"/>
            <w:left w:val="none" w:sz="0" w:space="0" w:color="auto"/>
            <w:bottom w:val="none" w:sz="0" w:space="0" w:color="auto"/>
            <w:right w:val="none" w:sz="0" w:space="0" w:color="auto"/>
          </w:divBdr>
        </w:div>
      </w:divsChild>
    </w:div>
    <w:div w:id="1165437579">
      <w:bodyDiv w:val="1"/>
      <w:marLeft w:val="0"/>
      <w:marRight w:val="0"/>
      <w:marTop w:val="0"/>
      <w:marBottom w:val="0"/>
      <w:divBdr>
        <w:top w:val="none" w:sz="0" w:space="0" w:color="auto"/>
        <w:left w:val="none" w:sz="0" w:space="0" w:color="auto"/>
        <w:bottom w:val="none" w:sz="0" w:space="0" w:color="auto"/>
        <w:right w:val="none" w:sz="0" w:space="0" w:color="auto"/>
      </w:divBdr>
    </w:div>
    <w:div w:id="1796561338">
      <w:bodyDiv w:val="1"/>
      <w:marLeft w:val="0"/>
      <w:marRight w:val="0"/>
      <w:marTop w:val="0"/>
      <w:marBottom w:val="0"/>
      <w:divBdr>
        <w:top w:val="none" w:sz="0" w:space="0" w:color="auto"/>
        <w:left w:val="none" w:sz="0" w:space="0" w:color="auto"/>
        <w:bottom w:val="none" w:sz="0" w:space="0" w:color="auto"/>
        <w:right w:val="none" w:sz="0" w:space="0" w:color="auto"/>
      </w:divBdr>
    </w:div>
    <w:div w:id="2022970847">
      <w:bodyDiv w:val="1"/>
      <w:marLeft w:val="0"/>
      <w:marRight w:val="0"/>
      <w:marTop w:val="0"/>
      <w:marBottom w:val="0"/>
      <w:divBdr>
        <w:top w:val="none" w:sz="0" w:space="0" w:color="auto"/>
        <w:left w:val="none" w:sz="0" w:space="0" w:color="auto"/>
        <w:bottom w:val="none" w:sz="0" w:space="0" w:color="auto"/>
        <w:right w:val="none" w:sz="0" w:space="0" w:color="auto"/>
      </w:divBdr>
    </w:div>
    <w:div w:id="210449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ddeley\AppData\Roaming\Microsoft\Shared%20Templates\2013%20Blank.dotm" TargetMode="External"/></Relationships>
</file>

<file path=word/theme/theme1.xml><?xml version="1.0" encoding="utf-8"?>
<a:theme xmlns:a="http://schemas.openxmlformats.org/drawingml/2006/main" name="MJ 2013 Theme">
  <a:themeElements>
    <a:clrScheme name="MJ Colour Palette">
      <a:dk1>
        <a:srgbClr val="000000"/>
      </a:dk1>
      <a:lt1>
        <a:srgbClr val="FFFFFF"/>
      </a:lt1>
      <a:dk2>
        <a:srgbClr val="000000"/>
      </a:dk2>
      <a:lt2>
        <a:srgbClr val="FFFFFF"/>
      </a:lt2>
      <a:accent1>
        <a:srgbClr val="FFC233"/>
      </a:accent1>
      <a:accent2>
        <a:srgbClr val="394F5A"/>
      </a:accent2>
      <a:accent3>
        <a:srgbClr val="F68C3D"/>
      </a:accent3>
      <a:accent4>
        <a:srgbClr val="5C4870"/>
      </a:accent4>
      <a:accent5>
        <a:srgbClr val="F3797F"/>
      </a:accent5>
      <a:accent6>
        <a:srgbClr val="6BBAD9"/>
      </a:accent6>
      <a:hlink>
        <a:srgbClr val="74C6C7"/>
      </a:hlink>
      <a:folHlink>
        <a:srgbClr val="95D3D4"/>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4" ma:contentTypeDescription="Create a new document." ma:contentTypeScope="" ma:versionID="30c1f6ad40d570e9519b63bb8dafbc95">
  <xsd:schema xmlns:xsd="http://www.w3.org/2001/XMLSchema" xmlns:xs="http://www.w3.org/2001/XMLSchema" xmlns:p="http://schemas.microsoft.com/office/2006/metadata/properties" xmlns:ns2="08a23fc5-e034-477c-ac83-93bc1440f322" targetNamespace="http://schemas.microsoft.com/office/2006/metadata/properties" ma:root="true" ma:fieldsID="830778f39291bb3ca65aa40eac42cee0" ns2:_="">
    <xsd:import namespace="08a23fc5-e034-477c-ac83-93bc1440f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19CF-2AD3-43A4-B5A5-4A28D268F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A4A31-2ACE-4808-AE2B-8F32899EE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CDC71-F70A-4DD7-B773-5ED46CFC943B}">
  <ds:schemaRefs>
    <ds:schemaRef ds:uri="http://schemas.microsoft.com/sharepoint/v3/contenttype/forms"/>
  </ds:schemaRefs>
</ds:datastoreItem>
</file>

<file path=customXml/itemProps4.xml><?xml version="1.0" encoding="utf-8"?>
<ds:datastoreItem xmlns:ds="http://schemas.openxmlformats.org/officeDocument/2006/customXml" ds:itemID="{C30EF06F-85FA-4A83-ACDD-42191BF3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Blank.dotm</Template>
  <TotalTime>2</TotalTime>
  <Pages>103</Pages>
  <Words>19580</Words>
  <Characters>111608</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Fu</dc:creator>
  <cp:keywords>Rel date: 7 Apr 2020</cp:keywords>
  <dc:description>Template developed by:  PCS Computer Training Limited
Tel: +64 274 411 150 | Email: rose-maree@pcstraining.co.nz</dc:description>
  <cp:lastModifiedBy>EY</cp:lastModifiedBy>
  <cp:revision>4</cp:revision>
  <cp:lastPrinted>2014-04-13T06:03:00Z</cp:lastPrinted>
  <dcterms:created xsi:type="dcterms:W3CDTF">2020-11-18T21:48:00Z</dcterms:created>
  <dcterms:modified xsi:type="dcterms:W3CDTF">2020-11-18T21:55:00Z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y fmtid="{D5CDD505-2E9C-101B-9397-08002B2CF9AE}" pid="3" name="Hydro Nation Area">
    <vt:lpwstr/>
  </property>
</Properties>
</file>