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BA" w:rsidRPr="009B35D3" w:rsidRDefault="00132D65">
      <w:pPr>
        <w:rPr>
          <w:rFonts w:asciiTheme="minorHAnsi" w:hAnsiTheme="minorHAnsi"/>
          <w:b/>
        </w:rPr>
      </w:pPr>
      <w:bookmarkStart w:id="0" w:name="_GoBack"/>
      <w:bookmarkEnd w:id="0"/>
      <w:r w:rsidRPr="009B35D3">
        <w:rPr>
          <w:rFonts w:asciiTheme="minorHAnsi" w:hAnsiTheme="minorHAnsi"/>
          <w:b/>
        </w:rPr>
        <w:t>Nomination form</w:t>
      </w:r>
    </w:p>
    <w:p w:rsidR="00132D65" w:rsidRPr="009B35D3" w:rsidRDefault="00132D65">
      <w:pPr>
        <w:rPr>
          <w:rFonts w:asciiTheme="minorHAnsi" w:hAnsiTheme="minorHAnsi"/>
        </w:rPr>
      </w:pPr>
    </w:p>
    <w:p w:rsidR="003A6A99" w:rsidRPr="009B35D3" w:rsidRDefault="003A6A99" w:rsidP="00C06648">
      <w:pPr>
        <w:jc w:val="both"/>
        <w:rPr>
          <w:rFonts w:asciiTheme="minorHAnsi" w:hAnsiTheme="minorHAnsi"/>
        </w:rPr>
      </w:pPr>
      <w:r w:rsidRPr="009B35D3">
        <w:rPr>
          <w:rFonts w:asciiTheme="minorHAnsi" w:hAnsiTheme="minorHAnsi"/>
        </w:rPr>
        <w:t xml:space="preserve">Please complete this form as </w:t>
      </w:r>
      <w:r w:rsidR="00C06648" w:rsidRPr="009B35D3">
        <w:rPr>
          <w:rFonts w:asciiTheme="minorHAnsi" w:hAnsiTheme="minorHAnsi"/>
        </w:rPr>
        <w:t>full</w:t>
      </w:r>
      <w:r w:rsidRPr="009B35D3">
        <w:rPr>
          <w:rFonts w:asciiTheme="minorHAnsi" w:hAnsiTheme="minorHAnsi"/>
        </w:rPr>
        <w:t>y as you are able</w:t>
      </w:r>
      <w:r w:rsidR="00C06648" w:rsidRPr="009B35D3">
        <w:rPr>
          <w:rFonts w:asciiTheme="minorHAnsi" w:hAnsiTheme="minorHAnsi"/>
        </w:rPr>
        <w:t>, i</w:t>
      </w:r>
      <w:r w:rsidRPr="009B35D3">
        <w:rPr>
          <w:rFonts w:asciiTheme="minorHAnsi" w:hAnsiTheme="minorHAnsi"/>
        </w:rPr>
        <w:t xml:space="preserve">f you </w:t>
      </w:r>
      <w:r w:rsidR="003A7E87">
        <w:rPr>
          <w:rFonts w:asciiTheme="minorHAnsi" w:hAnsiTheme="minorHAnsi"/>
        </w:rPr>
        <w:t xml:space="preserve">have </w:t>
      </w:r>
      <w:r w:rsidRPr="009B35D3">
        <w:rPr>
          <w:rFonts w:asciiTheme="minorHAnsi" w:hAnsiTheme="minorHAnsi"/>
        </w:rPr>
        <w:t xml:space="preserve">any questions or difficulties please contact </w:t>
      </w:r>
      <w:r w:rsidR="008462AA">
        <w:rPr>
          <w:rFonts w:asciiTheme="minorHAnsi" w:hAnsiTheme="minorHAnsi"/>
        </w:rPr>
        <w:t>judi.maddever@dia.govt.nz</w:t>
      </w:r>
      <w:r w:rsidRPr="009B35D3">
        <w:rPr>
          <w:rFonts w:asciiTheme="minorHAnsi" w:hAnsiTheme="minorHAnsi"/>
        </w:rPr>
        <w:t xml:space="preserve">.  </w:t>
      </w:r>
      <w:r w:rsidR="00723E2A" w:rsidRPr="009B35D3">
        <w:rPr>
          <w:rFonts w:asciiTheme="minorHAnsi" w:hAnsiTheme="minorHAnsi"/>
        </w:rPr>
        <w:t>Extra rows can be inserted in the boxes below, as required.</w:t>
      </w:r>
    </w:p>
    <w:p w:rsidR="000B776B" w:rsidRPr="009B35D3" w:rsidRDefault="000B776B" w:rsidP="00C82E85">
      <w:pPr>
        <w:spacing w:after="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3A6A99" w:rsidRPr="009B35D3" w:rsidTr="00A9123F">
        <w:tc>
          <w:tcPr>
            <w:tcW w:w="3652" w:type="dxa"/>
            <w:shd w:val="clear" w:color="auto" w:fill="FFFFCC"/>
            <w:vAlign w:val="center"/>
          </w:tcPr>
          <w:p w:rsidR="003A6A99" w:rsidRPr="009B35D3" w:rsidRDefault="003A6A99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Body</w:t>
            </w:r>
          </w:p>
        </w:tc>
        <w:tc>
          <w:tcPr>
            <w:tcW w:w="6428" w:type="dxa"/>
            <w:vAlign w:val="center"/>
          </w:tcPr>
          <w:p w:rsidR="003A6A99" w:rsidRPr="009B35D3" w:rsidRDefault="00B06EF6" w:rsidP="00C9288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Zealand Racing Board</w:t>
            </w:r>
          </w:p>
        </w:tc>
      </w:tr>
    </w:tbl>
    <w:p w:rsidR="000B776B" w:rsidRPr="009B35D3" w:rsidRDefault="000B776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515BD" w:rsidRPr="009B35D3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:rsidR="006515BD" w:rsidRPr="009B35D3" w:rsidRDefault="006515BD" w:rsidP="006515BD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Personal details</w:t>
            </w:r>
          </w:p>
        </w:tc>
      </w:tr>
      <w:tr w:rsidR="00294390" w:rsidRPr="009B35D3" w:rsidTr="00433286">
        <w:tc>
          <w:tcPr>
            <w:tcW w:w="3652" w:type="dxa"/>
            <w:shd w:val="clear" w:color="auto" w:fill="FFFFCC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6428" w:type="dxa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4390" w:rsidRPr="009B35D3" w:rsidTr="00433286">
        <w:tc>
          <w:tcPr>
            <w:tcW w:w="3652" w:type="dxa"/>
            <w:shd w:val="clear" w:color="auto" w:fill="FFFFCC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First name(s)</w:t>
            </w:r>
          </w:p>
        </w:tc>
        <w:tc>
          <w:tcPr>
            <w:tcW w:w="6428" w:type="dxa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4390" w:rsidRPr="009B35D3" w:rsidTr="00433286">
        <w:tc>
          <w:tcPr>
            <w:tcW w:w="3652" w:type="dxa"/>
            <w:shd w:val="clear" w:color="auto" w:fill="FFFFCC"/>
            <w:vAlign w:val="center"/>
          </w:tcPr>
          <w:p w:rsidR="00294390" w:rsidRPr="009B35D3" w:rsidRDefault="000B776B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Daytime</w:t>
            </w:r>
            <w:r w:rsidR="00294390" w:rsidRPr="009B35D3">
              <w:rPr>
                <w:rFonts w:asciiTheme="minorHAnsi" w:hAnsiTheme="minorHAnsi"/>
                <w:b/>
              </w:rPr>
              <w:t xml:space="preserve"> telephone number</w:t>
            </w:r>
          </w:p>
        </w:tc>
        <w:tc>
          <w:tcPr>
            <w:tcW w:w="6428" w:type="dxa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4390" w:rsidRPr="009B35D3" w:rsidTr="00433286">
        <w:tc>
          <w:tcPr>
            <w:tcW w:w="3652" w:type="dxa"/>
            <w:shd w:val="clear" w:color="auto" w:fill="FFFFCC"/>
            <w:vAlign w:val="center"/>
          </w:tcPr>
          <w:p w:rsidR="00294390" w:rsidRPr="009B35D3" w:rsidRDefault="000B776B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Postal</w:t>
            </w:r>
            <w:r w:rsidR="00294390" w:rsidRPr="009B35D3">
              <w:rPr>
                <w:rFonts w:asciiTheme="minorHAnsi" w:hAnsiTheme="minorHAnsi"/>
                <w:b/>
              </w:rPr>
              <w:t xml:space="preserve"> address</w:t>
            </w:r>
          </w:p>
        </w:tc>
        <w:tc>
          <w:tcPr>
            <w:tcW w:w="6428" w:type="dxa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4390" w:rsidRPr="009B35D3" w:rsidTr="00433286">
        <w:tc>
          <w:tcPr>
            <w:tcW w:w="3652" w:type="dxa"/>
            <w:shd w:val="clear" w:color="auto" w:fill="FFFFCC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6428" w:type="dxa"/>
            <w:vAlign w:val="center"/>
          </w:tcPr>
          <w:p w:rsidR="00294390" w:rsidRPr="009B35D3" w:rsidRDefault="0029439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77EDB" w:rsidRPr="009B35D3" w:rsidTr="00433286">
        <w:tc>
          <w:tcPr>
            <w:tcW w:w="3652" w:type="dxa"/>
            <w:shd w:val="clear" w:color="auto" w:fill="FFFFCC"/>
            <w:vAlign w:val="center"/>
          </w:tcPr>
          <w:p w:rsidR="00D77EDB" w:rsidRPr="009B35D3" w:rsidRDefault="00D77EDB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Gender</w:t>
            </w:r>
          </w:p>
        </w:tc>
        <w:sdt>
          <w:sdtPr>
            <w:rPr>
              <w:rFonts w:asciiTheme="minorHAnsi" w:hAnsiTheme="minorHAnsi"/>
            </w:rPr>
            <w:id w:val="-1746098001"/>
            <w:placeholder>
              <w:docPart w:val="9EC69994C19E4931B359CF29E60EE496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6428" w:type="dxa"/>
                <w:vAlign w:val="center"/>
              </w:tcPr>
              <w:p w:rsidR="00D77EDB" w:rsidRPr="009B35D3" w:rsidRDefault="00D77EDB" w:rsidP="006515BD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</w:tr>
      <w:tr w:rsidR="00F555F3" w:rsidRPr="009B35D3" w:rsidTr="00433286">
        <w:tc>
          <w:tcPr>
            <w:tcW w:w="3652" w:type="dxa"/>
            <w:shd w:val="clear" w:color="auto" w:fill="FFFFCC"/>
            <w:vAlign w:val="center"/>
          </w:tcPr>
          <w:p w:rsidR="00F555F3" w:rsidRPr="009B35D3" w:rsidRDefault="00F555F3" w:rsidP="0047472C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6428" w:type="dxa"/>
            <w:vAlign w:val="center"/>
          </w:tcPr>
          <w:p w:rsidR="00F555F3" w:rsidRPr="009B35D3" w:rsidRDefault="00AA35B6" w:rsidP="0047472C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97210"/>
                <w:placeholder>
                  <w:docPart w:val="6EDE8928DDC94A1085CB2FEF5DEA113E"/>
                </w:placeholder>
                <w:showingPlcHdr/>
                <w:dropDownList>
                  <w:listItem w:displayText="&lt;20" w:value="&lt;20"/>
                  <w:listItem w:displayText="20-29" w:value="20-29"/>
                  <w:listItem w:displayText="30-39" w:value="30-39"/>
                  <w:listItem w:displayText="40-49" w:value="40-49"/>
                  <w:listItem w:displayText="50-59" w:value="50-59"/>
                  <w:listItem w:displayText="60-69" w:value="60-69"/>
                  <w:listItem w:displayText="70-79" w:value="70-79"/>
                  <w:listItem w:displayText="80+" w:value="80+"/>
                </w:dropDownList>
              </w:sdtPr>
              <w:sdtEndPr/>
              <w:sdtContent>
                <w:r w:rsidR="0047472C" w:rsidRPr="009B35D3">
                  <w:rPr>
                    <w:rStyle w:val="PlaceholderText"/>
                    <w:rFonts w:asciiTheme="minorHAnsi" w:hAnsiTheme="minorHAnsi"/>
                  </w:rPr>
                  <w:t>Age band</w:t>
                </w:r>
              </w:sdtContent>
            </w:sdt>
          </w:p>
        </w:tc>
      </w:tr>
      <w:tr w:rsidR="00F555F3" w:rsidRPr="009B35D3" w:rsidTr="00433286">
        <w:tc>
          <w:tcPr>
            <w:tcW w:w="3652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Citizenship</w:t>
            </w:r>
          </w:p>
        </w:tc>
        <w:sdt>
          <w:sdtPr>
            <w:rPr>
              <w:rFonts w:asciiTheme="minorHAnsi" w:hAnsiTheme="minorHAnsi"/>
            </w:rPr>
            <w:id w:val="-974142066"/>
            <w:placeholder>
              <w:docPart w:val="755082B19CE64BE1A0016BD4004E632F"/>
            </w:placeholder>
            <w:showingPlcHdr/>
            <w:comboBox>
              <w:listItem w:value="Select or type in"/>
              <w:listItem w:displayText="New Zealand" w:value="New Zealand"/>
              <w:listItem w:displayText="Other" w:value="Other"/>
            </w:comboBox>
          </w:sdtPr>
          <w:sdtEndPr/>
          <w:sdtContent>
            <w:tc>
              <w:tcPr>
                <w:tcW w:w="6428" w:type="dxa"/>
                <w:vAlign w:val="center"/>
              </w:tcPr>
              <w:p w:rsidR="00F555F3" w:rsidRPr="009B35D3" w:rsidRDefault="00D77EDB" w:rsidP="006515BD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</w:tr>
      <w:tr w:rsidR="00F555F3" w:rsidRPr="009B35D3" w:rsidTr="00433286">
        <w:tc>
          <w:tcPr>
            <w:tcW w:w="3652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Ethnicity</w:t>
            </w:r>
          </w:p>
        </w:tc>
        <w:sdt>
          <w:sdtPr>
            <w:rPr>
              <w:rFonts w:asciiTheme="minorHAnsi" w:hAnsiTheme="minorHAnsi"/>
            </w:rPr>
            <w:id w:val="-408539886"/>
            <w:placeholder>
              <w:docPart w:val="AEEC527C97794AF792F78D4927F455DF"/>
            </w:placeholder>
            <w:showingPlcHdr/>
            <w:comboBox>
              <w:listItem w:value="Select or type in"/>
              <w:listItem w:displayText="Māori" w:value="Māori"/>
              <w:listItem w:displayText="New Zealand European / Pakeha" w:value="New Zealand European / Pakeha"/>
              <w:listItem w:displayText="Cook Island Māori" w:value="Cook Island Māori"/>
              <w:listItem w:displayText="Samoan" w:value="Samoan"/>
              <w:listItem w:displayText="Tongan" w:value="Tongan"/>
              <w:listItem w:displayText="Niuean" w:value="Niuean"/>
              <w:listItem w:displayText="Tokelauan" w:value="Tokelauan"/>
              <w:listItem w:displayText="Fijian" w:value="Fijian"/>
              <w:listItem w:displayText="Other Pacifica" w:value="Other Pacifica"/>
              <w:listItem w:displayText="Australian Aboriginal" w:value="Australian Aboriginal"/>
              <w:listItem w:displayText="Australian European" w:value="Australian European"/>
              <w:listItem w:displayText="European" w:value="European"/>
              <w:listItem w:displayText="Indian" w:value="Indian"/>
              <w:listItem w:displayText="Chinese" w:value="Chinese"/>
              <w:listItem w:displayText="Southeast Asian" w:value="Southeast Asian"/>
              <w:listItem w:displayText="Other Asian" w:value="Other Asian"/>
              <w:listItem w:displayText="African" w:value="African"/>
              <w:listItem w:displayText="Middle Eastern" w:value="Middle Eastern"/>
              <w:listItem w:displayText="Latin American" w:value="Latin American"/>
              <w:listItem w:displayText="Other" w:value="Other"/>
            </w:comboBox>
          </w:sdtPr>
          <w:sdtEndPr/>
          <w:sdtContent>
            <w:tc>
              <w:tcPr>
                <w:tcW w:w="6428" w:type="dxa"/>
                <w:vAlign w:val="center"/>
              </w:tcPr>
              <w:p w:rsidR="00F555F3" w:rsidRPr="009B35D3" w:rsidRDefault="00D77EDB" w:rsidP="006515BD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</w:tr>
    </w:tbl>
    <w:p w:rsidR="00F555F3" w:rsidRPr="009B35D3" w:rsidRDefault="00F555F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:rsidRPr="009B35D3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Pr="009B35D3" w:rsidRDefault="00C82E85" w:rsidP="00C82E85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Professional and tertiary q</w:t>
            </w:r>
            <w:r w:rsidR="006515BD" w:rsidRPr="009B35D3">
              <w:rPr>
                <w:rFonts w:asciiTheme="minorHAnsi" w:hAnsiTheme="minorHAnsi"/>
                <w:b/>
              </w:rPr>
              <w:t>ualifications</w:t>
            </w:r>
          </w:p>
        </w:tc>
      </w:tr>
      <w:tr w:rsidR="00F555F3" w:rsidRPr="009B35D3" w:rsidTr="00433286">
        <w:tc>
          <w:tcPr>
            <w:tcW w:w="3652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Year awarded</w:t>
            </w:r>
          </w:p>
        </w:tc>
      </w:tr>
      <w:tr w:rsidR="00F555F3" w:rsidRPr="009B35D3" w:rsidTr="006515BD">
        <w:tc>
          <w:tcPr>
            <w:tcW w:w="3652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53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75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55F3" w:rsidRPr="009B35D3" w:rsidTr="006515BD">
        <w:tc>
          <w:tcPr>
            <w:tcW w:w="3652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53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75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515BD" w:rsidRPr="009B35D3" w:rsidTr="006515BD">
        <w:tc>
          <w:tcPr>
            <w:tcW w:w="3652" w:type="dxa"/>
            <w:vAlign w:val="center"/>
          </w:tcPr>
          <w:p w:rsidR="006515BD" w:rsidRPr="009B35D3" w:rsidRDefault="006515BD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53" w:type="dxa"/>
            <w:vAlign w:val="center"/>
          </w:tcPr>
          <w:p w:rsidR="006515BD" w:rsidRPr="009B35D3" w:rsidRDefault="006515BD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75" w:type="dxa"/>
            <w:vAlign w:val="center"/>
          </w:tcPr>
          <w:p w:rsidR="006515BD" w:rsidRPr="009B35D3" w:rsidRDefault="006515BD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F555F3" w:rsidRPr="009B35D3" w:rsidRDefault="00F555F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:rsidRPr="009B35D3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Pr="009B35D3" w:rsidRDefault="006515BD" w:rsidP="00D52C82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Professional memberships</w:t>
            </w:r>
            <w:r w:rsidR="000348D1" w:rsidRPr="009B35D3">
              <w:rPr>
                <w:rFonts w:asciiTheme="minorHAnsi" w:hAnsiTheme="minorHAnsi"/>
              </w:rPr>
              <w:t xml:space="preserve"> (For example, </w:t>
            </w:r>
            <w:r w:rsidR="00A12F65" w:rsidRPr="009B35D3">
              <w:rPr>
                <w:rFonts w:asciiTheme="minorHAnsi" w:hAnsiTheme="minorHAnsi"/>
              </w:rPr>
              <w:t xml:space="preserve">Institute of Directors in New Zealand, New Zealand Institute of Chartered Accountants, </w:t>
            </w:r>
            <w:r w:rsidR="003B696D" w:rsidRPr="009B35D3">
              <w:rPr>
                <w:rFonts w:asciiTheme="minorHAnsi" w:hAnsiTheme="minorHAnsi"/>
              </w:rPr>
              <w:t>Archives and Records Association of New Zealand</w:t>
            </w:r>
            <w:r w:rsidR="000348D1" w:rsidRPr="009B35D3">
              <w:rPr>
                <w:rFonts w:asciiTheme="minorHAnsi" w:hAnsiTheme="minorHAnsi"/>
              </w:rPr>
              <w:t>)</w:t>
            </w:r>
          </w:p>
        </w:tc>
      </w:tr>
      <w:tr w:rsidR="00F555F3" w:rsidRPr="009B35D3" w:rsidTr="00433286">
        <w:tc>
          <w:tcPr>
            <w:tcW w:w="7905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Member since</w:t>
            </w:r>
          </w:p>
        </w:tc>
      </w:tr>
      <w:tr w:rsidR="00F555F3" w:rsidRPr="009B35D3" w:rsidTr="006515BD">
        <w:tc>
          <w:tcPr>
            <w:tcW w:w="7905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75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55F3" w:rsidRPr="009B35D3" w:rsidTr="006515BD">
        <w:tc>
          <w:tcPr>
            <w:tcW w:w="7905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75" w:type="dxa"/>
            <w:vAlign w:val="center"/>
          </w:tcPr>
          <w:p w:rsidR="00F555F3" w:rsidRPr="009B35D3" w:rsidRDefault="00F555F3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06648" w:rsidRPr="009B35D3" w:rsidTr="006515BD">
        <w:tc>
          <w:tcPr>
            <w:tcW w:w="7905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75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F555F3" w:rsidRPr="009B35D3" w:rsidRDefault="00F555F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:rsidRPr="009B35D3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Pr="009B35D3" w:rsidRDefault="006515BD" w:rsidP="00A12F65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Government</w:t>
            </w:r>
            <w:r w:rsidR="00C82E85" w:rsidRPr="009B35D3">
              <w:rPr>
                <w:rFonts w:asciiTheme="minorHAnsi" w:hAnsiTheme="minorHAnsi"/>
                <w:b/>
              </w:rPr>
              <w:t>-appointed</w:t>
            </w:r>
            <w:r w:rsidRPr="009B35D3">
              <w:rPr>
                <w:rFonts w:asciiTheme="minorHAnsi" w:hAnsiTheme="minorHAnsi"/>
                <w:b/>
              </w:rPr>
              <w:t xml:space="preserve"> board experience</w:t>
            </w:r>
            <w:r w:rsidR="000348D1" w:rsidRPr="009B35D3">
              <w:rPr>
                <w:rFonts w:asciiTheme="minorHAnsi" w:hAnsiTheme="minorHAnsi"/>
              </w:rPr>
              <w:t xml:space="preserve"> (For example, </w:t>
            </w:r>
            <w:r w:rsidR="00A12F65" w:rsidRPr="009B35D3">
              <w:rPr>
                <w:rFonts w:asciiTheme="minorHAnsi" w:hAnsiTheme="minorHAnsi"/>
              </w:rPr>
              <w:t>Winston Churchill Memorial Trust Board, Ethics Committee on Assisted Reproductive Technology, Tenancy Tribunal</w:t>
            </w:r>
            <w:r w:rsidR="000348D1" w:rsidRPr="009B35D3">
              <w:rPr>
                <w:rFonts w:asciiTheme="minorHAnsi" w:hAnsiTheme="minorHAnsi"/>
              </w:rPr>
              <w:t>)</w:t>
            </w:r>
          </w:p>
        </w:tc>
      </w:tr>
      <w:tr w:rsidR="00201ACF" w:rsidRPr="009B35D3" w:rsidTr="0047472C">
        <w:tc>
          <w:tcPr>
            <w:tcW w:w="379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Finish date</w:t>
            </w:r>
          </w:p>
        </w:tc>
      </w:tr>
      <w:tr w:rsidR="00201ACF" w:rsidRPr="009B35D3" w:rsidTr="0047472C">
        <w:tc>
          <w:tcPr>
            <w:tcW w:w="379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201ACF" w:rsidRPr="009B35D3" w:rsidRDefault="006515BD" w:rsidP="006515BD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472C" w:rsidRPr="009B35D3" w:rsidTr="0047472C">
        <w:tc>
          <w:tcPr>
            <w:tcW w:w="3794" w:type="dxa"/>
            <w:vAlign w:val="center"/>
          </w:tcPr>
          <w:p w:rsidR="00C06648" w:rsidRPr="009B35D3" w:rsidRDefault="00C06648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C06648" w:rsidRPr="009B35D3" w:rsidRDefault="0047472C" w:rsidP="00F7791E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C06648" w:rsidRPr="009B35D3" w:rsidRDefault="00C06648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C06648" w:rsidRPr="009B35D3" w:rsidRDefault="00C06648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472C" w:rsidRPr="009B35D3" w:rsidTr="0047472C">
        <w:tc>
          <w:tcPr>
            <w:tcW w:w="3794" w:type="dxa"/>
          </w:tcPr>
          <w:p w:rsidR="00C06648" w:rsidRPr="009B35D3" w:rsidRDefault="00C06648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:rsidR="00C06648" w:rsidRPr="009B35D3" w:rsidRDefault="0047472C" w:rsidP="00F7791E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:rsidR="00C06648" w:rsidRPr="009B35D3" w:rsidRDefault="00C06648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</w:tcPr>
          <w:p w:rsidR="00C06648" w:rsidRPr="009B35D3" w:rsidRDefault="00C06648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201ACF" w:rsidRPr="009B35D3" w:rsidRDefault="00201AC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:rsidRPr="009B35D3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Pr="009B35D3" w:rsidRDefault="00C82E85" w:rsidP="00584213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Business</w:t>
            </w:r>
            <w:r w:rsidR="00584213" w:rsidRPr="009B35D3">
              <w:rPr>
                <w:rFonts w:asciiTheme="minorHAnsi" w:hAnsiTheme="minorHAnsi"/>
                <w:b/>
              </w:rPr>
              <w:t xml:space="preserve"> </w:t>
            </w:r>
            <w:r w:rsidR="006515BD" w:rsidRPr="009B35D3">
              <w:rPr>
                <w:rFonts w:asciiTheme="minorHAnsi" w:hAnsiTheme="minorHAnsi"/>
                <w:b/>
              </w:rPr>
              <w:t>or community board experience</w:t>
            </w:r>
          </w:p>
        </w:tc>
      </w:tr>
      <w:tr w:rsidR="00201ACF" w:rsidRPr="009B35D3" w:rsidTr="0047472C">
        <w:tc>
          <w:tcPr>
            <w:tcW w:w="379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Finish date</w:t>
            </w:r>
          </w:p>
        </w:tc>
      </w:tr>
      <w:tr w:rsidR="00201ACF" w:rsidRPr="009B35D3" w:rsidTr="0047472C">
        <w:tc>
          <w:tcPr>
            <w:tcW w:w="379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201ACF" w:rsidRPr="009B35D3" w:rsidRDefault="0047472C" w:rsidP="0047472C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01ACF" w:rsidRPr="009B35D3" w:rsidTr="0047472C">
        <w:tc>
          <w:tcPr>
            <w:tcW w:w="379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201ACF" w:rsidRPr="009B35D3" w:rsidRDefault="0047472C" w:rsidP="006515BD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06648" w:rsidRPr="009B35D3" w:rsidTr="0047472C">
        <w:tc>
          <w:tcPr>
            <w:tcW w:w="3794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C06648" w:rsidRPr="009B35D3" w:rsidRDefault="0047472C" w:rsidP="006515BD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9B35D3">
                  <w:rPr>
                    <w:rStyle w:val="PlaceholderText"/>
                    <w:rFonts w:asciiTheme="minorHAnsi" w:hAnsiTheme="minorHAnsi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201ACF" w:rsidRPr="009B35D3" w:rsidRDefault="00201AC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:rsidRPr="009B35D3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Pr="009B35D3" w:rsidRDefault="00C82E85" w:rsidP="00C82E85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Paid and voluntary work experience</w:t>
            </w:r>
          </w:p>
        </w:tc>
      </w:tr>
      <w:tr w:rsidR="00201ACF" w:rsidRPr="009B35D3" w:rsidTr="0047472C">
        <w:tc>
          <w:tcPr>
            <w:tcW w:w="3227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Finish date</w:t>
            </w:r>
          </w:p>
        </w:tc>
      </w:tr>
      <w:tr w:rsidR="00201ACF" w:rsidRPr="009B35D3" w:rsidTr="0047472C">
        <w:tc>
          <w:tcPr>
            <w:tcW w:w="3227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01ACF" w:rsidRPr="009B35D3" w:rsidTr="0047472C">
        <w:tc>
          <w:tcPr>
            <w:tcW w:w="3227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201ACF" w:rsidRPr="009B35D3" w:rsidRDefault="00201ACF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06648" w:rsidRPr="009B35D3" w:rsidTr="0047472C">
        <w:tc>
          <w:tcPr>
            <w:tcW w:w="3227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C06648" w:rsidRPr="009B35D3" w:rsidRDefault="00C06648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472C" w:rsidRPr="009B35D3" w:rsidTr="0047472C">
        <w:tc>
          <w:tcPr>
            <w:tcW w:w="3227" w:type="dxa"/>
            <w:vAlign w:val="center"/>
          </w:tcPr>
          <w:p w:rsidR="0047472C" w:rsidRPr="009B35D3" w:rsidRDefault="0047472C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47472C" w:rsidRPr="009B35D3" w:rsidRDefault="0047472C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47472C" w:rsidRPr="009B35D3" w:rsidRDefault="0047472C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34" w:type="dxa"/>
            <w:vAlign w:val="center"/>
          </w:tcPr>
          <w:p w:rsidR="0047472C" w:rsidRPr="009B35D3" w:rsidRDefault="0047472C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201ACF" w:rsidRPr="009B35D3" w:rsidRDefault="00201AC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:rsidRPr="009B35D3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Pr="009B35D3" w:rsidRDefault="006515BD" w:rsidP="000348D1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Possible conflicts of interest</w:t>
            </w:r>
          </w:p>
        </w:tc>
      </w:tr>
      <w:tr w:rsidR="000F5980" w:rsidRPr="009B35D3" w:rsidTr="00F7791E">
        <w:tc>
          <w:tcPr>
            <w:tcW w:w="10080" w:type="dxa"/>
            <w:shd w:val="clear" w:color="auto" w:fill="FFFFCC"/>
            <w:vAlign w:val="center"/>
          </w:tcPr>
          <w:p w:rsidR="000348D1" w:rsidRPr="009B35D3" w:rsidRDefault="00F7791E" w:rsidP="000348D1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Do you</w:t>
            </w:r>
            <w:r w:rsidR="00C82E85" w:rsidRPr="009B35D3">
              <w:rPr>
                <w:rFonts w:asciiTheme="minorHAnsi" w:hAnsiTheme="minorHAnsi"/>
                <w:b/>
              </w:rPr>
              <w:t xml:space="preserve"> have any p</w:t>
            </w:r>
            <w:r w:rsidR="000F5980" w:rsidRPr="009B35D3">
              <w:rPr>
                <w:rFonts w:asciiTheme="minorHAnsi" w:hAnsiTheme="minorHAnsi"/>
                <w:b/>
              </w:rPr>
              <w:t xml:space="preserve">rofessional associations, community links, investments or family connections </w:t>
            </w:r>
            <w:r w:rsidR="00C82E85" w:rsidRPr="009B35D3">
              <w:rPr>
                <w:rFonts w:asciiTheme="minorHAnsi" w:hAnsiTheme="minorHAnsi"/>
                <w:b/>
              </w:rPr>
              <w:t>with the body?</w:t>
            </w:r>
            <w:r w:rsidR="000348D1" w:rsidRPr="009B35D3">
              <w:rPr>
                <w:rFonts w:asciiTheme="minorHAnsi" w:hAnsiTheme="minorHAnsi"/>
                <w:b/>
              </w:rPr>
              <w:t xml:space="preserve"> If so, please list.</w:t>
            </w:r>
          </w:p>
          <w:p w:rsidR="000F5980" w:rsidRPr="009B35D3" w:rsidRDefault="000348D1" w:rsidP="000348D1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0F5980" w:rsidRPr="009B35D3" w:rsidTr="00F7791E">
        <w:tc>
          <w:tcPr>
            <w:tcW w:w="10080" w:type="dxa"/>
            <w:vAlign w:val="center"/>
          </w:tcPr>
          <w:p w:rsidR="000F5980" w:rsidRPr="009B35D3" w:rsidRDefault="000F598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F5980" w:rsidRPr="009B35D3" w:rsidTr="00F7791E">
        <w:tc>
          <w:tcPr>
            <w:tcW w:w="10080" w:type="dxa"/>
            <w:vAlign w:val="center"/>
          </w:tcPr>
          <w:p w:rsidR="000F5980" w:rsidRPr="009B35D3" w:rsidRDefault="000F598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F5980" w:rsidRPr="009B35D3" w:rsidTr="00F7791E">
        <w:tc>
          <w:tcPr>
            <w:tcW w:w="10080" w:type="dxa"/>
            <w:vAlign w:val="center"/>
          </w:tcPr>
          <w:p w:rsidR="000F5980" w:rsidRPr="009B35D3" w:rsidRDefault="000F5980" w:rsidP="006515BD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687D0C" w:rsidRPr="009B35D3" w:rsidRDefault="00687D0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82E85" w:rsidRPr="009B35D3" w:rsidTr="00F7791E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2E85" w:rsidRPr="009B35D3" w:rsidRDefault="00C82E85" w:rsidP="00F7791E">
            <w:pPr>
              <w:spacing w:before="60" w:after="60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  <w:b/>
              </w:rPr>
              <w:t>Other matters</w:t>
            </w:r>
          </w:p>
        </w:tc>
      </w:tr>
      <w:tr w:rsidR="00C82E85" w:rsidRPr="009B35D3" w:rsidTr="00F7791E">
        <w:tc>
          <w:tcPr>
            <w:tcW w:w="10080" w:type="dxa"/>
            <w:shd w:val="clear" w:color="auto" w:fill="FFFFCC"/>
            <w:vAlign w:val="center"/>
          </w:tcPr>
          <w:p w:rsidR="00C82E85" w:rsidRPr="009B35D3" w:rsidRDefault="00F7791E" w:rsidP="00F7791E">
            <w:pPr>
              <w:spacing w:before="60" w:after="60"/>
              <w:rPr>
                <w:rFonts w:asciiTheme="minorHAnsi" w:hAnsiTheme="minorHAnsi"/>
                <w:b/>
              </w:rPr>
            </w:pPr>
            <w:r w:rsidRPr="009B35D3">
              <w:rPr>
                <w:rFonts w:asciiTheme="minorHAnsi" w:hAnsiTheme="minorHAnsi"/>
                <w:b/>
              </w:rPr>
              <w:t>Have you</w:t>
            </w:r>
            <w:r w:rsidR="00C82E85" w:rsidRPr="009B35D3">
              <w:rPr>
                <w:rFonts w:asciiTheme="minorHAnsi" w:hAnsiTheme="minorHAnsi"/>
                <w:b/>
              </w:rPr>
              <w:t xml:space="preserve"> ever been declared bankrupt, convicted of a criminal offence, or are </w:t>
            </w:r>
            <w:r w:rsidRPr="009B35D3">
              <w:rPr>
                <w:rFonts w:asciiTheme="minorHAnsi" w:hAnsiTheme="minorHAnsi"/>
                <w:b/>
              </w:rPr>
              <w:t>you</w:t>
            </w:r>
            <w:r w:rsidR="00C82E85" w:rsidRPr="009B35D3">
              <w:rPr>
                <w:rFonts w:asciiTheme="minorHAnsi" w:hAnsiTheme="minorHAnsi"/>
                <w:b/>
              </w:rPr>
              <w:t xml:space="preserve"> currently involved in court proceedings? If so, please list.</w:t>
            </w:r>
          </w:p>
        </w:tc>
      </w:tr>
      <w:tr w:rsidR="00C82E85" w:rsidRPr="009B35D3" w:rsidTr="00F7791E">
        <w:tc>
          <w:tcPr>
            <w:tcW w:w="10080" w:type="dxa"/>
            <w:vAlign w:val="center"/>
          </w:tcPr>
          <w:p w:rsidR="00C82E85" w:rsidRPr="009B35D3" w:rsidRDefault="00C82E85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E85" w:rsidRPr="009B35D3" w:rsidTr="00F7791E">
        <w:tc>
          <w:tcPr>
            <w:tcW w:w="10080" w:type="dxa"/>
            <w:vAlign w:val="center"/>
          </w:tcPr>
          <w:p w:rsidR="00C82E85" w:rsidRPr="009B35D3" w:rsidRDefault="00C82E85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E85" w:rsidRPr="009B35D3" w:rsidTr="00F7791E">
        <w:tc>
          <w:tcPr>
            <w:tcW w:w="10080" w:type="dxa"/>
            <w:vAlign w:val="center"/>
          </w:tcPr>
          <w:p w:rsidR="00C82E85" w:rsidRPr="009B35D3" w:rsidRDefault="00C82E85" w:rsidP="00F7791E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C82E85" w:rsidRDefault="00C82E85">
      <w:pPr>
        <w:rPr>
          <w:rFonts w:asciiTheme="minorHAnsi" w:hAnsiTheme="minorHAnsi"/>
        </w:rPr>
      </w:pPr>
    </w:p>
    <w:p w:rsidR="009B35D3" w:rsidRDefault="009B35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B35D3" w:rsidRPr="009B35D3" w:rsidTr="009B35D3">
        <w:tc>
          <w:tcPr>
            <w:tcW w:w="10031" w:type="dxa"/>
            <w:shd w:val="clear" w:color="auto" w:fill="FFFF00"/>
          </w:tcPr>
          <w:p w:rsidR="009B35D3" w:rsidRPr="009B35D3" w:rsidRDefault="009B35D3" w:rsidP="009B35D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Declaration</w:t>
            </w:r>
          </w:p>
        </w:tc>
      </w:tr>
      <w:tr w:rsidR="009B35D3" w:rsidRPr="009B35D3" w:rsidTr="009B35D3">
        <w:tc>
          <w:tcPr>
            <w:tcW w:w="100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9B35D3" w:rsidRPr="009B35D3" w:rsidTr="009B35D3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:rsidR="009B35D3" w:rsidRDefault="009B35D3" w:rsidP="009B35D3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462AA">
                    <w:rPr>
                      <w:rFonts w:asciiTheme="minorHAnsi" w:hAnsiTheme="minorHAnsi"/>
                      <w:b/>
                    </w:rPr>
                    <w:t xml:space="preserve">I,  </w:t>
                  </w:r>
                </w:p>
                <w:p w:rsidR="00940436" w:rsidRPr="008462AA" w:rsidRDefault="00940436" w:rsidP="009B35D3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9B35D3" w:rsidRPr="009B35D3" w:rsidTr="009B35D3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:rsidR="009B35D3" w:rsidRPr="008462AA" w:rsidRDefault="009B35D3" w:rsidP="009B35D3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462AA">
                    <w:rPr>
                      <w:rFonts w:asciiTheme="minorHAnsi" w:hAnsiTheme="minorHAnsi"/>
                      <w:b/>
                      <w:i/>
                    </w:rPr>
                    <w:t>(full legal name)</w:t>
                  </w:r>
                </w:p>
              </w:tc>
            </w:tr>
            <w:tr w:rsidR="009B35D3" w:rsidRPr="009B35D3" w:rsidTr="009B35D3">
              <w:tc>
                <w:tcPr>
                  <w:tcW w:w="9557" w:type="dxa"/>
                </w:tcPr>
                <w:p w:rsidR="009B35D3" w:rsidRPr="008462AA" w:rsidRDefault="009B35D3" w:rsidP="009B35D3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8462AA">
                    <w:rPr>
                      <w:rFonts w:asciiTheme="minorHAnsi" w:hAnsiTheme="minorHAnsi"/>
                      <w:b/>
                    </w:rPr>
                    <w:t>confirm that the information I have given in this disclosure form is complete, true and correct.</w:t>
                  </w:r>
                </w:p>
              </w:tc>
            </w:tr>
          </w:tbl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>I authorise the Department of Internal Affairs to verify, at any time, the accuracy of the information I have provided in this disclosure form and my application materials.  In addition, I consent to the Department of Internal Affairs-</w:t>
            </w: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 xml:space="preserve">obtaining a copy of any criminal records I may have, held by Police or Ministry of Justice </w:t>
            </w:r>
          </w:p>
          <w:p w:rsidR="009B35D3" w:rsidRPr="009B35D3" w:rsidRDefault="009B35D3" w:rsidP="009B35D3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>checking my educational or other qualifications with the relevant institutions</w:t>
            </w:r>
          </w:p>
          <w:p w:rsidR="009B35D3" w:rsidRPr="009B35D3" w:rsidRDefault="009B35D3" w:rsidP="009B35D3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 xml:space="preserve">carrying out checks on my financial position, including credit and insolvency history </w:t>
            </w:r>
          </w:p>
          <w:p w:rsidR="009B35D3" w:rsidRPr="009B35D3" w:rsidRDefault="009B35D3" w:rsidP="009B35D3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>making any other necessary enquiries with government agencies or other bodies relevant to assessing my candidacy</w:t>
            </w:r>
          </w:p>
          <w:p w:rsidR="009B35D3" w:rsidRPr="009B35D3" w:rsidRDefault="009B35D3" w:rsidP="009B35D3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 xml:space="preserve">discussing the details of this application and all information provided with the </w:t>
            </w:r>
            <w:r w:rsidR="00940436">
              <w:rPr>
                <w:rFonts w:asciiTheme="minorHAnsi" w:hAnsiTheme="minorHAnsi"/>
              </w:rPr>
              <w:t>Chair</w:t>
            </w:r>
            <w:r w:rsidRPr="009B35D3">
              <w:rPr>
                <w:rFonts w:asciiTheme="minorHAnsi" w:hAnsiTheme="minorHAnsi"/>
              </w:rPr>
              <w:t xml:space="preserve"> of the </w:t>
            </w:r>
            <w:r w:rsidR="00B06EF6">
              <w:rPr>
                <w:rFonts w:asciiTheme="minorHAnsi" w:hAnsiTheme="minorHAnsi"/>
                <w:b/>
              </w:rPr>
              <w:t>New Zealand Racing Board</w:t>
            </w: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 xml:space="preserve">If I am appointed, I agree to promptly declare any actual or potential conflict of interest or probity issue to the </w:t>
            </w:r>
            <w:r w:rsidR="00940436">
              <w:rPr>
                <w:rFonts w:asciiTheme="minorHAnsi" w:hAnsiTheme="minorHAnsi"/>
              </w:rPr>
              <w:t>Chair</w:t>
            </w:r>
            <w:r w:rsidRPr="009B35D3">
              <w:rPr>
                <w:rFonts w:asciiTheme="minorHAnsi" w:hAnsiTheme="minorHAnsi"/>
              </w:rPr>
              <w:t xml:space="preserve">, who will decide how the conflict or probity issue can best be managed.  I also agree to abide by any decisions about the management of that conflict or probity issue.  I acknowledge that, in the event that a conflict or probity issue cannot be managed, the Chair will inform the appointing Minister and that the Minister may reconsider the suitability of me continuing to be a member of the </w:t>
            </w:r>
            <w:r w:rsidR="00B06EF6" w:rsidRPr="00B06EF6">
              <w:rPr>
                <w:rFonts w:asciiTheme="minorHAnsi" w:hAnsiTheme="minorHAnsi"/>
                <w:b/>
              </w:rPr>
              <w:t>New Zealand Racing Board</w:t>
            </w:r>
            <w:r w:rsidRPr="00B06EF6">
              <w:rPr>
                <w:rFonts w:asciiTheme="minorHAnsi" w:hAnsiTheme="minorHAnsi"/>
                <w:b/>
              </w:rPr>
              <w:t>.</w:t>
            </w:r>
            <w:r w:rsidRPr="009B35D3">
              <w:rPr>
                <w:rFonts w:asciiTheme="minorHAnsi" w:hAnsiTheme="minorHAnsi"/>
              </w:rPr>
              <w:t xml:space="preserve"> </w:t>
            </w: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>Signature________________________________</w:t>
            </w: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</w:p>
          <w:p w:rsidR="009B35D3" w:rsidRPr="009B35D3" w:rsidRDefault="009B35D3" w:rsidP="009B35D3">
            <w:pPr>
              <w:jc w:val="both"/>
              <w:rPr>
                <w:rFonts w:asciiTheme="minorHAnsi" w:hAnsiTheme="minorHAnsi"/>
              </w:rPr>
            </w:pPr>
            <w:r w:rsidRPr="009B35D3">
              <w:rPr>
                <w:rFonts w:asciiTheme="minorHAnsi" w:hAnsiTheme="minorHAnsi"/>
              </w:rPr>
              <w:t>Date        ________________________________</w:t>
            </w:r>
          </w:p>
          <w:p w:rsidR="009B35D3" w:rsidRPr="009B35D3" w:rsidRDefault="009B35D3" w:rsidP="009B35D3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:rsidR="00AB752B" w:rsidRPr="009B35D3" w:rsidRDefault="00AB752B">
      <w:pPr>
        <w:rPr>
          <w:rFonts w:asciiTheme="minorHAnsi" w:hAnsiTheme="minorHAnsi"/>
        </w:rPr>
      </w:pPr>
    </w:p>
    <w:sectPr w:rsidR="00AB752B" w:rsidRPr="009B35D3" w:rsidSect="00824FF0"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AE" w:rsidRDefault="00D17FAE" w:rsidP="000B776B">
      <w:r>
        <w:separator/>
      </w:r>
    </w:p>
  </w:endnote>
  <w:endnote w:type="continuationSeparator" w:id="0">
    <w:p w:rsidR="00D17FAE" w:rsidRDefault="00D17FAE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3F" w:rsidRDefault="00A91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9123F" w:rsidRPr="00410B1D" w:rsidRDefault="00A9123F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AA35B6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AE" w:rsidRDefault="00D17FAE" w:rsidP="000B776B">
      <w:r>
        <w:separator/>
      </w:r>
    </w:p>
  </w:footnote>
  <w:footnote w:type="continuationSeparator" w:id="0">
    <w:p w:rsidR="00D17FAE" w:rsidRDefault="00D17FAE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F" w:rsidRPr="00410B1D" w:rsidRDefault="00A9123F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4901C337" wp14:editId="63AAFA6E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23F" w:rsidRPr="00410B1D" w:rsidRDefault="00A9123F">
    <w:pPr>
      <w:pStyle w:val="Header"/>
      <w:rPr>
        <w:sz w:val="22"/>
        <w:szCs w:val="22"/>
      </w:rPr>
    </w:pPr>
  </w:p>
  <w:p w:rsidR="00A9123F" w:rsidRPr="00410B1D" w:rsidRDefault="00A9123F">
    <w:pPr>
      <w:pStyle w:val="Header"/>
      <w:rPr>
        <w:sz w:val="22"/>
        <w:szCs w:val="22"/>
      </w:rPr>
    </w:pPr>
  </w:p>
  <w:p w:rsidR="00A9123F" w:rsidRDefault="00A9123F">
    <w:pPr>
      <w:pStyle w:val="Header"/>
      <w:rPr>
        <w:sz w:val="22"/>
        <w:szCs w:val="22"/>
      </w:rPr>
    </w:pPr>
  </w:p>
  <w:p w:rsidR="00A9123F" w:rsidRPr="00410B1D" w:rsidRDefault="00A9123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65"/>
    <w:rsid w:val="000348D1"/>
    <w:rsid w:val="00097F8D"/>
    <w:rsid w:val="000B776B"/>
    <w:rsid w:val="000D751A"/>
    <w:rsid w:val="000F5980"/>
    <w:rsid w:val="00105B3D"/>
    <w:rsid w:val="00132D65"/>
    <w:rsid w:val="00175F8E"/>
    <w:rsid w:val="00201ACF"/>
    <w:rsid w:val="00286BBC"/>
    <w:rsid w:val="00294390"/>
    <w:rsid w:val="003201CD"/>
    <w:rsid w:val="0032457D"/>
    <w:rsid w:val="00381D7D"/>
    <w:rsid w:val="003A6A99"/>
    <w:rsid w:val="003A7E87"/>
    <w:rsid w:val="003B696D"/>
    <w:rsid w:val="00410B1D"/>
    <w:rsid w:val="00433286"/>
    <w:rsid w:val="0043771B"/>
    <w:rsid w:val="0047472C"/>
    <w:rsid w:val="0048039A"/>
    <w:rsid w:val="004A7C1C"/>
    <w:rsid w:val="00584213"/>
    <w:rsid w:val="006515BD"/>
    <w:rsid w:val="00687D0C"/>
    <w:rsid w:val="00723E2A"/>
    <w:rsid w:val="00784BDC"/>
    <w:rsid w:val="00824FF0"/>
    <w:rsid w:val="008462AA"/>
    <w:rsid w:val="00940436"/>
    <w:rsid w:val="00995B57"/>
    <w:rsid w:val="009B35D3"/>
    <w:rsid w:val="00A12F65"/>
    <w:rsid w:val="00A9123F"/>
    <w:rsid w:val="00AA32C8"/>
    <w:rsid w:val="00AA35B6"/>
    <w:rsid w:val="00AB752B"/>
    <w:rsid w:val="00B06EF6"/>
    <w:rsid w:val="00C06648"/>
    <w:rsid w:val="00C240CE"/>
    <w:rsid w:val="00C82E85"/>
    <w:rsid w:val="00C92882"/>
    <w:rsid w:val="00CC0C2B"/>
    <w:rsid w:val="00CE53D7"/>
    <w:rsid w:val="00D127D8"/>
    <w:rsid w:val="00D17FAE"/>
    <w:rsid w:val="00D52C82"/>
    <w:rsid w:val="00D53D1A"/>
    <w:rsid w:val="00D77EDB"/>
    <w:rsid w:val="00E474FE"/>
    <w:rsid w:val="00E8334D"/>
    <w:rsid w:val="00E948BA"/>
    <w:rsid w:val="00F555F3"/>
    <w:rsid w:val="00F71083"/>
    <w:rsid w:val="00F7791E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C527C97794AF792F78D4927F4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DF1E-71B3-4DFC-BE3B-3F6A8349F726}"/>
      </w:docPartPr>
      <w:docPartBody>
        <w:p w:rsidR="001473A7" w:rsidRDefault="004B151D" w:rsidP="004B151D">
          <w:pPr>
            <w:pStyle w:val="AEEC527C97794AF792F78D4927F455DF5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9EC69994C19E4931B359CF29E60E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648F-C9A1-4924-A666-82CB02424A47}"/>
      </w:docPartPr>
      <w:docPartBody>
        <w:p w:rsidR="001473A7" w:rsidRDefault="004B151D" w:rsidP="004B151D">
          <w:pPr>
            <w:pStyle w:val="9EC69994C19E4931B359CF29E60EE4963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6EDE8928DDC94A1085CB2FEF5DEA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B531-C5DF-4B7F-9BBF-F70BA82B4213}"/>
      </w:docPartPr>
      <w:docPartBody>
        <w:p w:rsidR="001473A7" w:rsidRDefault="004B151D" w:rsidP="004B151D">
          <w:pPr>
            <w:pStyle w:val="6EDE8928DDC94A1085CB2FEF5DEA113E3"/>
          </w:pPr>
          <w:r>
            <w:rPr>
              <w:rStyle w:val="PlaceholderText"/>
              <w:sz w:val="22"/>
              <w:szCs w:val="22"/>
            </w:rPr>
            <w:t>Age band</w:t>
          </w:r>
        </w:p>
      </w:docPartBody>
    </w:docPart>
    <w:docPart>
      <w:docPartPr>
        <w:name w:val="755082B19CE64BE1A0016BD4004E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7623-4192-401C-AEBF-55CBB552EE7B}"/>
      </w:docPartPr>
      <w:docPartBody>
        <w:p w:rsidR="001473A7" w:rsidRDefault="004B151D" w:rsidP="004B151D">
          <w:pPr>
            <w:pStyle w:val="755082B19CE64BE1A0016BD4004E632F3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D"/>
    <w:rsid w:val="001473A7"/>
    <w:rsid w:val="004B151D"/>
    <w:rsid w:val="005053C3"/>
    <w:rsid w:val="00735593"/>
    <w:rsid w:val="00791E1E"/>
    <w:rsid w:val="00833CD5"/>
    <w:rsid w:val="0084657D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93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93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F44D-01EB-4629-85AC-8EE5328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CE3CB413</Template>
  <TotalTime>0</TotalTime>
  <Pages>3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McMillan</dc:creator>
  <cp:lastModifiedBy>Judi Maddever</cp:lastModifiedBy>
  <cp:revision>2</cp:revision>
  <cp:lastPrinted>2015-03-03T20:19:00Z</cp:lastPrinted>
  <dcterms:created xsi:type="dcterms:W3CDTF">2015-03-25T00:09:00Z</dcterms:created>
  <dcterms:modified xsi:type="dcterms:W3CDTF">2015-03-25T00:09:00Z</dcterms:modified>
</cp:coreProperties>
</file>