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17" w:rsidRDefault="00DA5B17" w:rsidP="00504856">
      <w:pPr>
        <w:jc w:val="right"/>
      </w:pPr>
      <w:bookmarkStart w:id="0" w:name="_GoBack"/>
      <w:bookmarkEnd w:id="0"/>
    </w:p>
    <w:p w:rsidR="00504856" w:rsidRPr="00063A3A" w:rsidRDefault="00504856" w:rsidP="001C6AFD">
      <w:pPr>
        <w:ind w:right="-1039"/>
        <w:jc w:val="right"/>
      </w:pPr>
      <w:r>
        <w:rPr>
          <w:noProof/>
          <w:lang w:eastAsia="en-NZ"/>
        </w:rPr>
        <w:drawing>
          <wp:inline distT="0" distB="0" distL="0" distR="0">
            <wp:extent cx="4371975" cy="66600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7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66B">
        <w:br/>
      </w:r>
    </w:p>
    <w:p w:rsidR="00504856" w:rsidRDefault="00504856" w:rsidP="00504856"/>
    <w:p w:rsidR="00504856" w:rsidRPr="003759ED" w:rsidRDefault="00504856" w:rsidP="00504856">
      <w:pPr>
        <w:ind w:hanging="993"/>
        <w:rPr>
          <w:rFonts w:asciiTheme="minorHAnsi" w:hAnsiTheme="minorHAnsi"/>
          <w:b/>
          <w:sz w:val="22"/>
          <w:szCs w:val="22"/>
        </w:rPr>
      </w:pPr>
      <w:r w:rsidRPr="003759ED">
        <w:rPr>
          <w:rFonts w:asciiTheme="minorHAnsi" w:hAnsiTheme="minorHAnsi"/>
          <w:b/>
          <w:sz w:val="22"/>
          <w:szCs w:val="22"/>
        </w:rPr>
        <w:t xml:space="preserve">MEMBERS OF THE EXECUTIVE EXPENSES FROM 1 </w:t>
      </w:r>
      <w:r w:rsidR="008543D6">
        <w:rPr>
          <w:rFonts w:asciiTheme="minorHAnsi" w:hAnsiTheme="minorHAnsi"/>
          <w:b/>
          <w:sz w:val="22"/>
          <w:szCs w:val="22"/>
        </w:rPr>
        <w:t>JANUARY</w:t>
      </w:r>
      <w:r w:rsidR="00F20AEC" w:rsidRPr="003759ED">
        <w:rPr>
          <w:rFonts w:asciiTheme="minorHAnsi" w:hAnsiTheme="minorHAnsi"/>
          <w:b/>
          <w:sz w:val="22"/>
          <w:szCs w:val="22"/>
        </w:rPr>
        <w:t xml:space="preserve"> 201</w:t>
      </w:r>
      <w:r w:rsidR="008543D6">
        <w:rPr>
          <w:rFonts w:asciiTheme="minorHAnsi" w:hAnsiTheme="minorHAnsi"/>
          <w:b/>
          <w:sz w:val="22"/>
          <w:szCs w:val="22"/>
        </w:rPr>
        <w:t>7</w:t>
      </w:r>
      <w:r w:rsidR="007C7F9B" w:rsidRPr="003759ED">
        <w:rPr>
          <w:rFonts w:asciiTheme="minorHAnsi" w:hAnsiTheme="minorHAnsi"/>
          <w:b/>
          <w:sz w:val="22"/>
          <w:szCs w:val="22"/>
        </w:rPr>
        <w:t xml:space="preserve"> t</w:t>
      </w:r>
      <w:r w:rsidR="009A4018" w:rsidRPr="003759ED">
        <w:rPr>
          <w:rFonts w:asciiTheme="minorHAnsi" w:hAnsiTheme="minorHAnsi"/>
          <w:b/>
          <w:sz w:val="22"/>
          <w:szCs w:val="22"/>
        </w:rPr>
        <w:t>o 3</w:t>
      </w:r>
      <w:r w:rsidR="008543D6">
        <w:rPr>
          <w:rFonts w:asciiTheme="minorHAnsi" w:hAnsiTheme="minorHAnsi"/>
          <w:b/>
          <w:sz w:val="22"/>
          <w:szCs w:val="22"/>
        </w:rPr>
        <w:t>1 MARCH</w:t>
      </w:r>
      <w:r w:rsidR="00CB09C6" w:rsidRPr="003759ED">
        <w:rPr>
          <w:rFonts w:asciiTheme="minorHAnsi" w:hAnsiTheme="minorHAnsi"/>
          <w:b/>
          <w:sz w:val="22"/>
          <w:szCs w:val="22"/>
        </w:rPr>
        <w:t xml:space="preserve"> </w:t>
      </w:r>
      <w:r w:rsidR="008543D6">
        <w:rPr>
          <w:rFonts w:asciiTheme="minorHAnsi" w:hAnsiTheme="minorHAnsi"/>
          <w:b/>
          <w:sz w:val="22"/>
          <w:szCs w:val="22"/>
        </w:rPr>
        <w:t>2017</w:t>
      </w:r>
      <w:r w:rsidR="009A4018" w:rsidRPr="003759ED">
        <w:rPr>
          <w:rFonts w:asciiTheme="minorHAnsi" w:hAnsiTheme="minorHAnsi"/>
          <w:b/>
          <w:sz w:val="22"/>
          <w:szCs w:val="22"/>
        </w:rPr>
        <w:t xml:space="preserve"> </w:t>
      </w:r>
    </w:p>
    <w:p w:rsidR="00AE466B" w:rsidRPr="003C0446" w:rsidRDefault="00AE466B" w:rsidP="00504856">
      <w:pPr>
        <w:ind w:hanging="993"/>
        <w:rPr>
          <w:rFonts w:ascii="Arial Narrow" w:hAnsi="Arial Narrow"/>
          <w:b/>
          <w:sz w:val="22"/>
          <w:szCs w:val="22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1843"/>
        <w:gridCol w:w="1275"/>
        <w:gridCol w:w="1135"/>
        <w:gridCol w:w="1275"/>
        <w:gridCol w:w="1135"/>
        <w:gridCol w:w="1417"/>
      </w:tblGrid>
      <w:tr w:rsidR="00504856" w:rsidTr="00553453">
        <w:tc>
          <w:tcPr>
            <w:tcW w:w="1134" w:type="dxa"/>
            <w:shd w:val="clear" w:color="auto" w:fill="auto"/>
          </w:tcPr>
          <w:p w:rsidR="00504856" w:rsidRPr="003759ED" w:rsidRDefault="00504856" w:rsidP="002F7B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Party </w:t>
            </w:r>
          </w:p>
        </w:tc>
        <w:tc>
          <w:tcPr>
            <w:tcW w:w="1843" w:type="dxa"/>
            <w:shd w:val="clear" w:color="auto" w:fill="auto"/>
          </w:tcPr>
          <w:p w:rsidR="00802C20" w:rsidRPr="003759ED" w:rsidRDefault="00504856" w:rsidP="002F7BF8">
            <w:pPr>
              <w:ind w:left="22" w:hanging="22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Minister</w:t>
            </w:r>
            <w:r w:rsidR="00802C20" w:rsidRPr="003759ED">
              <w:rPr>
                <w:rFonts w:ascii="Calibri" w:hAnsi="Calibri"/>
                <w:b/>
                <w:sz w:val="22"/>
                <w:szCs w:val="22"/>
              </w:rPr>
              <w:t>/</w:t>
            </w:r>
          </w:p>
          <w:p w:rsidR="00504856" w:rsidRPr="003759ED" w:rsidRDefault="00802C20" w:rsidP="002F7BF8">
            <w:pPr>
              <w:ind w:left="22" w:hanging="22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Parliamentary Under-Secretary</w:t>
            </w:r>
          </w:p>
        </w:tc>
        <w:tc>
          <w:tcPr>
            <w:tcW w:w="1843" w:type="dxa"/>
            <w:shd w:val="clear" w:color="auto" w:fill="auto"/>
          </w:tcPr>
          <w:p w:rsidR="00504856" w:rsidRPr="003759ED" w:rsidRDefault="00504856" w:rsidP="002F7B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Wellington Accommodation </w:t>
            </w:r>
          </w:p>
          <w:p w:rsidR="00504856" w:rsidRPr="003759ED" w:rsidRDefault="00504856" w:rsidP="002F7BF8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04856" w:rsidRPr="003759ED" w:rsidRDefault="00504856" w:rsidP="003C12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Out of Wellington Travel Expenses </w:t>
            </w:r>
          </w:p>
        </w:tc>
        <w:tc>
          <w:tcPr>
            <w:tcW w:w="1135" w:type="dxa"/>
            <w:shd w:val="clear" w:color="auto" w:fill="auto"/>
          </w:tcPr>
          <w:p w:rsidR="00504856" w:rsidRPr="003759ED" w:rsidRDefault="00504856" w:rsidP="002F7B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Domestic Air Travel</w:t>
            </w:r>
          </w:p>
          <w:p w:rsidR="00504856" w:rsidRPr="003759ED" w:rsidRDefault="00504856" w:rsidP="003C12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04856" w:rsidRPr="003759ED" w:rsidRDefault="00504856" w:rsidP="00CB09C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Surface Travel (Ministers, Spouse and Staff)</w:t>
            </w:r>
            <w:r w:rsidR="00A10DD6" w:rsidRPr="003759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504856" w:rsidRPr="003759ED" w:rsidRDefault="00504856" w:rsidP="002F7B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Sub Total Internal Costs </w:t>
            </w:r>
          </w:p>
        </w:tc>
        <w:tc>
          <w:tcPr>
            <w:tcW w:w="1417" w:type="dxa"/>
            <w:shd w:val="clear" w:color="auto" w:fill="auto"/>
          </w:tcPr>
          <w:p w:rsidR="00504856" w:rsidRPr="003759ED" w:rsidRDefault="00504856" w:rsidP="00CB09C6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Official Cabinet Approved International Travel </w:t>
            </w:r>
            <w:r w:rsidR="00A10DD6" w:rsidRPr="003759ED">
              <w:rPr>
                <w:rFonts w:ascii="Calibri" w:hAnsi="Calibri"/>
                <w:sz w:val="22"/>
                <w:szCs w:val="22"/>
                <w:vertAlign w:val="superscript"/>
              </w:rPr>
              <w:t>(</w:t>
            </w:r>
            <w:r w:rsidR="00CB09C6" w:rsidRPr="003759ED">
              <w:rPr>
                <w:rFonts w:ascii="Calibri" w:hAnsi="Calibri"/>
                <w:sz w:val="22"/>
                <w:szCs w:val="22"/>
                <w:vertAlign w:val="superscript"/>
              </w:rPr>
              <w:t>A</w:t>
            </w:r>
            <w:r w:rsidRPr="003759ED">
              <w:rPr>
                <w:rFonts w:ascii="Calibri" w:hAnsi="Calibri"/>
                <w:sz w:val="22"/>
                <w:szCs w:val="22"/>
                <w:vertAlign w:val="superscript"/>
              </w:rPr>
              <w:t>)</w:t>
            </w:r>
          </w:p>
        </w:tc>
      </w:tr>
      <w:tr w:rsidR="00C75272" w:rsidRPr="0070083D" w:rsidTr="00E5056C">
        <w:trPr>
          <w:trHeight w:val="285"/>
        </w:trPr>
        <w:tc>
          <w:tcPr>
            <w:tcW w:w="1134" w:type="dxa"/>
            <w:shd w:val="clear" w:color="auto" w:fill="auto"/>
          </w:tcPr>
          <w:p w:rsidR="00C75272" w:rsidRPr="003759ED" w:rsidRDefault="00C75272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ACT </w:t>
            </w:r>
          </w:p>
        </w:tc>
        <w:tc>
          <w:tcPr>
            <w:tcW w:w="1843" w:type="dxa"/>
            <w:shd w:val="clear" w:color="auto" w:fill="auto"/>
          </w:tcPr>
          <w:p w:rsidR="00C75272" w:rsidRPr="003759ED" w:rsidRDefault="00C75272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David Seymour</w:t>
            </w:r>
          </w:p>
        </w:tc>
        <w:tc>
          <w:tcPr>
            <w:tcW w:w="1843" w:type="dxa"/>
            <w:shd w:val="clear" w:color="auto" w:fill="auto"/>
          </w:tcPr>
          <w:p w:rsidR="00C75272" w:rsidRDefault="00C86508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5,820</w:t>
            </w:r>
          </w:p>
        </w:tc>
        <w:tc>
          <w:tcPr>
            <w:tcW w:w="1275" w:type="dxa"/>
            <w:shd w:val="clear" w:color="auto" w:fill="auto"/>
          </w:tcPr>
          <w:p w:rsidR="00C75272" w:rsidRDefault="001C6AFD" w:rsidP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C75272" w:rsidRDefault="00C86508" w:rsidP="00E505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7,155 </w:t>
            </w:r>
            <w:r w:rsidRPr="00C8650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(B)</w:t>
            </w:r>
          </w:p>
        </w:tc>
        <w:tc>
          <w:tcPr>
            <w:tcW w:w="1275" w:type="dxa"/>
            <w:shd w:val="clear" w:color="auto" w:fill="auto"/>
          </w:tcPr>
          <w:p w:rsidR="00C75272" w:rsidRDefault="00C86508" w:rsidP="00E505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3,681</w:t>
            </w:r>
          </w:p>
        </w:tc>
        <w:tc>
          <w:tcPr>
            <w:tcW w:w="1135" w:type="dxa"/>
            <w:shd w:val="clear" w:color="auto" w:fill="auto"/>
          </w:tcPr>
          <w:p w:rsidR="00C75272" w:rsidRDefault="00C86508" w:rsidP="00E505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16,657</w:t>
            </w:r>
          </w:p>
        </w:tc>
        <w:tc>
          <w:tcPr>
            <w:tcW w:w="1417" w:type="dxa"/>
            <w:shd w:val="clear" w:color="auto" w:fill="auto"/>
          </w:tcPr>
          <w:p w:rsidR="00C75272" w:rsidRDefault="00A61CFC" w:rsidP="00E505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C75272" w:rsidRPr="0070083D" w:rsidTr="00CB2EE6">
        <w:trPr>
          <w:trHeight w:val="402"/>
        </w:trPr>
        <w:tc>
          <w:tcPr>
            <w:tcW w:w="1134" w:type="dxa"/>
            <w:shd w:val="clear" w:color="auto" w:fill="D9D9D9"/>
            <w:vAlign w:val="center"/>
          </w:tcPr>
          <w:p w:rsidR="00C75272" w:rsidRPr="003759ED" w:rsidRDefault="00C75272" w:rsidP="00CB2EE6">
            <w:pPr>
              <w:autoSpaceDE w:val="0"/>
              <w:autoSpaceDN w:val="0"/>
              <w:adjustRightInd w:val="0"/>
              <w:ind w:left="720" w:hanging="720"/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/>
                <w:color w:val="000000"/>
                <w:sz w:val="22"/>
                <w:szCs w:val="22"/>
                <w:lang w:val="en-GB" w:eastAsia="en-GB"/>
              </w:rPr>
              <w:t xml:space="preserve">Total ACT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5272" w:rsidRPr="003759ED" w:rsidRDefault="00C75272" w:rsidP="00CB2EE6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5272" w:rsidRPr="00C75272" w:rsidRDefault="00C86508" w:rsidP="00CB2EE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5,820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75272" w:rsidRPr="00C75272" w:rsidRDefault="001C6AFD" w:rsidP="00CB2EE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C75272" w:rsidRPr="00C75272" w:rsidRDefault="00C86508" w:rsidP="00E5056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7,155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75272" w:rsidRPr="00C75272" w:rsidRDefault="00C86508" w:rsidP="00CB2EE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3,681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C75272" w:rsidRPr="00C75272" w:rsidRDefault="00C86508" w:rsidP="00CB2EE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16,657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75272" w:rsidRPr="00C1640A" w:rsidRDefault="00C86508" w:rsidP="00CB2EE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C51BD7" w:rsidRPr="0070083D" w:rsidTr="00C51BD7">
        <w:tc>
          <w:tcPr>
            <w:tcW w:w="1134" w:type="dxa"/>
            <w:shd w:val="clear" w:color="auto" w:fill="auto"/>
          </w:tcPr>
          <w:p w:rsidR="00C51BD7" w:rsidRPr="003759ED" w:rsidRDefault="00C51BD7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Maori </w:t>
            </w:r>
          </w:p>
        </w:tc>
        <w:tc>
          <w:tcPr>
            <w:tcW w:w="1843" w:type="dxa"/>
            <w:shd w:val="clear" w:color="auto" w:fill="auto"/>
          </w:tcPr>
          <w:p w:rsidR="00C51BD7" w:rsidRPr="003759ED" w:rsidRDefault="00C51BD7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Te</w:t>
            </w:r>
            <w:proofErr w:type="spellEnd"/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Ururoa</w:t>
            </w:r>
            <w:proofErr w:type="spellEnd"/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Flavell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2,392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17,711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37,159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C51BD7" w:rsidRPr="0070083D" w:rsidTr="00CB2EE6">
        <w:trPr>
          <w:trHeight w:val="381"/>
        </w:trPr>
        <w:tc>
          <w:tcPr>
            <w:tcW w:w="1134" w:type="dxa"/>
            <w:shd w:val="clear" w:color="auto" w:fill="E0E0E0"/>
            <w:vAlign w:val="center"/>
          </w:tcPr>
          <w:p w:rsidR="00C51BD7" w:rsidRPr="003759ED" w:rsidRDefault="00C51BD7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 Maori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C51BD7" w:rsidRPr="003759ED" w:rsidRDefault="00C51BD7" w:rsidP="00CB2EE6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2,392</w:t>
            </w:r>
          </w:p>
        </w:tc>
        <w:tc>
          <w:tcPr>
            <w:tcW w:w="1135" w:type="dxa"/>
            <w:shd w:val="clear" w:color="auto" w:fill="E0E0E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7,620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17,711</w:t>
            </w:r>
          </w:p>
        </w:tc>
        <w:tc>
          <w:tcPr>
            <w:tcW w:w="1135" w:type="dxa"/>
            <w:shd w:val="clear" w:color="auto" w:fill="E0E0E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37,159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169</w:t>
            </w:r>
          </w:p>
        </w:tc>
      </w:tr>
      <w:tr w:rsidR="00C51BD7" w:rsidRPr="0070083D" w:rsidTr="00CB2EE6">
        <w:trPr>
          <w:trHeight w:val="211"/>
        </w:trPr>
        <w:tc>
          <w:tcPr>
            <w:tcW w:w="1134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Bill English</w:t>
            </w:r>
          </w:p>
        </w:tc>
        <w:tc>
          <w:tcPr>
            <w:tcW w:w="1843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2,999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11,230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43,268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57,497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86,643</w:t>
            </w:r>
          </w:p>
        </w:tc>
      </w:tr>
      <w:tr w:rsidR="00C51BD7" w:rsidRPr="0070083D" w:rsidTr="00C51BD7">
        <w:tc>
          <w:tcPr>
            <w:tcW w:w="1134" w:type="dxa"/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Paula Bennett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8,652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14,685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33,406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3,578</w:t>
            </w:r>
          </w:p>
        </w:tc>
      </w:tr>
      <w:tr w:rsidR="00C51BD7" w:rsidRPr="0070083D" w:rsidTr="00C51BD7">
        <w:tc>
          <w:tcPr>
            <w:tcW w:w="1134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Steven Joyce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1,527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11,351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19,671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41,985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-5,567 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(C)</w:t>
            </w:r>
          </w:p>
        </w:tc>
      </w:tr>
      <w:tr w:rsidR="00C51BD7" w:rsidRPr="0070083D" w:rsidTr="00CB2EE6">
        <w:tc>
          <w:tcPr>
            <w:tcW w:w="1134" w:type="dxa"/>
            <w:shd w:val="clear" w:color="auto" w:fill="auto"/>
          </w:tcPr>
          <w:p w:rsidR="00C51BD7" w:rsidRDefault="00C51BD7" w:rsidP="00CB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National </w:t>
            </w:r>
          </w:p>
        </w:tc>
        <w:tc>
          <w:tcPr>
            <w:tcW w:w="1843" w:type="dxa"/>
            <w:shd w:val="clear" w:color="auto" w:fill="auto"/>
          </w:tcPr>
          <w:p w:rsidR="00C51BD7" w:rsidRDefault="00C51BD7" w:rsidP="00CB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Gerry Brownlee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Allocated Crown Owned Property</w:t>
            </w:r>
          </w:p>
        </w:tc>
        <w:tc>
          <w:tcPr>
            <w:tcW w:w="1275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35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6,260</w:t>
            </w:r>
          </w:p>
        </w:tc>
        <w:tc>
          <w:tcPr>
            <w:tcW w:w="1275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13,992</w:t>
            </w:r>
          </w:p>
        </w:tc>
        <w:tc>
          <w:tcPr>
            <w:tcW w:w="1135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20,416</w:t>
            </w:r>
          </w:p>
        </w:tc>
        <w:tc>
          <w:tcPr>
            <w:tcW w:w="1417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12,304</w:t>
            </w:r>
          </w:p>
        </w:tc>
      </w:tr>
      <w:tr w:rsidR="00C51BD7" w:rsidRPr="0070083D" w:rsidTr="00C51BD7">
        <w:tc>
          <w:tcPr>
            <w:tcW w:w="1134" w:type="dxa"/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Simon Bridges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1,999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16,336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39,087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8,157</w:t>
            </w:r>
          </w:p>
        </w:tc>
      </w:tr>
      <w:tr w:rsidR="00C51BD7" w:rsidRPr="0070083D" w:rsidTr="00C51BD7">
        <w:tc>
          <w:tcPr>
            <w:tcW w:w="1134" w:type="dxa"/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Amy Adams  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7,634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23,564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1,348</w:t>
            </w:r>
          </w:p>
        </w:tc>
      </w:tr>
      <w:tr w:rsidR="00C51BD7" w:rsidRPr="0070083D" w:rsidTr="00CB2EE6">
        <w:tc>
          <w:tcPr>
            <w:tcW w:w="1134" w:type="dxa"/>
            <w:shd w:val="clear" w:color="auto" w:fill="auto"/>
          </w:tcPr>
          <w:p w:rsidR="00C51BD7" w:rsidRDefault="00C51BD7" w:rsidP="00CB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Jonathan Coleman                 </w:t>
            </w:r>
          </w:p>
        </w:tc>
        <w:tc>
          <w:tcPr>
            <w:tcW w:w="1843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35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7,271</w:t>
            </w:r>
          </w:p>
        </w:tc>
        <w:tc>
          <w:tcPr>
            <w:tcW w:w="1275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10,660</w:t>
            </w:r>
          </w:p>
        </w:tc>
        <w:tc>
          <w:tcPr>
            <w:tcW w:w="1135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27,537</w:t>
            </w:r>
          </w:p>
        </w:tc>
        <w:tc>
          <w:tcPr>
            <w:tcW w:w="1417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5,460</w:t>
            </w:r>
          </w:p>
        </w:tc>
      </w:tr>
      <w:tr w:rsidR="00C51BD7" w:rsidRPr="0070083D" w:rsidTr="00CB2EE6">
        <w:tc>
          <w:tcPr>
            <w:tcW w:w="1134" w:type="dxa"/>
            <w:shd w:val="clear" w:color="auto" w:fill="auto"/>
          </w:tcPr>
          <w:p w:rsidR="00C51BD7" w:rsidRDefault="00C51BD7" w:rsidP="00CB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Christopher Finlayson               </w:t>
            </w:r>
          </w:p>
        </w:tc>
        <w:tc>
          <w:tcPr>
            <w:tcW w:w="1843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1,189</w:t>
            </w:r>
          </w:p>
        </w:tc>
        <w:tc>
          <w:tcPr>
            <w:tcW w:w="1135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75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8,941</w:t>
            </w:r>
          </w:p>
        </w:tc>
        <w:tc>
          <w:tcPr>
            <w:tcW w:w="1135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15,139</w:t>
            </w:r>
          </w:p>
        </w:tc>
        <w:tc>
          <w:tcPr>
            <w:tcW w:w="1417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44,655</w:t>
            </w:r>
          </w:p>
        </w:tc>
      </w:tr>
      <w:tr w:rsidR="00C51BD7" w:rsidRPr="0070083D" w:rsidTr="00CB2EE6">
        <w:tc>
          <w:tcPr>
            <w:tcW w:w="1134" w:type="dxa"/>
            <w:shd w:val="clear" w:color="auto" w:fill="auto"/>
          </w:tcPr>
          <w:p w:rsidR="00C51BD7" w:rsidRDefault="00C51BD7" w:rsidP="00CB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Michael Woodhouse                   </w:t>
            </w:r>
          </w:p>
        </w:tc>
        <w:tc>
          <w:tcPr>
            <w:tcW w:w="1843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135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7,997</w:t>
            </w:r>
          </w:p>
        </w:tc>
        <w:tc>
          <w:tcPr>
            <w:tcW w:w="1275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4,526</w:t>
            </w:r>
          </w:p>
        </w:tc>
        <w:tc>
          <w:tcPr>
            <w:tcW w:w="1135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22,577</w:t>
            </w:r>
          </w:p>
        </w:tc>
        <w:tc>
          <w:tcPr>
            <w:tcW w:w="1417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13,788</w:t>
            </w:r>
          </w:p>
        </w:tc>
      </w:tr>
      <w:tr w:rsidR="00C51BD7" w:rsidRPr="0070083D" w:rsidTr="00C51BD7">
        <w:tc>
          <w:tcPr>
            <w:tcW w:w="1134" w:type="dxa"/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Anne Tolley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1,775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10,405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11,421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33,036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4,643</w:t>
            </w:r>
          </w:p>
        </w:tc>
      </w:tr>
      <w:tr w:rsidR="00C51BD7" w:rsidRPr="0070083D" w:rsidTr="00CB2EE6">
        <w:trPr>
          <w:trHeight w:val="234"/>
        </w:trPr>
        <w:tc>
          <w:tcPr>
            <w:tcW w:w="1134" w:type="dxa"/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Hekia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Parata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3" w:type="dxa"/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5,771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12,372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18,438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47,446</w:t>
            </w:r>
          </w:p>
        </w:tc>
      </w:tr>
      <w:tr w:rsidR="00C51BD7" w:rsidRPr="0070083D" w:rsidTr="00C51BD7">
        <w:tc>
          <w:tcPr>
            <w:tcW w:w="1134" w:type="dxa"/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Nathan Guy 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11,261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27,142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31,721</w:t>
            </w:r>
          </w:p>
        </w:tc>
      </w:tr>
      <w:tr w:rsidR="00C51BD7" w:rsidRPr="0070083D" w:rsidTr="00C51BD7">
        <w:tc>
          <w:tcPr>
            <w:tcW w:w="1134" w:type="dxa"/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Murray McCully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8,649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2,334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8,390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253,250</w:t>
            </w:r>
          </w:p>
        </w:tc>
      </w:tr>
      <w:tr w:rsidR="00C51BD7" w:rsidRPr="0070083D" w:rsidTr="00C51BD7">
        <w:tc>
          <w:tcPr>
            <w:tcW w:w="1134" w:type="dxa"/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National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Nikki Kaye 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5,157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8,444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1,031</w:t>
            </w:r>
          </w:p>
        </w:tc>
      </w:tr>
      <w:tr w:rsidR="00C51BD7" w:rsidRPr="0070083D" w:rsidTr="00C51BD7">
        <w:tc>
          <w:tcPr>
            <w:tcW w:w="1134" w:type="dxa"/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Nick Smith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1,908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8,045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7,720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27,109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4,255</w:t>
            </w:r>
          </w:p>
        </w:tc>
      </w:tr>
      <w:tr w:rsidR="00C51BD7" w:rsidRPr="0070083D" w:rsidTr="00C51BD7">
        <w:trPr>
          <w:trHeight w:val="317"/>
        </w:trPr>
        <w:tc>
          <w:tcPr>
            <w:tcW w:w="1134" w:type="dxa"/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Judith Collins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13,139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30,540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25,690</w:t>
            </w:r>
          </w:p>
        </w:tc>
      </w:tr>
      <w:tr w:rsidR="00C51BD7" w:rsidRPr="0070083D" w:rsidTr="00C51BD7">
        <w:tc>
          <w:tcPr>
            <w:tcW w:w="1134" w:type="dxa"/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McClay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6,022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8,904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24,846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193,699</w:t>
            </w:r>
          </w:p>
        </w:tc>
      </w:tr>
      <w:tr w:rsidR="00C51BD7" w:rsidRPr="0070083D" w:rsidTr="001C6AFD">
        <w:trPr>
          <w:trHeight w:val="330"/>
        </w:trPr>
        <w:tc>
          <w:tcPr>
            <w:tcW w:w="1134" w:type="dxa"/>
            <w:shd w:val="clear" w:color="auto" w:fill="auto"/>
          </w:tcPr>
          <w:p w:rsidR="00C51BD7" w:rsidRDefault="00C51BD7" w:rsidP="001C6A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51BD7" w:rsidRDefault="00C51BD7" w:rsidP="001C6A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Maggie Barry                        </w:t>
            </w:r>
          </w:p>
        </w:tc>
        <w:tc>
          <w:tcPr>
            <w:tcW w:w="1843" w:type="dxa"/>
            <w:shd w:val="clear" w:color="auto" w:fill="auto"/>
          </w:tcPr>
          <w:p w:rsidR="00C51BD7" w:rsidRDefault="00C51BD7" w:rsidP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6,605</w:t>
            </w:r>
          </w:p>
        </w:tc>
        <w:tc>
          <w:tcPr>
            <w:tcW w:w="1275" w:type="dxa"/>
            <w:shd w:val="clear" w:color="auto" w:fill="auto"/>
          </w:tcPr>
          <w:p w:rsidR="00C51BD7" w:rsidRDefault="00C51BD7" w:rsidP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135" w:type="dxa"/>
            <w:shd w:val="clear" w:color="auto" w:fill="auto"/>
          </w:tcPr>
          <w:p w:rsidR="00C51BD7" w:rsidRDefault="00C51BD7" w:rsidP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5,892</w:t>
            </w:r>
          </w:p>
        </w:tc>
        <w:tc>
          <w:tcPr>
            <w:tcW w:w="1275" w:type="dxa"/>
            <w:shd w:val="clear" w:color="auto" w:fill="auto"/>
          </w:tcPr>
          <w:p w:rsidR="00C51BD7" w:rsidRDefault="00C51BD7" w:rsidP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9,989</w:t>
            </w:r>
          </w:p>
        </w:tc>
        <w:tc>
          <w:tcPr>
            <w:tcW w:w="1135" w:type="dxa"/>
            <w:shd w:val="clear" w:color="auto" w:fill="auto"/>
          </w:tcPr>
          <w:p w:rsidR="00C51BD7" w:rsidRDefault="00C51BD7" w:rsidP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23,095</w:t>
            </w:r>
          </w:p>
        </w:tc>
        <w:tc>
          <w:tcPr>
            <w:tcW w:w="1417" w:type="dxa"/>
            <w:shd w:val="clear" w:color="auto" w:fill="auto"/>
          </w:tcPr>
          <w:p w:rsidR="00C51BD7" w:rsidRDefault="00C51BD7" w:rsidP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12,529</w:t>
            </w:r>
          </w:p>
        </w:tc>
      </w:tr>
      <w:tr w:rsidR="00C51BD7" w:rsidRPr="0070083D" w:rsidTr="00C51BD7">
        <w:trPr>
          <w:trHeight w:val="19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 Goldsmith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11,594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26,574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5,867</w:t>
            </w:r>
          </w:p>
        </w:tc>
      </w:tr>
      <w:tr w:rsidR="00C51BD7" w:rsidRPr="0070083D" w:rsidTr="00C51BD7">
        <w:trPr>
          <w:trHeight w:val="28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Louise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Upston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3,656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19,712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41,047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5,511</w:t>
            </w:r>
          </w:p>
        </w:tc>
      </w:tr>
      <w:tr w:rsidR="00C51BD7" w:rsidRPr="0070083D" w:rsidTr="00C51BD7">
        <w:trPr>
          <w:trHeight w:val="21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Alfred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Ngaro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20,392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38,308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C51BD7" w:rsidRPr="0070083D" w:rsidTr="00C51BD7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Nicky Wagner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3,024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19,579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8,581</w:t>
            </w:r>
          </w:p>
        </w:tc>
      </w:tr>
      <w:tr w:rsidR="00C51BD7" w:rsidRPr="0070083D" w:rsidTr="00C51BD7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National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Mitchell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 w:rsidP="00E505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1,163 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</w:t>
            </w:r>
            <w:r w:rsidR="00E5056C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D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9,489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26,772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23,189</w:t>
            </w:r>
          </w:p>
        </w:tc>
      </w:tr>
      <w:tr w:rsidR="00C51BD7" w:rsidRPr="0070083D" w:rsidTr="00C51BD7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Jacqui Dean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1,368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6,254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7,997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C51BD7" w:rsidRPr="0070083D" w:rsidTr="00C51BD7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Bennett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6,919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16,112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17,076</w:t>
            </w:r>
          </w:p>
        </w:tc>
      </w:tr>
      <w:tr w:rsidR="00C51BD7" w:rsidRPr="0070083D" w:rsidTr="00E5056C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John Key 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51BD7" w:rsidRDefault="00C51BD7" w:rsidP="00E505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-225 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</w:t>
            </w:r>
            <w:r w:rsidR="00E5056C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32,348</w:t>
            </w:r>
          </w:p>
        </w:tc>
      </w:tr>
      <w:tr w:rsidR="00C51BD7" w:rsidRPr="0070083D" w:rsidTr="001C6AFD">
        <w:trPr>
          <w:trHeight w:val="27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1BD7" w:rsidRDefault="00C51BD7" w:rsidP="001C6A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Peseta Sam Lotu-Iiga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51BD7" w:rsidRDefault="00C51BD7" w:rsidP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51BD7" w:rsidRDefault="001C6AFD" w:rsidP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51BD7" w:rsidRDefault="001C6AFD" w:rsidP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51BD7" w:rsidRDefault="00C51BD7" w:rsidP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51BD7" w:rsidRDefault="00C51BD7" w:rsidP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51BD7" w:rsidRDefault="001C6AFD" w:rsidP="001C6A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C51BD7" w:rsidRPr="0070083D" w:rsidTr="00C51BD7">
        <w:trPr>
          <w:trHeight w:val="27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Craig Foss  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858</w:t>
            </w:r>
          </w:p>
        </w:tc>
      </w:tr>
      <w:tr w:rsidR="00C51BD7" w:rsidRPr="0070083D" w:rsidTr="00C51BD7">
        <w:trPr>
          <w:trHeight w:val="27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 Goodhew  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Default="00C51B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6,976</w:t>
            </w:r>
          </w:p>
        </w:tc>
      </w:tr>
      <w:tr w:rsidR="00C51BD7" w:rsidRPr="0070083D" w:rsidTr="00CB2EE6">
        <w:trPr>
          <w:trHeight w:val="286"/>
        </w:trPr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C51BD7" w:rsidRDefault="00C51B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C51BD7" w:rsidRDefault="00C51B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187,016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26,495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183,061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311,910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708,482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845,038</w:t>
            </w:r>
          </w:p>
        </w:tc>
      </w:tr>
      <w:tr w:rsidR="00C51BD7" w:rsidRPr="0070083D" w:rsidTr="00CB2EE6">
        <w:trPr>
          <w:trHeight w:val="29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BD7" w:rsidRPr="003759ED" w:rsidRDefault="00C51BD7" w:rsidP="002F7BF8">
            <w:pPr>
              <w:rPr>
                <w:rFonts w:ascii="Calibri" w:hAnsi="Calibri" w:cs="Arial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>United Future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51BD7" w:rsidRPr="003759ED" w:rsidRDefault="00C51BD7" w:rsidP="00C1640A">
            <w:pPr>
              <w:rPr>
                <w:rFonts w:ascii="Calibri" w:hAnsi="Calibri" w:cs="Arial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>Peter Dunne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6,469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8,782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51BD7" w:rsidRDefault="00C51BD7" w:rsidP="00CB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50,760</w:t>
            </w:r>
          </w:p>
        </w:tc>
      </w:tr>
      <w:tr w:rsidR="00C51BD7" w:rsidRPr="0070083D" w:rsidTr="00CB2EE6">
        <w:trPr>
          <w:trHeight w:val="49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C51BD7" w:rsidRPr="003759ED" w:rsidRDefault="00C51BD7" w:rsidP="002F7BF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Total United Future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C51BD7" w:rsidRPr="003759ED" w:rsidRDefault="00C51BD7" w:rsidP="002F7BF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51BD7" w:rsidRDefault="00C51BD7" w:rsidP="00CB2EE6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2,313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6,469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8,782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50,760</w:t>
            </w:r>
          </w:p>
        </w:tc>
      </w:tr>
      <w:tr w:rsidR="00C51BD7" w:rsidRPr="00153A60" w:rsidTr="00CB2EE6">
        <w:trPr>
          <w:trHeight w:val="44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C51BD7" w:rsidRPr="003759ED" w:rsidRDefault="00C51BD7" w:rsidP="002F7BF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Total All Parties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C51BD7" w:rsidRPr="003759ED" w:rsidRDefault="00C51BD7" w:rsidP="002F7BF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/>
                <w:bCs/>
                <w:color w:val="993366"/>
                <w:sz w:val="22"/>
                <w:szCs w:val="22"/>
              </w:rPr>
              <w:t xml:space="preserve">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202,271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29,422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200,149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339,772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771,080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51BD7" w:rsidRDefault="00C51BD7" w:rsidP="00CB2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895,967</w:t>
            </w:r>
          </w:p>
        </w:tc>
      </w:tr>
      <w:tr w:rsidR="00277FA5" w:rsidRPr="0070083D" w:rsidTr="00553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8"/>
            <w:shd w:val="clear" w:color="auto" w:fill="auto"/>
          </w:tcPr>
          <w:p w:rsidR="00277FA5" w:rsidRPr="003759ED" w:rsidRDefault="00277FA5" w:rsidP="002F7BF8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</w:p>
          <w:p w:rsidR="00277FA5" w:rsidRPr="003759ED" w:rsidRDefault="00277FA5" w:rsidP="002F7BF8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277FA5" w:rsidRPr="0070083D" w:rsidTr="005534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11057" w:type="dxa"/>
            <w:gridSpan w:val="8"/>
            <w:shd w:val="clear" w:color="auto" w:fill="auto"/>
          </w:tcPr>
          <w:p w:rsidR="00277FA5" w:rsidRPr="003759ED" w:rsidRDefault="00277FA5" w:rsidP="007C7F9B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 xml:space="preserve">Excludes GST, </w:t>
            </w:r>
            <w:r w:rsidR="007C7F9B" w:rsidRPr="003759ED">
              <w:rPr>
                <w:rFonts w:ascii="Calibri" w:hAnsi="Calibri" w:cs="Arial"/>
                <w:sz w:val="22"/>
                <w:szCs w:val="22"/>
              </w:rPr>
              <w:t>Fringe Benefit Tax</w:t>
            </w:r>
            <w:r w:rsidRPr="003759ED">
              <w:rPr>
                <w:rFonts w:ascii="Calibri" w:hAnsi="Calibri" w:cs="Arial"/>
                <w:sz w:val="22"/>
                <w:szCs w:val="22"/>
              </w:rPr>
              <w:t xml:space="preserve"> &amp; depreciation as applicable</w:t>
            </w:r>
          </w:p>
        </w:tc>
      </w:tr>
      <w:tr w:rsidR="00277FA5" w:rsidRPr="0070083D" w:rsidTr="005534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1057" w:type="dxa"/>
            <w:gridSpan w:val="8"/>
            <w:shd w:val="clear" w:color="auto" w:fill="auto"/>
          </w:tcPr>
          <w:p w:rsidR="004F2530" w:rsidRPr="00031382" w:rsidRDefault="007C7F9B" w:rsidP="00031382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743" w:hanging="425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>Ministers, spouse, staff, MP</w:t>
            </w:r>
            <w:r w:rsidR="00A74DFD" w:rsidRPr="003759ED">
              <w:rPr>
                <w:rFonts w:ascii="Calibri" w:hAnsi="Calibri" w:cs="Arial"/>
                <w:sz w:val="22"/>
                <w:szCs w:val="22"/>
              </w:rPr>
              <w:t>s or students where relevant</w:t>
            </w:r>
          </w:p>
          <w:p w:rsidR="00C51BD7" w:rsidRDefault="00C51BD7" w:rsidP="00031382">
            <w:pPr>
              <w:pStyle w:val="ListParagraph"/>
              <w:numPr>
                <w:ilvl w:val="0"/>
                <w:numId w:val="5"/>
              </w:numPr>
              <w:tabs>
                <w:tab w:val="left" w:pos="34"/>
              </w:tabs>
              <w:ind w:left="743" w:hanging="42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51BD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$821.68 of costs were </w:t>
            </w:r>
            <w:r w:rsidR="001C6AFD">
              <w:rPr>
                <w:rFonts w:ascii="Calibri" w:hAnsi="Calibri" w:cs="Arial"/>
                <w:color w:val="000000"/>
                <w:sz w:val="22"/>
                <w:szCs w:val="22"/>
              </w:rPr>
              <w:t>mis</w:t>
            </w:r>
            <w:r w:rsidRPr="00C51BD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coded and will be corrected to </w:t>
            </w:r>
            <w:r w:rsidR="00CB2EE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</w:t>
            </w:r>
            <w:r w:rsidRPr="00C51BD7">
              <w:rPr>
                <w:rFonts w:ascii="Calibri" w:hAnsi="Calibri" w:cs="Arial"/>
                <w:color w:val="000000"/>
                <w:sz w:val="22"/>
                <w:szCs w:val="22"/>
              </w:rPr>
              <w:t>Parliamentary Services next quarter</w:t>
            </w:r>
          </w:p>
          <w:p w:rsidR="00EB3660" w:rsidRPr="00C51BD7" w:rsidRDefault="00C51BD7" w:rsidP="00C51BD7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743" w:hanging="42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51BD7">
              <w:rPr>
                <w:rFonts w:ascii="Calibri" w:hAnsi="Calibri" w:cs="Arial"/>
                <w:color w:val="000000"/>
                <w:sz w:val="22"/>
                <w:szCs w:val="22"/>
              </w:rPr>
              <w:t>Airfare refund</w:t>
            </w:r>
          </w:p>
          <w:p w:rsidR="00E5056C" w:rsidRDefault="00E5056C" w:rsidP="00031382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743" w:hanging="425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$138.26 of costs were mis</w:t>
            </w:r>
            <w:r w:rsidRPr="0003138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coded and will be corrected to Hon Alfred </w:t>
            </w:r>
            <w:proofErr w:type="spellStart"/>
            <w:r w:rsidRPr="00031382">
              <w:rPr>
                <w:rFonts w:ascii="Calibri" w:hAnsi="Calibri" w:cs="Arial"/>
                <w:color w:val="000000"/>
                <w:sz w:val="22"/>
                <w:szCs w:val="22"/>
              </w:rPr>
              <w:t>Ngaro's</w:t>
            </w:r>
            <w:proofErr w:type="spellEnd"/>
            <w:r w:rsidRPr="0003138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office next quarter</w:t>
            </w:r>
            <w:r w:rsidRPr="00C51BD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031382" w:rsidRDefault="00C51BD7" w:rsidP="00031382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743" w:hanging="42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51BD7">
              <w:rPr>
                <w:rFonts w:ascii="Calibri" w:hAnsi="Calibri" w:cs="Arial"/>
                <w:color w:val="000000"/>
                <w:sz w:val="22"/>
                <w:szCs w:val="22"/>
              </w:rPr>
              <w:t>Airfare refund</w:t>
            </w:r>
          </w:p>
          <w:p w:rsidR="00031382" w:rsidRPr="00031382" w:rsidRDefault="001C6AFD" w:rsidP="00E5056C">
            <w:pPr>
              <w:pStyle w:val="ListParagraph"/>
              <w:tabs>
                <w:tab w:val="left" w:pos="459"/>
              </w:tabs>
              <w:ind w:left="743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26ED7" w:rsidRDefault="00B26ED7"/>
    <w:sectPr w:rsidR="00B26ED7" w:rsidSect="001A6101">
      <w:pgSz w:w="11906" w:h="16838"/>
      <w:pgMar w:top="1135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582"/>
    <w:multiLevelType w:val="hybridMultilevel"/>
    <w:tmpl w:val="B0BA5C8A"/>
    <w:lvl w:ilvl="0" w:tplc="7AD6EB5A">
      <w:start w:val="1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7E18"/>
    <w:multiLevelType w:val="hybridMultilevel"/>
    <w:tmpl w:val="F68AB996"/>
    <w:lvl w:ilvl="0" w:tplc="281C26D2">
      <w:start w:val="4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5F4F"/>
    <w:multiLevelType w:val="hybridMultilevel"/>
    <w:tmpl w:val="4A7E2014"/>
    <w:lvl w:ilvl="0" w:tplc="1FBE014A">
      <w:start w:val="4"/>
      <w:numFmt w:val="upperLetter"/>
      <w:lvlText w:val="(%1)"/>
      <w:lvlJc w:val="left"/>
      <w:pPr>
        <w:ind w:left="108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25BBD"/>
    <w:multiLevelType w:val="hybridMultilevel"/>
    <w:tmpl w:val="5C629F32"/>
    <w:lvl w:ilvl="0" w:tplc="B484B578">
      <w:start w:val="2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72FA4"/>
    <w:multiLevelType w:val="hybridMultilevel"/>
    <w:tmpl w:val="80829FA2"/>
    <w:lvl w:ilvl="0" w:tplc="13DA03C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56"/>
    <w:rsid w:val="00030468"/>
    <w:rsid w:val="00031382"/>
    <w:rsid w:val="0007153E"/>
    <w:rsid w:val="000E2FA9"/>
    <w:rsid w:val="000E6768"/>
    <w:rsid w:val="00110B82"/>
    <w:rsid w:val="0012264B"/>
    <w:rsid w:val="00153A60"/>
    <w:rsid w:val="00157142"/>
    <w:rsid w:val="00175586"/>
    <w:rsid w:val="001A1777"/>
    <w:rsid w:val="001A6101"/>
    <w:rsid w:val="001A729B"/>
    <w:rsid w:val="001C6AFD"/>
    <w:rsid w:val="00221E33"/>
    <w:rsid w:val="00243C62"/>
    <w:rsid w:val="00244CB4"/>
    <w:rsid w:val="00277FA5"/>
    <w:rsid w:val="002A706A"/>
    <w:rsid w:val="002B3E86"/>
    <w:rsid w:val="002F7BF8"/>
    <w:rsid w:val="00312EDB"/>
    <w:rsid w:val="00315663"/>
    <w:rsid w:val="003759ED"/>
    <w:rsid w:val="00386FAE"/>
    <w:rsid w:val="003932A5"/>
    <w:rsid w:val="003B2902"/>
    <w:rsid w:val="003C1215"/>
    <w:rsid w:val="00431850"/>
    <w:rsid w:val="004F2530"/>
    <w:rsid w:val="00504856"/>
    <w:rsid w:val="00504A17"/>
    <w:rsid w:val="005215A6"/>
    <w:rsid w:val="00537FA5"/>
    <w:rsid w:val="00540509"/>
    <w:rsid w:val="0055091D"/>
    <w:rsid w:val="00553453"/>
    <w:rsid w:val="0056108E"/>
    <w:rsid w:val="005641DC"/>
    <w:rsid w:val="005744B6"/>
    <w:rsid w:val="005A5184"/>
    <w:rsid w:val="005A66D4"/>
    <w:rsid w:val="005D2D49"/>
    <w:rsid w:val="005D3CC0"/>
    <w:rsid w:val="00601556"/>
    <w:rsid w:val="006125D0"/>
    <w:rsid w:val="00614728"/>
    <w:rsid w:val="00646A3F"/>
    <w:rsid w:val="006A1F36"/>
    <w:rsid w:val="007014F4"/>
    <w:rsid w:val="00711E28"/>
    <w:rsid w:val="0072471A"/>
    <w:rsid w:val="00736B16"/>
    <w:rsid w:val="00757FF6"/>
    <w:rsid w:val="007A50E0"/>
    <w:rsid w:val="007A7684"/>
    <w:rsid w:val="007C7F9B"/>
    <w:rsid w:val="00802C20"/>
    <w:rsid w:val="008543D6"/>
    <w:rsid w:val="00864108"/>
    <w:rsid w:val="00872CC1"/>
    <w:rsid w:val="008A0CF3"/>
    <w:rsid w:val="008C6CA6"/>
    <w:rsid w:val="00981382"/>
    <w:rsid w:val="009A4018"/>
    <w:rsid w:val="009E6AAE"/>
    <w:rsid w:val="00A10DD6"/>
    <w:rsid w:val="00A254F8"/>
    <w:rsid w:val="00A25CCF"/>
    <w:rsid w:val="00A61CFC"/>
    <w:rsid w:val="00A74DFD"/>
    <w:rsid w:val="00A754DC"/>
    <w:rsid w:val="00A7636C"/>
    <w:rsid w:val="00AE1708"/>
    <w:rsid w:val="00AE466B"/>
    <w:rsid w:val="00AF38B7"/>
    <w:rsid w:val="00AF6D49"/>
    <w:rsid w:val="00B26ED7"/>
    <w:rsid w:val="00B44C9C"/>
    <w:rsid w:val="00B52EE9"/>
    <w:rsid w:val="00B629AD"/>
    <w:rsid w:val="00BA26CF"/>
    <w:rsid w:val="00BB1054"/>
    <w:rsid w:val="00BB356F"/>
    <w:rsid w:val="00BD32AB"/>
    <w:rsid w:val="00BD3C44"/>
    <w:rsid w:val="00C1640A"/>
    <w:rsid w:val="00C3157F"/>
    <w:rsid w:val="00C34A4F"/>
    <w:rsid w:val="00C51BD7"/>
    <w:rsid w:val="00C75272"/>
    <w:rsid w:val="00C86508"/>
    <w:rsid w:val="00C92780"/>
    <w:rsid w:val="00CB09C6"/>
    <w:rsid w:val="00CB2DA5"/>
    <w:rsid w:val="00CB2EE6"/>
    <w:rsid w:val="00CB41CB"/>
    <w:rsid w:val="00CB4C8C"/>
    <w:rsid w:val="00CE2954"/>
    <w:rsid w:val="00D53C6F"/>
    <w:rsid w:val="00D95930"/>
    <w:rsid w:val="00DA5B17"/>
    <w:rsid w:val="00DF7A0B"/>
    <w:rsid w:val="00E13D5B"/>
    <w:rsid w:val="00E33CED"/>
    <w:rsid w:val="00E5056C"/>
    <w:rsid w:val="00E76D80"/>
    <w:rsid w:val="00EB32D3"/>
    <w:rsid w:val="00EB3660"/>
    <w:rsid w:val="00EF0587"/>
    <w:rsid w:val="00F02F98"/>
    <w:rsid w:val="00F15FD3"/>
    <w:rsid w:val="00F20AEC"/>
    <w:rsid w:val="00F503A7"/>
    <w:rsid w:val="00F97F18"/>
    <w:rsid w:val="00FB0599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AEC"/>
    <w:pPr>
      <w:ind w:left="720"/>
      <w:contextualSpacing/>
    </w:pPr>
  </w:style>
  <w:style w:type="paragraph" w:styleId="NoSpacing">
    <w:name w:val="No Spacing"/>
    <w:uiPriority w:val="1"/>
    <w:qFormat/>
    <w:rsid w:val="00504A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AEC"/>
    <w:pPr>
      <w:ind w:left="720"/>
      <w:contextualSpacing/>
    </w:pPr>
  </w:style>
  <w:style w:type="paragraph" w:styleId="NoSpacing">
    <w:name w:val="No Spacing"/>
    <w:uiPriority w:val="1"/>
    <w:qFormat/>
    <w:rsid w:val="00504A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E45C-5766-48E2-8FBE-40E36BB7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C34774C8</Template>
  <TotalTime>0</TotalTime>
  <Pages>2</Pages>
  <Words>511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Beecroft</dc:creator>
  <cp:lastModifiedBy>Tim Ramsden</cp:lastModifiedBy>
  <cp:revision>2</cp:revision>
  <cp:lastPrinted>2017-02-15T00:38:00Z</cp:lastPrinted>
  <dcterms:created xsi:type="dcterms:W3CDTF">2017-04-19T03:31:00Z</dcterms:created>
  <dcterms:modified xsi:type="dcterms:W3CDTF">2017-04-19T03:31:00Z</dcterms:modified>
</cp:coreProperties>
</file>