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56" w:rsidRPr="00063A3A" w:rsidRDefault="00504856" w:rsidP="00504856">
      <w:pPr>
        <w:jc w:val="right"/>
      </w:pPr>
      <w:r>
        <w:rPr>
          <w:noProof/>
          <w:lang w:eastAsia="en-NZ"/>
        </w:rPr>
        <w:drawing>
          <wp:inline distT="0" distB="0" distL="0" distR="0">
            <wp:extent cx="3801110" cy="66611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56" w:rsidRDefault="00504856" w:rsidP="00504856"/>
    <w:p w:rsidR="00504856" w:rsidRPr="003C0446" w:rsidRDefault="00504856" w:rsidP="00504856">
      <w:pPr>
        <w:ind w:hanging="993"/>
        <w:rPr>
          <w:rFonts w:ascii="Arial Narrow" w:hAnsi="Arial Narrow"/>
          <w:b/>
          <w:sz w:val="22"/>
          <w:szCs w:val="22"/>
        </w:rPr>
      </w:pPr>
      <w:r w:rsidRPr="00DC0F0C">
        <w:rPr>
          <w:rFonts w:ascii="Arial Narrow" w:hAnsi="Arial Narrow"/>
          <w:b/>
          <w:sz w:val="22"/>
          <w:szCs w:val="22"/>
        </w:rPr>
        <w:t>M</w:t>
      </w:r>
      <w:r>
        <w:rPr>
          <w:rFonts w:ascii="Arial Narrow" w:hAnsi="Arial Narrow"/>
          <w:b/>
          <w:sz w:val="22"/>
          <w:szCs w:val="22"/>
        </w:rPr>
        <w:t xml:space="preserve">EMBERS OF THE EXECUTIVE </w:t>
      </w:r>
      <w:r w:rsidRPr="00DC0F0C">
        <w:rPr>
          <w:rFonts w:ascii="Arial Narrow" w:hAnsi="Arial Narrow"/>
          <w:b/>
          <w:sz w:val="22"/>
          <w:szCs w:val="22"/>
        </w:rPr>
        <w:t xml:space="preserve">EXPENSES </w:t>
      </w:r>
      <w:r>
        <w:rPr>
          <w:rFonts w:ascii="Arial Narrow" w:hAnsi="Arial Narrow"/>
          <w:b/>
          <w:sz w:val="22"/>
          <w:szCs w:val="22"/>
        </w:rPr>
        <w:t xml:space="preserve">DISCLOSURE </w:t>
      </w:r>
      <w:r w:rsidRPr="00DC0F0C">
        <w:rPr>
          <w:rFonts w:ascii="Arial Narrow" w:hAnsi="Arial Narrow"/>
          <w:b/>
          <w:sz w:val="22"/>
          <w:szCs w:val="22"/>
        </w:rPr>
        <w:t xml:space="preserve">FROM </w:t>
      </w:r>
      <w:r>
        <w:rPr>
          <w:rFonts w:ascii="Arial Narrow" w:hAnsi="Arial Narrow"/>
          <w:b/>
          <w:sz w:val="22"/>
          <w:szCs w:val="22"/>
        </w:rPr>
        <w:t xml:space="preserve">1 </w:t>
      </w:r>
      <w:r w:rsidR="00315663">
        <w:rPr>
          <w:rFonts w:ascii="Arial Narrow" w:hAnsi="Arial Narrow"/>
          <w:b/>
          <w:sz w:val="22"/>
          <w:szCs w:val="22"/>
        </w:rPr>
        <w:t xml:space="preserve">JULY </w:t>
      </w:r>
      <w:r w:rsidR="002F7BF8">
        <w:rPr>
          <w:rFonts w:ascii="Arial Narrow" w:hAnsi="Arial Narrow"/>
          <w:b/>
          <w:sz w:val="22"/>
          <w:szCs w:val="22"/>
        </w:rPr>
        <w:t xml:space="preserve">2015 to 30 </w:t>
      </w:r>
      <w:r w:rsidR="00315663">
        <w:rPr>
          <w:rFonts w:ascii="Arial Narrow" w:hAnsi="Arial Narrow"/>
          <w:b/>
          <w:sz w:val="22"/>
          <w:szCs w:val="22"/>
        </w:rPr>
        <w:t xml:space="preserve">SEPTEMBER </w:t>
      </w:r>
      <w:r w:rsidR="002F7BF8">
        <w:rPr>
          <w:rFonts w:ascii="Arial Narrow" w:hAnsi="Arial Narrow"/>
          <w:b/>
          <w:sz w:val="22"/>
          <w:szCs w:val="22"/>
        </w:rPr>
        <w:t>2015</w:t>
      </w:r>
      <w:r>
        <w:rPr>
          <w:rFonts w:ascii="Arial Narrow" w:hAnsi="Arial Narrow"/>
          <w:b/>
          <w:sz w:val="22"/>
          <w:szCs w:val="22"/>
        </w:rPr>
        <w:t xml:space="preserve"> 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01"/>
        <w:gridCol w:w="1843"/>
        <w:gridCol w:w="1275"/>
        <w:gridCol w:w="1135"/>
        <w:gridCol w:w="1275"/>
        <w:gridCol w:w="1277"/>
        <w:gridCol w:w="1275"/>
      </w:tblGrid>
      <w:tr w:rsidR="00504856" w:rsidTr="00CB2DA5">
        <w:tc>
          <w:tcPr>
            <w:tcW w:w="1277" w:type="dxa"/>
            <w:shd w:val="clear" w:color="auto" w:fill="auto"/>
          </w:tcPr>
          <w:p w:rsidR="00504856" w:rsidRPr="0070083D" w:rsidRDefault="00504856" w:rsidP="002F7BF8">
            <w:pPr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 xml:space="preserve">Party </w:t>
            </w:r>
          </w:p>
        </w:tc>
        <w:tc>
          <w:tcPr>
            <w:tcW w:w="1701" w:type="dxa"/>
            <w:shd w:val="clear" w:color="auto" w:fill="auto"/>
          </w:tcPr>
          <w:p w:rsidR="00504856" w:rsidRPr="0070083D" w:rsidRDefault="00504856" w:rsidP="002F7BF8">
            <w:pPr>
              <w:ind w:left="22" w:hanging="22"/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>Minister</w:t>
            </w:r>
          </w:p>
        </w:tc>
        <w:tc>
          <w:tcPr>
            <w:tcW w:w="1843" w:type="dxa"/>
            <w:shd w:val="clear" w:color="auto" w:fill="auto"/>
          </w:tcPr>
          <w:p w:rsidR="00504856" w:rsidRPr="0070083D" w:rsidRDefault="00504856" w:rsidP="002F7BF8">
            <w:pPr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 xml:space="preserve">Wellington Accommodation </w:t>
            </w:r>
          </w:p>
          <w:p w:rsidR="00504856" w:rsidRPr="0070083D" w:rsidRDefault="00504856" w:rsidP="002F7BF8">
            <w:pPr>
              <w:ind w:right="-108"/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>(Ministers only)</w:t>
            </w:r>
          </w:p>
        </w:tc>
        <w:tc>
          <w:tcPr>
            <w:tcW w:w="1275" w:type="dxa"/>
            <w:shd w:val="clear" w:color="auto" w:fill="auto"/>
          </w:tcPr>
          <w:p w:rsidR="00504856" w:rsidRPr="0070083D" w:rsidRDefault="00504856" w:rsidP="002F7BF8">
            <w:pPr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>Out of Wellington Travel Expenses (Ministers only)</w:t>
            </w:r>
          </w:p>
        </w:tc>
        <w:tc>
          <w:tcPr>
            <w:tcW w:w="1135" w:type="dxa"/>
            <w:shd w:val="clear" w:color="auto" w:fill="auto"/>
          </w:tcPr>
          <w:p w:rsidR="00504856" w:rsidRPr="0070083D" w:rsidRDefault="00504856" w:rsidP="002F7BF8">
            <w:pPr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>Domestic Air Travel</w:t>
            </w:r>
          </w:p>
          <w:p w:rsidR="00504856" w:rsidRPr="0070083D" w:rsidRDefault="00504856" w:rsidP="002F7BF8">
            <w:pPr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 xml:space="preserve">(Ministers only) </w:t>
            </w:r>
          </w:p>
        </w:tc>
        <w:tc>
          <w:tcPr>
            <w:tcW w:w="1275" w:type="dxa"/>
            <w:shd w:val="clear" w:color="auto" w:fill="auto"/>
          </w:tcPr>
          <w:p w:rsidR="00504856" w:rsidRPr="0070083D" w:rsidRDefault="00504856" w:rsidP="002F7BF8">
            <w:pPr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>Surface Travel (Ministers, Spouse and Staff)</w:t>
            </w:r>
            <w:r w:rsidR="00A10DD6">
              <w:rPr>
                <w:b/>
                <w:sz w:val="18"/>
                <w:szCs w:val="18"/>
              </w:rPr>
              <w:t xml:space="preserve"> </w:t>
            </w:r>
            <w:r w:rsidR="00A10DD6" w:rsidRPr="00A10DD6">
              <w:rPr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277" w:type="dxa"/>
            <w:shd w:val="clear" w:color="auto" w:fill="auto"/>
          </w:tcPr>
          <w:p w:rsidR="00504856" w:rsidRPr="0070083D" w:rsidRDefault="00504856" w:rsidP="002F7BF8">
            <w:pPr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 xml:space="preserve">Sub Total Internal Costs </w:t>
            </w:r>
          </w:p>
        </w:tc>
        <w:tc>
          <w:tcPr>
            <w:tcW w:w="1275" w:type="dxa"/>
            <w:shd w:val="clear" w:color="auto" w:fill="auto"/>
          </w:tcPr>
          <w:p w:rsidR="00504856" w:rsidRPr="0070083D" w:rsidRDefault="00504856" w:rsidP="002F7BF8">
            <w:pPr>
              <w:ind w:right="-108"/>
              <w:rPr>
                <w:b/>
                <w:sz w:val="18"/>
                <w:szCs w:val="18"/>
              </w:rPr>
            </w:pPr>
            <w:r w:rsidRPr="0070083D">
              <w:rPr>
                <w:b/>
                <w:sz w:val="18"/>
                <w:szCs w:val="18"/>
              </w:rPr>
              <w:t xml:space="preserve">Official Cabinet Approved International Travel </w:t>
            </w:r>
            <w:r w:rsidR="00A10DD6">
              <w:rPr>
                <w:sz w:val="18"/>
                <w:szCs w:val="18"/>
                <w:vertAlign w:val="superscript"/>
              </w:rPr>
              <w:t>(</w:t>
            </w:r>
            <w:r w:rsidR="00CB41CB">
              <w:rPr>
                <w:sz w:val="18"/>
                <w:szCs w:val="18"/>
                <w:vertAlign w:val="superscript"/>
              </w:rPr>
              <w:t>A</w:t>
            </w:r>
            <w:r w:rsidR="00A10DD6">
              <w:rPr>
                <w:sz w:val="18"/>
                <w:szCs w:val="18"/>
                <w:vertAlign w:val="superscript"/>
              </w:rPr>
              <w:t>B</w:t>
            </w:r>
            <w:r w:rsidRPr="0070083D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BD32AB" w:rsidRPr="0070083D" w:rsidTr="00BD32AB">
        <w:trPr>
          <w:trHeight w:val="285"/>
        </w:trPr>
        <w:tc>
          <w:tcPr>
            <w:tcW w:w="1277" w:type="dxa"/>
            <w:shd w:val="clear" w:color="auto" w:fill="auto"/>
          </w:tcPr>
          <w:p w:rsidR="00BD32AB" w:rsidRDefault="00BD32AB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ACT </w:t>
            </w:r>
          </w:p>
        </w:tc>
        <w:tc>
          <w:tcPr>
            <w:tcW w:w="1701" w:type="dxa"/>
            <w:shd w:val="clear" w:color="auto" w:fill="auto"/>
          </w:tcPr>
          <w:p w:rsidR="00BD32AB" w:rsidRDefault="00BD32AB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David Seymour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2AB" w:rsidRDefault="00BD32A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5,400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2AB" w:rsidRDefault="00BD32A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521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D32AB" w:rsidRDefault="00BD32A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7,086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2AB" w:rsidRDefault="00BD32A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772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D32AB" w:rsidRDefault="00BD32A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13,778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2AB" w:rsidRDefault="00BD32A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-</w:t>
            </w:r>
          </w:p>
        </w:tc>
      </w:tr>
      <w:tr w:rsidR="00BD32AB" w:rsidRPr="0070083D" w:rsidTr="00BD32AB">
        <w:trPr>
          <w:trHeight w:val="402"/>
        </w:trPr>
        <w:tc>
          <w:tcPr>
            <w:tcW w:w="1277" w:type="dxa"/>
            <w:shd w:val="clear" w:color="auto" w:fill="D9D9D9"/>
            <w:vAlign w:val="center"/>
          </w:tcPr>
          <w:p w:rsidR="00BD32AB" w:rsidRPr="004A0D85" w:rsidRDefault="00BD32AB" w:rsidP="002F7BF8">
            <w:pPr>
              <w:autoSpaceDE w:val="0"/>
              <w:autoSpaceDN w:val="0"/>
              <w:adjustRightInd w:val="0"/>
              <w:ind w:left="720" w:hanging="720"/>
              <w:rPr>
                <w:rFonts w:cs="Arial"/>
                <w:b/>
                <w:color w:val="000000"/>
                <w:sz w:val="20"/>
                <w:lang w:val="en-GB" w:eastAsia="en-GB"/>
              </w:rPr>
            </w:pPr>
            <w:r w:rsidRPr="004A0D85">
              <w:rPr>
                <w:rFonts w:cs="Arial"/>
                <w:b/>
                <w:color w:val="000000"/>
                <w:sz w:val="20"/>
                <w:lang w:val="en-GB" w:eastAsia="en-GB"/>
              </w:rPr>
              <w:t>Total A</w:t>
            </w:r>
            <w:r>
              <w:rPr>
                <w:rFonts w:cs="Arial"/>
                <w:b/>
                <w:color w:val="000000"/>
                <w:sz w:val="20"/>
                <w:lang w:val="en-GB" w:eastAsia="en-GB"/>
              </w:rPr>
              <w:t>CT</w:t>
            </w:r>
            <w:r w:rsidRPr="004A0D85">
              <w:rPr>
                <w:rFonts w:cs="Arial"/>
                <w:b/>
                <w:color w:val="000000"/>
                <w:sz w:val="20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BD32AB" w:rsidRDefault="00BD32AB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D32AB" w:rsidRPr="009A4FAF" w:rsidRDefault="00BD32AB">
            <w:pPr>
              <w:jc w:val="right"/>
              <w:rPr>
                <w:rFonts w:cs="Arial"/>
                <w:b/>
                <w:color w:val="000000"/>
                <w:sz w:val="20"/>
              </w:rPr>
            </w:pPr>
            <w:r w:rsidRPr="009A4FAF">
              <w:rPr>
                <w:rFonts w:cs="Arial"/>
                <w:b/>
                <w:color w:val="000000"/>
                <w:sz w:val="20"/>
              </w:rPr>
              <w:t>5,400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D32AB" w:rsidRPr="009A4FAF" w:rsidRDefault="00BD32AB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 w:rsidRPr="009A4FAF">
              <w:rPr>
                <w:rFonts w:cs="Arial"/>
                <w:b/>
                <w:bCs/>
                <w:color w:val="000000"/>
                <w:sz w:val="20"/>
              </w:rPr>
              <w:t>521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BD32AB" w:rsidRDefault="00BD32AB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7,086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D32AB" w:rsidRDefault="00BD32AB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772</w:t>
            </w:r>
          </w:p>
        </w:tc>
        <w:tc>
          <w:tcPr>
            <w:tcW w:w="1277" w:type="dxa"/>
            <w:shd w:val="clear" w:color="auto" w:fill="D9D9D9"/>
            <w:vAlign w:val="center"/>
          </w:tcPr>
          <w:p w:rsidR="00BD32AB" w:rsidRDefault="00BD32AB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13,778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D32AB" w:rsidRDefault="00BD32AB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-</w:t>
            </w:r>
          </w:p>
        </w:tc>
      </w:tr>
      <w:tr w:rsidR="00BD32AB" w:rsidRPr="0070083D" w:rsidTr="00BD32AB">
        <w:tc>
          <w:tcPr>
            <w:tcW w:w="1277" w:type="dxa"/>
            <w:shd w:val="clear" w:color="auto" w:fill="auto"/>
          </w:tcPr>
          <w:p w:rsidR="00BD32AB" w:rsidRDefault="00BD32AB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Maori </w:t>
            </w:r>
          </w:p>
        </w:tc>
        <w:tc>
          <w:tcPr>
            <w:tcW w:w="1701" w:type="dxa"/>
            <w:shd w:val="clear" w:color="auto" w:fill="auto"/>
          </w:tcPr>
          <w:p w:rsidR="00BD32AB" w:rsidRDefault="00BD32AB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val="en-GB" w:eastAsia="en-GB"/>
              </w:rPr>
              <w:t>Te</w:t>
            </w:r>
            <w:proofErr w:type="spellEnd"/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val="en-GB" w:eastAsia="en-GB"/>
              </w:rPr>
              <w:t>Ururoa</w:t>
            </w:r>
            <w:proofErr w:type="spellEnd"/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val="en-GB" w:eastAsia="en-GB"/>
              </w:rPr>
              <w:t>Flavell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D32AB" w:rsidRDefault="00BD32A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2AB" w:rsidRDefault="00BD32A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1,968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D32AB" w:rsidRDefault="00BD32A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9,854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2AB" w:rsidRDefault="00BD32A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15,793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D32AB" w:rsidRDefault="00BD32A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37,051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2AB" w:rsidRDefault="00BD32A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7,109</w:t>
            </w:r>
          </w:p>
        </w:tc>
      </w:tr>
      <w:tr w:rsidR="00BD32AB" w:rsidRPr="0070083D" w:rsidTr="00BD32AB">
        <w:trPr>
          <w:trHeight w:val="381"/>
        </w:trPr>
        <w:tc>
          <w:tcPr>
            <w:tcW w:w="1277" w:type="dxa"/>
            <w:shd w:val="clear" w:color="auto" w:fill="E0E0E0"/>
            <w:vAlign w:val="center"/>
          </w:tcPr>
          <w:p w:rsidR="00BD32AB" w:rsidRPr="0070083D" w:rsidRDefault="00BD32AB" w:rsidP="002F7BF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Total Maori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BD32AB" w:rsidRPr="0070083D" w:rsidRDefault="00BD32AB" w:rsidP="002F7BF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BD32AB" w:rsidRPr="009A4FAF" w:rsidRDefault="00BD32AB">
            <w:pPr>
              <w:jc w:val="right"/>
              <w:rPr>
                <w:rFonts w:cs="Arial"/>
                <w:b/>
                <w:color w:val="000000"/>
                <w:sz w:val="20"/>
              </w:rPr>
            </w:pPr>
            <w:r w:rsidRPr="009A4FAF">
              <w:rPr>
                <w:rFonts w:cs="Arial"/>
                <w:b/>
                <w:color w:val="000000"/>
                <w:sz w:val="20"/>
              </w:rPr>
              <w:t>9,436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BD32AB" w:rsidRDefault="00BD32AB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1,968</w:t>
            </w:r>
          </w:p>
        </w:tc>
        <w:tc>
          <w:tcPr>
            <w:tcW w:w="1135" w:type="dxa"/>
            <w:shd w:val="clear" w:color="auto" w:fill="E0E0E0"/>
            <w:vAlign w:val="center"/>
          </w:tcPr>
          <w:p w:rsidR="00BD32AB" w:rsidRDefault="00BD32AB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9,854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BD32AB" w:rsidRDefault="00BD32AB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15,793</w:t>
            </w:r>
          </w:p>
        </w:tc>
        <w:tc>
          <w:tcPr>
            <w:tcW w:w="1277" w:type="dxa"/>
            <w:shd w:val="clear" w:color="auto" w:fill="E0E0E0"/>
            <w:vAlign w:val="center"/>
          </w:tcPr>
          <w:p w:rsidR="00BD32AB" w:rsidRDefault="00BD32AB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37,051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BD32AB" w:rsidRDefault="00BD32AB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7,109</w:t>
            </w:r>
          </w:p>
        </w:tc>
      </w:tr>
      <w:tr w:rsidR="00BD32AB" w:rsidRPr="0070083D" w:rsidTr="00BD32AB">
        <w:tc>
          <w:tcPr>
            <w:tcW w:w="1277" w:type="dxa"/>
            <w:shd w:val="clear" w:color="auto" w:fill="auto"/>
          </w:tcPr>
          <w:p w:rsidR="00BD32AB" w:rsidRPr="0070083D" w:rsidRDefault="00BD32AB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BD32AB" w:rsidRPr="0070083D" w:rsidRDefault="00BD32AB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John Key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D32AB" w:rsidRPr="00B062C1" w:rsidRDefault="00BD32AB" w:rsidP="002F7BF8">
            <w:pPr>
              <w:jc w:val="center"/>
              <w:rPr>
                <w:rFonts w:cs="Arial"/>
                <w:bCs/>
                <w:sz w:val="20"/>
              </w:rPr>
            </w:pPr>
            <w:r w:rsidRPr="00B062C1">
              <w:rPr>
                <w:rFonts w:cs="Arial"/>
                <w:bCs/>
                <w:sz w:val="20"/>
              </w:rPr>
              <w:t>Allocated Crown Owned Property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2AB" w:rsidRDefault="00BD32A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D32AB" w:rsidRDefault="00BD32A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7,129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2AB" w:rsidRDefault="00BD32A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33,895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D32AB" w:rsidRDefault="00BD32A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41,424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2AB" w:rsidRDefault="00BD32A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112,160</w:t>
            </w:r>
          </w:p>
        </w:tc>
      </w:tr>
      <w:tr w:rsidR="0056108E" w:rsidRPr="0070083D" w:rsidTr="0056108E">
        <w:trPr>
          <w:trHeight w:val="211"/>
        </w:trPr>
        <w:tc>
          <w:tcPr>
            <w:tcW w:w="1277" w:type="dxa"/>
            <w:shd w:val="clear" w:color="auto" w:fill="auto"/>
          </w:tcPr>
          <w:p w:rsidR="0056108E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6108E" w:rsidRPr="0070083D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6108E" w:rsidRPr="0070083D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br/>
            </w: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Bill English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108E" w:rsidRPr="00B062C1" w:rsidRDefault="0056108E" w:rsidP="002F7BF8">
            <w:pPr>
              <w:jc w:val="center"/>
              <w:rPr>
                <w:rFonts w:cs="Arial"/>
                <w:bCs/>
                <w:sz w:val="20"/>
              </w:rPr>
            </w:pPr>
            <w:r w:rsidRPr="00B062C1">
              <w:rPr>
                <w:rFonts w:cs="Arial"/>
                <w:bCs/>
                <w:sz w:val="20"/>
              </w:rPr>
              <w:t>N/A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1,700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18,551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26,259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74,584</w:t>
            </w:r>
          </w:p>
        </w:tc>
      </w:tr>
      <w:tr w:rsidR="0056108E" w:rsidRPr="0070083D" w:rsidTr="0056108E">
        <w:tc>
          <w:tcPr>
            <w:tcW w:w="1277" w:type="dxa"/>
            <w:shd w:val="clear" w:color="auto" w:fill="auto"/>
          </w:tcPr>
          <w:p w:rsidR="0056108E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6108E" w:rsidRPr="0070083D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6108E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6108E" w:rsidRPr="0070083D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Gerry Brownlee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108E" w:rsidRPr="00B062C1" w:rsidRDefault="0056108E" w:rsidP="002F7BF8">
            <w:pPr>
              <w:jc w:val="center"/>
              <w:rPr>
                <w:rFonts w:cs="Arial"/>
                <w:bCs/>
                <w:sz w:val="20"/>
              </w:rPr>
            </w:pPr>
            <w:r w:rsidRPr="00B062C1">
              <w:rPr>
                <w:rFonts w:cs="Arial"/>
                <w:bCs/>
                <w:sz w:val="20"/>
              </w:rPr>
              <w:t>Allocated Crown Owned Property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650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7,333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13,144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21,126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30,186</w:t>
            </w:r>
          </w:p>
        </w:tc>
      </w:tr>
      <w:tr w:rsidR="0056108E" w:rsidRPr="0070083D" w:rsidTr="0056108E">
        <w:tc>
          <w:tcPr>
            <w:tcW w:w="1277" w:type="dxa"/>
            <w:shd w:val="clear" w:color="auto" w:fill="auto"/>
          </w:tcPr>
          <w:p w:rsidR="0056108E" w:rsidRPr="0070083D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br/>
            </w: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6108E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6108E" w:rsidRPr="0070083D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Steven Joyce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108E" w:rsidRDefault="005610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1,050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11,645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25,449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45,895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52,293</w:t>
            </w:r>
          </w:p>
        </w:tc>
      </w:tr>
      <w:tr w:rsidR="0056108E" w:rsidRPr="0070083D" w:rsidTr="0056108E">
        <w:tc>
          <w:tcPr>
            <w:tcW w:w="1277" w:type="dxa"/>
            <w:shd w:val="clear" w:color="auto" w:fill="auto"/>
          </w:tcPr>
          <w:p w:rsidR="0056108E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6108E" w:rsidRPr="0070083D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6108E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6108E" w:rsidRPr="0070083D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Paula Bennett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7,277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15,619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32,502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20,919</w:t>
            </w:r>
          </w:p>
        </w:tc>
      </w:tr>
      <w:tr w:rsidR="0056108E" w:rsidRPr="0070083D" w:rsidTr="0056108E">
        <w:tc>
          <w:tcPr>
            <w:tcW w:w="1277" w:type="dxa"/>
            <w:shd w:val="clear" w:color="auto" w:fill="auto"/>
          </w:tcPr>
          <w:p w:rsidR="0056108E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6108E" w:rsidRPr="0070083D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6108E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6108E" w:rsidRPr="0070083D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Dr Jonathan Coleman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617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7,055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16,655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33,762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30,748</w:t>
            </w:r>
          </w:p>
        </w:tc>
        <w:bookmarkStart w:id="0" w:name="_GoBack"/>
        <w:bookmarkEnd w:id="0"/>
      </w:tr>
      <w:tr w:rsidR="0056108E" w:rsidRPr="0070083D" w:rsidTr="0056108E">
        <w:tc>
          <w:tcPr>
            <w:tcW w:w="1277" w:type="dxa"/>
            <w:shd w:val="clear" w:color="auto" w:fill="auto"/>
          </w:tcPr>
          <w:p w:rsidR="0056108E" w:rsidRPr="0070083D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br/>
            </w: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6108E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6108E" w:rsidRPr="0070083D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Amy Adams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08E" w:rsidRDefault="00CD51C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2,809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CD51CF" w:rsidP="001C09E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1,753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6,231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8,507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6108E" w:rsidRDefault="00D43F2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19,301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15,553</w:t>
            </w:r>
          </w:p>
        </w:tc>
      </w:tr>
      <w:tr w:rsidR="0056108E" w:rsidRPr="0070083D" w:rsidTr="0056108E">
        <w:tc>
          <w:tcPr>
            <w:tcW w:w="1277" w:type="dxa"/>
            <w:shd w:val="clear" w:color="auto" w:fill="auto"/>
          </w:tcPr>
          <w:p w:rsidR="0056108E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6108E" w:rsidRPr="0070083D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6108E" w:rsidRPr="0070083D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br/>
              <w:t>Chris Finlayson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6108E" w:rsidRPr="00B062C1" w:rsidRDefault="0056108E" w:rsidP="002F7BF8">
            <w:pPr>
              <w:jc w:val="center"/>
              <w:rPr>
                <w:rFonts w:cs="Arial"/>
                <w:bCs/>
                <w:sz w:val="20"/>
              </w:rPr>
            </w:pPr>
            <w:r w:rsidRPr="00B062C1">
              <w:rPr>
                <w:rFonts w:cs="Arial"/>
                <w:bCs/>
                <w:sz w:val="20"/>
              </w:rPr>
              <w:t>N/A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1,096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5,478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10,317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16,890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7,820</w:t>
            </w:r>
          </w:p>
        </w:tc>
      </w:tr>
      <w:tr w:rsidR="0056108E" w:rsidRPr="0070083D" w:rsidTr="0056108E">
        <w:tc>
          <w:tcPr>
            <w:tcW w:w="1277" w:type="dxa"/>
            <w:shd w:val="clear" w:color="auto" w:fill="auto"/>
          </w:tcPr>
          <w:p w:rsidR="0056108E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6108E" w:rsidRPr="0070083D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56108E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56108E" w:rsidRPr="0070083D" w:rsidRDefault="0056108E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Simon Bridges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1,068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10,098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9,954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30,555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08E" w:rsidRDefault="0056108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31,482</w:t>
            </w:r>
          </w:p>
        </w:tc>
      </w:tr>
      <w:tr w:rsidR="00315663" w:rsidRPr="0070083D" w:rsidTr="00FE3EF0">
        <w:tc>
          <w:tcPr>
            <w:tcW w:w="1277" w:type="dxa"/>
            <w:shd w:val="clear" w:color="auto" w:fill="auto"/>
          </w:tcPr>
          <w:p w:rsidR="00315663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315663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val="en-GB" w:eastAsia="en-GB"/>
              </w:rPr>
              <w:t>Hekia</w:t>
            </w:r>
            <w:proofErr w:type="spellEnd"/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lang w:val="en-GB" w:eastAsia="en-GB"/>
              </w:rPr>
              <w:t>Parata</w:t>
            </w:r>
            <w:proofErr w:type="spellEnd"/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15663" w:rsidRPr="00B062C1" w:rsidRDefault="00315663" w:rsidP="002F7BF8">
            <w:pPr>
              <w:jc w:val="center"/>
              <w:rPr>
                <w:rFonts w:cs="Arial"/>
                <w:bCs/>
                <w:sz w:val="20"/>
              </w:rPr>
            </w:pPr>
            <w:r w:rsidRPr="00B062C1">
              <w:rPr>
                <w:rFonts w:cs="Arial"/>
                <w:bCs/>
                <w:sz w:val="20"/>
              </w:rPr>
              <w:t>N/A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1,031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8,819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9,613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19,463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2,393</w:t>
            </w:r>
          </w:p>
        </w:tc>
      </w:tr>
      <w:tr w:rsidR="00315663" w:rsidRPr="0070083D" w:rsidTr="0017013A">
        <w:tc>
          <w:tcPr>
            <w:tcW w:w="1277" w:type="dxa"/>
            <w:shd w:val="clear" w:color="auto" w:fill="auto"/>
          </w:tcPr>
          <w:p w:rsidR="00315663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315663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Anne </w:t>
            </w:r>
            <w:proofErr w:type="spellStart"/>
            <w:r>
              <w:rPr>
                <w:rFonts w:cs="Arial"/>
                <w:color w:val="000000"/>
                <w:sz w:val="20"/>
                <w:lang w:val="en-GB" w:eastAsia="en-GB"/>
              </w:rPr>
              <w:t>Tolley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1,346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10,142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14,039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34,963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-</w:t>
            </w:r>
          </w:p>
        </w:tc>
      </w:tr>
      <w:tr w:rsidR="00315663" w:rsidRPr="0070083D" w:rsidTr="00315663">
        <w:trPr>
          <w:trHeight w:val="326"/>
        </w:trPr>
        <w:tc>
          <w:tcPr>
            <w:tcW w:w="1277" w:type="dxa"/>
            <w:shd w:val="clear" w:color="auto" w:fill="auto"/>
          </w:tcPr>
          <w:p w:rsidR="00315663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br/>
              <w:t xml:space="preserve">Dr Nick Smith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2,671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14,768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15,458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42,333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-</w:t>
            </w:r>
          </w:p>
        </w:tc>
      </w:tr>
      <w:tr w:rsidR="00315663" w:rsidRPr="0070083D" w:rsidTr="0017013A">
        <w:tc>
          <w:tcPr>
            <w:tcW w:w="1277" w:type="dxa"/>
            <w:shd w:val="clear" w:color="auto" w:fill="auto"/>
          </w:tcPr>
          <w:p w:rsidR="00315663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315663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Murray McCully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4,096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7,020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20,551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164,477</w:t>
            </w:r>
          </w:p>
        </w:tc>
      </w:tr>
      <w:tr w:rsidR="00315663" w:rsidRPr="0070083D" w:rsidTr="0017013A">
        <w:tc>
          <w:tcPr>
            <w:tcW w:w="1277" w:type="dxa"/>
            <w:shd w:val="clear" w:color="auto" w:fill="auto"/>
          </w:tcPr>
          <w:p w:rsidR="00315663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br/>
              <w:t>Nathan Guy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1,222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4,126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11,007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25,791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6,181</w:t>
            </w:r>
          </w:p>
        </w:tc>
      </w:tr>
      <w:tr w:rsidR="00315663" w:rsidRPr="0070083D" w:rsidTr="00AF274C">
        <w:tc>
          <w:tcPr>
            <w:tcW w:w="1277" w:type="dxa"/>
            <w:shd w:val="clear" w:color="auto" w:fill="auto"/>
          </w:tcPr>
          <w:p w:rsidR="00315663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315663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Nikki Kaye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663" w:rsidRDefault="009A4FA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381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6,970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18,270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35,056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</w:t>
            </w:r>
          </w:p>
        </w:tc>
      </w:tr>
      <w:tr w:rsidR="00315663" w:rsidRPr="0070083D" w:rsidTr="00AF274C">
        <w:tc>
          <w:tcPr>
            <w:tcW w:w="1277" w:type="dxa"/>
            <w:shd w:val="clear" w:color="auto" w:fill="auto"/>
          </w:tcPr>
          <w:p w:rsidR="00315663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br/>
              <w:t xml:space="preserve">Tim </w:t>
            </w:r>
            <w:proofErr w:type="spellStart"/>
            <w:r>
              <w:rPr>
                <w:rFonts w:cs="Arial"/>
                <w:color w:val="000000"/>
                <w:sz w:val="20"/>
                <w:lang w:val="en-GB" w:eastAsia="en-GB"/>
              </w:rPr>
              <w:t>Groser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3,548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6,011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19,271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174,804</w:t>
            </w:r>
          </w:p>
        </w:tc>
      </w:tr>
      <w:tr w:rsidR="00315663" w:rsidRPr="0070083D" w:rsidTr="00AF274C">
        <w:trPr>
          <w:trHeight w:val="317"/>
        </w:trPr>
        <w:tc>
          <w:tcPr>
            <w:tcW w:w="1277" w:type="dxa"/>
            <w:shd w:val="clear" w:color="auto" w:fill="auto"/>
          </w:tcPr>
          <w:p w:rsidR="00315663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br/>
              <w:t>Michael Woodhouse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1,478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8,213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7,293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26,420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9,712</w:t>
            </w:r>
          </w:p>
        </w:tc>
      </w:tr>
      <w:tr w:rsidR="00315663" w:rsidRPr="0070083D" w:rsidTr="00AF274C">
        <w:tc>
          <w:tcPr>
            <w:tcW w:w="1277" w:type="dxa"/>
            <w:shd w:val="clear" w:color="auto" w:fill="auto"/>
          </w:tcPr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bCs/>
                <w:color w:val="000000"/>
                <w:sz w:val="20"/>
                <w:lang w:val="en-GB" w:eastAsia="en-GB"/>
              </w:rPr>
              <w:br/>
            </w:r>
            <w:r w:rsidRPr="0070083D">
              <w:rPr>
                <w:rFonts w:cs="Arial"/>
                <w:bCs/>
                <w:color w:val="000000"/>
                <w:sz w:val="20"/>
                <w:lang w:val="en-GB" w:eastAsia="en-GB"/>
              </w:rPr>
              <w:t xml:space="preserve">National </w:t>
            </w:r>
          </w:p>
        </w:tc>
        <w:tc>
          <w:tcPr>
            <w:tcW w:w="1701" w:type="dxa"/>
            <w:shd w:val="clear" w:color="auto" w:fill="auto"/>
          </w:tcPr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bCs/>
                <w:color w:val="000000"/>
                <w:sz w:val="20"/>
                <w:lang w:val="en-GB" w:eastAsia="en-GB"/>
              </w:rPr>
              <w:br/>
              <w:t xml:space="preserve">Todd </w:t>
            </w:r>
            <w:proofErr w:type="spellStart"/>
            <w:r>
              <w:rPr>
                <w:rFonts w:cs="Arial"/>
                <w:bCs/>
                <w:color w:val="000000"/>
                <w:sz w:val="20"/>
                <w:lang w:val="en-GB" w:eastAsia="en-GB"/>
              </w:rPr>
              <w:t>McClay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2,004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6,884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6,063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24,386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30,674</w:t>
            </w:r>
          </w:p>
        </w:tc>
      </w:tr>
      <w:tr w:rsidR="00315663" w:rsidRPr="0070083D" w:rsidTr="00315663">
        <w:trPr>
          <w:trHeight w:val="618"/>
        </w:trPr>
        <w:tc>
          <w:tcPr>
            <w:tcW w:w="1277" w:type="dxa"/>
            <w:shd w:val="clear" w:color="auto" w:fill="auto"/>
          </w:tcPr>
          <w:p w:rsidR="00315663" w:rsidRDefault="00315663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</w:p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bCs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shd w:val="clear" w:color="auto" w:fill="auto"/>
          </w:tcPr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val="en-GB" w:eastAsia="en-GB"/>
              </w:rPr>
              <w:t>Pesta</w:t>
            </w:r>
            <w:proofErr w:type="spellEnd"/>
            <w:r>
              <w:rPr>
                <w:rFonts w:cs="Arial"/>
                <w:color w:val="000000"/>
                <w:sz w:val="20"/>
                <w:lang w:val="en-GB" w:eastAsia="en-GB"/>
              </w:rPr>
              <w:t xml:space="preserve"> Sam </w:t>
            </w:r>
            <w:proofErr w:type="spellStart"/>
            <w:r>
              <w:rPr>
                <w:rFonts w:cs="Arial"/>
                <w:color w:val="000000"/>
                <w:sz w:val="20"/>
                <w:lang w:val="en-GB" w:eastAsia="en-GB"/>
              </w:rPr>
              <w:t>Lotu-liga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6,972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17,447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34,028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11,632</w:t>
            </w:r>
          </w:p>
        </w:tc>
      </w:tr>
      <w:tr w:rsidR="00315663" w:rsidRPr="0070083D" w:rsidTr="00AD3AB2">
        <w:trPr>
          <w:trHeight w:val="199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15663" w:rsidRDefault="00315663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</w:p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bCs/>
                <w:color w:val="000000"/>
                <w:sz w:val="20"/>
                <w:lang w:val="en-GB" w:eastAsia="en-GB"/>
              </w:rPr>
              <w:t xml:space="preserve">National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bCs/>
                <w:color w:val="000000"/>
                <w:sz w:val="20"/>
                <w:lang w:val="en-GB" w:eastAsia="en-GB"/>
              </w:rPr>
              <w:br/>
              <w:t xml:space="preserve">Maggie Barry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</w:p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6,605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</w:p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682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</w:p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</w:p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8,029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</w:p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21,426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</w:p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8,701</w:t>
            </w:r>
          </w:p>
        </w:tc>
      </w:tr>
      <w:tr w:rsidR="00315663" w:rsidRPr="0070083D" w:rsidTr="00B03CEC">
        <w:trPr>
          <w:trHeight w:val="283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15663" w:rsidRDefault="00315663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</w:p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bCs/>
                <w:color w:val="000000"/>
                <w:sz w:val="20"/>
                <w:lang w:val="en-GB" w:eastAsia="en-GB"/>
              </w:rPr>
              <w:t xml:space="preserve">National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5663" w:rsidRDefault="00315663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</w:p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bCs/>
                <w:color w:val="000000"/>
                <w:sz w:val="20"/>
                <w:lang w:val="en-GB" w:eastAsia="en-GB"/>
              </w:rPr>
              <w:t>Craig Foss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9,436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2,376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4,902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6,200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22,914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56,023</w:t>
            </w:r>
          </w:p>
        </w:tc>
      </w:tr>
      <w:tr w:rsidR="00315663" w:rsidRPr="0070083D" w:rsidTr="00B03CEC">
        <w:trPr>
          <w:trHeight w:val="218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15663" w:rsidRDefault="00315663" w:rsidP="002F7BF8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315663" w:rsidRPr="00171609" w:rsidRDefault="00315663" w:rsidP="002F7BF8"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 xml:space="preserve">National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5663" w:rsidRDefault="00315663" w:rsidP="002F7BF8">
            <w:pPr>
              <w:rPr>
                <w:rFonts w:cs="Arial"/>
                <w:sz w:val="20"/>
                <w:lang w:val="en-GB" w:eastAsia="en-GB"/>
              </w:rPr>
            </w:pPr>
          </w:p>
          <w:p w:rsidR="00315663" w:rsidRPr="0070083D" w:rsidRDefault="00315663" w:rsidP="002F7BF8">
            <w:pPr>
              <w:rPr>
                <w:rFonts w:cs="Arial"/>
                <w:sz w:val="20"/>
                <w:lang w:val="en-GB" w:eastAsia="en-GB"/>
              </w:rPr>
            </w:pPr>
            <w:r>
              <w:rPr>
                <w:rFonts w:cs="Arial"/>
                <w:sz w:val="20"/>
                <w:lang w:val="en-GB" w:eastAsia="en-GB"/>
              </w:rPr>
              <w:t xml:space="preserve">Jo </w:t>
            </w:r>
            <w:proofErr w:type="spellStart"/>
            <w:r>
              <w:rPr>
                <w:rFonts w:cs="Arial"/>
                <w:sz w:val="20"/>
                <w:lang w:val="en-GB" w:eastAsia="en-GB"/>
              </w:rPr>
              <w:t>Goodhew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9,436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1,690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8,072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12,718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31,915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49,726</w:t>
            </w:r>
          </w:p>
        </w:tc>
      </w:tr>
      <w:tr w:rsidR="00315663" w:rsidRPr="0070083D" w:rsidTr="00B03CEC">
        <w:trPr>
          <w:trHeight w:val="465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15663" w:rsidRDefault="00315663" w:rsidP="002F7BF8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315663" w:rsidRPr="0070083D" w:rsidRDefault="00315663" w:rsidP="002F7BF8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 xml:space="preserve">National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5663" w:rsidRPr="0070083D" w:rsidRDefault="00315663" w:rsidP="002F7BF8">
            <w:pPr>
              <w:rPr>
                <w:rFonts w:cs="Arial"/>
                <w:sz w:val="20"/>
                <w:lang w:val="en-GB" w:eastAsia="en-GB"/>
              </w:rPr>
            </w:pPr>
            <w:r>
              <w:rPr>
                <w:rFonts w:cs="Arial"/>
                <w:sz w:val="20"/>
                <w:lang w:val="en-GB" w:eastAsia="en-GB"/>
              </w:rPr>
              <w:br/>
              <w:t>Nicky Wagner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9,436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1,317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8,910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11,220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30,883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11,128</w:t>
            </w:r>
          </w:p>
        </w:tc>
      </w:tr>
      <w:tr w:rsidR="00315663" w:rsidRPr="0070083D" w:rsidTr="00DF2C12">
        <w:trPr>
          <w:trHeight w:val="273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15663" w:rsidRDefault="00315663" w:rsidP="002F7BF8">
            <w:pPr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315663" w:rsidRPr="0070083D" w:rsidRDefault="00315663" w:rsidP="002F7BF8">
            <w:pPr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5663" w:rsidRDefault="00315663" w:rsidP="002F7BF8">
            <w:pPr>
              <w:rPr>
                <w:rFonts w:cs="Arial"/>
                <w:sz w:val="20"/>
                <w:lang w:val="en-GB" w:eastAsia="en-GB"/>
              </w:rPr>
            </w:pPr>
          </w:p>
          <w:p w:rsidR="00315663" w:rsidRPr="0070083D" w:rsidRDefault="00315663" w:rsidP="002F7BF8">
            <w:pPr>
              <w:rPr>
                <w:rFonts w:cs="Arial"/>
                <w:sz w:val="20"/>
                <w:lang w:val="en-GB" w:eastAsia="en-GB"/>
              </w:rPr>
            </w:pPr>
            <w:r>
              <w:rPr>
                <w:rFonts w:cs="Arial"/>
                <w:sz w:val="20"/>
                <w:lang w:val="en-GB" w:eastAsia="en-GB"/>
              </w:rPr>
              <w:t xml:space="preserve">Louise </w:t>
            </w:r>
            <w:proofErr w:type="spellStart"/>
            <w:r>
              <w:rPr>
                <w:rFonts w:cs="Arial"/>
                <w:sz w:val="20"/>
                <w:lang w:val="en-GB" w:eastAsia="en-GB"/>
              </w:rPr>
              <w:t>Upston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9,436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1,588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6,568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19,807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37,399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189</w:t>
            </w:r>
          </w:p>
        </w:tc>
      </w:tr>
      <w:tr w:rsidR="00315663" w:rsidRPr="0070083D" w:rsidTr="00DF2C12">
        <w:trPr>
          <w:trHeight w:val="273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315663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</w:p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color w:val="000000"/>
                <w:sz w:val="20"/>
                <w:lang w:val="en-GB" w:eastAsia="en-GB"/>
              </w:rPr>
              <w:t>National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GB" w:eastAsia="en-GB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br/>
              <w:t xml:space="preserve">Paul Goldsmith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9,436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3,721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8,634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21,932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14,591</w:t>
            </w:r>
          </w:p>
        </w:tc>
      </w:tr>
      <w:tr w:rsidR="00315663" w:rsidRPr="0070083D" w:rsidTr="00C84BC5">
        <w:trPr>
          <w:trHeight w:val="297"/>
        </w:trPr>
        <w:tc>
          <w:tcPr>
            <w:tcW w:w="1277" w:type="dxa"/>
            <w:shd w:val="clear" w:color="auto" w:fill="E0E0E0"/>
          </w:tcPr>
          <w:p w:rsidR="00315663" w:rsidRPr="0070083D" w:rsidRDefault="00315663" w:rsidP="002F7BF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  <w:r w:rsidRPr="0070083D"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  <w:t>Total National</w:t>
            </w:r>
          </w:p>
        </w:tc>
        <w:tc>
          <w:tcPr>
            <w:tcW w:w="1701" w:type="dxa"/>
            <w:shd w:val="clear" w:color="auto" w:fill="E0E0E0"/>
          </w:tcPr>
          <w:p w:rsidR="00315663" w:rsidRPr="0070083D" w:rsidRDefault="00315663" w:rsidP="002F7BF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315663" w:rsidRDefault="00CD51CF" w:rsidP="00CD51CF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177,570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315663" w:rsidRDefault="00CD51CF" w:rsidP="001C09EF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26,882</w:t>
            </w:r>
          </w:p>
        </w:tc>
        <w:tc>
          <w:tcPr>
            <w:tcW w:w="1135" w:type="dxa"/>
            <w:shd w:val="clear" w:color="auto" w:fill="E0E0E0"/>
            <w:vAlign w:val="center"/>
          </w:tcPr>
          <w:p w:rsidR="00315663" w:rsidRDefault="00315663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181,076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315663" w:rsidRDefault="00315663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330,918</w:t>
            </w:r>
          </w:p>
        </w:tc>
        <w:tc>
          <w:tcPr>
            <w:tcW w:w="1277" w:type="dxa"/>
            <w:shd w:val="clear" w:color="auto" w:fill="E0E0E0"/>
            <w:vAlign w:val="center"/>
          </w:tcPr>
          <w:p w:rsidR="00315663" w:rsidRDefault="00CD51CF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716,445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315663" w:rsidRDefault="00315663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915,993</w:t>
            </w:r>
          </w:p>
        </w:tc>
      </w:tr>
      <w:tr w:rsidR="00315663" w:rsidRPr="0070083D" w:rsidTr="0005253E">
        <w:trPr>
          <w:trHeight w:val="296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5663" w:rsidRPr="0070083D" w:rsidRDefault="00315663" w:rsidP="002F7BF8">
            <w:pPr>
              <w:rPr>
                <w:rFonts w:cs="Arial"/>
                <w:sz w:val="20"/>
              </w:rPr>
            </w:pPr>
            <w:r w:rsidRPr="0070083D">
              <w:rPr>
                <w:rFonts w:cs="Arial"/>
                <w:sz w:val="20"/>
              </w:rPr>
              <w:t>United Future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15663" w:rsidRPr="0070083D" w:rsidRDefault="00315663" w:rsidP="002F7BF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</w:r>
            <w:r w:rsidRPr="0070083D">
              <w:rPr>
                <w:rFonts w:cs="Arial"/>
                <w:sz w:val="20"/>
              </w:rPr>
              <w:t>Peter Dunne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4,305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8,599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13,328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24,120</w:t>
            </w:r>
          </w:p>
        </w:tc>
      </w:tr>
      <w:tr w:rsidR="00315663" w:rsidRPr="0070083D" w:rsidTr="0005253E">
        <w:tc>
          <w:tcPr>
            <w:tcW w:w="1277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315663" w:rsidRPr="0070083D" w:rsidRDefault="00315663" w:rsidP="002F7BF8">
            <w:pPr>
              <w:rPr>
                <w:rFonts w:cs="Arial"/>
                <w:b/>
                <w:bCs/>
                <w:sz w:val="20"/>
              </w:rPr>
            </w:pPr>
            <w:r w:rsidRPr="0070083D">
              <w:rPr>
                <w:rFonts w:cs="Arial"/>
                <w:b/>
                <w:bCs/>
                <w:sz w:val="20"/>
              </w:rPr>
              <w:t xml:space="preserve">Total United Future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315663" w:rsidRPr="0070083D" w:rsidRDefault="00315663" w:rsidP="002F7BF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15663" w:rsidRDefault="00315663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4,305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8,599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13,328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15663" w:rsidRDefault="0031566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24,120</w:t>
            </w:r>
          </w:p>
        </w:tc>
      </w:tr>
      <w:tr w:rsidR="00315663" w:rsidRPr="0070083D" w:rsidTr="0005253E">
        <w:trPr>
          <w:trHeight w:val="444"/>
        </w:trPr>
        <w:tc>
          <w:tcPr>
            <w:tcW w:w="1277" w:type="dxa"/>
            <w:shd w:val="clear" w:color="auto" w:fill="C0C0C0"/>
            <w:vAlign w:val="bottom"/>
          </w:tcPr>
          <w:p w:rsidR="00315663" w:rsidRPr="0070083D" w:rsidRDefault="00315663" w:rsidP="002F7BF8">
            <w:pPr>
              <w:rPr>
                <w:rFonts w:cs="Arial"/>
                <w:b/>
                <w:bCs/>
                <w:sz w:val="20"/>
              </w:rPr>
            </w:pPr>
            <w:r w:rsidRPr="0070083D">
              <w:rPr>
                <w:rFonts w:cs="Arial"/>
                <w:b/>
                <w:bCs/>
                <w:sz w:val="20"/>
              </w:rPr>
              <w:t xml:space="preserve">Total All Parties </w:t>
            </w:r>
          </w:p>
        </w:tc>
        <w:tc>
          <w:tcPr>
            <w:tcW w:w="1701" w:type="dxa"/>
            <w:shd w:val="clear" w:color="auto" w:fill="C0C0C0"/>
            <w:vAlign w:val="bottom"/>
          </w:tcPr>
          <w:p w:rsidR="00315663" w:rsidRPr="0070083D" w:rsidRDefault="00315663" w:rsidP="002F7BF8">
            <w:pPr>
              <w:jc w:val="right"/>
              <w:rPr>
                <w:rFonts w:cs="Arial"/>
                <w:b/>
                <w:bCs/>
                <w:sz w:val="20"/>
              </w:rPr>
            </w:pPr>
            <w:r w:rsidRPr="0070083D">
              <w:rPr>
                <w:rFonts w:cs="Arial"/>
                <w:b/>
                <w:bCs/>
                <w:color w:val="993366"/>
                <w:sz w:val="22"/>
                <w:szCs w:val="22"/>
              </w:rPr>
              <w:t xml:space="preserve">                 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315663" w:rsidRDefault="00CD51CF" w:rsidP="001C09EF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192,405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315663" w:rsidRDefault="00CD51CF" w:rsidP="001C09EF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29,795</w:t>
            </w:r>
          </w:p>
        </w:tc>
        <w:tc>
          <w:tcPr>
            <w:tcW w:w="1135" w:type="dxa"/>
            <w:shd w:val="clear" w:color="auto" w:fill="C0C0C0"/>
            <w:vAlign w:val="center"/>
          </w:tcPr>
          <w:p w:rsidR="00315663" w:rsidRDefault="00315663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202,321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315663" w:rsidRDefault="00315663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356,081</w:t>
            </w:r>
          </w:p>
        </w:tc>
        <w:tc>
          <w:tcPr>
            <w:tcW w:w="1277" w:type="dxa"/>
            <w:shd w:val="clear" w:color="auto" w:fill="C0C0C0"/>
            <w:vAlign w:val="center"/>
          </w:tcPr>
          <w:p w:rsidR="00315663" w:rsidRDefault="00CD51CF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780,602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315663" w:rsidRDefault="00315663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947,222</w:t>
            </w:r>
          </w:p>
        </w:tc>
      </w:tr>
      <w:tr w:rsidR="00504856" w:rsidRPr="0070083D" w:rsidTr="002F7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8"/>
            <w:shd w:val="clear" w:color="auto" w:fill="auto"/>
          </w:tcPr>
          <w:p w:rsidR="00504856" w:rsidRPr="0070083D" w:rsidRDefault="00504856" w:rsidP="002F7BF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Pr="0070083D">
              <w:rPr>
                <w:b/>
                <w:sz w:val="18"/>
                <w:szCs w:val="18"/>
              </w:rPr>
              <w:t>Notes</w:t>
            </w:r>
          </w:p>
        </w:tc>
      </w:tr>
      <w:tr w:rsidR="00504856" w:rsidRPr="0070083D" w:rsidTr="002F7BF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11058" w:type="dxa"/>
            <w:gridSpan w:val="8"/>
            <w:shd w:val="clear" w:color="auto" w:fill="auto"/>
          </w:tcPr>
          <w:p w:rsidR="00504856" w:rsidRPr="00F24F0E" w:rsidRDefault="00504856" w:rsidP="002F7BF8">
            <w:pPr>
              <w:ind w:right="-108"/>
              <w:rPr>
                <w:rFonts w:cs="Arial"/>
                <w:sz w:val="18"/>
                <w:szCs w:val="18"/>
              </w:rPr>
            </w:pPr>
            <w:r w:rsidRPr="00F24F0E">
              <w:rPr>
                <w:rFonts w:cs="Arial"/>
                <w:sz w:val="18"/>
                <w:szCs w:val="18"/>
              </w:rPr>
              <w:t>Excludes GST, FBT (Fringe Benefit Tax) &amp; depreciation as applicable</w:t>
            </w:r>
          </w:p>
        </w:tc>
      </w:tr>
      <w:tr w:rsidR="00A10DD6" w:rsidRPr="0070083D" w:rsidTr="00A10DD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1058" w:type="dxa"/>
            <w:gridSpan w:val="8"/>
            <w:shd w:val="clear" w:color="auto" w:fill="auto"/>
          </w:tcPr>
          <w:p w:rsidR="00A10DD6" w:rsidRPr="00F24F0E" w:rsidRDefault="00CB41CB" w:rsidP="00A254F8">
            <w:pPr>
              <w:numPr>
                <w:ilvl w:val="0"/>
                <w:numId w:val="1"/>
              </w:numPr>
              <w:ind w:left="459" w:hanging="425"/>
              <w:rPr>
                <w:rFonts w:cs="Arial"/>
                <w:sz w:val="18"/>
                <w:szCs w:val="18"/>
              </w:rPr>
            </w:pPr>
            <w:r w:rsidRPr="00F24F0E">
              <w:rPr>
                <w:rFonts w:cs="Arial"/>
                <w:sz w:val="18"/>
                <w:szCs w:val="18"/>
              </w:rPr>
              <w:t>Ministers, spouse, staff, MP’s or students where relevant</w:t>
            </w:r>
          </w:p>
        </w:tc>
      </w:tr>
    </w:tbl>
    <w:p w:rsidR="00B26ED7" w:rsidRDefault="00B26ED7"/>
    <w:sectPr w:rsidR="00B26ED7" w:rsidSect="008A0CF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582"/>
    <w:multiLevelType w:val="hybridMultilevel"/>
    <w:tmpl w:val="B0BA5C8A"/>
    <w:lvl w:ilvl="0" w:tplc="7AD6EB5A">
      <w:start w:val="1"/>
      <w:numFmt w:val="upp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56"/>
    <w:rsid w:val="001A1777"/>
    <w:rsid w:val="001A729B"/>
    <w:rsid w:val="001C09EF"/>
    <w:rsid w:val="00221E33"/>
    <w:rsid w:val="00244CB4"/>
    <w:rsid w:val="002B3E86"/>
    <w:rsid w:val="002F7BF8"/>
    <w:rsid w:val="00312EDB"/>
    <w:rsid w:val="00315663"/>
    <w:rsid w:val="00386FAE"/>
    <w:rsid w:val="00504856"/>
    <w:rsid w:val="0056108E"/>
    <w:rsid w:val="005A5184"/>
    <w:rsid w:val="006125D0"/>
    <w:rsid w:val="006A1F36"/>
    <w:rsid w:val="00872CC1"/>
    <w:rsid w:val="008A0CF3"/>
    <w:rsid w:val="009A4FAF"/>
    <w:rsid w:val="00A10DD6"/>
    <w:rsid w:val="00A254F8"/>
    <w:rsid w:val="00AF38B7"/>
    <w:rsid w:val="00B26ED7"/>
    <w:rsid w:val="00BB1054"/>
    <w:rsid w:val="00BB356F"/>
    <w:rsid w:val="00BD32AB"/>
    <w:rsid w:val="00C3157F"/>
    <w:rsid w:val="00CB2DA5"/>
    <w:rsid w:val="00CB41CB"/>
    <w:rsid w:val="00CD51CF"/>
    <w:rsid w:val="00D43F2D"/>
    <w:rsid w:val="00E33CED"/>
    <w:rsid w:val="00F5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497B-7BA2-4514-A507-09BB2DE2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D700A590</Template>
  <TotalTime>46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Beecroft</dc:creator>
  <cp:lastModifiedBy>Julie Wall (MIN)</cp:lastModifiedBy>
  <cp:revision>7</cp:revision>
  <cp:lastPrinted>2015-10-19T22:15:00Z</cp:lastPrinted>
  <dcterms:created xsi:type="dcterms:W3CDTF">2015-10-13T01:52:00Z</dcterms:created>
  <dcterms:modified xsi:type="dcterms:W3CDTF">2015-10-19T22:16:00Z</dcterms:modified>
</cp:coreProperties>
</file>