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5A7" w:rsidRDefault="008515A7" w:rsidP="008515A7">
      <w:pPr>
        <w:pStyle w:val="Heading1"/>
      </w:pPr>
    </w:p>
    <w:p w:rsidR="001B23D1" w:rsidRPr="004D3713" w:rsidRDefault="001B23D1" w:rsidP="008515A7">
      <w:pPr>
        <w:pStyle w:val="Heading1"/>
      </w:pPr>
      <w:r w:rsidRPr="004D3713">
        <w:t>Division 10 – Money Wheel</w:t>
      </w:r>
    </w:p>
    <w:p w:rsidR="001B23D1" w:rsidRPr="004D3713" w:rsidRDefault="001B23D1" w:rsidP="008904E2">
      <w:pPr>
        <w:spacing w:before="60" w:after="60"/>
      </w:pPr>
      <w:r w:rsidRPr="004D3713">
        <w:t>Section 1</w:t>
      </w:r>
      <w:r w:rsidRPr="004D3713">
        <w:tab/>
      </w:r>
      <w:r w:rsidR="00B70C98" w:rsidRPr="004D3713">
        <w:tab/>
      </w:r>
      <w:r w:rsidRPr="004D3713">
        <w:t>Application</w:t>
      </w:r>
    </w:p>
    <w:p w:rsidR="001B23D1" w:rsidRPr="004D3713" w:rsidRDefault="001B23D1" w:rsidP="008904E2">
      <w:pPr>
        <w:spacing w:before="60" w:after="60"/>
      </w:pPr>
      <w:r w:rsidRPr="004D3713">
        <w:t>Section 2</w:t>
      </w:r>
      <w:r w:rsidRPr="004D3713">
        <w:tab/>
      </w:r>
      <w:r w:rsidR="00B70C98" w:rsidRPr="004D3713">
        <w:tab/>
      </w:r>
      <w:r w:rsidRPr="004D3713">
        <w:t>Table Layout and Equipment</w:t>
      </w:r>
    </w:p>
    <w:p w:rsidR="001B23D1" w:rsidRPr="004D3713" w:rsidRDefault="001B23D1" w:rsidP="008904E2">
      <w:pPr>
        <w:spacing w:before="60" w:after="60"/>
      </w:pPr>
      <w:r w:rsidRPr="004D3713">
        <w:t>Section 3</w:t>
      </w:r>
      <w:r w:rsidRPr="004D3713">
        <w:tab/>
      </w:r>
      <w:r w:rsidR="00B70C98" w:rsidRPr="004D3713">
        <w:tab/>
      </w:r>
      <w:r w:rsidRPr="004D3713">
        <w:t>Wagers</w:t>
      </w:r>
    </w:p>
    <w:p w:rsidR="001B23D1" w:rsidRPr="004D3713" w:rsidRDefault="001B23D1" w:rsidP="008904E2">
      <w:pPr>
        <w:spacing w:before="60" w:after="60"/>
      </w:pPr>
      <w:r w:rsidRPr="004D3713">
        <w:t>Section 4</w:t>
      </w:r>
      <w:r w:rsidRPr="004D3713">
        <w:tab/>
      </w:r>
      <w:r w:rsidR="00B70C98" w:rsidRPr="004D3713">
        <w:tab/>
      </w:r>
      <w:r w:rsidRPr="004D3713">
        <w:t>Spin of the Wheel and Table Operation</w:t>
      </w:r>
    </w:p>
    <w:p w:rsidR="001B23D1" w:rsidRPr="004D3713" w:rsidRDefault="001B23D1" w:rsidP="008904E2">
      <w:pPr>
        <w:spacing w:before="60" w:after="60"/>
      </w:pPr>
      <w:r w:rsidRPr="004D3713">
        <w:t>Section 5</w:t>
      </w:r>
      <w:r w:rsidRPr="004D3713">
        <w:tab/>
      </w:r>
      <w:r w:rsidR="00B70C98" w:rsidRPr="004D3713">
        <w:tab/>
      </w:r>
      <w:r w:rsidRPr="004D3713">
        <w:t>Irregularities</w:t>
      </w:r>
    </w:p>
    <w:p w:rsidR="001B23D1" w:rsidRPr="004D3713" w:rsidRDefault="001B23D1" w:rsidP="008904E2">
      <w:pPr>
        <w:spacing w:before="60" w:after="60"/>
      </w:pPr>
      <w:r w:rsidRPr="004D3713">
        <w:t>Appendix 1</w:t>
      </w:r>
      <w:r w:rsidR="00B70C98" w:rsidRPr="004D3713">
        <w:tab/>
      </w:r>
      <w:r w:rsidRPr="004D3713">
        <w:tab/>
        <w:t>Money Wheel Arrangement</w:t>
      </w:r>
    </w:p>
    <w:p w:rsidR="001B23D1" w:rsidRPr="004D3713" w:rsidRDefault="001B23D1" w:rsidP="008904E2">
      <w:pPr>
        <w:spacing w:before="60" w:after="60"/>
      </w:pPr>
      <w:r w:rsidRPr="004D3713">
        <w:t>Appendix 2</w:t>
      </w:r>
      <w:r w:rsidRPr="004D3713">
        <w:tab/>
      </w:r>
      <w:r w:rsidR="00B70C98" w:rsidRPr="004D3713">
        <w:tab/>
      </w:r>
      <w:r w:rsidRPr="004D3713">
        <w:t>Money Wheel Table Layout (Option 1)</w:t>
      </w:r>
    </w:p>
    <w:p w:rsidR="001B23D1" w:rsidRPr="004D3713" w:rsidRDefault="001B23D1" w:rsidP="008904E2">
      <w:pPr>
        <w:spacing w:before="60" w:after="60"/>
      </w:pPr>
      <w:r w:rsidRPr="004D3713">
        <w:t>Appendix 3</w:t>
      </w:r>
      <w:r w:rsidR="00B70C98" w:rsidRPr="004D3713">
        <w:tab/>
      </w:r>
      <w:r w:rsidRPr="004D3713">
        <w:tab/>
        <w:t>Money Wheel Table Layout (Option 2)</w:t>
      </w:r>
    </w:p>
    <w:p w:rsidR="001B23D1" w:rsidRPr="004D3713" w:rsidRDefault="001B23D1" w:rsidP="008904E2">
      <w:pPr>
        <w:spacing w:before="60"/>
      </w:pPr>
      <w:r w:rsidRPr="004D3713">
        <w:t>Appendix 4</w:t>
      </w:r>
      <w:r w:rsidR="00B70C98" w:rsidRPr="004D3713">
        <w:tab/>
      </w:r>
      <w:r w:rsidRPr="004D3713">
        <w:tab/>
        <w:t>Money Wheel Table Layout (Option 3)</w:t>
      </w:r>
    </w:p>
    <w:p w:rsidR="001B23D1" w:rsidRPr="004D3713" w:rsidRDefault="001B23D1" w:rsidP="008515A7">
      <w:pPr>
        <w:pStyle w:val="Heading2"/>
      </w:pPr>
      <w:r w:rsidRPr="004D3713">
        <w:t>1.0</w:t>
      </w:r>
      <w:r w:rsidRPr="004D3713">
        <w:tab/>
        <w:t>Application</w:t>
      </w:r>
    </w:p>
    <w:p w:rsidR="001B23D1" w:rsidRPr="004D3713" w:rsidRDefault="001B23D1" w:rsidP="00677C62">
      <w:pPr>
        <w:ind w:left="564" w:hanging="564"/>
      </w:pPr>
      <w:r w:rsidRPr="004D3713">
        <w:t>1.1</w:t>
      </w:r>
      <w:r w:rsidRPr="004D3713">
        <w:tab/>
        <w:t>The rules contained in this division, together with the general rules contained in division 1, shall apply to the game of money wheel.</w:t>
      </w:r>
    </w:p>
    <w:p w:rsidR="001B23D1" w:rsidRPr="004D3713" w:rsidRDefault="001B23D1" w:rsidP="00677C62">
      <w:pPr>
        <w:ind w:left="564" w:hanging="564"/>
      </w:pPr>
      <w:r w:rsidRPr="004D3713">
        <w:t>1.2</w:t>
      </w:r>
      <w:r w:rsidRPr="004D3713">
        <w:tab/>
        <w:t>The Casino Operator may operate this game under any name it considers appropriate.</w:t>
      </w:r>
    </w:p>
    <w:p w:rsidR="001B23D1" w:rsidRPr="004D3713" w:rsidRDefault="001B23D1" w:rsidP="008515A7">
      <w:pPr>
        <w:pStyle w:val="Heading2"/>
      </w:pPr>
      <w:r w:rsidRPr="004D3713">
        <w:t>2.0</w:t>
      </w:r>
      <w:r w:rsidRPr="004D3713">
        <w:tab/>
        <w:t>Table Layout and Equipment</w:t>
      </w:r>
    </w:p>
    <w:p w:rsidR="001B23D1" w:rsidRPr="004D3713" w:rsidRDefault="001B23D1" w:rsidP="00677C62">
      <w:pPr>
        <w:ind w:left="564" w:hanging="564"/>
      </w:pPr>
      <w:r w:rsidRPr="004D3713">
        <w:t>2.1</w:t>
      </w:r>
      <w:r w:rsidRPr="004D3713">
        <w:tab/>
        <w:t>Money wheel shall be played at a table having on 1 side places for the players and on the opposite side a place for the Dealer or Dealers, with a circular wheel. Each money wheel table shall have a drop box attached to it.</w:t>
      </w:r>
    </w:p>
    <w:p w:rsidR="001B23D1" w:rsidRPr="004D3713" w:rsidRDefault="001B23D1" w:rsidP="00677C62">
      <w:pPr>
        <w:spacing w:after="80"/>
        <w:ind w:left="561" w:hanging="561"/>
      </w:pPr>
      <w:r w:rsidRPr="004D3713">
        <w:t>2.2</w:t>
      </w:r>
      <w:r w:rsidRPr="004D3713">
        <w:tab/>
        <w:t>The wheel referred to in rule 2.1 shall:</w:t>
      </w:r>
    </w:p>
    <w:p w:rsidR="001B23D1" w:rsidRPr="004D3713" w:rsidRDefault="001B23D1" w:rsidP="00677C62">
      <w:pPr>
        <w:pStyle w:val="Bullet"/>
      </w:pPr>
      <w:r w:rsidRPr="004D3713">
        <w:t>be not less than 1.5 metres in diameter;</w:t>
      </w:r>
    </w:p>
    <w:p w:rsidR="001B23D1" w:rsidRPr="004D3713" w:rsidRDefault="001B23D1" w:rsidP="00677C62">
      <w:pPr>
        <w:pStyle w:val="Bullet"/>
      </w:pPr>
      <w:r w:rsidRPr="004D3713">
        <w:t>have its rim divided by means of spokes or pegs into 52 equally spaced sections marked in accordance with rule 2.3;</w:t>
      </w:r>
    </w:p>
    <w:p w:rsidR="001B23D1" w:rsidRPr="004D3713" w:rsidRDefault="001B23D1" w:rsidP="00677C62">
      <w:pPr>
        <w:pStyle w:val="Bullet"/>
      </w:pPr>
      <w:r w:rsidRPr="004D3713">
        <w:t>rotate freely and evenly; and</w:t>
      </w:r>
    </w:p>
    <w:p w:rsidR="001B23D1" w:rsidRPr="004D3713" w:rsidRDefault="001B23D1" w:rsidP="00677C62">
      <w:pPr>
        <w:pStyle w:val="Bullet"/>
        <w:spacing w:after="240"/>
        <w:ind w:left="924" w:hanging="357"/>
      </w:pPr>
      <w:r w:rsidRPr="004D3713">
        <w:t>have its weight distributed equally throughout.</w:t>
      </w:r>
    </w:p>
    <w:p w:rsidR="001B23D1" w:rsidRPr="004D3713" w:rsidRDefault="001B23D1" w:rsidP="00677C62">
      <w:pPr>
        <w:spacing w:after="80"/>
        <w:ind w:left="561" w:hanging="561"/>
      </w:pPr>
      <w:r w:rsidRPr="004D3713">
        <w:t>2.3</w:t>
      </w:r>
      <w:r w:rsidRPr="004D3713">
        <w:tab/>
        <w:t>The sections around the rim of the wheel shall be marked as follows:</w:t>
      </w:r>
    </w:p>
    <w:p w:rsidR="001B23D1" w:rsidRPr="004D3713" w:rsidRDefault="001B23D1" w:rsidP="000B6908">
      <w:pPr>
        <w:pStyle w:val="Bullet"/>
        <w:numPr>
          <w:ilvl w:val="0"/>
          <w:numId w:val="16"/>
        </w:numPr>
      </w:pPr>
      <w:r w:rsidRPr="004D3713">
        <w:t>24 sections exhibiting a particular symbol (referred to as “Symbol A”);</w:t>
      </w:r>
    </w:p>
    <w:p w:rsidR="001B23D1" w:rsidRPr="004D3713" w:rsidRDefault="001B23D1" w:rsidP="000B6908">
      <w:pPr>
        <w:pStyle w:val="Bullet"/>
        <w:numPr>
          <w:ilvl w:val="0"/>
          <w:numId w:val="16"/>
        </w:numPr>
      </w:pPr>
      <w:r w:rsidRPr="004D3713">
        <w:t>12 sections exhibiting a second symbol (“Symbol B”);</w:t>
      </w:r>
    </w:p>
    <w:p w:rsidR="001B23D1" w:rsidRPr="004D3713" w:rsidRDefault="001B23D1" w:rsidP="000B6908">
      <w:pPr>
        <w:pStyle w:val="Bullet"/>
        <w:numPr>
          <w:ilvl w:val="0"/>
          <w:numId w:val="16"/>
        </w:numPr>
      </w:pPr>
      <w:r w:rsidRPr="004D3713">
        <w:t>8 sections exhibiting a third symbol (“Symbol C”);</w:t>
      </w:r>
    </w:p>
    <w:p w:rsidR="001B23D1" w:rsidRPr="004D3713" w:rsidRDefault="001B23D1" w:rsidP="000B6908">
      <w:pPr>
        <w:pStyle w:val="Bullet"/>
        <w:numPr>
          <w:ilvl w:val="0"/>
          <w:numId w:val="16"/>
        </w:numPr>
      </w:pPr>
      <w:r w:rsidRPr="004D3713">
        <w:t>4 sections exhibiting a fourth symbol (“Symbol D”);</w:t>
      </w:r>
    </w:p>
    <w:p w:rsidR="001B23D1" w:rsidRPr="004D3713" w:rsidRDefault="001B23D1" w:rsidP="000B6908">
      <w:pPr>
        <w:pStyle w:val="Bullet"/>
        <w:numPr>
          <w:ilvl w:val="0"/>
          <w:numId w:val="16"/>
        </w:numPr>
      </w:pPr>
      <w:r w:rsidRPr="004D3713">
        <w:t>2 sections exhibiting a fifth symbol (“Symbol E”);</w:t>
      </w:r>
    </w:p>
    <w:p w:rsidR="001B23D1" w:rsidRPr="004D3713" w:rsidRDefault="001B23D1" w:rsidP="000B6908">
      <w:pPr>
        <w:pStyle w:val="Bullet"/>
        <w:numPr>
          <w:ilvl w:val="0"/>
          <w:numId w:val="16"/>
        </w:numPr>
      </w:pPr>
      <w:r w:rsidRPr="004D3713">
        <w:t>1 section exhibiting a sixth symbol (“Symbol F”); and</w:t>
      </w:r>
    </w:p>
    <w:p w:rsidR="001B23D1" w:rsidRPr="004D3713" w:rsidRDefault="001B23D1" w:rsidP="000B6908">
      <w:pPr>
        <w:pStyle w:val="Bullet"/>
        <w:numPr>
          <w:ilvl w:val="0"/>
          <w:numId w:val="16"/>
        </w:numPr>
      </w:pPr>
      <w:r w:rsidRPr="004D3713">
        <w:t>1 section exhibiting a seventh symbol (“Symbol G”),</w:t>
      </w:r>
    </w:p>
    <w:p w:rsidR="001B23D1" w:rsidRPr="004D3713" w:rsidRDefault="001B23D1" w:rsidP="00677C62">
      <w:pPr>
        <w:ind w:left="567"/>
      </w:pPr>
      <w:r w:rsidRPr="004D3713">
        <w:lastRenderedPageBreak/>
        <w:t>and shall be arranged around the rim, together with the corresponding odds, as specified in rule 3.8, applying to a wager on the symbol, as shown in Appendix 1. The symbols to be used on the wheel shall differ from each other and shall be approved by the Secretary.</w:t>
      </w:r>
    </w:p>
    <w:p w:rsidR="001B23D1" w:rsidRPr="004D3713" w:rsidRDefault="001B23D1" w:rsidP="003450E0">
      <w:pPr>
        <w:spacing w:after="80"/>
        <w:ind w:left="561" w:hanging="561"/>
      </w:pPr>
      <w:r w:rsidRPr="004D3713">
        <w:t>2.4</w:t>
      </w:r>
      <w:r w:rsidRPr="004D3713">
        <w:tab/>
        <w:t>The money wheel and associated equipment shall operate, when activated, as a random number generator, in that their use shall result in the selection of a game symbol or the production of a game outcome which is:</w:t>
      </w:r>
    </w:p>
    <w:p w:rsidR="001B23D1" w:rsidRPr="004D3713" w:rsidRDefault="001B23D1" w:rsidP="000B6908">
      <w:pPr>
        <w:pStyle w:val="Bullet"/>
        <w:numPr>
          <w:ilvl w:val="0"/>
          <w:numId w:val="17"/>
        </w:numPr>
      </w:pPr>
      <w:r w:rsidRPr="004D3713">
        <w:t>statistically independent;</w:t>
      </w:r>
    </w:p>
    <w:p w:rsidR="001B23D1" w:rsidRPr="004D3713" w:rsidRDefault="001B23D1" w:rsidP="000B6908">
      <w:pPr>
        <w:pStyle w:val="Bullet"/>
        <w:numPr>
          <w:ilvl w:val="0"/>
          <w:numId w:val="17"/>
        </w:numPr>
      </w:pPr>
      <w:r w:rsidRPr="004D3713">
        <w:t>uniformly distributed over its range; and</w:t>
      </w:r>
    </w:p>
    <w:p w:rsidR="001B23D1" w:rsidRPr="004D3713" w:rsidRDefault="001B23D1" w:rsidP="003450E0">
      <w:pPr>
        <w:pStyle w:val="Bullet"/>
        <w:spacing w:after="240"/>
      </w:pPr>
      <w:r w:rsidRPr="004D3713">
        <w:t>unpredictable.</w:t>
      </w:r>
    </w:p>
    <w:p w:rsidR="001B23D1" w:rsidRPr="004D3713" w:rsidRDefault="001B23D1" w:rsidP="003450E0">
      <w:pPr>
        <w:spacing w:after="80"/>
        <w:ind w:left="561" w:hanging="561"/>
      </w:pPr>
      <w:r w:rsidRPr="004D3713">
        <w:t>2.5</w:t>
      </w:r>
      <w:r w:rsidRPr="004D3713">
        <w:tab/>
        <w:t>The table shall be covered with a layout cloth which shall be marked:</w:t>
      </w:r>
    </w:p>
    <w:p w:rsidR="001B23D1" w:rsidRPr="004D3713" w:rsidRDefault="001B23D1" w:rsidP="000B6908">
      <w:pPr>
        <w:pStyle w:val="Bullet"/>
        <w:numPr>
          <w:ilvl w:val="0"/>
          <w:numId w:val="18"/>
        </w:numPr>
      </w:pPr>
      <w:r w:rsidRPr="004D3713">
        <w:t>in a manner substantially similar to that shown in Appendix 2, Appendix 3 or Appendix 4, showing the relevant payout odds in use as specified in rule 3.8;</w:t>
      </w:r>
    </w:p>
    <w:p w:rsidR="001B23D1" w:rsidRPr="004D3713" w:rsidRDefault="001B23D1" w:rsidP="000B6908">
      <w:pPr>
        <w:pStyle w:val="Bullet"/>
        <w:numPr>
          <w:ilvl w:val="0"/>
          <w:numId w:val="18"/>
        </w:numPr>
      </w:pPr>
      <w:r w:rsidRPr="004D3713">
        <w:t>with areas for the placement of wagers on the symbols marked on the wheel and the odds applicable to each such symbol.</w:t>
      </w:r>
    </w:p>
    <w:p w:rsidR="001B23D1" w:rsidRPr="004D3713" w:rsidRDefault="001B23D1" w:rsidP="003450E0">
      <w:pPr>
        <w:ind w:firstLine="567"/>
      </w:pPr>
      <w:r w:rsidRPr="004D3713">
        <w:t>Each symbol shall be imprinted in a clearly defined area of the layout cloth.</w:t>
      </w:r>
    </w:p>
    <w:p w:rsidR="001B23D1" w:rsidRPr="004D3713" w:rsidRDefault="001B23D1" w:rsidP="003450E0">
      <w:pPr>
        <w:spacing w:after="80"/>
        <w:ind w:left="561" w:hanging="561"/>
      </w:pPr>
      <w:r w:rsidRPr="004D3713">
        <w:t>2.6</w:t>
      </w:r>
      <w:r w:rsidRPr="004D3713">
        <w:tab/>
        <w:t>The following equipment shall also be used in the game:</w:t>
      </w:r>
    </w:p>
    <w:p w:rsidR="001B23D1" w:rsidRPr="004D3713" w:rsidRDefault="001B23D1" w:rsidP="000B6908">
      <w:pPr>
        <w:pStyle w:val="Bullet"/>
        <w:numPr>
          <w:ilvl w:val="0"/>
          <w:numId w:val="19"/>
        </w:numPr>
      </w:pPr>
      <w:r w:rsidRPr="004D3713">
        <w:t>an indicator which stops the wheel and indicates the winning section;</w:t>
      </w:r>
    </w:p>
    <w:p w:rsidR="001B23D1" w:rsidRPr="004D3713" w:rsidRDefault="001B23D1" w:rsidP="000B6908">
      <w:pPr>
        <w:pStyle w:val="Bullet"/>
        <w:numPr>
          <w:ilvl w:val="0"/>
          <w:numId w:val="19"/>
        </w:numPr>
      </w:pPr>
      <w:r w:rsidRPr="004D3713">
        <w:t>where Non-Value Chips are in use at the table, a display rack, which shall be used to indicate the colours and values of the Non-Value Chips;</w:t>
      </w:r>
    </w:p>
    <w:p w:rsidR="001B23D1" w:rsidRPr="004D3713" w:rsidRDefault="001B23D1" w:rsidP="000B6908">
      <w:pPr>
        <w:pStyle w:val="Bullet"/>
        <w:numPr>
          <w:ilvl w:val="0"/>
          <w:numId w:val="19"/>
        </w:numPr>
      </w:pPr>
      <w:r w:rsidRPr="004D3713">
        <w:t>where Non-Value Chips are in use at the table, marker buttons of different colours, sufficient to indicate the value of the subsets of Non-Value Chips in use;</w:t>
      </w:r>
    </w:p>
    <w:p w:rsidR="001B23D1" w:rsidRPr="004D3713" w:rsidRDefault="001B23D1" w:rsidP="000B6908">
      <w:pPr>
        <w:pStyle w:val="Bullet"/>
        <w:numPr>
          <w:ilvl w:val="0"/>
          <w:numId w:val="19"/>
        </w:numPr>
      </w:pPr>
      <w:r w:rsidRPr="004D3713">
        <w:t>a change block, which shall be used for the acceptance and exchange of Chips; and</w:t>
      </w:r>
    </w:p>
    <w:p w:rsidR="001B23D1" w:rsidRPr="004D3713" w:rsidRDefault="001B23D1" w:rsidP="003450E0">
      <w:pPr>
        <w:pStyle w:val="Bullet"/>
        <w:spacing w:after="240"/>
      </w:pPr>
      <w:r w:rsidRPr="004D3713">
        <w:t>a bell.</w:t>
      </w:r>
    </w:p>
    <w:p w:rsidR="001B23D1" w:rsidRPr="004D3713" w:rsidRDefault="001B23D1" w:rsidP="003450E0">
      <w:pPr>
        <w:ind w:left="564" w:hanging="564"/>
      </w:pPr>
      <w:r w:rsidRPr="004D3713">
        <w:t>2.7</w:t>
      </w:r>
      <w:r w:rsidRPr="004D3713">
        <w:tab/>
        <w:t>The table may be fitted with electronic equipment which is programmed to detect that the wheel has completed the required number of revolutions and/or illuminate the winning symbol on the layout.</w:t>
      </w:r>
    </w:p>
    <w:p w:rsidR="001B23D1" w:rsidRPr="004D3713" w:rsidRDefault="001B23D1" w:rsidP="008515A7">
      <w:pPr>
        <w:pStyle w:val="Heading2"/>
      </w:pPr>
      <w:r w:rsidRPr="004D3713">
        <w:t>3.0</w:t>
      </w:r>
      <w:r w:rsidRPr="004D3713">
        <w:tab/>
        <w:t>Wagers</w:t>
      </w:r>
    </w:p>
    <w:p w:rsidR="001B23D1" w:rsidRPr="004D3713" w:rsidRDefault="001B23D1" w:rsidP="003450E0">
      <w:pPr>
        <w:spacing w:after="80"/>
        <w:ind w:left="561" w:hanging="561"/>
      </w:pPr>
      <w:r w:rsidRPr="004D3713">
        <w:t>3.1</w:t>
      </w:r>
      <w:r w:rsidRPr="004D3713">
        <w:tab/>
        <w:t>A player at the game may place a wager on any of the symbols referred to in rule 2.3, which shall:</w:t>
      </w:r>
    </w:p>
    <w:p w:rsidR="001B23D1" w:rsidRPr="004D3713" w:rsidRDefault="001B23D1" w:rsidP="000B6908">
      <w:pPr>
        <w:pStyle w:val="Bullet"/>
        <w:numPr>
          <w:ilvl w:val="0"/>
          <w:numId w:val="20"/>
        </w:numPr>
      </w:pPr>
      <w:r w:rsidRPr="004D3713">
        <w:t>win if that symbol is spun; and</w:t>
      </w:r>
    </w:p>
    <w:p w:rsidR="001B23D1" w:rsidRPr="004D3713" w:rsidRDefault="001B23D1" w:rsidP="003450E0">
      <w:pPr>
        <w:pStyle w:val="Bullet"/>
        <w:spacing w:after="240"/>
      </w:pPr>
      <w:r w:rsidRPr="004D3713">
        <w:t>lose if any other symbol is spun.</w:t>
      </w:r>
    </w:p>
    <w:p w:rsidR="001B23D1" w:rsidRPr="004D3713" w:rsidRDefault="001B23D1" w:rsidP="003450E0">
      <w:pPr>
        <w:ind w:left="564" w:hanging="564"/>
      </w:pPr>
      <w:r w:rsidRPr="004D3713">
        <w:t>3.2</w:t>
      </w:r>
      <w:r w:rsidRPr="004D3713">
        <w:tab/>
        <w:t>All wagers shall be made by placing either Value Chips, with the smaller denomination Chips on top, or Non-Value Chips in the appropriate wager area of the money wheel layout. A wager must be placed completely within the wagering segment marked on the layout.</w:t>
      </w:r>
    </w:p>
    <w:p w:rsidR="001B23D1" w:rsidRPr="004D3713" w:rsidRDefault="001B23D1" w:rsidP="008515A7">
      <w:pPr>
        <w:keepLines w:val="0"/>
        <w:widowControl w:val="0"/>
        <w:ind w:left="561" w:hanging="561"/>
      </w:pPr>
      <w:r w:rsidRPr="004D3713">
        <w:t>3.3</w:t>
      </w:r>
      <w:r w:rsidRPr="004D3713">
        <w:tab/>
        <w:t xml:space="preserve">Orally declared wagers shall be accepted only when accompanied by Chips and if the Dealer has enough time to place the wager on the layout before “No more bets” is </w:t>
      </w:r>
      <w:r w:rsidRPr="004D3713">
        <w:lastRenderedPageBreak/>
        <w:t>called.</w:t>
      </w:r>
    </w:p>
    <w:p w:rsidR="001B23D1" w:rsidRPr="004D3713" w:rsidRDefault="001B23D1" w:rsidP="003450E0">
      <w:pPr>
        <w:ind w:left="564" w:hanging="564"/>
      </w:pPr>
      <w:r w:rsidRPr="004D3713">
        <w:t>3.4</w:t>
      </w:r>
      <w:r w:rsidRPr="004D3713">
        <w:tab/>
        <w:t>Each player shall be responsible for the correct placement of his/her wager on the layout whether or not he/she is assisted by the Dealer. Each player shall be responsible for ensuring that any instructions he/she gives to the Dealer regarding the placement of his/her wager are correctly carried out.</w:t>
      </w:r>
    </w:p>
    <w:p w:rsidR="001B23D1" w:rsidRPr="004D3713" w:rsidRDefault="001B23D1" w:rsidP="003450E0">
      <w:pPr>
        <w:spacing w:after="80"/>
        <w:ind w:left="561" w:hanging="561"/>
      </w:pPr>
      <w:r w:rsidRPr="004D3713">
        <w:t>3.5</w:t>
      </w:r>
      <w:r w:rsidRPr="004D3713">
        <w:tab/>
        <w:t>Except as permitted by these rules, once the Dealer has called “No more bets” no player shall:</w:t>
      </w:r>
    </w:p>
    <w:p w:rsidR="001B23D1" w:rsidRPr="004D3713" w:rsidRDefault="001B23D1" w:rsidP="000B6908">
      <w:pPr>
        <w:pStyle w:val="Bullet"/>
        <w:numPr>
          <w:ilvl w:val="0"/>
          <w:numId w:val="21"/>
        </w:numPr>
      </w:pPr>
      <w:r w:rsidRPr="004D3713">
        <w:t>make any wager; or</w:t>
      </w:r>
    </w:p>
    <w:p w:rsidR="001B23D1" w:rsidRPr="004D3713" w:rsidRDefault="001B23D1" w:rsidP="003450E0">
      <w:pPr>
        <w:pStyle w:val="Bullet"/>
        <w:spacing w:after="240"/>
      </w:pPr>
      <w:r w:rsidRPr="004D3713">
        <w:t>handle, alter or withdraw any wager until all winning wagers in that wagering area have been paid by the Dealer.</w:t>
      </w:r>
    </w:p>
    <w:p w:rsidR="001B23D1" w:rsidRPr="004D3713" w:rsidRDefault="001B23D1" w:rsidP="003450E0">
      <w:pPr>
        <w:ind w:left="564" w:hanging="564"/>
      </w:pPr>
      <w:r w:rsidRPr="004D3713">
        <w:t>3.6</w:t>
      </w:r>
      <w:r w:rsidRPr="004D3713">
        <w:tab/>
        <w:t>No player shall handle, alter or withdraw a losing wager.</w:t>
      </w:r>
    </w:p>
    <w:p w:rsidR="001B23D1" w:rsidRPr="004D3713" w:rsidRDefault="001B23D1" w:rsidP="003450E0">
      <w:pPr>
        <w:ind w:left="564" w:hanging="564"/>
      </w:pPr>
      <w:r w:rsidRPr="004D3713">
        <w:t>3.7</w:t>
      </w:r>
      <w:r w:rsidRPr="004D3713">
        <w:tab/>
        <w:t>Each wager shall be settled in accordance with its position on the layout when the result of the spin is established, provided however that the Casino Operator may modify the application of this rule if it is apparent in the circumstances that the strict application of the rule would be unfair to the player.</w:t>
      </w:r>
    </w:p>
    <w:p w:rsidR="001B23D1" w:rsidRPr="004D3713" w:rsidRDefault="001B23D1" w:rsidP="003450E0">
      <w:pPr>
        <w:spacing w:after="80"/>
        <w:ind w:left="561" w:hanging="561"/>
      </w:pPr>
      <w:r w:rsidRPr="004D3713">
        <w:t>3.8</w:t>
      </w:r>
      <w:r w:rsidRPr="004D3713">
        <w:tab/>
        <w:t>Winning wagers made pursuant to rule 3.1 shall be paid in accordance with one of the following payout options, which must be specified on the money wheel and on the table layout:</w:t>
      </w:r>
    </w:p>
    <w:p w:rsidR="001B23D1" w:rsidRPr="003450E0" w:rsidRDefault="001B23D1" w:rsidP="003450E0">
      <w:pPr>
        <w:spacing w:after="120"/>
        <w:rPr>
          <w:b/>
        </w:rPr>
      </w:pPr>
      <w:r w:rsidRPr="004D3713">
        <w:tab/>
      </w:r>
      <w:r w:rsidRPr="003450E0">
        <w:rPr>
          <w:b/>
        </w:rPr>
        <w:t>Option One</w:t>
      </w:r>
    </w:p>
    <w:p w:rsidR="001B23D1" w:rsidRPr="003450E0" w:rsidRDefault="001B23D1" w:rsidP="003450E0">
      <w:pPr>
        <w:spacing w:before="0" w:after="0"/>
        <w:rPr>
          <w:b/>
        </w:rPr>
      </w:pPr>
      <w:r w:rsidRPr="004D3713">
        <w:tab/>
      </w:r>
      <w:r w:rsidRPr="003450E0">
        <w:rPr>
          <w:b/>
        </w:rPr>
        <w:t>Wagers On</w:t>
      </w:r>
      <w:r w:rsidRPr="003450E0">
        <w:rPr>
          <w:b/>
        </w:rPr>
        <w:tab/>
      </w:r>
      <w:r w:rsidR="003450E0" w:rsidRPr="003450E0">
        <w:rPr>
          <w:b/>
        </w:rPr>
        <w:tab/>
      </w:r>
      <w:r w:rsidR="003450E0" w:rsidRPr="003450E0">
        <w:rPr>
          <w:b/>
        </w:rPr>
        <w:tab/>
      </w:r>
      <w:r w:rsidRPr="003450E0">
        <w:rPr>
          <w:b/>
        </w:rPr>
        <w:t>Odds</w:t>
      </w:r>
    </w:p>
    <w:p w:rsidR="001B23D1" w:rsidRPr="004D3713" w:rsidRDefault="001B23D1" w:rsidP="003450E0">
      <w:pPr>
        <w:spacing w:before="0" w:after="0"/>
      </w:pPr>
      <w:r w:rsidRPr="004D3713">
        <w:tab/>
        <w:t>Symbol A</w:t>
      </w:r>
      <w:r w:rsidRPr="004D3713">
        <w:tab/>
      </w:r>
      <w:r w:rsidR="003450E0">
        <w:tab/>
      </w:r>
      <w:r w:rsidR="003450E0">
        <w:tab/>
      </w:r>
      <w:r w:rsidRPr="004D3713">
        <w:t>1 to 1</w:t>
      </w:r>
    </w:p>
    <w:p w:rsidR="001B23D1" w:rsidRPr="004D3713" w:rsidRDefault="001B23D1" w:rsidP="003450E0">
      <w:pPr>
        <w:spacing w:before="0" w:after="0"/>
      </w:pPr>
      <w:r w:rsidRPr="004D3713">
        <w:tab/>
        <w:t>Symbol B</w:t>
      </w:r>
      <w:r w:rsidRPr="004D3713">
        <w:tab/>
      </w:r>
      <w:r w:rsidR="003450E0">
        <w:tab/>
      </w:r>
      <w:r w:rsidR="003450E0">
        <w:tab/>
      </w:r>
      <w:r w:rsidRPr="004D3713">
        <w:t>3 to 1</w:t>
      </w:r>
    </w:p>
    <w:p w:rsidR="001B23D1" w:rsidRPr="004D3713" w:rsidRDefault="001B23D1" w:rsidP="003450E0">
      <w:pPr>
        <w:spacing w:before="0" w:after="0"/>
      </w:pPr>
      <w:r w:rsidRPr="004D3713">
        <w:tab/>
        <w:t>Symbol C</w:t>
      </w:r>
      <w:r w:rsidRPr="004D3713">
        <w:tab/>
      </w:r>
      <w:r w:rsidR="003450E0">
        <w:tab/>
      </w:r>
      <w:r w:rsidR="003450E0">
        <w:tab/>
      </w:r>
      <w:r w:rsidRPr="004D3713">
        <w:t>5 to 1</w:t>
      </w:r>
    </w:p>
    <w:p w:rsidR="001B23D1" w:rsidRPr="004D3713" w:rsidRDefault="001B23D1" w:rsidP="003450E0">
      <w:pPr>
        <w:spacing w:before="0" w:after="0"/>
      </w:pPr>
      <w:r w:rsidRPr="004D3713">
        <w:tab/>
        <w:t>Symbol D</w:t>
      </w:r>
      <w:r w:rsidRPr="004D3713">
        <w:tab/>
      </w:r>
      <w:r w:rsidR="003450E0">
        <w:tab/>
      </w:r>
      <w:r w:rsidR="003450E0">
        <w:tab/>
      </w:r>
      <w:r w:rsidRPr="004D3713">
        <w:t>11 to 1</w:t>
      </w:r>
    </w:p>
    <w:p w:rsidR="001B23D1" w:rsidRPr="004D3713" w:rsidRDefault="001B23D1" w:rsidP="003450E0">
      <w:pPr>
        <w:spacing w:before="0" w:after="0"/>
      </w:pPr>
      <w:r w:rsidRPr="004D3713">
        <w:tab/>
        <w:t>Symbol E</w:t>
      </w:r>
      <w:r w:rsidRPr="004D3713">
        <w:tab/>
      </w:r>
      <w:r w:rsidR="003450E0">
        <w:tab/>
      </w:r>
      <w:r w:rsidR="003450E0">
        <w:tab/>
      </w:r>
      <w:r w:rsidRPr="004D3713">
        <w:t>23 to 1</w:t>
      </w:r>
    </w:p>
    <w:p w:rsidR="001B23D1" w:rsidRPr="004D3713" w:rsidRDefault="001B23D1" w:rsidP="003450E0">
      <w:pPr>
        <w:spacing w:before="0" w:after="0"/>
      </w:pPr>
      <w:r w:rsidRPr="004D3713">
        <w:tab/>
        <w:t>Symbol F</w:t>
      </w:r>
      <w:r w:rsidRPr="004D3713">
        <w:tab/>
      </w:r>
      <w:r w:rsidR="003450E0">
        <w:tab/>
      </w:r>
      <w:r w:rsidR="003450E0">
        <w:tab/>
      </w:r>
      <w:r w:rsidRPr="004D3713">
        <w:t>47 to 1</w:t>
      </w:r>
    </w:p>
    <w:p w:rsidR="001B23D1" w:rsidRPr="004D3713" w:rsidRDefault="001B23D1" w:rsidP="003450E0">
      <w:pPr>
        <w:spacing w:before="0" w:after="0"/>
      </w:pPr>
      <w:r w:rsidRPr="004D3713">
        <w:tab/>
        <w:t>Symbol G</w:t>
      </w:r>
      <w:r w:rsidRPr="004D3713">
        <w:tab/>
      </w:r>
      <w:r w:rsidR="003450E0">
        <w:tab/>
      </w:r>
      <w:r w:rsidR="003450E0">
        <w:tab/>
      </w:r>
      <w:r w:rsidRPr="004D3713">
        <w:t>47 to 1</w:t>
      </w:r>
    </w:p>
    <w:p w:rsidR="001B23D1" w:rsidRPr="003450E0" w:rsidRDefault="001B23D1" w:rsidP="003450E0">
      <w:pPr>
        <w:spacing w:after="120"/>
        <w:rPr>
          <w:b/>
        </w:rPr>
      </w:pPr>
      <w:r w:rsidRPr="004D3713">
        <w:tab/>
      </w:r>
      <w:r w:rsidRPr="003450E0">
        <w:rPr>
          <w:b/>
        </w:rPr>
        <w:t>Option Two</w:t>
      </w:r>
    </w:p>
    <w:p w:rsidR="001B23D1" w:rsidRPr="003450E0" w:rsidRDefault="001B23D1" w:rsidP="003450E0">
      <w:pPr>
        <w:spacing w:after="0"/>
        <w:rPr>
          <w:b/>
        </w:rPr>
      </w:pPr>
      <w:r w:rsidRPr="004D3713">
        <w:tab/>
      </w:r>
      <w:r w:rsidRPr="003450E0">
        <w:rPr>
          <w:b/>
        </w:rPr>
        <w:t>Wagers On</w:t>
      </w:r>
      <w:r w:rsidR="003450E0" w:rsidRPr="003450E0">
        <w:rPr>
          <w:b/>
        </w:rPr>
        <w:tab/>
      </w:r>
      <w:r w:rsidR="003450E0" w:rsidRPr="003450E0">
        <w:rPr>
          <w:b/>
        </w:rPr>
        <w:tab/>
      </w:r>
      <w:r w:rsidRPr="003450E0">
        <w:rPr>
          <w:b/>
        </w:rPr>
        <w:tab/>
        <w:t>Odds</w:t>
      </w:r>
    </w:p>
    <w:p w:rsidR="001B23D1" w:rsidRPr="004D3713" w:rsidRDefault="001B23D1" w:rsidP="003450E0">
      <w:pPr>
        <w:spacing w:before="0" w:after="0"/>
      </w:pPr>
      <w:r w:rsidRPr="004D3713">
        <w:tab/>
        <w:t>Symbol A</w:t>
      </w:r>
      <w:r w:rsidRPr="004D3713">
        <w:tab/>
      </w:r>
      <w:r w:rsidR="003450E0">
        <w:tab/>
      </w:r>
      <w:r w:rsidR="003450E0">
        <w:tab/>
      </w:r>
      <w:r w:rsidRPr="004D3713">
        <w:t>1 to 1</w:t>
      </w:r>
    </w:p>
    <w:p w:rsidR="001B23D1" w:rsidRPr="004D3713" w:rsidRDefault="001B23D1" w:rsidP="003450E0">
      <w:pPr>
        <w:spacing w:before="0" w:after="0"/>
      </w:pPr>
      <w:r w:rsidRPr="004D3713">
        <w:tab/>
        <w:t>Symbol B</w:t>
      </w:r>
      <w:r w:rsidRPr="004D3713">
        <w:tab/>
      </w:r>
      <w:r w:rsidR="003450E0">
        <w:tab/>
      </w:r>
      <w:r w:rsidR="003450E0">
        <w:tab/>
      </w:r>
      <w:r w:rsidRPr="004D3713">
        <w:t>3 to 1</w:t>
      </w:r>
    </w:p>
    <w:p w:rsidR="001B23D1" w:rsidRPr="004D3713" w:rsidRDefault="001B23D1" w:rsidP="003450E0">
      <w:pPr>
        <w:spacing w:before="0" w:after="0"/>
      </w:pPr>
      <w:r w:rsidRPr="004D3713">
        <w:tab/>
        <w:t>Symbol C</w:t>
      </w:r>
      <w:r w:rsidRPr="004D3713">
        <w:tab/>
      </w:r>
      <w:r w:rsidR="003450E0">
        <w:tab/>
      </w:r>
      <w:r w:rsidR="003450E0">
        <w:tab/>
      </w:r>
      <w:r w:rsidRPr="004D3713">
        <w:t>5 to 1</w:t>
      </w:r>
    </w:p>
    <w:p w:rsidR="001B23D1" w:rsidRPr="004D3713" w:rsidRDefault="001B23D1" w:rsidP="003450E0">
      <w:pPr>
        <w:spacing w:before="0" w:after="0"/>
      </w:pPr>
      <w:r w:rsidRPr="004D3713">
        <w:tab/>
        <w:t>Symbol D</w:t>
      </w:r>
      <w:r w:rsidRPr="004D3713">
        <w:tab/>
      </w:r>
      <w:r w:rsidR="003450E0">
        <w:tab/>
      </w:r>
      <w:r w:rsidR="003450E0">
        <w:tab/>
      </w:r>
      <w:r w:rsidRPr="004D3713">
        <w:t>10 to 1</w:t>
      </w:r>
    </w:p>
    <w:p w:rsidR="001B23D1" w:rsidRPr="004D3713" w:rsidRDefault="001B23D1" w:rsidP="003450E0">
      <w:pPr>
        <w:spacing w:before="0" w:after="0"/>
      </w:pPr>
      <w:r w:rsidRPr="004D3713">
        <w:tab/>
        <w:t>Symbol E</w:t>
      </w:r>
      <w:r w:rsidRPr="004D3713">
        <w:tab/>
      </w:r>
      <w:r w:rsidR="003450E0">
        <w:tab/>
      </w:r>
      <w:r w:rsidR="003450E0">
        <w:tab/>
      </w:r>
      <w:r w:rsidRPr="004D3713">
        <w:t>20 to 1</w:t>
      </w:r>
    </w:p>
    <w:p w:rsidR="001B23D1" w:rsidRPr="004D3713" w:rsidRDefault="001B23D1" w:rsidP="003450E0">
      <w:pPr>
        <w:spacing w:before="0" w:after="0"/>
      </w:pPr>
      <w:r w:rsidRPr="004D3713">
        <w:tab/>
        <w:t>Symbol F</w:t>
      </w:r>
      <w:r w:rsidRPr="004D3713">
        <w:tab/>
      </w:r>
      <w:r w:rsidR="003450E0">
        <w:tab/>
      </w:r>
      <w:r w:rsidR="003450E0">
        <w:tab/>
      </w:r>
      <w:r w:rsidRPr="004D3713">
        <w:t>47 to 1</w:t>
      </w:r>
    </w:p>
    <w:p w:rsidR="001B23D1" w:rsidRPr="004D3713" w:rsidRDefault="001B23D1" w:rsidP="003450E0">
      <w:pPr>
        <w:spacing w:before="0" w:after="120"/>
      </w:pPr>
      <w:r w:rsidRPr="004D3713">
        <w:tab/>
        <w:t>Symbol G</w:t>
      </w:r>
      <w:r w:rsidRPr="004D3713">
        <w:tab/>
      </w:r>
      <w:r w:rsidR="003450E0">
        <w:tab/>
      </w:r>
      <w:r w:rsidR="003450E0">
        <w:tab/>
      </w:r>
      <w:r w:rsidRPr="004D3713">
        <w:t>47 to 1</w:t>
      </w:r>
    </w:p>
    <w:p w:rsidR="001B23D1" w:rsidRPr="003450E0" w:rsidRDefault="001B23D1" w:rsidP="003450E0">
      <w:pPr>
        <w:spacing w:after="120"/>
        <w:rPr>
          <w:b/>
        </w:rPr>
      </w:pPr>
      <w:r w:rsidRPr="004D3713">
        <w:tab/>
      </w:r>
      <w:r w:rsidRPr="003450E0">
        <w:rPr>
          <w:b/>
        </w:rPr>
        <w:t>Option Three</w:t>
      </w:r>
    </w:p>
    <w:p w:rsidR="001B23D1" w:rsidRPr="003450E0" w:rsidRDefault="001B23D1" w:rsidP="003450E0">
      <w:pPr>
        <w:spacing w:after="0"/>
        <w:rPr>
          <w:b/>
        </w:rPr>
      </w:pPr>
      <w:r w:rsidRPr="004D3713">
        <w:tab/>
      </w:r>
      <w:r w:rsidRPr="003450E0">
        <w:rPr>
          <w:b/>
        </w:rPr>
        <w:t>Wagers On</w:t>
      </w:r>
      <w:r w:rsidRPr="003450E0">
        <w:rPr>
          <w:b/>
        </w:rPr>
        <w:tab/>
      </w:r>
      <w:r w:rsidR="003450E0" w:rsidRPr="003450E0">
        <w:rPr>
          <w:b/>
        </w:rPr>
        <w:tab/>
      </w:r>
      <w:r w:rsidR="003450E0" w:rsidRPr="003450E0">
        <w:rPr>
          <w:b/>
        </w:rPr>
        <w:tab/>
      </w:r>
      <w:r w:rsidRPr="003450E0">
        <w:rPr>
          <w:b/>
        </w:rPr>
        <w:t>Odds</w:t>
      </w:r>
    </w:p>
    <w:p w:rsidR="001B23D1" w:rsidRPr="004D3713" w:rsidRDefault="001B23D1" w:rsidP="003450E0">
      <w:pPr>
        <w:spacing w:before="0" w:after="0"/>
      </w:pPr>
      <w:r w:rsidRPr="004D3713">
        <w:tab/>
        <w:t>Symbol A</w:t>
      </w:r>
      <w:r w:rsidRPr="004D3713">
        <w:tab/>
      </w:r>
      <w:r w:rsidR="003450E0">
        <w:tab/>
      </w:r>
      <w:r w:rsidR="003450E0">
        <w:tab/>
      </w:r>
      <w:r w:rsidRPr="004D3713">
        <w:t>1 to 1</w:t>
      </w:r>
    </w:p>
    <w:p w:rsidR="001B23D1" w:rsidRPr="004D3713" w:rsidRDefault="001B23D1" w:rsidP="003450E0">
      <w:pPr>
        <w:spacing w:before="0" w:after="0"/>
      </w:pPr>
      <w:r w:rsidRPr="004D3713">
        <w:tab/>
        <w:t>Symbol B</w:t>
      </w:r>
      <w:r w:rsidRPr="004D3713">
        <w:tab/>
      </w:r>
      <w:r w:rsidR="003450E0">
        <w:tab/>
      </w:r>
      <w:r w:rsidR="003450E0">
        <w:tab/>
      </w:r>
      <w:r w:rsidRPr="004D3713">
        <w:t>3 to 1</w:t>
      </w:r>
    </w:p>
    <w:p w:rsidR="001B23D1" w:rsidRPr="004D3713" w:rsidRDefault="001B23D1" w:rsidP="003450E0">
      <w:pPr>
        <w:spacing w:before="0" w:after="0"/>
      </w:pPr>
      <w:r w:rsidRPr="004D3713">
        <w:tab/>
        <w:t>Symbol C</w:t>
      </w:r>
      <w:r w:rsidRPr="004D3713">
        <w:tab/>
      </w:r>
      <w:r w:rsidR="003450E0">
        <w:tab/>
      </w:r>
      <w:r w:rsidR="003450E0">
        <w:tab/>
      </w:r>
      <w:r w:rsidRPr="004D3713">
        <w:t>5 to 1</w:t>
      </w:r>
    </w:p>
    <w:p w:rsidR="001B23D1" w:rsidRPr="004D3713" w:rsidRDefault="001B23D1" w:rsidP="003450E0">
      <w:pPr>
        <w:spacing w:before="0" w:after="0"/>
      </w:pPr>
      <w:r w:rsidRPr="004D3713">
        <w:tab/>
        <w:t>Symbol D</w:t>
      </w:r>
      <w:r w:rsidRPr="004D3713">
        <w:tab/>
      </w:r>
      <w:r w:rsidR="003450E0">
        <w:tab/>
      </w:r>
      <w:r w:rsidR="003450E0">
        <w:tab/>
      </w:r>
      <w:r w:rsidRPr="004D3713">
        <w:t>10 to 1</w:t>
      </w:r>
    </w:p>
    <w:p w:rsidR="001B23D1" w:rsidRPr="004D3713" w:rsidRDefault="001B23D1" w:rsidP="003450E0">
      <w:pPr>
        <w:spacing w:before="0" w:after="0"/>
      </w:pPr>
      <w:r w:rsidRPr="004D3713">
        <w:lastRenderedPageBreak/>
        <w:tab/>
        <w:t>Symbol E</w:t>
      </w:r>
      <w:r w:rsidRPr="004D3713">
        <w:tab/>
      </w:r>
      <w:r w:rsidR="003450E0">
        <w:tab/>
      </w:r>
      <w:r w:rsidR="003450E0">
        <w:tab/>
      </w:r>
      <w:r w:rsidRPr="004D3713">
        <w:t>20 to 1</w:t>
      </w:r>
    </w:p>
    <w:p w:rsidR="001B23D1" w:rsidRPr="004D3713" w:rsidRDefault="001B23D1" w:rsidP="003450E0">
      <w:pPr>
        <w:spacing w:before="0" w:after="0"/>
      </w:pPr>
      <w:r w:rsidRPr="004D3713">
        <w:tab/>
        <w:t>Symbol F</w:t>
      </w:r>
      <w:r w:rsidRPr="004D3713">
        <w:tab/>
      </w:r>
      <w:r w:rsidR="003450E0">
        <w:tab/>
      </w:r>
      <w:r w:rsidR="003450E0">
        <w:tab/>
      </w:r>
      <w:r w:rsidRPr="004D3713">
        <w:t>45 to 1</w:t>
      </w:r>
    </w:p>
    <w:p w:rsidR="001B23D1" w:rsidRPr="004D3713" w:rsidRDefault="001B23D1" w:rsidP="003450E0">
      <w:pPr>
        <w:spacing w:before="0"/>
      </w:pPr>
      <w:r w:rsidRPr="004D3713">
        <w:tab/>
        <w:t>Symbol G</w:t>
      </w:r>
      <w:r w:rsidRPr="004D3713">
        <w:tab/>
      </w:r>
      <w:r w:rsidR="003450E0">
        <w:tab/>
      </w:r>
      <w:r w:rsidR="003450E0">
        <w:tab/>
      </w:r>
      <w:r w:rsidRPr="004D3713">
        <w:t>45 to 1</w:t>
      </w:r>
    </w:p>
    <w:p w:rsidR="001B23D1" w:rsidRPr="004D3713" w:rsidRDefault="001B23D1" w:rsidP="008515A7">
      <w:pPr>
        <w:pStyle w:val="Heading2"/>
      </w:pPr>
      <w:r w:rsidRPr="004D3713">
        <w:t>4.0</w:t>
      </w:r>
      <w:r w:rsidRPr="004D3713">
        <w:tab/>
        <w:t>Spin of the Wheel and Table Operation</w:t>
      </w:r>
    </w:p>
    <w:p w:rsidR="001B23D1" w:rsidRPr="004D3713" w:rsidRDefault="001B23D1" w:rsidP="00226776">
      <w:pPr>
        <w:ind w:left="564" w:hanging="564"/>
      </w:pPr>
      <w:r w:rsidRPr="004D3713">
        <w:t>4.1</w:t>
      </w:r>
      <w:r w:rsidRPr="004D3713">
        <w:tab/>
        <w:t>The direction of each spin of the wheel may be alternated.</w:t>
      </w:r>
    </w:p>
    <w:p w:rsidR="001B23D1" w:rsidRPr="004D3713" w:rsidRDefault="001B23D1" w:rsidP="00226776">
      <w:pPr>
        <w:ind w:left="564" w:hanging="564"/>
      </w:pPr>
      <w:r w:rsidRPr="004D3713">
        <w:t>4.2</w:t>
      </w:r>
      <w:r w:rsidRPr="004D3713">
        <w:tab/>
        <w:t>At least 3 revolutions of the wheel shall be completed for the spin to be valid.</w:t>
      </w:r>
    </w:p>
    <w:p w:rsidR="001B23D1" w:rsidRPr="004D3713" w:rsidRDefault="001B23D1" w:rsidP="00226776">
      <w:pPr>
        <w:ind w:left="564" w:hanging="564"/>
      </w:pPr>
      <w:r w:rsidRPr="004D3713">
        <w:t>4.3</w:t>
      </w:r>
      <w:r w:rsidRPr="004D3713">
        <w:tab/>
        <w:t>Either before the wheel is spun or while the wheel is still rotating, the Dealer shall call “No more bets”, at the same time ringing the bell.</w:t>
      </w:r>
    </w:p>
    <w:p w:rsidR="001B23D1" w:rsidRPr="004D3713" w:rsidRDefault="001B23D1" w:rsidP="00226776">
      <w:pPr>
        <w:spacing w:after="80"/>
        <w:ind w:left="561" w:hanging="561"/>
      </w:pPr>
      <w:r w:rsidRPr="004D3713">
        <w:t>4.4</w:t>
      </w:r>
      <w:r w:rsidRPr="004D3713">
        <w:tab/>
        <w:t>When the indicator comes to rest in a section of the wheel, the Dealer shall:</w:t>
      </w:r>
    </w:p>
    <w:p w:rsidR="001B23D1" w:rsidRPr="004D3713" w:rsidRDefault="001B23D1" w:rsidP="000B6908">
      <w:pPr>
        <w:pStyle w:val="Bullet"/>
        <w:numPr>
          <w:ilvl w:val="0"/>
          <w:numId w:val="22"/>
        </w:numPr>
      </w:pPr>
      <w:r w:rsidRPr="004D3713">
        <w:t>announce the winning symbol of the section;</w:t>
      </w:r>
    </w:p>
    <w:p w:rsidR="001B23D1" w:rsidRPr="004D3713" w:rsidRDefault="001B23D1" w:rsidP="000B6908">
      <w:pPr>
        <w:pStyle w:val="Bullet"/>
        <w:numPr>
          <w:ilvl w:val="0"/>
          <w:numId w:val="22"/>
        </w:numPr>
      </w:pPr>
      <w:r w:rsidRPr="004D3713">
        <w:t>collect all losing wagers; and then</w:t>
      </w:r>
    </w:p>
    <w:p w:rsidR="001B23D1" w:rsidRPr="004D3713" w:rsidRDefault="001B23D1" w:rsidP="00226776">
      <w:pPr>
        <w:pStyle w:val="Bullet"/>
        <w:spacing w:after="240"/>
      </w:pPr>
      <w:r w:rsidRPr="004D3713">
        <w:t>pay all winning wagers.</w:t>
      </w:r>
    </w:p>
    <w:p w:rsidR="001B23D1" w:rsidRPr="004D3713" w:rsidRDefault="001B23D1" w:rsidP="00226776">
      <w:pPr>
        <w:ind w:left="564" w:hanging="564"/>
      </w:pPr>
      <w:r w:rsidRPr="004D3713">
        <w:t>4.5</w:t>
      </w:r>
      <w:r w:rsidRPr="004D3713">
        <w:tab/>
        <w:t>No person shall at any time interfere with the wheel or the rotation of the wheel, except as provided in these rules.</w:t>
      </w:r>
    </w:p>
    <w:p w:rsidR="001B23D1" w:rsidRPr="004D3713" w:rsidRDefault="001B23D1" w:rsidP="00226776">
      <w:pPr>
        <w:ind w:left="564" w:hanging="564"/>
      </w:pPr>
      <w:r w:rsidRPr="004D3713">
        <w:t>4.6</w:t>
      </w:r>
      <w:r w:rsidRPr="004D3713">
        <w:tab/>
        <w:t>Nothing in these rules shall prevent the Casino Operator or its representative from inviting, at their sole discretion, a person to spin the wheel in place of the Dealer from time to time.</w:t>
      </w:r>
    </w:p>
    <w:p w:rsidR="001B23D1" w:rsidRPr="004D3713" w:rsidRDefault="001B23D1" w:rsidP="008515A7">
      <w:pPr>
        <w:pStyle w:val="Heading2"/>
      </w:pPr>
      <w:r w:rsidRPr="004D3713">
        <w:t>5.0</w:t>
      </w:r>
      <w:r w:rsidRPr="004D3713">
        <w:tab/>
        <w:t>Irregularities</w:t>
      </w:r>
    </w:p>
    <w:p w:rsidR="001B23D1" w:rsidRPr="004D3713" w:rsidRDefault="001B23D1" w:rsidP="00226776">
      <w:pPr>
        <w:spacing w:after="80"/>
        <w:ind w:left="561" w:hanging="561"/>
      </w:pPr>
      <w:r w:rsidRPr="004D3713">
        <w:t>5.1</w:t>
      </w:r>
      <w:r w:rsidRPr="004D3713">
        <w:tab/>
        <w:t>If, during the spin of the wheel:</w:t>
      </w:r>
    </w:p>
    <w:p w:rsidR="001B23D1" w:rsidRPr="004D3713" w:rsidRDefault="001B23D1" w:rsidP="000B6908">
      <w:pPr>
        <w:pStyle w:val="Bullet"/>
        <w:numPr>
          <w:ilvl w:val="0"/>
          <w:numId w:val="23"/>
        </w:numPr>
      </w:pPr>
      <w:r w:rsidRPr="004D3713">
        <w:t>there is a physical interference of any kind with the spin of the wheel; or</w:t>
      </w:r>
    </w:p>
    <w:p w:rsidR="001B23D1" w:rsidRPr="004D3713" w:rsidRDefault="001B23D1" w:rsidP="000B6908">
      <w:pPr>
        <w:pStyle w:val="Bullet"/>
        <w:numPr>
          <w:ilvl w:val="0"/>
          <w:numId w:val="23"/>
        </w:numPr>
      </w:pPr>
      <w:r w:rsidRPr="004D3713">
        <w:t>the wheel for any reason becomes unbalanced; or</w:t>
      </w:r>
    </w:p>
    <w:p w:rsidR="001B23D1" w:rsidRPr="004D3713" w:rsidRDefault="001B23D1" w:rsidP="000B6908">
      <w:pPr>
        <w:pStyle w:val="Bullet"/>
        <w:numPr>
          <w:ilvl w:val="0"/>
          <w:numId w:val="23"/>
        </w:numPr>
      </w:pPr>
      <w:r w:rsidRPr="004D3713">
        <w:t>there is any kind of a mechanical malfunction of the wheel or its supporting structure,</w:t>
      </w:r>
    </w:p>
    <w:p w:rsidR="001B23D1" w:rsidRPr="004D3713" w:rsidRDefault="001B23D1" w:rsidP="00226776">
      <w:pPr>
        <w:ind w:left="567"/>
      </w:pPr>
      <w:r w:rsidRPr="004D3713">
        <w:t>the Dealer or Game Supervisor shall announce a “No spin”. The spin shall be Void whether or not the indicator comes to rest in any of the sections of the wheel.</w:t>
      </w:r>
    </w:p>
    <w:p w:rsidR="001B23D1" w:rsidRPr="004D3713" w:rsidRDefault="001B23D1" w:rsidP="00226776">
      <w:pPr>
        <w:ind w:left="564" w:hanging="564"/>
      </w:pPr>
      <w:r w:rsidRPr="004D3713">
        <w:t>5.2</w:t>
      </w:r>
      <w:r w:rsidRPr="004D3713">
        <w:tab/>
        <w:t>If the indicator comes to rest on a spoke or peg between 2 sections, the Dealer or Game Supervisor shall announce a “No spin”.</w:t>
      </w:r>
    </w:p>
    <w:p w:rsidR="001B23D1" w:rsidRPr="004D3713" w:rsidRDefault="001B23D1" w:rsidP="00226776">
      <w:pPr>
        <w:ind w:left="564" w:hanging="564"/>
      </w:pPr>
      <w:r w:rsidRPr="004D3713">
        <w:t>5.3</w:t>
      </w:r>
      <w:r w:rsidRPr="004D3713">
        <w:tab/>
        <w:t>If the wheel does not complete 3 revolutions the Dealer or Game Supervisor shall announce a “No spin”.</w:t>
      </w:r>
    </w:p>
    <w:p w:rsidR="001B23D1" w:rsidRPr="004D3713" w:rsidRDefault="001B23D1" w:rsidP="00226776">
      <w:pPr>
        <w:ind w:left="564" w:hanging="564"/>
      </w:pPr>
      <w:r w:rsidRPr="004D3713">
        <w:t>5.4</w:t>
      </w:r>
      <w:r w:rsidRPr="004D3713">
        <w:tab/>
        <w:t>A spin that is Void pursuant to rules 5.1 to 5.3 shall be Void whether or not a “No spin” is announced.</w:t>
      </w:r>
    </w:p>
    <w:p w:rsidR="001B23D1" w:rsidRPr="004D3713" w:rsidRDefault="001B23D1" w:rsidP="00226776">
      <w:pPr>
        <w:ind w:left="564" w:hanging="564"/>
      </w:pPr>
      <w:r w:rsidRPr="004D3713">
        <w:t>5.5</w:t>
      </w:r>
      <w:r w:rsidRPr="004D3713">
        <w:tab/>
        <w:t>If the electronic equipment fails to illuminate the winning areas, or fails to illuminate the winning areas correctly, all wagers shall be taken and paid according to the results shown when the wheel comes to rest in its compartment.</w:t>
      </w:r>
    </w:p>
    <w:p w:rsidR="001B23D1" w:rsidRPr="004D3713" w:rsidRDefault="001B23D1" w:rsidP="008515A7">
      <w:pPr>
        <w:keepLines w:val="0"/>
        <w:widowControl w:val="0"/>
        <w:ind w:left="561" w:hanging="561"/>
      </w:pPr>
      <w:r w:rsidRPr="004D3713">
        <w:lastRenderedPageBreak/>
        <w:t>5.6</w:t>
      </w:r>
      <w:r w:rsidRPr="004D3713">
        <w:tab/>
        <w:t>In the event of malfunction of the electronic equipment, such equipment shall be turned off and the game shall continue.</w:t>
      </w:r>
    </w:p>
    <w:p w:rsidR="001B23D1" w:rsidRPr="004D3713" w:rsidRDefault="001B23D1" w:rsidP="004D3713">
      <w:r w:rsidRPr="004D3713">
        <w:br w:type="page"/>
      </w:r>
    </w:p>
    <w:p w:rsidR="001B23D1" w:rsidRPr="004D3713" w:rsidRDefault="000B6908" w:rsidP="000B6908">
      <w:pPr>
        <w:pStyle w:val="Headingappendix"/>
      </w:pPr>
      <w:r>
        <w:lastRenderedPageBreak/>
        <w:t>Money Wheel Arrangement</w:t>
      </w:r>
    </w:p>
    <w:p w:rsidR="001B23D1" w:rsidRPr="004D3713" w:rsidRDefault="001B23D1" w:rsidP="004D3713"/>
    <w:p w:rsidR="001B23D1" w:rsidRPr="004D3713" w:rsidRDefault="001B23D1" w:rsidP="004D3713">
      <w:r w:rsidRPr="004D3713">
        <w:rPr>
          <w:noProof/>
          <w:lang w:eastAsia="en-NZ"/>
        </w:rPr>
        <w:drawing>
          <wp:inline distT="0" distB="0" distL="0" distR="0" wp14:anchorId="4C9B94C9" wp14:editId="07A7CA59">
            <wp:extent cx="5003800" cy="5179060"/>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0" cy="5179060"/>
                    </a:xfrm>
                    <a:prstGeom prst="rect">
                      <a:avLst/>
                    </a:prstGeom>
                    <a:noFill/>
                    <a:ln>
                      <a:noFill/>
                    </a:ln>
                  </pic:spPr>
                </pic:pic>
              </a:graphicData>
            </a:graphic>
          </wp:inline>
        </w:drawing>
      </w:r>
    </w:p>
    <w:p w:rsidR="001B23D1" w:rsidRPr="004D3713" w:rsidRDefault="001B23D1" w:rsidP="004D3713"/>
    <w:p w:rsidR="001B23D1" w:rsidRPr="004D3713" w:rsidRDefault="001B23D1" w:rsidP="004D3713"/>
    <w:p w:rsidR="001B23D1" w:rsidRPr="004D3713" w:rsidRDefault="001B23D1" w:rsidP="004D3713">
      <w:r w:rsidRPr="004D3713">
        <w:t xml:space="preserve">Payout odds above are shown as an indication only. The money wheel design must include the odds specified in either payout Option One, Option Two or Option Three as specified in rule 3.8. </w:t>
      </w:r>
      <w:r w:rsidRPr="004D3713">
        <w:br w:type="page"/>
      </w:r>
    </w:p>
    <w:p w:rsidR="001B23D1" w:rsidRPr="004D3713" w:rsidRDefault="001B23D1" w:rsidP="000B6908">
      <w:pPr>
        <w:pStyle w:val="Headingappendix"/>
      </w:pPr>
      <w:r w:rsidRPr="004D3713">
        <w:lastRenderedPageBreak/>
        <w:t>Money Wheel Table Layout (Option 1)</w:t>
      </w:r>
    </w:p>
    <w:p w:rsidR="001B23D1" w:rsidRPr="004D3713" w:rsidRDefault="001B23D1" w:rsidP="004D3713">
      <w:r w:rsidRPr="004D3713">
        <w:rPr>
          <w:noProof/>
          <w:lang w:eastAsia="en-NZ"/>
        </w:rPr>
        <w:drawing>
          <wp:inline distT="0" distB="0" distL="0" distR="0" wp14:anchorId="4B0A7E51" wp14:editId="6C9CB5ED">
            <wp:extent cx="5910580" cy="35915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0580" cy="3591560"/>
                    </a:xfrm>
                    <a:prstGeom prst="rect">
                      <a:avLst/>
                    </a:prstGeom>
                    <a:noFill/>
                    <a:ln>
                      <a:noFill/>
                    </a:ln>
                  </pic:spPr>
                </pic:pic>
              </a:graphicData>
            </a:graphic>
          </wp:inline>
        </w:drawing>
      </w:r>
    </w:p>
    <w:p w:rsidR="001B23D1" w:rsidRPr="004D3713" w:rsidRDefault="001B23D1" w:rsidP="004D3713">
      <w:r w:rsidRPr="004D3713">
        <w:t>Letters refer to symbols on the Money Wheel</w:t>
      </w:r>
    </w:p>
    <w:p w:rsidR="001B23D1" w:rsidRPr="004D3713" w:rsidRDefault="001B23D1" w:rsidP="004D3713"/>
    <w:p w:rsidR="001B23D1" w:rsidRPr="004D3713" w:rsidRDefault="001B23D1" w:rsidP="004D3713">
      <w:r w:rsidRPr="004D3713">
        <w:t xml:space="preserve">Payout odds above are shown as an indication only. The table layout must include the odds specified in either payout Option One, Option Two or Option Three as specified in rule 3.8. </w:t>
      </w:r>
      <w:r w:rsidRPr="004D3713">
        <w:br w:type="page"/>
      </w:r>
    </w:p>
    <w:p w:rsidR="001B23D1" w:rsidRPr="004D3713" w:rsidRDefault="001B23D1" w:rsidP="000B6908">
      <w:pPr>
        <w:pStyle w:val="Headingappendix"/>
      </w:pPr>
      <w:r w:rsidRPr="004D3713">
        <w:lastRenderedPageBreak/>
        <w:t>Money Wheel Table Layout (Option 2)</w:t>
      </w:r>
    </w:p>
    <w:p w:rsidR="001B23D1" w:rsidRPr="004D3713" w:rsidRDefault="001B23D1" w:rsidP="004D3713"/>
    <w:p w:rsidR="001B23D1" w:rsidRPr="004D3713" w:rsidRDefault="001B23D1" w:rsidP="004D3713">
      <w:r w:rsidRPr="004D3713">
        <w:rPr>
          <w:noProof/>
          <w:lang w:eastAsia="en-NZ"/>
        </w:rPr>
        <w:drawing>
          <wp:inline distT="0" distB="0" distL="0" distR="0" wp14:anchorId="52FC3065" wp14:editId="2FD970BA">
            <wp:extent cx="4498975" cy="3913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8975" cy="3913505"/>
                    </a:xfrm>
                    <a:prstGeom prst="rect">
                      <a:avLst/>
                    </a:prstGeom>
                    <a:noFill/>
                    <a:ln>
                      <a:noFill/>
                    </a:ln>
                  </pic:spPr>
                </pic:pic>
              </a:graphicData>
            </a:graphic>
          </wp:inline>
        </w:drawing>
      </w:r>
    </w:p>
    <w:p w:rsidR="001B23D1" w:rsidRPr="004D3713" w:rsidRDefault="001B23D1" w:rsidP="004D3713">
      <w:r w:rsidRPr="004D3713">
        <w:t>Letters refer to symbols on the Money Wheel</w:t>
      </w:r>
    </w:p>
    <w:p w:rsidR="001B23D1" w:rsidRPr="004D3713" w:rsidRDefault="001B23D1" w:rsidP="004D3713"/>
    <w:p w:rsidR="001B23D1" w:rsidRPr="004D3713" w:rsidRDefault="001B23D1" w:rsidP="004D3713">
      <w:r w:rsidRPr="004D3713">
        <w:t>Payout odds above are shown as an indication only. The table layout must include the odds specified in</w:t>
      </w:r>
      <w:bookmarkStart w:id="0" w:name="_GoBack"/>
      <w:bookmarkEnd w:id="0"/>
      <w:r w:rsidRPr="004D3713">
        <w:t xml:space="preserve"> either payout Option One, Option Two or Option Three as specified in rule 3.8.</w:t>
      </w:r>
      <w:r w:rsidRPr="004D3713">
        <w:br w:type="page"/>
      </w:r>
    </w:p>
    <w:p w:rsidR="001B23D1" w:rsidRPr="004D3713" w:rsidRDefault="001B23D1" w:rsidP="000B6908">
      <w:pPr>
        <w:pStyle w:val="Headingappendix"/>
      </w:pPr>
      <w:r w:rsidRPr="004D3713">
        <w:lastRenderedPageBreak/>
        <w:t>Money Wheel Table Layout (Option 3)</w:t>
      </w:r>
    </w:p>
    <w:p w:rsidR="001B23D1" w:rsidRPr="004D3713" w:rsidRDefault="001B23D1" w:rsidP="004D3713">
      <w:r w:rsidRPr="004D3713">
        <w:rPr>
          <w:noProof/>
          <w:lang w:eastAsia="en-NZ"/>
        </w:rPr>
        <w:drawing>
          <wp:inline distT="0" distB="0" distL="0" distR="0" wp14:anchorId="43C667D6" wp14:editId="2D8A5589">
            <wp:extent cx="3987879" cy="701398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0139" cy="7017960"/>
                    </a:xfrm>
                    <a:prstGeom prst="rect">
                      <a:avLst/>
                    </a:prstGeom>
                    <a:noFill/>
                    <a:ln>
                      <a:noFill/>
                    </a:ln>
                  </pic:spPr>
                </pic:pic>
              </a:graphicData>
            </a:graphic>
          </wp:inline>
        </w:drawing>
      </w:r>
    </w:p>
    <w:p w:rsidR="001B23D1" w:rsidRPr="004D3713" w:rsidRDefault="001B23D1" w:rsidP="004D3713">
      <w:r w:rsidRPr="004D3713">
        <w:t>Letters refer to symbols on the Money Wheel</w:t>
      </w:r>
    </w:p>
    <w:p w:rsidR="001B23D1" w:rsidRPr="004D3713" w:rsidRDefault="001B23D1" w:rsidP="004D3713">
      <w:r w:rsidRPr="004D3713">
        <w:t>Payout odds above are shown as an indication only. The table layout must include the odds specified in either payout Option One, Option Two or Option Three as specified in rule 3.8.</w:t>
      </w:r>
    </w:p>
    <w:p w:rsidR="008031DF" w:rsidRPr="004D3713" w:rsidRDefault="008031DF" w:rsidP="004D3713"/>
    <w:sectPr w:rsidR="008031DF" w:rsidRPr="004D3713" w:rsidSect="008515A7">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992" w:left="1418" w:header="425"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DDF" w:rsidRDefault="00F81DDF">
      <w:r>
        <w:separator/>
      </w:r>
    </w:p>
    <w:p w:rsidR="00F81DDF" w:rsidRDefault="00F81DDF"/>
    <w:p w:rsidR="00F81DDF" w:rsidRDefault="00F81DDF"/>
  </w:endnote>
  <w:endnote w:type="continuationSeparator" w:id="0">
    <w:p w:rsidR="00F81DDF" w:rsidRDefault="00F81DDF">
      <w:r>
        <w:continuationSeparator/>
      </w:r>
    </w:p>
    <w:p w:rsidR="00F81DDF" w:rsidRDefault="00F81DDF"/>
    <w:p w:rsidR="00F81DDF" w:rsidRDefault="00F81D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1BF" w:rsidRDefault="00B241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30" w:rsidRDefault="00143E7C"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B241BF">
      <w:rPr>
        <w:noProof/>
      </w:rPr>
      <w:t>6</w:t>
    </w:r>
    <w:r>
      <w:fldChar w:fldCharType="end"/>
    </w:r>
    <w:r>
      <w:t xml:space="preserve"> of </w:t>
    </w:r>
    <w:r w:rsidR="00B241BF">
      <w:fldChar w:fldCharType="begin"/>
    </w:r>
    <w:r w:rsidR="00B241BF">
      <w:instrText xml:space="preserve"> NUMPAGES   \* MERGEFORMAT </w:instrText>
    </w:r>
    <w:r w:rsidR="00B241BF">
      <w:fldChar w:fldCharType="separate"/>
    </w:r>
    <w:r w:rsidR="00B241BF">
      <w:rPr>
        <w:noProof/>
      </w:rPr>
      <w:t>9</w:t>
    </w:r>
    <w:r w:rsidR="00B241BF">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1BF" w:rsidRDefault="00B241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DDF" w:rsidRDefault="00F81DDF" w:rsidP="00FB1990">
      <w:pPr>
        <w:pStyle w:val="Spacer"/>
      </w:pPr>
      <w:r>
        <w:separator/>
      </w:r>
    </w:p>
    <w:p w:rsidR="00F81DDF" w:rsidRDefault="00F81DDF" w:rsidP="00FB1990">
      <w:pPr>
        <w:pStyle w:val="Spacer"/>
      </w:pPr>
    </w:p>
  </w:footnote>
  <w:footnote w:type="continuationSeparator" w:id="0">
    <w:p w:rsidR="00F81DDF" w:rsidRDefault="00F81DDF">
      <w:r>
        <w:continuationSeparator/>
      </w:r>
    </w:p>
    <w:p w:rsidR="00F81DDF" w:rsidRDefault="00F81DDF"/>
    <w:p w:rsidR="00F81DDF" w:rsidRDefault="00F81D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1BF" w:rsidRDefault="00B241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30" w:rsidRDefault="00143E7C" w:rsidP="00460B3F">
    <w:pPr>
      <w:pStyle w:val="Header"/>
      <w:tabs>
        <w:tab w:val="right" w:pos="9072"/>
      </w:tabs>
    </w:pPr>
    <w:r w:rsidRPr="00CD3498">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DE" w:rsidRDefault="008515A7">
    <w:pPr>
      <w:pStyle w:val="Header"/>
    </w:pPr>
    <w:r>
      <w:rPr>
        <w:noProof/>
        <w:lang w:eastAsia="en-NZ"/>
      </w:rPr>
      <w:drawing>
        <wp:anchor distT="0" distB="0" distL="114300" distR="114300" simplePos="0" relativeHeight="251658240" behindDoc="1" locked="0" layoutInCell="1" allowOverlap="1">
          <wp:simplePos x="0" y="0"/>
          <wp:positionH relativeFrom="page">
            <wp:posOffset>3312160</wp:posOffset>
          </wp:positionH>
          <wp:positionV relativeFrom="page">
            <wp:posOffset>504190</wp:posOffset>
          </wp:positionV>
          <wp:extent cx="3743960" cy="664210"/>
          <wp:effectExtent l="0" t="0" r="8890" b="2540"/>
          <wp:wrapTight wrapText="bothSides">
            <wp:wrapPolygon edited="0">
              <wp:start x="0" y="0"/>
              <wp:lineTo x="0" y="21063"/>
              <wp:lineTo x="21541" y="21063"/>
              <wp:lineTo x="21541" y="0"/>
              <wp:lineTo x="0" y="0"/>
            </wp:wrapPolygon>
          </wp:wrapTight>
          <wp:docPr id="1" name="Picture 1" descr="DIA-RGB-fo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RGB-fo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960" cy="6642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9">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0">
    <w:nsid w:val="368F5832"/>
    <w:multiLevelType w:val="multilevel"/>
    <w:tmpl w:val="520E7BBE"/>
    <w:lvl w:ilvl="0">
      <w:start w:val="1"/>
      <w:numFmt w:val="decimal"/>
      <w:pStyle w:val="Headingappendix"/>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5FD40A31"/>
    <w:multiLevelType w:val="multilevel"/>
    <w:tmpl w:val="190C32C6"/>
    <w:lvl w:ilvl="0">
      <w:start w:val="1"/>
      <w:numFmt w:val="lowerLetter"/>
      <w:pStyle w:val="Bullet"/>
      <w:lvlText w:val="(%1)"/>
      <w:lvlJc w:val="left"/>
      <w:pPr>
        <w:ind w:left="927" w:hanging="360"/>
      </w:pPr>
      <w:rPr>
        <w:rFonts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7">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18">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9">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4"/>
  </w:num>
  <w:num w:numId="8">
    <w:abstractNumId w:val="15"/>
  </w:num>
  <w:num w:numId="9">
    <w:abstractNumId w:val="12"/>
  </w:num>
  <w:num w:numId="10">
    <w:abstractNumId w:val="9"/>
  </w:num>
  <w:num w:numId="11">
    <w:abstractNumId w:val="16"/>
  </w:num>
  <w:num w:numId="12">
    <w:abstractNumId w:val="17"/>
  </w:num>
  <w:num w:numId="13">
    <w:abstractNumId w:val="19"/>
  </w:num>
  <w:num w:numId="14">
    <w:abstractNumId w:val="7"/>
  </w:num>
  <w:num w:numId="15">
    <w:abstractNumId w:val="1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8"/>
  </w:num>
  <w:num w:numId="26">
    <w:abstractNumId w:val="13"/>
  </w:num>
  <w:num w:numId="27">
    <w:abstractNumId w:val="11"/>
  </w:num>
  <w:num w:numId="28">
    <w:abstractNumId w:val="8"/>
  </w:num>
  <w:num w:numId="29">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5D4"/>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3D5B"/>
    <w:rsid w:val="00065F18"/>
    <w:rsid w:val="00067005"/>
    <w:rsid w:val="00076035"/>
    <w:rsid w:val="00077013"/>
    <w:rsid w:val="00091C3A"/>
    <w:rsid w:val="000A0AA6"/>
    <w:rsid w:val="000B6908"/>
    <w:rsid w:val="000D61F6"/>
    <w:rsid w:val="000E3240"/>
    <w:rsid w:val="000E677B"/>
    <w:rsid w:val="000F4ADF"/>
    <w:rsid w:val="000F61AF"/>
    <w:rsid w:val="0010171C"/>
    <w:rsid w:val="00102FAD"/>
    <w:rsid w:val="00121870"/>
    <w:rsid w:val="00126FDE"/>
    <w:rsid w:val="00140ED2"/>
    <w:rsid w:val="001425FE"/>
    <w:rsid w:val="00143E7C"/>
    <w:rsid w:val="00145414"/>
    <w:rsid w:val="001536C9"/>
    <w:rsid w:val="0016433D"/>
    <w:rsid w:val="00184C0F"/>
    <w:rsid w:val="001A5F55"/>
    <w:rsid w:val="001B23D1"/>
    <w:rsid w:val="001C0031"/>
    <w:rsid w:val="001C0C30"/>
    <w:rsid w:val="001D0111"/>
    <w:rsid w:val="001D7EAE"/>
    <w:rsid w:val="001E64FC"/>
    <w:rsid w:val="001F0724"/>
    <w:rsid w:val="002007DF"/>
    <w:rsid w:val="00205FE8"/>
    <w:rsid w:val="00206BA3"/>
    <w:rsid w:val="00215160"/>
    <w:rsid w:val="002224B4"/>
    <w:rsid w:val="00226776"/>
    <w:rsid w:val="00226D5E"/>
    <w:rsid w:val="00237A3D"/>
    <w:rsid w:val="00240E83"/>
    <w:rsid w:val="002502D1"/>
    <w:rsid w:val="00260A17"/>
    <w:rsid w:val="00264DD3"/>
    <w:rsid w:val="00270EEC"/>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50E0"/>
    <w:rsid w:val="003465C8"/>
    <w:rsid w:val="0037016B"/>
    <w:rsid w:val="00370FC0"/>
    <w:rsid w:val="003725D4"/>
    <w:rsid w:val="00373206"/>
    <w:rsid w:val="003737ED"/>
    <w:rsid w:val="00375B80"/>
    <w:rsid w:val="00377352"/>
    <w:rsid w:val="003A10DA"/>
    <w:rsid w:val="003A12C8"/>
    <w:rsid w:val="003A6FFE"/>
    <w:rsid w:val="003A7695"/>
    <w:rsid w:val="003B3A23"/>
    <w:rsid w:val="003B6592"/>
    <w:rsid w:val="003C772C"/>
    <w:rsid w:val="003E7812"/>
    <w:rsid w:val="003F2B58"/>
    <w:rsid w:val="003F5886"/>
    <w:rsid w:val="0040020C"/>
    <w:rsid w:val="00401CA0"/>
    <w:rsid w:val="0040700B"/>
    <w:rsid w:val="00407F54"/>
    <w:rsid w:val="00411341"/>
    <w:rsid w:val="00413966"/>
    <w:rsid w:val="00415015"/>
    <w:rsid w:val="00415CDB"/>
    <w:rsid w:val="004231DC"/>
    <w:rsid w:val="0042473F"/>
    <w:rsid w:val="0042551E"/>
    <w:rsid w:val="00433AD8"/>
    <w:rsid w:val="00437A53"/>
    <w:rsid w:val="004552A0"/>
    <w:rsid w:val="00457E34"/>
    <w:rsid w:val="00460A83"/>
    <w:rsid w:val="00460B3F"/>
    <w:rsid w:val="00464752"/>
    <w:rsid w:val="00476068"/>
    <w:rsid w:val="004763B3"/>
    <w:rsid w:val="00477619"/>
    <w:rsid w:val="00486E6E"/>
    <w:rsid w:val="004875DF"/>
    <w:rsid w:val="00487C1D"/>
    <w:rsid w:val="00494C6F"/>
    <w:rsid w:val="004A5823"/>
    <w:rsid w:val="004B0AAF"/>
    <w:rsid w:val="004B3924"/>
    <w:rsid w:val="004C4DDD"/>
    <w:rsid w:val="004C5F40"/>
    <w:rsid w:val="004C6953"/>
    <w:rsid w:val="004C7001"/>
    <w:rsid w:val="004D1706"/>
    <w:rsid w:val="004D243F"/>
    <w:rsid w:val="004D3713"/>
    <w:rsid w:val="004D7473"/>
    <w:rsid w:val="004F2E8A"/>
    <w:rsid w:val="00501C4B"/>
    <w:rsid w:val="005078B7"/>
    <w:rsid w:val="00510D73"/>
    <w:rsid w:val="00512ACB"/>
    <w:rsid w:val="0052216D"/>
    <w:rsid w:val="00526115"/>
    <w:rsid w:val="00533FAF"/>
    <w:rsid w:val="005366B6"/>
    <w:rsid w:val="00554BCD"/>
    <w:rsid w:val="00555F60"/>
    <w:rsid w:val="00560B3C"/>
    <w:rsid w:val="00561A97"/>
    <w:rsid w:val="00563DAC"/>
    <w:rsid w:val="005675E0"/>
    <w:rsid w:val="00570A71"/>
    <w:rsid w:val="00570C00"/>
    <w:rsid w:val="0058206B"/>
    <w:rsid w:val="00585690"/>
    <w:rsid w:val="00595B33"/>
    <w:rsid w:val="0059662F"/>
    <w:rsid w:val="005B7254"/>
    <w:rsid w:val="005D3066"/>
    <w:rsid w:val="005E4B13"/>
    <w:rsid w:val="005E4C02"/>
    <w:rsid w:val="005F01DF"/>
    <w:rsid w:val="005F76CC"/>
    <w:rsid w:val="005F7B1E"/>
    <w:rsid w:val="005F7FF8"/>
    <w:rsid w:val="006004C4"/>
    <w:rsid w:val="00600CA4"/>
    <w:rsid w:val="00602416"/>
    <w:rsid w:val="006025CE"/>
    <w:rsid w:val="006041F2"/>
    <w:rsid w:val="006064F5"/>
    <w:rsid w:val="00617298"/>
    <w:rsid w:val="00637753"/>
    <w:rsid w:val="00660CE4"/>
    <w:rsid w:val="00662716"/>
    <w:rsid w:val="00676C9F"/>
    <w:rsid w:val="00677B13"/>
    <w:rsid w:val="00677C62"/>
    <w:rsid w:val="00677F4E"/>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6E30"/>
    <w:rsid w:val="0082264B"/>
    <w:rsid w:val="0082765B"/>
    <w:rsid w:val="008352B1"/>
    <w:rsid w:val="008353E7"/>
    <w:rsid w:val="00835BD7"/>
    <w:rsid w:val="008428E8"/>
    <w:rsid w:val="00843D71"/>
    <w:rsid w:val="00846F11"/>
    <w:rsid w:val="0084745A"/>
    <w:rsid w:val="008515A7"/>
    <w:rsid w:val="00870045"/>
    <w:rsid w:val="00876E5F"/>
    <w:rsid w:val="00884A12"/>
    <w:rsid w:val="008904E2"/>
    <w:rsid w:val="00890CE4"/>
    <w:rsid w:val="00891ED7"/>
    <w:rsid w:val="008B0E99"/>
    <w:rsid w:val="008B7B54"/>
    <w:rsid w:val="008C3187"/>
    <w:rsid w:val="008C5290"/>
    <w:rsid w:val="008C5E4F"/>
    <w:rsid w:val="008D63B7"/>
    <w:rsid w:val="008D6A03"/>
    <w:rsid w:val="008D6CA7"/>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675"/>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28C5"/>
    <w:rsid w:val="00AB3A92"/>
    <w:rsid w:val="00AB478B"/>
    <w:rsid w:val="00AB47AC"/>
    <w:rsid w:val="00AB4AD9"/>
    <w:rsid w:val="00AD6E77"/>
    <w:rsid w:val="00AD7A25"/>
    <w:rsid w:val="00AE2666"/>
    <w:rsid w:val="00AF3A5A"/>
    <w:rsid w:val="00AF3E15"/>
    <w:rsid w:val="00AF5218"/>
    <w:rsid w:val="00AF60A0"/>
    <w:rsid w:val="00B0480E"/>
    <w:rsid w:val="00B1026A"/>
    <w:rsid w:val="00B21166"/>
    <w:rsid w:val="00B241BF"/>
    <w:rsid w:val="00B263AE"/>
    <w:rsid w:val="00B33A6C"/>
    <w:rsid w:val="00B42F17"/>
    <w:rsid w:val="00B43A02"/>
    <w:rsid w:val="00B47091"/>
    <w:rsid w:val="00B56534"/>
    <w:rsid w:val="00B57A21"/>
    <w:rsid w:val="00B62C3E"/>
    <w:rsid w:val="00B645DE"/>
    <w:rsid w:val="00B65857"/>
    <w:rsid w:val="00B66698"/>
    <w:rsid w:val="00B66FCA"/>
    <w:rsid w:val="00B70C98"/>
    <w:rsid w:val="00B745DC"/>
    <w:rsid w:val="00B84350"/>
    <w:rsid w:val="00B855A6"/>
    <w:rsid w:val="00B91098"/>
    <w:rsid w:val="00B91904"/>
    <w:rsid w:val="00B92735"/>
    <w:rsid w:val="00B969ED"/>
    <w:rsid w:val="00BA77F1"/>
    <w:rsid w:val="00BB0D90"/>
    <w:rsid w:val="00BB60C6"/>
    <w:rsid w:val="00BB7984"/>
    <w:rsid w:val="00BC45F7"/>
    <w:rsid w:val="00BC5798"/>
    <w:rsid w:val="00BC6A06"/>
    <w:rsid w:val="00BD137C"/>
    <w:rsid w:val="00BD3664"/>
    <w:rsid w:val="00BE3BC7"/>
    <w:rsid w:val="00BF1AB7"/>
    <w:rsid w:val="00BF23B2"/>
    <w:rsid w:val="00BF7FE9"/>
    <w:rsid w:val="00C03596"/>
    <w:rsid w:val="00C05EEC"/>
    <w:rsid w:val="00C15A13"/>
    <w:rsid w:val="00C238D9"/>
    <w:rsid w:val="00C24A9D"/>
    <w:rsid w:val="00C2677E"/>
    <w:rsid w:val="00C31542"/>
    <w:rsid w:val="00C5028E"/>
    <w:rsid w:val="00C54E78"/>
    <w:rsid w:val="00C6078D"/>
    <w:rsid w:val="00C657CF"/>
    <w:rsid w:val="00C80D62"/>
    <w:rsid w:val="00C82EAF"/>
    <w:rsid w:val="00C8388B"/>
    <w:rsid w:val="00C84944"/>
    <w:rsid w:val="00C96BFD"/>
    <w:rsid w:val="00C96C98"/>
    <w:rsid w:val="00CA5358"/>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23A2"/>
    <w:rsid w:val="00D73D87"/>
    <w:rsid w:val="00D74314"/>
    <w:rsid w:val="00D81410"/>
    <w:rsid w:val="00D92505"/>
    <w:rsid w:val="00DA267C"/>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07D"/>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E7DE0"/>
    <w:rsid w:val="00EF63C6"/>
    <w:rsid w:val="00F034FB"/>
    <w:rsid w:val="00F05606"/>
    <w:rsid w:val="00F105F5"/>
    <w:rsid w:val="00F1075A"/>
    <w:rsid w:val="00F22E82"/>
    <w:rsid w:val="00F2483A"/>
    <w:rsid w:val="00F337BF"/>
    <w:rsid w:val="00F33D14"/>
    <w:rsid w:val="00F473B6"/>
    <w:rsid w:val="00F52E57"/>
    <w:rsid w:val="00F53E06"/>
    <w:rsid w:val="00F54188"/>
    <w:rsid w:val="00F54CC0"/>
    <w:rsid w:val="00F727A5"/>
    <w:rsid w:val="00F81DDF"/>
    <w:rsid w:val="00F847A9"/>
    <w:rsid w:val="00FA5FE9"/>
    <w:rsid w:val="00FA67D2"/>
    <w:rsid w:val="00FB1990"/>
    <w:rsid w:val="00FB302F"/>
    <w:rsid w:val="00FB5A92"/>
    <w:rsid w:val="00FC1C69"/>
    <w:rsid w:val="00FC3739"/>
    <w:rsid w:val="00FE5AD9"/>
    <w:rsid w:val="00FE7A33"/>
    <w:rsid w:val="00FF175C"/>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0B6908"/>
    <w:pPr>
      <w:keepLines/>
    </w:pPr>
    <w:rPr>
      <w:lang w:eastAsia="en-US"/>
    </w:rPr>
  </w:style>
  <w:style w:type="paragraph" w:styleId="Heading1">
    <w:name w:val="heading 1"/>
    <w:basedOn w:val="Normal"/>
    <w:next w:val="Normal"/>
    <w:link w:val="Heading1Char"/>
    <w:qFormat/>
    <w:rsid w:val="000B6908"/>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B690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0B6908"/>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B690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B6908"/>
    <w:pPr>
      <w:keepNext/>
      <w:spacing w:before="360"/>
      <w:outlineLvl w:val="4"/>
    </w:pPr>
    <w:rPr>
      <w:b/>
      <w:bCs/>
      <w:iCs/>
      <w:szCs w:val="26"/>
    </w:rPr>
  </w:style>
  <w:style w:type="paragraph" w:styleId="Heading6">
    <w:name w:val="heading 6"/>
    <w:basedOn w:val="Normal"/>
    <w:next w:val="Normal"/>
    <w:link w:val="Heading6Char"/>
    <w:uiPriority w:val="1"/>
    <w:semiHidden/>
    <w:qFormat/>
    <w:rsid w:val="000B6908"/>
    <w:pPr>
      <w:spacing w:before="360"/>
      <w:outlineLvl w:val="5"/>
    </w:pPr>
    <w:rPr>
      <w:b/>
      <w:bCs/>
      <w:i/>
      <w:szCs w:val="22"/>
    </w:rPr>
  </w:style>
  <w:style w:type="paragraph" w:styleId="Heading7">
    <w:name w:val="heading 7"/>
    <w:basedOn w:val="Normal"/>
    <w:next w:val="Normal"/>
    <w:uiPriority w:val="99"/>
    <w:semiHidden/>
    <w:qFormat/>
    <w:rsid w:val="000B6908"/>
    <w:pPr>
      <w:spacing w:after="60"/>
      <w:outlineLvl w:val="6"/>
    </w:pPr>
  </w:style>
  <w:style w:type="paragraph" w:styleId="Heading8">
    <w:name w:val="heading 8"/>
    <w:basedOn w:val="Normal"/>
    <w:next w:val="Normal"/>
    <w:uiPriority w:val="99"/>
    <w:semiHidden/>
    <w:qFormat/>
    <w:rsid w:val="000B6908"/>
    <w:pPr>
      <w:spacing w:after="60"/>
      <w:outlineLvl w:val="7"/>
    </w:pPr>
    <w:rPr>
      <w:i/>
      <w:iCs/>
    </w:rPr>
  </w:style>
  <w:style w:type="paragraph" w:styleId="Heading9">
    <w:name w:val="heading 9"/>
    <w:basedOn w:val="Normal"/>
    <w:next w:val="Normal"/>
    <w:uiPriority w:val="99"/>
    <w:semiHidden/>
    <w:qFormat/>
    <w:rsid w:val="000B690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B690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0B6908"/>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B6908"/>
    <w:rPr>
      <w:b/>
      <w:bCs/>
    </w:rPr>
  </w:style>
  <w:style w:type="paragraph" w:styleId="Subtitle">
    <w:name w:val="Subtitle"/>
    <w:basedOn w:val="Normal"/>
    <w:uiPriority w:val="1"/>
    <w:semiHidden/>
    <w:qFormat/>
    <w:rsid w:val="000B690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B690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B6908"/>
    <w:pPr>
      <w:spacing w:before="0" w:after="0"/>
    </w:pPr>
    <w:rPr>
      <w:sz w:val="8"/>
    </w:rPr>
  </w:style>
  <w:style w:type="paragraph" w:customStyle="1" w:styleId="Numberedpara1level3a">
    <w:name w:val="Numbered para (1) level 3 (a)"/>
    <w:basedOn w:val="Normal"/>
    <w:semiHidden/>
    <w:rsid w:val="00065F18"/>
    <w:pPr>
      <w:numPr>
        <w:ilvl w:val="2"/>
        <w:numId w:val="28"/>
      </w:numPr>
      <w:spacing w:after="120"/>
    </w:pPr>
  </w:style>
  <w:style w:type="paragraph" w:customStyle="1" w:styleId="Numberedpara1level4i">
    <w:name w:val="Numbered para (1) level 4 (i)"/>
    <w:basedOn w:val="Normal"/>
    <w:semiHidden/>
    <w:rsid w:val="00065F18"/>
    <w:pPr>
      <w:numPr>
        <w:ilvl w:val="3"/>
        <w:numId w:val="28"/>
      </w:numPr>
      <w:spacing w:after="120"/>
    </w:pPr>
  </w:style>
  <w:style w:type="paragraph" w:customStyle="1" w:styleId="Bullet">
    <w:name w:val="Bullet"/>
    <w:basedOn w:val="Normal"/>
    <w:rsid w:val="00065F18"/>
    <w:pPr>
      <w:numPr>
        <w:numId w:val="11"/>
      </w:numPr>
      <w:spacing w:before="80" w:after="80"/>
    </w:pPr>
    <w:rPr>
      <w:noProof/>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24"/>
      </w:numPr>
      <w:spacing w:before="80" w:after="80"/>
    </w:pPr>
  </w:style>
  <w:style w:type="paragraph" w:customStyle="1" w:styleId="List123">
    <w:name w:val="List 1 2 3"/>
    <w:basedOn w:val="Normal"/>
    <w:rsid w:val="00065F18"/>
    <w:pPr>
      <w:numPr>
        <w:numId w:val="25"/>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B6908"/>
    <w:rPr>
      <w:rFonts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B6908"/>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0B6908"/>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B6908"/>
    <w:pPr>
      <w:numPr>
        <w:ilvl w:val="1"/>
        <w:numId w:val="24"/>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0B6908"/>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B6908"/>
    <w:rPr>
      <w:i/>
      <w:iCs/>
    </w:rPr>
  </w:style>
  <w:style w:type="character" w:styleId="IntenseEmphasis">
    <w:name w:val="Intense Emphasis"/>
    <w:uiPriority w:val="99"/>
    <w:semiHidden/>
    <w:qFormat/>
    <w:rsid w:val="000B6908"/>
    <w:rPr>
      <w:b/>
      <w:i/>
    </w:rPr>
  </w:style>
  <w:style w:type="paragraph" w:styleId="ListParagraph">
    <w:name w:val="List Paragraph"/>
    <w:basedOn w:val="List123"/>
    <w:uiPriority w:val="34"/>
    <w:semiHidden/>
    <w:qFormat/>
    <w:rsid w:val="000B6908"/>
    <w:pPr>
      <w:numPr>
        <w:numId w:val="0"/>
      </w:numPr>
    </w:pPr>
  </w:style>
  <w:style w:type="character" w:customStyle="1" w:styleId="Heading5Char">
    <w:name w:val="Heading 5 Char"/>
    <w:basedOn w:val="DefaultParagraphFont"/>
    <w:link w:val="Heading5"/>
    <w:uiPriority w:val="1"/>
    <w:semiHidden/>
    <w:rsid w:val="000B6908"/>
    <w:rPr>
      <w:b/>
      <w:bCs/>
      <w:iCs/>
      <w:szCs w:val="26"/>
      <w:lang w:eastAsia="en-US"/>
    </w:rPr>
  </w:style>
  <w:style w:type="character" w:styleId="SubtleReference">
    <w:name w:val="Subtle Reference"/>
    <w:basedOn w:val="DefaultParagraphFont"/>
    <w:uiPriority w:val="99"/>
    <w:semiHidden/>
    <w:qFormat/>
    <w:rsid w:val="000B6908"/>
    <w:rPr>
      <w:rFonts w:ascii="Calibri" w:hAnsi="Calibri"/>
      <w:smallCaps/>
      <w:color w:val="A42F13" w:themeColor="accent2"/>
      <w:u w:val="single"/>
    </w:rPr>
  </w:style>
  <w:style w:type="character" w:styleId="BookTitle">
    <w:name w:val="Book Title"/>
    <w:basedOn w:val="DefaultParagraphFont"/>
    <w:uiPriority w:val="33"/>
    <w:semiHidden/>
    <w:qFormat/>
    <w:rsid w:val="000B6908"/>
    <w:rPr>
      <w:rFonts w:ascii="Calibri" w:hAnsi="Calibri"/>
      <w:b/>
      <w:bCs/>
      <w:smallCaps/>
      <w:spacing w:val="5"/>
    </w:rPr>
  </w:style>
  <w:style w:type="character" w:styleId="IntenseReference">
    <w:name w:val="Intense Reference"/>
    <w:basedOn w:val="DefaultParagraphFont"/>
    <w:uiPriority w:val="99"/>
    <w:semiHidden/>
    <w:qFormat/>
    <w:rsid w:val="000B690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B690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B6908"/>
    <w:rPr>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B6908"/>
    <w:pPr>
      <w:spacing w:before="40" w:after="40"/>
    </w:pPr>
    <w:rPr>
      <w:sz w:val="22"/>
    </w:rPr>
  </w:style>
  <w:style w:type="character" w:customStyle="1" w:styleId="Heading6Char">
    <w:name w:val="Heading 6 Char"/>
    <w:basedOn w:val="DefaultParagraphFont"/>
    <w:link w:val="Heading6"/>
    <w:uiPriority w:val="1"/>
    <w:semiHidden/>
    <w:rsid w:val="000B6908"/>
    <w:rPr>
      <w:b/>
      <w:bCs/>
      <w:i/>
      <w:szCs w:val="22"/>
      <w:lang w:eastAsia="en-US"/>
    </w:rPr>
  </w:style>
  <w:style w:type="paragraph" w:customStyle="1" w:styleId="ListABClevel3">
    <w:name w:val="List A B C level 3"/>
    <w:basedOn w:val="Normal"/>
    <w:uiPriority w:val="1"/>
    <w:semiHidden/>
    <w:qFormat/>
    <w:rsid w:val="000B6908"/>
    <w:pPr>
      <w:numPr>
        <w:ilvl w:val="2"/>
        <w:numId w:val="24"/>
      </w:numPr>
      <w:spacing w:before="80" w:after="80"/>
    </w:pPr>
  </w:style>
  <w:style w:type="paragraph" w:customStyle="1" w:styleId="List123level2">
    <w:name w:val="List 1 2 3 level 2"/>
    <w:basedOn w:val="Normal"/>
    <w:uiPriority w:val="1"/>
    <w:semiHidden/>
    <w:qFormat/>
    <w:rsid w:val="000B6908"/>
    <w:pPr>
      <w:numPr>
        <w:ilvl w:val="1"/>
        <w:numId w:val="25"/>
      </w:numPr>
      <w:spacing w:before="80" w:after="80"/>
    </w:pPr>
  </w:style>
  <w:style w:type="paragraph" w:customStyle="1" w:styleId="List123level3">
    <w:name w:val="List 1 2 3 level 3"/>
    <w:basedOn w:val="Normal"/>
    <w:uiPriority w:val="1"/>
    <w:semiHidden/>
    <w:qFormat/>
    <w:rsid w:val="000B6908"/>
    <w:pPr>
      <w:numPr>
        <w:ilvl w:val="2"/>
        <w:numId w:val="25"/>
      </w:numPr>
      <w:spacing w:before="80" w:after="80"/>
    </w:pPr>
  </w:style>
  <w:style w:type="paragraph" w:customStyle="1" w:styleId="Legislationsection">
    <w:name w:val="Legislation section"/>
    <w:basedOn w:val="Normal"/>
    <w:semiHidden/>
    <w:qFormat/>
    <w:rsid w:val="000B6908"/>
    <w:pPr>
      <w:keepNext/>
      <w:numPr>
        <w:numId w:val="26"/>
      </w:numPr>
      <w:tabs>
        <w:tab w:val="left" w:pos="567"/>
      </w:tabs>
      <w:spacing w:after="60"/>
    </w:pPr>
    <w:rPr>
      <w:b/>
      <w:sz w:val="22"/>
    </w:rPr>
  </w:style>
  <w:style w:type="paragraph" w:customStyle="1" w:styleId="Legislationnumber">
    <w:name w:val="Legislation number"/>
    <w:basedOn w:val="Normal"/>
    <w:semiHidden/>
    <w:qFormat/>
    <w:rsid w:val="000B6908"/>
    <w:pPr>
      <w:numPr>
        <w:ilvl w:val="1"/>
        <w:numId w:val="26"/>
      </w:numPr>
      <w:tabs>
        <w:tab w:val="left" w:pos="567"/>
      </w:tabs>
      <w:spacing w:before="60" w:after="60"/>
    </w:pPr>
    <w:rPr>
      <w:sz w:val="22"/>
    </w:rPr>
  </w:style>
  <w:style w:type="paragraph" w:customStyle="1" w:styleId="Legislationa">
    <w:name w:val="Legislation (a)"/>
    <w:basedOn w:val="Normal"/>
    <w:semiHidden/>
    <w:qFormat/>
    <w:rsid w:val="000B6908"/>
    <w:pPr>
      <w:numPr>
        <w:ilvl w:val="2"/>
        <w:numId w:val="26"/>
      </w:numPr>
      <w:spacing w:before="60" w:after="60"/>
    </w:pPr>
    <w:rPr>
      <w:sz w:val="22"/>
    </w:rPr>
  </w:style>
  <w:style w:type="paragraph" w:customStyle="1" w:styleId="Legislationi">
    <w:name w:val="Legislation (i)"/>
    <w:basedOn w:val="Normal"/>
    <w:semiHidden/>
    <w:qFormat/>
    <w:rsid w:val="000B6908"/>
    <w:pPr>
      <w:numPr>
        <w:ilvl w:val="3"/>
        <w:numId w:val="26"/>
      </w:numPr>
      <w:spacing w:before="60" w:after="60"/>
    </w:pPr>
    <w:rPr>
      <w:sz w:val="22"/>
    </w:rPr>
  </w:style>
  <w:style w:type="paragraph" w:customStyle="1" w:styleId="Numberedparaindentonly">
    <w:name w:val="Numbered para indent only"/>
    <w:basedOn w:val="Normal"/>
    <w:semiHidden/>
    <w:qFormat/>
    <w:rsid w:val="000B6908"/>
    <w:pPr>
      <w:spacing w:after="120"/>
      <w:ind w:left="567"/>
    </w:pPr>
  </w:style>
  <w:style w:type="paragraph" w:customStyle="1" w:styleId="Spacer">
    <w:name w:val="Spacer"/>
    <w:basedOn w:val="Normal"/>
    <w:qFormat/>
    <w:rsid w:val="000B6908"/>
    <w:pPr>
      <w:spacing w:before="0" w:after="0"/>
    </w:pPr>
  </w:style>
  <w:style w:type="paragraph" w:customStyle="1" w:styleId="Page">
    <w:name w:val="Page"/>
    <w:basedOn w:val="Spacer"/>
    <w:semiHidden/>
    <w:qFormat/>
    <w:rsid w:val="000B690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B6908"/>
    <w:rPr>
      <w:sz w:val="24"/>
    </w:rPr>
  </w:style>
  <w:style w:type="paragraph" w:customStyle="1" w:styleId="Tableheading12pt">
    <w:name w:val="Table heading 12pt"/>
    <w:basedOn w:val="Tableheading"/>
    <w:semiHidden/>
    <w:qFormat/>
    <w:rsid w:val="000B6908"/>
    <w:rPr>
      <w:sz w:val="24"/>
    </w:rPr>
  </w:style>
  <w:style w:type="paragraph" w:customStyle="1" w:styleId="Documentationpageheading">
    <w:name w:val="Documentation page heading"/>
    <w:basedOn w:val="Normal"/>
    <w:semiHidden/>
    <w:qFormat/>
    <w:rsid w:val="000B6908"/>
    <w:pPr>
      <w:spacing w:after="0"/>
    </w:pPr>
    <w:rPr>
      <w:b/>
      <w:color w:val="1F546B" w:themeColor="text2"/>
      <w:sz w:val="36"/>
    </w:rPr>
  </w:style>
  <w:style w:type="paragraph" w:customStyle="1" w:styleId="Documentationpagesubheading">
    <w:name w:val="Documentation page subheading"/>
    <w:basedOn w:val="Documentationpageheading"/>
    <w:semiHidden/>
    <w:qFormat/>
    <w:rsid w:val="000B6908"/>
    <w:rPr>
      <w:sz w:val="28"/>
    </w:rPr>
  </w:style>
  <w:style w:type="paragraph" w:customStyle="1" w:styleId="Documentationpagetable">
    <w:name w:val="Documentation page table"/>
    <w:basedOn w:val="Normal"/>
    <w:semiHidden/>
    <w:qFormat/>
    <w:rsid w:val="000B6908"/>
    <w:pPr>
      <w:spacing w:before="44" w:after="24"/>
    </w:pPr>
    <w:rPr>
      <w:rFonts w:cstheme="minorBidi"/>
      <w:sz w:val="20"/>
    </w:rPr>
  </w:style>
  <w:style w:type="paragraph" w:customStyle="1" w:styleId="Documentationpagetableheading">
    <w:name w:val="Documentation page table heading"/>
    <w:basedOn w:val="Normal"/>
    <w:semiHidden/>
    <w:qFormat/>
    <w:rsid w:val="000B690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0B6908"/>
    <w:pPr>
      <w:keepNext/>
      <w:spacing w:before="240" w:after="120"/>
    </w:pPr>
    <w:rPr>
      <w:b/>
      <w:i/>
    </w:rPr>
  </w:style>
  <w:style w:type="paragraph" w:customStyle="1" w:styleId="Numberedpara2level1">
    <w:name w:val="Numbered para (2) level 1"/>
    <w:basedOn w:val="Normal"/>
    <w:semiHidden/>
    <w:qFormat/>
    <w:rsid w:val="000B6908"/>
    <w:pPr>
      <w:numPr>
        <w:numId w:val="27"/>
      </w:numPr>
      <w:spacing w:after="120"/>
    </w:pPr>
  </w:style>
  <w:style w:type="paragraph" w:customStyle="1" w:styleId="Numberedpara2level2a">
    <w:name w:val="Numbered para (2) level 2 (a)"/>
    <w:basedOn w:val="Normal"/>
    <w:semiHidden/>
    <w:qFormat/>
    <w:rsid w:val="000B6908"/>
    <w:pPr>
      <w:numPr>
        <w:ilvl w:val="1"/>
        <w:numId w:val="27"/>
      </w:numPr>
      <w:spacing w:after="120"/>
    </w:pPr>
  </w:style>
  <w:style w:type="paragraph" w:customStyle="1" w:styleId="Numberedpara2level3i">
    <w:name w:val="Numbered para (2) level 3 (i)"/>
    <w:basedOn w:val="Normal"/>
    <w:semiHidden/>
    <w:qFormat/>
    <w:rsid w:val="000B6908"/>
    <w:pPr>
      <w:numPr>
        <w:ilvl w:val="2"/>
        <w:numId w:val="27"/>
      </w:numPr>
      <w:spacing w:after="120"/>
    </w:pPr>
  </w:style>
  <w:style w:type="paragraph" w:customStyle="1" w:styleId="Title2">
    <w:name w:val="Title 2"/>
    <w:basedOn w:val="Title"/>
    <w:qFormat/>
    <w:rsid w:val="000B6908"/>
    <w:rPr>
      <w:sz w:val="52"/>
    </w:rPr>
  </w:style>
  <w:style w:type="paragraph" w:customStyle="1" w:styleId="Numberedpara2heading">
    <w:name w:val="Numbered para (2) heading"/>
    <w:basedOn w:val="Normal"/>
    <w:semiHidden/>
    <w:qFormat/>
    <w:rsid w:val="000B6908"/>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B6908"/>
    <w:rPr>
      <w:b/>
      <w:i/>
      <w:caps/>
      <w:smallCaps w:val="0"/>
      <w:sz w:val="22"/>
    </w:rPr>
  </w:style>
  <w:style w:type="paragraph" w:customStyle="1" w:styleId="Numberedpara1level211">
    <w:name w:val="Numbered para (1) level 2 (1.1)"/>
    <w:basedOn w:val="Normal"/>
    <w:semiHidden/>
    <w:rsid w:val="00065F18"/>
    <w:pPr>
      <w:numPr>
        <w:ilvl w:val="1"/>
        <w:numId w:val="28"/>
      </w:numPr>
      <w:spacing w:after="120"/>
    </w:pPr>
  </w:style>
  <w:style w:type="paragraph" w:customStyle="1" w:styleId="Numberedpara11headingwithnumber">
    <w:name w:val="Numbered para (1) 1 (heading with number)"/>
    <w:basedOn w:val="Normal"/>
    <w:semiHidden/>
    <w:qFormat/>
    <w:rsid w:val="000B6908"/>
    <w:pPr>
      <w:keepNext/>
      <w:numPr>
        <w:numId w:val="28"/>
      </w:numPr>
      <w:spacing w:before="240" w:after="120"/>
    </w:pPr>
    <w:rPr>
      <w:b/>
      <w:sz w:val="28"/>
    </w:rPr>
  </w:style>
  <w:style w:type="paragraph" w:customStyle="1" w:styleId="Crossreference">
    <w:name w:val="Cross reference"/>
    <w:basedOn w:val="Normal"/>
    <w:semiHidden/>
    <w:qFormat/>
    <w:rsid w:val="000B6908"/>
    <w:rPr>
      <w:i/>
      <w:color w:val="1F546B" w:themeColor="text2"/>
      <w:u w:val="single"/>
    </w:rPr>
  </w:style>
  <w:style w:type="paragraph" w:customStyle="1" w:styleId="Numberedpara3heading">
    <w:name w:val="Numbered para (3) heading"/>
    <w:basedOn w:val="Normal"/>
    <w:semiHidden/>
    <w:qFormat/>
    <w:rsid w:val="000B6908"/>
    <w:pPr>
      <w:keepNext/>
      <w:spacing w:before="200" w:after="120"/>
    </w:pPr>
    <w:rPr>
      <w:b/>
    </w:rPr>
  </w:style>
  <w:style w:type="paragraph" w:customStyle="1" w:styleId="Numberedpara3subheading">
    <w:name w:val="Numbered para (3) subheading"/>
    <w:basedOn w:val="Normal"/>
    <w:semiHidden/>
    <w:qFormat/>
    <w:rsid w:val="000B6908"/>
    <w:pPr>
      <w:keepNext/>
      <w:spacing w:before="240" w:after="120"/>
    </w:pPr>
    <w:rPr>
      <w:b/>
      <w:i/>
    </w:rPr>
  </w:style>
  <w:style w:type="paragraph" w:customStyle="1" w:styleId="Numberedpara3level1">
    <w:name w:val="Numbered para (3) level 1"/>
    <w:basedOn w:val="Normal"/>
    <w:semiHidden/>
    <w:qFormat/>
    <w:rsid w:val="000B6908"/>
    <w:pPr>
      <w:numPr>
        <w:numId w:val="29"/>
      </w:numPr>
      <w:spacing w:after="120"/>
    </w:pPr>
  </w:style>
  <w:style w:type="paragraph" w:customStyle="1" w:styleId="Numberedpara3level211">
    <w:name w:val="Numbered para (3) level 2 (1.1)"/>
    <w:basedOn w:val="Normal"/>
    <w:semiHidden/>
    <w:qFormat/>
    <w:rsid w:val="000B6908"/>
    <w:pPr>
      <w:numPr>
        <w:ilvl w:val="1"/>
        <w:numId w:val="29"/>
      </w:numPr>
      <w:spacing w:after="120"/>
    </w:pPr>
  </w:style>
  <w:style w:type="paragraph" w:customStyle="1" w:styleId="Numberedpara3level3111">
    <w:name w:val="Numbered para (3) level 3 (1.1.1)"/>
    <w:basedOn w:val="Normal"/>
    <w:semiHidden/>
    <w:qFormat/>
    <w:rsid w:val="000B6908"/>
    <w:pPr>
      <w:numPr>
        <w:ilvl w:val="2"/>
        <w:numId w:val="29"/>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0B6908"/>
    <w:rPr>
      <w:i/>
      <w:color w:val="1F546B" w:themeColor="tex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0B6908"/>
    <w:pPr>
      <w:keepLines/>
    </w:pPr>
    <w:rPr>
      <w:lang w:eastAsia="en-US"/>
    </w:rPr>
  </w:style>
  <w:style w:type="paragraph" w:styleId="Heading1">
    <w:name w:val="heading 1"/>
    <w:basedOn w:val="Normal"/>
    <w:next w:val="Normal"/>
    <w:link w:val="Heading1Char"/>
    <w:qFormat/>
    <w:rsid w:val="000B6908"/>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B690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0B6908"/>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B690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B6908"/>
    <w:pPr>
      <w:keepNext/>
      <w:spacing w:before="360"/>
      <w:outlineLvl w:val="4"/>
    </w:pPr>
    <w:rPr>
      <w:b/>
      <w:bCs/>
      <w:iCs/>
      <w:szCs w:val="26"/>
    </w:rPr>
  </w:style>
  <w:style w:type="paragraph" w:styleId="Heading6">
    <w:name w:val="heading 6"/>
    <w:basedOn w:val="Normal"/>
    <w:next w:val="Normal"/>
    <w:link w:val="Heading6Char"/>
    <w:uiPriority w:val="1"/>
    <w:semiHidden/>
    <w:qFormat/>
    <w:rsid w:val="000B6908"/>
    <w:pPr>
      <w:spacing w:before="360"/>
      <w:outlineLvl w:val="5"/>
    </w:pPr>
    <w:rPr>
      <w:b/>
      <w:bCs/>
      <w:i/>
      <w:szCs w:val="22"/>
    </w:rPr>
  </w:style>
  <w:style w:type="paragraph" w:styleId="Heading7">
    <w:name w:val="heading 7"/>
    <w:basedOn w:val="Normal"/>
    <w:next w:val="Normal"/>
    <w:uiPriority w:val="99"/>
    <w:semiHidden/>
    <w:qFormat/>
    <w:rsid w:val="000B6908"/>
    <w:pPr>
      <w:spacing w:after="60"/>
      <w:outlineLvl w:val="6"/>
    </w:pPr>
  </w:style>
  <w:style w:type="paragraph" w:styleId="Heading8">
    <w:name w:val="heading 8"/>
    <w:basedOn w:val="Normal"/>
    <w:next w:val="Normal"/>
    <w:uiPriority w:val="99"/>
    <w:semiHidden/>
    <w:qFormat/>
    <w:rsid w:val="000B6908"/>
    <w:pPr>
      <w:spacing w:after="60"/>
      <w:outlineLvl w:val="7"/>
    </w:pPr>
    <w:rPr>
      <w:i/>
      <w:iCs/>
    </w:rPr>
  </w:style>
  <w:style w:type="paragraph" w:styleId="Heading9">
    <w:name w:val="heading 9"/>
    <w:basedOn w:val="Normal"/>
    <w:next w:val="Normal"/>
    <w:uiPriority w:val="99"/>
    <w:semiHidden/>
    <w:qFormat/>
    <w:rsid w:val="000B690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B690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0B6908"/>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B6908"/>
    <w:rPr>
      <w:b/>
      <w:bCs/>
    </w:rPr>
  </w:style>
  <w:style w:type="paragraph" w:styleId="Subtitle">
    <w:name w:val="Subtitle"/>
    <w:basedOn w:val="Normal"/>
    <w:uiPriority w:val="1"/>
    <w:semiHidden/>
    <w:qFormat/>
    <w:rsid w:val="000B690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B690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B6908"/>
    <w:pPr>
      <w:spacing w:before="0" w:after="0"/>
    </w:pPr>
    <w:rPr>
      <w:sz w:val="8"/>
    </w:rPr>
  </w:style>
  <w:style w:type="paragraph" w:customStyle="1" w:styleId="Numberedpara1level3a">
    <w:name w:val="Numbered para (1) level 3 (a)"/>
    <w:basedOn w:val="Normal"/>
    <w:semiHidden/>
    <w:rsid w:val="00065F18"/>
    <w:pPr>
      <w:numPr>
        <w:ilvl w:val="2"/>
        <w:numId w:val="28"/>
      </w:numPr>
      <w:spacing w:after="120"/>
    </w:pPr>
  </w:style>
  <w:style w:type="paragraph" w:customStyle="1" w:styleId="Numberedpara1level4i">
    <w:name w:val="Numbered para (1) level 4 (i)"/>
    <w:basedOn w:val="Normal"/>
    <w:semiHidden/>
    <w:rsid w:val="00065F18"/>
    <w:pPr>
      <w:numPr>
        <w:ilvl w:val="3"/>
        <w:numId w:val="28"/>
      </w:numPr>
      <w:spacing w:after="120"/>
    </w:pPr>
  </w:style>
  <w:style w:type="paragraph" w:customStyle="1" w:styleId="Bullet">
    <w:name w:val="Bullet"/>
    <w:basedOn w:val="Normal"/>
    <w:rsid w:val="00065F18"/>
    <w:pPr>
      <w:numPr>
        <w:numId w:val="11"/>
      </w:numPr>
      <w:spacing w:before="80" w:after="80"/>
    </w:pPr>
    <w:rPr>
      <w:noProof/>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24"/>
      </w:numPr>
      <w:spacing w:before="80" w:after="80"/>
    </w:pPr>
  </w:style>
  <w:style w:type="paragraph" w:customStyle="1" w:styleId="List123">
    <w:name w:val="List 1 2 3"/>
    <w:basedOn w:val="Normal"/>
    <w:rsid w:val="00065F18"/>
    <w:pPr>
      <w:numPr>
        <w:numId w:val="25"/>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B6908"/>
    <w:rPr>
      <w:rFonts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B6908"/>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0B6908"/>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B6908"/>
    <w:pPr>
      <w:numPr>
        <w:ilvl w:val="1"/>
        <w:numId w:val="24"/>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0B6908"/>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B6908"/>
    <w:rPr>
      <w:i/>
      <w:iCs/>
    </w:rPr>
  </w:style>
  <w:style w:type="character" w:styleId="IntenseEmphasis">
    <w:name w:val="Intense Emphasis"/>
    <w:uiPriority w:val="99"/>
    <w:semiHidden/>
    <w:qFormat/>
    <w:rsid w:val="000B6908"/>
    <w:rPr>
      <w:b/>
      <w:i/>
    </w:rPr>
  </w:style>
  <w:style w:type="paragraph" w:styleId="ListParagraph">
    <w:name w:val="List Paragraph"/>
    <w:basedOn w:val="List123"/>
    <w:uiPriority w:val="34"/>
    <w:semiHidden/>
    <w:qFormat/>
    <w:rsid w:val="000B6908"/>
    <w:pPr>
      <w:numPr>
        <w:numId w:val="0"/>
      </w:numPr>
    </w:pPr>
  </w:style>
  <w:style w:type="character" w:customStyle="1" w:styleId="Heading5Char">
    <w:name w:val="Heading 5 Char"/>
    <w:basedOn w:val="DefaultParagraphFont"/>
    <w:link w:val="Heading5"/>
    <w:uiPriority w:val="1"/>
    <w:semiHidden/>
    <w:rsid w:val="000B6908"/>
    <w:rPr>
      <w:b/>
      <w:bCs/>
      <w:iCs/>
      <w:szCs w:val="26"/>
      <w:lang w:eastAsia="en-US"/>
    </w:rPr>
  </w:style>
  <w:style w:type="character" w:styleId="SubtleReference">
    <w:name w:val="Subtle Reference"/>
    <w:basedOn w:val="DefaultParagraphFont"/>
    <w:uiPriority w:val="99"/>
    <w:semiHidden/>
    <w:qFormat/>
    <w:rsid w:val="000B6908"/>
    <w:rPr>
      <w:rFonts w:ascii="Calibri" w:hAnsi="Calibri"/>
      <w:smallCaps/>
      <w:color w:val="A42F13" w:themeColor="accent2"/>
      <w:u w:val="single"/>
    </w:rPr>
  </w:style>
  <w:style w:type="character" w:styleId="BookTitle">
    <w:name w:val="Book Title"/>
    <w:basedOn w:val="DefaultParagraphFont"/>
    <w:uiPriority w:val="33"/>
    <w:semiHidden/>
    <w:qFormat/>
    <w:rsid w:val="000B6908"/>
    <w:rPr>
      <w:rFonts w:ascii="Calibri" w:hAnsi="Calibri"/>
      <w:b/>
      <w:bCs/>
      <w:smallCaps/>
      <w:spacing w:val="5"/>
    </w:rPr>
  </w:style>
  <w:style w:type="character" w:styleId="IntenseReference">
    <w:name w:val="Intense Reference"/>
    <w:basedOn w:val="DefaultParagraphFont"/>
    <w:uiPriority w:val="99"/>
    <w:semiHidden/>
    <w:qFormat/>
    <w:rsid w:val="000B690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B690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B6908"/>
    <w:rPr>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B6908"/>
    <w:pPr>
      <w:spacing w:before="40" w:after="40"/>
    </w:pPr>
    <w:rPr>
      <w:sz w:val="22"/>
    </w:rPr>
  </w:style>
  <w:style w:type="character" w:customStyle="1" w:styleId="Heading6Char">
    <w:name w:val="Heading 6 Char"/>
    <w:basedOn w:val="DefaultParagraphFont"/>
    <w:link w:val="Heading6"/>
    <w:uiPriority w:val="1"/>
    <w:semiHidden/>
    <w:rsid w:val="000B6908"/>
    <w:rPr>
      <w:b/>
      <w:bCs/>
      <w:i/>
      <w:szCs w:val="22"/>
      <w:lang w:eastAsia="en-US"/>
    </w:rPr>
  </w:style>
  <w:style w:type="paragraph" w:customStyle="1" w:styleId="ListABClevel3">
    <w:name w:val="List A B C level 3"/>
    <w:basedOn w:val="Normal"/>
    <w:uiPriority w:val="1"/>
    <w:semiHidden/>
    <w:qFormat/>
    <w:rsid w:val="000B6908"/>
    <w:pPr>
      <w:numPr>
        <w:ilvl w:val="2"/>
        <w:numId w:val="24"/>
      </w:numPr>
      <w:spacing w:before="80" w:after="80"/>
    </w:pPr>
  </w:style>
  <w:style w:type="paragraph" w:customStyle="1" w:styleId="List123level2">
    <w:name w:val="List 1 2 3 level 2"/>
    <w:basedOn w:val="Normal"/>
    <w:uiPriority w:val="1"/>
    <w:semiHidden/>
    <w:qFormat/>
    <w:rsid w:val="000B6908"/>
    <w:pPr>
      <w:numPr>
        <w:ilvl w:val="1"/>
        <w:numId w:val="25"/>
      </w:numPr>
      <w:spacing w:before="80" w:after="80"/>
    </w:pPr>
  </w:style>
  <w:style w:type="paragraph" w:customStyle="1" w:styleId="List123level3">
    <w:name w:val="List 1 2 3 level 3"/>
    <w:basedOn w:val="Normal"/>
    <w:uiPriority w:val="1"/>
    <w:semiHidden/>
    <w:qFormat/>
    <w:rsid w:val="000B6908"/>
    <w:pPr>
      <w:numPr>
        <w:ilvl w:val="2"/>
        <w:numId w:val="25"/>
      </w:numPr>
      <w:spacing w:before="80" w:after="80"/>
    </w:pPr>
  </w:style>
  <w:style w:type="paragraph" w:customStyle="1" w:styleId="Legislationsection">
    <w:name w:val="Legislation section"/>
    <w:basedOn w:val="Normal"/>
    <w:semiHidden/>
    <w:qFormat/>
    <w:rsid w:val="000B6908"/>
    <w:pPr>
      <w:keepNext/>
      <w:numPr>
        <w:numId w:val="26"/>
      </w:numPr>
      <w:tabs>
        <w:tab w:val="left" w:pos="567"/>
      </w:tabs>
      <w:spacing w:after="60"/>
    </w:pPr>
    <w:rPr>
      <w:b/>
      <w:sz w:val="22"/>
    </w:rPr>
  </w:style>
  <w:style w:type="paragraph" w:customStyle="1" w:styleId="Legislationnumber">
    <w:name w:val="Legislation number"/>
    <w:basedOn w:val="Normal"/>
    <w:semiHidden/>
    <w:qFormat/>
    <w:rsid w:val="000B6908"/>
    <w:pPr>
      <w:numPr>
        <w:ilvl w:val="1"/>
        <w:numId w:val="26"/>
      </w:numPr>
      <w:tabs>
        <w:tab w:val="left" w:pos="567"/>
      </w:tabs>
      <w:spacing w:before="60" w:after="60"/>
    </w:pPr>
    <w:rPr>
      <w:sz w:val="22"/>
    </w:rPr>
  </w:style>
  <w:style w:type="paragraph" w:customStyle="1" w:styleId="Legislationa">
    <w:name w:val="Legislation (a)"/>
    <w:basedOn w:val="Normal"/>
    <w:semiHidden/>
    <w:qFormat/>
    <w:rsid w:val="000B6908"/>
    <w:pPr>
      <w:numPr>
        <w:ilvl w:val="2"/>
        <w:numId w:val="26"/>
      </w:numPr>
      <w:spacing w:before="60" w:after="60"/>
    </w:pPr>
    <w:rPr>
      <w:sz w:val="22"/>
    </w:rPr>
  </w:style>
  <w:style w:type="paragraph" w:customStyle="1" w:styleId="Legislationi">
    <w:name w:val="Legislation (i)"/>
    <w:basedOn w:val="Normal"/>
    <w:semiHidden/>
    <w:qFormat/>
    <w:rsid w:val="000B6908"/>
    <w:pPr>
      <w:numPr>
        <w:ilvl w:val="3"/>
        <w:numId w:val="26"/>
      </w:numPr>
      <w:spacing w:before="60" w:after="60"/>
    </w:pPr>
    <w:rPr>
      <w:sz w:val="22"/>
    </w:rPr>
  </w:style>
  <w:style w:type="paragraph" w:customStyle="1" w:styleId="Numberedparaindentonly">
    <w:name w:val="Numbered para indent only"/>
    <w:basedOn w:val="Normal"/>
    <w:semiHidden/>
    <w:qFormat/>
    <w:rsid w:val="000B6908"/>
    <w:pPr>
      <w:spacing w:after="120"/>
      <w:ind w:left="567"/>
    </w:pPr>
  </w:style>
  <w:style w:type="paragraph" w:customStyle="1" w:styleId="Spacer">
    <w:name w:val="Spacer"/>
    <w:basedOn w:val="Normal"/>
    <w:qFormat/>
    <w:rsid w:val="000B6908"/>
    <w:pPr>
      <w:spacing w:before="0" w:after="0"/>
    </w:pPr>
  </w:style>
  <w:style w:type="paragraph" w:customStyle="1" w:styleId="Page">
    <w:name w:val="Page"/>
    <w:basedOn w:val="Spacer"/>
    <w:semiHidden/>
    <w:qFormat/>
    <w:rsid w:val="000B690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B6908"/>
    <w:rPr>
      <w:sz w:val="24"/>
    </w:rPr>
  </w:style>
  <w:style w:type="paragraph" w:customStyle="1" w:styleId="Tableheading12pt">
    <w:name w:val="Table heading 12pt"/>
    <w:basedOn w:val="Tableheading"/>
    <w:semiHidden/>
    <w:qFormat/>
    <w:rsid w:val="000B6908"/>
    <w:rPr>
      <w:sz w:val="24"/>
    </w:rPr>
  </w:style>
  <w:style w:type="paragraph" w:customStyle="1" w:styleId="Documentationpageheading">
    <w:name w:val="Documentation page heading"/>
    <w:basedOn w:val="Normal"/>
    <w:semiHidden/>
    <w:qFormat/>
    <w:rsid w:val="000B6908"/>
    <w:pPr>
      <w:spacing w:after="0"/>
    </w:pPr>
    <w:rPr>
      <w:b/>
      <w:color w:val="1F546B" w:themeColor="text2"/>
      <w:sz w:val="36"/>
    </w:rPr>
  </w:style>
  <w:style w:type="paragraph" w:customStyle="1" w:styleId="Documentationpagesubheading">
    <w:name w:val="Documentation page subheading"/>
    <w:basedOn w:val="Documentationpageheading"/>
    <w:semiHidden/>
    <w:qFormat/>
    <w:rsid w:val="000B6908"/>
    <w:rPr>
      <w:sz w:val="28"/>
    </w:rPr>
  </w:style>
  <w:style w:type="paragraph" w:customStyle="1" w:styleId="Documentationpagetable">
    <w:name w:val="Documentation page table"/>
    <w:basedOn w:val="Normal"/>
    <w:semiHidden/>
    <w:qFormat/>
    <w:rsid w:val="000B6908"/>
    <w:pPr>
      <w:spacing w:before="44" w:after="24"/>
    </w:pPr>
    <w:rPr>
      <w:rFonts w:cstheme="minorBidi"/>
      <w:sz w:val="20"/>
    </w:rPr>
  </w:style>
  <w:style w:type="paragraph" w:customStyle="1" w:styleId="Documentationpagetableheading">
    <w:name w:val="Documentation page table heading"/>
    <w:basedOn w:val="Normal"/>
    <w:semiHidden/>
    <w:qFormat/>
    <w:rsid w:val="000B690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0B6908"/>
    <w:pPr>
      <w:keepNext/>
      <w:spacing w:before="240" w:after="120"/>
    </w:pPr>
    <w:rPr>
      <w:b/>
      <w:i/>
    </w:rPr>
  </w:style>
  <w:style w:type="paragraph" w:customStyle="1" w:styleId="Numberedpara2level1">
    <w:name w:val="Numbered para (2) level 1"/>
    <w:basedOn w:val="Normal"/>
    <w:semiHidden/>
    <w:qFormat/>
    <w:rsid w:val="000B6908"/>
    <w:pPr>
      <w:numPr>
        <w:numId w:val="27"/>
      </w:numPr>
      <w:spacing w:after="120"/>
    </w:pPr>
  </w:style>
  <w:style w:type="paragraph" w:customStyle="1" w:styleId="Numberedpara2level2a">
    <w:name w:val="Numbered para (2) level 2 (a)"/>
    <w:basedOn w:val="Normal"/>
    <w:semiHidden/>
    <w:qFormat/>
    <w:rsid w:val="000B6908"/>
    <w:pPr>
      <w:numPr>
        <w:ilvl w:val="1"/>
        <w:numId w:val="27"/>
      </w:numPr>
      <w:spacing w:after="120"/>
    </w:pPr>
  </w:style>
  <w:style w:type="paragraph" w:customStyle="1" w:styleId="Numberedpara2level3i">
    <w:name w:val="Numbered para (2) level 3 (i)"/>
    <w:basedOn w:val="Normal"/>
    <w:semiHidden/>
    <w:qFormat/>
    <w:rsid w:val="000B6908"/>
    <w:pPr>
      <w:numPr>
        <w:ilvl w:val="2"/>
        <w:numId w:val="27"/>
      </w:numPr>
      <w:spacing w:after="120"/>
    </w:pPr>
  </w:style>
  <w:style w:type="paragraph" w:customStyle="1" w:styleId="Title2">
    <w:name w:val="Title 2"/>
    <w:basedOn w:val="Title"/>
    <w:qFormat/>
    <w:rsid w:val="000B6908"/>
    <w:rPr>
      <w:sz w:val="52"/>
    </w:rPr>
  </w:style>
  <w:style w:type="paragraph" w:customStyle="1" w:styleId="Numberedpara2heading">
    <w:name w:val="Numbered para (2) heading"/>
    <w:basedOn w:val="Normal"/>
    <w:semiHidden/>
    <w:qFormat/>
    <w:rsid w:val="000B6908"/>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B6908"/>
    <w:rPr>
      <w:b/>
      <w:i/>
      <w:caps/>
      <w:smallCaps w:val="0"/>
      <w:sz w:val="22"/>
    </w:rPr>
  </w:style>
  <w:style w:type="paragraph" w:customStyle="1" w:styleId="Numberedpara1level211">
    <w:name w:val="Numbered para (1) level 2 (1.1)"/>
    <w:basedOn w:val="Normal"/>
    <w:semiHidden/>
    <w:rsid w:val="00065F18"/>
    <w:pPr>
      <w:numPr>
        <w:ilvl w:val="1"/>
        <w:numId w:val="28"/>
      </w:numPr>
      <w:spacing w:after="120"/>
    </w:pPr>
  </w:style>
  <w:style w:type="paragraph" w:customStyle="1" w:styleId="Numberedpara11headingwithnumber">
    <w:name w:val="Numbered para (1) 1 (heading with number)"/>
    <w:basedOn w:val="Normal"/>
    <w:semiHidden/>
    <w:qFormat/>
    <w:rsid w:val="000B6908"/>
    <w:pPr>
      <w:keepNext/>
      <w:numPr>
        <w:numId w:val="28"/>
      </w:numPr>
      <w:spacing w:before="240" w:after="120"/>
    </w:pPr>
    <w:rPr>
      <w:b/>
      <w:sz w:val="28"/>
    </w:rPr>
  </w:style>
  <w:style w:type="paragraph" w:customStyle="1" w:styleId="Crossreference">
    <w:name w:val="Cross reference"/>
    <w:basedOn w:val="Normal"/>
    <w:semiHidden/>
    <w:qFormat/>
    <w:rsid w:val="000B6908"/>
    <w:rPr>
      <w:i/>
      <w:color w:val="1F546B" w:themeColor="text2"/>
      <w:u w:val="single"/>
    </w:rPr>
  </w:style>
  <w:style w:type="paragraph" w:customStyle="1" w:styleId="Numberedpara3heading">
    <w:name w:val="Numbered para (3) heading"/>
    <w:basedOn w:val="Normal"/>
    <w:semiHidden/>
    <w:qFormat/>
    <w:rsid w:val="000B6908"/>
    <w:pPr>
      <w:keepNext/>
      <w:spacing w:before="200" w:after="120"/>
    </w:pPr>
    <w:rPr>
      <w:b/>
    </w:rPr>
  </w:style>
  <w:style w:type="paragraph" w:customStyle="1" w:styleId="Numberedpara3subheading">
    <w:name w:val="Numbered para (3) subheading"/>
    <w:basedOn w:val="Normal"/>
    <w:semiHidden/>
    <w:qFormat/>
    <w:rsid w:val="000B6908"/>
    <w:pPr>
      <w:keepNext/>
      <w:spacing w:before="240" w:after="120"/>
    </w:pPr>
    <w:rPr>
      <w:b/>
      <w:i/>
    </w:rPr>
  </w:style>
  <w:style w:type="paragraph" w:customStyle="1" w:styleId="Numberedpara3level1">
    <w:name w:val="Numbered para (3) level 1"/>
    <w:basedOn w:val="Normal"/>
    <w:semiHidden/>
    <w:qFormat/>
    <w:rsid w:val="000B6908"/>
    <w:pPr>
      <w:numPr>
        <w:numId w:val="29"/>
      </w:numPr>
      <w:spacing w:after="120"/>
    </w:pPr>
  </w:style>
  <w:style w:type="paragraph" w:customStyle="1" w:styleId="Numberedpara3level211">
    <w:name w:val="Numbered para (3) level 2 (1.1)"/>
    <w:basedOn w:val="Normal"/>
    <w:semiHidden/>
    <w:qFormat/>
    <w:rsid w:val="000B6908"/>
    <w:pPr>
      <w:numPr>
        <w:ilvl w:val="1"/>
        <w:numId w:val="29"/>
      </w:numPr>
      <w:spacing w:after="120"/>
    </w:pPr>
  </w:style>
  <w:style w:type="paragraph" w:customStyle="1" w:styleId="Numberedpara3level3111">
    <w:name w:val="Numbered para (3) level 3 (1.1.1)"/>
    <w:basedOn w:val="Normal"/>
    <w:semiHidden/>
    <w:qFormat/>
    <w:rsid w:val="000B6908"/>
    <w:pPr>
      <w:numPr>
        <w:ilvl w:val="2"/>
        <w:numId w:val="29"/>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0B6908"/>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B739B-D29E-4F53-A665-60B2182EC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DADA3D19</Template>
  <TotalTime>0</TotalTime>
  <Pages>9</Pages>
  <Words>1569</Words>
  <Characters>6960</Characters>
  <Application>Microsoft Office Word</Application>
  <DocSecurity>0</DocSecurity>
  <Lines>58</Lines>
  <Paragraphs>17</Paragraphs>
  <ScaleCrop>false</ScaleCrop>
  <Company/>
  <LinksUpToDate>false</LinksUpToDate>
  <CharactersWithSpaces>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2015-08-23T22:12:00Z</dcterms:created>
  <dcterms:modified xsi:type="dcterms:W3CDTF">2015-08-23T22:12:00Z</dcterms:modified>
</cp:coreProperties>
</file>