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422" w:rsidRDefault="00027422" w:rsidP="000D6286">
      <w:pPr>
        <w:pStyle w:val="Heading1"/>
      </w:pPr>
      <w:r>
        <w:t xml:space="preserve">Amendment to the Rules of </w:t>
      </w:r>
      <w:r w:rsidR="00F020DC">
        <w:t>Casino Keno, Racing Game and</w:t>
      </w:r>
      <w:r>
        <w:t xml:space="preserve"> Gaming Machines</w:t>
      </w:r>
    </w:p>
    <w:p w:rsidR="00027422" w:rsidRDefault="00027422" w:rsidP="000D6286">
      <w:pPr>
        <w:pStyle w:val="Heading2"/>
      </w:pPr>
      <w:r>
        <w:t>Division III – E</w:t>
      </w:r>
      <w:bookmarkStart w:id="0" w:name="_GoBack"/>
      <w:bookmarkEnd w:id="0"/>
      <w:r>
        <w:t>lectronic Gaming Machines</w:t>
      </w:r>
    </w:p>
    <w:p w:rsidR="00FA0080" w:rsidRDefault="00FA0080" w:rsidP="00027422">
      <w:r>
        <w:t>The following amendment to</w:t>
      </w:r>
      <w:r w:rsidR="00F020DC">
        <w:t xml:space="preserve"> Division III of</w:t>
      </w:r>
      <w:r>
        <w:t xml:space="preserve"> the Rules of Casino </w:t>
      </w:r>
      <w:r w:rsidR="00F020DC">
        <w:t xml:space="preserve">Keno, Racing Game and </w:t>
      </w:r>
      <w:r>
        <w:t xml:space="preserve">Gaming Machines is prescribed by clause 7.3 of the New Zealand International Convention Centre Project and Licensing Agreement </w:t>
      </w:r>
      <w:r w:rsidR="005942D7">
        <w:t>and given effect by the New Zealand International Convention Centre Act 2013</w:t>
      </w:r>
      <w:r>
        <w:t>.</w:t>
      </w:r>
    </w:p>
    <w:p w:rsidR="00F020DC" w:rsidRDefault="00F020DC" w:rsidP="00027422">
      <w:r>
        <w:t>The amendment deletes Part 5A of Division III.</w:t>
      </w:r>
    </w:p>
    <w:p w:rsidR="00FA0080" w:rsidRDefault="00FA0080" w:rsidP="00027422">
      <w:r>
        <w:t xml:space="preserve">The amendment came into effect on 16 November 2015. </w:t>
      </w:r>
    </w:p>
    <w:p w:rsidR="00F020DC" w:rsidRDefault="00F020DC" w:rsidP="00027422">
      <w:r>
        <w:t>Division III – Electronic Gaming Machines</w:t>
      </w:r>
    </w:p>
    <w:p w:rsidR="00027422" w:rsidRPr="002777D8" w:rsidRDefault="005942D7" w:rsidP="002777D8">
      <w:pPr>
        <w:pStyle w:val="List123"/>
        <w:ind w:left="567" w:hanging="567"/>
      </w:pPr>
      <w:r>
        <w:t xml:space="preserve">Part 5A of Division III </w:t>
      </w:r>
      <w:r w:rsidR="00F020DC">
        <w:t>of the Rules of Casino Keno, Racing Game and Gaming Machines is revoked.</w:t>
      </w:r>
    </w:p>
    <w:sectPr w:rsidR="00027422" w:rsidRPr="002777D8" w:rsidSect="00CF4BE3">
      <w:headerReference w:type="default" r:id="rId9"/>
      <w:footerReference w:type="default" r:id="rId10"/>
      <w:pgSz w:w="11907" w:h="16840" w:code="9"/>
      <w:pgMar w:top="1418" w:right="1418" w:bottom="992" w:left="1418" w:header="425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422" w:rsidRDefault="00027422">
      <w:r>
        <w:separator/>
      </w:r>
    </w:p>
    <w:p w:rsidR="00027422" w:rsidRDefault="00027422"/>
    <w:p w:rsidR="00027422" w:rsidRDefault="00027422"/>
  </w:endnote>
  <w:endnote w:type="continuationSeparator" w:id="0">
    <w:p w:rsidR="00027422" w:rsidRDefault="00027422">
      <w:r>
        <w:continuationSeparator/>
      </w:r>
    </w:p>
    <w:p w:rsidR="00027422" w:rsidRDefault="00027422"/>
    <w:p w:rsidR="00027422" w:rsidRDefault="000274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unga">
    <w:panose1 w:val="020B0502040204020203"/>
    <w:charset w:val="01"/>
    <w:family w:val="roman"/>
    <w:notTrueType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14C" w:rsidRDefault="004B214C" w:rsidP="00126FDE">
    <w:pPr>
      <w:pStyle w:val="Footer"/>
      <w:tabs>
        <w:tab w:val="right" w:pos="9071"/>
      </w:tabs>
      <w:ind w:right="-1"/>
    </w:pPr>
    <w:r>
      <w:tab/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641A2B">
      <w:rPr>
        <w:noProof/>
      </w:rPr>
      <w:t>1</w:t>
    </w:r>
    <w:r>
      <w:fldChar w:fldCharType="end"/>
    </w:r>
    <w:r>
      <w:t xml:space="preserve"> of </w:t>
    </w:r>
    <w:fldSimple w:instr=" NUMPAGES   \* MERGEFORMAT ">
      <w:r w:rsidR="00641A2B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422" w:rsidRDefault="00027422" w:rsidP="00FB1990">
      <w:pPr>
        <w:pStyle w:val="Spacer"/>
      </w:pPr>
      <w:r>
        <w:separator/>
      </w:r>
    </w:p>
    <w:p w:rsidR="00027422" w:rsidRDefault="00027422" w:rsidP="00FB1990">
      <w:pPr>
        <w:pStyle w:val="Spacer"/>
      </w:pPr>
    </w:p>
  </w:footnote>
  <w:footnote w:type="continuationSeparator" w:id="0">
    <w:p w:rsidR="00027422" w:rsidRDefault="00027422">
      <w:r>
        <w:continuationSeparator/>
      </w:r>
    </w:p>
    <w:p w:rsidR="00027422" w:rsidRDefault="00027422"/>
    <w:p w:rsidR="00027422" w:rsidRDefault="0002742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422" w:rsidRDefault="00027422" w:rsidP="00F44E29">
    <w:pPr>
      <w:pStyle w:val="Header"/>
      <w:tabs>
        <w:tab w:val="right" w:pos="9072"/>
      </w:tabs>
    </w:pPr>
    <w:r>
      <w:rPr>
        <w:noProof/>
        <w:lang w:eastAsia="en-NZ"/>
      </w:rPr>
      <w:drawing>
        <wp:anchor distT="0" distB="360045" distL="114300" distR="114300" simplePos="0" relativeHeight="251659264" behindDoc="0" locked="0" layoutInCell="1" allowOverlap="1">
          <wp:simplePos x="0" y="0"/>
          <wp:positionH relativeFrom="page">
            <wp:posOffset>3348355</wp:posOffset>
          </wp:positionH>
          <wp:positionV relativeFrom="page">
            <wp:posOffset>504190</wp:posOffset>
          </wp:positionV>
          <wp:extent cx="3708000" cy="655200"/>
          <wp:effectExtent l="0" t="0" r="0" b="0"/>
          <wp:wrapTopAndBottom/>
          <wp:docPr id="1" name="Picture 1" descr="D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officetemplates.dia.govt.nz\diatemplates$\Templates\Images\Logo -  DIA colou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8000" cy="65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B214C" w:rsidRDefault="004B214C" w:rsidP="00460B3F">
    <w:pPr>
      <w:pStyle w:val="Header"/>
      <w:tabs>
        <w:tab w:val="right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092F23C"/>
    <w:lvl w:ilvl="0">
      <w:start w:val="1"/>
      <w:numFmt w:val="decimal"/>
      <w:pStyle w:val="ListNumber5"/>
      <w:lvlText w:val="%1."/>
      <w:lvlJc w:val="left"/>
      <w:pPr>
        <w:tabs>
          <w:tab w:val="num" w:pos="7303"/>
        </w:tabs>
        <w:ind w:left="7303" w:hanging="360"/>
      </w:pPr>
    </w:lvl>
  </w:abstractNum>
  <w:abstractNum w:abstractNumId="1">
    <w:nsid w:val="FFFFFF7D"/>
    <w:multiLevelType w:val="singleLevel"/>
    <w:tmpl w:val="4900E3A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80"/>
    <w:multiLevelType w:val="singleLevel"/>
    <w:tmpl w:val="8A0463D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>
    <w:nsid w:val="FFFFFF81"/>
    <w:multiLevelType w:val="singleLevel"/>
    <w:tmpl w:val="CCE04D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B60EAF4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A29E0C6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02BA46F3"/>
    <w:multiLevelType w:val="multilevel"/>
    <w:tmpl w:val="96662BF2"/>
    <w:lvl w:ilvl="0">
      <w:start w:val="1"/>
      <w:numFmt w:val="decimal"/>
      <w:pStyle w:val="Numberedpara3lev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para3level211"/>
      <w:lvlText w:val="%1.%2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pStyle w:val="Numberedpara3level3111"/>
      <w:lvlText w:val="%1.%2.%3"/>
      <w:lvlJc w:val="left"/>
      <w:pPr>
        <w:tabs>
          <w:tab w:val="num" w:pos="1247"/>
        </w:tabs>
        <w:ind w:left="2155" w:hanging="9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048801E9"/>
    <w:multiLevelType w:val="multilevel"/>
    <w:tmpl w:val="084A60DC"/>
    <w:lvl w:ilvl="0">
      <w:start w:val="1"/>
      <w:numFmt w:val="decimal"/>
      <w:pStyle w:val="Tablelist123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pStyle w:val="Tablelist123level2"/>
      <w:lvlText w:val="(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pStyle w:val="BodyTextTableLevel3"/>
      <w:isLgl/>
      <w:suff w:val="nothing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>
    <w:nsid w:val="08915A16"/>
    <w:multiLevelType w:val="multilevel"/>
    <w:tmpl w:val="E83A8BA2"/>
    <w:lvl w:ilvl="0">
      <w:start w:val="1"/>
      <w:numFmt w:val="decimal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9">
    <w:nsid w:val="0BB84FFD"/>
    <w:multiLevelType w:val="multilevel"/>
    <w:tmpl w:val="4DC84630"/>
    <w:lvl w:ilvl="0">
      <w:start w:val="1"/>
      <w:numFmt w:val="decimal"/>
      <w:pStyle w:val="Numberedpara11headingwithnumber"/>
      <w:lvlText w:val="%1."/>
      <w:lvlJc w:val="left"/>
      <w:pPr>
        <w:ind w:left="567" w:hanging="567"/>
      </w:pPr>
      <w:rPr>
        <w:rFonts w:cs="Tunga" w:hint="default"/>
      </w:rPr>
    </w:lvl>
    <w:lvl w:ilvl="1">
      <w:start w:val="1"/>
      <w:numFmt w:val="decimal"/>
      <w:pStyle w:val="Numberedpara1level211"/>
      <w:lvlText w:val="%1.%2"/>
      <w:lvlJc w:val="left"/>
      <w:pPr>
        <w:ind w:left="567" w:hanging="567"/>
      </w:pPr>
      <w:rPr>
        <w:rFonts w:cs="Tunga" w:hint="default"/>
      </w:rPr>
    </w:lvl>
    <w:lvl w:ilvl="2">
      <w:start w:val="1"/>
      <w:numFmt w:val="lowerLetter"/>
      <w:pStyle w:val="Numberedpara1level3a"/>
      <w:lvlText w:val="(%3)"/>
      <w:lvlJc w:val="left"/>
      <w:pPr>
        <w:ind w:left="924" w:hanging="357"/>
      </w:pPr>
      <w:rPr>
        <w:rFonts w:cs="Tunga" w:hint="default"/>
      </w:rPr>
    </w:lvl>
    <w:lvl w:ilvl="3">
      <w:start w:val="1"/>
      <w:numFmt w:val="lowerRoman"/>
      <w:pStyle w:val="Numberedpara1level4i"/>
      <w:lvlText w:val="(%4)"/>
      <w:lvlJc w:val="left"/>
      <w:pPr>
        <w:ind w:left="1281" w:hanging="357"/>
      </w:pPr>
      <w:rPr>
        <w:rFonts w:cs="Tunga" w:hint="default"/>
      </w:rPr>
    </w:lvl>
    <w:lvl w:ilvl="4">
      <w:start w:val="1"/>
      <w:numFmt w:val="none"/>
      <w:suff w:val="nothing"/>
      <w:lvlText w:val=""/>
      <w:lvlJc w:val="left"/>
      <w:pPr>
        <w:ind w:left="3544" w:firstLine="0"/>
      </w:pPr>
      <w:rPr>
        <w:rFonts w:cs="Tunga"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</w:abstractNum>
  <w:abstractNum w:abstractNumId="10">
    <w:nsid w:val="1984256C"/>
    <w:multiLevelType w:val="multilevel"/>
    <w:tmpl w:val="0430E66C"/>
    <w:lvl w:ilvl="0">
      <w:start w:val="1"/>
      <w:numFmt w:val="decimal"/>
      <w:pStyle w:val="Headingnumbered1"/>
      <w:lvlText w:val="%1.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1">
      <w:start w:val="1"/>
      <w:numFmt w:val="decimal"/>
      <w:pStyle w:val="Headingnumbered2"/>
      <w:lvlText w:val="%1.%2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2">
      <w:start w:val="1"/>
      <w:numFmt w:val="decimal"/>
      <w:pStyle w:val="Headingnumbered3"/>
      <w:lvlText w:val="%3.%2.%1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3">
      <w:start w:val="1"/>
      <w:numFmt w:val="none"/>
      <w:pStyle w:val="Headingnumbered4"/>
      <w:lvlText w:val="%4"/>
      <w:lvlJc w:val="left"/>
      <w:pPr>
        <w:tabs>
          <w:tab w:val="num" w:pos="0"/>
        </w:tabs>
        <w:ind w:left="0" w:firstLine="0"/>
      </w:pPr>
      <w:rPr>
        <w:rFonts w:ascii="Calibri" w:hAnsi="Calibri" w:cs="Gill Sans MT" w:hint="default"/>
        <w:b/>
        <w:i/>
        <w:caps w:val="0"/>
        <w:strike w:val="0"/>
        <w:dstrike w:val="0"/>
        <w:vanish w:val="0"/>
        <w:color w:val="1F546B" w:themeColor="text2"/>
        <w:sz w:val="24"/>
        <w:vertAlign w:val="baseline"/>
      </w:rPr>
    </w:lvl>
    <w:lvl w:ilvl="4">
      <w:start w:val="1"/>
      <w:numFmt w:val="none"/>
      <w:pStyle w:val="BodyTextIndentLevel3"/>
      <w:suff w:val="nothing"/>
      <w:lvlText w:val=""/>
      <w:lvlJc w:val="left"/>
      <w:pPr>
        <w:ind w:left="1843" w:firstLine="0"/>
      </w:pPr>
      <w:rPr>
        <w:rFonts w:cs="Gill Sans MT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</w:abstractNum>
  <w:abstractNum w:abstractNumId="11">
    <w:nsid w:val="1F750BD7"/>
    <w:multiLevelType w:val="hybridMultilevel"/>
    <w:tmpl w:val="BE1EF45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8F5832"/>
    <w:multiLevelType w:val="multilevel"/>
    <w:tmpl w:val="30B88CC8"/>
    <w:lvl w:ilvl="0">
      <w:start w:val="1"/>
      <w:numFmt w:val="upperLetter"/>
      <w:pStyle w:val="Headingappendix"/>
      <w:suff w:val="space"/>
      <w:lvlText w:val="Appendix %1:"/>
      <w:lvlJc w:val="left"/>
      <w:pPr>
        <w:ind w:left="0" w:firstLine="0"/>
      </w:pPr>
      <w:rPr>
        <w:rFonts w:hint="default"/>
        <w:color w:val="1F546B"/>
        <w:szCs w:val="2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>
    <w:nsid w:val="374F1B62"/>
    <w:multiLevelType w:val="multilevel"/>
    <w:tmpl w:val="48543978"/>
    <w:lvl w:ilvl="0">
      <w:start w:val="1"/>
      <w:numFmt w:val="decimal"/>
      <w:pStyle w:val="Numberedpara2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Numberedpara2level2a"/>
      <w:lvlText w:val="%2)"/>
      <w:lvlJc w:val="left"/>
      <w:pPr>
        <w:ind w:left="924" w:hanging="357"/>
      </w:pPr>
      <w:rPr>
        <w:rFonts w:hint="default"/>
      </w:rPr>
    </w:lvl>
    <w:lvl w:ilvl="2">
      <w:start w:val="1"/>
      <w:numFmt w:val="lowerRoman"/>
      <w:pStyle w:val="Numberedpara2level3i"/>
      <w:lvlText w:val="%3)"/>
      <w:lvlJc w:val="left"/>
      <w:pPr>
        <w:ind w:left="1298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378D4E03"/>
    <w:multiLevelType w:val="hybridMultilevel"/>
    <w:tmpl w:val="810E866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7A5AA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>
    <w:nsid w:val="49185E3F"/>
    <w:multiLevelType w:val="multilevel"/>
    <w:tmpl w:val="8FEE1D12"/>
    <w:lvl w:ilvl="0">
      <w:start w:val="1"/>
      <w:numFmt w:val="decimal"/>
      <w:pStyle w:val="Legislationsection"/>
      <w:lvlText w:val="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Legislationnumber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egislationa"/>
      <w:lvlText w:val="(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pStyle w:val="Legislationi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58D4778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5EB6441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5FD40A31"/>
    <w:multiLevelType w:val="multilevel"/>
    <w:tmpl w:val="80BAD1D0"/>
    <w:lvl w:ilvl="0">
      <w:start w:val="1"/>
      <w:numFmt w:val="bullet"/>
      <w:pStyle w:val="Bullet"/>
      <w:lvlText w:val=""/>
      <w:lvlJc w:val="left"/>
      <w:pPr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evel2"/>
      <w:lvlText w:val="○"/>
      <w:lvlJc w:val="left"/>
      <w:pPr>
        <w:ind w:left="1281" w:hanging="357"/>
      </w:pPr>
      <w:rPr>
        <w:rFonts w:ascii="Courier New" w:hAnsi="Courier New" w:hint="default"/>
        <w:b/>
        <w:i w:val="0"/>
        <w:sz w:val="18"/>
      </w:rPr>
    </w:lvl>
    <w:lvl w:ilvl="2">
      <w:start w:val="1"/>
      <w:numFmt w:val="bullet"/>
      <w:pStyle w:val="Bulletlevel3"/>
      <w:lvlText w:val="-"/>
      <w:lvlJc w:val="left"/>
      <w:pPr>
        <w:ind w:left="1639" w:hanging="358"/>
      </w:pPr>
      <w:rPr>
        <w:rFonts w:ascii="Calibri" w:hAnsi="Calibri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</w:abstractNum>
  <w:abstractNum w:abstractNumId="20">
    <w:nsid w:val="6629776D"/>
    <w:multiLevelType w:val="hybridMultilevel"/>
    <w:tmpl w:val="355A3AAE"/>
    <w:lvl w:ilvl="0" w:tplc="FB2C7B5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67532733"/>
    <w:multiLevelType w:val="multilevel"/>
    <w:tmpl w:val="D400BCB2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8"/>
      </w:rPr>
    </w:lvl>
    <w:lvl w:ilvl="1">
      <w:start w:val="1"/>
      <w:numFmt w:val="bullet"/>
      <w:pStyle w:val="Tablebulletlevel2"/>
      <w:lvlText w:val="○"/>
      <w:lvlJc w:val="left"/>
      <w:pPr>
        <w:ind w:left="714" w:hanging="357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2">
      <w:start w:val="1"/>
      <w:numFmt w:val="bullet"/>
      <w:lvlRestart w:val="0"/>
      <w:pStyle w:val="TableBulletListLevel3"/>
      <w:lvlText w:val="-"/>
      <w:lvlJc w:val="left"/>
      <w:pPr>
        <w:tabs>
          <w:tab w:val="num" w:pos="1106"/>
        </w:tabs>
        <w:ind w:left="1071" w:firstLine="210"/>
      </w:pPr>
      <w:rPr>
        <w:rFonts w:ascii="Arial" w:hAnsi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428" w:firstLine="21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1785" w:firstLine="21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2142" w:firstLine="21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2499" w:firstLine="21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2856" w:firstLine="21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851"/>
        </w:tabs>
        <w:ind w:left="3213" w:firstLine="210"/>
      </w:pPr>
      <w:rPr>
        <w:rFonts w:hint="default"/>
      </w:rPr>
    </w:lvl>
  </w:abstractNum>
  <w:abstractNum w:abstractNumId="22">
    <w:nsid w:val="6B2A7B0B"/>
    <w:multiLevelType w:val="multilevel"/>
    <w:tmpl w:val="E83A8BA2"/>
    <w:lvl w:ilvl="0">
      <w:start w:val="1"/>
      <w:numFmt w:val="decimal"/>
      <w:pStyle w:val="List123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pStyle w:val="List123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123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23">
    <w:nsid w:val="6DE824E7"/>
    <w:multiLevelType w:val="multilevel"/>
    <w:tmpl w:val="0380C358"/>
    <w:lvl w:ilvl="0">
      <w:numFmt w:val="none"/>
      <w:pStyle w:val="BodyTextTableLevel1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BodyTextTableLevel2"/>
      <w:suff w:val="nothing"/>
      <w:lvlText w:val="%2%1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%3%1"/>
      <w:lvlJc w:val="left"/>
      <w:pPr>
        <w:ind w:left="1134" w:firstLine="0"/>
      </w:pPr>
      <w:rPr>
        <w:rFonts w:hint="default"/>
      </w:rPr>
    </w:lvl>
    <w:lvl w:ilvl="3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4">
    <w:nsid w:val="734C023E"/>
    <w:multiLevelType w:val="hybridMultilevel"/>
    <w:tmpl w:val="AEC6750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585497"/>
    <w:multiLevelType w:val="multilevel"/>
    <w:tmpl w:val="54B65A0C"/>
    <w:lvl w:ilvl="0">
      <w:start w:val="1"/>
      <w:numFmt w:val="upperLetter"/>
      <w:pStyle w:val="ListABC"/>
      <w:lvlText w:val="%1."/>
      <w:lvlJc w:val="left"/>
      <w:pPr>
        <w:ind w:left="924" w:hanging="357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pStyle w:val="ListABC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ABC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1995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423"/>
        </w:tabs>
        <w:ind w:left="3780" w:hanging="35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7"/>
  </w:num>
  <w:num w:numId="8">
    <w:abstractNumId w:val="18"/>
  </w:num>
  <w:num w:numId="9">
    <w:abstractNumId w:val="15"/>
  </w:num>
  <w:num w:numId="10">
    <w:abstractNumId w:val="10"/>
  </w:num>
  <w:num w:numId="11">
    <w:abstractNumId w:val="19"/>
  </w:num>
  <w:num w:numId="12">
    <w:abstractNumId w:val="21"/>
  </w:num>
  <w:num w:numId="13">
    <w:abstractNumId w:val="23"/>
  </w:num>
  <w:num w:numId="14">
    <w:abstractNumId w:val="7"/>
  </w:num>
  <w:num w:numId="15">
    <w:abstractNumId w:val="12"/>
  </w:num>
  <w:num w:numId="16">
    <w:abstractNumId w:val="25"/>
  </w:num>
  <w:num w:numId="17">
    <w:abstractNumId w:val="22"/>
  </w:num>
  <w:num w:numId="18">
    <w:abstractNumId w:val="20"/>
  </w:num>
  <w:num w:numId="19">
    <w:abstractNumId w:val="16"/>
  </w:num>
  <w:num w:numId="20">
    <w:abstractNumId w:val="13"/>
  </w:num>
  <w:num w:numId="21">
    <w:abstractNumId w:val="9"/>
  </w:num>
  <w:num w:numId="22">
    <w:abstractNumId w:val="6"/>
  </w:num>
  <w:num w:numId="23">
    <w:abstractNumId w:val="11"/>
  </w:num>
  <w:num w:numId="24">
    <w:abstractNumId w:val="8"/>
  </w:num>
  <w:num w:numId="25">
    <w:abstractNumId w:val="14"/>
  </w:num>
  <w:num w:numId="26">
    <w:abstractNumId w:val="2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567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422"/>
    <w:rsid w:val="00003360"/>
    <w:rsid w:val="00003FC7"/>
    <w:rsid w:val="00005919"/>
    <w:rsid w:val="00007C42"/>
    <w:rsid w:val="00015020"/>
    <w:rsid w:val="0001647B"/>
    <w:rsid w:val="00020010"/>
    <w:rsid w:val="00027422"/>
    <w:rsid w:val="00034673"/>
    <w:rsid w:val="00036671"/>
    <w:rsid w:val="00037226"/>
    <w:rsid w:val="000409E2"/>
    <w:rsid w:val="00044EA1"/>
    <w:rsid w:val="00054574"/>
    <w:rsid w:val="0005649A"/>
    <w:rsid w:val="00063BB2"/>
    <w:rsid w:val="00065F18"/>
    <w:rsid w:val="00067005"/>
    <w:rsid w:val="00076035"/>
    <w:rsid w:val="00077013"/>
    <w:rsid w:val="00091C3A"/>
    <w:rsid w:val="000D61F6"/>
    <w:rsid w:val="000D6286"/>
    <w:rsid w:val="000E3240"/>
    <w:rsid w:val="000E677B"/>
    <w:rsid w:val="000F4ADF"/>
    <w:rsid w:val="000F61AF"/>
    <w:rsid w:val="0010171C"/>
    <w:rsid w:val="00102FAD"/>
    <w:rsid w:val="00121870"/>
    <w:rsid w:val="00126FDE"/>
    <w:rsid w:val="0013703F"/>
    <w:rsid w:val="00140ED2"/>
    <w:rsid w:val="00143E7C"/>
    <w:rsid w:val="0014415C"/>
    <w:rsid w:val="0014565E"/>
    <w:rsid w:val="001536C9"/>
    <w:rsid w:val="0016433D"/>
    <w:rsid w:val="00184C0F"/>
    <w:rsid w:val="001A5F55"/>
    <w:rsid w:val="001C0031"/>
    <w:rsid w:val="001C0C30"/>
    <w:rsid w:val="001D0111"/>
    <w:rsid w:val="001D7EAE"/>
    <w:rsid w:val="001E64FC"/>
    <w:rsid w:val="001F0724"/>
    <w:rsid w:val="002007DF"/>
    <w:rsid w:val="00205FE8"/>
    <w:rsid w:val="00206BA3"/>
    <w:rsid w:val="00215160"/>
    <w:rsid w:val="002224B4"/>
    <w:rsid w:val="00226D5E"/>
    <w:rsid w:val="00237A3D"/>
    <w:rsid w:val="00240E83"/>
    <w:rsid w:val="002502D1"/>
    <w:rsid w:val="00260A17"/>
    <w:rsid w:val="00270EEC"/>
    <w:rsid w:val="002777D8"/>
    <w:rsid w:val="002806A2"/>
    <w:rsid w:val="00297CC7"/>
    <w:rsid w:val="002A194F"/>
    <w:rsid w:val="002A4BD9"/>
    <w:rsid w:val="002A4FE7"/>
    <w:rsid w:val="002B1CEB"/>
    <w:rsid w:val="002D3125"/>
    <w:rsid w:val="002D4F42"/>
    <w:rsid w:val="0030084C"/>
    <w:rsid w:val="003039E1"/>
    <w:rsid w:val="003129BA"/>
    <w:rsid w:val="003148FC"/>
    <w:rsid w:val="0032132E"/>
    <w:rsid w:val="00330820"/>
    <w:rsid w:val="003465C8"/>
    <w:rsid w:val="0037016B"/>
    <w:rsid w:val="00370FC0"/>
    <w:rsid w:val="00373206"/>
    <w:rsid w:val="003737ED"/>
    <w:rsid w:val="0037454E"/>
    <w:rsid w:val="00375B80"/>
    <w:rsid w:val="00377352"/>
    <w:rsid w:val="003A10DA"/>
    <w:rsid w:val="003A12C8"/>
    <w:rsid w:val="003A6FFE"/>
    <w:rsid w:val="003A7695"/>
    <w:rsid w:val="003B3A23"/>
    <w:rsid w:val="003B6592"/>
    <w:rsid w:val="003C772C"/>
    <w:rsid w:val="003F2B58"/>
    <w:rsid w:val="003F5886"/>
    <w:rsid w:val="0040020C"/>
    <w:rsid w:val="00401CA0"/>
    <w:rsid w:val="0040700B"/>
    <w:rsid w:val="00407F54"/>
    <w:rsid w:val="00411341"/>
    <w:rsid w:val="00413966"/>
    <w:rsid w:val="00415015"/>
    <w:rsid w:val="00415CDB"/>
    <w:rsid w:val="004231DC"/>
    <w:rsid w:val="0042551E"/>
    <w:rsid w:val="00433AD8"/>
    <w:rsid w:val="00437A53"/>
    <w:rsid w:val="004552A0"/>
    <w:rsid w:val="00457E34"/>
    <w:rsid w:val="00460A83"/>
    <w:rsid w:val="00460B3F"/>
    <w:rsid w:val="00464752"/>
    <w:rsid w:val="00472A55"/>
    <w:rsid w:val="00476068"/>
    <w:rsid w:val="004763B3"/>
    <w:rsid w:val="00477619"/>
    <w:rsid w:val="00486E6E"/>
    <w:rsid w:val="004875DF"/>
    <w:rsid w:val="00487C1D"/>
    <w:rsid w:val="00494C6F"/>
    <w:rsid w:val="004A5823"/>
    <w:rsid w:val="004B0AAF"/>
    <w:rsid w:val="004B214C"/>
    <w:rsid w:val="004B3924"/>
    <w:rsid w:val="004C4DDD"/>
    <w:rsid w:val="004C5F40"/>
    <w:rsid w:val="004C6953"/>
    <w:rsid w:val="004C7001"/>
    <w:rsid w:val="004D1706"/>
    <w:rsid w:val="004D243F"/>
    <w:rsid w:val="004D7473"/>
    <w:rsid w:val="004F2E8A"/>
    <w:rsid w:val="004F55E1"/>
    <w:rsid w:val="00501C4B"/>
    <w:rsid w:val="005028A7"/>
    <w:rsid w:val="005078B7"/>
    <w:rsid w:val="00510D73"/>
    <w:rsid w:val="00512ACB"/>
    <w:rsid w:val="0052216D"/>
    <w:rsid w:val="00526115"/>
    <w:rsid w:val="00533FAF"/>
    <w:rsid w:val="005366B6"/>
    <w:rsid w:val="00554BCD"/>
    <w:rsid w:val="00555F60"/>
    <w:rsid w:val="005605A5"/>
    <w:rsid w:val="00560B3C"/>
    <w:rsid w:val="00561A97"/>
    <w:rsid w:val="00563DAC"/>
    <w:rsid w:val="005675E0"/>
    <w:rsid w:val="00570A71"/>
    <w:rsid w:val="00570C00"/>
    <w:rsid w:val="00576AAA"/>
    <w:rsid w:val="0058206B"/>
    <w:rsid w:val="00585690"/>
    <w:rsid w:val="005942D7"/>
    <w:rsid w:val="00594AAA"/>
    <w:rsid w:val="00595B33"/>
    <w:rsid w:val="0059662F"/>
    <w:rsid w:val="005B7254"/>
    <w:rsid w:val="005D3066"/>
    <w:rsid w:val="005E4B13"/>
    <w:rsid w:val="005E4C02"/>
    <w:rsid w:val="005F01DF"/>
    <w:rsid w:val="005F76CC"/>
    <w:rsid w:val="005F7FF8"/>
    <w:rsid w:val="006004C4"/>
    <w:rsid w:val="00600CA4"/>
    <w:rsid w:val="00602416"/>
    <w:rsid w:val="006025CE"/>
    <w:rsid w:val="006041F2"/>
    <w:rsid w:val="006064F5"/>
    <w:rsid w:val="00617298"/>
    <w:rsid w:val="00637753"/>
    <w:rsid w:val="00641A2B"/>
    <w:rsid w:val="00660CE4"/>
    <w:rsid w:val="00662716"/>
    <w:rsid w:val="00676C9F"/>
    <w:rsid w:val="00677B13"/>
    <w:rsid w:val="00677F4E"/>
    <w:rsid w:val="00681A08"/>
    <w:rsid w:val="00685ECF"/>
    <w:rsid w:val="006875B8"/>
    <w:rsid w:val="00687CEA"/>
    <w:rsid w:val="00694E01"/>
    <w:rsid w:val="00695171"/>
    <w:rsid w:val="00695B75"/>
    <w:rsid w:val="006A1A95"/>
    <w:rsid w:val="006A38B7"/>
    <w:rsid w:val="006A5C31"/>
    <w:rsid w:val="006B1CB2"/>
    <w:rsid w:val="006B1DD1"/>
    <w:rsid w:val="006B3396"/>
    <w:rsid w:val="006B4FE7"/>
    <w:rsid w:val="006C195E"/>
    <w:rsid w:val="006D638F"/>
    <w:rsid w:val="006D7384"/>
    <w:rsid w:val="006E7BF7"/>
    <w:rsid w:val="00702F2C"/>
    <w:rsid w:val="007068C8"/>
    <w:rsid w:val="00715B8F"/>
    <w:rsid w:val="0073106E"/>
    <w:rsid w:val="00755142"/>
    <w:rsid w:val="00756BB7"/>
    <w:rsid w:val="0075764B"/>
    <w:rsid w:val="00760C01"/>
    <w:rsid w:val="00761293"/>
    <w:rsid w:val="00767C04"/>
    <w:rsid w:val="007736A2"/>
    <w:rsid w:val="007A6226"/>
    <w:rsid w:val="007B3C61"/>
    <w:rsid w:val="007D1918"/>
    <w:rsid w:val="007F03F2"/>
    <w:rsid w:val="008031DF"/>
    <w:rsid w:val="008065D7"/>
    <w:rsid w:val="008111A3"/>
    <w:rsid w:val="00816E30"/>
    <w:rsid w:val="0082264B"/>
    <w:rsid w:val="0082765B"/>
    <w:rsid w:val="008352B1"/>
    <w:rsid w:val="008353E7"/>
    <w:rsid w:val="00835BD7"/>
    <w:rsid w:val="008428E8"/>
    <w:rsid w:val="00843D71"/>
    <w:rsid w:val="00846F11"/>
    <w:rsid w:val="0084745A"/>
    <w:rsid w:val="00870045"/>
    <w:rsid w:val="00876E5F"/>
    <w:rsid w:val="00884A12"/>
    <w:rsid w:val="00890CE4"/>
    <w:rsid w:val="00891ED7"/>
    <w:rsid w:val="008B7B54"/>
    <w:rsid w:val="008C3187"/>
    <w:rsid w:val="008C5E4F"/>
    <w:rsid w:val="008D63B7"/>
    <w:rsid w:val="008D6A03"/>
    <w:rsid w:val="008D6CA7"/>
    <w:rsid w:val="008E508C"/>
    <w:rsid w:val="008E7FEE"/>
    <w:rsid w:val="008F2F06"/>
    <w:rsid w:val="008F31F5"/>
    <w:rsid w:val="008F67F5"/>
    <w:rsid w:val="008F6BCE"/>
    <w:rsid w:val="00900D4B"/>
    <w:rsid w:val="00905F9B"/>
    <w:rsid w:val="00913E95"/>
    <w:rsid w:val="009170B9"/>
    <w:rsid w:val="00923A87"/>
    <w:rsid w:val="00927482"/>
    <w:rsid w:val="00936FF5"/>
    <w:rsid w:val="0094654B"/>
    <w:rsid w:val="0095112B"/>
    <w:rsid w:val="0095712A"/>
    <w:rsid w:val="00973A6D"/>
    <w:rsid w:val="009804E0"/>
    <w:rsid w:val="00983735"/>
    <w:rsid w:val="009865AA"/>
    <w:rsid w:val="00987080"/>
    <w:rsid w:val="0098765A"/>
    <w:rsid w:val="00987E5B"/>
    <w:rsid w:val="00991620"/>
    <w:rsid w:val="009968B0"/>
    <w:rsid w:val="009A6CB2"/>
    <w:rsid w:val="009B0982"/>
    <w:rsid w:val="009B4C99"/>
    <w:rsid w:val="009C13FB"/>
    <w:rsid w:val="009D28CF"/>
    <w:rsid w:val="009E5D36"/>
    <w:rsid w:val="009E6375"/>
    <w:rsid w:val="009E7CA0"/>
    <w:rsid w:val="00A04392"/>
    <w:rsid w:val="00A069CE"/>
    <w:rsid w:val="00A109D8"/>
    <w:rsid w:val="00A16003"/>
    <w:rsid w:val="00A167D7"/>
    <w:rsid w:val="00A23D39"/>
    <w:rsid w:val="00A23EC2"/>
    <w:rsid w:val="00A24FBB"/>
    <w:rsid w:val="00A3453E"/>
    <w:rsid w:val="00A42ED2"/>
    <w:rsid w:val="00A44B33"/>
    <w:rsid w:val="00A50E00"/>
    <w:rsid w:val="00A52529"/>
    <w:rsid w:val="00A53624"/>
    <w:rsid w:val="00A55EAF"/>
    <w:rsid w:val="00A5766B"/>
    <w:rsid w:val="00A77512"/>
    <w:rsid w:val="00A863E3"/>
    <w:rsid w:val="00A94161"/>
    <w:rsid w:val="00A97BFB"/>
    <w:rsid w:val="00AB0BBC"/>
    <w:rsid w:val="00AB3A92"/>
    <w:rsid w:val="00AB478B"/>
    <w:rsid w:val="00AB47AC"/>
    <w:rsid w:val="00AB4AD9"/>
    <w:rsid w:val="00AD6E77"/>
    <w:rsid w:val="00AD7A25"/>
    <w:rsid w:val="00AE2666"/>
    <w:rsid w:val="00AF3A5A"/>
    <w:rsid w:val="00AF3E15"/>
    <w:rsid w:val="00AF5218"/>
    <w:rsid w:val="00AF60A0"/>
    <w:rsid w:val="00B0480E"/>
    <w:rsid w:val="00B1026A"/>
    <w:rsid w:val="00B21166"/>
    <w:rsid w:val="00B263AE"/>
    <w:rsid w:val="00B33A6C"/>
    <w:rsid w:val="00B42F17"/>
    <w:rsid w:val="00B43A02"/>
    <w:rsid w:val="00B47091"/>
    <w:rsid w:val="00B56534"/>
    <w:rsid w:val="00B57A21"/>
    <w:rsid w:val="00B62C3E"/>
    <w:rsid w:val="00B645DE"/>
    <w:rsid w:val="00B65857"/>
    <w:rsid w:val="00B66698"/>
    <w:rsid w:val="00B745DC"/>
    <w:rsid w:val="00B84350"/>
    <w:rsid w:val="00B855A6"/>
    <w:rsid w:val="00B91098"/>
    <w:rsid w:val="00B91904"/>
    <w:rsid w:val="00B92735"/>
    <w:rsid w:val="00B969ED"/>
    <w:rsid w:val="00BA77F1"/>
    <w:rsid w:val="00BB0D90"/>
    <w:rsid w:val="00BB60C6"/>
    <w:rsid w:val="00BB7984"/>
    <w:rsid w:val="00BC45F7"/>
    <w:rsid w:val="00BC6A06"/>
    <w:rsid w:val="00BD137C"/>
    <w:rsid w:val="00BE3BC7"/>
    <w:rsid w:val="00BF1AB7"/>
    <w:rsid w:val="00BF7FE9"/>
    <w:rsid w:val="00C03596"/>
    <w:rsid w:val="00C05EEC"/>
    <w:rsid w:val="00C15A13"/>
    <w:rsid w:val="00C238D9"/>
    <w:rsid w:val="00C24A9D"/>
    <w:rsid w:val="00C2677E"/>
    <w:rsid w:val="00C31542"/>
    <w:rsid w:val="00C5028E"/>
    <w:rsid w:val="00C54E78"/>
    <w:rsid w:val="00C6078D"/>
    <w:rsid w:val="00C657CF"/>
    <w:rsid w:val="00C80D62"/>
    <w:rsid w:val="00C8388B"/>
    <w:rsid w:val="00C84944"/>
    <w:rsid w:val="00C90217"/>
    <w:rsid w:val="00C96BFD"/>
    <w:rsid w:val="00C96C98"/>
    <w:rsid w:val="00CA5358"/>
    <w:rsid w:val="00CB1DCA"/>
    <w:rsid w:val="00CD502A"/>
    <w:rsid w:val="00CF12CF"/>
    <w:rsid w:val="00CF4BE3"/>
    <w:rsid w:val="00D060D2"/>
    <w:rsid w:val="00D13E2D"/>
    <w:rsid w:val="00D14394"/>
    <w:rsid w:val="00D242CD"/>
    <w:rsid w:val="00D26F74"/>
    <w:rsid w:val="00D341C3"/>
    <w:rsid w:val="00D42843"/>
    <w:rsid w:val="00D5152A"/>
    <w:rsid w:val="00D560EB"/>
    <w:rsid w:val="00D65145"/>
    <w:rsid w:val="00D73D87"/>
    <w:rsid w:val="00D74314"/>
    <w:rsid w:val="00D81410"/>
    <w:rsid w:val="00D92505"/>
    <w:rsid w:val="00DA267C"/>
    <w:rsid w:val="00DA27B3"/>
    <w:rsid w:val="00DA5101"/>
    <w:rsid w:val="00DA79EF"/>
    <w:rsid w:val="00DB0C0B"/>
    <w:rsid w:val="00DB3B74"/>
    <w:rsid w:val="00DC5870"/>
    <w:rsid w:val="00DD0384"/>
    <w:rsid w:val="00DD0901"/>
    <w:rsid w:val="00DD4AB0"/>
    <w:rsid w:val="00DE16B6"/>
    <w:rsid w:val="00DE3323"/>
    <w:rsid w:val="00DE36CA"/>
    <w:rsid w:val="00DE7E63"/>
    <w:rsid w:val="00DF77A2"/>
    <w:rsid w:val="00E367C5"/>
    <w:rsid w:val="00E37E71"/>
    <w:rsid w:val="00E42486"/>
    <w:rsid w:val="00E42847"/>
    <w:rsid w:val="00E46064"/>
    <w:rsid w:val="00E604A1"/>
    <w:rsid w:val="00E7293C"/>
    <w:rsid w:val="00E73AA8"/>
    <w:rsid w:val="00E76812"/>
    <w:rsid w:val="00E80228"/>
    <w:rsid w:val="00E86D2A"/>
    <w:rsid w:val="00E8711A"/>
    <w:rsid w:val="00EA2ED4"/>
    <w:rsid w:val="00EA491A"/>
    <w:rsid w:val="00EB1583"/>
    <w:rsid w:val="00EB54A9"/>
    <w:rsid w:val="00EC23FB"/>
    <w:rsid w:val="00EC7017"/>
    <w:rsid w:val="00ED4356"/>
    <w:rsid w:val="00ED7681"/>
    <w:rsid w:val="00EE243C"/>
    <w:rsid w:val="00EF63C6"/>
    <w:rsid w:val="00F020DC"/>
    <w:rsid w:val="00F034FB"/>
    <w:rsid w:val="00F05606"/>
    <w:rsid w:val="00F105F5"/>
    <w:rsid w:val="00F1075A"/>
    <w:rsid w:val="00F22E82"/>
    <w:rsid w:val="00F2483A"/>
    <w:rsid w:val="00F337BF"/>
    <w:rsid w:val="00F33D14"/>
    <w:rsid w:val="00F473B6"/>
    <w:rsid w:val="00F52E57"/>
    <w:rsid w:val="00F53E06"/>
    <w:rsid w:val="00F54188"/>
    <w:rsid w:val="00F54CC0"/>
    <w:rsid w:val="00F727A5"/>
    <w:rsid w:val="00F847A9"/>
    <w:rsid w:val="00FA0080"/>
    <w:rsid w:val="00FA5FE9"/>
    <w:rsid w:val="00FA67D2"/>
    <w:rsid w:val="00FB1990"/>
    <w:rsid w:val="00FB302F"/>
    <w:rsid w:val="00FB5A92"/>
    <w:rsid w:val="00FC1C69"/>
    <w:rsid w:val="00FC3739"/>
    <w:rsid w:val="00FE5AD9"/>
    <w:rsid w:val="00FE7A33"/>
    <w:rsid w:val="00FF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4"/>
        <w:szCs w:val="24"/>
        <w:lang w:val="en-NZ" w:eastAsia="en-NZ" w:bidi="ar-SA"/>
      </w:rPr>
    </w:rPrDefault>
    <w:pPrDefault>
      <w:pPr>
        <w:spacing w:before="120" w:after="240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1" w:qFormat="1"/>
    <w:lsdException w:name="heading 6" w:semiHidden="0" w:uiPriority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nhideWhenUsed="1"/>
    <w:lsdException w:name="toc 7" w:unhideWhenUsed="1"/>
    <w:lsdException w:name="toc 8" w:unhideWhenUsed="1"/>
    <w:lsdException w:name="Normal Indent" w:unhideWhenUsed="1"/>
    <w:lsdException w:name="footnote text" w:uiPriority="0" w:unhideWhenUsed="1"/>
    <w:lsdException w:name="header" w:uiPriority="0" w:unhideWhenUsed="1"/>
    <w:lsdException w:name="footer" w:uiPriority="0" w:unhideWhenUsed="1"/>
    <w:lsdException w:name="index heading" w:unhideWhenUsed="1"/>
    <w:lsdException w:name="caption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0" w:unhideWhenUsed="1"/>
    <w:lsdException w:name="annotation reference" w:unhideWhenUsed="1"/>
    <w:lsdException w:name="line number" w:unhideWhenUsed="1"/>
    <w:lsdException w:name="endnote reference" w:unhideWhenUsed="1"/>
    <w:lsdException w:name="endnote text" w:semiHidden="0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semiHidden="0"/>
    <w:lsdException w:name="List 2" w:uiPriority="3" w:unhideWhenUsed="1"/>
    <w:lsdException w:name="List 3" w:unhideWhenUsed="1"/>
    <w:lsdException w:name="List 4" w:semiHidden="0"/>
    <w:lsdException w:name="List 5" w:semiHidden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" w:qFormat="1"/>
    <w:lsdException w:name="Salutation" w:semiHidden="0"/>
    <w:lsdException w:name="Date" w:semiHidden="0"/>
    <w:lsdException w:name="Body Text First Indent" w:semiHidden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Plain Text" w:unhideWhenUsed="1"/>
    <w:lsdException w:name="E-mail Signature" w:unhideWhenUsed="1"/>
    <w:lsdException w:name="HTML Top of Form" w:uiPriority="0" w:unhideWhenUsed="1"/>
    <w:lsdException w:name="HTML Bottom of Form" w:uiPriority="0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iPriority="0" w:unhideWhenUsed="1"/>
    <w:lsdException w:name="No List" w:unhideWhenUsed="1"/>
    <w:lsdException w:name="Outline List 1" w:uiPriority="0" w:unhideWhenUsed="1"/>
    <w:lsdException w:name="Outline List 2" w:uiPriority="0" w:unhideWhenUsed="1"/>
    <w:lsdException w:name="Outline List 3" w:uiPriority="0" w:unhideWhenUsed="1"/>
    <w:lsdException w:name="Table Simple 1" w:uiPriority="0" w:unhideWhenUsed="1"/>
    <w:lsdException w:name="Table Simple 2" w:uiPriority="0" w:unhideWhenUsed="1"/>
    <w:lsdException w:name="Table Simple 3" w:uiPriority="0" w:unhideWhenUsed="1"/>
    <w:lsdException w:name="Table Classic 1" w:uiPriority="0" w:unhideWhenUsed="1"/>
    <w:lsdException w:name="Table Classic 2" w:uiPriority="0" w:unhideWhenUsed="1"/>
    <w:lsdException w:name="Table Classic 3" w:uiPriority="0" w:unhideWhenUsed="1"/>
    <w:lsdException w:name="Table Classic 4" w:uiPriority="0" w:unhideWhenUsed="1"/>
    <w:lsdException w:name="Table Colorful 1" w:uiPriority="0" w:unhideWhenUsed="1"/>
    <w:lsdException w:name="Table Colorful 2" w:uiPriority="0" w:unhideWhenUsed="1"/>
    <w:lsdException w:name="Table Colorful 3" w:uiPriority="0" w:unhideWhenUsed="1"/>
    <w:lsdException w:name="Table Columns 1" w:uiPriority="0" w:unhideWhenUsed="1"/>
    <w:lsdException w:name="Table Columns 2" w:uiPriority="0" w:unhideWhenUsed="1"/>
    <w:lsdException w:name="Table Columns 3" w:uiPriority="0" w:unhideWhenUsed="1"/>
    <w:lsdException w:name="Table Columns 4" w:uiPriority="0" w:unhideWhenUsed="1"/>
    <w:lsdException w:name="Table Columns 5" w:uiPriority="0" w:unhideWhenUsed="1"/>
    <w:lsdException w:name="Table Grid 1" w:uiPriority="0" w:unhideWhenUsed="1"/>
    <w:lsdException w:name="Table Grid 2" w:uiPriority="0" w:unhideWhenUsed="1"/>
    <w:lsdException w:name="Table Grid 3" w:uiPriority="0" w:unhideWhenUsed="1"/>
    <w:lsdException w:name="Table Grid 4" w:uiPriority="0" w:unhideWhenUsed="1"/>
    <w:lsdException w:name="Table Grid 5" w:uiPriority="0" w:unhideWhenUsed="1"/>
    <w:lsdException w:name="Table Grid 6" w:uiPriority="0" w:unhideWhenUsed="1"/>
    <w:lsdException w:name="Table Grid 7" w:uiPriority="0" w:unhideWhenUsed="1"/>
    <w:lsdException w:name="Table Grid 8" w:uiPriority="0" w:unhideWhenUsed="1"/>
    <w:lsdException w:name="Table List 1" w:uiPriority="0" w:unhideWhenUsed="1"/>
    <w:lsdException w:name="Table List 2" w:uiPriority="0" w:unhideWhenUsed="1"/>
    <w:lsdException w:name="Table List 3" w:uiPriority="0" w:unhideWhenUsed="1"/>
    <w:lsdException w:name="Table List 4" w:uiPriority="0" w:unhideWhenUsed="1"/>
    <w:lsdException w:name="Table List 5" w:uiPriority="0" w:unhideWhenUsed="1"/>
    <w:lsdException w:name="Table List 6" w:uiPriority="0" w:unhideWhenUsed="1"/>
    <w:lsdException w:name="Table List 7" w:uiPriority="0" w:unhideWhenUsed="1"/>
    <w:lsdException w:name="Table List 8" w:uiPriority="0" w:unhideWhenUsed="1"/>
    <w:lsdException w:name="Table 3D effects 1" w:uiPriority="0" w:unhideWhenUsed="1"/>
    <w:lsdException w:name="Table 3D effects 2" w:uiPriority="0" w:unhideWhenUsed="1"/>
    <w:lsdException w:name="Table 3D effects 3" w:uiPriority="0" w:unhideWhenUsed="1"/>
    <w:lsdException w:name="Table Contemporary" w:uiPriority="0" w:unhideWhenUsed="1"/>
    <w:lsdException w:name="Table Elegant" w:uiPriority="0" w:unhideWhenUsed="1"/>
    <w:lsdException w:name="Table Professional" w:uiPriority="0" w:unhideWhenUsed="1"/>
    <w:lsdException w:name="Table Subtle 1" w:uiPriority="0" w:unhideWhenUsed="1"/>
    <w:lsdException w:name="Table Subtle 2" w:uiPriority="0" w:unhideWhenUsed="1"/>
    <w:lsdException w:name="Table Web 1" w:uiPriority="0" w:unhideWhenUsed="1"/>
    <w:lsdException w:name="Table Web 2" w:uiPriority="0" w:unhideWhenUsed="1"/>
    <w:lsdException w:name="Table Web 3" w:uiPriority="0" w:unhideWhenUsed="1"/>
    <w:lsdException w:name="Balloon Text" w:unhideWhenUsed="1"/>
    <w:lsdException w:name="Table Grid" w:semiHidden="0" w:uiPriority="0"/>
    <w:lsdException w:name="Table Theme" w:uiPriority="0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Intense Quote" w:semiHidden="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semiHidden="0" w:qFormat="1"/>
    <w:lsdException w:name="Book Title" w:semiHidden="0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A55"/>
    <w:pPr>
      <w:keepLines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028A7"/>
    <w:pPr>
      <w:keepNext/>
      <w:spacing w:before="360" w:after="12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065F18"/>
    <w:pPr>
      <w:keepNext/>
      <w:spacing w:before="360" w:after="12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AF60A0"/>
    <w:pPr>
      <w:keepNext/>
      <w:spacing w:before="360" w:after="12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065F18"/>
    <w:pPr>
      <w:keepNext/>
      <w:spacing w:before="360" w:after="12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065F18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065F18"/>
    <w:pPr>
      <w:spacing w:before="360"/>
      <w:outlineLvl w:val="5"/>
    </w:pPr>
    <w:rPr>
      <w:b/>
      <w:bCs/>
      <w:i/>
      <w:szCs w:val="22"/>
    </w:rPr>
  </w:style>
  <w:style w:type="paragraph" w:styleId="Heading7">
    <w:name w:val="heading 7"/>
    <w:basedOn w:val="Normal"/>
    <w:next w:val="Normal"/>
    <w:uiPriority w:val="99"/>
    <w:semiHidden/>
    <w:qFormat/>
    <w:rsid w:val="00065F18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065F18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065F18"/>
    <w:pPr>
      <w:spacing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8"/>
      </w:numPr>
    </w:pPr>
  </w:style>
  <w:style w:type="paragraph" w:styleId="BodyText">
    <w:name w:val="Body Text"/>
    <w:basedOn w:val="Normal"/>
    <w:link w:val="BodyTextChar"/>
    <w:uiPriority w:val="99"/>
    <w:semiHidden/>
    <w:rsid w:val="00065F18"/>
    <w:pPr>
      <w:spacing w:after="200"/>
    </w:pPr>
  </w:style>
  <w:style w:type="numbering" w:styleId="1ai">
    <w:name w:val="Outline List 1"/>
    <w:basedOn w:val="NoList"/>
    <w:semiHidden/>
    <w:rsid w:val="00065F18"/>
    <w:pPr>
      <w:numPr>
        <w:numId w:val="7"/>
      </w:numPr>
    </w:pPr>
  </w:style>
  <w:style w:type="numbering" w:styleId="ArticleSection">
    <w:name w:val="Outline List 3"/>
    <w:basedOn w:val="NoList"/>
    <w:semiHidden/>
    <w:rsid w:val="00065F18"/>
    <w:pPr>
      <w:numPr>
        <w:numId w:val="9"/>
      </w:numPr>
    </w:pPr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-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99"/>
    <w:semiHidden/>
    <w:qFormat/>
    <w:rsid w:val="00065F18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065F18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link w:val="FooterChar"/>
    <w:rsid w:val="00065F18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rsid w:val="00065F18"/>
    <w:pPr>
      <w:spacing w:before="40" w:after="40"/>
    </w:pPr>
    <w:rPr>
      <w:color w:val="808080" w:themeColor="background1" w:themeShade="80"/>
      <w:sz w:val="22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065F18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uiPriority w:val="99"/>
    <w:rsid w:val="00065F18"/>
    <w:rPr>
      <w:color w:val="1F546B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"/>
    <w:uiPriority w:val="99"/>
    <w:semiHidden/>
    <w:rsid w:val="00003FC7"/>
  </w:style>
  <w:style w:type="paragraph" w:styleId="ListBullet2">
    <w:name w:val="List Bullet 2"/>
    <w:basedOn w:val="Normal"/>
    <w:uiPriority w:val="99"/>
    <w:semiHidden/>
    <w:rsid w:val="00065F18"/>
    <w:pPr>
      <w:numPr>
        <w:numId w:val="1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2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3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List123"/>
    <w:uiPriority w:val="99"/>
    <w:semiHidden/>
    <w:rsid w:val="00B42F17"/>
  </w:style>
  <w:style w:type="paragraph" w:styleId="ListNumber2">
    <w:name w:val="List Number 2"/>
    <w:basedOn w:val="List123level2"/>
    <w:uiPriority w:val="99"/>
    <w:semiHidden/>
    <w:rsid w:val="00B42F17"/>
  </w:style>
  <w:style w:type="paragraph" w:styleId="ListNumber3">
    <w:name w:val="List Number 3"/>
    <w:basedOn w:val="List123level3"/>
    <w:uiPriority w:val="99"/>
    <w:semiHidden/>
    <w:rsid w:val="00B42F17"/>
  </w:style>
  <w:style w:type="paragraph" w:styleId="ListNumber4">
    <w:name w:val="List Number 4"/>
    <w:basedOn w:val="Normal"/>
    <w:uiPriority w:val="99"/>
    <w:semiHidden/>
    <w:rsid w:val="00065F18"/>
    <w:pPr>
      <w:numPr>
        <w:numId w:val="5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6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065F1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rsid w:val="005028A7"/>
    <w:rPr>
      <w:rFonts w:eastAsiaTheme="minorHAnsi" w:cs="Arial"/>
      <w:b/>
      <w:bCs/>
      <w:color w:val="1F546B" w:themeColor="text2"/>
      <w:kern w:val="32"/>
      <w:sz w:val="52"/>
      <w:szCs w:val="32"/>
      <w:lang w:eastAsia="en-US"/>
    </w:rPr>
  </w:style>
  <w:style w:type="paragraph" w:styleId="PlainText">
    <w:name w:val="Plain Text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99"/>
    <w:semiHidden/>
    <w:qFormat/>
    <w:rsid w:val="00065F18"/>
    <w:rPr>
      <w:b/>
      <w:bCs/>
    </w:rPr>
  </w:style>
  <w:style w:type="paragraph" w:styleId="Subtitle">
    <w:name w:val="Subtitle"/>
    <w:basedOn w:val="Normal"/>
    <w:uiPriority w:val="1"/>
    <w:semiHidden/>
    <w:qFormat/>
    <w:rsid w:val="00065F18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65F18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65F18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065F18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0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AF60A0"/>
    <w:pPr>
      <w:numPr>
        <w:numId w:val="10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AF60A0"/>
    <w:pPr>
      <w:numPr>
        <w:ilvl w:val="1"/>
        <w:numId w:val="10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AF60A0"/>
    <w:pPr>
      <w:keepNext/>
      <w:numPr>
        <w:ilvl w:val="2"/>
        <w:numId w:val="10"/>
      </w:numPr>
      <w:spacing w:before="360" w:after="12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AF60A0"/>
    <w:pPr>
      <w:keepNext/>
      <w:numPr>
        <w:ilvl w:val="3"/>
        <w:numId w:val="10"/>
      </w:numPr>
      <w:spacing w:before="360" w:after="12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065F18"/>
    <w:pPr>
      <w:spacing w:before="0" w:after="0"/>
    </w:pPr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numPr>
        <w:ilvl w:val="2"/>
        <w:numId w:val="21"/>
      </w:numPr>
      <w:spacing w:after="120"/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21"/>
      </w:numPr>
      <w:spacing w:after="120"/>
    </w:pPr>
  </w:style>
  <w:style w:type="paragraph" w:customStyle="1" w:styleId="Bullet">
    <w:name w:val="Bullet"/>
    <w:basedOn w:val="Normal"/>
    <w:rsid w:val="0014565E"/>
    <w:pPr>
      <w:numPr>
        <w:numId w:val="11"/>
      </w:numPr>
      <w:spacing w:before="80" w:after="80"/>
    </w:p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1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991620"/>
    <w:pPr>
      <w:numPr>
        <w:ilvl w:val="2"/>
        <w:numId w:val="11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semiHidden/>
    <w:rsid w:val="00065F18"/>
    <w:pPr>
      <w:numPr>
        <w:numId w:val="16"/>
      </w:numPr>
      <w:spacing w:before="80" w:after="80"/>
    </w:pPr>
  </w:style>
  <w:style w:type="paragraph" w:customStyle="1" w:styleId="List123">
    <w:name w:val="List 1 2 3"/>
    <w:basedOn w:val="Normal"/>
    <w:rsid w:val="00065F18"/>
    <w:pPr>
      <w:numPr>
        <w:numId w:val="17"/>
      </w:numPr>
      <w:spacing w:before="80" w:after="80"/>
    </w:pPr>
  </w:style>
  <w:style w:type="paragraph" w:styleId="FootnoteText">
    <w:name w:val="footnote text"/>
    <w:basedOn w:val="Normal"/>
    <w:semiHidden/>
    <w:rsid w:val="00065F18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065F18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576AAA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576AAA"/>
    <w:pPr>
      <w:tabs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AF60A0"/>
    <w:pPr>
      <w:keepNext/>
      <w:spacing w:before="40" w:after="40"/>
    </w:pPr>
    <w:rPr>
      <w:b/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rsid w:val="00065F18"/>
    <w:rPr>
      <w:rFonts w:eastAsiaTheme="minorHAnsi" w:cs="Arial"/>
      <w:b/>
      <w:bCs/>
      <w:iCs/>
      <w:color w:val="1F546B"/>
      <w:sz w:val="36"/>
      <w:szCs w:val="28"/>
      <w:lang w:eastAsia="en-US"/>
    </w:rPr>
  </w:style>
  <w:style w:type="paragraph" w:customStyle="1" w:styleId="BodyTextTable">
    <w:name w:val="Body Text Table"/>
    <w:basedOn w:val="BodyText"/>
    <w:uiPriority w:val="11"/>
    <w:semiHidden/>
    <w:rsid w:val="00065F18"/>
    <w:pPr>
      <w:spacing w:after="180" w:line="260" w:lineRule="atLeast"/>
    </w:pPr>
    <w:rPr>
      <w:sz w:val="22"/>
    </w:rPr>
  </w:style>
  <w:style w:type="paragraph" w:customStyle="1" w:styleId="BodyTextTableLastLine">
    <w:name w:val="Body Text Table Last Line"/>
    <w:basedOn w:val="BodyTextTable"/>
    <w:uiPriority w:val="99"/>
    <w:semiHidden/>
    <w:rsid w:val="00065F18"/>
    <w:pPr>
      <w:spacing w:after="0"/>
    </w:pPr>
  </w:style>
  <w:style w:type="paragraph" w:customStyle="1" w:styleId="Tablebullet">
    <w:name w:val="Table bullet"/>
    <w:basedOn w:val="Tablenormal0"/>
    <w:rsid w:val="00065F18"/>
    <w:pPr>
      <w:numPr>
        <w:numId w:val="12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2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2"/>
      </w:numPr>
      <w:spacing w:before="60" w:after="60"/>
    </w:pPr>
  </w:style>
  <w:style w:type="paragraph" w:customStyle="1" w:styleId="Tablelist123">
    <w:name w:val="Table list 1 2 3"/>
    <w:basedOn w:val="Tablenormal0"/>
    <w:rsid w:val="00065F18"/>
    <w:pPr>
      <w:numPr>
        <w:numId w:val="14"/>
      </w:numPr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4"/>
      </w:numPr>
    </w:pPr>
  </w:style>
  <w:style w:type="character" w:customStyle="1" w:styleId="Heading4Char">
    <w:name w:val="Heading 4 Char"/>
    <w:basedOn w:val="DefaultParagraphFont"/>
    <w:link w:val="Heading4"/>
    <w:rsid w:val="00065F18"/>
    <w:rPr>
      <w:rFonts w:eastAsiaTheme="minorHAnsi"/>
      <w:b/>
      <w:bCs/>
      <w:i/>
      <w:color w:val="1F546B" w:themeColor="text2"/>
      <w:szCs w:val="28"/>
      <w:lang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3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3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4"/>
      </w:numPr>
    </w:pPr>
  </w:style>
  <w:style w:type="paragraph" w:styleId="Caption">
    <w:name w:val="caption"/>
    <w:basedOn w:val="Normal"/>
    <w:next w:val="Normal"/>
    <w:qFormat/>
    <w:rsid w:val="00AF60A0"/>
    <w:pPr>
      <w:keepNext/>
      <w:spacing w:before="80" w:after="80"/>
      <w:jc w:val="center"/>
    </w:pPr>
    <w:rPr>
      <w:b/>
      <w:bCs/>
      <w:sz w:val="22"/>
      <w:szCs w:val="20"/>
    </w:r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table" w:customStyle="1" w:styleId="DIAplaintable">
    <w:name w:val="DIA plain table"/>
    <w:basedOn w:val="TableNormal"/>
    <w:uiPriority w:val="99"/>
    <w:rsid w:val="00594AAA"/>
    <w:pPr>
      <w:spacing w:before="56" w:after="32"/>
    </w:pPr>
    <w:rPr>
      <w:sz w:val="22"/>
    </w:rPr>
    <w:tblPr>
      <w:tblInd w:w="108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6" w:space="0" w:color="000000" w:themeColor="text1"/>
        <w:insideV w:val="single" w:sz="6" w:space="0" w:color="000000" w:themeColor="text1"/>
      </w:tblBorders>
    </w:tblPr>
    <w:tblStylePr w:type="firstRow">
      <w:rPr>
        <w:b/>
      </w:rPr>
      <w:tblPr/>
      <w:tcPr>
        <w:tc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il"/>
          <w:insideV w:val="single" w:sz="6" w:space="0" w:color="000000" w:themeColor="text1"/>
          <w:tl2br w:val="nil"/>
          <w:tr2bl w:val="nil"/>
        </w:tcBorders>
      </w:tcPr>
    </w:tblStylePr>
  </w:style>
  <w:style w:type="paragraph" w:customStyle="1" w:styleId="Headingappendix">
    <w:name w:val="Heading appendix"/>
    <w:basedOn w:val="Heading1"/>
    <w:next w:val="Normal"/>
    <w:rsid w:val="00065F18"/>
    <w:pPr>
      <w:pageBreakBefore/>
      <w:numPr>
        <w:numId w:val="15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rsid w:val="005028A7"/>
    <w:pPr>
      <w:keepNext/>
      <w:spacing w:before="360" w:after="12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065F18"/>
    <w:pPr>
      <w:numPr>
        <w:ilvl w:val="1"/>
        <w:numId w:val="16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rsid w:val="00AF60A0"/>
    <w:pPr>
      <w:keepNext/>
      <w:spacing w:before="360" w:after="12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AF60A0"/>
    <w:rPr>
      <w:rFonts w:eastAsiaTheme="minorHAnsi" w:cs="Arial"/>
      <w:b/>
      <w:bCs/>
      <w:color w:val="1F546B"/>
      <w:sz w:val="28"/>
      <w:szCs w:val="26"/>
      <w:lang w:eastAsia="en-US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 w:after="0"/>
    </w:pPr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table" w:customStyle="1" w:styleId="DIATable">
    <w:name w:val="_DIA Table"/>
    <w:basedOn w:val="TableNormal"/>
    <w:uiPriority w:val="99"/>
    <w:rsid w:val="00594AAA"/>
    <w:pPr>
      <w:spacing w:before="56" w:after="32"/>
    </w:pPr>
    <w:rPr>
      <w:rFonts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keepNext/>
        <w:wordWrap/>
        <w:spacing w:beforeLines="0" w:before="60" w:beforeAutospacing="0" w:afterLines="0" w:after="32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065F18"/>
    <w:rPr>
      <w:i/>
      <w:iCs/>
    </w:rPr>
  </w:style>
  <w:style w:type="character" w:styleId="IntenseEmphasis">
    <w:name w:val="Intense Emphasis"/>
    <w:uiPriority w:val="99"/>
    <w:semiHidden/>
    <w:qFormat/>
    <w:rsid w:val="00065F18"/>
    <w:rPr>
      <w:b/>
      <w:i/>
    </w:rPr>
  </w:style>
  <w:style w:type="paragraph" w:styleId="ListParagraph">
    <w:name w:val="List Paragraph"/>
    <w:basedOn w:val="List123"/>
    <w:uiPriority w:val="34"/>
    <w:semiHidden/>
    <w:qFormat/>
    <w:rsid w:val="00C5028E"/>
  </w:style>
  <w:style w:type="character" w:customStyle="1" w:styleId="Heading5Char">
    <w:name w:val="Heading 5 Char"/>
    <w:basedOn w:val="DefaultParagraphFont"/>
    <w:link w:val="Heading5"/>
    <w:uiPriority w:val="1"/>
    <w:semiHidden/>
    <w:rsid w:val="00065F18"/>
    <w:rPr>
      <w:rFonts w:eastAsiaTheme="minorHAnsi"/>
      <w:b/>
      <w:bCs/>
      <w:iCs/>
      <w:szCs w:val="26"/>
      <w:lang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065F18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065F18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065F18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rFonts w:cs="Consolas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F18"/>
    <w:rPr>
      <w:rFonts w:eastAsiaTheme="minorHAnsi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065F18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65F18"/>
    <w:rPr>
      <w:rFonts w:eastAsiaTheme="minorHAnsi"/>
      <w:b/>
      <w:bCs/>
      <w:i/>
      <w:iCs/>
      <w:color w:val="1F546B" w:themeColor="text2"/>
      <w:lang w:eastAsia="en-US"/>
    </w:rPr>
  </w:style>
  <w:style w:type="paragraph" w:customStyle="1" w:styleId="Headingpage">
    <w:name w:val="Heading page"/>
    <w:basedOn w:val="Normal"/>
    <w:next w:val="Normal"/>
    <w:semiHidden/>
    <w:rsid w:val="00065F18"/>
    <w:pPr>
      <w:spacing w:before="400"/>
    </w:pPr>
    <w:rPr>
      <w:b/>
      <w:color w:val="1F546B" w:themeColor="text2"/>
      <w:sz w:val="48"/>
    </w:rPr>
  </w:style>
  <w:style w:type="paragraph" w:customStyle="1" w:styleId="Tablenormal0">
    <w:name w:val="Table normal"/>
    <w:basedOn w:val="Normal"/>
    <w:qFormat/>
    <w:rsid w:val="00065F18"/>
    <w:pPr>
      <w:spacing w:before="40" w:after="40"/>
    </w:pPr>
    <w:rPr>
      <w:sz w:val="22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065F18"/>
    <w:rPr>
      <w:rFonts w:eastAsiaTheme="minorHAnsi"/>
      <w:b/>
      <w:bCs/>
      <w:i/>
      <w:szCs w:val="22"/>
      <w:lang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065F18"/>
    <w:pPr>
      <w:numPr>
        <w:ilvl w:val="2"/>
        <w:numId w:val="16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FF3414"/>
    <w:pPr>
      <w:numPr>
        <w:ilvl w:val="1"/>
        <w:numId w:val="17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FF3414"/>
    <w:pPr>
      <w:numPr>
        <w:ilvl w:val="2"/>
        <w:numId w:val="17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ED4356"/>
    <w:pPr>
      <w:keepNext/>
      <w:numPr>
        <w:numId w:val="19"/>
      </w:numPr>
      <w:tabs>
        <w:tab w:val="left" w:pos="567"/>
      </w:tabs>
      <w:spacing w:after="60"/>
    </w:pPr>
    <w:rPr>
      <w:b/>
      <w:sz w:val="22"/>
    </w:rPr>
  </w:style>
  <w:style w:type="paragraph" w:customStyle="1" w:styleId="Legislationnumber">
    <w:name w:val="Legislation number"/>
    <w:basedOn w:val="Normal"/>
    <w:semiHidden/>
    <w:qFormat/>
    <w:rsid w:val="00054574"/>
    <w:pPr>
      <w:numPr>
        <w:ilvl w:val="1"/>
        <w:numId w:val="19"/>
      </w:numPr>
      <w:tabs>
        <w:tab w:val="left" w:pos="567"/>
      </w:tabs>
      <w:spacing w:before="60" w:after="60"/>
    </w:pPr>
    <w:rPr>
      <w:sz w:val="22"/>
    </w:rPr>
  </w:style>
  <w:style w:type="paragraph" w:customStyle="1" w:styleId="Legislationa">
    <w:name w:val="Legislation (a)"/>
    <w:basedOn w:val="Normal"/>
    <w:semiHidden/>
    <w:qFormat/>
    <w:rsid w:val="00065F18"/>
    <w:pPr>
      <w:numPr>
        <w:ilvl w:val="2"/>
        <w:numId w:val="19"/>
      </w:numPr>
      <w:spacing w:before="60" w:after="60"/>
    </w:pPr>
    <w:rPr>
      <w:sz w:val="22"/>
    </w:rPr>
  </w:style>
  <w:style w:type="paragraph" w:customStyle="1" w:styleId="Legislationi">
    <w:name w:val="Legislation (i)"/>
    <w:basedOn w:val="Normal"/>
    <w:semiHidden/>
    <w:qFormat/>
    <w:rsid w:val="00065F18"/>
    <w:pPr>
      <w:numPr>
        <w:ilvl w:val="3"/>
        <w:numId w:val="19"/>
      </w:numPr>
      <w:spacing w:before="60" w:after="60"/>
    </w:pPr>
    <w:rPr>
      <w:sz w:val="22"/>
    </w:rPr>
  </w:style>
  <w:style w:type="paragraph" w:customStyle="1" w:styleId="Numberedparaindentonly">
    <w:name w:val="Numbered para indent only"/>
    <w:basedOn w:val="Normal"/>
    <w:semiHidden/>
    <w:qFormat/>
    <w:rsid w:val="00065F18"/>
    <w:pPr>
      <w:spacing w:after="120"/>
      <w:ind w:left="567"/>
    </w:pPr>
  </w:style>
  <w:style w:type="paragraph" w:customStyle="1" w:styleId="Spacer">
    <w:name w:val="Spacer"/>
    <w:basedOn w:val="Normal"/>
    <w:qFormat/>
    <w:rsid w:val="00065F18"/>
    <w:pPr>
      <w:spacing w:before="0" w:after="0"/>
    </w:pPr>
  </w:style>
  <w:style w:type="paragraph" w:customStyle="1" w:styleId="Page">
    <w:name w:val="Page"/>
    <w:basedOn w:val="Spacer"/>
    <w:semiHidden/>
    <w:qFormat/>
    <w:rsid w:val="00065F18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</w:tblPr>
  </w:style>
  <w:style w:type="paragraph" w:customStyle="1" w:styleId="Tablenormal12pt">
    <w:name w:val="Table normal 12pt"/>
    <w:basedOn w:val="Tablenormal0"/>
    <w:semiHidden/>
    <w:qFormat/>
    <w:rsid w:val="00065F18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065F18"/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065F18"/>
    <w:pPr>
      <w:spacing w:after="0"/>
    </w:pPr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065F18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065F18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065F18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065F18"/>
    <w:pPr>
      <w:numPr>
        <w:numId w:val="20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065F18"/>
    <w:pPr>
      <w:numPr>
        <w:ilvl w:val="1"/>
        <w:numId w:val="20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065F18"/>
    <w:pPr>
      <w:numPr>
        <w:ilvl w:val="2"/>
        <w:numId w:val="20"/>
      </w:numPr>
      <w:spacing w:after="120"/>
    </w:pPr>
  </w:style>
  <w:style w:type="paragraph" w:customStyle="1" w:styleId="Title2">
    <w:name w:val="Title 2"/>
    <w:basedOn w:val="Title"/>
    <w:qFormat/>
    <w:rsid w:val="00065F18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ED4356"/>
    <w:pPr>
      <w:keepNext/>
      <w:spacing w:before="240" w:after="12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065F18"/>
    <w:rPr>
      <w:rFonts w:eastAsiaTheme="minorHAnsi"/>
      <w:color w:val="808080" w:themeColor="background1" w:themeShade="80"/>
      <w:sz w:val="22"/>
      <w:lang w:eastAsia="en-US"/>
    </w:rPr>
  </w:style>
  <w:style w:type="character" w:customStyle="1" w:styleId="FooterChar">
    <w:name w:val="Footer Char"/>
    <w:basedOn w:val="DefaultParagraphFont"/>
    <w:link w:val="Footer"/>
    <w:rsid w:val="00065F18"/>
    <w:rPr>
      <w:rFonts w:eastAsiaTheme="minorHAnsi"/>
      <w:i/>
      <w:sz w:val="20"/>
      <w:lang w:eastAsia="en-US"/>
    </w:rPr>
  </w:style>
  <w:style w:type="character" w:customStyle="1" w:styleId="Footersecurityclassification">
    <w:name w:val="Footer security classification"/>
    <w:basedOn w:val="DefaultParagraphFont"/>
    <w:uiPriority w:val="1"/>
    <w:semiHidden/>
    <w:qFormat/>
    <w:rsid w:val="00065F18"/>
    <w:rPr>
      <w:b/>
      <w:i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065F18"/>
    <w:pPr>
      <w:numPr>
        <w:ilvl w:val="1"/>
        <w:numId w:val="21"/>
      </w:numPr>
      <w:spacing w:after="120"/>
    </w:pPr>
  </w:style>
  <w:style w:type="paragraph" w:customStyle="1" w:styleId="Numberedpara11headingwithnumber">
    <w:name w:val="Numbered para (1) 1 (heading with number)"/>
    <w:basedOn w:val="Normal"/>
    <w:semiHidden/>
    <w:qFormat/>
    <w:rsid w:val="00ED4356"/>
    <w:pPr>
      <w:keepNext/>
      <w:numPr>
        <w:numId w:val="21"/>
      </w:numPr>
      <w:spacing w:before="240" w:after="12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065F18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4F2E8A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4F2E8A"/>
    <w:pPr>
      <w:numPr>
        <w:numId w:val="22"/>
      </w:numPr>
      <w:spacing w:after="120"/>
    </w:pPr>
  </w:style>
  <w:style w:type="paragraph" w:customStyle="1" w:styleId="Numberedpara3level211">
    <w:name w:val="Numbered para (3) level 2 (1.1)"/>
    <w:basedOn w:val="Normal"/>
    <w:semiHidden/>
    <w:qFormat/>
    <w:rsid w:val="004F2E8A"/>
    <w:pPr>
      <w:numPr>
        <w:ilvl w:val="1"/>
        <w:numId w:val="22"/>
      </w:numPr>
      <w:spacing w:after="120"/>
    </w:pPr>
  </w:style>
  <w:style w:type="paragraph" w:customStyle="1" w:styleId="Numberedpara3level3111">
    <w:name w:val="Numbered para (3) level 3 (1.1.1)"/>
    <w:basedOn w:val="Normal"/>
    <w:semiHidden/>
    <w:qFormat/>
    <w:rsid w:val="004F2E8A"/>
    <w:pPr>
      <w:numPr>
        <w:ilvl w:val="2"/>
        <w:numId w:val="22"/>
      </w:numPr>
      <w:spacing w:after="120"/>
    </w:pPr>
  </w:style>
  <w:style w:type="paragraph" w:styleId="EndnoteText">
    <w:name w:val="endnote text"/>
    <w:basedOn w:val="Normal"/>
    <w:link w:val="EndnoteTextChar"/>
    <w:uiPriority w:val="99"/>
    <w:semiHidden/>
    <w:rsid w:val="00ED4356"/>
    <w:pPr>
      <w:tabs>
        <w:tab w:val="left" w:pos="170"/>
      </w:tabs>
      <w:spacing w:before="0" w:after="0"/>
      <w:ind w:left="57" w:hanging="57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4356"/>
    <w:rPr>
      <w:rFonts w:eastAsiaTheme="minorHAnsi"/>
      <w:sz w:val="20"/>
      <w:szCs w:val="20"/>
      <w:lang w:eastAsia="en-US"/>
    </w:rPr>
  </w:style>
  <w:style w:type="character" w:customStyle="1" w:styleId="Crossreferences">
    <w:name w:val="Cross references"/>
    <w:basedOn w:val="DefaultParagraphFont"/>
    <w:uiPriority w:val="1"/>
    <w:qFormat/>
    <w:rsid w:val="00C90217"/>
    <w:rPr>
      <w:i/>
      <w:color w:val="1F546B" w:themeColor="tex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4"/>
        <w:szCs w:val="24"/>
        <w:lang w:val="en-NZ" w:eastAsia="en-NZ" w:bidi="ar-SA"/>
      </w:rPr>
    </w:rPrDefault>
    <w:pPrDefault>
      <w:pPr>
        <w:spacing w:before="120" w:after="240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1" w:qFormat="1"/>
    <w:lsdException w:name="heading 6" w:semiHidden="0" w:uiPriority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nhideWhenUsed="1"/>
    <w:lsdException w:name="toc 7" w:unhideWhenUsed="1"/>
    <w:lsdException w:name="toc 8" w:unhideWhenUsed="1"/>
    <w:lsdException w:name="Normal Indent" w:unhideWhenUsed="1"/>
    <w:lsdException w:name="footnote text" w:uiPriority="0" w:unhideWhenUsed="1"/>
    <w:lsdException w:name="header" w:uiPriority="0" w:unhideWhenUsed="1"/>
    <w:lsdException w:name="footer" w:uiPriority="0" w:unhideWhenUsed="1"/>
    <w:lsdException w:name="index heading" w:unhideWhenUsed="1"/>
    <w:lsdException w:name="caption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0" w:unhideWhenUsed="1"/>
    <w:lsdException w:name="annotation reference" w:unhideWhenUsed="1"/>
    <w:lsdException w:name="line number" w:unhideWhenUsed="1"/>
    <w:lsdException w:name="endnote reference" w:unhideWhenUsed="1"/>
    <w:lsdException w:name="endnote text" w:semiHidden="0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semiHidden="0"/>
    <w:lsdException w:name="List 2" w:uiPriority="3" w:unhideWhenUsed="1"/>
    <w:lsdException w:name="List 3" w:unhideWhenUsed="1"/>
    <w:lsdException w:name="List 4" w:semiHidden="0"/>
    <w:lsdException w:name="List 5" w:semiHidden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" w:qFormat="1"/>
    <w:lsdException w:name="Salutation" w:semiHidden="0"/>
    <w:lsdException w:name="Date" w:semiHidden="0"/>
    <w:lsdException w:name="Body Text First Indent" w:semiHidden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Plain Text" w:unhideWhenUsed="1"/>
    <w:lsdException w:name="E-mail Signature" w:unhideWhenUsed="1"/>
    <w:lsdException w:name="HTML Top of Form" w:uiPriority="0" w:unhideWhenUsed="1"/>
    <w:lsdException w:name="HTML Bottom of Form" w:uiPriority="0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iPriority="0" w:unhideWhenUsed="1"/>
    <w:lsdException w:name="No List" w:unhideWhenUsed="1"/>
    <w:lsdException w:name="Outline List 1" w:uiPriority="0" w:unhideWhenUsed="1"/>
    <w:lsdException w:name="Outline List 2" w:uiPriority="0" w:unhideWhenUsed="1"/>
    <w:lsdException w:name="Outline List 3" w:uiPriority="0" w:unhideWhenUsed="1"/>
    <w:lsdException w:name="Table Simple 1" w:uiPriority="0" w:unhideWhenUsed="1"/>
    <w:lsdException w:name="Table Simple 2" w:uiPriority="0" w:unhideWhenUsed="1"/>
    <w:lsdException w:name="Table Simple 3" w:uiPriority="0" w:unhideWhenUsed="1"/>
    <w:lsdException w:name="Table Classic 1" w:uiPriority="0" w:unhideWhenUsed="1"/>
    <w:lsdException w:name="Table Classic 2" w:uiPriority="0" w:unhideWhenUsed="1"/>
    <w:lsdException w:name="Table Classic 3" w:uiPriority="0" w:unhideWhenUsed="1"/>
    <w:lsdException w:name="Table Classic 4" w:uiPriority="0" w:unhideWhenUsed="1"/>
    <w:lsdException w:name="Table Colorful 1" w:uiPriority="0" w:unhideWhenUsed="1"/>
    <w:lsdException w:name="Table Colorful 2" w:uiPriority="0" w:unhideWhenUsed="1"/>
    <w:lsdException w:name="Table Colorful 3" w:uiPriority="0" w:unhideWhenUsed="1"/>
    <w:lsdException w:name="Table Columns 1" w:uiPriority="0" w:unhideWhenUsed="1"/>
    <w:lsdException w:name="Table Columns 2" w:uiPriority="0" w:unhideWhenUsed="1"/>
    <w:lsdException w:name="Table Columns 3" w:uiPriority="0" w:unhideWhenUsed="1"/>
    <w:lsdException w:name="Table Columns 4" w:uiPriority="0" w:unhideWhenUsed="1"/>
    <w:lsdException w:name="Table Columns 5" w:uiPriority="0" w:unhideWhenUsed="1"/>
    <w:lsdException w:name="Table Grid 1" w:uiPriority="0" w:unhideWhenUsed="1"/>
    <w:lsdException w:name="Table Grid 2" w:uiPriority="0" w:unhideWhenUsed="1"/>
    <w:lsdException w:name="Table Grid 3" w:uiPriority="0" w:unhideWhenUsed="1"/>
    <w:lsdException w:name="Table Grid 4" w:uiPriority="0" w:unhideWhenUsed="1"/>
    <w:lsdException w:name="Table Grid 5" w:uiPriority="0" w:unhideWhenUsed="1"/>
    <w:lsdException w:name="Table Grid 6" w:uiPriority="0" w:unhideWhenUsed="1"/>
    <w:lsdException w:name="Table Grid 7" w:uiPriority="0" w:unhideWhenUsed="1"/>
    <w:lsdException w:name="Table Grid 8" w:uiPriority="0" w:unhideWhenUsed="1"/>
    <w:lsdException w:name="Table List 1" w:uiPriority="0" w:unhideWhenUsed="1"/>
    <w:lsdException w:name="Table List 2" w:uiPriority="0" w:unhideWhenUsed="1"/>
    <w:lsdException w:name="Table List 3" w:uiPriority="0" w:unhideWhenUsed="1"/>
    <w:lsdException w:name="Table List 4" w:uiPriority="0" w:unhideWhenUsed="1"/>
    <w:lsdException w:name="Table List 5" w:uiPriority="0" w:unhideWhenUsed="1"/>
    <w:lsdException w:name="Table List 6" w:uiPriority="0" w:unhideWhenUsed="1"/>
    <w:lsdException w:name="Table List 7" w:uiPriority="0" w:unhideWhenUsed="1"/>
    <w:lsdException w:name="Table List 8" w:uiPriority="0" w:unhideWhenUsed="1"/>
    <w:lsdException w:name="Table 3D effects 1" w:uiPriority="0" w:unhideWhenUsed="1"/>
    <w:lsdException w:name="Table 3D effects 2" w:uiPriority="0" w:unhideWhenUsed="1"/>
    <w:lsdException w:name="Table 3D effects 3" w:uiPriority="0" w:unhideWhenUsed="1"/>
    <w:lsdException w:name="Table Contemporary" w:uiPriority="0" w:unhideWhenUsed="1"/>
    <w:lsdException w:name="Table Elegant" w:uiPriority="0" w:unhideWhenUsed="1"/>
    <w:lsdException w:name="Table Professional" w:uiPriority="0" w:unhideWhenUsed="1"/>
    <w:lsdException w:name="Table Subtle 1" w:uiPriority="0" w:unhideWhenUsed="1"/>
    <w:lsdException w:name="Table Subtle 2" w:uiPriority="0" w:unhideWhenUsed="1"/>
    <w:lsdException w:name="Table Web 1" w:uiPriority="0" w:unhideWhenUsed="1"/>
    <w:lsdException w:name="Table Web 2" w:uiPriority="0" w:unhideWhenUsed="1"/>
    <w:lsdException w:name="Table Web 3" w:uiPriority="0" w:unhideWhenUsed="1"/>
    <w:lsdException w:name="Balloon Text" w:unhideWhenUsed="1"/>
    <w:lsdException w:name="Table Grid" w:semiHidden="0" w:uiPriority="0"/>
    <w:lsdException w:name="Table Theme" w:uiPriority="0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Intense Quote" w:semiHidden="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semiHidden="0" w:qFormat="1"/>
    <w:lsdException w:name="Book Title" w:semiHidden="0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A55"/>
    <w:pPr>
      <w:keepLines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028A7"/>
    <w:pPr>
      <w:keepNext/>
      <w:spacing w:before="360" w:after="12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065F18"/>
    <w:pPr>
      <w:keepNext/>
      <w:spacing w:before="360" w:after="12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AF60A0"/>
    <w:pPr>
      <w:keepNext/>
      <w:spacing w:before="360" w:after="12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065F18"/>
    <w:pPr>
      <w:keepNext/>
      <w:spacing w:before="360" w:after="12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065F18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065F18"/>
    <w:pPr>
      <w:spacing w:before="360"/>
      <w:outlineLvl w:val="5"/>
    </w:pPr>
    <w:rPr>
      <w:b/>
      <w:bCs/>
      <w:i/>
      <w:szCs w:val="22"/>
    </w:rPr>
  </w:style>
  <w:style w:type="paragraph" w:styleId="Heading7">
    <w:name w:val="heading 7"/>
    <w:basedOn w:val="Normal"/>
    <w:next w:val="Normal"/>
    <w:uiPriority w:val="99"/>
    <w:semiHidden/>
    <w:qFormat/>
    <w:rsid w:val="00065F18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065F18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065F18"/>
    <w:pPr>
      <w:spacing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8"/>
      </w:numPr>
    </w:pPr>
  </w:style>
  <w:style w:type="paragraph" w:styleId="BodyText">
    <w:name w:val="Body Text"/>
    <w:basedOn w:val="Normal"/>
    <w:link w:val="BodyTextChar"/>
    <w:uiPriority w:val="99"/>
    <w:semiHidden/>
    <w:rsid w:val="00065F18"/>
    <w:pPr>
      <w:spacing w:after="200"/>
    </w:pPr>
  </w:style>
  <w:style w:type="numbering" w:styleId="1ai">
    <w:name w:val="Outline List 1"/>
    <w:basedOn w:val="NoList"/>
    <w:semiHidden/>
    <w:rsid w:val="00065F18"/>
    <w:pPr>
      <w:numPr>
        <w:numId w:val="7"/>
      </w:numPr>
    </w:pPr>
  </w:style>
  <w:style w:type="numbering" w:styleId="ArticleSection">
    <w:name w:val="Outline List 3"/>
    <w:basedOn w:val="NoList"/>
    <w:semiHidden/>
    <w:rsid w:val="00065F18"/>
    <w:pPr>
      <w:numPr>
        <w:numId w:val="9"/>
      </w:numPr>
    </w:pPr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-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99"/>
    <w:semiHidden/>
    <w:qFormat/>
    <w:rsid w:val="00065F18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065F18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link w:val="FooterChar"/>
    <w:rsid w:val="00065F18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rsid w:val="00065F18"/>
    <w:pPr>
      <w:spacing w:before="40" w:after="40"/>
    </w:pPr>
    <w:rPr>
      <w:color w:val="808080" w:themeColor="background1" w:themeShade="80"/>
      <w:sz w:val="22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065F18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uiPriority w:val="99"/>
    <w:rsid w:val="00065F18"/>
    <w:rPr>
      <w:color w:val="1F546B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"/>
    <w:uiPriority w:val="99"/>
    <w:semiHidden/>
    <w:rsid w:val="00003FC7"/>
  </w:style>
  <w:style w:type="paragraph" w:styleId="ListBullet2">
    <w:name w:val="List Bullet 2"/>
    <w:basedOn w:val="Normal"/>
    <w:uiPriority w:val="99"/>
    <w:semiHidden/>
    <w:rsid w:val="00065F18"/>
    <w:pPr>
      <w:numPr>
        <w:numId w:val="1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2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3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List123"/>
    <w:uiPriority w:val="99"/>
    <w:semiHidden/>
    <w:rsid w:val="00B42F17"/>
  </w:style>
  <w:style w:type="paragraph" w:styleId="ListNumber2">
    <w:name w:val="List Number 2"/>
    <w:basedOn w:val="List123level2"/>
    <w:uiPriority w:val="99"/>
    <w:semiHidden/>
    <w:rsid w:val="00B42F17"/>
  </w:style>
  <w:style w:type="paragraph" w:styleId="ListNumber3">
    <w:name w:val="List Number 3"/>
    <w:basedOn w:val="List123level3"/>
    <w:uiPriority w:val="99"/>
    <w:semiHidden/>
    <w:rsid w:val="00B42F17"/>
  </w:style>
  <w:style w:type="paragraph" w:styleId="ListNumber4">
    <w:name w:val="List Number 4"/>
    <w:basedOn w:val="Normal"/>
    <w:uiPriority w:val="99"/>
    <w:semiHidden/>
    <w:rsid w:val="00065F18"/>
    <w:pPr>
      <w:numPr>
        <w:numId w:val="5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6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065F1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rsid w:val="005028A7"/>
    <w:rPr>
      <w:rFonts w:eastAsiaTheme="minorHAnsi" w:cs="Arial"/>
      <w:b/>
      <w:bCs/>
      <w:color w:val="1F546B" w:themeColor="text2"/>
      <w:kern w:val="32"/>
      <w:sz w:val="52"/>
      <w:szCs w:val="32"/>
      <w:lang w:eastAsia="en-US"/>
    </w:rPr>
  </w:style>
  <w:style w:type="paragraph" w:styleId="PlainText">
    <w:name w:val="Plain Text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99"/>
    <w:semiHidden/>
    <w:qFormat/>
    <w:rsid w:val="00065F18"/>
    <w:rPr>
      <w:b/>
      <w:bCs/>
    </w:rPr>
  </w:style>
  <w:style w:type="paragraph" w:styleId="Subtitle">
    <w:name w:val="Subtitle"/>
    <w:basedOn w:val="Normal"/>
    <w:uiPriority w:val="1"/>
    <w:semiHidden/>
    <w:qFormat/>
    <w:rsid w:val="00065F18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65F18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65F18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065F18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0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AF60A0"/>
    <w:pPr>
      <w:numPr>
        <w:numId w:val="10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AF60A0"/>
    <w:pPr>
      <w:numPr>
        <w:ilvl w:val="1"/>
        <w:numId w:val="10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AF60A0"/>
    <w:pPr>
      <w:keepNext/>
      <w:numPr>
        <w:ilvl w:val="2"/>
        <w:numId w:val="10"/>
      </w:numPr>
      <w:spacing w:before="360" w:after="12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AF60A0"/>
    <w:pPr>
      <w:keepNext/>
      <w:numPr>
        <w:ilvl w:val="3"/>
        <w:numId w:val="10"/>
      </w:numPr>
      <w:spacing w:before="360" w:after="12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065F18"/>
    <w:pPr>
      <w:spacing w:before="0" w:after="0"/>
    </w:pPr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numPr>
        <w:ilvl w:val="2"/>
        <w:numId w:val="21"/>
      </w:numPr>
      <w:spacing w:after="120"/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21"/>
      </w:numPr>
      <w:spacing w:after="120"/>
    </w:pPr>
  </w:style>
  <w:style w:type="paragraph" w:customStyle="1" w:styleId="Bullet">
    <w:name w:val="Bullet"/>
    <w:basedOn w:val="Normal"/>
    <w:rsid w:val="0014565E"/>
    <w:pPr>
      <w:numPr>
        <w:numId w:val="11"/>
      </w:numPr>
      <w:spacing w:before="80" w:after="80"/>
    </w:p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1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991620"/>
    <w:pPr>
      <w:numPr>
        <w:ilvl w:val="2"/>
        <w:numId w:val="11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semiHidden/>
    <w:rsid w:val="00065F18"/>
    <w:pPr>
      <w:numPr>
        <w:numId w:val="16"/>
      </w:numPr>
      <w:spacing w:before="80" w:after="80"/>
    </w:pPr>
  </w:style>
  <w:style w:type="paragraph" w:customStyle="1" w:styleId="List123">
    <w:name w:val="List 1 2 3"/>
    <w:basedOn w:val="Normal"/>
    <w:rsid w:val="00065F18"/>
    <w:pPr>
      <w:numPr>
        <w:numId w:val="17"/>
      </w:numPr>
      <w:spacing w:before="80" w:after="80"/>
    </w:pPr>
  </w:style>
  <w:style w:type="paragraph" w:styleId="FootnoteText">
    <w:name w:val="footnote text"/>
    <w:basedOn w:val="Normal"/>
    <w:semiHidden/>
    <w:rsid w:val="00065F18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065F18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576AAA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576AAA"/>
    <w:pPr>
      <w:tabs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AF60A0"/>
    <w:pPr>
      <w:keepNext/>
      <w:spacing w:before="40" w:after="40"/>
    </w:pPr>
    <w:rPr>
      <w:b/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rsid w:val="00065F18"/>
    <w:rPr>
      <w:rFonts w:eastAsiaTheme="minorHAnsi" w:cs="Arial"/>
      <w:b/>
      <w:bCs/>
      <w:iCs/>
      <w:color w:val="1F546B"/>
      <w:sz w:val="36"/>
      <w:szCs w:val="28"/>
      <w:lang w:eastAsia="en-US"/>
    </w:rPr>
  </w:style>
  <w:style w:type="paragraph" w:customStyle="1" w:styleId="BodyTextTable">
    <w:name w:val="Body Text Table"/>
    <w:basedOn w:val="BodyText"/>
    <w:uiPriority w:val="11"/>
    <w:semiHidden/>
    <w:rsid w:val="00065F18"/>
    <w:pPr>
      <w:spacing w:after="180" w:line="260" w:lineRule="atLeast"/>
    </w:pPr>
    <w:rPr>
      <w:sz w:val="22"/>
    </w:rPr>
  </w:style>
  <w:style w:type="paragraph" w:customStyle="1" w:styleId="BodyTextTableLastLine">
    <w:name w:val="Body Text Table Last Line"/>
    <w:basedOn w:val="BodyTextTable"/>
    <w:uiPriority w:val="99"/>
    <w:semiHidden/>
    <w:rsid w:val="00065F18"/>
    <w:pPr>
      <w:spacing w:after="0"/>
    </w:pPr>
  </w:style>
  <w:style w:type="paragraph" w:customStyle="1" w:styleId="Tablebullet">
    <w:name w:val="Table bullet"/>
    <w:basedOn w:val="Tablenormal0"/>
    <w:rsid w:val="00065F18"/>
    <w:pPr>
      <w:numPr>
        <w:numId w:val="12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2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2"/>
      </w:numPr>
      <w:spacing w:before="60" w:after="60"/>
    </w:pPr>
  </w:style>
  <w:style w:type="paragraph" w:customStyle="1" w:styleId="Tablelist123">
    <w:name w:val="Table list 1 2 3"/>
    <w:basedOn w:val="Tablenormal0"/>
    <w:rsid w:val="00065F18"/>
    <w:pPr>
      <w:numPr>
        <w:numId w:val="14"/>
      </w:numPr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4"/>
      </w:numPr>
    </w:pPr>
  </w:style>
  <w:style w:type="character" w:customStyle="1" w:styleId="Heading4Char">
    <w:name w:val="Heading 4 Char"/>
    <w:basedOn w:val="DefaultParagraphFont"/>
    <w:link w:val="Heading4"/>
    <w:rsid w:val="00065F18"/>
    <w:rPr>
      <w:rFonts w:eastAsiaTheme="minorHAnsi"/>
      <w:b/>
      <w:bCs/>
      <w:i/>
      <w:color w:val="1F546B" w:themeColor="text2"/>
      <w:szCs w:val="28"/>
      <w:lang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3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3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4"/>
      </w:numPr>
    </w:pPr>
  </w:style>
  <w:style w:type="paragraph" w:styleId="Caption">
    <w:name w:val="caption"/>
    <w:basedOn w:val="Normal"/>
    <w:next w:val="Normal"/>
    <w:qFormat/>
    <w:rsid w:val="00AF60A0"/>
    <w:pPr>
      <w:keepNext/>
      <w:spacing w:before="80" w:after="80"/>
      <w:jc w:val="center"/>
    </w:pPr>
    <w:rPr>
      <w:b/>
      <w:bCs/>
      <w:sz w:val="22"/>
      <w:szCs w:val="20"/>
    </w:r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table" w:customStyle="1" w:styleId="DIAplaintable">
    <w:name w:val="DIA plain table"/>
    <w:basedOn w:val="TableNormal"/>
    <w:uiPriority w:val="99"/>
    <w:rsid w:val="00594AAA"/>
    <w:pPr>
      <w:spacing w:before="56" w:after="32"/>
    </w:pPr>
    <w:rPr>
      <w:sz w:val="22"/>
    </w:rPr>
    <w:tblPr>
      <w:tblInd w:w="108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6" w:space="0" w:color="000000" w:themeColor="text1"/>
        <w:insideV w:val="single" w:sz="6" w:space="0" w:color="000000" w:themeColor="text1"/>
      </w:tblBorders>
    </w:tblPr>
    <w:tblStylePr w:type="firstRow">
      <w:rPr>
        <w:b/>
      </w:rPr>
      <w:tblPr/>
      <w:tcPr>
        <w:tc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il"/>
          <w:insideV w:val="single" w:sz="6" w:space="0" w:color="000000" w:themeColor="text1"/>
          <w:tl2br w:val="nil"/>
          <w:tr2bl w:val="nil"/>
        </w:tcBorders>
      </w:tcPr>
    </w:tblStylePr>
  </w:style>
  <w:style w:type="paragraph" w:customStyle="1" w:styleId="Headingappendix">
    <w:name w:val="Heading appendix"/>
    <w:basedOn w:val="Heading1"/>
    <w:next w:val="Normal"/>
    <w:rsid w:val="00065F18"/>
    <w:pPr>
      <w:pageBreakBefore/>
      <w:numPr>
        <w:numId w:val="15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rsid w:val="005028A7"/>
    <w:pPr>
      <w:keepNext/>
      <w:spacing w:before="360" w:after="12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065F18"/>
    <w:pPr>
      <w:numPr>
        <w:ilvl w:val="1"/>
        <w:numId w:val="16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rsid w:val="00AF60A0"/>
    <w:pPr>
      <w:keepNext/>
      <w:spacing w:before="360" w:after="12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AF60A0"/>
    <w:rPr>
      <w:rFonts w:eastAsiaTheme="minorHAnsi" w:cs="Arial"/>
      <w:b/>
      <w:bCs/>
      <w:color w:val="1F546B"/>
      <w:sz w:val="28"/>
      <w:szCs w:val="26"/>
      <w:lang w:eastAsia="en-US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 w:after="0"/>
    </w:pPr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table" w:customStyle="1" w:styleId="DIATable">
    <w:name w:val="_DIA Table"/>
    <w:basedOn w:val="TableNormal"/>
    <w:uiPriority w:val="99"/>
    <w:rsid w:val="00594AAA"/>
    <w:pPr>
      <w:spacing w:before="56" w:after="32"/>
    </w:pPr>
    <w:rPr>
      <w:rFonts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keepNext/>
        <w:wordWrap/>
        <w:spacing w:beforeLines="0" w:before="60" w:beforeAutospacing="0" w:afterLines="0" w:after="32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065F18"/>
    <w:rPr>
      <w:i/>
      <w:iCs/>
    </w:rPr>
  </w:style>
  <w:style w:type="character" w:styleId="IntenseEmphasis">
    <w:name w:val="Intense Emphasis"/>
    <w:uiPriority w:val="99"/>
    <w:semiHidden/>
    <w:qFormat/>
    <w:rsid w:val="00065F18"/>
    <w:rPr>
      <w:b/>
      <w:i/>
    </w:rPr>
  </w:style>
  <w:style w:type="paragraph" w:styleId="ListParagraph">
    <w:name w:val="List Paragraph"/>
    <w:basedOn w:val="List123"/>
    <w:uiPriority w:val="34"/>
    <w:semiHidden/>
    <w:qFormat/>
    <w:rsid w:val="00C5028E"/>
  </w:style>
  <w:style w:type="character" w:customStyle="1" w:styleId="Heading5Char">
    <w:name w:val="Heading 5 Char"/>
    <w:basedOn w:val="DefaultParagraphFont"/>
    <w:link w:val="Heading5"/>
    <w:uiPriority w:val="1"/>
    <w:semiHidden/>
    <w:rsid w:val="00065F18"/>
    <w:rPr>
      <w:rFonts w:eastAsiaTheme="minorHAnsi"/>
      <w:b/>
      <w:bCs/>
      <w:iCs/>
      <w:szCs w:val="26"/>
      <w:lang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065F18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065F18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065F18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rFonts w:cs="Consolas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F18"/>
    <w:rPr>
      <w:rFonts w:eastAsiaTheme="minorHAnsi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065F18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65F18"/>
    <w:rPr>
      <w:rFonts w:eastAsiaTheme="minorHAnsi"/>
      <w:b/>
      <w:bCs/>
      <w:i/>
      <w:iCs/>
      <w:color w:val="1F546B" w:themeColor="text2"/>
      <w:lang w:eastAsia="en-US"/>
    </w:rPr>
  </w:style>
  <w:style w:type="paragraph" w:customStyle="1" w:styleId="Headingpage">
    <w:name w:val="Heading page"/>
    <w:basedOn w:val="Normal"/>
    <w:next w:val="Normal"/>
    <w:semiHidden/>
    <w:rsid w:val="00065F18"/>
    <w:pPr>
      <w:spacing w:before="400"/>
    </w:pPr>
    <w:rPr>
      <w:b/>
      <w:color w:val="1F546B" w:themeColor="text2"/>
      <w:sz w:val="48"/>
    </w:rPr>
  </w:style>
  <w:style w:type="paragraph" w:customStyle="1" w:styleId="Tablenormal0">
    <w:name w:val="Table normal"/>
    <w:basedOn w:val="Normal"/>
    <w:qFormat/>
    <w:rsid w:val="00065F18"/>
    <w:pPr>
      <w:spacing w:before="40" w:after="40"/>
    </w:pPr>
    <w:rPr>
      <w:sz w:val="22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065F18"/>
    <w:rPr>
      <w:rFonts w:eastAsiaTheme="minorHAnsi"/>
      <w:b/>
      <w:bCs/>
      <w:i/>
      <w:szCs w:val="22"/>
      <w:lang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065F18"/>
    <w:pPr>
      <w:numPr>
        <w:ilvl w:val="2"/>
        <w:numId w:val="16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FF3414"/>
    <w:pPr>
      <w:numPr>
        <w:ilvl w:val="1"/>
        <w:numId w:val="17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FF3414"/>
    <w:pPr>
      <w:numPr>
        <w:ilvl w:val="2"/>
        <w:numId w:val="17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ED4356"/>
    <w:pPr>
      <w:keepNext/>
      <w:numPr>
        <w:numId w:val="19"/>
      </w:numPr>
      <w:tabs>
        <w:tab w:val="left" w:pos="567"/>
      </w:tabs>
      <w:spacing w:after="60"/>
    </w:pPr>
    <w:rPr>
      <w:b/>
      <w:sz w:val="22"/>
    </w:rPr>
  </w:style>
  <w:style w:type="paragraph" w:customStyle="1" w:styleId="Legislationnumber">
    <w:name w:val="Legislation number"/>
    <w:basedOn w:val="Normal"/>
    <w:semiHidden/>
    <w:qFormat/>
    <w:rsid w:val="00054574"/>
    <w:pPr>
      <w:numPr>
        <w:ilvl w:val="1"/>
        <w:numId w:val="19"/>
      </w:numPr>
      <w:tabs>
        <w:tab w:val="left" w:pos="567"/>
      </w:tabs>
      <w:spacing w:before="60" w:after="60"/>
    </w:pPr>
    <w:rPr>
      <w:sz w:val="22"/>
    </w:rPr>
  </w:style>
  <w:style w:type="paragraph" w:customStyle="1" w:styleId="Legislationa">
    <w:name w:val="Legislation (a)"/>
    <w:basedOn w:val="Normal"/>
    <w:semiHidden/>
    <w:qFormat/>
    <w:rsid w:val="00065F18"/>
    <w:pPr>
      <w:numPr>
        <w:ilvl w:val="2"/>
        <w:numId w:val="19"/>
      </w:numPr>
      <w:spacing w:before="60" w:after="60"/>
    </w:pPr>
    <w:rPr>
      <w:sz w:val="22"/>
    </w:rPr>
  </w:style>
  <w:style w:type="paragraph" w:customStyle="1" w:styleId="Legislationi">
    <w:name w:val="Legislation (i)"/>
    <w:basedOn w:val="Normal"/>
    <w:semiHidden/>
    <w:qFormat/>
    <w:rsid w:val="00065F18"/>
    <w:pPr>
      <w:numPr>
        <w:ilvl w:val="3"/>
        <w:numId w:val="19"/>
      </w:numPr>
      <w:spacing w:before="60" w:after="60"/>
    </w:pPr>
    <w:rPr>
      <w:sz w:val="22"/>
    </w:rPr>
  </w:style>
  <w:style w:type="paragraph" w:customStyle="1" w:styleId="Numberedparaindentonly">
    <w:name w:val="Numbered para indent only"/>
    <w:basedOn w:val="Normal"/>
    <w:semiHidden/>
    <w:qFormat/>
    <w:rsid w:val="00065F18"/>
    <w:pPr>
      <w:spacing w:after="120"/>
      <w:ind w:left="567"/>
    </w:pPr>
  </w:style>
  <w:style w:type="paragraph" w:customStyle="1" w:styleId="Spacer">
    <w:name w:val="Spacer"/>
    <w:basedOn w:val="Normal"/>
    <w:qFormat/>
    <w:rsid w:val="00065F18"/>
    <w:pPr>
      <w:spacing w:before="0" w:after="0"/>
    </w:pPr>
  </w:style>
  <w:style w:type="paragraph" w:customStyle="1" w:styleId="Page">
    <w:name w:val="Page"/>
    <w:basedOn w:val="Spacer"/>
    <w:semiHidden/>
    <w:qFormat/>
    <w:rsid w:val="00065F18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</w:tblPr>
  </w:style>
  <w:style w:type="paragraph" w:customStyle="1" w:styleId="Tablenormal12pt">
    <w:name w:val="Table normal 12pt"/>
    <w:basedOn w:val="Tablenormal0"/>
    <w:semiHidden/>
    <w:qFormat/>
    <w:rsid w:val="00065F18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065F18"/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065F18"/>
    <w:pPr>
      <w:spacing w:after="0"/>
    </w:pPr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065F18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065F18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065F18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065F18"/>
    <w:pPr>
      <w:numPr>
        <w:numId w:val="20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065F18"/>
    <w:pPr>
      <w:numPr>
        <w:ilvl w:val="1"/>
        <w:numId w:val="20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065F18"/>
    <w:pPr>
      <w:numPr>
        <w:ilvl w:val="2"/>
        <w:numId w:val="20"/>
      </w:numPr>
      <w:spacing w:after="120"/>
    </w:pPr>
  </w:style>
  <w:style w:type="paragraph" w:customStyle="1" w:styleId="Title2">
    <w:name w:val="Title 2"/>
    <w:basedOn w:val="Title"/>
    <w:qFormat/>
    <w:rsid w:val="00065F18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ED4356"/>
    <w:pPr>
      <w:keepNext/>
      <w:spacing w:before="240" w:after="12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065F18"/>
    <w:rPr>
      <w:rFonts w:eastAsiaTheme="minorHAnsi"/>
      <w:color w:val="808080" w:themeColor="background1" w:themeShade="80"/>
      <w:sz w:val="22"/>
      <w:lang w:eastAsia="en-US"/>
    </w:rPr>
  </w:style>
  <w:style w:type="character" w:customStyle="1" w:styleId="FooterChar">
    <w:name w:val="Footer Char"/>
    <w:basedOn w:val="DefaultParagraphFont"/>
    <w:link w:val="Footer"/>
    <w:rsid w:val="00065F18"/>
    <w:rPr>
      <w:rFonts w:eastAsiaTheme="minorHAnsi"/>
      <w:i/>
      <w:sz w:val="20"/>
      <w:lang w:eastAsia="en-US"/>
    </w:rPr>
  </w:style>
  <w:style w:type="character" w:customStyle="1" w:styleId="Footersecurityclassification">
    <w:name w:val="Footer security classification"/>
    <w:basedOn w:val="DefaultParagraphFont"/>
    <w:uiPriority w:val="1"/>
    <w:semiHidden/>
    <w:qFormat/>
    <w:rsid w:val="00065F18"/>
    <w:rPr>
      <w:b/>
      <w:i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065F18"/>
    <w:pPr>
      <w:numPr>
        <w:ilvl w:val="1"/>
        <w:numId w:val="21"/>
      </w:numPr>
      <w:spacing w:after="120"/>
    </w:pPr>
  </w:style>
  <w:style w:type="paragraph" w:customStyle="1" w:styleId="Numberedpara11headingwithnumber">
    <w:name w:val="Numbered para (1) 1 (heading with number)"/>
    <w:basedOn w:val="Normal"/>
    <w:semiHidden/>
    <w:qFormat/>
    <w:rsid w:val="00ED4356"/>
    <w:pPr>
      <w:keepNext/>
      <w:numPr>
        <w:numId w:val="21"/>
      </w:numPr>
      <w:spacing w:before="240" w:after="12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065F18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4F2E8A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4F2E8A"/>
    <w:pPr>
      <w:numPr>
        <w:numId w:val="22"/>
      </w:numPr>
      <w:spacing w:after="120"/>
    </w:pPr>
  </w:style>
  <w:style w:type="paragraph" w:customStyle="1" w:styleId="Numberedpara3level211">
    <w:name w:val="Numbered para (3) level 2 (1.1)"/>
    <w:basedOn w:val="Normal"/>
    <w:semiHidden/>
    <w:qFormat/>
    <w:rsid w:val="004F2E8A"/>
    <w:pPr>
      <w:numPr>
        <w:ilvl w:val="1"/>
        <w:numId w:val="22"/>
      </w:numPr>
      <w:spacing w:after="120"/>
    </w:pPr>
  </w:style>
  <w:style w:type="paragraph" w:customStyle="1" w:styleId="Numberedpara3level3111">
    <w:name w:val="Numbered para (3) level 3 (1.1.1)"/>
    <w:basedOn w:val="Normal"/>
    <w:semiHidden/>
    <w:qFormat/>
    <w:rsid w:val="004F2E8A"/>
    <w:pPr>
      <w:numPr>
        <w:ilvl w:val="2"/>
        <w:numId w:val="22"/>
      </w:numPr>
      <w:spacing w:after="120"/>
    </w:pPr>
  </w:style>
  <w:style w:type="paragraph" w:styleId="EndnoteText">
    <w:name w:val="endnote text"/>
    <w:basedOn w:val="Normal"/>
    <w:link w:val="EndnoteTextChar"/>
    <w:uiPriority w:val="99"/>
    <w:semiHidden/>
    <w:rsid w:val="00ED4356"/>
    <w:pPr>
      <w:tabs>
        <w:tab w:val="left" w:pos="170"/>
      </w:tabs>
      <w:spacing w:before="0" w:after="0"/>
      <w:ind w:left="57" w:hanging="57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4356"/>
    <w:rPr>
      <w:rFonts w:eastAsiaTheme="minorHAnsi"/>
      <w:sz w:val="20"/>
      <w:szCs w:val="20"/>
      <w:lang w:eastAsia="en-US"/>
    </w:rPr>
  </w:style>
  <w:style w:type="character" w:customStyle="1" w:styleId="Crossreferences">
    <w:name w:val="Cross references"/>
    <w:basedOn w:val="DefaultParagraphFont"/>
    <w:uiPriority w:val="1"/>
    <w:qFormat/>
    <w:rsid w:val="00C90217"/>
    <w:rPr>
      <w:i/>
      <w:color w:val="1F546B" w:themeColor="tex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IA">
      <a:dk1>
        <a:sysClr val="windowText" lastClr="000000"/>
      </a:dk1>
      <a:lt1>
        <a:srgbClr val="FFFFFF"/>
      </a:lt1>
      <a:dk2>
        <a:srgbClr val="1F546B"/>
      </a:dk2>
      <a:lt2>
        <a:srgbClr val="FAD53D"/>
      </a:lt2>
      <a:accent1>
        <a:srgbClr val="7BC7CE"/>
      </a:accent1>
      <a:accent2>
        <a:srgbClr val="A42F13"/>
      </a:accent2>
      <a:accent3>
        <a:srgbClr val="DD8E00"/>
      </a:accent3>
      <a:accent4>
        <a:srgbClr val="4F7D29"/>
      </a:accent4>
      <a:accent5>
        <a:srgbClr val="563774"/>
      </a:accent5>
      <a:accent6>
        <a:srgbClr val="F06A22"/>
      </a:accent6>
      <a:hlink>
        <a:srgbClr val="348087"/>
      </a:hlink>
      <a:folHlink>
        <a:srgbClr val="AA92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90208-DCC5-42D3-BAF1-10607A349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122E2753</Template>
  <TotalTime>0</TotalTime>
  <Pages>1</Pages>
  <Words>103</Words>
  <Characters>539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2015-11-11T20:47:00Z</dcterms:created>
  <dcterms:modified xsi:type="dcterms:W3CDTF">2015-11-11T20:48:00Z</dcterms:modified>
</cp:coreProperties>
</file>