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A9" w:rsidRPr="002905A9" w:rsidRDefault="00401DE6" w:rsidP="00137BF3">
      <w:pPr>
        <w:pStyle w:val="Heading1"/>
      </w:pPr>
      <w:bookmarkStart w:id="0" w:name="_GoBack"/>
      <w:bookmarkEnd w:id="0"/>
      <w:r>
        <w:t>D</w:t>
      </w:r>
      <w:r w:rsidR="002A58BF">
        <w:t>i</w:t>
      </w:r>
      <w:r>
        <w:t>vision III</w:t>
      </w:r>
      <w:r w:rsidR="0082351F">
        <w:t>A</w:t>
      </w:r>
      <w:r w:rsidR="00246E31" w:rsidRPr="002905A9">
        <w:t xml:space="preserve"> – Gaming Machine Tournaments</w:t>
      </w:r>
    </w:p>
    <w:p w:rsidR="002905A9" w:rsidRPr="002905A9" w:rsidRDefault="002905A9" w:rsidP="00246E31">
      <w:pPr>
        <w:spacing w:after="60"/>
      </w:pPr>
      <w:r w:rsidRPr="002905A9">
        <w:t>Section 1 Interpretation</w:t>
      </w:r>
    </w:p>
    <w:p w:rsidR="002905A9" w:rsidRPr="002905A9" w:rsidRDefault="002905A9" w:rsidP="00246E31">
      <w:pPr>
        <w:spacing w:before="60" w:after="60"/>
      </w:pPr>
      <w:r w:rsidRPr="002905A9">
        <w:t>Section 2 Application</w:t>
      </w:r>
    </w:p>
    <w:p w:rsidR="002905A9" w:rsidRPr="002905A9" w:rsidRDefault="002905A9" w:rsidP="00246E31">
      <w:pPr>
        <w:spacing w:before="60" w:after="60"/>
      </w:pPr>
      <w:r w:rsidRPr="002905A9">
        <w:t>Section 3 Equipment</w:t>
      </w:r>
    </w:p>
    <w:p w:rsidR="002905A9" w:rsidRPr="002905A9" w:rsidRDefault="002905A9" w:rsidP="00246E31">
      <w:pPr>
        <w:spacing w:before="60" w:after="60"/>
      </w:pPr>
      <w:r w:rsidRPr="002905A9">
        <w:t>Section 4 Conditions of Entry</w:t>
      </w:r>
    </w:p>
    <w:p w:rsidR="002905A9" w:rsidRPr="002905A9" w:rsidRDefault="002905A9" w:rsidP="00246E31">
      <w:pPr>
        <w:spacing w:before="60" w:after="60"/>
      </w:pPr>
      <w:r w:rsidRPr="002905A9">
        <w:t>Section 5 Wagers</w:t>
      </w:r>
    </w:p>
    <w:p w:rsidR="002905A9" w:rsidRPr="002905A9" w:rsidRDefault="002905A9" w:rsidP="00246E31">
      <w:pPr>
        <w:spacing w:before="60" w:after="60"/>
      </w:pPr>
      <w:r w:rsidRPr="002905A9">
        <w:t>Section 6 Rules for Tournament Play</w:t>
      </w:r>
    </w:p>
    <w:p w:rsidR="002905A9" w:rsidRPr="002905A9" w:rsidRDefault="002905A9" w:rsidP="00246E31">
      <w:pPr>
        <w:spacing w:before="60"/>
      </w:pPr>
      <w:r w:rsidRPr="002905A9">
        <w:t>Section 7 End of Session</w:t>
      </w:r>
    </w:p>
    <w:p w:rsidR="002905A9" w:rsidRPr="002905A9" w:rsidRDefault="002905A9" w:rsidP="00137BF3">
      <w:pPr>
        <w:pStyle w:val="Heading2"/>
      </w:pPr>
      <w:r w:rsidRPr="002905A9">
        <w:t xml:space="preserve">1.0 </w:t>
      </w:r>
      <w:r w:rsidR="00246E31">
        <w:tab/>
      </w:r>
      <w:r w:rsidRPr="002905A9">
        <w:t>Interpretation</w:t>
      </w:r>
    </w:p>
    <w:p w:rsidR="002905A9" w:rsidRPr="002905A9" w:rsidRDefault="002905A9" w:rsidP="00246E31">
      <w:pPr>
        <w:spacing w:after="80"/>
      </w:pPr>
      <w:r w:rsidRPr="002905A9">
        <w:t>In this division unless the contrary intention appears:</w:t>
      </w:r>
    </w:p>
    <w:p w:rsidR="002905A9" w:rsidRPr="002905A9" w:rsidRDefault="002905A9" w:rsidP="00246E31">
      <w:pPr>
        <w:spacing w:after="80"/>
      </w:pPr>
      <w:r w:rsidRPr="002905A9">
        <w:t>“</w:t>
      </w:r>
      <w:r w:rsidRPr="00246E31">
        <w:rPr>
          <w:b/>
        </w:rPr>
        <w:t>Applicant</w:t>
      </w:r>
      <w:r w:rsidRPr="002905A9">
        <w:t>” means an applicant for entry to a tournament;</w:t>
      </w:r>
    </w:p>
    <w:p w:rsidR="002905A9" w:rsidRPr="002905A9" w:rsidRDefault="002905A9" w:rsidP="00246E31">
      <w:pPr>
        <w:spacing w:after="80"/>
      </w:pPr>
      <w:r w:rsidRPr="002905A9">
        <w:t>“</w:t>
      </w:r>
      <w:r w:rsidRPr="00246E31">
        <w:rPr>
          <w:b/>
        </w:rPr>
        <w:t>Gaming Machine Tournament</w:t>
      </w:r>
      <w:r w:rsidRPr="002905A9">
        <w:t>” means a competition based on the playing of gaming</w:t>
      </w:r>
      <w:r w:rsidR="00246E31">
        <w:t xml:space="preserve"> </w:t>
      </w:r>
      <w:r w:rsidRPr="002905A9">
        <w:t>machines as provided for in these rules, which provides all players with an equal</w:t>
      </w:r>
      <w:r w:rsidR="00246E31">
        <w:t xml:space="preserve"> </w:t>
      </w:r>
      <w:r w:rsidRPr="002905A9">
        <w:t>chance of winning;</w:t>
      </w:r>
    </w:p>
    <w:p w:rsidR="002905A9" w:rsidRPr="002905A9" w:rsidRDefault="002905A9" w:rsidP="00246E31">
      <w:pPr>
        <w:spacing w:after="80"/>
      </w:pPr>
      <w:r w:rsidRPr="002905A9">
        <w:t>“</w:t>
      </w:r>
      <w:r w:rsidRPr="00246E31">
        <w:rPr>
          <w:b/>
        </w:rPr>
        <w:t>Play-off</w:t>
      </w:r>
      <w:r w:rsidRPr="002905A9">
        <w:t>” means a session, or more if required, held to determine a winner as</w:t>
      </w:r>
      <w:r w:rsidR="00246E31">
        <w:t xml:space="preserve"> </w:t>
      </w:r>
      <w:r w:rsidRPr="002905A9">
        <w:t>between two or more players on gaming machines in the event that those players hold</w:t>
      </w:r>
      <w:r w:rsidR="00246E31">
        <w:t xml:space="preserve"> </w:t>
      </w:r>
      <w:r w:rsidRPr="002905A9">
        <w:t>an equal value of tournament credits at the end of a session on the gaming machines,</w:t>
      </w:r>
      <w:r w:rsidR="00246E31">
        <w:t xml:space="preserve"> </w:t>
      </w:r>
      <w:r w:rsidRPr="002905A9">
        <w:t>and a result is needed to determine who wins or is a place-getter in the tournament, or</w:t>
      </w:r>
      <w:r w:rsidR="00246E31">
        <w:t xml:space="preserve"> </w:t>
      </w:r>
      <w:r w:rsidRPr="002905A9">
        <w:t>who progresses to a further session;</w:t>
      </w:r>
    </w:p>
    <w:p w:rsidR="002905A9" w:rsidRPr="002905A9" w:rsidRDefault="002905A9" w:rsidP="00246E31">
      <w:pPr>
        <w:spacing w:after="80"/>
      </w:pPr>
      <w:r w:rsidRPr="002905A9">
        <w:t>“</w:t>
      </w:r>
      <w:r w:rsidRPr="00246E31">
        <w:rPr>
          <w:b/>
        </w:rPr>
        <w:t>Player</w:t>
      </w:r>
      <w:r w:rsidRPr="002905A9">
        <w:t>” means a person accepted to participate in a tournament;</w:t>
      </w:r>
    </w:p>
    <w:p w:rsidR="002905A9" w:rsidRPr="002905A9" w:rsidRDefault="002905A9" w:rsidP="00246E31">
      <w:pPr>
        <w:spacing w:after="80"/>
      </w:pPr>
      <w:r w:rsidRPr="002905A9">
        <w:t>“</w:t>
      </w:r>
      <w:r w:rsidRPr="00246E31">
        <w:rPr>
          <w:b/>
        </w:rPr>
        <w:t>Session</w:t>
      </w:r>
      <w:r w:rsidRPr="002905A9">
        <w:t>” means a set period of play, the duration of which is determined by time at</w:t>
      </w:r>
      <w:r w:rsidR="00246E31">
        <w:t xml:space="preserve"> </w:t>
      </w:r>
      <w:r w:rsidRPr="002905A9">
        <w:t>the completion of which a winner and/or place-getters, as applicable, is or are</w:t>
      </w:r>
      <w:r w:rsidR="00246E31">
        <w:t xml:space="preserve"> </w:t>
      </w:r>
      <w:r w:rsidRPr="002905A9">
        <w:t>determined either for the tournament or for advancement to a further session;</w:t>
      </w:r>
    </w:p>
    <w:p w:rsidR="002905A9" w:rsidRPr="002905A9" w:rsidRDefault="002905A9" w:rsidP="002905A9">
      <w:r w:rsidRPr="002905A9">
        <w:t>“</w:t>
      </w:r>
      <w:r w:rsidRPr="00246E31">
        <w:rPr>
          <w:b/>
        </w:rPr>
        <w:t>Tournament Director</w:t>
      </w:r>
      <w:r w:rsidRPr="002905A9">
        <w:t>”, in relation to a tournament, means an employee of the casino</w:t>
      </w:r>
      <w:r w:rsidR="00246E31">
        <w:t xml:space="preserve"> </w:t>
      </w:r>
      <w:r w:rsidRPr="002905A9">
        <w:t>operator. Such an employee shall be present while the tournament is in progress and</w:t>
      </w:r>
      <w:r w:rsidR="00246E31">
        <w:t xml:space="preserve"> </w:t>
      </w:r>
      <w:r w:rsidRPr="002905A9">
        <w:t>be responsible for the conduct of the tournament.</w:t>
      </w:r>
    </w:p>
    <w:p w:rsidR="002905A9" w:rsidRPr="002905A9" w:rsidRDefault="002905A9" w:rsidP="00137BF3">
      <w:pPr>
        <w:pStyle w:val="Heading2"/>
      </w:pPr>
      <w:r w:rsidRPr="002905A9">
        <w:t xml:space="preserve">2.0 </w:t>
      </w:r>
      <w:r w:rsidR="00246E31">
        <w:tab/>
      </w:r>
      <w:r w:rsidRPr="002905A9">
        <w:t>Application</w:t>
      </w:r>
    </w:p>
    <w:p w:rsidR="002905A9" w:rsidRPr="002905A9" w:rsidRDefault="002905A9" w:rsidP="00246E31">
      <w:pPr>
        <w:spacing w:after="80"/>
      </w:pPr>
      <w:r w:rsidRPr="002905A9">
        <w:t xml:space="preserve">2.1 </w:t>
      </w:r>
      <w:r w:rsidR="00246E31">
        <w:tab/>
      </w:r>
      <w:r w:rsidRPr="002905A9">
        <w:t>Subject to rule 2.2:</w:t>
      </w:r>
    </w:p>
    <w:p w:rsidR="002905A9" w:rsidRPr="002905A9" w:rsidRDefault="002905A9" w:rsidP="006E661F">
      <w:pPr>
        <w:pStyle w:val="Bullet"/>
        <w:numPr>
          <w:ilvl w:val="0"/>
          <w:numId w:val="22"/>
        </w:numPr>
      </w:pPr>
      <w:r w:rsidRPr="002905A9">
        <w:t>the general rules contained in Division I of these rules; and</w:t>
      </w:r>
    </w:p>
    <w:p w:rsidR="002905A9" w:rsidRPr="002905A9" w:rsidRDefault="002905A9" w:rsidP="006E661F">
      <w:pPr>
        <w:pStyle w:val="Bullet"/>
        <w:numPr>
          <w:ilvl w:val="0"/>
          <w:numId w:val="22"/>
        </w:numPr>
      </w:pPr>
      <w:r w:rsidRPr="002905A9">
        <w:t>the rules of Electronic Gaming Machines contained in Division III</w:t>
      </w:r>
      <w:r w:rsidR="00246E31">
        <w:t xml:space="preserve"> </w:t>
      </w:r>
      <w:r w:rsidRPr="002905A9">
        <w:t>of these rules,</w:t>
      </w:r>
    </w:p>
    <w:p w:rsidR="002905A9" w:rsidRPr="002905A9" w:rsidRDefault="002905A9" w:rsidP="00246E31">
      <w:pPr>
        <w:ind w:left="567"/>
      </w:pPr>
      <w:r w:rsidRPr="002905A9">
        <w:lastRenderedPageBreak/>
        <w:t>shall apply to gaming machine tournaments. Where there is an inconsistency</w:t>
      </w:r>
      <w:r w:rsidR="00246E31">
        <w:t xml:space="preserve"> </w:t>
      </w:r>
      <w:r w:rsidRPr="002905A9">
        <w:t>between any rule contained in this division and any of the general rules or the</w:t>
      </w:r>
      <w:r w:rsidR="00246E31">
        <w:t xml:space="preserve"> </w:t>
      </w:r>
      <w:r w:rsidRPr="002905A9">
        <w:t>rules of electronic gaming machines, the rules of this division shall prevail</w:t>
      </w:r>
      <w:r w:rsidR="00246E31">
        <w:t xml:space="preserve"> </w:t>
      </w:r>
      <w:r w:rsidRPr="002905A9">
        <w:t>when gaming machine tournaments are being played.</w:t>
      </w:r>
    </w:p>
    <w:p w:rsidR="002905A9" w:rsidRPr="002905A9" w:rsidRDefault="002905A9" w:rsidP="00246E31">
      <w:pPr>
        <w:spacing w:after="80"/>
        <w:ind w:left="567" w:hanging="567"/>
      </w:pPr>
      <w:r w:rsidRPr="002905A9">
        <w:t xml:space="preserve">2.2 </w:t>
      </w:r>
      <w:r w:rsidR="00246E31">
        <w:tab/>
      </w:r>
      <w:r w:rsidRPr="002905A9">
        <w:t>The following rules shall not apply to gaming machine tournaments:</w:t>
      </w:r>
    </w:p>
    <w:p w:rsidR="002905A9" w:rsidRPr="002905A9" w:rsidRDefault="002905A9" w:rsidP="00FC7A5E">
      <w:pPr>
        <w:pStyle w:val="Bullet"/>
        <w:keepLines w:val="0"/>
        <w:widowControl w:val="0"/>
        <w:numPr>
          <w:ilvl w:val="0"/>
          <w:numId w:val="23"/>
        </w:numPr>
      </w:pPr>
      <w:r w:rsidRPr="002905A9">
        <w:t>rule 11.1 of Division I; and</w:t>
      </w:r>
    </w:p>
    <w:p w:rsidR="002905A9" w:rsidRPr="002905A9" w:rsidRDefault="002905A9" w:rsidP="00FC7A5E">
      <w:pPr>
        <w:pStyle w:val="Bullet"/>
        <w:keepLines w:val="0"/>
        <w:widowControl w:val="0"/>
        <w:numPr>
          <w:ilvl w:val="0"/>
          <w:numId w:val="23"/>
        </w:numPr>
        <w:spacing w:after="240"/>
        <w:ind w:left="1281" w:hanging="357"/>
      </w:pPr>
      <w:r w:rsidRPr="002905A9">
        <w:t>rules 3.4, 3.4A, 3.6, 3.9, 3.10, 4.1, 4.2, 4.3, 4.4, 4.5, 4.5A, 4.6, and</w:t>
      </w:r>
      <w:r w:rsidR="00246E31">
        <w:t xml:space="preserve"> </w:t>
      </w:r>
      <w:r w:rsidRPr="002905A9">
        <w:t>section 5 of Division III.</w:t>
      </w:r>
    </w:p>
    <w:p w:rsidR="002905A9" w:rsidRPr="002905A9" w:rsidRDefault="002905A9" w:rsidP="00137BF3">
      <w:pPr>
        <w:pStyle w:val="Heading2"/>
      </w:pPr>
      <w:r w:rsidRPr="002905A9">
        <w:t xml:space="preserve">3.0 </w:t>
      </w:r>
      <w:r w:rsidR="007F6000">
        <w:tab/>
      </w:r>
      <w:r w:rsidRPr="002905A9">
        <w:t>Equipment</w:t>
      </w:r>
    </w:p>
    <w:p w:rsidR="002905A9" w:rsidRPr="002905A9" w:rsidRDefault="002905A9" w:rsidP="00246E31">
      <w:pPr>
        <w:ind w:left="567" w:hanging="567"/>
      </w:pPr>
      <w:r w:rsidRPr="002905A9">
        <w:t xml:space="preserve">3.1 </w:t>
      </w:r>
      <w:r w:rsidR="00246E31">
        <w:tab/>
      </w:r>
      <w:r w:rsidRPr="002905A9">
        <w:t>Approved gaming machine software that does not incorporate a “tournament</w:t>
      </w:r>
      <w:r w:rsidR="00246E31">
        <w:t xml:space="preserve"> </w:t>
      </w:r>
      <w:r w:rsidRPr="002905A9">
        <w:t>mode” as described in Division V, Division VI or Division VII of these rules</w:t>
      </w:r>
      <w:r w:rsidR="00246E31">
        <w:t xml:space="preserve"> </w:t>
      </w:r>
      <w:r w:rsidRPr="002905A9">
        <w:t>may be used in the conduct of gaming machine tournaments subject to</w:t>
      </w:r>
      <w:r w:rsidR="00246E31">
        <w:t xml:space="preserve"> </w:t>
      </w:r>
      <w:r w:rsidRPr="002905A9">
        <w:t>approved procedures.</w:t>
      </w:r>
    </w:p>
    <w:p w:rsidR="002905A9" w:rsidRPr="002905A9" w:rsidRDefault="002905A9" w:rsidP="00246E31">
      <w:pPr>
        <w:ind w:left="567" w:hanging="567"/>
      </w:pPr>
      <w:r w:rsidRPr="002905A9">
        <w:t xml:space="preserve">3.2 </w:t>
      </w:r>
      <w:r w:rsidR="00246E31">
        <w:tab/>
      </w:r>
      <w:r w:rsidRPr="002905A9">
        <w:t>Where a machine is used in the conduct of a gaming machine tournament,</w:t>
      </w:r>
      <w:r w:rsidR="00246E31">
        <w:t xml:space="preserve"> </w:t>
      </w:r>
      <w:r w:rsidRPr="002905A9">
        <w:t>the credit input and collect buttons shall be disabled.</w:t>
      </w:r>
    </w:p>
    <w:p w:rsidR="002905A9" w:rsidRPr="002905A9" w:rsidRDefault="002905A9" w:rsidP="00137BF3">
      <w:pPr>
        <w:pStyle w:val="Heading2"/>
      </w:pPr>
      <w:r w:rsidRPr="002905A9">
        <w:t xml:space="preserve">4.0 </w:t>
      </w:r>
      <w:r w:rsidR="007F6000">
        <w:tab/>
      </w:r>
      <w:r w:rsidRPr="002905A9">
        <w:t>Conditions of Entry</w:t>
      </w:r>
    </w:p>
    <w:p w:rsidR="002905A9" w:rsidRPr="002905A9" w:rsidRDefault="002905A9" w:rsidP="007F6000">
      <w:pPr>
        <w:ind w:left="567" w:hanging="567"/>
      </w:pPr>
      <w:r w:rsidRPr="002905A9">
        <w:t xml:space="preserve">4.1 </w:t>
      </w:r>
      <w:r w:rsidR="007F6000">
        <w:tab/>
      </w:r>
      <w:r w:rsidRPr="002905A9">
        <w:t>The casino operator may charge a fee for entry to a tournament.</w:t>
      </w:r>
    </w:p>
    <w:p w:rsidR="002905A9" w:rsidRPr="002905A9" w:rsidRDefault="002905A9" w:rsidP="007F6000">
      <w:pPr>
        <w:spacing w:after="80"/>
        <w:ind w:left="567" w:hanging="567"/>
      </w:pPr>
      <w:r w:rsidRPr="002905A9">
        <w:t>4.2</w:t>
      </w:r>
      <w:r w:rsidR="007F6000">
        <w:tab/>
      </w:r>
      <w:r w:rsidRPr="002905A9">
        <w:t>Before accepting applications for entry into a tournament the casino operator</w:t>
      </w:r>
      <w:r w:rsidR="007F6000">
        <w:t xml:space="preserve"> </w:t>
      </w:r>
      <w:r w:rsidRPr="002905A9">
        <w:t>shall determine, in relation to the tournament:</w:t>
      </w:r>
    </w:p>
    <w:p w:rsidR="002905A9" w:rsidRPr="002905A9" w:rsidRDefault="002905A9" w:rsidP="006E661F">
      <w:pPr>
        <w:pStyle w:val="Bullet"/>
        <w:numPr>
          <w:ilvl w:val="0"/>
          <w:numId w:val="24"/>
        </w:numPr>
      </w:pPr>
      <w:r w:rsidRPr="002905A9">
        <w:t>the form of the entry form;</w:t>
      </w:r>
    </w:p>
    <w:p w:rsidR="002905A9" w:rsidRPr="002905A9" w:rsidRDefault="002905A9" w:rsidP="006E661F">
      <w:pPr>
        <w:pStyle w:val="Bullet"/>
        <w:numPr>
          <w:ilvl w:val="0"/>
          <w:numId w:val="24"/>
        </w:numPr>
      </w:pPr>
      <w:r w:rsidRPr="002905A9">
        <w:t>the amount of any entry fee;</w:t>
      </w:r>
    </w:p>
    <w:p w:rsidR="002905A9" w:rsidRPr="002905A9" w:rsidRDefault="002905A9" w:rsidP="006E661F">
      <w:pPr>
        <w:pStyle w:val="Bullet"/>
        <w:numPr>
          <w:ilvl w:val="0"/>
          <w:numId w:val="24"/>
        </w:numPr>
      </w:pPr>
      <w:r w:rsidRPr="002905A9">
        <w:t>the value of credits to be allocated by the casino operator to each</w:t>
      </w:r>
      <w:r w:rsidR="007F6000">
        <w:t xml:space="preserve"> </w:t>
      </w:r>
      <w:r w:rsidRPr="002905A9">
        <w:t>player at the beginning of a session for the purposes of use in the</w:t>
      </w:r>
      <w:r w:rsidR="007F6000">
        <w:t xml:space="preserve"> </w:t>
      </w:r>
      <w:r w:rsidRPr="002905A9">
        <w:t>session;</w:t>
      </w:r>
    </w:p>
    <w:p w:rsidR="002905A9" w:rsidRPr="002905A9" w:rsidRDefault="007F6000" w:rsidP="006E661F">
      <w:pPr>
        <w:pStyle w:val="Bullet"/>
        <w:numPr>
          <w:ilvl w:val="0"/>
          <w:numId w:val="24"/>
        </w:numPr>
      </w:pPr>
      <w:r>
        <w:t>t</w:t>
      </w:r>
      <w:r w:rsidR="002905A9" w:rsidRPr="002905A9">
        <w:t>he gaming machines to be used in the tournament which shall:</w:t>
      </w:r>
    </w:p>
    <w:p w:rsidR="002905A9" w:rsidRPr="002905A9" w:rsidRDefault="002905A9" w:rsidP="007F6000">
      <w:pPr>
        <w:pStyle w:val="Bullet"/>
      </w:pPr>
      <w:r w:rsidRPr="002905A9">
        <w:t>be of the same denomination, and</w:t>
      </w:r>
    </w:p>
    <w:p w:rsidR="002905A9" w:rsidRPr="002905A9" w:rsidRDefault="002905A9" w:rsidP="007F6000">
      <w:pPr>
        <w:pStyle w:val="Bullet"/>
      </w:pPr>
      <w:r w:rsidRPr="002905A9">
        <w:t>have the same maximum bet limits, and</w:t>
      </w:r>
    </w:p>
    <w:p w:rsidR="002905A9" w:rsidRPr="002905A9" w:rsidRDefault="002905A9" w:rsidP="007F6000">
      <w:pPr>
        <w:pStyle w:val="Bullet"/>
      </w:pPr>
      <w:r w:rsidRPr="002905A9">
        <w:t>have a theoretical return to player (“RTP”) % within the</w:t>
      </w:r>
      <w:r w:rsidR="007F6000">
        <w:t xml:space="preserve"> </w:t>
      </w:r>
      <w:r w:rsidRPr="002905A9">
        <w:t>range of +/- 1% of a given RTP%, and</w:t>
      </w:r>
    </w:p>
    <w:p w:rsidR="002905A9" w:rsidRPr="002905A9" w:rsidRDefault="002905A9" w:rsidP="007F6000">
      <w:pPr>
        <w:pStyle w:val="Bullet"/>
      </w:pPr>
      <w:r w:rsidRPr="002905A9">
        <w:t>not be part of a linked jackpot arrangement;</w:t>
      </w:r>
    </w:p>
    <w:p w:rsidR="002905A9" w:rsidRPr="002905A9" w:rsidRDefault="002905A9" w:rsidP="006E661F">
      <w:pPr>
        <w:pStyle w:val="Bullet"/>
        <w:numPr>
          <w:ilvl w:val="0"/>
          <w:numId w:val="24"/>
        </w:numPr>
      </w:pPr>
      <w:r w:rsidRPr="002905A9">
        <w:t>the minimum and maximum number of players in the tournament (if</w:t>
      </w:r>
      <w:r w:rsidR="006E661F">
        <w:t xml:space="preserve"> </w:t>
      </w:r>
      <w:r w:rsidRPr="002905A9">
        <w:t>any);</w:t>
      </w:r>
    </w:p>
    <w:p w:rsidR="002905A9" w:rsidRPr="002905A9" w:rsidRDefault="002905A9" w:rsidP="006E661F">
      <w:pPr>
        <w:pStyle w:val="Bullet"/>
        <w:numPr>
          <w:ilvl w:val="0"/>
          <w:numId w:val="24"/>
        </w:numPr>
      </w:pPr>
      <w:r w:rsidRPr="002905A9">
        <w:t>the random manner by which participants will be allocated to</w:t>
      </w:r>
      <w:r w:rsidR="006E661F">
        <w:t xml:space="preserve"> </w:t>
      </w:r>
      <w:r w:rsidRPr="002905A9">
        <w:t>gaming machines;</w:t>
      </w:r>
    </w:p>
    <w:p w:rsidR="002905A9" w:rsidRPr="002905A9" w:rsidRDefault="002905A9" w:rsidP="006E661F">
      <w:pPr>
        <w:pStyle w:val="Bullet"/>
        <w:numPr>
          <w:ilvl w:val="0"/>
          <w:numId w:val="24"/>
        </w:numPr>
      </w:pPr>
      <w:r w:rsidRPr="002905A9">
        <w:t>the duration of the sessions (including play-offs);</w:t>
      </w:r>
    </w:p>
    <w:p w:rsidR="002905A9" w:rsidRPr="002905A9" w:rsidRDefault="002905A9" w:rsidP="006E661F">
      <w:pPr>
        <w:pStyle w:val="Bullet"/>
        <w:numPr>
          <w:ilvl w:val="0"/>
          <w:numId w:val="24"/>
        </w:numPr>
        <w:spacing w:after="240"/>
        <w:ind w:left="1281" w:hanging="357"/>
      </w:pPr>
      <w:r w:rsidRPr="002905A9">
        <w:t>the tournament prize list and the manner in which the prizes shall be</w:t>
      </w:r>
      <w:r w:rsidR="006E661F">
        <w:t xml:space="preserve"> </w:t>
      </w:r>
      <w:r w:rsidRPr="002905A9">
        <w:t>distributed.</w:t>
      </w:r>
    </w:p>
    <w:p w:rsidR="002905A9" w:rsidRPr="002905A9" w:rsidRDefault="002905A9" w:rsidP="006E661F">
      <w:pPr>
        <w:spacing w:after="80"/>
      </w:pPr>
      <w:r w:rsidRPr="002905A9">
        <w:t xml:space="preserve">4.3 </w:t>
      </w:r>
      <w:r w:rsidR="006E661F">
        <w:tab/>
      </w:r>
      <w:r w:rsidRPr="002905A9">
        <w:t>The casino operator may:</w:t>
      </w:r>
    </w:p>
    <w:p w:rsidR="002905A9" w:rsidRPr="002905A9" w:rsidRDefault="002905A9" w:rsidP="006E661F">
      <w:pPr>
        <w:pStyle w:val="Bullet"/>
        <w:numPr>
          <w:ilvl w:val="0"/>
          <w:numId w:val="25"/>
        </w:numPr>
      </w:pPr>
      <w:r w:rsidRPr="002905A9">
        <w:t>refuse any application for entry to a tournament;</w:t>
      </w:r>
    </w:p>
    <w:p w:rsidR="002905A9" w:rsidRPr="002905A9" w:rsidRDefault="002905A9" w:rsidP="006E661F">
      <w:pPr>
        <w:pStyle w:val="Bullet"/>
        <w:numPr>
          <w:ilvl w:val="0"/>
          <w:numId w:val="25"/>
        </w:numPr>
      </w:pPr>
      <w:r w:rsidRPr="002905A9">
        <w:t>determine that entries may be transferable;</w:t>
      </w:r>
    </w:p>
    <w:p w:rsidR="002905A9" w:rsidRPr="002905A9" w:rsidRDefault="002905A9" w:rsidP="006E661F">
      <w:pPr>
        <w:pStyle w:val="Bullet"/>
        <w:numPr>
          <w:ilvl w:val="0"/>
          <w:numId w:val="25"/>
        </w:numPr>
      </w:pPr>
      <w:r w:rsidRPr="002905A9">
        <w:lastRenderedPageBreak/>
        <w:t>disqualify any player who fails to:</w:t>
      </w:r>
    </w:p>
    <w:p w:rsidR="002905A9" w:rsidRPr="002905A9" w:rsidRDefault="002905A9" w:rsidP="006E661F">
      <w:pPr>
        <w:pStyle w:val="Bullet"/>
        <w:numPr>
          <w:ilvl w:val="0"/>
          <w:numId w:val="26"/>
        </w:numPr>
      </w:pPr>
      <w:r w:rsidRPr="002905A9">
        <w:t>comply with the rules of the tournament, or</w:t>
      </w:r>
    </w:p>
    <w:p w:rsidR="002905A9" w:rsidRPr="002905A9" w:rsidRDefault="002905A9" w:rsidP="006E661F">
      <w:pPr>
        <w:pStyle w:val="Bullet"/>
        <w:numPr>
          <w:ilvl w:val="0"/>
          <w:numId w:val="26"/>
        </w:numPr>
      </w:pPr>
      <w:r w:rsidRPr="002905A9">
        <w:t>attend at designated playing times;</w:t>
      </w:r>
    </w:p>
    <w:p w:rsidR="002905A9" w:rsidRPr="002905A9" w:rsidRDefault="002905A9" w:rsidP="006E661F">
      <w:pPr>
        <w:pStyle w:val="Bullet"/>
        <w:numPr>
          <w:ilvl w:val="0"/>
          <w:numId w:val="25"/>
        </w:numPr>
      </w:pPr>
      <w:r w:rsidRPr="002905A9">
        <w:t>determine the allocation of players to sessions; and</w:t>
      </w:r>
    </w:p>
    <w:p w:rsidR="002905A9" w:rsidRPr="002905A9" w:rsidRDefault="002905A9" w:rsidP="006E661F">
      <w:pPr>
        <w:pStyle w:val="Bullet"/>
        <w:numPr>
          <w:ilvl w:val="0"/>
          <w:numId w:val="25"/>
        </w:numPr>
        <w:spacing w:after="240"/>
        <w:ind w:left="1281" w:hanging="357"/>
      </w:pPr>
      <w:r w:rsidRPr="002905A9">
        <w:t>cancel a tournament before it begins due to lack of participation.</w:t>
      </w:r>
    </w:p>
    <w:p w:rsidR="002905A9" w:rsidRPr="002905A9" w:rsidRDefault="002905A9" w:rsidP="00FC7A5E">
      <w:pPr>
        <w:keepLines w:val="0"/>
        <w:widowControl w:val="0"/>
        <w:ind w:left="561" w:hanging="561"/>
      </w:pPr>
      <w:r w:rsidRPr="002905A9">
        <w:t xml:space="preserve">4.4 </w:t>
      </w:r>
      <w:r w:rsidR="006E661F">
        <w:tab/>
      </w:r>
      <w:r w:rsidRPr="002905A9">
        <w:t>All entry fees received by the casino operator in respect of a tournament</w:t>
      </w:r>
      <w:r w:rsidR="006E661F">
        <w:t xml:space="preserve"> </w:t>
      </w:r>
      <w:r w:rsidRPr="002905A9">
        <w:t>shall, subject to these rules, form part of a prize pool for distribution to the</w:t>
      </w:r>
      <w:r w:rsidR="006E661F">
        <w:t xml:space="preserve"> </w:t>
      </w:r>
      <w:r w:rsidRPr="002905A9">
        <w:t>winning players in the tournament in accordance with the conditions of entry.</w:t>
      </w:r>
      <w:r w:rsidR="006E661F">
        <w:t xml:space="preserve"> </w:t>
      </w:r>
      <w:r w:rsidRPr="002905A9">
        <w:t>The casino operator may also contribute money, goods or services to the</w:t>
      </w:r>
      <w:r w:rsidR="006E661F">
        <w:t xml:space="preserve"> </w:t>
      </w:r>
      <w:r w:rsidRPr="002905A9">
        <w:t>prize pool.</w:t>
      </w:r>
    </w:p>
    <w:p w:rsidR="002905A9" w:rsidRPr="002905A9" w:rsidRDefault="002905A9" w:rsidP="006E661F">
      <w:pPr>
        <w:spacing w:after="80"/>
        <w:ind w:left="567" w:hanging="567"/>
      </w:pPr>
      <w:r w:rsidRPr="002905A9">
        <w:t>4.5</w:t>
      </w:r>
      <w:r w:rsidR="006E661F">
        <w:tab/>
      </w:r>
      <w:r w:rsidRPr="002905A9">
        <w:t>No entry fee or part thereof shall be refunded to a player unless:</w:t>
      </w:r>
    </w:p>
    <w:p w:rsidR="002905A9" w:rsidRPr="002905A9" w:rsidRDefault="002905A9" w:rsidP="006E661F">
      <w:pPr>
        <w:pStyle w:val="Bullet"/>
        <w:numPr>
          <w:ilvl w:val="0"/>
          <w:numId w:val="27"/>
        </w:numPr>
      </w:pPr>
      <w:r w:rsidRPr="002905A9">
        <w:t>the player withdraws from the tournament either:</w:t>
      </w:r>
    </w:p>
    <w:p w:rsidR="002905A9" w:rsidRPr="002905A9" w:rsidRDefault="002905A9" w:rsidP="006E661F">
      <w:pPr>
        <w:pStyle w:val="Bullet"/>
        <w:numPr>
          <w:ilvl w:val="0"/>
          <w:numId w:val="28"/>
        </w:numPr>
      </w:pPr>
      <w:r w:rsidRPr="002905A9">
        <w:t>not less than 2 days before the beginning of tournament</w:t>
      </w:r>
      <w:r w:rsidR="006E661F">
        <w:t xml:space="preserve"> </w:t>
      </w:r>
      <w:r w:rsidRPr="002905A9">
        <w:t>play, or</w:t>
      </w:r>
    </w:p>
    <w:p w:rsidR="002905A9" w:rsidRPr="002905A9" w:rsidRDefault="002905A9" w:rsidP="006E661F">
      <w:pPr>
        <w:pStyle w:val="Bullet"/>
        <w:numPr>
          <w:ilvl w:val="0"/>
          <w:numId w:val="28"/>
        </w:numPr>
      </w:pPr>
      <w:r w:rsidRPr="002905A9">
        <w:t>before the beginning of tournament play and the casino</w:t>
      </w:r>
      <w:r w:rsidR="006E661F">
        <w:t xml:space="preserve"> </w:t>
      </w:r>
      <w:r w:rsidRPr="002905A9">
        <w:t>operator consents to the refund; or</w:t>
      </w:r>
    </w:p>
    <w:p w:rsidR="002905A9" w:rsidRPr="002905A9" w:rsidRDefault="002905A9" w:rsidP="006E661F">
      <w:pPr>
        <w:pStyle w:val="Bullet"/>
        <w:numPr>
          <w:ilvl w:val="0"/>
          <w:numId w:val="27"/>
        </w:numPr>
      </w:pPr>
      <w:r w:rsidRPr="002905A9">
        <w:t>the tournament does not proceed,</w:t>
      </w:r>
    </w:p>
    <w:p w:rsidR="002905A9" w:rsidRPr="002905A9" w:rsidRDefault="002905A9" w:rsidP="006E661F">
      <w:pPr>
        <w:ind w:firstLine="567"/>
      </w:pPr>
      <w:r w:rsidRPr="002905A9">
        <w:t>in which event the entry fee shall be refunded.</w:t>
      </w:r>
    </w:p>
    <w:p w:rsidR="002905A9" w:rsidRPr="002905A9" w:rsidRDefault="002905A9" w:rsidP="002905A9">
      <w:r w:rsidRPr="002905A9">
        <w:t xml:space="preserve">4.6 </w:t>
      </w:r>
      <w:r w:rsidR="006E661F">
        <w:tab/>
      </w:r>
      <w:r w:rsidRPr="002905A9">
        <w:t>No entry fee or part thereof shall be refunded to any player who is</w:t>
      </w:r>
      <w:r w:rsidR="00F856B2">
        <w:t xml:space="preserve"> </w:t>
      </w:r>
      <w:r w:rsidRPr="002905A9">
        <w:t>disqualified.</w:t>
      </w:r>
    </w:p>
    <w:p w:rsidR="002905A9" w:rsidRPr="002905A9" w:rsidRDefault="002905A9" w:rsidP="00F856B2">
      <w:pPr>
        <w:ind w:left="564" w:hanging="564"/>
      </w:pPr>
      <w:r w:rsidRPr="002905A9">
        <w:t xml:space="preserve">4.7 </w:t>
      </w:r>
      <w:r w:rsidR="00F856B2">
        <w:tab/>
      </w:r>
      <w:r w:rsidRPr="002905A9">
        <w:t>The conditions of entry shall be specified to an applicant in writing before</w:t>
      </w:r>
      <w:r w:rsidR="00F856B2">
        <w:t xml:space="preserve"> </w:t>
      </w:r>
      <w:r w:rsidRPr="002905A9">
        <w:t>the casino operator accepts an entry to the tournament from that applicant.</w:t>
      </w:r>
    </w:p>
    <w:p w:rsidR="002905A9" w:rsidRPr="002905A9" w:rsidRDefault="002905A9" w:rsidP="00F856B2">
      <w:pPr>
        <w:ind w:left="564" w:hanging="564"/>
      </w:pPr>
      <w:r w:rsidRPr="002905A9">
        <w:t xml:space="preserve">4.8 </w:t>
      </w:r>
      <w:r w:rsidR="00F856B2">
        <w:tab/>
      </w:r>
      <w:r w:rsidRPr="002905A9">
        <w:t>The Tournament Director may alter the starting time of any session, subject</w:t>
      </w:r>
      <w:r w:rsidR="00F856B2">
        <w:t xml:space="preserve"> </w:t>
      </w:r>
      <w:r w:rsidRPr="002905A9">
        <w:t>to reasonable notice first being given to the participants.</w:t>
      </w:r>
    </w:p>
    <w:p w:rsidR="002905A9" w:rsidRPr="002905A9" w:rsidRDefault="002905A9" w:rsidP="00137BF3">
      <w:pPr>
        <w:pStyle w:val="Heading2"/>
      </w:pPr>
      <w:r w:rsidRPr="002905A9">
        <w:t xml:space="preserve">5.0 </w:t>
      </w:r>
      <w:r w:rsidR="00F856B2">
        <w:tab/>
      </w:r>
      <w:r w:rsidRPr="002905A9">
        <w:t>Wagers</w:t>
      </w:r>
    </w:p>
    <w:p w:rsidR="002905A9" w:rsidRPr="002905A9" w:rsidRDefault="002905A9" w:rsidP="00792FC1">
      <w:pPr>
        <w:ind w:left="564" w:hanging="564"/>
      </w:pPr>
      <w:r w:rsidRPr="002905A9">
        <w:t xml:space="preserve">5.1 </w:t>
      </w:r>
      <w:r w:rsidR="00792FC1">
        <w:tab/>
      </w:r>
      <w:r w:rsidRPr="002905A9">
        <w:t>From the time a session commences until the time the session concludes a</w:t>
      </w:r>
      <w:r w:rsidR="00792FC1">
        <w:t xml:space="preserve"> </w:t>
      </w:r>
      <w:r w:rsidRPr="002905A9">
        <w:t>player may wager any number of credits up to the maximum on each spin.</w:t>
      </w:r>
    </w:p>
    <w:p w:rsidR="002905A9" w:rsidRPr="002905A9" w:rsidRDefault="002905A9" w:rsidP="00792FC1">
      <w:pPr>
        <w:ind w:left="564" w:hanging="564"/>
      </w:pPr>
      <w:r w:rsidRPr="002905A9">
        <w:t xml:space="preserve">5.2 </w:t>
      </w:r>
      <w:r w:rsidR="00792FC1">
        <w:tab/>
      </w:r>
      <w:r w:rsidRPr="002905A9">
        <w:t>Any player who loses all of his/her credits before the end of a session shall</w:t>
      </w:r>
      <w:r w:rsidR="00792FC1">
        <w:t xml:space="preserve"> </w:t>
      </w:r>
      <w:r w:rsidRPr="002905A9">
        <w:t>be eliminated from the session, and no other player shall be permitted to</w:t>
      </w:r>
      <w:r w:rsidR="00792FC1">
        <w:t xml:space="preserve"> </w:t>
      </w:r>
      <w:r w:rsidRPr="002905A9">
        <w:t>wager on the player’s gaming machine.</w:t>
      </w:r>
    </w:p>
    <w:p w:rsidR="002905A9" w:rsidRPr="002905A9" w:rsidRDefault="002905A9" w:rsidP="00137BF3">
      <w:pPr>
        <w:pStyle w:val="Heading2"/>
      </w:pPr>
      <w:r w:rsidRPr="002905A9">
        <w:t xml:space="preserve">6.0 </w:t>
      </w:r>
      <w:r w:rsidR="00792FC1">
        <w:tab/>
      </w:r>
      <w:r w:rsidRPr="002905A9">
        <w:t>Rules for Tournament Play</w:t>
      </w:r>
    </w:p>
    <w:p w:rsidR="002905A9" w:rsidRPr="002905A9" w:rsidRDefault="002905A9" w:rsidP="002905A9">
      <w:r w:rsidRPr="002905A9">
        <w:t xml:space="preserve">6.1 </w:t>
      </w:r>
      <w:r w:rsidR="00792FC1">
        <w:tab/>
      </w:r>
      <w:r w:rsidRPr="002905A9">
        <w:t>The Tournament Director shall be present while the tournament is in</w:t>
      </w:r>
      <w:r w:rsidR="00792FC1">
        <w:t xml:space="preserve"> </w:t>
      </w:r>
      <w:r w:rsidRPr="002905A9">
        <w:t>progress.</w:t>
      </w:r>
    </w:p>
    <w:p w:rsidR="002905A9" w:rsidRPr="002905A9" w:rsidRDefault="002905A9" w:rsidP="00792FC1">
      <w:pPr>
        <w:ind w:left="564" w:hanging="564"/>
      </w:pPr>
      <w:r w:rsidRPr="002905A9">
        <w:t xml:space="preserve">6.2 </w:t>
      </w:r>
      <w:r w:rsidR="00792FC1">
        <w:tab/>
      </w:r>
      <w:r w:rsidRPr="002905A9">
        <w:t>At the beginning of each session players shall be allocated a gaming machine</w:t>
      </w:r>
      <w:r w:rsidR="00792FC1">
        <w:t xml:space="preserve"> </w:t>
      </w:r>
      <w:r w:rsidRPr="002905A9">
        <w:t>on which to play. A player may wager on and control only the gaming</w:t>
      </w:r>
      <w:r w:rsidR="00792FC1">
        <w:t xml:space="preserve"> </w:t>
      </w:r>
      <w:r w:rsidRPr="002905A9">
        <w:t>machine allocated to him/her.</w:t>
      </w:r>
    </w:p>
    <w:p w:rsidR="002905A9" w:rsidRPr="002905A9" w:rsidRDefault="002905A9" w:rsidP="00792FC1">
      <w:pPr>
        <w:ind w:left="564" w:hanging="564"/>
      </w:pPr>
      <w:r w:rsidRPr="002905A9">
        <w:t xml:space="preserve">6.3 </w:t>
      </w:r>
      <w:r w:rsidR="00792FC1">
        <w:tab/>
      </w:r>
      <w:r w:rsidRPr="002905A9">
        <w:t>At the request of the Tournament Director his/her delegated representative a</w:t>
      </w:r>
      <w:r w:rsidR="00792FC1">
        <w:t xml:space="preserve"> </w:t>
      </w:r>
      <w:r w:rsidRPr="002905A9">
        <w:t>player shall provide his/her name for recording purposes.</w:t>
      </w:r>
    </w:p>
    <w:p w:rsidR="002905A9" w:rsidRPr="002905A9" w:rsidRDefault="002905A9" w:rsidP="00792FC1">
      <w:pPr>
        <w:ind w:left="564" w:hanging="564"/>
      </w:pPr>
      <w:r w:rsidRPr="002905A9">
        <w:lastRenderedPageBreak/>
        <w:t xml:space="preserve">6.4 </w:t>
      </w:r>
      <w:r w:rsidR="00792FC1">
        <w:tab/>
      </w:r>
      <w:r w:rsidRPr="002905A9">
        <w:t>At the beginning of a session each participating player shall have credits</w:t>
      </w:r>
      <w:r w:rsidR="00792FC1">
        <w:t xml:space="preserve"> </w:t>
      </w:r>
      <w:r w:rsidRPr="002905A9">
        <w:t>allocated to the gaming machine to which they have been assigned, in</w:t>
      </w:r>
      <w:r w:rsidR="00792FC1">
        <w:t xml:space="preserve"> </w:t>
      </w:r>
      <w:r w:rsidRPr="002905A9">
        <w:t>accordance with the conditions of entry to the tournament. No player may be</w:t>
      </w:r>
      <w:r w:rsidR="00792FC1">
        <w:t xml:space="preserve"> </w:t>
      </w:r>
      <w:r w:rsidRPr="002905A9">
        <w:t>issued with any further credits during a session.</w:t>
      </w:r>
    </w:p>
    <w:p w:rsidR="002905A9" w:rsidRPr="002905A9" w:rsidRDefault="002905A9" w:rsidP="00137BF3">
      <w:pPr>
        <w:keepLines w:val="0"/>
        <w:widowControl w:val="0"/>
        <w:ind w:left="561" w:hanging="561"/>
      </w:pPr>
      <w:r w:rsidRPr="002905A9">
        <w:t xml:space="preserve">6.5 </w:t>
      </w:r>
      <w:r w:rsidR="00792FC1">
        <w:tab/>
      </w:r>
      <w:r w:rsidRPr="002905A9">
        <w:t>No player may insert money into a gaming machine to acquire additional</w:t>
      </w:r>
      <w:r w:rsidR="00792FC1">
        <w:t xml:space="preserve"> </w:t>
      </w:r>
      <w:r w:rsidRPr="002905A9">
        <w:t>credits nor attempt to cash out credits from a gaming machine being used in a</w:t>
      </w:r>
      <w:r w:rsidR="00792FC1">
        <w:t xml:space="preserve"> </w:t>
      </w:r>
      <w:r w:rsidRPr="002905A9">
        <w:t>gaming machine</w:t>
      </w:r>
      <w:r w:rsidR="00792FC1">
        <w:t xml:space="preserve"> </w:t>
      </w:r>
      <w:r w:rsidRPr="002905A9">
        <w:t>tournament.</w:t>
      </w:r>
    </w:p>
    <w:p w:rsidR="002905A9" w:rsidRPr="002905A9" w:rsidRDefault="002905A9" w:rsidP="00792FC1">
      <w:pPr>
        <w:ind w:left="564" w:hanging="564"/>
      </w:pPr>
      <w:r w:rsidRPr="002905A9">
        <w:t xml:space="preserve">6.6 </w:t>
      </w:r>
      <w:r w:rsidR="00792FC1">
        <w:tab/>
      </w:r>
      <w:r w:rsidRPr="002905A9">
        <w:t>Any player who attempts to insert money or cash out credits from a gaming</w:t>
      </w:r>
      <w:r w:rsidR="00792FC1">
        <w:t xml:space="preserve"> </w:t>
      </w:r>
      <w:r w:rsidRPr="002905A9">
        <w:t>machine in breach of rule 6.5 during tournament play shall be disqualified.</w:t>
      </w:r>
    </w:p>
    <w:p w:rsidR="002905A9" w:rsidRPr="002905A9" w:rsidRDefault="002905A9" w:rsidP="00137BF3">
      <w:pPr>
        <w:pStyle w:val="Heading2"/>
      </w:pPr>
      <w:r w:rsidRPr="002905A9">
        <w:t xml:space="preserve">7.0 </w:t>
      </w:r>
      <w:r w:rsidR="003B29F0">
        <w:tab/>
      </w:r>
      <w:r w:rsidRPr="002905A9">
        <w:t>End of Session</w:t>
      </w:r>
    </w:p>
    <w:p w:rsidR="002905A9" w:rsidRPr="002905A9" w:rsidRDefault="002905A9" w:rsidP="003B29F0">
      <w:pPr>
        <w:ind w:left="564" w:hanging="564"/>
      </w:pPr>
      <w:r w:rsidRPr="002905A9">
        <w:t xml:space="preserve">7.1 </w:t>
      </w:r>
      <w:r w:rsidR="003B29F0">
        <w:tab/>
      </w:r>
      <w:r w:rsidRPr="002905A9">
        <w:t>A session shall end immediately where all of the players on the gaming</w:t>
      </w:r>
      <w:r w:rsidR="003B29F0">
        <w:t xml:space="preserve"> </w:t>
      </w:r>
      <w:r w:rsidRPr="002905A9">
        <w:t>machines, except for one, hold no credits.</w:t>
      </w:r>
    </w:p>
    <w:p w:rsidR="002905A9" w:rsidRPr="002905A9" w:rsidRDefault="002905A9" w:rsidP="003B29F0">
      <w:pPr>
        <w:ind w:left="564" w:hanging="564"/>
      </w:pPr>
      <w:r w:rsidRPr="002905A9">
        <w:t xml:space="preserve">7.2 </w:t>
      </w:r>
      <w:r w:rsidR="003B29F0">
        <w:tab/>
      </w:r>
      <w:r w:rsidRPr="002905A9">
        <w:t>Subject to rule 7.1, at the end of a session as determined by the elapsed time,</w:t>
      </w:r>
      <w:r w:rsidR="003B29F0">
        <w:t xml:space="preserve"> </w:t>
      </w:r>
      <w:r w:rsidRPr="002905A9">
        <w:t>the Tournament Director shall clearly signal to all players that the session has</w:t>
      </w:r>
      <w:r w:rsidR="003B29F0">
        <w:t xml:space="preserve"> </w:t>
      </w:r>
      <w:r w:rsidRPr="002905A9">
        <w:t>ended and no player may wager any further credits following this point.</w:t>
      </w:r>
      <w:r w:rsidR="003B29F0">
        <w:t xml:space="preserve"> </w:t>
      </w:r>
      <w:r w:rsidRPr="002905A9">
        <w:t>Where, at the time a session ends, a feature game is in progress the game</w:t>
      </w:r>
      <w:r w:rsidR="003B29F0">
        <w:t xml:space="preserve"> </w:t>
      </w:r>
      <w:r w:rsidRPr="002905A9">
        <w:t>shall be completed.</w:t>
      </w:r>
    </w:p>
    <w:p w:rsidR="002905A9" w:rsidRPr="002905A9" w:rsidRDefault="002905A9" w:rsidP="003B29F0">
      <w:pPr>
        <w:ind w:left="564" w:hanging="564"/>
      </w:pPr>
      <w:r w:rsidRPr="002905A9">
        <w:t xml:space="preserve">7.3 </w:t>
      </w:r>
      <w:r w:rsidR="003B29F0">
        <w:tab/>
      </w:r>
      <w:r w:rsidRPr="002905A9">
        <w:t>At the end of a session the Tournament Director and his/her delegated</w:t>
      </w:r>
      <w:r w:rsidR="003B29F0">
        <w:t xml:space="preserve"> </w:t>
      </w:r>
      <w:r w:rsidRPr="002905A9">
        <w:t>representatives shall record the credits held by each player on their respective</w:t>
      </w:r>
      <w:r w:rsidR="003B29F0">
        <w:t xml:space="preserve"> </w:t>
      </w:r>
      <w:r w:rsidRPr="002905A9">
        <w:t>gaming machines. Those players who qualify for the next stage of the</w:t>
      </w:r>
      <w:r w:rsidR="003B29F0">
        <w:t xml:space="preserve"> </w:t>
      </w:r>
      <w:r w:rsidRPr="002905A9">
        <w:t>tournament shall be informed immediately.</w:t>
      </w:r>
    </w:p>
    <w:p w:rsidR="002905A9" w:rsidRPr="002905A9" w:rsidRDefault="002905A9" w:rsidP="003B29F0">
      <w:pPr>
        <w:ind w:left="564" w:hanging="564"/>
      </w:pPr>
      <w:r w:rsidRPr="002905A9">
        <w:t xml:space="preserve">7.4 </w:t>
      </w:r>
      <w:r w:rsidR="003B29F0">
        <w:tab/>
      </w:r>
      <w:r w:rsidRPr="002905A9">
        <w:t>Subject to rule 7.5, the winner of a session shall be the player on the gaming</w:t>
      </w:r>
      <w:r w:rsidR="003B29F0">
        <w:t xml:space="preserve"> </w:t>
      </w:r>
      <w:r w:rsidRPr="002905A9">
        <w:t>machine who holds the greatest value of credits at the end of the session. If</w:t>
      </w:r>
      <w:r w:rsidR="003B29F0">
        <w:t xml:space="preserve"> </w:t>
      </w:r>
      <w:r w:rsidRPr="002905A9">
        <w:t>two or more players on gaming machines are tied at the end of the session,</w:t>
      </w:r>
      <w:r w:rsidR="003B29F0">
        <w:t xml:space="preserve"> </w:t>
      </w:r>
      <w:r w:rsidRPr="002905A9">
        <w:t>and a result is required to determine who wins or who progresses to the next</w:t>
      </w:r>
      <w:r w:rsidR="003B29F0">
        <w:t xml:space="preserve"> </w:t>
      </w:r>
      <w:r w:rsidRPr="002905A9">
        <w:t>session of the tournament, those players shall engage in a play-off.</w:t>
      </w:r>
    </w:p>
    <w:p w:rsidR="002905A9" w:rsidRPr="002905A9" w:rsidRDefault="002905A9" w:rsidP="003B29F0">
      <w:pPr>
        <w:spacing w:after="80"/>
        <w:ind w:left="567" w:hanging="567"/>
      </w:pPr>
      <w:r w:rsidRPr="002905A9">
        <w:t xml:space="preserve">7.5 </w:t>
      </w:r>
      <w:r w:rsidR="003B29F0">
        <w:tab/>
      </w:r>
      <w:r w:rsidRPr="002905A9">
        <w:t>Notwithstanding rule 7.4, the number of players to progress to the next</w:t>
      </w:r>
      <w:r w:rsidR="003B29F0">
        <w:t xml:space="preserve"> </w:t>
      </w:r>
      <w:r w:rsidRPr="002905A9">
        <w:t>session of a tournament from any given session, or to the final, shall be at the</w:t>
      </w:r>
      <w:r w:rsidR="003B29F0">
        <w:t xml:space="preserve"> </w:t>
      </w:r>
      <w:r w:rsidRPr="002905A9">
        <w:t>discretion of the casino operator, provided:</w:t>
      </w:r>
    </w:p>
    <w:p w:rsidR="002905A9" w:rsidRPr="002905A9" w:rsidRDefault="002905A9" w:rsidP="003B29F0">
      <w:pPr>
        <w:pStyle w:val="Bullet"/>
        <w:numPr>
          <w:ilvl w:val="0"/>
          <w:numId w:val="30"/>
        </w:numPr>
      </w:pPr>
      <w:r w:rsidRPr="002905A9">
        <w:t>the applicants were notified in writing, before they entered the</w:t>
      </w:r>
      <w:r w:rsidR="003B29F0">
        <w:t xml:space="preserve"> </w:t>
      </w:r>
      <w:r w:rsidRPr="002905A9">
        <w:t>tournament, of the terms and conditions upon which such</w:t>
      </w:r>
      <w:r w:rsidR="003B29F0">
        <w:t xml:space="preserve"> </w:t>
      </w:r>
      <w:r w:rsidRPr="002905A9">
        <w:t>discretionary advancement was to be permitted; and</w:t>
      </w:r>
    </w:p>
    <w:p w:rsidR="002905A9" w:rsidRPr="002905A9" w:rsidRDefault="002905A9" w:rsidP="003B29F0">
      <w:pPr>
        <w:pStyle w:val="Bullet"/>
        <w:numPr>
          <w:ilvl w:val="0"/>
          <w:numId w:val="30"/>
        </w:numPr>
        <w:spacing w:after="240"/>
        <w:ind w:left="1281" w:hanging="357"/>
      </w:pPr>
      <w:r w:rsidRPr="002905A9">
        <w:t>the casino operator complies with those terms and conditions.</w:t>
      </w:r>
    </w:p>
    <w:p w:rsidR="002905A9" w:rsidRPr="002905A9" w:rsidRDefault="002905A9" w:rsidP="003B29F0">
      <w:pPr>
        <w:ind w:left="564" w:hanging="564"/>
      </w:pPr>
      <w:r w:rsidRPr="002905A9">
        <w:t xml:space="preserve">7.6 </w:t>
      </w:r>
      <w:r w:rsidR="003B29F0">
        <w:tab/>
      </w:r>
      <w:r w:rsidRPr="002905A9">
        <w:t>Only those players who are winners in accordance with either rule 7.4 or rule</w:t>
      </w:r>
      <w:r w:rsidR="003B29F0">
        <w:t xml:space="preserve"> </w:t>
      </w:r>
      <w:r w:rsidRPr="002905A9">
        <w:t>7.5 shall proceed to the next session of the tournament.</w:t>
      </w:r>
    </w:p>
    <w:p w:rsidR="002905A9" w:rsidRPr="002905A9" w:rsidRDefault="002905A9" w:rsidP="003B29F0">
      <w:pPr>
        <w:ind w:left="564" w:hanging="564"/>
      </w:pPr>
      <w:r w:rsidRPr="002905A9">
        <w:t xml:space="preserve">7.7 </w:t>
      </w:r>
      <w:r w:rsidR="003B29F0">
        <w:tab/>
      </w:r>
      <w:r w:rsidRPr="002905A9">
        <w:t>Subject to rules 7.8, 7.9 and 7.10, the winner of the tournament shall be the</w:t>
      </w:r>
      <w:r w:rsidR="003B29F0">
        <w:t xml:space="preserve"> </w:t>
      </w:r>
      <w:r w:rsidRPr="002905A9">
        <w:t>player who holds the greatest value of credits at the end of the final session</w:t>
      </w:r>
      <w:r w:rsidR="003B29F0">
        <w:t xml:space="preserve"> </w:t>
      </w:r>
      <w:r w:rsidRPr="002905A9">
        <w:t>of play, and any other place-getters provided for in the conditions of entry</w:t>
      </w:r>
      <w:r w:rsidR="003B29F0">
        <w:t xml:space="preserve"> </w:t>
      </w:r>
      <w:r w:rsidRPr="002905A9">
        <w:t>shall be determined in accordance with the value of credits held respectively</w:t>
      </w:r>
      <w:r w:rsidR="003B29F0">
        <w:t xml:space="preserve"> </w:t>
      </w:r>
      <w:r w:rsidRPr="002905A9">
        <w:t>by the other players at the table at the end of that session.</w:t>
      </w:r>
    </w:p>
    <w:p w:rsidR="002905A9" w:rsidRPr="002905A9" w:rsidRDefault="002905A9" w:rsidP="003B29F0">
      <w:pPr>
        <w:ind w:left="564" w:hanging="564"/>
      </w:pPr>
      <w:r w:rsidRPr="002905A9">
        <w:lastRenderedPageBreak/>
        <w:t xml:space="preserve">7.8 </w:t>
      </w:r>
      <w:r w:rsidR="003B29F0">
        <w:tab/>
      </w:r>
      <w:r w:rsidRPr="002905A9">
        <w:t>If there are two or more players each holding the greatest value of credits at</w:t>
      </w:r>
      <w:r w:rsidR="003B29F0">
        <w:t xml:space="preserve"> </w:t>
      </w:r>
      <w:r w:rsidRPr="002905A9">
        <w:t>the end of the final session, those players shall engage in a play-off to</w:t>
      </w:r>
      <w:r w:rsidR="003B29F0">
        <w:t xml:space="preserve"> </w:t>
      </w:r>
      <w:r w:rsidRPr="002905A9">
        <w:t>determine the winner of the tournament. If the conditions of entry to the</w:t>
      </w:r>
      <w:r w:rsidR="003B29F0">
        <w:t xml:space="preserve"> </w:t>
      </w:r>
      <w:r w:rsidRPr="002905A9">
        <w:t>tournament provide for a runner-up, and the play-off to determine the winner</w:t>
      </w:r>
      <w:r w:rsidR="003B29F0">
        <w:t xml:space="preserve"> </w:t>
      </w:r>
      <w:r w:rsidRPr="002905A9">
        <w:t>does not establish the runner-up (being the player in the play-off who at its</w:t>
      </w:r>
      <w:r w:rsidR="003B29F0">
        <w:t xml:space="preserve"> </w:t>
      </w:r>
      <w:r w:rsidRPr="002905A9">
        <w:t>end holds the greatest value of credits after the winner), there shall be a</w:t>
      </w:r>
      <w:r w:rsidR="003B29F0">
        <w:t xml:space="preserve"> </w:t>
      </w:r>
      <w:r w:rsidRPr="002905A9">
        <w:t>further play-off to establish the runner-up.</w:t>
      </w:r>
    </w:p>
    <w:p w:rsidR="002905A9" w:rsidRPr="002905A9" w:rsidRDefault="002905A9" w:rsidP="003B29F0">
      <w:pPr>
        <w:spacing w:after="80"/>
        <w:ind w:left="567" w:hanging="567"/>
      </w:pPr>
      <w:r w:rsidRPr="002905A9">
        <w:t xml:space="preserve">7.9 </w:t>
      </w:r>
      <w:r w:rsidR="003B29F0">
        <w:tab/>
      </w:r>
      <w:r w:rsidRPr="002905A9">
        <w:t>All placings after that of runner-up which are provided for in the conditions</w:t>
      </w:r>
      <w:r w:rsidR="003B29F0">
        <w:t xml:space="preserve"> </w:t>
      </w:r>
      <w:r w:rsidRPr="002905A9">
        <w:t>of entry to the tournament shall then be determined in accordance with the</w:t>
      </w:r>
      <w:r w:rsidR="003B29F0">
        <w:t xml:space="preserve"> </w:t>
      </w:r>
      <w:r w:rsidRPr="002905A9">
        <w:t>value of the credits held by the respective players at the end of:</w:t>
      </w:r>
    </w:p>
    <w:p w:rsidR="002905A9" w:rsidRPr="002905A9" w:rsidRDefault="002905A9" w:rsidP="003B29F0">
      <w:pPr>
        <w:pStyle w:val="Bullet"/>
        <w:numPr>
          <w:ilvl w:val="0"/>
          <w:numId w:val="32"/>
        </w:numPr>
      </w:pPr>
      <w:r w:rsidRPr="002905A9">
        <w:t>firstly, the play-off (if any) to establish the runner-up;</w:t>
      </w:r>
    </w:p>
    <w:p w:rsidR="002905A9" w:rsidRPr="002905A9" w:rsidRDefault="002905A9" w:rsidP="00FC7A5E">
      <w:pPr>
        <w:pStyle w:val="Bullet"/>
        <w:keepLines w:val="0"/>
        <w:widowControl w:val="0"/>
        <w:numPr>
          <w:ilvl w:val="0"/>
          <w:numId w:val="32"/>
        </w:numPr>
        <w:ind w:left="1281" w:hanging="357"/>
      </w:pPr>
      <w:r w:rsidRPr="002905A9">
        <w:t>secondly, the play-off (if any) to determine the winner of the</w:t>
      </w:r>
      <w:r w:rsidR="0066740D">
        <w:t xml:space="preserve"> </w:t>
      </w:r>
      <w:r w:rsidRPr="002905A9">
        <w:t>tournament, should this prove necessary; and</w:t>
      </w:r>
    </w:p>
    <w:p w:rsidR="002905A9" w:rsidRPr="002905A9" w:rsidRDefault="002905A9" w:rsidP="0066740D">
      <w:pPr>
        <w:pStyle w:val="Bullet"/>
        <w:numPr>
          <w:ilvl w:val="0"/>
          <w:numId w:val="32"/>
        </w:numPr>
        <w:spacing w:after="240"/>
        <w:ind w:left="1281" w:hanging="357"/>
      </w:pPr>
      <w:r w:rsidRPr="002905A9">
        <w:t>finally, the final session of ordinary play, should this prove</w:t>
      </w:r>
      <w:r w:rsidR="0066740D">
        <w:t xml:space="preserve"> </w:t>
      </w:r>
      <w:r w:rsidRPr="002905A9">
        <w:t>necessary.</w:t>
      </w:r>
    </w:p>
    <w:p w:rsidR="002905A9" w:rsidRDefault="002905A9" w:rsidP="0066740D">
      <w:pPr>
        <w:spacing w:after="80"/>
        <w:ind w:left="567" w:hanging="567"/>
      </w:pPr>
      <w:r w:rsidRPr="002905A9">
        <w:t xml:space="preserve">7.10 </w:t>
      </w:r>
      <w:r w:rsidR="0066740D">
        <w:tab/>
      </w:r>
      <w:r w:rsidRPr="002905A9">
        <w:t>Where two or more players are eligible pursuant to the rules for a particular</w:t>
      </w:r>
      <w:r w:rsidR="0066740D">
        <w:t xml:space="preserve"> </w:t>
      </w:r>
      <w:r w:rsidRPr="002905A9">
        <w:t>prize, by virtue of them holding the same number of credits, they shall be</w:t>
      </w:r>
      <w:r w:rsidR="0066740D">
        <w:t xml:space="preserve"> </w:t>
      </w:r>
      <w:r w:rsidRPr="002905A9">
        <w:t>entitled to share equally in that prize combined with:</w:t>
      </w:r>
    </w:p>
    <w:p w:rsidR="0066740D" w:rsidRPr="0066740D" w:rsidRDefault="0066740D" w:rsidP="0066740D">
      <w:pPr>
        <w:pStyle w:val="Bullet"/>
        <w:numPr>
          <w:ilvl w:val="0"/>
          <w:numId w:val="34"/>
        </w:numPr>
      </w:pPr>
      <w:r w:rsidRPr="0066740D">
        <w:t>where two players are so eligible, the subsequent prize (if any);</w:t>
      </w:r>
    </w:p>
    <w:p w:rsidR="0066740D" w:rsidRPr="0066740D" w:rsidRDefault="0066740D" w:rsidP="0066740D">
      <w:pPr>
        <w:pStyle w:val="Bullet"/>
        <w:numPr>
          <w:ilvl w:val="0"/>
          <w:numId w:val="34"/>
        </w:numPr>
      </w:pPr>
      <w:r w:rsidRPr="0066740D">
        <w:t>where three players are so eligible, the two subsequent prizes (if</w:t>
      </w:r>
      <w:r>
        <w:t xml:space="preserve"> </w:t>
      </w:r>
      <w:r w:rsidRPr="0066740D">
        <w:t>any),</w:t>
      </w:r>
    </w:p>
    <w:p w:rsidR="0066740D" w:rsidRPr="0066740D" w:rsidRDefault="0066740D" w:rsidP="0066740D">
      <w:pPr>
        <w:keepLines w:val="0"/>
        <w:autoSpaceDE w:val="0"/>
        <w:autoSpaceDN w:val="0"/>
        <w:adjustRightInd w:val="0"/>
        <w:spacing w:before="0" w:after="0"/>
        <w:ind w:firstLine="567"/>
        <w:rPr>
          <w:rFonts w:asciiTheme="minorHAnsi" w:hAnsiTheme="minorHAnsi" w:cs="X3DD0FC6D"/>
          <w:lang w:eastAsia="en-NZ"/>
        </w:rPr>
      </w:pPr>
      <w:r w:rsidRPr="0066740D">
        <w:rPr>
          <w:rFonts w:asciiTheme="minorHAnsi" w:hAnsiTheme="minorHAnsi" w:cs="X3DD0FC6D"/>
          <w:lang w:eastAsia="en-NZ"/>
        </w:rPr>
        <w:t>and so on. This rule shall not apply to the winner of the tournament or the</w:t>
      </w:r>
    </w:p>
    <w:p w:rsidR="0066740D" w:rsidRPr="0066740D" w:rsidRDefault="0066740D" w:rsidP="0066740D">
      <w:pPr>
        <w:keepLines w:val="0"/>
        <w:autoSpaceDE w:val="0"/>
        <w:autoSpaceDN w:val="0"/>
        <w:adjustRightInd w:val="0"/>
        <w:spacing w:before="0"/>
        <w:ind w:firstLine="567"/>
        <w:rPr>
          <w:rFonts w:asciiTheme="minorHAnsi" w:hAnsiTheme="minorHAnsi" w:cs="X3DD0FC6D"/>
          <w:lang w:eastAsia="en-NZ"/>
        </w:rPr>
      </w:pPr>
      <w:r w:rsidRPr="0066740D">
        <w:rPr>
          <w:rFonts w:asciiTheme="minorHAnsi" w:hAnsiTheme="minorHAnsi" w:cs="X3DD0FC6D"/>
          <w:lang w:eastAsia="en-NZ"/>
        </w:rPr>
        <w:t>runner-up.</w:t>
      </w:r>
    </w:p>
    <w:p w:rsidR="0066740D" w:rsidRPr="0066740D" w:rsidRDefault="0066740D" w:rsidP="0066740D">
      <w:pPr>
        <w:spacing w:after="80"/>
        <w:ind w:left="567" w:hanging="567"/>
      </w:pPr>
      <w:r w:rsidRPr="0066740D">
        <w:t xml:space="preserve">7.11 </w:t>
      </w:r>
      <w:r>
        <w:tab/>
      </w:r>
      <w:r w:rsidRPr="0066740D">
        <w:t>All gaming machine credits remaining on gaming machines at the end of a session shall remain the property of the casino operator.</w:t>
      </w:r>
    </w:p>
    <w:p w:rsidR="0066740D" w:rsidRPr="0066740D" w:rsidRDefault="0066740D">
      <w:pPr>
        <w:ind w:left="564" w:hanging="564"/>
        <w:rPr>
          <w:rFonts w:asciiTheme="minorHAnsi" w:hAnsiTheme="minorHAnsi"/>
        </w:rPr>
      </w:pPr>
    </w:p>
    <w:sectPr w:rsidR="0066740D" w:rsidRPr="0066740D" w:rsidSect="00137B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992" w:left="1418" w:header="283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E7" w:rsidRDefault="00221CE7">
      <w:r>
        <w:separator/>
      </w:r>
    </w:p>
    <w:p w:rsidR="00221CE7" w:rsidRDefault="00221CE7"/>
    <w:p w:rsidR="00221CE7" w:rsidRDefault="00221CE7"/>
  </w:endnote>
  <w:endnote w:type="continuationSeparator" w:id="0">
    <w:p w:rsidR="00221CE7" w:rsidRDefault="00221CE7">
      <w:r>
        <w:continuationSeparator/>
      </w:r>
    </w:p>
    <w:p w:rsidR="00221CE7" w:rsidRDefault="00221CE7"/>
    <w:p w:rsidR="00221CE7" w:rsidRDefault="00221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X3DD0FC6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EB" w:rsidRDefault="00352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846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6B4" w:rsidRDefault="00D636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B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6B4" w:rsidRDefault="00EE3548" w:rsidP="00126FDE">
    <w:pPr>
      <w:pStyle w:val="Footer"/>
      <w:tabs>
        <w:tab w:val="right" w:pos="9071"/>
      </w:tabs>
      <w:ind w:right="-1"/>
    </w:pPr>
    <w:r>
      <w:t>Consolidated 1 July 2004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EB" w:rsidRDefault="00352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E7" w:rsidRDefault="00221CE7" w:rsidP="00FB1990">
      <w:pPr>
        <w:pStyle w:val="Spacer"/>
      </w:pPr>
      <w:r>
        <w:separator/>
      </w:r>
    </w:p>
    <w:p w:rsidR="00221CE7" w:rsidRDefault="00221CE7" w:rsidP="00FB1990">
      <w:pPr>
        <w:pStyle w:val="Spacer"/>
      </w:pPr>
    </w:p>
  </w:footnote>
  <w:footnote w:type="continuationSeparator" w:id="0">
    <w:p w:rsidR="00221CE7" w:rsidRDefault="00221CE7">
      <w:r>
        <w:continuationSeparator/>
      </w:r>
    </w:p>
    <w:p w:rsidR="00221CE7" w:rsidRDefault="00221CE7"/>
    <w:p w:rsidR="00221CE7" w:rsidRDefault="00221C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EB" w:rsidRDefault="00352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B4" w:rsidRDefault="00D636B4" w:rsidP="00460B3F">
    <w:pPr>
      <w:pStyle w:val="Header"/>
      <w:tabs>
        <w:tab w:val="right" w:pos="9072"/>
      </w:tabs>
    </w:pPr>
    <w:r w:rsidRPr="00CD349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27" w:rsidRDefault="00FC3A27" w:rsidP="00F44E29">
    <w:pPr>
      <w:pStyle w:val="Header"/>
      <w:tabs>
        <w:tab w:val="right" w:pos="9072"/>
      </w:tabs>
    </w:pPr>
    <w:r>
      <w:rPr>
        <w:noProof/>
        <w:lang w:eastAsia="en-NZ"/>
      </w:rPr>
      <w:drawing>
        <wp:anchor distT="0" distB="360045" distL="114300" distR="114300" simplePos="0" relativeHeight="251659264" behindDoc="0" locked="0" layoutInCell="1" allowOverlap="1">
          <wp:simplePos x="0" y="0"/>
          <wp:positionH relativeFrom="page">
            <wp:posOffset>3348355</wp:posOffset>
          </wp:positionH>
          <wp:positionV relativeFrom="page">
            <wp:posOffset>504190</wp:posOffset>
          </wp:positionV>
          <wp:extent cx="3708000" cy="655200"/>
          <wp:effectExtent l="0" t="0" r="0" b="0"/>
          <wp:wrapTopAndBottom/>
          <wp:docPr id="1" name="Picture 1" descr="\\officetemplates.dia.govt.nz\diatemplates$\Templates\Images\Logo -  DIA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templates.dia.govt.nz\diatemplates$\Templates\Images\Logo -  DIA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7BF3" w:rsidRDefault="00137BF3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6300BBE"/>
    <w:multiLevelType w:val="multilevel"/>
    <w:tmpl w:val="9CD88734"/>
    <w:lvl w:ilvl="0">
      <w:start w:val="1"/>
      <w:numFmt w:val="lowerLetter"/>
      <w:lvlText w:val="(%1)"/>
      <w:lvlJc w:val="left"/>
      <w:pPr>
        <w:ind w:left="1287" w:hanging="360"/>
      </w:pPr>
      <w:rPr>
        <w:rFonts w:hint="default"/>
        <w:sz w:val="20"/>
      </w:rPr>
    </w:lvl>
    <w:lvl w:ilvl="1">
      <w:start w:val="1"/>
      <w:numFmt w:val="bullet"/>
      <w:lvlText w:val="○"/>
      <w:lvlJc w:val="left"/>
      <w:pPr>
        <w:ind w:left="164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Text w:val="-"/>
      <w:lvlJc w:val="left"/>
      <w:pPr>
        <w:ind w:left="199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06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A3C3235"/>
    <w:multiLevelType w:val="multilevel"/>
    <w:tmpl w:val="9CD88734"/>
    <w:lvl w:ilvl="0">
      <w:start w:val="1"/>
      <w:numFmt w:val="lowerLetter"/>
      <w:lvlText w:val="(%1)"/>
      <w:lvlJc w:val="left"/>
      <w:pPr>
        <w:ind w:left="1287" w:hanging="360"/>
      </w:pPr>
      <w:rPr>
        <w:rFonts w:hint="default"/>
        <w:sz w:val="20"/>
      </w:rPr>
    </w:lvl>
    <w:lvl w:ilvl="1">
      <w:start w:val="1"/>
      <w:numFmt w:val="bullet"/>
      <w:lvlText w:val="○"/>
      <w:lvlJc w:val="left"/>
      <w:pPr>
        <w:ind w:left="164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Text w:val="-"/>
      <w:lvlJc w:val="left"/>
      <w:pPr>
        <w:ind w:left="199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06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</w:abstractNum>
  <w:abstractNum w:abstractNumId="12">
    <w:nsid w:val="1A957309"/>
    <w:multiLevelType w:val="multilevel"/>
    <w:tmpl w:val="9CD88734"/>
    <w:lvl w:ilvl="0">
      <w:start w:val="1"/>
      <w:numFmt w:val="lowerLetter"/>
      <w:lvlText w:val="(%1)"/>
      <w:lvlJc w:val="left"/>
      <w:pPr>
        <w:ind w:left="1287" w:hanging="360"/>
      </w:pPr>
      <w:rPr>
        <w:rFonts w:hint="default"/>
        <w:sz w:val="20"/>
      </w:rPr>
    </w:lvl>
    <w:lvl w:ilvl="1">
      <w:start w:val="1"/>
      <w:numFmt w:val="bullet"/>
      <w:lvlText w:val="○"/>
      <w:lvlJc w:val="left"/>
      <w:pPr>
        <w:ind w:left="164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Text w:val="-"/>
      <w:lvlJc w:val="left"/>
      <w:pPr>
        <w:ind w:left="199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06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</w:abstractNum>
  <w:abstractNum w:abstractNumId="13">
    <w:nsid w:val="20F80659"/>
    <w:multiLevelType w:val="multilevel"/>
    <w:tmpl w:val="9CD88734"/>
    <w:lvl w:ilvl="0">
      <w:start w:val="1"/>
      <w:numFmt w:val="lowerLetter"/>
      <w:lvlText w:val="(%1)"/>
      <w:lvlJc w:val="left"/>
      <w:pPr>
        <w:ind w:left="1287" w:hanging="360"/>
      </w:pPr>
      <w:rPr>
        <w:rFonts w:hint="default"/>
        <w:sz w:val="20"/>
      </w:rPr>
    </w:lvl>
    <w:lvl w:ilvl="1">
      <w:start w:val="1"/>
      <w:numFmt w:val="bullet"/>
      <w:lvlText w:val="○"/>
      <w:lvlJc w:val="left"/>
      <w:pPr>
        <w:ind w:left="164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Text w:val="-"/>
      <w:lvlJc w:val="left"/>
      <w:pPr>
        <w:ind w:left="199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06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</w:abstractNum>
  <w:abstractNum w:abstractNumId="14">
    <w:nsid w:val="30D81D60"/>
    <w:multiLevelType w:val="multilevel"/>
    <w:tmpl w:val="9CD88734"/>
    <w:lvl w:ilvl="0">
      <w:start w:val="1"/>
      <w:numFmt w:val="lowerLetter"/>
      <w:lvlText w:val="(%1)"/>
      <w:lvlJc w:val="left"/>
      <w:pPr>
        <w:ind w:left="1287" w:hanging="360"/>
      </w:pPr>
      <w:rPr>
        <w:rFonts w:hint="default"/>
        <w:sz w:val="20"/>
      </w:rPr>
    </w:lvl>
    <w:lvl w:ilvl="1">
      <w:start w:val="1"/>
      <w:numFmt w:val="bullet"/>
      <w:lvlText w:val="○"/>
      <w:lvlJc w:val="left"/>
      <w:pPr>
        <w:ind w:left="164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Text w:val="-"/>
      <w:lvlJc w:val="left"/>
      <w:pPr>
        <w:ind w:left="199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06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</w:abstractNum>
  <w:abstractNum w:abstractNumId="15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FD40A31"/>
    <w:multiLevelType w:val="multilevel"/>
    <w:tmpl w:val="5D760D44"/>
    <w:lvl w:ilvl="0">
      <w:start w:val="1"/>
      <w:numFmt w:val="lowerRoman"/>
      <w:pStyle w:val="Bullet"/>
      <w:lvlText w:val="(%1)"/>
      <w:lvlJc w:val="left"/>
      <w:pPr>
        <w:ind w:left="1647" w:hanging="360"/>
      </w:pPr>
      <w:rPr>
        <w:rFonts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200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235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42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003"/>
        </w:tabs>
        <w:ind w:left="100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003"/>
        </w:tabs>
        <w:ind w:left="100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003"/>
        </w:tabs>
        <w:ind w:left="100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003"/>
        </w:tabs>
        <w:ind w:left="100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003"/>
        </w:tabs>
        <w:ind w:left="1003" w:firstLine="0"/>
      </w:pPr>
      <w:rPr>
        <w:rFonts w:hint="default"/>
      </w:rPr>
    </w:lvl>
  </w:abstractNum>
  <w:abstractNum w:abstractNumId="22">
    <w:nsid w:val="60D063DB"/>
    <w:multiLevelType w:val="multilevel"/>
    <w:tmpl w:val="9CD88734"/>
    <w:lvl w:ilvl="0">
      <w:start w:val="1"/>
      <w:numFmt w:val="lowerLetter"/>
      <w:lvlText w:val="(%1)"/>
      <w:lvlJc w:val="left"/>
      <w:pPr>
        <w:ind w:left="1287" w:hanging="360"/>
      </w:pPr>
      <w:rPr>
        <w:rFonts w:hint="default"/>
        <w:sz w:val="20"/>
      </w:rPr>
    </w:lvl>
    <w:lvl w:ilvl="1">
      <w:start w:val="1"/>
      <w:numFmt w:val="bullet"/>
      <w:lvlText w:val="○"/>
      <w:lvlJc w:val="left"/>
      <w:pPr>
        <w:ind w:left="164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Text w:val="-"/>
      <w:lvlJc w:val="left"/>
      <w:pPr>
        <w:ind w:left="199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06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</w:abstractNum>
  <w:abstractNum w:abstractNumId="23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4">
    <w:nsid w:val="694130B8"/>
    <w:multiLevelType w:val="multilevel"/>
    <w:tmpl w:val="9CD88734"/>
    <w:lvl w:ilvl="0">
      <w:start w:val="1"/>
      <w:numFmt w:val="lowerLetter"/>
      <w:lvlText w:val="(%1)"/>
      <w:lvlJc w:val="left"/>
      <w:pPr>
        <w:ind w:left="1287" w:hanging="360"/>
      </w:pPr>
      <w:rPr>
        <w:rFonts w:hint="default"/>
        <w:sz w:val="20"/>
      </w:rPr>
    </w:lvl>
    <w:lvl w:ilvl="1">
      <w:start w:val="1"/>
      <w:numFmt w:val="bullet"/>
      <w:lvlText w:val="○"/>
      <w:lvlJc w:val="left"/>
      <w:pPr>
        <w:ind w:left="164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Text w:val="-"/>
      <w:lvlJc w:val="left"/>
      <w:pPr>
        <w:ind w:left="199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06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</w:abstractNum>
  <w:abstractNum w:abstractNumId="25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6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74082C9D"/>
    <w:multiLevelType w:val="multilevel"/>
    <w:tmpl w:val="9CD88734"/>
    <w:lvl w:ilvl="0">
      <w:start w:val="1"/>
      <w:numFmt w:val="lowerLetter"/>
      <w:lvlText w:val="(%1)"/>
      <w:lvlJc w:val="left"/>
      <w:pPr>
        <w:ind w:left="1287" w:hanging="360"/>
      </w:pPr>
      <w:rPr>
        <w:rFonts w:hint="default"/>
        <w:sz w:val="20"/>
      </w:rPr>
    </w:lvl>
    <w:lvl w:ilvl="1">
      <w:start w:val="1"/>
      <w:numFmt w:val="bullet"/>
      <w:lvlText w:val="○"/>
      <w:lvlJc w:val="left"/>
      <w:pPr>
        <w:ind w:left="164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Text w:val="-"/>
      <w:lvlJc w:val="left"/>
      <w:pPr>
        <w:ind w:left="199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06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</w:abstractNum>
  <w:abstractNum w:abstractNumId="28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20"/>
  </w:num>
  <w:num w:numId="9">
    <w:abstractNumId w:val="17"/>
  </w:num>
  <w:num w:numId="10">
    <w:abstractNumId w:val="10"/>
  </w:num>
  <w:num w:numId="11">
    <w:abstractNumId w:val="21"/>
  </w:num>
  <w:num w:numId="12">
    <w:abstractNumId w:val="23"/>
  </w:num>
  <w:num w:numId="13">
    <w:abstractNumId w:val="26"/>
  </w:num>
  <w:num w:numId="14">
    <w:abstractNumId w:val="7"/>
  </w:num>
  <w:num w:numId="15">
    <w:abstractNumId w:val="15"/>
  </w:num>
  <w:num w:numId="16">
    <w:abstractNumId w:val="28"/>
  </w:num>
  <w:num w:numId="17">
    <w:abstractNumId w:val="25"/>
  </w:num>
  <w:num w:numId="18">
    <w:abstractNumId w:val="18"/>
  </w:num>
  <w:num w:numId="19">
    <w:abstractNumId w:val="16"/>
  </w:num>
  <w:num w:numId="20">
    <w:abstractNumId w:val="9"/>
  </w:num>
  <w:num w:numId="21">
    <w:abstractNumId w:val="6"/>
  </w:num>
  <w:num w:numId="22">
    <w:abstractNumId w:val="24"/>
  </w:num>
  <w:num w:numId="23">
    <w:abstractNumId w:val="12"/>
  </w:num>
  <w:num w:numId="24">
    <w:abstractNumId w:val="14"/>
  </w:num>
  <w:num w:numId="25">
    <w:abstractNumId w:val="2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1"/>
  </w:num>
  <w:num w:numId="31">
    <w:abstractNumId w:val="21"/>
  </w:num>
  <w:num w:numId="32">
    <w:abstractNumId w:val="13"/>
  </w:num>
  <w:num w:numId="33">
    <w:abstractNumId w:val="21"/>
  </w:num>
  <w:num w:numId="34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6"/>
    <w:rsid w:val="00003360"/>
    <w:rsid w:val="00003FC7"/>
    <w:rsid w:val="00005919"/>
    <w:rsid w:val="00007C42"/>
    <w:rsid w:val="00015020"/>
    <w:rsid w:val="0001647B"/>
    <w:rsid w:val="00020010"/>
    <w:rsid w:val="00022D68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BF3"/>
    <w:rsid w:val="00140ED2"/>
    <w:rsid w:val="00143E7C"/>
    <w:rsid w:val="001536C9"/>
    <w:rsid w:val="0016433D"/>
    <w:rsid w:val="00165B44"/>
    <w:rsid w:val="00184C0F"/>
    <w:rsid w:val="001A5F55"/>
    <w:rsid w:val="001C0031"/>
    <w:rsid w:val="001C0C30"/>
    <w:rsid w:val="001D0111"/>
    <w:rsid w:val="001D7EAE"/>
    <w:rsid w:val="001E64FC"/>
    <w:rsid w:val="001F0724"/>
    <w:rsid w:val="001F6F2A"/>
    <w:rsid w:val="002007DF"/>
    <w:rsid w:val="00205FE8"/>
    <w:rsid w:val="00206BA3"/>
    <w:rsid w:val="00215160"/>
    <w:rsid w:val="00221CE7"/>
    <w:rsid w:val="002224B4"/>
    <w:rsid w:val="00226D5E"/>
    <w:rsid w:val="00237A3D"/>
    <w:rsid w:val="00240E83"/>
    <w:rsid w:val="00245346"/>
    <w:rsid w:val="00246E31"/>
    <w:rsid w:val="002502D1"/>
    <w:rsid w:val="00260A17"/>
    <w:rsid w:val="00270EEC"/>
    <w:rsid w:val="002806A2"/>
    <w:rsid w:val="002905A9"/>
    <w:rsid w:val="00297CC7"/>
    <w:rsid w:val="002A194F"/>
    <w:rsid w:val="002A4BD9"/>
    <w:rsid w:val="002A4FE7"/>
    <w:rsid w:val="002A58BF"/>
    <w:rsid w:val="002B1CEB"/>
    <w:rsid w:val="002B5B8C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52BEB"/>
    <w:rsid w:val="0037016B"/>
    <w:rsid w:val="00370FC0"/>
    <w:rsid w:val="00373206"/>
    <w:rsid w:val="003737ED"/>
    <w:rsid w:val="003757DB"/>
    <w:rsid w:val="00375B80"/>
    <w:rsid w:val="00377352"/>
    <w:rsid w:val="003A10DA"/>
    <w:rsid w:val="003A12C8"/>
    <w:rsid w:val="003A397F"/>
    <w:rsid w:val="003A6FFE"/>
    <w:rsid w:val="003A7695"/>
    <w:rsid w:val="003B29F0"/>
    <w:rsid w:val="003B3A23"/>
    <w:rsid w:val="003B6592"/>
    <w:rsid w:val="003C772C"/>
    <w:rsid w:val="003F2B58"/>
    <w:rsid w:val="003F5886"/>
    <w:rsid w:val="0040020C"/>
    <w:rsid w:val="00401CA0"/>
    <w:rsid w:val="00401DE6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6068"/>
    <w:rsid w:val="004763B3"/>
    <w:rsid w:val="00477619"/>
    <w:rsid w:val="00486E6E"/>
    <w:rsid w:val="004875DF"/>
    <w:rsid w:val="00487C1D"/>
    <w:rsid w:val="00494C6F"/>
    <w:rsid w:val="004A5823"/>
    <w:rsid w:val="004B0090"/>
    <w:rsid w:val="004B0AAF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501C4B"/>
    <w:rsid w:val="005078B7"/>
    <w:rsid w:val="00510D73"/>
    <w:rsid w:val="00512ACB"/>
    <w:rsid w:val="0052216D"/>
    <w:rsid w:val="00526115"/>
    <w:rsid w:val="00533FAF"/>
    <w:rsid w:val="005366B6"/>
    <w:rsid w:val="00541552"/>
    <w:rsid w:val="00543A5A"/>
    <w:rsid w:val="00554BCD"/>
    <w:rsid w:val="00555F60"/>
    <w:rsid w:val="00560B3C"/>
    <w:rsid w:val="00561A97"/>
    <w:rsid w:val="00563DAC"/>
    <w:rsid w:val="005675E0"/>
    <w:rsid w:val="00570A71"/>
    <w:rsid w:val="00570C00"/>
    <w:rsid w:val="0058206B"/>
    <w:rsid w:val="00585690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426"/>
    <w:rsid w:val="00637753"/>
    <w:rsid w:val="00660CE4"/>
    <w:rsid w:val="006620B2"/>
    <w:rsid w:val="00662716"/>
    <w:rsid w:val="0066740D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B574F"/>
    <w:rsid w:val="006C195E"/>
    <w:rsid w:val="006D0F4C"/>
    <w:rsid w:val="006D638F"/>
    <w:rsid w:val="006D7384"/>
    <w:rsid w:val="006E661F"/>
    <w:rsid w:val="006E7BF7"/>
    <w:rsid w:val="007068C8"/>
    <w:rsid w:val="00715B8F"/>
    <w:rsid w:val="0073106E"/>
    <w:rsid w:val="00755142"/>
    <w:rsid w:val="00756BB7"/>
    <w:rsid w:val="0075764B"/>
    <w:rsid w:val="00760C01"/>
    <w:rsid w:val="00761293"/>
    <w:rsid w:val="00765B76"/>
    <w:rsid w:val="00767C04"/>
    <w:rsid w:val="007736A2"/>
    <w:rsid w:val="00792FC1"/>
    <w:rsid w:val="007A6226"/>
    <w:rsid w:val="007B3C61"/>
    <w:rsid w:val="007D1918"/>
    <w:rsid w:val="007F03F2"/>
    <w:rsid w:val="007F6000"/>
    <w:rsid w:val="008031DF"/>
    <w:rsid w:val="008065D7"/>
    <w:rsid w:val="00816E30"/>
    <w:rsid w:val="0082264B"/>
    <w:rsid w:val="0082351F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7FEE"/>
    <w:rsid w:val="008F2F06"/>
    <w:rsid w:val="008F31F5"/>
    <w:rsid w:val="008F67F5"/>
    <w:rsid w:val="008F6BCE"/>
    <w:rsid w:val="00900216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648E0"/>
    <w:rsid w:val="00973A6D"/>
    <w:rsid w:val="00983735"/>
    <w:rsid w:val="009865AA"/>
    <w:rsid w:val="00987080"/>
    <w:rsid w:val="0098765A"/>
    <w:rsid w:val="00987E5B"/>
    <w:rsid w:val="00991620"/>
    <w:rsid w:val="009968B0"/>
    <w:rsid w:val="009A1911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22F2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6BFD"/>
    <w:rsid w:val="00C96C98"/>
    <w:rsid w:val="00CA5358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36B4"/>
    <w:rsid w:val="00D65145"/>
    <w:rsid w:val="00D73D87"/>
    <w:rsid w:val="00D74314"/>
    <w:rsid w:val="00D81410"/>
    <w:rsid w:val="00D92505"/>
    <w:rsid w:val="00DA267C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3F5C"/>
    <w:rsid w:val="00DF77A2"/>
    <w:rsid w:val="00E367C5"/>
    <w:rsid w:val="00E37E63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E3548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531F"/>
    <w:rsid w:val="00F473B6"/>
    <w:rsid w:val="00F52E57"/>
    <w:rsid w:val="00F53E06"/>
    <w:rsid w:val="00F54188"/>
    <w:rsid w:val="00F54CC0"/>
    <w:rsid w:val="00F727A5"/>
    <w:rsid w:val="00F847A9"/>
    <w:rsid w:val="00F856B2"/>
    <w:rsid w:val="00FA5FE9"/>
    <w:rsid w:val="00FA67D2"/>
    <w:rsid w:val="00FB1990"/>
    <w:rsid w:val="00FB302F"/>
    <w:rsid w:val="00FB5A92"/>
    <w:rsid w:val="00FC1C69"/>
    <w:rsid w:val="00FC3739"/>
    <w:rsid w:val="00FC3A27"/>
    <w:rsid w:val="00FC7A5E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4F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574F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6B574F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B574F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6B574F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6B574F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6B574F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6B574F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6B574F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6B574F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6B574F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6B574F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6B574F"/>
    <w:rPr>
      <w:b/>
      <w:bCs/>
    </w:rPr>
  </w:style>
  <w:style w:type="paragraph" w:styleId="Subtitle">
    <w:name w:val="Subtitle"/>
    <w:basedOn w:val="Normal"/>
    <w:uiPriority w:val="1"/>
    <w:semiHidden/>
    <w:qFormat/>
    <w:rsid w:val="006B574F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B574F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6B574F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065F18"/>
    <w:pPr>
      <w:numPr>
        <w:numId w:val="11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6B574F"/>
    <w:rPr>
      <w:rFonts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6B574F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6B574F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TableDIA">
    <w:name w:val="Table DIA"/>
    <w:basedOn w:val="TableNormal"/>
    <w:rsid w:val="00065F1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AF60A0"/>
    <w:pPr>
      <w:keepNext/>
      <w:spacing w:before="48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6B574F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6B574F"/>
    <w:rPr>
      <w:rFonts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32132E"/>
    <w:pPr>
      <w:spacing w:before="44" w:after="24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6B574F"/>
    <w:rPr>
      <w:i/>
      <w:iCs/>
    </w:rPr>
  </w:style>
  <w:style w:type="character" w:styleId="IntenseEmphasis">
    <w:name w:val="Intense Emphasis"/>
    <w:uiPriority w:val="99"/>
    <w:semiHidden/>
    <w:qFormat/>
    <w:rsid w:val="006B574F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6B574F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6B574F"/>
    <w:rPr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6B574F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6B574F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6B574F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B574F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B574F"/>
    <w:rPr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6B574F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B574F"/>
    <w:rPr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6B574F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6B574F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6B574F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6B574F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6B574F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6B574F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6B574F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6B574F"/>
    <w:pPr>
      <w:spacing w:after="120"/>
      <w:ind w:left="567"/>
    </w:pPr>
  </w:style>
  <w:style w:type="paragraph" w:customStyle="1" w:styleId="Spacer">
    <w:name w:val="Spacer"/>
    <w:basedOn w:val="Normal"/>
    <w:qFormat/>
    <w:rsid w:val="006B574F"/>
    <w:pPr>
      <w:spacing w:before="0" w:after="0"/>
    </w:pPr>
  </w:style>
  <w:style w:type="paragraph" w:customStyle="1" w:styleId="Page">
    <w:name w:val="Page"/>
    <w:basedOn w:val="Spacer"/>
    <w:semiHidden/>
    <w:qFormat/>
    <w:rsid w:val="006B574F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6B574F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6B574F"/>
  </w:style>
  <w:style w:type="paragraph" w:customStyle="1" w:styleId="Documentationpageheading">
    <w:name w:val="Documentation page heading"/>
    <w:basedOn w:val="Normal"/>
    <w:semiHidden/>
    <w:qFormat/>
    <w:rsid w:val="006B574F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6B574F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6B574F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6B574F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6B574F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6B574F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6B574F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6B574F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6B574F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6B574F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6B574F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6B574F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6B574F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6B574F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6B574F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6B574F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6B574F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6B574F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6B574F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4F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574F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6B574F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B574F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6B574F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6B574F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6B574F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6B574F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6B574F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6B574F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6B574F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6B574F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6B574F"/>
    <w:rPr>
      <w:b/>
      <w:bCs/>
    </w:rPr>
  </w:style>
  <w:style w:type="paragraph" w:styleId="Subtitle">
    <w:name w:val="Subtitle"/>
    <w:basedOn w:val="Normal"/>
    <w:uiPriority w:val="1"/>
    <w:semiHidden/>
    <w:qFormat/>
    <w:rsid w:val="006B574F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B574F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6B574F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065F18"/>
    <w:pPr>
      <w:numPr>
        <w:numId w:val="11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6B574F"/>
    <w:rPr>
      <w:rFonts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6B574F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6B574F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TableDIA">
    <w:name w:val="Table DIA"/>
    <w:basedOn w:val="TableNormal"/>
    <w:rsid w:val="00065F1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AF60A0"/>
    <w:pPr>
      <w:keepNext/>
      <w:spacing w:before="48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6B574F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6B574F"/>
    <w:rPr>
      <w:rFonts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32132E"/>
    <w:pPr>
      <w:spacing w:before="44" w:after="24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6B574F"/>
    <w:rPr>
      <w:i/>
      <w:iCs/>
    </w:rPr>
  </w:style>
  <w:style w:type="character" w:styleId="IntenseEmphasis">
    <w:name w:val="Intense Emphasis"/>
    <w:uiPriority w:val="99"/>
    <w:semiHidden/>
    <w:qFormat/>
    <w:rsid w:val="006B574F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6B574F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6B574F"/>
    <w:rPr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6B574F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6B574F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6B574F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B574F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B574F"/>
    <w:rPr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6B574F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B574F"/>
    <w:rPr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6B574F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6B574F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6B574F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6B574F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6B574F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6B574F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6B574F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6B574F"/>
    <w:pPr>
      <w:spacing w:after="120"/>
      <w:ind w:left="567"/>
    </w:pPr>
  </w:style>
  <w:style w:type="paragraph" w:customStyle="1" w:styleId="Spacer">
    <w:name w:val="Spacer"/>
    <w:basedOn w:val="Normal"/>
    <w:qFormat/>
    <w:rsid w:val="006B574F"/>
    <w:pPr>
      <w:spacing w:before="0" w:after="0"/>
    </w:pPr>
  </w:style>
  <w:style w:type="paragraph" w:customStyle="1" w:styleId="Page">
    <w:name w:val="Page"/>
    <w:basedOn w:val="Spacer"/>
    <w:semiHidden/>
    <w:qFormat/>
    <w:rsid w:val="006B574F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6B574F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6B574F"/>
  </w:style>
  <w:style w:type="paragraph" w:customStyle="1" w:styleId="Documentationpageheading">
    <w:name w:val="Documentation page heading"/>
    <w:basedOn w:val="Normal"/>
    <w:semiHidden/>
    <w:qFormat/>
    <w:rsid w:val="006B574F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6B574F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6B574F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6B574F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6B574F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6B574F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6B574F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6B574F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6B574F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6B574F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6B574F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6B574F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6B574F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6B574F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6B574F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6B574F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6B574F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6B574F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6B574F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6CB1-CF0E-4249-9450-871FDA0C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9BD19759</Template>
  <TotalTime>0</TotalTime>
  <Pages>5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2015-08-13T00:30:00Z</dcterms:created>
  <dcterms:modified xsi:type="dcterms:W3CDTF">2015-08-13T00:31:00Z</dcterms:modified>
</cp:coreProperties>
</file>