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FB" w:rsidRPr="00545E9E" w:rsidRDefault="009A3AFB" w:rsidP="009A3AFB">
      <w:pPr>
        <w:pStyle w:val="Heading1"/>
        <w:rPr>
          <w:rFonts w:asciiTheme="minorHAnsi" w:hAnsiTheme="minorHAnsi" w:cstheme="minorHAnsi"/>
        </w:rPr>
      </w:pPr>
      <w:bookmarkStart w:id="0" w:name="_GoBack"/>
      <w:bookmarkEnd w:id="0"/>
      <w:r w:rsidRPr="00545E9E">
        <w:rPr>
          <w:rFonts w:asciiTheme="minorHAnsi" w:hAnsiTheme="minorHAnsi" w:cstheme="minorHAnsi"/>
        </w:rPr>
        <w:t xml:space="preserve">Gambits – Index </w:t>
      </w:r>
    </w:p>
    <w:p w:rsidR="009A3AFB" w:rsidRDefault="009A3AFB" w:rsidP="009A3AFB">
      <w:pPr>
        <w:pStyle w:val="Caption"/>
        <w:jc w:val="left"/>
        <w:rPr>
          <w:rFonts w:asciiTheme="minorHAnsi" w:hAnsiTheme="minorHAnsi" w:cstheme="minorHAnsi"/>
          <w:sz w:val="24"/>
        </w:rPr>
      </w:pPr>
      <w:r w:rsidRPr="00545E9E">
        <w:rPr>
          <w:rFonts w:asciiTheme="minorHAnsi" w:hAnsiTheme="minorHAnsi" w:cstheme="minorHAnsi"/>
          <w:sz w:val="24"/>
        </w:rPr>
        <w:t>(starting Dec 2003)</w:t>
      </w:r>
    </w:p>
    <w:p w:rsidR="009A3AFB" w:rsidRPr="00DC21EB" w:rsidRDefault="00DC21EB" w:rsidP="00DC21EB">
      <w:pPr>
        <w:pStyle w:val="Heading2"/>
      </w:pPr>
      <w:r>
        <w:t>Key to page references</w:t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4589"/>
        <w:gridCol w:w="6"/>
        <w:gridCol w:w="4584"/>
      </w:tblGrid>
      <w:tr w:rsidR="00DC21EB" w:rsidRPr="00545E9E" w:rsidTr="00EA4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89" w:type="dxa"/>
          </w:tcPr>
          <w:p w:rsidR="00DC21EB" w:rsidRPr="00DC21EB" w:rsidRDefault="00DC21EB" w:rsidP="009A3AFB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DC21EB">
              <w:rPr>
                <w:rFonts w:asciiTheme="minorHAnsi" w:hAnsiTheme="minorHAnsi" w:cstheme="minorHAnsi"/>
                <w:sz w:val="28"/>
              </w:rPr>
              <w:t>Code</w:t>
            </w:r>
          </w:p>
        </w:tc>
        <w:tc>
          <w:tcPr>
            <w:tcW w:w="4590" w:type="dxa"/>
            <w:gridSpan w:val="2"/>
          </w:tcPr>
          <w:p w:rsidR="00DC21EB" w:rsidRPr="00DC21EB" w:rsidRDefault="00DC21EB" w:rsidP="009A3AFB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Month and Year / Page Number</w:t>
            </w:r>
          </w:p>
        </w:tc>
      </w:tr>
      <w:tr w:rsidR="009A3AFB" w:rsidRPr="00545E9E" w:rsidTr="00EA4266">
        <w:tc>
          <w:tcPr>
            <w:tcW w:w="4595" w:type="dxa"/>
            <w:gridSpan w:val="2"/>
          </w:tcPr>
          <w:p w:rsidR="009A3AFB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D03/x</w:t>
            </w:r>
          </w:p>
        </w:tc>
        <w:tc>
          <w:tcPr>
            <w:tcW w:w="4584" w:type="dxa"/>
          </w:tcPr>
          <w:p w:rsidR="009A3AFB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December 2003 / page number</w:t>
            </w:r>
          </w:p>
        </w:tc>
      </w:tr>
      <w:tr w:rsidR="009A3AFB" w:rsidRPr="00545E9E" w:rsidTr="00EA4266">
        <w:tc>
          <w:tcPr>
            <w:tcW w:w="4595" w:type="dxa"/>
            <w:gridSpan w:val="2"/>
          </w:tcPr>
          <w:p w:rsidR="009A3AFB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M04/x</w:t>
            </w:r>
          </w:p>
        </w:tc>
        <w:tc>
          <w:tcPr>
            <w:tcW w:w="4584" w:type="dxa"/>
          </w:tcPr>
          <w:p w:rsidR="009A3AFB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March 2004 / page number</w:t>
            </w:r>
          </w:p>
        </w:tc>
      </w:tr>
      <w:tr w:rsidR="009A3AFB" w:rsidRPr="00545E9E" w:rsidTr="00EA4266">
        <w:tc>
          <w:tcPr>
            <w:tcW w:w="4595" w:type="dxa"/>
            <w:gridSpan w:val="2"/>
          </w:tcPr>
          <w:p w:rsidR="009A3AFB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J04/x</w:t>
            </w:r>
            <w:r w:rsidRPr="00545E9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84" w:type="dxa"/>
          </w:tcPr>
          <w:p w:rsidR="009A3AFB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June 2004 / page number</w:t>
            </w:r>
          </w:p>
        </w:tc>
      </w:tr>
      <w:tr w:rsidR="009A3AFB" w:rsidRPr="00545E9E" w:rsidTr="00EA4266">
        <w:tc>
          <w:tcPr>
            <w:tcW w:w="4595" w:type="dxa"/>
            <w:gridSpan w:val="2"/>
          </w:tcPr>
          <w:p w:rsidR="009A3AFB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S04/x</w:t>
            </w:r>
            <w:r w:rsidRPr="00545E9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84" w:type="dxa"/>
          </w:tcPr>
          <w:p w:rsidR="009A3AFB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September 2004 / page number</w:t>
            </w:r>
          </w:p>
        </w:tc>
      </w:tr>
      <w:tr w:rsidR="009A3AFB" w:rsidRPr="00545E9E" w:rsidTr="00EA4266">
        <w:tc>
          <w:tcPr>
            <w:tcW w:w="4595" w:type="dxa"/>
            <w:gridSpan w:val="2"/>
          </w:tcPr>
          <w:p w:rsidR="009A3AFB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D04/x</w:t>
            </w:r>
          </w:p>
        </w:tc>
        <w:tc>
          <w:tcPr>
            <w:tcW w:w="4584" w:type="dxa"/>
          </w:tcPr>
          <w:p w:rsidR="009A3AFB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December 2004 / page number</w:t>
            </w:r>
          </w:p>
        </w:tc>
      </w:tr>
      <w:tr w:rsidR="009A3AFB" w:rsidRPr="00545E9E" w:rsidTr="00EA4266">
        <w:tc>
          <w:tcPr>
            <w:tcW w:w="4595" w:type="dxa"/>
            <w:gridSpan w:val="2"/>
          </w:tcPr>
          <w:p w:rsidR="009A3AFB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M05/x</w:t>
            </w:r>
          </w:p>
        </w:tc>
        <w:tc>
          <w:tcPr>
            <w:tcW w:w="4584" w:type="dxa"/>
          </w:tcPr>
          <w:p w:rsidR="009A3AFB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March 2005 / page number</w:t>
            </w:r>
          </w:p>
        </w:tc>
      </w:tr>
      <w:tr w:rsidR="009A3AFB" w:rsidRPr="00545E9E" w:rsidTr="00EA4266">
        <w:tc>
          <w:tcPr>
            <w:tcW w:w="4595" w:type="dxa"/>
            <w:gridSpan w:val="2"/>
          </w:tcPr>
          <w:p w:rsidR="009A3AFB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J05/x</w:t>
            </w:r>
          </w:p>
        </w:tc>
        <w:tc>
          <w:tcPr>
            <w:tcW w:w="4584" w:type="dxa"/>
          </w:tcPr>
          <w:p w:rsidR="009A3AFB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June 2005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S05/x</w:t>
            </w:r>
            <w:r w:rsidRPr="00545E9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September 2005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D05/x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December 2005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M06/x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March 2006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J06/x</w:t>
            </w:r>
            <w:r w:rsidRPr="00545E9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June 2006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S06/x</w:t>
            </w:r>
            <w:r w:rsidRPr="00545E9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September 2006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D06/x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December 2006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M07/x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March 2007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J07/x</w:t>
            </w:r>
            <w:r w:rsidRPr="00545E9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June 2007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S07/x</w:t>
            </w:r>
            <w:r w:rsidRPr="00545E9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September 2007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D07/x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December 2007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M08/x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March 2008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J08/x</w:t>
            </w:r>
            <w:r w:rsidRPr="00545E9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June 2008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S08/x</w:t>
            </w:r>
            <w:r w:rsidRPr="00545E9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September 2008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D08/x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December 2008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M09/x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March 2009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J09/x</w:t>
            </w:r>
            <w:r w:rsidRPr="00545E9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June 2009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S09/x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September 2009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lastRenderedPageBreak/>
              <w:t>D09/x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December 2009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M10/x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March 2010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J10/x</w:t>
            </w:r>
            <w:r w:rsidRPr="00545E9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June 2010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S10/x</w:t>
            </w:r>
            <w:r w:rsidRPr="00545E9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September 2010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D10/x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December 2010 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A11/x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April 2011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/ 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J11/x</w:t>
            </w:r>
            <w:r w:rsidRPr="00545E9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June 2011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/page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S11/x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Sept 2011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/page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D11/x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December 2011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/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M12/x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March 2012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/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J12/x</w:t>
            </w:r>
            <w:r w:rsidRPr="00545E9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July 2012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/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S12/x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Sept/Oct 2012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/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D12/x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December 2012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/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M13/x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March/April 2013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/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J13/x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July 2013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/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S13/x</w:t>
            </w:r>
            <w:r w:rsidRPr="00545E9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September 2013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/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D13/x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December 2013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/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A14/x</w:t>
            </w:r>
          </w:p>
        </w:tc>
        <w:tc>
          <w:tcPr>
            <w:tcW w:w="4584" w:type="dxa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April 2014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/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B90C09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My14#54/x</w:t>
            </w:r>
          </w:p>
        </w:tc>
        <w:tc>
          <w:tcPr>
            <w:tcW w:w="4584" w:type="dxa"/>
          </w:tcPr>
          <w:p w:rsidR="00B90C09" w:rsidRPr="00545E9E" w:rsidRDefault="004D23DF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 xml:space="preserve">May 2014 </w:t>
            </w:r>
            <w:r w:rsidRPr="00545E9E">
              <w:rPr>
                <w:rFonts w:asciiTheme="minorHAnsi" w:hAnsiTheme="minorHAnsi" w:cstheme="minorHAnsi"/>
                <w:b w:val="0"/>
              </w:rPr>
              <w:t>(</w:t>
            </w:r>
            <w:r w:rsidRPr="00545E9E">
              <w:rPr>
                <w:rFonts w:asciiTheme="minorHAnsi" w:hAnsiTheme="minorHAnsi" w:cstheme="minorHAnsi"/>
                <w:b w:val="0"/>
                <w:i/>
              </w:rPr>
              <w:t>eGambits</w:t>
            </w:r>
            <w:r w:rsidRPr="00545E9E">
              <w:rPr>
                <w:rFonts w:asciiTheme="minorHAnsi" w:hAnsiTheme="minorHAnsi" w:cstheme="minorHAnsi"/>
                <w:i/>
              </w:rPr>
              <w:t>)</w:t>
            </w:r>
            <w:r w:rsidR="008974F4">
              <w:rPr>
                <w:rFonts w:asciiTheme="minorHAnsi" w:hAnsiTheme="minorHAnsi" w:cstheme="minorHAnsi"/>
                <w:i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/</w:t>
            </w:r>
            <w:r w:rsidR="008974F4">
              <w:rPr>
                <w:rFonts w:asciiTheme="minorHAnsi" w:hAnsiTheme="minorHAnsi" w:cstheme="minorHAnsi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page number</w:t>
            </w:r>
          </w:p>
        </w:tc>
      </w:tr>
      <w:tr w:rsidR="00B90C09" w:rsidRPr="00545E9E" w:rsidTr="00EA4266">
        <w:tc>
          <w:tcPr>
            <w:tcW w:w="4595" w:type="dxa"/>
            <w:gridSpan w:val="2"/>
          </w:tcPr>
          <w:p w:rsidR="00B90C09" w:rsidRPr="00545E9E" w:rsidRDefault="004D23DF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Jly7/14</w:t>
            </w:r>
            <w:r w:rsidR="00CA2C04">
              <w:rPr>
                <w:rFonts w:asciiTheme="minorHAnsi" w:hAnsiTheme="minorHAnsi" w:cstheme="minorHAnsi"/>
              </w:rPr>
              <w:t>/x</w:t>
            </w:r>
          </w:p>
        </w:tc>
        <w:tc>
          <w:tcPr>
            <w:tcW w:w="4584" w:type="dxa"/>
          </w:tcPr>
          <w:p w:rsidR="00B90C09" w:rsidRPr="00545E9E" w:rsidRDefault="004D23DF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 xml:space="preserve">July 2014 </w:t>
            </w:r>
            <w:r w:rsidRPr="00545E9E">
              <w:rPr>
                <w:rFonts w:asciiTheme="minorHAnsi" w:hAnsiTheme="minorHAnsi" w:cstheme="minorHAnsi"/>
                <w:b w:val="0"/>
                <w:i/>
              </w:rPr>
              <w:t>(Gambits:now)</w:t>
            </w:r>
          </w:p>
        </w:tc>
      </w:tr>
      <w:tr w:rsidR="004D23DF" w:rsidRPr="00545E9E" w:rsidTr="00EA4266">
        <w:tc>
          <w:tcPr>
            <w:tcW w:w="4595" w:type="dxa"/>
            <w:gridSpan w:val="2"/>
          </w:tcPr>
          <w:p w:rsidR="004D23DF" w:rsidRPr="00545E9E" w:rsidRDefault="004D23DF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Jly16/14</w:t>
            </w:r>
          </w:p>
        </w:tc>
        <w:tc>
          <w:tcPr>
            <w:tcW w:w="4584" w:type="dxa"/>
          </w:tcPr>
          <w:p w:rsidR="004D23DF" w:rsidRPr="00545E9E" w:rsidRDefault="004D23DF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  <w:b w:val="0"/>
                <w:i/>
              </w:rPr>
              <w:t>Gambits:now</w:t>
            </w:r>
          </w:p>
        </w:tc>
      </w:tr>
      <w:tr w:rsidR="004D23DF" w:rsidRPr="00545E9E" w:rsidTr="00EA4266">
        <w:tc>
          <w:tcPr>
            <w:tcW w:w="4595" w:type="dxa"/>
            <w:gridSpan w:val="2"/>
          </w:tcPr>
          <w:p w:rsidR="004D23DF" w:rsidRPr="00545E9E" w:rsidRDefault="009E794D" w:rsidP="00967EB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Jly#55/14</w:t>
            </w:r>
          </w:p>
        </w:tc>
        <w:tc>
          <w:tcPr>
            <w:tcW w:w="4584" w:type="dxa"/>
          </w:tcPr>
          <w:p w:rsidR="004D23DF" w:rsidRPr="00545E9E" w:rsidRDefault="004D23DF" w:rsidP="008974F4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 xml:space="preserve">July 2014 </w:t>
            </w:r>
            <w:r w:rsidRPr="008974F4">
              <w:rPr>
                <w:rFonts w:asciiTheme="minorHAnsi" w:hAnsiTheme="minorHAnsi" w:cstheme="minorHAnsi"/>
                <w:b w:val="0"/>
              </w:rPr>
              <w:t>(</w:t>
            </w:r>
            <w:r w:rsidRPr="00545E9E">
              <w:rPr>
                <w:rFonts w:asciiTheme="minorHAnsi" w:hAnsiTheme="minorHAnsi" w:cstheme="minorHAnsi"/>
                <w:b w:val="0"/>
                <w:i/>
              </w:rPr>
              <w:t>eGambits)</w:t>
            </w:r>
            <w:r w:rsidR="008974F4"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  <w:r w:rsidRPr="008974F4">
              <w:rPr>
                <w:rFonts w:asciiTheme="minorHAnsi" w:hAnsiTheme="minorHAnsi" w:cstheme="minorHAnsi"/>
              </w:rPr>
              <w:t>/</w:t>
            </w:r>
            <w:r w:rsidR="008974F4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545E9E">
              <w:rPr>
                <w:rFonts w:asciiTheme="minorHAnsi" w:hAnsiTheme="minorHAnsi" w:cstheme="minorHAnsi"/>
              </w:rPr>
              <w:t>page number</w:t>
            </w:r>
          </w:p>
        </w:tc>
      </w:tr>
      <w:tr w:rsidR="004D23DF" w:rsidRPr="00545E9E" w:rsidTr="00EA4266">
        <w:tc>
          <w:tcPr>
            <w:tcW w:w="4595" w:type="dxa"/>
            <w:gridSpan w:val="2"/>
          </w:tcPr>
          <w:p w:rsidR="004D23DF" w:rsidRPr="00545E9E" w:rsidRDefault="004D23DF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Aug5/14</w:t>
            </w:r>
          </w:p>
        </w:tc>
        <w:tc>
          <w:tcPr>
            <w:tcW w:w="4584" w:type="dxa"/>
          </w:tcPr>
          <w:p w:rsidR="004D23DF" w:rsidRPr="00545E9E" w:rsidRDefault="004D23DF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  <w:b w:val="0"/>
                <w:i/>
              </w:rPr>
              <w:t>Gambits:now</w:t>
            </w:r>
          </w:p>
        </w:tc>
      </w:tr>
      <w:tr w:rsidR="004D23DF" w:rsidRPr="00545E9E" w:rsidTr="00EA4266">
        <w:tc>
          <w:tcPr>
            <w:tcW w:w="4595" w:type="dxa"/>
            <w:gridSpan w:val="2"/>
          </w:tcPr>
          <w:p w:rsidR="004D23DF" w:rsidRPr="00545E9E" w:rsidRDefault="004D23DF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Aug6/14</w:t>
            </w:r>
          </w:p>
        </w:tc>
        <w:tc>
          <w:tcPr>
            <w:tcW w:w="4584" w:type="dxa"/>
          </w:tcPr>
          <w:p w:rsidR="004D23DF" w:rsidRPr="00545E9E" w:rsidRDefault="004D23DF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  <w:b w:val="0"/>
                <w:i/>
              </w:rPr>
              <w:t>Gambits:now</w:t>
            </w:r>
          </w:p>
        </w:tc>
      </w:tr>
      <w:tr w:rsidR="004D23DF" w:rsidRPr="00545E9E" w:rsidTr="00EA4266">
        <w:tc>
          <w:tcPr>
            <w:tcW w:w="4595" w:type="dxa"/>
            <w:gridSpan w:val="2"/>
          </w:tcPr>
          <w:p w:rsidR="004D23DF" w:rsidRPr="00545E9E" w:rsidRDefault="004D23DF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 w:rsidRPr="00545E9E">
              <w:rPr>
                <w:rFonts w:asciiTheme="minorHAnsi" w:hAnsiTheme="minorHAnsi" w:cstheme="minorHAnsi"/>
              </w:rPr>
              <w:t>Aug28/14</w:t>
            </w:r>
          </w:p>
        </w:tc>
        <w:tc>
          <w:tcPr>
            <w:tcW w:w="4584" w:type="dxa"/>
          </w:tcPr>
          <w:p w:rsidR="004D23DF" w:rsidRPr="00545E9E" w:rsidRDefault="004D23DF" w:rsidP="009A3AFB">
            <w:pPr>
              <w:pStyle w:val="Caption"/>
              <w:jc w:val="left"/>
              <w:rPr>
                <w:rFonts w:asciiTheme="minorHAnsi" w:hAnsiTheme="minorHAnsi" w:cstheme="minorHAnsi"/>
                <w:b w:val="0"/>
                <w:i/>
              </w:rPr>
            </w:pPr>
            <w:r w:rsidRPr="00545E9E">
              <w:rPr>
                <w:rFonts w:asciiTheme="minorHAnsi" w:hAnsiTheme="minorHAnsi" w:cstheme="minorHAnsi"/>
                <w:b w:val="0"/>
                <w:i/>
              </w:rPr>
              <w:t>Gambits:now</w:t>
            </w:r>
          </w:p>
        </w:tc>
      </w:tr>
      <w:tr w:rsidR="00E519CB" w:rsidRPr="00545E9E" w:rsidTr="00EA4266">
        <w:tc>
          <w:tcPr>
            <w:tcW w:w="4595" w:type="dxa"/>
            <w:gridSpan w:val="2"/>
          </w:tcPr>
          <w:p w:rsidR="00E519CB" w:rsidRPr="00545E9E" w:rsidRDefault="00027A40" w:rsidP="009A3AF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hyperlink r:id="rId8" w:history="1">
              <w:r w:rsidR="00E519CB" w:rsidRPr="00E519CB">
                <w:rPr>
                  <w:rStyle w:val="Hyperlink"/>
                  <w:rFonts w:asciiTheme="minorHAnsi" w:hAnsiTheme="minorHAnsi" w:cstheme="minorHAnsi"/>
                </w:rPr>
                <w:t>Sep10/14</w:t>
              </w:r>
            </w:hyperlink>
          </w:p>
        </w:tc>
        <w:tc>
          <w:tcPr>
            <w:tcW w:w="4584" w:type="dxa"/>
          </w:tcPr>
          <w:p w:rsidR="00E519CB" w:rsidRPr="00E519CB" w:rsidRDefault="00E519CB" w:rsidP="00E519CB">
            <w:pPr>
              <w:pStyle w:val="Caption"/>
              <w:jc w:val="left"/>
              <w:rPr>
                <w:rFonts w:asciiTheme="minorHAnsi" w:hAnsiTheme="minorHAnsi" w:cstheme="minorHAnsi"/>
                <w:i/>
              </w:rPr>
            </w:pPr>
            <w:r w:rsidRPr="00545E9E">
              <w:rPr>
                <w:rFonts w:asciiTheme="minorHAnsi" w:hAnsiTheme="minorHAnsi" w:cstheme="minorHAnsi"/>
                <w:b w:val="0"/>
                <w:i/>
              </w:rPr>
              <w:t>Gambits:now</w:t>
            </w:r>
            <w:r w:rsidRPr="00E519CB">
              <w:rPr>
                <w:rFonts w:ascii="Arial" w:hAnsi="Arial" w:cs="Arial"/>
                <w:b w:val="0"/>
                <w:bCs w:val="0"/>
                <w:color w:val="D25D41"/>
                <w:sz w:val="27"/>
                <w:szCs w:val="27"/>
                <w:lang w:eastAsia="en-NZ"/>
              </w:rPr>
              <w:t xml:space="preserve"> </w:t>
            </w:r>
            <w:r w:rsidRPr="00E519CB">
              <w:rPr>
                <w:rFonts w:asciiTheme="minorHAnsi" w:hAnsiTheme="minorHAnsi" w:cstheme="minorHAnsi"/>
                <w:i/>
              </w:rPr>
              <w:t>Reduction of EMS and IGP services on the 8 and 22 October</w:t>
            </w:r>
          </w:p>
          <w:p w:rsidR="00E519CB" w:rsidRPr="00545E9E" w:rsidRDefault="00E519CB" w:rsidP="009A3AFB">
            <w:pPr>
              <w:pStyle w:val="Caption"/>
              <w:jc w:val="left"/>
              <w:rPr>
                <w:rFonts w:asciiTheme="minorHAnsi" w:hAnsiTheme="minorHAnsi" w:cstheme="minorHAnsi"/>
                <w:b w:val="0"/>
                <w:i/>
              </w:rPr>
            </w:pPr>
          </w:p>
        </w:tc>
      </w:tr>
      <w:tr w:rsidR="007B45AC" w:rsidRPr="00545E9E" w:rsidTr="00EA4266">
        <w:tc>
          <w:tcPr>
            <w:tcW w:w="4595" w:type="dxa"/>
            <w:gridSpan w:val="2"/>
          </w:tcPr>
          <w:p w:rsidR="007B45AC" w:rsidRDefault="00027A40" w:rsidP="009A3AFB">
            <w:pPr>
              <w:pStyle w:val="Caption"/>
              <w:jc w:val="left"/>
            </w:pPr>
            <w:hyperlink r:id="rId9" w:history="1">
              <w:r w:rsidR="007B45AC">
                <w:rPr>
                  <w:rStyle w:val="Hyperlink"/>
                </w:rPr>
                <w:t>Sep</w:t>
              </w:r>
              <w:r w:rsidR="007B45AC" w:rsidRPr="007B45AC">
                <w:rPr>
                  <w:rStyle w:val="Hyperlink"/>
                </w:rPr>
                <w:t>#56</w:t>
              </w:r>
            </w:hyperlink>
            <w:r w:rsidR="007B45AC">
              <w:t>/14</w:t>
            </w:r>
            <w:r w:rsidR="00CA2C04">
              <w:t>/x</w:t>
            </w:r>
          </w:p>
        </w:tc>
        <w:tc>
          <w:tcPr>
            <w:tcW w:w="4584" w:type="dxa"/>
          </w:tcPr>
          <w:p w:rsidR="007B45AC" w:rsidRPr="007B45AC" w:rsidRDefault="007B45AC" w:rsidP="00E519CB">
            <w:pPr>
              <w:pStyle w:val="Caption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Sept 2014 (</w:t>
            </w:r>
            <w:r w:rsidRPr="007B45AC">
              <w:rPr>
                <w:rFonts w:asciiTheme="minorHAnsi" w:hAnsiTheme="minorHAnsi" w:cstheme="minorHAnsi"/>
                <w:b w:val="0"/>
                <w:i/>
              </w:rPr>
              <w:t>eGambits</w:t>
            </w:r>
            <w:r>
              <w:rPr>
                <w:rFonts w:asciiTheme="minorHAnsi" w:hAnsiTheme="minorHAnsi" w:cstheme="minorHAnsi"/>
                <w:i/>
              </w:rPr>
              <w:t>)/</w:t>
            </w:r>
            <w:r w:rsidRPr="007B45AC">
              <w:rPr>
                <w:rFonts w:asciiTheme="minorHAnsi" w:hAnsiTheme="minorHAnsi" w:cstheme="minorHAnsi"/>
              </w:rPr>
              <w:t>page number</w:t>
            </w:r>
          </w:p>
        </w:tc>
      </w:tr>
      <w:tr w:rsidR="00E56F23" w:rsidRPr="00545E9E" w:rsidTr="00EA4266">
        <w:tc>
          <w:tcPr>
            <w:tcW w:w="4595" w:type="dxa"/>
            <w:gridSpan w:val="2"/>
          </w:tcPr>
          <w:p w:rsidR="00E56F23" w:rsidRDefault="00027A40" w:rsidP="009A3AFB">
            <w:pPr>
              <w:pStyle w:val="Caption"/>
              <w:jc w:val="left"/>
            </w:pPr>
            <w:hyperlink r:id="rId10" w:history="1">
              <w:r w:rsidR="00E56F23" w:rsidRPr="00E56F23">
                <w:rPr>
                  <w:rStyle w:val="Hyperlink"/>
                </w:rPr>
                <w:t>Oct22/14</w:t>
              </w:r>
            </w:hyperlink>
          </w:p>
        </w:tc>
        <w:tc>
          <w:tcPr>
            <w:tcW w:w="4584" w:type="dxa"/>
          </w:tcPr>
          <w:p w:rsidR="00E56F23" w:rsidRPr="00E56F23" w:rsidRDefault="00E56F23" w:rsidP="00E519CB">
            <w:pPr>
              <w:pStyle w:val="Caption"/>
              <w:jc w:val="left"/>
              <w:rPr>
                <w:rFonts w:asciiTheme="minorHAnsi" w:hAnsiTheme="minorHAnsi" w:cstheme="minorHAnsi"/>
                <w:b w:val="0"/>
                <w:i/>
              </w:rPr>
            </w:pPr>
            <w:r w:rsidRPr="00E56F23"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  <w:r w:rsidRPr="00622124">
              <w:rPr>
                <w:rFonts w:asciiTheme="minorHAnsi" w:hAnsiTheme="minorHAnsi" w:cstheme="minorHAnsi"/>
                <w:i/>
              </w:rPr>
              <w:t>revised dates for regional forums</w:t>
            </w:r>
          </w:p>
        </w:tc>
      </w:tr>
      <w:tr w:rsidR="00622124" w:rsidRPr="00545E9E" w:rsidTr="00EA4266">
        <w:tc>
          <w:tcPr>
            <w:tcW w:w="4595" w:type="dxa"/>
            <w:gridSpan w:val="2"/>
          </w:tcPr>
          <w:p w:rsidR="00622124" w:rsidRDefault="00027A40" w:rsidP="009A3AFB">
            <w:pPr>
              <w:pStyle w:val="Caption"/>
              <w:jc w:val="left"/>
            </w:pPr>
            <w:hyperlink r:id="rId11" w:history="1">
              <w:r w:rsidR="00622124" w:rsidRPr="00622124">
                <w:rPr>
                  <w:rStyle w:val="Hyperlink"/>
                </w:rPr>
                <w:t>Nov18/14</w:t>
              </w:r>
            </w:hyperlink>
          </w:p>
        </w:tc>
        <w:tc>
          <w:tcPr>
            <w:tcW w:w="4584" w:type="dxa"/>
          </w:tcPr>
          <w:p w:rsidR="00622124" w:rsidRPr="00622124" w:rsidRDefault="00622124" w:rsidP="00E519CB">
            <w:pPr>
              <w:pStyle w:val="Caption"/>
              <w:jc w:val="left"/>
              <w:rPr>
                <w:rFonts w:asciiTheme="minorHAnsi" w:hAnsiTheme="minorHAnsi" w:cstheme="minorHAnsi"/>
                <w:i/>
              </w:rPr>
            </w:pPr>
            <w:r w:rsidRPr="00622124"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update on Gambling Amendment Bill (No3) – submissions called for</w:t>
            </w:r>
          </w:p>
        </w:tc>
      </w:tr>
      <w:tr w:rsidR="00432318" w:rsidRPr="00545E9E" w:rsidTr="00EA4266">
        <w:tc>
          <w:tcPr>
            <w:tcW w:w="4595" w:type="dxa"/>
            <w:gridSpan w:val="2"/>
          </w:tcPr>
          <w:p w:rsidR="00432318" w:rsidRDefault="00027A40" w:rsidP="006273FB">
            <w:pPr>
              <w:pStyle w:val="Caption"/>
              <w:jc w:val="left"/>
            </w:pPr>
            <w:hyperlink r:id="rId12" w:history="1">
              <w:r w:rsidR="00432318" w:rsidRPr="006273FB">
                <w:rPr>
                  <w:rStyle w:val="Hyperlink"/>
                </w:rPr>
                <w:t>Dec#57/14/</w:t>
              </w:r>
            </w:hyperlink>
          </w:p>
        </w:tc>
        <w:tc>
          <w:tcPr>
            <w:tcW w:w="4584" w:type="dxa"/>
          </w:tcPr>
          <w:p w:rsidR="00432318" w:rsidRPr="00211A1A" w:rsidRDefault="00211A1A" w:rsidP="006273FB">
            <w:pPr>
              <w:pStyle w:val="Caption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Dec2014 (</w:t>
            </w:r>
            <w:r>
              <w:rPr>
                <w:rFonts w:asciiTheme="minorHAnsi" w:hAnsiTheme="minorHAnsi" w:cstheme="minorHAnsi"/>
                <w:b w:val="0"/>
                <w:i/>
              </w:rPr>
              <w:t>eGambits)</w:t>
            </w:r>
          </w:p>
        </w:tc>
      </w:tr>
      <w:tr w:rsidR="00622124" w:rsidRPr="00545E9E" w:rsidTr="00EA4266">
        <w:tc>
          <w:tcPr>
            <w:tcW w:w="4595" w:type="dxa"/>
            <w:gridSpan w:val="2"/>
          </w:tcPr>
          <w:p w:rsidR="00622124" w:rsidRDefault="00027A40" w:rsidP="009A3AFB">
            <w:pPr>
              <w:pStyle w:val="Caption"/>
              <w:jc w:val="left"/>
            </w:pPr>
            <w:hyperlink r:id="rId13" w:history="1">
              <w:r w:rsidR="00622124" w:rsidRPr="00131DE9">
                <w:rPr>
                  <w:rStyle w:val="Hyperlink"/>
                </w:rPr>
                <w:t>Dec3/14</w:t>
              </w:r>
            </w:hyperlink>
          </w:p>
        </w:tc>
        <w:tc>
          <w:tcPr>
            <w:tcW w:w="4584" w:type="dxa"/>
          </w:tcPr>
          <w:p w:rsidR="00622124" w:rsidRPr="00622124" w:rsidRDefault="00622124" w:rsidP="00E519CB">
            <w:pPr>
              <w:pStyle w:val="Caption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i/>
              </w:rPr>
              <w:t xml:space="preserve"> Mystery Shopper research exercise</w:t>
            </w:r>
          </w:p>
        </w:tc>
      </w:tr>
      <w:tr w:rsidR="00A666C1" w:rsidRPr="00545E9E" w:rsidTr="00EA4266">
        <w:tc>
          <w:tcPr>
            <w:tcW w:w="4595" w:type="dxa"/>
            <w:gridSpan w:val="2"/>
          </w:tcPr>
          <w:p w:rsidR="00A666C1" w:rsidRDefault="00027A40" w:rsidP="009A3AFB">
            <w:pPr>
              <w:pStyle w:val="Caption"/>
              <w:jc w:val="left"/>
            </w:pPr>
            <w:hyperlink r:id="rId14" w:history="1">
              <w:r w:rsidR="00A666C1" w:rsidRPr="00A666C1">
                <w:rPr>
                  <w:rStyle w:val="Hyperlink"/>
                </w:rPr>
                <w:t>Feb2/15</w:t>
              </w:r>
            </w:hyperlink>
          </w:p>
        </w:tc>
        <w:tc>
          <w:tcPr>
            <w:tcW w:w="4584" w:type="dxa"/>
          </w:tcPr>
          <w:p w:rsidR="00A666C1" w:rsidRPr="00A666C1" w:rsidRDefault="00A666C1" w:rsidP="00E519CB">
            <w:pPr>
              <w:pStyle w:val="Caption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 w:rsidRPr="00A666C1">
              <w:rPr>
                <w:rFonts w:asciiTheme="minorHAnsi" w:hAnsiTheme="minorHAnsi" w:cstheme="minorHAnsi"/>
              </w:rPr>
              <w:t>Pokie fraud accused appear in court (Op Chestnut)</w:t>
            </w:r>
          </w:p>
        </w:tc>
      </w:tr>
      <w:tr w:rsidR="00A666C1" w:rsidRPr="00545E9E" w:rsidTr="00EA4266">
        <w:tc>
          <w:tcPr>
            <w:tcW w:w="4595" w:type="dxa"/>
            <w:gridSpan w:val="2"/>
          </w:tcPr>
          <w:p w:rsidR="00A666C1" w:rsidRDefault="00027A40" w:rsidP="00A666C1">
            <w:pPr>
              <w:pStyle w:val="Caption"/>
              <w:jc w:val="left"/>
            </w:pPr>
            <w:hyperlink r:id="rId15" w:history="1">
              <w:r w:rsidR="00A666C1" w:rsidRPr="001D102A">
                <w:rPr>
                  <w:rStyle w:val="Hyperlink"/>
                </w:rPr>
                <w:t>Feb12/15</w:t>
              </w:r>
            </w:hyperlink>
          </w:p>
        </w:tc>
        <w:tc>
          <w:tcPr>
            <w:tcW w:w="4584" w:type="dxa"/>
          </w:tcPr>
          <w:p w:rsidR="00A666C1" w:rsidRPr="00A666C1" w:rsidRDefault="00A666C1" w:rsidP="00E519C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Media spotlight on Mystery Shopper</w:t>
            </w:r>
          </w:p>
        </w:tc>
      </w:tr>
      <w:tr w:rsidR="001D102A" w:rsidRPr="00545E9E" w:rsidTr="00EA4266">
        <w:tc>
          <w:tcPr>
            <w:tcW w:w="4595" w:type="dxa"/>
            <w:gridSpan w:val="2"/>
          </w:tcPr>
          <w:p w:rsidR="001D102A" w:rsidRDefault="00027A40" w:rsidP="00A666C1">
            <w:pPr>
              <w:pStyle w:val="Caption"/>
              <w:jc w:val="left"/>
            </w:pPr>
            <w:hyperlink r:id="rId16" w:history="1">
              <w:r w:rsidR="001D102A" w:rsidRPr="001D102A">
                <w:rPr>
                  <w:rStyle w:val="Hyperlink"/>
                </w:rPr>
                <w:t>Feb24/15</w:t>
              </w:r>
            </w:hyperlink>
          </w:p>
        </w:tc>
        <w:tc>
          <w:tcPr>
            <w:tcW w:w="4584" w:type="dxa"/>
          </w:tcPr>
          <w:p w:rsidR="001D102A" w:rsidRPr="001D102A" w:rsidRDefault="001D102A" w:rsidP="00E519C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>
              <w:rPr>
                <w:rFonts w:asciiTheme="minorHAnsi" w:hAnsiTheme="minorHAnsi" w:cstheme="minorHAnsi"/>
              </w:rPr>
              <w:t>Multi-venue exclusions review</w:t>
            </w:r>
          </w:p>
        </w:tc>
      </w:tr>
      <w:tr w:rsidR="001C0DFC" w:rsidRPr="00545E9E" w:rsidTr="00EA4266">
        <w:tc>
          <w:tcPr>
            <w:tcW w:w="4595" w:type="dxa"/>
            <w:gridSpan w:val="2"/>
          </w:tcPr>
          <w:p w:rsidR="001C0DFC" w:rsidRDefault="00027A40" w:rsidP="00A666C1">
            <w:pPr>
              <w:pStyle w:val="Caption"/>
              <w:jc w:val="left"/>
            </w:pPr>
            <w:hyperlink r:id="rId17" w:history="1">
              <w:r w:rsidR="001C0DFC" w:rsidRPr="001C0DFC">
                <w:rPr>
                  <w:rStyle w:val="Hyperlink"/>
                </w:rPr>
                <w:t>Feb25/15</w:t>
              </w:r>
            </w:hyperlink>
          </w:p>
        </w:tc>
        <w:tc>
          <w:tcPr>
            <w:tcW w:w="4584" w:type="dxa"/>
          </w:tcPr>
          <w:p w:rsidR="001C0DFC" w:rsidRPr="001C0DFC" w:rsidRDefault="001C0DFC" w:rsidP="00E519C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>
              <w:rPr>
                <w:rFonts w:asciiTheme="minorHAnsi" w:hAnsiTheme="minorHAnsi" w:cstheme="minorHAnsi"/>
              </w:rPr>
              <w:t>Gambling Amendment(No2) Bill passed</w:t>
            </w:r>
          </w:p>
        </w:tc>
      </w:tr>
      <w:tr w:rsidR="001C0DFC" w:rsidRPr="00545E9E" w:rsidTr="00EA4266">
        <w:tc>
          <w:tcPr>
            <w:tcW w:w="4595" w:type="dxa"/>
            <w:gridSpan w:val="2"/>
          </w:tcPr>
          <w:p w:rsidR="001C0DFC" w:rsidRDefault="00027A40" w:rsidP="00A666C1">
            <w:pPr>
              <w:pStyle w:val="Caption"/>
              <w:jc w:val="left"/>
            </w:pPr>
            <w:hyperlink r:id="rId18" w:history="1">
              <w:r w:rsidR="001C0DFC" w:rsidRPr="001C0DFC">
                <w:rPr>
                  <w:rStyle w:val="Hyperlink"/>
                </w:rPr>
                <w:t>Mar3/15</w:t>
              </w:r>
            </w:hyperlink>
          </w:p>
        </w:tc>
        <w:tc>
          <w:tcPr>
            <w:tcW w:w="4584" w:type="dxa"/>
          </w:tcPr>
          <w:p w:rsidR="001C0DFC" w:rsidRPr="001C0DFC" w:rsidRDefault="001C0DFC" w:rsidP="00E519CB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>
              <w:rPr>
                <w:rFonts w:asciiTheme="minorHAnsi" w:hAnsiTheme="minorHAnsi" w:cstheme="minorHAnsi"/>
              </w:rPr>
              <w:t>Consultation on gambling fees review</w:t>
            </w:r>
          </w:p>
        </w:tc>
      </w:tr>
      <w:tr w:rsidR="007968E6" w:rsidRPr="00545E9E" w:rsidTr="00EA4266">
        <w:tc>
          <w:tcPr>
            <w:tcW w:w="4595" w:type="dxa"/>
            <w:gridSpan w:val="2"/>
          </w:tcPr>
          <w:p w:rsidR="007968E6" w:rsidRDefault="00027A40" w:rsidP="00A666C1">
            <w:pPr>
              <w:pStyle w:val="Caption"/>
              <w:jc w:val="left"/>
            </w:pPr>
            <w:hyperlink r:id="rId19" w:history="1">
              <w:r w:rsidR="007968E6" w:rsidRPr="007968E6">
                <w:rPr>
                  <w:rStyle w:val="Hyperlink"/>
                </w:rPr>
                <w:t>Mar4/15</w:t>
              </w:r>
            </w:hyperlink>
          </w:p>
        </w:tc>
        <w:tc>
          <w:tcPr>
            <w:tcW w:w="4584" w:type="dxa"/>
          </w:tcPr>
          <w:p w:rsidR="007968E6" w:rsidRPr="007968E6" w:rsidRDefault="007968E6" w:rsidP="007968E6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>
              <w:rPr>
                <w:rFonts w:asciiTheme="minorHAnsi" w:hAnsiTheme="minorHAnsi" w:cstheme="minorHAnsi"/>
              </w:rPr>
              <w:t>Gambling fees review consultation document now available</w:t>
            </w:r>
          </w:p>
        </w:tc>
      </w:tr>
      <w:tr w:rsidR="00432318" w:rsidRPr="00545E9E" w:rsidTr="00EA4266">
        <w:tc>
          <w:tcPr>
            <w:tcW w:w="4595" w:type="dxa"/>
            <w:gridSpan w:val="2"/>
          </w:tcPr>
          <w:p w:rsidR="00432318" w:rsidRDefault="00027A40" w:rsidP="00A666C1">
            <w:pPr>
              <w:pStyle w:val="Caption"/>
              <w:jc w:val="left"/>
            </w:pPr>
            <w:hyperlink r:id="rId20" w:history="1">
              <w:r w:rsidR="00432318" w:rsidRPr="00432318">
                <w:rPr>
                  <w:rStyle w:val="Hyperlink"/>
                </w:rPr>
                <w:t>Mar5/15</w:t>
              </w:r>
            </w:hyperlink>
          </w:p>
        </w:tc>
        <w:tc>
          <w:tcPr>
            <w:tcW w:w="4584" w:type="dxa"/>
          </w:tcPr>
          <w:p w:rsidR="00432318" w:rsidRPr="00432318" w:rsidRDefault="00432318" w:rsidP="00432318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>
              <w:rPr>
                <w:rFonts w:asciiTheme="minorHAnsi" w:hAnsiTheme="minorHAnsi" w:cstheme="minorHAnsi"/>
              </w:rPr>
              <w:t>Gambling fees review update (correcting error in consultation document)</w:t>
            </w:r>
          </w:p>
        </w:tc>
      </w:tr>
      <w:tr w:rsidR="003335DE" w:rsidRPr="00545E9E" w:rsidTr="00EA4266">
        <w:tc>
          <w:tcPr>
            <w:tcW w:w="4595" w:type="dxa"/>
            <w:gridSpan w:val="2"/>
          </w:tcPr>
          <w:p w:rsidR="003335DE" w:rsidRDefault="00027A40" w:rsidP="00A666C1">
            <w:pPr>
              <w:pStyle w:val="Caption"/>
              <w:jc w:val="left"/>
            </w:pPr>
            <w:hyperlink r:id="rId21" w:history="1">
              <w:r w:rsidR="003335DE" w:rsidRPr="003335DE">
                <w:rPr>
                  <w:rStyle w:val="Hyperlink"/>
                </w:rPr>
                <w:t>Mar#58/15</w:t>
              </w:r>
            </w:hyperlink>
          </w:p>
        </w:tc>
        <w:tc>
          <w:tcPr>
            <w:tcW w:w="4584" w:type="dxa"/>
          </w:tcPr>
          <w:p w:rsidR="003335DE" w:rsidRPr="003335DE" w:rsidRDefault="003335DE" w:rsidP="00432318">
            <w:pPr>
              <w:pStyle w:val="Caption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Mar2015 (</w:t>
            </w:r>
            <w:r>
              <w:rPr>
                <w:rFonts w:asciiTheme="minorHAnsi" w:hAnsiTheme="minorHAnsi" w:cstheme="minorHAnsi"/>
                <w:i/>
              </w:rPr>
              <w:t>eGambits)</w:t>
            </w:r>
          </w:p>
        </w:tc>
      </w:tr>
      <w:tr w:rsidR="002C0F8F" w:rsidRPr="00545E9E" w:rsidTr="00EA4266">
        <w:tc>
          <w:tcPr>
            <w:tcW w:w="4595" w:type="dxa"/>
            <w:gridSpan w:val="2"/>
          </w:tcPr>
          <w:p w:rsidR="002C0F8F" w:rsidRDefault="00027A40" w:rsidP="00A666C1">
            <w:pPr>
              <w:pStyle w:val="Caption"/>
              <w:jc w:val="left"/>
            </w:pPr>
            <w:hyperlink r:id="rId22" w:history="1">
              <w:r w:rsidR="002C0F8F" w:rsidRPr="002C0F8F">
                <w:rPr>
                  <w:rStyle w:val="Hyperlink"/>
                </w:rPr>
                <w:t>Ap2/15</w:t>
              </w:r>
            </w:hyperlink>
          </w:p>
        </w:tc>
        <w:tc>
          <w:tcPr>
            <w:tcW w:w="4584" w:type="dxa"/>
          </w:tcPr>
          <w:p w:rsidR="002C0F8F" w:rsidRPr="002C0F8F" w:rsidRDefault="002C0F8F" w:rsidP="00432318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>
              <w:rPr>
                <w:rFonts w:asciiTheme="minorHAnsi" w:hAnsiTheme="minorHAnsi" w:cstheme="minorHAnsi"/>
              </w:rPr>
              <w:t>Licence applications-probity check delays</w:t>
            </w:r>
          </w:p>
        </w:tc>
      </w:tr>
      <w:tr w:rsidR="00596AE5" w:rsidRPr="00545E9E" w:rsidTr="00EA4266">
        <w:tc>
          <w:tcPr>
            <w:tcW w:w="4595" w:type="dxa"/>
            <w:gridSpan w:val="2"/>
          </w:tcPr>
          <w:p w:rsidR="00596AE5" w:rsidRDefault="00027A40" w:rsidP="00A666C1">
            <w:pPr>
              <w:pStyle w:val="Caption"/>
              <w:jc w:val="left"/>
            </w:pPr>
            <w:hyperlink r:id="rId23" w:history="1">
              <w:r w:rsidR="00596AE5" w:rsidRPr="00596AE5">
                <w:rPr>
                  <w:rStyle w:val="Hyperlink"/>
                </w:rPr>
                <w:t>Ap8/15</w:t>
              </w:r>
            </w:hyperlink>
          </w:p>
        </w:tc>
        <w:tc>
          <w:tcPr>
            <w:tcW w:w="4584" w:type="dxa"/>
          </w:tcPr>
          <w:p w:rsidR="00596AE5" w:rsidRPr="00596AE5" w:rsidRDefault="00596AE5" w:rsidP="00432318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Gambling fees consultation- additional information</w:t>
            </w:r>
          </w:p>
        </w:tc>
      </w:tr>
      <w:tr w:rsidR="00596AE5" w:rsidRPr="00545E9E" w:rsidTr="00EA4266">
        <w:tc>
          <w:tcPr>
            <w:tcW w:w="4595" w:type="dxa"/>
            <w:gridSpan w:val="2"/>
          </w:tcPr>
          <w:p w:rsidR="00596AE5" w:rsidRDefault="00027A40" w:rsidP="00A666C1">
            <w:pPr>
              <w:pStyle w:val="Caption"/>
              <w:jc w:val="left"/>
            </w:pPr>
            <w:hyperlink r:id="rId24" w:history="1">
              <w:r w:rsidR="00596AE5" w:rsidRPr="00596AE5">
                <w:rPr>
                  <w:rStyle w:val="Hyperlink"/>
                </w:rPr>
                <w:t>Ap15/15</w:t>
              </w:r>
            </w:hyperlink>
          </w:p>
        </w:tc>
        <w:tc>
          <w:tcPr>
            <w:tcW w:w="4584" w:type="dxa"/>
          </w:tcPr>
          <w:p w:rsidR="00596AE5" w:rsidRPr="00596AE5" w:rsidRDefault="00596AE5" w:rsidP="00596AE5">
            <w:pPr>
              <w:pStyle w:val="Caption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Gambit:now </w:t>
            </w:r>
            <w:r w:rsidRPr="00596AE5">
              <w:rPr>
                <w:rFonts w:asciiTheme="minorHAnsi" w:hAnsiTheme="minorHAnsi" w:cstheme="minorHAnsi"/>
              </w:rPr>
              <w:t>Anzac Day</w:t>
            </w:r>
            <w:r>
              <w:rPr>
                <w:rFonts w:asciiTheme="minorHAnsi" w:hAnsiTheme="minorHAnsi" w:cstheme="minorHAnsi"/>
              </w:rPr>
              <w:t>-Banking of GMP</w:t>
            </w:r>
          </w:p>
        </w:tc>
      </w:tr>
      <w:tr w:rsidR="00513129" w:rsidRPr="00545E9E" w:rsidTr="00EA4266">
        <w:tc>
          <w:tcPr>
            <w:tcW w:w="4595" w:type="dxa"/>
            <w:gridSpan w:val="2"/>
          </w:tcPr>
          <w:p w:rsidR="00513129" w:rsidRDefault="00027A40" w:rsidP="00A666C1">
            <w:pPr>
              <w:pStyle w:val="Caption"/>
              <w:jc w:val="left"/>
            </w:pPr>
            <w:hyperlink r:id="rId25" w:history="1">
              <w:r w:rsidR="00513129" w:rsidRPr="00513129">
                <w:rPr>
                  <w:rStyle w:val="Hyperlink"/>
                </w:rPr>
                <w:t>May6/15</w:t>
              </w:r>
            </w:hyperlink>
          </w:p>
        </w:tc>
        <w:tc>
          <w:tcPr>
            <w:tcW w:w="4584" w:type="dxa"/>
          </w:tcPr>
          <w:p w:rsidR="00513129" w:rsidRPr="00513129" w:rsidRDefault="00513129" w:rsidP="00596AE5">
            <w:pPr>
              <w:pStyle w:val="Caption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513129">
              <w:rPr>
                <w:rFonts w:asciiTheme="minorHAnsi" w:hAnsiTheme="minorHAnsi" w:cstheme="minorHAnsi"/>
              </w:rPr>
              <w:t>Venue transfers</w:t>
            </w:r>
          </w:p>
        </w:tc>
      </w:tr>
      <w:tr w:rsidR="003D50FB" w:rsidRPr="00545E9E" w:rsidTr="00EA4266">
        <w:tc>
          <w:tcPr>
            <w:tcW w:w="4595" w:type="dxa"/>
            <w:gridSpan w:val="2"/>
          </w:tcPr>
          <w:p w:rsidR="003D50FB" w:rsidRDefault="00027A40" w:rsidP="00A666C1">
            <w:pPr>
              <w:pStyle w:val="Caption"/>
              <w:jc w:val="left"/>
            </w:pPr>
            <w:hyperlink r:id="rId26" w:history="1">
              <w:r w:rsidR="003D50FB" w:rsidRPr="003D50FB">
                <w:rPr>
                  <w:rStyle w:val="Hyperlink"/>
                </w:rPr>
                <w:t>May25/15</w:t>
              </w:r>
            </w:hyperlink>
          </w:p>
        </w:tc>
        <w:tc>
          <w:tcPr>
            <w:tcW w:w="4584" w:type="dxa"/>
          </w:tcPr>
          <w:p w:rsidR="003D50FB" w:rsidRPr="003D50FB" w:rsidRDefault="003D50FB" w:rsidP="00596AE5">
            <w:pPr>
              <w:pStyle w:val="Caption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 w:rsidRPr="003D50FB">
              <w:rPr>
                <w:rFonts w:asciiTheme="minorHAnsi" w:hAnsiTheme="minorHAnsi" w:cstheme="minorHAnsi"/>
              </w:rPr>
              <w:t>Working with</w:t>
            </w:r>
            <w:r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  <w:r w:rsidRPr="003D50FB">
              <w:rPr>
                <w:rFonts w:asciiTheme="minorHAnsi" w:hAnsiTheme="minorHAnsi" w:cstheme="minorHAnsi"/>
              </w:rPr>
              <w:t>Infinity Fdn</w:t>
            </w:r>
          </w:p>
        </w:tc>
      </w:tr>
      <w:tr w:rsidR="009E66D5" w:rsidRPr="00545E9E" w:rsidTr="00EA4266">
        <w:tc>
          <w:tcPr>
            <w:tcW w:w="4595" w:type="dxa"/>
            <w:gridSpan w:val="2"/>
          </w:tcPr>
          <w:p w:rsidR="009E66D5" w:rsidRDefault="00027A40" w:rsidP="00A666C1">
            <w:pPr>
              <w:pStyle w:val="Caption"/>
              <w:jc w:val="left"/>
            </w:pPr>
            <w:hyperlink r:id="rId27" w:history="1">
              <w:r w:rsidR="009E66D5" w:rsidRPr="009E66D5">
                <w:rPr>
                  <w:rStyle w:val="Hyperlink"/>
                </w:rPr>
                <w:t>July3/15</w:t>
              </w:r>
            </w:hyperlink>
          </w:p>
        </w:tc>
        <w:tc>
          <w:tcPr>
            <w:tcW w:w="4584" w:type="dxa"/>
          </w:tcPr>
          <w:p w:rsidR="009E66D5" w:rsidRPr="009E66D5" w:rsidRDefault="009E66D5" w:rsidP="00596AE5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Changes to licensing forms</w:t>
            </w:r>
          </w:p>
        </w:tc>
      </w:tr>
      <w:tr w:rsidR="009E66D5" w:rsidRPr="00545E9E" w:rsidTr="00EA4266">
        <w:tc>
          <w:tcPr>
            <w:tcW w:w="4595" w:type="dxa"/>
            <w:gridSpan w:val="2"/>
          </w:tcPr>
          <w:p w:rsidR="009E66D5" w:rsidRDefault="00027A40" w:rsidP="00A666C1">
            <w:pPr>
              <w:pStyle w:val="Caption"/>
              <w:jc w:val="left"/>
            </w:pPr>
            <w:hyperlink r:id="rId28" w:history="1">
              <w:r w:rsidR="009E66D5" w:rsidRPr="009E66D5">
                <w:rPr>
                  <w:rStyle w:val="Hyperlink"/>
                </w:rPr>
                <w:t>July7/15</w:t>
              </w:r>
            </w:hyperlink>
          </w:p>
        </w:tc>
        <w:tc>
          <w:tcPr>
            <w:tcW w:w="4584" w:type="dxa"/>
          </w:tcPr>
          <w:p w:rsidR="009E66D5" w:rsidRPr="009E66D5" w:rsidRDefault="009E66D5" w:rsidP="00596AE5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New C4 gambling law coming</w:t>
            </w:r>
          </w:p>
        </w:tc>
      </w:tr>
      <w:tr w:rsidR="002C3341" w:rsidRPr="00545E9E" w:rsidTr="00EA4266">
        <w:tc>
          <w:tcPr>
            <w:tcW w:w="4595" w:type="dxa"/>
            <w:gridSpan w:val="2"/>
          </w:tcPr>
          <w:p w:rsidR="002C3341" w:rsidRPr="002C3341" w:rsidRDefault="00027A40" w:rsidP="002C3341">
            <w:hyperlink r:id="rId29" w:history="1">
              <w:r w:rsidR="002C3341" w:rsidRPr="002C3341">
                <w:rPr>
                  <w:rStyle w:val="Hyperlink"/>
                  <w:b/>
                  <w:bCs/>
                  <w:szCs w:val="20"/>
                </w:rPr>
                <w:t>Sep28/15</w:t>
              </w:r>
            </w:hyperlink>
          </w:p>
        </w:tc>
        <w:tc>
          <w:tcPr>
            <w:tcW w:w="4584" w:type="dxa"/>
          </w:tcPr>
          <w:p w:rsidR="002C3341" w:rsidRPr="002C3341" w:rsidRDefault="002C3341" w:rsidP="00596AE5">
            <w:pPr>
              <w:pStyle w:val="Caption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2C3341">
              <w:rPr>
                <w:rFonts w:asciiTheme="minorHAnsi" w:hAnsiTheme="minorHAnsi" w:cstheme="minorHAnsi"/>
              </w:rPr>
              <w:t>Submissions on C4 game rules closing</w:t>
            </w:r>
          </w:p>
        </w:tc>
      </w:tr>
      <w:tr w:rsidR="00D41689" w:rsidRPr="00545E9E" w:rsidTr="00EA4266">
        <w:tc>
          <w:tcPr>
            <w:tcW w:w="4595" w:type="dxa"/>
            <w:gridSpan w:val="2"/>
          </w:tcPr>
          <w:p w:rsidR="00D41689" w:rsidRPr="00D41689" w:rsidRDefault="00027A40" w:rsidP="002C3341">
            <w:pPr>
              <w:rPr>
                <w:b/>
              </w:rPr>
            </w:pPr>
            <w:hyperlink r:id="rId30" w:history="1">
              <w:r w:rsidR="00D41689" w:rsidRPr="00D41689">
                <w:rPr>
                  <w:rStyle w:val="Hyperlink"/>
                  <w:b/>
                </w:rPr>
                <w:t>Oct6/15</w:t>
              </w:r>
            </w:hyperlink>
          </w:p>
        </w:tc>
        <w:tc>
          <w:tcPr>
            <w:tcW w:w="4584" w:type="dxa"/>
          </w:tcPr>
          <w:p w:rsidR="00D41689" w:rsidRPr="00D41689" w:rsidRDefault="00D41689" w:rsidP="00D41689">
            <w:pPr>
              <w:pStyle w:val="Caption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No 3 Bill progress, Key person forms, Milestone Foundation </w:t>
            </w:r>
          </w:p>
        </w:tc>
      </w:tr>
      <w:tr w:rsidR="00E0641D" w:rsidRPr="00545E9E" w:rsidTr="00EA4266">
        <w:tc>
          <w:tcPr>
            <w:tcW w:w="4595" w:type="dxa"/>
            <w:gridSpan w:val="2"/>
          </w:tcPr>
          <w:p w:rsidR="00E0641D" w:rsidRPr="00E0641D" w:rsidRDefault="00027A40" w:rsidP="002C3341">
            <w:pPr>
              <w:rPr>
                <w:b/>
              </w:rPr>
            </w:pPr>
            <w:hyperlink r:id="rId31" w:history="1">
              <w:r w:rsidR="00E0641D" w:rsidRPr="00E0641D">
                <w:rPr>
                  <w:rStyle w:val="Hyperlink"/>
                  <w:b/>
                </w:rPr>
                <w:t>Oct7/15</w:t>
              </w:r>
            </w:hyperlink>
          </w:p>
        </w:tc>
        <w:tc>
          <w:tcPr>
            <w:tcW w:w="4584" w:type="dxa"/>
          </w:tcPr>
          <w:p w:rsidR="00E0641D" w:rsidRPr="00E0641D" w:rsidRDefault="00E0641D" w:rsidP="00D41689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New Class 4 gambling package announced</w:t>
            </w:r>
          </w:p>
        </w:tc>
      </w:tr>
      <w:tr w:rsidR="00344D73" w:rsidRPr="00545E9E" w:rsidTr="00EA4266">
        <w:tc>
          <w:tcPr>
            <w:tcW w:w="4595" w:type="dxa"/>
            <w:gridSpan w:val="2"/>
          </w:tcPr>
          <w:p w:rsidR="00344D73" w:rsidRPr="00344D73" w:rsidRDefault="00027A40" w:rsidP="002C3341">
            <w:pPr>
              <w:rPr>
                <w:b/>
              </w:rPr>
            </w:pPr>
            <w:hyperlink r:id="rId32" w:history="1">
              <w:r w:rsidR="00344D73" w:rsidRPr="00344D73">
                <w:rPr>
                  <w:rStyle w:val="Hyperlink"/>
                  <w:b/>
                </w:rPr>
                <w:t>Oct16/15</w:t>
              </w:r>
            </w:hyperlink>
          </w:p>
        </w:tc>
        <w:tc>
          <w:tcPr>
            <w:tcW w:w="4584" w:type="dxa"/>
          </w:tcPr>
          <w:p w:rsidR="00344D73" w:rsidRPr="00344D73" w:rsidRDefault="00344D73" w:rsidP="00D41689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>
              <w:rPr>
                <w:rFonts w:asciiTheme="minorHAnsi" w:hAnsiTheme="minorHAnsi" w:cstheme="minorHAnsi"/>
              </w:rPr>
              <w:t>No 3 Bill passed</w:t>
            </w:r>
          </w:p>
        </w:tc>
      </w:tr>
      <w:tr w:rsidR="00412D24" w:rsidRPr="00545E9E" w:rsidTr="00EA4266">
        <w:tc>
          <w:tcPr>
            <w:tcW w:w="4595" w:type="dxa"/>
            <w:gridSpan w:val="2"/>
          </w:tcPr>
          <w:p w:rsidR="00412D24" w:rsidRPr="00412D24" w:rsidRDefault="00027A40" w:rsidP="002C3341">
            <w:pPr>
              <w:rPr>
                <w:b/>
              </w:rPr>
            </w:pPr>
            <w:hyperlink r:id="rId33" w:history="1">
              <w:r w:rsidR="00412D24" w:rsidRPr="00412D24">
                <w:rPr>
                  <w:rStyle w:val="Hyperlink"/>
                  <w:b/>
                </w:rPr>
                <w:t>Oct21/15</w:t>
              </w:r>
            </w:hyperlink>
          </w:p>
        </w:tc>
        <w:tc>
          <w:tcPr>
            <w:tcW w:w="4584" w:type="dxa"/>
          </w:tcPr>
          <w:p w:rsidR="00412D24" w:rsidRPr="00412D24" w:rsidRDefault="00412D24" w:rsidP="00412D24">
            <w:pPr>
              <w:pStyle w:val="Caption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 w:rsidRPr="00412D24">
              <w:rPr>
                <w:rFonts w:asciiTheme="minorHAnsi" w:hAnsiTheme="minorHAnsi" w:cstheme="minorHAnsi"/>
              </w:rPr>
              <w:t>Further</w:t>
            </w:r>
            <w:r>
              <w:rPr>
                <w:rFonts w:asciiTheme="minorHAnsi" w:hAnsiTheme="minorHAnsi" w:cstheme="minorHAnsi"/>
              </w:rPr>
              <w:t xml:space="preserve"> coverage of No3 Bill and significant changes     </w:t>
            </w:r>
          </w:p>
        </w:tc>
      </w:tr>
      <w:tr w:rsidR="00562BD8" w:rsidRPr="00545E9E" w:rsidTr="00EA4266">
        <w:tc>
          <w:tcPr>
            <w:tcW w:w="4595" w:type="dxa"/>
            <w:gridSpan w:val="2"/>
          </w:tcPr>
          <w:p w:rsidR="00562BD8" w:rsidRDefault="00027A40" w:rsidP="002C3341">
            <w:pPr>
              <w:rPr>
                <w:b/>
              </w:rPr>
            </w:pPr>
            <w:hyperlink r:id="rId34" w:history="1">
              <w:r w:rsidR="00562BD8" w:rsidRPr="00562BD8">
                <w:rPr>
                  <w:rStyle w:val="Hyperlink"/>
                  <w:b/>
                </w:rPr>
                <w:t>Oct22/15</w:t>
              </w:r>
            </w:hyperlink>
          </w:p>
        </w:tc>
        <w:tc>
          <w:tcPr>
            <w:tcW w:w="4584" w:type="dxa"/>
          </w:tcPr>
          <w:p w:rsidR="00562BD8" w:rsidRPr="00562BD8" w:rsidRDefault="00562BD8" w:rsidP="00562BD8">
            <w:pPr>
              <w:pStyle w:val="Caption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 w:rsidRPr="00562BD8">
              <w:rPr>
                <w:rFonts w:asciiTheme="minorHAnsi" w:hAnsiTheme="minorHAnsi" w:cstheme="minorHAnsi"/>
              </w:rPr>
              <w:t>TVNZ ‘Mystery Shopper’</w:t>
            </w:r>
            <w:r>
              <w:rPr>
                <w:rFonts w:asciiTheme="minorHAnsi" w:hAnsiTheme="minorHAnsi" w:cstheme="minorHAnsi"/>
              </w:rPr>
              <w:t xml:space="preserve"> at Sky City Casino</w:t>
            </w:r>
          </w:p>
        </w:tc>
      </w:tr>
      <w:tr w:rsidR="00164760" w:rsidRPr="00545E9E" w:rsidTr="00EA4266">
        <w:tc>
          <w:tcPr>
            <w:tcW w:w="4595" w:type="dxa"/>
            <w:gridSpan w:val="2"/>
          </w:tcPr>
          <w:p w:rsidR="00164760" w:rsidRDefault="00027A40" w:rsidP="002C3341">
            <w:pPr>
              <w:rPr>
                <w:b/>
              </w:rPr>
            </w:pPr>
            <w:hyperlink r:id="rId35" w:history="1">
              <w:r w:rsidR="00164760" w:rsidRPr="00164760">
                <w:rPr>
                  <w:rStyle w:val="Hyperlink"/>
                  <w:b/>
                </w:rPr>
                <w:t>Oct29/15</w:t>
              </w:r>
            </w:hyperlink>
          </w:p>
        </w:tc>
        <w:tc>
          <w:tcPr>
            <w:tcW w:w="4584" w:type="dxa"/>
          </w:tcPr>
          <w:p w:rsidR="00164760" w:rsidRPr="00164760" w:rsidRDefault="00164760" w:rsidP="00562BD8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Key Person info clarification</w:t>
            </w:r>
          </w:p>
        </w:tc>
      </w:tr>
      <w:tr w:rsidR="00164760" w:rsidRPr="00545E9E" w:rsidTr="00EA4266">
        <w:tc>
          <w:tcPr>
            <w:tcW w:w="4595" w:type="dxa"/>
            <w:gridSpan w:val="2"/>
          </w:tcPr>
          <w:p w:rsidR="00164760" w:rsidRDefault="00027A40" w:rsidP="002C3341">
            <w:pPr>
              <w:rPr>
                <w:b/>
              </w:rPr>
            </w:pPr>
            <w:hyperlink r:id="rId36" w:history="1">
              <w:r w:rsidR="00164760" w:rsidRPr="00164760">
                <w:rPr>
                  <w:rStyle w:val="Hyperlink"/>
                  <w:b/>
                </w:rPr>
                <w:t>Nov12/15</w:t>
              </w:r>
            </w:hyperlink>
          </w:p>
        </w:tc>
        <w:tc>
          <w:tcPr>
            <w:tcW w:w="4584" w:type="dxa"/>
          </w:tcPr>
          <w:p w:rsidR="00164760" w:rsidRPr="00164760" w:rsidRDefault="00164760" w:rsidP="00562BD8">
            <w:pPr>
              <w:pStyle w:val="Caption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164760">
              <w:rPr>
                <w:rFonts w:asciiTheme="minorHAnsi" w:hAnsiTheme="minorHAnsi" w:cstheme="minorHAnsi"/>
              </w:rPr>
              <w:t>Gaming room</w:t>
            </w:r>
            <w:r>
              <w:rPr>
                <w:rFonts w:asciiTheme="minorHAnsi" w:hAnsiTheme="minorHAnsi" w:cstheme="minorHAnsi"/>
              </w:rPr>
              <w:t xml:space="preserve"> theft warning</w:t>
            </w:r>
          </w:p>
        </w:tc>
      </w:tr>
      <w:tr w:rsidR="00995C02" w:rsidRPr="00545E9E" w:rsidTr="00EA4266">
        <w:tc>
          <w:tcPr>
            <w:tcW w:w="4595" w:type="dxa"/>
            <w:gridSpan w:val="2"/>
          </w:tcPr>
          <w:p w:rsidR="00995C02" w:rsidRDefault="00027A40" w:rsidP="002C3341">
            <w:pPr>
              <w:rPr>
                <w:b/>
              </w:rPr>
            </w:pPr>
            <w:hyperlink r:id="rId37" w:history="1">
              <w:r w:rsidR="00995C02" w:rsidRPr="00995C02">
                <w:rPr>
                  <w:rStyle w:val="Hyperlink"/>
                  <w:b/>
                </w:rPr>
                <w:t>Nov16/15</w:t>
              </w:r>
            </w:hyperlink>
          </w:p>
        </w:tc>
        <w:tc>
          <w:tcPr>
            <w:tcW w:w="4584" w:type="dxa"/>
          </w:tcPr>
          <w:p w:rsidR="00995C02" w:rsidRPr="00995C02" w:rsidRDefault="00995C02" w:rsidP="00562BD8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>
              <w:rPr>
                <w:rFonts w:asciiTheme="minorHAnsi" w:hAnsiTheme="minorHAnsi" w:cstheme="minorHAnsi"/>
              </w:rPr>
              <w:t>update on gambling fees and min rate of return consultation</w:t>
            </w:r>
          </w:p>
        </w:tc>
      </w:tr>
      <w:tr w:rsidR="00995C02" w:rsidRPr="00545E9E" w:rsidTr="00EA4266">
        <w:tc>
          <w:tcPr>
            <w:tcW w:w="4595" w:type="dxa"/>
            <w:gridSpan w:val="2"/>
          </w:tcPr>
          <w:p w:rsidR="00995C02" w:rsidRDefault="00027A40" w:rsidP="002C3341">
            <w:pPr>
              <w:rPr>
                <w:b/>
              </w:rPr>
            </w:pPr>
            <w:hyperlink r:id="rId38" w:history="1">
              <w:r w:rsidR="00995C02" w:rsidRPr="00995C02">
                <w:rPr>
                  <w:rStyle w:val="Hyperlink"/>
                  <w:b/>
                </w:rPr>
                <w:t>Dec11/15</w:t>
              </w:r>
            </w:hyperlink>
          </w:p>
        </w:tc>
        <w:tc>
          <w:tcPr>
            <w:tcW w:w="4584" w:type="dxa"/>
          </w:tcPr>
          <w:p w:rsidR="00995C02" w:rsidRPr="00995C02" w:rsidRDefault="00995C02" w:rsidP="00562BD8">
            <w:pPr>
              <w:pStyle w:val="Caption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 w:rsidR="00A00F29">
              <w:rPr>
                <w:rFonts w:asciiTheme="minorHAnsi" w:hAnsiTheme="minorHAnsi" w:cstheme="minorHAnsi"/>
              </w:rPr>
              <w:t>New gambli</w:t>
            </w:r>
            <w:r>
              <w:rPr>
                <w:rFonts w:asciiTheme="minorHAnsi" w:hAnsiTheme="minorHAnsi" w:cstheme="minorHAnsi"/>
              </w:rPr>
              <w:t>ng fees take effect 1 Feb 2016</w:t>
            </w:r>
          </w:p>
        </w:tc>
      </w:tr>
      <w:tr w:rsidR="00831445" w:rsidRPr="00545E9E" w:rsidTr="00EA4266">
        <w:tc>
          <w:tcPr>
            <w:tcW w:w="4595" w:type="dxa"/>
            <w:gridSpan w:val="2"/>
          </w:tcPr>
          <w:p w:rsidR="00831445" w:rsidRDefault="00027A40" w:rsidP="002C3341">
            <w:pPr>
              <w:rPr>
                <w:b/>
              </w:rPr>
            </w:pPr>
            <w:hyperlink r:id="rId39" w:history="1">
              <w:r w:rsidR="00831445" w:rsidRPr="00831445">
                <w:rPr>
                  <w:rStyle w:val="Hyperlink"/>
                  <w:b/>
                </w:rPr>
                <w:t>Dec#59/15</w:t>
              </w:r>
            </w:hyperlink>
          </w:p>
        </w:tc>
        <w:tc>
          <w:tcPr>
            <w:tcW w:w="4584" w:type="dxa"/>
          </w:tcPr>
          <w:p w:rsidR="00831445" w:rsidRPr="00831445" w:rsidRDefault="00831445" w:rsidP="00562BD8">
            <w:pPr>
              <w:pStyle w:val="Caption"/>
              <w:jc w:val="left"/>
              <w:rPr>
                <w:rFonts w:asciiTheme="minorHAnsi" w:hAnsiTheme="minorHAnsi" w:cstheme="minorHAnsi"/>
                <w:b w:val="0"/>
              </w:rPr>
            </w:pPr>
            <w:r w:rsidRPr="00831445">
              <w:rPr>
                <w:rFonts w:asciiTheme="minorHAnsi" w:hAnsiTheme="minorHAnsi" w:cstheme="minorHAnsi"/>
              </w:rPr>
              <w:t>Dec 2015</w:t>
            </w:r>
            <w:r>
              <w:rPr>
                <w:rFonts w:asciiTheme="minorHAnsi" w:hAnsiTheme="minorHAnsi" w:cstheme="minorHAnsi"/>
                <w:b w:val="0"/>
              </w:rPr>
              <w:t xml:space="preserve"> (</w:t>
            </w:r>
            <w:r w:rsidRPr="00831445">
              <w:rPr>
                <w:rFonts w:asciiTheme="minorHAnsi" w:hAnsiTheme="minorHAnsi" w:cstheme="minorHAnsi"/>
                <w:b w:val="0"/>
                <w:i/>
              </w:rPr>
              <w:t>e Gambits</w:t>
            </w:r>
            <w:r>
              <w:rPr>
                <w:rFonts w:asciiTheme="minorHAnsi" w:hAnsiTheme="minorHAnsi" w:cstheme="minorHAnsi"/>
                <w:b w:val="0"/>
              </w:rPr>
              <w:t>)</w:t>
            </w:r>
          </w:p>
        </w:tc>
      </w:tr>
      <w:tr w:rsidR="00E2147F" w:rsidRPr="00545E9E" w:rsidTr="00EA4266">
        <w:tc>
          <w:tcPr>
            <w:tcW w:w="4595" w:type="dxa"/>
            <w:gridSpan w:val="2"/>
          </w:tcPr>
          <w:p w:rsidR="00E2147F" w:rsidRDefault="00027A40" w:rsidP="002C3341">
            <w:pPr>
              <w:rPr>
                <w:b/>
              </w:rPr>
            </w:pPr>
            <w:hyperlink r:id="rId40" w:history="1">
              <w:r w:rsidR="00E2147F" w:rsidRPr="00E2147F">
                <w:rPr>
                  <w:rStyle w:val="Hyperlink"/>
                  <w:b/>
                </w:rPr>
                <w:t>Jan22/16</w:t>
              </w:r>
            </w:hyperlink>
          </w:p>
        </w:tc>
        <w:tc>
          <w:tcPr>
            <w:tcW w:w="4584" w:type="dxa"/>
          </w:tcPr>
          <w:p w:rsidR="00E2147F" w:rsidRPr="00E2147F" w:rsidRDefault="00E2147F" w:rsidP="00562BD8">
            <w:pPr>
              <w:pStyle w:val="Caption"/>
              <w:jc w:val="left"/>
              <w:rPr>
                <w:rFonts w:asciiTheme="minorHAnsi" w:hAnsiTheme="minorHAnsi" w:cstheme="minorHAnsi"/>
                <w:b w:val="0"/>
              </w:rPr>
            </w:pPr>
            <w:r w:rsidRPr="00E2147F"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Internal Affairs investigation leads to prosecution</w:t>
            </w:r>
          </w:p>
        </w:tc>
      </w:tr>
      <w:tr w:rsidR="005215B3" w:rsidRPr="00545E9E" w:rsidTr="00EA4266">
        <w:tc>
          <w:tcPr>
            <w:tcW w:w="4595" w:type="dxa"/>
            <w:gridSpan w:val="2"/>
          </w:tcPr>
          <w:p w:rsidR="005215B3" w:rsidRDefault="00027A40" w:rsidP="002C3341">
            <w:pPr>
              <w:rPr>
                <w:b/>
              </w:rPr>
            </w:pPr>
            <w:hyperlink r:id="rId41" w:history="1">
              <w:r w:rsidR="005215B3" w:rsidRPr="005215B3">
                <w:rPr>
                  <w:rStyle w:val="Hyperlink"/>
                  <w:b/>
                </w:rPr>
                <w:t>Feb3/16</w:t>
              </w:r>
            </w:hyperlink>
          </w:p>
        </w:tc>
        <w:tc>
          <w:tcPr>
            <w:tcW w:w="4584" w:type="dxa"/>
          </w:tcPr>
          <w:p w:rsidR="005215B3" w:rsidRPr="005215B3" w:rsidRDefault="005215B3" w:rsidP="005215B3">
            <w:pPr>
              <w:pStyle w:val="Caption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 w:rsidRPr="005215B3">
              <w:rPr>
                <w:rFonts w:asciiTheme="minorHAnsi" w:hAnsiTheme="minorHAnsi" w:cstheme="minorHAnsi"/>
                <w:b w:val="0"/>
              </w:rPr>
              <w:t>Gaming machine expenditure</w:t>
            </w:r>
            <w:r>
              <w:rPr>
                <w:rFonts w:asciiTheme="minorHAnsi" w:hAnsiTheme="minorHAnsi" w:cstheme="minorHAnsi"/>
                <w:b w:val="0"/>
              </w:rPr>
              <w:t xml:space="preserve"> for 2015</w:t>
            </w:r>
          </w:p>
        </w:tc>
      </w:tr>
      <w:tr w:rsidR="00B9455D" w:rsidRPr="00545E9E" w:rsidTr="00EA4266">
        <w:trPr>
          <w:trHeight w:val="780"/>
        </w:trPr>
        <w:tc>
          <w:tcPr>
            <w:tcW w:w="4595" w:type="dxa"/>
            <w:gridSpan w:val="2"/>
          </w:tcPr>
          <w:p w:rsidR="00B9455D" w:rsidRDefault="00027A40" w:rsidP="002C3341">
            <w:pPr>
              <w:rPr>
                <w:b/>
              </w:rPr>
            </w:pPr>
            <w:hyperlink r:id="rId42" w:history="1">
              <w:r w:rsidR="004F6A29" w:rsidRPr="004F6A29">
                <w:rPr>
                  <w:rStyle w:val="Hyperlink"/>
                  <w:b/>
                </w:rPr>
                <w:t>Feb4/16</w:t>
              </w:r>
            </w:hyperlink>
          </w:p>
        </w:tc>
        <w:tc>
          <w:tcPr>
            <w:tcW w:w="4584" w:type="dxa"/>
          </w:tcPr>
          <w:p w:rsidR="00B9455D" w:rsidRPr="004F6A29" w:rsidRDefault="004F6A29" w:rsidP="000647DB">
            <w:pPr>
              <w:pStyle w:val="Caption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>
              <w:rPr>
                <w:rFonts w:asciiTheme="minorHAnsi" w:hAnsiTheme="minorHAnsi" w:cstheme="minorHAnsi"/>
                <w:b w:val="0"/>
              </w:rPr>
              <w:t>new C4 game rules, focus group’s recs on new venue payments regime</w:t>
            </w:r>
          </w:p>
        </w:tc>
      </w:tr>
      <w:tr w:rsidR="000647DB" w:rsidRPr="00545E9E" w:rsidTr="00EA4266">
        <w:tc>
          <w:tcPr>
            <w:tcW w:w="4595" w:type="dxa"/>
            <w:gridSpan w:val="2"/>
          </w:tcPr>
          <w:p w:rsidR="000647DB" w:rsidRPr="000647DB" w:rsidRDefault="00027A40" w:rsidP="002C3341">
            <w:pPr>
              <w:rPr>
                <w:b/>
              </w:rPr>
            </w:pPr>
            <w:hyperlink r:id="rId43" w:history="1">
              <w:r w:rsidR="000647DB" w:rsidRPr="000647DB">
                <w:rPr>
                  <w:rStyle w:val="Hyperlink"/>
                  <w:b/>
                </w:rPr>
                <w:t>Feb16/16</w:t>
              </w:r>
            </w:hyperlink>
          </w:p>
        </w:tc>
        <w:tc>
          <w:tcPr>
            <w:tcW w:w="4584" w:type="dxa"/>
          </w:tcPr>
          <w:p w:rsidR="000647DB" w:rsidRPr="000647DB" w:rsidRDefault="000647DB" w:rsidP="000647DB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>
              <w:rPr>
                <w:rFonts w:asciiTheme="minorHAnsi" w:hAnsiTheme="minorHAnsi" w:cstheme="minorHAnsi"/>
                <w:b w:val="0"/>
              </w:rPr>
              <w:t>Club undertakes voluntary suspension</w:t>
            </w:r>
          </w:p>
        </w:tc>
      </w:tr>
      <w:tr w:rsidR="00AB71E7" w:rsidRPr="00545E9E" w:rsidTr="00EA4266">
        <w:tc>
          <w:tcPr>
            <w:tcW w:w="4595" w:type="dxa"/>
            <w:gridSpan w:val="2"/>
          </w:tcPr>
          <w:p w:rsidR="00AB71E7" w:rsidRPr="00AB71E7" w:rsidRDefault="00027A40" w:rsidP="00AB71E7">
            <w:pPr>
              <w:rPr>
                <w:b/>
              </w:rPr>
            </w:pPr>
            <w:hyperlink r:id="rId44" w:history="1">
              <w:r w:rsidR="00AB71E7" w:rsidRPr="00AB71E7">
                <w:rPr>
                  <w:rStyle w:val="Hyperlink"/>
                  <w:b/>
                </w:rPr>
                <w:t>Feb25/16</w:t>
              </w:r>
            </w:hyperlink>
          </w:p>
        </w:tc>
        <w:tc>
          <w:tcPr>
            <w:tcW w:w="4584" w:type="dxa"/>
          </w:tcPr>
          <w:p w:rsidR="00AB71E7" w:rsidRPr="00AB71E7" w:rsidRDefault="00AB71E7" w:rsidP="000647DB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 w:rsidRPr="00AB71E7"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  <w:r w:rsidRPr="00AB71E7">
              <w:rPr>
                <w:rFonts w:asciiTheme="minorHAnsi" w:hAnsiTheme="minorHAnsi" w:cstheme="minorHAnsi"/>
                <w:b w:val="0"/>
              </w:rPr>
              <w:t>Gambling expenditure up for the 2014/15 financial year</w:t>
            </w:r>
          </w:p>
        </w:tc>
      </w:tr>
      <w:tr w:rsidR="00EA75EB" w:rsidRPr="00545E9E" w:rsidTr="00EA4266">
        <w:tc>
          <w:tcPr>
            <w:tcW w:w="4595" w:type="dxa"/>
            <w:gridSpan w:val="2"/>
          </w:tcPr>
          <w:p w:rsidR="00EA75EB" w:rsidRPr="00AB71E7" w:rsidRDefault="00027A40" w:rsidP="00AB71E7">
            <w:pPr>
              <w:rPr>
                <w:b/>
              </w:rPr>
            </w:pPr>
            <w:hyperlink r:id="rId45" w:history="1">
              <w:r w:rsidR="00EA75EB" w:rsidRPr="00EA75EB">
                <w:rPr>
                  <w:rStyle w:val="Hyperlink"/>
                  <w:b/>
                </w:rPr>
                <w:t>Mar1/16</w:t>
              </w:r>
            </w:hyperlink>
          </w:p>
        </w:tc>
        <w:tc>
          <w:tcPr>
            <w:tcW w:w="4584" w:type="dxa"/>
          </w:tcPr>
          <w:p w:rsidR="00EA75EB" w:rsidRPr="00EA75EB" w:rsidRDefault="00EA75EB" w:rsidP="00EA75EB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>
              <w:rPr>
                <w:rFonts w:asciiTheme="minorHAnsi" w:hAnsiTheme="minorHAnsi" w:cstheme="minorHAnsi"/>
                <w:b w:val="0"/>
              </w:rPr>
              <w:t>Consultation GM standards, Appeal rights on C4 licences clarified, Game rules reminder</w:t>
            </w:r>
          </w:p>
        </w:tc>
      </w:tr>
      <w:tr w:rsidR="00CE1930" w:rsidRPr="00545E9E" w:rsidTr="00EA4266">
        <w:tc>
          <w:tcPr>
            <w:tcW w:w="4595" w:type="dxa"/>
            <w:gridSpan w:val="2"/>
          </w:tcPr>
          <w:p w:rsidR="00CE1930" w:rsidRDefault="00027A40" w:rsidP="00AB71E7">
            <w:pPr>
              <w:rPr>
                <w:b/>
              </w:rPr>
            </w:pPr>
            <w:hyperlink r:id="rId46" w:history="1">
              <w:r w:rsidR="00B326D6" w:rsidRPr="00B326D6">
                <w:rPr>
                  <w:rStyle w:val="Hyperlink"/>
                  <w:b/>
                </w:rPr>
                <w:t>Mar24/16</w:t>
              </w:r>
            </w:hyperlink>
          </w:p>
        </w:tc>
        <w:tc>
          <w:tcPr>
            <w:tcW w:w="4584" w:type="dxa"/>
          </w:tcPr>
          <w:p w:rsidR="00CE1930" w:rsidRPr="00B326D6" w:rsidRDefault="00B326D6" w:rsidP="00EA75EB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</w:rPr>
              <w:t xml:space="preserve"> Update on GM stds consultation; Gambling Sector survey; GC management changes</w:t>
            </w:r>
          </w:p>
        </w:tc>
      </w:tr>
      <w:tr w:rsidR="009C18CD" w:rsidRPr="00545E9E" w:rsidTr="00EA4266">
        <w:tc>
          <w:tcPr>
            <w:tcW w:w="4595" w:type="dxa"/>
            <w:gridSpan w:val="2"/>
          </w:tcPr>
          <w:p w:rsidR="009C18CD" w:rsidRPr="009C18CD" w:rsidRDefault="00027A40" w:rsidP="00AB71E7">
            <w:pPr>
              <w:rPr>
                <w:b/>
              </w:rPr>
            </w:pPr>
            <w:hyperlink r:id="rId47" w:history="1">
              <w:r w:rsidR="009C18CD" w:rsidRPr="009C18CD">
                <w:rPr>
                  <w:rStyle w:val="Hyperlink"/>
                  <w:b/>
                </w:rPr>
                <w:t>Apr1/16</w:t>
              </w:r>
            </w:hyperlink>
          </w:p>
        </w:tc>
        <w:tc>
          <w:tcPr>
            <w:tcW w:w="4584" w:type="dxa"/>
          </w:tcPr>
          <w:p w:rsidR="009C18CD" w:rsidRPr="009C18CD" w:rsidRDefault="009C18CD" w:rsidP="00EA75EB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>
              <w:rPr>
                <w:rFonts w:asciiTheme="minorHAnsi" w:hAnsiTheme="minorHAnsi" w:cstheme="minorHAnsi"/>
                <w:b w:val="0"/>
              </w:rPr>
              <w:t>Sentenced for grant funding fraud</w:t>
            </w:r>
          </w:p>
        </w:tc>
      </w:tr>
      <w:tr w:rsidR="009C18CD" w:rsidRPr="00545E9E" w:rsidTr="00EA4266">
        <w:tc>
          <w:tcPr>
            <w:tcW w:w="4595" w:type="dxa"/>
            <w:gridSpan w:val="2"/>
          </w:tcPr>
          <w:p w:rsidR="009C18CD" w:rsidRPr="009C18CD" w:rsidRDefault="00027A40" w:rsidP="00AB71E7">
            <w:pPr>
              <w:rPr>
                <w:b/>
              </w:rPr>
            </w:pPr>
            <w:hyperlink r:id="rId48" w:history="1">
              <w:r w:rsidR="005351A5" w:rsidRPr="005351A5">
                <w:rPr>
                  <w:rStyle w:val="Hyperlink"/>
                  <w:b/>
                </w:rPr>
                <w:t>Apr 7/16</w:t>
              </w:r>
            </w:hyperlink>
          </w:p>
        </w:tc>
        <w:tc>
          <w:tcPr>
            <w:tcW w:w="4584" w:type="dxa"/>
          </w:tcPr>
          <w:p w:rsidR="009C18CD" w:rsidRPr="005351A5" w:rsidRDefault="005351A5" w:rsidP="00EA75EB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</w:rPr>
              <w:t xml:space="preserve"> Gambling Review next steps and min rate of return decision</w:t>
            </w:r>
          </w:p>
        </w:tc>
      </w:tr>
      <w:tr w:rsidR="001456F1" w:rsidRPr="00545E9E" w:rsidTr="00EA4266">
        <w:tc>
          <w:tcPr>
            <w:tcW w:w="4595" w:type="dxa"/>
            <w:gridSpan w:val="2"/>
          </w:tcPr>
          <w:p w:rsidR="001456F1" w:rsidRPr="001456F1" w:rsidRDefault="00027A40" w:rsidP="00AB71E7">
            <w:pPr>
              <w:rPr>
                <w:b/>
              </w:rPr>
            </w:pPr>
            <w:hyperlink r:id="rId49" w:history="1">
              <w:r w:rsidR="001456F1" w:rsidRPr="001456F1">
                <w:rPr>
                  <w:rStyle w:val="Hyperlink"/>
                  <w:b/>
                </w:rPr>
                <w:t>Apr 15/16</w:t>
              </w:r>
            </w:hyperlink>
          </w:p>
        </w:tc>
        <w:tc>
          <w:tcPr>
            <w:tcW w:w="4584" w:type="dxa"/>
          </w:tcPr>
          <w:p w:rsidR="001456F1" w:rsidRPr="001456F1" w:rsidRDefault="001456F1" w:rsidP="000E332A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 w:rsidR="000E332A" w:rsidRPr="000E332A">
              <w:rPr>
                <w:rFonts w:asciiTheme="minorHAnsi" w:hAnsiTheme="minorHAnsi" w:cstheme="minorHAnsi"/>
                <w:b w:val="0"/>
              </w:rPr>
              <w:t>Who bears</w:t>
            </w:r>
            <w:r w:rsidR="000E332A">
              <w:rPr>
                <w:rFonts w:asciiTheme="minorHAnsi" w:hAnsiTheme="minorHAnsi" w:cstheme="minorHAnsi"/>
                <w:b w:val="0"/>
              </w:rPr>
              <w:t xml:space="preserve"> l</w:t>
            </w:r>
            <w:r>
              <w:rPr>
                <w:rFonts w:asciiTheme="minorHAnsi" w:hAnsiTheme="minorHAnsi" w:cstheme="minorHAnsi"/>
                <w:b w:val="0"/>
              </w:rPr>
              <w:t>oss of GMP in exceptional circs;</w:t>
            </w:r>
            <w:r w:rsidR="000E332A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updated  venue host responsibility guide; Racing Act changes consultation</w:t>
            </w:r>
          </w:p>
        </w:tc>
      </w:tr>
      <w:tr w:rsidR="00210EFB" w:rsidRPr="00545E9E" w:rsidTr="00EA4266">
        <w:tc>
          <w:tcPr>
            <w:tcW w:w="4595" w:type="dxa"/>
            <w:gridSpan w:val="2"/>
          </w:tcPr>
          <w:p w:rsidR="00210EFB" w:rsidRPr="00E62C50" w:rsidRDefault="00027A40" w:rsidP="00AB71E7">
            <w:pPr>
              <w:rPr>
                <w:b/>
              </w:rPr>
            </w:pPr>
            <w:hyperlink r:id="rId50" w:history="1">
              <w:r w:rsidR="00210EFB" w:rsidRPr="00E62C50">
                <w:rPr>
                  <w:rStyle w:val="Hyperlink"/>
                  <w:b/>
                </w:rPr>
                <w:t>Apr 20/16</w:t>
              </w:r>
            </w:hyperlink>
          </w:p>
        </w:tc>
        <w:tc>
          <w:tcPr>
            <w:tcW w:w="4584" w:type="dxa"/>
          </w:tcPr>
          <w:p w:rsidR="00210EFB" w:rsidRPr="00210EFB" w:rsidRDefault="00210EFB" w:rsidP="00210EFB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>
              <w:rPr>
                <w:rFonts w:asciiTheme="minorHAnsi" w:hAnsiTheme="minorHAnsi" w:cstheme="minorHAnsi"/>
                <w:b w:val="0"/>
              </w:rPr>
              <w:t xml:space="preserve">Raj Krishnan new GC Director; Pelorus Trust suspension;MoH gambling research projects </w:t>
            </w:r>
          </w:p>
        </w:tc>
      </w:tr>
      <w:tr w:rsidR="00210EFB" w:rsidRPr="00545E9E" w:rsidTr="00EA4266">
        <w:tc>
          <w:tcPr>
            <w:tcW w:w="4595" w:type="dxa"/>
            <w:gridSpan w:val="2"/>
          </w:tcPr>
          <w:p w:rsidR="00210EFB" w:rsidRPr="00210EFB" w:rsidRDefault="00027A40" w:rsidP="00AB71E7">
            <w:pPr>
              <w:rPr>
                <w:b/>
              </w:rPr>
            </w:pPr>
            <w:hyperlink r:id="rId51" w:history="1">
              <w:r w:rsidR="00210EFB" w:rsidRPr="00210EFB">
                <w:rPr>
                  <w:rStyle w:val="Hyperlink"/>
                  <w:b/>
                </w:rPr>
                <w:t>Apr 27/16</w:t>
              </w:r>
            </w:hyperlink>
          </w:p>
        </w:tc>
        <w:tc>
          <w:tcPr>
            <w:tcW w:w="4584" w:type="dxa"/>
          </w:tcPr>
          <w:p w:rsidR="00210EFB" w:rsidRPr="00210EFB" w:rsidRDefault="00210EFB" w:rsidP="00210EFB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 w:rsidRPr="00210EFB">
              <w:rPr>
                <w:rFonts w:asciiTheme="minorHAnsi" w:hAnsiTheme="minorHAnsi" w:cstheme="minorHAnsi"/>
                <w:b w:val="0"/>
              </w:rPr>
              <w:t>Interruption of EMS and IGP service scheduled for Wednesday 18 May</w:t>
            </w:r>
          </w:p>
        </w:tc>
      </w:tr>
      <w:tr w:rsidR="00E455C8" w:rsidRPr="00545E9E" w:rsidTr="00EA4266">
        <w:tc>
          <w:tcPr>
            <w:tcW w:w="4595" w:type="dxa"/>
            <w:gridSpan w:val="2"/>
          </w:tcPr>
          <w:p w:rsidR="00E455C8" w:rsidRPr="00210EFB" w:rsidRDefault="00027A40" w:rsidP="00AB71E7">
            <w:pPr>
              <w:rPr>
                <w:b/>
              </w:rPr>
            </w:pPr>
            <w:hyperlink r:id="rId52" w:history="1">
              <w:r w:rsidR="00E455C8" w:rsidRPr="00E455C8">
                <w:rPr>
                  <w:rStyle w:val="Hyperlink"/>
                  <w:b/>
                </w:rPr>
                <w:t>May 12/16</w:t>
              </w:r>
            </w:hyperlink>
          </w:p>
        </w:tc>
        <w:tc>
          <w:tcPr>
            <w:tcW w:w="4584" w:type="dxa"/>
          </w:tcPr>
          <w:p w:rsidR="00E455C8" w:rsidRPr="00E455C8" w:rsidRDefault="00E455C8" w:rsidP="00210EFB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 w:rsidRPr="00E455C8">
              <w:rPr>
                <w:rFonts w:asciiTheme="minorHAnsi" w:hAnsiTheme="minorHAnsi" w:cstheme="minorHAnsi"/>
                <w:b w:val="0"/>
              </w:rPr>
              <w:t>Consultation process for New Zealand Appendices to the Australian/New Zealand Gaming Machine National Standard 2015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  <w:r w:rsidRPr="00E455C8">
              <w:rPr>
                <w:rFonts w:asciiTheme="minorHAnsi" w:hAnsiTheme="minorHAnsi" w:cstheme="minorHAnsi"/>
                <w:b w:val="0"/>
              </w:rPr>
              <w:t>Making a difference – the grant benefit story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  <w:r w:rsidRPr="00E455C8">
              <w:rPr>
                <w:rFonts w:asciiTheme="minorHAnsi" w:hAnsiTheme="minorHAnsi" w:cstheme="minorHAnsi"/>
                <w:b w:val="0"/>
              </w:rPr>
              <w:t>Interruption of EMS and IGP service scheduled for Wednesday 18 May</w:t>
            </w:r>
          </w:p>
        </w:tc>
      </w:tr>
      <w:tr w:rsidR="006D12C5" w:rsidRPr="00545E9E" w:rsidTr="00EA4266">
        <w:tc>
          <w:tcPr>
            <w:tcW w:w="4595" w:type="dxa"/>
            <w:gridSpan w:val="2"/>
          </w:tcPr>
          <w:p w:rsidR="006D12C5" w:rsidRDefault="00027A40" w:rsidP="00AB71E7">
            <w:pPr>
              <w:rPr>
                <w:b/>
              </w:rPr>
            </w:pPr>
            <w:hyperlink r:id="rId53" w:history="1">
              <w:r w:rsidR="006D12C5" w:rsidRPr="006D12C5">
                <w:rPr>
                  <w:rStyle w:val="Hyperlink"/>
                  <w:b/>
                </w:rPr>
                <w:t>May 13/16</w:t>
              </w:r>
            </w:hyperlink>
          </w:p>
        </w:tc>
        <w:tc>
          <w:tcPr>
            <w:tcW w:w="4584" w:type="dxa"/>
          </w:tcPr>
          <w:p w:rsidR="006D12C5" w:rsidRPr="006D12C5" w:rsidRDefault="006D12C5" w:rsidP="006D12C5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 w:rsidRPr="006D12C5">
              <w:rPr>
                <w:rFonts w:asciiTheme="minorHAnsi" w:hAnsiTheme="minorHAnsi" w:cstheme="minorHAnsi"/>
                <w:b w:val="0"/>
              </w:rPr>
              <w:t>New venue payments system</w:t>
            </w:r>
            <w:r>
              <w:rPr>
                <w:rFonts w:asciiTheme="minorHAnsi" w:hAnsiTheme="minorHAnsi" w:cstheme="minorHAnsi"/>
                <w:b w:val="0"/>
              </w:rPr>
              <w:t xml:space="preserve">; </w:t>
            </w:r>
            <w:r w:rsidRPr="006D12C5">
              <w:rPr>
                <w:rFonts w:asciiTheme="minorHAnsi" w:hAnsiTheme="minorHAnsi" w:cstheme="minorHAnsi"/>
                <w:b w:val="0"/>
              </w:rPr>
              <w:t>FAQs</w:t>
            </w:r>
          </w:p>
        </w:tc>
      </w:tr>
      <w:tr w:rsidR="008F4F64" w:rsidRPr="00545E9E" w:rsidTr="00EA4266">
        <w:tc>
          <w:tcPr>
            <w:tcW w:w="4595" w:type="dxa"/>
            <w:gridSpan w:val="2"/>
          </w:tcPr>
          <w:p w:rsidR="008F4F64" w:rsidRPr="008F4F64" w:rsidRDefault="00027A40" w:rsidP="00AB71E7">
            <w:pPr>
              <w:rPr>
                <w:b/>
              </w:rPr>
            </w:pPr>
            <w:hyperlink r:id="rId54" w:history="1">
              <w:r w:rsidR="008F4F64" w:rsidRPr="008F4F64">
                <w:rPr>
                  <w:rStyle w:val="Hyperlink"/>
                  <w:b/>
                </w:rPr>
                <w:t>May 27/16</w:t>
              </w:r>
            </w:hyperlink>
          </w:p>
        </w:tc>
        <w:tc>
          <w:tcPr>
            <w:tcW w:w="4584" w:type="dxa"/>
          </w:tcPr>
          <w:p w:rsidR="008F4F64" w:rsidRPr="008F4F64" w:rsidRDefault="008F4F64" w:rsidP="008F4F64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8F4F64">
              <w:rPr>
                <w:rFonts w:asciiTheme="minorHAnsi" w:hAnsiTheme="minorHAnsi" w:cstheme="minorHAnsi"/>
                <w:b w:val="0"/>
              </w:rPr>
              <w:t xml:space="preserve">Consultation opens on revised </w:t>
            </w:r>
            <w:r>
              <w:rPr>
                <w:rFonts w:asciiTheme="minorHAnsi" w:hAnsiTheme="minorHAnsi" w:cstheme="minorHAnsi"/>
                <w:b w:val="0"/>
              </w:rPr>
              <w:t>NZ</w:t>
            </w:r>
            <w:r w:rsidRPr="008F4F64">
              <w:rPr>
                <w:rFonts w:asciiTheme="minorHAnsi" w:hAnsiTheme="minorHAnsi" w:cstheme="minorHAnsi"/>
                <w:b w:val="0"/>
              </w:rPr>
              <w:t xml:space="preserve"> Appendices to the </w:t>
            </w:r>
            <w:r>
              <w:rPr>
                <w:rFonts w:asciiTheme="minorHAnsi" w:hAnsiTheme="minorHAnsi" w:cstheme="minorHAnsi"/>
                <w:b w:val="0"/>
              </w:rPr>
              <w:t>ANZ</w:t>
            </w:r>
            <w:r w:rsidRPr="008F4F64">
              <w:rPr>
                <w:rFonts w:asciiTheme="minorHAnsi" w:hAnsiTheme="minorHAnsi" w:cstheme="minorHAnsi"/>
                <w:b w:val="0"/>
              </w:rPr>
              <w:t xml:space="preserve"> Gaming Machine Standard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  <w:r w:rsidRPr="008F4F64">
              <w:rPr>
                <w:rFonts w:asciiTheme="minorHAnsi" w:hAnsiTheme="minorHAnsi" w:cstheme="minorHAnsi"/>
                <w:b w:val="0"/>
              </w:rPr>
              <w:t>New three-year gambling harm strategy released</w:t>
            </w:r>
          </w:p>
        </w:tc>
      </w:tr>
      <w:tr w:rsidR="00446498" w:rsidRPr="00545E9E" w:rsidTr="00EA4266">
        <w:tc>
          <w:tcPr>
            <w:tcW w:w="4595" w:type="dxa"/>
            <w:gridSpan w:val="2"/>
          </w:tcPr>
          <w:p w:rsidR="00446498" w:rsidRPr="00807BA3" w:rsidRDefault="00027A40" w:rsidP="00AB71E7">
            <w:pPr>
              <w:rPr>
                <w:b/>
              </w:rPr>
            </w:pPr>
            <w:hyperlink r:id="rId55" w:history="1">
              <w:r w:rsidR="00A161AF" w:rsidRPr="00807BA3">
                <w:rPr>
                  <w:rStyle w:val="Hyperlink"/>
                  <w:b/>
                </w:rPr>
                <w:t>June 2/16</w:t>
              </w:r>
            </w:hyperlink>
          </w:p>
        </w:tc>
        <w:tc>
          <w:tcPr>
            <w:tcW w:w="4584" w:type="dxa"/>
          </w:tcPr>
          <w:p w:rsidR="00446498" w:rsidRPr="00A161AF" w:rsidRDefault="00A161AF" w:rsidP="00A161AF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A161AF">
              <w:rPr>
                <w:rFonts w:asciiTheme="minorHAnsi" w:hAnsiTheme="minorHAnsi" w:cstheme="minorHAnsi"/>
                <w:b w:val="0"/>
              </w:rPr>
              <w:t>Problem Gambling Levy Regulations</w:t>
            </w:r>
            <w:r>
              <w:rPr>
                <w:rFonts w:asciiTheme="minorHAnsi" w:hAnsiTheme="minorHAnsi" w:cstheme="minorHAnsi"/>
                <w:b w:val="0"/>
              </w:rPr>
              <w:t xml:space="preserve"> update</w:t>
            </w:r>
          </w:p>
        </w:tc>
      </w:tr>
      <w:tr w:rsidR="0087491D" w:rsidRPr="00545E9E" w:rsidTr="00EA4266">
        <w:tc>
          <w:tcPr>
            <w:tcW w:w="4595" w:type="dxa"/>
            <w:gridSpan w:val="2"/>
          </w:tcPr>
          <w:p w:rsidR="0087491D" w:rsidRPr="00807BA3" w:rsidRDefault="00027A40" w:rsidP="00AB71E7">
            <w:pPr>
              <w:rPr>
                <w:b/>
              </w:rPr>
            </w:pPr>
            <w:hyperlink r:id="rId56" w:history="1">
              <w:r w:rsidR="0087491D" w:rsidRPr="00807BA3">
                <w:rPr>
                  <w:rStyle w:val="Hyperlink"/>
                  <w:b/>
                </w:rPr>
                <w:t>June 14/16</w:t>
              </w:r>
            </w:hyperlink>
          </w:p>
        </w:tc>
        <w:tc>
          <w:tcPr>
            <w:tcW w:w="4584" w:type="dxa"/>
          </w:tcPr>
          <w:p w:rsidR="0087491D" w:rsidRPr="0087491D" w:rsidRDefault="0087491D" w:rsidP="00A161AF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 w:rsidRPr="0087491D">
              <w:rPr>
                <w:rFonts w:asciiTheme="minorHAnsi" w:hAnsiTheme="minorHAnsi" w:cstheme="minorHAnsi"/>
                <w:b w:val="0"/>
              </w:rPr>
              <w:t>New Equipment Standard for Ticket-Out Payment Systems</w:t>
            </w:r>
          </w:p>
        </w:tc>
      </w:tr>
      <w:tr w:rsidR="00CE2DFC" w:rsidRPr="00545E9E" w:rsidTr="00EA4266">
        <w:tc>
          <w:tcPr>
            <w:tcW w:w="4595" w:type="dxa"/>
            <w:gridSpan w:val="2"/>
          </w:tcPr>
          <w:p w:rsidR="00CE2DFC" w:rsidRPr="00807BA3" w:rsidRDefault="00027A40" w:rsidP="00AB71E7">
            <w:pPr>
              <w:rPr>
                <w:b/>
              </w:rPr>
            </w:pPr>
            <w:hyperlink r:id="rId57" w:history="1">
              <w:r w:rsidR="00CE2DFC" w:rsidRPr="00807BA3">
                <w:rPr>
                  <w:rStyle w:val="Hyperlink"/>
                  <w:b/>
                </w:rPr>
                <w:t>June 23/16</w:t>
              </w:r>
            </w:hyperlink>
          </w:p>
        </w:tc>
        <w:tc>
          <w:tcPr>
            <w:tcW w:w="4584" w:type="dxa"/>
          </w:tcPr>
          <w:p w:rsidR="00CE2DFC" w:rsidRPr="00CE2DFC" w:rsidRDefault="00CE2DFC" w:rsidP="00CE2DFC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Gambits</w:t>
            </w:r>
            <w:r w:rsidR="0029430A">
              <w:rPr>
                <w:rFonts w:asciiTheme="minorHAnsi" w:hAnsiTheme="minorHAnsi" w:cstheme="minorHAnsi"/>
              </w:rPr>
              <w:t xml:space="preserve"> (</w:t>
            </w:r>
            <w:r w:rsidR="0029430A" w:rsidRPr="0029430A">
              <w:rPr>
                <w:rFonts w:asciiTheme="minorHAnsi" w:hAnsiTheme="minorHAnsi" w:cstheme="minorHAnsi"/>
                <w:b w:val="0"/>
                <w:i/>
              </w:rPr>
              <w:t>e Gambits</w:t>
            </w:r>
            <w:r w:rsidR="0029430A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E2DFC">
              <w:rPr>
                <w:rFonts w:asciiTheme="minorHAnsi" w:hAnsiTheme="minorHAnsi" w:cstheme="minorHAnsi"/>
                <w:b w:val="0"/>
              </w:rPr>
              <w:t>New grant publication requirements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  <w:r w:rsidRPr="00CE2DFC">
              <w:rPr>
                <w:rFonts w:asciiTheme="minorHAnsi" w:hAnsiTheme="minorHAnsi" w:cstheme="minorHAnsi"/>
                <w:b w:val="0"/>
              </w:rPr>
              <w:t xml:space="preserve"> Class 4 consultation </w:t>
            </w:r>
            <w:r>
              <w:rPr>
                <w:rFonts w:asciiTheme="minorHAnsi" w:hAnsiTheme="minorHAnsi" w:cstheme="minorHAnsi"/>
                <w:b w:val="0"/>
              </w:rPr>
              <w:t xml:space="preserve">update; </w:t>
            </w:r>
            <w:r w:rsidRPr="00CE2DFC">
              <w:rPr>
                <w:rFonts w:asciiTheme="minorHAnsi" w:hAnsiTheme="minorHAnsi" w:cstheme="minorHAnsi"/>
                <w:b w:val="0"/>
              </w:rPr>
              <w:t>Integrated Gambling Platform (IGP) update</w:t>
            </w:r>
          </w:p>
        </w:tc>
      </w:tr>
      <w:tr w:rsidR="009F2952" w:rsidRPr="00545E9E" w:rsidTr="00EA4266">
        <w:tc>
          <w:tcPr>
            <w:tcW w:w="4595" w:type="dxa"/>
            <w:gridSpan w:val="2"/>
          </w:tcPr>
          <w:p w:rsidR="009F2952" w:rsidRPr="00807BA3" w:rsidRDefault="00027A40" w:rsidP="00AB71E7">
            <w:pPr>
              <w:rPr>
                <w:b/>
              </w:rPr>
            </w:pPr>
            <w:hyperlink r:id="rId58" w:history="1">
              <w:r w:rsidR="009F2952" w:rsidRPr="00807BA3">
                <w:rPr>
                  <w:rStyle w:val="Hyperlink"/>
                  <w:b/>
                </w:rPr>
                <w:t>June 27/16</w:t>
              </w:r>
            </w:hyperlink>
          </w:p>
        </w:tc>
        <w:tc>
          <w:tcPr>
            <w:tcW w:w="4584" w:type="dxa"/>
          </w:tcPr>
          <w:p w:rsidR="009F2952" w:rsidRPr="009F2952" w:rsidRDefault="009F2952" w:rsidP="009F2952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 w:rsidRPr="009F2952"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Gambling review discussion document released</w:t>
            </w:r>
          </w:p>
        </w:tc>
      </w:tr>
      <w:tr w:rsidR="00524C15" w:rsidRPr="00545E9E" w:rsidTr="00EA4266">
        <w:tc>
          <w:tcPr>
            <w:tcW w:w="4595" w:type="dxa"/>
            <w:gridSpan w:val="2"/>
          </w:tcPr>
          <w:p w:rsidR="00524C15" w:rsidRPr="00807BA3" w:rsidRDefault="00027A40" w:rsidP="00AB71E7">
            <w:pPr>
              <w:rPr>
                <w:b/>
              </w:rPr>
            </w:pPr>
            <w:hyperlink r:id="rId59" w:history="1">
              <w:r w:rsidR="00524C15" w:rsidRPr="00807BA3">
                <w:rPr>
                  <w:rStyle w:val="Hyperlink"/>
                  <w:b/>
                </w:rPr>
                <w:t>July 11/16</w:t>
              </w:r>
            </w:hyperlink>
          </w:p>
        </w:tc>
        <w:tc>
          <w:tcPr>
            <w:tcW w:w="4584" w:type="dxa"/>
          </w:tcPr>
          <w:p w:rsidR="00524C15" w:rsidRPr="00524C15" w:rsidRDefault="00524C15" w:rsidP="00524C15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>
              <w:rPr>
                <w:rFonts w:asciiTheme="minorHAnsi" w:hAnsiTheme="minorHAnsi" w:cstheme="minorHAnsi"/>
                <w:b w:val="0"/>
              </w:rPr>
              <w:t>Venue payments regs consultation plus FAQs</w:t>
            </w:r>
          </w:p>
        </w:tc>
      </w:tr>
      <w:tr w:rsidR="00D22407" w:rsidRPr="00545E9E" w:rsidTr="00EA4266">
        <w:tc>
          <w:tcPr>
            <w:tcW w:w="4595" w:type="dxa"/>
            <w:gridSpan w:val="2"/>
          </w:tcPr>
          <w:p w:rsidR="00D22407" w:rsidRPr="00807BA3" w:rsidRDefault="00027A40" w:rsidP="00AB71E7">
            <w:pPr>
              <w:rPr>
                <w:b/>
              </w:rPr>
            </w:pPr>
            <w:hyperlink r:id="rId60" w:history="1">
              <w:r w:rsidR="00D22407" w:rsidRPr="00807BA3">
                <w:rPr>
                  <w:rStyle w:val="Hyperlink"/>
                  <w:b/>
                </w:rPr>
                <w:t>July 15/16</w:t>
              </w:r>
            </w:hyperlink>
          </w:p>
        </w:tc>
        <w:tc>
          <w:tcPr>
            <w:tcW w:w="4584" w:type="dxa"/>
          </w:tcPr>
          <w:p w:rsidR="00D22407" w:rsidRPr="00D22407" w:rsidRDefault="00D22407" w:rsidP="00D22407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>
              <w:rPr>
                <w:rFonts w:asciiTheme="minorHAnsi" w:hAnsiTheme="minorHAnsi" w:cstheme="minorHAnsi"/>
                <w:b w:val="0"/>
              </w:rPr>
              <w:t>Community needs online resource; game rules support guidelines</w:t>
            </w:r>
          </w:p>
        </w:tc>
      </w:tr>
      <w:tr w:rsidR="00CD424D" w:rsidRPr="00545E9E" w:rsidTr="00EA4266">
        <w:tc>
          <w:tcPr>
            <w:tcW w:w="4595" w:type="dxa"/>
            <w:gridSpan w:val="2"/>
          </w:tcPr>
          <w:p w:rsidR="00CD424D" w:rsidRPr="00807BA3" w:rsidRDefault="00027A40" w:rsidP="00AB71E7">
            <w:pPr>
              <w:rPr>
                <w:b/>
              </w:rPr>
            </w:pPr>
            <w:hyperlink r:id="rId61" w:history="1">
              <w:r w:rsidR="00CD424D" w:rsidRPr="00807BA3">
                <w:rPr>
                  <w:rStyle w:val="Hyperlink"/>
                  <w:b/>
                </w:rPr>
                <w:t>July 27/16</w:t>
              </w:r>
            </w:hyperlink>
          </w:p>
        </w:tc>
        <w:tc>
          <w:tcPr>
            <w:tcW w:w="4584" w:type="dxa"/>
          </w:tcPr>
          <w:p w:rsidR="00CD424D" w:rsidRPr="00CD424D" w:rsidRDefault="00CD424D" w:rsidP="00D22407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>
              <w:rPr>
                <w:rFonts w:asciiTheme="minorHAnsi" w:hAnsiTheme="minorHAnsi" w:cstheme="minorHAnsi"/>
                <w:b w:val="0"/>
              </w:rPr>
              <w:t>Venue payments regs clarification; do not apply to clubs; air con; DEM costs</w:t>
            </w:r>
          </w:p>
        </w:tc>
      </w:tr>
      <w:tr w:rsidR="00AB7AB8" w:rsidRPr="00545E9E" w:rsidTr="00EA4266">
        <w:tc>
          <w:tcPr>
            <w:tcW w:w="4595" w:type="dxa"/>
            <w:gridSpan w:val="2"/>
          </w:tcPr>
          <w:p w:rsidR="00AB7AB8" w:rsidRPr="00807BA3" w:rsidRDefault="00027A40" w:rsidP="00AB71E7">
            <w:pPr>
              <w:rPr>
                <w:b/>
              </w:rPr>
            </w:pPr>
            <w:hyperlink r:id="rId62" w:history="1">
              <w:r w:rsidR="00AB7AB8" w:rsidRPr="00AB7AB8">
                <w:rPr>
                  <w:rStyle w:val="Hyperlink"/>
                  <w:b/>
                </w:rPr>
                <w:t>Aug 5/16</w:t>
              </w:r>
            </w:hyperlink>
          </w:p>
        </w:tc>
        <w:tc>
          <w:tcPr>
            <w:tcW w:w="4584" w:type="dxa"/>
          </w:tcPr>
          <w:p w:rsidR="00AB7AB8" w:rsidRPr="00AB7AB8" w:rsidRDefault="00AB7AB8" w:rsidP="00D22407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  <w:i/>
              </w:rPr>
            </w:pPr>
            <w:r w:rsidRPr="00AB7AB8">
              <w:rPr>
                <w:rFonts w:asciiTheme="minorHAnsi" w:hAnsiTheme="minorHAnsi" w:cstheme="minorHAnsi"/>
                <w:b w:val="0"/>
                <w:i/>
              </w:rPr>
              <w:t>Gambits:now</w:t>
            </w:r>
            <w:r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  <w:r w:rsidRPr="00AB7AB8">
              <w:rPr>
                <w:rFonts w:asciiTheme="minorHAnsi" w:hAnsiTheme="minorHAnsi" w:cstheme="minorHAnsi"/>
                <w:b w:val="0"/>
              </w:rPr>
              <w:t>Gambling Commission clarifies the purpose of Gambling Act provision relating to NZRB venue licence applications</w:t>
            </w:r>
          </w:p>
        </w:tc>
      </w:tr>
      <w:tr w:rsidR="00CE3822" w:rsidRPr="00545E9E" w:rsidTr="00EA4266">
        <w:tc>
          <w:tcPr>
            <w:tcW w:w="4595" w:type="dxa"/>
            <w:gridSpan w:val="2"/>
          </w:tcPr>
          <w:p w:rsidR="00CE3822" w:rsidRDefault="00027A40" w:rsidP="00AB71E7">
            <w:pPr>
              <w:rPr>
                <w:b/>
              </w:rPr>
            </w:pPr>
            <w:hyperlink r:id="rId63" w:history="1">
              <w:r w:rsidR="00CE3822" w:rsidRPr="00CE3822">
                <w:rPr>
                  <w:rStyle w:val="Hyperlink"/>
                  <w:b/>
                </w:rPr>
                <w:t>Aug 15/16</w:t>
              </w:r>
            </w:hyperlink>
          </w:p>
        </w:tc>
        <w:tc>
          <w:tcPr>
            <w:tcW w:w="4584" w:type="dxa"/>
          </w:tcPr>
          <w:p w:rsidR="00CE3822" w:rsidRPr="00CE3822" w:rsidRDefault="00CE3822" w:rsidP="00D22407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 w:rsidRPr="00CE3822">
              <w:rPr>
                <w:rFonts w:asciiTheme="minorHAnsi" w:hAnsiTheme="minorHAnsi" w:cstheme="minorHAnsi"/>
                <w:b w:val="0"/>
              </w:rPr>
              <w:t>Potential acquisition of Intralot New Zealand by Tatts Group Ltd</w:t>
            </w:r>
          </w:p>
        </w:tc>
      </w:tr>
      <w:tr w:rsidR="00CE3822" w:rsidRPr="00545E9E" w:rsidTr="00EA4266">
        <w:tc>
          <w:tcPr>
            <w:tcW w:w="4595" w:type="dxa"/>
            <w:gridSpan w:val="2"/>
          </w:tcPr>
          <w:p w:rsidR="00CE3822" w:rsidRDefault="00027A40" w:rsidP="00AB71E7">
            <w:pPr>
              <w:rPr>
                <w:b/>
              </w:rPr>
            </w:pPr>
            <w:hyperlink r:id="rId64" w:history="1">
              <w:r w:rsidR="00CE3822" w:rsidRPr="00CE3822">
                <w:rPr>
                  <w:rStyle w:val="Hyperlink"/>
                  <w:b/>
                </w:rPr>
                <w:t>Aug 25/15</w:t>
              </w:r>
            </w:hyperlink>
          </w:p>
        </w:tc>
        <w:tc>
          <w:tcPr>
            <w:tcW w:w="4584" w:type="dxa"/>
          </w:tcPr>
          <w:p w:rsidR="00CE3822" w:rsidRPr="00CE3822" w:rsidRDefault="00CE3822" w:rsidP="00D22407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Gambits:now </w:t>
            </w:r>
            <w:r w:rsidRPr="00CE3822">
              <w:rPr>
                <w:rFonts w:asciiTheme="minorHAnsi" w:hAnsiTheme="minorHAnsi" w:cstheme="minorHAnsi"/>
                <w:b w:val="0"/>
              </w:rPr>
              <w:t>Venue licensing project update</w:t>
            </w:r>
          </w:p>
        </w:tc>
      </w:tr>
      <w:tr w:rsidR="00722291" w:rsidRPr="00545E9E" w:rsidTr="00EA4266">
        <w:tc>
          <w:tcPr>
            <w:tcW w:w="4595" w:type="dxa"/>
            <w:gridSpan w:val="2"/>
          </w:tcPr>
          <w:p w:rsidR="00722291" w:rsidRDefault="00027A40" w:rsidP="00AB71E7">
            <w:pPr>
              <w:rPr>
                <w:b/>
              </w:rPr>
            </w:pPr>
            <w:hyperlink r:id="rId65" w:history="1">
              <w:r w:rsidR="006C409F" w:rsidRPr="006C409F">
                <w:rPr>
                  <w:rStyle w:val="Hyperlink"/>
                  <w:b/>
                </w:rPr>
                <w:t>Sept 2/16</w:t>
              </w:r>
            </w:hyperlink>
          </w:p>
        </w:tc>
        <w:tc>
          <w:tcPr>
            <w:tcW w:w="4584" w:type="dxa"/>
          </w:tcPr>
          <w:p w:rsidR="00722291" w:rsidRPr="006C409F" w:rsidRDefault="006C409F" w:rsidP="006C409F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Gambits</w:t>
            </w:r>
            <w:r w:rsidR="0029430A">
              <w:rPr>
                <w:rFonts w:asciiTheme="minorHAnsi" w:hAnsiTheme="minorHAnsi" w:cstheme="minorHAnsi"/>
              </w:rPr>
              <w:t xml:space="preserve"> </w:t>
            </w:r>
            <w:r w:rsidR="0029430A">
              <w:rPr>
                <w:rFonts w:asciiTheme="minorHAnsi" w:hAnsiTheme="minorHAnsi" w:cstheme="minorHAnsi"/>
                <w:b w:val="0"/>
              </w:rPr>
              <w:t>(</w:t>
            </w:r>
            <w:r w:rsidR="0029430A">
              <w:rPr>
                <w:rFonts w:asciiTheme="minorHAnsi" w:hAnsiTheme="minorHAnsi" w:cstheme="minorHAnsi"/>
                <w:b w:val="0"/>
                <w:i/>
              </w:rPr>
              <w:t>e Gambits)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6C409F">
              <w:rPr>
                <w:rFonts w:asciiTheme="minorHAnsi" w:hAnsiTheme="minorHAnsi" w:cstheme="minorHAnsi"/>
                <w:b w:val="0"/>
              </w:rPr>
              <w:t xml:space="preserve">Update on the new venue payment system 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  <w:r w:rsidRPr="006C409F">
              <w:rPr>
                <w:rFonts w:asciiTheme="minorHAnsi" w:hAnsiTheme="minorHAnsi" w:cstheme="minorHAnsi"/>
                <w:b w:val="0"/>
              </w:rPr>
              <w:t>Turnover and GST</w:t>
            </w:r>
            <w:r>
              <w:rPr>
                <w:rFonts w:asciiTheme="minorHAnsi" w:hAnsiTheme="minorHAnsi" w:cstheme="minorHAnsi"/>
                <w:b w:val="0"/>
              </w:rPr>
              <w:t xml:space="preserve">; </w:t>
            </w:r>
            <w:r w:rsidRPr="006C409F">
              <w:rPr>
                <w:rFonts w:asciiTheme="minorHAnsi" w:hAnsiTheme="minorHAnsi" w:cstheme="minorHAnsi"/>
                <w:b w:val="0"/>
              </w:rPr>
              <w:t xml:space="preserve">Reimbursing costs incurred in September </w:t>
            </w:r>
            <w:r>
              <w:rPr>
                <w:rFonts w:asciiTheme="minorHAnsi" w:hAnsiTheme="minorHAnsi" w:cstheme="minorHAnsi"/>
                <w:b w:val="0"/>
              </w:rPr>
              <w:t xml:space="preserve">; </w:t>
            </w:r>
            <w:r w:rsidRPr="006C409F">
              <w:rPr>
                <w:rFonts w:asciiTheme="minorHAnsi" w:hAnsiTheme="minorHAnsi" w:cstheme="minorHAnsi"/>
                <w:b w:val="0"/>
              </w:rPr>
              <w:t>Amending venue cost schedules between now and 3 October</w:t>
            </w:r>
            <w:r>
              <w:rPr>
                <w:rFonts w:asciiTheme="minorHAnsi" w:hAnsiTheme="minorHAnsi" w:cstheme="minorHAnsi"/>
                <w:b w:val="0"/>
              </w:rPr>
              <w:t xml:space="preserve">; </w:t>
            </w:r>
            <w:r w:rsidRPr="006C409F">
              <w:rPr>
                <w:rFonts w:asciiTheme="minorHAnsi" w:hAnsiTheme="minorHAnsi" w:cstheme="minorHAnsi"/>
                <w:b w:val="0"/>
              </w:rPr>
              <w:t>Venue agreements</w:t>
            </w:r>
            <w:r>
              <w:rPr>
                <w:rFonts w:asciiTheme="minorHAnsi" w:hAnsiTheme="minorHAnsi" w:cstheme="minorHAnsi"/>
                <w:b w:val="0"/>
              </w:rPr>
              <w:t xml:space="preserve">; </w:t>
            </w:r>
            <w:r w:rsidRPr="006C409F">
              <w:rPr>
                <w:rFonts w:asciiTheme="minorHAnsi" w:hAnsiTheme="minorHAnsi" w:cstheme="minorHAnsi"/>
                <w:b w:val="0"/>
              </w:rPr>
              <w:t>DEM reimbursements</w:t>
            </w:r>
            <w:r>
              <w:rPr>
                <w:rFonts w:asciiTheme="minorHAnsi" w:hAnsiTheme="minorHAnsi" w:cstheme="minorHAnsi"/>
                <w:b w:val="0"/>
              </w:rPr>
              <w:t xml:space="preserve">; </w:t>
            </w:r>
            <w:r w:rsidRPr="006C409F">
              <w:rPr>
                <w:rFonts w:asciiTheme="minorHAnsi" w:hAnsiTheme="minorHAnsi" w:cstheme="minorHAnsi"/>
                <w:b w:val="0"/>
              </w:rPr>
              <w:t>Updated forms</w:t>
            </w:r>
            <w:r>
              <w:rPr>
                <w:rFonts w:asciiTheme="minorHAnsi" w:hAnsiTheme="minorHAnsi" w:cstheme="minorHAnsi"/>
                <w:b w:val="0"/>
              </w:rPr>
              <w:t xml:space="preserve">; </w:t>
            </w:r>
            <w:r w:rsidRPr="006C409F">
              <w:rPr>
                <w:rFonts w:asciiTheme="minorHAnsi" w:hAnsiTheme="minorHAnsi" w:cstheme="minorHAnsi"/>
                <w:b w:val="0"/>
              </w:rPr>
              <w:t>Sector guidance</w:t>
            </w:r>
          </w:p>
        </w:tc>
      </w:tr>
      <w:tr w:rsidR="00F50BDB" w:rsidRPr="00545E9E" w:rsidTr="00EA4266">
        <w:tc>
          <w:tcPr>
            <w:tcW w:w="4595" w:type="dxa"/>
            <w:gridSpan w:val="2"/>
          </w:tcPr>
          <w:p w:rsidR="00F50BDB" w:rsidRPr="00F50BDB" w:rsidRDefault="00027A40" w:rsidP="00AB71E7">
            <w:pPr>
              <w:rPr>
                <w:b/>
              </w:rPr>
            </w:pPr>
            <w:hyperlink r:id="rId66" w:history="1">
              <w:r w:rsidR="00F50BDB" w:rsidRPr="00F50BDB">
                <w:rPr>
                  <w:rStyle w:val="Hyperlink"/>
                  <w:b/>
                </w:rPr>
                <w:t>Sept 14/16</w:t>
              </w:r>
            </w:hyperlink>
          </w:p>
        </w:tc>
        <w:tc>
          <w:tcPr>
            <w:tcW w:w="4584" w:type="dxa"/>
          </w:tcPr>
          <w:p w:rsidR="00F50BDB" w:rsidRPr="00F50BDB" w:rsidRDefault="00F50BDB" w:rsidP="00F50BDB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 now </w:t>
            </w:r>
            <w:r>
              <w:rPr>
                <w:rFonts w:asciiTheme="minorHAnsi" w:hAnsiTheme="minorHAnsi" w:cstheme="minorHAnsi"/>
                <w:b w:val="0"/>
              </w:rPr>
              <w:t>V</w:t>
            </w:r>
            <w:r w:rsidRPr="00F50BDB">
              <w:rPr>
                <w:rFonts w:asciiTheme="minorHAnsi" w:hAnsiTheme="minorHAnsi" w:cstheme="minorHAnsi"/>
                <w:b w:val="0"/>
              </w:rPr>
              <w:t>enue payment system</w:t>
            </w:r>
            <w:r>
              <w:rPr>
                <w:rFonts w:asciiTheme="minorHAnsi" w:hAnsiTheme="minorHAnsi" w:cstheme="minorHAnsi"/>
                <w:b w:val="0"/>
              </w:rPr>
              <w:t xml:space="preserve"> guidelines</w:t>
            </w:r>
            <w:r w:rsidRPr="00F50BDB">
              <w:rPr>
                <w:rFonts w:asciiTheme="minorHAnsi" w:hAnsiTheme="minorHAnsi" w:cstheme="minorHAnsi"/>
                <w:b w:val="0"/>
              </w:rPr>
              <w:t xml:space="preserve"> now available</w:t>
            </w:r>
          </w:p>
        </w:tc>
      </w:tr>
      <w:tr w:rsidR="00D53B8C" w:rsidRPr="00545E9E" w:rsidTr="00EA4266">
        <w:tc>
          <w:tcPr>
            <w:tcW w:w="4595" w:type="dxa"/>
            <w:gridSpan w:val="2"/>
          </w:tcPr>
          <w:p w:rsidR="00D53B8C" w:rsidRPr="00D53B8C" w:rsidRDefault="00027A40" w:rsidP="00AB71E7">
            <w:pPr>
              <w:rPr>
                <w:b/>
              </w:rPr>
            </w:pPr>
            <w:hyperlink r:id="rId67" w:history="1">
              <w:r w:rsidR="00D53B8C" w:rsidRPr="00D53B8C">
                <w:rPr>
                  <w:rStyle w:val="Hyperlink"/>
                  <w:b/>
                </w:rPr>
                <w:t>Sept 21/16</w:t>
              </w:r>
            </w:hyperlink>
          </w:p>
        </w:tc>
        <w:tc>
          <w:tcPr>
            <w:tcW w:w="4584" w:type="dxa"/>
          </w:tcPr>
          <w:p w:rsidR="00D53B8C" w:rsidRPr="00D53B8C" w:rsidRDefault="00D53B8C" w:rsidP="00F50BDB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 now </w:t>
            </w:r>
            <w:r>
              <w:rPr>
                <w:rFonts w:asciiTheme="minorHAnsi" w:hAnsiTheme="minorHAnsi" w:cstheme="minorHAnsi"/>
                <w:b w:val="0"/>
              </w:rPr>
              <w:t>New forms for new payments system</w:t>
            </w:r>
          </w:p>
        </w:tc>
      </w:tr>
      <w:tr w:rsidR="00D53B8C" w:rsidRPr="00545E9E" w:rsidTr="00EA4266">
        <w:tc>
          <w:tcPr>
            <w:tcW w:w="4595" w:type="dxa"/>
            <w:gridSpan w:val="2"/>
          </w:tcPr>
          <w:p w:rsidR="00D53B8C" w:rsidRPr="00D53B8C" w:rsidRDefault="00027A40" w:rsidP="00AB71E7">
            <w:pPr>
              <w:rPr>
                <w:b/>
              </w:rPr>
            </w:pPr>
            <w:hyperlink r:id="rId68" w:history="1">
              <w:r w:rsidR="00D53B8C" w:rsidRPr="00D53B8C">
                <w:rPr>
                  <w:rStyle w:val="Hyperlink"/>
                  <w:b/>
                </w:rPr>
                <w:t>Sept 27/16</w:t>
              </w:r>
            </w:hyperlink>
          </w:p>
        </w:tc>
        <w:tc>
          <w:tcPr>
            <w:tcW w:w="4584" w:type="dxa"/>
          </w:tcPr>
          <w:p w:rsidR="00D53B8C" w:rsidRPr="00D53B8C" w:rsidRDefault="00D53B8C" w:rsidP="00F50BDB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 now </w:t>
            </w:r>
            <w:r>
              <w:rPr>
                <w:rFonts w:asciiTheme="minorHAnsi" w:hAnsiTheme="minorHAnsi" w:cstheme="minorHAnsi"/>
                <w:b w:val="0"/>
              </w:rPr>
              <w:t>Mystery Shopper exercise</w:t>
            </w:r>
          </w:p>
        </w:tc>
      </w:tr>
      <w:tr w:rsidR="008D1648" w:rsidRPr="00545E9E" w:rsidTr="00EA4266">
        <w:tc>
          <w:tcPr>
            <w:tcW w:w="4595" w:type="dxa"/>
            <w:gridSpan w:val="2"/>
          </w:tcPr>
          <w:p w:rsidR="008D1648" w:rsidRDefault="00027A40" w:rsidP="00AB71E7">
            <w:pPr>
              <w:rPr>
                <w:b/>
              </w:rPr>
            </w:pPr>
            <w:hyperlink r:id="rId69" w:history="1">
              <w:r w:rsidR="008D1648" w:rsidRPr="008D1648">
                <w:rPr>
                  <w:rStyle w:val="Hyperlink"/>
                  <w:b/>
                </w:rPr>
                <w:t>Sept 30/16</w:t>
              </w:r>
            </w:hyperlink>
          </w:p>
        </w:tc>
        <w:tc>
          <w:tcPr>
            <w:tcW w:w="4584" w:type="dxa"/>
          </w:tcPr>
          <w:p w:rsidR="008D1648" w:rsidRPr="008D1648" w:rsidRDefault="008D1648" w:rsidP="008D1648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 now </w:t>
            </w:r>
            <w:r>
              <w:rPr>
                <w:rFonts w:asciiTheme="minorHAnsi" w:hAnsiTheme="minorHAnsi" w:cstheme="minorHAnsi"/>
                <w:b w:val="0"/>
              </w:rPr>
              <w:t>N</w:t>
            </w:r>
            <w:r w:rsidRPr="008D1648">
              <w:rPr>
                <w:rFonts w:asciiTheme="minorHAnsi" w:hAnsiTheme="minorHAnsi" w:cstheme="minorHAnsi"/>
                <w:b w:val="0"/>
              </w:rPr>
              <w:t>ew class 4 grant publication requirements</w:t>
            </w:r>
          </w:p>
        </w:tc>
      </w:tr>
      <w:tr w:rsidR="003553E8" w:rsidRPr="00545E9E" w:rsidTr="00EA4266">
        <w:tc>
          <w:tcPr>
            <w:tcW w:w="4595" w:type="dxa"/>
            <w:gridSpan w:val="2"/>
          </w:tcPr>
          <w:p w:rsidR="003553E8" w:rsidRPr="003553E8" w:rsidRDefault="00027A40" w:rsidP="00AB71E7">
            <w:pPr>
              <w:rPr>
                <w:b/>
              </w:rPr>
            </w:pPr>
            <w:hyperlink r:id="rId70" w:history="1">
              <w:r w:rsidR="003553E8" w:rsidRPr="003553E8">
                <w:rPr>
                  <w:rStyle w:val="Hyperlink"/>
                  <w:b/>
                </w:rPr>
                <w:t>Oct 21/16</w:t>
              </w:r>
            </w:hyperlink>
          </w:p>
        </w:tc>
        <w:tc>
          <w:tcPr>
            <w:tcW w:w="4584" w:type="dxa"/>
          </w:tcPr>
          <w:p w:rsidR="003553E8" w:rsidRPr="003553E8" w:rsidRDefault="003553E8" w:rsidP="008D1648">
            <w:pPr>
              <w:pStyle w:val="Caption"/>
              <w:spacing w:before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Gambits: now </w:t>
            </w:r>
            <w:r>
              <w:rPr>
                <w:rFonts w:asciiTheme="minorHAnsi" w:hAnsiTheme="minorHAnsi" w:cstheme="minorHAnsi"/>
                <w:b w:val="0"/>
              </w:rPr>
              <w:t>Multi Venue Exclusion review recommendations; gaming machine expenditure</w:t>
            </w:r>
          </w:p>
        </w:tc>
      </w:tr>
    </w:tbl>
    <w:p w:rsidR="00446498" w:rsidRDefault="00446498">
      <w:r>
        <w:br w:type="page"/>
      </w:r>
    </w:p>
    <w:tbl>
      <w:tblPr>
        <w:tblStyle w:val="DIATable"/>
        <w:tblW w:w="0" w:type="auto"/>
        <w:tblLook w:val="01E0" w:firstRow="1" w:lastRow="1" w:firstColumn="1" w:lastColumn="1" w:noHBand="0" w:noVBand="0"/>
      </w:tblPr>
      <w:tblGrid>
        <w:gridCol w:w="2840"/>
        <w:gridCol w:w="3028"/>
        <w:gridCol w:w="2654"/>
      </w:tblGrid>
      <w:tr w:rsidR="009A3AFB" w:rsidRPr="00545E9E" w:rsidTr="00EA4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0" w:type="dxa"/>
          </w:tcPr>
          <w:p w:rsidR="009A3AFB" w:rsidRPr="00545E9E" w:rsidRDefault="009A3AFB" w:rsidP="00E519CB">
            <w:pPr>
              <w:rPr>
                <w:rFonts w:asciiTheme="minorHAnsi" w:hAnsiTheme="minorHAnsi" w:cstheme="minorHAnsi"/>
                <w:sz w:val="28"/>
              </w:rPr>
            </w:pPr>
            <w:r w:rsidRPr="00545E9E">
              <w:rPr>
                <w:rFonts w:asciiTheme="minorHAnsi" w:hAnsiTheme="minorHAnsi" w:cstheme="minorHAnsi"/>
                <w:sz w:val="28"/>
              </w:rPr>
              <w:t>Index</w:t>
            </w:r>
          </w:p>
        </w:tc>
        <w:tc>
          <w:tcPr>
            <w:tcW w:w="3028" w:type="dxa"/>
          </w:tcPr>
          <w:p w:rsidR="009A3AFB" w:rsidRPr="00545E9E" w:rsidRDefault="009A3AFB" w:rsidP="00E519CB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54" w:type="dxa"/>
          </w:tcPr>
          <w:p w:rsidR="009A3AFB" w:rsidRPr="00545E9E" w:rsidRDefault="009A3AFB" w:rsidP="00E519CB">
            <w:pPr>
              <w:rPr>
                <w:rFonts w:asciiTheme="minorHAnsi" w:hAnsiTheme="minorHAnsi" w:cstheme="minorHAnsi"/>
                <w:sz w:val="28"/>
              </w:rPr>
            </w:pPr>
            <w:r w:rsidRPr="00545E9E">
              <w:rPr>
                <w:rFonts w:asciiTheme="minorHAnsi" w:hAnsiTheme="minorHAnsi" w:cstheme="minorHAnsi"/>
                <w:sz w:val="28"/>
              </w:rPr>
              <w:t>Page reference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Abbott, Professor Max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Abbott, Rob</w:t>
            </w:r>
          </w:p>
        </w:tc>
        <w:tc>
          <w:tcPr>
            <w:tcW w:w="3028" w:type="dxa"/>
          </w:tcPr>
          <w:p w:rsidR="009A3AFB" w:rsidRPr="00CD7350" w:rsidRDefault="009A3AFB" w:rsidP="00CD7350">
            <w:pPr>
              <w:rPr>
                <w:rFonts w:asciiTheme="minorHAnsi" w:hAnsiTheme="minorHAnsi" w:cstheme="minorHAnsi"/>
                <w:szCs w:val="22"/>
              </w:rPr>
            </w:pPr>
            <w:r w:rsidRPr="00CD7350">
              <w:rPr>
                <w:rFonts w:asciiTheme="minorHAnsi" w:hAnsiTheme="minorHAnsi" w:cstheme="minorHAnsi"/>
                <w:szCs w:val="22"/>
              </w:rPr>
              <w:t>Appted Casino Compliance Mgr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D12/6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Alastair Sherriff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“Good governance, good decision making”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Endeavour CT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A11/6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Access to gambling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J04/9, A11/7, S11/6, J12/7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Accounts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J04/3, J04/26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Accumulated funds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Administration Management Services Ltd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Advertising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J04/18, S05/12, J09/10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Age restrictions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S04/8, S11/6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AGGMA Gaming Expo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M08/6</w:t>
            </w:r>
          </w:p>
        </w:tc>
      </w:tr>
      <w:tr w:rsidR="00CD424D" w:rsidRPr="00545E9E" w:rsidTr="00EA4266">
        <w:tc>
          <w:tcPr>
            <w:tcW w:w="2840" w:type="dxa"/>
          </w:tcPr>
          <w:p w:rsidR="00CD424D" w:rsidRPr="008974F4" w:rsidRDefault="00CD424D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Air conditioning</w:t>
            </w:r>
          </w:p>
        </w:tc>
        <w:tc>
          <w:tcPr>
            <w:tcW w:w="3028" w:type="dxa"/>
          </w:tcPr>
          <w:p w:rsidR="00CD424D" w:rsidRPr="008974F4" w:rsidRDefault="00CD424D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-C4 venues</w:t>
            </w:r>
          </w:p>
        </w:tc>
        <w:tc>
          <w:tcPr>
            <w:tcW w:w="2654" w:type="dxa"/>
          </w:tcPr>
          <w:p w:rsidR="00CD424D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71" w:history="1">
              <w:r w:rsidR="00CD424D" w:rsidRPr="00CD424D">
                <w:rPr>
                  <w:rStyle w:val="Hyperlink"/>
                  <w:rFonts w:asciiTheme="minorHAnsi" w:hAnsiTheme="minorHAnsi" w:cstheme="minorHAnsi"/>
                  <w:szCs w:val="22"/>
                </w:rPr>
                <w:t>July 27/16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Air Rescue Services Ltd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D10/2</w:t>
            </w:r>
          </w:p>
        </w:tc>
      </w:tr>
      <w:tr w:rsidR="006273FB" w:rsidRPr="00545E9E" w:rsidTr="00EA4266">
        <w:tc>
          <w:tcPr>
            <w:tcW w:w="2840" w:type="dxa"/>
          </w:tcPr>
          <w:p w:rsidR="006273FB" w:rsidRPr="008974F4" w:rsidRDefault="006273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Alcohol sales restricted</w:t>
            </w:r>
          </w:p>
        </w:tc>
        <w:tc>
          <w:tcPr>
            <w:tcW w:w="3028" w:type="dxa"/>
          </w:tcPr>
          <w:p w:rsidR="006273FB" w:rsidRPr="008974F4" w:rsidRDefault="006273FB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Gaming machine operations</w:t>
            </w:r>
          </w:p>
        </w:tc>
        <w:tc>
          <w:tcPr>
            <w:tcW w:w="2654" w:type="dxa"/>
          </w:tcPr>
          <w:p w:rsidR="006273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72" w:history="1">
              <w:r w:rsidR="006273FB" w:rsidRPr="006273FB">
                <w:rPr>
                  <w:rStyle w:val="Hyperlink"/>
                </w:rPr>
                <w:t>Dec#57/14/</w:t>
              </w:r>
            </w:hyperlink>
            <w:r w:rsidR="00E9177D">
              <w:t xml:space="preserve"> 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Amateur sport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S07/13, S13/8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Annual reports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M05/14, M05/15, D07/5</w:t>
            </w:r>
          </w:p>
          <w:p w:rsidR="00562BD8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73" w:history="1">
              <w:r w:rsidR="00562BD8" w:rsidRPr="00412D24">
                <w:rPr>
                  <w:rStyle w:val="Hyperlink"/>
                  <w:b/>
                </w:rPr>
                <w:t>Oct21/15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Anti</w:t>
            </w:r>
            <w:r w:rsidR="00837A25" w:rsidRPr="008974F4">
              <w:rPr>
                <w:rFonts w:asciiTheme="minorHAnsi" w:hAnsiTheme="minorHAnsi" w:cstheme="minorHAnsi"/>
                <w:b/>
                <w:szCs w:val="22"/>
              </w:rPr>
              <w:t>-</w:t>
            </w:r>
            <w:r w:rsidRPr="008974F4">
              <w:rPr>
                <w:rFonts w:asciiTheme="minorHAnsi" w:hAnsiTheme="minorHAnsi" w:cstheme="minorHAnsi"/>
                <w:b/>
                <w:szCs w:val="22"/>
              </w:rPr>
              <w:t xml:space="preserve"> Money Laundering and Countering the Financing of Terrorism (AML/CFT)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ind w:left="360"/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sector risk assessment</w:t>
            </w:r>
          </w:p>
          <w:p w:rsidR="009A3AFB" w:rsidRPr="008974F4" w:rsidRDefault="009A3AFB" w:rsidP="00E519CB">
            <w:pPr>
              <w:ind w:left="360"/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commencement date</w:t>
            </w:r>
          </w:p>
          <w:p w:rsidR="009A3AFB" w:rsidRPr="008974F4" w:rsidRDefault="009A3AFB" w:rsidP="00E519CB">
            <w:pPr>
              <w:ind w:left="360"/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-ethnic businesses </w:t>
            </w:r>
          </w:p>
          <w:p w:rsidR="009A3AFB" w:rsidRPr="008974F4" w:rsidRDefault="009A3AFB" w:rsidP="00E519CB">
            <w:pPr>
              <w:ind w:left="360"/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-identity verification</w:t>
            </w:r>
          </w:p>
          <w:p w:rsidR="009A3AFB" w:rsidRPr="008974F4" w:rsidRDefault="009A3AFB" w:rsidP="00E519CB">
            <w:pPr>
              <w:ind w:left="360"/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Act fully operational</w:t>
            </w:r>
          </w:p>
          <w:p w:rsidR="009A3AFB" w:rsidRPr="008974F4" w:rsidRDefault="009A3AFB" w:rsidP="00E52954">
            <w:pPr>
              <w:ind w:left="360"/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-Asia Pacific grp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M09/11, D09/3, M10/13, A11/11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S11/13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S13/9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S11/13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J13/5</w:t>
            </w:r>
          </w:p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74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</w:tc>
      </w:tr>
      <w:tr w:rsidR="00911E66" w:rsidRPr="00545E9E" w:rsidTr="00EA4266">
        <w:tc>
          <w:tcPr>
            <w:tcW w:w="2840" w:type="dxa"/>
          </w:tcPr>
          <w:p w:rsidR="00911E66" w:rsidRPr="008974F4" w:rsidRDefault="00911E66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ANZAC Day</w:t>
            </w:r>
          </w:p>
        </w:tc>
        <w:tc>
          <w:tcPr>
            <w:tcW w:w="3028" w:type="dxa"/>
          </w:tcPr>
          <w:p w:rsidR="00911E66" w:rsidRPr="008974F4" w:rsidRDefault="00911E66" w:rsidP="00E519CB">
            <w:pPr>
              <w:ind w:left="3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-Mondayised banking</w:t>
            </w:r>
          </w:p>
        </w:tc>
        <w:tc>
          <w:tcPr>
            <w:tcW w:w="2654" w:type="dxa"/>
          </w:tcPr>
          <w:p w:rsidR="00911E66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75" w:history="1">
              <w:r w:rsidR="00911E66" w:rsidRPr="00596AE5">
                <w:rPr>
                  <w:rStyle w:val="Hyperlink"/>
                </w:rPr>
                <w:t>Ap15/15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Appeals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Dept appeals HC ruling on suspensions</w:t>
            </w:r>
          </w:p>
          <w:p w:rsidR="00690D35" w:rsidRDefault="00690D35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-framework</w:t>
            </w:r>
          </w:p>
          <w:p w:rsidR="00562BD8" w:rsidRDefault="00562BD8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-key changes in No 3 Bill</w:t>
            </w:r>
          </w:p>
          <w:p w:rsidR="00EA75EB" w:rsidRPr="008974F4" w:rsidRDefault="00EA75EB" w:rsidP="00EA75E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-new C4 licences appeal rts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M13/8</w:t>
            </w:r>
          </w:p>
          <w:p w:rsidR="00690D35" w:rsidRDefault="00690D35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690D35" w:rsidRDefault="00027A40" w:rsidP="00E519CB">
            <w:pPr>
              <w:rPr>
                <w:b/>
              </w:rPr>
            </w:pPr>
            <w:hyperlink r:id="rId76" w:history="1">
              <w:r w:rsidR="00690D35" w:rsidRPr="00344D73">
                <w:rPr>
                  <w:rStyle w:val="Hyperlink"/>
                  <w:b/>
                </w:rPr>
                <w:t>Oct16/15</w:t>
              </w:r>
            </w:hyperlink>
          </w:p>
          <w:p w:rsidR="00562BD8" w:rsidRDefault="00027A40" w:rsidP="00562BD8">
            <w:pPr>
              <w:rPr>
                <w:rStyle w:val="Hyperlink"/>
                <w:b/>
              </w:rPr>
            </w:pPr>
            <w:hyperlink r:id="rId77" w:history="1">
              <w:r w:rsidR="00562BD8" w:rsidRPr="00412D24">
                <w:rPr>
                  <w:rStyle w:val="Hyperlink"/>
                  <w:b/>
                </w:rPr>
                <w:t>Oct21/15</w:t>
              </w:r>
            </w:hyperlink>
          </w:p>
          <w:p w:rsidR="00EA75EB" w:rsidRPr="008974F4" w:rsidRDefault="00027A40" w:rsidP="00562BD8">
            <w:pPr>
              <w:rPr>
                <w:rFonts w:asciiTheme="minorHAnsi" w:hAnsiTheme="minorHAnsi" w:cstheme="minorHAnsi"/>
                <w:szCs w:val="22"/>
              </w:rPr>
            </w:pPr>
            <w:hyperlink r:id="rId78" w:history="1">
              <w:r w:rsidR="00EA75EB" w:rsidRPr="00EA75EB">
                <w:rPr>
                  <w:rStyle w:val="Hyperlink"/>
                  <w:b/>
                </w:rPr>
                <w:t>Mar1/16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Appointments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Director, Gambling 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M06/1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Investigating Accountant, Gaming 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D03/18, S04/26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Investigations Unit Manager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J04/34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Legal Advisor, Gaming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Manager Licensing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National Manager Casino 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Northern Regional Manager Casino 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Senior Business Analyst, Casino 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Senior Business Analyst, Gaming 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Senior Inspector (Christchurch Casino)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S04/26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Senior Inspector (Technical) 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S04/26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Senior Investigators 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J04/34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Southern Regional Manager Casino 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M04/18</w:t>
            </w:r>
          </w:p>
        </w:tc>
      </w:tr>
      <w:tr w:rsidR="00017570" w:rsidRPr="00545E9E" w:rsidTr="00EA4266">
        <w:tc>
          <w:tcPr>
            <w:tcW w:w="2840" w:type="dxa"/>
          </w:tcPr>
          <w:p w:rsidR="00017570" w:rsidRPr="008974F4" w:rsidRDefault="00017570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Armed robbery</w:t>
            </w:r>
          </w:p>
        </w:tc>
        <w:tc>
          <w:tcPr>
            <w:tcW w:w="3028" w:type="dxa"/>
          </w:tcPr>
          <w:p w:rsidR="00017570" w:rsidRPr="008974F4" w:rsidRDefault="00017570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-response training</w:t>
            </w:r>
          </w:p>
        </w:tc>
        <w:tc>
          <w:tcPr>
            <w:tcW w:w="2654" w:type="dxa"/>
          </w:tcPr>
          <w:p w:rsidR="00017570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79" w:history="1">
              <w:r w:rsidR="00017570" w:rsidRPr="003335DE">
                <w:rPr>
                  <w:rStyle w:val="Hyperlink"/>
                </w:rPr>
                <w:t>Mar#58/15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Armitage, Craig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Asia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Hub of world gambling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D12/7</w:t>
            </w:r>
          </w:p>
        </w:tc>
      </w:tr>
      <w:tr w:rsidR="00D41689" w:rsidRPr="00545E9E" w:rsidTr="00EA4266">
        <w:tc>
          <w:tcPr>
            <w:tcW w:w="2840" w:type="dxa"/>
          </w:tcPr>
          <w:p w:rsidR="00D41689" w:rsidRPr="008974F4" w:rsidRDefault="00D41689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Asian community</w:t>
            </w:r>
          </w:p>
        </w:tc>
        <w:tc>
          <w:tcPr>
            <w:tcW w:w="3028" w:type="dxa"/>
          </w:tcPr>
          <w:p w:rsidR="00D41689" w:rsidRPr="00E0641D" w:rsidRDefault="00E0641D" w:rsidP="00E0641D">
            <w:pPr>
              <w:rPr>
                <w:rFonts w:asciiTheme="minorHAnsi" w:hAnsiTheme="minorHAnsi" w:cstheme="minorHAnsi"/>
                <w:szCs w:val="22"/>
              </w:rPr>
            </w:pPr>
            <w:r w:rsidRPr="00E0641D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0641D">
              <w:rPr>
                <w:rFonts w:asciiTheme="minorHAnsi" w:hAnsiTheme="minorHAnsi" w:cstheme="minorHAnsi"/>
                <w:szCs w:val="22"/>
              </w:rPr>
              <w:t xml:space="preserve">supported by </w:t>
            </w:r>
            <w:r>
              <w:rPr>
                <w:rFonts w:asciiTheme="minorHAnsi" w:hAnsiTheme="minorHAnsi" w:cstheme="minorHAnsi"/>
                <w:szCs w:val="22"/>
              </w:rPr>
              <w:t>Milestone Foundation</w:t>
            </w:r>
          </w:p>
        </w:tc>
        <w:tc>
          <w:tcPr>
            <w:tcW w:w="2654" w:type="dxa"/>
          </w:tcPr>
          <w:p w:rsidR="00D41689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80" w:history="1">
              <w:r w:rsidR="00E0641D" w:rsidRPr="00D41689">
                <w:rPr>
                  <w:rStyle w:val="Hyperlink"/>
                  <w:b/>
                </w:rPr>
                <w:t>Oct6/15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Asia/Pacific Group on Money Laundering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Asia Pacific Poker Tour (AAPT)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S10/13, D10/1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Associated persons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Auckland District Court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S06/14, S10/13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Auction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Audits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-more published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S07/7, D07/10, D09/2, M10/7, A11/8, J11/4,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D12/5, A14/6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ind w:left="60"/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Audit reports</w:t>
            </w:r>
          </w:p>
          <w:p w:rsidR="009A3AFB" w:rsidRPr="008974F4" w:rsidRDefault="009A3AFB" w:rsidP="00E519CB">
            <w:pPr>
              <w:ind w:left="60"/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cessation</w:t>
            </w:r>
          </w:p>
          <w:p w:rsidR="009A3AFB" w:rsidRPr="008974F4" w:rsidRDefault="009A3AFB" w:rsidP="00E519CB">
            <w:pPr>
              <w:ind w:left="60"/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guidelines</w:t>
            </w:r>
          </w:p>
          <w:p w:rsidR="009A3AFB" w:rsidRPr="008974F4" w:rsidRDefault="009A3AFB" w:rsidP="00E519CB">
            <w:pPr>
              <w:ind w:left="60"/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importance of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D13/6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M06/8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A14/5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 xml:space="preserve">Australian Productivity Commission 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gambling inquiry report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Australasian Gambling Regulators Forum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M12/10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Authorised purposes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D03/11, J04/10, J04/16, D04/15, M05/13, J07/10, J09/5, S09/6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lobbying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lessons learned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minimum rate of return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S07/9, S08/6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racing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M09/4, J09/5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review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-multi-year grants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S11/1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Banking</w:t>
            </w:r>
          </w:p>
        </w:tc>
        <w:tc>
          <w:tcPr>
            <w:tcW w:w="3028" w:type="dxa"/>
          </w:tcPr>
          <w:p w:rsidR="009A3AFB" w:rsidRPr="003335DE" w:rsidRDefault="003335DE" w:rsidP="003335DE">
            <w:pPr>
              <w:ind w:left="360" w:hanging="3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-new amendments</w:t>
            </w:r>
          </w:p>
        </w:tc>
        <w:tc>
          <w:tcPr>
            <w:tcW w:w="2654" w:type="dxa"/>
          </w:tcPr>
          <w:p w:rsidR="009A3AFB" w:rsidRPr="008974F4" w:rsidRDefault="00027A40" w:rsidP="00412D24">
            <w:pPr>
              <w:rPr>
                <w:rFonts w:asciiTheme="minorHAnsi" w:hAnsiTheme="minorHAnsi" w:cstheme="minorHAnsi"/>
                <w:szCs w:val="22"/>
              </w:rPr>
            </w:pPr>
            <w:hyperlink r:id="rId81" w:history="1">
              <w:r w:rsidR="003335DE" w:rsidRPr="003335DE">
                <w:rPr>
                  <w:rStyle w:val="Hyperlink"/>
                </w:rPr>
                <w:t>Mar#58/15</w:t>
              </w:r>
            </w:hyperlink>
            <w:r w:rsidR="00412D24">
              <w:rPr>
                <w:rStyle w:val="Hyperlink"/>
              </w:rPr>
              <w:t xml:space="preserve">  </w:t>
            </w:r>
            <w:hyperlink r:id="rId82" w:history="1">
              <w:r w:rsidR="00412D24" w:rsidRPr="00344D73">
                <w:rPr>
                  <w:rStyle w:val="Hyperlink"/>
                  <w:b/>
                </w:rPr>
                <w:t>Oct16/15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five day limit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D04/21, M06/10, D06/15, S07/11, D07/11, S08/6, J09/2, S09/4, S09/10, D09/7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incorrect banking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M04/10, D04/21, M08/8, M08/9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CD735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 xml:space="preserve">late 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D10/3</w:t>
            </w:r>
            <w:r w:rsidR="003335DE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83" w:history="1">
              <w:r w:rsidR="003335DE" w:rsidRPr="003335DE">
                <w:rPr>
                  <w:rStyle w:val="Hyperlink"/>
                </w:rPr>
                <w:t>Mar#58/15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misuse of gaming machine profits policy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M10/9, D10/7</w:t>
            </w:r>
          </w:p>
        </w:tc>
      </w:tr>
      <w:tr w:rsidR="00911E66" w:rsidRPr="00545E9E" w:rsidTr="00EA4266">
        <w:tc>
          <w:tcPr>
            <w:tcW w:w="2840" w:type="dxa"/>
          </w:tcPr>
          <w:p w:rsidR="00911E66" w:rsidRPr="008974F4" w:rsidRDefault="00911E66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11E66" w:rsidRPr="008974F4" w:rsidRDefault="00911E66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Mondayised holidays</w:t>
            </w:r>
          </w:p>
        </w:tc>
        <w:tc>
          <w:tcPr>
            <w:tcW w:w="2654" w:type="dxa"/>
          </w:tcPr>
          <w:p w:rsidR="00911E66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84" w:history="1">
              <w:r w:rsidR="00911E66" w:rsidRPr="00596AE5">
                <w:rPr>
                  <w:rStyle w:val="Hyperlink"/>
                </w:rPr>
                <w:t>Ap15/15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record keeping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M04/10, J04/26, D04/21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venue manager responsibilities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-Christmas/NY banking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S12/13</w:t>
            </w:r>
          </w:p>
        </w:tc>
      </w:tr>
      <w:tr w:rsidR="00911E66" w:rsidRPr="00545E9E" w:rsidTr="00EA4266">
        <w:tc>
          <w:tcPr>
            <w:tcW w:w="2840" w:type="dxa"/>
          </w:tcPr>
          <w:p w:rsidR="00911E66" w:rsidRPr="008974F4" w:rsidRDefault="00911E66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11E66" w:rsidRPr="008974F4" w:rsidRDefault="00911E66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</w:p>
        </w:tc>
        <w:tc>
          <w:tcPr>
            <w:tcW w:w="2654" w:type="dxa"/>
          </w:tcPr>
          <w:p w:rsidR="00911E66" w:rsidRPr="008974F4" w:rsidRDefault="00911E66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Banknote acceptors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26570F" w:rsidRDefault="0026570F" w:rsidP="0026570F">
            <w:pPr>
              <w:rPr>
                <w:rFonts w:asciiTheme="minorHAnsi" w:hAnsiTheme="minorHAnsi" w:cstheme="minorHAnsi"/>
                <w:szCs w:val="22"/>
              </w:rPr>
            </w:pPr>
            <w:r w:rsidRPr="0026570F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new banknotes coming</w:t>
            </w:r>
          </w:p>
          <w:p w:rsidR="003335DE" w:rsidRPr="0026570F" w:rsidRDefault="003335DE" w:rsidP="0026570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-advice on minimising costs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M04/6</w:t>
            </w:r>
          </w:p>
          <w:p w:rsidR="0026570F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85" w:history="1">
              <w:r w:rsidR="0026570F">
                <w:rPr>
                  <w:rStyle w:val="Hyperlink"/>
                </w:rPr>
                <w:t>Sep</w:t>
              </w:r>
              <w:r w:rsidR="0026570F" w:rsidRPr="007B45AC">
                <w:rPr>
                  <w:rStyle w:val="Hyperlink"/>
                </w:rPr>
                <w:t>#56</w:t>
              </w:r>
            </w:hyperlink>
            <w:r w:rsidR="0026570F">
              <w:t>/5</w:t>
            </w:r>
          </w:p>
          <w:p w:rsidR="0026570F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86" w:history="1">
              <w:r w:rsidR="003335DE" w:rsidRPr="003335DE">
                <w:rPr>
                  <w:rStyle w:val="Hyperlink"/>
                </w:rPr>
                <w:t>Mar#58/15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 casinos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M04/7, J04/21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M04/6, J04/21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Bar 25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Bay Foundation of Paihia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 xml:space="preserve">Bellevue Gardens Hotel 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Bendigo Valley Sports &amp; Charity Foundation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Beneficial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Best practice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Biddy Mulligans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Licence cancelled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A11/8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Biggs, Raymond Edward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Bird, Kerry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Blue book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(see Gaming Machine Operations Manual)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Bluegrass Holdings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CD735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Mike O’Brien charged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licence cancellation upheld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J12/11</w:t>
            </w:r>
          </w:p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87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5 Aug-2014</w:t>
              </w:r>
            </w:hyperlink>
            <w:r w:rsidR="009A3AFB" w:rsidRPr="008974F4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88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28 Aug-14</w:t>
              </w:r>
            </w:hyperlink>
            <w:r w:rsidR="00CA2C04">
              <w:rPr>
                <w:rStyle w:val="Hyperlink"/>
                <w:rFonts w:asciiTheme="minorHAnsi" w:hAnsiTheme="minorHAnsi" w:cstheme="minorHAnsi"/>
                <w:szCs w:val="22"/>
              </w:rPr>
              <w:t xml:space="preserve">, </w:t>
            </w:r>
            <w:hyperlink r:id="rId89" w:history="1">
              <w:r w:rsidR="00CA2C04" w:rsidRPr="00CA2C04">
                <w:rPr>
                  <w:rStyle w:val="Hyperlink"/>
                  <w:rFonts w:asciiTheme="minorHAnsi" w:hAnsiTheme="minorHAnsi" w:cstheme="minorHAnsi"/>
                  <w:szCs w:val="22"/>
                </w:rPr>
                <w:t>Sept#56/1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BMM Testlabs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D07/1, D07/10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Bookmaking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M07/14</w:t>
            </w:r>
          </w:p>
        </w:tc>
      </w:tr>
      <w:tr w:rsidR="006D1E37" w:rsidRPr="00545E9E" w:rsidTr="00EA4266">
        <w:tc>
          <w:tcPr>
            <w:tcW w:w="2840" w:type="dxa"/>
          </w:tcPr>
          <w:p w:rsidR="006D1E37" w:rsidRPr="008974F4" w:rsidRDefault="006D1E37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Bostock, Gareth</w:t>
            </w:r>
          </w:p>
        </w:tc>
        <w:tc>
          <w:tcPr>
            <w:tcW w:w="3028" w:type="dxa"/>
          </w:tcPr>
          <w:p w:rsidR="006D1E37" w:rsidRPr="008974F4" w:rsidRDefault="006D1E37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-Acting Director Gambling Compliance</w:t>
            </w:r>
          </w:p>
        </w:tc>
        <w:tc>
          <w:tcPr>
            <w:tcW w:w="2654" w:type="dxa"/>
          </w:tcPr>
          <w:p w:rsidR="006D1E37" w:rsidRDefault="006D1E37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6D1E37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90" w:history="1">
              <w:r w:rsidR="006D1E37" w:rsidRPr="006D1E37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Mar24/16</w:t>
              </w:r>
            </w:hyperlink>
            <w:r w:rsidR="009C18CD">
              <w:rPr>
                <w:rStyle w:val="Hyperlink"/>
                <w:rFonts w:asciiTheme="minorHAnsi" w:hAnsiTheme="minorHAnsi" w:cstheme="minorHAnsi"/>
                <w:b/>
                <w:szCs w:val="22"/>
              </w:rPr>
              <w:t xml:space="preserve">, </w:t>
            </w:r>
            <w:hyperlink r:id="rId91" w:history="1">
              <w:r w:rsidR="009C18CD" w:rsidRPr="009C18CD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Apr1/16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Bradfield, John Mark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convicition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Branding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J04/10, M05/17, J05/15, D06/11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Brown, Michelle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Brownsy Sports Bar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S10/14, D10/3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Brunner Rugby League Club Inc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M10/6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C4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CD735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change coming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S09/11, S10/13</w:t>
            </w:r>
          </w:p>
          <w:p w:rsidR="009A3AFB" w:rsidRPr="008974F4" w:rsidRDefault="009A3AFB" w:rsidP="00E0641D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J13/1,2</w:t>
            </w:r>
            <w:r w:rsidR="00E0641D">
              <w:rPr>
                <w:rFonts w:asciiTheme="minorHAnsi" w:hAnsiTheme="minorHAnsi" w:cstheme="minorHAnsi"/>
                <w:szCs w:val="22"/>
              </w:rPr>
              <w:t>,</w:t>
            </w:r>
            <w:r w:rsidR="00E0641D" w:rsidRPr="008974F4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92" w:history="1">
              <w:r w:rsidR="00E0641D" w:rsidRPr="00E0641D">
                <w:rPr>
                  <w:rStyle w:val="Hyperlink"/>
                  <w:b/>
                </w:rPr>
                <w:t>Oct7/15</w:t>
              </w:r>
            </w:hyperlink>
            <w:r w:rsidR="009F2952">
              <w:rPr>
                <w:rStyle w:val="Hyperlink"/>
                <w:b/>
              </w:rPr>
              <w:t>,</w:t>
            </w:r>
            <w:r w:rsidR="009F2952" w:rsidRPr="009F2952">
              <w:rPr>
                <w:rStyle w:val="Hyperlink"/>
                <w:b/>
                <w:u w:val="none"/>
              </w:rPr>
              <w:t xml:space="preserve">  </w:t>
            </w:r>
            <w:hyperlink r:id="rId93" w:history="1">
              <w:r w:rsidR="009F2952" w:rsidRPr="009F2952">
                <w:rPr>
                  <w:rStyle w:val="Hyperlink"/>
                  <w:b/>
                </w:rPr>
                <w:t>June 27/16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C4 contacts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D12/6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Campbell Live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warning to Sky City</w:t>
            </w:r>
          </w:p>
        </w:tc>
        <w:tc>
          <w:tcPr>
            <w:tcW w:w="2654" w:type="dxa"/>
          </w:tcPr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94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Calcuttas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S09/4, S12/5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Cancel credit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Carden, Graham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S07/10-11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Cash handling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S09/7</w:t>
            </w:r>
          </w:p>
        </w:tc>
      </w:tr>
      <w:tr w:rsidR="001C2F99" w:rsidRPr="00545E9E" w:rsidTr="00EA4266">
        <w:tc>
          <w:tcPr>
            <w:tcW w:w="2840" w:type="dxa"/>
          </w:tcPr>
          <w:p w:rsidR="001C2F99" w:rsidRPr="008974F4" w:rsidRDefault="001C2F99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Cash-in Ticket-out</w:t>
            </w:r>
          </w:p>
        </w:tc>
        <w:tc>
          <w:tcPr>
            <w:tcW w:w="3028" w:type="dxa"/>
          </w:tcPr>
          <w:p w:rsidR="001C2F99" w:rsidRDefault="001C2F99" w:rsidP="001C2F9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-consultation</w:t>
            </w:r>
          </w:p>
          <w:p w:rsidR="0087491D" w:rsidRPr="001C2F99" w:rsidRDefault="0087491D" w:rsidP="001C2F9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-new equipment standard</w:t>
            </w:r>
          </w:p>
        </w:tc>
        <w:tc>
          <w:tcPr>
            <w:tcW w:w="2654" w:type="dxa"/>
          </w:tcPr>
          <w:p w:rsidR="001C2F99" w:rsidRDefault="00027A40" w:rsidP="00E519CB">
            <w:pPr>
              <w:rPr>
                <w:rStyle w:val="Hyperlink"/>
                <w:b/>
              </w:rPr>
            </w:pPr>
            <w:hyperlink r:id="rId95" w:history="1">
              <w:r w:rsidR="001C2F99" w:rsidRPr="00831445">
                <w:rPr>
                  <w:rStyle w:val="Hyperlink"/>
                  <w:b/>
                </w:rPr>
                <w:t>Dec#59/15</w:t>
              </w:r>
            </w:hyperlink>
          </w:p>
          <w:p w:rsidR="0087491D" w:rsidRPr="008974F4" w:rsidRDefault="00027A40" w:rsidP="0087491D">
            <w:pPr>
              <w:rPr>
                <w:rFonts w:asciiTheme="minorHAnsi" w:hAnsiTheme="minorHAnsi" w:cstheme="minorHAnsi"/>
                <w:szCs w:val="22"/>
              </w:rPr>
            </w:pPr>
            <w:hyperlink r:id="rId96" w:history="1">
              <w:r w:rsidR="0087491D" w:rsidRPr="0087491D">
                <w:rPr>
                  <w:rStyle w:val="Hyperlink"/>
                  <w:b/>
                </w:rPr>
                <w:t>June 14/16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Cashless technologies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Casino Compliance Unit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S04/26, M09/12, D13/1, D13/3, </w:t>
            </w:r>
            <w:hyperlink r:id="rId97" w:history="1">
              <w:r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Casino Control Act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M04/5, D04/11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Casino Control Authority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D03/3, M04/7, D04/11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Casino Gambling Authority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Casino Inspectors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D03/8, M05/17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audits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new office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M04/1, M04/12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Casinos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associated persons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banknote acceptors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branding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D03/3, J04/10, D04/19, M05/17, J05/15, D06/11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-cheats sentenced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compliance statistics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D03/9, D04/7, M05/9, J05/9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counterfeit chips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crime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D07/10, M09/12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Dunedin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D11/5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exclusion orders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J07/2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fees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-gambling in Asia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D12/7</w:t>
            </w:r>
          </w:p>
        </w:tc>
      </w:tr>
      <w:tr w:rsidR="00286C7E" w:rsidRPr="00545E9E" w:rsidTr="00EA4266">
        <w:tc>
          <w:tcPr>
            <w:tcW w:w="2840" w:type="dxa"/>
          </w:tcPr>
          <w:p w:rsidR="00286C7E" w:rsidRPr="008974F4" w:rsidRDefault="00286C7E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286C7E" w:rsidRPr="00286C7E" w:rsidRDefault="00286C7E" w:rsidP="00286C7E">
            <w:pPr>
              <w:ind w:left="360" w:hanging="3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-new game rules</w:t>
            </w:r>
          </w:p>
        </w:tc>
        <w:tc>
          <w:tcPr>
            <w:tcW w:w="2654" w:type="dxa"/>
          </w:tcPr>
          <w:p w:rsidR="00286C7E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98" w:history="1">
              <w:r w:rsidR="00286C7E" w:rsidRPr="006273FB">
                <w:rPr>
                  <w:rStyle w:val="Hyperlink"/>
                </w:rPr>
                <w:t>Dec#57/14/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harm minimisation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D04/6, D04/7, D06/1, D06/4, D06/5, J07/3, S07/4, M08/4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host responsibility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J07/3, S13/9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illegal casinos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S06/17, M09/12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licences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D03/3, D05/1, D06/1, D06/4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minimum operating standards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M04/9, J04/6, S04/17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money laundering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M09/11, </w:t>
            </w:r>
            <w:hyperlink r:id="rId99" w:history="1">
              <w:r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monitoring system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M10/11, D11/5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multi-venue exclusion orders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D06/7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problem gamblers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D04/6, M05/8, M05/9, D06/1, D06/5, D06/7, J07/2, M08/4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prosecutions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S06/17, D06/1, D06/4, D07/1, J13/11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regulation by Act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D03/2, D04/11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responsible gambling programme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right to exclude gamblers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M04/5, S04/7, D04/6, D06/7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roulette rort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safe environment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significant influence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smokers play pokies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staff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S04/20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suitability criteria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unattended children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Cassidy, Michael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Gaming Tech Mgr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Categorisation of venue costs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consultation document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Caversham Foundation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S08/4, M09/13, M10/6, J10/4, M12/6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Century Foundation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Certificates of Approval (COA)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D03/7, S04/20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Cessation audits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M06/8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Charitable foundations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overheads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Charitable purposes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S09/5, D09/15, A11/5, </w:t>
            </w:r>
            <w:hyperlink r:id="rId100" w:history="1">
              <w:r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Charities Act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Gaming machine societies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Charities Commission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Charity Gaming Association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Code of Practice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complaint to Parliament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D04/16, S05/2, S05/7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strategy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Chatwin, David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-departure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D12/6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Checklist (Self Assessment)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(see Compliance)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Chilli’s Restaurant and Bar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Choice not Chance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HPA campaign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success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A14/9</w:t>
            </w:r>
          </w:p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01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Choosing an operator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-advice to venues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Christchurch bar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-Sideline bar loses licence</w:t>
            </w:r>
          </w:p>
        </w:tc>
        <w:tc>
          <w:tcPr>
            <w:tcW w:w="2654" w:type="dxa"/>
          </w:tcPr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02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28 Aug-14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Christchurch Casino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problem gambler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M07/7, S07/3, D07/1, D07/10, 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Christchurch earthquake</w:t>
            </w:r>
          </w:p>
        </w:tc>
        <w:tc>
          <w:tcPr>
            <w:tcW w:w="3028" w:type="dxa"/>
          </w:tcPr>
          <w:p w:rsidR="000B6124" w:rsidRDefault="000B6124" w:rsidP="000B6124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0B6124">
              <w:rPr>
                <w:rFonts w:asciiTheme="minorHAnsi" w:hAnsiTheme="minorHAnsi" w:cstheme="minorHAnsi"/>
                <w:szCs w:val="22"/>
              </w:rPr>
              <w:t>venue closures and damage</w:t>
            </w:r>
          </w:p>
          <w:p w:rsidR="000B6124" w:rsidRDefault="000B6124" w:rsidP="000B6124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Society grants</w:t>
            </w:r>
          </w:p>
          <w:p w:rsidR="000B6124" w:rsidRDefault="000B6124" w:rsidP="000B6124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Four week rule</w:t>
            </w:r>
          </w:p>
          <w:p w:rsidR="000B6124" w:rsidRDefault="000B6124" w:rsidP="000B6124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Banking of GMP</w:t>
            </w:r>
          </w:p>
          <w:p w:rsidR="000B6124" w:rsidRDefault="000B6124" w:rsidP="000B6124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Venue payments</w:t>
            </w:r>
          </w:p>
          <w:p w:rsidR="000B6124" w:rsidRDefault="000B6124" w:rsidP="000B6124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CCC Cl 4 venue policy</w:t>
            </w:r>
          </w:p>
          <w:p w:rsidR="000B6124" w:rsidRDefault="000B6124" w:rsidP="000B6124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Casin</w:t>
            </w:r>
            <w:r>
              <w:rPr>
                <w:rFonts w:asciiTheme="minorHAnsi" w:hAnsiTheme="minorHAnsi" w:cstheme="minorHAnsi"/>
                <w:szCs w:val="22"/>
              </w:rPr>
              <w:t xml:space="preserve">o e’quake response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praised</w:t>
            </w:r>
          </w:p>
          <w:p w:rsidR="009A3AFB" w:rsidRPr="008974F4" w:rsidRDefault="000B6124" w:rsidP="000B6124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GMP recovered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A11/1-3, J11/3, J11/10, D11/4, M12/8, J12/6</w:t>
            </w:r>
          </w:p>
        </w:tc>
      </w:tr>
      <w:tr w:rsidR="0087491D" w:rsidRPr="00545E9E" w:rsidTr="00EA4266">
        <w:tc>
          <w:tcPr>
            <w:tcW w:w="2840" w:type="dxa"/>
          </w:tcPr>
          <w:p w:rsidR="0087491D" w:rsidRPr="008974F4" w:rsidRDefault="0087491D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CITO</w:t>
            </w:r>
          </w:p>
        </w:tc>
        <w:tc>
          <w:tcPr>
            <w:tcW w:w="3028" w:type="dxa"/>
          </w:tcPr>
          <w:p w:rsidR="0087491D" w:rsidRDefault="0087491D" w:rsidP="000B6124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-new equipment standard</w:t>
            </w:r>
          </w:p>
        </w:tc>
        <w:tc>
          <w:tcPr>
            <w:tcW w:w="2654" w:type="dxa"/>
          </w:tcPr>
          <w:p w:rsidR="0087491D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03" w:history="1">
              <w:r w:rsidR="0087491D" w:rsidRPr="0087491D">
                <w:rPr>
                  <w:rStyle w:val="Hyperlink"/>
                  <w:rFonts w:asciiTheme="minorHAnsi" w:hAnsiTheme="minorHAnsi" w:cstheme="minorHAnsi"/>
                  <w:szCs w:val="22"/>
                </w:rPr>
                <w:t>June 14/16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Class 3 gambling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last licensed promoters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S04/3, 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Class 4 gambling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S04/3, D09/1, D09/2, J11/1</w:t>
            </w:r>
            <w:r w:rsidR="00E0641D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04" w:history="1">
              <w:r w:rsidR="00E0641D" w:rsidRPr="00E0641D">
                <w:rPr>
                  <w:rStyle w:val="Hyperlink"/>
                  <w:b/>
                </w:rPr>
                <w:t>Oct7/15</w:t>
              </w:r>
            </w:hyperlink>
            <w:r w:rsidR="00344D73">
              <w:rPr>
                <w:b/>
              </w:rPr>
              <w:t xml:space="preserve"> </w:t>
            </w:r>
            <w:hyperlink r:id="rId105" w:history="1">
              <w:r w:rsidR="00344D73" w:rsidRPr="00344D73">
                <w:rPr>
                  <w:rStyle w:val="Hyperlink"/>
                  <w:b/>
                </w:rPr>
                <w:t>Oct16/15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audit reports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banking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M06/10, D13/7</w:t>
            </w:r>
            <w:r w:rsidR="003335DE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06" w:history="1">
              <w:r w:rsidR="003335DE" w:rsidRPr="003335DE">
                <w:rPr>
                  <w:rStyle w:val="Hyperlink"/>
                </w:rPr>
                <w:t>Mar#58/15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cash handling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Charity Gaming Association strategy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costs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D09/5, J11/2, S11/3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depreciation, gaming machines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financial viability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gambling area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game rules</w:t>
            </w:r>
          </w:p>
          <w:p w:rsidR="004F6A29" w:rsidRDefault="004F6A29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4F6A29" w:rsidRDefault="004F6A29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-start date</w:t>
            </w:r>
          </w:p>
          <w:p w:rsidR="00B57F96" w:rsidRPr="008974F4" w:rsidRDefault="00B57F96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-support guidelines</w:t>
            </w:r>
          </w:p>
        </w:tc>
        <w:tc>
          <w:tcPr>
            <w:tcW w:w="2654" w:type="dxa"/>
          </w:tcPr>
          <w:p w:rsidR="004F6A29" w:rsidRDefault="009A3AFB" w:rsidP="004F6A29">
            <w:pPr>
              <w:rPr>
                <w:b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S09/7</w:t>
            </w:r>
            <w:r w:rsidR="002C3341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07" w:history="1">
              <w:r w:rsidR="002C3341" w:rsidRPr="002C3341">
                <w:rPr>
                  <w:rStyle w:val="Hyperlink"/>
                  <w:b/>
                  <w:bCs/>
                  <w:szCs w:val="20"/>
                </w:rPr>
                <w:t>Sep28/15</w:t>
              </w:r>
            </w:hyperlink>
            <w:r w:rsidR="00E2147F">
              <w:rPr>
                <w:rStyle w:val="Hyperlink"/>
                <w:b/>
                <w:bCs/>
                <w:szCs w:val="20"/>
              </w:rPr>
              <w:t xml:space="preserve">  </w:t>
            </w:r>
            <w:hyperlink r:id="rId108" w:history="1">
              <w:r w:rsidR="00E2147F" w:rsidRPr="00831445">
                <w:rPr>
                  <w:rStyle w:val="Hyperlink"/>
                  <w:b/>
                </w:rPr>
                <w:t>Dec#59/15</w:t>
              </w:r>
            </w:hyperlink>
            <w:r w:rsidR="004F6A29">
              <w:rPr>
                <w:b/>
              </w:rPr>
              <w:t xml:space="preserve"> </w:t>
            </w:r>
          </w:p>
          <w:p w:rsidR="009A3AFB" w:rsidRDefault="00027A40" w:rsidP="004F6A29">
            <w:pPr>
              <w:rPr>
                <w:rStyle w:val="Hyperlink"/>
                <w:b/>
              </w:rPr>
            </w:pPr>
            <w:hyperlink r:id="rId109" w:history="1">
              <w:r w:rsidR="004F6A29" w:rsidRPr="00B57F96">
                <w:rPr>
                  <w:rStyle w:val="Hyperlink"/>
                  <w:b/>
                </w:rPr>
                <w:t>F</w:t>
              </w:r>
              <w:r w:rsidR="004F6A29" w:rsidRPr="004F6A29">
                <w:rPr>
                  <w:rStyle w:val="Hyperlink"/>
                  <w:b/>
                </w:rPr>
                <w:t>eb4/16</w:t>
              </w:r>
            </w:hyperlink>
          </w:p>
          <w:p w:rsidR="00B57F96" w:rsidRPr="008974F4" w:rsidRDefault="00027A40" w:rsidP="004F6A29">
            <w:pPr>
              <w:rPr>
                <w:rFonts w:asciiTheme="minorHAnsi" w:hAnsiTheme="minorHAnsi" w:cstheme="minorHAnsi"/>
                <w:szCs w:val="22"/>
              </w:rPr>
            </w:pPr>
            <w:hyperlink r:id="rId110" w:history="1">
              <w:r w:rsidR="00B57F96" w:rsidRPr="00B57F96">
                <w:rPr>
                  <w:rStyle w:val="Hyperlink"/>
                  <w:b/>
                </w:rPr>
                <w:t>July 15/16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governance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A11/6</w:t>
            </w:r>
          </w:p>
        </w:tc>
      </w:tr>
      <w:tr w:rsidR="00CE2DFC" w:rsidRPr="00545E9E" w:rsidTr="00EA4266">
        <w:tc>
          <w:tcPr>
            <w:tcW w:w="2840" w:type="dxa"/>
          </w:tcPr>
          <w:p w:rsidR="00CE2DFC" w:rsidRPr="008974F4" w:rsidRDefault="00CE2DFC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CE2DFC" w:rsidRPr="008974F4" w:rsidRDefault="00CE2DFC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-grant publication</w:t>
            </w:r>
          </w:p>
        </w:tc>
        <w:tc>
          <w:tcPr>
            <w:tcW w:w="2654" w:type="dxa"/>
          </w:tcPr>
          <w:p w:rsidR="00CE2DFC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11" w:history="1">
              <w:r w:rsidR="00CE2DFC" w:rsidRPr="00CE2DFC">
                <w:rPr>
                  <w:rStyle w:val="Hyperlink"/>
                  <w:rFonts w:asciiTheme="minorHAnsi" w:hAnsiTheme="minorHAnsi" w:cstheme="minorHAnsi"/>
                  <w:szCs w:val="22"/>
                </w:rPr>
                <w:t>June 23/16</w:t>
              </w:r>
            </w:hyperlink>
            <w:r w:rsidR="008D1648">
              <w:rPr>
                <w:rStyle w:val="Hyperlink"/>
                <w:rFonts w:asciiTheme="minorHAnsi" w:hAnsiTheme="minorHAnsi" w:cstheme="minorHAnsi"/>
                <w:szCs w:val="22"/>
              </w:rPr>
              <w:t>,</w:t>
            </w:r>
            <w:r w:rsidR="008D1648" w:rsidRPr="008D1648"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  <w:t xml:space="preserve"> </w:t>
            </w:r>
            <w:hyperlink r:id="rId112" w:history="1">
              <w:r w:rsidR="008D1648" w:rsidRPr="008D1648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Sept 30/16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information project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M08/7, J08/9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investigations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J11/2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jackpot systems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M09/7, A14/11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licensing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M09/5, S09/3, M10/3, D10/2</w:t>
            </w:r>
            <w:r w:rsidR="009E66D5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13" w:history="1">
              <w:r w:rsidR="009E66D5" w:rsidRPr="009E66D5">
                <w:rPr>
                  <w:rStyle w:val="Hyperlink"/>
                </w:rPr>
                <w:t>July3/15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minimum rate of return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S07/9, S09/2, </w:t>
            </w:r>
            <w:hyperlink r:id="rId114" w:history="1">
              <w:r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Aug6-14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misuse of gaming machine profits policy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regulations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S09/1, S11/1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-regulatory proposals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-reforms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A14/1, My14/2</w:t>
            </w:r>
          </w:p>
        </w:tc>
      </w:tr>
      <w:tr w:rsidR="005351A5" w:rsidRPr="00545E9E" w:rsidTr="00EA4266">
        <w:tc>
          <w:tcPr>
            <w:tcW w:w="2840" w:type="dxa"/>
          </w:tcPr>
          <w:p w:rsidR="005351A5" w:rsidRPr="008974F4" w:rsidRDefault="005351A5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5351A5" w:rsidRPr="008974F4" w:rsidRDefault="005351A5" w:rsidP="005351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-review of C4 sector</w:t>
            </w:r>
          </w:p>
        </w:tc>
        <w:tc>
          <w:tcPr>
            <w:tcW w:w="2654" w:type="dxa"/>
          </w:tcPr>
          <w:p w:rsidR="005351A5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15" w:history="1">
              <w:r w:rsidR="005351A5" w:rsidRPr="005351A5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7/16</w:t>
              </w:r>
            </w:hyperlink>
            <w:r w:rsidR="00CE2DFC" w:rsidRPr="00CE2DFC">
              <w:rPr>
                <w:rStyle w:val="Hyperlink"/>
                <w:rFonts w:asciiTheme="minorHAnsi" w:hAnsiTheme="minorHAnsi" w:cstheme="minorHAnsi"/>
                <w:b/>
                <w:szCs w:val="22"/>
                <w:u w:val="none"/>
              </w:rPr>
              <w:t xml:space="preserve">  </w:t>
            </w:r>
            <w:hyperlink r:id="rId116" w:history="1">
              <w:r w:rsidR="00CE2DFC" w:rsidRPr="00CE2DFC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June 23/16</w:t>
              </w:r>
            </w:hyperlink>
            <w:r w:rsidR="009F2952" w:rsidRPr="009F2952">
              <w:rPr>
                <w:rFonts w:asciiTheme="minorHAnsi" w:hAnsiTheme="minorHAnsi" w:cstheme="minorHAnsi"/>
                <w:b/>
                <w:color w:val="0000FF"/>
                <w:szCs w:val="22"/>
              </w:rPr>
              <w:t xml:space="preserve"> </w:t>
            </w:r>
            <w:hyperlink r:id="rId117" w:history="1">
              <w:r w:rsidR="009F2952" w:rsidRPr="009F2952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June 27/16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sanction decisions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M10/4-5, S10/10-11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sector forums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J11/5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sector progress report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J11/1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signage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S04/22, S04/23, M06/9, J12/3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stakeholder information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strategic plan 2010-2015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venue costs notice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S08/5, D08/2, M09/7, J09/9, D09/5, S10/5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venue policies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J09/10, S09/3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Clendon Tavern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Clifford, Daniel Joseph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conviction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Closed circuit TV (CCTV)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Clubs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advice and reminders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J13/8,9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annual reports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authorised purposes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D03/11, J04/16, S09/6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branding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EMS 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fees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J04/12, J05/13</w:t>
            </w:r>
            <w:r w:rsidR="00831445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18" w:history="1">
              <w:r w:rsidR="00831445" w:rsidRPr="00995C02">
                <w:rPr>
                  <w:rStyle w:val="Hyperlink"/>
                  <w:b/>
                </w:rPr>
                <w:t>Dec11/15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financial information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M05/15, J07/10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gaming machine operations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D03/11, J04/17, D04/15, D04/16, J06/8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licensing regime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J04/1, M05/5, D09/11, J13/8,9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membership lotteries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non-club members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problem gambling policies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M05/5, M05/8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procedures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profits / expenses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D03/11, J04/16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record keeping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recording grants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rules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secretary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</w:t>
            </w:r>
          </w:p>
        </w:tc>
      </w:tr>
      <w:tr w:rsidR="00831445" w:rsidRPr="00545E9E" w:rsidTr="00EA4266">
        <w:tc>
          <w:tcPr>
            <w:tcW w:w="2840" w:type="dxa"/>
          </w:tcPr>
          <w:p w:rsidR="00831445" w:rsidRPr="008974F4" w:rsidRDefault="00831445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831445" w:rsidRPr="00831445" w:rsidRDefault="00831445" w:rsidP="00831445">
            <w:pPr>
              <w:rPr>
                <w:rFonts w:asciiTheme="minorHAnsi" w:hAnsiTheme="minorHAnsi" w:cstheme="minorHAnsi"/>
                <w:szCs w:val="22"/>
              </w:rPr>
            </w:pPr>
            <w:r w:rsidRPr="00831445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31445">
              <w:rPr>
                <w:rFonts w:asciiTheme="minorHAnsi" w:hAnsiTheme="minorHAnsi" w:cstheme="minorHAnsi"/>
                <w:szCs w:val="22"/>
              </w:rPr>
              <w:t>small clubs</w:t>
            </w:r>
          </w:p>
        </w:tc>
        <w:tc>
          <w:tcPr>
            <w:tcW w:w="2654" w:type="dxa"/>
          </w:tcPr>
          <w:p w:rsidR="00831445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19" w:history="1">
              <w:r w:rsidR="00831445" w:rsidRPr="00995C02">
                <w:rPr>
                  <w:rStyle w:val="Hyperlink"/>
                  <w:b/>
                </w:rPr>
                <w:t>Dec11/15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sports clubs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staff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D03/12, S04/20, M05/18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tracking cash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D03/11</w:t>
            </w:r>
          </w:p>
        </w:tc>
      </w:tr>
      <w:tr w:rsidR="00CD424D" w:rsidRPr="00545E9E" w:rsidTr="00EA4266">
        <w:tc>
          <w:tcPr>
            <w:tcW w:w="2840" w:type="dxa"/>
          </w:tcPr>
          <w:p w:rsidR="00CD424D" w:rsidRPr="008974F4" w:rsidRDefault="00CD424D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CD424D" w:rsidRPr="008974F4" w:rsidRDefault="00CD424D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-venue payment regs, no effect</w:t>
            </w:r>
          </w:p>
        </w:tc>
        <w:tc>
          <w:tcPr>
            <w:tcW w:w="2654" w:type="dxa"/>
          </w:tcPr>
          <w:p w:rsidR="00CD424D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20" w:history="1">
              <w:r w:rsidR="00CD424D" w:rsidRPr="00CD424D">
                <w:rPr>
                  <w:rStyle w:val="Hyperlink"/>
                  <w:rFonts w:asciiTheme="minorHAnsi" w:hAnsiTheme="minorHAnsi" w:cstheme="minorHAnsi"/>
                  <w:szCs w:val="22"/>
                </w:rPr>
                <w:t>July 27/16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Coffey, Kevin</w:t>
            </w:r>
          </w:p>
        </w:tc>
        <w:tc>
          <w:tcPr>
            <w:tcW w:w="3028" w:type="dxa"/>
          </w:tcPr>
          <w:p w:rsidR="009A3AFB" w:rsidRPr="008974F4" w:rsidRDefault="005054DC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S118 charges dismissed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M12/6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Commercial enterprises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524C1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Commission</w:t>
            </w:r>
            <w:r w:rsidR="00524C15">
              <w:rPr>
                <w:rFonts w:asciiTheme="minorHAnsi" w:hAnsiTheme="minorHAnsi" w:cstheme="minorHAnsi"/>
                <w:b/>
                <w:szCs w:val="22"/>
              </w:rPr>
              <w:t>-</w:t>
            </w:r>
            <w:r w:rsidRPr="008974F4">
              <w:rPr>
                <w:rFonts w:asciiTheme="minorHAnsi" w:hAnsiTheme="minorHAnsi" w:cstheme="minorHAnsi"/>
                <w:b/>
                <w:szCs w:val="22"/>
              </w:rPr>
              <w:t>based venue payments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D09/6</w:t>
            </w:r>
          </w:p>
          <w:p w:rsidR="00524C15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21" w:history="1">
              <w:r w:rsidR="00524C15" w:rsidRPr="00524C15">
                <w:rPr>
                  <w:rStyle w:val="Hyperlink"/>
                  <w:rFonts w:asciiTheme="minorHAnsi" w:hAnsiTheme="minorHAnsi" w:cstheme="minorHAnsi"/>
                  <w:szCs w:val="22"/>
                </w:rPr>
                <w:t>July 11/16</w:t>
              </w:r>
            </w:hyperlink>
            <w:r w:rsidR="00D53B8C">
              <w:rPr>
                <w:rStyle w:val="Hyperlink"/>
                <w:rFonts w:asciiTheme="minorHAnsi" w:hAnsiTheme="minorHAnsi" w:cstheme="minorHAnsi"/>
                <w:szCs w:val="22"/>
              </w:rPr>
              <w:t>,</w:t>
            </w:r>
            <w:r w:rsidR="00D53B8C" w:rsidRPr="00D53B8C"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  <w:t xml:space="preserve">  </w:t>
            </w:r>
            <w:hyperlink r:id="rId122" w:history="1">
              <w:r w:rsidR="00D53B8C" w:rsidRPr="00D53B8C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Sept 21/16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Community Gaming Association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conference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Community groups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engagement pilot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D08/5, J09/4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end user trusts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fees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funding for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M04/2, J04/19, S04/4, D04/14, S08/1, M09/3, J09/4, J09/6, S09/9, M13/1, S13/5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fundraising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D04/22, M05/22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information for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J04/7, J04/32, S04/24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returns to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M04/1, D04/13, S05/1, D05/13, M06/7, M07/3, D07/4, D07/12, M08/1, S08/1, M09/3, M09/4, S09/9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suffers from crime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 M13/5</w:t>
            </w:r>
          </w:p>
        </w:tc>
      </w:tr>
      <w:tr w:rsidR="00B57F96" w:rsidRPr="00545E9E" w:rsidTr="00EA4266">
        <w:tc>
          <w:tcPr>
            <w:tcW w:w="2840" w:type="dxa"/>
          </w:tcPr>
          <w:p w:rsidR="00B57F96" w:rsidRPr="008974F4" w:rsidRDefault="00B57F96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B57F96" w:rsidRPr="008974F4" w:rsidRDefault="00B57F96" w:rsidP="00B57F9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-understanding comm’y needs</w:t>
            </w:r>
          </w:p>
        </w:tc>
        <w:tc>
          <w:tcPr>
            <w:tcW w:w="2654" w:type="dxa"/>
          </w:tcPr>
          <w:p w:rsidR="00B57F96" w:rsidRPr="008974F4" w:rsidRDefault="00027A40" w:rsidP="00B57F96">
            <w:pPr>
              <w:rPr>
                <w:rFonts w:asciiTheme="minorHAnsi" w:hAnsiTheme="minorHAnsi" w:cstheme="minorHAnsi"/>
                <w:szCs w:val="22"/>
              </w:rPr>
            </w:pPr>
            <w:hyperlink r:id="rId123" w:history="1">
              <w:r w:rsidR="00B57F96" w:rsidRPr="00B57F96">
                <w:rPr>
                  <w:rStyle w:val="Hyperlink"/>
                  <w:rFonts w:asciiTheme="minorHAnsi" w:hAnsiTheme="minorHAnsi" w:cstheme="minorHAnsi"/>
                  <w:szCs w:val="22"/>
                </w:rPr>
                <w:t>July 15/16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Community model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monitoring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J08/1, J09/4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Community Recreation, Education &amp; Sports Trust (Christchurch) CREST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Competitive quotes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M06//7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Compliance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J04/26, S04/9, M07/2, S09/7, A14/2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fees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J04/12</w:t>
            </w:r>
            <w:r w:rsidR="00831445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24" w:history="1">
              <w:r w:rsidR="00831445" w:rsidRPr="00995C02">
                <w:rPr>
                  <w:rStyle w:val="Hyperlink"/>
                  <w:b/>
                </w:rPr>
                <w:t>Dec11/15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self assessment checklist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D03/13, M05/19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voluntary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S04/5, D06/5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statement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M13/2</w:t>
            </w:r>
          </w:p>
        </w:tc>
      </w:tr>
      <w:tr w:rsidR="003D50FB" w:rsidRPr="00545E9E" w:rsidTr="00EA4266">
        <w:tc>
          <w:tcPr>
            <w:tcW w:w="2840" w:type="dxa"/>
          </w:tcPr>
          <w:p w:rsidR="003D50FB" w:rsidRPr="008974F4" w:rsidRDefault="003D50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3D50FB" w:rsidRPr="008974F4" w:rsidRDefault="003D50FB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-strategy</w:t>
            </w:r>
          </w:p>
        </w:tc>
        <w:tc>
          <w:tcPr>
            <w:tcW w:w="2654" w:type="dxa"/>
          </w:tcPr>
          <w:p w:rsidR="003D50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25" w:history="1">
              <w:r w:rsidR="003D50FB" w:rsidRPr="003D50FB">
                <w:rPr>
                  <w:rStyle w:val="Hyperlink"/>
                </w:rPr>
                <w:t>May25/15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suspensions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A14/2</w:t>
            </w:r>
          </w:p>
        </w:tc>
      </w:tr>
      <w:tr w:rsidR="00CA2C04" w:rsidRPr="00545E9E" w:rsidTr="00EA4266">
        <w:tc>
          <w:tcPr>
            <w:tcW w:w="2840" w:type="dxa"/>
          </w:tcPr>
          <w:p w:rsidR="00CA2C04" w:rsidRPr="008974F4" w:rsidRDefault="00CA2C04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CA2C04" w:rsidRPr="00CA2C04" w:rsidRDefault="00CA2C04" w:rsidP="00CA2C04">
            <w:pPr>
              <w:rPr>
                <w:rFonts w:asciiTheme="minorHAnsi" w:hAnsiTheme="minorHAnsi" w:cstheme="minorHAnsi"/>
                <w:szCs w:val="22"/>
              </w:rPr>
            </w:pPr>
            <w:r w:rsidRPr="00CA2C04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increasing integrity</w:t>
            </w:r>
          </w:p>
        </w:tc>
        <w:tc>
          <w:tcPr>
            <w:tcW w:w="2654" w:type="dxa"/>
          </w:tcPr>
          <w:p w:rsidR="00CA2C04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26" w:history="1">
              <w:r w:rsidR="00CA2C04">
                <w:rPr>
                  <w:rStyle w:val="Hyperlink"/>
                </w:rPr>
                <w:t>Sep</w:t>
              </w:r>
              <w:r w:rsidR="00CA2C04" w:rsidRPr="007B45AC">
                <w:rPr>
                  <w:rStyle w:val="Hyperlink"/>
                </w:rPr>
                <w:t>#56</w:t>
              </w:r>
            </w:hyperlink>
            <w:r w:rsidR="00CA2C04">
              <w:t>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Conference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J08/3, D08/1, D08/18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expenses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J06/7, S07/12, J10/4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Conflicts of interest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D10/5</w:t>
            </w:r>
            <w:r w:rsidR="00690D35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27" w:history="1">
              <w:r w:rsidR="00690D35" w:rsidRPr="00344D73">
                <w:rPr>
                  <w:rStyle w:val="Hyperlink"/>
                  <w:b/>
                </w:rPr>
                <w:t>Oct16/15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Constellation Com’y Trust</w:t>
            </w:r>
          </w:p>
        </w:tc>
        <w:tc>
          <w:tcPr>
            <w:tcW w:w="3028" w:type="dxa"/>
          </w:tcPr>
          <w:p w:rsidR="005054DC" w:rsidRDefault="005054DC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suspension</w:t>
            </w:r>
          </w:p>
          <w:p w:rsidR="009A3AFB" w:rsidRPr="008974F4" w:rsidRDefault="005054DC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depreciation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S12/12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Consultation public</w:t>
            </w:r>
          </w:p>
        </w:tc>
        <w:tc>
          <w:tcPr>
            <w:tcW w:w="3028" w:type="dxa"/>
          </w:tcPr>
          <w:p w:rsidR="009A3AFB" w:rsidRDefault="005054DC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C4 reforms</w:t>
            </w:r>
          </w:p>
          <w:p w:rsidR="007968E6" w:rsidRDefault="007968E6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gambling fees review</w:t>
            </w:r>
          </w:p>
          <w:p w:rsidR="00A62F64" w:rsidRDefault="00A62F64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  <w:p w:rsidR="00A62F64" w:rsidRDefault="00A62F64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  <w:p w:rsidR="00A62F64" w:rsidRDefault="00A62F64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-min rate of return</w:t>
            </w:r>
          </w:p>
          <w:p w:rsidR="001C2F99" w:rsidRDefault="001C2F99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  <w:p w:rsidR="001C2F99" w:rsidRDefault="001C2F99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-Cash-in Ticket-out (CITO)</w:t>
            </w:r>
          </w:p>
          <w:p w:rsidR="00B326D6" w:rsidRDefault="00B326D6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-GM stds consultation</w:t>
            </w:r>
          </w:p>
          <w:p w:rsidR="00CE2DFC" w:rsidRDefault="00CE2DFC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-grant publication</w:t>
            </w:r>
          </w:p>
          <w:p w:rsidR="00B326D6" w:rsidRDefault="00B326D6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-Update on GM stds consultation </w:t>
            </w:r>
          </w:p>
          <w:p w:rsidR="008F4F64" w:rsidRDefault="008F4F64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  <w:p w:rsidR="000E332A" w:rsidRDefault="000E332A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-Racing Act changes</w:t>
            </w:r>
          </w:p>
          <w:p w:rsidR="00E455C8" w:rsidRPr="008974F4" w:rsidRDefault="00E455C8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S13/2,3, D13/4</w:t>
            </w:r>
            <w:r w:rsidR="00A62F64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28" w:history="1">
              <w:r w:rsidR="00A62F64" w:rsidRPr="00E0641D">
                <w:rPr>
                  <w:rStyle w:val="Hyperlink"/>
                  <w:b/>
                </w:rPr>
                <w:t>Oct7/15</w:t>
              </w:r>
            </w:hyperlink>
          </w:p>
          <w:p w:rsidR="007968E6" w:rsidRDefault="00027A40" w:rsidP="00E519CB">
            <w:pPr>
              <w:rPr>
                <w:rStyle w:val="Hyperlink"/>
                <w:bCs/>
                <w:szCs w:val="20"/>
              </w:rPr>
            </w:pPr>
            <w:hyperlink r:id="rId129" w:history="1">
              <w:r w:rsidR="007968E6" w:rsidRPr="001C0DFC">
                <w:rPr>
                  <w:rStyle w:val="Hyperlink"/>
                </w:rPr>
                <w:t>Mar3/15</w:t>
              </w:r>
            </w:hyperlink>
            <w:r w:rsidR="007968E6">
              <w:t xml:space="preserve">, </w:t>
            </w:r>
            <w:hyperlink r:id="rId130" w:history="1">
              <w:r w:rsidR="007968E6" w:rsidRPr="007968E6">
                <w:rPr>
                  <w:rStyle w:val="Hyperlink"/>
                </w:rPr>
                <w:t>Mar4/15</w:t>
              </w:r>
            </w:hyperlink>
            <w:r w:rsidR="002C3341">
              <w:rPr>
                <w:rStyle w:val="Hyperlink"/>
              </w:rPr>
              <w:t xml:space="preserve">, </w:t>
            </w:r>
            <w:hyperlink r:id="rId131" w:history="1">
              <w:r w:rsidR="002C3341" w:rsidRPr="002C3341">
                <w:rPr>
                  <w:rStyle w:val="Hyperlink"/>
                  <w:bCs/>
                  <w:szCs w:val="20"/>
                </w:rPr>
                <w:t>Sep28/15</w:t>
              </w:r>
            </w:hyperlink>
          </w:p>
          <w:p w:rsidR="00A62F64" w:rsidRDefault="00027A40" w:rsidP="00E519CB">
            <w:pPr>
              <w:rPr>
                <w:b/>
              </w:rPr>
            </w:pPr>
            <w:hyperlink r:id="rId132" w:history="1">
              <w:r w:rsidR="00344D73" w:rsidRPr="00E0641D">
                <w:rPr>
                  <w:rStyle w:val="Hyperlink"/>
                  <w:b/>
                </w:rPr>
                <w:t>Oct7/15</w:t>
              </w:r>
            </w:hyperlink>
          </w:p>
          <w:p w:rsidR="00995C02" w:rsidRDefault="00027A40" w:rsidP="00E519CB">
            <w:pPr>
              <w:rPr>
                <w:b/>
              </w:rPr>
            </w:pPr>
            <w:hyperlink r:id="rId133" w:history="1">
              <w:r w:rsidR="00995C02" w:rsidRPr="00995C02">
                <w:rPr>
                  <w:rStyle w:val="Hyperlink"/>
                  <w:b/>
                </w:rPr>
                <w:t>Nov16/15</w:t>
              </w:r>
            </w:hyperlink>
          </w:p>
          <w:p w:rsidR="001C2F99" w:rsidRDefault="00027A40" w:rsidP="00E519CB">
            <w:pPr>
              <w:rPr>
                <w:rStyle w:val="Hyperlink"/>
                <w:b/>
              </w:rPr>
            </w:pPr>
            <w:hyperlink r:id="rId134" w:history="1">
              <w:r w:rsidR="001C2F99" w:rsidRPr="00831445">
                <w:rPr>
                  <w:rStyle w:val="Hyperlink"/>
                  <w:b/>
                </w:rPr>
                <w:t>Dec#59/15</w:t>
              </w:r>
            </w:hyperlink>
          </w:p>
          <w:p w:rsidR="00B326D6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35" w:history="1">
              <w:r w:rsidR="00B326D6" w:rsidRPr="00B326D6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Mar1/16</w:t>
              </w:r>
            </w:hyperlink>
            <w:r w:rsidR="00E455C8">
              <w:rPr>
                <w:rStyle w:val="Hyperlink"/>
                <w:rFonts w:asciiTheme="minorHAnsi" w:hAnsiTheme="minorHAnsi" w:cstheme="minorHAnsi"/>
                <w:b/>
                <w:szCs w:val="22"/>
              </w:rPr>
              <w:t xml:space="preserve">; </w:t>
            </w:r>
          </w:p>
          <w:p w:rsidR="00CE2DFC" w:rsidRPr="00CE2DFC" w:rsidRDefault="00027A40" w:rsidP="000E332A">
            <w:pPr>
              <w:spacing w:line="276" w:lineRule="auto"/>
              <w:rPr>
                <w:b/>
              </w:rPr>
            </w:pPr>
            <w:hyperlink r:id="rId136" w:history="1">
              <w:r w:rsidR="00CE2DFC" w:rsidRPr="00CE2DFC">
                <w:rPr>
                  <w:rStyle w:val="Hyperlink"/>
                  <w:b/>
                </w:rPr>
                <w:t>June 23/16</w:t>
              </w:r>
            </w:hyperlink>
          </w:p>
          <w:p w:rsidR="00B326D6" w:rsidRDefault="00027A40" w:rsidP="000E332A">
            <w:pPr>
              <w:spacing w:line="276" w:lineRule="auto"/>
              <w:rPr>
                <w:rStyle w:val="Hyperlink"/>
                <w:rFonts w:asciiTheme="minorHAnsi" w:hAnsiTheme="minorHAnsi" w:cstheme="minorHAnsi"/>
                <w:b/>
                <w:szCs w:val="22"/>
              </w:rPr>
            </w:pPr>
            <w:hyperlink r:id="rId137" w:history="1">
              <w:r w:rsidR="00B326D6" w:rsidRPr="00B326D6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Mar24/16</w:t>
              </w:r>
            </w:hyperlink>
            <w:r w:rsidR="00E455C8">
              <w:rPr>
                <w:rStyle w:val="Hyperlink"/>
                <w:rFonts w:asciiTheme="minorHAnsi" w:hAnsiTheme="minorHAnsi" w:cstheme="minorHAnsi"/>
                <w:b/>
                <w:szCs w:val="22"/>
              </w:rPr>
              <w:t>;</w:t>
            </w:r>
            <w:r w:rsidR="00E455C8" w:rsidRPr="00E455C8">
              <w:rPr>
                <w:rFonts w:cs="Times New Roman"/>
                <w:b/>
                <w:sz w:val="24"/>
              </w:rPr>
              <w:t xml:space="preserve"> </w:t>
            </w:r>
            <w:hyperlink r:id="rId138" w:history="1">
              <w:r w:rsidR="00E455C8" w:rsidRPr="00E455C8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May 12/16</w:t>
              </w:r>
            </w:hyperlink>
            <w:r w:rsidR="008F4F64">
              <w:rPr>
                <w:rStyle w:val="Hyperlink"/>
                <w:rFonts w:asciiTheme="minorHAnsi" w:hAnsiTheme="minorHAnsi" w:cstheme="minorHAnsi"/>
                <w:b/>
                <w:szCs w:val="22"/>
              </w:rPr>
              <w:t xml:space="preserve">; </w:t>
            </w:r>
            <w:hyperlink r:id="rId139" w:history="1">
              <w:r w:rsidR="008F4F64" w:rsidRPr="008F4F64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May 27/16</w:t>
              </w:r>
            </w:hyperlink>
          </w:p>
          <w:p w:rsidR="000E332A" w:rsidRPr="008974F4" w:rsidRDefault="00027A40" w:rsidP="000E332A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hyperlink r:id="rId140" w:history="1">
              <w:r w:rsidR="000E332A" w:rsidRPr="000E332A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15/16</w:t>
              </w:r>
            </w:hyperlink>
          </w:p>
        </w:tc>
      </w:tr>
      <w:tr w:rsidR="00505A6D" w:rsidRPr="00545E9E" w:rsidTr="00EA4266">
        <w:tc>
          <w:tcPr>
            <w:tcW w:w="2840" w:type="dxa"/>
          </w:tcPr>
          <w:p w:rsidR="00505A6D" w:rsidRPr="008974F4" w:rsidRDefault="00505A6D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Cooperation</w:t>
            </w:r>
          </w:p>
        </w:tc>
        <w:tc>
          <w:tcPr>
            <w:tcW w:w="3028" w:type="dxa"/>
          </w:tcPr>
          <w:p w:rsidR="00505A6D" w:rsidRPr="00505A6D" w:rsidRDefault="00505A6D" w:rsidP="00505A6D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505A6D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05A6D">
              <w:rPr>
                <w:rFonts w:asciiTheme="minorHAnsi" w:hAnsiTheme="minorHAnsi" w:cstheme="minorHAnsi"/>
                <w:szCs w:val="22"/>
              </w:rPr>
              <w:t>acknowle</w:t>
            </w:r>
            <w:r>
              <w:rPr>
                <w:rFonts w:asciiTheme="minorHAnsi" w:hAnsiTheme="minorHAnsi" w:cstheme="minorHAnsi"/>
                <w:szCs w:val="22"/>
              </w:rPr>
              <w:t>d</w:t>
            </w:r>
            <w:r w:rsidRPr="00505A6D">
              <w:rPr>
                <w:rFonts w:asciiTheme="minorHAnsi" w:hAnsiTheme="minorHAnsi" w:cstheme="minorHAnsi"/>
                <w:szCs w:val="22"/>
              </w:rPr>
              <w:t>ged</w:t>
            </w:r>
          </w:p>
        </w:tc>
        <w:tc>
          <w:tcPr>
            <w:tcW w:w="2654" w:type="dxa"/>
          </w:tcPr>
          <w:p w:rsidR="00505A6D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41" w:history="1">
              <w:r w:rsidR="00505A6D">
                <w:rPr>
                  <w:rStyle w:val="Hyperlink"/>
                </w:rPr>
                <w:t>Sep</w:t>
              </w:r>
              <w:r w:rsidR="00505A6D" w:rsidRPr="007B45AC">
                <w:rPr>
                  <w:rStyle w:val="Hyperlink"/>
                </w:rPr>
                <w:t>#56</w:t>
              </w:r>
            </w:hyperlink>
            <w:r w:rsidR="00505A6D">
              <w:t>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Cooperation policy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M10/1, M10/2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Corporate society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M04/7, S06/7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Cosgrave, Shane</w:t>
            </w:r>
          </w:p>
        </w:tc>
        <w:tc>
          <w:tcPr>
            <w:tcW w:w="3028" w:type="dxa"/>
          </w:tcPr>
          <w:p w:rsidR="009A3AFB" w:rsidRPr="008974F4" w:rsidRDefault="005054DC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High Court judgement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J11/2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5054DC" w:rsidRDefault="005054DC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convicted for theft</w:t>
            </w:r>
          </w:p>
          <w:p w:rsidR="009A3AFB" w:rsidRPr="008974F4" w:rsidRDefault="005054DC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sentenced for theft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S12/10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D12/3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Costs (ARN)</w:t>
            </w:r>
          </w:p>
        </w:tc>
        <w:tc>
          <w:tcPr>
            <w:tcW w:w="3028" w:type="dxa"/>
          </w:tcPr>
          <w:p w:rsidR="009A3AFB" w:rsidRPr="008974F4" w:rsidRDefault="005054DC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facial recognition tech</w:t>
            </w:r>
          </w:p>
          <w:p w:rsidR="009A3AFB" w:rsidRPr="008974F4" w:rsidRDefault="005054DC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guide to signs and displays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M13/3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Costs, venue</w:t>
            </w:r>
          </w:p>
        </w:tc>
        <w:tc>
          <w:tcPr>
            <w:tcW w:w="3028" w:type="dxa"/>
          </w:tcPr>
          <w:p w:rsidR="009A3AFB" w:rsidRPr="008974F4" w:rsidRDefault="005054DC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Final report resubmission exercise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Council gambling policies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S04/13-14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Counterfeit chips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Counties Inn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Pukekohe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Counties Manukau Bowls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5054D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s118 charges dismissed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5054D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Guilty plea over fraudulent grant appns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Gibbons sentenced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M12/6,7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Court of Appeal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Jones v Sky City Auckland Limited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Pub Charity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second decision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Sky City v Wu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Tv Works Poker appeal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licence suspensions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Credit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providing credit to a gambler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Crime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D04/11, S05/5, S09/8</w:t>
            </w:r>
            <w:r w:rsidR="00164760">
              <w:rPr>
                <w:rFonts w:asciiTheme="minorHAnsi" w:hAnsiTheme="minorHAnsi" w:cstheme="minorHAnsi"/>
                <w:szCs w:val="22"/>
              </w:rPr>
              <w:t xml:space="preserve">,  </w:t>
            </w:r>
            <w:hyperlink r:id="rId142" w:history="1">
              <w:r w:rsidR="00164760" w:rsidRPr="00164760">
                <w:rPr>
                  <w:rStyle w:val="Hyperlink"/>
                  <w:b/>
                </w:rPr>
                <w:t>Nov12/15</w:t>
              </w:r>
            </w:hyperlink>
            <w:r w:rsidR="00E2147F">
              <w:rPr>
                <w:b/>
              </w:rPr>
              <w:t xml:space="preserve"> </w:t>
            </w:r>
            <w:hyperlink r:id="rId143" w:history="1">
              <w:r w:rsidR="00E2147F" w:rsidRPr="00E2147F">
                <w:rPr>
                  <w:rStyle w:val="Hyperlink"/>
                  <w:b/>
                </w:rPr>
                <w:t>Jan22/16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Cruzaz Bar &amp; I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D11/3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Crossing on Kaiapoi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Cuesports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5054D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clarification</w:t>
            </w:r>
          </w:p>
          <w:p w:rsidR="00EF457D" w:rsidRPr="008974F4" w:rsidRDefault="00EF457D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-appeal withdrawn cancellation stands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J12/5</w:t>
            </w:r>
          </w:p>
          <w:p w:rsidR="00EF457D" w:rsidRDefault="00EF457D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EF457D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44" w:anchor="17" w:history="1">
              <w:r w:rsidR="00EF457D" w:rsidRPr="00EF457D">
                <w:rPr>
                  <w:rStyle w:val="Hyperlink"/>
                  <w:rFonts w:asciiTheme="minorHAnsi" w:hAnsiTheme="minorHAnsi" w:cstheme="minorHAnsi"/>
                  <w:szCs w:val="22"/>
                </w:rPr>
                <w:t>D13/13</w:t>
              </w:r>
            </w:hyperlink>
          </w:p>
        </w:tc>
      </w:tr>
      <w:tr w:rsidR="009A3AFB" w:rsidRPr="00545E9E" w:rsidTr="00EA4266">
        <w:trPr>
          <w:trHeight w:val="509"/>
        </w:trPr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DACOM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M10/11, D11/5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Daylight saving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J07/9, S09/5, M10/8, S10/7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Decommissioning gaming machines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D09/11, A14/11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Debbie Despard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5054D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Sept regional forums address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5054D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comments on grants investigation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5054D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reforms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comment on prosecutions</w:t>
            </w:r>
          </w:p>
          <w:p w:rsidR="009A3AFB" w:rsidRDefault="009A3AFB" w:rsidP="00E519CB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- </w:t>
            </w:r>
            <w:hyperlink r:id="rId145" w:history="1">
              <w:r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seconded to NZTA</w:t>
              </w:r>
            </w:hyperlink>
            <w:r w:rsidR="00505A6D">
              <w:rPr>
                <w:rStyle w:val="Hyperlink"/>
                <w:rFonts w:asciiTheme="minorHAnsi" w:hAnsiTheme="minorHAnsi" w:cstheme="minorHAnsi"/>
                <w:szCs w:val="22"/>
              </w:rPr>
              <w:t xml:space="preserve"> </w:t>
            </w:r>
          </w:p>
          <w:p w:rsidR="00505A6D" w:rsidRPr="00505A6D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46" w:history="1">
              <w:r w:rsidR="00505A6D" w:rsidRPr="00505A6D">
                <w:rPr>
                  <w:rStyle w:val="Hyperlink"/>
                </w:rPr>
                <w:t>- resigns</w:t>
              </w:r>
            </w:hyperlink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S12/1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M13/1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S13/1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A14/5</w:t>
            </w:r>
          </w:p>
          <w:p w:rsidR="009A3AFB" w:rsidRDefault="00027A40" w:rsidP="00E519CB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hyperlink r:id="rId147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Jly14</w:t>
              </w:r>
            </w:hyperlink>
            <w:r w:rsidR="00505A6D">
              <w:rPr>
                <w:rStyle w:val="Hyperlink"/>
                <w:rFonts w:asciiTheme="minorHAnsi" w:hAnsiTheme="minorHAnsi" w:cstheme="minorHAnsi"/>
                <w:szCs w:val="22"/>
              </w:rPr>
              <w:t xml:space="preserve">  </w:t>
            </w:r>
          </w:p>
          <w:p w:rsidR="00505A6D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48" w:history="1">
              <w:r w:rsidR="00505A6D">
                <w:rPr>
                  <w:rStyle w:val="Hyperlink"/>
                </w:rPr>
                <w:t>Sep</w:t>
              </w:r>
              <w:r w:rsidR="00505A6D" w:rsidRPr="007B45AC">
                <w:rPr>
                  <w:rStyle w:val="Hyperlink"/>
                </w:rPr>
                <w:t>#56</w:t>
              </w:r>
            </w:hyperlink>
            <w:r w:rsidR="00505A6D">
              <w:t xml:space="preserve">/2 </w:t>
            </w:r>
          </w:p>
        </w:tc>
      </w:tr>
      <w:tr w:rsidR="00CD424D" w:rsidRPr="00545E9E" w:rsidTr="00EA4266">
        <w:tc>
          <w:tcPr>
            <w:tcW w:w="2840" w:type="dxa"/>
          </w:tcPr>
          <w:p w:rsidR="00CD424D" w:rsidRPr="008974F4" w:rsidRDefault="00CD424D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DEM costs</w:t>
            </w:r>
          </w:p>
        </w:tc>
        <w:tc>
          <w:tcPr>
            <w:tcW w:w="3028" w:type="dxa"/>
          </w:tcPr>
          <w:p w:rsidR="00CD424D" w:rsidRPr="008974F4" w:rsidRDefault="00CD424D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-venue payment regs</w:t>
            </w:r>
          </w:p>
        </w:tc>
        <w:tc>
          <w:tcPr>
            <w:tcW w:w="2654" w:type="dxa"/>
          </w:tcPr>
          <w:p w:rsidR="00CD424D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49" w:history="1">
              <w:r w:rsidR="00CD424D" w:rsidRPr="00CD424D">
                <w:rPr>
                  <w:rStyle w:val="Hyperlink"/>
                  <w:rFonts w:asciiTheme="minorHAnsi" w:hAnsiTheme="minorHAnsi" w:cstheme="minorHAnsi"/>
                  <w:szCs w:val="22"/>
                </w:rPr>
                <w:t>July 27/16</w:t>
              </w:r>
            </w:hyperlink>
            <w:r w:rsidR="00187813">
              <w:rPr>
                <w:rStyle w:val="Hyperlink"/>
                <w:rFonts w:asciiTheme="minorHAnsi" w:hAnsiTheme="minorHAnsi" w:cstheme="minorHAnsi"/>
                <w:szCs w:val="22"/>
              </w:rPr>
              <w:t xml:space="preserve">,  </w:t>
            </w:r>
            <w:hyperlink r:id="rId150" w:history="1">
              <w:r w:rsidR="00187813" w:rsidRPr="00187813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Sept 2/16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Department of Internal Affairs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D07/1, D09/2, A11/16,17, J12/10, S12/2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5054DC" w:rsidRDefault="005054DC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Casino Compliance Unit</w:t>
            </w:r>
          </w:p>
          <w:p w:rsidR="009A3AFB" w:rsidRPr="008974F4" w:rsidRDefault="005054DC" w:rsidP="005054DC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Casino Comp Mgr appted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S04/26, D04/11, D12/6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D12/6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checklist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M05/19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Class 4 Information Project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commitment to sector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Community Development Group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community engagement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D08/5, J09/4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-Compliance statement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conference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J08/3, D08/1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consulting on issues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M07/10, J08/1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cooperation policy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M10/1, M10/2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costs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court action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J04/24, J08/3, S09/8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cross-border cooperation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Deputy Secretary resigns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dispute resolution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electronic licensing system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electronic monitoring system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J04/23, D04/17, S10/15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enforcement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M04/3, M04/10, J04/11, S04/2, S04/4, S04/5, S10/1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46252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fees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S10/2, S10/3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funders’ forum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Gambling Compliance Group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M08/3, M08/6, J08/4-5, J09/4, J10/6, S10/1, S10/8</w:t>
            </w:r>
            <w:r w:rsidR="00E62C50">
              <w:rPr>
                <w:rFonts w:asciiTheme="minorHAnsi" w:hAnsiTheme="minorHAnsi" w:cstheme="minorHAnsi"/>
                <w:szCs w:val="22"/>
              </w:rPr>
              <w:t>,</w:t>
            </w:r>
            <w:r w:rsidR="00E62C50" w:rsidRPr="00E62C50">
              <w:rPr>
                <w:rFonts w:cs="Times New Roman"/>
                <w:b/>
                <w:sz w:val="24"/>
              </w:rPr>
              <w:t xml:space="preserve"> </w:t>
            </w:r>
            <w:hyperlink r:id="rId151" w:history="1">
              <w:r w:rsidR="00E62C50" w:rsidRPr="00E62C50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20/16</w:t>
              </w:r>
            </w:hyperlink>
            <w:r w:rsidR="00E62C5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Gambling Compliance manager appointed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-D12/6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gaming machine data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Gaming Technology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D07/2, D09/2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immunity from proceedings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inspectors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D03/8, M04/1, M04/10, M04/12, J04/2, M05/9, M05/17, S05/14, J09/3, S10/1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integrated gambling platform (IGP)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S10/15, M12/4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investigations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M10/1, M10/2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Investigations Unit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J04/34, S04/2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late banking policy forums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leniency policy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M10/1, D10/4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letters of comfort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licensing unit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-management changes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D11/1, S12/2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minimum operating standards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national managers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new Deputy Secretary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D06/2, J10/3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operational policy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S06/5, J07/12, D09/2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position on advertising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46252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powers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Queenstown office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regional forums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D09/8, M10/8, S10/9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regulation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Regulation and Compliance Branch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M04/3, M07/2, J07/12, J10/3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Regulatory and  Compliance Operations Group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M12/3, J12/10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Regulatory Services group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S12/2</w:t>
            </w:r>
            <w:r w:rsidR="00E62C50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52" w:history="1">
              <w:r w:rsidR="00E62C50" w:rsidRPr="00E62C50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20/16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regulatory pyramid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relationships with sector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M12/3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-resources and priorities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responsibilities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D03/8, J04/2, J04/11, S04/3, S04/6, S04/8, D04/11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restriction on gambling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S04/20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restructuring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speaking programme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D03/13, M05/4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Strategic Development &amp; Support Unit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J07/12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strategic plan 2010-2015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strategy on gambling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J08/1, J08/2, J08/3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templates for licence information signage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S04/22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venue policy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website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M04/2, J10/13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Depreciation, gaming machines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our expectations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Depreciation rates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as an expense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M07/5, D10/8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DEM costs</w:t>
            </w:r>
          </w:p>
        </w:tc>
        <w:tc>
          <w:tcPr>
            <w:tcW w:w="3028" w:type="dxa"/>
          </w:tcPr>
          <w:p w:rsidR="009A3AFB" w:rsidRPr="00462528" w:rsidRDefault="00462528" w:rsidP="0046252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 </w:t>
            </w:r>
            <w:r w:rsidR="009A3AFB" w:rsidRPr="00462528">
              <w:rPr>
                <w:rFonts w:asciiTheme="minorHAnsi" w:hAnsiTheme="minorHAnsi" w:cstheme="minorHAnsi"/>
                <w:szCs w:val="22"/>
              </w:rPr>
              <w:t>development, enhancement, maintenance costs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Directors, Institute of</w:t>
            </w:r>
          </w:p>
        </w:tc>
        <w:tc>
          <w:tcPr>
            <w:tcW w:w="3028" w:type="dxa"/>
          </w:tcPr>
          <w:p w:rsidR="009A3AFB" w:rsidRPr="007932AE" w:rsidRDefault="007932AE" w:rsidP="007932A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 </w:t>
            </w:r>
            <w:r w:rsidR="009A3AFB" w:rsidRPr="007932AE">
              <w:rPr>
                <w:rFonts w:asciiTheme="minorHAnsi" w:hAnsiTheme="minorHAnsi" w:cstheme="minorHAnsi"/>
                <w:szCs w:val="22"/>
              </w:rPr>
              <w:t>governance</w:t>
            </w:r>
          </w:p>
        </w:tc>
        <w:tc>
          <w:tcPr>
            <w:tcW w:w="2654" w:type="dxa"/>
          </w:tcPr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53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Jly#55/1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Dinsdale Tavern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 xml:space="preserve">Disposal, gaming machines 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operator’s obligations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Dispute resolution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Door staff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training required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Drug syndicate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Downloadable jackpots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demise of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Dunedin Casino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D06/5, S07/4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host responsibility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J07/3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licence suspension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D05/1, D06/1, D06/4, M07/7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Dunedin District Court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Dunne, Peter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Minister of Internal Affairs</w:t>
            </w:r>
          </w:p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gambling reforms</w:t>
            </w:r>
          </w:p>
          <w:p w:rsidR="006D12C5" w:rsidRDefault="006D12C5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new venue payments system</w:t>
            </w:r>
          </w:p>
          <w:p w:rsidR="008F4F64" w:rsidRPr="008974F4" w:rsidRDefault="008F4F64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new gambling harm strategy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A14/1, </w:t>
            </w:r>
          </w:p>
          <w:p w:rsidR="006D12C5" w:rsidRDefault="009A3AFB" w:rsidP="00E519CB">
            <w:pPr>
              <w:rPr>
                <w:rStyle w:val="Hyperlink"/>
                <w:b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My14/2</w:t>
            </w:r>
            <w:r w:rsidR="00A62F64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54" w:history="1">
              <w:r w:rsidR="00A62F64" w:rsidRPr="00E0641D">
                <w:rPr>
                  <w:rStyle w:val="Hyperlink"/>
                  <w:b/>
                </w:rPr>
                <w:t>Oct7/15</w:t>
              </w:r>
            </w:hyperlink>
            <w:r w:rsidR="006D12C5">
              <w:rPr>
                <w:rStyle w:val="Hyperlink"/>
                <w:b/>
              </w:rPr>
              <w:t xml:space="preserve">, </w:t>
            </w:r>
          </w:p>
          <w:p w:rsidR="008F4F64" w:rsidRDefault="00027A40" w:rsidP="00E519CB">
            <w:pPr>
              <w:rPr>
                <w:rStyle w:val="Hyperlink"/>
                <w:b/>
              </w:rPr>
            </w:pPr>
            <w:hyperlink r:id="rId155" w:history="1">
              <w:r w:rsidR="006D12C5" w:rsidRPr="006D12C5">
                <w:rPr>
                  <w:rStyle w:val="Hyperlink"/>
                  <w:b/>
                </w:rPr>
                <w:t>May 13/16</w:t>
              </w:r>
            </w:hyperlink>
          </w:p>
          <w:p w:rsidR="009A3AFB" w:rsidRDefault="00027A40" w:rsidP="00E519CB">
            <w:pPr>
              <w:rPr>
                <w:rStyle w:val="Hyperlink"/>
                <w:b/>
              </w:rPr>
            </w:pPr>
            <w:hyperlink r:id="rId156" w:history="1">
              <w:r w:rsidR="008F4F64" w:rsidRPr="008F4F64">
                <w:rPr>
                  <w:rStyle w:val="Hyperlink"/>
                  <w:b/>
                </w:rPr>
                <w:t>May 27/16</w:t>
              </w:r>
            </w:hyperlink>
          </w:p>
          <w:p w:rsidR="008F4F64" w:rsidRPr="008974F4" w:rsidRDefault="008F4F64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E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Eastbourne Bowling Club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response to audit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Electronic meter access manual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Electronic Monitoring System (EMS)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D03/16, J04/7, J04/23, J05/1, D05/8, S06/15, M07/1, M07/3, J07/5, J08/10, D09/12, D10/12, D10/14, J11/3,8, D11/5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awards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J07/5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consultation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S05/10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deadline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J04/23, S04/21, M05/2, M07/1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EMS Updates newsletter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S05/13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Establishment Director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J05/3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event messages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fees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S05/10, J06/2</w:t>
            </w:r>
            <w:r w:rsidR="00831445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57" w:history="1">
              <w:r w:rsidR="00831445" w:rsidRPr="00995C02">
                <w:rPr>
                  <w:rStyle w:val="Hyperlink"/>
                  <w:b/>
                </w:rPr>
                <w:t>Dec11/15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- 5 years old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game rules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S04/19, J06/2, S06/7, J08/10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gaming machine management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J07/6, J08/10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GMP adjustments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help desk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D07/6, M10/11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hopper refills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J08/10, D10/12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implementation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J04/25, D04/17, M05/1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incorrect software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integrated gambling platform (IGP)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issues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jackpot parameters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S06/6, J10/10-11, D10/12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messages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meter exceptions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minimum equipment standard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D08/4</w:t>
            </w:r>
          </w:p>
        </w:tc>
      </w:tr>
      <w:tr w:rsidR="00E519CB" w:rsidRPr="00545E9E" w:rsidTr="00EA4266">
        <w:tc>
          <w:tcPr>
            <w:tcW w:w="2840" w:type="dxa"/>
          </w:tcPr>
          <w:p w:rsidR="00E519CB" w:rsidRPr="008974F4" w:rsidRDefault="00E519C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E519CB" w:rsidRPr="008974F4" w:rsidRDefault="00E519CB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-outage</w:t>
            </w:r>
          </w:p>
        </w:tc>
        <w:tc>
          <w:tcPr>
            <w:tcW w:w="2654" w:type="dxa"/>
          </w:tcPr>
          <w:p w:rsidR="00E519CB" w:rsidRDefault="00027A40" w:rsidP="00E519CB">
            <w:pPr>
              <w:rPr>
                <w:rFonts w:asciiTheme="minorHAnsi" w:hAnsiTheme="minorHAnsi" w:cstheme="minorHAnsi"/>
                <w:color w:val="0000FF"/>
                <w:szCs w:val="22"/>
                <w:u w:val="single"/>
              </w:rPr>
            </w:pPr>
            <w:hyperlink r:id="rId158" w:history="1">
              <w:r w:rsidR="00E519CB" w:rsidRPr="00E519CB">
                <w:rPr>
                  <w:rStyle w:val="Hyperlink"/>
                  <w:rFonts w:asciiTheme="minorHAnsi" w:hAnsiTheme="minorHAnsi" w:cstheme="minorHAnsi"/>
                  <w:szCs w:val="22"/>
                </w:rPr>
                <w:t>Sep10/14</w:t>
              </w:r>
            </w:hyperlink>
            <w:r w:rsidR="00E455C8">
              <w:rPr>
                <w:rStyle w:val="Hyperlink"/>
                <w:rFonts w:asciiTheme="minorHAnsi" w:hAnsiTheme="minorHAnsi" w:cstheme="minorHAnsi"/>
                <w:szCs w:val="22"/>
              </w:rPr>
              <w:t xml:space="preserve">; </w:t>
            </w:r>
            <w:hyperlink r:id="rId159" w:history="1">
              <w:r w:rsidR="00E455C8" w:rsidRPr="00E455C8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27/16</w:t>
              </w:r>
            </w:hyperlink>
            <w:r w:rsidR="006D12C5">
              <w:rPr>
                <w:rFonts w:asciiTheme="minorHAnsi" w:hAnsiTheme="minorHAnsi" w:cstheme="minorHAnsi"/>
                <w:color w:val="0000FF"/>
                <w:szCs w:val="22"/>
                <w:u w:val="single"/>
              </w:rPr>
              <w:t xml:space="preserve">; </w:t>
            </w:r>
          </w:p>
          <w:p w:rsidR="006D12C5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60" w:history="1">
              <w:r w:rsidR="006D12C5" w:rsidRPr="006D12C5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May 12/16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pilot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S06/6, S06/15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player information displays (PIDs)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-power supply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preferred vendor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M05/5, J05/1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regulations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S05/4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reports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available earlier</w:t>
            </w:r>
          </w:p>
          <w:p w:rsidR="00310F9D" w:rsidRPr="008974F4" w:rsidRDefault="00310F9D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available longer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Default="009A3AFB" w:rsidP="00E519CB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S06/7, J07/6, M08/7, J08/10, S08/7, M09/8, </w:t>
            </w:r>
            <w:hyperlink r:id="rId161" w:history="1">
              <w:r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  <w:p w:rsidR="00310F9D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62" w:history="1">
              <w:r w:rsidR="00310F9D" w:rsidRPr="003335DE">
                <w:rPr>
                  <w:rStyle w:val="Hyperlink"/>
                </w:rPr>
                <w:t>Mar#58/15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responsibilities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‘sniffer’ technology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standards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J05/3, D08/4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software update</w:t>
            </w:r>
          </w:p>
        </w:tc>
        <w:tc>
          <w:tcPr>
            <w:tcW w:w="2654" w:type="dxa"/>
          </w:tcPr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63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tender process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M04/8, J04/25, S04/21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transferring venues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D06/8, M07/3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upgrade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J09/8, D09/12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user manuals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venue management system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6043D3" w:rsidRDefault="006043D3" w:rsidP="006043D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6043D3">
              <w:rPr>
                <w:rFonts w:asciiTheme="minorHAnsi" w:hAnsiTheme="minorHAnsi" w:cstheme="minorHAnsi"/>
                <w:szCs w:val="22"/>
              </w:rPr>
              <w:t>wireless routers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E-licensing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Empire Hotel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Employment agreements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key persons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Endeavour CT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-non-compliance result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Enforcement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M04/3, S04/5, S10/1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policy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S04/2-3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regulatory pyramid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Enting, Anthony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E-PROMs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Eureka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M07/4, J09/1, S09/1, S09/2-3, D09/5, M10/7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Exclusion orders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D04/10, D05/2-7, M06/12, D06/4, D06/6, J07/2, S09/5, M12/9,</w:t>
            </w:r>
            <w:r w:rsidR="000E332A" w:rsidRPr="000E332A">
              <w:rPr>
                <w:rFonts w:cs="Times New Roman"/>
                <w:sz w:val="24"/>
              </w:rPr>
              <w:t xml:space="preserve"> </w:t>
            </w:r>
            <w:hyperlink r:id="rId164" w:history="1">
              <w:r w:rsidR="000E332A" w:rsidRPr="000E332A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15/16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breaching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S07/5</w:t>
            </w:r>
            <w:r w:rsidR="000E332A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65" w:history="1">
              <w:r w:rsidR="000E332A" w:rsidRPr="000E332A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15/16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multi-venue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D06/7, J11/8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self-exclusion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Expenses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M07/6, D09/5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clubs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D03/11, J04/16, J07/10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conferences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exorbitant, unnecessary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pubs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D03/12, J12/2,3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judicial review Trillian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D11/1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Expert Advisory Group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D05/8, S06/3, D06/3, S07/15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Facial recognition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E5247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system demonstrated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- questions raised re ARN costs 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SkyCity Ak to trial FRT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D12/5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M13/3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False information</w:t>
            </w:r>
          </w:p>
        </w:tc>
        <w:tc>
          <w:tcPr>
            <w:tcW w:w="3028" w:type="dxa"/>
          </w:tcPr>
          <w:p w:rsidR="009A3AFB" w:rsidRPr="00E5247B" w:rsidRDefault="00E5247B" w:rsidP="00E5247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E5247B">
              <w:rPr>
                <w:rFonts w:asciiTheme="minorHAnsi" w:hAnsiTheme="minorHAnsi" w:cstheme="minorHAnsi"/>
                <w:szCs w:val="22"/>
              </w:rPr>
              <w:t>prosecution sought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Fees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0641D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S07/12, D07/3, M08/5, S10/2, S10/3</w:t>
            </w:r>
            <w:r w:rsidR="007968E6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66" w:history="1">
              <w:r w:rsidR="007968E6" w:rsidRPr="001C0DFC">
                <w:rPr>
                  <w:rStyle w:val="Hyperlink"/>
                </w:rPr>
                <w:t>Mar3/15</w:t>
              </w:r>
            </w:hyperlink>
            <w:r w:rsidR="00432318">
              <w:t xml:space="preserve">, </w:t>
            </w:r>
            <w:hyperlink r:id="rId167" w:history="1">
              <w:r w:rsidR="00E0641D" w:rsidRPr="007968E6">
                <w:rPr>
                  <w:rStyle w:val="Hyperlink"/>
                </w:rPr>
                <w:t>Mar4/15</w:t>
              </w:r>
            </w:hyperlink>
            <w:r w:rsidR="00E0641D">
              <w:t xml:space="preserve">,  </w:t>
            </w:r>
            <w:hyperlink r:id="rId168" w:history="1">
              <w:r w:rsidR="00E0641D" w:rsidRPr="00E0641D">
                <w:rPr>
                  <w:rStyle w:val="Hyperlink"/>
                  <w:b/>
                </w:rPr>
                <w:t>Oct7/15</w:t>
              </w:r>
            </w:hyperlink>
            <w:r w:rsidR="00995C02">
              <w:rPr>
                <w:b/>
              </w:rPr>
              <w:t xml:space="preserve"> </w:t>
            </w:r>
            <w:hyperlink r:id="rId169" w:history="1">
              <w:r w:rsidR="00995C02" w:rsidRPr="00995C02">
                <w:rPr>
                  <w:rStyle w:val="Hyperlink"/>
                  <w:b/>
                </w:rPr>
                <w:t>Nov16/15</w:t>
              </w:r>
            </w:hyperlink>
            <w:r w:rsidR="00831445">
              <w:rPr>
                <w:b/>
              </w:rPr>
              <w:t xml:space="preserve"> </w:t>
            </w:r>
            <w:hyperlink r:id="rId170" w:history="1">
              <w:r w:rsidR="00831445" w:rsidRPr="00995C02">
                <w:rPr>
                  <w:rStyle w:val="Hyperlink"/>
                  <w:b/>
                </w:rPr>
                <w:t>Dec11/15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affiliation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J05/13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J04/12, J04/14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licensing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J04/12, J04/14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Filthy Few</w:t>
            </w:r>
          </w:p>
        </w:tc>
        <w:tc>
          <w:tcPr>
            <w:tcW w:w="3028" w:type="dxa"/>
          </w:tcPr>
          <w:p w:rsidR="009A3AFB" w:rsidRPr="00E5247B" w:rsidRDefault="00E5247B" w:rsidP="00E5247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E5247B">
              <w:rPr>
                <w:rFonts w:asciiTheme="minorHAnsi" w:hAnsiTheme="minorHAnsi" w:cstheme="minorHAnsi"/>
                <w:szCs w:val="22"/>
              </w:rPr>
              <w:t>costs refused by GC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Financial Action Task Force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M09/11, D09/3 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Financial Integrity Unit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S13/9, D13/1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Financial Transactions Reporting Act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Financial statements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audited accounts</w:t>
            </w:r>
          </w:p>
          <w:p w:rsidR="00A64119" w:rsidRPr="008974F4" w:rsidRDefault="00A64119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-reporting requirements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M05/13, M05/15, M06/8</w:t>
            </w:r>
          </w:p>
          <w:p w:rsidR="00A64119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71" w:history="1">
              <w:r w:rsidR="00A64119" w:rsidRPr="00A64119">
                <w:rPr>
                  <w:rStyle w:val="Hyperlink"/>
                  <w:rFonts w:asciiTheme="minorHAnsi" w:hAnsiTheme="minorHAnsi" w:cstheme="minorHAnsi"/>
                  <w:szCs w:val="22"/>
                </w:rPr>
                <w:t>June 23/16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Financial viability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M04/7, J04/1, J04/3, M05/15, M05/15, M09/6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accounts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J04/3, J04/22, M05/11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review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M13/11, D13/4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Finland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Finnegan, Kevin</w:t>
            </w:r>
          </w:p>
        </w:tc>
        <w:tc>
          <w:tcPr>
            <w:tcW w:w="3028" w:type="dxa"/>
          </w:tcPr>
          <w:p w:rsidR="009A3AFB" w:rsidRPr="00E5247B" w:rsidRDefault="00E5247B" w:rsidP="00E5247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E5247B">
              <w:rPr>
                <w:rFonts w:asciiTheme="minorHAnsi" w:hAnsiTheme="minorHAnsi" w:cstheme="minorHAnsi"/>
                <w:szCs w:val="22"/>
              </w:rPr>
              <w:t>appted Gambling Compliance Mgr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D12/6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First Sovereign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M10/6, D10/2, D11/3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Firth, Natasha</w:t>
            </w:r>
          </w:p>
        </w:tc>
        <w:tc>
          <w:tcPr>
            <w:tcW w:w="3028" w:type="dxa"/>
          </w:tcPr>
          <w:p w:rsidR="009A3AFB" w:rsidRPr="00E5247B" w:rsidRDefault="00E5247B" w:rsidP="00E5247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E5247B">
              <w:rPr>
                <w:rFonts w:asciiTheme="minorHAnsi" w:hAnsiTheme="minorHAnsi" w:cstheme="minorHAnsi"/>
                <w:szCs w:val="22"/>
              </w:rPr>
              <w:t>Licensing Manager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Flamingo Bar (Christchurch)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Flavell Bill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submissions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S13/1</w:t>
            </w:r>
          </w:p>
        </w:tc>
      </w:tr>
      <w:tr w:rsidR="009E66D5" w:rsidRPr="00545E9E" w:rsidTr="00EA4266">
        <w:tc>
          <w:tcPr>
            <w:tcW w:w="2840" w:type="dxa"/>
          </w:tcPr>
          <w:p w:rsidR="009E66D5" w:rsidRPr="008974F4" w:rsidRDefault="009E66D5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Floor plans</w:t>
            </w:r>
          </w:p>
        </w:tc>
        <w:tc>
          <w:tcPr>
            <w:tcW w:w="3028" w:type="dxa"/>
          </w:tcPr>
          <w:p w:rsidR="009E66D5" w:rsidRPr="009E66D5" w:rsidRDefault="009E66D5" w:rsidP="009E66D5">
            <w:pPr>
              <w:rPr>
                <w:rFonts w:asciiTheme="minorHAnsi" w:hAnsiTheme="minorHAnsi" w:cstheme="minorHAnsi"/>
                <w:szCs w:val="22"/>
              </w:rPr>
            </w:pPr>
            <w:r w:rsidRPr="009E66D5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guidance</w:t>
            </w:r>
          </w:p>
        </w:tc>
        <w:tc>
          <w:tcPr>
            <w:tcW w:w="2654" w:type="dxa"/>
          </w:tcPr>
          <w:p w:rsidR="009E66D5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72" w:history="1">
              <w:r w:rsidR="009E66D5" w:rsidRPr="009E66D5">
                <w:rPr>
                  <w:rStyle w:val="Hyperlink"/>
                </w:rPr>
                <w:t>July3/15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Foote, David Boyd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Tokoroa court case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Foreign coins</w:t>
            </w:r>
          </w:p>
        </w:tc>
        <w:tc>
          <w:tcPr>
            <w:tcW w:w="3028" w:type="dxa"/>
          </w:tcPr>
          <w:p w:rsidR="009A3AFB" w:rsidRPr="008974F4" w:rsidRDefault="00E5247B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acceptance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Forgery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Court case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D04/11, S07/10-11, J12/10</w:t>
            </w:r>
          </w:p>
        </w:tc>
      </w:tr>
      <w:tr w:rsidR="00187813" w:rsidRPr="00545E9E" w:rsidTr="00EA4266">
        <w:tc>
          <w:tcPr>
            <w:tcW w:w="2840" w:type="dxa"/>
          </w:tcPr>
          <w:p w:rsidR="00187813" w:rsidRPr="008974F4" w:rsidRDefault="00187813" w:rsidP="00187813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Forms</w:t>
            </w:r>
          </w:p>
        </w:tc>
        <w:tc>
          <w:tcPr>
            <w:tcW w:w="3028" w:type="dxa"/>
          </w:tcPr>
          <w:p w:rsidR="00187813" w:rsidRPr="008974F4" w:rsidRDefault="00187813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-updated</w:t>
            </w:r>
          </w:p>
        </w:tc>
        <w:tc>
          <w:tcPr>
            <w:tcW w:w="2654" w:type="dxa"/>
          </w:tcPr>
          <w:p w:rsidR="00187813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73" w:history="1">
              <w:r w:rsidR="00187813" w:rsidRPr="00187813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Sept 2/16</w:t>
              </w:r>
            </w:hyperlink>
          </w:p>
        </w:tc>
      </w:tr>
      <w:tr w:rsidR="00AD096E" w:rsidRPr="00545E9E" w:rsidTr="00EA4266">
        <w:tc>
          <w:tcPr>
            <w:tcW w:w="2840" w:type="dxa"/>
          </w:tcPr>
          <w:p w:rsidR="00AD096E" w:rsidRPr="008974F4" w:rsidRDefault="00AD096E" w:rsidP="00AD096E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Fortune Technology</w:t>
            </w:r>
          </w:p>
        </w:tc>
        <w:tc>
          <w:tcPr>
            <w:tcW w:w="3028" w:type="dxa"/>
          </w:tcPr>
          <w:p w:rsidR="00AD096E" w:rsidRPr="008974F4" w:rsidRDefault="00AD096E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-jackpot systems </w:t>
            </w:r>
          </w:p>
        </w:tc>
        <w:tc>
          <w:tcPr>
            <w:tcW w:w="2654" w:type="dxa"/>
          </w:tcPr>
          <w:p w:rsidR="00AD096E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74" w:history="1">
              <w:r w:rsidR="00AD096E" w:rsidRPr="00E519CB">
                <w:rPr>
                  <w:rStyle w:val="Hyperlink"/>
                  <w:rFonts w:asciiTheme="minorHAnsi" w:hAnsiTheme="minorHAnsi" w:cstheme="minorHAnsi"/>
                  <w:szCs w:val="22"/>
                </w:rPr>
                <w:t>Sep10/14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Four Winds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suspension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Foundations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overheads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Franklin Trotting Club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D09/15, J10/3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Fraud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gambling inspectors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gambling related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gaming machine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D03/4, D06/15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Griffin, Alan James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Jones, Donald Russell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D06/15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Wellington Rugby League Board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D03/4</w:t>
            </w:r>
          </w:p>
        </w:tc>
      </w:tr>
      <w:tr w:rsidR="00AD096E" w:rsidRPr="00545E9E" w:rsidTr="00EA4266">
        <w:tc>
          <w:tcPr>
            <w:tcW w:w="2840" w:type="dxa"/>
          </w:tcPr>
          <w:p w:rsidR="00AD096E" w:rsidRPr="008974F4" w:rsidRDefault="00AD096E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Freefall jackpot</w:t>
            </w:r>
          </w:p>
        </w:tc>
        <w:tc>
          <w:tcPr>
            <w:tcW w:w="3028" w:type="dxa"/>
          </w:tcPr>
          <w:p w:rsidR="00AD096E" w:rsidRPr="008974F4" w:rsidRDefault="00AD096E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investigation update</w:t>
            </w:r>
          </w:p>
        </w:tc>
        <w:tc>
          <w:tcPr>
            <w:tcW w:w="2654" w:type="dxa"/>
          </w:tcPr>
          <w:p w:rsidR="00AD096E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75" w:history="1">
              <w:r w:rsidR="00AD096E" w:rsidRPr="00E519CB">
                <w:rPr>
                  <w:rStyle w:val="Hyperlink"/>
                  <w:rFonts w:asciiTheme="minorHAnsi" w:hAnsiTheme="minorHAnsi" w:cstheme="minorHAnsi"/>
                  <w:szCs w:val="22"/>
                </w:rPr>
                <w:t>Sep10/14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Fringe lending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Fund distribution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D03/2, J08/11, J09/4, J09/6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Funders’ forum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Funding Information Service (FIS)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D03/8, M04/2, S04/24, M05/7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advertising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Fundraising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J04/12, D04/22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licensed promoters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M05/22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Fundview website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D03/8, M04/2, J04/20, J04/32, S04/24, M05/7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Galaxy Function Centre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licence cancelled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loses licence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Gambits</w:t>
            </w:r>
          </w:p>
        </w:tc>
        <w:tc>
          <w:tcPr>
            <w:tcW w:w="3028" w:type="dxa"/>
          </w:tcPr>
          <w:p w:rsidR="00E5247B" w:rsidRDefault="00E5247B" w:rsidP="00E5247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purpose of</w:t>
            </w:r>
          </w:p>
          <w:p w:rsidR="00E5247B" w:rsidRDefault="00E5247B" w:rsidP="00E5247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electronic delivery canvassed</w:t>
            </w:r>
          </w:p>
          <w:p w:rsidR="00E5247B" w:rsidRDefault="00E5247B" w:rsidP="00E5247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makeover</w:t>
            </w:r>
          </w:p>
          <w:p w:rsidR="009A3AFB" w:rsidRPr="008974F4" w:rsidRDefault="00E5247B" w:rsidP="00E5247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hyperlink r:id="rId176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Welcome</w:t>
              </w:r>
            </w:hyperlink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J13/6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A14/6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My14/1</w:t>
            </w:r>
          </w:p>
        </w:tc>
      </w:tr>
      <w:tr w:rsidR="001C2F99" w:rsidRPr="00545E9E" w:rsidTr="00EA4266">
        <w:tc>
          <w:tcPr>
            <w:tcW w:w="2840" w:type="dxa"/>
          </w:tcPr>
          <w:p w:rsidR="001C2F99" w:rsidRPr="008974F4" w:rsidRDefault="001C2F99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Gamble Host Packs</w:t>
            </w:r>
          </w:p>
        </w:tc>
        <w:tc>
          <w:tcPr>
            <w:tcW w:w="3028" w:type="dxa"/>
          </w:tcPr>
          <w:p w:rsidR="001C2F99" w:rsidRPr="001C2F99" w:rsidRDefault="001C2F99" w:rsidP="001C2F99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1C2F99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C2F99">
              <w:rPr>
                <w:rFonts w:asciiTheme="minorHAnsi" w:hAnsiTheme="minorHAnsi" w:cstheme="minorHAnsi"/>
                <w:szCs w:val="22"/>
              </w:rPr>
              <w:t>Initiative launched</w:t>
            </w:r>
          </w:p>
        </w:tc>
        <w:tc>
          <w:tcPr>
            <w:tcW w:w="2654" w:type="dxa"/>
          </w:tcPr>
          <w:p w:rsidR="001C2F99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77" w:history="1">
              <w:r w:rsidR="001C2F99" w:rsidRPr="00831445">
                <w:rPr>
                  <w:rStyle w:val="Hyperlink"/>
                  <w:b/>
                </w:rPr>
                <w:t>Dec#59/15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harm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E5247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debated</w:t>
            </w:r>
          </w:p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E5247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Gambling Harm Reduction Amendment Act</w:t>
            </w:r>
          </w:p>
          <w:p w:rsidR="008F4F64" w:rsidRPr="008974F4" w:rsidRDefault="008F4F64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-new strategy released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D12/7 </w:t>
            </w:r>
          </w:p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D13/3</w:t>
            </w:r>
          </w:p>
          <w:p w:rsidR="008F4F64" w:rsidRDefault="008F4F64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8F4F6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78" w:history="1">
              <w:r w:rsidR="008F4F64" w:rsidRPr="008F4F64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May 27/16</w:t>
              </w:r>
            </w:hyperlink>
          </w:p>
          <w:p w:rsidR="008F4F64" w:rsidRPr="008974F4" w:rsidRDefault="008F4F64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Gamblers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behaviour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M04/3, S05/5, M08/10, J08/6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exclusion from casinos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M04/5, S04/17, D04/6, D04/10, J05/10, D06/1, D06/6, J07/2, S07/5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expenditure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M04/15, M04/16, M06/13, M10/15</w:t>
            </w:r>
            <w:r w:rsidR="00AB71E7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79" w:history="1">
              <w:r w:rsidR="00AB71E7" w:rsidRPr="00AB71E7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Feb25/16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identifying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D04/9, D06/3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- Maori 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S06/12-13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males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D06/13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Pacific people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S06/12-13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player tracking information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policies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problem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M04/5, D04/1, D04/3-4, D04/6-10, M05/5, M05/8, S05/13, S06/12, D06/3, D06/6, D06/13, M07/8, J07/2, J07/11, S07/5, M08/10, J08/6, J08/7, J08/8</w:t>
            </w:r>
            <w:r w:rsidR="000647DB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80" w:history="1">
              <w:r w:rsidR="000647DB" w:rsidRPr="000647DB">
                <w:rPr>
                  <w:rStyle w:val="Hyperlink"/>
                  <w:b/>
                </w:rPr>
                <w:t>Feb16/16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providing credit to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survey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M08/10, M08/12, J08/6, J08/7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underage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J04/9, S04/8, S04/20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women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S06/12-13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Act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advertising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M04/4, M05/4, J09/10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annual reports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appeals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J07/4, J10/4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authorised purposes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D04/15, S09/6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bookmaking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cash handling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casinos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M04/5, M08/4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changes to sector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D03/3, M06/16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clubs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J04/17, D04/16, M05/5, S10/6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commission based venue payments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community benefits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D03/2, M04/3, M08/2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M08/2, M10/3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consultation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controls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conviction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cooperation policy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M10/1, M10/2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court decision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J08/3, D13/15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crime reduction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S05/5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disposal of machines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D04/12, S08/7, D09/11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electronic monitoring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D03/16, S05/4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EMS reports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Enforcement Policy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S04/1, S04/2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entitlements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exclusion orders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J07/2</w:t>
            </w:r>
            <w:r w:rsidR="000E2F84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81" w:history="1">
              <w:r w:rsidR="000E2F84" w:rsidRPr="001D102A">
                <w:rPr>
                  <w:rStyle w:val="Hyperlink"/>
                </w:rPr>
                <w:t>Feb24/15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fees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D07/3, M08/5</w:t>
            </w:r>
            <w:r w:rsidR="007968E6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82" w:history="1">
              <w:r w:rsidR="007968E6" w:rsidRPr="001C0DFC">
                <w:rPr>
                  <w:rStyle w:val="Hyperlink"/>
                </w:rPr>
                <w:t>Mar3/15</w:t>
              </w:r>
            </w:hyperlink>
            <w:r w:rsidR="007968E6">
              <w:t xml:space="preserve">, </w:t>
            </w:r>
            <w:hyperlink r:id="rId183" w:history="1">
              <w:r w:rsidR="007968E6" w:rsidRPr="007968E6">
                <w:rPr>
                  <w:rStyle w:val="Hyperlink"/>
                </w:rPr>
                <w:t>Mar4/15</w:t>
              </w:r>
            </w:hyperlink>
            <w:r w:rsidR="00E0641D">
              <w:rPr>
                <w:rStyle w:val="Hyperlink"/>
              </w:rPr>
              <w:t>,</w:t>
            </w:r>
            <w:r w:rsidR="00A62F64">
              <w:rPr>
                <w:rStyle w:val="Hyperlink"/>
              </w:rPr>
              <w:t xml:space="preserve"> </w:t>
            </w:r>
            <w:hyperlink r:id="rId184" w:history="1">
              <w:r w:rsidR="00A62F64" w:rsidRPr="00E0641D">
                <w:rPr>
                  <w:rStyle w:val="Hyperlink"/>
                  <w:b/>
                </w:rPr>
                <w:t>Oct7/15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financial viability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M04/7, M05/15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gambling area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J05/14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game conversions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game rules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S09/7, D09/11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grants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S05/8, D05/13,  D12/1, </w:t>
            </w:r>
            <w:hyperlink r:id="rId185" w:history="1">
              <w:r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  <w:r w:rsidRPr="008974F4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86" w:history="1">
              <w:r w:rsidR="009C18CD" w:rsidRPr="009C18CD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Apr1/16</w:t>
              </w:r>
            </w:hyperlink>
            <w:r w:rsidR="008D1648" w:rsidRPr="008D1648">
              <w:rPr>
                <w:rStyle w:val="Hyperlink"/>
                <w:rFonts w:asciiTheme="minorHAnsi" w:hAnsiTheme="minorHAnsi" w:cstheme="minorHAnsi"/>
                <w:b/>
                <w:szCs w:val="22"/>
                <w:u w:val="none"/>
              </w:rPr>
              <w:t xml:space="preserve"> </w:t>
            </w:r>
            <w:hyperlink r:id="rId187" w:history="1">
              <w:r w:rsidR="008D1648" w:rsidRPr="008D1648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Sept 30/16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harm minimisation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D04/1, D04/5, D04/7, S05/6, S05/12, D05/2, D07/3, M08/4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housie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immunity from proceedings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impacts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M04/1, S04/1, D04/1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implementation dates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infringement notices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M07/10, M10/3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internet gambling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M05/4, S06/4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key persons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J04/15, S04/5, J10/4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late banking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J09/2</w:t>
            </w:r>
            <w:r w:rsidR="000449E0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88" w:history="1">
              <w:r w:rsidR="000449E0" w:rsidRPr="003335DE">
                <w:rPr>
                  <w:rStyle w:val="Hyperlink"/>
                </w:rPr>
                <w:t>Mar#58/15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lawful expenses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lawful operation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leniency policy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licensed promoters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M05/22, S05/4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licensing regime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J04/1, J04/22, S04/11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limits and exclusions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S05/3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lotteries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minimum operating standards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multi-year grants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S/11/1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non-casino gaming machines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D03/3, J04/11, S04/8, D04/13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non-compliance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non-members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notifications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D05/9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objectives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D03/1, M04/5, M04/15, D04/11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operators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S05/9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overseas advertising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M05/4, S06/4, D08/12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passing of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pop-up regulations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J05/6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prize competitions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S05/13, D05/13, D08/13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problem gambling policies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M05/8, D05/2-7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providing credit to a gambler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provisions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M04/6, J04/6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public health approach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D03/2, M04/16, D04/3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pubs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racing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receivership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regulations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D04/1, D04/5, D04/7, J05/6, S05/3, S06/1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- reforms 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J13/1,2, My14/2</w:t>
            </w:r>
            <w:r w:rsidR="005351A5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89" w:history="1">
              <w:r w:rsidR="005351A5" w:rsidRPr="005351A5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7/16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remote interactive gambling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responsible gambling programme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risk-based approach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D03/1, S04/3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Royal Assent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Section 57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Section 71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D05/9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Section 92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Section 113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Section 118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J06/3, D10/4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E5247B" w:rsidP="00E5247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 xml:space="preserve"> Section 333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site agreements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J04/8, D04/20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sponsorship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staff restrictions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S04/20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syndicated play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territorial authority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M04/6, J07/12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underage offences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venue manager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D08/3, J09/2, S09/5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venue surrenders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websites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J06/9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Amendment Act 2005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J05/12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Amendment Bill (No2)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3335DE" w:rsidRPr="008974F4" w:rsidRDefault="003335DE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-now law</w:t>
            </w:r>
          </w:p>
        </w:tc>
        <w:tc>
          <w:tcPr>
            <w:tcW w:w="2654" w:type="dxa"/>
          </w:tcPr>
          <w:p w:rsidR="009A3AFB" w:rsidRDefault="009A3AFB" w:rsidP="00E519CB">
            <w:r w:rsidRPr="008974F4">
              <w:rPr>
                <w:rFonts w:asciiTheme="minorHAnsi" w:hAnsiTheme="minorHAnsi" w:cstheme="minorHAnsi"/>
                <w:szCs w:val="22"/>
              </w:rPr>
              <w:t>S07/16, My14/2</w:t>
            </w:r>
            <w:r w:rsidR="001C0DFC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90" w:history="1">
              <w:r w:rsidR="001C0DFC" w:rsidRPr="001C0DFC">
                <w:rPr>
                  <w:rStyle w:val="Hyperlink"/>
                </w:rPr>
                <w:t>Feb25/15</w:t>
              </w:r>
            </w:hyperlink>
            <w:r w:rsidR="001C0DFC">
              <w:t xml:space="preserve"> </w:t>
            </w:r>
          </w:p>
          <w:p w:rsidR="003335DE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91" w:history="1">
              <w:r w:rsidR="003335DE" w:rsidRPr="003335DE">
                <w:rPr>
                  <w:rStyle w:val="Hyperlink"/>
                </w:rPr>
                <w:t>Mar#58/15</w:t>
              </w:r>
            </w:hyperlink>
            <w:r w:rsidR="003335DE">
              <w:t>,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Amendment Bill (No 3)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344D73" w:rsidRDefault="00344D73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344D73" w:rsidRPr="008974F4" w:rsidRDefault="00344D73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-Bill passed, key changes</w:t>
            </w:r>
          </w:p>
        </w:tc>
        <w:tc>
          <w:tcPr>
            <w:tcW w:w="2654" w:type="dxa"/>
          </w:tcPr>
          <w:p w:rsidR="00344D73" w:rsidRDefault="009A3AFB" w:rsidP="00E519CB">
            <w:pPr>
              <w:rPr>
                <w:b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My14/3</w:t>
            </w:r>
            <w:r w:rsidR="00622124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92" w:history="1">
              <w:r w:rsidR="00622124" w:rsidRPr="00622124">
                <w:rPr>
                  <w:rStyle w:val="Hyperlink"/>
                  <w:rFonts w:asciiTheme="minorHAnsi" w:hAnsiTheme="minorHAnsi" w:cstheme="minorHAnsi"/>
                  <w:szCs w:val="22"/>
                </w:rPr>
                <w:t>Nov14</w:t>
              </w:r>
            </w:hyperlink>
            <w:r w:rsidR="009E66D5">
              <w:rPr>
                <w:rStyle w:val="Hyperlink"/>
                <w:rFonts w:asciiTheme="minorHAnsi" w:hAnsiTheme="minorHAnsi" w:cstheme="minorHAnsi"/>
                <w:szCs w:val="22"/>
              </w:rPr>
              <w:t>,</w:t>
            </w:r>
            <w:r w:rsidR="009E66D5"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  <w:t xml:space="preserve"> </w:t>
            </w:r>
            <w:hyperlink r:id="rId193" w:history="1">
              <w:r w:rsidR="009E66D5" w:rsidRPr="009E66D5">
                <w:rPr>
                  <w:rStyle w:val="Hyperlink"/>
                </w:rPr>
                <w:t>July3/15</w:t>
              </w:r>
            </w:hyperlink>
            <w:r w:rsidR="00D41689">
              <w:rPr>
                <w:rStyle w:val="Hyperlink"/>
              </w:rPr>
              <w:t xml:space="preserve">, </w:t>
            </w:r>
            <w:hyperlink r:id="rId194" w:history="1">
              <w:r w:rsidR="00D41689" w:rsidRPr="00D41689">
                <w:rPr>
                  <w:rStyle w:val="Hyperlink"/>
                  <w:b/>
                </w:rPr>
                <w:t>Oct6/15</w:t>
              </w:r>
            </w:hyperlink>
            <w:r w:rsidR="00344D73">
              <w:rPr>
                <w:b/>
              </w:rPr>
              <w:t xml:space="preserve">  </w:t>
            </w:r>
          </w:p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95" w:history="1">
              <w:r w:rsidR="00344D73" w:rsidRPr="00344D73">
                <w:rPr>
                  <w:rStyle w:val="Hyperlink"/>
                  <w:b/>
                </w:rPr>
                <w:t>Oct16/15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(Gambling Harm Reduction) Amendment Bill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lobbying costs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area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J05/14, S07/1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Commission</w:t>
            </w:r>
          </w:p>
        </w:tc>
        <w:tc>
          <w:tcPr>
            <w:tcW w:w="3028" w:type="dxa"/>
          </w:tcPr>
          <w:p w:rsidR="00EA75EB" w:rsidRDefault="00EA75EB" w:rsidP="00E5247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Appeal rts C4 licences clarified</w:t>
            </w:r>
          </w:p>
          <w:p w:rsidR="009A3AFB" w:rsidRPr="00E5247B" w:rsidRDefault="00E5247B" w:rsidP="00E5247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E5247B">
              <w:rPr>
                <w:rFonts w:asciiTheme="minorHAnsi" w:hAnsiTheme="minorHAnsi" w:cstheme="minorHAnsi"/>
                <w:szCs w:val="22"/>
              </w:rPr>
              <w:t>Casino HRP reviewed</w:t>
            </w:r>
          </w:p>
        </w:tc>
        <w:tc>
          <w:tcPr>
            <w:tcW w:w="2654" w:type="dxa"/>
          </w:tcPr>
          <w:p w:rsidR="00EA75EB" w:rsidRDefault="00EA75E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EA75EB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96" w:history="1">
              <w:r w:rsidR="00EA75EB" w:rsidRPr="00EA75EB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Mar1/16</w:t>
              </w:r>
            </w:hyperlink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D03/3, J04/4, J04/13, D04/11, J07/12, S09/1, S13/9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commissioners appointed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S11/14, S12/14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appeals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J05/13, S06/10, M07/4, J07/4, M09/13, S09/1, S09/2, M10/6, M10/9, J10/2, J10/3, J11/3,6,7, D11/7,8, M12/6,7, J12/9, S12/17,18, M13/7, D13/13</w:t>
            </w:r>
          </w:p>
        </w:tc>
      </w:tr>
      <w:tr w:rsidR="00562BD8" w:rsidRPr="00545E9E" w:rsidTr="00EA4266">
        <w:tc>
          <w:tcPr>
            <w:tcW w:w="2840" w:type="dxa"/>
          </w:tcPr>
          <w:p w:rsidR="00562BD8" w:rsidRPr="008974F4" w:rsidRDefault="00562BD8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562BD8" w:rsidRPr="008974F4" w:rsidRDefault="00562BD8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-decisions may be delayed</w:t>
            </w:r>
          </w:p>
        </w:tc>
        <w:tc>
          <w:tcPr>
            <w:tcW w:w="2654" w:type="dxa"/>
          </w:tcPr>
          <w:p w:rsidR="00562BD8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97" w:history="1">
              <w:r w:rsidR="00562BD8" w:rsidRPr="00412D24">
                <w:rPr>
                  <w:rStyle w:val="Hyperlink"/>
                  <w:b/>
                </w:rPr>
                <w:t>Oct21/15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restriction on gambling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S04/20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D3243" w:rsidRDefault="009D3243" w:rsidP="00AB7AB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role</w:t>
            </w:r>
          </w:p>
          <w:p w:rsidR="009D3243" w:rsidRDefault="009D3243" w:rsidP="00AB7AB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venue costs</w:t>
            </w:r>
          </w:p>
          <w:p w:rsidR="009A3AFB" w:rsidRPr="008974F4" w:rsidRDefault="009D3243" w:rsidP="00AB7AB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o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verturns lottery decision</w:t>
            </w:r>
          </w:p>
          <w:p w:rsidR="009A3AFB" w:rsidRDefault="009A3AFB" w:rsidP="00AB7AB8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D3243">
              <w:rPr>
                <w:rFonts w:asciiTheme="minorHAnsi" w:hAnsiTheme="minorHAnsi" w:cstheme="minorHAnsi"/>
                <w:szCs w:val="22"/>
              </w:rPr>
              <w:t xml:space="preserve">upholds Bluegrass </w:t>
            </w:r>
            <w:r w:rsidRPr="008974F4">
              <w:rPr>
                <w:rFonts w:asciiTheme="minorHAnsi" w:hAnsiTheme="minorHAnsi" w:cstheme="minorHAnsi"/>
                <w:szCs w:val="22"/>
              </w:rPr>
              <w:t>cancellation</w:t>
            </w:r>
          </w:p>
          <w:p w:rsidR="00AB7AB8" w:rsidRPr="008974F4" w:rsidRDefault="00AB7AB8" w:rsidP="00AB7AB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-NZRB venue licence appn</w:t>
            </w:r>
          </w:p>
          <w:p w:rsidR="009A3AFB" w:rsidRPr="008974F4" w:rsidRDefault="009A3AFB" w:rsidP="00AB7AB8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Sideline Bar decision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J04/4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J12/9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J13/11</w:t>
            </w:r>
          </w:p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198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5 Aug-2014</w:t>
              </w:r>
            </w:hyperlink>
          </w:p>
          <w:p w:rsidR="00AB7AB8" w:rsidRDefault="00027A40" w:rsidP="00E519CB">
            <w:hyperlink r:id="rId199" w:history="1">
              <w:r w:rsidR="00AB7AB8" w:rsidRPr="00AB7AB8">
                <w:rPr>
                  <w:rStyle w:val="Hyperlink"/>
                  <w:b/>
                </w:rPr>
                <w:t>Aug 5/16</w:t>
              </w:r>
            </w:hyperlink>
          </w:p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00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28 Aug-14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Compliance Group (GCG)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M08/3, M08/6, J08/4-5, D09/1, J10/6-7, S10/1, D10/4, D10/10, D13/1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audits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-court cases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S11/9, S12/15</w:t>
            </w:r>
            <w:r w:rsidR="005215B3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01" w:history="1">
              <w:r w:rsidR="005215B3" w:rsidRPr="00E2147F">
                <w:rPr>
                  <w:rStyle w:val="Hyperlink"/>
                  <w:b/>
                </w:rPr>
                <w:t>Jan22/16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integrated gambling platform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D08/2, S10/68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9D324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management changes</w:t>
            </w:r>
          </w:p>
          <w:p w:rsidR="009A3AFB" w:rsidRDefault="009A3AFB" w:rsidP="00E519CB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9D3243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202" w:history="1">
              <w:r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Director seconded</w:t>
              </w:r>
            </w:hyperlink>
            <w:r w:rsidR="00CA2C04">
              <w:rPr>
                <w:rStyle w:val="Hyperlink"/>
                <w:rFonts w:asciiTheme="minorHAnsi" w:hAnsiTheme="minorHAnsi" w:cstheme="minorHAnsi"/>
                <w:szCs w:val="22"/>
              </w:rPr>
              <w:t xml:space="preserve"> </w:t>
            </w:r>
          </w:p>
          <w:p w:rsidR="00CA2C04" w:rsidRDefault="00CA2C04" w:rsidP="00E519CB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Cs w:val="22"/>
              </w:rPr>
              <w:t xml:space="preserve">- </w:t>
            </w:r>
            <w:hyperlink r:id="rId203" w:history="1">
              <w:r w:rsidRPr="00CA2C04">
                <w:rPr>
                  <w:rStyle w:val="Hyperlink"/>
                  <w:rFonts w:asciiTheme="minorHAnsi" w:hAnsiTheme="minorHAnsi" w:cstheme="minorHAnsi"/>
                  <w:szCs w:val="22"/>
                </w:rPr>
                <w:t>Director resigns</w:t>
              </w:r>
            </w:hyperlink>
          </w:p>
          <w:p w:rsidR="00CA2C04" w:rsidRDefault="002C0F8F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staff changes</w:t>
            </w:r>
          </w:p>
          <w:p w:rsidR="006D1E37" w:rsidRPr="008974F4" w:rsidRDefault="006D1E37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-Acting director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D11/1</w:t>
            </w:r>
            <w:r w:rsidR="00B326D6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04" w:history="1">
              <w:r w:rsidR="00B326D6" w:rsidRPr="00B326D6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Mar24/16</w:t>
              </w:r>
            </w:hyperlink>
            <w:r w:rsidR="00B326D6">
              <w:rPr>
                <w:rFonts w:asciiTheme="minorHAnsi" w:hAnsiTheme="minorHAnsi" w:cstheme="minorHAnsi"/>
                <w:szCs w:val="22"/>
              </w:rPr>
              <w:t>,</w:t>
            </w:r>
          </w:p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Jly14</w:t>
            </w:r>
          </w:p>
          <w:p w:rsidR="00CA2C04" w:rsidRDefault="00027A40" w:rsidP="00E519CB">
            <w:hyperlink r:id="rId205" w:history="1">
              <w:r w:rsidR="00CA2C04">
                <w:rPr>
                  <w:rStyle w:val="Hyperlink"/>
                </w:rPr>
                <w:t>Sep</w:t>
              </w:r>
              <w:r w:rsidR="00CA2C04" w:rsidRPr="007B45AC">
                <w:rPr>
                  <w:rStyle w:val="Hyperlink"/>
                </w:rPr>
                <w:t>#56</w:t>
              </w:r>
            </w:hyperlink>
            <w:r w:rsidR="00CA2C04">
              <w:t>/ 2</w:t>
            </w:r>
          </w:p>
          <w:p w:rsidR="002C0F8F" w:rsidRDefault="00027A40" w:rsidP="00E519CB">
            <w:hyperlink r:id="rId206" w:history="1">
              <w:r w:rsidR="002C0F8F" w:rsidRPr="002C0F8F">
                <w:rPr>
                  <w:rStyle w:val="Hyperlink"/>
                </w:rPr>
                <w:t>Ap2/15</w:t>
              </w:r>
            </w:hyperlink>
          </w:p>
          <w:p w:rsidR="002C0F8F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07" w:history="1">
              <w:r w:rsidR="006D1E37" w:rsidRPr="006D1E37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Mar24/16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non-compliance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9D3243" w:rsidRDefault="009D3243" w:rsidP="009D32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9D3243">
              <w:rPr>
                <w:rFonts w:asciiTheme="minorHAnsi" w:hAnsiTheme="minorHAnsi" w:cstheme="minorHAnsi"/>
                <w:szCs w:val="22"/>
              </w:rPr>
              <w:t>sanction decisions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M10/4-5, S10/10-11, A11/10, S11/10, S12/16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fees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review</w:t>
            </w:r>
          </w:p>
          <w:p w:rsidR="00596AE5" w:rsidRDefault="00596AE5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596AE5" w:rsidRDefault="00596AE5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consultation-additional info</w:t>
            </w:r>
          </w:p>
          <w:p w:rsidR="00596AE5" w:rsidRPr="008974F4" w:rsidRDefault="00995C02" w:rsidP="00995C0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effective date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Style w:val="Hyperlink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M13/11</w:t>
            </w:r>
            <w:r w:rsidR="007968E6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08" w:history="1">
              <w:r w:rsidR="007968E6" w:rsidRPr="001C0DFC">
                <w:rPr>
                  <w:rStyle w:val="Hyperlink"/>
                </w:rPr>
                <w:t>Mar3/15</w:t>
              </w:r>
            </w:hyperlink>
            <w:r w:rsidR="007968E6">
              <w:t xml:space="preserve">, </w:t>
            </w:r>
            <w:hyperlink r:id="rId209" w:history="1">
              <w:r w:rsidR="007968E6" w:rsidRPr="007968E6">
                <w:rPr>
                  <w:rStyle w:val="Hyperlink"/>
                </w:rPr>
                <w:t>Mar4/15</w:t>
              </w:r>
            </w:hyperlink>
          </w:p>
          <w:p w:rsidR="00596AE5" w:rsidRDefault="00027A40" w:rsidP="00E519CB">
            <w:pPr>
              <w:rPr>
                <w:rStyle w:val="Hyperlink"/>
              </w:rPr>
            </w:pPr>
            <w:hyperlink r:id="rId210" w:history="1">
              <w:r w:rsidR="00596AE5" w:rsidRPr="00596AE5">
                <w:rPr>
                  <w:rStyle w:val="Hyperlink"/>
                </w:rPr>
                <w:t>Ap8/15</w:t>
              </w:r>
            </w:hyperlink>
          </w:p>
          <w:p w:rsidR="00995C02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11" w:history="1">
              <w:r w:rsidR="00995C02" w:rsidRPr="00995C02">
                <w:rPr>
                  <w:rStyle w:val="Hyperlink"/>
                  <w:b/>
                </w:rPr>
                <w:t>Dec11/15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conference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D08/1, D08/18, M09/2</w:t>
            </w:r>
          </w:p>
        </w:tc>
      </w:tr>
      <w:tr w:rsidR="005215B3" w:rsidRPr="00545E9E" w:rsidTr="00EA4266">
        <w:tc>
          <w:tcPr>
            <w:tcW w:w="2840" w:type="dxa"/>
          </w:tcPr>
          <w:p w:rsidR="005215B3" w:rsidRPr="008974F4" w:rsidRDefault="005215B3" w:rsidP="005215B3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Gambling ex</w:t>
            </w:r>
            <w:r w:rsidR="0064730E">
              <w:rPr>
                <w:rFonts w:asciiTheme="minorHAnsi" w:hAnsiTheme="minorHAnsi" w:cstheme="minorHAnsi"/>
                <w:b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szCs w:val="22"/>
              </w:rPr>
              <w:t>enditure stats</w:t>
            </w:r>
          </w:p>
        </w:tc>
        <w:tc>
          <w:tcPr>
            <w:tcW w:w="3028" w:type="dxa"/>
          </w:tcPr>
          <w:p w:rsidR="005215B3" w:rsidRDefault="005215B3" w:rsidP="005215B3">
            <w:pPr>
              <w:rPr>
                <w:rFonts w:asciiTheme="minorHAnsi" w:hAnsiTheme="minorHAnsi" w:cstheme="minorHAnsi"/>
                <w:szCs w:val="22"/>
              </w:rPr>
            </w:pPr>
            <w:r w:rsidRPr="005215B3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215B3">
              <w:rPr>
                <w:rFonts w:asciiTheme="minorHAnsi" w:hAnsiTheme="minorHAnsi" w:cstheme="minorHAnsi"/>
                <w:szCs w:val="22"/>
              </w:rPr>
              <w:t>Calendar year 2015</w:t>
            </w:r>
          </w:p>
          <w:p w:rsidR="00AB71E7" w:rsidRDefault="00AB71E7" w:rsidP="00AB71E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Four main forms 2014/15</w:t>
            </w:r>
          </w:p>
          <w:p w:rsidR="003553E8" w:rsidRPr="005215B3" w:rsidRDefault="003553E8" w:rsidP="00AB71E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Q3 2016 pokies</w:t>
            </w:r>
          </w:p>
        </w:tc>
        <w:tc>
          <w:tcPr>
            <w:tcW w:w="2654" w:type="dxa"/>
          </w:tcPr>
          <w:p w:rsidR="005215B3" w:rsidRDefault="00027A40" w:rsidP="00E519CB">
            <w:pPr>
              <w:rPr>
                <w:rStyle w:val="Hyperlink"/>
                <w:b/>
              </w:rPr>
            </w:pPr>
            <w:hyperlink r:id="rId212" w:history="1">
              <w:r w:rsidR="005215B3" w:rsidRPr="005215B3">
                <w:rPr>
                  <w:rStyle w:val="Hyperlink"/>
                  <w:b/>
                </w:rPr>
                <w:t>Feb3/16</w:t>
              </w:r>
            </w:hyperlink>
          </w:p>
          <w:p w:rsidR="00AB71E7" w:rsidRDefault="00027A40" w:rsidP="00E519CB">
            <w:pPr>
              <w:rPr>
                <w:rStyle w:val="Hyperlink"/>
                <w:b/>
              </w:rPr>
            </w:pPr>
            <w:hyperlink r:id="rId213" w:history="1">
              <w:r w:rsidR="00AB71E7" w:rsidRPr="00AB71E7">
                <w:rPr>
                  <w:rStyle w:val="Hyperlink"/>
                  <w:b/>
                </w:rPr>
                <w:t>Feb25/16</w:t>
              </w:r>
            </w:hyperlink>
          </w:p>
          <w:p w:rsidR="003553E8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14" w:history="1">
              <w:r w:rsidR="003553E8" w:rsidRPr="003553E8">
                <w:rPr>
                  <w:rStyle w:val="Hyperlink"/>
                  <w:b/>
                </w:rPr>
                <w:t>Oct 21/16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helpline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(Electronic Monitoring Fees) Regulations 2006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J06/2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(Harm prevention and minimisation) Regulations 2004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D07/3, M08/6, D13/9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Harm Reduction Bill</w:t>
            </w:r>
          </w:p>
        </w:tc>
        <w:tc>
          <w:tcPr>
            <w:tcW w:w="3028" w:type="dxa"/>
          </w:tcPr>
          <w:p w:rsidR="009D3243" w:rsidRDefault="009D3243" w:rsidP="009D324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part of gambling reforms</w:t>
            </w:r>
          </w:p>
          <w:p w:rsidR="009D3243" w:rsidRDefault="009D3243" w:rsidP="009D324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s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ubmissions</w:t>
            </w:r>
          </w:p>
          <w:p w:rsidR="009A3AFB" w:rsidRPr="008974F4" w:rsidRDefault="009D3243" w:rsidP="009D324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research available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J13/1,2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Harm Amendment Act</w:t>
            </w:r>
          </w:p>
        </w:tc>
        <w:tc>
          <w:tcPr>
            <w:tcW w:w="3028" w:type="dxa"/>
          </w:tcPr>
          <w:p w:rsidR="009A3AFB" w:rsidRPr="008974F4" w:rsidRDefault="009D3243" w:rsidP="009D324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allows venue relocations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inspectors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S13/1M04/10, S04/2, D04/7, M05/9, J05/9, S05/14, J06/12, S06/17, D06/7, J09/3, S10/1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(Class 4 Net Proceeds) Regulations 2004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-regs revised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S09/2, My14/2, </w:t>
            </w:r>
          </w:p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15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Aug 6-14</w:t>
              </w:r>
            </w:hyperlink>
            <w:r w:rsidR="009A3AFB" w:rsidRPr="008974F4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(Licensed Promoters) Regulations 2005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S05/4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(Problem Gambling Levy) Regulations 2007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J07/1</w:t>
            </w:r>
          </w:p>
        </w:tc>
      </w:tr>
      <w:tr w:rsidR="00A161AF" w:rsidRPr="00545E9E" w:rsidTr="00EA4266">
        <w:tc>
          <w:tcPr>
            <w:tcW w:w="2840" w:type="dxa"/>
          </w:tcPr>
          <w:p w:rsidR="00A161AF" w:rsidRPr="008974F4" w:rsidRDefault="00A161AF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Gambling (Problem Gambling Levy) Regulations 2016 </w:t>
            </w:r>
          </w:p>
        </w:tc>
        <w:tc>
          <w:tcPr>
            <w:tcW w:w="3028" w:type="dxa"/>
          </w:tcPr>
          <w:p w:rsidR="00A161AF" w:rsidRPr="008974F4" w:rsidRDefault="00A161AF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A161AF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16" w:history="1">
              <w:r w:rsidR="00A161AF" w:rsidRPr="00A161AF">
                <w:rPr>
                  <w:rStyle w:val="Hyperlink"/>
                  <w:rFonts w:asciiTheme="minorHAnsi" w:hAnsiTheme="minorHAnsi" w:cstheme="minorHAnsi"/>
                  <w:szCs w:val="22"/>
                </w:rPr>
                <w:t>June 2/16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(Prohibited Property) Regulations 2005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M07/11, M07/13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Regulation Forum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M06/2, S06/3, D06/2, S13/1,2,3,</w:t>
            </w:r>
          </w:p>
        </w:tc>
      </w:tr>
      <w:tr w:rsidR="00E62C50" w:rsidRPr="00545E9E" w:rsidTr="00EA4266">
        <w:tc>
          <w:tcPr>
            <w:tcW w:w="2840" w:type="dxa"/>
          </w:tcPr>
          <w:p w:rsidR="00E62C50" w:rsidRPr="008974F4" w:rsidRDefault="00E62C50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Gambling research</w:t>
            </w:r>
          </w:p>
        </w:tc>
        <w:tc>
          <w:tcPr>
            <w:tcW w:w="3028" w:type="dxa"/>
          </w:tcPr>
          <w:p w:rsidR="00E62C50" w:rsidRPr="008974F4" w:rsidRDefault="00E62C50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-Ministry of Health</w:t>
            </w:r>
          </w:p>
        </w:tc>
        <w:tc>
          <w:tcPr>
            <w:tcW w:w="2654" w:type="dxa"/>
          </w:tcPr>
          <w:p w:rsidR="00E62C50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17" w:history="1">
              <w:r w:rsidR="00E62C50" w:rsidRPr="00E62C50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20/16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Resource</w:t>
            </w:r>
          </w:p>
        </w:tc>
        <w:tc>
          <w:tcPr>
            <w:tcW w:w="3028" w:type="dxa"/>
          </w:tcPr>
          <w:p w:rsidR="009A3AFB" w:rsidRPr="00E241D1" w:rsidRDefault="00E241D1" w:rsidP="00E241D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E241D1">
              <w:rPr>
                <w:rFonts w:asciiTheme="minorHAnsi" w:hAnsiTheme="minorHAnsi" w:cstheme="minorHAnsi"/>
                <w:szCs w:val="22"/>
              </w:rPr>
              <w:t>for Local Government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sector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comparison to other industries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gross profit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D04/2, J05/12, M06/10, M08/11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size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D04/2, M05/19, J05/11, D05/12, D06/12, M08/11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 - survey 2014</w:t>
            </w:r>
          </w:p>
        </w:tc>
        <w:tc>
          <w:tcPr>
            <w:tcW w:w="2654" w:type="dxa"/>
          </w:tcPr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18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Jly16</w:t>
              </w:r>
            </w:hyperlink>
            <w:r w:rsidR="009A3AFB" w:rsidRPr="008974F4">
              <w:rPr>
                <w:rFonts w:asciiTheme="minorHAnsi" w:hAnsiTheme="minorHAnsi" w:cstheme="minorHAnsi"/>
                <w:szCs w:val="22"/>
              </w:rPr>
              <w:t>-2014</w:t>
            </w:r>
          </w:p>
        </w:tc>
      </w:tr>
      <w:tr w:rsidR="009A3AFB" w:rsidRPr="00545E9E" w:rsidTr="00EA4266">
        <w:trPr>
          <w:trHeight w:val="703"/>
        </w:trPr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Stakeholders Reference Group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statistics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E241D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annual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E241D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revised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E241D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expenditure shifts 2012/13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D12/2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S12/6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My14/5-7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survey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M05/3, M08/10, J08/6, J08/7, J09/8, M10/14, D12/1,2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Gambling venue policy reviews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GamCare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Game rules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S04/18, J06/2</w:t>
            </w:r>
            <w:r w:rsidR="001C2F99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219" w:history="1">
              <w:r w:rsidR="001C2F99" w:rsidRPr="00831445">
                <w:rPr>
                  <w:rStyle w:val="Hyperlink"/>
                  <w:b/>
                </w:rPr>
                <w:t>Dec#59/15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breaches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EMS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S06/7</w:t>
            </w:r>
          </w:p>
        </w:tc>
      </w:tr>
      <w:tr w:rsidR="0087491D" w:rsidRPr="00545E9E" w:rsidTr="00EA4266">
        <w:tc>
          <w:tcPr>
            <w:tcW w:w="2840" w:type="dxa"/>
          </w:tcPr>
          <w:p w:rsidR="0087491D" w:rsidRPr="008974F4" w:rsidRDefault="0087491D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87491D" w:rsidRPr="008974F4" w:rsidRDefault="0087491D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-new equipment standards</w:t>
            </w:r>
          </w:p>
        </w:tc>
        <w:tc>
          <w:tcPr>
            <w:tcW w:w="2654" w:type="dxa"/>
          </w:tcPr>
          <w:p w:rsidR="0087491D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20" w:history="1">
              <w:r w:rsidR="0087491D" w:rsidRPr="0087491D">
                <w:rPr>
                  <w:rStyle w:val="Hyperlink"/>
                  <w:rFonts w:asciiTheme="minorHAnsi" w:hAnsiTheme="minorHAnsi" w:cstheme="minorHAnsi"/>
                  <w:szCs w:val="22"/>
                </w:rPr>
                <w:t>June 14/16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jackpots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J10/10, J10/11</w:t>
            </w:r>
          </w:p>
        </w:tc>
      </w:tr>
      <w:tr w:rsidR="001C2F99" w:rsidRPr="00545E9E" w:rsidTr="00EA4266">
        <w:tc>
          <w:tcPr>
            <w:tcW w:w="2840" w:type="dxa"/>
          </w:tcPr>
          <w:p w:rsidR="001C2F99" w:rsidRPr="008974F4" w:rsidRDefault="001C2F99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1C2F99" w:rsidRPr="008974F4" w:rsidRDefault="001C2F99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-review</w:t>
            </w:r>
          </w:p>
        </w:tc>
        <w:tc>
          <w:tcPr>
            <w:tcW w:w="2654" w:type="dxa"/>
          </w:tcPr>
          <w:p w:rsidR="001C2F99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21" w:history="1">
              <w:r w:rsidR="001C2F99" w:rsidRPr="00831445">
                <w:rPr>
                  <w:rStyle w:val="Hyperlink"/>
                  <w:b/>
                </w:rPr>
                <w:t>Dec#59/15</w:t>
              </w:r>
            </w:hyperlink>
          </w:p>
        </w:tc>
      </w:tr>
      <w:tr w:rsidR="00EA75EB" w:rsidRPr="00545E9E" w:rsidTr="00EA4266">
        <w:tc>
          <w:tcPr>
            <w:tcW w:w="2840" w:type="dxa"/>
          </w:tcPr>
          <w:p w:rsidR="00EA75EB" w:rsidRPr="008974F4" w:rsidRDefault="00EA75E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EA75EB" w:rsidRDefault="00EA75EB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-new rules effective 7Mar2016</w:t>
            </w:r>
          </w:p>
        </w:tc>
        <w:tc>
          <w:tcPr>
            <w:tcW w:w="2654" w:type="dxa"/>
          </w:tcPr>
          <w:p w:rsidR="00EA75EB" w:rsidRDefault="00027A40" w:rsidP="00E519CB">
            <w:hyperlink r:id="rId222" w:history="1">
              <w:r w:rsidR="00EA75EB" w:rsidRPr="00EA75EB">
                <w:rPr>
                  <w:rStyle w:val="Hyperlink"/>
                  <w:b/>
                </w:rPr>
                <w:t>Mar1/16</w:t>
              </w:r>
            </w:hyperlink>
          </w:p>
        </w:tc>
      </w:tr>
      <w:tr w:rsidR="00B57F96" w:rsidRPr="00545E9E" w:rsidTr="00EA4266">
        <w:tc>
          <w:tcPr>
            <w:tcW w:w="2840" w:type="dxa"/>
          </w:tcPr>
          <w:p w:rsidR="00B57F96" w:rsidRPr="008974F4" w:rsidRDefault="00B57F96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B57F96" w:rsidRDefault="00B57F96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-support guidelines</w:t>
            </w:r>
          </w:p>
        </w:tc>
        <w:tc>
          <w:tcPr>
            <w:tcW w:w="2654" w:type="dxa"/>
          </w:tcPr>
          <w:p w:rsidR="00B57F96" w:rsidRDefault="00027A40" w:rsidP="00E519CB">
            <w:hyperlink r:id="rId223" w:history="1">
              <w:r w:rsidR="00B57F96" w:rsidRPr="00B57F96">
                <w:rPr>
                  <w:rStyle w:val="Hyperlink"/>
                </w:rPr>
                <w:t>July 15/16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Gaming &amp; Betting Activities Survey 2006/07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Gaming &amp; Lotteries Act 1977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process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Gaming Duties Act 1971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S04/18-19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Gaming Machine Account Summary (GMAS)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M05/12, J06/6, J07/10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Gaming machine depreciation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our expectatsions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Gaming machine proceeds (GMP)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E241D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theft of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recovery of</w:t>
            </w:r>
          </w:p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banking Christmas/NY</w:t>
            </w:r>
          </w:p>
          <w:p w:rsidR="00911E66" w:rsidRDefault="00911E66" w:rsidP="0051312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-banking</w:t>
            </w:r>
            <w:r w:rsidR="00513129">
              <w:rPr>
                <w:rFonts w:asciiTheme="minorHAnsi" w:hAnsiTheme="minorHAnsi" w:cstheme="minorHAnsi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Cs w:val="22"/>
              </w:rPr>
              <w:t xml:space="preserve"> ‘Mondayised’ ANZAC Day</w:t>
            </w:r>
          </w:p>
          <w:p w:rsidR="0064730E" w:rsidRPr="008974F4" w:rsidRDefault="0064730E" w:rsidP="0051312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-loss in exceptional circs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J12/4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J12/6</w:t>
            </w:r>
          </w:p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S12/13</w:t>
            </w:r>
          </w:p>
          <w:p w:rsidR="00911E66" w:rsidRDefault="00027A40" w:rsidP="00E519CB">
            <w:pPr>
              <w:rPr>
                <w:rStyle w:val="Hyperlink"/>
              </w:rPr>
            </w:pPr>
            <w:hyperlink r:id="rId224" w:history="1">
              <w:r w:rsidR="00911E66" w:rsidRPr="00596AE5">
                <w:rPr>
                  <w:rStyle w:val="Hyperlink"/>
                </w:rPr>
                <w:t>Ap15/15</w:t>
              </w:r>
            </w:hyperlink>
          </w:p>
          <w:p w:rsidR="0064730E" w:rsidRDefault="0064730E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64730E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25" w:history="1">
              <w:r w:rsidR="0064730E" w:rsidRPr="0064730E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15/16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Gaming machine societies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accounting practice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J04/3, J04/26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advertising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audits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S07/7, J08/10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cessation audits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M06/8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charitable purposes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S09/5, D09/15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Charities Act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clubs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J04/17, J06/8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M04/6, M04/10, J06/9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conference expenses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J06/7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contact details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M04/2, J04/32, S08/14-15, D08/16, M09/17, J09/14, S09/14, D09/18, M10/18, J10/18, S10/18, D10/18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directors’ responsibilities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S09/5, A11/6, S11/2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disposal of machines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D04/12, S05/9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disputes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Fundview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D03/8, M04/2, J04/32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grants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M04/5, J04/19, J04/21, D04/14, S05/8, M06/7, M06/7, D06/9, J07/10, S07/13, D07/5, M08/1, S08/1, J09/4, D09/15, D12/1,2</w:t>
            </w:r>
            <w:r w:rsidR="008D1648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26" w:history="1">
              <w:r w:rsidR="008D1648" w:rsidRPr="008D1648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Sept 30/16</w:t>
              </w:r>
            </w:hyperlink>
            <w:r w:rsidR="008D1648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key persons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J04/15, S04/8, D04/20</w:t>
            </w:r>
            <w:r w:rsidR="00831445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27" w:history="1">
              <w:r w:rsidR="00831445" w:rsidRPr="00D41689">
                <w:rPr>
                  <w:rStyle w:val="Hyperlink"/>
                  <w:b/>
                </w:rPr>
                <w:t>Oct6/15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late banking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S08/6</w:t>
            </w:r>
            <w:r w:rsidR="000449E0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28" w:history="1">
              <w:r w:rsidR="000449E0" w:rsidRPr="003335DE">
                <w:rPr>
                  <w:rStyle w:val="Hyperlink"/>
                </w:rPr>
                <w:t>Mar#58/15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licence amendments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S04/11, D09/15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licence information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S04/22, M05/10, J07/8, M09/5</w:t>
            </w:r>
            <w:r w:rsidR="00831445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229" w:history="1">
              <w:r w:rsidR="00831445" w:rsidRPr="00995C02">
                <w:rPr>
                  <w:rStyle w:val="Hyperlink"/>
                  <w:b/>
                </w:rPr>
                <w:t>Dec11/15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management companies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E241D1" w:rsidRDefault="00E241D1" w:rsidP="00E241D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E241D1">
              <w:rPr>
                <w:rFonts w:asciiTheme="minorHAnsi" w:hAnsiTheme="minorHAnsi" w:cstheme="minorHAnsi"/>
                <w:szCs w:val="22"/>
              </w:rPr>
              <w:t>multi-year grants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obligations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philosophy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profits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M04/3, D04/2, D04/14, M05/21, S05/1, J06/1, J06/5, J06/6, M07/3, S07/11, M08/14, J09/4, J09/5, M10/7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rates of return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D09/9</w:t>
            </w:r>
            <w:r w:rsidR="001C2F99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30" w:history="1">
              <w:r w:rsidR="001C2F99" w:rsidRPr="00995C02">
                <w:rPr>
                  <w:rStyle w:val="Hyperlink"/>
                  <w:b/>
                </w:rPr>
                <w:t>Nov16/15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registering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site agreements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J04/8, D04/19, D04/20, S06/9, J07/7, S08/7</w:t>
            </w:r>
            <w:r w:rsidR="00187813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31" w:history="1">
              <w:r w:rsidR="00187813" w:rsidRPr="00187813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Sept 2/16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sport funding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statistics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J04/29, M05/19, J07/13, D07/13-14, D11/8,9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tax exemption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theft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trustees’ responsibilities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S09/5, D09/15, S11/2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venue costs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M09/7, J09/9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venue licence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S04/19, D05/11, J08/10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website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D04/14, J06/9, S07/7, D10/11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Gaming machines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(use for Pokies)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accounting practice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J04/3, J04/26, J06/4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Australian Productivity Commission report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authorised purposes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D03/11, D04/13, D04/15, S08/6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burglaries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cancel credit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clubs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D03/11, J04/17, S04/18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D03/13, D04, 21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corporate society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costs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D03/12, M04/3, S05/7, S05/8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door openings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depreciation rates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M07/5, D10/8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disposal of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J04/10, D04/12, S05/9, S08/7, M09/10, S09/8, D09/11 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electronic monitoring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D03/2, D03/16, S04/18, J05/1, S05/10, S06/15, J07/6, J08/10, M09/8, D10/12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entitlements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expenses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D03/11, J04/24, J06/6, S10/16, D10/16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fees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J04/12, S05/7, S05/10</w:t>
            </w:r>
            <w:r w:rsidR="00831445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32" w:history="1">
              <w:r w:rsidR="00831445" w:rsidRPr="00995C02">
                <w:rPr>
                  <w:rStyle w:val="Hyperlink"/>
                  <w:b/>
                </w:rPr>
                <w:t>Dec11/15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focus on by Act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game conversions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game rules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S04/18, J08/10, D09/11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hopper refills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J08/10, M10/12, J10/13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illegal gaming machines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J07/7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9C086E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inactive machines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income tax exemptions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J06/7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key persons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J04/15, D04/20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konami gaming machines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late banking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S08/6, D09/7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M05/10, D07/9, D09/11, D09/15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main use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D05/10, J07/6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maximum numbers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monthly machine analysis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S04/18, M09/8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non-casino Act provisions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D03/3, D04/13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numbers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M04/1, M04/14, J04/29, S04/13, S04/15, S05/11, D05/12, M06/14, M06/16, J06/18, D06/13, S07/17, S08/10-11, J09/12, S09/12-13, D09/16, M10/17, J10/17, S10/17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operating rules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S04/18, S04/19, S05/8, S05/9</w:t>
            </w:r>
          </w:p>
        </w:tc>
      </w:tr>
      <w:tr w:rsidR="006273FB" w:rsidRPr="00545E9E" w:rsidTr="00EA4266">
        <w:tc>
          <w:tcPr>
            <w:tcW w:w="2840" w:type="dxa"/>
          </w:tcPr>
          <w:p w:rsidR="006273FB" w:rsidRPr="008974F4" w:rsidRDefault="006273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6273FB" w:rsidRPr="008974F4" w:rsidRDefault="006273FB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-operating hours</w:t>
            </w:r>
          </w:p>
        </w:tc>
        <w:tc>
          <w:tcPr>
            <w:tcW w:w="2654" w:type="dxa"/>
          </w:tcPr>
          <w:p w:rsidR="006273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33" w:history="1">
              <w:r w:rsidR="006273FB" w:rsidRPr="006273FB">
                <w:rPr>
                  <w:rStyle w:val="Hyperlink"/>
                  <w:rFonts w:asciiTheme="minorHAnsi" w:hAnsiTheme="minorHAnsi" w:cstheme="minorHAnsi"/>
                  <w:szCs w:val="22"/>
                </w:rPr>
                <w:t>Dec#57/14/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Operations Manual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D03/6, J04/26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player information displays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M08/6, D08/6, D08/7, M09/8, J09/8, S09/9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popups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M08/6, S08/8, D08/6, D08/7, J09/8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problem gambling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D04/3, J08/8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profits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J04/19, D04/13, D04/21, S05/1, J06/1, J06/5, D07/12, M08/14, J08/12-13, S08/10, D08/7, D08/14, M09/14, M09/16, J09/12, D09/7, D09/16, M10/7, M10/16, J10/8, J10/13, J10/16, S10/16, D10/7, D10/12</w:t>
            </w:r>
            <w:r w:rsidR="00412D24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34" w:history="1">
              <w:r w:rsidR="00412D24" w:rsidRPr="00344D73">
                <w:rPr>
                  <w:rStyle w:val="Hyperlink"/>
                  <w:b/>
                </w:rPr>
                <w:t>Oct16/15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pubs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D03/12, J04/17, J04/19, J04/24, S04/18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RAM clears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QCOM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D03/16, S09/8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seals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self assessment checklist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smoking areas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J06/6, S07/1, J11/2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societies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D03/8, M04/3, J04/17,A11/5</w:t>
            </w:r>
          </w:p>
        </w:tc>
      </w:tr>
      <w:tr w:rsidR="00CE1930" w:rsidRPr="00545E9E" w:rsidTr="00EA4266">
        <w:tc>
          <w:tcPr>
            <w:tcW w:w="2840" w:type="dxa"/>
          </w:tcPr>
          <w:p w:rsidR="00CE1930" w:rsidRPr="008974F4" w:rsidRDefault="00CE1930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CE1930" w:rsidRDefault="00CE1930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standards consultation</w:t>
            </w:r>
            <w:r w:rsidR="00B326D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B326D6" w:rsidRPr="008974F4" w:rsidRDefault="00B326D6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-update</w:t>
            </w:r>
          </w:p>
        </w:tc>
        <w:tc>
          <w:tcPr>
            <w:tcW w:w="2654" w:type="dxa"/>
          </w:tcPr>
          <w:p w:rsidR="00B326D6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35" w:history="1">
              <w:r w:rsidR="00CE1930" w:rsidRPr="00CE1930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Mar1/16</w:t>
              </w:r>
            </w:hyperlink>
            <w:r w:rsidR="00B326D6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:rsidR="00CE1930" w:rsidRDefault="00027A40" w:rsidP="00E519CB">
            <w:pPr>
              <w:rPr>
                <w:rStyle w:val="Hyperlink"/>
                <w:rFonts w:asciiTheme="minorHAnsi" w:hAnsiTheme="minorHAnsi" w:cstheme="minorHAnsi"/>
                <w:b/>
                <w:szCs w:val="22"/>
              </w:rPr>
            </w:pPr>
            <w:hyperlink r:id="rId236" w:history="1">
              <w:r w:rsidR="00B326D6" w:rsidRPr="00B326D6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Mar24/16</w:t>
              </w:r>
            </w:hyperlink>
            <w:r w:rsidR="00E455C8">
              <w:rPr>
                <w:rStyle w:val="Hyperlink"/>
                <w:rFonts w:asciiTheme="minorHAnsi" w:hAnsiTheme="minorHAnsi" w:cstheme="minorHAnsi"/>
                <w:b/>
                <w:szCs w:val="22"/>
              </w:rPr>
              <w:t xml:space="preserve">; </w:t>
            </w:r>
            <w:hyperlink r:id="rId237" w:history="1">
              <w:r w:rsidR="00E455C8" w:rsidRPr="00E455C8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May 12/16</w:t>
              </w:r>
            </w:hyperlink>
          </w:p>
          <w:p w:rsidR="008F4F64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38" w:history="1">
              <w:r w:rsidR="008F4F64" w:rsidRPr="008F4F64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May 27/16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survey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D07/5, D12/1,2</w:t>
            </w:r>
            <w:r w:rsidR="00B326D6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39" w:history="1">
              <w:r w:rsidR="00B326D6" w:rsidRPr="00B326D6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Mar24/16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theft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D03/5, D06/15, M10/7, S11/6, J12/4</w:t>
            </w:r>
            <w:r w:rsidR="00164760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40" w:history="1">
              <w:r w:rsidR="00164760" w:rsidRPr="00164760">
                <w:rPr>
                  <w:rStyle w:val="Hyperlink"/>
                  <w:b/>
                </w:rPr>
                <w:t>Nov12/15</w:t>
              </w:r>
            </w:hyperlink>
            <w:r w:rsidR="0064730E">
              <w:rPr>
                <w:rStyle w:val="Hyperlink"/>
                <w:b/>
              </w:rPr>
              <w:t xml:space="preserve">, </w:t>
            </w:r>
            <w:hyperlink r:id="rId241" w:history="1">
              <w:r w:rsidR="0064730E" w:rsidRPr="0064730E">
                <w:rPr>
                  <w:rStyle w:val="Hyperlink"/>
                  <w:b/>
                </w:rPr>
                <w:t>Apr 15/16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turnover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M04/1, D07/13, D08/14</w:t>
            </w:r>
          </w:p>
        </w:tc>
      </w:tr>
      <w:tr w:rsidR="009A3AFB" w:rsidRPr="00545E9E" w:rsidTr="00EA4266">
        <w:trPr>
          <w:trHeight w:val="340"/>
        </w:trPr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unsupervised access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 xml:space="preserve">Gaming technology </w:t>
            </w:r>
          </w:p>
        </w:tc>
        <w:tc>
          <w:tcPr>
            <w:tcW w:w="3028" w:type="dxa"/>
          </w:tcPr>
          <w:p w:rsidR="009C086E" w:rsidRDefault="009C086E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foreign coins</w:t>
            </w:r>
          </w:p>
          <w:p w:rsidR="009A3AFB" w:rsidRPr="008974F4" w:rsidRDefault="009C086E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forum</w:t>
            </w:r>
          </w:p>
          <w:p w:rsidR="009A3AFB" w:rsidRDefault="009C086E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service tech trg</w:t>
            </w:r>
          </w:p>
          <w:p w:rsidR="00164760" w:rsidRDefault="00164760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-standards</w:t>
            </w:r>
          </w:p>
          <w:p w:rsidR="00CE1930" w:rsidRDefault="00CE1930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     “    consultation</w:t>
            </w:r>
          </w:p>
          <w:p w:rsidR="00B326D6" w:rsidRDefault="00B326D6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     “         “ update</w:t>
            </w:r>
          </w:p>
          <w:p w:rsidR="0087491D" w:rsidRPr="008974F4" w:rsidRDefault="0087491D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     “ ticket-out pay systems</w:t>
            </w:r>
          </w:p>
          <w:p w:rsidR="009A3AFB" w:rsidRPr="008974F4" w:rsidRDefault="009C086E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wireless routers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UMI</w:t>
            </w:r>
          </w:p>
          <w:p w:rsidR="009A3AFB" w:rsidRPr="008974F4" w:rsidRDefault="009C086E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update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S11/11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S11/12</w:t>
            </w:r>
          </w:p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S11/12</w:t>
            </w:r>
          </w:p>
          <w:p w:rsidR="00164760" w:rsidRDefault="00027A40" w:rsidP="00E519CB">
            <w:pPr>
              <w:rPr>
                <w:rStyle w:val="Hyperlink"/>
                <w:b/>
              </w:rPr>
            </w:pPr>
            <w:hyperlink r:id="rId242" w:history="1">
              <w:r w:rsidR="00164760" w:rsidRPr="00164760">
                <w:rPr>
                  <w:rStyle w:val="Hyperlink"/>
                  <w:b/>
                </w:rPr>
                <w:t>Nov12/15</w:t>
              </w:r>
            </w:hyperlink>
          </w:p>
          <w:p w:rsidR="00CE1930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43" w:history="1">
              <w:r w:rsidR="00CE1930" w:rsidRPr="00CE1930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Mar1/16</w:t>
              </w:r>
            </w:hyperlink>
          </w:p>
          <w:p w:rsidR="00B326D6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44" w:history="1">
              <w:r w:rsidR="00B326D6" w:rsidRPr="00B326D6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Mar24/16</w:t>
              </w:r>
            </w:hyperlink>
          </w:p>
          <w:p w:rsidR="0087491D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45" w:history="1">
              <w:r w:rsidR="0087491D" w:rsidRPr="0087491D">
                <w:rPr>
                  <w:rStyle w:val="Hyperlink"/>
                  <w:rFonts w:asciiTheme="minorHAnsi" w:hAnsiTheme="minorHAnsi" w:cstheme="minorHAnsi"/>
                  <w:szCs w:val="22"/>
                </w:rPr>
                <w:t>June 14/16</w:t>
              </w:r>
            </w:hyperlink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S11/11,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M13/9</w:t>
            </w:r>
          </w:p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46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Gazette notices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D09/5, S11/7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GCG Review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George Hawkins (Minister of Internal Affairs)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speech on passing of Gambling Act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Gibbons, Noel Henry</w:t>
            </w:r>
          </w:p>
        </w:tc>
        <w:tc>
          <w:tcPr>
            <w:tcW w:w="3028" w:type="dxa"/>
          </w:tcPr>
          <w:p w:rsidR="009C086E" w:rsidRDefault="009C086E" w:rsidP="009C086E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Guilty plea re fraudulent grant appns</w:t>
            </w:r>
          </w:p>
          <w:p w:rsidR="009A3AFB" w:rsidRPr="008974F4" w:rsidRDefault="009C086E" w:rsidP="009C086E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Gibbons sentenced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M12/7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Gladstone Hotel, Fairlie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Glenview Club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Good Old Boys Investments Ltd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Goods and Services Tax – see GST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Governance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Class 4 sector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9C08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Grassroots Trust</w:t>
            </w:r>
          </w:p>
        </w:tc>
        <w:tc>
          <w:tcPr>
            <w:tcW w:w="2654" w:type="dxa"/>
          </w:tcPr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47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48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Grant Makers for Effective Organisations (GEO)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Grants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advertising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M04/4, J04/18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amateur sport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applications</w:t>
            </w:r>
          </w:p>
          <w:p w:rsidR="00690D35" w:rsidRDefault="00690D35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690D35" w:rsidRPr="008974F4" w:rsidRDefault="00690D35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-publicising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M04/2, J04/20, S04/24, D04/14, M06/7, J07/10</w:t>
            </w:r>
          </w:p>
          <w:p w:rsidR="00690D35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49" w:history="1">
              <w:r w:rsidR="00690D35" w:rsidRPr="00344D73">
                <w:rPr>
                  <w:rStyle w:val="Hyperlink"/>
                  <w:b/>
                </w:rPr>
                <w:t>Oct16/15</w:t>
              </w:r>
            </w:hyperlink>
            <w:r w:rsidR="006D12C5">
              <w:rPr>
                <w:rStyle w:val="Hyperlink"/>
                <w:b/>
              </w:rPr>
              <w:t xml:space="preserve">; </w:t>
            </w:r>
            <w:hyperlink r:id="rId250" w:history="1">
              <w:r w:rsidR="006D12C5" w:rsidRPr="006D12C5">
                <w:rPr>
                  <w:rStyle w:val="Hyperlink"/>
                  <w:b/>
                </w:rPr>
                <w:t>May 12/16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decisions</w:t>
            </w:r>
          </w:p>
        </w:tc>
        <w:tc>
          <w:tcPr>
            <w:tcW w:w="2654" w:type="dxa"/>
          </w:tcPr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51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  <w:r w:rsidR="00CE2DFC" w:rsidRPr="00CE2DFC"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  <w:t xml:space="preserve">  </w:t>
            </w:r>
            <w:hyperlink r:id="rId252" w:history="1">
              <w:r w:rsidR="00CE2DFC" w:rsidRPr="00CE2DFC">
                <w:rPr>
                  <w:rStyle w:val="Hyperlink"/>
                  <w:rFonts w:asciiTheme="minorHAnsi" w:hAnsiTheme="minorHAnsi" w:cstheme="minorHAnsi"/>
                  <w:szCs w:val="22"/>
                </w:rPr>
                <w:t>June 23/16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forum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funding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D10/4, D12/1,2, S13/5, D13/5</w:t>
            </w:r>
            <w:r w:rsidR="009C18CD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53" w:history="1">
              <w:r w:rsidR="009C18CD" w:rsidRPr="009C18CD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Apr1/16</w:t>
              </w:r>
            </w:hyperlink>
            <w:r w:rsidR="006D12C5">
              <w:rPr>
                <w:rStyle w:val="Hyperlink"/>
                <w:rFonts w:asciiTheme="minorHAnsi" w:hAnsiTheme="minorHAnsi" w:cstheme="minorHAnsi"/>
                <w:b/>
                <w:szCs w:val="22"/>
              </w:rPr>
              <w:t xml:space="preserve">; </w:t>
            </w:r>
            <w:hyperlink r:id="rId254" w:history="1">
              <w:r w:rsidR="006D12C5" w:rsidRPr="006D12C5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May 12/16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gaming machine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D03/4, J04/19, S04/4, D04/2, D04/14, D05/13, S08/1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9C086E" w:rsidRDefault="009C086E" w:rsidP="009C086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9C086E">
              <w:rPr>
                <w:rFonts w:asciiTheme="minorHAnsi" w:hAnsiTheme="minorHAnsi" w:cstheme="minorHAnsi"/>
                <w:szCs w:val="22"/>
              </w:rPr>
              <w:t>manipulation of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M13/1</w:t>
            </w:r>
            <w:r w:rsidR="009C18CD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55" w:history="1">
              <w:r w:rsidR="009C18CD" w:rsidRPr="009C18CD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Apr1/16</w:t>
              </w:r>
            </w:hyperlink>
          </w:p>
        </w:tc>
      </w:tr>
      <w:tr w:rsidR="00562BD8" w:rsidRPr="00545E9E" w:rsidTr="00EA4266">
        <w:tc>
          <w:tcPr>
            <w:tcW w:w="2840" w:type="dxa"/>
          </w:tcPr>
          <w:p w:rsidR="00562BD8" w:rsidRPr="008974F4" w:rsidRDefault="00562BD8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562BD8" w:rsidRDefault="00562BD8" w:rsidP="009C086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-publication requirements</w:t>
            </w:r>
          </w:p>
        </w:tc>
        <w:tc>
          <w:tcPr>
            <w:tcW w:w="2654" w:type="dxa"/>
          </w:tcPr>
          <w:p w:rsidR="00562BD8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56" w:history="1">
              <w:r w:rsidR="00562BD8" w:rsidRPr="00344D73">
                <w:rPr>
                  <w:rStyle w:val="Hyperlink"/>
                  <w:b/>
                </w:rPr>
                <w:t>Oct16/15</w:t>
              </w:r>
            </w:hyperlink>
            <w:r w:rsidR="00562BD8">
              <w:rPr>
                <w:b/>
              </w:rPr>
              <w:t xml:space="preserve">  </w:t>
            </w:r>
            <w:hyperlink r:id="rId257" w:history="1">
              <w:r w:rsidR="00562BD8" w:rsidRPr="00412D24">
                <w:rPr>
                  <w:rStyle w:val="Hyperlink"/>
                  <w:b/>
                </w:rPr>
                <w:t>Oct21/15</w:t>
              </w:r>
            </w:hyperlink>
            <w:r w:rsidR="00CE2DFC" w:rsidRPr="00CE2DFC">
              <w:rPr>
                <w:rStyle w:val="Hyperlink"/>
                <w:b/>
                <w:u w:val="none"/>
              </w:rPr>
              <w:t xml:space="preserve"> </w:t>
            </w:r>
            <w:hyperlink r:id="rId258" w:history="1">
              <w:r w:rsidR="00CE2DFC" w:rsidRPr="00CE2DFC">
                <w:rPr>
                  <w:rStyle w:val="Hyperlink"/>
                  <w:b/>
                </w:rPr>
                <w:t>June 23/16</w:t>
              </w:r>
            </w:hyperlink>
            <w:r w:rsidR="008D1648" w:rsidRPr="008D1648">
              <w:rPr>
                <w:rStyle w:val="Hyperlink"/>
                <w:b/>
                <w:u w:val="none"/>
              </w:rPr>
              <w:t xml:space="preserve">   </w:t>
            </w:r>
            <w:hyperlink r:id="rId259" w:history="1">
              <w:r w:rsidR="008D1648" w:rsidRPr="008D1648">
                <w:rPr>
                  <w:rStyle w:val="Hyperlink"/>
                  <w:b/>
                </w:rPr>
                <w:t>Sept 30/16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pre-commitment, multi-year grants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S05/8, S11/1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recording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retrospective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D06/9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spending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sponsorship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M04/4, J04/19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standards for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D03/14, J04/21, S05/8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 xml:space="preserve">Grassroots Trust </w:t>
            </w:r>
          </w:p>
        </w:tc>
        <w:tc>
          <w:tcPr>
            <w:tcW w:w="3028" w:type="dxa"/>
          </w:tcPr>
          <w:p w:rsidR="009C086E" w:rsidRDefault="009C086E" w:rsidP="009C086E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High Court decision</w:t>
            </w:r>
          </w:p>
          <w:p w:rsidR="009C086E" w:rsidRDefault="009C086E" w:rsidP="009C086E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16-day suspension, licence conditions</w:t>
            </w:r>
          </w:p>
          <w:p w:rsidR="009C086E" w:rsidRDefault="009C086E" w:rsidP="009C086E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Heads for ‘best practice’</w:t>
            </w:r>
          </w:p>
          <w:p w:rsidR="009A3AFB" w:rsidRPr="008974F4" w:rsidRDefault="009C086E" w:rsidP="009C086E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Better governance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A11/11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J12/1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D12/4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60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Green, Rodney</w:t>
            </w:r>
          </w:p>
        </w:tc>
        <w:tc>
          <w:tcPr>
            <w:tcW w:w="3028" w:type="dxa"/>
          </w:tcPr>
          <w:p w:rsidR="009C086E" w:rsidRDefault="009C086E" w:rsidP="009C086E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charges laid</w:t>
            </w:r>
          </w:p>
          <w:p w:rsidR="009A3AFB" w:rsidRPr="008974F4" w:rsidRDefault="009C086E" w:rsidP="009C086E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charges dismissed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D11/6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D12/3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D04/14, S08/5, S10/2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Guy, Nathan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J09/3, S09/9, J10/1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Hamilton City Council</w:t>
            </w:r>
          </w:p>
        </w:tc>
        <w:tc>
          <w:tcPr>
            <w:tcW w:w="3028" w:type="dxa"/>
          </w:tcPr>
          <w:p w:rsidR="009A3AFB" w:rsidRPr="009C086E" w:rsidRDefault="009C086E" w:rsidP="009C086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9C086E">
              <w:rPr>
                <w:rFonts w:asciiTheme="minorHAnsi" w:hAnsiTheme="minorHAnsi" w:cstheme="minorHAnsi"/>
                <w:szCs w:val="22"/>
              </w:rPr>
              <w:t>gambling venue policy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Hamilton Casino</w:t>
            </w:r>
          </w:p>
        </w:tc>
        <w:tc>
          <w:tcPr>
            <w:tcW w:w="3028" w:type="dxa"/>
          </w:tcPr>
          <w:p w:rsidR="009A4F83" w:rsidRDefault="009A4F83" w:rsidP="009A4F8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roulette rort</w:t>
            </w:r>
          </w:p>
          <w:p w:rsidR="009A3AFB" w:rsidRPr="008974F4" w:rsidRDefault="009A4F83" w:rsidP="009A4F8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cheats sentenced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M13/4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Hamilton, Jane Bridget</w:t>
            </w:r>
          </w:p>
        </w:tc>
        <w:tc>
          <w:tcPr>
            <w:tcW w:w="3028" w:type="dxa"/>
          </w:tcPr>
          <w:p w:rsidR="009A3AFB" w:rsidRPr="008974F4" w:rsidRDefault="009A4F83" w:rsidP="009A4F8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convicted of theft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Harm minimisation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Default="009A3AFB" w:rsidP="00E519CB">
            <w:pPr>
              <w:rPr>
                <w:rStyle w:val="Hyperlink"/>
                <w:b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D04/1, D04/3, D04/5, M05/6, M05/7, J05/7, D05/1, D05/2-7, D06/3, J07/3, J08/8, D08/10, J09/4, J09/7, J11/8, D11/3, J12/7, S12/11</w:t>
            </w:r>
            <w:r w:rsidR="002A36A6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61" w:history="1">
              <w:r w:rsidR="002A36A6" w:rsidRPr="00831445">
                <w:rPr>
                  <w:rStyle w:val="Hyperlink"/>
                  <w:b/>
                </w:rPr>
                <w:t>Dec#59/15</w:t>
              </w:r>
            </w:hyperlink>
            <w:r w:rsidR="000647DB">
              <w:rPr>
                <w:rStyle w:val="Hyperlink"/>
                <w:b/>
              </w:rPr>
              <w:t>,</w:t>
            </w:r>
          </w:p>
          <w:p w:rsidR="000647D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62" w:history="1">
              <w:r w:rsidR="000647DB" w:rsidRPr="000647DB">
                <w:rPr>
                  <w:rStyle w:val="Hyperlink"/>
                  <w:b/>
                </w:rPr>
                <w:t>Feb16/16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community discussions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D06/7, J08/1, J09/4, J09/7,J11/10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Expert Advisory Group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guidelines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M06/11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host responsibility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J12/7</w:t>
            </w:r>
            <w:r w:rsidR="002A36A6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63" w:history="1">
              <w:r w:rsidR="002A36A6" w:rsidRPr="00831445">
                <w:rPr>
                  <w:rStyle w:val="Hyperlink"/>
                  <w:b/>
                </w:rPr>
                <w:t>Dec#59/15</w:t>
              </w:r>
            </w:hyperlink>
            <w:r w:rsidR="000647DB">
              <w:rPr>
                <w:rStyle w:val="Hyperlink"/>
                <w:b/>
              </w:rPr>
              <w:t xml:space="preserve">, </w:t>
            </w:r>
            <w:hyperlink r:id="rId264" w:history="1">
              <w:r w:rsidR="000647DB" w:rsidRPr="000647DB">
                <w:rPr>
                  <w:rStyle w:val="Hyperlink"/>
                  <w:b/>
                </w:rPr>
                <w:t>Feb16/16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mystery shopper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D08/9</w:t>
            </w:r>
            <w:r w:rsidR="002A36A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New Zealand’s approach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J05/8, J08/1, J08/2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pop-up regulations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J05/6, M09/8, J09/8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regs under review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road show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MVEO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D13/7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S05/6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M12/9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Harm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-from gambling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D12/7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Harm Prevention and Minimisation Regs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review</w:t>
            </w:r>
          </w:p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research report</w:t>
            </w:r>
          </w:p>
          <w:p w:rsidR="000449E0" w:rsidRPr="008974F4" w:rsidRDefault="000449E0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-new section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A14/7</w:t>
            </w:r>
          </w:p>
          <w:p w:rsidR="009A3AFB" w:rsidRDefault="00027A40" w:rsidP="00E519CB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hyperlink r:id="rId265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  <w:p w:rsidR="000449E0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66" w:history="1">
              <w:r w:rsidR="000449E0" w:rsidRPr="003335DE">
                <w:rPr>
                  <w:rStyle w:val="Hyperlink"/>
                </w:rPr>
                <w:t>Mar#58/15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Harness racing clubs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Hawera Club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Health policy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D04/3, D04/5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Health Promotion Agency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9A4F8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researches addressing harm in venues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new campaign launch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C4 research</w:t>
            </w:r>
          </w:p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report on harm min research</w:t>
            </w:r>
          </w:p>
          <w:p w:rsidR="00017570" w:rsidRPr="008974F4" w:rsidRDefault="00017570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Safer Gambling Venues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D13/11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A14/9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A14/9</w:t>
            </w:r>
          </w:p>
          <w:p w:rsidR="009A3AFB" w:rsidRDefault="00027A40" w:rsidP="00E519CB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hyperlink r:id="rId267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  <w:p w:rsidR="00017570" w:rsidRPr="008974F4" w:rsidRDefault="00027A40" w:rsidP="002A36A6">
            <w:pPr>
              <w:rPr>
                <w:rFonts w:asciiTheme="minorHAnsi" w:hAnsiTheme="minorHAnsi" w:cstheme="minorHAnsi"/>
                <w:szCs w:val="22"/>
              </w:rPr>
            </w:pPr>
            <w:hyperlink r:id="rId268" w:history="1">
              <w:r w:rsidR="00017570" w:rsidRPr="003335DE">
                <w:rPr>
                  <w:rStyle w:val="Hyperlink"/>
                </w:rPr>
                <w:t>Mar#58/15</w:t>
              </w:r>
            </w:hyperlink>
            <w:r w:rsidR="002A36A6">
              <w:rPr>
                <w:rStyle w:val="Hyperlink"/>
              </w:rPr>
              <w:t xml:space="preserve">  </w:t>
            </w:r>
            <w:hyperlink r:id="rId269" w:history="1">
              <w:r w:rsidR="002A36A6" w:rsidRPr="00831445">
                <w:rPr>
                  <w:rStyle w:val="Hyperlink"/>
                  <w:b/>
                </w:rPr>
                <w:t>Dec#59/15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Health Sponsorship Cl</w:t>
            </w:r>
          </w:p>
        </w:tc>
        <w:tc>
          <w:tcPr>
            <w:tcW w:w="3028" w:type="dxa"/>
          </w:tcPr>
          <w:p w:rsidR="009A3AFB" w:rsidRPr="009A4F83" w:rsidRDefault="009A4F83" w:rsidP="009A4F8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9A4F83">
              <w:rPr>
                <w:rFonts w:asciiTheme="minorHAnsi" w:hAnsiTheme="minorHAnsi" w:cstheme="minorHAnsi"/>
                <w:szCs w:val="22"/>
              </w:rPr>
              <w:t>Kiwi Lives Campaign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J11/9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Help desk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Hells Angels</w:t>
            </w:r>
          </w:p>
        </w:tc>
        <w:tc>
          <w:tcPr>
            <w:tcW w:w="3028" w:type="dxa"/>
          </w:tcPr>
          <w:p w:rsidR="009A3AFB" w:rsidRPr="009A4F83" w:rsidRDefault="009A4F83" w:rsidP="009A4F8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9A4F83">
              <w:rPr>
                <w:rFonts w:asciiTheme="minorHAnsi" w:hAnsiTheme="minorHAnsi" w:cstheme="minorHAnsi"/>
                <w:szCs w:val="22"/>
              </w:rPr>
              <w:t>appeal dismissed over lottery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Henare, Stirling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High Court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decisions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J04/24, D10/1, J11/2, D11/1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declaratory judgment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Pub Charity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Trillian Trust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D11/1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Holy Grail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Hopper refills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J08/10, J10/13, D10/12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Horowhenua CT</w:t>
            </w:r>
          </w:p>
        </w:tc>
        <w:tc>
          <w:tcPr>
            <w:tcW w:w="3028" w:type="dxa"/>
          </w:tcPr>
          <w:p w:rsidR="009A3AFB" w:rsidRPr="009A4F83" w:rsidRDefault="009A4F83" w:rsidP="009A4F8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9A4F83">
              <w:rPr>
                <w:rFonts w:asciiTheme="minorHAnsi" w:hAnsiTheme="minorHAnsi" w:cstheme="minorHAnsi"/>
                <w:szCs w:val="22"/>
              </w:rPr>
              <w:t>surrenders licence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Horse and Hound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Horse and Jockey Bar and Grill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Horse racing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Host responsibility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J07/3, J12/7, S12/11</w:t>
            </w:r>
            <w:r w:rsidR="000E332A">
              <w:rPr>
                <w:rFonts w:asciiTheme="minorHAnsi" w:hAnsiTheme="minorHAnsi" w:cstheme="minorHAnsi"/>
                <w:szCs w:val="22"/>
              </w:rPr>
              <w:t>,</w:t>
            </w:r>
            <w:r w:rsidR="000E332A" w:rsidRPr="000E332A">
              <w:rPr>
                <w:rFonts w:cs="Times New Roman"/>
                <w:sz w:val="24"/>
              </w:rPr>
              <w:t xml:space="preserve"> </w:t>
            </w:r>
            <w:hyperlink r:id="rId270" w:history="1">
              <w:r w:rsidR="000E332A" w:rsidRPr="000E332A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15/16</w:t>
              </w:r>
            </w:hyperlink>
            <w:r w:rsidR="000E332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Host Responsibility Programme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9A4F8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 xml:space="preserve">casino </w:t>
            </w:r>
          </w:p>
          <w:p w:rsidR="000E332A" w:rsidRPr="008974F4" w:rsidRDefault="000E332A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-guide for venue staff</w:t>
            </w:r>
          </w:p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Sky City warning</w:t>
            </w:r>
          </w:p>
          <w:p w:rsidR="000E332A" w:rsidRPr="008974F4" w:rsidRDefault="008D1648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Mystery Shopper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S13/9</w:t>
            </w:r>
          </w:p>
          <w:p w:rsidR="000E332A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71" w:history="1">
              <w:r w:rsidR="000E332A" w:rsidRPr="000E332A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15/16</w:t>
              </w:r>
            </w:hyperlink>
          </w:p>
          <w:p w:rsidR="009A3AFB" w:rsidRDefault="00027A40" w:rsidP="00E519CB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hyperlink r:id="rId272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  <w:p w:rsidR="009A3AFB" w:rsidRPr="008974F4" w:rsidRDefault="00027A40" w:rsidP="008D1648">
            <w:pPr>
              <w:rPr>
                <w:rFonts w:asciiTheme="minorHAnsi" w:hAnsiTheme="minorHAnsi" w:cstheme="minorHAnsi"/>
                <w:szCs w:val="22"/>
              </w:rPr>
            </w:pPr>
            <w:hyperlink r:id="rId273" w:history="1">
              <w:r w:rsidR="008D1648" w:rsidRPr="008D1648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Sept 27/16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House auction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Housie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D03/2, D03/5, D04/22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Huntly Hotel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S09/8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IGT machines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Illegal gambling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M07/14, S07/3, S07/8-9, D07/12, M08/8, M09/12, M09/13, J09/11, S09/4, S09/10, M10/1, J10/15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Illegal lottery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S06/14, M07/11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Immunity from proceedings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Inactive venue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Inducements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D06/10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Infinity Foundation Ltd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J07/4, D09/15, M10/6, J10/3, D11/6</w:t>
            </w:r>
          </w:p>
        </w:tc>
      </w:tr>
      <w:tr w:rsidR="003D50FB" w:rsidRPr="00545E9E" w:rsidTr="00EA4266">
        <w:tc>
          <w:tcPr>
            <w:tcW w:w="2840" w:type="dxa"/>
          </w:tcPr>
          <w:p w:rsidR="003D50FB" w:rsidRPr="008974F4" w:rsidRDefault="003D50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3D50FB" w:rsidRPr="008974F4" w:rsidRDefault="003D50FB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-undergoing significant change</w:t>
            </w:r>
          </w:p>
        </w:tc>
        <w:tc>
          <w:tcPr>
            <w:tcW w:w="2654" w:type="dxa"/>
          </w:tcPr>
          <w:p w:rsidR="003D50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74" w:history="1">
              <w:r w:rsidR="003D50FB" w:rsidRPr="003D50FB">
                <w:rPr>
                  <w:rStyle w:val="Hyperlink"/>
                </w:rPr>
                <w:t>May25/15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suspension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Infringement notices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J05/5, M07/10, S08/9, D09/10, M10/3, S10/12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Inland Revenue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Inspectors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(see Casino Inspectors or Gambling Inspectors)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Integrated Gambling Platform (IGP)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E519CB" w:rsidRDefault="00E519C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E519CB" w:rsidRDefault="00E519C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E519CB" w:rsidRDefault="00E519CB" w:rsidP="00E519CB">
            <w:pPr>
              <w:rPr>
                <w:rFonts w:asciiTheme="minorHAnsi" w:hAnsiTheme="minorHAnsi" w:cstheme="minorHAnsi"/>
                <w:szCs w:val="22"/>
              </w:rPr>
            </w:pPr>
            <w:r w:rsidRPr="00E519CB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519CB">
              <w:rPr>
                <w:rFonts w:asciiTheme="minorHAnsi" w:hAnsiTheme="minorHAnsi" w:cstheme="minorHAnsi"/>
                <w:szCs w:val="22"/>
              </w:rPr>
              <w:t>outage</w:t>
            </w:r>
          </w:p>
          <w:p w:rsidR="00A64119" w:rsidRDefault="00A64119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A64119" w:rsidRDefault="00A64119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A64119" w:rsidRPr="00E519CB" w:rsidRDefault="00A64119" w:rsidP="00A6411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-update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D07/2, D08/2, M09/1, M10/9, S10/8, S10/15, M12/4, S12/12, D12/5, M13/10, J13/7, D13/4</w:t>
            </w:r>
          </w:p>
          <w:p w:rsidR="006D12C5" w:rsidRDefault="00027A40" w:rsidP="00E455C8">
            <w:pPr>
              <w:rPr>
                <w:rFonts w:asciiTheme="minorHAnsi" w:hAnsiTheme="minorHAnsi" w:cstheme="minorHAnsi"/>
                <w:color w:val="0000FF"/>
                <w:szCs w:val="22"/>
                <w:u w:val="single"/>
              </w:rPr>
            </w:pPr>
            <w:hyperlink r:id="rId275" w:history="1">
              <w:r w:rsidR="00E519CB" w:rsidRPr="00E519CB">
                <w:rPr>
                  <w:rStyle w:val="Hyperlink"/>
                  <w:rFonts w:asciiTheme="minorHAnsi" w:hAnsiTheme="minorHAnsi" w:cstheme="minorHAnsi"/>
                  <w:szCs w:val="22"/>
                </w:rPr>
                <w:t>Sep10/14</w:t>
              </w:r>
            </w:hyperlink>
            <w:r w:rsidR="00E455C8">
              <w:rPr>
                <w:rStyle w:val="Hyperlink"/>
                <w:rFonts w:asciiTheme="minorHAnsi" w:hAnsiTheme="minorHAnsi" w:cstheme="minorHAnsi"/>
                <w:szCs w:val="22"/>
              </w:rPr>
              <w:t xml:space="preserve">; </w:t>
            </w:r>
            <w:hyperlink r:id="rId276" w:history="1">
              <w:r w:rsidR="00E455C8" w:rsidRPr="00E455C8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27/16</w:t>
              </w:r>
            </w:hyperlink>
            <w:r w:rsidR="006D12C5">
              <w:rPr>
                <w:rFonts w:asciiTheme="minorHAnsi" w:hAnsiTheme="minorHAnsi" w:cstheme="minorHAnsi"/>
                <w:color w:val="0000FF"/>
                <w:szCs w:val="22"/>
                <w:u w:val="single"/>
              </w:rPr>
              <w:t xml:space="preserve">; </w:t>
            </w:r>
          </w:p>
          <w:p w:rsidR="00E519CB" w:rsidRDefault="00027A40" w:rsidP="00E455C8">
            <w:pPr>
              <w:rPr>
                <w:rStyle w:val="Hyperlink"/>
                <w:rFonts w:asciiTheme="minorHAnsi" w:hAnsiTheme="minorHAnsi" w:cstheme="minorHAnsi"/>
                <w:b/>
                <w:szCs w:val="22"/>
              </w:rPr>
            </w:pPr>
            <w:hyperlink r:id="rId277" w:history="1">
              <w:r w:rsidR="006D12C5" w:rsidRPr="006D12C5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May 12/16</w:t>
              </w:r>
            </w:hyperlink>
          </w:p>
          <w:p w:rsidR="00A64119" w:rsidRPr="008974F4" w:rsidRDefault="00027A40" w:rsidP="00A64119">
            <w:pPr>
              <w:rPr>
                <w:rFonts w:asciiTheme="minorHAnsi" w:hAnsiTheme="minorHAnsi" w:cstheme="minorHAnsi"/>
                <w:szCs w:val="22"/>
              </w:rPr>
            </w:pPr>
            <w:hyperlink r:id="rId278" w:history="1">
              <w:r w:rsidR="00A64119" w:rsidRPr="00A64119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June 23/16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Intelligence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use of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International Association of Gambling Regulators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M05/7, J06/17, A11/17,M12/10, D12/7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Internet auction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Internet gambling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M05/4, S06/4, S09/10, D12/7</w:t>
            </w:r>
          </w:p>
        </w:tc>
      </w:tr>
      <w:tr w:rsidR="009A3AFB" w:rsidRPr="00545E9E" w:rsidTr="00EA4266">
        <w:trPr>
          <w:trHeight w:val="748"/>
        </w:trPr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Intralot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M05/5, J05/1, M08/7, S09/9, S10/15, D11/5, M13/9</w:t>
            </w:r>
            <w:r w:rsidR="00CE3822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79" w:history="1">
              <w:r w:rsidR="00CE3822" w:rsidRPr="00CE3822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Aug 15/16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Invercargill Licensing Trust Foundation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J08/8, J11/4, J12/4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Investigations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M13/1, M13/2</w:t>
            </w:r>
            <w:r w:rsidR="00E2147F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80" w:history="1">
              <w:r w:rsidR="00E2147F" w:rsidRPr="00E2147F">
                <w:rPr>
                  <w:rStyle w:val="Hyperlink"/>
                  <w:b/>
                </w:rPr>
                <w:t>Jan22/16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Investigations Unit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J04/35, S04/2, J11/2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J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Jackpots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advertising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S05/12, M06/10, S10/7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display visibility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J09/7, S13/7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downloadable</w:t>
            </w:r>
            <w:r w:rsidR="00286C7E">
              <w:rPr>
                <w:rFonts w:asciiTheme="minorHAnsi" w:hAnsiTheme="minorHAnsi" w:cstheme="minorHAnsi"/>
                <w:szCs w:val="22"/>
              </w:rPr>
              <w:t xml:space="preserve"> and non-downloadable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J10/11, J10/12, D10/13, M13/11, A14/11</w:t>
            </w:r>
            <w:r w:rsidR="00286C7E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81" w:history="1">
              <w:r w:rsidR="00286C7E" w:rsidRPr="006273FB">
                <w:rPr>
                  <w:rStyle w:val="Hyperlink"/>
                </w:rPr>
                <w:t>Dec#57/14/</w:t>
              </w:r>
            </w:hyperlink>
            <w:r w:rsidR="00286C7E">
              <w:t xml:space="preserve"> 5,</w:t>
            </w:r>
            <w:r w:rsidR="001C2F99">
              <w:t xml:space="preserve"> </w:t>
            </w:r>
            <w:hyperlink r:id="rId282" w:history="1">
              <w:r w:rsidR="001C2F99" w:rsidRPr="00831445">
                <w:rPr>
                  <w:rStyle w:val="Hyperlink"/>
                  <w:b/>
                </w:rPr>
                <w:t>Dec#59/15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EMS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S06/6, J10/11, D10/12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equipment standards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M08/7</w:t>
            </w:r>
          </w:p>
        </w:tc>
      </w:tr>
      <w:tr w:rsidR="00E519CB" w:rsidRPr="00545E9E" w:rsidTr="00EA4266">
        <w:tc>
          <w:tcPr>
            <w:tcW w:w="2840" w:type="dxa"/>
          </w:tcPr>
          <w:p w:rsidR="00E519CB" w:rsidRPr="008974F4" w:rsidRDefault="00E519C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E519CB" w:rsidRPr="00E519CB" w:rsidRDefault="00E519CB" w:rsidP="00E519CB">
            <w:pPr>
              <w:rPr>
                <w:rFonts w:asciiTheme="minorHAnsi" w:hAnsiTheme="minorHAnsi" w:cstheme="minorHAnsi"/>
                <w:szCs w:val="22"/>
              </w:rPr>
            </w:pPr>
            <w:r w:rsidRPr="00E519CB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Fortune Technology systems</w:t>
            </w:r>
          </w:p>
        </w:tc>
        <w:tc>
          <w:tcPr>
            <w:tcW w:w="2654" w:type="dxa"/>
          </w:tcPr>
          <w:p w:rsidR="00E519C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83" w:history="1">
              <w:r w:rsidR="00E519CB" w:rsidRPr="00E519CB">
                <w:rPr>
                  <w:rStyle w:val="Hyperlink"/>
                  <w:rFonts w:asciiTheme="minorHAnsi" w:hAnsiTheme="minorHAnsi" w:cstheme="minorHAnsi"/>
                  <w:szCs w:val="22"/>
                </w:rPr>
                <w:t>Sep10/14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lotteries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missed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parameters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payouts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S06/8, J10/10, D10/14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prize receipts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J06/4, S06/11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responsibilities of venues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signage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standards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M09/7, M10/12, J10/12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systems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S12/13</w:t>
            </w:r>
          </w:p>
        </w:tc>
      </w:tr>
      <w:tr w:rsidR="001C2F99" w:rsidRPr="00545E9E" w:rsidTr="00EA4266">
        <w:tc>
          <w:tcPr>
            <w:tcW w:w="2840" w:type="dxa"/>
          </w:tcPr>
          <w:p w:rsidR="001C2F99" w:rsidRPr="008974F4" w:rsidRDefault="001C2F99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Jarrod True</w:t>
            </w:r>
          </w:p>
        </w:tc>
        <w:tc>
          <w:tcPr>
            <w:tcW w:w="3028" w:type="dxa"/>
          </w:tcPr>
          <w:p w:rsidR="001C2F99" w:rsidRPr="008974F4" w:rsidRDefault="001C2F99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-addresses Regional Forum</w:t>
            </w:r>
          </w:p>
        </w:tc>
        <w:tc>
          <w:tcPr>
            <w:tcW w:w="2654" w:type="dxa"/>
          </w:tcPr>
          <w:p w:rsidR="001C2F99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84" w:history="1">
              <w:r w:rsidR="001C2F99" w:rsidRPr="00831445">
                <w:rPr>
                  <w:rStyle w:val="Hyperlink"/>
                  <w:b/>
                </w:rPr>
                <w:t>Dec#59/15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Japanese visit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Joker’s wild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Justice France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Trillian Trust 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D11/1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K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Kaiwaka Sports Assn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- benefits local </w:t>
            </w:r>
            <w:r w:rsidR="009A4F83">
              <w:rPr>
                <w:rFonts w:asciiTheme="minorHAnsi" w:hAnsiTheme="minorHAnsi" w:cstheme="minorHAnsi"/>
                <w:szCs w:val="22"/>
              </w:rPr>
              <w:t>comm</w:t>
            </w:r>
            <w:r w:rsidRPr="008974F4">
              <w:rPr>
                <w:rFonts w:asciiTheme="minorHAnsi" w:hAnsiTheme="minorHAnsi" w:cstheme="minorHAnsi"/>
                <w:szCs w:val="22"/>
              </w:rPr>
              <w:t>’y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J13/6</w:t>
            </w:r>
          </w:p>
        </w:tc>
      </w:tr>
      <w:tr w:rsidR="009C18CD" w:rsidRPr="00545E9E" w:rsidTr="00EA4266">
        <w:tc>
          <w:tcPr>
            <w:tcW w:w="2840" w:type="dxa"/>
          </w:tcPr>
          <w:p w:rsidR="009C18CD" w:rsidRPr="008974F4" w:rsidRDefault="009C18CD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Kapiti Softball Club</w:t>
            </w:r>
          </w:p>
        </w:tc>
        <w:tc>
          <w:tcPr>
            <w:tcW w:w="3028" w:type="dxa"/>
          </w:tcPr>
          <w:p w:rsidR="009C18CD" w:rsidRPr="008974F4" w:rsidRDefault="009C18CD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-former president sentenced for grant fraud</w:t>
            </w:r>
          </w:p>
        </w:tc>
        <w:tc>
          <w:tcPr>
            <w:tcW w:w="2654" w:type="dxa"/>
          </w:tcPr>
          <w:p w:rsidR="009C18CD" w:rsidRDefault="009C18CD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C18CD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85" w:history="1">
              <w:r w:rsidR="009C18CD" w:rsidRPr="009C18CD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Apr1/16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Key persons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690D35" w:rsidRDefault="00690D35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164760" w:rsidRDefault="00690D35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  <w:r w:rsidR="00164760">
              <w:rPr>
                <w:rFonts w:asciiTheme="minorHAnsi" w:hAnsiTheme="minorHAnsi" w:cstheme="minorHAnsi"/>
                <w:szCs w:val="22"/>
              </w:rPr>
              <w:t>clarification</w:t>
            </w:r>
          </w:p>
          <w:p w:rsidR="00690D35" w:rsidRPr="008974F4" w:rsidRDefault="00164760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  <w:r w:rsidR="00690D35">
              <w:rPr>
                <w:rFonts w:asciiTheme="minorHAnsi" w:hAnsiTheme="minorHAnsi" w:cstheme="minorHAnsi"/>
                <w:szCs w:val="22"/>
              </w:rPr>
              <w:t>modification</w:t>
            </w:r>
          </w:p>
        </w:tc>
        <w:tc>
          <w:tcPr>
            <w:tcW w:w="2654" w:type="dxa"/>
          </w:tcPr>
          <w:p w:rsidR="00690D35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J04/15, D04/20, J10/4, S11/4</w:t>
            </w:r>
            <w:r w:rsidR="00690D3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164760" w:rsidRDefault="00027A40" w:rsidP="00E519CB">
            <w:pPr>
              <w:rPr>
                <w:b/>
              </w:rPr>
            </w:pPr>
            <w:hyperlink r:id="rId286" w:history="1">
              <w:r w:rsidR="00164760" w:rsidRPr="00164760">
                <w:rPr>
                  <w:rStyle w:val="Hyperlink"/>
                  <w:b/>
                </w:rPr>
                <w:t>Oct29/15</w:t>
              </w:r>
            </w:hyperlink>
          </w:p>
          <w:p w:rsidR="009A3AFB" w:rsidRDefault="00027A40" w:rsidP="00E519CB">
            <w:pPr>
              <w:rPr>
                <w:b/>
              </w:rPr>
            </w:pPr>
            <w:hyperlink r:id="rId287" w:history="1">
              <w:r w:rsidR="00690D35" w:rsidRPr="00344D73">
                <w:rPr>
                  <w:rStyle w:val="Hyperlink"/>
                  <w:b/>
                </w:rPr>
                <w:t>Oct16/15</w:t>
              </w:r>
            </w:hyperlink>
            <w:r w:rsidR="00164760">
              <w:rPr>
                <w:b/>
              </w:rPr>
              <w:t xml:space="preserve"> </w:t>
            </w:r>
          </w:p>
          <w:p w:rsidR="00164760" w:rsidRPr="008974F4" w:rsidRDefault="00164760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personal information forms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S04/12, D04/20</w:t>
            </w:r>
            <w:r w:rsidR="009E66D5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88" w:history="1">
              <w:r w:rsidR="009E66D5" w:rsidRPr="009E66D5">
                <w:rPr>
                  <w:rStyle w:val="Hyperlink"/>
                </w:rPr>
                <w:t>July3/15</w:t>
              </w:r>
            </w:hyperlink>
            <w:r w:rsidR="00D41689">
              <w:rPr>
                <w:rStyle w:val="Hyperlink"/>
              </w:rPr>
              <w:t xml:space="preserve">, </w:t>
            </w:r>
            <w:hyperlink r:id="rId289" w:history="1">
              <w:r w:rsidR="00D41689" w:rsidRPr="00D41689">
                <w:rPr>
                  <w:rStyle w:val="Hyperlink"/>
                  <w:b/>
                </w:rPr>
                <w:t>Oct6/15</w:t>
              </w:r>
            </w:hyperlink>
            <w:r w:rsidR="00164760">
              <w:rPr>
                <w:b/>
              </w:rPr>
              <w:t xml:space="preserve"> </w:t>
            </w:r>
            <w:hyperlink r:id="rId290" w:history="1">
              <w:r w:rsidR="00164760" w:rsidRPr="00164760">
                <w:rPr>
                  <w:rStyle w:val="Hyperlink"/>
                  <w:b/>
                </w:rPr>
                <w:t>Oct29/15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significant influence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significant interest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- suitability 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S04/8, J10/4, A14/10</w:t>
            </w:r>
            <w:r w:rsidR="00412D24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91" w:history="1">
              <w:r w:rsidR="00412D24" w:rsidRPr="00412D24">
                <w:rPr>
                  <w:rStyle w:val="Hyperlink"/>
                  <w:b/>
                </w:rPr>
                <w:t>Oct21/15</w:t>
              </w:r>
            </w:hyperlink>
            <w:r w:rsidR="00164760">
              <w:rPr>
                <w:b/>
              </w:rPr>
              <w:t xml:space="preserve"> </w:t>
            </w:r>
            <w:hyperlink r:id="rId292" w:history="1">
              <w:r w:rsidR="00164760" w:rsidRPr="00164760">
                <w:rPr>
                  <w:rStyle w:val="Hyperlink"/>
                  <w:b/>
                </w:rPr>
                <w:t>Oct29/15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Kensington Tui Clubrooms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Kickbacks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J06/3, D06/10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Kilbirnie Tavern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S07/1, J08/3, A11/12, J11/4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Kiwi Community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J09/1, S09/1, S09/2, D09/8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Krishnan, Raj</w:t>
            </w:r>
          </w:p>
        </w:tc>
        <w:tc>
          <w:tcPr>
            <w:tcW w:w="3028" w:type="dxa"/>
          </w:tcPr>
          <w:p w:rsidR="009A3AFB" w:rsidRDefault="009A4F83" w:rsidP="009A4F83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hyperlink r:id="rId293" w:history="1">
              <w:r w:rsidR="009A3AFB" w:rsidRPr="009A4F83">
                <w:rPr>
                  <w:rStyle w:val="Hyperlink"/>
                  <w:rFonts w:asciiTheme="minorHAnsi" w:hAnsiTheme="minorHAnsi" w:cstheme="minorHAnsi"/>
                  <w:szCs w:val="22"/>
                </w:rPr>
                <w:t>Acting Director Gambling Compliance</w:t>
              </w:r>
            </w:hyperlink>
          </w:p>
          <w:p w:rsidR="006D1E37" w:rsidRPr="006D1E37" w:rsidRDefault="006D1E37" w:rsidP="009A4F83">
            <w:pPr>
              <w:rPr>
                <w:rFonts w:asciiTheme="minorHAnsi" w:hAnsiTheme="minorHAnsi" w:cstheme="minorHAnsi"/>
                <w:szCs w:val="22"/>
              </w:rPr>
            </w:pPr>
            <w:r w:rsidRPr="006D1E37"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  <w:t xml:space="preserve">- </w:t>
            </w:r>
            <w:r w:rsidRPr="006D1E37">
              <w:rPr>
                <w:rStyle w:val="Hyperlink"/>
                <w:rFonts w:asciiTheme="minorHAnsi" w:hAnsiTheme="minorHAnsi" w:cstheme="minorHAnsi"/>
                <w:color w:val="auto"/>
                <w:szCs w:val="22"/>
                <w:u w:val="none"/>
              </w:rPr>
              <w:t>Acting GM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Jly14</w:t>
            </w:r>
          </w:p>
          <w:p w:rsidR="006D1E37" w:rsidRDefault="006D1E37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6D1E37" w:rsidRPr="008974F4" w:rsidRDefault="00027A40" w:rsidP="006D1E37">
            <w:pPr>
              <w:rPr>
                <w:rFonts w:asciiTheme="minorHAnsi" w:hAnsiTheme="minorHAnsi" w:cstheme="minorHAnsi"/>
                <w:szCs w:val="22"/>
              </w:rPr>
            </w:pPr>
            <w:hyperlink r:id="rId294" w:history="1">
              <w:r w:rsidR="006D1E37" w:rsidRPr="006D1E37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Mar24/16</w:t>
              </w:r>
            </w:hyperlink>
            <w:r w:rsidR="00E62C50">
              <w:rPr>
                <w:rStyle w:val="Hyperlink"/>
                <w:rFonts w:asciiTheme="minorHAnsi" w:hAnsiTheme="minorHAnsi" w:cstheme="minorHAnsi"/>
                <w:b/>
                <w:szCs w:val="22"/>
              </w:rPr>
              <w:t xml:space="preserve">,  </w:t>
            </w:r>
            <w:hyperlink r:id="rId295" w:history="1">
              <w:r w:rsidR="00E62C50" w:rsidRPr="00E62C50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20/16</w:t>
              </w:r>
            </w:hyperlink>
          </w:p>
        </w:tc>
      </w:tr>
      <w:tr w:rsidR="002A36A6" w:rsidRPr="00545E9E" w:rsidTr="00EA4266">
        <w:tc>
          <w:tcPr>
            <w:tcW w:w="2840" w:type="dxa"/>
          </w:tcPr>
          <w:p w:rsidR="002A36A6" w:rsidRPr="008974F4" w:rsidRDefault="002A36A6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2A36A6" w:rsidRPr="002A36A6" w:rsidRDefault="002A36A6" w:rsidP="002A36A6">
            <w:pPr>
              <w:rPr>
                <w:rFonts w:asciiTheme="minorHAnsi" w:hAnsiTheme="minorHAnsi" w:cstheme="minorHAnsi"/>
                <w:szCs w:val="22"/>
              </w:rPr>
            </w:pPr>
            <w:r w:rsidRPr="002A36A6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A36A6">
              <w:rPr>
                <w:rFonts w:asciiTheme="minorHAnsi" w:hAnsiTheme="minorHAnsi" w:cstheme="minorHAnsi"/>
                <w:szCs w:val="22"/>
              </w:rPr>
              <w:t>Director reviews 2015</w:t>
            </w:r>
          </w:p>
        </w:tc>
        <w:tc>
          <w:tcPr>
            <w:tcW w:w="2654" w:type="dxa"/>
          </w:tcPr>
          <w:p w:rsidR="002A36A6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296" w:history="1">
              <w:r w:rsidR="002A36A6" w:rsidRPr="00831445">
                <w:rPr>
                  <w:rStyle w:val="Hyperlink"/>
                  <w:b/>
                </w:rPr>
                <w:t>Dec#59/15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Kumeu Trotting Club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D09/15, J10/3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Laiman, Michael</w:t>
            </w:r>
          </w:p>
        </w:tc>
        <w:tc>
          <w:tcPr>
            <w:tcW w:w="3028" w:type="dxa"/>
          </w:tcPr>
          <w:p w:rsidR="009A3AFB" w:rsidRPr="009A4F83" w:rsidRDefault="009A4F83" w:rsidP="009A4F8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9A4F83">
              <w:rPr>
                <w:rFonts w:asciiTheme="minorHAnsi" w:hAnsiTheme="minorHAnsi" w:cstheme="minorHAnsi"/>
                <w:szCs w:val="22"/>
              </w:rPr>
              <w:t>theft conviction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Lamplough, Martin Clyve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9A4F8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guilty plea on pokie theft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sentenced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S13/10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Language Line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Late banking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E62C50" w:rsidRDefault="009A3AFB" w:rsidP="00E519CB">
            <w:pPr>
              <w:rPr>
                <w:rStyle w:val="Hyperlink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S08/6, S08/12, J09/2, S09/10, D09/7, M10/9, S10/14, D10/3, D10/7, J12/4</w:t>
            </w:r>
            <w:r w:rsidR="000449E0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97" w:history="1">
              <w:r w:rsidR="000449E0" w:rsidRPr="003335DE">
                <w:rPr>
                  <w:rStyle w:val="Hyperlink"/>
                </w:rPr>
                <w:t>Mar#58/15</w:t>
              </w:r>
            </w:hyperlink>
            <w:r w:rsidR="00E62C50">
              <w:rPr>
                <w:rStyle w:val="Hyperlink"/>
              </w:rPr>
              <w:t xml:space="preserve">,  </w:t>
            </w:r>
          </w:p>
          <w:p w:rsidR="009A3AFB" w:rsidRPr="008974F4" w:rsidRDefault="00027A40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hyperlink r:id="rId298" w:history="1">
              <w:r w:rsidR="00E62C50" w:rsidRPr="00E62C50">
                <w:rPr>
                  <w:rStyle w:val="Hyperlink"/>
                  <w:b/>
                </w:rPr>
                <w:t>Apr 20/16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Leathers, Anthony Charles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Legal disputes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Legal opinions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Legal structures</w:t>
            </w:r>
          </w:p>
        </w:tc>
        <w:tc>
          <w:tcPr>
            <w:tcW w:w="3028" w:type="dxa"/>
          </w:tcPr>
          <w:p w:rsidR="009A3AFB" w:rsidRPr="009A4F83" w:rsidRDefault="009A4F83" w:rsidP="009A4F8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9A4F83">
              <w:rPr>
                <w:rFonts w:asciiTheme="minorHAnsi" w:hAnsiTheme="minorHAnsi" w:cstheme="minorHAnsi"/>
                <w:szCs w:val="22"/>
              </w:rPr>
              <w:t>changing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Leniency policy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M10/1, D10/4</w:t>
            </w:r>
            <w:r w:rsidR="00CA2C04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299" w:history="1">
              <w:r w:rsidR="00CA2C04">
                <w:rPr>
                  <w:rStyle w:val="Hyperlink"/>
                </w:rPr>
                <w:t>Sep</w:t>
              </w:r>
              <w:r w:rsidR="00CA2C04" w:rsidRPr="007B45AC">
                <w:rPr>
                  <w:rStyle w:val="Hyperlink"/>
                </w:rPr>
                <w:t>#56</w:t>
              </w:r>
            </w:hyperlink>
            <w:r w:rsidR="00CA2C04">
              <w:t>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Letters of Comfort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Levy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D03/2, D04/5, J07/1, J10/9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 xml:space="preserve">Licence 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CE1930" w:rsidRDefault="00CE1930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appeal rights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amendments</w:t>
            </w:r>
          </w:p>
        </w:tc>
        <w:tc>
          <w:tcPr>
            <w:tcW w:w="2654" w:type="dxa"/>
          </w:tcPr>
          <w:p w:rsidR="00CE1930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00" w:history="1">
              <w:r w:rsidR="00CE1930" w:rsidRPr="00CE1930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Mar1/16</w:t>
              </w:r>
            </w:hyperlink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D03/10, J04/11, S04/11, D10/6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application process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J04/1, J04/4, J04/5, J04/10, S04/6, S04/7, D04/18, D04/20, M05/10, M05/16, S06/9, D07/5, J09/1, S10/5, D12/4, A14/10</w:t>
            </w:r>
            <w:r w:rsidR="002C0F8F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01" w:history="1">
              <w:r w:rsidR="002C0F8F" w:rsidRPr="002C0F8F">
                <w:rPr>
                  <w:rStyle w:val="Hyperlink"/>
                </w:rPr>
                <w:t>Ap2/15</w:t>
              </w:r>
            </w:hyperlink>
            <w:r w:rsidR="00831445">
              <w:rPr>
                <w:rStyle w:val="Hyperlink"/>
              </w:rPr>
              <w:t xml:space="preserve">  </w:t>
            </w:r>
            <w:hyperlink r:id="rId302" w:history="1">
              <w:r w:rsidR="00831445" w:rsidRPr="00995C02">
                <w:rPr>
                  <w:rStyle w:val="Hyperlink"/>
                  <w:b/>
                </w:rPr>
                <w:t>Dec11/15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breaches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D03/6, M04/3, M04/10, J04/6, J04/9, S04/20, J09/1, S09/1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cancellations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M04/3, M04/10, J04/26, S04/4, S04/7, M06/13, M08/8, M08/9, J09/1, M10/3, J10/4, J12/5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changing legal structure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conditions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D03/5, D03/10, D03/11, J04/9, J04/18, S04/7, S04/19, S07/1, S07/8, D07/4, M09/5, S09/7, D10/5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expiry dates</w:t>
            </w:r>
          </w:p>
          <w:p w:rsidR="00690D35" w:rsidRDefault="00690D35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690D35" w:rsidRPr="00690D35" w:rsidRDefault="00690D35" w:rsidP="00690D35">
            <w:pPr>
              <w:rPr>
                <w:rFonts w:asciiTheme="minorHAnsi" w:hAnsiTheme="minorHAnsi" w:cstheme="minorHAnsi"/>
                <w:szCs w:val="22"/>
              </w:rPr>
            </w:pPr>
            <w:r w:rsidRPr="00690D35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90D35">
              <w:rPr>
                <w:rFonts w:asciiTheme="minorHAnsi" w:hAnsiTheme="minorHAnsi" w:cstheme="minorHAnsi"/>
                <w:szCs w:val="22"/>
              </w:rPr>
              <w:t>3 year licences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M04/8, J04/22, S04/7, S04/12, D04/18, M05/16</w:t>
            </w:r>
          </w:p>
          <w:p w:rsidR="00690D35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03" w:history="1">
              <w:r w:rsidR="00690D35" w:rsidRPr="00344D73">
                <w:rPr>
                  <w:rStyle w:val="Hyperlink"/>
                  <w:b/>
                </w:rPr>
                <w:t>Oct16/15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extensions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financial information required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M05/10, M05/11, M05/14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financial viability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M04/7, M05/11, M09/6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GMAS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incomplete applications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J04/5, S04/7, M05/11, M05/16, J09/1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information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S04/22</w:t>
            </w:r>
            <w:r w:rsidR="00831445">
              <w:rPr>
                <w:rFonts w:asciiTheme="minorHAnsi" w:hAnsiTheme="minorHAnsi" w:cstheme="minorHAnsi"/>
                <w:szCs w:val="22"/>
              </w:rPr>
              <w:t xml:space="preserve">  </w:t>
            </w:r>
            <w:hyperlink r:id="rId304" w:history="1">
              <w:r w:rsidR="00831445" w:rsidRPr="00995C02">
                <w:rPr>
                  <w:rStyle w:val="Hyperlink"/>
                  <w:b/>
                </w:rPr>
                <w:t>Dec11/15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internet system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J04/22, S04/13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key persons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J04/15, J10/4, A14/5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liquor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non-publication orders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notifications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refused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D12/4, My14/4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reminders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renewal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J04/5, S04/8, D04/18, M05/11, M05/14, M05/16, J05/14, D07/ , D09/11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sanction decisions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M10/4-5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scrutiny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My14/4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statistics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M04/13, J04/13, J04/28, S05/11, J07/13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surrender notice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D04/19, D09/11, S11/6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suspensions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D03/6, M04/3, M04/11, J04/27, D06/1, M07/4, M07/12, M07/13, J09/1, M10/3, M10/9, J10/2, J10/14, D10/3, S11/8, A14/2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venue licence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J04/10, S04/19, D07/, M08/8, J10/5, A14/3</w:t>
            </w:r>
            <w:r w:rsidR="00722291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05" w:history="1">
              <w:r w:rsidR="00722291" w:rsidRPr="00722291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Aug 25/15</w:t>
              </w:r>
            </w:hyperlink>
            <w:r w:rsidR="0072229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warnings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D03/6, M04/3, M10/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LicenceTrack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M04/9, J04/22, S04/13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Licensed promoters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M05/22, S05/4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Licensing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930" w:rsidRPr="00545E9E" w:rsidTr="00EA4266">
        <w:tc>
          <w:tcPr>
            <w:tcW w:w="2840" w:type="dxa"/>
          </w:tcPr>
          <w:p w:rsidR="00CE1930" w:rsidRPr="008974F4" w:rsidRDefault="00CE1930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CE1930" w:rsidRPr="008974F4" w:rsidRDefault="00CE1930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C4 new licences appeal rights</w:t>
            </w:r>
          </w:p>
        </w:tc>
        <w:tc>
          <w:tcPr>
            <w:tcW w:w="2654" w:type="dxa"/>
          </w:tcPr>
          <w:p w:rsidR="00CE1930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06" w:history="1">
              <w:r w:rsidR="00CE1930" w:rsidRPr="00CE1930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Mar1/16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Compliance Manager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S13/6, D13/1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fees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</w:t>
            </w:r>
          </w:p>
        </w:tc>
      </w:tr>
      <w:tr w:rsidR="009E66D5" w:rsidRPr="00545E9E" w:rsidTr="00EA4266">
        <w:tc>
          <w:tcPr>
            <w:tcW w:w="2840" w:type="dxa"/>
          </w:tcPr>
          <w:p w:rsidR="009E66D5" w:rsidRPr="008974F4" w:rsidRDefault="009E66D5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E66D5" w:rsidRPr="009E66D5" w:rsidRDefault="009E66D5" w:rsidP="009E66D5">
            <w:pPr>
              <w:rPr>
                <w:rFonts w:asciiTheme="minorHAnsi" w:hAnsiTheme="minorHAnsi" w:cstheme="minorHAnsi"/>
                <w:szCs w:val="22"/>
              </w:rPr>
            </w:pPr>
            <w:r w:rsidRPr="009E66D5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forms</w:t>
            </w:r>
          </w:p>
        </w:tc>
        <w:tc>
          <w:tcPr>
            <w:tcW w:w="2654" w:type="dxa"/>
          </w:tcPr>
          <w:p w:rsidR="009E66D5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07" w:history="1">
              <w:r w:rsidR="009E66D5" w:rsidRPr="009E66D5">
                <w:rPr>
                  <w:rStyle w:val="Hyperlink"/>
                </w:rPr>
                <w:t>July3/15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gaming machine societies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J04/3, M09/5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internet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LicenceTrack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M04/9, J04/22, S04/13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new casino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non-casino gaming machines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notes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J07/8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process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M04/8, J04/1, S04/1, S04/6, S10/5</w:t>
            </w:r>
            <w:r w:rsidR="00722291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08" w:history="1">
              <w:r w:rsidR="00722291" w:rsidRPr="00722291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Aug 25/15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regime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J04/1, S04/7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relocation of licence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scrutiny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My14/4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statistics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D03/7, S06/16, J07/13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Limit 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- reminder/suspensions 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S11/7, M12/5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9A4F83" w:rsidRDefault="009A4F83" w:rsidP="009A4F8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9A4F83">
              <w:rPr>
                <w:rFonts w:asciiTheme="minorHAnsi" w:hAnsiTheme="minorHAnsi" w:cstheme="minorHAnsi"/>
                <w:szCs w:val="22"/>
              </w:rPr>
              <w:t>how to remain compliant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Lion Foundation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S07/8, M08/8, M08/9, D08/13, D09/15, J10/3, D10/4, D10/5, J11/4, A14/8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appeal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S06/10, J07/4, M10/6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Middlemore Foundation grant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Lion’s Club, Ohai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Linfield Cultural Recreational Sports Club Inc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M10/6, D10/5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Liquor prizes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M07/11, M07/13, D08/13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Liquor licence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J04/9, D05/11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Live at the Break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Loan sharks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S07/3, S07/4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Lobbying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M07/2, J12/5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Lotteries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Act provisions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D03/5, D04/2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Hells Angels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illegal lottery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jackpotting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membership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prizes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supervision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D04/22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Lotteries Commission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Loyalty schemes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M07/13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McCormick, William James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McGurk, Michael Anthony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conviction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McElwee, Ian Hamish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McGinty’s Turf and Sports Bar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suspension re harm-min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McIntyre, Sonya</w:t>
            </w:r>
          </w:p>
        </w:tc>
        <w:tc>
          <w:tcPr>
            <w:tcW w:w="3028" w:type="dxa"/>
          </w:tcPr>
          <w:p w:rsidR="009A3AFB" w:rsidRPr="009A4F83" w:rsidRDefault="009A4F83" w:rsidP="009A4F8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9A4F83">
              <w:rPr>
                <w:rFonts w:asciiTheme="minorHAnsi" w:hAnsiTheme="minorHAnsi" w:cstheme="minorHAnsi"/>
                <w:szCs w:val="22"/>
              </w:rPr>
              <w:t>cannot supervise pokie gambling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09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28 Aug-14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McKenna, Ross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J05/3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Maarten Quivooy</w:t>
            </w:r>
          </w:p>
        </w:tc>
        <w:tc>
          <w:tcPr>
            <w:tcW w:w="3028" w:type="dxa"/>
          </w:tcPr>
          <w:p w:rsidR="009A4F83" w:rsidRDefault="009A4F83" w:rsidP="009A4F8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Building stronger relationships</w:t>
            </w:r>
          </w:p>
          <w:p w:rsidR="009A4F83" w:rsidRDefault="009A4F83" w:rsidP="009A4F8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Compliance Statement</w:t>
            </w:r>
          </w:p>
          <w:p w:rsidR="009A3AFB" w:rsidRDefault="009A4F83" w:rsidP="009A4F8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Op Chestnut</w:t>
            </w:r>
          </w:p>
          <w:p w:rsidR="00090515" w:rsidRDefault="00090515" w:rsidP="009A4F8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  <w:p w:rsidR="00090515" w:rsidRPr="008974F4" w:rsidRDefault="00090515" w:rsidP="009A4F8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-responds to harm min concerns at Sky City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M12/3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S12/2</w:t>
            </w:r>
          </w:p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M13/2</w:t>
            </w:r>
          </w:p>
          <w:p w:rsidR="00090515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10" w:history="1">
              <w:r w:rsidR="00090515" w:rsidRPr="00562BD8">
                <w:rPr>
                  <w:rStyle w:val="Hyperlink"/>
                  <w:b/>
                </w:rPr>
                <w:t>Oct22/15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Mackie, Henry Joseph</w:t>
            </w:r>
          </w:p>
        </w:tc>
        <w:tc>
          <w:tcPr>
            <w:tcW w:w="3028" w:type="dxa"/>
          </w:tcPr>
          <w:p w:rsidR="009A3AFB" w:rsidRPr="008974F4" w:rsidRDefault="009A4F83" w:rsidP="009A4F8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Prosecution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Mainland Foundation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Make-A-Wish NZ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can be supported</w:t>
            </w:r>
          </w:p>
        </w:tc>
        <w:tc>
          <w:tcPr>
            <w:tcW w:w="2654" w:type="dxa"/>
          </w:tcPr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11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Mako Café &amp; Bar (Paihia)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Malcolm Charitable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Management companies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690D35" w:rsidRDefault="00690D35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690D35" w:rsidRPr="008974F4" w:rsidRDefault="00690D35" w:rsidP="00690D3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-captured by reg.  framework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b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J09/3, A11/7</w:t>
            </w:r>
            <w:r w:rsidR="009E66D5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12" w:history="1">
              <w:r w:rsidR="009E66D5" w:rsidRPr="009E66D5">
                <w:rPr>
                  <w:rStyle w:val="Hyperlink"/>
                </w:rPr>
                <w:t>July3/15</w:t>
              </w:r>
            </w:hyperlink>
            <w:r w:rsidR="00D41689">
              <w:rPr>
                <w:rStyle w:val="Hyperlink"/>
              </w:rPr>
              <w:t xml:space="preserve">, </w:t>
            </w:r>
            <w:hyperlink r:id="rId313" w:history="1">
              <w:r w:rsidR="00D41689" w:rsidRPr="00D41689">
                <w:rPr>
                  <w:rStyle w:val="Hyperlink"/>
                  <w:b/>
                </w:rPr>
                <w:t>Oct6/15</w:t>
              </w:r>
            </w:hyperlink>
            <w:r w:rsidR="00690D35">
              <w:rPr>
                <w:b/>
              </w:rPr>
              <w:t xml:space="preserve"> </w:t>
            </w:r>
          </w:p>
          <w:p w:rsidR="00690D35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14" w:history="1">
              <w:r w:rsidR="00690D35" w:rsidRPr="00344D73">
                <w:rPr>
                  <w:rStyle w:val="Hyperlink"/>
                  <w:b/>
                </w:rPr>
                <w:t>Oct16/15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Manch, Keith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J05/4, D06/2, M07/2, J10/3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Manukau City Council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D08/15</w:t>
            </w:r>
          </w:p>
        </w:tc>
      </w:tr>
      <w:tr w:rsidR="00E2147F" w:rsidRPr="00545E9E" w:rsidTr="00EA4266">
        <w:tc>
          <w:tcPr>
            <w:tcW w:w="2840" w:type="dxa"/>
          </w:tcPr>
          <w:p w:rsidR="00E2147F" w:rsidRPr="008974F4" w:rsidRDefault="00E2147F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Manukau District Court</w:t>
            </w:r>
          </w:p>
        </w:tc>
        <w:tc>
          <w:tcPr>
            <w:tcW w:w="3028" w:type="dxa"/>
          </w:tcPr>
          <w:p w:rsidR="00E2147F" w:rsidRPr="008974F4" w:rsidRDefault="00E2147F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-7 indiviudals and two organisations prosecuted</w:t>
            </w:r>
          </w:p>
        </w:tc>
        <w:tc>
          <w:tcPr>
            <w:tcW w:w="2654" w:type="dxa"/>
          </w:tcPr>
          <w:p w:rsidR="00E2147F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15" w:history="1">
              <w:r w:rsidR="00E2147F" w:rsidRPr="00E2147F">
                <w:rPr>
                  <w:rStyle w:val="Hyperlink"/>
                  <w:b/>
                </w:rPr>
                <w:t>Jan22/16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Manukau Trotting Club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D09/15, J10/3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Matson, Jeffrey Deardon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Media releases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M04/17, J04/33, S04/25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Melbourne Cup sweep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S09/4, S12/5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Membership lotteries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Middlemore Hospital</w:t>
            </w:r>
          </w:p>
        </w:tc>
        <w:tc>
          <w:tcPr>
            <w:tcW w:w="3028" w:type="dxa"/>
          </w:tcPr>
          <w:p w:rsidR="009A3AFB" w:rsidRPr="008974F4" w:rsidRDefault="009A4F83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Lion grant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A14/8</w:t>
            </w:r>
          </w:p>
        </w:tc>
      </w:tr>
      <w:tr w:rsidR="00D41689" w:rsidRPr="00545E9E" w:rsidTr="00EA4266">
        <w:tc>
          <w:tcPr>
            <w:tcW w:w="2840" w:type="dxa"/>
          </w:tcPr>
          <w:p w:rsidR="00D41689" w:rsidRPr="008974F4" w:rsidRDefault="00D41689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Milestone Foundation</w:t>
            </w:r>
          </w:p>
        </w:tc>
        <w:tc>
          <w:tcPr>
            <w:tcW w:w="3028" w:type="dxa"/>
          </w:tcPr>
          <w:p w:rsidR="00D41689" w:rsidRPr="00D41689" w:rsidRDefault="00D41689" w:rsidP="00D41689">
            <w:pPr>
              <w:rPr>
                <w:rFonts w:asciiTheme="minorHAnsi" w:hAnsiTheme="minorHAnsi" w:cstheme="minorHAnsi"/>
                <w:szCs w:val="22"/>
              </w:rPr>
            </w:pPr>
            <w:r w:rsidRPr="00D41689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new society</w:t>
            </w:r>
          </w:p>
        </w:tc>
        <w:tc>
          <w:tcPr>
            <w:tcW w:w="2654" w:type="dxa"/>
          </w:tcPr>
          <w:p w:rsidR="00D41689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16" w:history="1">
              <w:r w:rsidR="00D41689" w:rsidRPr="00D41689">
                <w:rPr>
                  <w:rStyle w:val="Hyperlink"/>
                  <w:b/>
                </w:rPr>
                <w:t>Oct6/15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Minimum operating standards (MOS)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casinos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J04/6, S04/17, D04/12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Minimum rate of return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5351A5" w:rsidRDefault="005351A5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5351A5" w:rsidRPr="008974F4" w:rsidRDefault="005351A5" w:rsidP="005351A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-increase cancelled</w:t>
            </w:r>
          </w:p>
        </w:tc>
        <w:tc>
          <w:tcPr>
            <w:tcW w:w="2654" w:type="dxa"/>
          </w:tcPr>
          <w:p w:rsidR="005351A5" w:rsidRDefault="009A3AFB" w:rsidP="00E519CB">
            <w:pPr>
              <w:rPr>
                <w:rStyle w:val="Hyperlink"/>
                <w:b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S07/9, S08/6</w:t>
            </w:r>
            <w:r w:rsidR="00A62F64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17" w:history="1">
              <w:r w:rsidR="00A62F64" w:rsidRPr="00E0641D">
                <w:rPr>
                  <w:rStyle w:val="Hyperlink"/>
                  <w:b/>
                </w:rPr>
                <w:t>Oct7/15</w:t>
              </w:r>
            </w:hyperlink>
            <w:r w:rsidR="00995C02">
              <w:rPr>
                <w:b/>
              </w:rPr>
              <w:t xml:space="preserve"> </w:t>
            </w:r>
            <w:hyperlink r:id="rId318" w:history="1">
              <w:r w:rsidR="00995C02" w:rsidRPr="00995C02">
                <w:rPr>
                  <w:rStyle w:val="Hyperlink"/>
                  <w:b/>
                </w:rPr>
                <w:t>Nov16/15</w:t>
              </w:r>
            </w:hyperlink>
            <w:r w:rsidR="005351A5">
              <w:rPr>
                <w:rStyle w:val="Hyperlink"/>
                <w:b/>
              </w:rPr>
              <w:t xml:space="preserve">, </w:t>
            </w:r>
          </w:p>
          <w:p w:rsidR="009A3AFB" w:rsidRPr="008974F4" w:rsidRDefault="005351A5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Style w:val="Hyperlink"/>
                <w:b/>
              </w:rPr>
              <w:t xml:space="preserve"> </w:t>
            </w:r>
            <w:hyperlink r:id="rId319" w:history="1">
              <w:r w:rsidRPr="005351A5">
                <w:rPr>
                  <w:rStyle w:val="Hyperlink"/>
                  <w:b/>
                </w:rPr>
                <w:t>Apr 7/16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Minister of Internal Affairs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6D12C5" w:rsidRDefault="009A3AFB" w:rsidP="00E519CB">
            <w:pPr>
              <w:rPr>
                <w:rStyle w:val="Hyperlink"/>
                <w:b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D03/2, M07/3, J09/3, S09/9, J10/1</w:t>
            </w:r>
            <w:r w:rsidR="00A62F64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20" w:history="1">
              <w:r w:rsidR="00A62F64" w:rsidRPr="00E0641D">
                <w:rPr>
                  <w:rStyle w:val="Hyperlink"/>
                  <w:b/>
                </w:rPr>
                <w:t>Oct7/15</w:t>
              </w:r>
            </w:hyperlink>
          </w:p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21" w:history="1">
              <w:r w:rsidR="006D12C5" w:rsidRPr="006D12C5">
                <w:rPr>
                  <w:rStyle w:val="Hyperlink"/>
                  <w:b/>
                </w:rPr>
                <w:t>May 13/16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6D12C5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9A3AFB" w:rsidRPr="008974F4">
              <w:rPr>
                <w:rFonts w:asciiTheme="minorHAnsi" w:hAnsiTheme="minorHAnsi" w:cstheme="minorHAnsi"/>
                <w:b/>
                <w:szCs w:val="22"/>
              </w:rPr>
              <w:t>Ministry of Health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problem gambling services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D04/5, S07/18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gaming &amp; betting activities survey</w:t>
            </w:r>
          </w:p>
          <w:p w:rsidR="00E62C50" w:rsidRPr="008974F4" w:rsidRDefault="00E62C50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-research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M08/12</w:t>
            </w:r>
          </w:p>
          <w:p w:rsidR="00E62C50" w:rsidRDefault="00E62C50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E62C50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22" w:history="1">
              <w:r w:rsidR="00E62C50" w:rsidRPr="00E62C50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20/16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Misuse of Gaming Machine Proceeds policy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D09/7, D09/8, M10/9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Milnes, Ian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Appointed Manager Casino 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Minimising Harm-Maximising Benefit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Dept’s approach to compliance &amp; enforcement 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Money laundering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D04/11, S07/3, M09/11, D09/3, 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Dept ready, AMLCFT Act fully operational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Maarten’s View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J13/5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23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Monitoring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Monthly machine analysis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Mount Eden Bowling Club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Mount Maunganui Builders, Contractors &amp; Suppliers Sports &amp; Social Club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Mount Mellick Restaurant &amp; Bar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Multi-venue exclusion orders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3553E8" w:rsidRDefault="003553E8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3553E8" w:rsidRDefault="003553E8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3553E8" w:rsidRDefault="003553E8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3553E8" w:rsidRPr="008974F4" w:rsidRDefault="003553E8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-review recommendations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Style w:val="Hyperlink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D06/7, D08/10, M10/10, J10/9, D11/3, M12/9, J12/8, M13/10, A14/7</w:t>
            </w:r>
            <w:r w:rsidR="000E2F84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24" w:history="1">
              <w:r w:rsidR="000E2F84" w:rsidRPr="001D102A">
                <w:rPr>
                  <w:rStyle w:val="Hyperlink"/>
                </w:rPr>
                <w:t>Feb24/15</w:t>
              </w:r>
            </w:hyperlink>
          </w:p>
          <w:p w:rsidR="003553E8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25" w:history="1">
              <w:r w:rsidR="003553E8" w:rsidRPr="003553E8">
                <w:rPr>
                  <w:rStyle w:val="Hyperlink"/>
                  <w:b/>
                </w:rPr>
                <w:t>Oct 21/16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MVE prog extended</w:t>
            </w:r>
          </w:p>
        </w:tc>
        <w:tc>
          <w:tcPr>
            <w:tcW w:w="3028" w:type="dxa"/>
          </w:tcPr>
          <w:p w:rsidR="009A4F83" w:rsidRDefault="009A4F83" w:rsidP="009A4F8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Gi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sborne, Whanganui, Ruapheu and Rangitikei</w:t>
            </w:r>
          </w:p>
          <w:p w:rsidR="009A4F83" w:rsidRDefault="009A4F83" w:rsidP="009A4F8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Update with details of where MVE operates</w:t>
            </w:r>
          </w:p>
          <w:p w:rsidR="009A3AFB" w:rsidRDefault="009A4F83" w:rsidP="009A4F8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New Plymouth</w:t>
            </w:r>
          </w:p>
          <w:p w:rsidR="003553E8" w:rsidRDefault="003553E8" w:rsidP="009A4F8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  <w:p w:rsidR="003553E8" w:rsidRPr="008974F4" w:rsidRDefault="003553E8" w:rsidP="009A4F8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J13/4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D13/8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Multi-year grants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D10/6, S11/1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Mystery shopper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562BD8" w:rsidRDefault="00562BD8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562BD8" w:rsidRDefault="00090515" w:rsidP="00090515">
            <w:pPr>
              <w:rPr>
                <w:rFonts w:asciiTheme="minorHAnsi" w:hAnsiTheme="minorHAnsi" w:cstheme="minorHAnsi"/>
                <w:szCs w:val="22"/>
              </w:rPr>
            </w:pPr>
            <w:r w:rsidRPr="00090515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90515">
              <w:rPr>
                <w:rFonts w:asciiTheme="minorHAnsi" w:hAnsiTheme="minorHAnsi" w:cstheme="minorHAnsi"/>
                <w:szCs w:val="22"/>
              </w:rPr>
              <w:t>TVNZ focus</w:t>
            </w:r>
            <w:r>
              <w:rPr>
                <w:rFonts w:asciiTheme="minorHAnsi" w:hAnsiTheme="minorHAnsi" w:cstheme="minorHAnsi"/>
                <w:szCs w:val="22"/>
              </w:rPr>
              <w:t>es on harm min</w:t>
            </w:r>
            <w:r w:rsidRPr="0009051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D53B8C" w:rsidRPr="00090515" w:rsidRDefault="00D53B8C" w:rsidP="0009051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second exercise</w:t>
            </w:r>
          </w:p>
        </w:tc>
        <w:tc>
          <w:tcPr>
            <w:tcW w:w="2654" w:type="dxa"/>
          </w:tcPr>
          <w:p w:rsidR="001D102A" w:rsidRDefault="009A3AFB" w:rsidP="001D102A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D08/9</w:t>
            </w:r>
            <w:r w:rsidR="00294AF4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26" w:history="1">
              <w:r w:rsidR="00294AF4" w:rsidRPr="00131DE9">
                <w:rPr>
                  <w:rStyle w:val="Hyperlink"/>
                  <w:rFonts w:asciiTheme="minorHAnsi" w:hAnsiTheme="minorHAnsi" w:cstheme="minorHAnsi"/>
                  <w:szCs w:val="22"/>
                </w:rPr>
                <w:t>3Dec14</w:t>
              </w:r>
            </w:hyperlink>
            <w:r w:rsidR="001D102A">
              <w:rPr>
                <w:rStyle w:val="Hyperlink"/>
                <w:rFonts w:asciiTheme="minorHAnsi" w:hAnsiTheme="minorHAnsi" w:cstheme="minorHAnsi"/>
                <w:szCs w:val="22"/>
              </w:rPr>
              <w:t>,</w:t>
            </w:r>
          </w:p>
          <w:p w:rsidR="009A3AFB" w:rsidRDefault="00027A40" w:rsidP="001D102A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hyperlink r:id="rId327" w:history="1">
              <w:r w:rsidR="001D102A" w:rsidRPr="001D102A">
                <w:rPr>
                  <w:rStyle w:val="Hyperlink"/>
                  <w:rFonts w:asciiTheme="minorHAnsi" w:hAnsiTheme="minorHAnsi" w:cstheme="minorHAnsi"/>
                  <w:szCs w:val="22"/>
                </w:rPr>
                <w:t>12 Feb15</w:t>
              </w:r>
            </w:hyperlink>
          </w:p>
          <w:p w:rsidR="00562BD8" w:rsidRDefault="00027A40" w:rsidP="001D102A">
            <w:pPr>
              <w:rPr>
                <w:rStyle w:val="Hyperlink"/>
                <w:b/>
              </w:rPr>
            </w:pPr>
            <w:hyperlink r:id="rId328" w:history="1">
              <w:r w:rsidR="00562BD8" w:rsidRPr="00562BD8">
                <w:rPr>
                  <w:rStyle w:val="Hyperlink"/>
                  <w:b/>
                </w:rPr>
                <w:t>Oct22/15</w:t>
              </w:r>
            </w:hyperlink>
          </w:p>
          <w:p w:rsidR="00D53B8C" w:rsidRDefault="00027A40" w:rsidP="001D102A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hyperlink r:id="rId329" w:history="1">
              <w:r w:rsidR="00D53B8C" w:rsidRPr="00D53B8C">
                <w:rPr>
                  <w:rStyle w:val="Hyperlink"/>
                  <w:b/>
                </w:rPr>
                <w:t>Sept 27/16</w:t>
              </w:r>
            </w:hyperlink>
          </w:p>
          <w:p w:rsidR="001D102A" w:rsidRPr="008974F4" w:rsidRDefault="001D102A" w:rsidP="001D102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N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Name suppression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Net proceeds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regulations revised</w:t>
            </w:r>
          </w:p>
          <w:p w:rsidR="00505A6D" w:rsidRDefault="00505A6D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505A6D" w:rsidRPr="0026570F" w:rsidRDefault="0026570F" w:rsidP="0026570F">
            <w:pPr>
              <w:rPr>
                <w:rFonts w:asciiTheme="minorHAnsi" w:hAnsiTheme="minorHAnsi" w:cstheme="minorHAnsi"/>
                <w:szCs w:val="22"/>
              </w:rPr>
            </w:pPr>
            <w:r w:rsidRPr="0026570F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new minimum RoR takes effect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M05/13, J06/13, S11/1</w:t>
            </w:r>
          </w:p>
          <w:p w:rsidR="009A3AFB" w:rsidRDefault="00027A40" w:rsidP="00E519CB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hyperlink r:id="rId330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Aug 6-14</w:t>
              </w:r>
            </w:hyperlink>
            <w:r w:rsidR="0026570F">
              <w:rPr>
                <w:rStyle w:val="Hyperlink"/>
                <w:rFonts w:asciiTheme="minorHAnsi" w:hAnsiTheme="minorHAnsi" w:cstheme="minorHAnsi"/>
                <w:szCs w:val="22"/>
              </w:rPr>
              <w:t xml:space="preserve"> </w:t>
            </w:r>
          </w:p>
          <w:p w:rsidR="0026570F" w:rsidRDefault="0026570F" w:rsidP="00E519CB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</w:p>
          <w:p w:rsidR="0026570F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31" w:history="1">
              <w:r w:rsidR="0026570F">
                <w:rPr>
                  <w:rStyle w:val="Hyperlink"/>
                </w:rPr>
                <w:t>Sep</w:t>
              </w:r>
              <w:r w:rsidR="0026570F" w:rsidRPr="007B45AC">
                <w:rPr>
                  <w:rStyle w:val="Hyperlink"/>
                </w:rPr>
                <w:t>#56</w:t>
              </w:r>
            </w:hyperlink>
            <w:r w:rsidR="0026570F">
              <w:t>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Newport, Levi James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exploited faulty gaming machine, jailed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Newmarket RSA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M07/14, J07/7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New Zealand Community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D03/5, D09/5, D09/8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appeal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J05/13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court action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D03/5, M04/4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publicans’ conference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standards for making grants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manager praised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M12/3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- info help[s prosecution 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New Zealand Customs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NZ Racing Board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fees’ formula rectified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Cl4 licence</w:t>
            </w:r>
          </w:p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Turf Bar purchase</w:t>
            </w:r>
          </w:p>
          <w:p w:rsidR="00412D24" w:rsidRDefault="00412D24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-venue licence clarification</w:t>
            </w:r>
          </w:p>
          <w:p w:rsidR="00CE3822" w:rsidRPr="008974F4" w:rsidRDefault="00CE3822" w:rsidP="00CE382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-G C clarifies venue licence appns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A11/8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S11/4</w:t>
            </w:r>
          </w:p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A14/3</w:t>
            </w:r>
          </w:p>
          <w:p w:rsidR="00412D24" w:rsidRDefault="00027A40" w:rsidP="00E519CB">
            <w:pPr>
              <w:rPr>
                <w:rStyle w:val="Hyperlink"/>
                <w:b/>
              </w:rPr>
            </w:pPr>
            <w:hyperlink r:id="rId332" w:history="1">
              <w:r w:rsidR="00412D24" w:rsidRPr="00344D73">
                <w:rPr>
                  <w:rStyle w:val="Hyperlink"/>
                  <w:b/>
                </w:rPr>
                <w:t>Oct16/15</w:t>
              </w:r>
            </w:hyperlink>
            <w:r w:rsidR="00412D24">
              <w:rPr>
                <w:b/>
              </w:rPr>
              <w:t xml:space="preserve">  </w:t>
            </w:r>
            <w:hyperlink r:id="rId333" w:history="1">
              <w:r w:rsidR="00412D24" w:rsidRPr="00412D24">
                <w:rPr>
                  <w:rStyle w:val="Hyperlink"/>
                  <w:b/>
                </w:rPr>
                <w:t>Oct21/15</w:t>
              </w:r>
            </w:hyperlink>
          </w:p>
          <w:p w:rsidR="00CE3822" w:rsidRDefault="00CE3822" w:rsidP="00E519CB">
            <w:pPr>
              <w:rPr>
                <w:rStyle w:val="Hyperlink"/>
                <w:b/>
              </w:rPr>
            </w:pPr>
          </w:p>
          <w:p w:rsidR="00CE3822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34" w:history="1">
              <w:r w:rsidR="00CE3822" w:rsidRPr="00CE3822">
                <w:rPr>
                  <w:rStyle w:val="Hyperlink"/>
                  <w:b/>
                </w:rPr>
                <w:t>Aug 5/16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Nga Kete Matauranga Pounamu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Non-compliance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sanction decisions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M10/4-5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9A4F83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non-members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S10/66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Non-publication orders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North and South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sporting grants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Northern Hospitality Management Ltd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D09/15, J10/3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Norton, Shane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S10/14, D10/3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O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O’Brien. Michael Joseph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9A4F8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charged over false statement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case quashed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J12/11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Occidental Hotel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M07/13, M12/3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Office for the Community and Voluntary Sector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funders’ forum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Office sweepstakes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Operation Chestnut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3D50FB" w:rsidRPr="008974F4" w:rsidRDefault="003D50FB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-Infinity (IFL)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M13/2</w:t>
            </w:r>
            <w:r w:rsidR="00A666C1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35" w:history="1">
              <w:r w:rsidR="00A666C1" w:rsidRPr="00A666C1">
                <w:rPr>
                  <w:rStyle w:val="Hyperlink"/>
                </w:rPr>
                <w:t>Feb2/15</w:t>
              </w:r>
            </w:hyperlink>
            <w:r w:rsidR="003D50FB">
              <w:rPr>
                <w:rStyle w:val="Hyperlink"/>
              </w:rPr>
              <w:t xml:space="preserve">, </w:t>
            </w:r>
            <w:hyperlink r:id="rId336" w:history="1">
              <w:r w:rsidR="003D50FB" w:rsidRPr="003D50FB">
                <w:rPr>
                  <w:rStyle w:val="Hyperlink"/>
                </w:rPr>
                <w:t>May25/15</w:t>
              </w:r>
            </w:hyperlink>
          </w:p>
        </w:tc>
      </w:tr>
      <w:tr w:rsidR="00286C7E" w:rsidRPr="00545E9E" w:rsidTr="00EA4266">
        <w:tc>
          <w:tcPr>
            <w:tcW w:w="2840" w:type="dxa"/>
          </w:tcPr>
          <w:p w:rsidR="00286C7E" w:rsidRPr="008974F4" w:rsidRDefault="00286C7E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Operations, joint</w:t>
            </w:r>
          </w:p>
        </w:tc>
        <w:tc>
          <w:tcPr>
            <w:tcW w:w="3028" w:type="dxa"/>
          </w:tcPr>
          <w:p w:rsidR="00286C7E" w:rsidRPr="008974F4" w:rsidRDefault="00286C7E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-GC, police and public health focus on gambling,private security and liquor offences</w:t>
            </w:r>
          </w:p>
        </w:tc>
        <w:tc>
          <w:tcPr>
            <w:tcW w:w="2654" w:type="dxa"/>
          </w:tcPr>
          <w:p w:rsidR="00286C7E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37" w:history="1">
              <w:r w:rsidR="00286C7E" w:rsidRPr="006273FB">
                <w:rPr>
                  <w:rStyle w:val="Hyperlink"/>
                </w:rPr>
                <w:t>Dec#57/14/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Organised Crime Agency (OCS) Framework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Otago Daily Times</w:t>
            </w:r>
          </w:p>
        </w:tc>
        <w:tc>
          <w:tcPr>
            <w:tcW w:w="3028" w:type="dxa"/>
          </w:tcPr>
          <w:p w:rsidR="009A3AFB" w:rsidRPr="00E66BB8" w:rsidRDefault="00E66BB8" w:rsidP="00E66BB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E66BB8">
              <w:rPr>
                <w:rFonts w:asciiTheme="minorHAnsi" w:hAnsiTheme="minorHAnsi" w:cstheme="minorHAnsi"/>
                <w:szCs w:val="22"/>
              </w:rPr>
              <w:t xml:space="preserve">Taieri Pony Club 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Overhead expenses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Overseas advertising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M05/4, S06/4, D08/12, J09/10, S09/10, S09/11, S10/12, J11/10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Overseas travel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M07/6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Pamrei (2009) Ltd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Papatoetoe Clubrooms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Parliamentary Regulations Review Select Committee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S05/7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Pathological gambling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Pat’s Garage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S10/14, D10/3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Pelorus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J10/9, S10/14, D10/3</w:t>
            </w:r>
            <w:r w:rsidR="00E62C50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38" w:history="1">
              <w:r w:rsidR="00E62C50" w:rsidRPr="00E62C50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20/16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Performance Optimising Monitoring System (POMS)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Personal information forms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Perry Foundation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D09/15, M10/7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appeal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S06/10, D08/9, M10/6, J10/3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licence suspensions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Philanthropy New Zealand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funders’ forum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J08/11, S08/3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Phoenix Bar and I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Phoenix Charitable Trust Ltd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Gambling Commission decision upheld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My14/4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Pick ‘n win gaming machines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Pishief, Stefan</w:t>
            </w:r>
          </w:p>
        </w:tc>
        <w:tc>
          <w:tcPr>
            <w:tcW w:w="3028" w:type="dxa"/>
          </w:tcPr>
          <w:p w:rsidR="009A3AFB" w:rsidRDefault="00E66BB8" w:rsidP="00E66BB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E66BB8">
              <w:rPr>
                <w:rFonts w:asciiTheme="minorHAnsi" w:hAnsiTheme="minorHAnsi" w:cstheme="minorHAnsi"/>
                <w:szCs w:val="22"/>
              </w:rPr>
              <w:t>Manager Sector Initiatives</w:t>
            </w:r>
          </w:p>
          <w:p w:rsidR="00E62C50" w:rsidRPr="00E66BB8" w:rsidRDefault="00E62C50" w:rsidP="00E66BB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-GC Manager quote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S13/5</w:t>
            </w:r>
            <w:r w:rsidR="00E62C50">
              <w:rPr>
                <w:rFonts w:asciiTheme="minorHAnsi" w:hAnsiTheme="minorHAnsi" w:cstheme="minorHAnsi"/>
                <w:szCs w:val="22"/>
              </w:rPr>
              <w:t>,</w:t>
            </w:r>
          </w:p>
          <w:p w:rsidR="00E62C50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39" w:history="1">
              <w:r w:rsidR="00E62C50" w:rsidRPr="00E62C50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20/16</w:t>
              </w:r>
            </w:hyperlink>
          </w:p>
        </w:tc>
      </w:tr>
      <w:tr w:rsidR="00AD096E" w:rsidRPr="00545E9E" w:rsidTr="00EA4266">
        <w:tc>
          <w:tcPr>
            <w:tcW w:w="2840" w:type="dxa"/>
          </w:tcPr>
          <w:p w:rsidR="00AD096E" w:rsidRPr="008974F4" w:rsidRDefault="00AD096E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Players Club jackpots</w:t>
            </w:r>
          </w:p>
        </w:tc>
        <w:tc>
          <w:tcPr>
            <w:tcW w:w="3028" w:type="dxa"/>
          </w:tcPr>
          <w:p w:rsidR="00AD096E" w:rsidRDefault="00AD096E" w:rsidP="00E66BB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investigation update</w:t>
            </w:r>
          </w:p>
        </w:tc>
        <w:tc>
          <w:tcPr>
            <w:tcW w:w="2654" w:type="dxa"/>
          </w:tcPr>
          <w:p w:rsidR="00AD096E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40" w:history="1">
              <w:r w:rsidR="00AD096E" w:rsidRPr="00E519CB">
                <w:rPr>
                  <w:rStyle w:val="Hyperlink"/>
                  <w:rFonts w:asciiTheme="minorHAnsi" w:hAnsiTheme="minorHAnsi" w:cstheme="minorHAnsi"/>
                  <w:szCs w:val="22"/>
                </w:rPr>
                <w:t>Sep10/14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Player information displays (PIDs)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M08/6, D08/6, D08/7, M09/8, J09/8, S09/9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Player tracking information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Plunket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</w:t>
            </w:r>
            <w:r w:rsidR="00E66BB8">
              <w:rPr>
                <w:rFonts w:asciiTheme="minorHAnsi" w:hAnsiTheme="minorHAnsi" w:cstheme="minorHAnsi"/>
                <w:szCs w:val="22"/>
              </w:rPr>
              <w:t>.</w:t>
            </w:r>
            <w:r w:rsidRPr="008974F4">
              <w:rPr>
                <w:rFonts w:asciiTheme="minorHAnsi" w:hAnsiTheme="minorHAnsi" w:cstheme="minorHAnsi"/>
                <w:szCs w:val="22"/>
              </w:rPr>
              <w:t>g</w:t>
            </w:r>
            <w:r w:rsidR="00E66BB8">
              <w:rPr>
                <w:rFonts w:asciiTheme="minorHAnsi" w:hAnsiTheme="minorHAnsi" w:cstheme="minorHAnsi"/>
                <w:szCs w:val="22"/>
              </w:rPr>
              <w:t>.</w:t>
            </w:r>
            <w:r w:rsidRPr="008974F4">
              <w:rPr>
                <w:rFonts w:asciiTheme="minorHAnsi" w:hAnsiTheme="minorHAnsi" w:cstheme="minorHAnsi"/>
                <w:szCs w:val="22"/>
              </w:rPr>
              <w:t xml:space="preserve"> of charitable purpose</w:t>
            </w:r>
          </w:p>
        </w:tc>
        <w:tc>
          <w:tcPr>
            <w:tcW w:w="2654" w:type="dxa"/>
          </w:tcPr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41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Pockets 8 Ball Club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Poker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Ct of Appeal ruling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M06/3, J06/16, J06/17, J07/5, J10/15, S10/13, D10/1, S11/15, J12/9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 xml:space="preserve">Pokies 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(see Gaming machines)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Pokie grants offenders sentenced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Raki and Samson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Pokie reforms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E66BB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consultation document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E66BB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public consultation on proposals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S13/2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S13/2,3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Policies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D04/7-8, S06/5, J07/12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Pop-up regulation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J05/6, M08/6, S08/8, D08/6, D08/7, J09/8, S09/9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Poroporo Rugby &amp; Sports Club (Whakatane)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Potage Licensing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Private Security/PSPPI Act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new law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A11/13, D13/6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Primary activity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S04/8</w:t>
            </w:r>
            <w:r w:rsidR="00FD7CFE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42" w:history="1">
              <w:r w:rsidR="00FD7CFE" w:rsidRPr="00FD7CFE">
                <w:rPr>
                  <w:rStyle w:val="Hyperlink"/>
                  <w:rFonts w:asciiTheme="minorHAnsi" w:hAnsiTheme="minorHAnsi" w:cstheme="minorHAnsi"/>
                  <w:szCs w:val="22"/>
                </w:rPr>
                <w:t>Dec#57/14/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Prime Community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appeal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J05/13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Prize draws</w:t>
            </w:r>
          </w:p>
        </w:tc>
        <w:tc>
          <w:tcPr>
            <w:tcW w:w="3028" w:type="dxa"/>
          </w:tcPr>
          <w:p w:rsidR="00E66BB8" w:rsidRDefault="00E66BB8" w:rsidP="00E66BB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need to be legal</w:t>
            </w:r>
          </w:p>
          <w:p w:rsidR="00E66BB8" w:rsidRDefault="00E66BB8" w:rsidP="00E66BB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red tape to be removed</w:t>
            </w:r>
          </w:p>
          <w:p w:rsidR="009A3AFB" w:rsidRPr="008974F4" w:rsidRDefault="00E66BB8" w:rsidP="00E66BB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 xml:space="preserve">new regs exemption 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S12/4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J13/10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Prizes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D03/15, D04/22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competitions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S05/13, S09/4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fees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J04/12, D04/22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prohibited prizes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M05/22, S05/3, D05/13, M07/11, M07/13, D08/13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secondhand goods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D03/15</w:t>
            </w:r>
          </w:p>
        </w:tc>
      </w:tr>
      <w:tr w:rsidR="002C0F8F" w:rsidRPr="00545E9E" w:rsidTr="00EA4266">
        <w:tc>
          <w:tcPr>
            <w:tcW w:w="2840" w:type="dxa"/>
          </w:tcPr>
          <w:p w:rsidR="002C0F8F" w:rsidRPr="00A161AF" w:rsidRDefault="002C0F8F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161AF">
              <w:rPr>
                <w:rFonts w:asciiTheme="minorHAnsi" w:hAnsiTheme="minorHAnsi" w:cstheme="minorHAnsi"/>
                <w:b/>
                <w:szCs w:val="22"/>
              </w:rPr>
              <w:t>Probity checks</w:t>
            </w:r>
          </w:p>
        </w:tc>
        <w:tc>
          <w:tcPr>
            <w:tcW w:w="3028" w:type="dxa"/>
          </w:tcPr>
          <w:p w:rsidR="002C0F8F" w:rsidRPr="008974F4" w:rsidRDefault="002C0F8F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-delays</w:t>
            </w:r>
          </w:p>
        </w:tc>
        <w:tc>
          <w:tcPr>
            <w:tcW w:w="2654" w:type="dxa"/>
          </w:tcPr>
          <w:p w:rsidR="002C0F8F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43" w:history="1">
              <w:r w:rsidR="002C0F8F" w:rsidRPr="002C0F8F">
                <w:rPr>
                  <w:rStyle w:val="Hyperlink"/>
                </w:rPr>
                <w:t>Ap2/15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Problem gambling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M04/5, D04/1, D04/6-10, M05/5, D05/1, D05/2-7, D05/14, S06/12, J08/6, S08/9, D08/8, D08/110, J09/7; M10/6, J10/9,10,11, J12/8, A14/8</w:t>
            </w:r>
            <w:r w:rsidR="000449E0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44" w:history="1">
              <w:r w:rsidR="000449E0" w:rsidRPr="003335DE">
                <w:rPr>
                  <w:rStyle w:val="Hyperlink"/>
                </w:rPr>
                <w:t>Mar#58/15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advertising campaign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advisory group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M06/12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Australia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community discussions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D06/7, J09/7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conviction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cooperation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disguises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factsheet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S05/13, J07/11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geography report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health survey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S06/14, J08/7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help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J08/8, My14/6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identifying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J07/2, S07/5, D08/9, J09/7, </w:t>
            </w:r>
            <w:hyperlink r:id="rId345" w:history="1">
              <w:r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  <w:r w:rsidR="000449E0">
              <w:rPr>
                <w:rStyle w:val="Hyperlink"/>
                <w:rFonts w:asciiTheme="minorHAnsi" w:hAnsiTheme="minorHAnsi" w:cstheme="minorHAnsi"/>
                <w:szCs w:val="22"/>
              </w:rPr>
              <w:t xml:space="preserve">, </w:t>
            </w:r>
            <w:hyperlink r:id="rId346" w:history="1">
              <w:r w:rsidR="000449E0" w:rsidRPr="003335DE">
                <w:rPr>
                  <w:rStyle w:val="Hyperlink"/>
                </w:rPr>
                <w:t>Mar#58/15</w:t>
              </w:r>
            </w:hyperlink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impact on others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D04/3, S08/9, D08/8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intervention officer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JAM (joint agency meeting)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levy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J04/13, D04/5, J07/1, J10/9, J13/3</w:t>
            </w:r>
            <w:r w:rsidR="00A161AF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47" w:history="1">
              <w:r w:rsidR="00A161AF" w:rsidRPr="00A161AF">
                <w:rPr>
                  <w:rStyle w:val="Hyperlink"/>
                  <w:rFonts w:asciiTheme="minorHAnsi" w:hAnsiTheme="minorHAnsi" w:cstheme="minorHAnsi"/>
                  <w:szCs w:val="22"/>
                </w:rPr>
                <w:t>June 2/16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males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D06/13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decision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multi-venue exclusion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D08/10, M10/10, J10/9, J13/4</w:t>
            </w:r>
          </w:p>
        </w:tc>
      </w:tr>
      <w:tr w:rsidR="00622124" w:rsidRPr="00545E9E" w:rsidTr="00EA4266">
        <w:tc>
          <w:tcPr>
            <w:tcW w:w="2840" w:type="dxa"/>
          </w:tcPr>
          <w:p w:rsidR="00622124" w:rsidRPr="008974F4" w:rsidRDefault="00622124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622124" w:rsidRPr="00622124" w:rsidRDefault="00622124" w:rsidP="006221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-Mystery Shopper</w:t>
            </w:r>
          </w:p>
        </w:tc>
        <w:tc>
          <w:tcPr>
            <w:tcW w:w="2654" w:type="dxa"/>
          </w:tcPr>
          <w:p w:rsidR="00622124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48" w:history="1">
              <w:r w:rsidR="00622124" w:rsidRPr="00131DE9">
                <w:rPr>
                  <w:rStyle w:val="Hyperlink"/>
                  <w:rFonts w:asciiTheme="minorHAnsi" w:hAnsiTheme="minorHAnsi" w:cstheme="minorHAnsi"/>
                  <w:szCs w:val="22"/>
                </w:rPr>
                <w:t>3 Dec</w:t>
              </w:r>
            </w:hyperlink>
            <w:r w:rsidR="00131DE9">
              <w:rPr>
                <w:rFonts w:asciiTheme="minorHAnsi" w:hAnsiTheme="minorHAnsi" w:cstheme="minorHAnsi"/>
                <w:szCs w:val="22"/>
              </w:rPr>
              <w:t>14,</w:t>
            </w:r>
            <w:r w:rsidR="00D53B8C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349" w:history="1">
              <w:r w:rsidR="00D53B8C" w:rsidRPr="00D53B8C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Sept 27/16</w:t>
              </w:r>
            </w:hyperlink>
            <w:r w:rsidR="00D53B8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policies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poverty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presentations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My14/6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report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S07/18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regulations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J13/3</w:t>
            </w:r>
            <w:r w:rsidR="00A161AF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50" w:history="1">
              <w:r w:rsidR="00A161AF" w:rsidRPr="00A161AF">
                <w:rPr>
                  <w:rStyle w:val="Hyperlink"/>
                  <w:rFonts w:asciiTheme="minorHAnsi" w:hAnsiTheme="minorHAnsi" w:cstheme="minorHAnsi"/>
                  <w:szCs w:val="22"/>
                </w:rPr>
                <w:t>June 2/16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self-exclusion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S07/2, M12/9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smoking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statistics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D05/14, M08/10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strategy set</w:t>
            </w:r>
          </w:p>
          <w:p w:rsidR="008F4F64" w:rsidRPr="008974F4" w:rsidRDefault="008F4F64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-strategy, updated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J13/3</w:t>
            </w:r>
          </w:p>
          <w:p w:rsidR="008F4F64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51" w:history="1">
              <w:r w:rsidR="008F4F64" w:rsidRPr="008F4F64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May 27/16</w:t>
              </w:r>
            </w:hyperlink>
            <w:r w:rsidR="00A161AF">
              <w:rPr>
                <w:rStyle w:val="Hyperlink"/>
                <w:rFonts w:asciiTheme="minorHAnsi" w:hAnsiTheme="minorHAnsi" w:cstheme="minorHAnsi"/>
                <w:b/>
                <w:szCs w:val="22"/>
              </w:rPr>
              <w:t>,</w:t>
            </w:r>
            <w:r w:rsidR="00A161AF" w:rsidRPr="00A161AF">
              <w:rPr>
                <w:rStyle w:val="Hyperlink"/>
                <w:rFonts w:asciiTheme="minorHAnsi" w:hAnsiTheme="minorHAnsi" w:cstheme="minorHAnsi"/>
                <w:b/>
                <w:szCs w:val="22"/>
                <w:u w:val="none"/>
              </w:rPr>
              <w:t xml:space="preserve">  </w:t>
            </w:r>
            <w:hyperlink r:id="rId352" w:history="1">
              <w:r w:rsidR="00A161AF" w:rsidRPr="00A161AF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June 2/16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training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venue accessibility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J08/6, D08/9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warning to Sky City</w:t>
            </w:r>
          </w:p>
        </w:tc>
        <w:tc>
          <w:tcPr>
            <w:tcW w:w="2654" w:type="dxa"/>
          </w:tcPr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53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  <w:r w:rsidR="009A3AFB" w:rsidRPr="008974F4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Problem Gambling Foundation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M07/9, J07/11, D08/11, J09/7, J10/9, J12/7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PG Forum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Project Metos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Prosecutions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D06/15, M07/14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Providing credit to a gambler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Public Service Code of Conduct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S04/20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Pub Charity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J04/24, M10/6, M13/8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Pub Charity v DIA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depreciation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Pubs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application forms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branding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EMS 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expenses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D03/12, J04/24, D04/16, S05/8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fees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financial information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gaming machine operations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J04/17, S04/8, D04/16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licensing regime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problem gambling policies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profits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site agreements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sponsorship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staff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S04/20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Q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QCOM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D03/16, M05/2, D05/8, S09/8, D09/12, M10/12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Quattro Foundation (Auckland)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Queensland Household Gambling Survey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Queenstown Casino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multi-venue exclusion orders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D06/7, D08/10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Quiet Lady pub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Quivooy,Maarten</w:t>
            </w:r>
          </w:p>
        </w:tc>
        <w:tc>
          <w:tcPr>
            <w:tcW w:w="3028" w:type="dxa"/>
          </w:tcPr>
          <w:p w:rsidR="00E66BB8" w:rsidRDefault="00E66BB8" w:rsidP="00E66BB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comments on compliance statement</w:t>
            </w:r>
          </w:p>
          <w:p w:rsidR="009A3AFB" w:rsidRDefault="00E66BB8" w:rsidP="00E66BB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comments on gambling reforms</w:t>
            </w: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Maarten’s View</w:t>
            </w:r>
          </w:p>
          <w:p w:rsidR="006D1E37" w:rsidRPr="008974F4" w:rsidRDefault="006D1E37" w:rsidP="00E66BB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-secondment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S12/2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J13/2</w:t>
            </w:r>
          </w:p>
          <w:p w:rsidR="009A3AFB" w:rsidRDefault="00027A40" w:rsidP="00E519CB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hyperlink r:id="rId354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  <w:p w:rsidR="006D1E37" w:rsidRPr="006D1E37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55" w:history="1">
              <w:r w:rsidR="006D1E37" w:rsidRPr="006D1E37">
                <w:rPr>
                  <w:rStyle w:val="Hyperlink"/>
                  <w:rFonts w:asciiTheme="minorHAnsi" w:hAnsiTheme="minorHAnsi" w:cstheme="minorHAnsi"/>
                  <w:szCs w:val="22"/>
                </w:rPr>
                <w:t>Mar24/16</w:t>
              </w:r>
            </w:hyperlink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Race-O New Zealand Services Ltd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Racing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D03/2, M06/5, M09/4, J09/5, S09/4, S09/10, J10/3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Racing Act 2003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0E332A" w:rsidRPr="008974F4" w:rsidRDefault="000E332A" w:rsidP="00312D3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consultation on prop.changes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J06/16</w:t>
            </w:r>
          </w:p>
          <w:p w:rsidR="000E332A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56" w:history="1">
              <w:r w:rsidR="000E332A" w:rsidRPr="000E332A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15/16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Radio Sport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infringement notice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Raffles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D03/2, D04/22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Railway Hotel, Nightcaps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Rail Safety</w:t>
            </w:r>
          </w:p>
        </w:tc>
        <w:tc>
          <w:tcPr>
            <w:tcW w:w="3028" w:type="dxa"/>
          </w:tcPr>
          <w:p w:rsidR="009A3AFB" w:rsidRPr="00E66BB8" w:rsidRDefault="00E66BB8" w:rsidP="00E66BB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hyperlink r:id="rId357" w:history="1">
              <w:r w:rsidR="009A3AFB" w:rsidRPr="00E66BB8">
                <w:rPr>
                  <w:rStyle w:val="Hyperlink"/>
                  <w:rFonts w:asciiTheme="minorHAnsi" w:hAnsiTheme="minorHAnsi" w:cstheme="minorHAnsi"/>
                  <w:szCs w:val="22"/>
                </w:rPr>
                <w:t>Manager seconded</w:t>
              </w:r>
            </w:hyperlink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Jly14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Raj Krishnan</w:t>
            </w:r>
          </w:p>
        </w:tc>
        <w:tc>
          <w:tcPr>
            <w:tcW w:w="3028" w:type="dxa"/>
          </w:tcPr>
          <w:p w:rsidR="009A3AFB" w:rsidRDefault="00E66BB8" w:rsidP="00E519CB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hyperlink r:id="rId358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Acting Director Gambling Compliance</w:t>
              </w:r>
            </w:hyperlink>
            <w:r w:rsidR="00FD7CFE">
              <w:rPr>
                <w:rStyle w:val="Hyperlink"/>
                <w:rFonts w:asciiTheme="minorHAnsi" w:hAnsiTheme="minorHAnsi" w:cstheme="minorHAnsi"/>
                <w:szCs w:val="22"/>
              </w:rPr>
              <w:t xml:space="preserve">  </w:t>
            </w:r>
          </w:p>
          <w:p w:rsidR="00FD7CFE" w:rsidRPr="008974F4" w:rsidRDefault="00FD7CFE" w:rsidP="00FD7CF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reflects on 2014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Jly14</w:t>
            </w:r>
            <w:r w:rsidR="00FD7CFE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:rsidR="00FD7CFE" w:rsidRDefault="00FD7CFE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FD7CFE" w:rsidRPr="008974F4" w:rsidRDefault="00027A40" w:rsidP="00FD7CFE">
            <w:pPr>
              <w:rPr>
                <w:rFonts w:asciiTheme="minorHAnsi" w:hAnsiTheme="minorHAnsi" w:cstheme="minorHAnsi"/>
                <w:szCs w:val="22"/>
              </w:rPr>
            </w:pPr>
            <w:hyperlink r:id="rId359" w:history="1">
              <w:r w:rsidR="00FD7CFE" w:rsidRPr="00FD7CFE">
                <w:rPr>
                  <w:rStyle w:val="Hyperlink"/>
                  <w:rFonts w:asciiTheme="minorHAnsi" w:hAnsiTheme="minorHAnsi" w:cstheme="minorHAnsi"/>
                  <w:szCs w:val="22"/>
                </w:rPr>
                <w:t>Dec#57/14/1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Raki, Lindsay</w:t>
            </w:r>
          </w:p>
        </w:tc>
        <w:tc>
          <w:tcPr>
            <w:tcW w:w="3028" w:type="dxa"/>
          </w:tcPr>
          <w:p w:rsidR="00E66BB8" w:rsidRDefault="00E66BB8" w:rsidP="00E66BB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guilty plea</w:t>
            </w:r>
          </w:p>
          <w:p w:rsidR="009A3AFB" w:rsidRPr="008974F4" w:rsidRDefault="00E66BB8" w:rsidP="00E66BB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j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ail term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M13/5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RAM clears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Rates of Return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table</w:t>
            </w:r>
          </w:p>
          <w:p w:rsidR="00505A6D" w:rsidRDefault="00505A6D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minimum RoR takes effect</w:t>
            </w:r>
          </w:p>
          <w:p w:rsidR="001456F1" w:rsidRPr="008974F4" w:rsidRDefault="001456F1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-decision on minimum RoR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D09/9, A11/9, M12/1,2</w:t>
            </w:r>
          </w:p>
          <w:p w:rsidR="00505A6D" w:rsidRDefault="00027A40" w:rsidP="00E519CB">
            <w:hyperlink r:id="rId360" w:history="1">
              <w:r w:rsidR="00505A6D">
                <w:rPr>
                  <w:rStyle w:val="Hyperlink"/>
                </w:rPr>
                <w:t>Sep</w:t>
              </w:r>
              <w:r w:rsidR="00505A6D" w:rsidRPr="007B45AC">
                <w:rPr>
                  <w:rStyle w:val="Hyperlink"/>
                </w:rPr>
                <w:t>#56</w:t>
              </w:r>
            </w:hyperlink>
            <w:r w:rsidR="00505A6D">
              <w:t>/4</w:t>
            </w:r>
          </w:p>
          <w:p w:rsidR="001456F1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61" w:history="1">
              <w:r w:rsidR="001456F1" w:rsidRPr="001456F1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Apr 7/16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Receivership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Record keeping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Red Cross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</w:t>
            </w:r>
            <w:r w:rsidR="00E66BB8">
              <w:rPr>
                <w:rFonts w:asciiTheme="minorHAnsi" w:hAnsiTheme="minorHAnsi" w:cstheme="minorHAnsi"/>
                <w:szCs w:val="22"/>
              </w:rPr>
              <w:t>.</w:t>
            </w:r>
            <w:r w:rsidRPr="008974F4">
              <w:rPr>
                <w:rFonts w:asciiTheme="minorHAnsi" w:hAnsiTheme="minorHAnsi" w:cstheme="minorHAnsi"/>
                <w:szCs w:val="22"/>
              </w:rPr>
              <w:t>g</w:t>
            </w:r>
            <w:r w:rsidR="00E66BB8">
              <w:rPr>
                <w:rFonts w:asciiTheme="minorHAnsi" w:hAnsiTheme="minorHAnsi" w:cstheme="minorHAnsi"/>
                <w:szCs w:val="22"/>
              </w:rPr>
              <w:t>.</w:t>
            </w:r>
            <w:r w:rsidRPr="008974F4">
              <w:rPr>
                <w:rFonts w:asciiTheme="minorHAnsi" w:hAnsiTheme="minorHAnsi" w:cstheme="minorHAnsi"/>
                <w:szCs w:val="22"/>
              </w:rPr>
              <w:t xml:space="preserve"> of charitable purpose</w:t>
            </w:r>
          </w:p>
        </w:tc>
        <w:tc>
          <w:tcPr>
            <w:tcW w:w="2654" w:type="dxa"/>
          </w:tcPr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62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Reforms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S13/1,2,3, A14/1, My14/2, </w:t>
            </w:r>
            <w:hyperlink r:id="rId363" w:history="1">
              <w:r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Aug 6-14</w:t>
              </w:r>
            </w:hyperlink>
            <w:r w:rsidRPr="008974F4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Regulatory &amp; Compliance Operations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Management changes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D11/1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Regional forums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505A6D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D10/10, A11/8, J11/5, D11/3, M12/4, S13/1, My14/1, </w:t>
            </w:r>
            <w:hyperlink r:id="rId364" w:history="1">
              <w:r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Jly#55/1</w:t>
              </w:r>
            </w:hyperlink>
            <w:r w:rsidR="00505A6D">
              <w:rPr>
                <w:rStyle w:val="Hyperlink"/>
                <w:rFonts w:asciiTheme="minorHAnsi" w:hAnsiTheme="minorHAnsi" w:cstheme="minorHAnsi"/>
                <w:szCs w:val="22"/>
              </w:rPr>
              <w:t xml:space="preserve">,  </w:t>
            </w:r>
            <w:r w:rsidR="00505A6D" w:rsidRPr="008974F4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365" w:history="1">
              <w:r w:rsidR="00505A6D">
                <w:rPr>
                  <w:rStyle w:val="Hyperlink"/>
                </w:rPr>
                <w:t>Sep</w:t>
              </w:r>
              <w:r w:rsidR="00505A6D" w:rsidRPr="007B45AC">
                <w:rPr>
                  <w:rStyle w:val="Hyperlink"/>
                </w:rPr>
                <w:t>#56</w:t>
              </w:r>
            </w:hyperlink>
            <w:r w:rsidR="00505A6D">
              <w:t>/3,</w:t>
            </w:r>
            <w:r w:rsidR="002A36A6">
              <w:t xml:space="preserve"> </w:t>
            </w:r>
            <w:hyperlink r:id="rId366" w:history="1">
              <w:r w:rsidR="002A36A6" w:rsidRPr="00831445">
                <w:rPr>
                  <w:rStyle w:val="Hyperlink"/>
                  <w:b/>
                </w:rPr>
                <w:t>Dec#59/15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Regulators Forum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Regulatory pyramid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Regulatory Services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D13/1,2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Remote interactive gambling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D03/2, M05/4, S06/4, S09/10, - from NZ Community Trust14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Responsible gambling programme (RGP)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Retrospective grants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D06/9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 xml:space="preserve">Review of year 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2013</w:t>
            </w:r>
          </w:p>
          <w:p w:rsidR="00FD7CFE" w:rsidRPr="008974F4" w:rsidRDefault="00FD7CFE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2014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D13/1,2</w:t>
            </w:r>
          </w:p>
          <w:p w:rsidR="00FD7CFE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67" w:history="1">
              <w:r w:rsidR="00FD7CFE" w:rsidRPr="00FD7CFE">
                <w:rPr>
                  <w:rStyle w:val="Hyperlink"/>
                  <w:rFonts w:asciiTheme="minorHAnsi" w:hAnsiTheme="minorHAnsi" w:cstheme="minorHAnsi"/>
                  <w:szCs w:val="22"/>
                </w:rPr>
                <w:t>Dec#57/14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Rick Barker (Minister of Internal Affairs)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M07/3</w:t>
            </w:r>
          </w:p>
        </w:tc>
      </w:tr>
      <w:tr w:rsidR="00286C7E" w:rsidRPr="00545E9E" w:rsidTr="00EA4266">
        <w:tc>
          <w:tcPr>
            <w:tcW w:w="2840" w:type="dxa"/>
          </w:tcPr>
          <w:p w:rsidR="00286C7E" w:rsidRPr="008974F4" w:rsidRDefault="00286C7E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Rick Mead</w:t>
            </w:r>
          </w:p>
        </w:tc>
        <w:tc>
          <w:tcPr>
            <w:tcW w:w="3028" w:type="dxa"/>
          </w:tcPr>
          <w:p w:rsidR="00286C7E" w:rsidRPr="008974F4" w:rsidRDefault="00286C7E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286C7E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68" w:history="1">
              <w:r w:rsidR="00286C7E" w:rsidRPr="006273FB">
                <w:rPr>
                  <w:rStyle w:val="Hyperlink"/>
                </w:rPr>
                <w:t>Dec#57/14/</w:t>
              </w:r>
            </w:hyperlink>
            <w:r w:rsidR="00286C7E">
              <w:t>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Riding for Disabled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</w:t>
            </w:r>
            <w:r w:rsidR="00E66BB8">
              <w:rPr>
                <w:rFonts w:asciiTheme="minorHAnsi" w:hAnsiTheme="minorHAnsi" w:cstheme="minorHAnsi"/>
                <w:szCs w:val="22"/>
              </w:rPr>
              <w:t>.</w:t>
            </w:r>
            <w:r w:rsidRPr="008974F4">
              <w:rPr>
                <w:rFonts w:asciiTheme="minorHAnsi" w:hAnsiTheme="minorHAnsi" w:cstheme="minorHAnsi"/>
                <w:szCs w:val="22"/>
              </w:rPr>
              <w:t>g</w:t>
            </w:r>
            <w:r w:rsidR="00E66BB8">
              <w:rPr>
                <w:rFonts w:asciiTheme="minorHAnsi" w:hAnsiTheme="minorHAnsi" w:cstheme="minorHAnsi"/>
                <w:szCs w:val="22"/>
              </w:rPr>
              <w:t>.</w:t>
            </w:r>
            <w:r w:rsidRPr="008974F4">
              <w:rPr>
                <w:rFonts w:asciiTheme="minorHAnsi" w:hAnsiTheme="minorHAnsi" w:cstheme="minorHAnsi"/>
                <w:szCs w:val="22"/>
              </w:rPr>
              <w:t xml:space="preserve"> of charitable purpose</w:t>
            </w:r>
          </w:p>
        </w:tc>
        <w:tc>
          <w:tcPr>
            <w:tcW w:w="2654" w:type="dxa"/>
          </w:tcPr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69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Risks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minimum operating standards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Risk assessment, Sector</w:t>
            </w:r>
          </w:p>
        </w:tc>
        <w:tc>
          <w:tcPr>
            <w:tcW w:w="3028" w:type="dxa"/>
          </w:tcPr>
          <w:p w:rsidR="009A3AFB" w:rsidRPr="00E66BB8" w:rsidRDefault="00E66BB8" w:rsidP="00E66BB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E66BB8">
              <w:rPr>
                <w:rFonts w:asciiTheme="minorHAnsi" w:hAnsiTheme="minorHAnsi" w:cstheme="minorHAnsi"/>
                <w:szCs w:val="22"/>
              </w:rPr>
              <w:t>AML/CFT Act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A11/11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Robbies Bar and Bistro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Rorts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Rounding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- up or down 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Royal Oak Racquets Club (Auckland)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Royal Oak’s Roundabout Bar &amp; Brasserie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Rugby Southland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A11/13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Runanga Community Swimming Pool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D11/3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Rutland Hotel (Pahiatua)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M04/12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Safer Gambling Venues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project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A14/7</w:t>
            </w:r>
            <w:r w:rsidR="00017570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70" w:history="1">
              <w:r w:rsidR="00017570" w:rsidRPr="003335DE">
                <w:rPr>
                  <w:rStyle w:val="Hyperlink"/>
                </w:rPr>
                <w:t>Mar#58/15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Samson, Jacob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guilty plea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Sanction decisions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M10/4-5, S10/10-11, A11/10, S11/10, D11/6, M12/5, M13/6, D13/12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Sand Bar &amp; Restaurant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Sandilands Charitable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Scottwood Group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J04/27, S06/10, D06/15, D07/11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Security at venues</w:t>
            </w:r>
          </w:p>
        </w:tc>
        <w:tc>
          <w:tcPr>
            <w:tcW w:w="3028" w:type="dxa"/>
          </w:tcPr>
          <w:p w:rsidR="00E66BB8" w:rsidRDefault="00E66BB8" w:rsidP="00E66BB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advice</w:t>
            </w:r>
          </w:p>
          <w:p w:rsidR="009A3AFB" w:rsidRPr="008974F4" w:rsidRDefault="00E66BB8" w:rsidP="00E66BB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data publication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Security guards/bouncers</w:t>
            </w:r>
          </w:p>
        </w:tc>
        <w:tc>
          <w:tcPr>
            <w:tcW w:w="3028" w:type="dxa"/>
          </w:tcPr>
          <w:p w:rsidR="00E66BB8" w:rsidRDefault="00E66BB8" w:rsidP="00E66BB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new law</w:t>
            </w:r>
          </w:p>
          <w:p w:rsidR="009A3AFB" w:rsidRPr="008974F4" w:rsidRDefault="00E66BB8" w:rsidP="00E66BB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costs of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 xml:space="preserve">A11/13, 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Section 118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charges dismissed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M12/6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Sector</w:t>
            </w: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cooperation and prosecutions</w:t>
            </w:r>
          </w:p>
          <w:p w:rsidR="00187813" w:rsidRPr="008974F4" w:rsidRDefault="00187813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  <w:r w:rsidR="00F50BDB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guidance</w:t>
            </w:r>
          </w:p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</w:t>
            </w:r>
            <w:r w:rsidR="00E66BB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>survey</w:t>
            </w:r>
          </w:p>
          <w:p w:rsidR="006D1E37" w:rsidRPr="008974F4" w:rsidRDefault="006D1E37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survey 2015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A14/5</w:t>
            </w:r>
          </w:p>
          <w:p w:rsidR="00187813" w:rsidRPr="00187813" w:rsidRDefault="00027A40" w:rsidP="00E519CB">
            <w:pPr>
              <w:rPr>
                <w:b/>
              </w:rPr>
            </w:pPr>
            <w:hyperlink r:id="rId371" w:history="1">
              <w:r w:rsidR="00187813" w:rsidRPr="00187813">
                <w:rPr>
                  <w:rStyle w:val="Hyperlink"/>
                  <w:b/>
                </w:rPr>
                <w:t>Sept 2/16</w:t>
              </w:r>
            </w:hyperlink>
          </w:p>
          <w:p w:rsidR="009A3AFB" w:rsidRDefault="00027A40" w:rsidP="00E519CB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hyperlink r:id="rId372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Jly16 2014</w:t>
              </w:r>
            </w:hyperlink>
          </w:p>
          <w:p w:rsidR="006D1E37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73" w:history="1">
              <w:r w:rsidR="006D1E37" w:rsidRPr="006D1E37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Mar24/16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Sector Initiatives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-grant funding study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S13/5, D13/5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Sefton, Diane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Self assessment checklist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(see Compliance)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Self-exclusion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S07/2, S07/5, D12/5</w:t>
            </w:r>
            <w:r w:rsidR="000449E0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74" w:history="1">
              <w:r w:rsidR="000449E0" w:rsidRPr="003335DE">
                <w:rPr>
                  <w:rStyle w:val="Hyperlink"/>
                </w:rPr>
                <w:t>Mar#58/15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Sentinel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M06/13, S09/8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Service agreements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Service tech training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Shea, Karen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TST lifts Rate of Return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M12/1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Sherriff, Alastair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“Good governance, good decision making”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A11/6</w:t>
            </w:r>
          </w:p>
        </w:tc>
      </w:tr>
      <w:tr w:rsidR="00CA2C04" w:rsidRPr="00545E9E" w:rsidTr="00EA4266">
        <w:tc>
          <w:tcPr>
            <w:tcW w:w="2840" w:type="dxa"/>
          </w:tcPr>
          <w:p w:rsidR="00CA2C04" w:rsidRPr="008974F4" w:rsidRDefault="00CA2C04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Sideline Bar</w:t>
            </w:r>
          </w:p>
        </w:tc>
        <w:tc>
          <w:tcPr>
            <w:tcW w:w="3028" w:type="dxa"/>
          </w:tcPr>
          <w:p w:rsidR="00CA2C04" w:rsidRPr="008974F4" w:rsidRDefault="00CA2C04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Licence cancellation</w:t>
            </w:r>
          </w:p>
        </w:tc>
        <w:tc>
          <w:tcPr>
            <w:tcW w:w="2654" w:type="dxa"/>
          </w:tcPr>
          <w:p w:rsidR="00CA2C04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75" w:history="1">
              <w:r w:rsidR="00CA2C04">
                <w:rPr>
                  <w:rStyle w:val="Hyperlink"/>
                </w:rPr>
                <w:t>Sep</w:t>
              </w:r>
              <w:r w:rsidR="00CA2C04" w:rsidRPr="007B45AC">
                <w:rPr>
                  <w:rStyle w:val="Hyperlink"/>
                </w:rPr>
                <w:t>#56</w:t>
              </w:r>
            </w:hyperlink>
            <w:r w:rsidR="00CA2C04">
              <w:t>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Significant influence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J04/15, S04/9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Significant interest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Signs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Venue signage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Silo Bar and Grill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Sinn, Sothea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Site controllers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A11/11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Six month rule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SkyCity Casino Auckland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J07/2, M08/4, M09/12, D10/14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653182" w:rsidRDefault="00653182" w:rsidP="00653182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responsible gambling programme</w:t>
            </w:r>
          </w:p>
          <w:p w:rsidR="00653182" w:rsidRDefault="00653182" w:rsidP="00653182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to trial Facial Recog Technology</w:t>
            </w:r>
          </w:p>
          <w:p w:rsidR="009A3AFB" w:rsidRPr="008974F4" w:rsidRDefault="00653182" w:rsidP="00653182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Warning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M08/4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J13/2</w:t>
            </w:r>
          </w:p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76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Jly#55</w:t>
              </w:r>
            </w:hyperlink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C7E" w:rsidRPr="00545E9E" w:rsidTr="00EA4266">
        <w:tc>
          <w:tcPr>
            <w:tcW w:w="2840" w:type="dxa"/>
          </w:tcPr>
          <w:p w:rsidR="00286C7E" w:rsidRPr="008974F4" w:rsidRDefault="00286C7E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SkyCity Management Ltd</w:t>
            </w:r>
          </w:p>
        </w:tc>
        <w:tc>
          <w:tcPr>
            <w:tcW w:w="3028" w:type="dxa"/>
          </w:tcPr>
          <w:p w:rsidR="00286C7E" w:rsidRDefault="00524B2B" w:rsidP="00653182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-sought new game rules</w:t>
            </w:r>
          </w:p>
        </w:tc>
        <w:tc>
          <w:tcPr>
            <w:tcW w:w="2654" w:type="dxa"/>
          </w:tcPr>
          <w:p w:rsidR="00286C7E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77" w:history="1">
              <w:r w:rsidR="00286C7E" w:rsidRPr="006273FB">
                <w:rPr>
                  <w:rStyle w:val="Hyperlink"/>
                </w:rPr>
                <w:t>Dec#57/14/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SkyCity Hamilton</w:t>
            </w:r>
          </w:p>
        </w:tc>
        <w:tc>
          <w:tcPr>
            <w:tcW w:w="3028" w:type="dxa"/>
          </w:tcPr>
          <w:p w:rsidR="009A3AFB" w:rsidRPr="008974F4" w:rsidRDefault="00653182" w:rsidP="00653182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Casino cheats found guilty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Smilelines Ltd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 xml:space="preserve">Smoking 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areas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J06/6, S07/1, J08/3, J11/3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problem gambling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J08/7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Social gaming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-relat</w:t>
            </w:r>
            <w:r w:rsidR="002057CA">
              <w:rPr>
                <w:rFonts w:asciiTheme="minorHAnsi" w:hAnsiTheme="minorHAnsi" w:cstheme="minorHAnsi"/>
                <w:szCs w:val="22"/>
              </w:rPr>
              <w:t>e</w:t>
            </w:r>
            <w:r w:rsidRPr="008974F4">
              <w:rPr>
                <w:rFonts w:asciiTheme="minorHAnsi" w:hAnsiTheme="minorHAnsi" w:cstheme="minorHAnsi"/>
                <w:szCs w:val="22"/>
              </w:rPr>
              <w:t>s with gambling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D12/7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Society branding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Societies</w:t>
            </w:r>
          </w:p>
        </w:tc>
        <w:tc>
          <w:tcPr>
            <w:tcW w:w="3028" w:type="dxa"/>
          </w:tcPr>
          <w:p w:rsidR="009A3AFB" w:rsidRPr="008974F4" w:rsidRDefault="002057CA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choosing an operator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S12/3</w:t>
            </w:r>
            <w:r w:rsidR="00CA2C04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78" w:history="1">
              <w:r w:rsidR="00CA2C04">
                <w:rPr>
                  <w:rStyle w:val="Hyperlink"/>
                </w:rPr>
                <w:t>Sep</w:t>
              </w:r>
              <w:r w:rsidR="00CA2C04" w:rsidRPr="007B45AC">
                <w:rPr>
                  <w:rStyle w:val="Hyperlink"/>
                </w:rPr>
                <w:t>#56</w:t>
              </w:r>
            </w:hyperlink>
            <w:r w:rsidR="00CA2C04">
              <w:t>/2,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Software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Sth Ak Charitable Trust</w:t>
            </w:r>
          </w:p>
        </w:tc>
        <w:tc>
          <w:tcPr>
            <w:tcW w:w="3028" w:type="dxa"/>
          </w:tcPr>
          <w:p w:rsidR="009A3AFB" w:rsidRPr="008974F4" w:rsidRDefault="002057CA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Cosgrave judgement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J11/2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Speights Ale House, I’ll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Happy Hour promotion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J11/4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Sponsorship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J04/19, D08/12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Sports clubs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funding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D09/15, a11/5, S13/8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licences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Spot prizes</w:t>
            </w:r>
          </w:p>
        </w:tc>
        <w:tc>
          <w:tcPr>
            <w:tcW w:w="3028" w:type="dxa"/>
          </w:tcPr>
          <w:p w:rsidR="002057CA" w:rsidRDefault="002057CA" w:rsidP="002057CA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consultation on draws</w:t>
            </w:r>
          </w:p>
          <w:p w:rsidR="009A3AFB" w:rsidRPr="008974F4" w:rsidRDefault="002057CA" w:rsidP="002057CA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red tape to be removed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Staff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minimum age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S04/20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restrictions on gambling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S04/20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Stanley, Kimberley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manager Occidental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M12/3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Star Tavern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Stargames machines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Stealing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D04/11, D06/15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Stockxchange Bar</w:t>
            </w:r>
          </w:p>
        </w:tc>
        <w:tc>
          <w:tcPr>
            <w:tcW w:w="3028" w:type="dxa"/>
          </w:tcPr>
          <w:p w:rsidR="009A3AFB" w:rsidRPr="008974F4" w:rsidRDefault="002057CA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recovery of GMP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Strathern Inn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D10/4, A11/11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Suitability criteria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Supervision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J04/9, J12/7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costs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Surrender notice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Survey, Gambling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M05/3, M08/10, J08/6, J08/7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Survey, Gaming machine grants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Survey, stakeholders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sector survey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M10/14</w:t>
            </w:r>
          </w:p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79" w:history="1">
              <w:r w:rsidR="009A3AFB" w:rsidRPr="008974F4">
                <w:rPr>
                  <w:rStyle w:val="Hyperlink"/>
                  <w:rFonts w:asciiTheme="minorHAnsi" w:hAnsiTheme="minorHAnsi" w:cstheme="minorHAnsi"/>
                  <w:szCs w:val="22"/>
                </w:rPr>
                <w:t>Jly16 2014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Suspensions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Dept appeals High Court decision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M13/8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our compliance approach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A/14/2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Sweepstakes</w:t>
            </w:r>
          </w:p>
        </w:tc>
        <w:tc>
          <w:tcPr>
            <w:tcW w:w="3028" w:type="dxa"/>
          </w:tcPr>
          <w:p w:rsidR="009A3AFB" w:rsidRPr="008974F4" w:rsidRDefault="002057CA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rules for running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S11/15, S12/5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Syndicated play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S06/8, M12/3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TAB Venue Policy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M06/5</w:t>
            </w:r>
          </w:p>
        </w:tc>
      </w:tr>
      <w:tr w:rsidR="00CE3822" w:rsidRPr="00545E9E" w:rsidTr="00EA4266">
        <w:tc>
          <w:tcPr>
            <w:tcW w:w="2840" w:type="dxa"/>
          </w:tcPr>
          <w:p w:rsidR="00CE3822" w:rsidRPr="008974F4" w:rsidRDefault="00CE3822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Tatts Group Ltd</w:t>
            </w:r>
          </w:p>
        </w:tc>
        <w:tc>
          <w:tcPr>
            <w:tcW w:w="3028" w:type="dxa"/>
          </w:tcPr>
          <w:p w:rsidR="00CE3822" w:rsidRPr="008974F4" w:rsidRDefault="00CE3822" w:rsidP="00CE382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acquisition of Intralot</w:t>
            </w:r>
          </w:p>
        </w:tc>
        <w:tc>
          <w:tcPr>
            <w:tcW w:w="2654" w:type="dxa"/>
          </w:tcPr>
          <w:p w:rsidR="00CE3822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80" w:history="1">
              <w:r w:rsidR="00CE3822" w:rsidRPr="00CE3822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Aug 15/16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Tax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revenue for government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Taieri Pony Club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investigation result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Te Aroha Club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M10/6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Te Rapa Tavern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licence relocated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D13/3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Technical forum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Auckland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D11/5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Territorial Authority (TA)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D03/2, D03/10, M06/4, S06/18, M12/11, D13/3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consent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M04/6, J04/4, D04/20, M06/4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policies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J06/14, S06/18, J07/12, M12/11, S13/3</w:t>
            </w:r>
          </w:p>
        </w:tc>
      </w:tr>
      <w:tr w:rsidR="00017570" w:rsidRPr="00545E9E" w:rsidTr="00EA4266">
        <w:tc>
          <w:tcPr>
            <w:tcW w:w="2840" w:type="dxa"/>
          </w:tcPr>
          <w:p w:rsidR="00017570" w:rsidRPr="008974F4" w:rsidRDefault="00017570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017570" w:rsidRPr="008974F4" w:rsidRDefault="00017570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venue transfers stats</w:t>
            </w:r>
          </w:p>
        </w:tc>
        <w:tc>
          <w:tcPr>
            <w:tcW w:w="2654" w:type="dxa"/>
          </w:tcPr>
          <w:p w:rsidR="00017570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81" w:history="1">
              <w:r w:rsidR="00017570" w:rsidRPr="003335DE">
                <w:rPr>
                  <w:rStyle w:val="Hyperlink"/>
                </w:rPr>
                <w:t>Mar#58/15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Thames Harness Racing Club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D09/15, J10/3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That was Then, This is Now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Gambling Commission upholds appeal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The Cool Bar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S07/8-9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The Crossing on Kaiapoi tavern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The Fever Club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S07/2, S07/10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The Horney Toad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The Southern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M10/6, M10/9, J10/2, J10/5, J10/14, M12/1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The Toad Manukau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 xml:space="preserve">The Trusts Charitable Trust Foundation 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D07/11, M10/6, J10/2, J10/14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2057CA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lifts performance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Auditor-General satisfied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S12/10</w:t>
            </w:r>
          </w:p>
        </w:tc>
      </w:tr>
      <w:tr w:rsidR="009A3AFB" w:rsidRPr="00545E9E" w:rsidTr="00EA4266">
        <w:trPr>
          <w:trHeight w:val="825"/>
        </w:trPr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Theft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S05/5, D06/15, D07/12, M10/7, S10/14, D10/4, J11/3, S13/10</w:t>
            </w:r>
            <w:r w:rsidR="00164760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82" w:history="1">
              <w:r w:rsidR="00164760" w:rsidRPr="00164760">
                <w:rPr>
                  <w:rStyle w:val="Hyperlink"/>
                  <w:b/>
                </w:rPr>
                <w:t>Nov12/15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from NZ Community Trust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D03/5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from Pelorus Trust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S10/14</w:t>
            </w:r>
          </w:p>
        </w:tc>
      </w:tr>
      <w:tr w:rsidR="00412D24" w:rsidRPr="00545E9E" w:rsidTr="00EA4266">
        <w:tc>
          <w:tcPr>
            <w:tcW w:w="2840" w:type="dxa"/>
          </w:tcPr>
          <w:p w:rsidR="00412D24" w:rsidRPr="008974F4" w:rsidRDefault="00412D24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Three-year licences</w:t>
            </w:r>
          </w:p>
        </w:tc>
        <w:tc>
          <w:tcPr>
            <w:tcW w:w="3028" w:type="dxa"/>
          </w:tcPr>
          <w:p w:rsidR="00412D24" w:rsidRPr="008974F4" w:rsidRDefault="00412D24" w:rsidP="00562BD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  <w:r w:rsidR="00562BD8">
              <w:rPr>
                <w:rFonts w:asciiTheme="minorHAnsi" w:hAnsiTheme="minorHAnsi" w:cstheme="minorHAnsi"/>
                <w:szCs w:val="22"/>
              </w:rPr>
              <w:t xml:space="preserve"> provision for </w:t>
            </w:r>
            <w:r>
              <w:rPr>
                <w:rFonts w:asciiTheme="minorHAnsi" w:hAnsiTheme="minorHAnsi" w:cstheme="minorHAnsi"/>
                <w:szCs w:val="22"/>
              </w:rPr>
              <w:t>l</w:t>
            </w:r>
            <w:r w:rsidR="00562BD8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654" w:type="dxa"/>
          </w:tcPr>
          <w:p w:rsidR="00412D24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83" w:history="1">
              <w:r w:rsidR="00562BD8" w:rsidRPr="00412D24">
                <w:rPr>
                  <w:rStyle w:val="Hyperlink"/>
                  <w:b/>
                </w:rPr>
                <w:t>Oct21/15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Tokaanu-Turangi District Memorial RSA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D08/10</w:t>
            </w:r>
          </w:p>
        </w:tc>
      </w:tr>
      <w:tr w:rsidR="009A3AFB" w:rsidRPr="00545E9E" w:rsidTr="00EA4266">
        <w:trPr>
          <w:trHeight w:val="282"/>
        </w:trPr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Tomos Sports Bar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M10/6, D10/3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Tournament poker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S10/13, D10/1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Travis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M09/4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Trillian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J04/27, D07/12, M08/9, M09/4, S09/10, S10/14, D11/1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Trotting clubs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pokie grants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D09/15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Trustee obligations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court rulings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2057CA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practising good governance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Turanga Hotel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S07/8-9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Turf Bar Gisborne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NZ Racing Board purchase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TV3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S09/11, S10/13, D10/1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TV Works Ltd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S09/11, S10/13, D10/1, J12/9,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U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Underage gambling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J04/9, M07/7, D08/9, D09/10, M10/10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Unison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Unreasonable Meter Increments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changes afoot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M13/9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V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Van Tongeren, Temo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from NZ Community Trust14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Venue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access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S07/8, J08/6</w:t>
            </w:r>
            <w:r w:rsidR="009E66D5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84" w:history="1">
              <w:r w:rsidR="009E66D5" w:rsidRPr="009E66D5">
                <w:rPr>
                  <w:rStyle w:val="Hyperlink"/>
                </w:rPr>
                <w:t>July3/15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agreement (See Gaming machine societies site agreement)</w:t>
            </w:r>
          </w:p>
        </w:tc>
        <w:tc>
          <w:tcPr>
            <w:tcW w:w="2654" w:type="dxa"/>
          </w:tcPr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85" w:history="1">
              <w:r w:rsidR="00187813" w:rsidRPr="00187813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Sept 2/16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compliance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J06/12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313612" w:rsidRDefault="00313612" w:rsidP="00313612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costs</w:t>
            </w:r>
          </w:p>
          <w:p w:rsidR="00313612" w:rsidRDefault="00313612" w:rsidP="00313612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resubmission project</w:t>
            </w:r>
          </w:p>
          <w:p w:rsidR="00313612" w:rsidRDefault="00313612" w:rsidP="00313612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costs analysis</w:t>
            </w:r>
          </w:p>
          <w:p w:rsidR="009A3AFB" w:rsidRPr="008974F4" w:rsidRDefault="00313612" w:rsidP="00313612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Resubmission final report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J09/9, D09/5, D09/6, D11/3, J12/9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A11/8, S10/5, A11/4, J11/3, S11/3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S12/7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S13/2,4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EMS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S06/7, D06/8, M07/3, D08/4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expenses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J04/10, D04/16, D05/11, D06/11, D07/4, D08/2, M09/7, D09/5, S10/5, J11/3, S11/3</w:t>
            </w:r>
            <w:r w:rsidR="00831F9C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86" w:history="1">
              <w:r w:rsidR="00831F9C" w:rsidRPr="00831F9C">
                <w:rPr>
                  <w:rStyle w:val="Hyperlink"/>
                  <w:rFonts w:asciiTheme="minorHAnsi" w:hAnsiTheme="minorHAnsi" w:cstheme="minorHAnsi"/>
                  <w:szCs w:val="22"/>
                </w:rPr>
                <w:t>July 27/16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GST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S08/5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inspections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J04/9, D11/3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key persons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J04/15, M05/18, S09/5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labour costs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D09/5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licence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J04/10, D07/5, M08/8, D08/15, D10/3</w:t>
            </w:r>
            <w:r w:rsidR="00722291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87" w:history="1">
              <w:r w:rsidR="00722291" w:rsidRPr="00722291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Aug 25/15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liquor licence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D05/11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management changes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D10/5</w:t>
            </w:r>
          </w:p>
        </w:tc>
      </w:tr>
      <w:tr w:rsidR="00690D35" w:rsidRPr="00545E9E" w:rsidTr="00EA4266">
        <w:tc>
          <w:tcPr>
            <w:tcW w:w="2840" w:type="dxa"/>
          </w:tcPr>
          <w:p w:rsidR="00690D35" w:rsidRPr="008974F4" w:rsidRDefault="00690D35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690D35" w:rsidRDefault="00690D35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-payments</w:t>
            </w:r>
          </w:p>
          <w:p w:rsidR="00A64119" w:rsidRDefault="00A64119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25325D" w:rsidRDefault="0025325D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0338F5" w:rsidRDefault="00A64119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  <w:r w:rsidR="000338F5">
              <w:rPr>
                <w:rFonts w:asciiTheme="minorHAnsi" w:hAnsiTheme="minorHAnsi" w:cstheme="minorHAnsi"/>
                <w:szCs w:val="22"/>
              </w:rPr>
              <w:t>guidelines</w:t>
            </w:r>
          </w:p>
          <w:p w:rsidR="00A64119" w:rsidRDefault="000338F5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  <w:r w:rsidR="00A64119">
              <w:rPr>
                <w:rFonts w:asciiTheme="minorHAnsi" w:hAnsiTheme="minorHAnsi" w:cstheme="minorHAnsi"/>
                <w:szCs w:val="22"/>
              </w:rPr>
              <w:t>regulations</w:t>
            </w:r>
          </w:p>
          <w:p w:rsidR="00524C15" w:rsidRDefault="00524C15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-regs consultation</w:t>
            </w:r>
          </w:p>
          <w:p w:rsidR="000338F5" w:rsidRPr="008974F4" w:rsidRDefault="00CD424D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-regs clarification</w:t>
            </w:r>
          </w:p>
        </w:tc>
        <w:tc>
          <w:tcPr>
            <w:tcW w:w="2654" w:type="dxa"/>
          </w:tcPr>
          <w:p w:rsidR="006D12C5" w:rsidRDefault="00027A40" w:rsidP="00E519CB">
            <w:pPr>
              <w:rPr>
                <w:rStyle w:val="Hyperlink"/>
                <w:b/>
              </w:rPr>
            </w:pPr>
            <w:hyperlink r:id="rId388" w:history="1">
              <w:r w:rsidR="00690D35" w:rsidRPr="00344D73">
                <w:rPr>
                  <w:rStyle w:val="Hyperlink"/>
                  <w:b/>
                </w:rPr>
                <w:t>Oct16/15</w:t>
              </w:r>
            </w:hyperlink>
            <w:r w:rsidR="00562BD8">
              <w:rPr>
                <w:b/>
              </w:rPr>
              <w:t xml:space="preserve">  </w:t>
            </w:r>
            <w:hyperlink r:id="rId389" w:history="1">
              <w:r w:rsidR="00562BD8" w:rsidRPr="00412D24">
                <w:rPr>
                  <w:rStyle w:val="Hyperlink"/>
                  <w:b/>
                </w:rPr>
                <w:t>Oct21/15</w:t>
              </w:r>
            </w:hyperlink>
            <w:r w:rsidR="006D12C5">
              <w:rPr>
                <w:rStyle w:val="Hyperlink"/>
                <w:b/>
              </w:rPr>
              <w:t xml:space="preserve">  </w:t>
            </w:r>
          </w:p>
          <w:p w:rsidR="00690D35" w:rsidRDefault="00027A40" w:rsidP="00E519CB">
            <w:pPr>
              <w:rPr>
                <w:rStyle w:val="Hyperlink"/>
                <w:b/>
              </w:rPr>
            </w:pPr>
            <w:hyperlink r:id="rId390" w:history="1">
              <w:r w:rsidR="006D12C5" w:rsidRPr="006D12C5">
                <w:rPr>
                  <w:rStyle w:val="Hyperlink"/>
                  <w:b/>
                </w:rPr>
                <w:t>May 13/16</w:t>
              </w:r>
            </w:hyperlink>
            <w:r w:rsidR="00187813">
              <w:rPr>
                <w:rStyle w:val="Hyperlink"/>
                <w:b/>
              </w:rPr>
              <w:t>,</w:t>
            </w:r>
            <w:r w:rsidR="00187813" w:rsidRPr="00187813">
              <w:rPr>
                <w:rStyle w:val="Hyperlink"/>
                <w:b/>
                <w:u w:val="none"/>
              </w:rPr>
              <w:t xml:space="preserve">  </w:t>
            </w:r>
            <w:hyperlink r:id="rId391" w:history="1">
              <w:r w:rsidR="00187813" w:rsidRPr="00187813">
                <w:rPr>
                  <w:rStyle w:val="Hyperlink"/>
                  <w:b/>
                </w:rPr>
                <w:t>Sept 2/16</w:t>
              </w:r>
            </w:hyperlink>
            <w:r w:rsidR="0025325D">
              <w:rPr>
                <w:rStyle w:val="Hyperlink"/>
                <w:b/>
              </w:rPr>
              <w:t xml:space="preserve">, </w:t>
            </w:r>
            <w:hyperlink r:id="rId392" w:history="1">
              <w:r w:rsidR="0025325D" w:rsidRPr="0025325D">
                <w:rPr>
                  <w:rStyle w:val="Hyperlink"/>
                  <w:b/>
                </w:rPr>
                <w:t>Sept 14/16</w:t>
              </w:r>
            </w:hyperlink>
            <w:r w:rsidR="00D53B8C">
              <w:rPr>
                <w:b/>
                <w:color w:val="0000FF"/>
                <w:u w:val="single"/>
              </w:rPr>
              <w:t>,</w:t>
            </w:r>
            <w:r w:rsidR="00D53B8C" w:rsidRPr="00D53B8C">
              <w:rPr>
                <w:b/>
                <w:color w:val="0000FF"/>
              </w:rPr>
              <w:t xml:space="preserve">  </w:t>
            </w:r>
            <w:hyperlink r:id="rId393" w:history="1">
              <w:r w:rsidR="00D53B8C" w:rsidRPr="00D53B8C">
                <w:rPr>
                  <w:rStyle w:val="Hyperlink"/>
                  <w:b/>
                </w:rPr>
                <w:t>Sept 21/16</w:t>
              </w:r>
            </w:hyperlink>
          </w:p>
          <w:p w:rsidR="000338F5" w:rsidRDefault="00027A40" w:rsidP="00E519CB">
            <w:hyperlink r:id="rId394" w:history="1">
              <w:r w:rsidR="000338F5" w:rsidRPr="000338F5">
                <w:rPr>
                  <w:rStyle w:val="Hyperlink"/>
                  <w:b/>
                </w:rPr>
                <w:t>Sept 14/16</w:t>
              </w:r>
            </w:hyperlink>
          </w:p>
          <w:p w:rsidR="00A64119" w:rsidRDefault="00027A40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hyperlink r:id="rId395" w:history="1">
              <w:r w:rsidR="00A64119" w:rsidRPr="00A64119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June 23/16</w:t>
              </w:r>
            </w:hyperlink>
          </w:p>
          <w:p w:rsidR="00524C15" w:rsidRDefault="00027A40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hyperlink r:id="rId396" w:history="1">
              <w:r w:rsidR="00524C15" w:rsidRPr="00524C15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July 11/16</w:t>
              </w:r>
            </w:hyperlink>
          </w:p>
          <w:p w:rsidR="00CD424D" w:rsidRPr="00A64119" w:rsidRDefault="00027A40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hyperlink r:id="rId397" w:history="1">
              <w:r w:rsidR="00CD424D" w:rsidRPr="00CD424D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July 27/16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policies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D04/6-10, S06/18, J07/12, J09/10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primary activity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S04/8, D05/10, D07/5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receivership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J10/5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-relocations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S13/3</w:t>
            </w:r>
          </w:p>
        </w:tc>
      </w:tr>
      <w:tr w:rsidR="00017570" w:rsidRPr="00545E9E" w:rsidTr="00EA4266">
        <w:tc>
          <w:tcPr>
            <w:tcW w:w="2840" w:type="dxa"/>
          </w:tcPr>
          <w:p w:rsidR="00017570" w:rsidRPr="008974F4" w:rsidRDefault="00017570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017570" w:rsidRPr="00017570" w:rsidRDefault="00017570" w:rsidP="00017570">
            <w:pPr>
              <w:rPr>
                <w:rFonts w:asciiTheme="minorHAnsi" w:hAnsiTheme="minorHAnsi" w:cstheme="minorHAnsi"/>
                <w:szCs w:val="22"/>
              </w:rPr>
            </w:pPr>
            <w:r w:rsidRPr="00017570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safety (armed robbery)</w:t>
            </w:r>
          </w:p>
        </w:tc>
        <w:tc>
          <w:tcPr>
            <w:tcW w:w="2654" w:type="dxa"/>
          </w:tcPr>
          <w:p w:rsidR="00017570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398" w:history="1">
              <w:r w:rsidR="00017570" w:rsidRPr="003335DE">
                <w:rPr>
                  <w:rStyle w:val="Hyperlink"/>
                </w:rPr>
                <w:t>Mar#58/15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security advice,</w:t>
            </w:r>
            <w:r w:rsidR="0098450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974F4">
              <w:rPr>
                <w:rFonts w:asciiTheme="minorHAnsi" w:hAnsiTheme="minorHAnsi" w:cstheme="minorHAnsi"/>
                <w:szCs w:val="22"/>
              </w:rPr>
              <w:t xml:space="preserve">costs 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site controllers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A11/11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signage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J12/3, S13/7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suspension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surrender notice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D04/19, D07/9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transfer process</w:t>
            </w:r>
          </w:p>
          <w:p w:rsidR="00513129" w:rsidRDefault="00513129" w:rsidP="00E519CB">
            <w:pPr>
              <w:rPr>
                <w:rFonts w:asciiTheme="minorHAnsi" w:hAnsiTheme="minorHAnsi" w:cstheme="minorHAnsi"/>
                <w:szCs w:val="22"/>
              </w:rPr>
            </w:pPr>
          </w:p>
          <w:p w:rsidR="00513129" w:rsidRPr="008974F4" w:rsidRDefault="003D50FB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-warning re new societies</w:t>
            </w:r>
          </w:p>
        </w:tc>
        <w:tc>
          <w:tcPr>
            <w:tcW w:w="2654" w:type="dxa"/>
          </w:tcPr>
          <w:p w:rsidR="009A3AFB" w:rsidRDefault="009A3AFB" w:rsidP="00E519CB">
            <w:pPr>
              <w:rPr>
                <w:rStyle w:val="Hyperlink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J06/10, D06/8, D06/9, D07/4, J08/10</w:t>
            </w:r>
            <w:r w:rsidR="00017570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99" w:history="1">
              <w:r w:rsidR="00017570" w:rsidRPr="003335DE">
                <w:rPr>
                  <w:rStyle w:val="Hyperlink"/>
                </w:rPr>
                <w:t>Mar#58/15</w:t>
              </w:r>
            </w:hyperlink>
          </w:p>
          <w:p w:rsidR="00513129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400" w:history="1">
              <w:r w:rsidR="00513129" w:rsidRPr="00513129">
                <w:rPr>
                  <w:rStyle w:val="Hyperlink"/>
                </w:rPr>
                <w:t>May6/15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venue management system (VMS)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D08/4, D09/14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venue manager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M05/18, S06/7, S08/7, D08/3, J09/2, S09/5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Venue Costs Working Party</w:t>
            </w:r>
          </w:p>
        </w:tc>
        <w:tc>
          <w:tcPr>
            <w:tcW w:w="3028" w:type="dxa"/>
          </w:tcPr>
          <w:p w:rsidR="009A3AFB" w:rsidRPr="008974F4" w:rsidRDefault="0098450D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8974F4">
              <w:rPr>
                <w:rFonts w:asciiTheme="minorHAnsi" w:hAnsiTheme="minorHAnsi" w:cstheme="minorHAnsi"/>
                <w:szCs w:val="22"/>
              </w:rPr>
              <w:t>resubmission project update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M06/6, D07/2, S08/5, M09/7</w:t>
            </w:r>
          </w:p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A11/4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Victoria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Government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D11/5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Voluntary compliance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S06/1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W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Waiheke Island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from NZ Community Trust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Waikato Racing Club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Waikato Snooker and 8 Ball Club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court case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M13/5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Wairakei International Golf Course Inc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Waitakere Licensing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J09/7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Waitomo Golf, Squash &amp; Bridge Club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M04/11</w:t>
            </w:r>
          </w:p>
        </w:tc>
      </w:tr>
      <w:tr w:rsidR="000647DB" w:rsidRPr="00545E9E" w:rsidTr="00EA4266">
        <w:tc>
          <w:tcPr>
            <w:tcW w:w="2840" w:type="dxa"/>
          </w:tcPr>
          <w:p w:rsidR="000647DB" w:rsidRPr="008974F4" w:rsidRDefault="000647D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Waitomo Club</w:t>
            </w:r>
          </w:p>
        </w:tc>
        <w:tc>
          <w:tcPr>
            <w:tcW w:w="3028" w:type="dxa"/>
          </w:tcPr>
          <w:p w:rsidR="000647DB" w:rsidRPr="008974F4" w:rsidRDefault="000647DB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-undertakes voluntary five-day suspension</w:t>
            </w:r>
          </w:p>
        </w:tc>
        <w:tc>
          <w:tcPr>
            <w:tcW w:w="2654" w:type="dxa"/>
          </w:tcPr>
          <w:p w:rsidR="000647D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401" w:history="1">
              <w:r w:rsidR="000647DB" w:rsidRPr="000647DB">
                <w:rPr>
                  <w:rStyle w:val="Hyperlink"/>
                  <w:b/>
                </w:rPr>
                <w:t>Feb16/16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Warnings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M10/3</w:t>
            </w:r>
            <w:r w:rsidR="00164760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402" w:history="1">
              <w:r w:rsidR="00164760" w:rsidRPr="00164760">
                <w:rPr>
                  <w:rStyle w:val="Hyperlink"/>
                  <w:b/>
                </w:rPr>
                <w:t>Nov12/15</w:t>
              </w:r>
            </w:hyperlink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Watch and Win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S06/14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Websites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S07/7, D10/11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advertising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M06/10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Whakarewarewa Rugby Community Sports Club (Rotorua)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M04/12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Whangarei District Court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J09/11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Whiskey Jacks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M07/4, M07/13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Whitehouse Tavern Trust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M07/4, M07/6, M07/12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Williams, Patrick Francis</w:t>
            </w:r>
          </w:p>
        </w:tc>
        <w:tc>
          <w:tcPr>
            <w:tcW w:w="3028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- convicted of theft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A14/5</w:t>
            </w: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Wireless routers</w:t>
            </w:r>
          </w:p>
        </w:tc>
        <w:tc>
          <w:tcPr>
            <w:tcW w:w="3028" w:type="dxa"/>
          </w:tcPr>
          <w:p w:rsidR="009A3AFB" w:rsidRPr="0098450D" w:rsidRDefault="0098450D" w:rsidP="0098450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A3AFB" w:rsidRPr="0098450D">
              <w:rPr>
                <w:rFonts w:asciiTheme="minorHAnsi" w:hAnsiTheme="minorHAnsi" w:cstheme="minorHAnsi"/>
                <w:szCs w:val="22"/>
              </w:rPr>
              <w:t>replacement</w:t>
            </w:r>
          </w:p>
        </w:tc>
        <w:tc>
          <w:tcPr>
            <w:tcW w:w="2654" w:type="dxa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S11/11</w:t>
            </w:r>
          </w:p>
        </w:tc>
      </w:tr>
      <w:tr w:rsidR="009A3AFB" w:rsidRPr="00545E9E" w:rsidTr="00EA4266">
        <w:tc>
          <w:tcPr>
            <w:tcW w:w="2840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Y</w:t>
            </w:r>
          </w:p>
        </w:tc>
        <w:tc>
          <w:tcPr>
            <w:tcW w:w="3028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4" w:type="dxa"/>
            <w:shd w:val="clear" w:color="auto" w:fill="AFDDE1" w:themeFill="accent1" w:themeFillTint="99"/>
          </w:tcPr>
          <w:p w:rsidR="009A3AFB" w:rsidRPr="008974F4" w:rsidRDefault="009A3AFB" w:rsidP="00E519C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3AFB" w:rsidRPr="00545E9E" w:rsidTr="00EA4266">
        <w:tc>
          <w:tcPr>
            <w:tcW w:w="2840" w:type="dxa"/>
          </w:tcPr>
          <w:p w:rsidR="009A3AFB" w:rsidRPr="008974F4" w:rsidRDefault="002A36A6" w:rsidP="00E519C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Year in review</w:t>
            </w:r>
          </w:p>
        </w:tc>
        <w:tc>
          <w:tcPr>
            <w:tcW w:w="3028" w:type="dxa"/>
          </w:tcPr>
          <w:p w:rsidR="009A3AFB" w:rsidRPr="008974F4" w:rsidRDefault="002A36A6" w:rsidP="00E519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-2015</w:t>
            </w:r>
          </w:p>
        </w:tc>
        <w:tc>
          <w:tcPr>
            <w:tcW w:w="2654" w:type="dxa"/>
          </w:tcPr>
          <w:p w:rsidR="009A3AFB" w:rsidRPr="008974F4" w:rsidRDefault="00027A40" w:rsidP="00E519CB">
            <w:pPr>
              <w:rPr>
                <w:rFonts w:asciiTheme="minorHAnsi" w:hAnsiTheme="minorHAnsi" w:cstheme="minorHAnsi"/>
                <w:szCs w:val="22"/>
              </w:rPr>
            </w:pPr>
            <w:hyperlink r:id="rId403" w:history="1">
              <w:r w:rsidR="002A36A6" w:rsidRPr="00831445">
                <w:rPr>
                  <w:rStyle w:val="Hyperlink"/>
                  <w:b/>
                </w:rPr>
                <w:t>Dec#59/15</w:t>
              </w:r>
            </w:hyperlink>
          </w:p>
        </w:tc>
      </w:tr>
      <w:tr w:rsidR="002A36A6" w:rsidRPr="00545E9E" w:rsidTr="00EA4266">
        <w:tc>
          <w:tcPr>
            <w:tcW w:w="2840" w:type="dxa"/>
          </w:tcPr>
          <w:p w:rsidR="002A36A6" w:rsidRPr="008974F4" w:rsidRDefault="002A36A6" w:rsidP="002A36A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974F4">
              <w:rPr>
                <w:rFonts w:asciiTheme="minorHAnsi" w:hAnsiTheme="minorHAnsi" w:cstheme="minorHAnsi"/>
                <w:b/>
                <w:szCs w:val="22"/>
              </w:rPr>
              <w:t>Youthtown Inc</w:t>
            </w:r>
          </w:p>
        </w:tc>
        <w:tc>
          <w:tcPr>
            <w:tcW w:w="3028" w:type="dxa"/>
          </w:tcPr>
          <w:p w:rsidR="002A36A6" w:rsidRPr="008974F4" w:rsidRDefault="002A36A6" w:rsidP="002A36A6">
            <w:pPr>
              <w:rPr>
                <w:rFonts w:asciiTheme="minorHAnsi" w:hAnsiTheme="minorHAnsi" w:cstheme="minorHAnsi"/>
                <w:szCs w:val="22"/>
              </w:rPr>
            </w:pPr>
          </w:p>
          <w:p w:rsidR="002A36A6" w:rsidRPr="008974F4" w:rsidRDefault="002A36A6" w:rsidP="002A36A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Pr="008974F4">
              <w:rPr>
                <w:rFonts w:asciiTheme="minorHAnsi" w:hAnsiTheme="minorHAnsi" w:cstheme="minorHAnsi"/>
                <w:szCs w:val="22"/>
              </w:rPr>
              <w:t>RoR benefits comm’y</w:t>
            </w:r>
          </w:p>
        </w:tc>
        <w:tc>
          <w:tcPr>
            <w:tcW w:w="2654" w:type="dxa"/>
          </w:tcPr>
          <w:p w:rsidR="002A36A6" w:rsidRPr="008974F4" w:rsidRDefault="002A36A6" w:rsidP="002A36A6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D10/5</w:t>
            </w:r>
          </w:p>
          <w:p w:rsidR="002A36A6" w:rsidRPr="008974F4" w:rsidRDefault="002A36A6" w:rsidP="002A36A6">
            <w:pPr>
              <w:rPr>
                <w:rFonts w:asciiTheme="minorHAnsi" w:hAnsiTheme="minorHAnsi" w:cstheme="minorHAnsi"/>
                <w:szCs w:val="22"/>
              </w:rPr>
            </w:pPr>
            <w:r w:rsidRPr="008974F4">
              <w:rPr>
                <w:rFonts w:asciiTheme="minorHAnsi" w:hAnsiTheme="minorHAnsi" w:cstheme="minorHAnsi"/>
                <w:szCs w:val="22"/>
              </w:rPr>
              <w:t>J13/6</w:t>
            </w:r>
          </w:p>
        </w:tc>
      </w:tr>
    </w:tbl>
    <w:p w:rsidR="00AC2829" w:rsidRPr="00545E9E" w:rsidRDefault="00AC2829">
      <w:pPr>
        <w:rPr>
          <w:rFonts w:asciiTheme="minorHAnsi" w:hAnsiTheme="minorHAnsi" w:cstheme="minorHAnsi"/>
        </w:rPr>
      </w:pPr>
    </w:p>
    <w:sectPr w:rsidR="00AC2829" w:rsidRPr="00545E9E" w:rsidSect="00FF766B">
      <w:headerReference w:type="even" r:id="rId404"/>
      <w:headerReference w:type="default" r:id="rId405"/>
      <w:footerReference w:type="even" r:id="rId406"/>
      <w:footerReference w:type="default" r:id="rId407"/>
      <w:headerReference w:type="first" r:id="rId408"/>
      <w:footerReference w:type="first" r:id="rId409"/>
      <w:pgSz w:w="11907" w:h="16840" w:code="9"/>
      <w:pgMar w:top="1191" w:right="1418" w:bottom="992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48" w:rsidRDefault="008D1648">
      <w:r>
        <w:separator/>
      </w:r>
    </w:p>
  </w:endnote>
  <w:endnote w:type="continuationSeparator" w:id="0">
    <w:p w:rsidR="008D1648" w:rsidRDefault="008D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8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40" w:rsidRDefault="00027A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48" w:rsidRPr="00FF766B" w:rsidRDefault="008D1648" w:rsidP="00FF766B">
    <w:pPr>
      <w:pStyle w:val="Footer"/>
      <w:tabs>
        <w:tab w:val="right" w:pos="9071"/>
      </w:tabs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27A40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027A40">
        <w:rPr>
          <w:noProof/>
        </w:rPr>
        <w:t>53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40" w:rsidRDefault="00027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48" w:rsidRDefault="008D1648">
      <w:r>
        <w:separator/>
      </w:r>
    </w:p>
  </w:footnote>
  <w:footnote w:type="continuationSeparator" w:id="0">
    <w:p w:rsidR="008D1648" w:rsidRDefault="008D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40" w:rsidRDefault="00027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48" w:rsidRDefault="008D1648">
    <w:pPr>
      <w:pStyle w:val="Header"/>
    </w:pPr>
    <w:r>
      <w:t>Gambits Index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48" w:rsidRDefault="008D1648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0426D609" wp14:editId="60EDD263">
          <wp:simplePos x="0" y="0"/>
          <wp:positionH relativeFrom="page">
            <wp:posOffset>3348355</wp:posOffset>
          </wp:positionH>
          <wp:positionV relativeFrom="page">
            <wp:posOffset>504190</wp:posOffset>
          </wp:positionV>
          <wp:extent cx="3708000" cy="658800"/>
          <wp:effectExtent l="0" t="0" r="6985" b="8255"/>
          <wp:wrapSquare wrapText="right"/>
          <wp:docPr id="4" name="Picture 4" descr="This image is the Internal Affair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A-RGB-for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6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03311"/>
    <w:multiLevelType w:val="multilevel"/>
    <w:tmpl w:val="C4D4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3">
    <w:nsid w:val="189428BA"/>
    <w:multiLevelType w:val="hybridMultilevel"/>
    <w:tmpl w:val="EBBC27CC"/>
    <w:lvl w:ilvl="0" w:tplc="8BF84A90">
      <w:start w:val="1"/>
      <w:numFmt w:val="bullet"/>
      <w:pStyle w:val="ListParagraph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95F1392"/>
    <w:multiLevelType w:val="multilevel"/>
    <w:tmpl w:val="1409001D"/>
    <w:styleLink w:val="StyleBodyTextBookAntiqua10ptTopSinglesolidlineAu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6">
    <w:nsid w:val="22FB2C2F"/>
    <w:multiLevelType w:val="multilevel"/>
    <w:tmpl w:val="7284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8F5832"/>
    <w:multiLevelType w:val="multilevel"/>
    <w:tmpl w:val="C4C408A8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4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6">
    <w:nsid w:val="6B2A7B0B"/>
    <w:multiLevelType w:val="multilevel"/>
    <w:tmpl w:val="F4B43A18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7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27"/>
  </w:num>
  <w:num w:numId="5">
    <w:abstractNumId w:val="23"/>
  </w:num>
  <w:num w:numId="6">
    <w:abstractNumId w:val="25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3"/>
  </w:num>
  <w:num w:numId="21">
    <w:abstractNumId w:val="28"/>
  </w:num>
  <w:num w:numId="22">
    <w:abstractNumId w:val="26"/>
  </w:num>
  <w:num w:numId="23">
    <w:abstractNumId w:val="24"/>
  </w:num>
  <w:num w:numId="24">
    <w:abstractNumId w:val="20"/>
  </w:num>
  <w:num w:numId="25">
    <w:abstractNumId w:val="18"/>
  </w:num>
  <w:num w:numId="26">
    <w:abstractNumId w:val="12"/>
  </w:num>
  <w:num w:numId="27">
    <w:abstractNumId w:val="14"/>
  </w:num>
  <w:num w:numId="28">
    <w:abstractNumId w:val="16"/>
  </w:num>
  <w:num w:numId="2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A6"/>
    <w:rsid w:val="00003360"/>
    <w:rsid w:val="00011211"/>
    <w:rsid w:val="00017570"/>
    <w:rsid w:val="00020010"/>
    <w:rsid w:val="00027A40"/>
    <w:rsid w:val="00033529"/>
    <w:rsid w:val="000338F5"/>
    <w:rsid w:val="00034673"/>
    <w:rsid w:val="000409E2"/>
    <w:rsid w:val="00042AF5"/>
    <w:rsid w:val="000449E0"/>
    <w:rsid w:val="00044EA1"/>
    <w:rsid w:val="000453B2"/>
    <w:rsid w:val="00063BB2"/>
    <w:rsid w:val="000647DB"/>
    <w:rsid w:val="00076035"/>
    <w:rsid w:val="00077013"/>
    <w:rsid w:val="00083B75"/>
    <w:rsid w:val="00086222"/>
    <w:rsid w:val="00090515"/>
    <w:rsid w:val="00091C3A"/>
    <w:rsid w:val="00092DA7"/>
    <w:rsid w:val="000969FE"/>
    <w:rsid w:val="000B6124"/>
    <w:rsid w:val="000E2F84"/>
    <w:rsid w:val="000E332A"/>
    <w:rsid w:val="000E677B"/>
    <w:rsid w:val="000F4ADF"/>
    <w:rsid w:val="000F61AF"/>
    <w:rsid w:val="0010171C"/>
    <w:rsid w:val="00102763"/>
    <w:rsid w:val="00102FAD"/>
    <w:rsid w:val="00117F35"/>
    <w:rsid w:val="00131DE9"/>
    <w:rsid w:val="001456F1"/>
    <w:rsid w:val="00147FA7"/>
    <w:rsid w:val="0016433D"/>
    <w:rsid w:val="00164760"/>
    <w:rsid w:val="00187813"/>
    <w:rsid w:val="001A5F55"/>
    <w:rsid w:val="001C0031"/>
    <w:rsid w:val="001C0DFC"/>
    <w:rsid w:val="001C2F99"/>
    <w:rsid w:val="001D0111"/>
    <w:rsid w:val="001D102A"/>
    <w:rsid w:val="002057CA"/>
    <w:rsid w:val="00205FE8"/>
    <w:rsid w:val="00206BA3"/>
    <w:rsid w:val="00210EFB"/>
    <w:rsid w:val="00211A1A"/>
    <w:rsid w:val="00214726"/>
    <w:rsid w:val="00215160"/>
    <w:rsid w:val="002224B4"/>
    <w:rsid w:val="00226D5E"/>
    <w:rsid w:val="00237A3D"/>
    <w:rsid w:val="00240E83"/>
    <w:rsid w:val="002502D1"/>
    <w:rsid w:val="0025325D"/>
    <w:rsid w:val="0026570F"/>
    <w:rsid w:val="00270B0F"/>
    <w:rsid w:val="00270EEC"/>
    <w:rsid w:val="00274E81"/>
    <w:rsid w:val="0027618D"/>
    <w:rsid w:val="002806A2"/>
    <w:rsid w:val="00286C7E"/>
    <w:rsid w:val="002879E6"/>
    <w:rsid w:val="0029430A"/>
    <w:rsid w:val="00294AF4"/>
    <w:rsid w:val="0029732D"/>
    <w:rsid w:val="00297CC7"/>
    <w:rsid w:val="002A194F"/>
    <w:rsid w:val="002A36A6"/>
    <w:rsid w:val="002A4BD9"/>
    <w:rsid w:val="002A4FE7"/>
    <w:rsid w:val="002B1CEB"/>
    <w:rsid w:val="002C0F8F"/>
    <w:rsid w:val="002C3341"/>
    <w:rsid w:val="002E54BB"/>
    <w:rsid w:val="002E5A67"/>
    <w:rsid w:val="0030084C"/>
    <w:rsid w:val="00310F9D"/>
    <w:rsid w:val="003129BA"/>
    <w:rsid w:val="00312D3A"/>
    <w:rsid w:val="00313612"/>
    <w:rsid w:val="003148FC"/>
    <w:rsid w:val="003161E9"/>
    <w:rsid w:val="00330820"/>
    <w:rsid w:val="003335DE"/>
    <w:rsid w:val="00341AD6"/>
    <w:rsid w:val="00344D73"/>
    <w:rsid w:val="003553E8"/>
    <w:rsid w:val="00370FC0"/>
    <w:rsid w:val="00372FA0"/>
    <w:rsid w:val="00373206"/>
    <w:rsid w:val="003756FF"/>
    <w:rsid w:val="00376198"/>
    <w:rsid w:val="003911D3"/>
    <w:rsid w:val="003A10DA"/>
    <w:rsid w:val="003A12C8"/>
    <w:rsid w:val="003A6FFE"/>
    <w:rsid w:val="003B3A23"/>
    <w:rsid w:val="003D50FB"/>
    <w:rsid w:val="003F5886"/>
    <w:rsid w:val="0040020C"/>
    <w:rsid w:val="0040700B"/>
    <w:rsid w:val="00407F54"/>
    <w:rsid w:val="00411341"/>
    <w:rsid w:val="00412D24"/>
    <w:rsid w:val="00413966"/>
    <w:rsid w:val="00415CDB"/>
    <w:rsid w:val="0042551E"/>
    <w:rsid w:val="00432318"/>
    <w:rsid w:val="00433AD8"/>
    <w:rsid w:val="00446498"/>
    <w:rsid w:val="004552A0"/>
    <w:rsid w:val="00460A83"/>
    <w:rsid w:val="004614B1"/>
    <w:rsid w:val="00462528"/>
    <w:rsid w:val="00472D6F"/>
    <w:rsid w:val="00473C6A"/>
    <w:rsid w:val="00477619"/>
    <w:rsid w:val="004848AA"/>
    <w:rsid w:val="00486E6E"/>
    <w:rsid w:val="004A345E"/>
    <w:rsid w:val="004A5823"/>
    <w:rsid w:val="004B0AAF"/>
    <w:rsid w:val="004B3924"/>
    <w:rsid w:val="004C4DDD"/>
    <w:rsid w:val="004D1706"/>
    <w:rsid w:val="004D23DF"/>
    <w:rsid w:val="004D243F"/>
    <w:rsid w:val="004D7473"/>
    <w:rsid w:val="004E2438"/>
    <w:rsid w:val="004F0134"/>
    <w:rsid w:val="004F3D7F"/>
    <w:rsid w:val="004F6A29"/>
    <w:rsid w:val="005054DC"/>
    <w:rsid w:val="00505A6D"/>
    <w:rsid w:val="00512ACB"/>
    <w:rsid w:val="00513129"/>
    <w:rsid w:val="005215B3"/>
    <w:rsid w:val="0052216D"/>
    <w:rsid w:val="00524B2B"/>
    <w:rsid w:val="00524C15"/>
    <w:rsid w:val="00526115"/>
    <w:rsid w:val="00533FAF"/>
    <w:rsid w:val="00534EB8"/>
    <w:rsid w:val="005351A5"/>
    <w:rsid w:val="005366B6"/>
    <w:rsid w:val="00545E9E"/>
    <w:rsid w:val="00561120"/>
    <w:rsid w:val="00561A97"/>
    <w:rsid w:val="00562BD8"/>
    <w:rsid w:val="00563DAC"/>
    <w:rsid w:val="005675E0"/>
    <w:rsid w:val="00570C00"/>
    <w:rsid w:val="0058206B"/>
    <w:rsid w:val="00583B9D"/>
    <w:rsid w:val="00585690"/>
    <w:rsid w:val="00590CA4"/>
    <w:rsid w:val="005936C0"/>
    <w:rsid w:val="00595B33"/>
    <w:rsid w:val="0059662F"/>
    <w:rsid w:val="00596AE5"/>
    <w:rsid w:val="005D3066"/>
    <w:rsid w:val="005E4B13"/>
    <w:rsid w:val="005E4C02"/>
    <w:rsid w:val="005F01DF"/>
    <w:rsid w:val="005F76CC"/>
    <w:rsid w:val="005F7FF8"/>
    <w:rsid w:val="00600CA4"/>
    <w:rsid w:val="00602416"/>
    <w:rsid w:val="006041F2"/>
    <w:rsid w:val="006043D3"/>
    <w:rsid w:val="00617703"/>
    <w:rsid w:val="00622124"/>
    <w:rsid w:val="006273FB"/>
    <w:rsid w:val="00644AF0"/>
    <w:rsid w:val="0064730E"/>
    <w:rsid w:val="00653182"/>
    <w:rsid w:val="00662716"/>
    <w:rsid w:val="00677B13"/>
    <w:rsid w:val="00677F4E"/>
    <w:rsid w:val="00681A08"/>
    <w:rsid w:val="00685ECF"/>
    <w:rsid w:val="006875B8"/>
    <w:rsid w:val="00687CEA"/>
    <w:rsid w:val="00690D35"/>
    <w:rsid w:val="0069464D"/>
    <w:rsid w:val="00695B75"/>
    <w:rsid w:val="006A1A95"/>
    <w:rsid w:val="006A38B7"/>
    <w:rsid w:val="006B1CB2"/>
    <w:rsid w:val="006B1DD1"/>
    <w:rsid w:val="006B3396"/>
    <w:rsid w:val="006C409F"/>
    <w:rsid w:val="006D12C5"/>
    <w:rsid w:val="006D1E37"/>
    <w:rsid w:val="006D638F"/>
    <w:rsid w:val="006E66B7"/>
    <w:rsid w:val="006E7BF7"/>
    <w:rsid w:val="007068C8"/>
    <w:rsid w:val="00715B8F"/>
    <w:rsid w:val="00722291"/>
    <w:rsid w:val="0073106E"/>
    <w:rsid w:val="00753B6A"/>
    <w:rsid w:val="00756BB7"/>
    <w:rsid w:val="0075764B"/>
    <w:rsid w:val="007576A1"/>
    <w:rsid w:val="00760C01"/>
    <w:rsid w:val="00761293"/>
    <w:rsid w:val="00762711"/>
    <w:rsid w:val="00767C04"/>
    <w:rsid w:val="00772E54"/>
    <w:rsid w:val="007736A2"/>
    <w:rsid w:val="007932AE"/>
    <w:rsid w:val="007968E6"/>
    <w:rsid w:val="007A1725"/>
    <w:rsid w:val="007A6226"/>
    <w:rsid w:val="007B3C61"/>
    <w:rsid w:val="007B45AC"/>
    <w:rsid w:val="007D1918"/>
    <w:rsid w:val="007E51B2"/>
    <w:rsid w:val="008055B2"/>
    <w:rsid w:val="00807BA3"/>
    <w:rsid w:val="008104D1"/>
    <w:rsid w:val="00816DB9"/>
    <w:rsid w:val="0082264B"/>
    <w:rsid w:val="0082765B"/>
    <w:rsid w:val="00831445"/>
    <w:rsid w:val="00831F9C"/>
    <w:rsid w:val="00835BD7"/>
    <w:rsid w:val="00837A25"/>
    <w:rsid w:val="00843D71"/>
    <w:rsid w:val="0084745A"/>
    <w:rsid w:val="00870045"/>
    <w:rsid w:val="0087491D"/>
    <w:rsid w:val="00876E5F"/>
    <w:rsid w:val="00890CE4"/>
    <w:rsid w:val="008974F4"/>
    <w:rsid w:val="008A00E0"/>
    <w:rsid w:val="008A39A9"/>
    <w:rsid w:val="008A622F"/>
    <w:rsid w:val="008C2A1D"/>
    <w:rsid w:val="008C3187"/>
    <w:rsid w:val="008C5E4F"/>
    <w:rsid w:val="008D1648"/>
    <w:rsid w:val="008D4CDE"/>
    <w:rsid w:val="008D63B7"/>
    <w:rsid w:val="008D6A03"/>
    <w:rsid w:val="008E29C6"/>
    <w:rsid w:val="008E7CCF"/>
    <w:rsid w:val="008E7FEE"/>
    <w:rsid w:val="008F4F64"/>
    <w:rsid w:val="008F67F5"/>
    <w:rsid w:val="008F6BCE"/>
    <w:rsid w:val="00900D4B"/>
    <w:rsid w:val="00907EA3"/>
    <w:rsid w:val="00911E66"/>
    <w:rsid w:val="009170B9"/>
    <w:rsid w:val="00922F34"/>
    <w:rsid w:val="00927482"/>
    <w:rsid w:val="0095112B"/>
    <w:rsid w:val="00967EBB"/>
    <w:rsid w:val="00973A6D"/>
    <w:rsid w:val="0098450D"/>
    <w:rsid w:val="009865AA"/>
    <w:rsid w:val="00987080"/>
    <w:rsid w:val="0098765A"/>
    <w:rsid w:val="00995C02"/>
    <w:rsid w:val="009968B0"/>
    <w:rsid w:val="009A3AFB"/>
    <w:rsid w:val="009A4F83"/>
    <w:rsid w:val="009A6CB2"/>
    <w:rsid w:val="009B0982"/>
    <w:rsid w:val="009B3EF0"/>
    <w:rsid w:val="009B4C99"/>
    <w:rsid w:val="009B54D4"/>
    <w:rsid w:val="009C086E"/>
    <w:rsid w:val="009C18CD"/>
    <w:rsid w:val="009D28CF"/>
    <w:rsid w:val="009D3243"/>
    <w:rsid w:val="009E5646"/>
    <w:rsid w:val="009E5D36"/>
    <w:rsid w:val="009E66D5"/>
    <w:rsid w:val="009E794D"/>
    <w:rsid w:val="009E7CA0"/>
    <w:rsid w:val="009F2952"/>
    <w:rsid w:val="009F5BD8"/>
    <w:rsid w:val="00A00F29"/>
    <w:rsid w:val="00A04392"/>
    <w:rsid w:val="00A16003"/>
    <w:rsid w:val="00A161AF"/>
    <w:rsid w:val="00A167D7"/>
    <w:rsid w:val="00A2416E"/>
    <w:rsid w:val="00A24FBB"/>
    <w:rsid w:val="00A42ED2"/>
    <w:rsid w:val="00A43F43"/>
    <w:rsid w:val="00A44B33"/>
    <w:rsid w:val="00A50E00"/>
    <w:rsid w:val="00A52529"/>
    <w:rsid w:val="00A53624"/>
    <w:rsid w:val="00A5766B"/>
    <w:rsid w:val="00A62F64"/>
    <w:rsid w:val="00A64119"/>
    <w:rsid w:val="00A666C1"/>
    <w:rsid w:val="00A71E88"/>
    <w:rsid w:val="00A863E3"/>
    <w:rsid w:val="00AA01B3"/>
    <w:rsid w:val="00AB3A92"/>
    <w:rsid w:val="00AB478B"/>
    <w:rsid w:val="00AB4AD9"/>
    <w:rsid w:val="00AB71E7"/>
    <w:rsid w:val="00AB7AB8"/>
    <w:rsid w:val="00AC2829"/>
    <w:rsid w:val="00AD096E"/>
    <w:rsid w:val="00AD6E77"/>
    <w:rsid w:val="00AD7A25"/>
    <w:rsid w:val="00AF3A5A"/>
    <w:rsid w:val="00AF5218"/>
    <w:rsid w:val="00B0480E"/>
    <w:rsid w:val="00B1026A"/>
    <w:rsid w:val="00B21166"/>
    <w:rsid w:val="00B263AE"/>
    <w:rsid w:val="00B326D6"/>
    <w:rsid w:val="00B47091"/>
    <w:rsid w:val="00B53EF2"/>
    <w:rsid w:val="00B57F96"/>
    <w:rsid w:val="00B62C3E"/>
    <w:rsid w:val="00B645DE"/>
    <w:rsid w:val="00B65857"/>
    <w:rsid w:val="00B66698"/>
    <w:rsid w:val="00B745DC"/>
    <w:rsid w:val="00B841C8"/>
    <w:rsid w:val="00B84350"/>
    <w:rsid w:val="00B855A6"/>
    <w:rsid w:val="00B879DE"/>
    <w:rsid w:val="00B90C09"/>
    <w:rsid w:val="00B91098"/>
    <w:rsid w:val="00B91904"/>
    <w:rsid w:val="00B92735"/>
    <w:rsid w:val="00B9455D"/>
    <w:rsid w:val="00B969ED"/>
    <w:rsid w:val="00BB60C6"/>
    <w:rsid w:val="00BB7984"/>
    <w:rsid w:val="00BC6A06"/>
    <w:rsid w:val="00BD137C"/>
    <w:rsid w:val="00C03596"/>
    <w:rsid w:val="00C15A13"/>
    <w:rsid w:val="00C238D9"/>
    <w:rsid w:val="00C24A9D"/>
    <w:rsid w:val="00C2677E"/>
    <w:rsid w:val="00C31542"/>
    <w:rsid w:val="00C6078D"/>
    <w:rsid w:val="00C657CF"/>
    <w:rsid w:val="00C80D62"/>
    <w:rsid w:val="00C861C1"/>
    <w:rsid w:val="00C96BFD"/>
    <w:rsid w:val="00CA2C04"/>
    <w:rsid w:val="00CA5358"/>
    <w:rsid w:val="00CD424D"/>
    <w:rsid w:val="00CD502A"/>
    <w:rsid w:val="00CD7350"/>
    <w:rsid w:val="00CE15A6"/>
    <w:rsid w:val="00CE1930"/>
    <w:rsid w:val="00CE2DFC"/>
    <w:rsid w:val="00CE3822"/>
    <w:rsid w:val="00CF12CF"/>
    <w:rsid w:val="00D0585E"/>
    <w:rsid w:val="00D060D2"/>
    <w:rsid w:val="00D14394"/>
    <w:rsid w:val="00D21522"/>
    <w:rsid w:val="00D22407"/>
    <w:rsid w:val="00D242CD"/>
    <w:rsid w:val="00D341C3"/>
    <w:rsid w:val="00D41689"/>
    <w:rsid w:val="00D42843"/>
    <w:rsid w:val="00D442FB"/>
    <w:rsid w:val="00D5152A"/>
    <w:rsid w:val="00D53B8C"/>
    <w:rsid w:val="00D65145"/>
    <w:rsid w:val="00D74314"/>
    <w:rsid w:val="00D92505"/>
    <w:rsid w:val="00DA267C"/>
    <w:rsid w:val="00DA5101"/>
    <w:rsid w:val="00DA79EF"/>
    <w:rsid w:val="00DB0C0B"/>
    <w:rsid w:val="00DB3B74"/>
    <w:rsid w:val="00DC21EB"/>
    <w:rsid w:val="00DC5870"/>
    <w:rsid w:val="00DD0384"/>
    <w:rsid w:val="00DD0901"/>
    <w:rsid w:val="00DE16B6"/>
    <w:rsid w:val="00DE36CA"/>
    <w:rsid w:val="00DE7E63"/>
    <w:rsid w:val="00E000B8"/>
    <w:rsid w:val="00E0641D"/>
    <w:rsid w:val="00E2147F"/>
    <w:rsid w:val="00E241D1"/>
    <w:rsid w:val="00E367C5"/>
    <w:rsid w:val="00E37E71"/>
    <w:rsid w:val="00E42847"/>
    <w:rsid w:val="00E455C8"/>
    <w:rsid w:val="00E46064"/>
    <w:rsid w:val="00E47644"/>
    <w:rsid w:val="00E519CB"/>
    <w:rsid w:val="00E5247B"/>
    <w:rsid w:val="00E52954"/>
    <w:rsid w:val="00E56F23"/>
    <w:rsid w:val="00E604A1"/>
    <w:rsid w:val="00E609B9"/>
    <w:rsid w:val="00E62C50"/>
    <w:rsid w:val="00E66BB8"/>
    <w:rsid w:val="00E73AA8"/>
    <w:rsid w:val="00E80228"/>
    <w:rsid w:val="00E9177D"/>
    <w:rsid w:val="00EA2ED4"/>
    <w:rsid w:val="00EA4266"/>
    <w:rsid w:val="00EA491A"/>
    <w:rsid w:val="00EA75EB"/>
    <w:rsid w:val="00EB1583"/>
    <w:rsid w:val="00EC23FB"/>
    <w:rsid w:val="00ED7681"/>
    <w:rsid w:val="00EE1D71"/>
    <w:rsid w:val="00EF457D"/>
    <w:rsid w:val="00EF63C6"/>
    <w:rsid w:val="00F034FB"/>
    <w:rsid w:val="00F05606"/>
    <w:rsid w:val="00F105F5"/>
    <w:rsid w:val="00F1075A"/>
    <w:rsid w:val="00F22E82"/>
    <w:rsid w:val="00F337BF"/>
    <w:rsid w:val="00F33D14"/>
    <w:rsid w:val="00F40C4E"/>
    <w:rsid w:val="00F473B6"/>
    <w:rsid w:val="00F50BDB"/>
    <w:rsid w:val="00F52E57"/>
    <w:rsid w:val="00F53E06"/>
    <w:rsid w:val="00F54188"/>
    <w:rsid w:val="00F54CC0"/>
    <w:rsid w:val="00F6269A"/>
    <w:rsid w:val="00F72705"/>
    <w:rsid w:val="00F727A5"/>
    <w:rsid w:val="00F847A9"/>
    <w:rsid w:val="00FA5FE9"/>
    <w:rsid w:val="00FA67D2"/>
    <w:rsid w:val="00FB302F"/>
    <w:rsid w:val="00FB5A92"/>
    <w:rsid w:val="00FC1C69"/>
    <w:rsid w:val="00FC3739"/>
    <w:rsid w:val="00FD7CFE"/>
    <w:rsid w:val="00FE0CF4"/>
    <w:rsid w:val="00FE5AD9"/>
    <w:rsid w:val="00FE7A33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9" w:uiPriority="99"/>
    <w:lsdException w:name="annotation text" w:uiPriority="99"/>
    <w:lsdException w:name="caption" w:qFormat="1"/>
    <w:lsdException w:name="page number" w:unhideWhenUsed="0"/>
    <w:lsdException w:name="endnote text" w:uiPriority="99"/>
    <w:lsdException w:name="table of authorities" w:uiPriority="99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annotation subject" w:uiPriority="99"/>
    <w:lsdException w:name="Table Grid" w:semiHidden="0" w:unhideWhenUsed="0"/>
    <w:lsdException w:name="Placeholder Text" w:semiHidden="0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99" w:unhideWhenUsed="0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7A1725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53EF2"/>
    <w:pPr>
      <w:keepNext/>
      <w:spacing w:before="480" w:after="120"/>
      <w:contextualSpacing/>
      <w:outlineLvl w:val="0"/>
    </w:pPr>
    <w:rPr>
      <w:rFonts w:cs="Arial"/>
      <w:b/>
      <w:bCs/>
      <w:color w:val="1F546B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B53EF2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B53EF2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B53EF2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qFormat/>
    <w:rsid w:val="00B53EF2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53EF2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B53EF2"/>
    <w:pPr>
      <w:spacing w:after="60"/>
      <w:outlineLvl w:val="6"/>
    </w:pPr>
  </w:style>
  <w:style w:type="paragraph" w:styleId="Heading8">
    <w:name w:val="heading 8"/>
    <w:basedOn w:val="Normal"/>
    <w:next w:val="Normal"/>
    <w:qFormat/>
    <w:rsid w:val="00B53EF2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53EF2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5675E0"/>
    <w:pPr>
      <w:spacing w:after="200"/>
    </w:pPr>
  </w:style>
  <w:style w:type="numbering" w:styleId="1ai">
    <w:name w:val="Outline List 1"/>
    <w:basedOn w:val="NoList"/>
    <w:rsid w:val="005675E0"/>
    <w:pPr>
      <w:numPr>
        <w:numId w:val="2"/>
      </w:numPr>
    </w:pPr>
  </w:style>
  <w:style w:type="numbering" w:styleId="ArticleSection">
    <w:name w:val="Outline List 3"/>
    <w:basedOn w:val="NoList"/>
    <w:rsid w:val="005675E0"/>
    <w:pPr>
      <w:numPr>
        <w:numId w:val="3"/>
      </w:numPr>
    </w:pPr>
  </w:style>
  <w:style w:type="paragraph" w:styleId="BlockText">
    <w:name w:val="Block Text"/>
    <w:basedOn w:val="Normal"/>
    <w:semiHidden/>
    <w:rsid w:val="005675E0"/>
    <w:pPr>
      <w:ind w:left="1440" w:right="1440"/>
    </w:pPr>
  </w:style>
  <w:style w:type="paragraph" w:styleId="BodyText2">
    <w:name w:val="Body Text 2"/>
    <w:basedOn w:val="Normal"/>
    <w:semiHidden/>
    <w:rsid w:val="005675E0"/>
    <w:pPr>
      <w:spacing w:line="480" w:lineRule="auto"/>
    </w:pPr>
  </w:style>
  <w:style w:type="paragraph" w:styleId="BodyText3">
    <w:name w:val="Body Text 3"/>
    <w:basedOn w:val="Normal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semiHidden/>
    <w:rsid w:val="005675E0"/>
    <w:pPr>
      <w:ind w:left="283"/>
    </w:pPr>
  </w:style>
  <w:style w:type="paragraph" w:styleId="BodyTextFirstIndent2">
    <w:name w:val="Body Text First Indent 2"/>
    <w:basedOn w:val="BodyTextIndent"/>
    <w:semiHidden/>
    <w:rsid w:val="005675E0"/>
    <w:pPr>
      <w:ind w:firstLine="210"/>
    </w:pPr>
  </w:style>
  <w:style w:type="paragraph" w:styleId="BodyTextIndent2">
    <w:name w:val="Body Text Indent 2"/>
    <w:basedOn w:val="Normal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675E0"/>
    <w:pPr>
      <w:ind w:left="4252"/>
    </w:pPr>
  </w:style>
  <w:style w:type="paragraph" w:styleId="Date">
    <w:name w:val="Date"/>
    <w:basedOn w:val="Normal"/>
    <w:next w:val="Normal"/>
    <w:semiHidden/>
    <w:rsid w:val="005675E0"/>
  </w:style>
  <w:style w:type="paragraph" w:styleId="E-mailSignature">
    <w:name w:val="E-mail Signature"/>
    <w:basedOn w:val="Normal"/>
    <w:semiHidden/>
    <w:rsid w:val="005675E0"/>
  </w:style>
  <w:style w:type="character" w:styleId="Emphasis">
    <w:name w:val="Emphasis"/>
    <w:uiPriority w:val="99"/>
    <w:semiHidden/>
    <w:qFormat/>
    <w:rsid w:val="00B53EF2"/>
    <w:rPr>
      <w:rFonts w:ascii="Calibri" w:hAnsi="Calibri"/>
      <w:i/>
      <w:iCs/>
    </w:rPr>
  </w:style>
  <w:style w:type="paragraph" w:styleId="EnvelopeAddress">
    <w:name w:val="envelope address"/>
    <w:basedOn w:val="Normal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semiHidden/>
    <w:rsid w:val="005675E0"/>
    <w:rPr>
      <w:color w:val="800080"/>
      <w:u w:val="single"/>
    </w:rPr>
  </w:style>
  <w:style w:type="paragraph" w:styleId="Footer">
    <w:name w:val="footer"/>
    <w:basedOn w:val="Normal"/>
    <w:rsid w:val="005F76CC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rsid w:val="007576A1"/>
    <w:pPr>
      <w:spacing w:before="40" w:after="40"/>
    </w:pPr>
    <w:rPr>
      <w:color w:val="A6A6A6" w:themeColor="background1" w:themeShade="A6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675E0"/>
    <w:rPr>
      <w:rFonts w:ascii="Courier New" w:hAnsi="Courier New" w:cs="Courier New"/>
    </w:rPr>
  </w:style>
  <w:style w:type="character" w:styleId="HTMLTypewriter">
    <w:name w:val="HTML Typewriter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semiHidden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semiHidden/>
    <w:rsid w:val="005675E0"/>
    <w:pPr>
      <w:ind w:left="283" w:hanging="283"/>
    </w:pPr>
  </w:style>
  <w:style w:type="paragraph" w:styleId="List2">
    <w:name w:val="List 2"/>
    <w:basedOn w:val="Normal"/>
    <w:semiHidden/>
    <w:rsid w:val="005675E0"/>
    <w:pPr>
      <w:ind w:left="566" w:hanging="283"/>
    </w:pPr>
  </w:style>
  <w:style w:type="paragraph" w:styleId="List3">
    <w:name w:val="List 3"/>
    <w:basedOn w:val="Normal"/>
    <w:semiHidden/>
    <w:rsid w:val="005675E0"/>
    <w:pPr>
      <w:ind w:left="849" w:hanging="283"/>
    </w:pPr>
  </w:style>
  <w:style w:type="paragraph" w:styleId="List4">
    <w:name w:val="List 4"/>
    <w:basedOn w:val="Normal"/>
    <w:semiHidden/>
    <w:rsid w:val="005675E0"/>
    <w:pPr>
      <w:ind w:left="1132" w:hanging="283"/>
    </w:pPr>
  </w:style>
  <w:style w:type="paragraph" w:styleId="List5">
    <w:name w:val="List 5"/>
    <w:basedOn w:val="Normal"/>
    <w:semiHidden/>
    <w:rsid w:val="005675E0"/>
    <w:pPr>
      <w:ind w:left="1415" w:hanging="283"/>
    </w:pPr>
  </w:style>
  <w:style w:type="paragraph" w:styleId="ListBullet">
    <w:name w:val="List Bullet"/>
    <w:basedOn w:val="Normal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semiHidden/>
    <w:rsid w:val="005675E0"/>
    <w:pPr>
      <w:ind w:left="283"/>
    </w:pPr>
  </w:style>
  <w:style w:type="paragraph" w:styleId="ListContinue2">
    <w:name w:val="List Continue 2"/>
    <w:basedOn w:val="Normal"/>
    <w:semiHidden/>
    <w:rsid w:val="005675E0"/>
    <w:pPr>
      <w:ind w:left="566"/>
    </w:pPr>
  </w:style>
  <w:style w:type="paragraph" w:styleId="ListContinue3">
    <w:name w:val="List Continue 3"/>
    <w:basedOn w:val="Normal"/>
    <w:semiHidden/>
    <w:rsid w:val="005675E0"/>
    <w:pPr>
      <w:ind w:left="849"/>
    </w:pPr>
  </w:style>
  <w:style w:type="paragraph" w:styleId="ListContinue4">
    <w:name w:val="List Continue 4"/>
    <w:basedOn w:val="Normal"/>
    <w:semiHidden/>
    <w:rsid w:val="005675E0"/>
    <w:pPr>
      <w:ind w:left="1132"/>
    </w:pPr>
  </w:style>
  <w:style w:type="paragraph" w:styleId="ListContinue5">
    <w:name w:val="List Continue 5"/>
    <w:basedOn w:val="Normal"/>
    <w:semiHidden/>
    <w:rsid w:val="005675E0"/>
    <w:pPr>
      <w:ind w:left="1415"/>
    </w:pPr>
  </w:style>
  <w:style w:type="paragraph" w:styleId="ListNumber">
    <w:name w:val="List Number"/>
    <w:basedOn w:val="Normal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semiHidden/>
    <w:rsid w:val="005675E0"/>
    <w:pPr>
      <w:ind w:left="709"/>
    </w:pPr>
  </w:style>
  <w:style w:type="paragraph" w:styleId="NoteHeading">
    <w:name w:val="Note Heading"/>
    <w:basedOn w:val="Normal"/>
    <w:next w:val="Normal"/>
    <w:semiHidden/>
    <w:rsid w:val="005675E0"/>
  </w:style>
  <w:style w:type="character" w:customStyle="1" w:styleId="Heading1Char">
    <w:name w:val="Heading 1 Char"/>
    <w:basedOn w:val="DefaultParagraphFont"/>
    <w:link w:val="Heading1"/>
    <w:rsid w:val="00B53EF2"/>
    <w:rPr>
      <w:rFonts w:eastAsiaTheme="minorHAnsi" w:cs="Arial"/>
      <w:b/>
      <w:bCs/>
      <w:color w:val="1F546B"/>
      <w:kern w:val="32"/>
      <w:sz w:val="52"/>
      <w:szCs w:val="32"/>
      <w:lang w:eastAsia="en-US"/>
    </w:rPr>
  </w:style>
  <w:style w:type="paragraph" w:styleId="PlainText">
    <w:name w:val="Plain Text"/>
    <w:basedOn w:val="Normal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675E0"/>
  </w:style>
  <w:style w:type="paragraph" w:styleId="Signature">
    <w:name w:val="Signature"/>
    <w:basedOn w:val="Normal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B53EF2"/>
    <w:rPr>
      <w:b/>
      <w:bCs/>
    </w:rPr>
  </w:style>
  <w:style w:type="paragraph" w:styleId="Subtitle">
    <w:name w:val="Subtitle"/>
    <w:basedOn w:val="Normal"/>
    <w:qFormat/>
    <w:rsid w:val="00B53EF2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B53EF2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semiHidden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E367C5"/>
    <w:pPr>
      <w:numPr>
        <w:ilvl w:val="1"/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ormal"/>
    <w:semiHidden/>
    <w:rsid w:val="00590CA4"/>
    <w:rPr>
      <w:b/>
      <w:sz w:val="28"/>
    </w:rPr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rsid w:val="00E367C5"/>
    <w:pPr>
      <w:numPr>
        <w:numId w:val="5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semiHidden/>
    <w:rsid w:val="005675E0"/>
    <w:pPr>
      <w:ind w:left="1701"/>
    </w:pPr>
  </w:style>
  <w:style w:type="paragraph" w:customStyle="1" w:styleId="ListABC">
    <w:name w:val="List A B C"/>
    <w:basedOn w:val="Normal"/>
    <w:semiHidden/>
    <w:rsid w:val="00CF12CF"/>
    <w:pPr>
      <w:numPr>
        <w:numId w:val="21"/>
      </w:numPr>
      <w:spacing w:before="80" w:after="80"/>
    </w:pPr>
  </w:style>
  <w:style w:type="paragraph" w:customStyle="1" w:styleId="List123">
    <w:name w:val="List 1 2 3"/>
    <w:basedOn w:val="Normal"/>
    <w:rsid w:val="00CF12CF"/>
    <w:pPr>
      <w:numPr>
        <w:numId w:val="22"/>
      </w:numPr>
      <w:spacing w:before="80" w:after="80"/>
    </w:pPr>
  </w:style>
  <w:style w:type="paragraph" w:styleId="FootnoteText">
    <w:name w:val="footnote text"/>
    <w:basedOn w:val="Normal"/>
    <w:semiHidden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semiHidden/>
    <w:rsid w:val="005675E0"/>
  </w:style>
  <w:style w:type="paragraph" w:customStyle="1" w:styleId="Tableheading">
    <w:name w:val="Table heading"/>
    <w:basedOn w:val="Normal"/>
    <w:link w:val="TableheadingChar"/>
    <w:rsid w:val="008D4CDE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B53EF2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semiHidden/>
    <w:rsid w:val="007576A1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B53EF2"/>
    <w:pPr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semiHidden/>
    <w:rsid w:val="00B969ED"/>
    <w:pPr>
      <w:pageBreakBefore/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E367C5"/>
    <w:pPr>
      <w:keepNext/>
      <w:spacing w:before="480"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B53EF2"/>
    <w:pPr>
      <w:numPr>
        <w:ilvl w:val="1"/>
        <w:numId w:val="21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7576A1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6B3396"/>
    <w:pPr>
      <w:keepNext/>
      <w:keepLines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B53EF2"/>
    <w:pPr>
      <w:spacing w:before="44" w:after="24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B53EF2"/>
    <w:rPr>
      <w:i/>
      <w:iCs/>
    </w:rPr>
  </w:style>
  <w:style w:type="character" w:styleId="IntenseEmphasis">
    <w:name w:val="Intense Emphasis"/>
    <w:uiPriority w:val="99"/>
    <w:semiHidden/>
    <w:qFormat/>
    <w:rsid w:val="00B53EF2"/>
    <w:rPr>
      <w:b/>
      <w:i/>
    </w:rPr>
  </w:style>
  <w:style w:type="paragraph" w:styleId="ListParagraph">
    <w:name w:val="List Paragraph"/>
    <w:basedOn w:val="Bullet"/>
    <w:uiPriority w:val="34"/>
    <w:semiHidden/>
    <w:qFormat/>
    <w:rsid w:val="00B53EF2"/>
    <w:pPr>
      <w:numPr>
        <w:numId w:val="2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B53EF2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B53EF2"/>
    <w:rPr>
      <w:rFonts w:ascii="Calibri" w:hAnsi="Calibri"/>
      <w:smallCaps/>
      <w:color w:val="B84327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B53EF2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B53EF2"/>
    <w:rPr>
      <w:rFonts w:ascii="Calibri" w:hAnsi="Calibri"/>
      <w:b/>
      <w:bCs/>
      <w:smallCaps/>
      <w:color w:val="B84327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53EF2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B53EF2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B53EF2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53EF2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B53EF2"/>
    <w:pPr>
      <w:numPr>
        <w:ilvl w:val="2"/>
        <w:numId w:val="21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B53EF2"/>
    <w:pPr>
      <w:numPr>
        <w:ilvl w:val="1"/>
        <w:numId w:val="22"/>
      </w:numPr>
    </w:pPr>
  </w:style>
  <w:style w:type="paragraph" w:customStyle="1" w:styleId="List123level3">
    <w:name w:val="List 1 2 3 level 3"/>
    <w:basedOn w:val="Normal"/>
    <w:uiPriority w:val="1"/>
    <w:semiHidden/>
    <w:qFormat/>
    <w:rsid w:val="00B53EF2"/>
    <w:pPr>
      <w:numPr>
        <w:ilvl w:val="2"/>
        <w:numId w:val="22"/>
      </w:numPr>
    </w:pPr>
  </w:style>
  <w:style w:type="paragraph" w:customStyle="1" w:styleId="Legislationsection">
    <w:name w:val="Legislation section"/>
    <w:basedOn w:val="Normal"/>
    <w:semiHidden/>
    <w:qFormat/>
    <w:rsid w:val="00B53EF2"/>
    <w:pPr>
      <w:numPr>
        <w:numId w:val="24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B53EF2"/>
    <w:pPr>
      <w:numPr>
        <w:numId w:val="23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B53EF2"/>
    <w:pPr>
      <w:numPr>
        <w:ilvl w:val="2"/>
        <w:numId w:val="24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B53EF2"/>
    <w:pPr>
      <w:numPr>
        <w:ilvl w:val="3"/>
        <w:numId w:val="24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qFormat/>
    <w:rsid w:val="00B53EF2"/>
    <w:pPr>
      <w:spacing w:after="120"/>
      <w:ind w:left="567"/>
    </w:pPr>
  </w:style>
  <w:style w:type="paragraph" w:customStyle="1" w:styleId="Numberedparaheading">
    <w:name w:val="Numbered para heading"/>
    <w:basedOn w:val="BodyText"/>
    <w:next w:val="Numberedpara1"/>
    <w:semiHidden/>
    <w:rsid w:val="008E7CCF"/>
    <w:pPr>
      <w:keepNext/>
    </w:pPr>
    <w:rPr>
      <w:b/>
      <w:sz w:val="28"/>
    </w:rPr>
  </w:style>
  <w:style w:type="paragraph" w:customStyle="1" w:styleId="Spacer">
    <w:name w:val="Spacer"/>
    <w:basedOn w:val="Normal"/>
    <w:qFormat/>
    <w:rsid w:val="00B53EF2"/>
    <w:pPr>
      <w:spacing w:before="0" w:after="0"/>
    </w:pPr>
  </w:style>
  <w:style w:type="paragraph" w:customStyle="1" w:styleId="Page">
    <w:name w:val="Page"/>
    <w:basedOn w:val="Spacer"/>
    <w:semiHidden/>
    <w:qFormat/>
    <w:rsid w:val="00B53EF2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F4ADF"/>
    <w:pPr>
      <w:spacing w:before="0" w:after="0"/>
    </w:pPr>
    <w:tblPr>
      <w:tblInd w:w="108" w:type="dxa"/>
    </w:tblPr>
  </w:style>
  <w:style w:type="paragraph" w:customStyle="1" w:styleId="NumbersLevel1">
    <w:name w:val="Numbers Level 1"/>
    <w:basedOn w:val="BodyText"/>
    <w:semiHidden/>
    <w:rsid w:val="0029732D"/>
    <w:pPr>
      <w:tabs>
        <w:tab w:val="num" w:pos="709"/>
      </w:tabs>
      <w:spacing w:before="0" w:line="280" w:lineRule="atLeast"/>
      <w:ind w:left="709" w:hanging="709"/>
    </w:pPr>
    <w:rPr>
      <w:rFonts w:ascii="Arial" w:hAnsi="Arial"/>
      <w:sz w:val="22"/>
    </w:rPr>
  </w:style>
  <w:style w:type="paragraph" w:customStyle="1" w:styleId="NumbersLevel2">
    <w:name w:val="Numbers Level 2"/>
    <w:basedOn w:val="BodyText"/>
    <w:semiHidden/>
    <w:rsid w:val="0029732D"/>
    <w:pPr>
      <w:tabs>
        <w:tab w:val="num" w:pos="709"/>
      </w:tabs>
      <w:spacing w:before="0" w:line="280" w:lineRule="atLeast"/>
      <w:ind w:left="709" w:hanging="709"/>
    </w:pPr>
    <w:rPr>
      <w:rFonts w:ascii="Arial" w:hAnsi="Arial"/>
      <w:sz w:val="22"/>
    </w:rPr>
  </w:style>
  <w:style w:type="paragraph" w:customStyle="1" w:styleId="NumbersLevel3">
    <w:name w:val="Numbers Level 3"/>
    <w:basedOn w:val="BodyText"/>
    <w:semiHidden/>
    <w:rsid w:val="0029732D"/>
    <w:pPr>
      <w:tabs>
        <w:tab w:val="num" w:pos="1276"/>
      </w:tabs>
      <w:spacing w:before="0" w:line="280" w:lineRule="atLeast"/>
      <w:ind w:left="1276" w:hanging="567"/>
    </w:pPr>
    <w:rPr>
      <w:rFonts w:ascii="Arial" w:hAnsi="Arial"/>
      <w:sz w:val="22"/>
    </w:rPr>
  </w:style>
  <w:style w:type="paragraph" w:customStyle="1" w:styleId="NumbersLevel4">
    <w:name w:val="Numbers Level 4"/>
    <w:basedOn w:val="BodyText"/>
    <w:semiHidden/>
    <w:rsid w:val="0029732D"/>
    <w:pPr>
      <w:tabs>
        <w:tab w:val="num" w:pos="1843"/>
      </w:tabs>
      <w:spacing w:before="0" w:line="280" w:lineRule="atLeast"/>
      <w:ind w:left="1843" w:hanging="567"/>
    </w:pPr>
    <w:rPr>
      <w:rFonts w:ascii="Arial" w:hAnsi="Arial"/>
      <w:sz w:val="22"/>
    </w:rPr>
  </w:style>
  <w:style w:type="paragraph" w:customStyle="1" w:styleId="ListAlpha">
    <w:name w:val="List Alpha"/>
    <w:basedOn w:val="BodyText"/>
    <w:semiHidden/>
    <w:rsid w:val="0029732D"/>
    <w:pPr>
      <w:tabs>
        <w:tab w:val="num" w:pos="567"/>
      </w:tabs>
      <w:spacing w:before="0" w:line="280" w:lineRule="atLeast"/>
      <w:ind w:left="567" w:hanging="567"/>
    </w:pPr>
    <w:rPr>
      <w:rFonts w:ascii="Arial" w:hAnsi="Arial"/>
      <w:sz w:val="22"/>
    </w:rPr>
  </w:style>
  <w:style w:type="paragraph" w:customStyle="1" w:styleId="Tablemeetingdetailsheading">
    <w:name w:val="Table meeting details heading"/>
    <w:basedOn w:val="Tableheading"/>
    <w:semiHidden/>
    <w:rsid w:val="00F40C4E"/>
    <w:rPr>
      <w:rFonts w:cstheme="minorBidi"/>
      <w:sz w:val="24"/>
    </w:rPr>
  </w:style>
  <w:style w:type="paragraph" w:customStyle="1" w:styleId="Tablemeetingdetailsnormal">
    <w:name w:val="Table meeting details normal"/>
    <w:basedOn w:val="Tablenormal0"/>
    <w:semiHidden/>
    <w:qFormat/>
    <w:rsid w:val="00F40C4E"/>
    <w:rPr>
      <w:rFonts w:cstheme="minorBidi"/>
      <w:sz w:val="24"/>
    </w:rPr>
  </w:style>
  <w:style w:type="character" w:customStyle="1" w:styleId="TableheadingChar">
    <w:name w:val="Table heading Char"/>
    <w:basedOn w:val="DefaultParagraphFont"/>
    <w:link w:val="Tableheading"/>
    <w:rsid w:val="00F40C4E"/>
    <w:rPr>
      <w:rFonts w:eastAsiaTheme="minorHAnsi"/>
      <w:b/>
      <w:color w:val="FFFFFF" w:themeColor="background1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72D6F"/>
    <w:rPr>
      <w:color w:val="B84327" w:themeColor="accent2"/>
    </w:rPr>
  </w:style>
  <w:style w:type="paragraph" w:customStyle="1" w:styleId="Numberedparasubheading">
    <w:name w:val="Numbered para sub heading"/>
    <w:basedOn w:val="Numberedparaheading"/>
    <w:next w:val="Numberedpara1"/>
    <w:semiHidden/>
    <w:rsid w:val="008E7CCF"/>
    <w:rPr>
      <w:i/>
      <w:sz w:val="24"/>
    </w:rPr>
  </w:style>
  <w:style w:type="paragraph" w:customStyle="1" w:styleId="Tinyline">
    <w:name w:val="Tiny line"/>
    <w:basedOn w:val="Normal"/>
    <w:qFormat/>
    <w:rsid w:val="00B53EF2"/>
    <w:pPr>
      <w:spacing w:before="0" w:after="0"/>
    </w:pPr>
    <w:rPr>
      <w:sz w:val="8"/>
    </w:rPr>
  </w:style>
  <w:style w:type="paragraph" w:customStyle="1" w:styleId="Numberedpara1heading">
    <w:name w:val="Numbered para 1 (heading)"/>
    <w:basedOn w:val="Normal"/>
    <w:semiHidden/>
    <w:qFormat/>
    <w:rsid w:val="00E47644"/>
    <w:rPr>
      <w:b/>
    </w:rPr>
  </w:style>
  <w:style w:type="paragraph" w:customStyle="1" w:styleId="Tablenormal12pt">
    <w:name w:val="Table normal 12pt"/>
    <w:basedOn w:val="Tablenormal0"/>
    <w:qFormat/>
    <w:rsid w:val="00B53EF2"/>
    <w:rPr>
      <w:sz w:val="24"/>
    </w:rPr>
  </w:style>
  <w:style w:type="paragraph" w:customStyle="1" w:styleId="Tableheading12pt">
    <w:name w:val="Table heading 12pt"/>
    <w:basedOn w:val="Tableheading"/>
    <w:qFormat/>
    <w:rsid w:val="00B53EF2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B53EF2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B53EF2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B53EF2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B53EF2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subheading0">
    <w:name w:val="Numbered para subheading"/>
    <w:basedOn w:val="Normal"/>
    <w:next w:val="Numberedpara2"/>
    <w:semiHidden/>
    <w:rsid w:val="00E47644"/>
    <w:rPr>
      <w:b/>
      <w:i/>
    </w:rPr>
  </w:style>
  <w:style w:type="paragraph" w:customStyle="1" w:styleId="Numberedpara2subheading">
    <w:name w:val="Numbered para (2) subheading"/>
    <w:basedOn w:val="Normal"/>
    <w:next w:val="Normal"/>
    <w:qFormat/>
    <w:rsid w:val="00B53EF2"/>
    <w:pPr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qFormat/>
    <w:rsid w:val="00B53EF2"/>
    <w:pPr>
      <w:numPr>
        <w:numId w:val="25"/>
      </w:numPr>
      <w:spacing w:after="120"/>
    </w:pPr>
  </w:style>
  <w:style w:type="paragraph" w:customStyle="1" w:styleId="Numberedpara2level2a">
    <w:name w:val="Numbered para (2) level 2 (a)"/>
    <w:basedOn w:val="Normal"/>
    <w:qFormat/>
    <w:rsid w:val="00B53EF2"/>
    <w:pPr>
      <w:numPr>
        <w:ilvl w:val="1"/>
        <w:numId w:val="25"/>
      </w:numPr>
      <w:spacing w:after="120"/>
    </w:pPr>
  </w:style>
  <w:style w:type="paragraph" w:customStyle="1" w:styleId="Numberedpara2level3i">
    <w:name w:val="Numbered para (2) level 3 (i)"/>
    <w:basedOn w:val="Normal"/>
    <w:qFormat/>
    <w:rsid w:val="00B53EF2"/>
    <w:pPr>
      <w:numPr>
        <w:ilvl w:val="2"/>
        <w:numId w:val="25"/>
      </w:numPr>
      <w:spacing w:after="120"/>
    </w:pPr>
  </w:style>
  <w:style w:type="paragraph" w:customStyle="1" w:styleId="Title2">
    <w:name w:val="Title 2"/>
    <w:basedOn w:val="Title"/>
    <w:semiHidden/>
    <w:qFormat/>
    <w:rsid w:val="00B53EF2"/>
    <w:rPr>
      <w:sz w:val="52"/>
    </w:rPr>
  </w:style>
  <w:style w:type="paragraph" w:customStyle="1" w:styleId="Numberedpara2heading">
    <w:name w:val="Numbered para (2) heading"/>
    <w:basedOn w:val="Normal"/>
    <w:qFormat/>
    <w:rsid w:val="00B53EF2"/>
    <w:pPr>
      <w:spacing w:before="240" w:after="120"/>
    </w:pPr>
    <w:rPr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B53EF2"/>
    <w:rPr>
      <w:b/>
      <w:i/>
      <w:caps/>
      <w:smallCaps w:val="0"/>
      <w:sz w:val="22"/>
    </w:rPr>
  </w:style>
  <w:style w:type="paragraph" w:customStyle="1" w:styleId="Numberedpara11headingwithnumber">
    <w:name w:val="Numbered para (1) 1 (heading with number)"/>
    <w:basedOn w:val="Normal"/>
    <w:semiHidden/>
    <w:qFormat/>
    <w:rsid w:val="00B53EF2"/>
    <w:pPr>
      <w:numPr>
        <w:numId w:val="26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link w:val="CrossreferenceChar"/>
    <w:qFormat/>
    <w:rsid w:val="00B53EF2"/>
    <w:rPr>
      <w:i/>
      <w:color w:val="1F546B" w:themeColor="text2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3161E9"/>
    <w:rPr>
      <w:rFonts w:eastAsiaTheme="minorHAnsi"/>
      <w:i/>
      <w:color w:val="1F546B" w:themeColor="text2"/>
      <w:u w:val="single"/>
      <w:lang w:eastAsia="en-US"/>
    </w:rPr>
  </w:style>
  <w:style w:type="paragraph" w:customStyle="1" w:styleId="HeadingNumberLevel1">
    <w:name w:val="Heading Number Level 1"/>
    <w:basedOn w:val="Heading1"/>
    <w:next w:val="BodyTextIndentLevel1"/>
    <w:semiHidden/>
    <w:rsid w:val="009A3AFB"/>
    <w:pPr>
      <w:tabs>
        <w:tab w:val="num" w:pos="709"/>
      </w:tabs>
      <w:spacing w:before="240" w:after="60"/>
      <w:ind w:left="709" w:hanging="709"/>
      <w:contextualSpacing w:val="0"/>
      <w:outlineLvl w:val="5"/>
    </w:pPr>
    <w:rPr>
      <w:rFonts w:ascii="Times New Roman" w:eastAsia="Times New Roman" w:hAnsi="Times New Roman"/>
      <w:color w:val="auto"/>
      <w:sz w:val="32"/>
      <w:lang w:eastAsia="en-NZ"/>
    </w:rPr>
  </w:style>
  <w:style w:type="paragraph" w:customStyle="1" w:styleId="HeadingNumberLevel2">
    <w:name w:val="Heading Number Level 2"/>
    <w:basedOn w:val="Heading2"/>
    <w:next w:val="BodyTextIndentLevel1"/>
    <w:semiHidden/>
    <w:rsid w:val="009A3AFB"/>
    <w:pPr>
      <w:tabs>
        <w:tab w:val="num" w:pos="709"/>
      </w:tabs>
      <w:spacing w:before="240" w:after="60"/>
      <w:ind w:left="709" w:hanging="709"/>
      <w:contextualSpacing w:val="0"/>
      <w:outlineLvl w:val="6"/>
    </w:pPr>
    <w:rPr>
      <w:rFonts w:ascii="Times New Roman" w:eastAsia="Times New Roman" w:hAnsi="Times New Roman"/>
      <w:color w:val="auto"/>
      <w:sz w:val="28"/>
      <w:lang w:eastAsia="en-NZ"/>
    </w:rPr>
  </w:style>
  <w:style w:type="paragraph" w:customStyle="1" w:styleId="HeadingNumberLevel3">
    <w:name w:val="Heading Number Level 3"/>
    <w:basedOn w:val="BodyText"/>
    <w:semiHidden/>
    <w:rsid w:val="009A3AFB"/>
    <w:pPr>
      <w:tabs>
        <w:tab w:val="num" w:pos="1276"/>
      </w:tabs>
      <w:spacing w:before="0"/>
      <w:ind w:left="1276" w:hanging="567"/>
    </w:pPr>
    <w:rPr>
      <w:rFonts w:ascii="Times New Roman" w:eastAsia="Times New Roman" w:hAnsi="Times New Roman"/>
      <w:lang w:eastAsia="en-NZ"/>
    </w:rPr>
  </w:style>
  <w:style w:type="paragraph" w:customStyle="1" w:styleId="HeadingNumberLevel4">
    <w:name w:val="Heading Number Level 4"/>
    <w:basedOn w:val="BodyText"/>
    <w:semiHidden/>
    <w:rsid w:val="009A3AFB"/>
    <w:pPr>
      <w:tabs>
        <w:tab w:val="num" w:pos="1843"/>
      </w:tabs>
      <w:spacing w:before="0"/>
      <w:ind w:left="1843" w:hanging="567"/>
    </w:pPr>
    <w:rPr>
      <w:rFonts w:ascii="Times New Roman" w:eastAsia="Times New Roman" w:hAnsi="Times New Roman"/>
      <w:lang w:eastAsia="en-NZ"/>
    </w:rPr>
  </w:style>
  <w:style w:type="paragraph" w:customStyle="1" w:styleId="BulletLevel1">
    <w:name w:val="Bullet Level 1"/>
    <w:basedOn w:val="BodyText"/>
    <w:semiHidden/>
    <w:rsid w:val="009A3AFB"/>
    <w:pPr>
      <w:tabs>
        <w:tab w:val="num" w:pos="567"/>
      </w:tabs>
      <w:spacing w:before="0"/>
      <w:ind w:left="567" w:hanging="567"/>
    </w:pPr>
    <w:rPr>
      <w:rFonts w:ascii="Times New Roman" w:eastAsia="Times New Roman" w:hAnsi="Times New Roman"/>
      <w:lang w:eastAsia="en-NZ"/>
    </w:rPr>
  </w:style>
  <w:style w:type="paragraph" w:customStyle="1" w:styleId="BulletLevel20">
    <w:name w:val="Bullet Level 2"/>
    <w:basedOn w:val="BodyText"/>
    <w:semiHidden/>
    <w:rsid w:val="009A3AFB"/>
    <w:pPr>
      <w:tabs>
        <w:tab w:val="num" w:pos="1134"/>
      </w:tabs>
      <w:spacing w:before="0"/>
      <w:ind w:left="1134" w:hanging="567"/>
    </w:pPr>
    <w:rPr>
      <w:rFonts w:ascii="Times New Roman" w:eastAsia="Times New Roman" w:hAnsi="Times New Roman"/>
      <w:lang w:eastAsia="en-NZ"/>
    </w:rPr>
  </w:style>
  <w:style w:type="paragraph" w:customStyle="1" w:styleId="BulletLevel30">
    <w:name w:val="Bullet Level 3"/>
    <w:basedOn w:val="BodyText"/>
    <w:semiHidden/>
    <w:rsid w:val="009A3AFB"/>
    <w:pPr>
      <w:tabs>
        <w:tab w:val="num" w:pos="1701"/>
      </w:tabs>
      <w:spacing w:before="0"/>
      <w:ind w:left="1701" w:hanging="567"/>
    </w:pPr>
    <w:rPr>
      <w:rFonts w:ascii="Times New Roman" w:eastAsia="Times New Roman" w:hAnsi="Times New Roman"/>
      <w:lang w:eastAsia="en-NZ"/>
    </w:rPr>
  </w:style>
  <w:style w:type="paragraph" w:customStyle="1" w:styleId="ListNumeric">
    <w:name w:val="List Numeric"/>
    <w:basedOn w:val="BodyText"/>
    <w:semiHidden/>
    <w:rsid w:val="009A3AFB"/>
    <w:pPr>
      <w:tabs>
        <w:tab w:val="num" w:pos="567"/>
      </w:tabs>
      <w:spacing w:before="0"/>
      <w:ind w:left="567" w:hanging="567"/>
    </w:pPr>
    <w:rPr>
      <w:rFonts w:ascii="Times New Roman" w:eastAsia="Times New Roman" w:hAnsi="Times New Roman"/>
      <w:lang w:eastAsia="en-NZ"/>
    </w:rPr>
  </w:style>
  <w:style w:type="paragraph" w:customStyle="1" w:styleId="HeadingTable">
    <w:name w:val="Heading Table"/>
    <w:basedOn w:val="Normal"/>
    <w:semiHidden/>
    <w:rsid w:val="009A3AFB"/>
    <w:pPr>
      <w:spacing w:before="0" w:after="0" w:line="260" w:lineRule="atLeast"/>
    </w:pPr>
    <w:rPr>
      <w:rFonts w:ascii="Times New Roman" w:eastAsia="Times New Roman" w:hAnsi="Times New Roman"/>
      <w:b/>
      <w:sz w:val="20"/>
      <w:lang w:eastAsia="en-NZ"/>
    </w:rPr>
  </w:style>
  <w:style w:type="paragraph" w:customStyle="1" w:styleId="HeadingTableCentre">
    <w:name w:val="Heading Table Centre"/>
    <w:basedOn w:val="HeadingTable"/>
    <w:semiHidden/>
    <w:rsid w:val="009A3AFB"/>
    <w:pPr>
      <w:jc w:val="center"/>
    </w:pPr>
  </w:style>
  <w:style w:type="paragraph" w:customStyle="1" w:styleId="BulletTableLevel1">
    <w:name w:val="Bullet Table Level 1"/>
    <w:basedOn w:val="BodyTextTable"/>
    <w:semiHidden/>
    <w:rsid w:val="009A3AFB"/>
    <w:pPr>
      <w:tabs>
        <w:tab w:val="num" w:pos="369"/>
      </w:tabs>
      <w:spacing w:before="0"/>
      <w:ind w:left="369" w:hanging="369"/>
    </w:pPr>
    <w:rPr>
      <w:rFonts w:ascii="Times New Roman" w:eastAsia="Times New Roman" w:hAnsi="Times New Roman"/>
      <w:sz w:val="20"/>
      <w:lang w:eastAsia="en-NZ"/>
    </w:rPr>
  </w:style>
  <w:style w:type="paragraph" w:customStyle="1" w:styleId="BulletTableLevel2">
    <w:name w:val="Bullet Table Level 2"/>
    <w:basedOn w:val="BodyTextTable"/>
    <w:semiHidden/>
    <w:rsid w:val="009A3AFB"/>
    <w:pPr>
      <w:tabs>
        <w:tab w:val="num" w:pos="737"/>
      </w:tabs>
      <w:spacing w:before="0"/>
      <w:ind w:left="737" w:hanging="368"/>
    </w:pPr>
    <w:rPr>
      <w:rFonts w:ascii="Times New Roman" w:eastAsia="Times New Roman" w:hAnsi="Times New Roman"/>
      <w:sz w:val="20"/>
      <w:lang w:eastAsia="en-NZ"/>
    </w:rPr>
  </w:style>
  <w:style w:type="paragraph" w:customStyle="1" w:styleId="BulletTableLevel3">
    <w:name w:val="Bullet Table Level 3"/>
    <w:basedOn w:val="BodyTextTable"/>
    <w:semiHidden/>
    <w:rsid w:val="009A3AFB"/>
    <w:pPr>
      <w:tabs>
        <w:tab w:val="num" w:pos="1106"/>
      </w:tabs>
      <w:spacing w:before="0"/>
      <w:ind w:left="1106" w:hanging="369"/>
    </w:pPr>
    <w:rPr>
      <w:rFonts w:ascii="Times New Roman" w:eastAsia="Times New Roman" w:hAnsi="Times New Roman"/>
      <w:sz w:val="20"/>
      <w:lang w:eastAsia="en-NZ"/>
    </w:rPr>
  </w:style>
  <w:style w:type="paragraph" w:customStyle="1" w:styleId="NumbersTableLevel1">
    <w:name w:val="Numbers Table Level 1"/>
    <w:basedOn w:val="BodyTextTable"/>
    <w:semiHidden/>
    <w:rsid w:val="009A3AFB"/>
    <w:pPr>
      <w:tabs>
        <w:tab w:val="num" w:pos="369"/>
      </w:tabs>
      <w:spacing w:before="0"/>
      <w:ind w:left="369" w:hanging="369"/>
    </w:pPr>
    <w:rPr>
      <w:rFonts w:ascii="Times New Roman" w:eastAsia="Times New Roman" w:hAnsi="Times New Roman"/>
      <w:sz w:val="20"/>
      <w:lang w:eastAsia="en-NZ"/>
    </w:rPr>
  </w:style>
  <w:style w:type="paragraph" w:customStyle="1" w:styleId="NumbersTableLevel2">
    <w:name w:val="Numbers Table Level 2"/>
    <w:basedOn w:val="BodyTextTable"/>
    <w:semiHidden/>
    <w:rsid w:val="009A3AFB"/>
    <w:pPr>
      <w:tabs>
        <w:tab w:val="num" w:pos="737"/>
      </w:tabs>
      <w:spacing w:before="0"/>
      <w:ind w:left="737" w:hanging="368"/>
    </w:pPr>
    <w:rPr>
      <w:rFonts w:ascii="Times New Roman" w:eastAsia="Times New Roman" w:hAnsi="Times New Roman"/>
      <w:sz w:val="20"/>
      <w:lang w:eastAsia="en-NZ"/>
    </w:rPr>
  </w:style>
  <w:style w:type="paragraph" w:customStyle="1" w:styleId="NumbersTableLevel3">
    <w:name w:val="Numbers Table Level 3"/>
    <w:basedOn w:val="BodyTextTable"/>
    <w:semiHidden/>
    <w:rsid w:val="009A3AFB"/>
    <w:pPr>
      <w:tabs>
        <w:tab w:val="num" w:pos="1106"/>
      </w:tabs>
      <w:spacing w:before="0"/>
      <w:ind w:left="1106" w:hanging="369"/>
    </w:pPr>
    <w:rPr>
      <w:rFonts w:ascii="Times New Roman" w:eastAsia="Times New Roman" w:hAnsi="Times New Roman"/>
      <w:sz w:val="20"/>
      <w:lang w:eastAsia="en-NZ"/>
    </w:rPr>
  </w:style>
  <w:style w:type="paragraph" w:customStyle="1" w:styleId="HeadingAppendix0">
    <w:name w:val="Heading Appendix"/>
    <w:basedOn w:val="Heading1"/>
    <w:next w:val="BodyText"/>
    <w:semiHidden/>
    <w:rsid w:val="009A3AFB"/>
    <w:pPr>
      <w:pageBreakBefore/>
      <w:tabs>
        <w:tab w:val="left" w:pos="2268"/>
      </w:tabs>
      <w:spacing w:before="0" w:after="60"/>
      <w:contextualSpacing w:val="0"/>
      <w:outlineLvl w:val="7"/>
    </w:pPr>
    <w:rPr>
      <w:rFonts w:ascii="Times New Roman" w:eastAsia="Times New Roman" w:hAnsi="Times New Roman"/>
      <w:color w:val="auto"/>
      <w:sz w:val="32"/>
      <w:lang w:eastAsia="en-NZ"/>
    </w:rPr>
  </w:style>
  <w:style w:type="paragraph" w:customStyle="1" w:styleId="Heading1Non-Contents">
    <w:name w:val="Heading 1 Non-Contents"/>
    <w:basedOn w:val="Normal"/>
    <w:next w:val="BodyText"/>
    <w:semiHidden/>
    <w:rsid w:val="009A3AFB"/>
    <w:pPr>
      <w:keepNext/>
      <w:spacing w:before="240" w:after="60"/>
    </w:pPr>
    <w:rPr>
      <w:rFonts w:ascii="Times New Roman" w:eastAsia="Times New Roman" w:hAnsi="Times New Roman"/>
      <w:b/>
      <w:kern w:val="32"/>
      <w:sz w:val="32"/>
      <w:lang w:eastAsia="en-NZ"/>
    </w:rPr>
  </w:style>
  <w:style w:type="paragraph" w:customStyle="1" w:styleId="HeadingPage0">
    <w:name w:val="Heading Page"/>
    <w:basedOn w:val="BodyText"/>
    <w:semiHidden/>
    <w:rsid w:val="009A3AFB"/>
    <w:pPr>
      <w:spacing w:before="400" w:after="60"/>
    </w:pPr>
    <w:rPr>
      <w:rFonts w:ascii="Times New Roman" w:eastAsia="Times New Roman" w:hAnsi="Times New Roman"/>
      <w:b/>
      <w:sz w:val="48"/>
      <w:lang w:eastAsia="en-NZ"/>
    </w:rPr>
  </w:style>
  <w:style w:type="paragraph" w:customStyle="1" w:styleId="Heading2Non-Contents">
    <w:name w:val="Heading 2 Non-Contents"/>
    <w:basedOn w:val="BodyText"/>
    <w:semiHidden/>
    <w:rsid w:val="009A3AFB"/>
    <w:pPr>
      <w:keepNext/>
      <w:spacing w:before="240" w:after="60"/>
    </w:pPr>
    <w:rPr>
      <w:rFonts w:ascii="Times New Roman" w:eastAsia="Times New Roman" w:hAnsi="Times New Roman"/>
      <w:b/>
      <w:sz w:val="28"/>
      <w:lang w:eastAsia="en-NZ"/>
    </w:rPr>
  </w:style>
  <w:style w:type="paragraph" w:customStyle="1" w:styleId="Style1">
    <w:name w:val="Style1"/>
    <w:basedOn w:val="ListBullet"/>
    <w:semiHidden/>
    <w:rsid w:val="009A3AFB"/>
    <w:pPr>
      <w:numPr>
        <w:numId w:val="0"/>
      </w:numPr>
      <w:spacing w:before="0" w:after="0"/>
    </w:pPr>
    <w:rPr>
      <w:rFonts w:ascii="Times New Roman" w:eastAsia="Times New Roman" w:hAnsi="Times New Roman"/>
      <w:lang w:eastAsia="en-NZ"/>
    </w:rPr>
  </w:style>
  <w:style w:type="character" w:styleId="PageNumber">
    <w:name w:val="page number"/>
    <w:rsid w:val="009A3AFB"/>
    <w:rPr>
      <w:sz w:val="18"/>
    </w:rPr>
  </w:style>
  <w:style w:type="numbering" w:customStyle="1" w:styleId="StyleBodyTextBookAntiqua10ptTopSinglesolidlineAut">
    <w:name w:val="Style Body Text + Book Antiqua 10 pt Top: (Single solid line Aut..."/>
    <w:rsid w:val="009A3AFB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9" w:uiPriority="99"/>
    <w:lsdException w:name="annotation text" w:uiPriority="99"/>
    <w:lsdException w:name="caption" w:qFormat="1"/>
    <w:lsdException w:name="page number" w:unhideWhenUsed="0"/>
    <w:lsdException w:name="endnote text" w:uiPriority="99"/>
    <w:lsdException w:name="table of authorities" w:uiPriority="99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annotation subject" w:uiPriority="99"/>
    <w:lsdException w:name="Table Grid" w:semiHidden="0" w:unhideWhenUsed="0"/>
    <w:lsdException w:name="Placeholder Text" w:semiHidden="0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99" w:unhideWhenUsed="0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7A1725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53EF2"/>
    <w:pPr>
      <w:keepNext/>
      <w:spacing w:before="480" w:after="120"/>
      <w:contextualSpacing/>
      <w:outlineLvl w:val="0"/>
    </w:pPr>
    <w:rPr>
      <w:rFonts w:cs="Arial"/>
      <w:b/>
      <w:bCs/>
      <w:color w:val="1F546B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B53EF2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B53EF2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B53EF2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qFormat/>
    <w:rsid w:val="00B53EF2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53EF2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B53EF2"/>
    <w:pPr>
      <w:spacing w:after="60"/>
      <w:outlineLvl w:val="6"/>
    </w:pPr>
  </w:style>
  <w:style w:type="paragraph" w:styleId="Heading8">
    <w:name w:val="heading 8"/>
    <w:basedOn w:val="Normal"/>
    <w:next w:val="Normal"/>
    <w:qFormat/>
    <w:rsid w:val="00B53EF2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53EF2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5675E0"/>
    <w:pPr>
      <w:spacing w:after="200"/>
    </w:pPr>
  </w:style>
  <w:style w:type="numbering" w:styleId="1ai">
    <w:name w:val="Outline List 1"/>
    <w:basedOn w:val="NoList"/>
    <w:rsid w:val="005675E0"/>
    <w:pPr>
      <w:numPr>
        <w:numId w:val="2"/>
      </w:numPr>
    </w:pPr>
  </w:style>
  <w:style w:type="numbering" w:styleId="ArticleSection">
    <w:name w:val="Outline List 3"/>
    <w:basedOn w:val="NoList"/>
    <w:rsid w:val="005675E0"/>
    <w:pPr>
      <w:numPr>
        <w:numId w:val="3"/>
      </w:numPr>
    </w:pPr>
  </w:style>
  <w:style w:type="paragraph" w:styleId="BlockText">
    <w:name w:val="Block Text"/>
    <w:basedOn w:val="Normal"/>
    <w:semiHidden/>
    <w:rsid w:val="005675E0"/>
    <w:pPr>
      <w:ind w:left="1440" w:right="1440"/>
    </w:pPr>
  </w:style>
  <w:style w:type="paragraph" w:styleId="BodyText2">
    <w:name w:val="Body Text 2"/>
    <w:basedOn w:val="Normal"/>
    <w:semiHidden/>
    <w:rsid w:val="005675E0"/>
    <w:pPr>
      <w:spacing w:line="480" w:lineRule="auto"/>
    </w:pPr>
  </w:style>
  <w:style w:type="paragraph" w:styleId="BodyText3">
    <w:name w:val="Body Text 3"/>
    <w:basedOn w:val="Normal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semiHidden/>
    <w:rsid w:val="005675E0"/>
    <w:pPr>
      <w:ind w:left="283"/>
    </w:pPr>
  </w:style>
  <w:style w:type="paragraph" w:styleId="BodyTextFirstIndent2">
    <w:name w:val="Body Text First Indent 2"/>
    <w:basedOn w:val="BodyTextIndent"/>
    <w:semiHidden/>
    <w:rsid w:val="005675E0"/>
    <w:pPr>
      <w:ind w:firstLine="210"/>
    </w:pPr>
  </w:style>
  <w:style w:type="paragraph" w:styleId="BodyTextIndent2">
    <w:name w:val="Body Text Indent 2"/>
    <w:basedOn w:val="Normal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675E0"/>
    <w:pPr>
      <w:ind w:left="4252"/>
    </w:pPr>
  </w:style>
  <w:style w:type="paragraph" w:styleId="Date">
    <w:name w:val="Date"/>
    <w:basedOn w:val="Normal"/>
    <w:next w:val="Normal"/>
    <w:semiHidden/>
    <w:rsid w:val="005675E0"/>
  </w:style>
  <w:style w:type="paragraph" w:styleId="E-mailSignature">
    <w:name w:val="E-mail Signature"/>
    <w:basedOn w:val="Normal"/>
    <w:semiHidden/>
    <w:rsid w:val="005675E0"/>
  </w:style>
  <w:style w:type="character" w:styleId="Emphasis">
    <w:name w:val="Emphasis"/>
    <w:uiPriority w:val="99"/>
    <w:semiHidden/>
    <w:qFormat/>
    <w:rsid w:val="00B53EF2"/>
    <w:rPr>
      <w:rFonts w:ascii="Calibri" w:hAnsi="Calibri"/>
      <w:i/>
      <w:iCs/>
    </w:rPr>
  </w:style>
  <w:style w:type="paragraph" w:styleId="EnvelopeAddress">
    <w:name w:val="envelope address"/>
    <w:basedOn w:val="Normal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semiHidden/>
    <w:rsid w:val="005675E0"/>
    <w:rPr>
      <w:color w:val="800080"/>
      <w:u w:val="single"/>
    </w:rPr>
  </w:style>
  <w:style w:type="paragraph" w:styleId="Footer">
    <w:name w:val="footer"/>
    <w:basedOn w:val="Normal"/>
    <w:rsid w:val="005F76CC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rsid w:val="007576A1"/>
    <w:pPr>
      <w:spacing w:before="40" w:after="40"/>
    </w:pPr>
    <w:rPr>
      <w:color w:val="A6A6A6" w:themeColor="background1" w:themeShade="A6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675E0"/>
    <w:rPr>
      <w:rFonts w:ascii="Courier New" w:hAnsi="Courier New" w:cs="Courier New"/>
    </w:rPr>
  </w:style>
  <w:style w:type="character" w:styleId="HTMLTypewriter">
    <w:name w:val="HTML Typewriter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semiHidden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semiHidden/>
    <w:rsid w:val="005675E0"/>
    <w:pPr>
      <w:ind w:left="283" w:hanging="283"/>
    </w:pPr>
  </w:style>
  <w:style w:type="paragraph" w:styleId="List2">
    <w:name w:val="List 2"/>
    <w:basedOn w:val="Normal"/>
    <w:semiHidden/>
    <w:rsid w:val="005675E0"/>
    <w:pPr>
      <w:ind w:left="566" w:hanging="283"/>
    </w:pPr>
  </w:style>
  <w:style w:type="paragraph" w:styleId="List3">
    <w:name w:val="List 3"/>
    <w:basedOn w:val="Normal"/>
    <w:semiHidden/>
    <w:rsid w:val="005675E0"/>
    <w:pPr>
      <w:ind w:left="849" w:hanging="283"/>
    </w:pPr>
  </w:style>
  <w:style w:type="paragraph" w:styleId="List4">
    <w:name w:val="List 4"/>
    <w:basedOn w:val="Normal"/>
    <w:semiHidden/>
    <w:rsid w:val="005675E0"/>
    <w:pPr>
      <w:ind w:left="1132" w:hanging="283"/>
    </w:pPr>
  </w:style>
  <w:style w:type="paragraph" w:styleId="List5">
    <w:name w:val="List 5"/>
    <w:basedOn w:val="Normal"/>
    <w:semiHidden/>
    <w:rsid w:val="005675E0"/>
    <w:pPr>
      <w:ind w:left="1415" w:hanging="283"/>
    </w:pPr>
  </w:style>
  <w:style w:type="paragraph" w:styleId="ListBullet">
    <w:name w:val="List Bullet"/>
    <w:basedOn w:val="Normal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semiHidden/>
    <w:rsid w:val="005675E0"/>
    <w:pPr>
      <w:ind w:left="283"/>
    </w:pPr>
  </w:style>
  <w:style w:type="paragraph" w:styleId="ListContinue2">
    <w:name w:val="List Continue 2"/>
    <w:basedOn w:val="Normal"/>
    <w:semiHidden/>
    <w:rsid w:val="005675E0"/>
    <w:pPr>
      <w:ind w:left="566"/>
    </w:pPr>
  </w:style>
  <w:style w:type="paragraph" w:styleId="ListContinue3">
    <w:name w:val="List Continue 3"/>
    <w:basedOn w:val="Normal"/>
    <w:semiHidden/>
    <w:rsid w:val="005675E0"/>
    <w:pPr>
      <w:ind w:left="849"/>
    </w:pPr>
  </w:style>
  <w:style w:type="paragraph" w:styleId="ListContinue4">
    <w:name w:val="List Continue 4"/>
    <w:basedOn w:val="Normal"/>
    <w:semiHidden/>
    <w:rsid w:val="005675E0"/>
    <w:pPr>
      <w:ind w:left="1132"/>
    </w:pPr>
  </w:style>
  <w:style w:type="paragraph" w:styleId="ListContinue5">
    <w:name w:val="List Continue 5"/>
    <w:basedOn w:val="Normal"/>
    <w:semiHidden/>
    <w:rsid w:val="005675E0"/>
    <w:pPr>
      <w:ind w:left="1415"/>
    </w:pPr>
  </w:style>
  <w:style w:type="paragraph" w:styleId="ListNumber">
    <w:name w:val="List Number"/>
    <w:basedOn w:val="Normal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semiHidden/>
    <w:rsid w:val="005675E0"/>
    <w:pPr>
      <w:ind w:left="709"/>
    </w:pPr>
  </w:style>
  <w:style w:type="paragraph" w:styleId="NoteHeading">
    <w:name w:val="Note Heading"/>
    <w:basedOn w:val="Normal"/>
    <w:next w:val="Normal"/>
    <w:semiHidden/>
    <w:rsid w:val="005675E0"/>
  </w:style>
  <w:style w:type="character" w:customStyle="1" w:styleId="Heading1Char">
    <w:name w:val="Heading 1 Char"/>
    <w:basedOn w:val="DefaultParagraphFont"/>
    <w:link w:val="Heading1"/>
    <w:rsid w:val="00B53EF2"/>
    <w:rPr>
      <w:rFonts w:eastAsiaTheme="minorHAnsi" w:cs="Arial"/>
      <w:b/>
      <w:bCs/>
      <w:color w:val="1F546B"/>
      <w:kern w:val="32"/>
      <w:sz w:val="52"/>
      <w:szCs w:val="32"/>
      <w:lang w:eastAsia="en-US"/>
    </w:rPr>
  </w:style>
  <w:style w:type="paragraph" w:styleId="PlainText">
    <w:name w:val="Plain Text"/>
    <w:basedOn w:val="Normal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675E0"/>
  </w:style>
  <w:style w:type="paragraph" w:styleId="Signature">
    <w:name w:val="Signature"/>
    <w:basedOn w:val="Normal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B53EF2"/>
    <w:rPr>
      <w:b/>
      <w:bCs/>
    </w:rPr>
  </w:style>
  <w:style w:type="paragraph" w:styleId="Subtitle">
    <w:name w:val="Subtitle"/>
    <w:basedOn w:val="Normal"/>
    <w:qFormat/>
    <w:rsid w:val="00B53EF2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B53EF2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semiHidden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E367C5"/>
    <w:pPr>
      <w:numPr>
        <w:ilvl w:val="1"/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ormal"/>
    <w:semiHidden/>
    <w:rsid w:val="00590CA4"/>
    <w:rPr>
      <w:b/>
      <w:sz w:val="28"/>
    </w:rPr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rsid w:val="00E367C5"/>
    <w:pPr>
      <w:numPr>
        <w:numId w:val="5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semiHidden/>
    <w:rsid w:val="005675E0"/>
    <w:pPr>
      <w:ind w:left="1701"/>
    </w:pPr>
  </w:style>
  <w:style w:type="paragraph" w:customStyle="1" w:styleId="ListABC">
    <w:name w:val="List A B C"/>
    <w:basedOn w:val="Normal"/>
    <w:semiHidden/>
    <w:rsid w:val="00CF12CF"/>
    <w:pPr>
      <w:numPr>
        <w:numId w:val="21"/>
      </w:numPr>
      <w:spacing w:before="80" w:after="80"/>
    </w:pPr>
  </w:style>
  <w:style w:type="paragraph" w:customStyle="1" w:styleId="List123">
    <w:name w:val="List 1 2 3"/>
    <w:basedOn w:val="Normal"/>
    <w:rsid w:val="00CF12CF"/>
    <w:pPr>
      <w:numPr>
        <w:numId w:val="22"/>
      </w:numPr>
      <w:spacing w:before="80" w:after="80"/>
    </w:pPr>
  </w:style>
  <w:style w:type="paragraph" w:styleId="FootnoteText">
    <w:name w:val="footnote text"/>
    <w:basedOn w:val="Normal"/>
    <w:semiHidden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semiHidden/>
    <w:rsid w:val="005675E0"/>
  </w:style>
  <w:style w:type="paragraph" w:customStyle="1" w:styleId="Tableheading">
    <w:name w:val="Table heading"/>
    <w:basedOn w:val="Normal"/>
    <w:link w:val="TableheadingChar"/>
    <w:rsid w:val="008D4CDE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B53EF2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semiHidden/>
    <w:rsid w:val="007576A1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B53EF2"/>
    <w:pPr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semiHidden/>
    <w:rsid w:val="00B969ED"/>
    <w:pPr>
      <w:pageBreakBefore/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E367C5"/>
    <w:pPr>
      <w:keepNext/>
      <w:spacing w:before="480"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B53EF2"/>
    <w:pPr>
      <w:numPr>
        <w:ilvl w:val="1"/>
        <w:numId w:val="21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7576A1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6B3396"/>
    <w:pPr>
      <w:keepNext/>
      <w:keepLines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B53EF2"/>
    <w:pPr>
      <w:spacing w:before="44" w:after="24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B53EF2"/>
    <w:rPr>
      <w:i/>
      <w:iCs/>
    </w:rPr>
  </w:style>
  <w:style w:type="character" w:styleId="IntenseEmphasis">
    <w:name w:val="Intense Emphasis"/>
    <w:uiPriority w:val="99"/>
    <w:semiHidden/>
    <w:qFormat/>
    <w:rsid w:val="00B53EF2"/>
    <w:rPr>
      <w:b/>
      <w:i/>
    </w:rPr>
  </w:style>
  <w:style w:type="paragraph" w:styleId="ListParagraph">
    <w:name w:val="List Paragraph"/>
    <w:basedOn w:val="Bullet"/>
    <w:uiPriority w:val="34"/>
    <w:semiHidden/>
    <w:qFormat/>
    <w:rsid w:val="00B53EF2"/>
    <w:pPr>
      <w:numPr>
        <w:numId w:val="2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B53EF2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B53EF2"/>
    <w:rPr>
      <w:rFonts w:ascii="Calibri" w:hAnsi="Calibri"/>
      <w:smallCaps/>
      <w:color w:val="B84327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B53EF2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B53EF2"/>
    <w:rPr>
      <w:rFonts w:ascii="Calibri" w:hAnsi="Calibri"/>
      <w:b/>
      <w:bCs/>
      <w:smallCaps/>
      <w:color w:val="B84327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53EF2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B53EF2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B53EF2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53EF2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B53EF2"/>
    <w:pPr>
      <w:numPr>
        <w:ilvl w:val="2"/>
        <w:numId w:val="21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B53EF2"/>
    <w:pPr>
      <w:numPr>
        <w:ilvl w:val="1"/>
        <w:numId w:val="22"/>
      </w:numPr>
    </w:pPr>
  </w:style>
  <w:style w:type="paragraph" w:customStyle="1" w:styleId="List123level3">
    <w:name w:val="List 1 2 3 level 3"/>
    <w:basedOn w:val="Normal"/>
    <w:uiPriority w:val="1"/>
    <w:semiHidden/>
    <w:qFormat/>
    <w:rsid w:val="00B53EF2"/>
    <w:pPr>
      <w:numPr>
        <w:ilvl w:val="2"/>
        <w:numId w:val="22"/>
      </w:numPr>
    </w:pPr>
  </w:style>
  <w:style w:type="paragraph" w:customStyle="1" w:styleId="Legislationsection">
    <w:name w:val="Legislation section"/>
    <w:basedOn w:val="Normal"/>
    <w:semiHidden/>
    <w:qFormat/>
    <w:rsid w:val="00B53EF2"/>
    <w:pPr>
      <w:numPr>
        <w:numId w:val="24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B53EF2"/>
    <w:pPr>
      <w:numPr>
        <w:numId w:val="23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B53EF2"/>
    <w:pPr>
      <w:numPr>
        <w:ilvl w:val="2"/>
        <w:numId w:val="24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B53EF2"/>
    <w:pPr>
      <w:numPr>
        <w:ilvl w:val="3"/>
        <w:numId w:val="24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qFormat/>
    <w:rsid w:val="00B53EF2"/>
    <w:pPr>
      <w:spacing w:after="120"/>
      <w:ind w:left="567"/>
    </w:pPr>
  </w:style>
  <w:style w:type="paragraph" w:customStyle="1" w:styleId="Numberedparaheading">
    <w:name w:val="Numbered para heading"/>
    <w:basedOn w:val="BodyText"/>
    <w:next w:val="Numberedpara1"/>
    <w:semiHidden/>
    <w:rsid w:val="008E7CCF"/>
    <w:pPr>
      <w:keepNext/>
    </w:pPr>
    <w:rPr>
      <w:b/>
      <w:sz w:val="28"/>
    </w:rPr>
  </w:style>
  <w:style w:type="paragraph" w:customStyle="1" w:styleId="Spacer">
    <w:name w:val="Spacer"/>
    <w:basedOn w:val="Normal"/>
    <w:qFormat/>
    <w:rsid w:val="00B53EF2"/>
    <w:pPr>
      <w:spacing w:before="0" w:after="0"/>
    </w:pPr>
  </w:style>
  <w:style w:type="paragraph" w:customStyle="1" w:styleId="Page">
    <w:name w:val="Page"/>
    <w:basedOn w:val="Spacer"/>
    <w:semiHidden/>
    <w:qFormat/>
    <w:rsid w:val="00B53EF2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F4ADF"/>
    <w:pPr>
      <w:spacing w:before="0" w:after="0"/>
    </w:pPr>
    <w:tblPr>
      <w:tblInd w:w="108" w:type="dxa"/>
    </w:tblPr>
  </w:style>
  <w:style w:type="paragraph" w:customStyle="1" w:styleId="NumbersLevel1">
    <w:name w:val="Numbers Level 1"/>
    <w:basedOn w:val="BodyText"/>
    <w:semiHidden/>
    <w:rsid w:val="0029732D"/>
    <w:pPr>
      <w:tabs>
        <w:tab w:val="num" w:pos="709"/>
      </w:tabs>
      <w:spacing w:before="0" w:line="280" w:lineRule="atLeast"/>
      <w:ind w:left="709" w:hanging="709"/>
    </w:pPr>
    <w:rPr>
      <w:rFonts w:ascii="Arial" w:hAnsi="Arial"/>
      <w:sz w:val="22"/>
    </w:rPr>
  </w:style>
  <w:style w:type="paragraph" w:customStyle="1" w:styleId="NumbersLevel2">
    <w:name w:val="Numbers Level 2"/>
    <w:basedOn w:val="BodyText"/>
    <w:semiHidden/>
    <w:rsid w:val="0029732D"/>
    <w:pPr>
      <w:tabs>
        <w:tab w:val="num" w:pos="709"/>
      </w:tabs>
      <w:spacing w:before="0" w:line="280" w:lineRule="atLeast"/>
      <w:ind w:left="709" w:hanging="709"/>
    </w:pPr>
    <w:rPr>
      <w:rFonts w:ascii="Arial" w:hAnsi="Arial"/>
      <w:sz w:val="22"/>
    </w:rPr>
  </w:style>
  <w:style w:type="paragraph" w:customStyle="1" w:styleId="NumbersLevel3">
    <w:name w:val="Numbers Level 3"/>
    <w:basedOn w:val="BodyText"/>
    <w:semiHidden/>
    <w:rsid w:val="0029732D"/>
    <w:pPr>
      <w:tabs>
        <w:tab w:val="num" w:pos="1276"/>
      </w:tabs>
      <w:spacing w:before="0" w:line="280" w:lineRule="atLeast"/>
      <w:ind w:left="1276" w:hanging="567"/>
    </w:pPr>
    <w:rPr>
      <w:rFonts w:ascii="Arial" w:hAnsi="Arial"/>
      <w:sz w:val="22"/>
    </w:rPr>
  </w:style>
  <w:style w:type="paragraph" w:customStyle="1" w:styleId="NumbersLevel4">
    <w:name w:val="Numbers Level 4"/>
    <w:basedOn w:val="BodyText"/>
    <w:semiHidden/>
    <w:rsid w:val="0029732D"/>
    <w:pPr>
      <w:tabs>
        <w:tab w:val="num" w:pos="1843"/>
      </w:tabs>
      <w:spacing w:before="0" w:line="280" w:lineRule="atLeast"/>
      <w:ind w:left="1843" w:hanging="567"/>
    </w:pPr>
    <w:rPr>
      <w:rFonts w:ascii="Arial" w:hAnsi="Arial"/>
      <w:sz w:val="22"/>
    </w:rPr>
  </w:style>
  <w:style w:type="paragraph" w:customStyle="1" w:styleId="ListAlpha">
    <w:name w:val="List Alpha"/>
    <w:basedOn w:val="BodyText"/>
    <w:semiHidden/>
    <w:rsid w:val="0029732D"/>
    <w:pPr>
      <w:tabs>
        <w:tab w:val="num" w:pos="567"/>
      </w:tabs>
      <w:spacing w:before="0" w:line="280" w:lineRule="atLeast"/>
      <w:ind w:left="567" w:hanging="567"/>
    </w:pPr>
    <w:rPr>
      <w:rFonts w:ascii="Arial" w:hAnsi="Arial"/>
      <w:sz w:val="22"/>
    </w:rPr>
  </w:style>
  <w:style w:type="paragraph" w:customStyle="1" w:styleId="Tablemeetingdetailsheading">
    <w:name w:val="Table meeting details heading"/>
    <w:basedOn w:val="Tableheading"/>
    <w:semiHidden/>
    <w:rsid w:val="00F40C4E"/>
    <w:rPr>
      <w:rFonts w:cstheme="minorBidi"/>
      <w:sz w:val="24"/>
    </w:rPr>
  </w:style>
  <w:style w:type="paragraph" w:customStyle="1" w:styleId="Tablemeetingdetailsnormal">
    <w:name w:val="Table meeting details normal"/>
    <w:basedOn w:val="Tablenormal0"/>
    <w:semiHidden/>
    <w:qFormat/>
    <w:rsid w:val="00F40C4E"/>
    <w:rPr>
      <w:rFonts w:cstheme="minorBidi"/>
      <w:sz w:val="24"/>
    </w:rPr>
  </w:style>
  <w:style w:type="character" w:customStyle="1" w:styleId="TableheadingChar">
    <w:name w:val="Table heading Char"/>
    <w:basedOn w:val="DefaultParagraphFont"/>
    <w:link w:val="Tableheading"/>
    <w:rsid w:val="00F40C4E"/>
    <w:rPr>
      <w:rFonts w:eastAsiaTheme="minorHAnsi"/>
      <w:b/>
      <w:color w:val="FFFFFF" w:themeColor="background1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72D6F"/>
    <w:rPr>
      <w:color w:val="B84327" w:themeColor="accent2"/>
    </w:rPr>
  </w:style>
  <w:style w:type="paragraph" w:customStyle="1" w:styleId="Numberedparasubheading">
    <w:name w:val="Numbered para sub heading"/>
    <w:basedOn w:val="Numberedparaheading"/>
    <w:next w:val="Numberedpara1"/>
    <w:semiHidden/>
    <w:rsid w:val="008E7CCF"/>
    <w:rPr>
      <w:i/>
      <w:sz w:val="24"/>
    </w:rPr>
  </w:style>
  <w:style w:type="paragraph" w:customStyle="1" w:styleId="Tinyline">
    <w:name w:val="Tiny line"/>
    <w:basedOn w:val="Normal"/>
    <w:qFormat/>
    <w:rsid w:val="00B53EF2"/>
    <w:pPr>
      <w:spacing w:before="0" w:after="0"/>
    </w:pPr>
    <w:rPr>
      <w:sz w:val="8"/>
    </w:rPr>
  </w:style>
  <w:style w:type="paragraph" w:customStyle="1" w:styleId="Numberedpara1heading">
    <w:name w:val="Numbered para 1 (heading)"/>
    <w:basedOn w:val="Normal"/>
    <w:semiHidden/>
    <w:qFormat/>
    <w:rsid w:val="00E47644"/>
    <w:rPr>
      <w:b/>
    </w:rPr>
  </w:style>
  <w:style w:type="paragraph" w:customStyle="1" w:styleId="Tablenormal12pt">
    <w:name w:val="Table normal 12pt"/>
    <w:basedOn w:val="Tablenormal0"/>
    <w:qFormat/>
    <w:rsid w:val="00B53EF2"/>
    <w:rPr>
      <w:sz w:val="24"/>
    </w:rPr>
  </w:style>
  <w:style w:type="paragraph" w:customStyle="1" w:styleId="Tableheading12pt">
    <w:name w:val="Table heading 12pt"/>
    <w:basedOn w:val="Tableheading"/>
    <w:qFormat/>
    <w:rsid w:val="00B53EF2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B53EF2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B53EF2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B53EF2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B53EF2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subheading0">
    <w:name w:val="Numbered para subheading"/>
    <w:basedOn w:val="Normal"/>
    <w:next w:val="Numberedpara2"/>
    <w:semiHidden/>
    <w:rsid w:val="00E47644"/>
    <w:rPr>
      <w:b/>
      <w:i/>
    </w:rPr>
  </w:style>
  <w:style w:type="paragraph" w:customStyle="1" w:styleId="Numberedpara2subheading">
    <w:name w:val="Numbered para (2) subheading"/>
    <w:basedOn w:val="Normal"/>
    <w:next w:val="Normal"/>
    <w:qFormat/>
    <w:rsid w:val="00B53EF2"/>
    <w:pPr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qFormat/>
    <w:rsid w:val="00B53EF2"/>
    <w:pPr>
      <w:numPr>
        <w:numId w:val="25"/>
      </w:numPr>
      <w:spacing w:after="120"/>
    </w:pPr>
  </w:style>
  <w:style w:type="paragraph" w:customStyle="1" w:styleId="Numberedpara2level2a">
    <w:name w:val="Numbered para (2) level 2 (a)"/>
    <w:basedOn w:val="Normal"/>
    <w:qFormat/>
    <w:rsid w:val="00B53EF2"/>
    <w:pPr>
      <w:numPr>
        <w:ilvl w:val="1"/>
        <w:numId w:val="25"/>
      </w:numPr>
      <w:spacing w:after="120"/>
    </w:pPr>
  </w:style>
  <w:style w:type="paragraph" w:customStyle="1" w:styleId="Numberedpara2level3i">
    <w:name w:val="Numbered para (2) level 3 (i)"/>
    <w:basedOn w:val="Normal"/>
    <w:qFormat/>
    <w:rsid w:val="00B53EF2"/>
    <w:pPr>
      <w:numPr>
        <w:ilvl w:val="2"/>
        <w:numId w:val="25"/>
      </w:numPr>
      <w:spacing w:after="120"/>
    </w:pPr>
  </w:style>
  <w:style w:type="paragraph" w:customStyle="1" w:styleId="Title2">
    <w:name w:val="Title 2"/>
    <w:basedOn w:val="Title"/>
    <w:semiHidden/>
    <w:qFormat/>
    <w:rsid w:val="00B53EF2"/>
    <w:rPr>
      <w:sz w:val="52"/>
    </w:rPr>
  </w:style>
  <w:style w:type="paragraph" w:customStyle="1" w:styleId="Numberedpara2heading">
    <w:name w:val="Numbered para (2) heading"/>
    <w:basedOn w:val="Normal"/>
    <w:qFormat/>
    <w:rsid w:val="00B53EF2"/>
    <w:pPr>
      <w:spacing w:before="240" w:after="120"/>
    </w:pPr>
    <w:rPr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B53EF2"/>
    <w:rPr>
      <w:b/>
      <w:i/>
      <w:caps/>
      <w:smallCaps w:val="0"/>
      <w:sz w:val="22"/>
    </w:rPr>
  </w:style>
  <w:style w:type="paragraph" w:customStyle="1" w:styleId="Numberedpara11headingwithnumber">
    <w:name w:val="Numbered para (1) 1 (heading with number)"/>
    <w:basedOn w:val="Normal"/>
    <w:semiHidden/>
    <w:qFormat/>
    <w:rsid w:val="00B53EF2"/>
    <w:pPr>
      <w:numPr>
        <w:numId w:val="26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link w:val="CrossreferenceChar"/>
    <w:qFormat/>
    <w:rsid w:val="00B53EF2"/>
    <w:rPr>
      <w:i/>
      <w:color w:val="1F546B" w:themeColor="text2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3161E9"/>
    <w:rPr>
      <w:rFonts w:eastAsiaTheme="minorHAnsi"/>
      <w:i/>
      <w:color w:val="1F546B" w:themeColor="text2"/>
      <w:u w:val="single"/>
      <w:lang w:eastAsia="en-US"/>
    </w:rPr>
  </w:style>
  <w:style w:type="paragraph" w:customStyle="1" w:styleId="HeadingNumberLevel1">
    <w:name w:val="Heading Number Level 1"/>
    <w:basedOn w:val="Heading1"/>
    <w:next w:val="BodyTextIndentLevel1"/>
    <w:semiHidden/>
    <w:rsid w:val="009A3AFB"/>
    <w:pPr>
      <w:tabs>
        <w:tab w:val="num" w:pos="709"/>
      </w:tabs>
      <w:spacing w:before="240" w:after="60"/>
      <w:ind w:left="709" w:hanging="709"/>
      <w:contextualSpacing w:val="0"/>
      <w:outlineLvl w:val="5"/>
    </w:pPr>
    <w:rPr>
      <w:rFonts w:ascii="Times New Roman" w:eastAsia="Times New Roman" w:hAnsi="Times New Roman"/>
      <w:color w:val="auto"/>
      <w:sz w:val="32"/>
      <w:lang w:eastAsia="en-NZ"/>
    </w:rPr>
  </w:style>
  <w:style w:type="paragraph" w:customStyle="1" w:styleId="HeadingNumberLevel2">
    <w:name w:val="Heading Number Level 2"/>
    <w:basedOn w:val="Heading2"/>
    <w:next w:val="BodyTextIndentLevel1"/>
    <w:semiHidden/>
    <w:rsid w:val="009A3AFB"/>
    <w:pPr>
      <w:tabs>
        <w:tab w:val="num" w:pos="709"/>
      </w:tabs>
      <w:spacing w:before="240" w:after="60"/>
      <w:ind w:left="709" w:hanging="709"/>
      <w:contextualSpacing w:val="0"/>
      <w:outlineLvl w:val="6"/>
    </w:pPr>
    <w:rPr>
      <w:rFonts w:ascii="Times New Roman" w:eastAsia="Times New Roman" w:hAnsi="Times New Roman"/>
      <w:color w:val="auto"/>
      <w:sz w:val="28"/>
      <w:lang w:eastAsia="en-NZ"/>
    </w:rPr>
  </w:style>
  <w:style w:type="paragraph" w:customStyle="1" w:styleId="HeadingNumberLevel3">
    <w:name w:val="Heading Number Level 3"/>
    <w:basedOn w:val="BodyText"/>
    <w:semiHidden/>
    <w:rsid w:val="009A3AFB"/>
    <w:pPr>
      <w:tabs>
        <w:tab w:val="num" w:pos="1276"/>
      </w:tabs>
      <w:spacing w:before="0"/>
      <w:ind w:left="1276" w:hanging="567"/>
    </w:pPr>
    <w:rPr>
      <w:rFonts w:ascii="Times New Roman" w:eastAsia="Times New Roman" w:hAnsi="Times New Roman"/>
      <w:lang w:eastAsia="en-NZ"/>
    </w:rPr>
  </w:style>
  <w:style w:type="paragraph" w:customStyle="1" w:styleId="HeadingNumberLevel4">
    <w:name w:val="Heading Number Level 4"/>
    <w:basedOn w:val="BodyText"/>
    <w:semiHidden/>
    <w:rsid w:val="009A3AFB"/>
    <w:pPr>
      <w:tabs>
        <w:tab w:val="num" w:pos="1843"/>
      </w:tabs>
      <w:spacing w:before="0"/>
      <w:ind w:left="1843" w:hanging="567"/>
    </w:pPr>
    <w:rPr>
      <w:rFonts w:ascii="Times New Roman" w:eastAsia="Times New Roman" w:hAnsi="Times New Roman"/>
      <w:lang w:eastAsia="en-NZ"/>
    </w:rPr>
  </w:style>
  <w:style w:type="paragraph" w:customStyle="1" w:styleId="BulletLevel1">
    <w:name w:val="Bullet Level 1"/>
    <w:basedOn w:val="BodyText"/>
    <w:semiHidden/>
    <w:rsid w:val="009A3AFB"/>
    <w:pPr>
      <w:tabs>
        <w:tab w:val="num" w:pos="567"/>
      </w:tabs>
      <w:spacing w:before="0"/>
      <w:ind w:left="567" w:hanging="567"/>
    </w:pPr>
    <w:rPr>
      <w:rFonts w:ascii="Times New Roman" w:eastAsia="Times New Roman" w:hAnsi="Times New Roman"/>
      <w:lang w:eastAsia="en-NZ"/>
    </w:rPr>
  </w:style>
  <w:style w:type="paragraph" w:customStyle="1" w:styleId="BulletLevel20">
    <w:name w:val="Bullet Level 2"/>
    <w:basedOn w:val="BodyText"/>
    <w:semiHidden/>
    <w:rsid w:val="009A3AFB"/>
    <w:pPr>
      <w:tabs>
        <w:tab w:val="num" w:pos="1134"/>
      </w:tabs>
      <w:spacing w:before="0"/>
      <w:ind w:left="1134" w:hanging="567"/>
    </w:pPr>
    <w:rPr>
      <w:rFonts w:ascii="Times New Roman" w:eastAsia="Times New Roman" w:hAnsi="Times New Roman"/>
      <w:lang w:eastAsia="en-NZ"/>
    </w:rPr>
  </w:style>
  <w:style w:type="paragraph" w:customStyle="1" w:styleId="BulletLevel30">
    <w:name w:val="Bullet Level 3"/>
    <w:basedOn w:val="BodyText"/>
    <w:semiHidden/>
    <w:rsid w:val="009A3AFB"/>
    <w:pPr>
      <w:tabs>
        <w:tab w:val="num" w:pos="1701"/>
      </w:tabs>
      <w:spacing w:before="0"/>
      <w:ind w:left="1701" w:hanging="567"/>
    </w:pPr>
    <w:rPr>
      <w:rFonts w:ascii="Times New Roman" w:eastAsia="Times New Roman" w:hAnsi="Times New Roman"/>
      <w:lang w:eastAsia="en-NZ"/>
    </w:rPr>
  </w:style>
  <w:style w:type="paragraph" w:customStyle="1" w:styleId="ListNumeric">
    <w:name w:val="List Numeric"/>
    <w:basedOn w:val="BodyText"/>
    <w:semiHidden/>
    <w:rsid w:val="009A3AFB"/>
    <w:pPr>
      <w:tabs>
        <w:tab w:val="num" w:pos="567"/>
      </w:tabs>
      <w:spacing w:before="0"/>
      <w:ind w:left="567" w:hanging="567"/>
    </w:pPr>
    <w:rPr>
      <w:rFonts w:ascii="Times New Roman" w:eastAsia="Times New Roman" w:hAnsi="Times New Roman"/>
      <w:lang w:eastAsia="en-NZ"/>
    </w:rPr>
  </w:style>
  <w:style w:type="paragraph" w:customStyle="1" w:styleId="HeadingTable">
    <w:name w:val="Heading Table"/>
    <w:basedOn w:val="Normal"/>
    <w:semiHidden/>
    <w:rsid w:val="009A3AFB"/>
    <w:pPr>
      <w:spacing w:before="0" w:after="0" w:line="260" w:lineRule="atLeast"/>
    </w:pPr>
    <w:rPr>
      <w:rFonts w:ascii="Times New Roman" w:eastAsia="Times New Roman" w:hAnsi="Times New Roman"/>
      <w:b/>
      <w:sz w:val="20"/>
      <w:lang w:eastAsia="en-NZ"/>
    </w:rPr>
  </w:style>
  <w:style w:type="paragraph" w:customStyle="1" w:styleId="HeadingTableCentre">
    <w:name w:val="Heading Table Centre"/>
    <w:basedOn w:val="HeadingTable"/>
    <w:semiHidden/>
    <w:rsid w:val="009A3AFB"/>
    <w:pPr>
      <w:jc w:val="center"/>
    </w:pPr>
  </w:style>
  <w:style w:type="paragraph" w:customStyle="1" w:styleId="BulletTableLevel1">
    <w:name w:val="Bullet Table Level 1"/>
    <w:basedOn w:val="BodyTextTable"/>
    <w:semiHidden/>
    <w:rsid w:val="009A3AFB"/>
    <w:pPr>
      <w:tabs>
        <w:tab w:val="num" w:pos="369"/>
      </w:tabs>
      <w:spacing w:before="0"/>
      <w:ind w:left="369" w:hanging="369"/>
    </w:pPr>
    <w:rPr>
      <w:rFonts w:ascii="Times New Roman" w:eastAsia="Times New Roman" w:hAnsi="Times New Roman"/>
      <w:sz w:val="20"/>
      <w:lang w:eastAsia="en-NZ"/>
    </w:rPr>
  </w:style>
  <w:style w:type="paragraph" w:customStyle="1" w:styleId="BulletTableLevel2">
    <w:name w:val="Bullet Table Level 2"/>
    <w:basedOn w:val="BodyTextTable"/>
    <w:semiHidden/>
    <w:rsid w:val="009A3AFB"/>
    <w:pPr>
      <w:tabs>
        <w:tab w:val="num" w:pos="737"/>
      </w:tabs>
      <w:spacing w:before="0"/>
      <w:ind w:left="737" w:hanging="368"/>
    </w:pPr>
    <w:rPr>
      <w:rFonts w:ascii="Times New Roman" w:eastAsia="Times New Roman" w:hAnsi="Times New Roman"/>
      <w:sz w:val="20"/>
      <w:lang w:eastAsia="en-NZ"/>
    </w:rPr>
  </w:style>
  <w:style w:type="paragraph" w:customStyle="1" w:styleId="BulletTableLevel3">
    <w:name w:val="Bullet Table Level 3"/>
    <w:basedOn w:val="BodyTextTable"/>
    <w:semiHidden/>
    <w:rsid w:val="009A3AFB"/>
    <w:pPr>
      <w:tabs>
        <w:tab w:val="num" w:pos="1106"/>
      </w:tabs>
      <w:spacing w:before="0"/>
      <w:ind w:left="1106" w:hanging="369"/>
    </w:pPr>
    <w:rPr>
      <w:rFonts w:ascii="Times New Roman" w:eastAsia="Times New Roman" w:hAnsi="Times New Roman"/>
      <w:sz w:val="20"/>
      <w:lang w:eastAsia="en-NZ"/>
    </w:rPr>
  </w:style>
  <w:style w:type="paragraph" w:customStyle="1" w:styleId="NumbersTableLevel1">
    <w:name w:val="Numbers Table Level 1"/>
    <w:basedOn w:val="BodyTextTable"/>
    <w:semiHidden/>
    <w:rsid w:val="009A3AFB"/>
    <w:pPr>
      <w:tabs>
        <w:tab w:val="num" w:pos="369"/>
      </w:tabs>
      <w:spacing w:before="0"/>
      <w:ind w:left="369" w:hanging="369"/>
    </w:pPr>
    <w:rPr>
      <w:rFonts w:ascii="Times New Roman" w:eastAsia="Times New Roman" w:hAnsi="Times New Roman"/>
      <w:sz w:val="20"/>
      <w:lang w:eastAsia="en-NZ"/>
    </w:rPr>
  </w:style>
  <w:style w:type="paragraph" w:customStyle="1" w:styleId="NumbersTableLevel2">
    <w:name w:val="Numbers Table Level 2"/>
    <w:basedOn w:val="BodyTextTable"/>
    <w:semiHidden/>
    <w:rsid w:val="009A3AFB"/>
    <w:pPr>
      <w:tabs>
        <w:tab w:val="num" w:pos="737"/>
      </w:tabs>
      <w:spacing w:before="0"/>
      <w:ind w:left="737" w:hanging="368"/>
    </w:pPr>
    <w:rPr>
      <w:rFonts w:ascii="Times New Roman" w:eastAsia="Times New Roman" w:hAnsi="Times New Roman"/>
      <w:sz w:val="20"/>
      <w:lang w:eastAsia="en-NZ"/>
    </w:rPr>
  </w:style>
  <w:style w:type="paragraph" w:customStyle="1" w:styleId="NumbersTableLevel3">
    <w:name w:val="Numbers Table Level 3"/>
    <w:basedOn w:val="BodyTextTable"/>
    <w:semiHidden/>
    <w:rsid w:val="009A3AFB"/>
    <w:pPr>
      <w:tabs>
        <w:tab w:val="num" w:pos="1106"/>
      </w:tabs>
      <w:spacing w:before="0"/>
      <w:ind w:left="1106" w:hanging="369"/>
    </w:pPr>
    <w:rPr>
      <w:rFonts w:ascii="Times New Roman" w:eastAsia="Times New Roman" w:hAnsi="Times New Roman"/>
      <w:sz w:val="20"/>
      <w:lang w:eastAsia="en-NZ"/>
    </w:rPr>
  </w:style>
  <w:style w:type="paragraph" w:customStyle="1" w:styleId="HeadingAppendix0">
    <w:name w:val="Heading Appendix"/>
    <w:basedOn w:val="Heading1"/>
    <w:next w:val="BodyText"/>
    <w:semiHidden/>
    <w:rsid w:val="009A3AFB"/>
    <w:pPr>
      <w:pageBreakBefore/>
      <w:tabs>
        <w:tab w:val="left" w:pos="2268"/>
      </w:tabs>
      <w:spacing w:before="0" w:after="60"/>
      <w:contextualSpacing w:val="0"/>
      <w:outlineLvl w:val="7"/>
    </w:pPr>
    <w:rPr>
      <w:rFonts w:ascii="Times New Roman" w:eastAsia="Times New Roman" w:hAnsi="Times New Roman"/>
      <w:color w:val="auto"/>
      <w:sz w:val="32"/>
      <w:lang w:eastAsia="en-NZ"/>
    </w:rPr>
  </w:style>
  <w:style w:type="paragraph" w:customStyle="1" w:styleId="Heading1Non-Contents">
    <w:name w:val="Heading 1 Non-Contents"/>
    <w:basedOn w:val="Normal"/>
    <w:next w:val="BodyText"/>
    <w:semiHidden/>
    <w:rsid w:val="009A3AFB"/>
    <w:pPr>
      <w:keepNext/>
      <w:spacing w:before="240" w:after="60"/>
    </w:pPr>
    <w:rPr>
      <w:rFonts w:ascii="Times New Roman" w:eastAsia="Times New Roman" w:hAnsi="Times New Roman"/>
      <w:b/>
      <w:kern w:val="32"/>
      <w:sz w:val="32"/>
      <w:lang w:eastAsia="en-NZ"/>
    </w:rPr>
  </w:style>
  <w:style w:type="paragraph" w:customStyle="1" w:styleId="HeadingPage0">
    <w:name w:val="Heading Page"/>
    <w:basedOn w:val="BodyText"/>
    <w:semiHidden/>
    <w:rsid w:val="009A3AFB"/>
    <w:pPr>
      <w:spacing w:before="400" w:after="60"/>
    </w:pPr>
    <w:rPr>
      <w:rFonts w:ascii="Times New Roman" w:eastAsia="Times New Roman" w:hAnsi="Times New Roman"/>
      <w:b/>
      <w:sz w:val="48"/>
      <w:lang w:eastAsia="en-NZ"/>
    </w:rPr>
  </w:style>
  <w:style w:type="paragraph" w:customStyle="1" w:styleId="Heading2Non-Contents">
    <w:name w:val="Heading 2 Non-Contents"/>
    <w:basedOn w:val="BodyText"/>
    <w:semiHidden/>
    <w:rsid w:val="009A3AFB"/>
    <w:pPr>
      <w:keepNext/>
      <w:spacing w:before="240" w:after="60"/>
    </w:pPr>
    <w:rPr>
      <w:rFonts w:ascii="Times New Roman" w:eastAsia="Times New Roman" w:hAnsi="Times New Roman"/>
      <w:b/>
      <w:sz w:val="28"/>
      <w:lang w:eastAsia="en-NZ"/>
    </w:rPr>
  </w:style>
  <w:style w:type="paragraph" w:customStyle="1" w:styleId="Style1">
    <w:name w:val="Style1"/>
    <w:basedOn w:val="ListBullet"/>
    <w:semiHidden/>
    <w:rsid w:val="009A3AFB"/>
    <w:pPr>
      <w:numPr>
        <w:numId w:val="0"/>
      </w:numPr>
      <w:spacing w:before="0" w:after="0"/>
    </w:pPr>
    <w:rPr>
      <w:rFonts w:ascii="Times New Roman" w:eastAsia="Times New Roman" w:hAnsi="Times New Roman"/>
      <w:lang w:eastAsia="en-NZ"/>
    </w:rPr>
  </w:style>
  <w:style w:type="character" w:styleId="PageNumber">
    <w:name w:val="page number"/>
    <w:rsid w:val="009A3AFB"/>
    <w:rPr>
      <w:sz w:val="18"/>
    </w:rPr>
  </w:style>
  <w:style w:type="numbering" w:customStyle="1" w:styleId="StyleBodyTextBookAntiqua10ptTopSinglesolidlineAut">
    <w:name w:val="Style Body Text + Book Antiqua 10 pt Top: (Single solid line Aut..."/>
    <w:rsid w:val="009A3AFB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reatesend.com/t/j-6336A9C4F7EC1D12" TargetMode="External"/><Relationship Id="rId299" Type="http://schemas.openxmlformats.org/officeDocument/2006/relationships/hyperlink" Target="http://gambits.createsend1.com/t/ViewEmail/j/CA9C28E21584222D" TargetMode="External"/><Relationship Id="rId21" Type="http://schemas.openxmlformats.org/officeDocument/2006/relationships/hyperlink" Target="http://createsend.com/t/j-A328EDCFDFF33FE7" TargetMode="External"/><Relationship Id="rId63" Type="http://schemas.openxmlformats.org/officeDocument/2006/relationships/hyperlink" Target="http://createsend.com/t/j-C43A5AA69A55BA70" TargetMode="External"/><Relationship Id="rId159" Type="http://schemas.openxmlformats.org/officeDocument/2006/relationships/hyperlink" Target="http://createsend.com/t/j-65818225363CD5B8" TargetMode="External"/><Relationship Id="rId324" Type="http://schemas.openxmlformats.org/officeDocument/2006/relationships/hyperlink" Target="http://createsend.com/t/j-FA530897F8D0CBC4" TargetMode="External"/><Relationship Id="rId366" Type="http://schemas.openxmlformats.org/officeDocument/2006/relationships/hyperlink" Target="http://createsend.com/t/j-0CE1571F738F39BF" TargetMode="External"/><Relationship Id="rId170" Type="http://schemas.openxmlformats.org/officeDocument/2006/relationships/hyperlink" Target="http://createsend.com/t/j-E8AB9A95F126F512" TargetMode="External"/><Relationship Id="rId226" Type="http://schemas.openxmlformats.org/officeDocument/2006/relationships/hyperlink" Target="http://createsend.com/t/j-B1B3DCB1D160A403" TargetMode="External"/><Relationship Id="rId268" Type="http://schemas.openxmlformats.org/officeDocument/2006/relationships/hyperlink" Target="http://createsend.com/t/j-A328EDCFDFF33FE7" TargetMode="External"/><Relationship Id="rId32" Type="http://schemas.openxmlformats.org/officeDocument/2006/relationships/hyperlink" Target="http://createsend.com/t/j-644F27E695A0130F" TargetMode="External"/><Relationship Id="rId74" Type="http://schemas.openxmlformats.org/officeDocument/2006/relationships/hyperlink" Target="http://createsend.com/t/j-FBB4C109BC087155" TargetMode="External"/><Relationship Id="rId128" Type="http://schemas.openxmlformats.org/officeDocument/2006/relationships/hyperlink" Target="http://createsend.com/t/j-8018EA457165BE84" TargetMode="External"/><Relationship Id="rId335" Type="http://schemas.openxmlformats.org/officeDocument/2006/relationships/hyperlink" Target="http://createsend.com/t/j-120AECC276EA93C2" TargetMode="External"/><Relationship Id="rId377" Type="http://schemas.openxmlformats.org/officeDocument/2006/relationships/hyperlink" Target="http://createsend.com/t/j-7D91BEBA2725BA3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reatesend.com/t/j-0CE1571F738F39BF" TargetMode="External"/><Relationship Id="rId160" Type="http://schemas.openxmlformats.org/officeDocument/2006/relationships/hyperlink" Target="http://createsend.com/t/j-DC470FA5CA76868E" TargetMode="External"/><Relationship Id="rId181" Type="http://schemas.openxmlformats.org/officeDocument/2006/relationships/hyperlink" Target="http://createsend.com/t/j-FA530897F8D0CBC4" TargetMode="External"/><Relationship Id="rId216" Type="http://schemas.openxmlformats.org/officeDocument/2006/relationships/hyperlink" Target="http://createsend.com/t/j-E8EE1E16F3574CA1" TargetMode="External"/><Relationship Id="rId237" Type="http://schemas.openxmlformats.org/officeDocument/2006/relationships/hyperlink" Target="http://createsend.com/t/j-DC470FA5CA76868E" TargetMode="External"/><Relationship Id="rId402" Type="http://schemas.openxmlformats.org/officeDocument/2006/relationships/hyperlink" Target="http://createsend.com/t/j-32971A0705D058EA" TargetMode="External"/><Relationship Id="rId258" Type="http://schemas.openxmlformats.org/officeDocument/2006/relationships/hyperlink" Target="http://createsend.com/t/j-8D0CF5253D5A7B43" TargetMode="External"/><Relationship Id="rId279" Type="http://schemas.openxmlformats.org/officeDocument/2006/relationships/hyperlink" Target="http://createsend.com/t/j-C43A5AA69A55BA70" TargetMode="External"/><Relationship Id="rId22" Type="http://schemas.openxmlformats.org/officeDocument/2006/relationships/hyperlink" Target="http://createsend.com/t/j-CE8F2C3C7FFBF7AE" TargetMode="External"/><Relationship Id="rId43" Type="http://schemas.openxmlformats.org/officeDocument/2006/relationships/hyperlink" Target="http://createsend.com/t/j-CB4370356C6360E6" TargetMode="External"/><Relationship Id="rId64" Type="http://schemas.openxmlformats.org/officeDocument/2006/relationships/hyperlink" Target="http://createsend.com/t/j-65912AB9B88DAE06" TargetMode="External"/><Relationship Id="rId118" Type="http://schemas.openxmlformats.org/officeDocument/2006/relationships/hyperlink" Target="http://createsend.com/t/j-E8AB9A95F126F512" TargetMode="External"/><Relationship Id="rId139" Type="http://schemas.openxmlformats.org/officeDocument/2006/relationships/hyperlink" Target="http://gambits.cmail20.com/t/ViewEmail/j/1D366BBBF1A39C74/F681629840C660A6DCCB6820C4466A74" TargetMode="External"/><Relationship Id="rId290" Type="http://schemas.openxmlformats.org/officeDocument/2006/relationships/hyperlink" Target="http://createsend.com/t/j-97808A4BFF40DF0A" TargetMode="External"/><Relationship Id="rId304" Type="http://schemas.openxmlformats.org/officeDocument/2006/relationships/hyperlink" Target="http://createsend.com/t/j-E8AB9A95F126F512" TargetMode="External"/><Relationship Id="rId325" Type="http://schemas.openxmlformats.org/officeDocument/2006/relationships/hyperlink" Target="http://createsend.com/t/j-3CBCEB81B44264F3" TargetMode="External"/><Relationship Id="rId346" Type="http://schemas.openxmlformats.org/officeDocument/2006/relationships/hyperlink" Target="http://createsend.com/t/j-A328EDCFDFF33FE7" TargetMode="External"/><Relationship Id="rId367" Type="http://schemas.openxmlformats.org/officeDocument/2006/relationships/hyperlink" Target="http://createsend.com/t/j-7D91BEBA2725BA3C" TargetMode="External"/><Relationship Id="rId388" Type="http://schemas.openxmlformats.org/officeDocument/2006/relationships/hyperlink" Target="http://createsend.com/t/j-644F27E695A0130F" TargetMode="External"/><Relationship Id="rId85" Type="http://schemas.openxmlformats.org/officeDocument/2006/relationships/hyperlink" Target="http://gambits.createsend1.com/t/ViewEmail/j/CA9C28E21584222D" TargetMode="External"/><Relationship Id="rId150" Type="http://schemas.openxmlformats.org/officeDocument/2006/relationships/hyperlink" Target="http://gambits.cmail20.com/t/ViewEmail/j/C1E20FF146245BF4/6EA6BB47189376E9948D468F162BC46E" TargetMode="External"/><Relationship Id="rId171" Type="http://schemas.openxmlformats.org/officeDocument/2006/relationships/hyperlink" Target="http://createsend.com/t/j-8D0CF5253D5A7B43" TargetMode="External"/><Relationship Id="rId192" Type="http://schemas.openxmlformats.org/officeDocument/2006/relationships/hyperlink" Target="http://createsend.com/t/j-C6E4133A7F550D38" TargetMode="External"/><Relationship Id="rId206" Type="http://schemas.openxmlformats.org/officeDocument/2006/relationships/hyperlink" Target="http://createsend.com/t/j-CE8F2C3C7FFBF7AE" TargetMode="External"/><Relationship Id="rId227" Type="http://schemas.openxmlformats.org/officeDocument/2006/relationships/hyperlink" Target="http://createsend.com/t/j-6C4ECA4B9B8BA53A" TargetMode="External"/><Relationship Id="rId248" Type="http://schemas.openxmlformats.org/officeDocument/2006/relationships/hyperlink" Target="http://createsend.com/t/j-FBB4C109BC087155" TargetMode="External"/><Relationship Id="rId269" Type="http://schemas.openxmlformats.org/officeDocument/2006/relationships/hyperlink" Target="http://createsend.com/t/j-0CE1571F738F39BF" TargetMode="External"/><Relationship Id="rId12" Type="http://schemas.openxmlformats.org/officeDocument/2006/relationships/hyperlink" Target="http://createsend.com/t/j-7D91BEBA2725BA3C" TargetMode="External"/><Relationship Id="rId33" Type="http://schemas.openxmlformats.org/officeDocument/2006/relationships/hyperlink" Target="http://createsend.com/t/j-5CB5ACD7EF73549C" TargetMode="External"/><Relationship Id="rId108" Type="http://schemas.openxmlformats.org/officeDocument/2006/relationships/hyperlink" Target="http://createsend.com/t/j-0CE1571F738F39BF" TargetMode="External"/><Relationship Id="rId129" Type="http://schemas.openxmlformats.org/officeDocument/2006/relationships/hyperlink" Target="http://createsend.com/t/j-D6DEA93B8B3456F4" TargetMode="External"/><Relationship Id="rId280" Type="http://schemas.openxmlformats.org/officeDocument/2006/relationships/hyperlink" Target="http://createsend.com/t/j-F9771D084842EAAC" TargetMode="External"/><Relationship Id="rId315" Type="http://schemas.openxmlformats.org/officeDocument/2006/relationships/hyperlink" Target="http://createsend.com/t/j-F9771D084842EAAC" TargetMode="External"/><Relationship Id="rId336" Type="http://schemas.openxmlformats.org/officeDocument/2006/relationships/hyperlink" Target="http://createsend.com/t/j-FF9F1261AD670E18" TargetMode="External"/><Relationship Id="rId357" Type="http://schemas.openxmlformats.org/officeDocument/2006/relationships/hyperlink" Target="http://createsend.com/t/j-4B7B44F41C279940" TargetMode="External"/><Relationship Id="rId54" Type="http://schemas.openxmlformats.org/officeDocument/2006/relationships/hyperlink" Target="http://gambits.cmail20.com/t/ViewEmail/j/1D366BBBF1A39C74/F681629840C660A6DCCB6820C4466A74" TargetMode="External"/><Relationship Id="rId75" Type="http://schemas.openxmlformats.org/officeDocument/2006/relationships/hyperlink" Target="http://createsend.com/t/j-281151D700EA88EE" TargetMode="External"/><Relationship Id="rId96" Type="http://schemas.openxmlformats.org/officeDocument/2006/relationships/hyperlink" Target="http://createsend.com/t/j-71CFEBBD1B0FAEB2" TargetMode="External"/><Relationship Id="rId140" Type="http://schemas.openxmlformats.org/officeDocument/2006/relationships/hyperlink" Target="http://createsend.com/t/j-2D5520DE41089E7D" TargetMode="External"/><Relationship Id="rId161" Type="http://schemas.openxmlformats.org/officeDocument/2006/relationships/hyperlink" Target="http://createsend.com/t/j-FBB4C109BC087155" TargetMode="External"/><Relationship Id="rId182" Type="http://schemas.openxmlformats.org/officeDocument/2006/relationships/hyperlink" Target="http://createsend.com/t/j-D6DEA93B8B3456F4" TargetMode="External"/><Relationship Id="rId217" Type="http://schemas.openxmlformats.org/officeDocument/2006/relationships/hyperlink" Target="http://createsend.com/t/j-28B2C4D2B4107A13" TargetMode="External"/><Relationship Id="rId378" Type="http://schemas.openxmlformats.org/officeDocument/2006/relationships/hyperlink" Target="http://gambits.createsend1.com/t/ViewEmail/j/CA9C28E21584222D" TargetMode="External"/><Relationship Id="rId399" Type="http://schemas.openxmlformats.org/officeDocument/2006/relationships/hyperlink" Target="http://createsend.com/t/j-A328EDCFDFF33FE7" TargetMode="External"/><Relationship Id="rId403" Type="http://schemas.openxmlformats.org/officeDocument/2006/relationships/hyperlink" Target="http://createsend.com/t/j-0CE1571F738F39B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gambits.cmail20.com/t/ViewEmail/j/1D366BBBF1A39C74/F681629840C660A6DCCB6820C4466A74" TargetMode="External"/><Relationship Id="rId259" Type="http://schemas.openxmlformats.org/officeDocument/2006/relationships/hyperlink" Target="http://createsend.com/t/j-B1B3DCB1D160A403" TargetMode="External"/><Relationship Id="rId23" Type="http://schemas.openxmlformats.org/officeDocument/2006/relationships/hyperlink" Target="http://createsend.com/t/j-149FB382CE8E025F" TargetMode="External"/><Relationship Id="rId119" Type="http://schemas.openxmlformats.org/officeDocument/2006/relationships/hyperlink" Target="http://createsend.com/t/j-E8AB9A95F126F512" TargetMode="External"/><Relationship Id="rId270" Type="http://schemas.openxmlformats.org/officeDocument/2006/relationships/hyperlink" Target="http://createsend.com/t/j-2D5520DE41089E7D" TargetMode="External"/><Relationship Id="rId291" Type="http://schemas.openxmlformats.org/officeDocument/2006/relationships/hyperlink" Target="http://createsend.com/t/j-5CB5ACD7EF73549C" TargetMode="External"/><Relationship Id="rId305" Type="http://schemas.openxmlformats.org/officeDocument/2006/relationships/hyperlink" Target="http://createsend.com/t/j-65912AB9B88DAE06" TargetMode="External"/><Relationship Id="rId326" Type="http://schemas.openxmlformats.org/officeDocument/2006/relationships/hyperlink" Target="http://createsend.com/t/j-E7A87516711A77D9" TargetMode="External"/><Relationship Id="rId347" Type="http://schemas.openxmlformats.org/officeDocument/2006/relationships/hyperlink" Target="http://createsend.com/t/j-E8EE1E16F3574CA1" TargetMode="External"/><Relationship Id="rId44" Type="http://schemas.openxmlformats.org/officeDocument/2006/relationships/hyperlink" Target="http://createsend.com/t/j-7EF3998DB2CC86FC" TargetMode="External"/><Relationship Id="rId65" Type="http://schemas.openxmlformats.org/officeDocument/2006/relationships/hyperlink" Target="http://gambits.cmail20.com/t/ViewEmail/j/C1E20FF146245BF4/6EA6BB47189376E9948D468F162BC46E" TargetMode="External"/><Relationship Id="rId86" Type="http://schemas.openxmlformats.org/officeDocument/2006/relationships/hyperlink" Target="http://createsend.com/t/j-A328EDCFDFF33FE7" TargetMode="External"/><Relationship Id="rId130" Type="http://schemas.openxmlformats.org/officeDocument/2006/relationships/hyperlink" Target="http://createsend.com/t/j-5ABBF412983EBE44" TargetMode="External"/><Relationship Id="rId151" Type="http://schemas.openxmlformats.org/officeDocument/2006/relationships/hyperlink" Target="http://createsend.com/t/j-28B2C4D2B4107A13" TargetMode="External"/><Relationship Id="rId368" Type="http://schemas.openxmlformats.org/officeDocument/2006/relationships/hyperlink" Target="http://createsend.com/t/j-7D91BEBA2725BA3C" TargetMode="External"/><Relationship Id="rId389" Type="http://schemas.openxmlformats.org/officeDocument/2006/relationships/hyperlink" Target="http://createsend.com/t/j-5CB5ACD7EF73549C" TargetMode="External"/><Relationship Id="rId172" Type="http://schemas.openxmlformats.org/officeDocument/2006/relationships/hyperlink" Target="http://createsend.com/t/j-7B0F32ADF740BE44" TargetMode="External"/><Relationship Id="rId193" Type="http://schemas.openxmlformats.org/officeDocument/2006/relationships/hyperlink" Target="http://createsend.com/t/j-7B0F32ADF740BE44" TargetMode="External"/><Relationship Id="rId207" Type="http://schemas.openxmlformats.org/officeDocument/2006/relationships/hyperlink" Target="http://createsend.com/t/j-CF8C742D1AB47AD1" TargetMode="External"/><Relationship Id="rId228" Type="http://schemas.openxmlformats.org/officeDocument/2006/relationships/hyperlink" Target="http://createsend.com/t/j-A328EDCFDFF33FE7" TargetMode="External"/><Relationship Id="rId249" Type="http://schemas.openxmlformats.org/officeDocument/2006/relationships/hyperlink" Target="http://createsend.com/t/j-644F27E695A0130F" TargetMode="External"/><Relationship Id="rId13" Type="http://schemas.openxmlformats.org/officeDocument/2006/relationships/hyperlink" Target="http://createsend.com/t/j-E7A87516711A77D9" TargetMode="External"/><Relationship Id="rId109" Type="http://schemas.openxmlformats.org/officeDocument/2006/relationships/hyperlink" Target="http://createsend.com/t/j-B13EAAB5D8F43F7A" TargetMode="External"/><Relationship Id="rId260" Type="http://schemas.openxmlformats.org/officeDocument/2006/relationships/hyperlink" Target="http://createsend.com/t/j-FBB4C109BC087155" TargetMode="External"/><Relationship Id="rId281" Type="http://schemas.openxmlformats.org/officeDocument/2006/relationships/hyperlink" Target="http://createsend.com/t/j-7D91BEBA2725BA3C" TargetMode="External"/><Relationship Id="rId316" Type="http://schemas.openxmlformats.org/officeDocument/2006/relationships/hyperlink" Target="http://createsend.com/t/j-6C4ECA4B9B8BA53A" TargetMode="External"/><Relationship Id="rId337" Type="http://schemas.openxmlformats.org/officeDocument/2006/relationships/hyperlink" Target="http://createsend.com/t/j-7D91BEBA2725BA3C" TargetMode="External"/><Relationship Id="rId34" Type="http://schemas.openxmlformats.org/officeDocument/2006/relationships/hyperlink" Target="http://createsend.com/t/j-307C4C74A8A065E5" TargetMode="External"/><Relationship Id="rId55" Type="http://schemas.openxmlformats.org/officeDocument/2006/relationships/hyperlink" Target="http://createsend.com/t/j-E8EE1E16F3574CA1" TargetMode="External"/><Relationship Id="rId76" Type="http://schemas.openxmlformats.org/officeDocument/2006/relationships/hyperlink" Target="http://createsend.com/t/j-644F27E695A0130F" TargetMode="External"/><Relationship Id="rId97" Type="http://schemas.openxmlformats.org/officeDocument/2006/relationships/hyperlink" Target="http://createsend.com/t/j-FBB4C109BC087155" TargetMode="External"/><Relationship Id="rId120" Type="http://schemas.openxmlformats.org/officeDocument/2006/relationships/hyperlink" Target="http://createsend.com/t/j-D2F0EB133FF0164A" TargetMode="External"/><Relationship Id="rId141" Type="http://schemas.openxmlformats.org/officeDocument/2006/relationships/hyperlink" Target="http://gambits.createsend1.com/t/ViewEmail/j/CA9C28E21584222D" TargetMode="External"/><Relationship Id="rId358" Type="http://schemas.openxmlformats.org/officeDocument/2006/relationships/hyperlink" Target="http://createsend.com/t/j-4B7B44F41C279940" TargetMode="External"/><Relationship Id="rId379" Type="http://schemas.openxmlformats.org/officeDocument/2006/relationships/hyperlink" Target="http://createsend.com/t/j-4F4DB61FE6DA4136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createsend.com/t/j-A328EDCFDFF33FE7" TargetMode="External"/><Relationship Id="rId183" Type="http://schemas.openxmlformats.org/officeDocument/2006/relationships/hyperlink" Target="http://createsend.com/t/j-5ABBF412983EBE44" TargetMode="External"/><Relationship Id="rId218" Type="http://schemas.openxmlformats.org/officeDocument/2006/relationships/hyperlink" Target="http://createsend.com/t/j-4F4DB61FE6DA4136" TargetMode="External"/><Relationship Id="rId239" Type="http://schemas.openxmlformats.org/officeDocument/2006/relationships/hyperlink" Target="http://createsend.com/t/j-CF8C742D1AB47AD1" TargetMode="External"/><Relationship Id="rId390" Type="http://schemas.openxmlformats.org/officeDocument/2006/relationships/hyperlink" Target="http://createsend.com/t/j-2C1ED44E721450C5" TargetMode="External"/><Relationship Id="rId404" Type="http://schemas.openxmlformats.org/officeDocument/2006/relationships/header" Target="header1.xml"/><Relationship Id="rId250" Type="http://schemas.openxmlformats.org/officeDocument/2006/relationships/hyperlink" Target="http://createsend.com/t/j-DC470FA5CA76868E" TargetMode="External"/><Relationship Id="rId271" Type="http://schemas.openxmlformats.org/officeDocument/2006/relationships/hyperlink" Target="http://createsend.com/t/j-2D5520DE41089E7D" TargetMode="External"/><Relationship Id="rId292" Type="http://schemas.openxmlformats.org/officeDocument/2006/relationships/hyperlink" Target="http://createsend.com/t/j-97808A4BFF40DF0A" TargetMode="External"/><Relationship Id="rId306" Type="http://schemas.openxmlformats.org/officeDocument/2006/relationships/hyperlink" Target="http://gambits.cmail20.com/t/ViewEmail/j/C5917A222FE409CA/AA877481E6BDD92E1726EA5DA1051479" TargetMode="External"/><Relationship Id="rId24" Type="http://schemas.openxmlformats.org/officeDocument/2006/relationships/hyperlink" Target="http://createsend.com/t/j-281151D700EA88EE" TargetMode="External"/><Relationship Id="rId45" Type="http://schemas.openxmlformats.org/officeDocument/2006/relationships/hyperlink" Target="http://gambits.cmail20.com/t/ViewEmail/j/C5917A222FE409CA/AA877481E6BDD92E1726EA5DA1051479" TargetMode="External"/><Relationship Id="rId66" Type="http://schemas.openxmlformats.org/officeDocument/2006/relationships/hyperlink" Target="http://gambits.cmail19.com/t/ViewEmail/j/A10BFD2C648CBB8E/6EA6BB47189376E9948D468F162BC46E" TargetMode="External"/><Relationship Id="rId87" Type="http://schemas.openxmlformats.org/officeDocument/2006/relationships/hyperlink" Target="http://createsend.com/t/j-7838DFDF5EDF4F13" TargetMode="External"/><Relationship Id="rId110" Type="http://schemas.openxmlformats.org/officeDocument/2006/relationships/hyperlink" Target="http://gambits.cmail19.com/t/ViewEmail/j/4513A1C0B41BF068/6EA6BB47189376E9948D468F162BC46E" TargetMode="External"/><Relationship Id="rId131" Type="http://schemas.openxmlformats.org/officeDocument/2006/relationships/hyperlink" Target="http://createsend.com/t/j-622EAD8076A313BC" TargetMode="External"/><Relationship Id="rId327" Type="http://schemas.openxmlformats.org/officeDocument/2006/relationships/hyperlink" Target="http://createsend.com/t/j-6C0361D3775438F9" TargetMode="External"/><Relationship Id="rId348" Type="http://schemas.openxmlformats.org/officeDocument/2006/relationships/hyperlink" Target="http://createsend.com/t/j-E7A87516711A77D9" TargetMode="External"/><Relationship Id="rId369" Type="http://schemas.openxmlformats.org/officeDocument/2006/relationships/hyperlink" Target="http://createsend.com/t/j-FBB4C109BC087155" TargetMode="External"/><Relationship Id="rId152" Type="http://schemas.openxmlformats.org/officeDocument/2006/relationships/hyperlink" Target="http://createsend.com/t/j-28B2C4D2B4107A13" TargetMode="External"/><Relationship Id="rId173" Type="http://schemas.openxmlformats.org/officeDocument/2006/relationships/hyperlink" Target="http://gambits.cmail20.com/t/ViewEmail/j/C1E20FF146245BF4/6EA6BB47189376E9948D468F162BC46E" TargetMode="External"/><Relationship Id="rId194" Type="http://schemas.openxmlformats.org/officeDocument/2006/relationships/hyperlink" Target="http://createsend.com/t/j-6C4ECA4B9B8BA53A" TargetMode="External"/><Relationship Id="rId208" Type="http://schemas.openxmlformats.org/officeDocument/2006/relationships/hyperlink" Target="http://createsend.com/t/j-D6DEA93B8B3456F4" TargetMode="External"/><Relationship Id="rId229" Type="http://schemas.openxmlformats.org/officeDocument/2006/relationships/hyperlink" Target="http://createsend.com/t/j-E8AB9A95F126F512" TargetMode="External"/><Relationship Id="rId380" Type="http://schemas.openxmlformats.org/officeDocument/2006/relationships/hyperlink" Target="http://createsend.com/t/j-C43A5AA69A55BA70" TargetMode="External"/><Relationship Id="rId240" Type="http://schemas.openxmlformats.org/officeDocument/2006/relationships/hyperlink" Target="http://createsend.com/t/j-32971A0705D058EA" TargetMode="External"/><Relationship Id="rId261" Type="http://schemas.openxmlformats.org/officeDocument/2006/relationships/hyperlink" Target="http://createsend.com/t/j-0CE1571F738F39BF" TargetMode="External"/><Relationship Id="rId14" Type="http://schemas.openxmlformats.org/officeDocument/2006/relationships/hyperlink" Target="http://createsend.com/t/j-120AECC276EA93C2" TargetMode="External"/><Relationship Id="rId35" Type="http://schemas.openxmlformats.org/officeDocument/2006/relationships/hyperlink" Target="http://createsend.com/t/j-97808A4BFF40DF0A" TargetMode="External"/><Relationship Id="rId56" Type="http://schemas.openxmlformats.org/officeDocument/2006/relationships/hyperlink" Target="http://createsend.com/t/j-71CFEBBD1B0FAEB2" TargetMode="External"/><Relationship Id="rId77" Type="http://schemas.openxmlformats.org/officeDocument/2006/relationships/hyperlink" Target="http://createsend.com/t/j-5CB5ACD7EF73549C" TargetMode="External"/><Relationship Id="rId100" Type="http://schemas.openxmlformats.org/officeDocument/2006/relationships/hyperlink" Target="http://createsend.com/t/j-FBB4C109BC087155" TargetMode="External"/><Relationship Id="rId282" Type="http://schemas.openxmlformats.org/officeDocument/2006/relationships/hyperlink" Target="http://createsend.com/t/j-0CE1571F738F39BF" TargetMode="External"/><Relationship Id="rId317" Type="http://schemas.openxmlformats.org/officeDocument/2006/relationships/hyperlink" Target="http://createsend.com/t/j-8018EA457165BE84" TargetMode="External"/><Relationship Id="rId338" Type="http://schemas.openxmlformats.org/officeDocument/2006/relationships/hyperlink" Target="http://createsend.com/t/j-28B2C4D2B4107A13" TargetMode="External"/><Relationship Id="rId359" Type="http://schemas.openxmlformats.org/officeDocument/2006/relationships/hyperlink" Target="http://createsend.com/t/j-7D91BEBA2725BA3C" TargetMode="External"/><Relationship Id="rId8" Type="http://schemas.openxmlformats.org/officeDocument/2006/relationships/hyperlink" Target="http://createsend.com/t/j-2B608E3EF98EE53C" TargetMode="External"/><Relationship Id="rId98" Type="http://schemas.openxmlformats.org/officeDocument/2006/relationships/hyperlink" Target="http://createsend.com/t/j-7D91BEBA2725BA3C" TargetMode="External"/><Relationship Id="rId121" Type="http://schemas.openxmlformats.org/officeDocument/2006/relationships/hyperlink" Target="http://gambits.cmail19.com/t/ViewEmail/j/366209ACA2BFB683/6EA6BB47189376E9948D468F162BC46E" TargetMode="External"/><Relationship Id="rId142" Type="http://schemas.openxmlformats.org/officeDocument/2006/relationships/hyperlink" Target="http://createsend.com/t/j-32971A0705D058EA" TargetMode="External"/><Relationship Id="rId163" Type="http://schemas.openxmlformats.org/officeDocument/2006/relationships/hyperlink" Target="http://createsend.com/t/j-FBB4C109BC087155" TargetMode="External"/><Relationship Id="rId184" Type="http://schemas.openxmlformats.org/officeDocument/2006/relationships/hyperlink" Target="http://createsend.com/t/j-8018EA457165BE84" TargetMode="External"/><Relationship Id="rId219" Type="http://schemas.openxmlformats.org/officeDocument/2006/relationships/hyperlink" Target="http://createsend.com/t/j-0CE1571F738F39BF" TargetMode="External"/><Relationship Id="rId370" Type="http://schemas.openxmlformats.org/officeDocument/2006/relationships/hyperlink" Target="http://createsend.com/t/j-A328EDCFDFF33FE7" TargetMode="External"/><Relationship Id="rId391" Type="http://schemas.openxmlformats.org/officeDocument/2006/relationships/hyperlink" Target="http://gambits.cmail20.com/t/ViewEmail/j/C1E20FF146245BF4/6EA6BB47189376E9948D468F162BC46E" TargetMode="External"/><Relationship Id="rId405" Type="http://schemas.openxmlformats.org/officeDocument/2006/relationships/header" Target="header2.xml"/><Relationship Id="rId230" Type="http://schemas.openxmlformats.org/officeDocument/2006/relationships/hyperlink" Target="http://createsend.com/t/j-5E081BFEA23CDA9D" TargetMode="External"/><Relationship Id="rId251" Type="http://schemas.openxmlformats.org/officeDocument/2006/relationships/hyperlink" Target="http://createsend.com/t/j-FBB4C109BC087155" TargetMode="External"/><Relationship Id="rId25" Type="http://schemas.openxmlformats.org/officeDocument/2006/relationships/hyperlink" Target="http://createsend.com/t/j-C77849BD94B91E6E" TargetMode="External"/><Relationship Id="rId46" Type="http://schemas.openxmlformats.org/officeDocument/2006/relationships/hyperlink" Target="http://createsend.com/t/j-CF8C742D1AB47AD1" TargetMode="External"/><Relationship Id="rId67" Type="http://schemas.openxmlformats.org/officeDocument/2006/relationships/hyperlink" Target="http://gambits.cmail20.com/t/ViewEmail/j/AA5D34035104F2A2/90B2F4B3EE87B996D3AB5F5EEC5F0895" TargetMode="External"/><Relationship Id="rId272" Type="http://schemas.openxmlformats.org/officeDocument/2006/relationships/hyperlink" Target="http://createsend.com/t/j-FBB4C109BC087155" TargetMode="External"/><Relationship Id="rId293" Type="http://schemas.openxmlformats.org/officeDocument/2006/relationships/hyperlink" Target="http://createsend.com/t/j-4B7B44F41C279940" TargetMode="External"/><Relationship Id="rId307" Type="http://schemas.openxmlformats.org/officeDocument/2006/relationships/hyperlink" Target="http://createsend.com/t/j-7B0F32ADF740BE44" TargetMode="External"/><Relationship Id="rId328" Type="http://schemas.openxmlformats.org/officeDocument/2006/relationships/hyperlink" Target="http://createsend.com/t/j-307C4C74A8A065E5" TargetMode="External"/><Relationship Id="rId349" Type="http://schemas.openxmlformats.org/officeDocument/2006/relationships/hyperlink" Target="http://createsend.com/t/j-07E936153E9EBA59" TargetMode="External"/><Relationship Id="rId88" Type="http://schemas.openxmlformats.org/officeDocument/2006/relationships/hyperlink" Target="http://createsend.com/t/j-761D84B74AE09161" TargetMode="External"/><Relationship Id="rId111" Type="http://schemas.openxmlformats.org/officeDocument/2006/relationships/hyperlink" Target="http://createsend.com/t/j-8D0CF5253D5A7B43" TargetMode="External"/><Relationship Id="rId132" Type="http://schemas.openxmlformats.org/officeDocument/2006/relationships/hyperlink" Target="http://createsend.com/t/j-8018EA457165BE84" TargetMode="External"/><Relationship Id="rId153" Type="http://schemas.openxmlformats.org/officeDocument/2006/relationships/hyperlink" Target="http://createsend.com/t/j-FBB4C109BC087155" TargetMode="External"/><Relationship Id="rId174" Type="http://schemas.openxmlformats.org/officeDocument/2006/relationships/hyperlink" Target="http://createsend.com/t/j-2B608E3EF98EE53C" TargetMode="External"/><Relationship Id="rId195" Type="http://schemas.openxmlformats.org/officeDocument/2006/relationships/hyperlink" Target="http://createsend.com/t/j-644F27E695A0130F" TargetMode="External"/><Relationship Id="rId209" Type="http://schemas.openxmlformats.org/officeDocument/2006/relationships/hyperlink" Target="http://createsend.com/t/j-5ABBF412983EBE44" TargetMode="External"/><Relationship Id="rId360" Type="http://schemas.openxmlformats.org/officeDocument/2006/relationships/hyperlink" Target="http://gambits.createsend1.com/t/ViewEmail/j/CA9C28E21584222D" TargetMode="External"/><Relationship Id="rId381" Type="http://schemas.openxmlformats.org/officeDocument/2006/relationships/hyperlink" Target="http://createsend.com/t/j-A328EDCFDFF33FE7" TargetMode="External"/><Relationship Id="rId220" Type="http://schemas.openxmlformats.org/officeDocument/2006/relationships/hyperlink" Target="http://createsend.com/t/j-71CFEBBD1B0FAEB2" TargetMode="External"/><Relationship Id="rId241" Type="http://schemas.openxmlformats.org/officeDocument/2006/relationships/hyperlink" Target="http://createsend.com/t/j-2D5520DE41089E7D" TargetMode="External"/><Relationship Id="rId15" Type="http://schemas.openxmlformats.org/officeDocument/2006/relationships/hyperlink" Target="http://createsend.com/t/j-6C0361D3775438F9" TargetMode="External"/><Relationship Id="rId36" Type="http://schemas.openxmlformats.org/officeDocument/2006/relationships/hyperlink" Target="http://createsend.com/t/j-32971A0705D058EA" TargetMode="External"/><Relationship Id="rId57" Type="http://schemas.openxmlformats.org/officeDocument/2006/relationships/hyperlink" Target="http://createsend.com/t/j-8D0CF5253D5A7B43" TargetMode="External"/><Relationship Id="rId262" Type="http://schemas.openxmlformats.org/officeDocument/2006/relationships/hyperlink" Target="http://createsend.com/t/j-CB4370356C6360E6" TargetMode="External"/><Relationship Id="rId283" Type="http://schemas.openxmlformats.org/officeDocument/2006/relationships/hyperlink" Target="http://createsend.com/t/j-2B608E3EF98EE53C" TargetMode="External"/><Relationship Id="rId318" Type="http://schemas.openxmlformats.org/officeDocument/2006/relationships/hyperlink" Target="http://createsend.com/t/j-5E081BFEA23CDA9D" TargetMode="External"/><Relationship Id="rId339" Type="http://schemas.openxmlformats.org/officeDocument/2006/relationships/hyperlink" Target="http://createsend.com/t/j-28B2C4D2B4107A13" TargetMode="External"/><Relationship Id="rId78" Type="http://schemas.openxmlformats.org/officeDocument/2006/relationships/hyperlink" Target="http://gambits.cmail20.com/t/ViewEmail/j/C5917A222FE409CA/AA877481E6BDD92E1726EA5DA1051479" TargetMode="External"/><Relationship Id="rId99" Type="http://schemas.openxmlformats.org/officeDocument/2006/relationships/hyperlink" Target="http://createsend.com/t/j-FBB4C109BC087155" TargetMode="External"/><Relationship Id="rId101" Type="http://schemas.openxmlformats.org/officeDocument/2006/relationships/hyperlink" Target="http://createsend.com/t/j-FBB4C109BC087155" TargetMode="External"/><Relationship Id="rId122" Type="http://schemas.openxmlformats.org/officeDocument/2006/relationships/hyperlink" Target="http://gambits.cmail20.com/t/ViewEmail/j/AA5D34035104F2A2/90B2F4B3EE87B996D3AB5F5EEC5F0895" TargetMode="External"/><Relationship Id="rId143" Type="http://schemas.openxmlformats.org/officeDocument/2006/relationships/hyperlink" Target="http://createsend.com/t/j-F9771D084842EAAC" TargetMode="External"/><Relationship Id="rId164" Type="http://schemas.openxmlformats.org/officeDocument/2006/relationships/hyperlink" Target="http://createsend.com/t/j-2D5520DE41089E7D" TargetMode="External"/><Relationship Id="rId185" Type="http://schemas.openxmlformats.org/officeDocument/2006/relationships/hyperlink" Target="http://createsend.com/t/j-FBB4C109BC087155" TargetMode="External"/><Relationship Id="rId350" Type="http://schemas.openxmlformats.org/officeDocument/2006/relationships/hyperlink" Target="http://createsend.com/t/j-E8EE1E16F3574CA1" TargetMode="External"/><Relationship Id="rId371" Type="http://schemas.openxmlformats.org/officeDocument/2006/relationships/hyperlink" Target="http://gambits.cmail20.com/t/ViewEmail/j/C1E20FF146245BF4/6EA6BB47189376E9948D468F162BC46E" TargetMode="External"/><Relationship Id="rId406" Type="http://schemas.openxmlformats.org/officeDocument/2006/relationships/footer" Target="footer1.xml"/><Relationship Id="rId9" Type="http://schemas.openxmlformats.org/officeDocument/2006/relationships/hyperlink" Target="http://gambits.createsend1.com/t/ViewEmail/j/CA9C28E21584222D" TargetMode="External"/><Relationship Id="rId210" Type="http://schemas.openxmlformats.org/officeDocument/2006/relationships/hyperlink" Target="http://createsend.com/t/j-149FB382CE8E025F" TargetMode="External"/><Relationship Id="rId392" Type="http://schemas.openxmlformats.org/officeDocument/2006/relationships/hyperlink" Target="http://gambits.cmail19.com/t/ViewEmail/j/A10BFD2C648CBB8E/6EA6BB47189376E9948D468F162BC46E" TargetMode="External"/><Relationship Id="rId26" Type="http://schemas.openxmlformats.org/officeDocument/2006/relationships/hyperlink" Target="http://createsend.com/t/j-FF9F1261AD670E18" TargetMode="External"/><Relationship Id="rId231" Type="http://schemas.openxmlformats.org/officeDocument/2006/relationships/hyperlink" Target="http://gambits.cmail20.com/t/ViewEmail/j/C1E20FF146245BF4/6EA6BB47189376E9948D468F162BC46E" TargetMode="External"/><Relationship Id="rId252" Type="http://schemas.openxmlformats.org/officeDocument/2006/relationships/hyperlink" Target="http://createsend.com/t/j-8D0CF5253D5A7B43" TargetMode="External"/><Relationship Id="rId273" Type="http://schemas.openxmlformats.org/officeDocument/2006/relationships/hyperlink" Target="http://createsend.com/t/j-07E936153E9EBA59" TargetMode="External"/><Relationship Id="rId294" Type="http://schemas.openxmlformats.org/officeDocument/2006/relationships/hyperlink" Target="http://createsend.com/t/j-CF8C742D1AB47AD1" TargetMode="External"/><Relationship Id="rId308" Type="http://schemas.openxmlformats.org/officeDocument/2006/relationships/hyperlink" Target="http://createsend.com/t/j-65912AB9B88DAE06" TargetMode="External"/><Relationship Id="rId329" Type="http://schemas.openxmlformats.org/officeDocument/2006/relationships/hyperlink" Target="http://createsend.com/t/j-07E936153E9EBA59" TargetMode="External"/><Relationship Id="rId47" Type="http://schemas.openxmlformats.org/officeDocument/2006/relationships/hyperlink" Target="http://createsend.com/t/j-F6E948589280847E" TargetMode="External"/><Relationship Id="rId68" Type="http://schemas.openxmlformats.org/officeDocument/2006/relationships/hyperlink" Target="http://createsend.com/t/j-07E936153E9EBA59" TargetMode="External"/><Relationship Id="rId89" Type="http://schemas.openxmlformats.org/officeDocument/2006/relationships/hyperlink" Target="http://gambits.createsend1.com/t/ViewEmail/j/CA9C28E21584222D" TargetMode="External"/><Relationship Id="rId112" Type="http://schemas.openxmlformats.org/officeDocument/2006/relationships/hyperlink" Target="http://createsend.com/t/j-B1B3DCB1D160A403" TargetMode="External"/><Relationship Id="rId133" Type="http://schemas.openxmlformats.org/officeDocument/2006/relationships/hyperlink" Target="http://createsend.com/t/j-5E081BFEA23CDA9D" TargetMode="External"/><Relationship Id="rId154" Type="http://schemas.openxmlformats.org/officeDocument/2006/relationships/hyperlink" Target="http://createsend.com/t/j-8018EA457165BE84" TargetMode="External"/><Relationship Id="rId175" Type="http://schemas.openxmlformats.org/officeDocument/2006/relationships/hyperlink" Target="http://createsend.com/t/j-2B608E3EF98EE53C" TargetMode="External"/><Relationship Id="rId340" Type="http://schemas.openxmlformats.org/officeDocument/2006/relationships/hyperlink" Target="http://createsend.com/t/j-2B608E3EF98EE53C" TargetMode="External"/><Relationship Id="rId361" Type="http://schemas.openxmlformats.org/officeDocument/2006/relationships/hyperlink" Target="http://createsend.com/t/j-799C56F904869C9B" TargetMode="External"/><Relationship Id="rId196" Type="http://schemas.openxmlformats.org/officeDocument/2006/relationships/hyperlink" Target="http://gambits.cmail20.com/t/ViewEmail/j/C5917A222FE409CA/AA877481E6BDD92E1726EA5DA1051479" TargetMode="External"/><Relationship Id="rId200" Type="http://schemas.openxmlformats.org/officeDocument/2006/relationships/hyperlink" Target="http://createsend.com/t/j-761D84B74AE09161" TargetMode="External"/><Relationship Id="rId382" Type="http://schemas.openxmlformats.org/officeDocument/2006/relationships/hyperlink" Target="http://createsend.com/t/j-32971A0705D058EA" TargetMode="External"/><Relationship Id="rId16" Type="http://schemas.openxmlformats.org/officeDocument/2006/relationships/hyperlink" Target="http://createsend.com/t/j-FA530897F8D0CBC4" TargetMode="External"/><Relationship Id="rId221" Type="http://schemas.openxmlformats.org/officeDocument/2006/relationships/hyperlink" Target="http://createsend.com/t/j-0CE1571F738F39BF" TargetMode="External"/><Relationship Id="rId242" Type="http://schemas.openxmlformats.org/officeDocument/2006/relationships/hyperlink" Target="http://createsend.com/t/j-32971A0705D058EA" TargetMode="External"/><Relationship Id="rId263" Type="http://schemas.openxmlformats.org/officeDocument/2006/relationships/hyperlink" Target="http://createsend.com/t/j-0CE1571F738F39BF" TargetMode="External"/><Relationship Id="rId284" Type="http://schemas.openxmlformats.org/officeDocument/2006/relationships/hyperlink" Target="http://createsend.com/t/j-0CE1571F738F39BF" TargetMode="External"/><Relationship Id="rId319" Type="http://schemas.openxmlformats.org/officeDocument/2006/relationships/hyperlink" Target="http://createsend.com/t/j-799C56F904869C9B" TargetMode="External"/><Relationship Id="rId37" Type="http://schemas.openxmlformats.org/officeDocument/2006/relationships/hyperlink" Target="http://createsend.com/t/j-5E081BFEA23CDA9D" TargetMode="External"/><Relationship Id="rId58" Type="http://schemas.openxmlformats.org/officeDocument/2006/relationships/hyperlink" Target="http://createsend.com/t/j-6336A9C4F7EC1D12" TargetMode="External"/><Relationship Id="rId79" Type="http://schemas.openxmlformats.org/officeDocument/2006/relationships/hyperlink" Target="http://createsend.com/t/j-A328EDCFDFF33FE7" TargetMode="External"/><Relationship Id="rId102" Type="http://schemas.openxmlformats.org/officeDocument/2006/relationships/hyperlink" Target="http://createsend.com/t/j-761D84B74AE09161" TargetMode="External"/><Relationship Id="rId123" Type="http://schemas.openxmlformats.org/officeDocument/2006/relationships/hyperlink" Target="http://gambits.cmail19.com/t/ViewEmail/j/4513A1C0B41BF068/6EA6BB47189376E9948D468F162BC46E" TargetMode="External"/><Relationship Id="rId144" Type="http://schemas.openxmlformats.org/officeDocument/2006/relationships/hyperlink" Target="http://www.dia.govt.nz/diawebsite.nsf/wpg_URL/Resource-material-Information-We-Provide-Gambits-December-2013" TargetMode="External"/><Relationship Id="rId330" Type="http://schemas.openxmlformats.org/officeDocument/2006/relationships/hyperlink" Target="http://createsend.com/t/j-481FAD0E873D8614" TargetMode="External"/><Relationship Id="rId90" Type="http://schemas.openxmlformats.org/officeDocument/2006/relationships/hyperlink" Target="http://createsend.com/t/j-CF8C742D1AB47AD1" TargetMode="External"/><Relationship Id="rId165" Type="http://schemas.openxmlformats.org/officeDocument/2006/relationships/hyperlink" Target="http://createsend.com/t/j-2D5520DE41089E7D" TargetMode="External"/><Relationship Id="rId186" Type="http://schemas.openxmlformats.org/officeDocument/2006/relationships/hyperlink" Target="http://createsend.com/t/j-F6E948589280847E" TargetMode="External"/><Relationship Id="rId351" Type="http://schemas.openxmlformats.org/officeDocument/2006/relationships/hyperlink" Target="http://gambits.cmail20.com/t/ViewEmail/j/1D366BBBF1A39C74/F681629840C660A6DCCB6820C4466A74" TargetMode="External"/><Relationship Id="rId372" Type="http://schemas.openxmlformats.org/officeDocument/2006/relationships/hyperlink" Target="http://createsend.com/t/j-4F4DB61FE6DA4136" TargetMode="External"/><Relationship Id="rId393" Type="http://schemas.openxmlformats.org/officeDocument/2006/relationships/hyperlink" Target="http://gambits.cmail20.com/t/ViewEmail/j/AA5D34035104F2A2/90B2F4B3EE87B996D3AB5F5EEC5F0895" TargetMode="External"/><Relationship Id="rId407" Type="http://schemas.openxmlformats.org/officeDocument/2006/relationships/footer" Target="footer2.xml"/><Relationship Id="rId211" Type="http://schemas.openxmlformats.org/officeDocument/2006/relationships/hyperlink" Target="http://createsend.com/t/j-E8AB9A95F126F512" TargetMode="External"/><Relationship Id="rId232" Type="http://schemas.openxmlformats.org/officeDocument/2006/relationships/hyperlink" Target="http://createsend.com/t/j-E8AB9A95F126F512" TargetMode="External"/><Relationship Id="rId253" Type="http://schemas.openxmlformats.org/officeDocument/2006/relationships/hyperlink" Target="http://createsend.com/t/j-F6E948589280847E" TargetMode="External"/><Relationship Id="rId274" Type="http://schemas.openxmlformats.org/officeDocument/2006/relationships/hyperlink" Target="http://createsend.com/t/j-FF9F1261AD670E18" TargetMode="External"/><Relationship Id="rId295" Type="http://schemas.openxmlformats.org/officeDocument/2006/relationships/hyperlink" Target="http://createsend.com/t/j-28B2C4D2B4107A13" TargetMode="External"/><Relationship Id="rId309" Type="http://schemas.openxmlformats.org/officeDocument/2006/relationships/hyperlink" Target="http://createsend.com/t/j-761D84B74AE09161" TargetMode="External"/><Relationship Id="rId27" Type="http://schemas.openxmlformats.org/officeDocument/2006/relationships/hyperlink" Target="http://createsend.com/t/j-7B0F32ADF740BE44" TargetMode="External"/><Relationship Id="rId48" Type="http://schemas.openxmlformats.org/officeDocument/2006/relationships/hyperlink" Target="http://createsend.com/t/j-799C56F904869C9B" TargetMode="External"/><Relationship Id="rId69" Type="http://schemas.openxmlformats.org/officeDocument/2006/relationships/hyperlink" Target="http://createsend.com/t/j-B1B3DCB1D160A403" TargetMode="External"/><Relationship Id="rId113" Type="http://schemas.openxmlformats.org/officeDocument/2006/relationships/hyperlink" Target="http://createsend.com/t/j-7B0F32ADF740BE44" TargetMode="External"/><Relationship Id="rId134" Type="http://schemas.openxmlformats.org/officeDocument/2006/relationships/hyperlink" Target="http://createsend.com/t/j-0CE1571F738F39BF" TargetMode="External"/><Relationship Id="rId320" Type="http://schemas.openxmlformats.org/officeDocument/2006/relationships/hyperlink" Target="http://createsend.com/t/j-8018EA457165BE84" TargetMode="External"/><Relationship Id="rId80" Type="http://schemas.openxmlformats.org/officeDocument/2006/relationships/hyperlink" Target="http://createsend.com/t/j-6C4ECA4B9B8BA53A" TargetMode="External"/><Relationship Id="rId155" Type="http://schemas.openxmlformats.org/officeDocument/2006/relationships/hyperlink" Target="http://createsend.com/t/j-2C1ED44E721450C5" TargetMode="External"/><Relationship Id="rId176" Type="http://schemas.openxmlformats.org/officeDocument/2006/relationships/hyperlink" Target="http://createsend.com/t/j-8A964B142FAAA956" TargetMode="External"/><Relationship Id="rId197" Type="http://schemas.openxmlformats.org/officeDocument/2006/relationships/hyperlink" Target="http://createsend.com/t/j-5CB5ACD7EF73549C" TargetMode="External"/><Relationship Id="rId341" Type="http://schemas.openxmlformats.org/officeDocument/2006/relationships/hyperlink" Target="http://createsend.com/t/j-FBB4C109BC087155" TargetMode="External"/><Relationship Id="rId362" Type="http://schemas.openxmlformats.org/officeDocument/2006/relationships/hyperlink" Target="http://createsend.com/t/j-FBB4C109BC087155" TargetMode="External"/><Relationship Id="rId383" Type="http://schemas.openxmlformats.org/officeDocument/2006/relationships/hyperlink" Target="http://createsend.com/t/j-5CB5ACD7EF73549C" TargetMode="External"/><Relationship Id="rId201" Type="http://schemas.openxmlformats.org/officeDocument/2006/relationships/hyperlink" Target="http://createsend.com/t/j-F9771D084842EAAC" TargetMode="External"/><Relationship Id="rId222" Type="http://schemas.openxmlformats.org/officeDocument/2006/relationships/hyperlink" Target="http://gambits.cmail20.com/t/ViewEmail/j/C5917A222FE409CA/AA877481E6BDD92E1726EA5DA1051479" TargetMode="External"/><Relationship Id="rId243" Type="http://schemas.openxmlformats.org/officeDocument/2006/relationships/hyperlink" Target="http://gambits.cmail20.com/t/ViewEmail/j/C5917A222FE409CA/AA877481E6BDD92E1726EA5DA1051479" TargetMode="External"/><Relationship Id="rId264" Type="http://schemas.openxmlformats.org/officeDocument/2006/relationships/hyperlink" Target="http://createsend.com/t/j-CB4370356C6360E6" TargetMode="External"/><Relationship Id="rId285" Type="http://schemas.openxmlformats.org/officeDocument/2006/relationships/hyperlink" Target="http://createsend.com/t/j-F6E948589280847E" TargetMode="External"/><Relationship Id="rId17" Type="http://schemas.openxmlformats.org/officeDocument/2006/relationships/hyperlink" Target="http://createsend.com/t/j-676632BB1548BE0C" TargetMode="External"/><Relationship Id="rId38" Type="http://schemas.openxmlformats.org/officeDocument/2006/relationships/hyperlink" Target="http://createsend.com/t/j-E8AB9A95F126F512" TargetMode="External"/><Relationship Id="rId59" Type="http://schemas.openxmlformats.org/officeDocument/2006/relationships/hyperlink" Target="http://gambits.cmail19.com/t/ViewEmail/j/366209ACA2BFB683/6EA6BB47189376E9948D468F162BC46E" TargetMode="External"/><Relationship Id="rId103" Type="http://schemas.openxmlformats.org/officeDocument/2006/relationships/hyperlink" Target="http://createsend.com/t/j-71CFEBBD1B0FAEB2" TargetMode="External"/><Relationship Id="rId124" Type="http://schemas.openxmlformats.org/officeDocument/2006/relationships/hyperlink" Target="http://createsend.com/t/j-E8AB9A95F126F512" TargetMode="External"/><Relationship Id="rId310" Type="http://schemas.openxmlformats.org/officeDocument/2006/relationships/hyperlink" Target="http://createsend.com/t/j-307C4C74A8A065E5" TargetMode="External"/><Relationship Id="rId70" Type="http://schemas.openxmlformats.org/officeDocument/2006/relationships/hyperlink" Target="http://createsend.com/t/j-3CBCEB81B44264F3" TargetMode="External"/><Relationship Id="rId91" Type="http://schemas.openxmlformats.org/officeDocument/2006/relationships/hyperlink" Target="http://createsend.com/t/j-F6E948589280847E" TargetMode="External"/><Relationship Id="rId145" Type="http://schemas.openxmlformats.org/officeDocument/2006/relationships/hyperlink" Target="http://createsend.com/t/j-4B7B44F41C279940" TargetMode="External"/><Relationship Id="rId166" Type="http://schemas.openxmlformats.org/officeDocument/2006/relationships/hyperlink" Target="http://createsend.com/t/j-D6DEA93B8B3456F4" TargetMode="External"/><Relationship Id="rId187" Type="http://schemas.openxmlformats.org/officeDocument/2006/relationships/hyperlink" Target="http://createsend.com/t/j-B1B3DCB1D160A403" TargetMode="External"/><Relationship Id="rId331" Type="http://schemas.openxmlformats.org/officeDocument/2006/relationships/hyperlink" Target="http://gambits.createsend1.com/t/ViewEmail/j/CA9C28E21584222D" TargetMode="External"/><Relationship Id="rId352" Type="http://schemas.openxmlformats.org/officeDocument/2006/relationships/hyperlink" Target="http://createsend.com/t/j-E8EE1E16F3574CA1" TargetMode="External"/><Relationship Id="rId373" Type="http://schemas.openxmlformats.org/officeDocument/2006/relationships/hyperlink" Target="http://createsend.com/t/j-CF8C742D1AB47AD1" TargetMode="External"/><Relationship Id="rId394" Type="http://schemas.openxmlformats.org/officeDocument/2006/relationships/hyperlink" Target="http://gambits.cmail19.com/t/ViewEmail/j/A10BFD2C648CBB8E/6EA6BB47189376E9948D468F162BC46E" TargetMode="External"/><Relationship Id="rId408" Type="http://schemas.openxmlformats.org/officeDocument/2006/relationships/header" Target="header3.xml"/><Relationship Id="rId1" Type="http://schemas.openxmlformats.org/officeDocument/2006/relationships/numbering" Target="numbering.xml"/><Relationship Id="rId212" Type="http://schemas.openxmlformats.org/officeDocument/2006/relationships/hyperlink" Target="http://createsend.com/t/j-5E51AD66B75958DF" TargetMode="External"/><Relationship Id="rId233" Type="http://schemas.openxmlformats.org/officeDocument/2006/relationships/hyperlink" Target="http://createsend.com/t/j-7D91BEBA2725BA3C" TargetMode="External"/><Relationship Id="rId254" Type="http://schemas.openxmlformats.org/officeDocument/2006/relationships/hyperlink" Target="http://createsend.com/t/j-DC470FA5CA76868E" TargetMode="External"/><Relationship Id="rId28" Type="http://schemas.openxmlformats.org/officeDocument/2006/relationships/hyperlink" Target="http://createsend.com/t/j-AA9ED564BF07924C" TargetMode="External"/><Relationship Id="rId49" Type="http://schemas.openxmlformats.org/officeDocument/2006/relationships/hyperlink" Target="http://createsend.com/t/j-2D5520DE41089E7D" TargetMode="External"/><Relationship Id="rId114" Type="http://schemas.openxmlformats.org/officeDocument/2006/relationships/hyperlink" Target="http://createsend.com/t/j-481FAD0E873D8614" TargetMode="External"/><Relationship Id="rId275" Type="http://schemas.openxmlformats.org/officeDocument/2006/relationships/hyperlink" Target="http://createsend.com/t/j-2B608E3EF98EE53C" TargetMode="External"/><Relationship Id="rId296" Type="http://schemas.openxmlformats.org/officeDocument/2006/relationships/hyperlink" Target="http://createsend.com/t/j-0CE1571F738F39BF" TargetMode="External"/><Relationship Id="rId300" Type="http://schemas.openxmlformats.org/officeDocument/2006/relationships/hyperlink" Target="http://gambits.cmail20.com/t/ViewEmail/j/C5917A222FE409CA/AA877481E6BDD92E1726EA5DA1051479" TargetMode="External"/><Relationship Id="rId60" Type="http://schemas.openxmlformats.org/officeDocument/2006/relationships/hyperlink" Target="http://gambits.cmail19.com/t/ViewEmail/j/4513A1C0B41BF068/6EA6BB47189376E9948D468F162BC46E" TargetMode="External"/><Relationship Id="rId81" Type="http://schemas.openxmlformats.org/officeDocument/2006/relationships/hyperlink" Target="http://createsend.com/t/j-A328EDCFDFF33FE7" TargetMode="External"/><Relationship Id="rId135" Type="http://schemas.openxmlformats.org/officeDocument/2006/relationships/hyperlink" Target="http://gambits.cmail20.com/t/ViewEmail/j/C5917A222FE409CA/AA877481E6BDD92E1726EA5DA1051479" TargetMode="External"/><Relationship Id="rId156" Type="http://schemas.openxmlformats.org/officeDocument/2006/relationships/hyperlink" Target="http://gambits.cmail20.com/t/ViewEmail/j/1D366BBBF1A39C74/F681629840C660A6DCCB6820C4466A74" TargetMode="External"/><Relationship Id="rId177" Type="http://schemas.openxmlformats.org/officeDocument/2006/relationships/hyperlink" Target="http://createsend.com/t/j-0CE1571F738F39BF" TargetMode="External"/><Relationship Id="rId198" Type="http://schemas.openxmlformats.org/officeDocument/2006/relationships/hyperlink" Target="http://createsend.com/t/j-7838DFDF5EDF4F13" TargetMode="External"/><Relationship Id="rId321" Type="http://schemas.openxmlformats.org/officeDocument/2006/relationships/hyperlink" Target="http://createsend.com/t/j-2C1ED44E721450C5" TargetMode="External"/><Relationship Id="rId342" Type="http://schemas.openxmlformats.org/officeDocument/2006/relationships/hyperlink" Target="http://createsend.com/t/j-7D91BEBA2725BA3C" TargetMode="External"/><Relationship Id="rId363" Type="http://schemas.openxmlformats.org/officeDocument/2006/relationships/hyperlink" Target="http://createsend.com/t/j-481FAD0E873D8614" TargetMode="External"/><Relationship Id="rId384" Type="http://schemas.openxmlformats.org/officeDocument/2006/relationships/hyperlink" Target="http://createsend.com/t/j-7B0F32ADF740BE44" TargetMode="External"/><Relationship Id="rId202" Type="http://schemas.openxmlformats.org/officeDocument/2006/relationships/hyperlink" Target="http://createsend.com/t/j-4B7B44F41C279940" TargetMode="External"/><Relationship Id="rId223" Type="http://schemas.openxmlformats.org/officeDocument/2006/relationships/hyperlink" Target="http://gambits.cmail19.com/t/ViewEmail/j/4513A1C0B41BF068/6EA6BB47189376E9948D468F162BC46E" TargetMode="External"/><Relationship Id="rId244" Type="http://schemas.openxmlformats.org/officeDocument/2006/relationships/hyperlink" Target="http://createsend.com/t/j-CF8C742D1AB47AD1" TargetMode="External"/><Relationship Id="rId18" Type="http://schemas.openxmlformats.org/officeDocument/2006/relationships/hyperlink" Target="http://createsend.com/t/j-D6DEA93B8B3456F4" TargetMode="External"/><Relationship Id="rId39" Type="http://schemas.openxmlformats.org/officeDocument/2006/relationships/hyperlink" Target="http://createsend.com/t/j-0CE1571F738F39BF" TargetMode="External"/><Relationship Id="rId265" Type="http://schemas.openxmlformats.org/officeDocument/2006/relationships/hyperlink" Target="http://createsend.com/t/j-FBB4C109BC087155" TargetMode="External"/><Relationship Id="rId286" Type="http://schemas.openxmlformats.org/officeDocument/2006/relationships/hyperlink" Target="http://createsend.com/t/j-97808A4BFF40DF0A" TargetMode="External"/><Relationship Id="rId50" Type="http://schemas.openxmlformats.org/officeDocument/2006/relationships/hyperlink" Target="http://createsend.com/t/j-28B2C4D2B4107A13" TargetMode="External"/><Relationship Id="rId104" Type="http://schemas.openxmlformats.org/officeDocument/2006/relationships/hyperlink" Target="http://createsend.com/t/j-8018EA457165BE84" TargetMode="External"/><Relationship Id="rId125" Type="http://schemas.openxmlformats.org/officeDocument/2006/relationships/hyperlink" Target="http://createsend.com/t/j-FF9F1261AD670E18" TargetMode="External"/><Relationship Id="rId146" Type="http://schemas.openxmlformats.org/officeDocument/2006/relationships/hyperlink" Target="http://gambits.createsend1.com/t/ViewEmail/j/CA9C28E21584222D" TargetMode="External"/><Relationship Id="rId167" Type="http://schemas.openxmlformats.org/officeDocument/2006/relationships/hyperlink" Target="http://createsend.com/t/j-5ABBF412983EBE44" TargetMode="External"/><Relationship Id="rId188" Type="http://schemas.openxmlformats.org/officeDocument/2006/relationships/hyperlink" Target="http://createsend.com/t/j-A328EDCFDFF33FE7" TargetMode="External"/><Relationship Id="rId311" Type="http://schemas.openxmlformats.org/officeDocument/2006/relationships/hyperlink" Target="http://createsend.com/t/j-FBB4C109BC087155" TargetMode="External"/><Relationship Id="rId332" Type="http://schemas.openxmlformats.org/officeDocument/2006/relationships/hyperlink" Target="http://createsend.com/t/j-644F27E695A0130F" TargetMode="External"/><Relationship Id="rId353" Type="http://schemas.openxmlformats.org/officeDocument/2006/relationships/hyperlink" Target="http://createsend.com/t/j-FBB4C109BC087155" TargetMode="External"/><Relationship Id="rId374" Type="http://schemas.openxmlformats.org/officeDocument/2006/relationships/hyperlink" Target="http://createsend.com/t/j-A328EDCFDFF33FE7" TargetMode="External"/><Relationship Id="rId395" Type="http://schemas.openxmlformats.org/officeDocument/2006/relationships/hyperlink" Target="http://createsend.com/t/j-8D0CF5253D5A7B43" TargetMode="External"/><Relationship Id="rId409" Type="http://schemas.openxmlformats.org/officeDocument/2006/relationships/footer" Target="footer3.xml"/><Relationship Id="rId71" Type="http://schemas.openxmlformats.org/officeDocument/2006/relationships/hyperlink" Target="http://createsend.com/t/j-D2F0EB133FF0164A" TargetMode="External"/><Relationship Id="rId92" Type="http://schemas.openxmlformats.org/officeDocument/2006/relationships/hyperlink" Target="http://createsend.com/t/j-8018EA457165BE84" TargetMode="External"/><Relationship Id="rId213" Type="http://schemas.openxmlformats.org/officeDocument/2006/relationships/hyperlink" Target="http://createsend.com/t/j-7EF3998DB2CC86FC" TargetMode="External"/><Relationship Id="rId234" Type="http://schemas.openxmlformats.org/officeDocument/2006/relationships/hyperlink" Target="http://createsend.com/t/j-644F27E695A0130F" TargetMode="External"/><Relationship Id="rId2" Type="http://schemas.openxmlformats.org/officeDocument/2006/relationships/styles" Target="styles.xml"/><Relationship Id="rId29" Type="http://schemas.openxmlformats.org/officeDocument/2006/relationships/hyperlink" Target="http://createsend.com/t/j-622EAD8076A313BC" TargetMode="External"/><Relationship Id="rId255" Type="http://schemas.openxmlformats.org/officeDocument/2006/relationships/hyperlink" Target="http://createsend.com/t/j-F6E948589280847E" TargetMode="External"/><Relationship Id="rId276" Type="http://schemas.openxmlformats.org/officeDocument/2006/relationships/hyperlink" Target="http://createsend.com/t/j-65818225363CD5B8" TargetMode="External"/><Relationship Id="rId297" Type="http://schemas.openxmlformats.org/officeDocument/2006/relationships/hyperlink" Target="http://createsend.com/t/j-A328EDCFDFF33FE7" TargetMode="External"/><Relationship Id="rId40" Type="http://schemas.openxmlformats.org/officeDocument/2006/relationships/hyperlink" Target="http://createsend.com/t/j-F9771D084842EAAC" TargetMode="External"/><Relationship Id="rId115" Type="http://schemas.openxmlformats.org/officeDocument/2006/relationships/hyperlink" Target="http://createsend.com/t/j-799C56F904869C9B" TargetMode="External"/><Relationship Id="rId136" Type="http://schemas.openxmlformats.org/officeDocument/2006/relationships/hyperlink" Target="http://createsend.com/t/j-8D0CF5253D5A7B43" TargetMode="External"/><Relationship Id="rId157" Type="http://schemas.openxmlformats.org/officeDocument/2006/relationships/hyperlink" Target="http://createsend.com/t/j-E8AB9A95F126F512" TargetMode="External"/><Relationship Id="rId178" Type="http://schemas.openxmlformats.org/officeDocument/2006/relationships/hyperlink" Target="http://gambits.cmail20.com/t/ViewEmail/j/1D366BBBF1A39C74/F681629840C660A6DCCB6820C4466A74" TargetMode="External"/><Relationship Id="rId301" Type="http://schemas.openxmlformats.org/officeDocument/2006/relationships/hyperlink" Target="http://createsend.com/t/j-CE8F2C3C7FFBF7AE" TargetMode="External"/><Relationship Id="rId322" Type="http://schemas.openxmlformats.org/officeDocument/2006/relationships/hyperlink" Target="http://createsend.com/t/j-28B2C4D2B4107A13" TargetMode="External"/><Relationship Id="rId343" Type="http://schemas.openxmlformats.org/officeDocument/2006/relationships/hyperlink" Target="http://createsend.com/t/j-CE8F2C3C7FFBF7AE" TargetMode="External"/><Relationship Id="rId364" Type="http://schemas.openxmlformats.org/officeDocument/2006/relationships/hyperlink" Target="http://createsend.com/t/j-FBB4C109BC087155" TargetMode="External"/><Relationship Id="rId61" Type="http://schemas.openxmlformats.org/officeDocument/2006/relationships/hyperlink" Target="http://createsend.com/t/j-D2F0EB133FF0164A" TargetMode="External"/><Relationship Id="rId82" Type="http://schemas.openxmlformats.org/officeDocument/2006/relationships/hyperlink" Target="http://createsend.com/t/j-644F27E695A0130F" TargetMode="External"/><Relationship Id="rId199" Type="http://schemas.openxmlformats.org/officeDocument/2006/relationships/hyperlink" Target="http://createsend.com/t/j-DF8418B09FBCD7CF" TargetMode="External"/><Relationship Id="rId203" Type="http://schemas.openxmlformats.org/officeDocument/2006/relationships/hyperlink" Target="http://gambits.createsend1.com/t/ViewEmail/j/CA9C28E21584222D" TargetMode="External"/><Relationship Id="rId385" Type="http://schemas.openxmlformats.org/officeDocument/2006/relationships/hyperlink" Target="http://gambits.cmail20.com/t/ViewEmail/j/C1E20FF146245BF4/6EA6BB47189376E9948D468F162BC46E" TargetMode="External"/><Relationship Id="rId19" Type="http://schemas.openxmlformats.org/officeDocument/2006/relationships/hyperlink" Target="http://createsend.com/t/j-5ABBF412983EBE44" TargetMode="External"/><Relationship Id="rId224" Type="http://schemas.openxmlformats.org/officeDocument/2006/relationships/hyperlink" Target="http://createsend.com/t/j-281151D700EA88EE" TargetMode="External"/><Relationship Id="rId245" Type="http://schemas.openxmlformats.org/officeDocument/2006/relationships/hyperlink" Target="http://createsend.com/t/j-71CFEBBD1B0FAEB2" TargetMode="External"/><Relationship Id="rId266" Type="http://schemas.openxmlformats.org/officeDocument/2006/relationships/hyperlink" Target="http://createsend.com/t/j-A328EDCFDFF33FE7" TargetMode="External"/><Relationship Id="rId287" Type="http://schemas.openxmlformats.org/officeDocument/2006/relationships/hyperlink" Target="http://createsend.com/t/j-644F27E695A0130F" TargetMode="External"/><Relationship Id="rId410" Type="http://schemas.openxmlformats.org/officeDocument/2006/relationships/fontTable" Target="fontTable.xml"/><Relationship Id="rId30" Type="http://schemas.openxmlformats.org/officeDocument/2006/relationships/hyperlink" Target="http://createsend.com/t/j-6C4ECA4B9B8BA53A" TargetMode="External"/><Relationship Id="rId105" Type="http://schemas.openxmlformats.org/officeDocument/2006/relationships/hyperlink" Target="http://createsend.com/t/j-644F27E695A0130F" TargetMode="External"/><Relationship Id="rId126" Type="http://schemas.openxmlformats.org/officeDocument/2006/relationships/hyperlink" Target="http://gambits.createsend1.com/t/ViewEmail/j/CA9C28E21584222D" TargetMode="External"/><Relationship Id="rId147" Type="http://schemas.openxmlformats.org/officeDocument/2006/relationships/hyperlink" Target="http://createsend.com/t/j-4B7B44F41C279940" TargetMode="External"/><Relationship Id="rId168" Type="http://schemas.openxmlformats.org/officeDocument/2006/relationships/hyperlink" Target="http://createsend.com/t/j-8018EA457165BE84" TargetMode="External"/><Relationship Id="rId312" Type="http://schemas.openxmlformats.org/officeDocument/2006/relationships/hyperlink" Target="http://createsend.com/t/j-7B0F32ADF740BE44" TargetMode="External"/><Relationship Id="rId333" Type="http://schemas.openxmlformats.org/officeDocument/2006/relationships/hyperlink" Target="http://createsend.com/t/j-5CB5ACD7EF73549C" TargetMode="External"/><Relationship Id="rId354" Type="http://schemas.openxmlformats.org/officeDocument/2006/relationships/hyperlink" Target="http://createsend.com/t/j-FBB4C109BC087155" TargetMode="External"/><Relationship Id="rId51" Type="http://schemas.openxmlformats.org/officeDocument/2006/relationships/hyperlink" Target="http://createsend.com/t/j-65818225363CD5B8" TargetMode="External"/><Relationship Id="rId72" Type="http://schemas.openxmlformats.org/officeDocument/2006/relationships/hyperlink" Target="http://createsend.com/t/j-7D91BEBA2725BA3C" TargetMode="External"/><Relationship Id="rId93" Type="http://schemas.openxmlformats.org/officeDocument/2006/relationships/hyperlink" Target="http://createsend.com/t/j-6336A9C4F7EC1D12" TargetMode="External"/><Relationship Id="rId189" Type="http://schemas.openxmlformats.org/officeDocument/2006/relationships/hyperlink" Target="http://createsend.com/t/j-799C56F904869C9B" TargetMode="External"/><Relationship Id="rId375" Type="http://schemas.openxmlformats.org/officeDocument/2006/relationships/hyperlink" Target="http://gambits.createsend1.com/t/ViewEmail/j/CA9C28E21584222D" TargetMode="External"/><Relationship Id="rId396" Type="http://schemas.openxmlformats.org/officeDocument/2006/relationships/hyperlink" Target="http://gambits.cmail19.com/t/ViewEmail/j/366209ACA2BFB683/6EA6BB47189376E9948D468F162BC46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createsend.com/t/j-3CBCEB81B44264F3" TargetMode="External"/><Relationship Id="rId235" Type="http://schemas.openxmlformats.org/officeDocument/2006/relationships/hyperlink" Target="http://gambits.cmail20.com/t/ViewEmail/j/C5917A222FE409CA/AA877481E6BDD92E1726EA5DA1051479" TargetMode="External"/><Relationship Id="rId256" Type="http://schemas.openxmlformats.org/officeDocument/2006/relationships/hyperlink" Target="http://createsend.com/t/j-644F27E695A0130F" TargetMode="External"/><Relationship Id="rId277" Type="http://schemas.openxmlformats.org/officeDocument/2006/relationships/hyperlink" Target="http://createsend.com/t/j-DC470FA5CA76868E" TargetMode="External"/><Relationship Id="rId298" Type="http://schemas.openxmlformats.org/officeDocument/2006/relationships/hyperlink" Target="http://createsend.com/t/j-28B2C4D2B4107A13" TargetMode="External"/><Relationship Id="rId400" Type="http://schemas.openxmlformats.org/officeDocument/2006/relationships/hyperlink" Target="http://createsend.com/t/j-C77849BD94B91E6E" TargetMode="External"/><Relationship Id="rId116" Type="http://schemas.openxmlformats.org/officeDocument/2006/relationships/hyperlink" Target="http://createsend.com/t/j-8D0CF5253D5A7B43" TargetMode="External"/><Relationship Id="rId137" Type="http://schemas.openxmlformats.org/officeDocument/2006/relationships/hyperlink" Target="http://createsend.com/t/j-CF8C742D1AB47AD1" TargetMode="External"/><Relationship Id="rId158" Type="http://schemas.openxmlformats.org/officeDocument/2006/relationships/hyperlink" Target="http://createsend.com/t/j-2B608E3EF98EE53C" TargetMode="External"/><Relationship Id="rId302" Type="http://schemas.openxmlformats.org/officeDocument/2006/relationships/hyperlink" Target="http://createsend.com/t/j-E8AB9A95F126F512" TargetMode="External"/><Relationship Id="rId323" Type="http://schemas.openxmlformats.org/officeDocument/2006/relationships/hyperlink" Target="http://createsend.com/t/j-FBB4C109BC087155" TargetMode="External"/><Relationship Id="rId344" Type="http://schemas.openxmlformats.org/officeDocument/2006/relationships/hyperlink" Target="http://createsend.com/t/j-A328EDCFDFF33FE7" TargetMode="External"/><Relationship Id="rId20" Type="http://schemas.openxmlformats.org/officeDocument/2006/relationships/hyperlink" Target="http://createsend.com/t/j-13C5220492D1861D" TargetMode="External"/><Relationship Id="rId41" Type="http://schemas.openxmlformats.org/officeDocument/2006/relationships/hyperlink" Target="http://createsend.com/t/j-5E51AD66B75958DF" TargetMode="External"/><Relationship Id="rId62" Type="http://schemas.openxmlformats.org/officeDocument/2006/relationships/hyperlink" Target="http://createsend.com/t/j-DF8418B09FBCD7CF" TargetMode="External"/><Relationship Id="rId83" Type="http://schemas.openxmlformats.org/officeDocument/2006/relationships/hyperlink" Target="http://createsend.com/t/j-A328EDCFDFF33FE7" TargetMode="External"/><Relationship Id="rId179" Type="http://schemas.openxmlformats.org/officeDocument/2006/relationships/hyperlink" Target="http://createsend.com/t/j-7EF3998DB2CC86FC" TargetMode="External"/><Relationship Id="rId365" Type="http://schemas.openxmlformats.org/officeDocument/2006/relationships/hyperlink" Target="http://gambits.createsend1.com/t/ViewEmail/j/CA9C28E21584222D" TargetMode="External"/><Relationship Id="rId386" Type="http://schemas.openxmlformats.org/officeDocument/2006/relationships/hyperlink" Target="http://createsend.com/t/j-D2F0EB133FF0164A" TargetMode="External"/><Relationship Id="rId190" Type="http://schemas.openxmlformats.org/officeDocument/2006/relationships/hyperlink" Target="http://createsend.com/t/j-676632BB1548BE0C" TargetMode="External"/><Relationship Id="rId204" Type="http://schemas.openxmlformats.org/officeDocument/2006/relationships/hyperlink" Target="http://createsend.com/t/j-CF8C742D1AB47AD1" TargetMode="External"/><Relationship Id="rId225" Type="http://schemas.openxmlformats.org/officeDocument/2006/relationships/hyperlink" Target="http://createsend.com/t/j-2D5520DE41089E7D" TargetMode="External"/><Relationship Id="rId246" Type="http://schemas.openxmlformats.org/officeDocument/2006/relationships/hyperlink" Target="http://createsend.com/t/j-FBB4C109BC087155" TargetMode="External"/><Relationship Id="rId267" Type="http://schemas.openxmlformats.org/officeDocument/2006/relationships/hyperlink" Target="http://createsend.com/t/j-FBB4C109BC087155" TargetMode="External"/><Relationship Id="rId288" Type="http://schemas.openxmlformats.org/officeDocument/2006/relationships/hyperlink" Target="http://createsend.com/t/j-7B0F32ADF740BE44" TargetMode="External"/><Relationship Id="rId411" Type="http://schemas.openxmlformats.org/officeDocument/2006/relationships/theme" Target="theme/theme1.xml"/><Relationship Id="rId106" Type="http://schemas.openxmlformats.org/officeDocument/2006/relationships/hyperlink" Target="http://createsend.com/t/j-A328EDCFDFF33FE7" TargetMode="External"/><Relationship Id="rId127" Type="http://schemas.openxmlformats.org/officeDocument/2006/relationships/hyperlink" Target="http://createsend.com/t/j-644F27E695A0130F" TargetMode="External"/><Relationship Id="rId313" Type="http://schemas.openxmlformats.org/officeDocument/2006/relationships/hyperlink" Target="http://createsend.com/t/j-6C4ECA4B9B8BA53A" TargetMode="External"/><Relationship Id="rId10" Type="http://schemas.openxmlformats.org/officeDocument/2006/relationships/hyperlink" Target="http://createsend.com/t/j-C69CEF4A5EF7724C" TargetMode="External"/><Relationship Id="rId31" Type="http://schemas.openxmlformats.org/officeDocument/2006/relationships/hyperlink" Target="http://createsend.com/t/j-8018EA457165BE84" TargetMode="External"/><Relationship Id="rId52" Type="http://schemas.openxmlformats.org/officeDocument/2006/relationships/hyperlink" Target="http://createsend.com/t/j-DC470FA5CA76868E" TargetMode="External"/><Relationship Id="rId73" Type="http://schemas.openxmlformats.org/officeDocument/2006/relationships/hyperlink" Target="http://createsend.com/t/j-5CB5ACD7EF73549C" TargetMode="External"/><Relationship Id="rId94" Type="http://schemas.openxmlformats.org/officeDocument/2006/relationships/hyperlink" Target="http://createsend.com/t/j-FBB4C109BC087155" TargetMode="External"/><Relationship Id="rId148" Type="http://schemas.openxmlformats.org/officeDocument/2006/relationships/hyperlink" Target="http://gambits.createsend1.com/t/ViewEmail/j/CA9C28E21584222D" TargetMode="External"/><Relationship Id="rId169" Type="http://schemas.openxmlformats.org/officeDocument/2006/relationships/hyperlink" Target="http://createsend.com/t/j-5E081BFEA23CDA9D" TargetMode="External"/><Relationship Id="rId334" Type="http://schemas.openxmlformats.org/officeDocument/2006/relationships/hyperlink" Target="http://createsend.com/t/j-DF8418B09FBCD7CF" TargetMode="External"/><Relationship Id="rId355" Type="http://schemas.openxmlformats.org/officeDocument/2006/relationships/hyperlink" Target="http://createsend.com/t/j-CF8C742D1AB47AD1" TargetMode="External"/><Relationship Id="rId376" Type="http://schemas.openxmlformats.org/officeDocument/2006/relationships/hyperlink" Target="http://createsend.com/t/j-FBB4C109BC087155" TargetMode="External"/><Relationship Id="rId397" Type="http://schemas.openxmlformats.org/officeDocument/2006/relationships/hyperlink" Target="http://createsend.com/t/j-D2F0EB133FF0164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createsend.com/t/j-CB4370356C6360E6" TargetMode="External"/><Relationship Id="rId215" Type="http://schemas.openxmlformats.org/officeDocument/2006/relationships/hyperlink" Target="http://createsend.com/t/j-481FAD0E873D8614" TargetMode="External"/><Relationship Id="rId236" Type="http://schemas.openxmlformats.org/officeDocument/2006/relationships/hyperlink" Target="http://createsend.com/t/j-CF8C742D1AB47AD1" TargetMode="External"/><Relationship Id="rId257" Type="http://schemas.openxmlformats.org/officeDocument/2006/relationships/hyperlink" Target="http://createsend.com/t/j-5CB5ACD7EF73549C" TargetMode="External"/><Relationship Id="rId278" Type="http://schemas.openxmlformats.org/officeDocument/2006/relationships/hyperlink" Target="http://createsend.com/t/j-8D0CF5253D5A7B43" TargetMode="External"/><Relationship Id="rId401" Type="http://schemas.openxmlformats.org/officeDocument/2006/relationships/hyperlink" Target="http://createsend.com/t/j-CB4370356C6360E6" TargetMode="External"/><Relationship Id="rId303" Type="http://schemas.openxmlformats.org/officeDocument/2006/relationships/hyperlink" Target="http://createsend.com/t/j-644F27E695A0130F" TargetMode="External"/><Relationship Id="rId42" Type="http://schemas.openxmlformats.org/officeDocument/2006/relationships/hyperlink" Target="http://createsend.com/t/j-B13EAAB5D8F43F7A" TargetMode="External"/><Relationship Id="rId84" Type="http://schemas.openxmlformats.org/officeDocument/2006/relationships/hyperlink" Target="http://createsend.com/t/j-281151D700EA88EE" TargetMode="External"/><Relationship Id="rId138" Type="http://schemas.openxmlformats.org/officeDocument/2006/relationships/hyperlink" Target="http://createsend.com/t/j-DC470FA5CA76868E" TargetMode="External"/><Relationship Id="rId345" Type="http://schemas.openxmlformats.org/officeDocument/2006/relationships/hyperlink" Target="http://createsend.com/t/j-FBB4C109BC087155" TargetMode="External"/><Relationship Id="rId387" Type="http://schemas.openxmlformats.org/officeDocument/2006/relationships/hyperlink" Target="http://createsend.com/t/j-65912AB9B88DAE06" TargetMode="External"/><Relationship Id="rId191" Type="http://schemas.openxmlformats.org/officeDocument/2006/relationships/hyperlink" Target="http://createsend.com/t/j-A328EDCFDFF33FE7" TargetMode="External"/><Relationship Id="rId205" Type="http://schemas.openxmlformats.org/officeDocument/2006/relationships/hyperlink" Target="http://gambits.createsend1.com/t/ViewEmail/j/CA9C28E21584222D" TargetMode="External"/><Relationship Id="rId247" Type="http://schemas.openxmlformats.org/officeDocument/2006/relationships/hyperlink" Target="http://createsend.com/t/j-FBB4C109BC087155" TargetMode="External"/><Relationship Id="rId107" Type="http://schemas.openxmlformats.org/officeDocument/2006/relationships/hyperlink" Target="http://createsend.com/t/j-622EAD8076A313BC" TargetMode="External"/><Relationship Id="rId289" Type="http://schemas.openxmlformats.org/officeDocument/2006/relationships/hyperlink" Target="http://createsend.com/t/j-6C4ECA4B9B8BA53A" TargetMode="External"/><Relationship Id="rId11" Type="http://schemas.openxmlformats.org/officeDocument/2006/relationships/hyperlink" Target="http://createsend.com/t/j-C6E4133A7F550D38" TargetMode="External"/><Relationship Id="rId53" Type="http://schemas.openxmlformats.org/officeDocument/2006/relationships/hyperlink" Target="http://createsend.com/t/j-2C1ED44E721450C5" TargetMode="External"/><Relationship Id="rId149" Type="http://schemas.openxmlformats.org/officeDocument/2006/relationships/hyperlink" Target="http://createsend.com/t/j-D2F0EB133FF0164A" TargetMode="External"/><Relationship Id="rId314" Type="http://schemas.openxmlformats.org/officeDocument/2006/relationships/hyperlink" Target="http://createsend.com/t/j-644F27E695A0130F" TargetMode="External"/><Relationship Id="rId356" Type="http://schemas.openxmlformats.org/officeDocument/2006/relationships/hyperlink" Target="http://createsend.com/t/j-2D5520DE41089E7D" TargetMode="External"/><Relationship Id="rId398" Type="http://schemas.openxmlformats.org/officeDocument/2006/relationships/hyperlink" Target="http://createsend.com/t/j-A328EDCFDFF33FE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B84327"/>
      </a:accent2>
      <a:accent3>
        <a:srgbClr val="C68D2C"/>
      </a:accent3>
      <a:accent4>
        <a:srgbClr val="63913D"/>
      </a:accent4>
      <a:accent5>
        <a:srgbClr val="563774"/>
      </a:accent5>
      <a:accent6>
        <a:srgbClr val="48949B"/>
      </a:accent6>
      <a:hlink>
        <a:srgbClr val="52879E"/>
      </a:hlink>
      <a:folHlink>
        <a:srgbClr val="F99D3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79D208DA</Template>
  <TotalTime>0</TotalTime>
  <Pages>53</Pages>
  <Words>8796</Words>
  <Characters>79356</Characters>
  <Application>Microsoft Office Word</Application>
  <DocSecurity>0</DocSecurity>
  <Lines>661</Lines>
  <Paragraphs>175</Paragraphs>
  <ScaleCrop>false</ScaleCrop>
  <Company/>
  <LinksUpToDate>false</LinksUpToDate>
  <CharactersWithSpaces>87977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2016-11-04T01:27:00Z</dcterms:created>
  <dcterms:modified xsi:type="dcterms:W3CDTF">2016-11-04T01:28:00Z</dcterms:modified>
</cp:coreProperties>
</file>