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7" w:rsidRDefault="00DA5B17" w:rsidP="00504856">
      <w:pPr>
        <w:jc w:val="right"/>
      </w:pPr>
    </w:p>
    <w:p w:rsidR="00504856" w:rsidRPr="00063A3A" w:rsidRDefault="00504856" w:rsidP="00504856">
      <w:pPr>
        <w:jc w:val="right"/>
      </w:pPr>
      <w:r>
        <w:rPr>
          <w:noProof/>
          <w:lang w:eastAsia="en-NZ"/>
        </w:rPr>
        <w:drawing>
          <wp:inline distT="0" distB="0" distL="0" distR="0">
            <wp:extent cx="3801110" cy="6661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6B">
        <w:br/>
      </w:r>
    </w:p>
    <w:p w:rsidR="00504856" w:rsidRDefault="00504856" w:rsidP="00504856"/>
    <w:p w:rsidR="00504856" w:rsidRPr="003759ED" w:rsidRDefault="00504856" w:rsidP="00504856">
      <w:pPr>
        <w:ind w:hanging="993"/>
        <w:rPr>
          <w:rFonts w:asciiTheme="minorHAnsi" w:hAnsiTheme="minorHAnsi"/>
          <w:b/>
          <w:sz w:val="22"/>
          <w:szCs w:val="22"/>
        </w:rPr>
      </w:pPr>
      <w:r w:rsidRPr="003759ED">
        <w:rPr>
          <w:rFonts w:asciiTheme="minorHAnsi" w:hAnsiTheme="minorHAnsi"/>
          <w:b/>
          <w:sz w:val="22"/>
          <w:szCs w:val="22"/>
        </w:rPr>
        <w:t xml:space="preserve">MEMBERS OF THE EXECUTIVE EXPENSES DISCLOSURE FROM 1 </w:t>
      </w:r>
      <w:r w:rsidR="00C1640A">
        <w:rPr>
          <w:rFonts w:asciiTheme="minorHAnsi" w:hAnsiTheme="minorHAnsi"/>
          <w:b/>
          <w:sz w:val="22"/>
          <w:szCs w:val="22"/>
        </w:rPr>
        <w:t>JULY</w:t>
      </w:r>
      <w:bookmarkStart w:id="0" w:name="_GoBack"/>
      <w:bookmarkEnd w:id="0"/>
      <w:r w:rsidR="00F20AEC" w:rsidRPr="003759ED">
        <w:rPr>
          <w:rFonts w:asciiTheme="minorHAnsi" w:hAnsiTheme="minorHAnsi"/>
          <w:b/>
          <w:sz w:val="22"/>
          <w:szCs w:val="22"/>
        </w:rPr>
        <w:t xml:space="preserve"> 201</w:t>
      </w:r>
      <w:r w:rsidR="007C7F9B" w:rsidRPr="003759ED">
        <w:rPr>
          <w:rFonts w:asciiTheme="minorHAnsi" w:hAnsiTheme="minorHAnsi"/>
          <w:b/>
          <w:sz w:val="22"/>
          <w:szCs w:val="22"/>
        </w:rPr>
        <w:t>6 t</w:t>
      </w:r>
      <w:r w:rsidR="009A4018" w:rsidRPr="003759ED">
        <w:rPr>
          <w:rFonts w:asciiTheme="minorHAnsi" w:hAnsiTheme="minorHAnsi"/>
          <w:b/>
          <w:sz w:val="22"/>
          <w:szCs w:val="22"/>
        </w:rPr>
        <w:t>o 3</w:t>
      </w:r>
      <w:r w:rsidR="00CB09C6" w:rsidRPr="003759ED">
        <w:rPr>
          <w:rFonts w:asciiTheme="minorHAnsi" w:hAnsiTheme="minorHAnsi"/>
          <w:b/>
          <w:sz w:val="22"/>
          <w:szCs w:val="22"/>
        </w:rPr>
        <w:t xml:space="preserve">0 </w:t>
      </w:r>
      <w:r w:rsidR="00C1640A">
        <w:rPr>
          <w:rFonts w:asciiTheme="minorHAnsi" w:hAnsiTheme="minorHAnsi"/>
          <w:b/>
          <w:sz w:val="22"/>
          <w:szCs w:val="22"/>
        </w:rPr>
        <w:t>SEPTEMBER</w:t>
      </w:r>
      <w:r w:rsidR="00CB09C6" w:rsidRPr="003759ED">
        <w:rPr>
          <w:rFonts w:asciiTheme="minorHAnsi" w:hAnsiTheme="minorHAnsi"/>
          <w:b/>
          <w:sz w:val="22"/>
          <w:szCs w:val="22"/>
        </w:rPr>
        <w:t xml:space="preserve"> </w:t>
      </w:r>
      <w:r w:rsidR="00F20AEC" w:rsidRPr="003759ED">
        <w:rPr>
          <w:rFonts w:asciiTheme="minorHAnsi" w:hAnsiTheme="minorHAnsi"/>
          <w:b/>
          <w:sz w:val="22"/>
          <w:szCs w:val="22"/>
        </w:rPr>
        <w:t>2016</w:t>
      </w:r>
      <w:r w:rsidR="009A4018" w:rsidRPr="003759ED">
        <w:rPr>
          <w:rFonts w:asciiTheme="minorHAnsi" w:hAnsiTheme="minorHAnsi"/>
          <w:b/>
          <w:sz w:val="22"/>
          <w:szCs w:val="22"/>
        </w:rPr>
        <w:t xml:space="preserve"> </w:t>
      </w:r>
    </w:p>
    <w:p w:rsidR="00AE466B" w:rsidRPr="003C0446" w:rsidRDefault="00AE466B" w:rsidP="00504856">
      <w:pPr>
        <w:ind w:hanging="993"/>
        <w:rPr>
          <w:rFonts w:ascii="Arial Narrow" w:hAnsi="Arial Narrow"/>
          <w:b/>
          <w:sz w:val="22"/>
          <w:szCs w:val="22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1843"/>
        <w:gridCol w:w="1275"/>
        <w:gridCol w:w="1135"/>
        <w:gridCol w:w="1275"/>
        <w:gridCol w:w="1135"/>
        <w:gridCol w:w="1417"/>
      </w:tblGrid>
      <w:tr w:rsidR="00504856" w:rsidTr="00553453">
        <w:tc>
          <w:tcPr>
            <w:tcW w:w="1134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Party </w:t>
            </w:r>
          </w:p>
        </w:tc>
        <w:tc>
          <w:tcPr>
            <w:tcW w:w="1843" w:type="dxa"/>
            <w:shd w:val="clear" w:color="auto" w:fill="auto"/>
          </w:tcPr>
          <w:p w:rsidR="00802C20" w:rsidRPr="003759ED" w:rsidRDefault="00504856" w:rsidP="002F7BF8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Minister</w:t>
            </w:r>
            <w:r w:rsidR="00802C20" w:rsidRPr="003759ED"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:rsidR="00504856" w:rsidRPr="003759ED" w:rsidRDefault="00802C20" w:rsidP="002F7BF8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Parliamentary Under-Secretary</w:t>
            </w:r>
          </w:p>
        </w:tc>
        <w:tc>
          <w:tcPr>
            <w:tcW w:w="1843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Wellington Accommodation </w:t>
            </w:r>
          </w:p>
          <w:p w:rsidR="00504856" w:rsidRPr="003759ED" w:rsidRDefault="00504856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04856" w:rsidRPr="003759ED" w:rsidRDefault="00504856" w:rsidP="003C12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Out of Wellington Travel Expenses </w:t>
            </w:r>
          </w:p>
        </w:tc>
        <w:tc>
          <w:tcPr>
            <w:tcW w:w="1135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Domestic Air Travel</w:t>
            </w:r>
          </w:p>
          <w:p w:rsidR="00504856" w:rsidRPr="003759ED" w:rsidRDefault="00504856" w:rsidP="003C12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04856" w:rsidRPr="003759ED" w:rsidRDefault="00504856" w:rsidP="00CB09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Surface Travel (Ministers, Spouse and Staff)</w:t>
            </w:r>
            <w:r w:rsidR="00A10DD6" w:rsidRPr="00375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504856" w:rsidRPr="003759ED" w:rsidRDefault="00504856" w:rsidP="002F7B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Sub Total Internal Costs </w:t>
            </w:r>
          </w:p>
        </w:tc>
        <w:tc>
          <w:tcPr>
            <w:tcW w:w="1417" w:type="dxa"/>
            <w:shd w:val="clear" w:color="auto" w:fill="auto"/>
          </w:tcPr>
          <w:p w:rsidR="00504856" w:rsidRPr="003759ED" w:rsidRDefault="00504856" w:rsidP="00CB09C6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Official Cabinet Approved International Travel </w:t>
            </w:r>
            <w:r w:rsidR="00A10DD6" w:rsidRPr="003759ED">
              <w:rPr>
                <w:rFonts w:ascii="Calibri" w:hAnsi="Calibri"/>
                <w:sz w:val="22"/>
                <w:szCs w:val="22"/>
                <w:vertAlign w:val="superscript"/>
              </w:rPr>
              <w:t>(</w:t>
            </w:r>
            <w:r w:rsidR="00CB09C6" w:rsidRPr="003759ED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r w:rsidRPr="003759ED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</w:p>
        </w:tc>
      </w:tr>
      <w:tr w:rsidR="00C1640A" w:rsidRPr="0070083D" w:rsidTr="00553453">
        <w:trPr>
          <w:trHeight w:val="285"/>
        </w:trPr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ACT 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David Seymour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 w:rsidP="00AF6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AF6D49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 w:rsidP="00AF6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</w:t>
            </w:r>
            <w:r w:rsidR="00AF6D49"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B449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C1640A" w:rsidRPr="0070083D" w:rsidTr="00553453">
        <w:trPr>
          <w:trHeight w:val="402"/>
        </w:trPr>
        <w:tc>
          <w:tcPr>
            <w:tcW w:w="1134" w:type="dxa"/>
            <w:shd w:val="clear" w:color="auto" w:fill="D9D9D9"/>
            <w:vAlign w:val="center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  <w:t xml:space="preserve">Total ACT </w:t>
            </w:r>
          </w:p>
        </w:tc>
        <w:tc>
          <w:tcPr>
            <w:tcW w:w="1843" w:type="dxa"/>
            <w:shd w:val="clear" w:color="auto" w:fill="D9D9D9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:rsidR="00C1640A" w:rsidRPr="00C1640A" w:rsidRDefault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5,820</w:t>
            </w:r>
          </w:p>
        </w:tc>
        <w:tc>
          <w:tcPr>
            <w:tcW w:w="1275" w:type="dxa"/>
            <w:shd w:val="clear" w:color="auto" w:fill="D9D9D9"/>
            <w:vAlign w:val="bottom"/>
          </w:tcPr>
          <w:p w:rsidR="00C1640A" w:rsidRPr="00C1640A" w:rsidRDefault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D9D9D9"/>
            <w:vAlign w:val="bottom"/>
          </w:tcPr>
          <w:p w:rsidR="00C1640A" w:rsidRPr="00C1640A" w:rsidRDefault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5,387</w:t>
            </w:r>
          </w:p>
        </w:tc>
        <w:tc>
          <w:tcPr>
            <w:tcW w:w="1275" w:type="dxa"/>
            <w:shd w:val="clear" w:color="auto" w:fill="D9D9D9"/>
            <w:vAlign w:val="bottom"/>
          </w:tcPr>
          <w:p w:rsidR="00C1640A" w:rsidRPr="00C1640A" w:rsidRDefault="00C1640A" w:rsidP="00AF6D4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1,</w:t>
            </w:r>
            <w:r w:rsidR="00AF6D49">
              <w:rPr>
                <w:rFonts w:ascii="Calibri" w:hAnsi="Calibri"/>
                <w:b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5" w:type="dxa"/>
            <w:shd w:val="clear" w:color="auto" w:fill="D9D9D9"/>
            <w:vAlign w:val="bottom"/>
          </w:tcPr>
          <w:p w:rsidR="00C1640A" w:rsidRPr="00C1640A" w:rsidRDefault="00C1640A" w:rsidP="00B44C9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12,</w:t>
            </w:r>
            <w:r w:rsidR="00B44C9C">
              <w:rPr>
                <w:rFonts w:ascii="Calibri" w:hAnsi="Calibri"/>
                <w:b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C1640A" w:rsidRPr="00C1640A" w:rsidRDefault="00B449E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Maori 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Te Ururoa Flavell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22,734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45,429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4,994</w:t>
            </w:r>
          </w:p>
        </w:tc>
      </w:tr>
      <w:tr w:rsidR="00C1640A" w:rsidRPr="0070083D" w:rsidTr="00553453">
        <w:trPr>
          <w:trHeight w:val="381"/>
        </w:trPr>
        <w:tc>
          <w:tcPr>
            <w:tcW w:w="1134" w:type="dxa"/>
            <w:shd w:val="clear" w:color="auto" w:fill="E0E0E0"/>
            <w:vAlign w:val="center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Maori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bottom"/>
          </w:tcPr>
          <w:p w:rsidR="00C1640A" w:rsidRPr="00C1640A" w:rsidRDefault="00C1640A" w:rsidP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C1640A" w:rsidRPr="00C1640A" w:rsidRDefault="00C1640A" w:rsidP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2,610</w:t>
            </w:r>
          </w:p>
        </w:tc>
        <w:tc>
          <w:tcPr>
            <w:tcW w:w="1135" w:type="dxa"/>
            <w:shd w:val="clear" w:color="auto" w:fill="E0E0E0"/>
            <w:vAlign w:val="bottom"/>
          </w:tcPr>
          <w:p w:rsidR="00C1640A" w:rsidRPr="00C1640A" w:rsidRDefault="00C1640A" w:rsidP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10,650</w:t>
            </w:r>
          </w:p>
        </w:tc>
        <w:tc>
          <w:tcPr>
            <w:tcW w:w="1275" w:type="dxa"/>
            <w:shd w:val="clear" w:color="auto" w:fill="E0E0E0"/>
            <w:vAlign w:val="bottom"/>
          </w:tcPr>
          <w:p w:rsidR="00C1640A" w:rsidRPr="00C1640A" w:rsidRDefault="00C1640A" w:rsidP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22,734</w:t>
            </w:r>
          </w:p>
        </w:tc>
        <w:tc>
          <w:tcPr>
            <w:tcW w:w="1135" w:type="dxa"/>
            <w:shd w:val="clear" w:color="auto" w:fill="E0E0E0"/>
            <w:vAlign w:val="bottom"/>
          </w:tcPr>
          <w:p w:rsidR="00C1640A" w:rsidRPr="00C1640A" w:rsidRDefault="00C1640A" w:rsidP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45,429</w:t>
            </w:r>
          </w:p>
        </w:tc>
        <w:tc>
          <w:tcPr>
            <w:tcW w:w="1417" w:type="dxa"/>
            <w:shd w:val="clear" w:color="auto" w:fill="E0E0E0"/>
            <w:vAlign w:val="bottom"/>
          </w:tcPr>
          <w:p w:rsidR="00C1640A" w:rsidRPr="00C1640A" w:rsidRDefault="00C1640A" w:rsidP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40A">
              <w:rPr>
                <w:rFonts w:ascii="Calibri" w:hAnsi="Calibri"/>
                <w:b/>
                <w:color w:val="000000"/>
                <w:sz w:val="22"/>
                <w:szCs w:val="22"/>
              </w:rPr>
              <w:t>4,994</w:t>
            </w:r>
          </w:p>
        </w:tc>
      </w:tr>
      <w:tr w:rsidR="00C1640A" w:rsidRPr="0070083D" w:rsidTr="00C1640A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John Key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Pr="003759ED" w:rsidRDefault="00C1640A" w:rsidP="002F7BF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sz w:val="22"/>
                <w:szCs w:val="22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36,868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43,661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139,928</w:t>
            </w:r>
          </w:p>
        </w:tc>
      </w:tr>
      <w:tr w:rsidR="00C1640A" w:rsidRPr="0070083D" w:rsidTr="00553453">
        <w:trPr>
          <w:trHeight w:val="211"/>
        </w:trPr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Bill English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Pr="003759ED" w:rsidRDefault="00C1640A" w:rsidP="002F7BF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1,439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20,973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9,477</w:t>
            </w:r>
          </w:p>
        </w:tc>
      </w:tr>
      <w:tr w:rsidR="00C1640A" w:rsidRPr="0070083D" w:rsidTr="00C1640A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Gerry Brownlee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Pr="003759ED" w:rsidRDefault="00C1640A" w:rsidP="002F7BF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sz w:val="22"/>
                <w:szCs w:val="22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17,758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34,205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Steven Joyce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10,973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26,831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48,126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32,358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Paula Bennett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13,455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28,088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1,310</w:t>
            </w:r>
          </w:p>
        </w:tc>
      </w:tr>
      <w:tr w:rsidR="00C1640A" w:rsidRPr="0070083D" w:rsidTr="00C1640A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Dr Jonathan Coleman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15,082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25,794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Amy Adams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7247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AE17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 w:rsidP="00864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10,56</w:t>
            </w:r>
            <w:r w:rsidR="0086410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 w:rsidP="008641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6410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864108"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-28</w:t>
            </w:r>
            <w:r w:rsidR="0072471A" w:rsidRPr="0072471A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(B)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Chris Finlayson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Pr="003759ED" w:rsidRDefault="00C1640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sz w:val="22"/>
                <w:szCs w:val="22"/>
              </w:rPr>
              <w:t> 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 w:rsidP="007247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-15,842</w:t>
            </w:r>
            <w:r w:rsidR="0072471A" w:rsidRPr="0072471A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(C)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Simon Bridges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1,429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36,948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7A76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Hekia Parata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Pr="003759ED" w:rsidRDefault="00C1640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sz w:val="22"/>
                <w:szCs w:val="22"/>
              </w:rPr>
              <w:t> 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13,436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22,357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25,492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Anne </w:t>
            </w:r>
            <w:proofErr w:type="spellStart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Tolley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15,165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31,359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11,193</w:t>
            </w:r>
          </w:p>
        </w:tc>
      </w:tr>
      <w:tr w:rsidR="00C1640A" w:rsidRPr="0070083D" w:rsidTr="00553453">
        <w:trPr>
          <w:trHeight w:val="234"/>
        </w:trPr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Dr Nick Smith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1,194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13,287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35,663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12,721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Murray McCully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21,549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103,273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Judith Collins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3,290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8,905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21,631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1,747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Nathan Guy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24,197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16,819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Nikki Kaye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32,579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4,197</w:t>
            </w:r>
          </w:p>
        </w:tc>
      </w:tr>
      <w:tr w:rsidR="00C1640A" w:rsidRPr="0070083D" w:rsidTr="00C1640A">
        <w:trPr>
          <w:trHeight w:val="317"/>
        </w:trPr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Michael Woodhouse</w:t>
            </w:r>
          </w:p>
        </w:tc>
        <w:tc>
          <w:tcPr>
            <w:tcW w:w="1843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1135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7,256</w:t>
            </w:r>
          </w:p>
        </w:tc>
        <w:tc>
          <w:tcPr>
            <w:tcW w:w="1275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8,272</w:t>
            </w:r>
          </w:p>
        </w:tc>
        <w:tc>
          <w:tcPr>
            <w:tcW w:w="1135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25,872</w:t>
            </w:r>
          </w:p>
        </w:tc>
        <w:tc>
          <w:tcPr>
            <w:tcW w:w="1417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C1640A" w:rsidRPr="0070083D" w:rsidTr="00553453"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  <w:t xml:space="preserve">Todd </w:t>
            </w:r>
            <w:proofErr w:type="spellStart"/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  <w:t>McClay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1640A" w:rsidRDefault="00C1640A" w:rsidP="00AF6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</w:t>
            </w:r>
            <w:r w:rsidR="00AF6D49">
              <w:rPr>
                <w:rFonts w:ascii="Calibri" w:hAnsi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0A" w:rsidRDefault="00C1640A" w:rsidP="00AF6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</w:t>
            </w:r>
            <w:r w:rsidR="00AF6D49">
              <w:rPr>
                <w:rFonts w:ascii="Calibri" w:hAnsi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1640A" w:rsidRDefault="00C1640A" w:rsidP="00AF6D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</w:t>
            </w:r>
            <w:r w:rsidR="00AF6D49">
              <w:rPr>
                <w:rFonts w:ascii="Calibri" w:hAnsi="Calibri"/>
                <w:color w:val="000000"/>
                <w:sz w:val="22"/>
                <w:szCs w:val="22"/>
              </w:rPr>
              <w:t>788</w:t>
            </w:r>
          </w:p>
        </w:tc>
      </w:tr>
      <w:tr w:rsidR="00C1640A" w:rsidRPr="0070083D" w:rsidTr="00C1640A">
        <w:trPr>
          <w:trHeight w:val="418"/>
        </w:trPr>
        <w:tc>
          <w:tcPr>
            <w:tcW w:w="1134" w:type="dxa"/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shd w:val="clear" w:color="auto" w:fill="auto"/>
          </w:tcPr>
          <w:p w:rsidR="00C1640A" w:rsidRPr="003759ED" w:rsidRDefault="00C1640A" w:rsidP="00504A1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Pesta</w:t>
            </w:r>
            <w:proofErr w:type="spellEnd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 Sam </w:t>
            </w:r>
            <w:proofErr w:type="spellStart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Lotu-Iiga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135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6,755</w:t>
            </w:r>
          </w:p>
        </w:tc>
        <w:tc>
          <w:tcPr>
            <w:tcW w:w="1275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17,265</w:t>
            </w:r>
          </w:p>
        </w:tc>
        <w:tc>
          <w:tcPr>
            <w:tcW w:w="1135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34,208</w:t>
            </w:r>
          </w:p>
        </w:tc>
        <w:tc>
          <w:tcPr>
            <w:tcW w:w="1417" w:type="dxa"/>
            <w:shd w:val="clear" w:color="auto" w:fill="auto"/>
          </w:tcPr>
          <w:p w:rsidR="00C1640A" w:rsidRDefault="00C1640A" w:rsidP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35,019</w:t>
            </w:r>
          </w:p>
        </w:tc>
      </w:tr>
      <w:tr w:rsidR="00C1640A" w:rsidRPr="0070083D" w:rsidTr="00C1640A">
        <w:trPr>
          <w:trHeight w:val="1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  <w:t xml:space="preserve">National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AE466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  <w:t xml:space="preserve">Maggie Barry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12,828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23,959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C1640A" w:rsidRPr="0070083D" w:rsidTr="00553453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  <w:t xml:space="preserve">National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  <w:lang w:val="en-GB" w:eastAsia="en-GB"/>
              </w:rPr>
              <w:t>Craig Foss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14,895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33,560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7,752</w:t>
            </w:r>
          </w:p>
        </w:tc>
      </w:tr>
      <w:tr w:rsidR="00C1640A" w:rsidRPr="0070083D" w:rsidTr="00553453">
        <w:trPr>
          <w:trHeight w:val="21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rPr>
                <w:rFonts w:ascii="Calibri" w:hAnsi="Calibri"/>
                <w:sz w:val="22"/>
                <w:szCs w:val="22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National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Jo </w:t>
            </w:r>
            <w:proofErr w:type="spellStart"/>
            <w:r w:rsidRPr="003759ED">
              <w:rPr>
                <w:rFonts w:ascii="Calibri" w:hAnsi="Calibri" w:cs="Arial"/>
                <w:sz w:val="22"/>
                <w:szCs w:val="22"/>
                <w:lang w:val="en-GB" w:eastAsia="en-GB"/>
              </w:rPr>
              <w:t>Goodhew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11,605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27,369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4,563</w:t>
            </w:r>
          </w:p>
        </w:tc>
      </w:tr>
      <w:tr w:rsidR="00C1640A" w:rsidRPr="0070083D" w:rsidTr="00553453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National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Pr="003759ED" w:rsidRDefault="00C1640A" w:rsidP="002F7BF8">
            <w:pPr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sz w:val="22"/>
                <w:szCs w:val="22"/>
                <w:lang w:val="en-GB" w:eastAsia="en-GB"/>
              </w:rPr>
              <w:t>Nicky Wagner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6,136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23,212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2,319</w:t>
            </w:r>
          </w:p>
        </w:tc>
      </w:tr>
      <w:tr w:rsidR="00C1640A" w:rsidRPr="0070083D" w:rsidTr="00553453">
        <w:trPr>
          <w:trHeight w:val="27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rPr>
                <w:rFonts w:ascii="Calibri" w:hAnsi="Calibri" w:cs="Arial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Louise </w:t>
            </w:r>
            <w:proofErr w:type="spellStart"/>
            <w:r w:rsidRPr="003759ED">
              <w:rPr>
                <w:rFonts w:ascii="Calibri" w:hAnsi="Calibri" w:cs="Arial"/>
                <w:sz w:val="22"/>
                <w:szCs w:val="22"/>
                <w:lang w:val="en-GB" w:eastAsia="en-GB"/>
              </w:rPr>
              <w:t>Upston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16,701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33,495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13,452</w:t>
            </w:r>
          </w:p>
        </w:tc>
      </w:tr>
      <w:tr w:rsidR="00C1640A" w:rsidRPr="0070083D" w:rsidTr="00553453">
        <w:trPr>
          <w:trHeight w:val="27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Paul Goldsmith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10,897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0A" w:rsidRDefault="00C164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</w:tr>
      <w:tr w:rsidR="00C34A4F" w:rsidRPr="0070083D" w:rsidTr="00553453">
        <w:trPr>
          <w:trHeight w:val="28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4A4F" w:rsidRPr="003759ED" w:rsidRDefault="00C34A4F" w:rsidP="00B629A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4A4F" w:rsidRPr="003759ED" w:rsidRDefault="00C34A4F" w:rsidP="00B629A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Tim </w:t>
            </w:r>
            <w:proofErr w:type="spellStart"/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Groser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4A4F" w:rsidRPr="003759ED" w:rsidRDefault="00C34A4F" w:rsidP="004F2530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4A4F" w:rsidRPr="003759ED" w:rsidRDefault="00C34A4F" w:rsidP="004F2530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34A4F" w:rsidRPr="003759ED" w:rsidRDefault="00C34A4F" w:rsidP="004F2530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4A4F" w:rsidRPr="003759ED" w:rsidRDefault="00C34A4F" w:rsidP="004F2530">
            <w:pPr>
              <w:pStyle w:val="NoSpacing"/>
              <w:jc w:val="right"/>
              <w:rPr>
                <w:rFonts w:ascii="Calibri" w:hAnsi="Calibri"/>
                <w:sz w:val="22"/>
                <w:szCs w:val="22"/>
              </w:rPr>
            </w:pPr>
            <w:r w:rsidRPr="003759ED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C34A4F" w:rsidRPr="003759ED" w:rsidRDefault="00C34A4F" w:rsidP="004F2530">
            <w:pPr>
              <w:pStyle w:val="NoSpacing"/>
              <w:jc w:val="right"/>
              <w:rPr>
                <w:rFonts w:ascii="Calibri" w:hAnsi="Calibri"/>
                <w:sz w:val="22"/>
                <w:szCs w:val="22"/>
              </w:rPr>
            </w:pPr>
            <w:r w:rsidRPr="003759ED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A4F" w:rsidRPr="003759ED" w:rsidRDefault="00C1640A" w:rsidP="00F97F18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215</w:t>
            </w:r>
            <w:r w:rsidR="0072471A" w:rsidRPr="0072471A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(D)</w:t>
            </w:r>
          </w:p>
        </w:tc>
      </w:tr>
      <w:tr w:rsidR="00C1640A" w:rsidRPr="00CE2954" w:rsidTr="00C1640A">
        <w:trPr>
          <w:trHeight w:val="297"/>
        </w:trPr>
        <w:tc>
          <w:tcPr>
            <w:tcW w:w="1134" w:type="dxa"/>
            <w:shd w:val="clear" w:color="auto" w:fill="E0E0E0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>Total National</w:t>
            </w:r>
          </w:p>
        </w:tc>
        <w:tc>
          <w:tcPr>
            <w:tcW w:w="1843" w:type="dxa"/>
            <w:shd w:val="clear" w:color="auto" w:fill="E0E0E0"/>
          </w:tcPr>
          <w:p w:rsidR="00C1640A" w:rsidRPr="003759ED" w:rsidRDefault="00C1640A" w:rsidP="002F7BF8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</w:tcPr>
          <w:p w:rsidR="00C1640A" w:rsidRPr="00EB32D3" w:rsidRDefault="00C1640A" w:rsidP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185,881</w:t>
            </w:r>
          </w:p>
        </w:tc>
        <w:tc>
          <w:tcPr>
            <w:tcW w:w="1275" w:type="dxa"/>
            <w:shd w:val="clear" w:color="auto" w:fill="E0E0E0"/>
          </w:tcPr>
          <w:p w:rsidR="00C1640A" w:rsidRPr="00EB32D3" w:rsidRDefault="00C1640A" w:rsidP="00C1640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17,654</w:t>
            </w:r>
          </w:p>
        </w:tc>
        <w:tc>
          <w:tcPr>
            <w:tcW w:w="1135" w:type="dxa"/>
            <w:shd w:val="clear" w:color="auto" w:fill="E0E0E0"/>
          </w:tcPr>
          <w:p w:rsidR="00C1640A" w:rsidRPr="00EB32D3" w:rsidRDefault="00C1640A" w:rsidP="0086410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864108">
              <w:rPr>
                <w:rFonts w:ascii="Calibri" w:hAnsi="Calibri"/>
                <w:b/>
                <w:color w:val="000000"/>
                <w:sz w:val="22"/>
                <w:szCs w:val="22"/>
              </w:rPr>
              <w:t>59,779</w:t>
            </w:r>
          </w:p>
        </w:tc>
        <w:tc>
          <w:tcPr>
            <w:tcW w:w="1275" w:type="dxa"/>
            <w:shd w:val="clear" w:color="auto" w:fill="E0E0E0"/>
          </w:tcPr>
          <w:p w:rsidR="00C1640A" w:rsidRPr="00EB32D3" w:rsidRDefault="0072471A" w:rsidP="00AF6D4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366,</w:t>
            </w:r>
            <w:r w:rsidR="00AF6D49">
              <w:rPr>
                <w:rFonts w:ascii="Calibri" w:hAnsi="Calibri"/>
                <w:b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35" w:type="dxa"/>
            <w:shd w:val="clear" w:color="auto" w:fill="E0E0E0"/>
          </w:tcPr>
          <w:p w:rsidR="00C1640A" w:rsidRPr="00EB32D3" w:rsidRDefault="00C1640A" w:rsidP="00AF6D4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73</w:t>
            </w:r>
            <w:r w:rsidR="0072471A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AF6D49">
              <w:rPr>
                <w:rFonts w:ascii="Calibri" w:hAnsi="Calibri"/>
                <w:b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17" w:type="dxa"/>
            <w:shd w:val="clear" w:color="auto" w:fill="E0E0E0"/>
          </w:tcPr>
          <w:p w:rsidR="00C1640A" w:rsidRPr="00EB32D3" w:rsidRDefault="00AF6D49" w:rsidP="007A768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550,0</w:t>
            </w:r>
            <w:r w:rsidR="007A7684">
              <w:rPr>
                <w:rFonts w:ascii="Calibri" w:hAnsi="Calibri"/>
                <w:b/>
                <w:color w:val="000000"/>
                <w:sz w:val="22"/>
                <w:szCs w:val="22"/>
              </w:rPr>
              <w:t>38</w:t>
            </w:r>
          </w:p>
        </w:tc>
      </w:tr>
      <w:tr w:rsidR="00EB32D3" w:rsidRPr="0070083D" w:rsidTr="00EB32D3">
        <w:trPr>
          <w:trHeight w:val="29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2D3" w:rsidRPr="003759ED" w:rsidRDefault="00EB32D3" w:rsidP="002F7BF8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United Future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32D3" w:rsidRPr="003759ED" w:rsidRDefault="00EB32D3" w:rsidP="00C1640A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Peter Dunne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32D3" w:rsidRPr="003759ED" w:rsidRDefault="00EB32D3" w:rsidP="00C1640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8,263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</w:tr>
      <w:tr w:rsidR="00EB32D3" w:rsidRPr="0070083D" w:rsidTr="00EB32D3">
        <w:trPr>
          <w:trHeight w:val="49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EB32D3" w:rsidRPr="003759ED" w:rsidRDefault="00EB32D3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United Future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EB32D3" w:rsidRPr="003759ED" w:rsidRDefault="00EB32D3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EB32D3" w:rsidRPr="003759ED" w:rsidRDefault="00EB32D3" w:rsidP="00EB32D3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759E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8,263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EB32D3" w:rsidRDefault="00EB32D3" w:rsidP="00EB32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</w:tr>
      <w:tr w:rsidR="00EB32D3" w:rsidRPr="00153A60" w:rsidTr="00EB32D3">
        <w:trPr>
          <w:trHeight w:val="44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EB32D3" w:rsidRPr="003759ED" w:rsidRDefault="00EB32D3" w:rsidP="002F7BF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All Parties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EB32D3" w:rsidRPr="003759ED" w:rsidRDefault="00EB32D3" w:rsidP="002F7BF8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color w:val="993366"/>
                <w:sz w:val="22"/>
                <w:szCs w:val="22"/>
              </w:rPr>
              <w:t xml:space="preserve">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EB32D3" w:rsidRPr="00EB32D3" w:rsidRDefault="00EB32D3" w:rsidP="00EB32D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201,137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</w:tcPr>
          <w:p w:rsidR="00EB32D3" w:rsidRPr="00EB32D3" w:rsidRDefault="00864108" w:rsidP="00EB32D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20,894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</w:tcPr>
          <w:p w:rsidR="00EB32D3" w:rsidRPr="00EB32D3" w:rsidRDefault="00EB32D3" w:rsidP="007247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180,</w:t>
            </w:r>
            <w:r w:rsidR="0072471A">
              <w:rPr>
                <w:rFonts w:ascii="Calibri" w:hAnsi="Calibri"/>
                <w:b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</w:tcPr>
          <w:p w:rsidR="00EB32D3" w:rsidRPr="00EB32D3" w:rsidRDefault="0072471A" w:rsidP="00EB32D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399,592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</w:tcPr>
          <w:p w:rsidR="00EB32D3" w:rsidRPr="00EB32D3" w:rsidRDefault="00EB32D3" w:rsidP="0072471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80</w:t>
            </w:r>
            <w:r w:rsidR="0072471A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72471A">
              <w:rPr>
                <w:rFonts w:ascii="Calibri" w:hAnsi="Calibri"/>
                <w:b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EB32D3" w:rsidRPr="00EB32D3" w:rsidRDefault="00EB32D3" w:rsidP="007A768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32D3">
              <w:rPr>
                <w:rFonts w:ascii="Calibri" w:hAnsi="Calibri"/>
                <w:b/>
                <w:color w:val="000000"/>
                <w:sz w:val="22"/>
                <w:szCs w:val="22"/>
              </w:rPr>
              <w:t>555,1</w:t>
            </w:r>
            <w:r w:rsidR="007A7684">
              <w:rPr>
                <w:rFonts w:ascii="Calibri" w:hAnsi="Calibri"/>
                <w:b/>
                <w:color w:val="000000"/>
                <w:sz w:val="22"/>
                <w:szCs w:val="22"/>
              </w:rPr>
              <w:t>78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8"/>
            <w:shd w:val="clear" w:color="auto" w:fill="auto"/>
          </w:tcPr>
          <w:p w:rsidR="00277FA5" w:rsidRPr="003759ED" w:rsidRDefault="00277FA5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  <w:p w:rsidR="00277FA5" w:rsidRPr="003759ED" w:rsidRDefault="00277FA5" w:rsidP="002F7BF8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1057" w:type="dxa"/>
            <w:gridSpan w:val="8"/>
            <w:shd w:val="clear" w:color="auto" w:fill="auto"/>
          </w:tcPr>
          <w:p w:rsidR="00277FA5" w:rsidRPr="003759ED" w:rsidRDefault="00277FA5" w:rsidP="007C7F9B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 xml:space="preserve">Excludes GST, </w:t>
            </w:r>
            <w:r w:rsidR="007C7F9B" w:rsidRPr="003759ED">
              <w:rPr>
                <w:rFonts w:ascii="Calibri" w:hAnsi="Calibri" w:cs="Arial"/>
                <w:sz w:val="22"/>
                <w:szCs w:val="22"/>
              </w:rPr>
              <w:t>Fringe Benefit Tax</w:t>
            </w:r>
            <w:r w:rsidRPr="003759ED">
              <w:rPr>
                <w:rFonts w:ascii="Calibri" w:hAnsi="Calibri" w:cs="Arial"/>
                <w:sz w:val="22"/>
                <w:szCs w:val="22"/>
              </w:rPr>
              <w:t xml:space="preserve"> &amp; depreciation as applicable</w:t>
            </w:r>
          </w:p>
        </w:tc>
      </w:tr>
      <w:tr w:rsidR="00277FA5" w:rsidRPr="0070083D" w:rsidTr="005534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1057" w:type="dxa"/>
            <w:gridSpan w:val="8"/>
            <w:shd w:val="clear" w:color="auto" w:fill="auto"/>
          </w:tcPr>
          <w:p w:rsidR="00A74DFD" w:rsidRPr="00FB0599" w:rsidRDefault="007C7F9B" w:rsidP="00A25CCF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hanging="776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Ministers, spouse, staff, MP</w:t>
            </w:r>
            <w:r w:rsidR="00A74DFD" w:rsidRPr="003759ED">
              <w:rPr>
                <w:rFonts w:ascii="Calibri" w:hAnsi="Calibri" w:cs="Arial"/>
                <w:sz w:val="22"/>
                <w:szCs w:val="22"/>
              </w:rPr>
              <w:t>s or students where relevant</w:t>
            </w:r>
          </w:p>
          <w:p w:rsidR="004F2530" w:rsidRDefault="0072471A" w:rsidP="00F97F1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Vendor refund for travel costs</w:t>
            </w:r>
          </w:p>
          <w:p w:rsidR="0072471A" w:rsidRDefault="0072471A" w:rsidP="00F97F1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Air fare refund</w:t>
            </w:r>
          </w:p>
          <w:p w:rsidR="0072471A" w:rsidRPr="003759ED" w:rsidRDefault="0072471A" w:rsidP="00F97F1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459" w:hanging="425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Expenses relating to travel undertaken in 2015</w:t>
            </w:r>
          </w:p>
        </w:tc>
      </w:tr>
    </w:tbl>
    <w:p w:rsidR="00B26ED7" w:rsidRDefault="00B26ED7"/>
    <w:sectPr w:rsidR="00B26ED7" w:rsidSect="001A6101"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82"/>
    <w:multiLevelType w:val="hybridMultilevel"/>
    <w:tmpl w:val="B0BA5C8A"/>
    <w:lvl w:ilvl="0" w:tplc="7AD6EB5A">
      <w:start w:val="1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E18"/>
    <w:multiLevelType w:val="hybridMultilevel"/>
    <w:tmpl w:val="F68AB996"/>
    <w:lvl w:ilvl="0" w:tplc="281C26D2">
      <w:start w:val="4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F4F"/>
    <w:multiLevelType w:val="hybridMultilevel"/>
    <w:tmpl w:val="4A7E2014"/>
    <w:lvl w:ilvl="0" w:tplc="1FBE014A">
      <w:start w:val="4"/>
      <w:numFmt w:val="upperLetter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25BBD"/>
    <w:multiLevelType w:val="hybridMultilevel"/>
    <w:tmpl w:val="5C629F32"/>
    <w:lvl w:ilvl="0" w:tplc="B484B578">
      <w:start w:val="2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FA4"/>
    <w:multiLevelType w:val="hybridMultilevel"/>
    <w:tmpl w:val="80829FA2"/>
    <w:lvl w:ilvl="0" w:tplc="13DA03C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6"/>
    <w:rsid w:val="00030468"/>
    <w:rsid w:val="000E6768"/>
    <w:rsid w:val="00153A60"/>
    <w:rsid w:val="00157142"/>
    <w:rsid w:val="00175586"/>
    <w:rsid w:val="001A1777"/>
    <w:rsid w:val="001A6101"/>
    <w:rsid w:val="001A729B"/>
    <w:rsid w:val="002122A1"/>
    <w:rsid w:val="00221E33"/>
    <w:rsid w:val="00243C62"/>
    <w:rsid w:val="00244CB4"/>
    <w:rsid w:val="00277FA5"/>
    <w:rsid w:val="002A706A"/>
    <w:rsid w:val="002B3E86"/>
    <w:rsid w:val="002F7BF8"/>
    <w:rsid w:val="00312EDB"/>
    <w:rsid w:val="00315663"/>
    <w:rsid w:val="003759ED"/>
    <w:rsid w:val="00386FAE"/>
    <w:rsid w:val="003932A5"/>
    <w:rsid w:val="003B2902"/>
    <w:rsid w:val="003C1215"/>
    <w:rsid w:val="004F2530"/>
    <w:rsid w:val="00504856"/>
    <w:rsid w:val="00504A17"/>
    <w:rsid w:val="005215A6"/>
    <w:rsid w:val="00540509"/>
    <w:rsid w:val="0055091D"/>
    <w:rsid w:val="00553453"/>
    <w:rsid w:val="0056108E"/>
    <w:rsid w:val="005641DC"/>
    <w:rsid w:val="005A5184"/>
    <w:rsid w:val="005A66D4"/>
    <w:rsid w:val="005D2D49"/>
    <w:rsid w:val="005D3CC0"/>
    <w:rsid w:val="00601556"/>
    <w:rsid w:val="006125D0"/>
    <w:rsid w:val="00614728"/>
    <w:rsid w:val="00646A3F"/>
    <w:rsid w:val="006A1F36"/>
    <w:rsid w:val="007014F4"/>
    <w:rsid w:val="00711E28"/>
    <w:rsid w:val="0072471A"/>
    <w:rsid w:val="00736B16"/>
    <w:rsid w:val="00757FF6"/>
    <w:rsid w:val="007A50E0"/>
    <w:rsid w:val="007A7684"/>
    <w:rsid w:val="007C7F9B"/>
    <w:rsid w:val="00802C20"/>
    <w:rsid w:val="00864108"/>
    <w:rsid w:val="00872CC1"/>
    <w:rsid w:val="008A0CF3"/>
    <w:rsid w:val="008C6CA6"/>
    <w:rsid w:val="00981382"/>
    <w:rsid w:val="009A4018"/>
    <w:rsid w:val="00A10DD6"/>
    <w:rsid w:val="00A254F8"/>
    <w:rsid w:val="00A25CCF"/>
    <w:rsid w:val="00A74DFD"/>
    <w:rsid w:val="00A754DC"/>
    <w:rsid w:val="00A7636C"/>
    <w:rsid w:val="00AE1708"/>
    <w:rsid w:val="00AE466B"/>
    <w:rsid w:val="00AF38B7"/>
    <w:rsid w:val="00AF6D49"/>
    <w:rsid w:val="00B26ED7"/>
    <w:rsid w:val="00B449EE"/>
    <w:rsid w:val="00B44C9C"/>
    <w:rsid w:val="00B52EE9"/>
    <w:rsid w:val="00B629AD"/>
    <w:rsid w:val="00BA26CF"/>
    <w:rsid w:val="00BB1054"/>
    <w:rsid w:val="00BB356F"/>
    <w:rsid w:val="00BD32AB"/>
    <w:rsid w:val="00BD3C44"/>
    <w:rsid w:val="00C1640A"/>
    <w:rsid w:val="00C3157F"/>
    <w:rsid w:val="00C34A4F"/>
    <w:rsid w:val="00CB09C6"/>
    <w:rsid w:val="00CB2DA5"/>
    <w:rsid w:val="00CB41CB"/>
    <w:rsid w:val="00CE2954"/>
    <w:rsid w:val="00D53C6F"/>
    <w:rsid w:val="00D95930"/>
    <w:rsid w:val="00DA5B17"/>
    <w:rsid w:val="00DF7A0B"/>
    <w:rsid w:val="00E13D5B"/>
    <w:rsid w:val="00E33CED"/>
    <w:rsid w:val="00E76D80"/>
    <w:rsid w:val="00EB32D3"/>
    <w:rsid w:val="00EF0587"/>
    <w:rsid w:val="00F02F98"/>
    <w:rsid w:val="00F15FD3"/>
    <w:rsid w:val="00F20AEC"/>
    <w:rsid w:val="00F503A7"/>
    <w:rsid w:val="00F97F18"/>
    <w:rsid w:val="00FB0599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4AA2-54D2-4CDF-B386-1E94BFE5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A6DF236C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Beecroft</dc:creator>
  <cp:lastModifiedBy>Katrina Taylor</cp:lastModifiedBy>
  <cp:revision>2</cp:revision>
  <cp:lastPrinted>2016-10-17T23:44:00Z</cp:lastPrinted>
  <dcterms:created xsi:type="dcterms:W3CDTF">2016-10-24T21:28:00Z</dcterms:created>
  <dcterms:modified xsi:type="dcterms:W3CDTF">2016-10-24T21:28:00Z</dcterms:modified>
</cp:coreProperties>
</file>