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61" w:rsidRPr="002844C2" w:rsidRDefault="00401B61" w:rsidP="00401B61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4921DB">
        <w:rPr>
          <w:rFonts w:asciiTheme="minorHAnsi" w:eastAsia="Times New Roman" w:hAnsiTheme="minorHAnsi"/>
          <w:lang w:eastAsia="en-NZ"/>
        </w:rPr>
        <w:t>​</w:t>
      </w:r>
      <w:r w:rsidRPr="002844C2">
        <w:rPr>
          <w:rStyle w:val="Heading3Char"/>
        </w:rPr>
        <w:t>Reducing Dog Attacks Survey</w:t>
      </w:r>
      <w:r w:rsidR="002844C2" w:rsidRPr="002844C2">
        <w:rPr>
          <w:rStyle w:val="Heading3Char"/>
        </w:rPr>
        <w:t xml:space="preserve"> Questions</w:t>
      </w:r>
    </w:p>
    <w:p w:rsidR="004921DB" w:rsidRPr="002844C2" w:rsidRDefault="004921DB" w:rsidP="004921DB">
      <w:pPr>
        <w:keepLines w:val="0"/>
        <w:spacing w:before="100" w:beforeAutospacing="1" w:after="100" w:afterAutospacing="1"/>
        <w:rPr>
          <w:rFonts w:asciiTheme="minorHAnsi" w:eastAsia="Times New Roman" w:hAnsiTheme="minorHAnsi"/>
          <w:b/>
          <w:bCs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Many people are concerned about the harm caused by dog attacks.</w:t>
      </w:r>
    </w:p>
    <w:p w:rsidR="00CD7C61" w:rsidRPr="002844C2" w:rsidRDefault="00CD7C61" w:rsidP="00CD7C61">
      <w:pPr>
        <w:keepLines w:val="0"/>
        <w:spacing w:before="100" w:beforeAutospacing="1" w:after="100" w:afterAutospacing="1"/>
        <w:rPr>
          <w:rFonts w:asciiTheme="minorHAnsi" w:eastAsia="Times New Roman" w:hAnsiTheme="minorHAnsi"/>
          <w:b/>
          <w:bCs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Please take the time to share your thoughts with us by 5pm Sunday 14 August.</w:t>
      </w:r>
    </w:p>
    <w:p w:rsidR="00CD7C61" w:rsidRPr="002844C2" w:rsidRDefault="00CD7C61" w:rsidP="00CD7C61">
      <w:pPr>
        <w:keepLines w:val="0"/>
        <w:shd w:val="clear" w:color="auto" w:fill="FFFFFF"/>
        <w:spacing w:before="0" w:after="150" w:line="386" w:lineRule="atLeast"/>
        <w:rPr>
          <w:rFonts w:ascii="Helvetica" w:eastAsia="Times New Roman" w:hAnsi="Helvetica"/>
          <w:sz w:val="27"/>
          <w:szCs w:val="27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We only publish comments that meet our terms and conditions. Even if your comments aren't published they'll still be included as part of the consultation. Read our</w:t>
      </w:r>
      <w:r w:rsidRPr="002844C2">
        <w:rPr>
          <w:rFonts w:ascii="Helvetica" w:eastAsia="Times New Roman" w:hAnsi="Helvetica"/>
          <w:sz w:val="27"/>
          <w:szCs w:val="27"/>
          <w:lang w:eastAsia="en-NZ"/>
        </w:rPr>
        <w:t> </w:t>
      </w:r>
      <w:hyperlink r:id="rId9" w:history="1">
        <w:r w:rsidRPr="002844C2">
          <w:rPr>
            <w:rFonts w:asciiTheme="minorHAnsi" w:eastAsia="Times New Roman" w:hAnsiTheme="minorHAnsi"/>
            <w:u w:val="single"/>
            <w:lang w:eastAsia="en-NZ"/>
          </w:rPr>
          <w:t>Terms of Use</w:t>
        </w:r>
      </w:hyperlink>
      <w:r w:rsidRPr="002844C2">
        <w:rPr>
          <w:rFonts w:asciiTheme="minorHAnsi" w:eastAsia="Times New Roman" w:hAnsiTheme="minorHAnsi"/>
          <w:lang w:eastAsia="en-NZ"/>
        </w:rPr>
        <w:t> </w:t>
      </w:r>
      <w:r w:rsidRPr="002844C2">
        <w:rPr>
          <w:rFonts w:asciiTheme="minorHAnsi" w:eastAsia="Times New Roman" w:hAnsiTheme="minorHAnsi"/>
          <w:b/>
          <w:bCs/>
          <w:lang w:eastAsia="en-NZ"/>
        </w:rPr>
        <w:t>and our</w:t>
      </w:r>
      <w:r w:rsidR="002844C2">
        <w:rPr>
          <w:rFonts w:asciiTheme="minorHAnsi" w:eastAsia="Times New Roman" w:hAnsiTheme="minorHAnsi"/>
          <w:b/>
          <w:bCs/>
          <w:lang w:eastAsia="en-NZ"/>
        </w:rPr>
        <w:t xml:space="preserve"> </w:t>
      </w:r>
      <w:hyperlink r:id="rId10" w:history="1">
        <w:r w:rsidRPr="002844C2">
          <w:rPr>
            <w:rFonts w:asciiTheme="minorHAnsi" w:eastAsia="Times New Roman" w:hAnsiTheme="minorHAnsi"/>
            <w:u w:val="single"/>
            <w:lang w:eastAsia="en-NZ"/>
          </w:rPr>
          <w:t>Privacy Statement</w:t>
        </w:r>
      </w:hyperlink>
      <w:r w:rsidRPr="002844C2">
        <w:rPr>
          <w:rFonts w:asciiTheme="minorHAnsi" w:eastAsia="Times New Roman" w:hAnsiTheme="minorHAnsi"/>
          <w:lang w:eastAsia="en-NZ"/>
        </w:rPr>
        <w:t>.</w:t>
      </w:r>
    </w:p>
    <w:p w:rsidR="00DE0ACB" w:rsidRPr="002844C2" w:rsidRDefault="00DE0ACB" w:rsidP="00DE0ACB">
      <w:pPr>
        <w:keepLines w:val="0"/>
        <w:spacing w:before="540"/>
        <w:outlineLvl w:val="1"/>
        <w:rPr>
          <w:rFonts w:asciiTheme="minorHAnsi" w:eastAsia="Times New Roman" w:hAnsiTheme="minorHAnsi"/>
          <w:b/>
          <w:bCs/>
          <w:sz w:val="35"/>
          <w:szCs w:val="35"/>
          <w:lang w:eastAsia="en-NZ"/>
        </w:rPr>
      </w:pPr>
      <w:r w:rsidRPr="002844C2">
        <w:rPr>
          <w:rFonts w:asciiTheme="minorHAnsi" w:eastAsia="Times New Roman" w:hAnsiTheme="minorHAnsi"/>
          <w:b/>
          <w:bCs/>
          <w:sz w:val="35"/>
          <w:szCs w:val="35"/>
          <w:lang w:eastAsia="en-NZ"/>
        </w:rPr>
        <w:t>1. Tell us about yourself</w:t>
      </w:r>
    </w:p>
    <w:p w:rsidR="00DE0ACB" w:rsidRPr="002844C2" w:rsidRDefault="00DE0ACB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b/>
          <w:bCs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Name:</w:t>
      </w:r>
    </w:p>
    <w:p w:rsidR="00DE0ACB" w:rsidRPr="002844C2" w:rsidRDefault="00DE0ACB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b/>
          <w:bCs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If you don't want your name published, opt out here.</w:t>
      </w:r>
    </w:p>
    <w:p w:rsidR="00DE0ACB" w:rsidRPr="002844C2" w:rsidRDefault="00DE0ACB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b/>
          <w:bCs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Email address (this is not published):</w:t>
      </w:r>
    </w:p>
    <w:p w:rsidR="00DE0ACB" w:rsidRPr="002844C2" w:rsidRDefault="00DE0ACB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b/>
          <w:bCs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 xml:space="preserve">I have: </w:t>
      </w:r>
      <w:r w:rsidRPr="002844C2">
        <w:rPr>
          <w:rFonts w:asciiTheme="minorHAnsi" w:eastAsia="Times New Roman" w:hAnsiTheme="minorHAnsi"/>
          <w:bCs/>
          <w:lang w:eastAsia="en-NZ"/>
        </w:rPr>
        <w:t>(select all that apply)</w:t>
      </w:r>
    </w:p>
    <w:p w:rsidR="00DE0ACB" w:rsidRPr="002844C2" w:rsidRDefault="00DE0ACB" w:rsidP="00DE0ACB">
      <w:pPr>
        <w:pStyle w:val="ListParagraph"/>
        <w:keepLines w:val="0"/>
        <w:numPr>
          <w:ilvl w:val="0"/>
          <w:numId w:val="42"/>
        </w:numPr>
        <w:spacing w:before="100" w:beforeAutospacing="1" w:after="100" w:afterAutospacing="1"/>
        <w:rPr>
          <w:rFonts w:asciiTheme="minorHAnsi" w:eastAsia="Times New Roman" w:hAnsiTheme="minorHAnsi"/>
          <w:bCs/>
          <w:lang w:eastAsia="en-NZ"/>
        </w:rPr>
      </w:pPr>
      <w:r w:rsidRPr="002844C2">
        <w:rPr>
          <w:rFonts w:asciiTheme="minorHAnsi" w:eastAsia="Times New Roman" w:hAnsiTheme="minorHAnsi"/>
          <w:bCs/>
          <w:lang w:eastAsia="en-NZ"/>
        </w:rPr>
        <w:t>a dog</w:t>
      </w:r>
    </w:p>
    <w:p w:rsidR="00DE0ACB" w:rsidRPr="002844C2" w:rsidRDefault="00DE0ACB" w:rsidP="00DE0ACB">
      <w:pPr>
        <w:pStyle w:val="ListParagraph"/>
        <w:keepLines w:val="0"/>
        <w:numPr>
          <w:ilvl w:val="0"/>
          <w:numId w:val="42"/>
        </w:numPr>
        <w:spacing w:before="100" w:beforeAutospacing="1" w:after="100" w:afterAutospacing="1"/>
        <w:rPr>
          <w:rFonts w:asciiTheme="minorHAnsi" w:eastAsia="Times New Roman" w:hAnsiTheme="minorHAnsi"/>
          <w:bCs/>
          <w:lang w:eastAsia="en-NZ"/>
        </w:rPr>
      </w:pPr>
      <w:r w:rsidRPr="002844C2">
        <w:rPr>
          <w:rFonts w:asciiTheme="minorHAnsi" w:eastAsia="Times New Roman" w:hAnsiTheme="minorHAnsi"/>
          <w:bCs/>
          <w:lang w:eastAsia="en-NZ"/>
        </w:rPr>
        <w:t>children</w:t>
      </w:r>
    </w:p>
    <w:p w:rsidR="00DE0ACB" w:rsidRPr="002844C2" w:rsidRDefault="00DE0ACB" w:rsidP="00DE0ACB">
      <w:pPr>
        <w:pStyle w:val="ListParagraph"/>
        <w:keepLines w:val="0"/>
        <w:numPr>
          <w:ilvl w:val="0"/>
          <w:numId w:val="42"/>
        </w:numPr>
        <w:spacing w:before="100" w:beforeAutospacing="1" w:after="100" w:afterAutospacing="1"/>
        <w:rPr>
          <w:rFonts w:asciiTheme="minorHAnsi" w:eastAsia="Times New Roman" w:hAnsiTheme="minorHAnsi"/>
          <w:bCs/>
          <w:lang w:eastAsia="en-NZ"/>
        </w:rPr>
      </w:pPr>
      <w:r w:rsidRPr="002844C2">
        <w:rPr>
          <w:rFonts w:asciiTheme="minorHAnsi" w:eastAsia="Times New Roman" w:hAnsiTheme="minorHAnsi"/>
          <w:bCs/>
          <w:lang w:eastAsia="en-NZ"/>
        </w:rPr>
        <w:t>concerns about dog attacks</w:t>
      </w:r>
    </w:p>
    <w:p w:rsidR="00DE0ACB" w:rsidRPr="002844C2" w:rsidRDefault="00DE0ACB" w:rsidP="00DE0ACB">
      <w:pPr>
        <w:pStyle w:val="ListParagraph"/>
        <w:keepLines w:val="0"/>
        <w:numPr>
          <w:ilvl w:val="0"/>
          <w:numId w:val="42"/>
        </w:numPr>
        <w:spacing w:before="100" w:beforeAutospacing="1" w:after="100" w:afterAutospacing="1"/>
        <w:rPr>
          <w:rFonts w:asciiTheme="minorHAnsi" w:eastAsia="Times New Roman" w:hAnsiTheme="minorHAnsi"/>
          <w:bCs/>
          <w:lang w:eastAsia="en-NZ"/>
        </w:rPr>
      </w:pPr>
      <w:r w:rsidRPr="002844C2">
        <w:rPr>
          <w:rFonts w:asciiTheme="minorHAnsi" w:eastAsia="Times New Roman" w:hAnsiTheme="minorHAnsi"/>
          <w:bCs/>
          <w:lang w:eastAsia="en-NZ"/>
        </w:rPr>
        <w:t>been attacked by a dog</w:t>
      </w:r>
    </w:p>
    <w:p w:rsidR="00DE0ACB" w:rsidRPr="002844C2" w:rsidRDefault="00DE0ACB" w:rsidP="00DE0ACB">
      <w:pPr>
        <w:pStyle w:val="ListParagraph"/>
        <w:keepLines w:val="0"/>
        <w:numPr>
          <w:ilvl w:val="0"/>
          <w:numId w:val="42"/>
        </w:numPr>
        <w:spacing w:before="100" w:beforeAutospacing="1" w:after="100" w:afterAutospacing="1"/>
        <w:rPr>
          <w:rFonts w:asciiTheme="minorHAnsi" w:eastAsia="Times New Roman" w:hAnsiTheme="minorHAnsi"/>
          <w:bCs/>
          <w:lang w:eastAsia="en-NZ"/>
        </w:rPr>
      </w:pPr>
      <w:r w:rsidRPr="002844C2">
        <w:rPr>
          <w:rFonts w:asciiTheme="minorHAnsi" w:eastAsia="Times New Roman" w:hAnsiTheme="minorHAnsi"/>
          <w:bCs/>
          <w:lang w:eastAsia="en-NZ"/>
        </w:rPr>
        <w:t>an animal that was attacked by a dog</w:t>
      </w:r>
    </w:p>
    <w:p w:rsidR="00DE0ACB" w:rsidRPr="002844C2" w:rsidRDefault="00DE0ACB" w:rsidP="00DE0ACB">
      <w:pPr>
        <w:keepLines w:val="0"/>
        <w:spacing w:before="100" w:beforeAutospacing="1" w:after="100" w:afterAutospacing="1"/>
        <w:rPr>
          <w:rFonts w:asciiTheme="minorHAnsi" w:eastAsia="Times New Roman" w:hAnsiTheme="minorHAnsi"/>
          <w:b/>
          <w:bCs/>
          <w:sz w:val="35"/>
          <w:szCs w:val="35"/>
          <w:lang w:eastAsia="en-NZ"/>
        </w:rPr>
      </w:pPr>
      <w:r w:rsidRPr="002844C2">
        <w:rPr>
          <w:rFonts w:asciiTheme="minorHAnsi" w:eastAsia="Times New Roman" w:hAnsiTheme="minorHAnsi"/>
          <w:b/>
          <w:bCs/>
          <w:sz w:val="35"/>
          <w:szCs w:val="35"/>
          <w:lang w:eastAsia="en-NZ"/>
        </w:rPr>
        <w:t>2. Why do you think dogs attack?</w:t>
      </w:r>
    </w:p>
    <w:p w:rsidR="00DE0ACB" w:rsidRPr="002844C2" w:rsidRDefault="00DE0ACB" w:rsidP="00DE0ACB">
      <w:pPr>
        <w:rPr>
          <w:rFonts w:asciiTheme="minorHAnsi" w:hAnsiTheme="minorHAnsi"/>
          <w:lang w:eastAsia="en-NZ"/>
        </w:rPr>
      </w:pPr>
      <w:r w:rsidRPr="002844C2">
        <w:rPr>
          <w:rFonts w:asciiTheme="minorHAnsi" w:hAnsiTheme="minorHAnsi"/>
          <w:lang w:eastAsia="en-NZ"/>
        </w:rPr>
        <w:t>Dogs may become aggressive and attack for many reasons, such as:</w:t>
      </w:r>
    </w:p>
    <w:p w:rsidR="00DE0ACB" w:rsidRPr="002844C2" w:rsidRDefault="00DE0ACB" w:rsidP="00DE0ACB">
      <w:pPr>
        <w:pStyle w:val="ListParagraph"/>
        <w:numPr>
          <w:ilvl w:val="0"/>
          <w:numId w:val="44"/>
        </w:numPr>
        <w:rPr>
          <w:rFonts w:asciiTheme="minorHAnsi" w:hAnsiTheme="minorHAnsi"/>
          <w:lang w:eastAsia="en-NZ"/>
        </w:rPr>
      </w:pPr>
      <w:r w:rsidRPr="002844C2">
        <w:rPr>
          <w:rFonts w:asciiTheme="minorHAnsi" w:hAnsiTheme="minorHAnsi"/>
          <w:lang w:eastAsia="en-NZ"/>
        </w:rPr>
        <w:t>protecting their territory or family</w:t>
      </w:r>
    </w:p>
    <w:p w:rsidR="00DE0ACB" w:rsidRPr="002844C2" w:rsidRDefault="00DE0ACB" w:rsidP="00DE0ACB">
      <w:pPr>
        <w:pStyle w:val="ListParagraph"/>
        <w:numPr>
          <w:ilvl w:val="0"/>
          <w:numId w:val="44"/>
        </w:numPr>
        <w:rPr>
          <w:rFonts w:asciiTheme="minorHAnsi" w:hAnsiTheme="minorHAnsi"/>
          <w:lang w:eastAsia="en-NZ"/>
        </w:rPr>
      </w:pPr>
      <w:r w:rsidRPr="002844C2">
        <w:rPr>
          <w:rFonts w:asciiTheme="minorHAnsi" w:hAnsiTheme="minorHAnsi"/>
          <w:lang w:eastAsia="en-NZ"/>
        </w:rPr>
        <w:t xml:space="preserve">guarding their food or toys </w:t>
      </w:r>
    </w:p>
    <w:p w:rsidR="00DE0ACB" w:rsidRPr="002844C2" w:rsidRDefault="00DE0ACB" w:rsidP="00DE0ACB">
      <w:pPr>
        <w:pStyle w:val="ListParagraph"/>
        <w:numPr>
          <w:ilvl w:val="0"/>
          <w:numId w:val="44"/>
        </w:numPr>
        <w:rPr>
          <w:rFonts w:asciiTheme="minorHAnsi" w:hAnsiTheme="minorHAnsi"/>
          <w:lang w:eastAsia="en-NZ"/>
        </w:rPr>
      </w:pPr>
      <w:r w:rsidRPr="002844C2">
        <w:rPr>
          <w:rFonts w:asciiTheme="minorHAnsi" w:hAnsiTheme="minorHAnsi"/>
          <w:lang w:eastAsia="en-NZ"/>
        </w:rPr>
        <w:t>because they're afraid</w:t>
      </w:r>
    </w:p>
    <w:p w:rsidR="00DE0ACB" w:rsidRPr="002844C2" w:rsidRDefault="00DE0ACB" w:rsidP="00DE0ACB">
      <w:pPr>
        <w:pStyle w:val="ListParagraph"/>
        <w:numPr>
          <w:ilvl w:val="0"/>
          <w:numId w:val="44"/>
        </w:numPr>
        <w:rPr>
          <w:rFonts w:asciiTheme="minorHAnsi" w:hAnsiTheme="minorHAnsi"/>
          <w:lang w:eastAsia="en-NZ"/>
        </w:rPr>
      </w:pPr>
      <w:r w:rsidRPr="002844C2">
        <w:rPr>
          <w:rFonts w:asciiTheme="minorHAnsi" w:hAnsiTheme="minorHAnsi"/>
          <w:lang w:eastAsia="en-NZ"/>
        </w:rPr>
        <w:t>frustrated</w:t>
      </w:r>
    </w:p>
    <w:p w:rsidR="00DE0ACB" w:rsidRPr="002844C2" w:rsidRDefault="00DE0ACB" w:rsidP="00DE0ACB">
      <w:pPr>
        <w:pStyle w:val="ListParagraph"/>
        <w:numPr>
          <w:ilvl w:val="0"/>
          <w:numId w:val="44"/>
        </w:numPr>
        <w:rPr>
          <w:rFonts w:asciiTheme="minorHAnsi" w:hAnsiTheme="minorHAnsi"/>
          <w:lang w:eastAsia="en-NZ"/>
        </w:rPr>
      </w:pPr>
      <w:r w:rsidRPr="002844C2">
        <w:rPr>
          <w:rFonts w:asciiTheme="minorHAnsi" w:hAnsiTheme="minorHAnsi"/>
          <w:lang w:eastAsia="en-NZ"/>
        </w:rPr>
        <w:t>in pain, or</w:t>
      </w:r>
    </w:p>
    <w:p w:rsidR="00DE0ACB" w:rsidRPr="002844C2" w:rsidRDefault="00DE0ACB" w:rsidP="00DE0ACB">
      <w:pPr>
        <w:pStyle w:val="ListParagraph"/>
        <w:numPr>
          <w:ilvl w:val="0"/>
          <w:numId w:val="44"/>
        </w:numPr>
        <w:rPr>
          <w:rFonts w:asciiTheme="minorHAnsi" w:hAnsiTheme="minorHAnsi"/>
          <w:lang w:eastAsia="en-NZ"/>
        </w:rPr>
      </w:pPr>
      <w:r w:rsidRPr="002844C2">
        <w:rPr>
          <w:rFonts w:asciiTheme="minorHAnsi" w:hAnsiTheme="minorHAnsi"/>
          <w:lang w:eastAsia="en-NZ"/>
        </w:rPr>
        <w:t xml:space="preserve">hunting and chasing. </w:t>
      </w:r>
    </w:p>
    <w:p w:rsidR="00DE0ACB" w:rsidRPr="002844C2" w:rsidRDefault="00DE0ACB" w:rsidP="00DE0ACB">
      <w:pPr>
        <w:rPr>
          <w:rFonts w:asciiTheme="minorHAnsi" w:hAnsiTheme="minorHAnsi"/>
          <w:lang w:eastAsia="en-NZ"/>
        </w:rPr>
      </w:pPr>
      <w:r w:rsidRPr="002844C2">
        <w:rPr>
          <w:rFonts w:asciiTheme="minorHAnsi" w:hAnsiTheme="minorHAnsi"/>
          <w:lang w:eastAsia="en-NZ"/>
        </w:rPr>
        <w:t xml:space="preserve">In 2015 there were 12,817 claims to the Accident Compensation Corporation (ACC) for dog-related injuries. You can view the statistics for dog attacks from 2006–2015 on the Local Councils website. </w:t>
      </w:r>
    </w:p>
    <w:p w:rsidR="00DE0ACB" w:rsidRPr="002844C2" w:rsidRDefault="001319BC" w:rsidP="006A2222">
      <w:pPr>
        <w:keepLines w:val="0"/>
        <w:spacing w:before="100" w:beforeAutospacing="1" w:after="100" w:afterAutospacing="1"/>
        <w:rPr>
          <w:rFonts w:asciiTheme="minorHAnsi" w:hAnsiTheme="minorHAnsi"/>
        </w:rPr>
      </w:pPr>
      <w:hyperlink r:id="rId11" w:tgtFrame="_blank" w:history="1">
        <w:r w:rsidR="00DE0ACB" w:rsidRPr="002844C2">
          <w:rPr>
            <w:rFonts w:asciiTheme="minorHAnsi" w:hAnsiTheme="minorHAnsi"/>
            <w:u w:val="single"/>
            <w:shd w:val="clear" w:color="auto" w:fill="EBEBEB"/>
          </w:rPr>
          <w:t>Dog-related injury claims  </w:t>
        </w:r>
      </w:hyperlink>
    </w:p>
    <w:p w:rsidR="006A2222" w:rsidRPr="002844C2" w:rsidRDefault="006A2222" w:rsidP="002844C2">
      <w:pPr>
        <w:keepNext/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 xml:space="preserve">What do you think is the biggest contributing factor to a dog attack? </w:t>
      </w:r>
      <w:r w:rsidRPr="002844C2">
        <w:rPr>
          <w:rFonts w:asciiTheme="minorHAnsi" w:eastAsia="Times New Roman" w:hAnsiTheme="minorHAnsi"/>
          <w:lang w:eastAsia="en-NZ"/>
        </w:rPr>
        <w:t>(select one)</w:t>
      </w:r>
    </w:p>
    <w:p w:rsidR="006A2222" w:rsidRPr="002844C2" w:rsidRDefault="006A2222" w:rsidP="002844C2">
      <w:pPr>
        <w:keepNext/>
        <w:keepLines w:val="0"/>
        <w:numPr>
          <w:ilvl w:val="0"/>
          <w:numId w:val="23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Dog breed</w:t>
      </w:r>
    </w:p>
    <w:p w:rsidR="006A2222" w:rsidRPr="002844C2" w:rsidRDefault="006A2222" w:rsidP="006A2222">
      <w:pPr>
        <w:keepLines w:val="0"/>
        <w:numPr>
          <w:ilvl w:val="0"/>
          <w:numId w:val="23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Dog size</w:t>
      </w:r>
    </w:p>
    <w:p w:rsidR="006A2222" w:rsidRPr="002844C2" w:rsidRDefault="006A2222" w:rsidP="006A2222">
      <w:pPr>
        <w:keepLines w:val="0"/>
        <w:numPr>
          <w:ilvl w:val="0"/>
          <w:numId w:val="23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Dog owner</w:t>
      </w:r>
    </w:p>
    <w:p w:rsidR="006A2222" w:rsidRPr="002844C2" w:rsidRDefault="006A2222" w:rsidP="006A2222">
      <w:pPr>
        <w:keepLines w:val="0"/>
        <w:numPr>
          <w:ilvl w:val="0"/>
          <w:numId w:val="23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Council animal control</w:t>
      </w:r>
    </w:p>
    <w:p w:rsidR="006A2222" w:rsidRPr="002844C2" w:rsidRDefault="006A2222" w:rsidP="006A2222">
      <w:pPr>
        <w:keepLines w:val="0"/>
        <w:numPr>
          <w:ilvl w:val="0"/>
          <w:numId w:val="23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Dog control law</w:t>
      </w:r>
    </w:p>
    <w:p w:rsidR="006A2222" w:rsidRPr="002844C2" w:rsidRDefault="006A2222" w:rsidP="006A2222">
      <w:pPr>
        <w:keepLines w:val="0"/>
        <w:numPr>
          <w:ilvl w:val="0"/>
          <w:numId w:val="23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Education about dog behaviour</w:t>
      </w:r>
    </w:p>
    <w:p w:rsidR="006A2222" w:rsidRPr="002844C2" w:rsidRDefault="006A2222" w:rsidP="006A2222">
      <w:pPr>
        <w:keepLines w:val="0"/>
        <w:numPr>
          <w:ilvl w:val="0"/>
          <w:numId w:val="23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Police enforcement of dog control law</w:t>
      </w:r>
    </w:p>
    <w:p w:rsidR="006A2222" w:rsidRPr="002844C2" w:rsidRDefault="006A2222" w:rsidP="006A2222">
      <w:pPr>
        <w:keepLines w:val="0"/>
        <w:numPr>
          <w:ilvl w:val="0"/>
          <w:numId w:val="23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Parents not keeping children safe.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 xml:space="preserve">Please explain: 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bCs/>
          <w:lang w:eastAsia="en-NZ"/>
        </w:rPr>
      </w:pPr>
      <w:r w:rsidRPr="002844C2">
        <w:rPr>
          <w:rFonts w:asciiTheme="minorHAnsi" w:eastAsia="Times New Roman" w:hAnsiTheme="minorHAnsi"/>
          <w:bCs/>
          <w:lang w:eastAsia="en-NZ"/>
        </w:rPr>
        <w:t>[free text]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What do you think is the best way to reduce dog attacks?</w:t>
      </w:r>
      <w:r w:rsidRPr="002844C2">
        <w:rPr>
          <w:rFonts w:asciiTheme="minorHAnsi" w:eastAsia="Times New Roman" w:hAnsiTheme="minorHAnsi"/>
          <w:lang w:eastAsia="en-NZ"/>
        </w:rPr>
        <w:t xml:space="preserve"> (select all that apply)</w:t>
      </w:r>
    </w:p>
    <w:p w:rsidR="006A2222" w:rsidRPr="002844C2" w:rsidRDefault="006A2222" w:rsidP="006A2222">
      <w:pPr>
        <w:keepLines w:val="0"/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Ban certain dog breeds</w:t>
      </w:r>
    </w:p>
    <w:p w:rsidR="006A2222" w:rsidRPr="002844C2" w:rsidRDefault="006A2222" w:rsidP="006A2222">
      <w:pPr>
        <w:keepLines w:val="0"/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Require owners to complete dog obedience classes</w:t>
      </w:r>
    </w:p>
    <w:p w:rsidR="006A2222" w:rsidRPr="002844C2" w:rsidRDefault="006A2222" w:rsidP="006A2222">
      <w:pPr>
        <w:keepLines w:val="0"/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Give councils more powers</w:t>
      </w:r>
    </w:p>
    <w:p w:rsidR="006A2222" w:rsidRPr="002844C2" w:rsidRDefault="006A2222" w:rsidP="006A2222">
      <w:pPr>
        <w:keepLines w:val="0"/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 xml:space="preserve">Education </w:t>
      </w:r>
    </w:p>
    <w:p w:rsidR="006A2222" w:rsidRPr="002844C2" w:rsidRDefault="006A2222" w:rsidP="006A2222">
      <w:pPr>
        <w:keepLines w:val="0"/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 xml:space="preserve">Other: 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If you answered 'Other', please specify.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Cs/>
          <w:lang w:eastAsia="en-NZ"/>
        </w:rPr>
        <w:t>[free text]</w:t>
      </w:r>
    </w:p>
    <w:p w:rsidR="007A3375" w:rsidRPr="002844C2" w:rsidRDefault="007A3375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b/>
          <w:bCs/>
          <w:sz w:val="35"/>
          <w:szCs w:val="35"/>
          <w:lang w:eastAsia="en-NZ"/>
        </w:rPr>
      </w:pPr>
      <w:r w:rsidRPr="002844C2">
        <w:rPr>
          <w:rFonts w:asciiTheme="minorHAnsi" w:eastAsia="Times New Roman" w:hAnsiTheme="minorHAnsi"/>
          <w:b/>
          <w:bCs/>
          <w:sz w:val="35"/>
          <w:szCs w:val="35"/>
          <w:lang w:eastAsia="en-NZ"/>
        </w:rPr>
        <w:t>3. What can owners do?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How do you think dog owners can help to reduce attacks?</w:t>
      </w:r>
      <w:r w:rsidRPr="002844C2">
        <w:rPr>
          <w:rFonts w:asciiTheme="minorHAnsi" w:eastAsia="Times New Roman" w:hAnsiTheme="minorHAnsi"/>
          <w:lang w:eastAsia="en-NZ"/>
        </w:rPr>
        <w:t xml:space="preserve"> (select all that apply)</w:t>
      </w:r>
    </w:p>
    <w:p w:rsidR="006A2222" w:rsidRPr="002844C2" w:rsidRDefault="006A2222" w:rsidP="006A2222">
      <w:pPr>
        <w:keepLines w:val="0"/>
        <w:numPr>
          <w:ilvl w:val="0"/>
          <w:numId w:val="25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Keeping dogs on leash when in public</w:t>
      </w:r>
    </w:p>
    <w:p w:rsidR="006A2222" w:rsidRPr="002844C2" w:rsidRDefault="006A2222" w:rsidP="006A2222">
      <w:pPr>
        <w:keepLines w:val="0"/>
        <w:numPr>
          <w:ilvl w:val="0"/>
          <w:numId w:val="25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Muzzling dogs when in public</w:t>
      </w:r>
    </w:p>
    <w:p w:rsidR="006A2222" w:rsidRPr="002844C2" w:rsidRDefault="006A2222" w:rsidP="006A2222">
      <w:pPr>
        <w:keepLines w:val="0"/>
        <w:numPr>
          <w:ilvl w:val="0"/>
          <w:numId w:val="25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Owners and dogs taking obedience training</w:t>
      </w:r>
    </w:p>
    <w:p w:rsidR="006A2222" w:rsidRPr="002844C2" w:rsidRDefault="006A2222" w:rsidP="006A2222">
      <w:pPr>
        <w:keepLines w:val="0"/>
        <w:numPr>
          <w:ilvl w:val="0"/>
          <w:numId w:val="25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Being more considerate of other people and dogs in public</w:t>
      </w:r>
    </w:p>
    <w:p w:rsidR="006A2222" w:rsidRPr="002844C2" w:rsidRDefault="006A2222" w:rsidP="006A2222">
      <w:pPr>
        <w:keepLines w:val="0"/>
        <w:numPr>
          <w:ilvl w:val="0"/>
          <w:numId w:val="25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Properly fencing off property</w:t>
      </w:r>
    </w:p>
    <w:p w:rsidR="006A2222" w:rsidRPr="002844C2" w:rsidRDefault="006A2222" w:rsidP="006A2222">
      <w:pPr>
        <w:keepLines w:val="0"/>
        <w:numPr>
          <w:ilvl w:val="0"/>
          <w:numId w:val="25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Other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If you answered 'Other', please specify.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Cs/>
          <w:lang w:eastAsia="en-NZ"/>
        </w:rPr>
        <w:t>[free text]</w:t>
      </w:r>
    </w:p>
    <w:p w:rsidR="0024517A" w:rsidRPr="002844C2" w:rsidRDefault="0024517A" w:rsidP="002844C2">
      <w:pPr>
        <w:keepNext/>
        <w:keepLines w:val="0"/>
        <w:spacing w:before="100" w:beforeAutospacing="1" w:after="100" w:afterAutospacing="1"/>
        <w:rPr>
          <w:rFonts w:asciiTheme="minorHAnsi" w:eastAsia="Times New Roman" w:hAnsiTheme="minorHAnsi"/>
          <w:b/>
          <w:bCs/>
          <w:sz w:val="35"/>
          <w:szCs w:val="35"/>
          <w:lang w:eastAsia="en-NZ"/>
        </w:rPr>
      </w:pPr>
      <w:r w:rsidRPr="002844C2">
        <w:rPr>
          <w:rFonts w:asciiTheme="minorHAnsi" w:eastAsia="Times New Roman" w:hAnsiTheme="minorHAnsi"/>
          <w:b/>
          <w:bCs/>
          <w:sz w:val="35"/>
          <w:szCs w:val="35"/>
          <w:lang w:eastAsia="en-NZ"/>
        </w:rPr>
        <w:t>4. What can local councils do?</w:t>
      </w:r>
    </w:p>
    <w:p w:rsidR="006A2222" w:rsidRPr="002844C2" w:rsidRDefault="006A2222" w:rsidP="002844C2">
      <w:pPr>
        <w:keepNext/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Currently, local councils are able to:</w:t>
      </w:r>
    </w:p>
    <w:p w:rsidR="006A2222" w:rsidRPr="002844C2" w:rsidRDefault="006A2222" w:rsidP="002844C2">
      <w:pPr>
        <w:keepNext/>
        <w:keepLines w:val="0"/>
        <w:numPr>
          <w:ilvl w:val="0"/>
          <w:numId w:val="26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 xml:space="preserve">pass dog control bylaws </w:t>
      </w:r>
    </w:p>
    <w:p w:rsidR="006A2222" w:rsidRPr="002844C2" w:rsidRDefault="006A2222" w:rsidP="002844C2">
      <w:pPr>
        <w:keepNext/>
        <w:keepLines w:val="0"/>
        <w:numPr>
          <w:ilvl w:val="0"/>
          <w:numId w:val="26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create spaces for exercising dogs</w:t>
      </w:r>
    </w:p>
    <w:p w:rsidR="006A2222" w:rsidRPr="002844C2" w:rsidRDefault="006A2222" w:rsidP="006A2222">
      <w:pPr>
        <w:keepLines w:val="0"/>
        <w:numPr>
          <w:ilvl w:val="0"/>
          <w:numId w:val="26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 xml:space="preserve">provide dog control services including registration, education about ownership and safety </w:t>
      </w:r>
    </w:p>
    <w:p w:rsidR="006A2222" w:rsidRPr="002844C2" w:rsidRDefault="006A2222" w:rsidP="006A2222">
      <w:pPr>
        <w:keepLines w:val="0"/>
        <w:numPr>
          <w:ilvl w:val="0"/>
          <w:numId w:val="26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respond to complaints</w:t>
      </w:r>
    </w:p>
    <w:p w:rsidR="006A2222" w:rsidRPr="002844C2" w:rsidRDefault="006A2222" w:rsidP="006A2222">
      <w:pPr>
        <w:keepLines w:val="0"/>
        <w:numPr>
          <w:ilvl w:val="0"/>
          <w:numId w:val="26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pick up stray or aggressive dogs</w:t>
      </w:r>
    </w:p>
    <w:p w:rsidR="006A2222" w:rsidRPr="002844C2" w:rsidRDefault="006A2222" w:rsidP="006A2222">
      <w:pPr>
        <w:keepLines w:val="0"/>
        <w:numPr>
          <w:ilvl w:val="0"/>
          <w:numId w:val="26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return lost dogs to owners. 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How do you think councils can help to reduce dog attacks?</w:t>
      </w:r>
      <w:r w:rsidRPr="002844C2">
        <w:rPr>
          <w:rFonts w:asciiTheme="minorHAnsi" w:eastAsia="Times New Roman" w:hAnsiTheme="minorHAnsi"/>
          <w:lang w:eastAsia="en-NZ"/>
        </w:rPr>
        <w:t xml:space="preserve"> (select all that apply)</w:t>
      </w:r>
    </w:p>
    <w:p w:rsidR="006A2222" w:rsidRPr="002844C2" w:rsidRDefault="006A2222" w:rsidP="006A2222">
      <w:pPr>
        <w:keepLines w:val="0"/>
        <w:numPr>
          <w:ilvl w:val="0"/>
          <w:numId w:val="27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Establish more spaces for exercising dogs</w:t>
      </w:r>
    </w:p>
    <w:p w:rsidR="006A2222" w:rsidRPr="002844C2" w:rsidRDefault="006A2222" w:rsidP="006A2222">
      <w:pPr>
        <w:keepLines w:val="0"/>
        <w:numPr>
          <w:ilvl w:val="0"/>
          <w:numId w:val="27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Patrolling the streets</w:t>
      </w:r>
    </w:p>
    <w:p w:rsidR="006A2222" w:rsidRPr="002844C2" w:rsidRDefault="006A2222" w:rsidP="006A2222">
      <w:pPr>
        <w:keepLines w:val="0"/>
        <w:numPr>
          <w:ilvl w:val="0"/>
          <w:numId w:val="27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 xml:space="preserve">Quicker responses to complaints </w:t>
      </w:r>
    </w:p>
    <w:p w:rsidR="006A2222" w:rsidRPr="002844C2" w:rsidRDefault="006A2222" w:rsidP="006A2222">
      <w:pPr>
        <w:keepLines w:val="0"/>
        <w:numPr>
          <w:ilvl w:val="0"/>
          <w:numId w:val="27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Punishing irresponsible dog owners</w:t>
      </w:r>
    </w:p>
    <w:p w:rsidR="006A2222" w:rsidRPr="002844C2" w:rsidRDefault="006A2222" w:rsidP="006A2222">
      <w:pPr>
        <w:keepLines w:val="0"/>
        <w:numPr>
          <w:ilvl w:val="0"/>
          <w:numId w:val="27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Other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If you answered 'Other', please specify.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Cs/>
          <w:lang w:eastAsia="en-NZ"/>
        </w:rPr>
        <w:t>[free text]</w:t>
      </w:r>
    </w:p>
    <w:p w:rsidR="006A2222" w:rsidRPr="002844C2" w:rsidRDefault="00016511" w:rsidP="00016511">
      <w:pPr>
        <w:keepLines w:val="0"/>
        <w:spacing w:before="100" w:beforeAutospacing="1" w:after="100" w:afterAutospacing="1"/>
        <w:rPr>
          <w:rFonts w:asciiTheme="minorHAnsi" w:eastAsia="Times New Roman" w:hAnsiTheme="minorHAnsi"/>
          <w:b/>
          <w:bCs/>
          <w:sz w:val="35"/>
          <w:szCs w:val="35"/>
          <w:lang w:eastAsia="en-NZ"/>
        </w:rPr>
      </w:pPr>
      <w:r w:rsidRPr="002844C2">
        <w:rPr>
          <w:rFonts w:asciiTheme="minorHAnsi" w:eastAsia="Times New Roman" w:hAnsiTheme="minorHAnsi"/>
          <w:b/>
          <w:bCs/>
          <w:sz w:val="35"/>
          <w:szCs w:val="35"/>
          <w:lang w:eastAsia="en-NZ"/>
        </w:rPr>
        <w:t xml:space="preserve">5. </w:t>
      </w:r>
      <w:r w:rsidR="006A2222" w:rsidRPr="002844C2">
        <w:rPr>
          <w:rFonts w:asciiTheme="minorHAnsi" w:eastAsia="Times New Roman" w:hAnsiTheme="minorHAnsi"/>
          <w:b/>
          <w:bCs/>
          <w:sz w:val="35"/>
          <w:szCs w:val="35"/>
          <w:lang w:eastAsia="en-NZ"/>
        </w:rPr>
        <w:t>What can Government do?</w:t>
      </w:r>
    </w:p>
    <w:p w:rsidR="0024517A" w:rsidRPr="002844C2" w:rsidRDefault="0024517A" w:rsidP="0024517A">
      <w:pPr>
        <w:rPr>
          <w:rFonts w:asciiTheme="minorHAnsi" w:hAnsiTheme="minorHAnsi"/>
          <w:b/>
          <w:lang w:eastAsia="en-NZ"/>
        </w:rPr>
      </w:pPr>
      <w:r w:rsidRPr="002844C2">
        <w:rPr>
          <w:rFonts w:asciiTheme="minorHAnsi" w:hAnsiTheme="minorHAnsi"/>
          <w:b/>
          <w:lang w:eastAsia="en-NZ"/>
        </w:rPr>
        <w:t>Central government is responsible for dog control legislation.</w:t>
      </w:r>
    </w:p>
    <w:p w:rsidR="0024517A" w:rsidRPr="002844C2" w:rsidRDefault="0024517A" w:rsidP="0024517A">
      <w:pPr>
        <w:rPr>
          <w:rFonts w:asciiTheme="minorHAnsi" w:hAnsiTheme="minorHAnsi"/>
          <w:lang w:eastAsia="en-NZ"/>
        </w:rPr>
      </w:pPr>
      <w:r w:rsidRPr="002844C2">
        <w:rPr>
          <w:rFonts w:asciiTheme="minorHAnsi" w:hAnsiTheme="minorHAnsi"/>
          <w:lang w:eastAsia="en-NZ"/>
        </w:rPr>
        <w:t>The government administers dog control law which focuses on improving control, and increasing public safety.</w:t>
      </w:r>
    </w:p>
    <w:p w:rsidR="0024517A" w:rsidRPr="002844C2" w:rsidRDefault="0024517A" w:rsidP="0024517A">
      <w:pPr>
        <w:rPr>
          <w:rFonts w:asciiTheme="minorHAnsi" w:hAnsiTheme="minorHAnsi"/>
          <w:lang w:eastAsia="en-NZ"/>
        </w:rPr>
      </w:pPr>
      <w:r w:rsidRPr="002844C2">
        <w:rPr>
          <w:rFonts w:asciiTheme="minorHAnsi" w:hAnsiTheme="minorHAnsi"/>
          <w:lang w:eastAsia="en-NZ"/>
        </w:rPr>
        <w:t>The key dog control tools are:</w:t>
      </w:r>
    </w:p>
    <w:p w:rsidR="0024517A" w:rsidRPr="002844C2" w:rsidRDefault="0024517A" w:rsidP="0024517A">
      <w:pPr>
        <w:pStyle w:val="ListParagraph"/>
        <w:numPr>
          <w:ilvl w:val="0"/>
          <w:numId w:val="44"/>
        </w:numPr>
        <w:rPr>
          <w:rFonts w:asciiTheme="minorHAnsi" w:hAnsiTheme="minorHAnsi"/>
          <w:lang w:eastAsia="en-NZ"/>
        </w:rPr>
      </w:pPr>
      <w:r w:rsidRPr="002844C2">
        <w:rPr>
          <w:rFonts w:asciiTheme="minorHAnsi" w:hAnsiTheme="minorHAnsi"/>
          <w:lang w:eastAsia="en-NZ"/>
        </w:rPr>
        <w:t>registration of all dogs over three months old</w:t>
      </w:r>
    </w:p>
    <w:p w:rsidR="0024517A" w:rsidRPr="002844C2" w:rsidRDefault="0024517A" w:rsidP="0024517A">
      <w:pPr>
        <w:pStyle w:val="ListParagraph"/>
        <w:numPr>
          <w:ilvl w:val="0"/>
          <w:numId w:val="44"/>
        </w:numPr>
        <w:rPr>
          <w:rFonts w:asciiTheme="minorHAnsi" w:hAnsiTheme="minorHAnsi"/>
          <w:lang w:eastAsia="en-NZ"/>
        </w:rPr>
      </w:pPr>
      <w:r w:rsidRPr="002844C2">
        <w:rPr>
          <w:rFonts w:asciiTheme="minorHAnsi" w:hAnsiTheme="minorHAnsi"/>
          <w:lang w:eastAsia="en-NZ"/>
        </w:rPr>
        <w:t>microchipping of all newly registered and nuisance dogs, and</w:t>
      </w:r>
    </w:p>
    <w:p w:rsidR="0024517A" w:rsidRPr="002844C2" w:rsidRDefault="0024517A" w:rsidP="0024517A">
      <w:pPr>
        <w:pStyle w:val="ListParagraph"/>
        <w:numPr>
          <w:ilvl w:val="0"/>
          <w:numId w:val="44"/>
        </w:numPr>
        <w:rPr>
          <w:rFonts w:asciiTheme="minorHAnsi" w:hAnsiTheme="minorHAnsi"/>
          <w:lang w:eastAsia="en-NZ"/>
        </w:rPr>
      </w:pPr>
      <w:r w:rsidRPr="002844C2">
        <w:rPr>
          <w:rFonts w:asciiTheme="minorHAnsi" w:hAnsiTheme="minorHAnsi"/>
          <w:lang w:eastAsia="en-NZ"/>
        </w:rPr>
        <w:t>the National Dog Database.</w:t>
      </w:r>
    </w:p>
    <w:p w:rsidR="0024517A" w:rsidRPr="002844C2" w:rsidRDefault="0024517A" w:rsidP="0024517A">
      <w:pPr>
        <w:rPr>
          <w:rFonts w:asciiTheme="minorHAnsi" w:hAnsiTheme="minorHAnsi"/>
          <w:lang w:eastAsia="en-NZ"/>
        </w:rPr>
      </w:pPr>
      <w:r w:rsidRPr="002844C2">
        <w:rPr>
          <w:rFonts w:asciiTheme="minorHAnsi" w:hAnsiTheme="minorHAnsi"/>
          <w:lang w:eastAsia="en-NZ"/>
        </w:rPr>
        <w:t>The law also protects our ability to own dogs.</w:t>
      </w:r>
    </w:p>
    <w:p w:rsidR="0024517A" w:rsidRPr="002844C2" w:rsidRDefault="0024517A" w:rsidP="0024517A">
      <w:pPr>
        <w:rPr>
          <w:rFonts w:asciiTheme="minorHAnsi" w:hAnsiTheme="minorHAnsi"/>
          <w:lang w:eastAsia="en-NZ"/>
        </w:rPr>
      </w:pPr>
      <w:r w:rsidRPr="002844C2">
        <w:rPr>
          <w:rFonts w:asciiTheme="minorHAnsi" w:hAnsiTheme="minorHAnsi"/>
          <w:lang w:eastAsia="en-NZ"/>
        </w:rPr>
        <w:t>An overview of dog control legislation and changes can be found on the Department of Internal Affairs website. </w:t>
      </w:r>
    </w:p>
    <w:p w:rsidR="0024517A" w:rsidRPr="002844C2" w:rsidRDefault="001319BC" w:rsidP="0024517A">
      <w:pPr>
        <w:keepLines w:val="0"/>
        <w:shd w:val="clear" w:color="auto" w:fill="EBEBEB"/>
        <w:spacing w:before="0" w:after="150" w:line="386" w:lineRule="atLeast"/>
        <w:rPr>
          <w:rFonts w:asciiTheme="minorHAnsi" w:eastAsia="Times New Roman" w:hAnsiTheme="minorHAnsi"/>
          <w:lang w:eastAsia="en-NZ"/>
        </w:rPr>
      </w:pPr>
      <w:hyperlink r:id="rId12" w:tgtFrame="_blank" w:history="1">
        <w:r w:rsidR="0024517A" w:rsidRPr="002844C2">
          <w:rPr>
            <w:rFonts w:asciiTheme="minorHAnsi" w:eastAsia="Times New Roman" w:hAnsiTheme="minorHAnsi"/>
            <w:u w:val="single"/>
            <w:lang w:eastAsia="en-NZ"/>
          </w:rPr>
          <w:t>Dog Control </w:t>
        </w:r>
      </w:hyperlink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I think the Government can help to reduce attacks by:</w:t>
      </w:r>
      <w:r w:rsidRPr="002844C2">
        <w:rPr>
          <w:rFonts w:asciiTheme="minorHAnsi" w:eastAsia="Times New Roman" w:hAnsiTheme="minorHAnsi"/>
          <w:lang w:eastAsia="en-NZ"/>
        </w:rPr>
        <w:t xml:space="preserve"> (select all that apply)</w:t>
      </w:r>
    </w:p>
    <w:p w:rsidR="006A2222" w:rsidRPr="002844C2" w:rsidRDefault="006A2222" w:rsidP="006A2222">
      <w:pPr>
        <w:keepLines w:val="0"/>
        <w:numPr>
          <w:ilvl w:val="0"/>
          <w:numId w:val="2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Increasing public awareness about safety around dogs</w:t>
      </w:r>
    </w:p>
    <w:p w:rsidR="006A2222" w:rsidRPr="002844C2" w:rsidRDefault="006A2222" w:rsidP="006A2222">
      <w:pPr>
        <w:keepLines w:val="0"/>
        <w:numPr>
          <w:ilvl w:val="0"/>
          <w:numId w:val="2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Banning certain dog breeds</w:t>
      </w:r>
    </w:p>
    <w:p w:rsidR="006A2222" w:rsidRPr="002844C2" w:rsidRDefault="006A2222" w:rsidP="006A2222">
      <w:pPr>
        <w:keepLines w:val="0"/>
        <w:numPr>
          <w:ilvl w:val="0"/>
          <w:numId w:val="2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Giving councils more powers</w:t>
      </w:r>
    </w:p>
    <w:p w:rsidR="006A2222" w:rsidRPr="002844C2" w:rsidRDefault="006A2222" w:rsidP="006A2222">
      <w:pPr>
        <w:keepLines w:val="0"/>
        <w:numPr>
          <w:ilvl w:val="0"/>
          <w:numId w:val="2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Requiring the police do more to enforce dog control law</w:t>
      </w:r>
    </w:p>
    <w:p w:rsidR="006A2222" w:rsidRPr="002844C2" w:rsidRDefault="006A2222" w:rsidP="006A2222">
      <w:pPr>
        <w:keepLines w:val="0"/>
        <w:numPr>
          <w:ilvl w:val="0"/>
          <w:numId w:val="2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Requiring dog owner licencing</w:t>
      </w:r>
    </w:p>
    <w:p w:rsidR="006A2222" w:rsidRPr="002844C2" w:rsidRDefault="006A2222" w:rsidP="006A2222">
      <w:pPr>
        <w:keepLines w:val="0"/>
        <w:numPr>
          <w:ilvl w:val="0"/>
          <w:numId w:val="2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Other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If you answered 'Other', please specify.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Cs/>
          <w:lang w:eastAsia="en-NZ"/>
        </w:rPr>
        <w:t>[free text]</w:t>
      </w:r>
    </w:p>
    <w:p w:rsidR="00016511" w:rsidRPr="002844C2" w:rsidRDefault="00016511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b/>
          <w:bCs/>
          <w:sz w:val="36"/>
          <w:szCs w:val="36"/>
          <w:lang w:eastAsia="en-NZ"/>
        </w:rPr>
      </w:pPr>
      <w:r w:rsidRPr="002844C2">
        <w:rPr>
          <w:rFonts w:asciiTheme="minorHAnsi" w:eastAsia="Times New Roman" w:hAnsiTheme="minorHAnsi"/>
          <w:b/>
          <w:bCs/>
          <w:sz w:val="36"/>
          <w:szCs w:val="36"/>
          <w:lang w:eastAsia="en-NZ"/>
        </w:rPr>
        <w:t xml:space="preserve">6. Dog owner profile 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Do you currently have a dog?</w:t>
      </w:r>
    </w:p>
    <w:p w:rsidR="006A2222" w:rsidRPr="002844C2" w:rsidRDefault="006A2222" w:rsidP="006A2222">
      <w:pPr>
        <w:keepLines w:val="0"/>
        <w:numPr>
          <w:ilvl w:val="0"/>
          <w:numId w:val="30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Yes</w:t>
      </w:r>
    </w:p>
    <w:p w:rsidR="006A2222" w:rsidRPr="002844C2" w:rsidRDefault="006A2222" w:rsidP="006A2222">
      <w:pPr>
        <w:keepLines w:val="0"/>
        <w:numPr>
          <w:ilvl w:val="0"/>
          <w:numId w:val="30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No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If yes, is this your first dog?</w:t>
      </w:r>
    </w:p>
    <w:p w:rsidR="006A2222" w:rsidRPr="002844C2" w:rsidRDefault="006A2222" w:rsidP="006A2222">
      <w:pPr>
        <w:keepLines w:val="0"/>
        <w:numPr>
          <w:ilvl w:val="0"/>
          <w:numId w:val="31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Yes</w:t>
      </w:r>
    </w:p>
    <w:p w:rsidR="006A2222" w:rsidRPr="002844C2" w:rsidRDefault="006A2222" w:rsidP="006A2222">
      <w:pPr>
        <w:keepLines w:val="0"/>
        <w:numPr>
          <w:ilvl w:val="0"/>
          <w:numId w:val="31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No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Did you get your dog when it was a puppy?</w:t>
      </w:r>
    </w:p>
    <w:p w:rsidR="006A2222" w:rsidRPr="002844C2" w:rsidRDefault="006A2222" w:rsidP="006A2222">
      <w:pPr>
        <w:keepLines w:val="0"/>
        <w:numPr>
          <w:ilvl w:val="0"/>
          <w:numId w:val="32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Yes</w:t>
      </w:r>
    </w:p>
    <w:p w:rsidR="006A2222" w:rsidRPr="002844C2" w:rsidRDefault="006A2222" w:rsidP="006A2222">
      <w:pPr>
        <w:keepLines w:val="0"/>
        <w:numPr>
          <w:ilvl w:val="0"/>
          <w:numId w:val="32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No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Where did you get your dog from?</w:t>
      </w:r>
    </w:p>
    <w:p w:rsidR="006A2222" w:rsidRPr="002844C2" w:rsidRDefault="006A2222" w:rsidP="006A2222">
      <w:pPr>
        <w:keepLines w:val="0"/>
        <w:numPr>
          <w:ilvl w:val="0"/>
          <w:numId w:val="33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Pet store</w:t>
      </w:r>
    </w:p>
    <w:p w:rsidR="006A2222" w:rsidRPr="002844C2" w:rsidRDefault="006A2222" w:rsidP="006A2222">
      <w:pPr>
        <w:keepLines w:val="0"/>
        <w:numPr>
          <w:ilvl w:val="0"/>
          <w:numId w:val="33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 xml:space="preserve">Breeder </w:t>
      </w:r>
    </w:p>
    <w:p w:rsidR="006A2222" w:rsidRPr="002844C2" w:rsidRDefault="006A2222" w:rsidP="006A2222">
      <w:pPr>
        <w:keepLines w:val="0"/>
        <w:numPr>
          <w:ilvl w:val="0"/>
          <w:numId w:val="33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Animal shelter (like SPCA)</w:t>
      </w:r>
    </w:p>
    <w:p w:rsidR="006A2222" w:rsidRPr="002844C2" w:rsidRDefault="006A2222" w:rsidP="006A2222">
      <w:pPr>
        <w:keepLines w:val="0"/>
        <w:numPr>
          <w:ilvl w:val="0"/>
          <w:numId w:val="33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Friend or relative</w:t>
      </w:r>
    </w:p>
    <w:p w:rsidR="006A2222" w:rsidRPr="002844C2" w:rsidRDefault="006A2222" w:rsidP="006A2222">
      <w:pPr>
        <w:keepLines w:val="0"/>
        <w:numPr>
          <w:ilvl w:val="0"/>
          <w:numId w:val="33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Online or newspaper ad (like TradeMe)</w:t>
      </w:r>
    </w:p>
    <w:p w:rsidR="006A2222" w:rsidRPr="002844C2" w:rsidRDefault="006A2222" w:rsidP="006A2222">
      <w:pPr>
        <w:keepLines w:val="0"/>
        <w:numPr>
          <w:ilvl w:val="0"/>
          <w:numId w:val="33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 xml:space="preserve">I found my dog as a stray. 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What is your main reason for getting a dog?</w:t>
      </w:r>
    </w:p>
    <w:p w:rsidR="006A2222" w:rsidRPr="002844C2" w:rsidRDefault="006A2222" w:rsidP="006A2222">
      <w:pPr>
        <w:keepLines w:val="0"/>
        <w:numPr>
          <w:ilvl w:val="0"/>
          <w:numId w:val="34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Companionship</w:t>
      </w:r>
    </w:p>
    <w:p w:rsidR="006A2222" w:rsidRPr="002844C2" w:rsidRDefault="006A2222" w:rsidP="006A2222">
      <w:pPr>
        <w:keepLines w:val="0"/>
        <w:numPr>
          <w:ilvl w:val="0"/>
          <w:numId w:val="34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For protection or as a guard dog</w:t>
      </w:r>
    </w:p>
    <w:p w:rsidR="006A2222" w:rsidRPr="002844C2" w:rsidRDefault="006A2222" w:rsidP="006A2222">
      <w:pPr>
        <w:keepLines w:val="0"/>
        <w:numPr>
          <w:ilvl w:val="0"/>
          <w:numId w:val="34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Assistance with my daily tasks or as a service dog</w:t>
      </w:r>
    </w:p>
    <w:p w:rsidR="006A2222" w:rsidRPr="002844C2" w:rsidRDefault="006A2222" w:rsidP="006A2222">
      <w:pPr>
        <w:keepLines w:val="0"/>
        <w:numPr>
          <w:ilvl w:val="0"/>
          <w:numId w:val="34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Hunting</w:t>
      </w:r>
    </w:p>
    <w:p w:rsidR="006A2222" w:rsidRPr="002844C2" w:rsidRDefault="006A2222" w:rsidP="006A2222">
      <w:pPr>
        <w:keepLines w:val="0"/>
        <w:numPr>
          <w:ilvl w:val="0"/>
          <w:numId w:val="34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Competition (like dog shows)</w:t>
      </w:r>
    </w:p>
    <w:p w:rsidR="006A2222" w:rsidRPr="002844C2" w:rsidRDefault="006A2222" w:rsidP="006A2222">
      <w:pPr>
        <w:keepLines w:val="0"/>
        <w:numPr>
          <w:ilvl w:val="0"/>
          <w:numId w:val="34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Status or fashion</w:t>
      </w:r>
    </w:p>
    <w:p w:rsidR="006A2222" w:rsidRPr="002844C2" w:rsidRDefault="006A2222" w:rsidP="006A2222">
      <w:pPr>
        <w:keepLines w:val="0"/>
        <w:numPr>
          <w:ilvl w:val="0"/>
          <w:numId w:val="34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Work (on a farm, NZ Police, Biosecurity, Search and Rescue)</w:t>
      </w:r>
    </w:p>
    <w:p w:rsidR="006A2222" w:rsidRPr="002844C2" w:rsidRDefault="006A2222" w:rsidP="002844C2">
      <w:pPr>
        <w:keepNext/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Have you and your dog completed a dog obedience course?</w:t>
      </w:r>
    </w:p>
    <w:p w:rsidR="006A2222" w:rsidRPr="002844C2" w:rsidRDefault="006A2222" w:rsidP="002844C2">
      <w:pPr>
        <w:keepNext/>
        <w:keepLines w:val="0"/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No, we don’t want to</w:t>
      </w:r>
    </w:p>
    <w:p w:rsidR="006A2222" w:rsidRPr="002844C2" w:rsidRDefault="006A2222" w:rsidP="002844C2">
      <w:pPr>
        <w:keepNext/>
        <w:keepLines w:val="0"/>
        <w:numPr>
          <w:ilvl w:val="0"/>
          <w:numId w:val="35"/>
        </w:numPr>
        <w:spacing w:before="100" w:beforeAutospacing="1" w:after="100" w:afterAutospacing="1"/>
        <w:ind w:left="714" w:hanging="357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No, but we will soon</w:t>
      </w:r>
    </w:p>
    <w:p w:rsidR="006A2222" w:rsidRPr="002844C2" w:rsidRDefault="006A2222" w:rsidP="002844C2">
      <w:pPr>
        <w:keepNext/>
        <w:keepLines w:val="0"/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Yes, it was really useful</w:t>
      </w:r>
    </w:p>
    <w:p w:rsidR="006A2222" w:rsidRPr="002844C2" w:rsidRDefault="006A2222" w:rsidP="002844C2">
      <w:pPr>
        <w:keepNext/>
        <w:keepLines w:val="0"/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Yes, but it was useless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Is your dog:</w:t>
      </w:r>
      <w:r w:rsidRPr="002844C2">
        <w:rPr>
          <w:rFonts w:asciiTheme="minorHAnsi" w:eastAsia="Times New Roman" w:hAnsiTheme="minorHAnsi"/>
          <w:lang w:eastAsia="en-NZ"/>
        </w:rPr>
        <w:t xml:space="preserve"> (pick all that apply)</w:t>
      </w:r>
    </w:p>
    <w:p w:rsidR="006A2222" w:rsidRPr="002844C2" w:rsidRDefault="006A2222" w:rsidP="006A2222">
      <w:pPr>
        <w:keepLines w:val="0"/>
        <w:numPr>
          <w:ilvl w:val="0"/>
          <w:numId w:val="36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Registered with the council</w:t>
      </w:r>
    </w:p>
    <w:p w:rsidR="006A2222" w:rsidRPr="002844C2" w:rsidRDefault="006A2222" w:rsidP="006A2222">
      <w:pPr>
        <w:keepLines w:val="0"/>
        <w:numPr>
          <w:ilvl w:val="0"/>
          <w:numId w:val="36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Microchipped</w:t>
      </w:r>
    </w:p>
    <w:p w:rsidR="006A2222" w:rsidRPr="002844C2" w:rsidRDefault="006A2222" w:rsidP="006A2222">
      <w:pPr>
        <w:keepLines w:val="0"/>
        <w:numPr>
          <w:ilvl w:val="0"/>
          <w:numId w:val="36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Neutered / de-sexed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 xml:space="preserve">If your dog is not registered, why not? </w:t>
      </w:r>
    </w:p>
    <w:p w:rsidR="006A2222" w:rsidRPr="002844C2" w:rsidRDefault="006A2222" w:rsidP="006A2222">
      <w:pPr>
        <w:keepLines w:val="0"/>
        <w:numPr>
          <w:ilvl w:val="0"/>
          <w:numId w:val="37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Costs too much</w:t>
      </w:r>
    </w:p>
    <w:p w:rsidR="006A2222" w:rsidRPr="002844C2" w:rsidRDefault="006A2222" w:rsidP="006A2222">
      <w:pPr>
        <w:keepLines w:val="0"/>
        <w:numPr>
          <w:ilvl w:val="0"/>
          <w:numId w:val="37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Didn’t know I had to</w:t>
      </w:r>
    </w:p>
    <w:p w:rsidR="006A2222" w:rsidRPr="002844C2" w:rsidRDefault="006A2222" w:rsidP="006A2222">
      <w:pPr>
        <w:keepLines w:val="0"/>
        <w:numPr>
          <w:ilvl w:val="0"/>
          <w:numId w:val="37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Forgot</w:t>
      </w:r>
    </w:p>
    <w:p w:rsidR="006A2222" w:rsidRPr="002844C2" w:rsidRDefault="006A2222" w:rsidP="006A2222">
      <w:pPr>
        <w:keepLines w:val="0"/>
        <w:numPr>
          <w:ilvl w:val="0"/>
          <w:numId w:val="37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No point, I don’t get any benefit</w:t>
      </w:r>
    </w:p>
    <w:p w:rsidR="006A2222" w:rsidRPr="002844C2" w:rsidRDefault="006A2222" w:rsidP="006A2222">
      <w:pPr>
        <w:keepLines w:val="0"/>
        <w:numPr>
          <w:ilvl w:val="0"/>
          <w:numId w:val="37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Other</w:t>
      </w:r>
    </w:p>
    <w:p w:rsidR="002844C2" w:rsidRPr="002844C2" w:rsidRDefault="002844C2" w:rsidP="002844C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If you answered 'Other', please specify.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[free text]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What is the primary breed of your dog (according to your breeder/vet)?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Beagle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Bichon Frise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Boxer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Cattle, Australian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Chihuahua, Long Coat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Chihuahua, Smooth Coat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Collie, Bearded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Collie, Border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Collie, Rough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Collie, Smooth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Greyhound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Heading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Huntaway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Maltese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Poodle, Miniature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Poodle, Toy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Retriever, Golden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Retriever, Labrador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Rottweiler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Schnauzer, Miniature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Shepherd, German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Shih Tzu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Spaniel, Cavalier King Charles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Spaniel, Cocker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Spaniel, English Springer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Terrier, American Pit Bull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Terrier, Fox (Smooth)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Terrier, Jack Russell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Terrier, Staffordshire Bull</w:t>
      </w:r>
    </w:p>
    <w:p w:rsidR="006A2222" w:rsidRPr="002844C2" w:rsidRDefault="006A2222" w:rsidP="006A2222">
      <w:pPr>
        <w:keepLines w:val="0"/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Terrier, West Highland White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What is the secondary breed of your dog (according to your breeder/vet)?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Cs/>
          <w:lang w:eastAsia="en-NZ"/>
        </w:rPr>
        <w:t>[same list as above]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Has your dog ever escaped your property?</w:t>
      </w:r>
    </w:p>
    <w:p w:rsidR="006A2222" w:rsidRPr="002844C2" w:rsidRDefault="006A2222" w:rsidP="006A2222">
      <w:pPr>
        <w:keepLines w:val="0"/>
        <w:numPr>
          <w:ilvl w:val="0"/>
          <w:numId w:val="39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No</w:t>
      </w:r>
    </w:p>
    <w:p w:rsidR="006A2222" w:rsidRPr="002844C2" w:rsidRDefault="006A2222" w:rsidP="006A2222">
      <w:pPr>
        <w:keepLines w:val="0"/>
        <w:numPr>
          <w:ilvl w:val="0"/>
          <w:numId w:val="39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Yes, once</w:t>
      </w:r>
    </w:p>
    <w:p w:rsidR="006A2222" w:rsidRPr="002844C2" w:rsidRDefault="006A2222" w:rsidP="006A2222">
      <w:pPr>
        <w:keepLines w:val="0"/>
        <w:numPr>
          <w:ilvl w:val="0"/>
          <w:numId w:val="39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Yes, a few times</w:t>
      </w:r>
    </w:p>
    <w:p w:rsidR="006A2222" w:rsidRPr="002844C2" w:rsidRDefault="006A2222" w:rsidP="006A2222">
      <w:pPr>
        <w:keepLines w:val="0"/>
        <w:numPr>
          <w:ilvl w:val="0"/>
          <w:numId w:val="39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Yes, all the time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Has your dog ever bitten a person or animal?</w:t>
      </w:r>
    </w:p>
    <w:p w:rsidR="006A2222" w:rsidRPr="002844C2" w:rsidRDefault="006A2222" w:rsidP="006A2222">
      <w:pPr>
        <w:keepLines w:val="0"/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No</w:t>
      </w:r>
    </w:p>
    <w:p w:rsidR="006A2222" w:rsidRPr="002844C2" w:rsidRDefault="006A2222" w:rsidP="006A2222">
      <w:pPr>
        <w:keepLines w:val="0"/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Yes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b/>
          <w:bCs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If you answered 'Yes', what happened? Was the council informed?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bCs/>
          <w:lang w:eastAsia="en-NZ"/>
        </w:rPr>
      </w:pPr>
      <w:r w:rsidRPr="002844C2">
        <w:rPr>
          <w:rFonts w:asciiTheme="minorHAnsi" w:eastAsia="Times New Roman" w:hAnsiTheme="minorHAnsi"/>
          <w:bCs/>
          <w:lang w:eastAsia="en-NZ"/>
        </w:rPr>
        <w:t>[free text]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How old are you?</w:t>
      </w:r>
    </w:p>
    <w:p w:rsidR="006A2222" w:rsidRPr="002844C2" w:rsidRDefault="006A2222" w:rsidP="006A2222">
      <w:pPr>
        <w:keepLines w:val="0"/>
        <w:numPr>
          <w:ilvl w:val="0"/>
          <w:numId w:val="41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15 or younger</w:t>
      </w:r>
    </w:p>
    <w:p w:rsidR="006A2222" w:rsidRPr="002844C2" w:rsidRDefault="006A2222" w:rsidP="006A2222">
      <w:pPr>
        <w:keepLines w:val="0"/>
        <w:numPr>
          <w:ilvl w:val="0"/>
          <w:numId w:val="41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16-25</w:t>
      </w:r>
    </w:p>
    <w:p w:rsidR="006A2222" w:rsidRPr="002844C2" w:rsidRDefault="006A2222" w:rsidP="006A2222">
      <w:pPr>
        <w:keepLines w:val="0"/>
        <w:numPr>
          <w:ilvl w:val="0"/>
          <w:numId w:val="41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26-35</w:t>
      </w:r>
    </w:p>
    <w:p w:rsidR="006A2222" w:rsidRPr="002844C2" w:rsidRDefault="006A2222" w:rsidP="006A2222">
      <w:pPr>
        <w:keepLines w:val="0"/>
        <w:numPr>
          <w:ilvl w:val="0"/>
          <w:numId w:val="41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36-45</w:t>
      </w:r>
    </w:p>
    <w:p w:rsidR="006A2222" w:rsidRPr="002844C2" w:rsidRDefault="006A2222" w:rsidP="006A2222">
      <w:pPr>
        <w:keepLines w:val="0"/>
        <w:numPr>
          <w:ilvl w:val="0"/>
          <w:numId w:val="41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46-55</w:t>
      </w:r>
    </w:p>
    <w:p w:rsidR="006A2222" w:rsidRPr="002844C2" w:rsidRDefault="006A2222" w:rsidP="006A2222">
      <w:pPr>
        <w:keepLines w:val="0"/>
        <w:numPr>
          <w:ilvl w:val="0"/>
          <w:numId w:val="41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56-65</w:t>
      </w:r>
    </w:p>
    <w:p w:rsidR="006A2222" w:rsidRPr="002844C2" w:rsidRDefault="006A2222" w:rsidP="006A2222">
      <w:pPr>
        <w:keepLines w:val="0"/>
        <w:numPr>
          <w:ilvl w:val="0"/>
          <w:numId w:val="41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66-75</w:t>
      </w:r>
    </w:p>
    <w:p w:rsidR="006A2222" w:rsidRPr="002844C2" w:rsidRDefault="006A2222" w:rsidP="006A2222">
      <w:pPr>
        <w:keepLines w:val="0"/>
        <w:numPr>
          <w:ilvl w:val="0"/>
          <w:numId w:val="41"/>
        </w:numPr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75 or older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b/>
          <w:bCs/>
          <w:lang w:eastAsia="en-NZ"/>
        </w:rPr>
        <w:t>What area do you live in?</w:t>
      </w:r>
    </w:p>
    <w:p w:rsidR="006A2222" w:rsidRPr="002844C2" w:rsidRDefault="006A2222" w:rsidP="006A222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lang w:eastAsia="en-NZ"/>
        </w:rPr>
      </w:pPr>
      <w:r w:rsidRPr="002844C2">
        <w:rPr>
          <w:rFonts w:asciiTheme="minorHAnsi" w:eastAsia="Times New Roman" w:hAnsiTheme="minorHAnsi"/>
          <w:lang w:eastAsia="en-NZ"/>
        </w:rPr>
        <w:t>[drop down of territorial authorities]</w:t>
      </w:r>
    </w:p>
    <w:p w:rsidR="008A4F81" w:rsidRDefault="00016511" w:rsidP="00401B61">
      <w:pPr>
        <w:keepLines w:val="0"/>
        <w:spacing w:before="100" w:beforeAutospacing="1" w:after="100" w:afterAutospacing="1"/>
        <w:rPr>
          <w:rFonts w:asciiTheme="minorHAnsi" w:eastAsia="Times New Roman" w:hAnsiTheme="minorHAnsi"/>
          <w:b/>
          <w:lang w:eastAsia="en-NZ"/>
        </w:rPr>
      </w:pPr>
      <w:r w:rsidRPr="002844C2">
        <w:rPr>
          <w:rFonts w:asciiTheme="minorHAnsi" w:eastAsia="Times New Roman" w:hAnsiTheme="minorHAnsi"/>
          <w:b/>
          <w:lang w:eastAsia="en-NZ"/>
        </w:rPr>
        <w:t>If your dog's breed wasn't listed, what is it?</w:t>
      </w:r>
    </w:p>
    <w:p w:rsidR="002844C2" w:rsidRPr="002844C2" w:rsidRDefault="002844C2" w:rsidP="002844C2">
      <w:pPr>
        <w:keepLines w:val="0"/>
        <w:spacing w:before="100" w:beforeAutospacing="1" w:after="100" w:afterAutospacing="1"/>
        <w:rPr>
          <w:rFonts w:asciiTheme="minorHAnsi" w:eastAsia="Times New Roman" w:hAnsiTheme="minorHAnsi"/>
          <w:bCs/>
          <w:lang w:eastAsia="en-NZ"/>
        </w:rPr>
      </w:pPr>
      <w:r w:rsidRPr="002844C2">
        <w:rPr>
          <w:rFonts w:asciiTheme="minorHAnsi" w:eastAsia="Times New Roman" w:hAnsiTheme="minorHAnsi"/>
          <w:bCs/>
          <w:lang w:eastAsia="en-NZ"/>
        </w:rPr>
        <w:t>[free text]</w:t>
      </w:r>
    </w:p>
    <w:p w:rsidR="002844C2" w:rsidRPr="002844C2" w:rsidRDefault="002844C2" w:rsidP="00401B61">
      <w:pPr>
        <w:keepLines w:val="0"/>
        <w:spacing w:before="100" w:beforeAutospacing="1" w:after="100" w:afterAutospacing="1"/>
        <w:rPr>
          <w:rFonts w:asciiTheme="minorHAnsi" w:eastAsia="Times New Roman" w:hAnsiTheme="minorHAnsi"/>
          <w:b/>
          <w:lang w:eastAsia="en-NZ"/>
        </w:rPr>
      </w:pPr>
    </w:p>
    <w:sectPr w:rsidR="002844C2" w:rsidRPr="002844C2" w:rsidSect="00CF4BE3">
      <w:headerReference w:type="default" r:id="rId13"/>
      <w:footerReference w:type="default" r:id="rId14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BC" w:rsidRDefault="001319BC">
      <w:r>
        <w:separator/>
      </w:r>
    </w:p>
    <w:p w:rsidR="001319BC" w:rsidRDefault="001319BC"/>
    <w:p w:rsidR="001319BC" w:rsidRDefault="001319BC"/>
  </w:endnote>
  <w:endnote w:type="continuationSeparator" w:id="0">
    <w:p w:rsidR="001319BC" w:rsidRDefault="001319BC">
      <w:r>
        <w:continuationSeparator/>
      </w:r>
    </w:p>
    <w:p w:rsidR="001319BC" w:rsidRDefault="001319BC"/>
    <w:p w:rsidR="001319BC" w:rsidRDefault="001319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802040204020203"/>
    <w:charset w:val="00"/>
    <w:family w:val="auto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4C" w:rsidRDefault="004B214C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15040">
      <w:rPr>
        <w:noProof/>
      </w:rPr>
      <w:t>2</w:t>
    </w:r>
    <w:r>
      <w:fldChar w:fldCharType="end"/>
    </w:r>
    <w:r>
      <w:t xml:space="preserve"> of </w:t>
    </w:r>
    <w:r w:rsidR="001319BC">
      <w:fldChar w:fldCharType="begin"/>
    </w:r>
    <w:r w:rsidR="001319BC">
      <w:instrText xml:space="preserve"> NUMPAGES   \* MERGEFORMAT </w:instrText>
    </w:r>
    <w:r w:rsidR="001319BC">
      <w:fldChar w:fldCharType="separate"/>
    </w:r>
    <w:r w:rsidR="00415040">
      <w:rPr>
        <w:noProof/>
      </w:rPr>
      <w:t>6</w:t>
    </w:r>
    <w:r w:rsidR="001319B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BC" w:rsidRDefault="001319BC" w:rsidP="00FB1990">
      <w:pPr>
        <w:pStyle w:val="Spacer"/>
      </w:pPr>
      <w:r>
        <w:separator/>
      </w:r>
    </w:p>
    <w:p w:rsidR="001319BC" w:rsidRDefault="001319BC" w:rsidP="00FB1990">
      <w:pPr>
        <w:pStyle w:val="Spacer"/>
      </w:pPr>
    </w:p>
  </w:footnote>
  <w:footnote w:type="continuationSeparator" w:id="0">
    <w:p w:rsidR="001319BC" w:rsidRDefault="001319BC">
      <w:r>
        <w:continuationSeparator/>
      </w:r>
    </w:p>
    <w:p w:rsidR="001319BC" w:rsidRDefault="001319BC"/>
    <w:p w:rsidR="001319BC" w:rsidRDefault="001319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4C" w:rsidRDefault="004B214C" w:rsidP="00460B3F">
    <w:pPr>
      <w:pStyle w:val="Header"/>
      <w:tabs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6784B37"/>
    <w:multiLevelType w:val="multilevel"/>
    <w:tmpl w:val="6DA6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0F090FA0"/>
    <w:multiLevelType w:val="multilevel"/>
    <w:tmpl w:val="309A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563D29"/>
    <w:multiLevelType w:val="multilevel"/>
    <w:tmpl w:val="2666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3">
    <w:nsid w:val="1BBF368B"/>
    <w:multiLevelType w:val="multilevel"/>
    <w:tmpl w:val="57B0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1F26A7"/>
    <w:multiLevelType w:val="multilevel"/>
    <w:tmpl w:val="F91E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FA64EF"/>
    <w:multiLevelType w:val="multilevel"/>
    <w:tmpl w:val="0332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016708"/>
    <w:multiLevelType w:val="multilevel"/>
    <w:tmpl w:val="D4D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7BF503E"/>
    <w:multiLevelType w:val="multilevel"/>
    <w:tmpl w:val="3A14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597FC1"/>
    <w:multiLevelType w:val="hybridMultilevel"/>
    <w:tmpl w:val="A8D0BC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6251A"/>
    <w:multiLevelType w:val="multilevel"/>
    <w:tmpl w:val="FFF2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635558"/>
    <w:multiLevelType w:val="multilevel"/>
    <w:tmpl w:val="B166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3C832ECD"/>
    <w:multiLevelType w:val="multilevel"/>
    <w:tmpl w:val="746E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AC1334"/>
    <w:multiLevelType w:val="multilevel"/>
    <w:tmpl w:val="DAE4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FF3BED"/>
    <w:multiLevelType w:val="multilevel"/>
    <w:tmpl w:val="7982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4E892BA7"/>
    <w:multiLevelType w:val="multilevel"/>
    <w:tmpl w:val="D864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484A53"/>
    <w:multiLevelType w:val="hybridMultilevel"/>
    <w:tmpl w:val="B816AE72"/>
    <w:lvl w:ilvl="0" w:tplc="E5AA4F7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B18E3"/>
    <w:multiLevelType w:val="multilevel"/>
    <w:tmpl w:val="DCA4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2E068E"/>
    <w:multiLevelType w:val="multilevel"/>
    <w:tmpl w:val="6D72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A9E170E"/>
    <w:multiLevelType w:val="multilevel"/>
    <w:tmpl w:val="64A2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5ED270DD"/>
    <w:multiLevelType w:val="hybridMultilevel"/>
    <w:tmpl w:val="1D14C9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37">
    <w:nsid w:val="66E47426"/>
    <w:multiLevelType w:val="multilevel"/>
    <w:tmpl w:val="2A1C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39">
    <w:nsid w:val="6A3B213F"/>
    <w:multiLevelType w:val="multilevel"/>
    <w:tmpl w:val="33AA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41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43">
    <w:nsid w:val="7D0D1C7D"/>
    <w:multiLevelType w:val="multilevel"/>
    <w:tmpl w:val="2230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2"/>
  </w:num>
  <w:num w:numId="8">
    <w:abstractNumId w:val="34"/>
  </w:num>
  <w:num w:numId="9">
    <w:abstractNumId w:val="23"/>
  </w:num>
  <w:num w:numId="10">
    <w:abstractNumId w:val="12"/>
  </w:num>
  <w:num w:numId="11">
    <w:abstractNumId w:val="36"/>
  </w:num>
  <w:num w:numId="12">
    <w:abstractNumId w:val="38"/>
  </w:num>
  <w:num w:numId="13">
    <w:abstractNumId w:val="41"/>
  </w:num>
  <w:num w:numId="14">
    <w:abstractNumId w:val="7"/>
  </w:num>
  <w:num w:numId="15">
    <w:abstractNumId w:val="17"/>
  </w:num>
  <w:num w:numId="16">
    <w:abstractNumId w:val="42"/>
  </w:num>
  <w:num w:numId="17">
    <w:abstractNumId w:val="40"/>
  </w:num>
  <w:num w:numId="18">
    <w:abstractNumId w:val="27"/>
  </w:num>
  <w:num w:numId="19">
    <w:abstractNumId w:val="18"/>
  </w:num>
  <w:num w:numId="20">
    <w:abstractNumId w:val="9"/>
  </w:num>
  <w:num w:numId="21">
    <w:abstractNumId w:val="6"/>
  </w:num>
  <w:num w:numId="22">
    <w:abstractNumId w:val="43"/>
  </w:num>
  <w:num w:numId="23">
    <w:abstractNumId w:val="31"/>
  </w:num>
  <w:num w:numId="24">
    <w:abstractNumId w:val="28"/>
  </w:num>
  <w:num w:numId="25">
    <w:abstractNumId w:val="10"/>
  </w:num>
  <w:num w:numId="26">
    <w:abstractNumId w:val="19"/>
  </w:num>
  <w:num w:numId="27">
    <w:abstractNumId w:val="13"/>
  </w:num>
  <w:num w:numId="28">
    <w:abstractNumId w:val="15"/>
  </w:num>
  <w:num w:numId="29">
    <w:abstractNumId w:val="39"/>
  </w:num>
  <w:num w:numId="30">
    <w:abstractNumId w:val="22"/>
  </w:num>
  <w:num w:numId="31">
    <w:abstractNumId w:val="26"/>
  </w:num>
  <w:num w:numId="32">
    <w:abstractNumId w:val="25"/>
  </w:num>
  <w:num w:numId="33">
    <w:abstractNumId w:val="37"/>
  </w:num>
  <w:num w:numId="34">
    <w:abstractNumId w:val="16"/>
  </w:num>
  <w:num w:numId="35">
    <w:abstractNumId w:val="30"/>
  </w:num>
  <w:num w:numId="36">
    <w:abstractNumId w:val="33"/>
  </w:num>
  <w:num w:numId="37">
    <w:abstractNumId w:val="11"/>
  </w:num>
  <w:num w:numId="38">
    <w:abstractNumId w:val="8"/>
  </w:num>
  <w:num w:numId="39">
    <w:abstractNumId w:val="14"/>
  </w:num>
  <w:num w:numId="40">
    <w:abstractNumId w:val="21"/>
  </w:num>
  <w:num w:numId="41">
    <w:abstractNumId w:val="24"/>
  </w:num>
  <w:num w:numId="42">
    <w:abstractNumId w:val="20"/>
  </w:num>
  <w:num w:numId="43">
    <w:abstractNumId w:val="35"/>
  </w:num>
  <w:num w:numId="44">
    <w:abstractNumId w:val="29"/>
  </w:num>
  <w:num w:numId="45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C2"/>
    <w:rsid w:val="00003360"/>
    <w:rsid w:val="00003FC7"/>
    <w:rsid w:val="00005919"/>
    <w:rsid w:val="00007C42"/>
    <w:rsid w:val="00015020"/>
    <w:rsid w:val="0001647B"/>
    <w:rsid w:val="00016511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19BC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4517A"/>
    <w:rsid w:val="002502D1"/>
    <w:rsid w:val="00260A17"/>
    <w:rsid w:val="00270EEC"/>
    <w:rsid w:val="002777D8"/>
    <w:rsid w:val="002806A2"/>
    <w:rsid w:val="002844C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B61"/>
    <w:rsid w:val="00401CA0"/>
    <w:rsid w:val="0040700B"/>
    <w:rsid w:val="00407F54"/>
    <w:rsid w:val="00411341"/>
    <w:rsid w:val="00413966"/>
    <w:rsid w:val="00415015"/>
    <w:rsid w:val="00415040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5027"/>
    <w:rsid w:val="00486E6E"/>
    <w:rsid w:val="004875DF"/>
    <w:rsid w:val="00487C1D"/>
    <w:rsid w:val="004921DB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37753"/>
    <w:rsid w:val="00660CE4"/>
    <w:rsid w:val="00662716"/>
    <w:rsid w:val="0066618F"/>
    <w:rsid w:val="00676C9F"/>
    <w:rsid w:val="00677B13"/>
    <w:rsid w:val="00677F4E"/>
    <w:rsid w:val="00681A08"/>
    <w:rsid w:val="00685ECF"/>
    <w:rsid w:val="006875B8"/>
    <w:rsid w:val="00687CEA"/>
    <w:rsid w:val="00694E01"/>
    <w:rsid w:val="00695171"/>
    <w:rsid w:val="00695B75"/>
    <w:rsid w:val="006A1A95"/>
    <w:rsid w:val="006A2222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969B5"/>
    <w:rsid w:val="007A3375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70045"/>
    <w:rsid w:val="00876E5F"/>
    <w:rsid w:val="00884A12"/>
    <w:rsid w:val="00890CE4"/>
    <w:rsid w:val="00891ED7"/>
    <w:rsid w:val="008A4F81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1FA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F3A5A"/>
    <w:rsid w:val="00AF3E15"/>
    <w:rsid w:val="00AF5218"/>
    <w:rsid w:val="00AF60A0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1DCA"/>
    <w:rsid w:val="00CD502A"/>
    <w:rsid w:val="00CD7C61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761"/>
    <w:rsid w:val="00DC5870"/>
    <w:rsid w:val="00DD0384"/>
    <w:rsid w:val="00DD0901"/>
    <w:rsid w:val="00DD4AB0"/>
    <w:rsid w:val="00DE0ACB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031A"/>
    <w:rsid w:val="00FB1990"/>
    <w:rsid w:val="00FB302F"/>
    <w:rsid w:val="00FB5A92"/>
    <w:rsid w:val="00FC11C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22"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0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0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8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8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8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8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19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19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19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0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0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1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1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1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customStyle="1" w:styleId="apple-converted-space">
    <w:name w:val="apple-converted-space"/>
    <w:basedOn w:val="DefaultParagraphFont"/>
    <w:rsid w:val="00CD7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22"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0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0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8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8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8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8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19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19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19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0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0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1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1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1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customStyle="1" w:styleId="apple-converted-space">
    <w:name w:val="apple-converted-space"/>
    <w:basedOn w:val="DefaultParagraphFont"/>
    <w:rsid w:val="00CD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5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0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0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7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2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0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09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9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9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8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a.govt.nz/diawebsite.nsf/wpg_URL/Resource-material-Dog-Control-Index?OpenDocum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calcouncils.govt.nz/lgip.nsf/wpg_url/Profiles-Local-Government-Statistical-Overview-Dog-related-Injury-Claims?OpenDocum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t.nz/about/privacy-statem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t.nz/browse/engaging-with-government/consultations-have-your-say/online-consultation-terms-and-condition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7427-79F6-4F05-B23F-9BDC1C0A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7E598E8E</Template>
  <TotalTime>0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Carchedi</dc:creator>
  <cp:lastModifiedBy>Tim Bollinger</cp:lastModifiedBy>
  <cp:revision>1</cp:revision>
  <cp:lastPrinted>2016-07-28T02:46:00Z</cp:lastPrinted>
  <dcterms:created xsi:type="dcterms:W3CDTF">2016-11-07T01:02:00Z</dcterms:created>
  <dcterms:modified xsi:type="dcterms:W3CDTF">2016-11-07T01:02:00Z</dcterms:modified>
</cp:coreProperties>
</file>