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05E0A" w14:textId="77777777" w:rsidR="00761516" w:rsidRDefault="00761516">
      <w:pPr>
        <w:pStyle w:val="Heading1"/>
        <w:rPr>
          <w:rFonts w:ascii="Source Sans Pro" w:hAnsi="Source Sans Pro"/>
        </w:rPr>
      </w:pPr>
    </w:p>
    <w:p w14:paraId="2DC3E6D1" w14:textId="4644E209" w:rsidR="00DA69C0" w:rsidRPr="008A6F9F" w:rsidRDefault="00761516">
      <w:pPr>
        <w:pStyle w:val="Heading1"/>
        <w:rPr>
          <w:rFonts w:ascii="Source Sans Pro" w:hAnsi="Source Sans Pro"/>
        </w:rPr>
      </w:pPr>
      <w:r>
        <w:rPr>
          <w:rFonts w:ascii="Source Sans Pro" w:hAnsi="Source Sans Pro"/>
        </w:rPr>
        <w:t>Consultation:</w:t>
      </w:r>
    </w:p>
    <w:p w14:paraId="4F7AA682" w14:textId="0EE73FE1" w:rsidR="001949B6" w:rsidRPr="00761516" w:rsidRDefault="001949B6">
      <w:pPr>
        <w:pStyle w:val="Heading1"/>
        <w:rPr>
          <w:rFonts w:ascii="Source Sans Pro" w:hAnsi="Source Sans Pro"/>
          <w:color w:val="000000"/>
          <w:sz w:val="27"/>
          <w:szCs w:val="27"/>
        </w:rPr>
      </w:pPr>
      <w:r w:rsidRPr="00761516">
        <w:rPr>
          <w:rFonts w:ascii="Source Sans Pro" w:hAnsi="Source Sans Pro"/>
          <w:color w:val="000000"/>
          <w:sz w:val="27"/>
          <w:szCs w:val="27"/>
        </w:rPr>
        <w:t>Review of options for funding the classification framework under the Films, Videos, and Publications Classification Act, 1993</w:t>
      </w:r>
    </w:p>
    <w:p w14:paraId="588A55A1" w14:textId="77777777" w:rsidR="00761516" w:rsidRPr="008A6F9F" w:rsidRDefault="00761516">
      <w:pPr>
        <w:pStyle w:val="Heading1"/>
        <w:rPr>
          <w:rFonts w:ascii="Source Sans Pro" w:hAnsi="Source Sans Pro"/>
          <w:b w:val="0"/>
          <w:color w:val="000000"/>
          <w:sz w:val="27"/>
          <w:szCs w:val="27"/>
        </w:rPr>
      </w:pPr>
    </w:p>
    <w:p w14:paraId="6DFB0AD8" w14:textId="77777777" w:rsidR="004863E6" w:rsidRPr="008A6F9F" w:rsidRDefault="004863E6" w:rsidP="004863E6">
      <w:pPr>
        <w:pStyle w:val="Heading1"/>
        <w:rPr>
          <w:rFonts w:ascii="Source Sans Pro" w:hAnsi="Source Sans Pro"/>
          <w:b w:val="0"/>
          <w:color w:val="000000"/>
          <w:sz w:val="27"/>
          <w:szCs w:val="27"/>
        </w:rPr>
      </w:pPr>
      <w:r w:rsidRPr="008A6F9F">
        <w:rPr>
          <w:rFonts w:ascii="Source Sans Pro" w:hAnsi="Source Sans Pro"/>
          <w:b w:val="0"/>
          <w:color w:val="000000"/>
          <w:sz w:val="27"/>
          <w:szCs w:val="27"/>
        </w:rPr>
        <w:t>Submissions close on</w:t>
      </w:r>
      <w:r w:rsidR="00F66BFE" w:rsidRPr="008A6F9F">
        <w:rPr>
          <w:rFonts w:ascii="Source Sans Pro" w:hAnsi="Source Sans Pro"/>
          <w:b w:val="0"/>
          <w:color w:val="000000"/>
          <w:sz w:val="27"/>
          <w:szCs w:val="27"/>
        </w:rPr>
        <w:t>:</w:t>
      </w:r>
      <w:r w:rsidRPr="008A6F9F">
        <w:rPr>
          <w:rFonts w:ascii="Source Sans Pro" w:hAnsi="Source Sans Pro"/>
          <w:b w:val="0"/>
          <w:color w:val="000000"/>
          <w:sz w:val="27"/>
          <w:szCs w:val="27"/>
        </w:rPr>
        <w:t xml:space="preserve"> </w:t>
      </w:r>
      <w:r w:rsidRPr="008A6F9F">
        <w:rPr>
          <w:rFonts w:ascii="Source Sans Pro" w:hAnsi="Source Sans Pro"/>
          <w:color w:val="000000"/>
          <w:sz w:val="27"/>
          <w:szCs w:val="27"/>
        </w:rPr>
        <w:t>2 February 2020</w:t>
      </w:r>
    </w:p>
    <w:p w14:paraId="5B522C68" w14:textId="77777777" w:rsidR="004863E6" w:rsidRPr="008A6F9F" w:rsidRDefault="004863E6" w:rsidP="004863E6">
      <w:pPr>
        <w:pStyle w:val="Heading1"/>
        <w:rPr>
          <w:rFonts w:ascii="Source Sans Pro" w:hAnsi="Source Sans Pro"/>
          <w:b w:val="0"/>
          <w:color w:val="000000"/>
          <w:sz w:val="27"/>
          <w:szCs w:val="27"/>
        </w:rPr>
      </w:pPr>
    </w:p>
    <w:p w14:paraId="3D84BED5" w14:textId="66CE14E2" w:rsidR="004863E6" w:rsidRDefault="004863E6" w:rsidP="004863E6">
      <w:pPr>
        <w:pStyle w:val="Heading1"/>
        <w:rPr>
          <w:rFonts w:ascii="Source Sans Pro" w:eastAsia="Times New Roman" w:hAnsi="Source Sans Pro" w:cs="Times New Roman"/>
          <w:color w:val="000000"/>
          <w:spacing w:val="0"/>
          <w:sz w:val="24"/>
          <w:szCs w:val="24"/>
          <w:lang w:val="en-NZ" w:eastAsia="en-NZ"/>
        </w:rPr>
      </w:pPr>
      <w:r w:rsidRPr="00820560">
        <w:rPr>
          <w:rFonts w:ascii="Source Sans Pro" w:eastAsia="Times New Roman" w:hAnsi="Source Sans Pro" w:cs="Times New Roman"/>
          <w:color w:val="000000"/>
          <w:spacing w:val="0"/>
          <w:sz w:val="24"/>
          <w:szCs w:val="24"/>
          <w:lang w:val="en-NZ" w:eastAsia="en-NZ"/>
        </w:rPr>
        <w:t xml:space="preserve">Please note your submission will be subject to the Official Information Act, 1982. The Department may also publish the submissions on its website, www.dia.govt.nz. If you consider that any or </w:t>
      </w:r>
      <w:proofErr w:type="gramStart"/>
      <w:r w:rsidRPr="00820560">
        <w:rPr>
          <w:rFonts w:ascii="Source Sans Pro" w:eastAsia="Times New Roman" w:hAnsi="Source Sans Pro" w:cs="Times New Roman"/>
          <w:color w:val="000000"/>
          <w:spacing w:val="0"/>
          <w:sz w:val="24"/>
          <w:szCs w:val="24"/>
          <w:lang w:val="en-NZ" w:eastAsia="en-NZ"/>
        </w:rPr>
        <w:t>all of</w:t>
      </w:r>
      <w:proofErr w:type="gramEnd"/>
      <w:r w:rsidRPr="00820560">
        <w:rPr>
          <w:rFonts w:ascii="Source Sans Pro" w:eastAsia="Times New Roman" w:hAnsi="Source Sans Pro" w:cs="Times New Roman"/>
          <w:color w:val="000000"/>
          <w:spacing w:val="0"/>
          <w:sz w:val="24"/>
          <w:szCs w:val="24"/>
          <w:lang w:val="en-NZ" w:eastAsia="en-NZ"/>
        </w:rPr>
        <w:t xml:space="preserve"> the information in your submission should be treated as confidential or is commercially sensitive, please state this clearly when you are making your submission.</w:t>
      </w:r>
    </w:p>
    <w:p w14:paraId="0B041891" w14:textId="77777777" w:rsidR="00820560" w:rsidRPr="00820560" w:rsidRDefault="00820560" w:rsidP="004863E6">
      <w:pPr>
        <w:pStyle w:val="Heading1"/>
        <w:rPr>
          <w:rFonts w:ascii="Source Sans Pro" w:hAnsi="Source Sans Pro"/>
          <w:b w:val="0"/>
          <w:color w:val="000000"/>
          <w:sz w:val="24"/>
          <w:szCs w:val="24"/>
        </w:rPr>
      </w:pPr>
    </w:p>
    <w:p w14:paraId="41E2618E" w14:textId="4B859F05" w:rsidR="00F66BFE" w:rsidRDefault="003822D7" w:rsidP="003822D7">
      <w:pPr>
        <w:pStyle w:val="NormalWeb"/>
        <w:rPr>
          <w:rFonts w:ascii="Source Sans Pro" w:eastAsia="Times New Roman" w:hAnsi="Source Sans Pro"/>
          <w:color w:val="000000"/>
          <w:spacing w:val="0"/>
          <w:lang w:val="en-NZ" w:eastAsia="en-NZ"/>
        </w:rPr>
      </w:pPr>
      <w:r w:rsidRPr="00820560">
        <w:rPr>
          <w:rFonts w:ascii="Source Sans Pro" w:eastAsia="Times New Roman" w:hAnsi="Source Sans Pro"/>
          <w:color w:val="000000"/>
          <w:spacing w:val="0"/>
          <w:lang w:val="en-NZ" w:eastAsia="en-NZ"/>
        </w:rPr>
        <w:t xml:space="preserve">If you would like to make a submission but are unable to meet the deadline of 2 February 2020, we may be able to agree a short extension of up to five working days. Please contact the Department at </w:t>
      </w:r>
      <w:hyperlink r:id="rId12" w:history="1">
        <w:r w:rsidR="005F7DC2" w:rsidRPr="005F7DC2">
          <w:rPr>
            <w:rStyle w:val="Hyperlink"/>
            <w:rFonts w:ascii="Source Sans Pro" w:eastAsia="Times New Roman" w:hAnsi="Source Sans Pro"/>
            <w:spacing w:val="0"/>
            <w:lang w:val="en-NZ" w:eastAsia="en-NZ"/>
          </w:rPr>
          <w:t>classificationfundingreview@dia.govt.nz</w:t>
        </w:r>
      </w:hyperlink>
      <w:r w:rsidR="005F7DC2">
        <w:rPr>
          <w:rFonts w:ascii="Source Sans Pro" w:eastAsia="Times New Roman" w:hAnsi="Source Sans Pro"/>
          <w:color w:val="000000"/>
          <w:spacing w:val="0"/>
          <w:lang w:val="en-NZ" w:eastAsia="en-NZ"/>
        </w:rPr>
        <w:t xml:space="preserve"> </w:t>
      </w:r>
      <w:r w:rsidRPr="00820560">
        <w:rPr>
          <w:rFonts w:ascii="Source Sans Pro" w:eastAsia="Times New Roman" w:hAnsi="Source Sans Pro"/>
          <w:color w:val="000000"/>
          <w:spacing w:val="0"/>
          <w:lang w:val="en-NZ" w:eastAsia="en-NZ"/>
        </w:rPr>
        <w:t>to discuss.</w:t>
      </w:r>
    </w:p>
    <w:p w14:paraId="37021AE2" w14:textId="77777777" w:rsidR="00820560" w:rsidRPr="00820560" w:rsidRDefault="00820560" w:rsidP="003822D7">
      <w:pPr>
        <w:pStyle w:val="NormalWeb"/>
        <w:rPr>
          <w:rFonts w:ascii="Source Sans Pro" w:eastAsia="Times New Roman" w:hAnsi="Source Sans Pro"/>
          <w:color w:val="000000"/>
          <w:spacing w:val="0"/>
          <w:lang w:val="en-NZ" w:eastAsia="en-NZ"/>
        </w:rPr>
      </w:pPr>
    </w:p>
    <w:sdt>
      <w:sdtPr>
        <w:rPr>
          <w:rFonts w:ascii="Source Sans Pro" w:hAnsi="Source Sans Pro"/>
        </w:rPr>
        <w:alias w:val="Interview details:"/>
        <w:tag w:val="Interview details"/>
        <w:id w:val="863793608"/>
        <w:placeholder>
          <w:docPart w:val="225CCD1D1EC546C5B583EC031B94340A"/>
        </w:placeholder>
        <w:temporary/>
        <w:showingPlcHdr/>
        <w15:appearance w15:val="hidden"/>
      </w:sdtPr>
      <w:sdtEndPr/>
      <w:sdtContent>
        <w:p w14:paraId="2F52A71D" w14:textId="77777777" w:rsidR="008C2AA8" w:rsidRPr="008A6F9F" w:rsidRDefault="001949B6" w:rsidP="008C2AA8">
          <w:pPr>
            <w:pStyle w:val="Heading2"/>
            <w:rPr>
              <w:rFonts w:ascii="Source Sans Pro" w:hAnsi="Source Sans Pro"/>
            </w:rPr>
          </w:pPr>
          <w:r w:rsidRPr="008A6F9F">
            <w:rPr>
              <w:rFonts w:ascii="Source Sans Pro" w:hAnsi="Source Sans Pro"/>
            </w:rPr>
            <w:t>Details</w:t>
          </w:r>
        </w:p>
      </w:sdtContent>
    </w:sdt>
    <w:tbl>
      <w:tblPr>
        <w:tblW w:w="3944"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798"/>
        <w:gridCol w:w="3333"/>
        <w:gridCol w:w="811"/>
        <w:gridCol w:w="1441"/>
      </w:tblGrid>
      <w:tr w:rsidR="001949B6" w:rsidRPr="008A6F9F" w14:paraId="48BD84B1" w14:textId="77777777" w:rsidTr="001949B6">
        <w:trPr>
          <w:trHeight w:val="432"/>
        </w:trPr>
        <w:tc>
          <w:tcPr>
            <w:tcW w:w="1798" w:type="dxa"/>
            <w:tcMar>
              <w:right w:w="115" w:type="dxa"/>
            </w:tcMar>
            <w:vAlign w:val="bottom"/>
          </w:tcPr>
          <w:p w14:paraId="10E1CDDE" w14:textId="1CB2F14B" w:rsidR="001949B6" w:rsidRPr="008A6F9F" w:rsidRDefault="00D17069" w:rsidP="005A5523">
            <w:pPr>
              <w:rPr>
                <w:rFonts w:ascii="Source Sans Pro" w:hAnsi="Source Sans Pro"/>
              </w:rPr>
            </w:pPr>
            <w:sdt>
              <w:sdtPr>
                <w:rPr>
                  <w:rFonts w:ascii="Source Sans Pro" w:hAnsi="Source Sans Pro"/>
                </w:rPr>
                <w:alias w:val="Company name:"/>
                <w:tag w:val="Company name:"/>
                <w:id w:val="-555469751"/>
                <w:placeholder>
                  <w:docPart w:val="ECC94A2D828D4CCA967D6A77A256A0FB"/>
                </w:placeholder>
                <w:temporary/>
                <w:showingPlcHdr/>
                <w15:appearance w15:val="hidden"/>
              </w:sdtPr>
              <w:sdtEndPr/>
              <w:sdtContent>
                <w:r w:rsidR="005F7DC2">
                  <w:rPr>
                    <w:rFonts w:ascii="Source Sans Pro" w:hAnsi="Source Sans Pro"/>
                  </w:rPr>
                  <w:t>Organisation Name</w:t>
                </w:r>
              </w:sdtContent>
            </w:sdt>
            <w:r w:rsidR="001949B6" w:rsidRPr="008A6F9F">
              <w:rPr>
                <w:rFonts w:ascii="Source Sans Pro" w:hAnsi="Source Sans Pro"/>
              </w:rPr>
              <w:t>:</w:t>
            </w:r>
          </w:p>
        </w:tc>
        <w:tc>
          <w:tcPr>
            <w:tcW w:w="3333" w:type="dxa"/>
            <w:tcBorders>
              <w:bottom w:val="single" w:sz="4" w:space="0" w:color="000000" w:themeColor="text1"/>
            </w:tcBorders>
            <w:tcMar>
              <w:right w:w="115" w:type="dxa"/>
            </w:tcMar>
            <w:vAlign w:val="bottom"/>
          </w:tcPr>
          <w:p w14:paraId="41A37851" w14:textId="75BAA10B" w:rsidR="001949B6" w:rsidRPr="008A6F9F" w:rsidRDefault="00D17069" w:rsidP="005A5523">
            <w:pPr>
              <w:rPr>
                <w:rFonts w:ascii="Source Sans Pro" w:hAnsi="Source Sans Pro"/>
              </w:rPr>
            </w:pPr>
            <w:sdt>
              <w:sdtPr>
                <w:rPr>
                  <w:rFonts w:ascii="Source Sans Pro" w:hAnsi="Source Sans Pro"/>
                </w:rPr>
                <w:alias w:val="Enter company name:"/>
                <w:tag w:val="Enter company name:"/>
                <w:id w:val="1142623463"/>
                <w:placeholder>
                  <w:docPart w:val="FCD0A1797F1E4F77BE26F18F53FA79FE"/>
                </w:placeholder>
                <w:temporary/>
                <w:showingPlcHdr/>
                <w15:appearance w15:val="hidden"/>
              </w:sdtPr>
              <w:sdtEndPr/>
              <w:sdtContent/>
            </w:sdt>
          </w:p>
        </w:tc>
        <w:tc>
          <w:tcPr>
            <w:tcW w:w="811" w:type="dxa"/>
            <w:tcMar>
              <w:right w:w="115" w:type="dxa"/>
            </w:tcMar>
            <w:vAlign w:val="bottom"/>
          </w:tcPr>
          <w:p w14:paraId="374B9DE2" w14:textId="77777777" w:rsidR="001949B6" w:rsidRPr="008A6F9F" w:rsidRDefault="00D17069" w:rsidP="001949B6">
            <w:pPr>
              <w:rPr>
                <w:rFonts w:ascii="Source Sans Pro" w:hAnsi="Source Sans Pro"/>
              </w:rPr>
            </w:pPr>
            <w:sdt>
              <w:sdtPr>
                <w:rPr>
                  <w:rFonts w:ascii="Source Sans Pro" w:hAnsi="Source Sans Pro"/>
                </w:rPr>
                <w:alias w:val="Date:"/>
                <w:tag w:val="Date:"/>
                <w:id w:val="-305245600"/>
                <w:placeholder>
                  <w:docPart w:val="B226A95F0C054C55A49DB458602F6167"/>
                </w:placeholder>
                <w:temporary/>
                <w:showingPlcHdr/>
                <w15:appearance w15:val="hidden"/>
              </w:sdtPr>
              <w:sdtEndPr/>
              <w:sdtContent>
                <w:r w:rsidR="001949B6" w:rsidRPr="008A6F9F">
                  <w:rPr>
                    <w:rFonts w:ascii="Source Sans Pro" w:hAnsi="Source Sans Pro"/>
                  </w:rPr>
                  <w:t>Date</w:t>
                </w:r>
              </w:sdtContent>
            </w:sdt>
            <w:r w:rsidR="001949B6" w:rsidRPr="008A6F9F">
              <w:rPr>
                <w:rFonts w:ascii="Source Sans Pro" w:hAnsi="Source Sans Pro"/>
              </w:rPr>
              <w:t>:</w:t>
            </w:r>
          </w:p>
        </w:tc>
        <w:sdt>
          <w:sdtPr>
            <w:rPr>
              <w:rFonts w:ascii="Source Sans Pro" w:hAnsi="Source Sans Pro"/>
            </w:rPr>
            <w:alias w:val="Enter date:"/>
            <w:tag w:val="Enter date:"/>
            <w:id w:val="-514230420"/>
            <w:placeholder>
              <w:docPart w:val="0BA318BA018248A4BE8B41ABD4539168"/>
            </w:placeholder>
            <w:temporary/>
            <w:showingPlcHdr/>
            <w15:appearance w15:val="hidden"/>
          </w:sdtPr>
          <w:sdtEndPr/>
          <w:sdtContent>
            <w:tc>
              <w:tcPr>
                <w:tcW w:w="1441" w:type="dxa"/>
                <w:tcBorders>
                  <w:bottom w:val="single" w:sz="4" w:space="0" w:color="000000" w:themeColor="text1"/>
                </w:tcBorders>
                <w:tcMar>
                  <w:right w:w="115" w:type="dxa"/>
                </w:tcMar>
                <w:vAlign w:val="bottom"/>
              </w:tcPr>
              <w:p w14:paraId="6AF4B480" w14:textId="77777777" w:rsidR="001949B6" w:rsidRPr="008A6F9F" w:rsidRDefault="001949B6" w:rsidP="005A5523">
                <w:pPr>
                  <w:rPr>
                    <w:rFonts w:ascii="Source Sans Pro" w:hAnsi="Source Sans Pro"/>
                  </w:rPr>
                </w:pPr>
              </w:p>
            </w:tc>
          </w:sdtContent>
        </w:sdt>
      </w:tr>
    </w:tbl>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801241" w:rsidRPr="008A6F9F" w14:paraId="50D4E738" w14:textId="77777777" w:rsidTr="00801241">
        <w:trPr>
          <w:trHeight w:val="432"/>
        </w:trPr>
        <w:tc>
          <w:tcPr>
            <w:tcW w:w="1800" w:type="dxa"/>
            <w:tcBorders>
              <w:top w:val="nil"/>
              <w:bottom w:val="nil"/>
            </w:tcBorders>
            <w:tcMar>
              <w:left w:w="0" w:type="dxa"/>
              <w:right w:w="115" w:type="dxa"/>
            </w:tcMar>
            <w:vAlign w:val="bottom"/>
          </w:tcPr>
          <w:p w14:paraId="5A0A983D" w14:textId="77777777" w:rsidR="00801241" w:rsidRDefault="00801241" w:rsidP="00EA711E">
            <w:pPr>
              <w:rPr>
                <w:rFonts w:ascii="Source Sans Pro" w:hAnsi="Source Sans Pro"/>
              </w:rPr>
            </w:pPr>
          </w:p>
          <w:p w14:paraId="637F3B3E" w14:textId="71221C9C" w:rsidR="00801241" w:rsidRPr="008A6F9F" w:rsidRDefault="00D17069" w:rsidP="00EA711E">
            <w:pPr>
              <w:rPr>
                <w:rFonts w:ascii="Source Sans Pro" w:hAnsi="Source Sans Pro"/>
              </w:rPr>
            </w:pPr>
            <w:sdt>
              <w:sdtPr>
                <w:rPr>
                  <w:rFonts w:ascii="Source Sans Pro" w:hAnsi="Source Sans Pro"/>
                </w:rPr>
                <w:alias w:val="Interviewer name:"/>
                <w:tag w:val="Interviewer name:"/>
                <w:id w:val="1737436448"/>
                <w:placeholder>
                  <w:docPart w:val="B645BA9576C6491E91F978B47AE49EBD"/>
                </w:placeholder>
                <w:temporary/>
                <w:showingPlcHdr/>
                <w15:appearance w15:val="hidden"/>
              </w:sdtPr>
              <w:sdtEndPr/>
              <w:sdtContent>
                <w:r w:rsidR="00801241">
                  <w:rPr>
                    <w:rFonts w:ascii="Source Sans Pro" w:hAnsi="Source Sans Pro"/>
                  </w:rPr>
                  <w:t>Position</w:t>
                </w:r>
              </w:sdtContent>
            </w:sdt>
            <w:r w:rsidR="00801241" w:rsidRPr="008A6F9F">
              <w:rPr>
                <w:rFonts w:ascii="Source Sans Pro" w:hAnsi="Source Sans Pro"/>
              </w:rPr>
              <w:t>:</w:t>
            </w:r>
          </w:p>
        </w:tc>
        <w:tc>
          <w:tcPr>
            <w:tcW w:w="7560" w:type="dxa"/>
            <w:tcBorders>
              <w:bottom w:val="single" w:sz="4" w:space="0" w:color="000000"/>
            </w:tcBorders>
            <w:tcMar>
              <w:left w:w="0" w:type="dxa"/>
              <w:right w:w="115" w:type="dxa"/>
            </w:tcMar>
            <w:vAlign w:val="bottom"/>
          </w:tcPr>
          <w:p w14:paraId="2310A69F" w14:textId="77777777" w:rsidR="00801241" w:rsidRPr="008A6F9F" w:rsidRDefault="00D17069" w:rsidP="00EA711E">
            <w:pPr>
              <w:rPr>
                <w:rFonts w:ascii="Source Sans Pro" w:hAnsi="Source Sans Pro"/>
              </w:rPr>
            </w:pPr>
            <w:sdt>
              <w:sdtPr>
                <w:rPr>
                  <w:rFonts w:ascii="Source Sans Pro" w:hAnsi="Source Sans Pro"/>
                </w:rPr>
                <w:alias w:val="Enter interviewer name:"/>
                <w:tag w:val="Enter interviewer name:"/>
                <w:id w:val="1676455004"/>
                <w:placeholder>
                  <w:docPart w:val="BF5C5B343FBC4070AB3B92D59E22D933"/>
                </w:placeholder>
                <w:temporary/>
                <w:showingPlcHdr/>
                <w15:appearance w15:val="hidden"/>
              </w:sdtPr>
              <w:sdtEndPr/>
              <w:sdtContent/>
            </w:sdt>
          </w:p>
        </w:tc>
      </w:tr>
      <w:tr w:rsidR="00DF5C2E" w:rsidRPr="008A6F9F" w14:paraId="044B1402" w14:textId="77777777" w:rsidTr="00801241">
        <w:trPr>
          <w:trHeight w:val="432"/>
        </w:trPr>
        <w:tc>
          <w:tcPr>
            <w:tcW w:w="1800" w:type="dxa"/>
            <w:tcBorders>
              <w:top w:val="nil"/>
              <w:bottom w:val="nil"/>
            </w:tcBorders>
            <w:tcMar>
              <w:left w:w="0" w:type="dxa"/>
              <w:right w:w="115" w:type="dxa"/>
            </w:tcMar>
            <w:vAlign w:val="bottom"/>
          </w:tcPr>
          <w:p w14:paraId="0363C2A2" w14:textId="6C58D585" w:rsidR="00DF5C2E" w:rsidRPr="008A6F9F" w:rsidRDefault="00D17069" w:rsidP="005642FF">
            <w:pPr>
              <w:rPr>
                <w:rFonts w:ascii="Source Sans Pro" w:hAnsi="Source Sans Pro"/>
              </w:rPr>
            </w:pPr>
            <w:sdt>
              <w:sdtPr>
                <w:rPr>
                  <w:rFonts w:ascii="Source Sans Pro" w:hAnsi="Source Sans Pro"/>
                </w:rPr>
                <w:alias w:val="Interviewer name:"/>
                <w:tag w:val="Interviewer name:"/>
                <w:id w:val="-486016467"/>
                <w:placeholder>
                  <w:docPart w:val="FC6B90F19B874862888E25B3E8B13FB2"/>
                </w:placeholder>
                <w:temporary/>
                <w:showingPlcHdr/>
                <w15:appearance w15:val="hidden"/>
              </w:sdtPr>
              <w:sdtEndPr/>
              <w:sdtContent>
                <w:r w:rsidR="00DF5C2E">
                  <w:rPr>
                    <w:rFonts w:ascii="Source Sans Pro" w:hAnsi="Source Sans Pro"/>
                  </w:rPr>
                  <w:t>Name</w:t>
                </w:r>
              </w:sdtContent>
            </w:sdt>
            <w:r w:rsidR="00DF5C2E" w:rsidRPr="008A6F9F">
              <w:rPr>
                <w:rFonts w:ascii="Source Sans Pro" w:hAnsi="Source Sans Pro"/>
              </w:rPr>
              <w:t>:</w:t>
            </w:r>
          </w:p>
        </w:tc>
        <w:tc>
          <w:tcPr>
            <w:tcW w:w="7560" w:type="dxa"/>
            <w:tcBorders>
              <w:top w:val="single" w:sz="4" w:space="0" w:color="000000"/>
            </w:tcBorders>
            <w:tcMar>
              <w:left w:w="0" w:type="dxa"/>
              <w:right w:w="115" w:type="dxa"/>
            </w:tcMar>
            <w:vAlign w:val="bottom"/>
          </w:tcPr>
          <w:p w14:paraId="252E8257" w14:textId="77777777" w:rsidR="00DF5C2E" w:rsidRPr="008A6F9F" w:rsidRDefault="00D17069" w:rsidP="005642FF">
            <w:pPr>
              <w:rPr>
                <w:rFonts w:ascii="Source Sans Pro" w:hAnsi="Source Sans Pro"/>
              </w:rPr>
            </w:pPr>
            <w:sdt>
              <w:sdtPr>
                <w:rPr>
                  <w:rFonts w:ascii="Source Sans Pro" w:hAnsi="Source Sans Pro"/>
                </w:rPr>
                <w:alias w:val="Enter interviewer name:"/>
                <w:tag w:val="Enter interviewer name:"/>
                <w:id w:val="-111590313"/>
                <w:placeholder>
                  <w:docPart w:val="D217C451A49B4118B4435B41F507ED95"/>
                </w:placeholder>
                <w:temporary/>
                <w:showingPlcHdr/>
                <w15:appearance w15:val="hidden"/>
              </w:sdtPr>
              <w:sdtEndPr/>
              <w:sdtContent/>
            </w:sdt>
          </w:p>
        </w:tc>
      </w:tr>
    </w:tbl>
    <w:tbl>
      <w:tblPr>
        <w:tblW w:w="1756"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33"/>
        <w:gridCol w:w="1454"/>
      </w:tblGrid>
      <w:tr w:rsidR="009B58CB" w:rsidRPr="008A6F9F" w14:paraId="2539639A" w14:textId="77777777" w:rsidTr="0048619C">
        <w:trPr>
          <w:trHeight w:val="639"/>
        </w:trPr>
        <w:tc>
          <w:tcPr>
            <w:tcW w:w="1834" w:type="dxa"/>
            <w:vAlign w:val="bottom"/>
          </w:tcPr>
          <w:p w14:paraId="0CE43EF2" w14:textId="1E2B4EBF" w:rsidR="009B58CB" w:rsidRPr="008A6F9F" w:rsidRDefault="00D17069" w:rsidP="0048619C">
            <w:pPr>
              <w:rPr>
                <w:rFonts w:ascii="Source Sans Pro" w:hAnsi="Source Sans Pro"/>
              </w:rPr>
            </w:pPr>
            <w:sdt>
              <w:sdtPr>
                <w:rPr>
                  <w:rFonts w:ascii="Source Sans Pro" w:hAnsi="Source Sans Pro"/>
                </w:rPr>
                <w:alias w:val="Interviewer phone number:"/>
                <w:tag w:val="Interviewer phone number:"/>
                <w:id w:val="1089048104"/>
                <w:placeholder>
                  <w:docPart w:val="FE16BC25AD0E4E00AF6E29680CC4530D"/>
                </w:placeholder>
                <w:showingPlcHdr/>
                <w15:appearance w15:val="hidden"/>
              </w:sdtPr>
              <w:sdtEndPr/>
              <w:sdtContent>
                <w:r w:rsidR="009B58CB" w:rsidRPr="008A6F9F">
                  <w:rPr>
                    <w:rFonts w:ascii="Source Sans Pro" w:hAnsi="Source Sans Pro"/>
                  </w:rPr>
                  <w:t>Phone Number</w:t>
                </w:r>
              </w:sdtContent>
            </w:sdt>
            <w:r w:rsidR="009B58CB" w:rsidRPr="008A6F9F">
              <w:rPr>
                <w:rFonts w:ascii="Source Sans Pro" w:hAnsi="Source Sans Pro"/>
              </w:rPr>
              <w:t>:</w:t>
            </w:r>
          </w:p>
        </w:tc>
        <w:tc>
          <w:tcPr>
            <w:tcW w:w="1454" w:type="dxa"/>
            <w:tcBorders>
              <w:bottom w:val="single" w:sz="4" w:space="0" w:color="000000" w:themeColor="text1"/>
            </w:tcBorders>
            <w:vAlign w:val="bottom"/>
          </w:tcPr>
          <w:p w14:paraId="2B4F88A1" w14:textId="77777777" w:rsidR="009B58CB" w:rsidRPr="008A6F9F" w:rsidRDefault="009B58CB" w:rsidP="005F7DC2">
            <w:pPr>
              <w:rPr>
                <w:rFonts w:ascii="Source Sans Pro" w:hAnsi="Source Sans Pro"/>
              </w:rPr>
            </w:pPr>
          </w:p>
        </w:tc>
      </w:tr>
    </w:tbl>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4863E6" w:rsidRPr="008A6F9F" w14:paraId="1077C69B" w14:textId="77777777" w:rsidTr="00526774">
        <w:trPr>
          <w:trHeight w:val="432"/>
        </w:trPr>
        <w:tc>
          <w:tcPr>
            <w:tcW w:w="1800" w:type="dxa"/>
            <w:tcBorders>
              <w:top w:val="nil"/>
              <w:bottom w:val="nil"/>
            </w:tcBorders>
            <w:tcMar>
              <w:left w:w="0" w:type="dxa"/>
              <w:right w:w="115" w:type="dxa"/>
            </w:tcMar>
            <w:vAlign w:val="bottom"/>
          </w:tcPr>
          <w:p w14:paraId="6B32F332" w14:textId="3272A0CE" w:rsidR="004863E6" w:rsidRPr="008A6F9F" w:rsidRDefault="00D17069" w:rsidP="00526774">
            <w:pPr>
              <w:rPr>
                <w:rFonts w:ascii="Source Sans Pro" w:hAnsi="Source Sans Pro"/>
              </w:rPr>
            </w:pPr>
            <w:sdt>
              <w:sdtPr>
                <w:rPr>
                  <w:rFonts w:ascii="Source Sans Pro" w:hAnsi="Source Sans Pro"/>
                </w:rPr>
                <w:alias w:val="Interviewer name:"/>
                <w:tag w:val="Interviewer name:"/>
                <w:id w:val="-101035860"/>
                <w:placeholder>
                  <w:docPart w:val="B8A71E3ABA6E4124B268BDB56C83CE37"/>
                </w:placeholder>
                <w:temporary/>
                <w:showingPlcHdr/>
                <w15:appearance w15:val="hidden"/>
              </w:sdtPr>
              <w:sdtEndPr/>
              <w:sdtContent>
                <w:r w:rsidR="004863E6" w:rsidRPr="008A6F9F">
                  <w:rPr>
                    <w:rFonts w:ascii="Source Sans Pro" w:hAnsi="Source Sans Pro"/>
                  </w:rPr>
                  <w:t>Address</w:t>
                </w:r>
              </w:sdtContent>
            </w:sdt>
            <w:r w:rsidR="004863E6" w:rsidRPr="008A6F9F">
              <w:rPr>
                <w:rFonts w:ascii="Source Sans Pro" w:hAnsi="Source Sans Pro"/>
              </w:rPr>
              <w:t>:</w:t>
            </w:r>
          </w:p>
        </w:tc>
        <w:tc>
          <w:tcPr>
            <w:tcW w:w="7560" w:type="dxa"/>
            <w:tcMar>
              <w:left w:w="0" w:type="dxa"/>
              <w:right w:w="115" w:type="dxa"/>
            </w:tcMar>
            <w:vAlign w:val="bottom"/>
          </w:tcPr>
          <w:p w14:paraId="1CA8BD6D" w14:textId="77BA9B7F" w:rsidR="004863E6" w:rsidRPr="008A6F9F" w:rsidRDefault="00D17069" w:rsidP="00526774">
            <w:pPr>
              <w:rPr>
                <w:rFonts w:ascii="Source Sans Pro" w:hAnsi="Source Sans Pro"/>
              </w:rPr>
            </w:pPr>
            <w:sdt>
              <w:sdtPr>
                <w:rPr>
                  <w:rFonts w:ascii="Source Sans Pro" w:hAnsi="Source Sans Pro"/>
                </w:rPr>
                <w:alias w:val="Enter interviewer name:"/>
                <w:tag w:val="Enter interviewer name:"/>
                <w:id w:val="941029652"/>
                <w:placeholder>
                  <w:docPart w:val="797D0632C93F43FF99F08B4D522C8D23"/>
                </w:placeholder>
                <w:temporary/>
                <w:showingPlcHdr/>
                <w15:appearance w15:val="hidden"/>
              </w:sdtPr>
              <w:sdtEndPr/>
              <w:sdtContent/>
            </w:sdt>
          </w:p>
        </w:tc>
      </w:tr>
    </w:tbl>
    <w:p w14:paraId="178097F6" w14:textId="7801A6B2" w:rsidR="004863E6" w:rsidRDefault="004863E6" w:rsidP="008D5C81">
      <w:pPr>
        <w:rPr>
          <w:rFonts w:ascii="Source Sans Pro" w:hAnsi="Source Sans Pro"/>
        </w:rPr>
      </w:pPr>
    </w:p>
    <w:p w14:paraId="5ACE4E9C" w14:textId="11CDCFC5" w:rsidR="00E80123" w:rsidRPr="008A6F9F" w:rsidRDefault="0048619C" w:rsidP="008D5C81">
      <w:pPr>
        <w:rPr>
          <w:rFonts w:ascii="Source Sans Pro" w:hAnsi="Source Sans Pro"/>
        </w:rPr>
      </w:pPr>
      <w:r>
        <w:rPr>
          <w:rFonts w:ascii="Source Sans Pro" w:hAnsi="Source Sans Pro"/>
        </w:rPr>
        <w:br w:type="page"/>
      </w:r>
      <w:bookmarkStart w:id="0" w:name="_GoBack"/>
      <w:bookmarkEnd w:id="0"/>
    </w:p>
    <w:sdt>
      <w:sdtPr>
        <w:rPr>
          <w:rFonts w:ascii="Source Sans Pro" w:hAnsi="Source Sans Pro"/>
        </w:rPr>
        <w:alias w:val="Questions to ask interviewer:"/>
        <w:tag w:val="Questions to ask interviewer:"/>
        <w:id w:val="-447007027"/>
        <w:placeholder>
          <w:docPart w:val="C844308850804DD58CB84393A7222B61"/>
        </w:placeholder>
        <w:temporary/>
        <w:showingPlcHdr/>
        <w15:appearance w15:val="hidden"/>
      </w:sdtPr>
      <w:sdtEndPr/>
      <w:sdtContent>
        <w:p w14:paraId="40D3CCF8" w14:textId="77777777" w:rsidR="008C2AA8" w:rsidRPr="008A6F9F" w:rsidRDefault="008C2AA8" w:rsidP="008C2AA8">
          <w:pPr>
            <w:pStyle w:val="Heading2"/>
            <w:rPr>
              <w:rFonts w:ascii="Source Sans Pro" w:hAnsi="Source Sans Pro"/>
            </w:rPr>
          </w:pPr>
          <w:r w:rsidRPr="008A6F9F">
            <w:rPr>
              <w:rFonts w:ascii="Source Sans Pro" w:hAnsi="Source Sans Pro"/>
            </w:rPr>
            <w:t xml:space="preserve">Questions </w:t>
          </w:r>
        </w:p>
      </w:sdtContent>
    </w:sdt>
    <w:tbl>
      <w:tblPr>
        <w:tblStyle w:val="NoteForm1"/>
        <w:tblW w:w="5000" w:type="pct"/>
        <w:tblLayout w:type="fixed"/>
        <w:tblLook w:val="04A0" w:firstRow="1" w:lastRow="0" w:firstColumn="1" w:lastColumn="0" w:noHBand="0" w:noVBand="1"/>
        <w:tblDescription w:val="Space to write down questions and notes table 1"/>
      </w:tblPr>
      <w:tblGrid>
        <w:gridCol w:w="1440"/>
        <w:gridCol w:w="7920"/>
      </w:tblGrid>
      <w:tr w:rsidR="00EE72EC" w:rsidRPr="008A6F9F" w14:paraId="6F941E2D" w14:textId="77777777" w:rsidTr="005F23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0" w:type="dxa"/>
          </w:tcPr>
          <w:p w14:paraId="186B1AB1" w14:textId="77777777" w:rsidR="00EE72EC" w:rsidRPr="008A6F9F" w:rsidRDefault="00D17069" w:rsidP="008D5C81">
            <w:pPr>
              <w:rPr>
                <w:rFonts w:ascii="Source Sans Pro" w:hAnsi="Source Sans Pro"/>
              </w:rPr>
            </w:pPr>
            <w:sdt>
              <w:sdtPr>
                <w:rPr>
                  <w:rFonts w:ascii="Source Sans Pro" w:hAnsi="Source Sans Pro"/>
                </w:rPr>
                <w:alias w:val="Question 1:"/>
                <w:tag w:val="Question 1:"/>
                <w:id w:val="1472794450"/>
                <w:placeholder>
                  <w:docPart w:val="3FE024EF64194848ABB554CD795176F3"/>
                </w:placeholder>
                <w:temporary/>
                <w:showingPlcHdr/>
                <w15:appearance w15:val="hidden"/>
              </w:sdtPr>
              <w:sdtEndPr/>
              <w:sdtContent>
                <w:r w:rsidR="00EE72EC" w:rsidRPr="008A6F9F">
                  <w:rPr>
                    <w:rFonts w:ascii="Source Sans Pro" w:hAnsi="Source Sans Pro"/>
                  </w:rPr>
                  <w:t>Question</w:t>
                </w:r>
                <w:r w:rsidR="0002013D" w:rsidRPr="008A6F9F">
                  <w:rPr>
                    <w:rFonts w:ascii="Source Sans Pro" w:hAnsi="Source Sans Pro"/>
                  </w:rPr>
                  <w:t xml:space="preserve"> #1</w:t>
                </w:r>
              </w:sdtContent>
            </w:sdt>
            <w:r w:rsidR="00C760E3" w:rsidRPr="008A6F9F">
              <w:rPr>
                <w:rFonts w:ascii="Source Sans Pro" w:hAnsi="Source Sans Pro"/>
              </w:rPr>
              <w:t>:</w:t>
            </w:r>
          </w:p>
        </w:tc>
        <w:sdt>
          <w:sdtPr>
            <w:rPr>
              <w:rFonts w:ascii="Source Sans Pro" w:hAnsi="Source Sans Pro"/>
            </w:rPr>
            <w:alias w:val="Enter question:"/>
            <w:tag w:val="Enter question:"/>
            <w:id w:val="185957111"/>
            <w:placeholder>
              <w:docPart w:val="B8EF1323F77C4371970AA79B82B7209E"/>
            </w:placeholder>
            <w:temporary/>
            <w:showingPlcHdr/>
            <w15:appearance w15:val="hidden"/>
          </w:sdtPr>
          <w:sdtEndPr/>
          <w:sdtContent>
            <w:tc>
              <w:tcPr>
                <w:tcW w:w="7920" w:type="dxa"/>
              </w:tcPr>
              <w:p w14:paraId="5FEBAE8C" w14:textId="77777777" w:rsidR="00EE72EC" w:rsidRPr="008A6F9F" w:rsidRDefault="001949B6" w:rsidP="008D5C81">
                <w:pPr>
                  <w:cnfStyle w:val="100000000000" w:firstRow="1" w:lastRow="0" w:firstColumn="0" w:lastColumn="0" w:oddVBand="0" w:evenVBand="0" w:oddHBand="0" w:evenHBand="0" w:firstRowFirstColumn="0" w:firstRowLastColumn="0" w:lastRowFirstColumn="0" w:lastRowLastColumn="0"/>
                  <w:rPr>
                    <w:rFonts w:ascii="Source Sans Pro" w:hAnsi="Source Sans Pro"/>
                  </w:rPr>
                </w:pPr>
                <w:r w:rsidRPr="008A6F9F">
                  <w:rPr>
                    <w:rFonts w:ascii="Source Sans Pro" w:hAnsi="Source Sans Pro"/>
                    <w:color w:val="000000"/>
                    <w:sz w:val="27"/>
                    <w:szCs w:val="27"/>
                  </w:rPr>
                  <w:t>What are the implications for your business or activity arising from additional costs? Would you conduct your business or activity differently? Would additional costs affect the content your business offers, or be transferred to consumers?</w:t>
                </w:r>
              </w:p>
            </w:tc>
          </w:sdtContent>
        </w:sdt>
      </w:tr>
      <w:tr w:rsidR="00EE72EC" w:rsidRPr="008A6F9F" w14:paraId="3B7D7D8F" w14:textId="77777777" w:rsidTr="005F2375">
        <w:tc>
          <w:tcPr>
            <w:cnfStyle w:val="001000000000" w:firstRow="0" w:lastRow="0" w:firstColumn="1" w:lastColumn="0" w:oddVBand="0" w:evenVBand="0" w:oddHBand="0" w:evenHBand="0" w:firstRowFirstColumn="0" w:firstRowLastColumn="0" w:lastRowFirstColumn="0" w:lastRowLastColumn="0"/>
            <w:tcW w:w="1440" w:type="dxa"/>
          </w:tcPr>
          <w:p w14:paraId="2056A514" w14:textId="77777777" w:rsidR="00EE72EC" w:rsidRPr="008A6F9F" w:rsidRDefault="00D17069" w:rsidP="00D1208D">
            <w:pPr>
              <w:pStyle w:val="Notes"/>
              <w:rPr>
                <w:rFonts w:ascii="Source Sans Pro" w:hAnsi="Source Sans Pro"/>
              </w:rPr>
            </w:pPr>
            <w:sdt>
              <w:sdtPr>
                <w:rPr>
                  <w:rFonts w:ascii="Source Sans Pro" w:hAnsi="Source Sans Pro"/>
                </w:rPr>
                <w:alias w:val="Notes:"/>
                <w:tag w:val="Notes:"/>
                <w:id w:val="866720255"/>
                <w:placeholder>
                  <w:docPart w:val="512397E420A84F118B453A3C2C125FD2"/>
                </w:placeholder>
                <w:temporary/>
                <w:showingPlcHdr/>
                <w15:appearance w15:val="hidden"/>
              </w:sdtPr>
              <w:sdtEndPr/>
              <w:sdtContent>
                <w:r w:rsidR="00574790" w:rsidRPr="008A6F9F">
                  <w:rPr>
                    <w:rFonts w:ascii="Source Sans Pro" w:hAnsi="Source Sans Pro"/>
                  </w:rPr>
                  <w:t>Answer</w:t>
                </w:r>
              </w:sdtContent>
            </w:sdt>
            <w:r w:rsidR="00C760E3" w:rsidRPr="008A6F9F">
              <w:rPr>
                <w:rFonts w:ascii="Source Sans Pro" w:hAnsi="Source Sans Pro"/>
              </w:rPr>
              <w:t>:</w:t>
            </w:r>
          </w:p>
        </w:tc>
        <w:sdt>
          <w:sdtPr>
            <w:rPr>
              <w:rFonts w:ascii="Source Sans Pro" w:hAnsi="Source Sans Pro"/>
            </w:rPr>
            <w:alias w:val="Enter notes:"/>
            <w:tag w:val="Enter notes:"/>
            <w:id w:val="938182028"/>
            <w:placeholder>
              <w:docPart w:val="974E370F7DCA4DD1ADC98BFFC518A7EE"/>
            </w:placeholder>
            <w:temporary/>
            <w:showingPlcHdr/>
            <w15:appearance w15:val="hidden"/>
          </w:sdtPr>
          <w:sdtEndPr/>
          <w:sdtContent>
            <w:tc>
              <w:tcPr>
                <w:tcW w:w="7920" w:type="dxa"/>
              </w:tcPr>
              <w:p w14:paraId="3707A624" w14:textId="4ACA6F6D" w:rsidR="00EE72EC" w:rsidRPr="008A6F9F" w:rsidRDefault="00EE72EC" w:rsidP="00D1208D">
                <w:pPr>
                  <w:pStyle w:val="Note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sdtContent>
        </w:sdt>
      </w:tr>
    </w:tbl>
    <w:p w14:paraId="58469F8E" w14:textId="77777777" w:rsidR="00EE72EC" w:rsidRPr="008A6F9F" w:rsidRDefault="00EE72EC" w:rsidP="008D5C81">
      <w:pPr>
        <w:rPr>
          <w:rFonts w:ascii="Source Sans Pro" w:hAnsi="Source Sans Pro"/>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1440"/>
        <w:gridCol w:w="7920"/>
      </w:tblGrid>
      <w:tr w:rsidR="00EE72EC" w:rsidRPr="008A6F9F" w14:paraId="019A70EA" w14:textId="77777777" w:rsidTr="00C16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2863E4CD" w14:textId="77777777" w:rsidR="00EE72EC" w:rsidRPr="008A6F9F" w:rsidRDefault="00D17069" w:rsidP="008D5C81">
            <w:pPr>
              <w:rPr>
                <w:rFonts w:ascii="Source Sans Pro" w:hAnsi="Source Sans Pro"/>
              </w:rPr>
            </w:pPr>
            <w:sdt>
              <w:sdtPr>
                <w:rPr>
                  <w:rFonts w:ascii="Source Sans Pro" w:hAnsi="Source Sans Pro"/>
                </w:rPr>
                <w:alias w:val="Question 2:"/>
                <w:tag w:val="Question 2:"/>
                <w:id w:val="-1638562854"/>
                <w:placeholder>
                  <w:docPart w:val="BE37C6839D074152BFD69F0F96964F31"/>
                </w:placeholder>
                <w:temporary/>
                <w:showingPlcHdr/>
                <w15:appearance w15:val="hidden"/>
              </w:sdtPr>
              <w:sdtEndPr/>
              <w:sdtContent>
                <w:r w:rsidR="00EE72EC" w:rsidRPr="008A6F9F">
                  <w:rPr>
                    <w:rFonts w:ascii="Source Sans Pro" w:hAnsi="Source Sans Pro"/>
                  </w:rPr>
                  <w:t>Question</w:t>
                </w:r>
                <w:r w:rsidR="0002013D" w:rsidRPr="008A6F9F">
                  <w:rPr>
                    <w:rFonts w:ascii="Source Sans Pro" w:hAnsi="Source Sans Pro"/>
                  </w:rPr>
                  <w:t xml:space="preserve"> #2</w:t>
                </w:r>
              </w:sdtContent>
            </w:sdt>
            <w:r w:rsidR="0002013D" w:rsidRPr="008A6F9F">
              <w:rPr>
                <w:rFonts w:ascii="Source Sans Pro" w:hAnsi="Source Sans Pro"/>
              </w:rPr>
              <w:t>:</w:t>
            </w:r>
          </w:p>
        </w:tc>
        <w:sdt>
          <w:sdtPr>
            <w:rPr>
              <w:rFonts w:ascii="Source Sans Pro" w:hAnsi="Source Sans Pro"/>
            </w:rPr>
            <w:alias w:val="Enter question:"/>
            <w:tag w:val="Enter question:"/>
            <w:id w:val="-1298293349"/>
            <w:placeholder>
              <w:docPart w:val="F9D5F36C72474D50B36AAA912844D1D5"/>
            </w:placeholder>
            <w:temporary/>
            <w:showingPlcHdr/>
            <w15:appearance w15:val="hidden"/>
          </w:sdtPr>
          <w:sdtEndPr/>
          <w:sdtContent>
            <w:tc>
              <w:tcPr>
                <w:tcW w:w="7920" w:type="dxa"/>
              </w:tcPr>
              <w:p w14:paraId="1B4D5AA0" w14:textId="77777777" w:rsidR="00EE72EC" w:rsidRPr="008A6F9F" w:rsidRDefault="001949B6" w:rsidP="008D5C81">
                <w:pPr>
                  <w:cnfStyle w:val="100000000000" w:firstRow="1" w:lastRow="0" w:firstColumn="0" w:lastColumn="0" w:oddVBand="0" w:evenVBand="0" w:oddHBand="0" w:evenHBand="0" w:firstRowFirstColumn="0" w:firstRowLastColumn="0" w:lastRowFirstColumn="0" w:lastRowLastColumn="0"/>
                  <w:rPr>
                    <w:rFonts w:ascii="Source Sans Pro" w:hAnsi="Source Sans Pro"/>
                  </w:rPr>
                </w:pPr>
                <w:r w:rsidRPr="008A6F9F">
                  <w:rPr>
                    <w:rFonts w:ascii="Source Sans Pro" w:hAnsi="Source Sans Pro"/>
                    <w:color w:val="000000"/>
                    <w:sz w:val="27"/>
                    <w:szCs w:val="27"/>
                  </w:rPr>
                  <w:t>Are there other objectives or principles that the Department should take into account when deciding which option and the level of any charges to progress?</w:t>
                </w:r>
              </w:p>
            </w:tc>
          </w:sdtContent>
        </w:sdt>
      </w:tr>
      <w:tr w:rsidR="00EE72EC" w:rsidRPr="008A6F9F" w14:paraId="76ABD3F2" w14:textId="77777777" w:rsidTr="00C16DF0">
        <w:tc>
          <w:tcPr>
            <w:cnfStyle w:val="001000000000" w:firstRow="0" w:lastRow="0" w:firstColumn="1" w:lastColumn="0" w:oddVBand="0" w:evenVBand="0" w:oddHBand="0" w:evenHBand="0" w:firstRowFirstColumn="0" w:firstRowLastColumn="0" w:lastRowFirstColumn="0" w:lastRowLastColumn="0"/>
            <w:tcW w:w="1440" w:type="dxa"/>
          </w:tcPr>
          <w:p w14:paraId="1CEA6ABF" w14:textId="77777777" w:rsidR="00EE72EC" w:rsidRPr="008A6F9F" w:rsidRDefault="00D17069" w:rsidP="00D1208D">
            <w:pPr>
              <w:pStyle w:val="Notes"/>
              <w:rPr>
                <w:rFonts w:ascii="Source Sans Pro" w:hAnsi="Source Sans Pro"/>
              </w:rPr>
            </w:pPr>
            <w:sdt>
              <w:sdtPr>
                <w:rPr>
                  <w:rFonts w:ascii="Source Sans Pro" w:hAnsi="Source Sans Pro"/>
                </w:rPr>
                <w:alias w:val="Notes:"/>
                <w:tag w:val="Notes:"/>
                <w:id w:val="-750116236"/>
                <w:placeholder>
                  <w:docPart w:val="16191D598F8E4E9C95E49CFAE08F15BA"/>
                </w:placeholder>
                <w:temporary/>
                <w:showingPlcHdr/>
                <w15:appearance w15:val="hidden"/>
              </w:sdtPr>
              <w:sdtEndPr/>
              <w:sdtContent>
                <w:r w:rsidR="00574790" w:rsidRPr="008A6F9F">
                  <w:rPr>
                    <w:rFonts w:ascii="Source Sans Pro" w:hAnsi="Source Sans Pro"/>
                  </w:rPr>
                  <w:t>Answer</w:t>
                </w:r>
              </w:sdtContent>
            </w:sdt>
            <w:r w:rsidR="0002013D" w:rsidRPr="008A6F9F">
              <w:rPr>
                <w:rFonts w:ascii="Source Sans Pro" w:hAnsi="Source Sans Pro"/>
              </w:rPr>
              <w:t>:</w:t>
            </w:r>
          </w:p>
        </w:tc>
        <w:sdt>
          <w:sdtPr>
            <w:rPr>
              <w:rFonts w:ascii="Source Sans Pro" w:hAnsi="Source Sans Pro"/>
            </w:rPr>
            <w:alias w:val="Enter notes:"/>
            <w:tag w:val="Enter notes:"/>
            <w:id w:val="250636111"/>
            <w:placeholder>
              <w:docPart w:val="7E64EE47931247F789EF6B7BC8CC7BF5"/>
            </w:placeholder>
            <w:temporary/>
            <w:showingPlcHdr/>
            <w15:appearance w15:val="hidden"/>
          </w:sdtPr>
          <w:sdtEndPr/>
          <w:sdtContent>
            <w:tc>
              <w:tcPr>
                <w:tcW w:w="7920" w:type="dxa"/>
              </w:tcPr>
              <w:p w14:paraId="680DDB88" w14:textId="3862EABB" w:rsidR="00EE72EC" w:rsidRPr="008A6F9F" w:rsidRDefault="00EE72EC" w:rsidP="00D1208D">
                <w:pPr>
                  <w:pStyle w:val="Note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sdtContent>
        </w:sdt>
      </w:tr>
    </w:tbl>
    <w:p w14:paraId="38EEE3D9" w14:textId="77777777" w:rsidR="00EE72EC" w:rsidRPr="008A6F9F" w:rsidRDefault="00EE72EC" w:rsidP="008D5C81">
      <w:pPr>
        <w:rPr>
          <w:rFonts w:ascii="Source Sans Pro" w:hAnsi="Source Sans Pro"/>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3"/>
      </w:tblPr>
      <w:tblGrid>
        <w:gridCol w:w="1440"/>
        <w:gridCol w:w="7920"/>
      </w:tblGrid>
      <w:tr w:rsidR="00EE72EC" w:rsidRPr="008A6F9F" w14:paraId="2250CAA4" w14:textId="77777777" w:rsidTr="00C16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3FA7DC44" w14:textId="77777777" w:rsidR="00EE72EC" w:rsidRPr="008A6F9F" w:rsidRDefault="00D17069" w:rsidP="008D5C81">
            <w:pPr>
              <w:rPr>
                <w:rFonts w:ascii="Source Sans Pro" w:hAnsi="Source Sans Pro"/>
              </w:rPr>
            </w:pPr>
            <w:sdt>
              <w:sdtPr>
                <w:rPr>
                  <w:rFonts w:ascii="Source Sans Pro" w:hAnsi="Source Sans Pro"/>
                </w:rPr>
                <w:alias w:val="Question 3:"/>
                <w:tag w:val="Question 3:"/>
                <w:id w:val="1978417052"/>
                <w:placeholder>
                  <w:docPart w:val="A520AB6D51F843EA90917545C529F981"/>
                </w:placeholder>
                <w:temporary/>
                <w:showingPlcHdr/>
                <w15:appearance w15:val="hidden"/>
              </w:sdtPr>
              <w:sdtEndPr/>
              <w:sdtContent>
                <w:r w:rsidR="00EE72EC" w:rsidRPr="008A6F9F">
                  <w:rPr>
                    <w:rFonts w:ascii="Source Sans Pro" w:hAnsi="Source Sans Pro"/>
                  </w:rPr>
                  <w:t>Question</w:t>
                </w:r>
                <w:r w:rsidR="0002013D" w:rsidRPr="008A6F9F">
                  <w:rPr>
                    <w:rFonts w:ascii="Source Sans Pro" w:hAnsi="Source Sans Pro"/>
                  </w:rPr>
                  <w:t xml:space="preserve"> #3</w:t>
                </w:r>
              </w:sdtContent>
            </w:sdt>
            <w:r w:rsidR="00C760E3" w:rsidRPr="008A6F9F">
              <w:rPr>
                <w:rFonts w:ascii="Source Sans Pro" w:hAnsi="Source Sans Pro"/>
              </w:rPr>
              <w:t>:</w:t>
            </w:r>
          </w:p>
        </w:tc>
        <w:sdt>
          <w:sdtPr>
            <w:rPr>
              <w:rFonts w:ascii="Source Sans Pro" w:hAnsi="Source Sans Pro" w:cstheme="minorBidi"/>
              <w:sz w:val="22"/>
              <w:szCs w:val="20"/>
            </w:rPr>
            <w:alias w:val="Enter question:"/>
            <w:tag w:val="Enter question:"/>
            <w:id w:val="-1480761154"/>
            <w:placeholder>
              <w:docPart w:val="167B5FF3155A4207BB1BCB675D8DB016"/>
            </w:placeholder>
            <w:temporary/>
            <w:showingPlcHdr/>
            <w15:appearance w15:val="hidden"/>
          </w:sdtPr>
          <w:sdtEndPr/>
          <w:sdtContent>
            <w:tc>
              <w:tcPr>
                <w:tcW w:w="7920" w:type="dxa"/>
              </w:tcPr>
              <w:p w14:paraId="25B9EDC7" w14:textId="77777777" w:rsidR="00574790" w:rsidRPr="008A6F9F" w:rsidRDefault="00574790" w:rsidP="00574790">
                <w:pPr>
                  <w:pStyle w:val="NormalWeb"/>
                  <w:cnfStyle w:val="100000000000" w:firstRow="1" w:lastRow="0" w:firstColumn="0" w:lastColumn="0" w:oddVBand="0" w:evenVBand="0" w:oddHBand="0" w:evenHBand="0" w:firstRowFirstColumn="0" w:firstRowLastColumn="0" w:lastRowFirstColumn="0" w:lastRowLastColumn="0"/>
                  <w:rPr>
                    <w:rFonts w:ascii="Source Sans Pro" w:eastAsia="Times New Roman" w:hAnsi="Source Sans Pro"/>
                    <w:color w:val="000000"/>
                    <w:spacing w:val="0"/>
                    <w:sz w:val="27"/>
                    <w:szCs w:val="27"/>
                    <w:lang w:val="en-NZ" w:eastAsia="en-NZ"/>
                  </w:rPr>
                </w:pPr>
                <w:r w:rsidRPr="008A6F9F">
                  <w:rPr>
                    <w:rFonts w:ascii="Source Sans Pro" w:eastAsia="Times New Roman" w:hAnsi="Source Sans Pro"/>
                    <w:color w:val="000000"/>
                    <w:spacing w:val="0"/>
                    <w:sz w:val="27"/>
                    <w:szCs w:val="27"/>
                    <w:lang w:val="en-NZ" w:eastAsia="en-NZ"/>
                  </w:rPr>
                  <w:t>What is your preferred cost-recovery option for OFLC’s existing classification activities and why?</w:t>
                </w:r>
              </w:p>
              <w:p w14:paraId="68E3B34C" w14:textId="77777777" w:rsidR="00574790" w:rsidRPr="008A6F9F" w:rsidRDefault="00574790" w:rsidP="00574790">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Source Sans Pro" w:eastAsia="Times New Roman" w:hAnsi="Source Sans Pro" w:cs="Times New Roman"/>
                    <w:color w:val="000000"/>
                    <w:spacing w:val="0"/>
                    <w:sz w:val="27"/>
                    <w:szCs w:val="27"/>
                    <w:lang w:val="en-NZ" w:eastAsia="en-NZ"/>
                  </w:rPr>
                </w:pPr>
                <w:r w:rsidRPr="008A6F9F">
                  <w:rPr>
                    <w:rFonts w:ascii="Source Sans Pro" w:eastAsia="Times New Roman" w:hAnsi="Source Sans Pro" w:cs="Times New Roman"/>
                    <w:color w:val="000000"/>
                    <w:spacing w:val="0"/>
                    <w:sz w:val="27"/>
                    <w:szCs w:val="27"/>
                    <w:lang w:val="en-NZ" w:eastAsia="en-NZ"/>
                  </w:rPr>
                  <w:t>· Option 1 Full cost-recovery from submitters</w:t>
                </w:r>
              </w:p>
              <w:p w14:paraId="026259CF" w14:textId="77777777" w:rsidR="00574790" w:rsidRPr="008A6F9F" w:rsidRDefault="00574790" w:rsidP="00574790">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Source Sans Pro" w:eastAsia="Times New Roman" w:hAnsi="Source Sans Pro" w:cs="Times New Roman"/>
                    <w:color w:val="000000"/>
                    <w:spacing w:val="0"/>
                    <w:sz w:val="27"/>
                    <w:szCs w:val="27"/>
                    <w:lang w:val="en-NZ" w:eastAsia="en-NZ"/>
                  </w:rPr>
                </w:pPr>
                <w:r w:rsidRPr="008A6F9F">
                  <w:rPr>
                    <w:rFonts w:ascii="Source Sans Pro" w:eastAsia="Times New Roman" w:hAnsi="Source Sans Pro" w:cs="Times New Roman"/>
                    <w:color w:val="000000"/>
                    <w:spacing w:val="0"/>
                    <w:sz w:val="27"/>
                    <w:szCs w:val="27"/>
                    <w:lang w:val="en-NZ" w:eastAsia="en-NZ"/>
                  </w:rPr>
                  <w:t>· Option 2: No cost-recovery from users. The Government meets all costs arising from OFLC’s classification activities covered by existing Regulations.</w:t>
                </w:r>
              </w:p>
              <w:p w14:paraId="121BFC98" w14:textId="77777777" w:rsidR="00574790" w:rsidRPr="008A6F9F" w:rsidRDefault="00574790" w:rsidP="00574790">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Source Sans Pro" w:eastAsia="Times New Roman" w:hAnsi="Source Sans Pro" w:cs="Times New Roman"/>
                    <w:color w:val="000000"/>
                    <w:spacing w:val="0"/>
                    <w:sz w:val="27"/>
                    <w:szCs w:val="27"/>
                    <w:lang w:val="en-NZ" w:eastAsia="en-NZ"/>
                  </w:rPr>
                </w:pPr>
                <w:r w:rsidRPr="008A6F9F">
                  <w:rPr>
                    <w:rFonts w:ascii="Source Sans Pro" w:hAnsi="Source Sans Pro"/>
                    <w:color w:val="000000"/>
                    <w:sz w:val="27"/>
                    <w:szCs w:val="27"/>
                  </w:rPr>
                  <w:t>· Option 3: Partial cost-recovery from user-charges and Government funding</w:t>
                </w:r>
              </w:p>
              <w:p w14:paraId="56B61502" w14:textId="77777777" w:rsidR="00EE72EC" w:rsidRPr="008A6F9F" w:rsidRDefault="00EE72EC" w:rsidP="008D5C81">
                <w:pPr>
                  <w:cnfStyle w:val="100000000000" w:firstRow="1" w:lastRow="0" w:firstColumn="0" w:lastColumn="0" w:oddVBand="0" w:evenVBand="0" w:oddHBand="0" w:evenHBand="0" w:firstRowFirstColumn="0" w:firstRowLastColumn="0" w:lastRowFirstColumn="0" w:lastRowLastColumn="0"/>
                  <w:rPr>
                    <w:rFonts w:ascii="Source Sans Pro" w:hAnsi="Source Sans Pro"/>
                  </w:rPr>
                </w:pPr>
              </w:p>
            </w:tc>
          </w:sdtContent>
        </w:sdt>
      </w:tr>
      <w:tr w:rsidR="00EE72EC" w:rsidRPr="008A6F9F" w14:paraId="6D6641BE" w14:textId="77777777" w:rsidTr="00C16DF0">
        <w:tc>
          <w:tcPr>
            <w:cnfStyle w:val="001000000000" w:firstRow="0" w:lastRow="0" w:firstColumn="1" w:lastColumn="0" w:oddVBand="0" w:evenVBand="0" w:oddHBand="0" w:evenHBand="0" w:firstRowFirstColumn="0" w:firstRowLastColumn="0" w:lastRowFirstColumn="0" w:lastRowLastColumn="0"/>
            <w:tcW w:w="1440" w:type="dxa"/>
          </w:tcPr>
          <w:p w14:paraId="107AB20C" w14:textId="77777777" w:rsidR="00EE72EC" w:rsidRPr="008A6F9F" w:rsidRDefault="00D17069" w:rsidP="00D1208D">
            <w:pPr>
              <w:pStyle w:val="Notes"/>
              <w:rPr>
                <w:rFonts w:ascii="Source Sans Pro" w:hAnsi="Source Sans Pro"/>
              </w:rPr>
            </w:pPr>
            <w:sdt>
              <w:sdtPr>
                <w:rPr>
                  <w:rFonts w:ascii="Source Sans Pro" w:hAnsi="Source Sans Pro"/>
                </w:rPr>
                <w:alias w:val="Notes:"/>
                <w:tag w:val="Notes:"/>
                <w:id w:val="1614559461"/>
                <w:placeholder>
                  <w:docPart w:val="AA6F66BA5DE649D79B001DBACE2A1575"/>
                </w:placeholder>
                <w:temporary/>
                <w:showingPlcHdr/>
                <w15:appearance w15:val="hidden"/>
              </w:sdtPr>
              <w:sdtEndPr/>
              <w:sdtContent>
                <w:r w:rsidR="00574790" w:rsidRPr="008A6F9F">
                  <w:rPr>
                    <w:rFonts w:ascii="Source Sans Pro" w:hAnsi="Source Sans Pro"/>
                  </w:rPr>
                  <w:t>Option</w:t>
                </w:r>
              </w:sdtContent>
            </w:sdt>
            <w:r w:rsidR="00C760E3" w:rsidRPr="008A6F9F">
              <w:rPr>
                <w:rFonts w:ascii="Source Sans Pro" w:hAnsi="Source Sans Pro"/>
              </w:rPr>
              <w:t>:</w:t>
            </w:r>
          </w:p>
        </w:tc>
        <w:sdt>
          <w:sdtPr>
            <w:rPr>
              <w:rFonts w:ascii="Source Sans Pro" w:hAnsi="Source Sans Pro"/>
            </w:rPr>
            <w:alias w:val="Enter notes:"/>
            <w:tag w:val="Enter notes:"/>
            <w:id w:val="2033071923"/>
            <w:placeholder>
              <w:docPart w:val="9E1121DB81394BC89E8B818D73B84FDC"/>
            </w:placeholder>
            <w:temporary/>
            <w:showingPlcHdr/>
            <w15:appearance w15:val="hidden"/>
          </w:sdtPr>
          <w:sdtEndPr/>
          <w:sdtContent>
            <w:tc>
              <w:tcPr>
                <w:tcW w:w="7920" w:type="dxa"/>
              </w:tcPr>
              <w:p w14:paraId="4E0D403D" w14:textId="623E905D" w:rsidR="00EE72EC" w:rsidRPr="008A6F9F" w:rsidRDefault="00EE72EC" w:rsidP="00D1208D">
                <w:pPr>
                  <w:pStyle w:val="Note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sdtContent>
        </w:sdt>
      </w:tr>
    </w:tbl>
    <w:p w14:paraId="06F51136" w14:textId="77777777" w:rsidR="00BD4CF2" w:rsidRPr="008A6F9F" w:rsidRDefault="00BD4CF2">
      <w:pPr>
        <w:rPr>
          <w:rFonts w:ascii="Source Sans Pro" w:hAnsi="Source Sans Pro"/>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1440"/>
        <w:gridCol w:w="7920"/>
      </w:tblGrid>
      <w:tr w:rsidR="00574790" w:rsidRPr="008A6F9F" w14:paraId="1F28FD27" w14:textId="77777777" w:rsidTr="00D82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02A1E969" w14:textId="77777777" w:rsidR="00574790" w:rsidRPr="008A6F9F" w:rsidRDefault="00D17069" w:rsidP="00D82220">
            <w:pPr>
              <w:rPr>
                <w:rFonts w:ascii="Source Sans Pro" w:hAnsi="Source Sans Pro"/>
              </w:rPr>
            </w:pPr>
            <w:sdt>
              <w:sdtPr>
                <w:rPr>
                  <w:rFonts w:ascii="Source Sans Pro" w:hAnsi="Source Sans Pro"/>
                </w:rPr>
                <w:alias w:val="Question 2:"/>
                <w:tag w:val="Question 2:"/>
                <w:id w:val="36624492"/>
                <w:placeholder>
                  <w:docPart w:val="60056A1FC94D45B4B8CFA753C7A70560"/>
                </w:placeholder>
                <w:temporary/>
                <w:showingPlcHdr/>
                <w15:appearance w15:val="hidden"/>
              </w:sdtPr>
              <w:sdtEndPr/>
              <w:sdtContent>
                <w:r w:rsidR="00574790" w:rsidRPr="008A6F9F">
                  <w:rPr>
                    <w:rFonts w:ascii="Source Sans Pro" w:hAnsi="Source Sans Pro"/>
                  </w:rPr>
                  <w:t>Question #4</w:t>
                </w:r>
              </w:sdtContent>
            </w:sdt>
            <w:r w:rsidR="00574790" w:rsidRPr="008A6F9F">
              <w:rPr>
                <w:rFonts w:ascii="Source Sans Pro" w:hAnsi="Source Sans Pro"/>
              </w:rPr>
              <w:t>:</w:t>
            </w:r>
          </w:p>
        </w:tc>
        <w:sdt>
          <w:sdtPr>
            <w:rPr>
              <w:rFonts w:ascii="Source Sans Pro" w:hAnsi="Source Sans Pro"/>
            </w:rPr>
            <w:alias w:val="Enter question:"/>
            <w:tag w:val="Enter question:"/>
            <w:id w:val="133999236"/>
            <w:placeholder>
              <w:docPart w:val="694C4FA6E5FB481B9E0F9A3FE34F43A4"/>
            </w:placeholder>
            <w:temporary/>
            <w:showingPlcHdr/>
            <w15:appearance w15:val="hidden"/>
          </w:sdtPr>
          <w:sdtEndPr/>
          <w:sdtContent>
            <w:tc>
              <w:tcPr>
                <w:tcW w:w="7920" w:type="dxa"/>
              </w:tcPr>
              <w:p w14:paraId="18841BBE" w14:textId="77777777" w:rsidR="00574790" w:rsidRPr="008A6F9F" w:rsidRDefault="00574790" w:rsidP="00D82220">
                <w:pPr>
                  <w:cnfStyle w:val="100000000000" w:firstRow="1" w:lastRow="0" w:firstColumn="0" w:lastColumn="0" w:oddVBand="0" w:evenVBand="0" w:oddHBand="0" w:evenHBand="0" w:firstRowFirstColumn="0" w:firstRowLastColumn="0" w:lastRowFirstColumn="0" w:lastRowLastColumn="0"/>
                  <w:rPr>
                    <w:rFonts w:ascii="Source Sans Pro" w:hAnsi="Source Sans Pro"/>
                  </w:rPr>
                </w:pPr>
                <w:r w:rsidRPr="008A6F9F">
                  <w:rPr>
                    <w:rFonts w:ascii="Source Sans Pro" w:hAnsi="Source Sans Pro"/>
                    <w:color w:val="000000"/>
                    <w:sz w:val="27"/>
                    <w:szCs w:val="27"/>
                  </w:rPr>
                  <w:t>If option 3 is your preferred option, do you agree with a 50/50 split between the Government and the sector? If not, what proportion of costs should Government and the sector pay?</w:t>
                </w:r>
              </w:p>
            </w:tc>
          </w:sdtContent>
        </w:sdt>
      </w:tr>
      <w:tr w:rsidR="00574790" w:rsidRPr="008A6F9F" w14:paraId="47F605FF" w14:textId="77777777" w:rsidTr="00D82220">
        <w:tc>
          <w:tcPr>
            <w:cnfStyle w:val="001000000000" w:firstRow="0" w:lastRow="0" w:firstColumn="1" w:lastColumn="0" w:oddVBand="0" w:evenVBand="0" w:oddHBand="0" w:evenHBand="0" w:firstRowFirstColumn="0" w:firstRowLastColumn="0" w:lastRowFirstColumn="0" w:lastRowLastColumn="0"/>
            <w:tcW w:w="1440" w:type="dxa"/>
          </w:tcPr>
          <w:p w14:paraId="02848355" w14:textId="77777777" w:rsidR="00574790" w:rsidRPr="008A6F9F" w:rsidRDefault="00D17069" w:rsidP="00D82220">
            <w:pPr>
              <w:pStyle w:val="Notes"/>
              <w:rPr>
                <w:rFonts w:ascii="Source Sans Pro" w:hAnsi="Source Sans Pro"/>
              </w:rPr>
            </w:pPr>
            <w:sdt>
              <w:sdtPr>
                <w:rPr>
                  <w:rFonts w:ascii="Source Sans Pro" w:hAnsi="Source Sans Pro"/>
                </w:rPr>
                <w:alias w:val="Notes:"/>
                <w:tag w:val="Notes:"/>
                <w:id w:val="-464504610"/>
                <w:placeholder>
                  <w:docPart w:val="45351FC354A54167B3B30320B2689259"/>
                </w:placeholder>
                <w:temporary/>
                <w:showingPlcHdr/>
                <w15:appearance w15:val="hidden"/>
              </w:sdtPr>
              <w:sdtEndPr/>
              <w:sdtContent>
                <w:r w:rsidR="00574790" w:rsidRPr="008A6F9F">
                  <w:rPr>
                    <w:rFonts w:ascii="Source Sans Pro" w:hAnsi="Source Sans Pro"/>
                  </w:rPr>
                  <w:t>Answer</w:t>
                </w:r>
              </w:sdtContent>
            </w:sdt>
            <w:r w:rsidR="00574790" w:rsidRPr="008A6F9F">
              <w:rPr>
                <w:rFonts w:ascii="Source Sans Pro" w:hAnsi="Source Sans Pro"/>
              </w:rPr>
              <w:t>:</w:t>
            </w:r>
          </w:p>
        </w:tc>
        <w:sdt>
          <w:sdtPr>
            <w:rPr>
              <w:rFonts w:ascii="Source Sans Pro" w:hAnsi="Source Sans Pro"/>
            </w:rPr>
            <w:alias w:val="Enter notes:"/>
            <w:tag w:val="Enter notes:"/>
            <w:id w:val="-82842766"/>
            <w:placeholder>
              <w:docPart w:val="15F3DE001D0E4DDEB3A46F0ED9BABA18"/>
            </w:placeholder>
            <w:temporary/>
            <w:showingPlcHdr/>
            <w15:appearance w15:val="hidden"/>
          </w:sdtPr>
          <w:sdtEndPr/>
          <w:sdtContent>
            <w:tc>
              <w:tcPr>
                <w:tcW w:w="7920" w:type="dxa"/>
              </w:tcPr>
              <w:p w14:paraId="30AF1644" w14:textId="5B7B9DC8" w:rsidR="00574790" w:rsidRPr="008A6F9F" w:rsidRDefault="00574790" w:rsidP="00D82220">
                <w:pPr>
                  <w:pStyle w:val="Note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sdtContent>
        </w:sdt>
      </w:tr>
    </w:tbl>
    <w:p w14:paraId="4450E991" w14:textId="77777777" w:rsidR="00574790" w:rsidRPr="008A6F9F" w:rsidRDefault="00574790">
      <w:pPr>
        <w:rPr>
          <w:rFonts w:ascii="Source Sans Pro" w:hAnsi="Source Sans Pro"/>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1440"/>
        <w:gridCol w:w="7920"/>
      </w:tblGrid>
      <w:tr w:rsidR="00574790" w:rsidRPr="008A6F9F" w14:paraId="4FA8C8F5" w14:textId="77777777" w:rsidTr="00D82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6F1D4906" w14:textId="77777777" w:rsidR="00574790" w:rsidRPr="008A6F9F" w:rsidRDefault="00D17069" w:rsidP="00D82220">
            <w:pPr>
              <w:rPr>
                <w:rFonts w:ascii="Source Sans Pro" w:hAnsi="Source Sans Pro"/>
              </w:rPr>
            </w:pPr>
            <w:sdt>
              <w:sdtPr>
                <w:rPr>
                  <w:rFonts w:ascii="Source Sans Pro" w:hAnsi="Source Sans Pro"/>
                </w:rPr>
                <w:alias w:val="Question 2:"/>
                <w:tag w:val="Question 2:"/>
                <w:id w:val="304585806"/>
                <w:placeholder>
                  <w:docPart w:val="AD16C14905D147598638FC600CE18AB3"/>
                </w:placeholder>
                <w:temporary/>
                <w:showingPlcHdr/>
                <w15:appearance w15:val="hidden"/>
              </w:sdtPr>
              <w:sdtEndPr/>
              <w:sdtContent>
                <w:r w:rsidR="00574790" w:rsidRPr="008A6F9F">
                  <w:rPr>
                    <w:rFonts w:ascii="Source Sans Pro" w:hAnsi="Source Sans Pro"/>
                  </w:rPr>
                  <w:t>Question #5</w:t>
                </w:r>
              </w:sdtContent>
            </w:sdt>
            <w:r w:rsidR="00574790" w:rsidRPr="008A6F9F">
              <w:rPr>
                <w:rFonts w:ascii="Source Sans Pro" w:hAnsi="Source Sans Pro"/>
              </w:rPr>
              <w:t>:</w:t>
            </w:r>
          </w:p>
        </w:tc>
        <w:sdt>
          <w:sdtPr>
            <w:rPr>
              <w:rFonts w:ascii="Source Sans Pro" w:hAnsi="Source Sans Pro"/>
            </w:rPr>
            <w:alias w:val="Enter question:"/>
            <w:tag w:val="Enter question:"/>
            <w:id w:val="-1078821177"/>
            <w:placeholder>
              <w:docPart w:val="016838429CCF4F3E9254A7BCCBA20E0A"/>
            </w:placeholder>
            <w:temporary/>
            <w:showingPlcHdr/>
            <w15:appearance w15:val="hidden"/>
          </w:sdtPr>
          <w:sdtEndPr/>
          <w:sdtContent>
            <w:tc>
              <w:tcPr>
                <w:tcW w:w="7920" w:type="dxa"/>
              </w:tcPr>
              <w:p w14:paraId="518753DB" w14:textId="77777777" w:rsidR="00574790" w:rsidRPr="008A6F9F" w:rsidRDefault="00574790" w:rsidP="00D82220">
                <w:pPr>
                  <w:cnfStyle w:val="100000000000" w:firstRow="1" w:lastRow="0" w:firstColumn="0" w:lastColumn="0" w:oddVBand="0" w:evenVBand="0" w:oddHBand="0" w:evenHBand="0" w:firstRowFirstColumn="0" w:firstRowLastColumn="0" w:lastRowFirstColumn="0" w:lastRowLastColumn="0"/>
                  <w:rPr>
                    <w:rFonts w:ascii="Source Sans Pro" w:hAnsi="Source Sans Pro"/>
                  </w:rPr>
                </w:pPr>
                <w:r w:rsidRPr="008A6F9F">
                  <w:rPr>
                    <w:rFonts w:ascii="Source Sans Pro" w:hAnsi="Source Sans Pro"/>
                    <w:color w:val="000000"/>
                    <w:sz w:val="27"/>
                    <w:szCs w:val="27"/>
                  </w:rPr>
                  <w:t>What impact would the cost implications in the scenarios under each option have on your business or activity?</w:t>
                </w:r>
              </w:p>
            </w:tc>
          </w:sdtContent>
        </w:sdt>
      </w:tr>
      <w:tr w:rsidR="00574790" w:rsidRPr="008A6F9F" w14:paraId="5B5B8E0B" w14:textId="77777777" w:rsidTr="00D82220">
        <w:tc>
          <w:tcPr>
            <w:cnfStyle w:val="001000000000" w:firstRow="0" w:lastRow="0" w:firstColumn="1" w:lastColumn="0" w:oddVBand="0" w:evenVBand="0" w:oddHBand="0" w:evenHBand="0" w:firstRowFirstColumn="0" w:firstRowLastColumn="0" w:lastRowFirstColumn="0" w:lastRowLastColumn="0"/>
            <w:tcW w:w="1440" w:type="dxa"/>
          </w:tcPr>
          <w:p w14:paraId="19323506" w14:textId="77777777" w:rsidR="00574790" w:rsidRPr="008A6F9F" w:rsidRDefault="00D17069" w:rsidP="00D82220">
            <w:pPr>
              <w:pStyle w:val="Notes"/>
              <w:rPr>
                <w:rFonts w:ascii="Source Sans Pro" w:hAnsi="Source Sans Pro"/>
              </w:rPr>
            </w:pPr>
            <w:sdt>
              <w:sdtPr>
                <w:rPr>
                  <w:rFonts w:ascii="Source Sans Pro" w:hAnsi="Source Sans Pro"/>
                </w:rPr>
                <w:alias w:val="Notes:"/>
                <w:tag w:val="Notes:"/>
                <w:id w:val="-330986618"/>
                <w:placeholder>
                  <w:docPart w:val="34EDE376154344D1A3BD9E2B11F80E24"/>
                </w:placeholder>
                <w:temporary/>
                <w:showingPlcHdr/>
                <w15:appearance w15:val="hidden"/>
              </w:sdtPr>
              <w:sdtEndPr/>
              <w:sdtContent>
                <w:r w:rsidR="00574790" w:rsidRPr="008A6F9F">
                  <w:rPr>
                    <w:rFonts w:ascii="Source Sans Pro" w:hAnsi="Source Sans Pro"/>
                  </w:rPr>
                  <w:t>Answer</w:t>
                </w:r>
              </w:sdtContent>
            </w:sdt>
            <w:r w:rsidR="00574790" w:rsidRPr="008A6F9F">
              <w:rPr>
                <w:rFonts w:ascii="Source Sans Pro" w:hAnsi="Source Sans Pro"/>
              </w:rPr>
              <w:t>:</w:t>
            </w:r>
          </w:p>
        </w:tc>
        <w:sdt>
          <w:sdtPr>
            <w:rPr>
              <w:rFonts w:ascii="Source Sans Pro" w:hAnsi="Source Sans Pro"/>
            </w:rPr>
            <w:alias w:val="Enter notes:"/>
            <w:tag w:val="Enter notes:"/>
            <w:id w:val="-376706140"/>
            <w:placeholder>
              <w:docPart w:val="6CF85EDD54CE4B9EA3D7D8CE7BF5D0D6"/>
            </w:placeholder>
            <w:temporary/>
            <w:showingPlcHdr/>
            <w15:appearance w15:val="hidden"/>
          </w:sdtPr>
          <w:sdtEndPr/>
          <w:sdtContent>
            <w:tc>
              <w:tcPr>
                <w:tcW w:w="7920" w:type="dxa"/>
              </w:tcPr>
              <w:p w14:paraId="3628EEBD" w14:textId="4A0EAA63" w:rsidR="00574790" w:rsidRPr="008A6F9F" w:rsidRDefault="00574790" w:rsidP="00D82220">
                <w:pPr>
                  <w:pStyle w:val="Note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sdtContent>
        </w:sdt>
      </w:tr>
    </w:tbl>
    <w:p w14:paraId="62651D7A" w14:textId="77777777" w:rsidR="00574790" w:rsidRPr="008A6F9F" w:rsidRDefault="00574790">
      <w:pPr>
        <w:rPr>
          <w:rFonts w:ascii="Source Sans Pro" w:hAnsi="Source Sans Pro"/>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1440"/>
        <w:gridCol w:w="7920"/>
      </w:tblGrid>
      <w:tr w:rsidR="00574790" w:rsidRPr="008A6F9F" w14:paraId="12FFCD77" w14:textId="77777777" w:rsidTr="00D82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5C28B739" w14:textId="77777777" w:rsidR="00574790" w:rsidRPr="008A6F9F" w:rsidRDefault="00D17069" w:rsidP="00D82220">
            <w:pPr>
              <w:rPr>
                <w:rFonts w:ascii="Source Sans Pro" w:hAnsi="Source Sans Pro"/>
              </w:rPr>
            </w:pPr>
            <w:sdt>
              <w:sdtPr>
                <w:rPr>
                  <w:rFonts w:ascii="Source Sans Pro" w:hAnsi="Source Sans Pro"/>
                </w:rPr>
                <w:alias w:val="Question 2:"/>
                <w:tag w:val="Question 2:"/>
                <w:id w:val="450758653"/>
                <w:placeholder>
                  <w:docPart w:val="978CAF1CEC034451B983AC7B0E3CBD24"/>
                </w:placeholder>
                <w:temporary/>
                <w:showingPlcHdr/>
                <w15:appearance w15:val="hidden"/>
              </w:sdtPr>
              <w:sdtEndPr/>
              <w:sdtContent>
                <w:r w:rsidR="00574790" w:rsidRPr="008A6F9F">
                  <w:rPr>
                    <w:rFonts w:ascii="Source Sans Pro" w:hAnsi="Source Sans Pro"/>
                  </w:rPr>
                  <w:t>Question #6</w:t>
                </w:r>
              </w:sdtContent>
            </w:sdt>
            <w:r w:rsidR="00574790" w:rsidRPr="008A6F9F">
              <w:rPr>
                <w:rFonts w:ascii="Source Sans Pro" w:hAnsi="Source Sans Pro"/>
              </w:rPr>
              <w:t>:</w:t>
            </w:r>
          </w:p>
        </w:tc>
        <w:sdt>
          <w:sdtPr>
            <w:rPr>
              <w:rFonts w:ascii="Source Sans Pro" w:hAnsi="Source Sans Pro"/>
            </w:rPr>
            <w:alias w:val="Enter question:"/>
            <w:tag w:val="Enter question:"/>
            <w:id w:val="-1274628074"/>
            <w:placeholder>
              <w:docPart w:val="432CF5C6A3BA4237A5A0A98DADE87730"/>
            </w:placeholder>
            <w:temporary/>
            <w:showingPlcHdr/>
            <w15:appearance w15:val="hidden"/>
          </w:sdtPr>
          <w:sdtEndPr/>
          <w:sdtContent>
            <w:tc>
              <w:tcPr>
                <w:tcW w:w="7920" w:type="dxa"/>
              </w:tcPr>
              <w:p w14:paraId="2109E0BF" w14:textId="77777777" w:rsidR="00574790" w:rsidRPr="008A6F9F" w:rsidRDefault="0084253D" w:rsidP="00D82220">
                <w:pPr>
                  <w:cnfStyle w:val="100000000000" w:firstRow="1" w:lastRow="0" w:firstColumn="0" w:lastColumn="0" w:oddVBand="0" w:evenVBand="0" w:oddHBand="0" w:evenHBand="0" w:firstRowFirstColumn="0" w:firstRowLastColumn="0" w:lastRowFirstColumn="0" w:lastRowLastColumn="0"/>
                  <w:rPr>
                    <w:rFonts w:ascii="Source Sans Pro" w:hAnsi="Source Sans Pro"/>
                  </w:rPr>
                </w:pPr>
                <w:r w:rsidRPr="008A6F9F">
                  <w:rPr>
                    <w:rFonts w:ascii="Source Sans Pro" w:hAnsi="Source Sans Pro"/>
                    <w:color w:val="000000"/>
                    <w:sz w:val="27"/>
                    <w:szCs w:val="27"/>
                  </w:rPr>
                  <w:t>Do you agree or disagree with concessions being offered in circumstances where media content has significant cultural benefits, or in circumstances where there are lower administrative cost than others? Please tell us why you agree or disagree.</w:t>
                </w:r>
              </w:p>
            </w:tc>
          </w:sdtContent>
        </w:sdt>
      </w:tr>
      <w:tr w:rsidR="00574790" w:rsidRPr="008A6F9F" w14:paraId="53E299E6" w14:textId="77777777" w:rsidTr="00D82220">
        <w:tc>
          <w:tcPr>
            <w:cnfStyle w:val="001000000000" w:firstRow="0" w:lastRow="0" w:firstColumn="1" w:lastColumn="0" w:oddVBand="0" w:evenVBand="0" w:oddHBand="0" w:evenHBand="0" w:firstRowFirstColumn="0" w:firstRowLastColumn="0" w:lastRowFirstColumn="0" w:lastRowLastColumn="0"/>
            <w:tcW w:w="1440" w:type="dxa"/>
          </w:tcPr>
          <w:p w14:paraId="7A7A0C0B" w14:textId="77777777" w:rsidR="00574790" w:rsidRPr="008A6F9F" w:rsidRDefault="00D17069" w:rsidP="00D82220">
            <w:pPr>
              <w:pStyle w:val="Notes"/>
              <w:rPr>
                <w:rFonts w:ascii="Source Sans Pro" w:hAnsi="Source Sans Pro"/>
              </w:rPr>
            </w:pPr>
            <w:sdt>
              <w:sdtPr>
                <w:rPr>
                  <w:rFonts w:ascii="Source Sans Pro" w:hAnsi="Source Sans Pro"/>
                </w:rPr>
                <w:alias w:val="Notes:"/>
                <w:tag w:val="Notes:"/>
                <w:id w:val="-2079578332"/>
                <w:placeholder>
                  <w:docPart w:val="DD749A9B6D734BA89BE74AD0D71ECFDC"/>
                </w:placeholder>
                <w:temporary/>
                <w:showingPlcHdr/>
                <w15:appearance w15:val="hidden"/>
              </w:sdtPr>
              <w:sdtEndPr/>
              <w:sdtContent>
                <w:r w:rsidR="00574790" w:rsidRPr="008A6F9F">
                  <w:rPr>
                    <w:rFonts w:ascii="Source Sans Pro" w:hAnsi="Source Sans Pro"/>
                  </w:rPr>
                  <w:t>Answer</w:t>
                </w:r>
              </w:sdtContent>
            </w:sdt>
            <w:r w:rsidR="00574790" w:rsidRPr="008A6F9F">
              <w:rPr>
                <w:rFonts w:ascii="Source Sans Pro" w:hAnsi="Source Sans Pro"/>
              </w:rPr>
              <w:t>:</w:t>
            </w:r>
          </w:p>
        </w:tc>
        <w:sdt>
          <w:sdtPr>
            <w:rPr>
              <w:rFonts w:ascii="Source Sans Pro" w:hAnsi="Source Sans Pro"/>
            </w:rPr>
            <w:alias w:val="Enter notes:"/>
            <w:tag w:val="Enter notes:"/>
            <w:id w:val="-586614596"/>
            <w:placeholder>
              <w:docPart w:val="5B3EFADF22A4424BB29FE9ED87DA17AA"/>
            </w:placeholder>
            <w:temporary/>
            <w:showingPlcHdr/>
            <w15:appearance w15:val="hidden"/>
          </w:sdtPr>
          <w:sdtEndPr/>
          <w:sdtContent>
            <w:tc>
              <w:tcPr>
                <w:tcW w:w="7920" w:type="dxa"/>
              </w:tcPr>
              <w:p w14:paraId="372CFC94" w14:textId="294211E2" w:rsidR="00574790" w:rsidRPr="008A6F9F" w:rsidRDefault="00574790" w:rsidP="00D82220">
                <w:pPr>
                  <w:pStyle w:val="Note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sdtContent>
        </w:sdt>
      </w:tr>
    </w:tbl>
    <w:p w14:paraId="3736E81E" w14:textId="77777777" w:rsidR="00574790" w:rsidRPr="008A6F9F" w:rsidRDefault="00574790">
      <w:pPr>
        <w:rPr>
          <w:rFonts w:ascii="Source Sans Pro" w:hAnsi="Source Sans Pro"/>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1440"/>
        <w:gridCol w:w="7920"/>
      </w:tblGrid>
      <w:tr w:rsidR="0084253D" w:rsidRPr="008A6F9F" w14:paraId="3B58D83D" w14:textId="77777777" w:rsidTr="00D82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50739F63" w14:textId="77777777" w:rsidR="0084253D" w:rsidRPr="008A6F9F" w:rsidRDefault="00D17069" w:rsidP="00D82220">
            <w:pPr>
              <w:rPr>
                <w:rFonts w:ascii="Source Sans Pro" w:hAnsi="Source Sans Pro"/>
              </w:rPr>
            </w:pPr>
            <w:sdt>
              <w:sdtPr>
                <w:rPr>
                  <w:rFonts w:ascii="Source Sans Pro" w:hAnsi="Source Sans Pro"/>
                </w:rPr>
                <w:alias w:val="Question 2:"/>
                <w:tag w:val="Question 2:"/>
                <w:id w:val="-1685588786"/>
                <w:placeholder>
                  <w:docPart w:val="C1353B9E7DD9445FBED5543B68B54625"/>
                </w:placeholder>
                <w:temporary/>
                <w:showingPlcHdr/>
                <w15:appearance w15:val="hidden"/>
              </w:sdtPr>
              <w:sdtEndPr/>
              <w:sdtContent>
                <w:r w:rsidR="0084253D" w:rsidRPr="008A6F9F">
                  <w:rPr>
                    <w:rFonts w:ascii="Source Sans Pro" w:hAnsi="Source Sans Pro"/>
                  </w:rPr>
                  <w:t>Question #7</w:t>
                </w:r>
              </w:sdtContent>
            </w:sdt>
            <w:r w:rsidR="0084253D" w:rsidRPr="008A6F9F">
              <w:rPr>
                <w:rFonts w:ascii="Source Sans Pro" w:hAnsi="Source Sans Pro"/>
              </w:rPr>
              <w:t>:</w:t>
            </w:r>
          </w:p>
        </w:tc>
        <w:sdt>
          <w:sdtPr>
            <w:rPr>
              <w:rFonts w:ascii="Source Sans Pro" w:hAnsi="Source Sans Pro"/>
            </w:rPr>
            <w:alias w:val="Enter question:"/>
            <w:tag w:val="Enter question:"/>
            <w:id w:val="-188603916"/>
            <w:placeholder>
              <w:docPart w:val="80B4E2AD08D54620B9F0EF7AC20E9BC5"/>
            </w:placeholder>
            <w:temporary/>
            <w:showingPlcHdr/>
            <w15:appearance w15:val="hidden"/>
          </w:sdtPr>
          <w:sdtEndPr/>
          <w:sdtContent>
            <w:tc>
              <w:tcPr>
                <w:tcW w:w="7920" w:type="dxa"/>
              </w:tcPr>
              <w:p w14:paraId="7EB686A8" w14:textId="77777777" w:rsidR="0084253D" w:rsidRPr="008A6F9F" w:rsidRDefault="0084253D" w:rsidP="00D82220">
                <w:pPr>
                  <w:cnfStyle w:val="100000000000" w:firstRow="1" w:lastRow="0" w:firstColumn="0" w:lastColumn="0" w:oddVBand="0" w:evenVBand="0" w:oddHBand="0" w:evenHBand="0" w:firstRowFirstColumn="0" w:firstRowLastColumn="0" w:lastRowFirstColumn="0" w:lastRowLastColumn="0"/>
                  <w:rPr>
                    <w:rFonts w:ascii="Source Sans Pro" w:hAnsi="Source Sans Pro"/>
                  </w:rPr>
                </w:pPr>
                <w:r w:rsidRPr="008A6F9F">
                  <w:rPr>
                    <w:rFonts w:ascii="Source Sans Pro" w:hAnsi="Source Sans Pro"/>
                    <w:color w:val="000000"/>
                    <w:sz w:val="27"/>
                    <w:szCs w:val="27"/>
                  </w:rPr>
                  <w:t>Do you have any comments on the present rates of concessions offered by OFLC?</w:t>
                </w:r>
              </w:p>
            </w:tc>
          </w:sdtContent>
        </w:sdt>
      </w:tr>
      <w:tr w:rsidR="0084253D" w:rsidRPr="008A6F9F" w14:paraId="56FE458D" w14:textId="77777777" w:rsidTr="00D82220">
        <w:tc>
          <w:tcPr>
            <w:cnfStyle w:val="001000000000" w:firstRow="0" w:lastRow="0" w:firstColumn="1" w:lastColumn="0" w:oddVBand="0" w:evenVBand="0" w:oddHBand="0" w:evenHBand="0" w:firstRowFirstColumn="0" w:firstRowLastColumn="0" w:lastRowFirstColumn="0" w:lastRowLastColumn="0"/>
            <w:tcW w:w="1440" w:type="dxa"/>
          </w:tcPr>
          <w:p w14:paraId="5A6C63B7" w14:textId="77777777" w:rsidR="0084253D" w:rsidRPr="008A6F9F" w:rsidRDefault="00D17069" w:rsidP="00D82220">
            <w:pPr>
              <w:pStyle w:val="Notes"/>
              <w:rPr>
                <w:rFonts w:ascii="Source Sans Pro" w:hAnsi="Source Sans Pro"/>
              </w:rPr>
            </w:pPr>
            <w:sdt>
              <w:sdtPr>
                <w:rPr>
                  <w:rFonts w:ascii="Source Sans Pro" w:hAnsi="Source Sans Pro"/>
                </w:rPr>
                <w:alias w:val="Notes:"/>
                <w:tag w:val="Notes:"/>
                <w:id w:val="-893042540"/>
                <w:placeholder>
                  <w:docPart w:val="5D1233FF06094E5793C2C7A56F4D0AE8"/>
                </w:placeholder>
                <w:temporary/>
                <w:showingPlcHdr/>
                <w15:appearance w15:val="hidden"/>
              </w:sdtPr>
              <w:sdtEndPr/>
              <w:sdtContent>
                <w:r w:rsidR="0084253D" w:rsidRPr="008A6F9F">
                  <w:rPr>
                    <w:rFonts w:ascii="Source Sans Pro" w:hAnsi="Source Sans Pro"/>
                  </w:rPr>
                  <w:t>Answer</w:t>
                </w:r>
              </w:sdtContent>
            </w:sdt>
            <w:r w:rsidR="0084253D" w:rsidRPr="008A6F9F">
              <w:rPr>
                <w:rFonts w:ascii="Source Sans Pro" w:hAnsi="Source Sans Pro"/>
              </w:rPr>
              <w:t>:</w:t>
            </w:r>
          </w:p>
        </w:tc>
        <w:sdt>
          <w:sdtPr>
            <w:rPr>
              <w:rFonts w:ascii="Source Sans Pro" w:hAnsi="Source Sans Pro"/>
            </w:rPr>
            <w:alias w:val="Enter notes:"/>
            <w:tag w:val="Enter notes:"/>
            <w:id w:val="-1166393364"/>
            <w:placeholder>
              <w:docPart w:val="1DA6985A74DE47418E5A46063EFE82E7"/>
            </w:placeholder>
            <w:temporary/>
            <w:showingPlcHdr/>
            <w15:appearance w15:val="hidden"/>
          </w:sdtPr>
          <w:sdtEndPr/>
          <w:sdtContent>
            <w:tc>
              <w:tcPr>
                <w:tcW w:w="7920" w:type="dxa"/>
              </w:tcPr>
              <w:p w14:paraId="0B3A4F3B" w14:textId="7B228714" w:rsidR="0084253D" w:rsidRPr="008A6F9F" w:rsidRDefault="0084253D" w:rsidP="00D82220">
                <w:pPr>
                  <w:pStyle w:val="Note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sdtContent>
        </w:sdt>
      </w:tr>
    </w:tbl>
    <w:p w14:paraId="73BF181F" w14:textId="77777777" w:rsidR="0084253D" w:rsidRPr="008A6F9F" w:rsidRDefault="0084253D">
      <w:pPr>
        <w:rPr>
          <w:rFonts w:ascii="Source Sans Pro" w:hAnsi="Source Sans Pro"/>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1440"/>
        <w:gridCol w:w="7920"/>
      </w:tblGrid>
      <w:tr w:rsidR="0084253D" w:rsidRPr="008A6F9F" w14:paraId="1E86486E" w14:textId="77777777" w:rsidTr="00D82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050D5EAB" w14:textId="77777777" w:rsidR="0084253D" w:rsidRPr="008A6F9F" w:rsidRDefault="00D17069" w:rsidP="00D82220">
            <w:pPr>
              <w:rPr>
                <w:rFonts w:ascii="Source Sans Pro" w:hAnsi="Source Sans Pro"/>
              </w:rPr>
            </w:pPr>
            <w:sdt>
              <w:sdtPr>
                <w:rPr>
                  <w:rFonts w:ascii="Source Sans Pro" w:hAnsi="Source Sans Pro"/>
                </w:rPr>
                <w:alias w:val="Question 2:"/>
                <w:tag w:val="Question 2:"/>
                <w:id w:val="1484577087"/>
                <w:placeholder>
                  <w:docPart w:val="0292C5E17F754BDB81DD5E5B5E247565"/>
                </w:placeholder>
                <w:temporary/>
                <w:showingPlcHdr/>
                <w15:appearance w15:val="hidden"/>
              </w:sdtPr>
              <w:sdtEndPr/>
              <w:sdtContent>
                <w:r w:rsidR="0084253D" w:rsidRPr="008A6F9F">
                  <w:rPr>
                    <w:rFonts w:ascii="Source Sans Pro" w:hAnsi="Source Sans Pro"/>
                  </w:rPr>
                  <w:t>Question #8</w:t>
                </w:r>
              </w:sdtContent>
            </w:sdt>
            <w:r w:rsidR="0084253D" w:rsidRPr="008A6F9F">
              <w:rPr>
                <w:rFonts w:ascii="Source Sans Pro" w:hAnsi="Source Sans Pro"/>
              </w:rPr>
              <w:t>:</w:t>
            </w:r>
          </w:p>
        </w:tc>
        <w:sdt>
          <w:sdtPr>
            <w:rPr>
              <w:rFonts w:ascii="Source Sans Pro" w:hAnsi="Source Sans Pro"/>
            </w:rPr>
            <w:alias w:val="Enter question:"/>
            <w:tag w:val="Enter question:"/>
            <w:id w:val="-1433200290"/>
            <w:placeholder>
              <w:docPart w:val="41616BFD15874EAD844A8072D9F51BCF"/>
            </w:placeholder>
            <w:temporary/>
            <w:showingPlcHdr/>
            <w15:appearance w15:val="hidden"/>
          </w:sdtPr>
          <w:sdtEndPr/>
          <w:sdtContent>
            <w:tc>
              <w:tcPr>
                <w:tcW w:w="7920" w:type="dxa"/>
              </w:tcPr>
              <w:p w14:paraId="6CF56DE8" w14:textId="77777777" w:rsidR="0084253D" w:rsidRPr="008A6F9F" w:rsidRDefault="0084253D" w:rsidP="00D82220">
                <w:pPr>
                  <w:cnfStyle w:val="100000000000" w:firstRow="1" w:lastRow="0" w:firstColumn="0" w:lastColumn="0" w:oddVBand="0" w:evenVBand="0" w:oddHBand="0" w:evenHBand="0" w:firstRowFirstColumn="0" w:firstRowLastColumn="0" w:lastRowFirstColumn="0" w:lastRowLastColumn="0"/>
                  <w:rPr>
                    <w:rFonts w:ascii="Source Sans Pro" w:hAnsi="Source Sans Pro"/>
                  </w:rPr>
                </w:pPr>
                <w:r w:rsidRPr="008A6F9F">
                  <w:rPr>
                    <w:rFonts w:ascii="Source Sans Pro" w:hAnsi="Source Sans Pro"/>
                    <w:color w:val="000000"/>
                    <w:sz w:val="27"/>
                    <w:szCs w:val="27"/>
                  </w:rPr>
                  <w:t>Do you have any suggestions for an appropriate concession rate or rates?</w:t>
                </w:r>
              </w:p>
            </w:tc>
          </w:sdtContent>
        </w:sdt>
      </w:tr>
      <w:tr w:rsidR="0084253D" w:rsidRPr="008A6F9F" w14:paraId="02D2B9D4" w14:textId="77777777" w:rsidTr="00D82220">
        <w:tc>
          <w:tcPr>
            <w:cnfStyle w:val="001000000000" w:firstRow="0" w:lastRow="0" w:firstColumn="1" w:lastColumn="0" w:oddVBand="0" w:evenVBand="0" w:oddHBand="0" w:evenHBand="0" w:firstRowFirstColumn="0" w:firstRowLastColumn="0" w:lastRowFirstColumn="0" w:lastRowLastColumn="0"/>
            <w:tcW w:w="1440" w:type="dxa"/>
          </w:tcPr>
          <w:p w14:paraId="20957436" w14:textId="77777777" w:rsidR="0084253D" w:rsidRPr="008A6F9F" w:rsidRDefault="00D17069" w:rsidP="00D82220">
            <w:pPr>
              <w:pStyle w:val="Notes"/>
              <w:rPr>
                <w:rFonts w:ascii="Source Sans Pro" w:hAnsi="Source Sans Pro"/>
              </w:rPr>
            </w:pPr>
            <w:sdt>
              <w:sdtPr>
                <w:rPr>
                  <w:rFonts w:ascii="Source Sans Pro" w:hAnsi="Source Sans Pro"/>
                </w:rPr>
                <w:alias w:val="Notes:"/>
                <w:tag w:val="Notes:"/>
                <w:id w:val="2012493576"/>
                <w:placeholder>
                  <w:docPart w:val="9ED0A3B776E9414681460144152FF0B9"/>
                </w:placeholder>
                <w:temporary/>
                <w:showingPlcHdr/>
                <w15:appearance w15:val="hidden"/>
              </w:sdtPr>
              <w:sdtEndPr/>
              <w:sdtContent>
                <w:r w:rsidR="0084253D" w:rsidRPr="008A6F9F">
                  <w:rPr>
                    <w:rFonts w:ascii="Source Sans Pro" w:hAnsi="Source Sans Pro"/>
                  </w:rPr>
                  <w:t>Answer</w:t>
                </w:r>
              </w:sdtContent>
            </w:sdt>
            <w:r w:rsidR="0084253D" w:rsidRPr="008A6F9F">
              <w:rPr>
                <w:rFonts w:ascii="Source Sans Pro" w:hAnsi="Source Sans Pro"/>
              </w:rPr>
              <w:t>:</w:t>
            </w:r>
          </w:p>
        </w:tc>
        <w:sdt>
          <w:sdtPr>
            <w:rPr>
              <w:rFonts w:ascii="Source Sans Pro" w:hAnsi="Source Sans Pro"/>
            </w:rPr>
            <w:alias w:val="Enter notes:"/>
            <w:tag w:val="Enter notes:"/>
            <w:id w:val="2059741057"/>
            <w:placeholder>
              <w:docPart w:val="453AF4BA68EA4BFE8ADF1578623B66A9"/>
            </w:placeholder>
            <w:temporary/>
            <w:showingPlcHdr/>
            <w15:appearance w15:val="hidden"/>
          </w:sdtPr>
          <w:sdtEndPr/>
          <w:sdtContent>
            <w:tc>
              <w:tcPr>
                <w:tcW w:w="7920" w:type="dxa"/>
              </w:tcPr>
              <w:p w14:paraId="209803B3" w14:textId="7A66B058" w:rsidR="0084253D" w:rsidRPr="008A6F9F" w:rsidRDefault="0084253D" w:rsidP="00D82220">
                <w:pPr>
                  <w:pStyle w:val="Note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sdtContent>
        </w:sdt>
      </w:tr>
    </w:tbl>
    <w:p w14:paraId="692FBEA6" w14:textId="77777777" w:rsidR="0084253D" w:rsidRPr="008A6F9F" w:rsidRDefault="0084253D">
      <w:pPr>
        <w:rPr>
          <w:rFonts w:ascii="Source Sans Pro" w:hAnsi="Source Sans Pro"/>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1440"/>
        <w:gridCol w:w="7920"/>
      </w:tblGrid>
      <w:tr w:rsidR="0084253D" w:rsidRPr="008A6F9F" w14:paraId="013645CC" w14:textId="77777777" w:rsidTr="00D82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67B1CED4" w14:textId="77777777" w:rsidR="0084253D" w:rsidRPr="008A6F9F" w:rsidRDefault="00D17069" w:rsidP="00D82220">
            <w:pPr>
              <w:rPr>
                <w:rFonts w:ascii="Source Sans Pro" w:hAnsi="Source Sans Pro"/>
              </w:rPr>
            </w:pPr>
            <w:sdt>
              <w:sdtPr>
                <w:rPr>
                  <w:rFonts w:ascii="Source Sans Pro" w:hAnsi="Source Sans Pro"/>
                </w:rPr>
                <w:alias w:val="Question 2:"/>
                <w:tag w:val="Question 2:"/>
                <w:id w:val="1344511500"/>
                <w:placeholder>
                  <w:docPart w:val="3F787345012445EAA42685710B58A996"/>
                </w:placeholder>
                <w:temporary/>
                <w:showingPlcHdr/>
                <w15:appearance w15:val="hidden"/>
              </w:sdtPr>
              <w:sdtEndPr/>
              <w:sdtContent>
                <w:r w:rsidR="0084253D" w:rsidRPr="008A6F9F">
                  <w:rPr>
                    <w:rFonts w:ascii="Source Sans Pro" w:hAnsi="Source Sans Pro"/>
                  </w:rPr>
                  <w:t>Question #9</w:t>
                </w:r>
              </w:sdtContent>
            </w:sdt>
            <w:r w:rsidR="0084253D" w:rsidRPr="008A6F9F">
              <w:rPr>
                <w:rFonts w:ascii="Source Sans Pro" w:hAnsi="Source Sans Pro"/>
              </w:rPr>
              <w:t>:</w:t>
            </w:r>
          </w:p>
        </w:tc>
        <w:sdt>
          <w:sdtPr>
            <w:rPr>
              <w:rFonts w:ascii="Source Sans Pro" w:hAnsi="Source Sans Pro"/>
            </w:rPr>
            <w:alias w:val="Enter question:"/>
            <w:tag w:val="Enter question:"/>
            <w:id w:val="-1850783373"/>
            <w:placeholder>
              <w:docPart w:val="81782B036321441588DC0DD8A37F0761"/>
            </w:placeholder>
            <w:temporary/>
            <w:showingPlcHdr/>
            <w15:appearance w15:val="hidden"/>
          </w:sdtPr>
          <w:sdtEndPr/>
          <w:sdtContent>
            <w:tc>
              <w:tcPr>
                <w:tcW w:w="7920" w:type="dxa"/>
              </w:tcPr>
              <w:p w14:paraId="2B589AC5" w14:textId="77777777" w:rsidR="0084253D" w:rsidRPr="008A6F9F" w:rsidRDefault="0084253D" w:rsidP="00D82220">
                <w:pPr>
                  <w:cnfStyle w:val="100000000000" w:firstRow="1" w:lastRow="0" w:firstColumn="0" w:lastColumn="0" w:oddVBand="0" w:evenVBand="0" w:oddHBand="0" w:evenHBand="0" w:firstRowFirstColumn="0" w:firstRowLastColumn="0" w:lastRowFirstColumn="0" w:lastRowLastColumn="0"/>
                  <w:rPr>
                    <w:rFonts w:ascii="Source Sans Pro" w:hAnsi="Source Sans Pro"/>
                  </w:rPr>
                </w:pPr>
                <w:r w:rsidRPr="008A6F9F">
                  <w:rPr>
                    <w:rFonts w:ascii="Source Sans Pro" w:hAnsi="Source Sans Pro"/>
                    <w:color w:val="000000"/>
                    <w:sz w:val="27"/>
                    <w:szCs w:val="27"/>
                  </w:rPr>
                  <w:t>Do you think concessions should be offered for CVoD classification? If so, why?</w:t>
                </w:r>
              </w:p>
            </w:tc>
          </w:sdtContent>
        </w:sdt>
      </w:tr>
      <w:tr w:rsidR="0084253D" w:rsidRPr="008A6F9F" w14:paraId="45598EB4" w14:textId="77777777" w:rsidTr="00D82220">
        <w:tc>
          <w:tcPr>
            <w:cnfStyle w:val="001000000000" w:firstRow="0" w:lastRow="0" w:firstColumn="1" w:lastColumn="0" w:oddVBand="0" w:evenVBand="0" w:oddHBand="0" w:evenHBand="0" w:firstRowFirstColumn="0" w:firstRowLastColumn="0" w:lastRowFirstColumn="0" w:lastRowLastColumn="0"/>
            <w:tcW w:w="1440" w:type="dxa"/>
          </w:tcPr>
          <w:p w14:paraId="1A204880" w14:textId="77777777" w:rsidR="0084253D" w:rsidRPr="008A6F9F" w:rsidRDefault="00D17069" w:rsidP="00D82220">
            <w:pPr>
              <w:pStyle w:val="Notes"/>
              <w:rPr>
                <w:rFonts w:ascii="Source Sans Pro" w:hAnsi="Source Sans Pro"/>
              </w:rPr>
            </w:pPr>
            <w:sdt>
              <w:sdtPr>
                <w:rPr>
                  <w:rFonts w:ascii="Source Sans Pro" w:hAnsi="Source Sans Pro"/>
                </w:rPr>
                <w:alias w:val="Notes:"/>
                <w:tag w:val="Notes:"/>
                <w:id w:val="511579218"/>
                <w:placeholder>
                  <w:docPart w:val="95B895F471274321AC0299DBA2893985"/>
                </w:placeholder>
                <w:temporary/>
                <w:showingPlcHdr/>
                <w15:appearance w15:val="hidden"/>
              </w:sdtPr>
              <w:sdtEndPr/>
              <w:sdtContent>
                <w:r w:rsidR="0084253D" w:rsidRPr="008A6F9F">
                  <w:rPr>
                    <w:rFonts w:ascii="Source Sans Pro" w:hAnsi="Source Sans Pro"/>
                  </w:rPr>
                  <w:t>Answer</w:t>
                </w:r>
              </w:sdtContent>
            </w:sdt>
            <w:r w:rsidR="0084253D" w:rsidRPr="008A6F9F">
              <w:rPr>
                <w:rFonts w:ascii="Source Sans Pro" w:hAnsi="Source Sans Pro"/>
              </w:rPr>
              <w:t>:</w:t>
            </w:r>
          </w:p>
        </w:tc>
        <w:sdt>
          <w:sdtPr>
            <w:rPr>
              <w:rFonts w:ascii="Source Sans Pro" w:hAnsi="Source Sans Pro"/>
            </w:rPr>
            <w:alias w:val="Enter notes:"/>
            <w:tag w:val="Enter notes:"/>
            <w:id w:val="-591859713"/>
            <w:placeholder>
              <w:docPart w:val="C28BE3AEF2A0443AAFBD05DCBA536B9A"/>
            </w:placeholder>
            <w:temporary/>
            <w:showingPlcHdr/>
            <w15:appearance w15:val="hidden"/>
          </w:sdtPr>
          <w:sdtEndPr/>
          <w:sdtContent>
            <w:tc>
              <w:tcPr>
                <w:tcW w:w="7920" w:type="dxa"/>
              </w:tcPr>
              <w:p w14:paraId="638A227A" w14:textId="12185A85" w:rsidR="0084253D" w:rsidRPr="008A6F9F" w:rsidRDefault="0084253D" w:rsidP="00D82220">
                <w:pPr>
                  <w:pStyle w:val="Note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sdtContent>
        </w:sdt>
      </w:tr>
    </w:tbl>
    <w:p w14:paraId="17C47299" w14:textId="77777777" w:rsidR="0084253D" w:rsidRPr="008A6F9F" w:rsidRDefault="0084253D">
      <w:pPr>
        <w:rPr>
          <w:rFonts w:ascii="Source Sans Pro" w:hAnsi="Source Sans Pro"/>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1440"/>
        <w:gridCol w:w="7920"/>
      </w:tblGrid>
      <w:tr w:rsidR="0084253D" w:rsidRPr="008A6F9F" w14:paraId="5FBC8A9C" w14:textId="77777777" w:rsidTr="00D82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666D1DF0" w14:textId="77777777" w:rsidR="0084253D" w:rsidRPr="008A6F9F" w:rsidRDefault="00D17069" w:rsidP="00D82220">
            <w:pPr>
              <w:rPr>
                <w:rFonts w:ascii="Source Sans Pro" w:hAnsi="Source Sans Pro"/>
              </w:rPr>
            </w:pPr>
            <w:sdt>
              <w:sdtPr>
                <w:rPr>
                  <w:rFonts w:ascii="Source Sans Pro" w:hAnsi="Source Sans Pro"/>
                </w:rPr>
                <w:alias w:val="Question 2:"/>
                <w:tag w:val="Question 2:"/>
                <w:id w:val="414439691"/>
                <w:placeholder>
                  <w:docPart w:val="348829A0A93C4448A393BC346AB59318"/>
                </w:placeholder>
                <w:temporary/>
                <w:showingPlcHdr/>
                <w15:appearance w15:val="hidden"/>
              </w:sdtPr>
              <w:sdtEndPr/>
              <w:sdtContent>
                <w:r w:rsidR="0084253D" w:rsidRPr="008A6F9F">
                  <w:rPr>
                    <w:rFonts w:ascii="Source Sans Pro" w:hAnsi="Source Sans Pro"/>
                  </w:rPr>
                  <w:t>Question #10</w:t>
                </w:r>
              </w:sdtContent>
            </w:sdt>
            <w:r w:rsidR="0084253D" w:rsidRPr="008A6F9F">
              <w:rPr>
                <w:rFonts w:ascii="Source Sans Pro" w:hAnsi="Source Sans Pro"/>
              </w:rPr>
              <w:t>:</w:t>
            </w:r>
          </w:p>
        </w:tc>
        <w:sdt>
          <w:sdtPr>
            <w:rPr>
              <w:rFonts w:ascii="Source Sans Pro" w:hAnsi="Source Sans Pro" w:cstheme="minorBidi"/>
              <w:sz w:val="22"/>
              <w:szCs w:val="20"/>
            </w:rPr>
            <w:alias w:val="Enter question:"/>
            <w:tag w:val="Enter question:"/>
            <w:id w:val="-199170648"/>
            <w:placeholder>
              <w:docPart w:val="AD5CD5C71030402B85B27357C3B3583E"/>
            </w:placeholder>
            <w:temporary/>
            <w:showingPlcHdr/>
            <w15:appearance w15:val="hidden"/>
          </w:sdtPr>
          <w:sdtEndPr/>
          <w:sdtContent>
            <w:tc>
              <w:tcPr>
                <w:tcW w:w="7920" w:type="dxa"/>
              </w:tcPr>
              <w:p w14:paraId="03226F89" w14:textId="77777777" w:rsidR="0084253D" w:rsidRPr="008A6F9F" w:rsidRDefault="0084253D" w:rsidP="0084253D">
                <w:pPr>
                  <w:pStyle w:val="NormalWeb"/>
                  <w:cnfStyle w:val="100000000000" w:firstRow="1" w:lastRow="0" w:firstColumn="0" w:lastColumn="0" w:oddVBand="0" w:evenVBand="0" w:oddHBand="0" w:evenHBand="0" w:firstRowFirstColumn="0" w:firstRowLastColumn="0" w:lastRowFirstColumn="0" w:lastRowLastColumn="0"/>
                  <w:rPr>
                    <w:rFonts w:ascii="Source Sans Pro" w:eastAsia="Times New Roman" w:hAnsi="Source Sans Pro"/>
                    <w:color w:val="000000"/>
                    <w:spacing w:val="0"/>
                    <w:sz w:val="27"/>
                    <w:szCs w:val="27"/>
                    <w:lang w:val="en-NZ" w:eastAsia="en-NZ"/>
                  </w:rPr>
                </w:pPr>
                <w:r w:rsidRPr="008A6F9F">
                  <w:rPr>
                    <w:rFonts w:ascii="Source Sans Pro" w:eastAsia="Times New Roman" w:hAnsi="Source Sans Pro"/>
                    <w:color w:val="000000"/>
                    <w:spacing w:val="0"/>
                    <w:sz w:val="27"/>
                    <w:szCs w:val="27"/>
                    <w:lang w:val="en-NZ" w:eastAsia="en-NZ"/>
                  </w:rPr>
                  <w:t>What is your preferred cost-recovery option for OFLC’s CVoD related classification activities and why?</w:t>
                </w:r>
              </w:p>
              <w:p w14:paraId="5B1D8B19" w14:textId="77777777" w:rsidR="0084253D" w:rsidRPr="008A6F9F" w:rsidRDefault="0084253D" w:rsidP="0084253D">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Source Sans Pro" w:eastAsia="Times New Roman" w:hAnsi="Source Sans Pro" w:cs="Times New Roman"/>
                    <w:color w:val="000000"/>
                    <w:spacing w:val="0"/>
                    <w:sz w:val="27"/>
                    <w:szCs w:val="27"/>
                    <w:lang w:val="en-NZ" w:eastAsia="en-NZ"/>
                  </w:rPr>
                </w:pPr>
                <w:r w:rsidRPr="008A6F9F">
                  <w:rPr>
                    <w:rFonts w:ascii="Source Sans Pro" w:eastAsia="Times New Roman" w:hAnsi="Source Sans Pro" w:cs="Times New Roman"/>
                    <w:color w:val="000000"/>
                    <w:spacing w:val="0"/>
                    <w:sz w:val="27"/>
                    <w:szCs w:val="27"/>
                    <w:lang w:val="en-NZ" w:eastAsia="en-NZ"/>
                  </w:rPr>
                  <w:t>· Option 1 Full cost-recovery from submitters</w:t>
                </w:r>
              </w:p>
              <w:p w14:paraId="176E1DFF" w14:textId="77777777" w:rsidR="0084253D" w:rsidRPr="008A6F9F" w:rsidRDefault="0084253D" w:rsidP="0084253D">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Source Sans Pro" w:eastAsia="Times New Roman" w:hAnsi="Source Sans Pro" w:cs="Times New Roman"/>
                    <w:color w:val="000000"/>
                    <w:spacing w:val="0"/>
                    <w:sz w:val="27"/>
                    <w:szCs w:val="27"/>
                    <w:lang w:val="en-NZ" w:eastAsia="en-NZ"/>
                  </w:rPr>
                </w:pPr>
                <w:r w:rsidRPr="008A6F9F">
                  <w:rPr>
                    <w:rFonts w:ascii="Source Sans Pro" w:eastAsia="Times New Roman" w:hAnsi="Source Sans Pro" w:cs="Times New Roman"/>
                    <w:color w:val="000000"/>
                    <w:spacing w:val="0"/>
                    <w:sz w:val="27"/>
                    <w:szCs w:val="27"/>
                    <w:lang w:val="en-NZ" w:eastAsia="en-NZ"/>
                  </w:rPr>
                  <w:t>· Option 2: No cost-recovery from users. The Government meets all costs arising from OFLC’s CVoD related activities</w:t>
                </w:r>
              </w:p>
              <w:p w14:paraId="768176EE" w14:textId="77777777" w:rsidR="0084253D" w:rsidRPr="008A6F9F" w:rsidRDefault="0084253D" w:rsidP="0084253D">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Source Sans Pro" w:eastAsia="Times New Roman" w:hAnsi="Source Sans Pro" w:cs="Times New Roman"/>
                    <w:color w:val="000000"/>
                    <w:spacing w:val="0"/>
                    <w:sz w:val="27"/>
                    <w:szCs w:val="27"/>
                    <w:lang w:val="en-NZ" w:eastAsia="en-NZ"/>
                  </w:rPr>
                </w:pPr>
                <w:r w:rsidRPr="008A6F9F">
                  <w:rPr>
                    <w:rFonts w:ascii="Source Sans Pro" w:eastAsia="Times New Roman" w:hAnsi="Source Sans Pro" w:cs="Times New Roman"/>
                    <w:color w:val="000000"/>
                    <w:spacing w:val="0"/>
                    <w:sz w:val="27"/>
                    <w:szCs w:val="27"/>
                    <w:lang w:val="en-NZ" w:eastAsia="en-NZ"/>
                  </w:rPr>
                  <w:t>· Option 3: Partial cost-recovery from user-charges and Government funding</w:t>
                </w:r>
              </w:p>
            </w:tc>
          </w:sdtContent>
        </w:sdt>
      </w:tr>
      <w:tr w:rsidR="0084253D" w:rsidRPr="008A6F9F" w14:paraId="5FC54615" w14:textId="77777777" w:rsidTr="00D82220">
        <w:tc>
          <w:tcPr>
            <w:cnfStyle w:val="001000000000" w:firstRow="0" w:lastRow="0" w:firstColumn="1" w:lastColumn="0" w:oddVBand="0" w:evenVBand="0" w:oddHBand="0" w:evenHBand="0" w:firstRowFirstColumn="0" w:firstRowLastColumn="0" w:lastRowFirstColumn="0" w:lastRowLastColumn="0"/>
            <w:tcW w:w="1440" w:type="dxa"/>
          </w:tcPr>
          <w:p w14:paraId="5F1E7024" w14:textId="77777777" w:rsidR="0084253D" w:rsidRPr="008A6F9F" w:rsidRDefault="00D17069" w:rsidP="00D82220">
            <w:pPr>
              <w:pStyle w:val="Notes"/>
              <w:rPr>
                <w:rFonts w:ascii="Source Sans Pro" w:hAnsi="Source Sans Pro"/>
              </w:rPr>
            </w:pPr>
            <w:sdt>
              <w:sdtPr>
                <w:rPr>
                  <w:rFonts w:ascii="Source Sans Pro" w:hAnsi="Source Sans Pro"/>
                </w:rPr>
                <w:alias w:val="Notes:"/>
                <w:tag w:val="Notes:"/>
                <w:id w:val="-1007279740"/>
                <w:placeholder>
                  <w:docPart w:val="AEBC2B64515F4813B9CF9D4472B0CEF5"/>
                </w:placeholder>
                <w:temporary/>
                <w:showingPlcHdr/>
                <w15:appearance w15:val="hidden"/>
              </w:sdtPr>
              <w:sdtEndPr/>
              <w:sdtContent>
                <w:r w:rsidR="0084253D" w:rsidRPr="008A6F9F">
                  <w:rPr>
                    <w:rFonts w:ascii="Source Sans Pro" w:hAnsi="Source Sans Pro"/>
                  </w:rPr>
                  <w:t>Option</w:t>
                </w:r>
              </w:sdtContent>
            </w:sdt>
            <w:r w:rsidR="0084253D" w:rsidRPr="008A6F9F">
              <w:rPr>
                <w:rFonts w:ascii="Source Sans Pro" w:hAnsi="Source Sans Pro"/>
              </w:rPr>
              <w:t>:</w:t>
            </w:r>
          </w:p>
        </w:tc>
        <w:sdt>
          <w:sdtPr>
            <w:rPr>
              <w:rFonts w:ascii="Source Sans Pro" w:hAnsi="Source Sans Pro"/>
            </w:rPr>
            <w:alias w:val="Enter notes:"/>
            <w:tag w:val="Enter notes:"/>
            <w:id w:val="343753509"/>
            <w:placeholder>
              <w:docPart w:val="003D8309193B4C2C85A9BA646B55AB54"/>
            </w:placeholder>
            <w:temporary/>
            <w:showingPlcHdr/>
            <w15:appearance w15:val="hidden"/>
          </w:sdtPr>
          <w:sdtEndPr/>
          <w:sdtContent>
            <w:tc>
              <w:tcPr>
                <w:tcW w:w="7920" w:type="dxa"/>
              </w:tcPr>
              <w:p w14:paraId="2DC0FD61" w14:textId="57094437" w:rsidR="0084253D" w:rsidRPr="008A6F9F" w:rsidRDefault="0084253D" w:rsidP="00D82220">
                <w:pPr>
                  <w:pStyle w:val="Note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sdtContent>
        </w:sdt>
      </w:tr>
    </w:tbl>
    <w:p w14:paraId="2E1E7749" w14:textId="77777777" w:rsidR="0084253D" w:rsidRPr="008A6F9F" w:rsidRDefault="0084253D">
      <w:pPr>
        <w:rPr>
          <w:rFonts w:ascii="Source Sans Pro" w:hAnsi="Source Sans Pro"/>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1440"/>
        <w:gridCol w:w="7920"/>
      </w:tblGrid>
      <w:tr w:rsidR="0084253D" w:rsidRPr="008A6F9F" w14:paraId="0C402983" w14:textId="77777777" w:rsidTr="00D82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61D2F552" w14:textId="77777777" w:rsidR="0084253D" w:rsidRPr="008A6F9F" w:rsidRDefault="00D17069" w:rsidP="00D82220">
            <w:pPr>
              <w:rPr>
                <w:rFonts w:ascii="Source Sans Pro" w:hAnsi="Source Sans Pro"/>
              </w:rPr>
            </w:pPr>
            <w:sdt>
              <w:sdtPr>
                <w:rPr>
                  <w:rFonts w:ascii="Source Sans Pro" w:hAnsi="Source Sans Pro"/>
                </w:rPr>
                <w:alias w:val="Question 2:"/>
                <w:tag w:val="Question 2:"/>
                <w:id w:val="-757678486"/>
                <w:placeholder>
                  <w:docPart w:val="A5397E67BE2844FDA46D73BE3CB5EADF"/>
                </w:placeholder>
                <w:temporary/>
                <w:showingPlcHdr/>
                <w15:appearance w15:val="hidden"/>
              </w:sdtPr>
              <w:sdtEndPr/>
              <w:sdtContent>
                <w:r w:rsidR="0084253D" w:rsidRPr="008A6F9F">
                  <w:rPr>
                    <w:rFonts w:ascii="Source Sans Pro" w:hAnsi="Source Sans Pro"/>
                  </w:rPr>
                  <w:t>Question #11</w:t>
                </w:r>
              </w:sdtContent>
            </w:sdt>
            <w:r w:rsidR="0084253D" w:rsidRPr="008A6F9F">
              <w:rPr>
                <w:rFonts w:ascii="Source Sans Pro" w:hAnsi="Source Sans Pro"/>
              </w:rPr>
              <w:t>:</w:t>
            </w:r>
          </w:p>
        </w:tc>
        <w:sdt>
          <w:sdtPr>
            <w:rPr>
              <w:rFonts w:ascii="Source Sans Pro" w:hAnsi="Source Sans Pro"/>
            </w:rPr>
            <w:alias w:val="Enter question:"/>
            <w:tag w:val="Enter question:"/>
            <w:id w:val="1196427878"/>
            <w:placeholder>
              <w:docPart w:val="6E1334B92F354609B2FE20F08258D538"/>
            </w:placeholder>
            <w:temporary/>
            <w:showingPlcHdr/>
            <w15:appearance w15:val="hidden"/>
          </w:sdtPr>
          <w:sdtEndPr/>
          <w:sdtContent>
            <w:tc>
              <w:tcPr>
                <w:tcW w:w="7920" w:type="dxa"/>
              </w:tcPr>
              <w:p w14:paraId="751A47C4" w14:textId="77777777" w:rsidR="0084253D" w:rsidRPr="008A6F9F" w:rsidRDefault="0084253D" w:rsidP="00D82220">
                <w:pPr>
                  <w:cnfStyle w:val="100000000000" w:firstRow="1" w:lastRow="0" w:firstColumn="0" w:lastColumn="0" w:oddVBand="0" w:evenVBand="0" w:oddHBand="0" w:evenHBand="0" w:firstRowFirstColumn="0" w:firstRowLastColumn="0" w:lastRowFirstColumn="0" w:lastRowLastColumn="0"/>
                  <w:rPr>
                    <w:rFonts w:ascii="Source Sans Pro" w:hAnsi="Source Sans Pro"/>
                  </w:rPr>
                </w:pPr>
                <w:r w:rsidRPr="008A6F9F">
                  <w:rPr>
                    <w:rFonts w:ascii="Source Sans Pro" w:hAnsi="Source Sans Pro"/>
                    <w:color w:val="000000"/>
                    <w:sz w:val="27"/>
                    <w:szCs w:val="27"/>
                  </w:rPr>
                  <w:t>If option 3 is your preferred option, do you agree with a 50/50 split between Government and the sector? If not what proportion of costs should users and the Government pay?</w:t>
                </w:r>
              </w:p>
            </w:tc>
          </w:sdtContent>
        </w:sdt>
      </w:tr>
      <w:tr w:rsidR="0084253D" w:rsidRPr="008A6F9F" w14:paraId="4EF9F717" w14:textId="77777777" w:rsidTr="00D82220">
        <w:tc>
          <w:tcPr>
            <w:cnfStyle w:val="001000000000" w:firstRow="0" w:lastRow="0" w:firstColumn="1" w:lastColumn="0" w:oddVBand="0" w:evenVBand="0" w:oddHBand="0" w:evenHBand="0" w:firstRowFirstColumn="0" w:firstRowLastColumn="0" w:lastRowFirstColumn="0" w:lastRowLastColumn="0"/>
            <w:tcW w:w="1440" w:type="dxa"/>
          </w:tcPr>
          <w:p w14:paraId="14852B15" w14:textId="77777777" w:rsidR="0084253D" w:rsidRPr="008A6F9F" w:rsidRDefault="00D17069" w:rsidP="00D82220">
            <w:pPr>
              <w:pStyle w:val="Notes"/>
              <w:rPr>
                <w:rFonts w:ascii="Source Sans Pro" w:hAnsi="Source Sans Pro"/>
              </w:rPr>
            </w:pPr>
            <w:sdt>
              <w:sdtPr>
                <w:rPr>
                  <w:rFonts w:ascii="Source Sans Pro" w:hAnsi="Source Sans Pro"/>
                </w:rPr>
                <w:alias w:val="Notes:"/>
                <w:tag w:val="Notes:"/>
                <w:id w:val="752009905"/>
                <w:placeholder>
                  <w:docPart w:val="49007A023C354AF0831822357F898CC7"/>
                </w:placeholder>
                <w:temporary/>
                <w:showingPlcHdr/>
                <w15:appearance w15:val="hidden"/>
              </w:sdtPr>
              <w:sdtEndPr/>
              <w:sdtContent>
                <w:r w:rsidR="0084253D" w:rsidRPr="008A6F9F">
                  <w:rPr>
                    <w:rFonts w:ascii="Source Sans Pro" w:hAnsi="Source Sans Pro"/>
                  </w:rPr>
                  <w:t>Answer</w:t>
                </w:r>
              </w:sdtContent>
            </w:sdt>
            <w:r w:rsidR="0084253D" w:rsidRPr="008A6F9F">
              <w:rPr>
                <w:rFonts w:ascii="Source Sans Pro" w:hAnsi="Source Sans Pro"/>
              </w:rPr>
              <w:t>:</w:t>
            </w:r>
          </w:p>
        </w:tc>
        <w:sdt>
          <w:sdtPr>
            <w:rPr>
              <w:rFonts w:ascii="Source Sans Pro" w:hAnsi="Source Sans Pro"/>
            </w:rPr>
            <w:alias w:val="Enter notes:"/>
            <w:tag w:val="Enter notes:"/>
            <w:id w:val="1756010099"/>
            <w:placeholder>
              <w:docPart w:val="AF5F1ED8BF1F4357823ADC00B5C98429"/>
            </w:placeholder>
            <w:temporary/>
            <w:showingPlcHdr/>
            <w15:appearance w15:val="hidden"/>
          </w:sdtPr>
          <w:sdtEndPr/>
          <w:sdtContent>
            <w:tc>
              <w:tcPr>
                <w:tcW w:w="7920" w:type="dxa"/>
              </w:tcPr>
              <w:p w14:paraId="53D289B6" w14:textId="7011F06D" w:rsidR="0084253D" w:rsidRPr="008A6F9F" w:rsidRDefault="0084253D" w:rsidP="00D82220">
                <w:pPr>
                  <w:pStyle w:val="Note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sdtContent>
        </w:sdt>
      </w:tr>
    </w:tbl>
    <w:p w14:paraId="6688FD60" w14:textId="77777777" w:rsidR="0084253D" w:rsidRPr="008A6F9F" w:rsidRDefault="0084253D">
      <w:pPr>
        <w:rPr>
          <w:rFonts w:ascii="Source Sans Pro" w:hAnsi="Source Sans Pro"/>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1440"/>
        <w:gridCol w:w="7920"/>
      </w:tblGrid>
      <w:tr w:rsidR="0084253D" w:rsidRPr="008A6F9F" w14:paraId="7AA26503" w14:textId="77777777" w:rsidTr="00D82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306D4BC7" w14:textId="77777777" w:rsidR="0084253D" w:rsidRPr="008A6F9F" w:rsidRDefault="00D17069" w:rsidP="00D82220">
            <w:pPr>
              <w:rPr>
                <w:rFonts w:ascii="Source Sans Pro" w:hAnsi="Source Sans Pro"/>
              </w:rPr>
            </w:pPr>
            <w:sdt>
              <w:sdtPr>
                <w:rPr>
                  <w:rFonts w:ascii="Source Sans Pro" w:hAnsi="Source Sans Pro"/>
                </w:rPr>
                <w:alias w:val="Question 2:"/>
                <w:tag w:val="Question 2:"/>
                <w:id w:val="-1690986902"/>
                <w:placeholder>
                  <w:docPart w:val="2088940FFD9C42DD90E7D7649BAF847F"/>
                </w:placeholder>
                <w:temporary/>
                <w:showingPlcHdr/>
                <w15:appearance w15:val="hidden"/>
              </w:sdtPr>
              <w:sdtEndPr/>
              <w:sdtContent>
                <w:r w:rsidR="0084253D" w:rsidRPr="008A6F9F">
                  <w:rPr>
                    <w:rFonts w:ascii="Source Sans Pro" w:hAnsi="Source Sans Pro"/>
                  </w:rPr>
                  <w:t>Question #12</w:t>
                </w:r>
              </w:sdtContent>
            </w:sdt>
            <w:r w:rsidR="0084253D" w:rsidRPr="008A6F9F">
              <w:rPr>
                <w:rFonts w:ascii="Source Sans Pro" w:hAnsi="Source Sans Pro"/>
              </w:rPr>
              <w:t>:</w:t>
            </w:r>
          </w:p>
        </w:tc>
        <w:sdt>
          <w:sdtPr>
            <w:rPr>
              <w:rFonts w:ascii="Source Sans Pro" w:hAnsi="Source Sans Pro"/>
            </w:rPr>
            <w:alias w:val="Enter question:"/>
            <w:tag w:val="Enter question:"/>
            <w:id w:val="-1266687732"/>
            <w:placeholder>
              <w:docPart w:val="EF3165D6B4644DC699304A324041EB7A"/>
            </w:placeholder>
            <w:temporary/>
            <w:showingPlcHdr/>
            <w15:appearance w15:val="hidden"/>
          </w:sdtPr>
          <w:sdtEndPr/>
          <w:sdtContent>
            <w:tc>
              <w:tcPr>
                <w:tcW w:w="7920" w:type="dxa"/>
              </w:tcPr>
              <w:p w14:paraId="6C00ED74" w14:textId="77777777" w:rsidR="0084253D" w:rsidRPr="008A6F9F" w:rsidRDefault="0084253D" w:rsidP="00D82220">
                <w:pPr>
                  <w:cnfStyle w:val="100000000000" w:firstRow="1" w:lastRow="0" w:firstColumn="0" w:lastColumn="0" w:oddVBand="0" w:evenVBand="0" w:oddHBand="0" w:evenHBand="0" w:firstRowFirstColumn="0" w:firstRowLastColumn="0" w:lastRowFirstColumn="0" w:lastRowLastColumn="0"/>
                  <w:rPr>
                    <w:rFonts w:ascii="Source Sans Pro" w:hAnsi="Source Sans Pro"/>
                  </w:rPr>
                </w:pPr>
                <w:r w:rsidRPr="008A6F9F">
                  <w:rPr>
                    <w:rFonts w:ascii="Source Sans Pro" w:hAnsi="Source Sans Pro"/>
                    <w:color w:val="000000"/>
                    <w:sz w:val="27"/>
                    <w:szCs w:val="27"/>
                  </w:rPr>
                  <w:t>What impact would the cost implications in the scenarios under each option have on your business or activity?</w:t>
                </w:r>
              </w:p>
            </w:tc>
          </w:sdtContent>
        </w:sdt>
      </w:tr>
      <w:tr w:rsidR="0084253D" w:rsidRPr="008A6F9F" w14:paraId="0CB251A9" w14:textId="77777777" w:rsidTr="00D82220">
        <w:tc>
          <w:tcPr>
            <w:cnfStyle w:val="001000000000" w:firstRow="0" w:lastRow="0" w:firstColumn="1" w:lastColumn="0" w:oddVBand="0" w:evenVBand="0" w:oddHBand="0" w:evenHBand="0" w:firstRowFirstColumn="0" w:firstRowLastColumn="0" w:lastRowFirstColumn="0" w:lastRowLastColumn="0"/>
            <w:tcW w:w="1440" w:type="dxa"/>
          </w:tcPr>
          <w:p w14:paraId="430A1741" w14:textId="77777777" w:rsidR="0084253D" w:rsidRPr="008A6F9F" w:rsidRDefault="00D17069" w:rsidP="00D82220">
            <w:pPr>
              <w:pStyle w:val="Notes"/>
              <w:rPr>
                <w:rFonts w:ascii="Source Sans Pro" w:hAnsi="Source Sans Pro"/>
              </w:rPr>
            </w:pPr>
            <w:sdt>
              <w:sdtPr>
                <w:rPr>
                  <w:rFonts w:ascii="Source Sans Pro" w:hAnsi="Source Sans Pro"/>
                </w:rPr>
                <w:alias w:val="Notes:"/>
                <w:tag w:val="Notes:"/>
                <w:id w:val="-400832516"/>
                <w:placeholder>
                  <w:docPart w:val="A9251299A9A74E5EA0E34C1F904A6DF6"/>
                </w:placeholder>
                <w:temporary/>
                <w:showingPlcHdr/>
                <w15:appearance w15:val="hidden"/>
              </w:sdtPr>
              <w:sdtEndPr/>
              <w:sdtContent>
                <w:r w:rsidR="0084253D" w:rsidRPr="008A6F9F">
                  <w:rPr>
                    <w:rFonts w:ascii="Source Sans Pro" w:hAnsi="Source Sans Pro"/>
                  </w:rPr>
                  <w:t>Answer</w:t>
                </w:r>
              </w:sdtContent>
            </w:sdt>
            <w:r w:rsidR="0084253D" w:rsidRPr="008A6F9F">
              <w:rPr>
                <w:rFonts w:ascii="Source Sans Pro" w:hAnsi="Source Sans Pro"/>
              </w:rPr>
              <w:t>:</w:t>
            </w:r>
          </w:p>
        </w:tc>
        <w:sdt>
          <w:sdtPr>
            <w:rPr>
              <w:rFonts w:ascii="Source Sans Pro" w:hAnsi="Source Sans Pro"/>
            </w:rPr>
            <w:alias w:val="Enter notes:"/>
            <w:tag w:val="Enter notes:"/>
            <w:id w:val="1924998904"/>
            <w:placeholder>
              <w:docPart w:val="00430332AB1A402C88F6078795A14FA8"/>
            </w:placeholder>
            <w:temporary/>
            <w:showingPlcHdr/>
            <w15:appearance w15:val="hidden"/>
          </w:sdtPr>
          <w:sdtEndPr/>
          <w:sdtContent>
            <w:tc>
              <w:tcPr>
                <w:tcW w:w="7920" w:type="dxa"/>
              </w:tcPr>
              <w:p w14:paraId="752AF97E" w14:textId="4A3AC39E" w:rsidR="0084253D" w:rsidRPr="008A6F9F" w:rsidRDefault="0084253D" w:rsidP="00D82220">
                <w:pPr>
                  <w:pStyle w:val="Note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sdtContent>
        </w:sdt>
      </w:tr>
    </w:tbl>
    <w:p w14:paraId="2FF36FAD" w14:textId="77777777" w:rsidR="0084253D" w:rsidRPr="008A6F9F" w:rsidRDefault="0084253D" w:rsidP="0084253D">
      <w:pPr>
        <w:rPr>
          <w:rFonts w:ascii="Source Sans Pro" w:hAnsi="Source Sans Pro"/>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1440"/>
        <w:gridCol w:w="7920"/>
      </w:tblGrid>
      <w:tr w:rsidR="0084253D" w:rsidRPr="008A6F9F" w14:paraId="34902B9A" w14:textId="77777777" w:rsidTr="00D82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29100AED" w14:textId="77777777" w:rsidR="0084253D" w:rsidRPr="008A6F9F" w:rsidRDefault="00D17069" w:rsidP="00D82220">
            <w:pPr>
              <w:rPr>
                <w:rFonts w:ascii="Source Sans Pro" w:hAnsi="Source Sans Pro"/>
              </w:rPr>
            </w:pPr>
            <w:sdt>
              <w:sdtPr>
                <w:rPr>
                  <w:rFonts w:ascii="Source Sans Pro" w:hAnsi="Source Sans Pro"/>
                </w:rPr>
                <w:alias w:val="Question 2:"/>
                <w:tag w:val="Question 2:"/>
                <w:id w:val="-840469966"/>
                <w:placeholder>
                  <w:docPart w:val="F7AB2B81FC5B4422B80B94E5A3F023A8"/>
                </w:placeholder>
                <w:temporary/>
                <w:showingPlcHdr/>
                <w15:appearance w15:val="hidden"/>
              </w:sdtPr>
              <w:sdtEndPr/>
              <w:sdtContent>
                <w:r w:rsidR="0084253D" w:rsidRPr="008A6F9F">
                  <w:rPr>
                    <w:rFonts w:ascii="Source Sans Pro" w:hAnsi="Source Sans Pro"/>
                  </w:rPr>
                  <w:t>Question #13</w:t>
                </w:r>
              </w:sdtContent>
            </w:sdt>
            <w:r w:rsidR="0084253D" w:rsidRPr="008A6F9F">
              <w:rPr>
                <w:rFonts w:ascii="Source Sans Pro" w:hAnsi="Source Sans Pro"/>
              </w:rPr>
              <w:t>:</w:t>
            </w:r>
          </w:p>
        </w:tc>
        <w:sdt>
          <w:sdtPr>
            <w:rPr>
              <w:rFonts w:ascii="Source Sans Pro" w:hAnsi="Source Sans Pro"/>
            </w:rPr>
            <w:alias w:val="Enter question:"/>
            <w:tag w:val="Enter question:"/>
            <w:id w:val="804591708"/>
            <w:placeholder>
              <w:docPart w:val="040D98346B08487FA7D2EF384EAF74FD"/>
            </w:placeholder>
            <w:temporary/>
            <w:showingPlcHdr/>
            <w15:appearance w15:val="hidden"/>
          </w:sdtPr>
          <w:sdtEndPr/>
          <w:sdtContent>
            <w:tc>
              <w:tcPr>
                <w:tcW w:w="7920" w:type="dxa"/>
              </w:tcPr>
              <w:p w14:paraId="67800016" w14:textId="2D4E6154" w:rsidR="0084253D" w:rsidRPr="008A6F9F" w:rsidRDefault="0084253D" w:rsidP="00D82220">
                <w:pPr>
                  <w:cnfStyle w:val="100000000000" w:firstRow="1" w:lastRow="0" w:firstColumn="0" w:lastColumn="0" w:oddVBand="0" w:evenVBand="0" w:oddHBand="0" w:evenHBand="0" w:firstRowFirstColumn="0" w:firstRowLastColumn="0" w:lastRowFirstColumn="0" w:lastRowLastColumn="0"/>
                  <w:rPr>
                    <w:rFonts w:ascii="Source Sans Pro" w:hAnsi="Source Sans Pro"/>
                  </w:rPr>
                </w:pPr>
                <w:r w:rsidRPr="008A6F9F">
                  <w:rPr>
                    <w:rFonts w:ascii="Source Sans Pro" w:hAnsi="Source Sans Pro"/>
                    <w:color w:val="000000"/>
                    <w:sz w:val="27"/>
                    <w:szCs w:val="27"/>
                  </w:rPr>
                  <w:t xml:space="preserve">Do you have </w:t>
                </w:r>
                <w:r w:rsidR="005F7DC2">
                  <w:rPr>
                    <w:rFonts w:ascii="Source Sans Pro" w:hAnsi="Source Sans Pro"/>
                    <w:color w:val="000000"/>
                    <w:sz w:val="27"/>
                    <w:szCs w:val="27"/>
                  </w:rPr>
                  <w:t xml:space="preserve">feedback on the level of changes in </w:t>
                </w:r>
                <w:r w:rsidRPr="008A6F9F">
                  <w:rPr>
                    <w:rFonts w:ascii="Source Sans Pro" w:hAnsi="Source Sans Pro"/>
                    <w:color w:val="000000"/>
                    <w:sz w:val="27"/>
                    <w:szCs w:val="27"/>
                  </w:rPr>
                  <w:t>any of the scenarios?</w:t>
                </w:r>
              </w:p>
            </w:tc>
          </w:sdtContent>
        </w:sdt>
      </w:tr>
      <w:tr w:rsidR="0084253D" w:rsidRPr="008A6F9F" w14:paraId="230F8060" w14:textId="77777777" w:rsidTr="00D82220">
        <w:tc>
          <w:tcPr>
            <w:cnfStyle w:val="001000000000" w:firstRow="0" w:lastRow="0" w:firstColumn="1" w:lastColumn="0" w:oddVBand="0" w:evenVBand="0" w:oddHBand="0" w:evenHBand="0" w:firstRowFirstColumn="0" w:firstRowLastColumn="0" w:lastRowFirstColumn="0" w:lastRowLastColumn="0"/>
            <w:tcW w:w="1440" w:type="dxa"/>
          </w:tcPr>
          <w:p w14:paraId="19E58418" w14:textId="77777777" w:rsidR="0084253D" w:rsidRPr="008A6F9F" w:rsidRDefault="00D17069" w:rsidP="00D82220">
            <w:pPr>
              <w:pStyle w:val="Notes"/>
              <w:rPr>
                <w:rFonts w:ascii="Source Sans Pro" w:hAnsi="Source Sans Pro"/>
              </w:rPr>
            </w:pPr>
            <w:sdt>
              <w:sdtPr>
                <w:rPr>
                  <w:rFonts w:ascii="Source Sans Pro" w:hAnsi="Source Sans Pro"/>
                </w:rPr>
                <w:alias w:val="Notes:"/>
                <w:tag w:val="Notes:"/>
                <w:id w:val="-667865545"/>
                <w:placeholder>
                  <w:docPart w:val="647326BBA8B74D1AAA26B9466F62B27B"/>
                </w:placeholder>
                <w:temporary/>
                <w:showingPlcHdr/>
                <w15:appearance w15:val="hidden"/>
              </w:sdtPr>
              <w:sdtEndPr/>
              <w:sdtContent>
                <w:r w:rsidR="0084253D" w:rsidRPr="008A6F9F">
                  <w:rPr>
                    <w:rFonts w:ascii="Source Sans Pro" w:hAnsi="Source Sans Pro"/>
                  </w:rPr>
                  <w:t>Answer</w:t>
                </w:r>
              </w:sdtContent>
            </w:sdt>
            <w:r w:rsidR="0084253D" w:rsidRPr="008A6F9F">
              <w:rPr>
                <w:rFonts w:ascii="Source Sans Pro" w:hAnsi="Source Sans Pro"/>
              </w:rPr>
              <w:t>:</w:t>
            </w:r>
          </w:p>
        </w:tc>
        <w:sdt>
          <w:sdtPr>
            <w:rPr>
              <w:rFonts w:ascii="Source Sans Pro" w:hAnsi="Source Sans Pro"/>
            </w:rPr>
            <w:alias w:val="Enter notes:"/>
            <w:tag w:val="Enter notes:"/>
            <w:id w:val="1454594121"/>
            <w:placeholder>
              <w:docPart w:val="D25580D1FC62472DBFB270CE6997BF8C"/>
            </w:placeholder>
            <w:temporary/>
            <w:showingPlcHdr/>
            <w15:appearance w15:val="hidden"/>
          </w:sdtPr>
          <w:sdtEndPr/>
          <w:sdtContent>
            <w:tc>
              <w:tcPr>
                <w:tcW w:w="7920" w:type="dxa"/>
              </w:tcPr>
              <w:p w14:paraId="15095BB2" w14:textId="2FE32EF4" w:rsidR="0084253D" w:rsidRPr="008A6F9F" w:rsidRDefault="0084253D" w:rsidP="00D82220">
                <w:pPr>
                  <w:pStyle w:val="Note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sdtContent>
        </w:sdt>
      </w:tr>
    </w:tbl>
    <w:p w14:paraId="24BCAC02" w14:textId="77777777" w:rsidR="0084253D" w:rsidRPr="008A6F9F" w:rsidRDefault="0084253D" w:rsidP="0084253D">
      <w:pPr>
        <w:rPr>
          <w:rFonts w:ascii="Source Sans Pro" w:hAnsi="Source Sans Pro"/>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1440"/>
        <w:gridCol w:w="7920"/>
      </w:tblGrid>
      <w:tr w:rsidR="0084253D" w:rsidRPr="008A6F9F" w14:paraId="40A7061C" w14:textId="77777777" w:rsidTr="00D82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751F86FD" w14:textId="77777777" w:rsidR="0084253D" w:rsidRPr="008A6F9F" w:rsidRDefault="00D17069" w:rsidP="00D82220">
            <w:pPr>
              <w:rPr>
                <w:rFonts w:ascii="Source Sans Pro" w:hAnsi="Source Sans Pro"/>
              </w:rPr>
            </w:pPr>
            <w:sdt>
              <w:sdtPr>
                <w:rPr>
                  <w:rFonts w:ascii="Source Sans Pro" w:hAnsi="Source Sans Pro"/>
                </w:rPr>
                <w:alias w:val="Question 2:"/>
                <w:tag w:val="Question 2:"/>
                <w:id w:val="1421910195"/>
                <w:placeholder>
                  <w:docPart w:val="1D6044E0F28B4DB5A1A41D28391C5C7C"/>
                </w:placeholder>
                <w:temporary/>
                <w:showingPlcHdr/>
                <w15:appearance w15:val="hidden"/>
              </w:sdtPr>
              <w:sdtEndPr/>
              <w:sdtContent>
                <w:r w:rsidR="0084253D" w:rsidRPr="008A6F9F">
                  <w:rPr>
                    <w:rFonts w:ascii="Source Sans Pro" w:hAnsi="Source Sans Pro"/>
                  </w:rPr>
                  <w:t>Question #14</w:t>
                </w:r>
              </w:sdtContent>
            </w:sdt>
            <w:r w:rsidR="0084253D" w:rsidRPr="008A6F9F">
              <w:rPr>
                <w:rFonts w:ascii="Source Sans Pro" w:hAnsi="Source Sans Pro"/>
              </w:rPr>
              <w:t>:</w:t>
            </w:r>
          </w:p>
        </w:tc>
        <w:sdt>
          <w:sdtPr>
            <w:rPr>
              <w:rFonts w:ascii="Source Sans Pro" w:hAnsi="Source Sans Pro"/>
            </w:rPr>
            <w:alias w:val="Enter question:"/>
            <w:tag w:val="Enter question:"/>
            <w:id w:val="1306970676"/>
            <w:placeholder>
              <w:docPart w:val="453F5C82CF1D475AA37F50A475351141"/>
            </w:placeholder>
            <w:temporary/>
            <w:showingPlcHdr/>
            <w15:appearance w15:val="hidden"/>
          </w:sdtPr>
          <w:sdtEndPr/>
          <w:sdtContent>
            <w:tc>
              <w:tcPr>
                <w:tcW w:w="7920" w:type="dxa"/>
              </w:tcPr>
              <w:p w14:paraId="558A95F0" w14:textId="77777777" w:rsidR="0084253D" w:rsidRPr="008A6F9F" w:rsidRDefault="0084253D" w:rsidP="00D82220">
                <w:pPr>
                  <w:cnfStyle w:val="100000000000" w:firstRow="1" w:lastRow="0" w:firstColumn="0" w:lastColumn="0" w:oddVBand="0" w:evenVBand="0" w:oddHBand="0" w:evenHBand="0" w:firstRowFirstColumn="0" w:firstRowLastColumn="0" w:lastRowFirstColumn="0" w:lastRowLastColumn="0"/>
                  <w:rPr>
                    <w:rFonts w:ascii="Source Sans Pro" w:hAnsi="Source Sans Pro"/>
                  </w:rPr>
                </w:pPr>
                <w:r w:rsidRPr="008A6F9F">
                  <w:rPr>
                    <w:rFonts w:ascii="Source Sans Pro" w:hAnsi="Source Sans Pro"/>
                    <w:color w:val="000000"/>
                    <w:sz w:val="27"/>
                    <w:szCs w:val="27"/>
                  </w:rPr>
                  <w:t>Do you have a preference for user-charges or a levy for OFLC’s current classification activities? Please comment on the reasons for your preferred choice.</w:t>
                </w:r>
              </w:p>
            </w:tc>
          </w:sdtContent>
        </w:sdt>
      </w:tr>
      <w:tr w:rsidR="0084253D" w:rsidRPr="008A6F9F" w14:paraId="4A2E6414" w14:textId="77777777" w:rsidTr="00D82220">
        <w:tc>
          <w:tcPr>
            <w:cnfStyle w:val="001000000000" w:firstRow="0" w:lastRow="0" w:firstColumn="1" w:lastColumn="0" w:oddVBand="0" w:evenVBand="0" w:oddHBand="0" w:evenHBand="0" w:firstRowFirstColumn="0" w:firstRowLastColumn="0" w:lastRowFirstColumn="0" w:lastRowLastColumn="0"/>
            <w:tcW w:w="1440" w:type="dxa"/>
          </w:tcPr>
          <w:p w14:paraId="62A2258E" w14:textId="77777777" w:rsidR="0084253D" w:rsidRPr="008A6F9F" w:rsidRDefault="00D17069" w:rsidP="00D82220">
            <w:pPr>
              <w:pStyle w:val="Notes"/>
              <w:rPr>
                <w:rFonts w:ascii="Source Sans Pro" w:hAnsi="Source Sans Pro"/>
              </w:rPr>
            </w:pPr>
            <w:sdt>
              <w:sdtPr>
                <w:rPr>
                  <w:rFonts w:ascii="Source Sans Pro" w:hAnsi="Source Sans Pro"/>
                </w:rPr>
                <w:alias w:val="Notes:"/>
                <w:tag w:val="Notes:"/>
                <w:id w:val="-1776630666"/>
                <w:placeholder>
                  <w:docPart w:val="3672639BA23A449DA71222D554A83388"/>
                </w:placeholder>
                <w:temporary/>
                <w:showingPlcHdr/>
                <w15:appearance w15:val="hidden"/>
              </w:sdtPr>
              <w:sdtEndPr/>
              <w:sdtContent>
                <w:r w:rsidR="0084253D" w:rsidRPr="008A6F9F">
                  <w:rPr>
                    <w:rFonts w:ascii="Source Sans Pro" w:hAnsi="Source Sans Pro"/>
                  </w:rPr>
                  <w:t>Answer</w:t>
                </w:r>
              </w:sdtContent>
            </w:sdt>
            <w:r w:rsidR="0084253D" w:rsidRPr="008A6F9F">
              <w:rPr>
                <w:rFonts w:ascii="Source Sans Pro" w:hAnsi="Source Sans Pro"/>
              </w:rPr>
              <w:t>:</w:t>
            </w:r>
          </w:p>
        </w:tc>
        <w:sdt>
          <w:sdtPr>
            <w:rPr>
              <w:rFonts w:ascii="Source Sans Pro" w:hAnsi="Source Sans Pro"/>
            </w:rPr>
            <w:alias w:val="Enter notes:"/>
            <w:tag w:val="Enter notes:"/>
            <w:id w:val="1302033868"/>
            <w:placeholder>
              <w:docPart w:val="38A407C2DDAD469EBE8CEB9F0998FEB2"/>
            </w:placeholder>
            <w:temporary/>
            <w:showingPlcHdr/>
            <w15:appearance w15:val="hidden"/>
          </w:sdtPr>
          <w:sdtEndPr/>
          <w:sdtContent>
            <w:tc>
              <w:tcPr>
                <w:tcW w:w="7920" w:type="dxa"/>
              </w:tcPr>
              <w:p w14:paraId="01879A12" w14:textId="0B7BD0A7" w:rsidR="0084253D" w:rsidRPr="008A6F9F" w:rsidRDefault="0084253D" w:rsidP="00D82220">
                <w:pPr>
                  <w:pStyle w:val="Note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sdtContent>
        </w:sdt>
      </w:tr>
    </w:tbl>
    <w:p w14:paraId="70C22E4D" w14:textId="77777777" w:rsidR="0084253D" w:rsidRPr="008A6F9F" w:rsidRDefault="0084253D" w:rsidP="0084253D">
      <w:pPr>
        <w:rPr>
          <w:rFonts w:ascii="Source Sans Pro" w:hAnsi="Source Sans Pro"/>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1440"/>
        <w:gridCol w:w="7920"/>
      </w:tblGrid>
      <w:tr w:rsidR="0084253D" w:rsidRPr="008A6F9F" w14:paraId="4B536183" w14:textId="77777777" w:rsidTr="00D82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64773FE0" w14:textId="77777777" w:rsidR="0084253D" w:rsidRPr="008A6F9F" w:rsidRDefault="00D17069" w:rsidP="00D82220">
            <w:pPr>
              <w:rPr>
                <w:rFonts w:ascii="Source Sans Pro" w:hAnsi="Source Sans Pro"/>
              </w:rPr>
            </w:pPr>
            <w:sdt>
              <w:sdtPr>
                <w:rPr>
                  <w:rFonts w:ascii="Source Sans Pro" w:hAnsi="Source Sans Pro"/>
                </w:rPr>
                <w:alias w:val="Question 2:"/>
                <w:tag w:val="Question 2:"/>
                <w:id w:val="354538621"/>
                <w:placeholder>
                  <w:docPart w:val="33A1A0297DDF45C882930E5508CDF31B"/>
                </w:placeholder>
                <w:temporary/>
                <w:showingPlcHdr/>
                <w15:appearance w15:val="hidden"/>
              </w:sdtPr>
              <w:sdtEndPr/>
              <w:sdtContent>
                <w:r w:rsidR="0084253D" w:rsidRPr="008A6F9F">
                  <w:rPr>
                    <w:rFonts w:ascii="Source Sans Pro" w:hAnsi="Source Sans Pro"/>
                  </w:rPr>
                  <w:t>Question #15</w:t>
                </w:r>
              </w:sdtContent>
            </w:sdt>
            <w:r w:rsidR="0084253D" w:rsidRPr="008A6F9F">
              <w:rPr>
                <w:rFonts w:ascii="Source Sans Pro" w:hAnsi="Source Sans Pro"/>
              </w:rPr>
              <w:t>:</w:t>
            </w:r>
          </w:p>
        </w:tc>
        <w:sdt>
          <w:sdtPr>
            <w:rPr>
              <w:rFonts w:ascii="Source Sans Pro" w:hAnsi="Source Sans Pro"/>
            </w:rPr>
            <w:alias w:val="Enter question:"/>
            <w:tag w:val="Enter question:"/>
            <w:id w:val="975335706"/>
            <w:placeholder>
              <w:docPart w:val="75532ADE6A564F5EB6FE4291ED5C17D1"/>
            </w:placeholder>
            <w:temporary/>
            <w:showingPlcHdr/>
            <w15:appearance w15:val="hidden"/>
          </w:sdtPr>
          <w:sdtEndPr/>
          <w:sdtContent>
            <w:tc>
              <w:tcPr>
                <w:tcW w:w="7920" w:type="dxa"/>
              </w:tcPr>
              <w:p w14:paraId="4DDA509C" w14:textId="77777777" w:rsidR="0084253D" w:rsidRPr="008A6F9F" w:rsidRDefault="0084253D" w:rsidP="00D82220">
                <w:pPr>
                  <w:cnfStyle w:val="100000000000" w:firstRow="1" w:lastRow="0" w:firstColumn="0" w:lastColumn="0" w:oddVBand="0" w:evenVBand="0" w:oddHBand="0" w:evenHBand="0" w:firstRowFirstColumn="0" w:firstRowLastColumn="0" w:lastRowFirstColumn="0" w:lastRowLastColumn="0"/>
                  <w:rPr>
                    <w:rFonts w:ascii="Source Sans Pro" w:hAnsi="Source Sans Pro"/>
                  </w:rPr>
                </w:pPr>
                <w:r w:rsidRPr="008A6F9F">
                  <w:rPr>
                    <w:rFonts w:ascii="Source Sans Pro" w:hAnsi="Source Sans Pro"/>
                    <w:color w:val="000000"/>
                    <w:sz w:val="27"/>
                    <w:szCs w:val="27"/>
                  </w:rPr>
                  <w:t>Do you have a preference for how fees or a levy may be set for OFLC’s current activities? If so, please explain your preference.</w:t>
                </w:r>
              </w:p>
            </w:tc>
          </w:sdtContent>
        </w:sdt>
      </w:tr>
      <w:tr w:rsidR="0084253D" w:rsidRPr="008A6F9F" w14:paraId="63813668" w14:textId="77777777" w:rsidTr="00D82220">
        <w:tc>
          <w:tcPr>
            <w:cnfStyle w:val="001000000000" w:firstRow="0" w:lastRow="0" w:firstColumn="1" w:lastColumn="0" w:oddVBand="0" w:evenVBand="0" w:oddHBand="0" w:evenHBand="0" w:firstRowFirstColumn="0" w:firstRowLastColumn="0" w:lastRowFirstColumn="0" w:lastRowLastColumn="0"/>
            <w:tcW w:w="1440" w:type="dxa"/>
          </w:tcPr>
          <w:p w14:paraId="58D0CD8F" w14:textId="77777777" w:rsidR="0084253D" w:rsidRPr="008A6F9F" w:rsidRDefault="00D17069" w:rsidP="00D82220">
            <w:pPr>
              <w:pStyle w:val="Notes"/>
              <w:rPr>
                <w:rFonts w:ascii="Source Sans Pro" w:hAnsi="Source Sans Pro"/>
              </w:rPr>
            </w:pPr>
            <w:sdt>
              <w:sdtPr>
                <w:rPr>
                  <w:rFonts w:ascii="Source Sans Pro" w:hAnsi="Source Sans Pro"/>
                </w:rPr>
                <w:alias w:val="Notes:"/>
                <w:tag w:val="Notes:"/>
                <w:id w:val="1270358744"/>
                <w:placeholder>
                  <w:docPart w:val="7EB7EACDD02C4B36B16F37DD2B1273DC"/>
                </w:placeholder>
                <w:temporary/>
                <w:showingPlcHdr/>
                <w15:appearance w15:val="hidden"/>
              </w:sdtPr>
              <w:sdtEndPr/>
              <w:sdtContent>
                <w:r w:rsidR="0084253D" w:rsidRPr="008A6F9F">
                  <w:rPr>
                    <w:rFonts w:ascii="Source Sans Pro" w:hAnsi="Source Sans Pro"/>
                  </w:rPr>
                  <w:t>Answer</w:t>
                </w:r>
              </w:sdtContent>
            </w:sdt>
            <w:r w:rsidR="0084253D" w:rsidRPr="008A6F9F">
              <w:rPr>
                <w:rFonts w:ascii="Source Sans Pro" w:hAnsi="Source Sans Pro"/>
              </w:rPr>
              <w:t>:</w:t>
            </w:r>
          </w:p>
        </w:tc>
        <w:sdt>
          <w:sdtPr>
            <w:rPr>
              <w:rFonts w:ascii="Source Sans Pro" w:hAnsi="Source Sans Pro"/>
            </w:rPr>
            <w:alias w:val="Enter notes:"/>
            <w:tag w:val="Enter notes:"/>
            <w:id w:val="128291773"/>
            <w:placeholder>
              <w:docPart w:val="4290D52B1175452A8650508CD98CA442"/>
            </w:placeholder>
            <w:temporary/>
            <w:showingPlcHdr/>
            <w15:appearance w15:val="hidden"/>
          </w:sdtPr>
          <w:sdtEndPr/>
          <w:sdtContent>
            <w:tc>
              <w:tcPr>
                <w:tcW w:w="7920" w:type="dxa"/>
              </w:tcPr>
              <w:p w14:paraId="5D6AC129" w14:textId="16ED837B" w:rsidR="0084253D" w:rsidRPr="008A6F9F" w:rsidRDefault="0084253D" w:rsidP="00D82220">
                <w:pPr>
                  <w:pStyle w:val="Note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sdtContent>
        </w:sdt>
      </w:tr>
    </w:tbl>
    <w:p w14:paraId="6F111EED" w14:textId="77777777" w:rsidR="0084253D" w:rsidRPr="008A6F9F" w:rsidRDefault="0084253D" w:rsidP="0084253D">
      <w:pPr>
        <w:rPr>
          <w:rFonts w:ascii="Source Sans Pro" w:hAnsi="Source Sans Pro"/>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1440"/>
        <w:gridCol w:w="7920"/>
      </w:tblGrid>
      <w:tr w:rsidR="0084253D" w:rsidRPr="008A6F9F" w14:paraId="7C12F67D" w14:textId="77777777" w:rsidTr="00D82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7EDC608E" w14:textId="77777777" w:rsidR="0084253D" w:rsidRPr="008A6F9F" w:rsidRDefault="00D17069" w:rsidP="00D82220">
            <w:pPr>
              <w:rPr>
                <w:rFonts w:ascii="Source Sans Pro" w:hAnsi="Source Sans Pro"/>
              </w:rPr>
            </w:pPr>
            <w:sdt>
              <w:sdtPr>
                <w:rPr>
                  <w:rFonts w:ascii="Source Sans Pro" w:hAnsi="Source Sans Pro"/>
                </w:rPr>
                <w:alias w:val="Question 2:"/>
                <w:tag w:val="Question 2:"/>
                <w:id w:val="-764158613"/>
                <w:placeholder>
                  <w:docPart w:val="2F73FAA13CDF43A59182D1573C73DEF8"/>
                </w:placeholder>
                <w:temporary/>
                <w:showingPlcHdr/>
                <w15:appearance w15:val="hidden"/>
              </w:sdtPr>
              <w:sdtEndPr/>
              <w:sdtContent>
                <w:r w:rsidR="0084253D" w:rsidRPr="008A6F9F">
                  <w:rPr>
                    <w:rFonts w:ascii="Source Sans Pro" w:hAnsi="Source Sans Pro"/>
                  </w:rPr>
                  <w:t>Question #16</w:t>
                </w:r>
              </w:sdtContent>
            </w:sdt>
            <w:r w:rsidR="0084253D" w:rsidRPr="008A6F9F">
              <w:rPr>
                <w:rFonts w:ascii="Source Sans Pro" w:hAnsi="Source Sans Pro"/>
              </w:rPr>
              <w:t>:</w:t>
            </w:r>
          </w:p>
        </w:tc>
        <w:sdt>
          <w:sdtPr>
            <w:rPr>
              <w:rFonts w:ascii="Source Sans Pro" w:hAnsi="Source Sans Pro"/>
            </w:rPr>
            <w:alias w:val="Enter question:"/>
            <w:tag w:val="Enter question:"/>
            <w:id w:val="-1008055918"/>
            <w:placeholder>
              <w:docPart w:val="9F53EC1149F54CE4ADC2E1A0D1D3AF9A"/>
            </w:placeholder>
            <w:temporary/>
            <w:showingPlcHdr/>
            <w15:appearance w15:val="hidden"/>
          </w:sdtPr>
          <w:sdtEndPr/>
          <w:sdtContent>
            <w:tc>
              <w:tcPr>
                <w:tcW w:w="7920" w:type="dxa"/>
              </w:tcPr>
              <w:p w14:paraId="67712E88" w14:textId="77777777" w:rsidR="0084253D" w:rsidRPr="008A6F9F" w:rsidRDefault="0084253D" w:rsidP="00D82220">
                <w:pPr>
                  <w:cnfStyle w:val="100000000000" w:firstRow="1" w:lastRow="0" w:firstColumn="0" w:lastColumn="0" w:oddVBand="0" w:evenVBand="0" w:oddHBand="0" w:evenHBand="0" w:firstRowFirstColumn="0" w:firstRowLastColumn="0" w:lastRowFirstColumn="0" w:lastRowLastColumn="0"/>
                  <w:rPr>
                    <w:rFonts w:ascii="Source Sans Pro" w:hAnsi="Source Sans Pro"/>
                  </w:rPr>
                </w:pPr>
                <w:r w:rsidRPr="008A6F9F">
                  <w:rPr>
                    <w:rFonts w:ascii="Source Sans Pro" w:hAnsi="Source Sans Pro"/>
                    <w:color w:val="000000"/>
                    <w:sz w:val="27"/>
                    <w:szCs w:val="27"/>
                  </w:rPr>
                  <w:t>Do you have a preference for user-charges or a levy for OFLC’s CVoD related activities? Please comment on the reasons for your preferred choice.</w:t>
                </w:r>
              </w:p>
            </w:tc>
          </w:sdtContent>
        </w:sdt>
      </w:tr>
      <w:tr w:rsidR="0084253D" w:rsidRPr="008A6F9F" w14:paraId="40D01819" w14:textId="77777777" w:rsidTr="00D82220">
        <w:tc>
          <w:tcPr>
            <w:cnfStyle w:val="001000000000" w:firstRow="0" w:lastRow="0" w:firstColumn="1" w:lastColumn="0" w:oddVBand="0" w:evenVBand="0" w:oddHBand="0" w:evenHBand="0" w:firstRowFirstColumn="0" w:firstRowLastColumn="0" w:lastRowFirstColumn="0" w:lastRowLastColumn="0"/>
            <w:tcW w:w="1440" w:type="dxa"/>
          </w:tcPr>
          <w:p w14:paraId="7E870681" w14:textId="77777777" w:rsidR="0084253D" w:rsidRPr="008A6F9F" w:rsidRDefault="00D17069" w:rsidP="00D82220">
            <w:pPr>
              <w:pStyle w:val="Notes"/>
              <w:rPr>
                <w:rFonts w:ascii="Source Sans Pro" w:hAnsi="Source Sans Pro"/>
              </w:rPr>
            </w:pPr>
            <w:sdt>
              <w:sdtPr>
                <w:rPr>
                  <w:rFonts w:ascii="Source Sans Pro" w:hAnsi="Source Sans Pro"/>
                </w:rPr>
                <w:alias w:val="Notes:"/>
                <w:tag w:val="Notes:"/>
                <w:id w:val="-952403547"/>
                <w:placeholder>
                  <w:docPart w:val="54348CA12D8540768202E73CE6996351"/>
                </w:placeholder>
                <w:temporary/>
                <w:showingPlcHdr/>
                <w15:appearance w15:val="hidden"/>
              </w:sdtPr>
              <w:sdtEndPr/>
              <w:sdtContent>
                <w:r w:rsidR="0084253D" w:rsidRPr="008A6F9F">
                  <w:rPr>
                    <w:rFonts w:ascii="Source Sans Pro" w:hAnsi="Source Sans Pro"/>
                  </w:rPr>
                  <w:t>Answer</w:t>
                </w:r>
              </w:sdtContent>
            </w:sdt>
            <w:r w:rsidR="0084253D" w:rsidRPr="008A6F9F">
              <w:rPr>
                <w:rFonts w:ascii="Source Sans Pro" w:hAnsi="Source Sans Pro"/>
              </w:rPr>
              <w:t>:</w:t>
            </w:r>
          </w:p>
        </w:tc>
        <w:sdt>
          <w:sdtPr>
            <w:rPr>
              <w:rFonts w:ascii="Source Sans Pro" w:hAnsi="Source Sans Pro"/>
            </w:rPr>
            <w:alias w:val="Enter notes:"/>
            <w:tag w:val="Enter notes:"/>
            <w:id w:val="-110058350"/>
            <w:placeholder>
              <w:docPart w:val="57BCC61531B346AB883509C63550C482"/>
            </w:placeholder>
            <w:temporary/>
            <w:showingPlcHdr/>
            <w15:appearance w15:val="hidden"/>
          </w:sdtPr>
          <w:sdtEndPr/>
          <w:sdtContent>
            <w:tc>
              <w:tcPr>
                <w:tcW w:w="7920" w:type="dxa"/>
              </w:tcPr>
              <w:p w14:paraId="1D116EB0" w14:textId="36C7A378" w:rsidR="0084253D" w:rsidRPr="008A6F9F" w:rsidRDefault="0084253D" w:rsidP="00D82220">
                <w:pPr>
                  <w:pStyle w:val="Note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sdtContent>
        </w:sdt>
      </w:tr>
    </w:tbl>
    <w:p w14:paraId="0A395FD6" w14:textId="77777777" w:rsidR="0084253D" w:rsidRPr="008A6F9F" w:rsidRDefault="0084253D" w:rsidP="0084253D">
      <w:pPr>
        <w:rPr>
          <w:rFonts w:ascii="Source Sans Pro" w:hAnsi="Source Sans Pro"/>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1440"/>
        <w:gridCol w:w="7920"/>
      </w:tblGrid>
      <w:tr w:rsidR="0084253D" w:rsidRPr="008A6F9F" w14:paraId="235A8890" w14:textId="77777777" w:rsidTr="00D82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561E45AB" w14:textId="77777777" w:rsidR="0084253D" w:rsidRPr="008A6F9F" w:rsidRDefault="00D17069" w:rsidP="00D82220">
            <w:pPr>
              <w:rPr>
                <w:rFonts w:ascii="Source Sans Pro" w:hAnsi="Source Sans Pro"/>
              </w:rPr>
            </w:pPr>
            <w:sdt>
              <w:sdtPr>
                <w:rPr>
                  <w:rFonts w:ascii="Source Sans Pro" w:hAnsi="Source Sans Pro"/>
                </w:rPr>
                <w:alias w:val="Question 2:"/>
                <w:tag w:val="Question 2:"/>
                <w:id w:val="-1227217326"/>
                <w:placeholder>
                  <w:docPart w:val="0BE4BAFE698646B697CD2C66894D20B8"/>
                </w:placeholder>
                <w:temporary/>
                <w:showingPlcHdr/>
                <w15:appearance w15:val="hidden"/>
              </w:sdtPr>
              <w:sdtEndPr/>
              <w:sdtContent>
                <w:r w:rsidR="0084253D" w:rsidRPr="008A6F9F">
                  <w:rPr>
                    <w:rFonts w:ascii="Source Sans Pro" w:hAnsi="Source Sans Pro"/>
                  </w:rPr>
                  <w:t>Question #17</w:t>
                </w:r>
              </w:sdtContent>
            </w:sdt>
            <w:r w:rsidR="0084253D" w:rsidRPr="008A6F9F">
              <w:rPr>
                <w:rFonts w:ascii="Source Sans Pro" w:hAnsi="Source Sans Pro"/>
              </w:rPr>
              <w:t>:</w:t>
            </w:r>
          </w:p>
        </w:tc>
        <w:sdt>
          <w:sdtPr>
            <w:rPr>
              <w:rFonts w:ascii="Source Sans Pro" w:hAnsi="Source Sans Pro"/>
            </w:rPr>
            <w:alias w:val="Enter question:"/>
            <w:tag w:val="Enter question:"/>
            <w:id w:val="1763340986"/>
            <w:placeholder>
              <w:docPart w:val="B5B50CCDF06B4376AB53C11062B2B106"/>
            </w:placeholder>
            <w:temporary/>
            <w:showingPlcHdr/>
            <w15:appearance w15:val="hidden"/>
          </w:sdtPr>
          <w:sdtEndPr/>
          <w:sdtContent>
            <w:tc>
              <w:tcPr>
                <w:tcW w:w="7920" w:type="dxa"/>
              </w:tcPr>
              <w:p w14:paraId="6263A269" w14:textId="77777777" w:rsidR="0084253D" w:rsidRPr="008A6F9F" w:rsidRDefault="0084253D" w:rsidP="00D82220">
                <w:pPr>
                  <w:cnfStyle w:val="100000000000" w:firstRow="1" w:lastRow="0" w:firstColumn="0" w:lastColumn="0" w:oddVBand="0" w:evenVBand="0" w:oddHBand="0" w:evenHBand="0" w:firstRowFirstColumn="0" w:firstRowLastColumn="0" w:lastRowFirstColumn="0" w:lastRowLastColumn="0"/>
                  <w:rPr>
                    <w:rFonts w:ascii="Source Sans Pro" w:hAnsi="Source Sans Pro"/>
                  </w:rPr>
                </w:pPr>
                <w:r w:rsidRPr="008A6F9F">
                  <w:rPr>
                    <w:rFonts w:ascii="Source Sans Pro" w:hAnsi="Source Sans Pro"/>
                    <w:color w:val="000000"/>
                    <w:sz w:val="27"/>
                    <w:szCs w:val="27"/>
                  </w:rPr>
                  <w:t>Do you have a preference for how fees or a levy may be set for CVoD related activities? If so, please explain your preference.</w:t>
                </w:r>
              </w:p>
            </w:tc>
          </w:sdtContent>
        </w:sdt>
      </w:tr>
      <w:tr w:rsidR="0084253D" w:rsidRPr="008A6F9F" w14:paraId="04E90E09" w14:textId="77777777" w:rsidTr="00D82220">
        <w:tc>
          <w:tcPr>
            <w:cnfStyle w:val="001000000000" w:firstRow="0" w:lastRow="0" w:firstColumn="1" w:lastColumn="0" w:oddVBand="0" w:evenVBand="0" w:oddHBand="0" w:evenHBand="0" w:firstRowFirstColumn="0" w:firstRowLastColumn="0" w:lastRowFirstColumn="0" w:lastRowLastColumn="0"/>
            <w:tcW w:w="1440" w:type="dxa"/>
          </w:tcPr>
          <w:p w14:paraId="6335BDCC" w14:textId="77777777" w:rsidR="0084253D" w:rsidRPr="008A6F9F" w:rsidRDefault="00D17069" w:rsidP="00D82220">
            <w:pPr>
              <w:pStyle w:val="Notes"/>
              <w:rPr>
                <w:rFonts w:ascii="Source Sans Pro" w:hAnsi="Source Sans Pro"/>
              </w:rPr>
            </w:pPr>
            <w:sdt>
              <w:sdtPr>
                <w:rPr>
                  <w:rFonts w:ascii="Source Sans Pro" w:hAnsi="Source Sans Pro"/>
                </w:rPr>
                <w:alias w:val="Notes:"/>
                <w:tag w:val="Notes:"/>
                <w:id w:val="-1551456448"/>
                <w:placeholder>
                  <w:docPart w:val="A8474CECA4564A4BB91BB53061C9D3A4"/>
                </w:placeholder>
                <w:temporary/>
                <w:showingPlcHdr/>
                <w15:appearance w15:val="hidden"/>
              </w:sdtPr>
              <w:sdtEndPr/>
              <w:sdtContent>
                <w:r w:rsidR="0084253D" w:rsidRPr="008A6F9F">
                  <w:rPr>
                    <w:rFonts w:ascii="Source Sans Pro" w:hAnsi="Source Sans Pro"/>
                  </w:rPr>
                  <w:t>Answer</w:t>
                </w:r>
              </w:sdtContent>
            </w:sdt>
            <w:r w:rsidR="0084253D" w:rsidRPr="008A6F9F">
              <w:rPr>
                <w:rFonts w:ascii="Source Sans Pro" w:hAnsi="Source Sans Pro"/>
              </w:rPr>
              <w:t>:</w:t>
            </w:r>
          </w:p>
        </w:tc>
        <w:sdt>
          <w:sdtPr>
            <w:rPr>
              <w:rFonts w:ascii="Source Sans Pro" w:hAnsi="Source Sans Pro"/>
            </w:rPr>
            <w:alias w:val="Enter notes:"/>
            <w:tag w:val="Enter notes:"/>
            <w:id w:val="-1564781995"/>
            <w:placeholder>
              <w:docPart w:val="BF15892CD96740B1A665885DD0FAB71B"/>
            </w:placeholder>
            <w:temporary/>
            <w:showingPlcHdr/>
            <w15:appearance w15:val="hidden"/>
          </w:sdtPr>
          <w:sdtEndPr/>
          <w:sdtContent>
            <w:tc>
              <w:tcPr>
                <w:tcW w:w="7920" w:type="dxa"/>
              </w:tcPr>
              <w:p w14:paraId="1FBF31DF" w14:textId="44772A01" w:rsidR="0084253D" w:rsidRPr="008A6F9F" w:rsidRDefault="0084253D" w:rsidP="00D82220">
                <w:pPr>
                  <w:pStyle w:val="Note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sdtContent>
        </w:sdt>
      </w:tr>
    </w:tbl>
    <w:p w14:paraId="7BCC1076" w14:textId="77777777" w:rsidR="0084253D" w:rsidRPr="008A6F9F" w:rsidRDefault="0084253D" w:rsidP="0084253D">
      <w:pPr>
        <w:rPr>
          <w:rFonts w:ascii="Source Sans Pro" w:hAnsi="Source Sans Pro"/>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1440"/>
        <w:gridCol w:w="7920"/>
      </w:tblGrid>
      <w:tr w:rsidR="0084253D" w:rsidRPr="008A6F9F" w14:paraId="2F056F99" w14:textId="77777777" w:rsidTr="00D82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5EA06A9D" w14:textId="77777777" w:rsidR="0084253D" w:rsidRPr="008A6F9F" w:rsidRDefault="00D17069" w:rsidP="00D82220">
            <w:pPr>
              <w:rPr>
                <w:rFonts w:ascii="Source Sans Pro" w:hAnsi="Source Sans Pro"/>
              </w:rPr>
            </w:pPr>
            <w:sdt>
              <w:sdtPr>
                <w:rPr>
                  <w:rFonts w:ascii="Source Sans Pro" w:hAnsi="Source Sans Pro"/>
                </w:rPr>
                <w:alias w:val="Question 2:"/>
                <w:tag w:val="Question 2:"/>
                <w:id w:val="-26256046"/>
                <w:placeholder>
                  <w:docPart w:val="BEDA931AF3F44486BF22772C0D465F2A"/>
                </w:placeholder>
                <w:temporary/>
                <w:showingPlcHdr/>
                <w15:appearance w15:val="hidden"/>
              </w:sdtPr>
              <w:sdtEndPr/>
              <w:sdtContent>
                <w:r w:rsidR="0084253D" w:rsidRPr="008A6F9F">
                  <w:rPr>
                    <w:rFonts w:ascii="Source Sans Pro" w:hAnsi="Source Sans Pro"/>
                  </w:rPr>
                  <w:t>Question #18</w:t>
                </w:r>
              </w:sdtContent>
            </w:sdt>
            <w:r w:rsidR="0084253D" w:rsidRPr="008A6F9F">
              <w:rPr>
                <w:rFonts w:ascii="Source Sans Pro" w:hAnsi="Source Sans Pro"/>
              </w:rPr>
              <w:t>:</w:t>
            </w:r>
          </w:p>
        </w:tc>
        <w:sdt>
          <w:sdtPr>
            <w:rPr>
              <w:rFonts w:ascii="Source Sans Pro" w:hAnsi="Source Sans Pro"/>
            </w:rPr>
            <w:alias w:val="Enter question:"/>
            <w:tag w:val="Enter question:"/>
            <w:id w:val="1468775257"/>
            <w:placeholder>
              <w:docPart w:val="A2475F62BA9F4FCDAAB70F8FB427CE94"/>
            </w:placeholder>
            <w:temporary/>
            <w:showingPlcHdr/>
            <w15:appearance w15:val="hidden"/>
          </w:sdtPr>
          <w:sdtEndPr/>
          <w:sdtContent>
            <w:tc>
              <w:tcPr>
                <w:tcW w:w="7920" w:type="dxa"/>
              </w:tcPr>
              <w:p w14:paraId="4B26EAAB" w14:textId="6AD2FBB5" w:rsidR="0084253D" w:rsidRPr="008A6F9F" w:rsidRDefault="005F7DC2" w:rsidP="00D82220">
                <w:pPr>
                  <w:cnfStyle w:val="100000000000" w:firstRow="1" w:lastRow="0" w:firstColumn="0" w:lastColumn="0" w:oddVBand="0" w:evenVBand="0" w:oddHBand="0" w:evenHBand="0" w:firstRowFirstColumn="0" w:firstRowLastColumn="0" w:lastRowFirstColumn="0" w:lastRowLastColumn="0"/>
                  <w:rPr>
                    <w:rFonts w:ascii="Source Sans Pro" w:hAnsi="Source Sans Pro"/>
                  </w:rPr>
                </w:pPr>
                <w:r w:rsidRPr="005F7DC2">
                  <w:rPr>
                    <w:rFonts w:ascii="Source Sans Pro" w:eastAsia="Times New Roman" w:hAnsi="Source Sans Pro"/>
                    <w:sz w:val="27"/>
                    <w:szCs w:val="27"/>
                    <w:lang w:eastAsia="en-US"/>
                  </w:rPr>
                  <w:t>Should there be a staggered implementation of a new funding regime, and what would the justification for a staggered implementation be</w:t>
                </w:r>
                <w:r w:rsidR="0084253D" w:rsidRPr="008A6F9F">
                  <w:rPr>
                    <w:rFonts w:ascii="Source Sans Pro" w:hAnsi="Source Sans Pro"/>
                    <w:color w:val="000000"/>
                    <w:sz w:val="27"/>
                    <w:szCs w:val="27"/>
                  </w:rPr>
                  <w:t>?</w:t>
                </w:r>
              </w:p>
            </w:tc>
          </w:sdtContent>
        </w:sdt>
      </w:tr>
      <w:tr w:rsidR="0084253D" w:rsidRPr="008A6F9F" w14:paraId="1DB325F3" w14:textId="77777777" w:rsidTr="00D82220">
        <w:tc>
          <w:tcPr>
            <w:cnfStyle w:val="001000000000" w:firstRow="0" w:lastRow="0" w:firstColumn="1" w:lastColumn="0" w:oddVBand="0" w:evenVBand="0" w:oddHBand="0" w:evenHBand="0" w:firstRowFirstColumn="0" w:firstRowLastColumn="0" w:lastRowFirstColumn="0" w:lastRowLastColumn="0"/>
            <w:tcW w:w="1440" w:type="dxa"/>
          </w:tcPr>
          <w:p w14:paraId="7E971360" w14:textId="77777777" w:rsidR="0084253D" w:rsidRPr="008A6F9F" w:rsidRDefault="00D17069" w:rsidP="00D82220">
            <w:pPr>
              <w:pStyle w:val="Notes"/>
              <w:rPr>
                <w:rFonts w:ascii="Source Sans Pro" w:hAnsi="Source Sans Pro"/>
              </w:rPr>
            </w:pPr>
            <w:sdt>
              <w:sdtPr>
                <w:rPr>
                  <w:rFonts w:ascii="Source Sans Pro" w:hAnsi="Source Sans Pro"/>
                </w:rPr>
                <w:alias w:val="Notes:"/>
                <w:tag w:val="Notes:"/>
                <w:id w:val="-1555685893"/>
                <w:placeholder>
                  <w:docPart w:val="A4A1B74569024866BFB36C08E59F503C"/>
                </w:placeholder>
                <w:temporary/>
                <w:showingPlcHdr/>
                <w15:appearance w15:val="hidden"/>
              </w:sdtPr>
              <w:sdtEndPr/>
              <w:sdtContent>
                <w:r w:rsidR="0084253D" w:rsidRPr="008A6F9F">
                  <w:rPr>
                    <w:rFonts w:ascii="Source Sans Pro" w:hAnsi="Source Sans Pro"/>
                  </w:rPr>
                  <w:t>Answer</w:t>
                </w:r>
              </w:sdtContent>
            </w:sdt>
            <w:r w:rsidR="0084253D" w:rsidRPr="008A6F9F">
              <w:rPr>
                <w:rFonts w:ascii="Source Sans Pro" w:hAnsi="Source Sans Pro"/>
              </w:rPr>
              <w:t>:</w:t>
            </w:r>
          </w:p>
        </w:tc>
        <w:tc>
          <w:tcPr>
            <w:tcW w:w="7920" w:type="dxa"/>
          </w:tcPr>
          <w:p w14:paraId="04CF3F11" w14:textId="20854AD2" w:rsidR="0084253D" w:rsidRPr="008A6F9F" w:rsidRDefault="0084253D" w:rsidP="00D82220">
            <w:pPr>
              <w:pStyle w:val="Note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bl>
    <w:p w14:paraId="7CC3ACA5" w14:textId="77777777" w:rsidR="0084253D" w:rsidRPr="008A6F9F" w:rsidRDefault="0084253D" w:rsidP="0084253D">
      <w:pPr>
        <w:rPr>
          <w:rFonts w:ascii="Source Sans Pro" w:hAnsi="Source Sans Pro"/>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1440"/>
        <w:gridCol w:w="7920"/>
      </w:tblGrid>
      <w:tr w:rsidR="0084253D" w:rsidRPr="008A6F9F" w14:paraId="668CAE38" w14:textId="77777777" w:rsidTr="00D82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79C3402E" w14:textId="77777777" w:rsidR="0084253D" w:rsidRPr="008A6F9F" w:rsidRDefault="00D17069" w:rsidP="00D82220">
            <w:pPr>
              <w:rPr>
                <w:rFonts w:ascii="Source Sans Pro" w:hAnsi="Source Sans Pro"/>
              </w:rPr>
            </w:pPr>
            <w:sdt>
              <w:sdtPr>
                <w:rPr>
                  <w:rFonts w:ascii="Source Sans Pro" w:hAnsi="Source Sans Pro"/>
                </w:rPr>
                <w:alias w:val="Question 2:"/>
                <w:tag w:val="Question 2:"/>
                <w:id w:val="1906799599"/>
                <w:placeholder>
                  <w:docPart w:val="EE2104A3628442CFB182003B61134DA8"/>
                </w:placeholder>
                <w:temporary/>
                <w:showingPlcHdr/>
                <w15:appearance w15:val="hidden"/>
              </w:sdtPr>
              <w:sdtEndPr/>
              <w:sdtContent>
                <w:r w:rsidR="0084253D" w:rsidRPr="008A6F9F">
                  <w:rPr>
                    <w:rFonts w:ascii="Source Sans Pro" w:hAnsi="Source Sans Pro"/>
                  </w:rPr>
                  <w:t>Question #19</w:t>
                </w:r>
              </w:sdtContent>
            </w:sdt>
            <w:r w:rsidR="0084253D" w:rsidRPr="008A6F9F">
              <w:rPr>
                <w:rFonts w:ascii="Source Sans Pro" w:hAnsi="Source Sans Pro"/>
              </w:rPr>
              <w:t>:</w:t>
            </w:r>
          </w:p>
        </w:tc>
        <w:sdt>
          <w:sdtPr>
            <w:rPr>
              <w:rFonts w:ascii="Source Sans Pro" w:hAnsi="Source Sans Pro"/>
            </w:rPr>
            <w:alias w:val="Enter question:"/>
            <w:tag w:val="Enter question:"/>
            <w:id w:val="-188912376"/>
            <w:placeholder>
              <w:docPart w:val="40D11D5797514981B9BB5D0758DA7DB8"/>
            </w:placeholder>
            <w:temporary/>
            <w:showingPlcHdr/>
            <w15:appearance w15:val="hidden"/>
          </w:sdtPr>
          <w:sdtEndPr/>
          <w:sdtContent>
            <w:tc>
              <w:tcPr>
                <w:tcW w:w="7920" w:type="dxa"/>
              </w:tcPr>
              <w:p w14:paraId="528229DC" w14:textId="77777777" w:rsidR="0084253D" w:rsidRPr="008A6F9F" w:rsidRDefault="0084253D" w:rsidP="00D82220">
                <w:pPr>
                  <w:cnfStyle w:val="100000000000" w:firstRow="1" w:lastRow="0" w:firstColumn="0" w:lastColumn="0" w:oddVBand="0" w:evenVBand="0" w:oddHBand="0" w:evenHBand="0" w:firstRowFirstColumn="0" w:firstRowLastColumn="0" w:lastRowFirstColumn="0" w:lastRowLastColumn="0"/>
                  <w:rPr>
                    <w:rFonts w:ascii="Source Sans Pro" w:hAnsi="Source Sans Pro"/>
                  </w:rPr>
                </w:pPr>
                <w:r w:rsidRPr="008A6F9F">
                  <w:rPr>
                    <w:rFonts w:ascii="Source Sans Pro" w:hAnsi="Source Sans Pro"/>
                    <w:color w:val="000000"/>
                    <w:sz w:val="27"/>
                    <w:szCs w:val="27"/>
                  </w:rPr>
                  <w:t>What is your preferred period of time to transition to a new funding regime, and why?</w:t>
                </w:r>
              </w:p>
            </w:tc>
          </w:sdtContent>
        </w:sdt>
      </w:tr>
      <w:tr w:rsidR="0084253D" w:rsidRPr="008A6F9F" w14:paraId="14726E4C" w14:textId="77777777" w:rsidTr="00D82220">
        <w:tc>
          <w:tcPr>
            <w:cnfStyle w:val="001000000000" w:firstRow="0" w:lastRow="0" w:firstColumn="1" w:lastColumn="0" w:oddVBand="0" w:evenVBand="0" w:oddHBand="0" w:evenHBand="0" w:firstRowFirstColumn="0" w:firstRowLastColumn="0" w:lastRowFirstColumn="0" w:lastRowLastColumn="0"/>
            <w:tcW w:w="1440" w:type="dxa"/>
          </w:tcPr>
          <w:p w14:paraId="3E047741" w14:textId="77777777" w:rsidR="0084253D" w:rsidRPr="008A6F9F" w:rsidRDefault="00D17069" w:rsidP="00D82220">
            <w:pPr>
              <w:pStyle w:val="Notes"/>
              <w:rPr>
                <w:rFonts w:ascii="Source Sans Pro" w:hAnsi="Source Sans Pro"/>
              </w:rPr>
            </w:pPr>
            <w:sdt>
              <w:sdtPr>
                <w:rPr>
                  <w:rFonts w:ascii="Source Sans Pro" w:hAnsi="Source Sans Pro"/>
                </w:rPr>
                <w:alias w:val="Notes:"/>
                <w:tag w:val="Notes:"/>
                <w:id w:val="899027548"/>
                <w:placeholder>
                  <w:docPart w:val="5A330988E9BC466B8E43D37826823106"/>
                </w:placeholder>
                <w:temporary/>
                <w:showingPlcHdr/>
                <w15:appearance w15:val="hidden"/>
              </w:sdtPr>
              <w:sdtEndPr/>
              <w:sdtContent>
                <w:r w:rsidR="0084253D" w:rsidRPr="008A6F9F">
                  <w:rPr>
                    <w:rFonts w:ascii="Source Sans Pro" w:hAnsi="Source Sans Pro"/>
                  </w:rPr>
                  <w:t>Answer</w:t>
                </w:r>
              </w:sdtContent>
            </w:sdt>
            <w:r w:rsidR="0084253D" w:rsidRPr="008A6F9F">
              <w:rPr>
                <w:rFonts w:ascii="Source Sans Pro" w:hAnsi="Source Sans Pro"/>
              </w:rPr>
              <w:t>:</w:t>
            </w:r>
          </w:p>
        </w:tc>
        <w:tc>
          <w:tcPr>
            <w:tcW w:w="7920" w:type="dxa"/>
          </w:tcPr>
          <w:p w14:paraId="4C5FDB71" w14:textId="71D8E3B4" w:rsidR="0084253D" w:rsidRPr="008A6F9F" w:rsidRDefault="0084253D" w:rsidP="00D82220">
            <w:pPr>
              <w:pStyle w:val="Note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bl>
    <w:p w14:paraId="04FE10D6" w14:textId="77777777" w:rsidR="0084253D" w:rsidRPr="008A6F9F" w:rsidRDefault="0084253D" w:rsidP="0084253D">
      <w:pPr>
        <w:rPr>
          <w:rFonts w:ascii="Source Sans Pro" w:hAnsi="Source Sans Pro"/>
        </w:rPr>
      </w:pPr>
    </w:p>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1440"/>
        <w:gridCol w:w="7920"/>
      </w:tblGrid>
      <w:tr w:rsidR="0084253D" w:rsidRPr="008A6F9F" w14:paraId="5F66572B" w14:textId="77777777" w:rsidTr="00D82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21D89033" w14:textId="77777777" w:rsidR="0084253D" w:rsidRPr="008A6F9F" w:rsidRDefault="00D17069" w:rsidP="00D82220">
            <w:pPr>
              <w:rPr>
                <w:rFonts w:ascii="Source Sans Pro" w:hAnsi="Source Sans Pro"/>
              </w:rPr>
            </w:pPr>
            <w:sdt>
              <w:sdtPr>
                <w:rPr>
                  <w:rFonts w:ascii="Source Sans Pro" w:hAnsi="Source Sans Pro"/>
                </w:rPr>
                <w:alias w:val="Question 2:"/>
                <w:tag w:val="Question 2:"/>
                <w:id w:val="432323528"/>
                <w:placeholder>
                  <w:docPart w:val="4C51A95D524944AE949A679DB0974F58"/>
                </w:placeholder>
                <w:temporary/>
                <w:showingPlcHdr/>
                <w15:appearance w15:val="hidden"/>
              </w:sdtPr>
              <w:sdtEndPr/>
              <w:sdtContent>
                <w:r w:rsidR="0084253D" w:rsidRPr="008A6F9F">
                  <w:rPr>
                    <w:rFonts w:ascii="Source Sans Pro" w:hAnsi="Source Sans Pro"/>
                  </w:rPr>
                  <w:t>Question #20</w:t>
                </w:r>
              </w:sdtContent>
            </w:sdt>
            <w:r w:rsidR="0084253D" w:rsidRPr="008A6F9F">
              <w:rPr>
                <w:rFonts w:ascii="Source Sans Pro" w:hAnsi="Source Sans Pro"/>
              </w:rPr>
              <w:t>:</w:t>
            </w:r>
          </w:p>
        </w:tc>
        <w:sdt>
          <w:sdtPr>
            <w:rPr>
              <w:rFonts w:ascii="Source Sans Pro" w:hAnsi="Source Sans Pro"/>
            </w:rPr>
            <w:alias w:val="Enter question:"/>
            <w:tag w:val="Enter question:"/>
            <w:id w:val="1311439769"/>
            <w:placeholder>
              <w:docPart w:val="CC01C2B00F7C454B8FAFE3BDFB5C0C90"/>
            </w:placeholder>
            <w:temporary/>
            <w:showingPlcHdr/>
            <w15:appearance w15:val="hidden"/>
          </w:sdtPr>
          <w:sdtEndPr/>
          <w:sdtContent>
            <w:tc>
              <w:tcPr>
                <w:tcW w:w="7920" w:type="dxa"/>
              </w:tcPr>
              <w:p w14:paraId="0C20BFAF" w14:textId="77777777" w:rsidR="0084253D" w:rsidRPr="008A6F9F" w:rsidRDefault="00E035F4" w:rsidP="00D82220">
                <w:pPr>
                  <w:cnfStyle w:val="100000000000" w:firstRow="1" w:lastRow="0" w:firstColumn="0" w:lastColumn="0" w:oddVBand="0" w:evenVBand="0" w:oddHBand="0" w:evenHBand="0" w:firstRowFirstColumn="0" w:firstRowLastColumn="0" w:lastRowFirstColumn="0" w:lastRowLastColumn="0"/>
                  <w:rPr>
                    <w:rFonts w:ascii="Source Sans Pro" w:hAnsi="Source Sans Pro"/>
                  </w:rPr>
                </w:pPr>
                <w:r w:rsidRPr="008A6F9F">
                  <w:rPr>
                    <w:rFonts w:ascii="Source Sans Pro" w:hAnsi="Source Sans Pro"/>
                    <w:color w:val="000000"/>
                    <w:sz w:val="27"/>
                    <w:szCs w:val="27"/>
                  </w:rPr>
                  <w:t>Are there any other comments, or suggestions relevant to this consultation you would like to make?</w:t>
                </w:r>
              </w:p>
            </w:tc>
          </w:sdtContent>
        </w:sdt>
      </w:tr>
      <w:tr w:rsidR="0084253D" w:rsidRPr="008A6F9F" w14:paraId="71BFB71D" w14:textId="77777777" w:rsidTr="00D82220">
        <w:tc>
          <w:tcPr>
            <w:cnfStyle w:val="001000000000" w:firstRow="0" w:lastRow="0" w:firstColumn="1" w:lastColumn="0" w:oddVBand="0" w:evenVBand="0" w:oddHBand="0" w:evenHBand="0" w:firstRowFirstColumn="0" w:firstRowLastColumn="0" w:lastRowFirstColumn="0" w:lastRowLastColumn="0"/>
            <w:tcW w:w="1440" w:type="dxa"/>
          </w:tcPr>
          <w:p w14:paraId="742AE81B" w14:textId="77777777" w:rsidR="0084253D" w:rsidRPr="008A6F9F" w:rsidRDefault="00D17069" w:rsidP="00D82220">
            <w:pPr>
              <w:pStyle w:val="Notes"/>
              <w:rPr>
                <w:rFonts w:ascii="Source Sans Pro" w:hAnsi="Source Sans Pro"/>
              </w:rPr>
            </w:pPr>
            <w:sdt>
              <w:sdtPr>
                <w:rPr>
                  <w:rFonts w:ascii="Source Sans Pro" w:hAnsi="Source Sans Pro"/>
                </w:rPr>
                <w:alias w:val="Notes:"/>
                <w:tag w:val="Notes:"/>
                <w:id w:val="-2063860443"/>
                <w:placeholder>
                  <w:docPart w:val="6268A94CAC364999B1CAE2C02B4FA477"/>
                </w:placeholder>
                <w:temporary/>
                <w:showingPlcHdr/>
                <w15:appearance w15:val="hidden"/>
              </w:sdtPr>
              <w:sdtEndPr/>
              <w:sdtContent>
                <w:r w:rsidR="0084253D" w:rsidRPr="008A6F9F">
                  <w:rPr>
                    <w:rFonts w:ascii="Source Sans Pro" w:hAnsi="Source Sans Pro"/>
                  </w:rPr>
                  <w:t>Answer</w:t>
                </w:r>
              </w:sdtContent>
            </w:sdt>
            <w:r w:rsidR="0084253D" w:rsidRPr="008A6F9F">
              <w:rPr>
                <w:rFonts w:ascii="Source Sans Pro" w:hAnsi="Source Sans Pro"/>
              </w:rPr>
              <w:t>:</w:t>
            </w:r>
          </w:p>
        </w:tc>
        <w:tc>
          <w:tcPr>
            <w:tcW w:w="7920" w:type="dxa"/>
          </w:tcPr>
          <w:p w14:paraId="2D174BB2" w14:textId="2202CDBF" w:rsidR="0084253D" w:rsidRPr="008A6F9F" w:rsidRDefault="0084253D" w:rsidP="00D82220">
            <w:pPr>
              <w:pStyle w:val="Notes"/>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r>
    </w:tbl>
    <w:p w14:paraId="62E0D05D" w14:textId="77777777" w:rsidR="0084253D" w:rsidRPr="008A6F9F" w:rsidRDefault="0084253D" w:rsidP="0084253D">
      <w:pPr>
        <w:rPr>
          <w:rFonts w:ascii="Source Sans Pro" w:hAnsi="Source Sans Pro"/>
        </w:rPr>
      </w:pPr>
    </w:p>
    <w:p w14:paraId="65A6714D" w14:textId="77777777" w:rsidR="00574790" w:rsidRPr="008A6F9F" w:rsidRDefault="00574790">
      <w:pPr>
        <w:rPr>
          <w:rFonts w:ascii="Source Sans Pro" w:hAnsi="Source Sans Pro"/>
        </w:rPr>
      </w:pPr>
    </w:p>
    <w:sdt>
      <w:sdtPr>
        <w:rPr>
          <w:rFonts w:ascii="Source Sans Pro" w:hAnsi="Source Sans Pro"/>
        </w:rPr>
        <w:alias w:val="Additional notes:"/>
        <w:tag w:val="Additional notes:"/>
        <w:id w:val="-2105637154"/>
        <w:placeholder>
          <w:docPart w:val="2CE6892A2CF44F8FA05784A833E95ECB"/>
        </w:placeholder>
        <w:temporary/>
        <w:showingPlcHdr/>
        <w15:appearance w15:val="hidden"/>
      </w:sdtPr>
      <w:sdtEndPr/>
      <w:sdtContent>
        <w:p w14:paraId="3D5577EE" w14:textId="77777777" w:rsidR="008C2AA8" w:rsidRPr="008A6F9F" w:rsidRDefault="008C2AA8" w:rsidP="008C2AA8">
          <w:pPr>
            <w:pStyle w:val="Heading2"/>
            <w:rPr>
              <w:rFonts w:ascii="Source Sans Pro" w:hAnsi="Source Sans Pro"/>
            </w:rPr>
          </w:pPr>
          <w:r w:rsidRPr="008A6F9F">
            <w:rPr>
              <w:rFonts w:ascii="Source Sans Pro" w:hAnsi="Source Sans Pro"/>
            </w:rPr>
            <w:t>Additional Notes</w:t>
          </w:r>
        </w:p>
      </w:sdtContent>
    </w:sdt>
    <w:p w14:paraId="12E6C0F4" w14:textId="7A7E68D8" w:rsidR="00DA3015" w:rsidRPr="008A6F9F" w:rsidRDefault="00D17069" w:rsidP="009660D7">
      <w:pPr>
        <w:rPr>
          <w:rFonts w:ascii="Source Sans Pro" w:hAnsi="Source Sans Pro"/>
        </w:rPr>
      </w:pPr>
      <w:sdt>
        <w:sdtPr>
          <w:rPr>
            <w:rFonts w:ascii="Source Sans Pro" w:hAnsi="Source Sans Pro"/>
          </w:rPr>
          <w:alias w:val="Enter additional notes:"/>
          <w:tag w:val="Enter additional notes:"/>
          <w:id w:val="-1576816955"/>
          <w:placeholder>
            <w:docPart w:val="C7D98182447A4075B07F9FE784B3DD41"/>
          </w:placeholder>
          <w:temporary/>
          <w:showingPlcHdr/>
          <w15:appearance w15:val="hidden"/>
        </w:sdtPr>
        <w:sdtEndPr/>
        <w:sdtContent>
          <w:r w:rsidR="0087103E" w:rsidRPr="008A6F9F">
            <w:rPr>
              <w:rFonts w:ascii="Source Sans Pro" w:hAnsi="Source Sans Pro"/>
            </w:rPr>
            <w:t>Enter Additional Notes</w:t>
          </w:r>
          <w:r w:rsidR="00C55A3F" w:rsidRPr="008A6F9F">
            <w:rPr>
              <w:rFonts w:ascii="Source Sans Pro" w:hAnsi="Source Sans Pro"/>
            </w:rPr>
            <w:t>.</w:t>
          </w:r>
        </w:sdtContent>
      </w:sdt>
    </w:p>
    <w:tbl>
      <w:tblPr>
        <w:tblpPr w:leftFromText="180" w:rightFromText="180" w:vertAnchor="text" w:horzAnchor="margin" w:tblpY="212"/>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9"/>
      </w:tblGrid>
      <w:tr w:rsidR="004863E6" w:rsidRPr="008A6F9F" w14:paraId="41B68A6A" w14:textId="77777777" w:rsidTr="004863E6">
        <w:trPr>
          <w:trHeight w:val="2004"/>
        </w:trPr>
        <w:tc>
          <w:tcPr>
            <w:tcW w:w="9359" w:type="dxa"/>
          </w:tcPr>
          <w:p w14:paraId="38D79687" w14:textId="77777777" w:rsidR="004863E6" w:rsidRPr="008A6F9F" w:rsidRDefault="004863E6" w:rsidP="004863E6">
            <w:pPr>
              <w:rPr>
                <w:rFonts w:ascii="Source Sans Pro" w:hAnsi="Source Sans Pro"/>
              </w:rPr>
            </w:pPr>
          </w:p>
        </w:tc>
      </w:tr>
    </w:tbl>
    <w:p w14:paraId="5E892938" w14:textId="4EFF21D5" w:rsidR="004863E6" w:rsidRPr="008A6F9F" w:rsidRDefault="004863E6" w:rsidP="009660D7">
      <w:pPr>
        <w:rPr>
          <w:rFonts w:ascii="Source Sans Pro" w:hAnsi="Source Sans Pro"/>
        </w:rPr>
      </w:pPr>
    </w:p>
    <w:p w14:paraId="2CC1D613" w14:textId="233E6DBF" w:rsidR="004863E6" w:rsidRPr="008A6F9F" w:rsidRDefault="004863E6" w:rsidP="009660D7">
      <w:pPr>
        <w:rPr>
          <w:rFonts w:ascii="Source Sans Pro" w:hAnsi="Source Sans Pro"/>
        </w:rPr>
      </w:pPr>
    </w:p>
    <w:p w14:paraId="2D04FFDF" w14:textId="33D8CC6E" w:rsidR="004863E6" w:rsidRPr="008A6F9F" w:rsidRDefault="004863E6" w:rsidP="009660D7">
      <w:pPr>
        <w:rPr>
          <w:rFonts w:ascii="Source Sans Pro" w:hAnsi="Source Sans Pro"/>
        </w:rPr>
      </w:pPr>
    </w:p>
    <w:p w14:paraId="1F275734" w14:textId="4349250E" w:rsidR="004863E6" w:rsidRPr="008A6F9F" w:rsidRDefault="004863E6" w:rsidP="009660D7">
      <w:pPr>
        <w:rPr>
          <w:rFonts w:ascii="Source Sans Pro" w:hAnsi="Source Sans Pro"/>
        </w:rPr>
      </w:pPr>
    </w:p>
    <w:p w14:paraId="3A5E00E9" w14:textId="1AED2FCE" w:rsidR="004863E6" w:rsidRPr="008A6F9F" w:rsidRDefault="004863E6" w:rsidP="004863E6">
      <w:pPr>
        <w:pStyle w:val="NormalWeb"/>
        <w:rPr>
          <w:rFonts w:ascii="Source Sans Pro" w:eastAsia="Times New Roman" w:hAnsi="Source Sans Pro"/>
          <w:color w:val="000000"/>
          <w:spacing w:val="0"/>
          <w:sz w:val="27"/>
          <w:szCs w:val="27"/>
          <w:lang w:val="en-NZ" w:eastAsia="en-NZ"/>
        </w:rPr>
      </w:pPr>
    </w:p>
    <w:sectPr w:rsidR="004863E6" w:rsidRPr="008A6F9F">
      <w:head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CC5AD" w14:textId="77777777" w:rsidR="001949B6" w:rsidRDefault="001949B6">
      <w:pPr>
        <w:spacing w:line="240" w:lineRule="auto"/>
      </w:pPr>
      <w:r>
        <w:separator/>
      </w:r>
    </w:p>
  </w:endnote>
  <w:endnote w:type="continuationSeparator" w:id="0">
    <w:p w14:paraId="002D3853" w14:textId="77777777" w:rsidR="001949B6" w:rsidRDefault="001949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w:altName w:val="Corbel"/>
    <w:panose1 w:val="020B0503030403020204"/>
    <w:charset w:val="00"/>
    <w:family w:val="swiss"/>
    <w:notTrueType/>
    <w:pitch w:val="variable"/>
    <w:sig w:usb0="00000001"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952E1" w14:textId="77777777" w:rsidR="001035B0" w:rsidRDefault="001035B0" w:rsidP="001035B0">
    <w:pPr>
      <w:pStyle w:val="Header"/>
    </w:pPr>
  </w:p>
  <w:p w14:paraId="028912B7" w14:textId="74F53311" w:rsidR="00761516" w:rsidRDefault="001035B0" w:rsidP="001035B0">
    <w:pPr>
      <w:pStyle w:val="Footer"/>
      <w:jc w:val="center"/>
    </w:pPr>
    <w:r>
      <w:rPr>
        <w:noProof/>
      </w:rPr>
      <w:drawing>
        <wp:inline distT="0" distB="0" distL="0" distR="0" wp14:anchorId="44B8F7C0" wp14:editId="070564B5">
          <wp:extent cx="2393377" cy="244475"/>
          <wp:effectExtent l="0" t="0" r="698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OG Logo.png"/>
                  <pic:cNvPicPr/>
                </pic:nvPicPr>
                <pic:blipFill>
                  <a:blip r:embed="rId1"/>
                  <a:stretch>
                    <a:fillRect/>
                  </a:stretch>
                </pic:blipFill>
                <pic:spPr>
                  <a:xfrm>
                    <a:off x="0" y="0"/>
                    <a:ext cx="2518442" cy="2572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46217" w14:textId="77777777" w:rsidR="001949B6" w:rsidRDefault="001949B6">
      <w:pPr>
        <w:spacing w:line="240" w:lineRule="auto"/>
      </w:pPr>
      <w:r>
        <w:separator/>
      </w:r>
    </w:p>
  </w:footnote>
  <w:footnote w:type="continuationSeparator" w:id="0">
    <w:p w14:paraId="2B77B560" w14:textId="77777777" w:rsidR="001949B6" w:rsidRDefault="001949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905371"/>
      <w:docPartObj>
        <w:docPartGallery w:val="Page Numbers (Top of Page)"/>
        <w:docPartUnique/>
      </w:docPartObj>
    </w:sdtPr>
    <w:sdtEndPr>
      <w:rPr>
        <w:color w:val="7F7F7F" w:themeColor="background1" w:themeShade="7F"/>
        <w:spacing w:val="60"/>
      </w:rPr>
    </w:sdtEndPr>
    <w:sdtContent>
      <w:p w14:paraId="7E068D80"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5C6F690D" w14:textId="77777777" w:rsidR="00F94F21" w:rsidRDefault="00F94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BF991" w14:textId="7454D0C0" w:rsidR="001035B0" w:rsidRDefault="00761516">
    <w:pPr>
      <w:pStyle w:val="Header"/>
    </w:pPr>
    <w:r>
      <w:rPr>
        <w:noProof/>
      </w:rPr>
      <w:drawing>
        <wp:inline distT="0" distB="0" distL="0" distR="0" wp14:anchorId="3A925937" wp14:editId="20541D87">
          <wp:extent cx="3270490" cy="12019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 Logo - Black (Word Templates).png"/>
                  <pic:cNvPicPr/>
                </pic:nvPicPr>
                <pic:blipFill>
                  <a:blip r:embed="rId1"/>
                  <a:stretch>
                    <a:fillRect/>
                  </a:stretch>
                </pic:blipFill>
                <pic:spPr>
                  <a:xfrm>
                    <a:off x="0" y="0"/>
                    <a:ext cx="3339906" cy="1227453"/>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9B6"/>
    <w:rsid w:val="00005B57"/>
    <w:rsid w:val="0002013D"/>
    <w:rsid w:val="00037E0A"/>
    <w:rsid w:val="00075CF6"/>
    <w:rsid w:val="00101ACE"/>
    <w:rsid w:val="001035B0"/>
    <w:rsid w:val="00133D13"/>
    <w:rsid w:val="00135F16"/>
    <w:rsid w:val="00150524"/>
    <w:rsid w:val="001664B8"/>
    <w:rsid w:val="001949B6"/>
    <w:rsid w:val="001A569B"/>
    <w:rsid w:val="001F2AA1"/>
    <w:rsid w:val="00265EB5"/>
    <w:rsid w:val="0032740D"/>
    <w:rsid w:val="00341345"/>
    <w:rsid w:val="003822D7"/>
    <w:rsid w:val="003B18D2"/>
    <w:rsid w:val="00413455"/>
    <w:rsid w:val="00414262"/>
    <w:rsid w:val="00415807"/>
    <w:rsid w:val="00450843"/>
    <w:rsid w:val="00456F2F"/>
    <w:rsid w:val="00462834"/>
    <w:rsid w:val="004668FB"/>
    <w:rsid w:val="0048619C"/>
    <w:rsid w:val="004863E6"/>
    <w:rsid w:val="004869C1"/>
    <w:rsid w:val="004B694B"/>
    <w:rsid w:val="004C1B31"/>
    <w:rsid w:val="00524AB0"/>
    <w:rsid w:val="00545B04"/>
    <w:rsid w:val="00574790"/>
    <w:rsid w:val="005B70B0"/>
    <w:rsid w:val="005F2375"/>
    <w:rsid w:val="005F7DC2"/>
    <w:rsid w:val="00617877"/>
    <w:rsid w:val="00627A11"/>
    <w:rsid w:val="00657D64"/>
    <w:rsid w:val="006E16C7"/>
    <w:rsid w:val="006F4EC4"/>
    <w:rsid w:val="007125A1"/>
    <w:rsid w:val="0074607C"/>
    <w:rsid w:val="00761516"/>
    <w:rsid w:val="007740D5"/>
    <w:rsid w:val="00782E91"/>
    <w:rsid w:val="007E427E"/>
    <w:rsid w:val="00801241"/>
    <w:rsid w:val="00806380"/>
    <w:rsid w:val="00820560"/>
    <w:rsid w:val="0084253D"/>
    <w:rsid w:val="0087103E"/>
    <w:rsid w:val="008A6F9F"/>
    <w:rsid w:val="008B6365"/>
    <w:rsid w:val="008C2AA8"/>
    <w:rsid w:val="008D5C81"/>
    <w:rsid w:val="0091625F"/>
    <w:rsid w:val="009243F5"/>
    <w:rsid w:val="0094412A"/>
    <w:rsid w:val="00952642"/>
    <w:rsid w:val="009660D7"/>
    <w:rsid w:val="009707FC"/>
    <w:rsid w:val="00984167"/>
    <w:rsid w:val="009B58CB"/>
    <w:rsid w:val="009C252F"/>
    <w:rsid w:val="009D2765"/>
    <w:rsid w:val="009D3068"/>
    <w:rsid w:val="009D4CFD"/>
    <w:rsid w:val="00A234DA"/>
    <w:rsid w:val="00A2403B"/>
    <w:rsid w:val="00A27C98"/>
    <w:rsid w:val="00A53870"/>
    <w:rsid w:val="00A61862"/>
    <w:rsid w:val="00A800B5"/>
    <w:rsid w:val="00AA162A"/>
    <w:rsid w:val="00AC23FF"/>
    <w:rsid w:val="00AC5FC7"/>
    <w:rsid w:val="00B011EB"/>
    <w:rsid w:val="00B54D51"/>
    <w:rsid w:val="00B72E57"/>
    <w:rsid w:val="00BA050B"/>
    <w:rsid w:val="00BB1004"/>
    <w:rsid w:val="00BD4CF2"/>
    <w:rsid w:val="00C16CDD"/>
    <w:rsid w:val="00C16DF0"/>
    <w:rsid w:val="00C476F3"/>
    <w:rsid w:val="00C55A3F"/>
    <w:rsid w:val="00C65A12"/>
    <w:rsid w:val="00C70C7B"/>
    <w:rsid w:val="00C760E3"/>
    <w:rsid w:val="00C86C34"/>
    <w:rsid w:val="00CB3003"/>
    <w:rsid w:val="00D1208D"/>
    <w:rsid w:val="00D17069"/>
    <w:rsid w:val="00D36B26"/>
    <w:rsid w:val="00DA11B8"/>
    <w:rsid w:val="00DA3015"/>
    <w:rsid w:val="00DA4347"/>
    <w:rsid w:val="00DA5619"/>
    <w:rsid w:val="00DA69C0"/>
    <w:rsid w:val="00DE3579"/>
    <w:rsid w:val="00DF5C2E"/>
    <w:rsid w:val="00E035F4"/>
    <w:rsid w:val="00E607E8"/>
    <w:rsid w:val="00E80123"/>
    <w:rsid w:val="00EA4909"/>
    <w:rsid w:val="00EB1A52"/>
    <w:rsid w:val="00EE72EC"/>
    <w:rsid w:val="00F050C9"/>
    <w:rsid w:val="00F25F7F"/>
    <w:rsid w:val="00F47D69"/>
    <w:rsid w:val="00F66BFE"/>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51CD980"/>
  <w15:chartTrackingRefBased/>
  <w15:docId w15:val="{3A0BF1A4-6E09-4ECA-AFB9-DC631E33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3253">
      <w:bodyDiv w:val="1"/>
      <w:marLeft w:val="0"/>
      <w:marRight w:val="0"/>
      <w:marTop w:val="0"/>
      <w:marBottom w:val="0"/>
      <w:divBdr>
        <w:top w:val="none" w:sz="0" w:space="0" w:color="auto"/>
        <w:left w:val="none" w:sz="0" w:space="0" w:color="auto"/>
        <w:bottom w:val="none" w:sz="0" w:space="0" w:color="auto"/>
        <w:right w:val="none" w:sz="0" w:space="0" w:color="auto"/>
      </w:divBdr>
    </w:div>
    <w:div w:id="446660063">
      <w:bodyDiv w:val="1"/>
      <w:marLeft w:val="0"/>
      <w:marRight w:val="0"/>
      <w:marTop w:val="0"/>
      <w:marBottom w:val="0"/>
      <w:divBdr>
        <w:top w:val="none" w:sz="0" w:space="0" w:color="auto"/>
        <w:left w:val="none" w:sz="0" w:space="0" w:color="auto"/>
        <w:bottom w:val="none" w:sz="0" w:space="0" w:color="auto"/>
        <w:right w:val="none" w:sz="0" w:space="0" w:color="auto"/>
      </w:divBdr>
    </w:div>
    <w:div w:id="1716734767">
      <w:bodyDiv w:val="1"/>
      <w:marLeft w:val="0"/>
      <w:marRight w:val="0"/>
      <w:marTop w:val="0"/>
      <w:marBottom w:val="0"/>
      <w:divBdr>
        <w:top w:val="none" w:sz="0" w:space="0" w:color="auto"/>
        <w:left w:val="none" w:sz="0" w:space="0" w:color="auto"/>
        <w:bottom w:val="none" w:sz="0" w:space="0" w:color="auto"/>
        <w:right w:val="none" w:sz="0" w:space="0" w:color="auto"/>
      </w:divBdr>
    </w:div>
    <w:div w:id="2055495816">
      <w:bodyDiv w:val="1"/>
      <w:marLeft w:val="0"/>
      <w:marRight w:val="0"/>
      <w:marTop w:val="0"/>
      <w:marBottom w:val="0"/>
      <w:divBdr>
        <w:top w:val="none" w:sz="0" w:space="0" w:color="auto"/>
        <w:left w:val="none" w:sz="0" w:space="0" w:color="auto"/>
        <w:bottom w:val="none" w:sz="0" w:space="0" w:color="auto"/>
        <w:right w:val="none" w:sz="0" w:space="0" w:color="auto"/>
      </w:divBdr>
    </w:div>
    <w:div w:id="2112627474">
      <w:bodyDiv w:val="1"/>
      <w:marLeft w:val="0"/>
      <w:marRight w:val="0"/>
      <w:marTop w:val="0"/>
      <w:marBottom w:val="0"/>
      <w:divBdr>
        <w:top w:val="none" w:sz="0" w:space="0" w:color="auto"/>
        <w:left w:val="none" w:sz="0" w:space="0" w:color="auto"/>
        <w:bottom w:val="none" w:sz="0" w:space="0" w:color="auto"/>
        <w:right w:val="none" w:sz="0" w:space="0" w:color="auto"/>
      </w:divBdr>
    </w:div>
    <w:div w:id="212179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lassificationfundingreview@dia.govt.nz?subject=Consultation%20Submission"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nkelsi\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5CCD1D1EC546C5B583EC031B94340A"/>
        <w:category>
          <w:name w:val="General"/>
          <w:gallery w:val="placeholder"/>
        </w:category>
        <w:types>
          <w:type w:val="bbPlcHdr"/>
        </w:types>
        <w:behaviors>
          <w:behavior w:val="content"/>
        </w:behaviors>
        <w:guid w:val="{9EC65A1C-6458-4FFF-95FF-DC2FD1FCD218}"/>
      </w:docPartPr>
      <w:docPartBody>
        <w:p w:rsidR="00A26949" w:rsidRDefault="008B3FC2" w:rsidP="008B3FC2">
          <w:pPr>
            <w:pStyle w:val="225CCD1D1EC546C5B583EC031B94340A9"/>
          </w:pPr>
          <w:r w:rsidRPr="008A6F9F">
            <w:rPr>
              <w:rFonts w:ascii="Source Sans Pro" w:hAnsi="Source Sans Pro"/>
            </w:rPr>
            <w:t>Details</w:t>
          </w:r>
        </w:p>
      </w:docPartBody>
    </w:docPart>
    <w:docPart>
      <w:docPartPr>
        <w:name w:val="C844308850804DD58CB84393A7222B61"/>
        <w:category>
          <w:name w:val="General"/>
          <w:gallery w:val="placeholder"/>
        </w:category>
        <w:types>
          <w:type w:val="bbPlcHdr"/>
        </w:types>
        <w:behaviors>
          <w:behavior w:val="content"/>
        </w:behaviors>
        <w:guid w:val="{6A2CE6B4-93C2-45FB-8FA0-7CF118B35F35}"/>
      </w:docPartPr>
      <w:docPartBody>
        <w:p w:rsidR="00A26949" w:rsidRDefault="008B3FC2" w:rsidP="008B3FC2">
          <w:pPr>
            <w:pStyle w:val="C844308850804DD58CB84393A7222B619"/>
          </w:pPr>
          <w:r w:rsidRPr="008A6F9F">
            <w:rPr>
              <w:rFonts w:ascii="Source Sans Pro" w:hAnsi="Source Sans Pro"/>
            </w:rPr>
            <w:t xml:space="preserve">Questions </w:t>
          </w:r>
        </w:p>
      </w:docPartBody>
    </w:docPart>
    <w:docPart>
      <w:docPartPr>
        <w:name w:val="3FE024EF64194848ABB554CD795176F3"/>
        <w:category>
          <w:name w:val="General"/>
          <w:gallery w:val="placeholder"/>
        </w:category>
        <w:types>
          <w:type w:val="bbPlcHdr"/>
        </w:types>
        <w:behaviors>
          <w:behavior w:val="content"/>
        </w:behaviors>
        <w:guid w:val="{F9452F38-298A-4ED7-B9BB-AB06EF94EE61}"/>
      </w:docPartPr>
      <w:docPartBody>
        <w:p w:rsidR="00A26949" w:rsidRDefault="008B3FC2" w:rsidP="008B3FC2">
          <w:pPr>
            <w:pStyle w:val="3FE024EF64194848ABB554CD795176F39"/>
          </w:pPr>
          <w:r w:rsidRPr="008A6F9F">
            <w:rPr>
              <w:rFonts w:ascii="Source Sans Pro" w:hAnsi="Source Sans Pro"/>
            </w:rPr>
            <w:t>Question #1</w:t>
          </w:r>
        </w:p>
      </w:docPartBody>
    </w:docPart>
    <w:docPart>
      <w:docPartPr>
        <w:name w:val="B8EF1323F77C4371970AA79B82B7209E"/>
        <w:category>
          <w:name w:val="General"/>
          <w:gallery w:val="placeholder"/>
        </w:category>
        <w:types>
          <w:type w:val="bbPlcHdr"/>
        </w:types>
        <w:behaviors>
          <w:behavior w:val="content"/>
        </w:behaviors>
        <w:guid w:val="{46086719-9D84-42A6-8BD4-66E6AA45EB75}"/>
      </w:docPartPr>
      <w:docPartBody>
        <w:p w:rsidR="00A26949" w:rsidRDefault="008B3FC2" w:rsidP="008B3FC2">
          <w:pPr>
            <w:pStyle w:val="B8EF1323F77C4371970AA79B82B7209E10"/>
          </w:pPr>
          <w:r w:rsidRPr="008A6F9F">
            <w:rPr>
              <w:rFonts w:ascii="Source Sans Pro" w:hAnsi="Source Sans Pro"/>
              <w:color w:val="000000"/>
              <w:sz w:val="27"/>
              <w:szCs w:val="27"/>
            </w:rPr>
            <w:t>What are the implications for your business or activity arising from additional costs? Would you conduct your business or activity differently? Would additional costs affect the content your business offers, or be transferred to consumers?</w:t>
          </w:r>
        </w:p>
      </w:docPartBody>
    </w:docPart>
    <w:docPart>
      <w:docPartPr>
        <w:name w:val="512397E420A84F118B453A3C2C125FD2"/>
        <w:category>
          <w:name w:val="General"/>
          <w:gallery w:val="placeholder"/>
        </w:category>
        <w:types>
          <w:type w:val="bbPlcHdr"/>
        </w:types>
        <w:behaviors>
          <w:behavior w:val="content"/>
        </w:behaviors>
        <w:guid w:val="{06FE207D-ADF6-455A-8445-9F2FA251F9BF}"/>
      </w:docPartPr>
      <w:docPartBody>
        <w:p w:rsidR="00A26949" w:rsidRDefault="008B3FC2" w:rsidP="008B3FC2">
          <w:pPr>
            <w:pStyle w:val="512397E420A84F118B453A3C2C125FD29"/>
          </w:pPr>
          <w:r w:rsidRPr="008A6F9F">
            <w:rPr>
              <w:rFonts w:ascii="Source Sans Pro" w:hAnsi="Source Sans Pro"/>
            </w:rPr>
            <w:t>Answer</w:t>
          </w:r>
        </w:p>
      </w:docPartBody>
    </w:docPart>
    <w:docPart>
      <w:docPartPr>
        <w:name w:val="974E370F7DCA4DD1ADC98BFFC518A7EE"/>
        <w:category>
          <w:name w:val="General"/>
          <w:gallery w:val="placeholder"/>
        </w:category>
        <w:types>
          <w:type w:val="bbPlcHdr"/>
        </w:types>
        <w:behaviors>
          <w:behavior w:val="content"/>
        </w:behaviors>
        <w:guid w:val="{BBB3B742-395F-49C7-AA00-7D6BAFA82703}"/>
      </w:docPartPr>
      <w:docPartBody>
        <w:p w:rsidR="00A26949" w:rsidRDefault="00A26949">
          <w:pPr>
            <w:pStyle w:val="974E370F7DCA4DD1ADC98BFFC518A7EE"/>
          </w:pPr>
          <w:r>
            <w:t>Enter notes</w:t>
          </w:r>
        </w:p>
      </w:docPartBody>
    </w:docPart>
    <w:docPart>
      <w:docPartPr>
        <w:name w:val="BE37C6839D074152BFD69F0F96964F31"/>
        <w:category>
          <w:name w:val="General"/>
          <w:gallery w:val="placeholder"/>
        </w:category>
        <w:types>
          <w:type w:val="bbPlcHdr"/>
        </w:types>
        <w:behaviors>
          <w:behavior w:val="content"/>
        </w:behaviors>
        <w:guid w:val="{BDD0C243-151F-464B-B472-4D2AC5E29860}"/>
      </w:docPartPr>
      <w:docPartBody>
        <w:p w:rsidR="00A26949" w:rsidRDefault="008B3FC2" w:rsidP="008B3FC2">
          <w:pPr>
            <w:pStyle w:val="BE37C6839D074152BFD69F0F96964F319"/>
          </w:pPr>
          <w:r w:rsidRPr="008A6F9F">
            <w:rPr>
              <w:rFonts w:ascii="Source Sans Pro" w:hAnsi="Source Sans Pro"/>
            </w:rPr>
            <w:t>Question #2</w:t>
          </w:r>
        </w:p>
      </w:docPartBody>
    </w:docPart>
    <w:docPart>
      <w:docPartPr>
        <w:name w:val="F9D5F36C72474D50B36AAA912844D1D5"/>
        <w:category>
          <w:name w:val="General"/>
          <w:gallery w:val="placeholder"/>
        </w:category>
        <w:types>
          <w:type w:val="bbPlcHdr"/>
        </w:types>
        <w:behaviors>
          <w:behavior w:val="content"/>
        </w:behaviors>
        <w:guid w:val="{04B4EFA1-F822-4444-B577-CBAD7740B133}"/>
      </w:docPartPr>
      <w:docPartBody>
        <w:p w:rsidR="00A26949" w:rsidRDefault="008B3FC2" w:rsidP="008B3FC2">
          <w:pPr>
            <w:pStyle w:val="F9D5F36C72474D50B36AAA912844D1D510"/>
          </w:pPr>
          <w:r w:rsidRPr="008A6F9F">
            <w:rPr>
              <w:rFonts w:ascii="Source Sans Pro" w:hAnsi="Source Sans Pro"/>
              <w:color w:val="000000"/>
              <w:sz w:val="27"/>
              <w:szCs w:val="27"/>
            </w:rPr>
            <w:t>Are there other objectives or principles that the Department should take into account when deciding which option and the level of any charges to progress?</w:t>
          </w:r>
        </w:p>
      </w:docPartBody>
    </w:docPart>
    <w:docPart>
      <w:docPartPr>
        <w:name w:val="16191D598F8E4E9C95E49CFAE08F15BA"/>
        <w:category>
          <w:name w:val="General"/>
          <w:gallery w:val="placeholder"/>
        </w:category>
        <w:types>
          <w:type w:val="bbPlcHdr"/>
        </w:types>
        <w:behaviors>
          <w:behavior w:val="content"/>
        </w:behaviors>
        <w:guid w:val="{4522DBD4-4CA8-417D-9542-6BF8BE3855B3}"/>
      </w:docPartPr>
      <w:docPartBody>
        <w:p w:rsidR="00A26949" w:rsidRDefault="008B3FC2" w:rsidP="008B3FC2">
          <w:pPr>
            <w:pStyle w:val="16191D598F8E4E9C95E49CFAE08F15BA9"/>
          </w:pPr>
          <w:r w:rsidRPr="008A6F9F">
            <w:rPr>
              <w:rFonts w:ascii="Source Sans Pro" w:hAnsi="Source Sans Pro"/>
            </w:rPr>
            <w:t>Answer</w:t>
          </w:r>
        </w:p>
      </w:docPartBody>
    </w:docPart>
    <w:docPart>
      <w:docPartPr>
        <w:name w:val="7E64EE47931247F789EF6B7BC8CC7BF5"/>
        <w:category>
          <w:name w:val="General"/>
          <w:gallery w:val="placeholder"/>
        </w:category>
        <w:types>
          <w:type w:val="bbPlcHdr"/>
        </w:types>
        <w:behaviors>
          <w:behavior w:val="content"/>
        </w:behaviors>
        <w:guid w:val="{04895290-8285-4350-A51E-76524A36E77B}"/>
      </w:docPartPr>
      <w:docPartBody>
        <w:p w:rsidR="00A26949" w:rsidRDefault="00A26949">
          <w:pPr>
            <w:pStyle w:val="7E64EE47931247F789EF6B7BC8CC7BF5"/>
          </w:pPr>
          <w:r>
            <w:t>Enter notes</w:t>
          </w:r>
        </w:p>
      </w:docPartBody>
    </w:docPart>
    <w:docPart>
      <w:docPartPr>
        <w:name w:val="A520AB6D51F843EA90917545C529F981"/>
        <w:category>
          <w:name w:val="General"/>
          <w:gallery w:val="placeholder"/>
        </w:category>
        <w:types>
          <w:type w:val="bbPlcHdr"/>
        </w:types>
        <w:behaviors>
          <w:behavior w:val="content"/>
        </w:behaviors>
        <w:guid w:val="{4CBD08EB-5A0C-4A90-A3BF-0341BC09664D}"/>
      </w:docPartPr>
      <w:docPartBody>
        <w:p w:rsidR="00A26949" w:rsidRDefault="008B3FC2" w:rsidP="008B3FC2">
          <w:pPr>
            <w:pStyle w:val="A520AB6D51F843EA90917545C529F9819"/>
          </w:pPr>
          <w:r w:rsidRPr="008A6F9F">
            <w:rPr>
              <w:rFonts w:ascii="Source Sans Pro" w:hAnsi="Source Sans Pro"/>
            </w:rPr>
            <w:t>Question #3</w:t>
          </w:r>
        </w:p>
      </w:docPartBody>
    </w:docPart>
    <w:docPart>
      <w:docPartPr>
        <w:name w:val="167B5FF3155A4207BB1BCB675D8DB016"/>
        <w:category>
          <w:name w:val="General"/>
          <w:gallery w:val="placeholder"/>
        </w:category>
        <w:types>
          <w:type w:val="bbPlcHdr"/>
        </w:types>
        <w:behaviors>
          <w:behavior w:val="content"/>
        </w:behaviors>
        <w:guid w:val="{7B821D10-AB68-4C02-8B0D-7A1CB0F976A8}"/>
      </w:docPartPr>
      <w:docPartBody>
        <w:p w:rsidR="008B3FC2" w:rsidRPr="008A6F9F" w:rsidRDefault="008B3FC2" w:rsidP="00574790">
          <w:pPr>
            <w:pStyle w:val="NormalWeb"/>
            <w:cnfStyle w:val="100000000000" w:firstRow="1" w:lastRow="0" w:firstColumn="0" w:lastColumn="0" w:oddVBand="0" w:evenVBand="0" w:oddHBand="0" w:evenHBand="0" w:firstRowFirstColumn="0" w:firstRowLastColumn="0" w:lastRowFirstColumn="0" w:lastRowLastColumn="0"/>
            <w:rPr>
              <w:rFonts w:ascii="Source Sans Pro" w:eastAsia="Times New Roman" w:hAnsi="Source Sans Pro"/>
              <w:color w:val="000000"/>
              <w:spacing w:val="0"/>
              <w:sz w:val="27"/>
              <w:szCs w:val="27"/>
              <w:lang w:val="en-NZ" w:eastAsia="en-NZ"/>
            </w:rPr>
          </w:pPr>
          <w:r w:rsidRPr="008A6F9F">
            <w:rPr>
              <w:rFonts w:ascii="Source Sans Pro" w:eastAsia="Times New Roman" w:hAnsi="Source Sans Pro"/>
              <w:color w:val="000000"/>
              <w:spacing w:val="0"/>
              <w:sz w:val="27"/>
              <w:szCs w:val="27"/>
              <w:lang w:val="en-NZ" w:eastAsia="en-NZ"/>
            </w:rPr>
            <w:t>What is your preferred cost-recovery option for OFLC’s existing classification activities and why?</w:t>
          </w:r>
        </w:p>
        <w:p w:rsidR="008B3FC2" w:rsidRPr="008A6F9F" w:rsidRDefault="008B3FC2" w:rsidP="00574790">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Source Sans Pro" w:eastAsia="Times New Roman" w:hAnsi="Source Sans Pro" w:cs="Times New Roman"/>
              <w:color w:val="000000"/>
              <w:sz w:val="27"/>
              <w:szCs w:val="27"/>
            </w:rPr>
          </w:pPr>
          <w:r w:rsidRPr="008A6F9F">
            <w:rPr>
              <w:rFonts w:ascii="Source Sans Pro" w:eastAsia="Times New Roman" w:hAnsi="Source Sans Pro" w:cs="Times New Roman"/>
              <w:color w:val="000000"/>
              <w:sz w:val="27"/>
              <w:szCs w:val="27"/>
            </w:rPr>
            <w:t>· Option 1 Full cost-recovery from submitters</w:t>
          </w:r>
        </w:p>
        <w:p w:rsidR="008B3FC2" w:rsidRPr="008A6F9F" w:rsidRDefault="008B3FC2" w:rsidP="00574790">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Source Sans Pro" w:eastAsia="Times New Roman" w:hAnsi="Source Sans Pro" w:cs="Times New Roman"/>
              <w:color w:val="000000"/>
              <w:sz w:val="27"/>
              <w:szCs w:val="27"/>
            </w:rPr>
          </w:pPr>
          <w:r w:rsidRPr="008A6F9F">
            <w:rPr>
              <w:rFonts w:ascii="Source Sans Pro" w:eastAsia="Times New Roman" w:hAnsi="Source Sans Pro" w:cs="Times New Roman"/>
              <w:color w:val="000000"/>
              <w:sz w:val="27"/>
              <w:szCs w:val="27"/>
            </w:rPr>
            <w:t>· Option 2: No cost-recovery from users. The Government meets all costs arising from OFLC’s classification activities covered by existing Regulations.</w:t>
          </w:r>
        </w:p>
        <w:p w:rsidR="008B3FC2" w:rsidRPr="008A6F9F" w:rsidRDefault="008B3FC2" w:rsidP="00574790">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Source Sans Pro" w:eastAsia="Times New Roman" w:hAnsi="Source Sans Pro" w:cs="Times New Roman"/>
              <w:color w:val="000000"/>
              <w:sz w:val="27"/>
              <w:szCs w:val="27"/>
            </w:rPr>
          </w:pPr>
          <w:r w:rsidRPr="008A6F9F">
            <w:rPr>
              <w:rFonts w:ascii="Source Sans Pro" w:hAnsi="Source Sans Pro"/>
              <w:color w:val="000000"/>
              <w:sz w:val="27"/>
              <w:szCs w:val="27"/>
            </w:rPr>
            <w:t>· Option 3: Partial cost-recovery from user-charges and Government funding</w:t>
          </w:r>
        </w:p>
        <w:p w:rsidR="00A26949" w:rsidRDefault="00A26949">
          <w:pPr>
            <w:pStyle w:val="167B5FF3155A4207BB1BCB675D8DB016"/>
          </w:pPr>
        </w:p>
      </w:docPartBody>
    </w:docPart>
    <w:docPart>
      <w:docPartPr>
        <w:name w:val="AA6F66BA5DE649D79B001DBACE2A1575"/>
        <w:category>
          <w:name w:val="General"/>
          <w:gallery w:val="placeholder"/>
        </w:category>
        <w:types>
          <w:type w:val="bbPlcHdr"/>
        </w:types>
        <w:behaviors>
          <w:behavior w:val="content"/>
        </w:behaviors>
        <w:guid w:val="{9E7FC95E-4DAD-4802-86E3-FB165CC08DF2}"/>
      </w:docPartPr>
      <w:docPartBody>
        <w:p w:rsidR="00A26949" w:rsidRDefault="008B3FC2" w:rsidP="008B3FC2">
          <w:pPr>
            <w:pStyle w:val="AA6F66BA5DE649D79B001DBACE2A15759"/>
          </w:pPr>
          <w:r w:rsidRPr="008A6F9F">
            <w:rPr>
              <w:rFonts w:ascii="Source Sans Pro" w:hAnsi="Source Sans Pro"/>
            </w:rPr>
            <w:t>Option</w:t>
          </w:r>
        </w:p>
      </w:docPartBody>
    </w:docPart>
    <w:docPart>
      <w:docPartPr>
        <w:name w:val="9E1121DB81394BC89E8B818D73B84FDC"/>
        <w:category>
          <w:name w:val="General"/>
          <w:gallery w:val="placeholder"/>
        </w:category>
        <w:types>
          <w:type w:val="bbPlcHdr"/>
        </w:types>
        <w:behaviors>
          <w:behavior w:val="content"/>
        </w:behaviors>
        <w:guid w:val="{5D68507F-3922-4B79-A6A0-4FE4DE6A90F1}"/>
      </w:docPartPr>
      <w:docPartBody>
        <w:p w:rsidR="00A26949" w:rsidRDefault="00A26949">
          <w:pPr>
            <w:pStyle w:val="9E1121DB81394BC89E8B818D73B84FDC"/>
          </w:pPr>
          <w:r>
            <w:t>Enter notes</w:t>
          </w:r>
        </w:p>
      </w:docPartBody>
    </w:docPart>
    <w:docPart>
      <w:docPartPr>
        <w:name w:val="2CE6892A2CF44F8FA05784A833E95ECB"/>
        <w:category>
          <w:name w:val="General"/>
          <w:gallery w:val="placeholder"/>
        </w:category>
        <w:types>
          <w:type w:val="bbPlcHdr"/>
        </w:types>
        <w:behaviors>
          <w:behavior w:val="content"/>
        </w:behaviors>
        <w:guid w:val="{3F593EB3-7A7B-4C99-8B02-23A04A7E24E7}"/>
      </w:docPartPr>
      <w:docPartBody>
        <w:p w:rsidR="00A26949" w:rsidRDefault="008B3FC2" w:rsidP="008B3FC2">
          <w:pPr>
            <w:pStyle w:val="2CE6892A2CF44F8FA05784A833E95ECB9"/>
          </w:pPr>
          <w:r w:rsidRPr="008A6F9F">
            <w:rPr>
              <w:rFonts w:ascii="Source Sans Pro" w:hAnsi="Source Sans Pro"/>
            </w:rPr>
            <w:t>Additional Notes</w:t>
          </w:r>
        </w:p>
      </w:docPartBody>
    </w:docPart>
    <w:docPart>
      <w:docPartPr>
        <w:name w:val="C7D98182447A4075B07F9FE784B3DD41"/>
        <w:category>
          <w:name w:val="General"/>
          <w:gallery w:val="placeholder"/>
        </w:category>
        <w:types>
          <w:type w:val="bbPlcHdr"/>
        </w:types>
        <w:behaviors>
          <w:behavior w:val="content"/>
        </w:behaviors>
        <w:guid w:val="{3F26F4A8-27EE-4973-BBB4-A98357708781}"/>
      </w:docPartPr>
      <w:docPartBody>
        <w:p w:rsidR="00A26949" w:rsidRDefault="008B3FC2" w:rsidP="008B3FC2">
          <w:pPr>
            <w:pStyle w:val="C7D98182447A4075B07F9FE784B3DD419"/>
          </w:pPr>
          <w:r w:rsidRPr="008A6F9F">
            <w:rPr>
              <w:rFonts w:ascii="Source Sans Pro" w:hAnsi="Source Sans Pro"/>
            </w:rPr>
            <w:t>Enter Additional Notes.</w:t>
          </w:r>
        </w:p>
      </w:docPartBody>
    </w:docPart>
    <w:docPart>
      <w:docPartPr>
        <w:name w:val="ECC94A2D828D4CCA967D6A77A256A0FB"/>
        <w:category>
          <w:name w:val="General"/>
          <w:gallery w:val="placeholder"/>
        </w:category>
        <w:types>
          <w:type w:val="bbPlcHdr"/>
        </w:types>
        <w:behaviors>
          <w:behavior w:val="content"/>
        </w:behaviors>
        <w:guid w:val="{B73EDDC9-DBCD-4842-84DC-4059E8E717E7}"/>
      </w:docPartPr>
      <w:docPartBody>
        <w:p w:rsidR="00A26949" w:rsidRDefault="008B3FC2" w:rsidP="008B3FC2">
          <w:pPr>
            <w:pStyle w:val="ECC94A2D828D4CCA967D6A77A256A0FB9"/>
          </w:pPr>
          <w:r>
            <w:rPr>
              <w:rFonts w:ascii="Source Sans Pro" w:hAnsi="Source Sans Pro"/>
            </w:rPr>
            <w:t>Organisation Name</w:t>
          </w:r>
        </w:p>
      </w:docPartBody>
    </w:docPart>
    <w:docPart>
      <w:docPartPr>
        <w:name w:val="FCD0A1797F1E4F77BE26F18F53FA79FE"/>
        <w:category>
          <w:name w:val="General"/>
          <w:gallery w:val="placeholder"/>
        </w:category>
        <w:types>
          <w:type w:val="bbPlcHdr"/>
        </w:types>
        <w:behaviors>
          <w:behavior w:val="content"/>
        </w:behaviors>
        <w:guid w:val="{7FFB597A-4C88-4AB6-8A67-99D7EAD51829}"/>
      </w:docPartPr>
      <w:docPartBody>
        <w:p w:rsidR="00A26949" w:rsidRDefault="007838A3" w:rsidP="007838A3">
          <w:pPr>
            <w:pStyle w:val="FCD0A1797F1E4F77BE26F18F53FA79FE2"/>
          </w:pPr>
          <w:r w:rsidRPr="008A6F9F">
            <w:rPr>
              <w:rFonts w:ascii="Source Sans Pro" w:hAnsi="Source Sans Pro"/>
            </w:rPr>
            <w:t>Enter company name</w:t>
          </w:r>
        </w:p>
      </w:docPartBody>
    </w:docPart>
    <w:docPart>
      <w:docPartPr>
        <w:name w:val="B226A95F0C054C55A49DB458602F6167"/>
        <w:category>
          <w:name w:val="General"/>
          <w:gallery w:val="placeholder"/>
        </w:category>
        <w:types>
          <w:type w:val="bbPlcHdr"/>
        </w:types>
        <w:behaviors>
          <w:behavior w:val="content"/>
        </w:behaviors>
        <w:guid w:val="{4FD96AB8-35E3-4F15-840C-E166D49DABD6}"/>
      </w:docPartPr>
      <w:docPartBody>
        <w:p w:rsidR="00A26949" w:rsidRDefault="008B3FC2" w:rsidP="008B3FC2">
          <w:pPr>
            <w:pStyle w:val="B226A95F0C054C55A49DB458602F61679"/>
          </w:pPr>
          <w:r w:rsidRPr="008A6F9F">
            <w:rPr>
              <w:rFonts w:ascii="Source Sans Pro" w:hAnsi="Source Sans Pro"/>
            </w:rPr>
            <w:t>Date</w:t>
          </w:r>
        </w:p>
      </w:docPartBody>
    </w:docPart>
    <w:docPart>
      <w:docPartPr>
        <w:name w:val="0BA318BA018248A4BE8B41ABD4539168"/>
        <w:category>
          <w:name w:val="General"/>
          <w:gallery w:val="placeholder"/>
        </w:category>
        <w:types>
          <w:type w:val="bbPlcHdr"/>
        </w:types>
        <w:behaviors>
          <w:behavior w:val="content"/>
        </w:behaviors>
        <w:guid w:val="{8ABCDB98-C859-41C8-9BED-D031EDCDC065}"/>
      </w:docPartPr>
      <w:docPartBody>
        <w:p w:rsidR="00A26949" w:rsidRDefault="00E34348" w:rsidP="00E34348">
          <w:pPr>
            <w:pStyle w:val="0BA318BA018248A4BE8B41ABD4539168"/>
          </w:pPr>
          <w:r w:rsidRPr="009243F5">
            <w:t xml:space="preserve">Enter </w:t>
          </w:r>
          <w:r>
            <w:t>d</w:t>
          </w:r>
          <w:r w:rsidRPr="009243F5">
            <w:t>ate</w:t>
          </w:r>
        </w:p>
      </w:docPartBody>
    </w:docPart>
    <w:docPart>
      <w:docPartPr>
        <w:name w:val="60056A1FC94D45B4B8CFA753C7A70560"/>
        <w:category>
          <w:name w:val="General"/>
          <w:gallery w:val="placeholder"/>
        </w:category>
        <w:types>
          <w:type w:val="bbPlcHdr"/>
        </w:types>
        <w:behaviors>
          <w:behavior w:val="content"/>
        </w:behaviors>
        <w:guid w:val="{17571B83-034A-4B97-997A-E9D6322CE466}"/>
      </w:docPartPr>
      <w:docPartBody>
        <w:p w:rsidR="00A26949" w:rsidRDefault="008B3FC2" w:rsidP="008B3FC2">
          <w:pPr>
            <w:pStyle w:val="60056A1FC94D45B4B8CFA753C7A705609"/>
          </w:pPr>
          <w:r w:rsidRPr="008A6F9F">
            <w:rPr>
              <w:rFonts w:ascii="Source Sans Pro" w:hAnsi="Source Sans Pro"/>
            </w:rPr>
            <w:t>Question #4</w:t>
          </w:r>
        </w:p>
      </w:docPartBody>
    </w:docPart>
    <w:docPart>
      <w:docPartPr>
        <w:name w:val="694C4FA6E5FB481B9E0F9A3FE34F43A4"/>
        <w:category>
          <w:name w:val="General"/>
          <w:gallery w:val="placeholder"/>
        </w:category>
        <w:types>
          <w:type w:val="bbPlcHdr"/>
        </w:types>
        <w:behaviors>
          <w:behavior w:val="content"/>
        </w:behaviors>
        <w:guid w:val="{396E9E7D-FF93-477B-B037-F3799822702C}"/>
      </w:docPartPr>
      <w:docPartBody>
        <w:p w:rsidR="00A26949" w:rsidRDefault="008B3FC2" w:rsidP="008B3FC2">
          <w:pPr>
            <w:pStyle w:val="694C4FA6E5FB481B9E0F9A3FE34F43A410"/>
          </w:pPr>
          <w:r w:rsidRPr="008A6F9F">
            <w:rPr>
              <w:rFonts w:ascii="Source Sans Pro" w:hAnsi="Source Sans Pro"/>
              <w:color w:val="000000"/>
              <w:sz w:val="27"/>
              <w:szCs w:val="27"/>
            </w:rPr>
            <w:t>If option 3 is your preferred option, do you agree with a 50/50 split between the Government and the sector? If not, what proportion of costs should Government and the sector pay?</w:t>
          </w:r>
        </w:p>
      </w:docPartBody>
    </w:docPart>
    <w:docPart>
      <w:docPartPr>
        <w:name w:val="45351FC354A54167B3B30320B2689259"/>
        <w:category>
          <w:name w:val="General"/>
          <w:gallery w:val="placeholder"/>
        </w:category>
        <w:types>
          <w:type w:val="bbPlcHdr"/>
        </w:types>
        <w:behaviors>
          <w:behavior w:val="content"/>
        </w:behaviors>
        <w:guid w:val="{281C4353-5323-4228-A296-62EF9134E2E3}"/>
      </w:docPartPr>
      <w:docPartBody>
        <w:p w:rsidR="00A26949" w:rsidRDefault="008B3FC2" w:rsidP="008B3FC2">
          <w:pPr>
            <w:pStyle w:val="45351FC354A54167B3B30320B26892599"/>
          </w:pPr>
          <w:r w:rsidRPr="008A6F9F">
            <w:rPr>
              <w:rFonts w:ascii="Source Sans Pro" w:hAnsi="Source Sans Pro"/>
            </w:rPr>
            <w:t>Answer</w:t>
          </w:r>
        </w:p>
      </w:docPartBody>
    </w:docPart>
    <w:docPart>
      <w:docPartPr>
        <w:name w:val="15F3DE001D0E4DDEB3A46F0ED9BABA18"/>
        <w:category>
          <w:name w:val="General"/>
          <w:gallery w:val="placeholder"/>
        </w:category>
        <w:types>
          <w:type w:val="bbPlcHdr"/>
        </w:types>
        <w:behaviors>
          <w:behavior w:val="content"/>
        </w:behaviors>
        <w:guid w:val="{D0C632BA-EAAA-4BDB-9128-C031AEB3A46A}"/>
      </w:docPartPr>
      <w:docPartBody>
        <w:p w:rsidR="00A26949" w:rsidRDefault="00A26949" w:rsidP="00E34348">
          <w:pPr>
            <w:pStyle w:val="15F3DE001D0E4DDEB3A46F0ED9BABA18"/>
          </w:pPr>
          <w:r>
            <w:t>Enter notes</w:t>
          </w:r>
        </w:p>
      </w:docPartBody>
    </w:docPart>
    <w:docPart>
      <w:docPartPr>
        <w:name w:val="AD16C14905D147598638FC600CE18AB3"/>
        <w:category>
          <w:name w:val="General"/>
          <w:gallery w:val="placeholder"/>
        </w:category>
        <w:types>
          <w:type w:val="bbPlcHdr"/>
        </w:types>
        <w:behaviors>
          <w:behavior w:val="content"/>
        </w:behaviors>
        <w:guid w:val="{3487E7DC-7B51-427F-9D8F-7A4956926C69}"/>
      </w:docPartPr>
      <w:docPartBody>
        <w:p w:rsidR="00A26949" w:rsidRDefault="008B3FC2" w:rsidP="008B3FC2">
          <w:pPr>
            <w:pStyle w:val="AD16C14905D147598638FC600CE18AB39"/>
          </w:pPr>
          <w:r w:rsidRPr="008A6F9F">
            <w:rPr>
              <w:rFonts w:ascii="Source Sans Pro" w:hAnsi="Source Sans Pro"/>
            </w:rPr>
            <w:t>Question #5</w:t>
          </w:r>
        </w:p>
      </w:docPartBody>
    </w:docPart>
    <w:docPart>
      <w:docPartPr>
        <w:name w:val="016838429CCF4F3E9254A7BCCBA20E0A"/>
        <w:category>
          <w:name w:val="General"/>
          <w:gallery w:val="placeholder"/>
        </w:category>
        <w:types>
          <w:type w:val="bbPlcHdr"/>
        </w:types>
        <w:behaviors>
          <w:behavior w:val="content"/>
        </w:behaviors>
        <w:guid w:val="{6330E2EC-40E7-41B2-BB24-722DE06660E6}"/>
      </w:docPartPr>
      <w:docPartBody>
        <w:p w:rsidR="00A26949" w:rsidRDefault="008B3FC2" w:rsidP="008B3FC2">
          <w:pPr>
            <w:pStyle w:val="016838429CCF4F3E9254A7BCCBA20E0A10"/>
          </w:pPr>
          <w:r w:rsidRPr="008A6F9F">
            <w:rPr>
              <w:rFonts w:ascii="Source Sans Pro" w:hAnsi="Source Sans Pro"/>
              <w:color w:val="000000"/>
              <w:sz w:val="27"/>
              <w:szCs w:val="27"/>
            </w:rPr>
            <w:t>What impact would the cost implications in the scenarios under each option have on your business or activity?</w:t>
          </w:r>
        </w:p>
      </w:docPartBody>
    </w:docPart>
    <w:docPart>
      <w:docPartPr>
        <w:name w:val="34EDE376154344D1A3BD9E2B11F80E24"/>
        <w:category>
          <w:name w:val="General"/>
          <w:gallery w:val="placeholder"/>
        </w:category>
        <w:types>
          <w:type w:val="bbPlcHdr"/>
        </w:types>
        <w:behaviors>
          <w:behavior w:val="content"/>
        </w:behaviors>
        <w:guid w:val="{B67049AE-008D-4F0B-96FA-674C7F31FF8C}"/>
      </w:docPartPr>
      <w:docPartBody>
        <w:p w:rsidR="00A26949" w:rsidRDefault="008B3FC2" w:rsidP="008B3FC2">
          <w:pPr>
            <w:pStyle w:val="34EDE376154344D1A3BD9E2B11F80E249"/>
          </w:pPr>
          <w:r w:rsidRPr="008A6F9F">
            <w:rPr>
              <w:rFonts w:ascii="Source Sans Pro" w:hAnsi="Source Sans Pro"/>
            </w:rPr>
            <w:t>Answer</w:t>
          </w:r>
        </w:p>
      </w:docPartBody>
    </w:docPart>
    <w:docPart>
      <w:docPartPr>
        <w:name w:val="6CF85EDD54CE4B9EA3D7D8CE7BF5D0D6"/>
        <w:category>
          <w:name w:val="General"/>
          <w:gallery w:val="placeholder"/>
        </w:category>
        <w:types>
          <w:type w:val="bbPlcHdr"/>
        </w:types>
        <w:behaviors>
          <w:behavior w:val="content"/>
        </w:behaviors>
        <w:guid w:val="{DE57FA07-7686-4F14-BBA0-FC2448997E35}"/>
      </w:docPartPr>
      <w:docPartBody>
        <w:p w:rsidR="00A26949" w:rsidRDefault="00A26949" w:rsidP="00E34348">
          <w:pPr>
            <w:pStyle w:val="6CF85EDD54CE4B9EA3D7D8CE7BF5D0D6"/>
          </w:pPr>
          <w:r>
            <w:t>Enter notes</w:t>
          </w:r>
        </w:p>
      </w:docPartBody>
    </w:docPart>
    <w:docPart>
      <w:docPartPr>
        <w:name w:val="978CAF1CEC034451B983AC7B0E3CBD24"/>
        <w:category>
          <w:name w:val="General"/>
          <w:gallery w:val="placeholder"/>
        </w:category>
        <w:types>
          <w:type w:val="bbPlcHdr"/>
        </w:types>
        <w:behaviors>
          <w:behavior w:val="content"/>
        </w:behaviors>
        <w:guid w:val="{C9B71C63-3BFB-4230-9C8C-F499E3E61465}"/>
      </w:docPartPr>
      <w:docPartBody>
        <w:p w:rsidR="00A26949" w:rsidRDefault="008B3FC2" w:rsidP="008B3FC2">
          <w:pPr>
            <w:pStyle w:val="978CAF1CEC034451B983AC7B0E3CBD249"/>
          </w:pPr>
          <w:r w:rsidRPr="008A6F9F">
            <w:rPr>
              <w:rFonts w:ascii="Source Sans Pro" w:hAnsi="Source Sans Pro"/>
            </w:rPr>
            <w:t>Question #6</w:t>
          </w:r>
        </w:p>
      </w:docPartBody>
    </w:docPart>
    <w:docPart>
      <w:docPartPr>
        <w:name w:val="432CF5C6A3BA4237A5A0A98DADE87730"/>
        <w:category>
          <w:name w:val="General"/>
          <w:gallery w:val="placeholder"/>
        </w:category>
        <w:types>
          <w:type w:val="bbPlcHdr"/>
        </w:types>
        <w:behaviors>
          <w:behavior w:val="content"/>
        </w:behaviors>
        <w:guid w:val="{7F05C017-7462-42FF-8966-4C77BE826E02}"/>
      </w:docPartPr>
      <w:docPartBody>
        <w:p w:rsidR="00A26949" w:rsidRDefault="008B3FC2" w:rsidP="008B3FC2">
          <w:pPr>
            <w:pStyle w:val="432CF5C6A3BA4237A5A0A98DADE8773010"/>
          </w:pPr>
          <w:r w:rsidRPr="008A6F9F">
            <w:rPr>
              <w:rFonts w:ascii="Source Sans Pro" w:hAnsi="Source Sans Pro"/>
              <w:color w:val="000000"/>
              <w:sz w:val="27"/>
              <w:szCs w:val="27"/>
            </w:rPr>
            <w:t>Do you agree or disagree with concessions being offered in circumstances where media content has significant cultural benefits, or in circumstances where there are lower administrative cost than others? Please tell us why you agree or disagree.</w:t>
          </w:r>
        </w:p>
      </w:docPartBody>
    </w:docPart>
    <w:docPart>
      <w:docPartPr>
        <w:name w:val="DD749A9B6D734BA89BE74AD0D71ECFDC"/>
        <w:category>
          <w:name w:val="General"/>
          <w:gallery w:val="placeholder"/>
        </w:category>
        <w:types>
          <w:type w:val="bbPlcHdr"/>
        </w:types>
        <w:behaviors>
          <w:behavior w:val="content"/>
        </w:behaviors>
        <w:guid w:val="{05F66BF9-0AA4-499C-AE79-1825AEAF140A}"/>
      </w:docPartPr>
      <w:docPartBody>
        <w:p w:rsidR="00A26949" w:rsidRDefault="008B3FC2" w:rsidP="008B3FC2">
          <w:pPr>
            <w:pStyle w:val="DD749A9B6D734BA89BE74AD0D71ECFDC9"/>
          </w:pPr>
          <w:r w:rsidRPr="008A6F9F">
            <w:rPr>
              <w:rFonts w:ascii="Source Sans Pro" w:hAnsi="Source Sans Pro"/>
            </w:rPr>
            <w:t>Answer</w:t>
          </w:r>
        </w:p>
      </w:docPartBody>
    </w:docPart>
    <w:docPart>
      <w:docPartPr>
        <w:name w:val="5B3EFADF22A4424BB29FE9ED87DA17AA"/>
        <w:category>
          <w:name w:val="General"/>
          <w:gallery w:val="placeholder"/>
        </w:category>
        <w:types>
          <w:type w:val="bbPlcHdr"/>
        </w:types>
        <w:behaviors>
          <w:behavior w:val="content"/>
        </w:behaviors>
        <w:guid w:val="{0D01554D-8803-4498-8793-7C41AB68B59B}"/>
      </w:docPartPr>
      <w:docPartBody>
        <w:p w:rsidR="00A26949" w:rsidRDefault="00A26949" w:rsidP="00E34348">
          <w:pPr>
            <w:pStyle w:val="5B3EFADF22A4424BB29FE9ED87DA17AA"/>
          </w:pPr>
          <w:r>
            <w:t>Enter notes</w:t>
          </w:r>
        </w:p>
      </w:docPartBody>
    </w:docPart>
    <w:docPart>
      <w:docPartPr>
        <w:name w:val="C1353B9E7DD9445FBED5543B68B54625"/>
        <w:category>
          <w:name w:val="General"/>
          <w:gallery w:val="placeholder"/>
        </w:category>
        <w:types>
          <w:type w:val="bbPlcHdr"/>
        </w:types>
        <w:behaviors>
          <w:behavior w:val="content"/>
        </w:behaviors>
        <w:guid w:val="{442FE1BE-AFE2-4141-BFF5-8839492EC59F}"/>
      </w:docPartPr>
      <w:docPartBody>
        <w:p w:rsidR="00A26949" w:rsidRDefault="008B3FC2" w:rsidP="008B3FC2">
          <w:pPr>
            <w:pStyle w:val="C1353B9E7DD9445FBED5543B68B546259"/>
          </w:pPr>
          <w:r w:rsidRPr="008A6F9F">
            <w:rPr>
              <w:rFonts w:ascii="Source Sans Pro" w:hAnsi="Source Sans Pro"/>
            </w:rPr>
            <w:t>Question #7</w:t>
          </w:r>
        </w:p>
      </w:docPartBody>
    </w:docPart>
    <w:docPart>
      <w:docPartPr>
        <w:name w:val="80B4E2AD08D54620B9F0EF7AC20E9BC5"/>
        <w:category>
          <w:name w:val="General"/>
          <w:gallery w:val="placeholder"/>
        </w:category>
        <w:types>
          <w:type w:val="bbPlcHdr"/>
        </w:types>
        <w:behaviors>
          <w:behavior w:val="content"/>
        </w:behaviors>
        <w:guid w:val="{FF7400FB-8B70-48B9-A511-A9EFF2853166}"/>
      </w:docPartPr>
      <w:docPartBody>
        <w:p w:rsidR="00A26949" w:rsidRDefault="008B3FC2" w:rsidP="008B3FC2">
          <w:pPr>
            <w:pStyle w:val="80B4E2AD08D54620B9F0EF7AC20E9BC510"/>
          </w:pPr>
          <w:r w:rsidRPr="008A6F9F">
            <w:rPr>
              <w:rFonts w:ascii="Source Sans Pro" w:hAnsi="Source Sans Pro"/>
              <w:color w:val="000000"/>
              <w:sz w:val="27"/>
              <w:szCs w:val="27"/>
            </w:rPr>
            <w:t>Do you have any comments on the present rates of concessions offered by OFLC?</w:t>
          </w:r>
        </w:p>
      </w:docPartBody>
    </w:docPart>
    <w:docPart>
      <w:docPartPr>
        <w:name w:val="5D1233FF06094E5793C2C7A56F4D0AE8"/>
        <w:category>
          <w:name w:val="General"/>
          <w:gallery w:val="placeholder"/>
        </w:category>
        <w:types>
          <w:type w:val="bbPlcHdr"/>
        </w:types>
        <w:behaviors>
          <w:behavior w:val="content"/>
        </w:behaviors>
        <w:guid w:val="{D098CFDE-627C-4FD5-9B59-903966D9D147}"/>
      </w:docPartPr>
      <w:docPartBody>
        <w:p w:rsidR="00A26949" w:rsidRDefault="008B3FC2" w:rsidP="008B3FC2">
          <w:pPr>
            <w:pStyle w:val="5D1233FF06094E5793C2C7A56F4D0AE89"/>
          </w:pPr>
          <w:r w:rsidRPr="008A6F9F">
            <w:rPr>
              <w:rFonts w:ascii="Source Sans Pro" w:hAnsi="Source Sans Pro"/>
            </w:rPr>
            <w:t>Answer</w:t>
          </w:r>
        </w:p>
      </w:docPartBody>
    </w:docPart>
    <w:docPart>
      <w:docPartPr>
        <w:name w:val="1DA6985A74DE47418E5A46063EFE82E7"/>
        <w:category>
          <w:name w:val="General"/>
          <w:gallery w:val="placeholder"/>
        </w:category>
        <w:types>
          <w:type w:val="bbPlcHdr"/>
        </w:types>
        <w:behaviors>
          <w:behavior w:val="content"/>
        </w:behaviors>
        <w:guid w:val="{ED435AC9-4B3A-4BA8-83BE-CF791D73E497}"/>
      </w:docPartPr>
      <w:docPartBody>
        <w:p w:rsidR="00A26949" w:rsidRDefault="00A26949" w:rsidP="00E34348">
          <w:pPr>
            <w:pStyle w:val="1DA6985A74DE47418E5A46063EFE82E7"/>
          </w:pPr>
          <w:r>
            <w:t>Enter notes</w:t>
          </w:r>
        </w:p>
      </w:docPartBody>
    </w:docPart>
    <w:docPart>
      <w:docPartPr>
        <w:name w:val="0292C5E17F754BDB81DD5E5B5E247565"/>
        <w:category>
          <w:name w:val="General"/>
          <w:gallery w:val="placeholder"/>
        </w:category>
        <w:types>
          <w:type w:val="bbPlcHdr"/>
        </w:types>
        <w:behaviors>
          <w:behavior w:val="content"/>
        </w:behaviors>
        <w:guid w:val="{A97C7551-E903-4F27-9162-18E3847F91E4}"/>
      </w:docPartPr>
      <w:docPartBody>
        <w:p w:rsidR="00A26949" w:rsidRDefault="008B3FC2" w:rsidP="008B3FC2">
          <w:pPr>
            <w:pStyle w:val="0292C5E17F754BDB81DD5E5B5E2475659"/>
          </w:pPr>
          <w:r w:rsidRPr="008A6F9F">
            <w:rPr>
              <w:rFonts w:ascii="Source Sans Pro" w:hAnsi="Source Sans Pro"/>
            </w:rPr>
            <w:t>Question #8</w:t>
          </w:r>
        </w:p>
      </w:docPartBody>
    </w:docPart>
    <w:docPart>
      <w:docPartPr>
        <w:name w:val="41616BFD15874EAD844A8072D9F51BCF"/>
        <w:category>
          <w:name w:val="General"/>
          <w:gallery w:val="placeholder"/>
        </w:category>
        <w:types>
          <w:type w:val="bbPlcHdr"/>
        </w:types>
        <w:behaviors>
          <w:behavior w:val="content"/>
        </w:behaviors>
        <w:guid w:val="{7F74F65C-1849-4EDB-B363-347F9002EF36}"/>
      </w:docPartPr>
      <w:docPartBody>
        <w:p w:rsidR="00A26949" w:rsidRDefault="008B3FC2" w:rsidP="008B3FC2">
          <w:pPr>
            <w:pStyle w:val="41616BFD15874EAD844A8072D9F51BCF10"/>
          </w:pPr>
          <w:r w:rsidRPr="008A6F9F">
            <w:rPr>
              <w:rFonts w:ascii="Source Sans Pro" w:hAnsi="Source Sans Pro"/>
              <w:color w:val="000000"/>
              <w:sz w:val="27"/>
              <w:szCs w:val="27"/>
            </w:rPr>
            <w:t>Do you have any suggestions for an appropriate concession rate or rates?</w:t>
          </w:r>
        </w:p>
      </w:docPartBody>
    </w:docPart>
    <w:docPart>
      <w:docPartPr>
        <w:name w:val="9ED0A3B776E9414681460144152FF0B9"/>
        <w:category>
          <w:name w:val="General"/>
          <w:gallery w:val="placeholder"/>
        </w:category>
        <w:types>
          <w:type w:val="bbPlcHdr"/>
        </w:types>
        <w:behaviors>
          <w:behavior w:val="content"/>
        </w:behaviors>
        <w:guid w:val="{5AFC5A87-372C-43A6-8A8E-235A66753CDD}"/>
      </w:docPartPr>
      <w:docPartBody>
        <w:p w:rsidR="00A26949" w:rsidRDefault="008B3FC2" w:rsidP="008B3FC2">
          <w:pPr>
            <w:pStyle w:val="9ED0A3B776E9414681460144152FF0B99"/>
          </w:pPr>
          <w:r w:rsidRPr="008A6F9F">
            <w:rPr>
              <w:rFonts w:ascii="Source Sans Pro" w:hAnsi="Source Sans Pro"/>
            </w:rPr>
            <w:t>Answer</w:t>
          </w:r>
        </w:p>
      </w:docPartBody>
    </w:docPart>
    <w:docPart>
      <w:docPartPr>
        <w:name w:val="453AF4BA68EA4BFE8ADF1578623B66A9"/>
        <w:category>
          <w:name w:val="General"/>
          <w:gallery w:val="placeholder"/>
        </w:category>
        <w:types>
          <w:type w:val="bbPlcHdr"/>
        </w:types>
        <w:behaviors>
          <w:behavior w:val="content"/>
        </w:behaviors>
        <w:guid w:val="{E0F3EA04-183D-42DE-87A6-595241F2CA75}"/>
      </w:docPartPr>
      <w:docPartBody>
        <w:p w:rsidR="00A26949" w:rsidRDefault="00A26949" w:rsidP="00E34348">
          <w:pPr>
            <w:pStyle w:val="453AF4BA68EA4BFE8ADF1578623B66A9"/>
          </w:pPr>
          <w:r>
            <w:t>Enter notes</w:t>
          </w:r>
        </w:p>
      </w:docPartBody>
    </w:docPart>
    <w:docPart>
      <w:docPartPr>
        <w:name w:val="3F787345012445EAA42685710B58A996"/>
        <w:category>
          <w:name w:val="General"/>
          <w:gallery w:val="placeholder"/>
        </w:category>
        <w:types>
          <w:type w:val="bbPlcHdr"/>
        </w:types>
        <w:behaviors>
          <w:behavior w:val="content"/>
        </w:behaviors>
        <w:guid w:val="{065A33D6-6B18-4C32-B007-E92F0B3198F1}"/>
      </w:docPartPr>
      <w:docPartBody>
        <w:p w:rsidR="00A26949" w:rsidRDefault="008B3FC2" w:rsidP="008B3FC2">
          <w:pPr>
            <w:pStyle w:val="3F787345012445EAA42685710B58A9969"/>
          </w:pPr>
          <w:r w:rsidRPr="008A6F9F">
            <w:rPr>
              <w:rFonts w:ascii="Source Sans Pro" w:hAnsi="Source Sans Pro"/>
            </w:rPr>
            <w:t>Question #9</w:t>
          </w:r>
        </w:p>
      </w:docPartBody>
    </w:docPart>
    <w:docPart>
      <w:docPartPr>
        <w:name w:val="81782B036321441588DC0DD8A37F0761"/>
        <w:category>
          <w:name w:val="General"/>
          <w:gallery w:val="placeholder"/>
        </w:category>
        <w:types>
          <w:type w:val="bbPlcHdr"/>
        </w:types>
        <w:behaviors>
          <w:behavior w:val="content"/>
        </w:behaviors>
        <w:guid w:val="{E8D33267-E9E2-4949-B4A5-B0A0D36C17AE}"/>
      </w:docPartPr>
      <w:docPartBody>
        <w:p w:rsidR="00A26949" w:rsidRDefault="008B3FC2" w:rsidP="008B3FC2">
          <w:pPr>
            <w:pStyle w:val="81782B036321441588DC0DD8A37F076110"/>
          </w:pPr>
          <w:r w:rsidRPr="008A6F9F">
            <w:rPr>
              <w:rFonts w:ascii="Source Sans Pro" w:hAnsi="Source Sans Pro"/>
              <w:color w:val="000000"/>
              <w:sz w:val="27"/>
              <w:szCs w:val="27"/>
            </w:rPr>
            <w:t>Do you think concessions should be offered for CVoD classification? If so, why?</w:t>
          </w:r>
        </w:p>
      </w:docPartBody>
    </w:docPart>
    <w:docPart>
      <w:docPartPr>
        <w:name w:val="95B895F471274321AC0299DBA2893985"/>
        <w:category>
          <w:name w:val="General"/>
          <w:gallery w:val="placeholder"/>
        </w:category>
        <w:types>
          <w:type w:val="bbPlcHdr"/>
        </w:types>
        <w:behaviors>
          <w:behavior w:val="content"/>
        </w:behaviors>
        <w:guid w:val="{D61C517A-8DC2-4B89-9E0E-F6298C4E711E}"/>
      </w:docPartPr>
      <w:docPartBody>
        <w:p w:rsidR="00A26949" w:rsidRDefault="008B3FC2" w:rsidP="008B3FC2">
          <w:pPr>
            <w:pStyle w:val="95B895F471274321AC0299DBA28939859"/>
          </w:pPr>
          <w:r w:rsidRPr="008A6F9F">
            <w:rPr>
              <w:rFonts w:ascii="Source Sans Pro" w:hAnsi="Source Sans Pro"/>
            </w:rPr>
            <w:t>Answer</w:t>
          </w:r>
        </w:p>
      </w:docPartBody>
    </w:docPart>
    <w:docPart>
      <w:docPartPr>
        <w:name w:val="C28BE3AEF2A0443AAFBD05DCBA536B9A"/>
        <w:category>
          <w:name w:val="General"/>
          <w:gallery w:val="placeholder"/>
        </w:category>
        <w:types>
          <w:type w:val="bbPlcHdr"/>
        </w:types>
        <w:behaviors>
          <w:behavior w:val="content"/>
        </w:behaviors>
        <w:guid w:val="{DB02432B-DAA9-4372-B534-0390FFF2C455}"/>
      </w:docPartPr>
      <w:docPartBody>
        <w:p w:rsidR="00A26949" w:rsidRDefault="00A26949" w:rsidP="00E34348">
          <w:pPr>
            <w:pStyle w:val="C28BE3AEF2A0443AAFBD05DCBA536B9A"/>
          </w:pPr>
          <w:r>
            <w:t>Enter notes</w:t>
          </w:r>
        </w:p>
      </w:docPartBody>
    </w:docPart>
    <w:docPart>
      <w:docPartPr>
        <w:name w:val="348829A0A93C4448A393BC346AB59318"/>
        <w:category>
          <w:name w:val="General"/>
          <w:gallery w:val="placeholder"/>
        </w:category>
        <w:types>
          <w:type w:val="bbPlcHdr"/>
        </w:types>
        <w:behaviors>
          <w:behavior w:val="content"/>
        </w:behaviors>
        <w:guid w:val="{0CCC7DC0-4111-47FD-A9E2-7003363AF589}"/>
      </w:docPartPr>
      <w:docPartBody>
        <w:p w:rsidR="00A26949" w:rsidRDefault="008B3FC2" w:rsidP="008B3FC2">
          <w:pPr>
            <w:pStyle w:val="348829A0A93C4448A393BC346AB593189"/>
          </w:pPr>
          <w:r w:rsidRPr="008A6F9F">
            <w:rPr>
              <w:rFonts w:ascii="Source Sans Pro" w:hAnsi="Source Sans Pro"/>
            </w:rPr>
            <w:t>Question #10</w:t>
          </w:r>
        </w:p>
      </w:docPartBody>
    </w:docPart>
    <w:docPart>
      <w:docPartPr>
        <w:name w:val="AD5CD5C71030402B85B27357C3B3583E"/>
        <w:category>
          <w:name w:val="General"/>
          <w:gallery w:val="placeholder"/>
        </w:category>
        <w:types>
          <w:type w:val="bbPlcHdr"/>
        </w:types>
        <w:behaviors>
          <w:behavior w:val="content"/>
        </w:behaviors>
        <w:guid w:val="{4FDC679D-A7E0-4702-8AD3-89D7263B42DF}"/>
      </w:docPartPr>
      <w:docPartBody>
        <w:p w:rsidR="008B3FC2" w:rsidRPr="008A6F9F" w:rsidRDefault="008B3FC2" w:rsidP="0084253D">
          <w:pPr>
            <w:pStyle w:val="NormalWeb"/>
            <w:cnfStyle w:val="100000000000" w:firstRow="1" w:lastRow="0" w:firstColumn="0" w:lastColumn="0" w:oddVBand="0" w:evenVBand="0" w:oddHBand="0" w:evenHBand="0" w:firstRowFirstColumn="0" w:firstRowLastColumn="0" w:lastRowFirstColumn="0" w:lastRowLastColumn="0"/>
            <w:rPr>
              <w:rFonts w:ascii="Source Sans Pro" w:eastAsia="Times New Roman" w:hAnsi="Source Sans Pro"/>
              <w:color w:val="000000"/>
              <w:spacing w:val="0"/>
              <w:sz w:val="27"/>
              <w:szCs w:val="27"/>
              <w:lang w:val="en-NZ" w:eastAsia="en-NZ"/>
            </w:rPr>
          </w:pPr>
          <w:r w:rsidRPr="008A6F9F">
            <w:rPr>
              <w:rFonts w:ascii="Source Sans Pro" w:eastAsia="Times New Roman" w:hAnsi="Source Sans Pro"/>
              <w:color w:val="000000"/>
              <w:spacing w:val="0"/>
              <w:sz w:val="27"/>
              <w:szCs w:val="27"/>
              <w:lang w:val="en-NZ" w:eastAsia="en-NZ"/>
            </w:rPr>
            <w:t>What is your preferred cost-recovery option for OFLC’s CVoD related classification activities and why?</w:t>
          </w:r>
        </w:p>
        <w:p w:rsidR="008B3FC2" w:rsidRPr="008A6F9F" w:rsidRDefault="008B3FC2" w:rsidP="0084253D">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Source Sans Pro" w:eastAsia="Times New Roman" w:hAnsi="Source Sans Pro" w:cs="Times New Roman"/>
              <w:color w:val="000000"/>
              <w:sz w:val="27"/>
              <w:szCs w:val="27"/>
            </w:rPr>
          </w:pPr>
          <w:r w:rsidRPr="008A6F9F">
            <w:rPr>
              <w:rFonts w:ascii="Source Sans Pro" w:eastAsia="Times New Roman" w:hAnsi="Source Sans Pro" w:cs="Times New Roman"/>
              <w:color w:val="000000"/>
              <w:sz w:val="27"/>
              <w:szCs w:val="27"/>
            </w:rPr>
            <w:t>· Option 1 Full cost-recovery from submitters</w:t>
          </w:r>
        </w:p>
        <w:p w:rsidR="008B3FC2" w:rsidRPr="008A6F9F" w:rsidRDefault="008B3FC2" w:rsidP="0084253D">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Source Sans Pro" w:eastAsia="Times New Roman" w:hAnsi="Source Sans Pro" w:cs="Times New Roman"/>
              <w:color w:val="000000"/>
              <w:sz w:val="27"/>
              <w:szCs w:val="27"/>
            </w:rPr>
          </w:pPr>
          <w:r w:rsidRPr="008A6F9F">
            <w:rPr>
              <w:rFonts w:ascii="Source Sans Pro" w:eastAsia="Times New Roman" w:hAnsi="Source Sans Pro" w:cs="Times New Roman"/>
              <w:color w:val="000000"/>
              <w:sz w:val="27"/>
              <w:szCs w:val="27"/>
            </w:rPr>
            <w:t>· Option 2: No cost-recovery from users. The Government meets all costs arising from OFLC’s CVoD related activities</w:t>
          </w:r>
        </w:p>
        <w:p w:rsidR="00A26949" w:rsidRDefault="008B3FC2" w:rsidP="008B3FC2">
          <w:pPr>
            <w:pStyle w:val="AD5CD5C71030402B85B27357C3B3583E10"/>
          </w:pPr>
          <w:r w:rsidRPr="008A6F9F">
            <w:rPr>
              <w:rFonts w:ascii="Source Sans Pro" w:eastAsia="Times New Roman" w:hAnsi="Source Sans Pro" w:cs="Times New Roman"/>
              <w:color w:val="000000"/>
              <w:spacing w:val="0"/>
              <w:sz w:val="27"/>
              <w:szCs w:val="27"/>
              <w:lang w:val="en-NZ" w:eastAsia="en-NZ"/>
            </w:rPr>
            <w:t>· Option 3: Partial cost-recovery from user-charges and Government funding</w:t>
          </w:r>
        </w:p>
      </w:docPartBody>
    </w:docPart>
    <w:docPart>
      <w:docPartPr>
        <w:name w:val="AEBC2B64515F4813B9CF9D4472B0CEF5"/>
        <w:category>
          <w:name w:val="General"/>
          <w:gallery w:val="placeholder"/>
        </w:category>
        <w:types>
          <w:type w:val="bbPlcHdr"/>
        </w:types>
        <w:behaviors>
          <w:behavior w:val="content"/>
        </w:behaviors>
        <w:guid w:val="{7E58B3DB-17CF-4B09-B8AB-CC7ECFC3BB16}"/>
      </w:docPartPr>
      <w:docPartBody>
        <w:p w:rsidR="00A26949" w:rsidRDefault="008B3FC2" w:rsidP="008B3FC2">
          <w:pPr>
            <w:pStyle w:val="AEBC2B64515F4813B9CF9D4472B0CEF59"/>
          </w:pPr>
          <w:r w:rsidRPr="008A6F9F">
            <w:rPr>
              <w:rFonts w:ascii="Source Sans Pro" w:hAnsi="Source Sans Pro"/>
            </w:rPr>
            <w:t>Option</w:t>
          </w:r>
        </w:p>
      </w:docPartBody>
    </w:docPart>
    <w:docPart>
      <w:docPartPr>
        <w:name w:val="003D8309193B4C2C85A9BA646B55AB54"/>
        <w:category>
          <w:name w:val="General"/>
          <w:gallery w:val="placeholder"/>
        </w:category>
        <w:types>
          <w:type w:val="bbPlcHdr"/>
        </w:types>
        <w:behaviors>
          <w:behavior w:val="content"/>
        </w:behaviors>
        <w:guid w:val="{29FA9E16-912F-4D09-A44B-9D4C5478529F}"/>
      </w:docPartPr>
      <w:docPartBody>
        <w:p w:rsidR="00A26949" w:rsidRDefault="00A26949" w:rsidP="00E34348">
          <w:pPr>
            <w:pStyle w:val="003D8309193B4C2C85A9BA646B55AB54"/>
          </w:pPr>
          <w:r>
            <w:t>Enter notes</w:t>
          </w:r>
        </w:p>
      </w:docPartBody>
    </w:docPart>
    <w:docPart>
      <w:docPartPr>
        <w:name w:val="A5397E67BE2844FDA46D73BE3CB5EADF"/>
        <w:category>
          <w:name w:val="General"/>
          <w:gallery w:val="placeholder"/>
        </w:category>
        <w:types>
          <w:type w:val="bbPlcHdr"/>
        </w:types>
        <w:behaviors>
          <w:behavior w:val="content"/>
        </w:behaviors>
        <w:guid w:val="{497EC428-E127-4E98-8CB8-DF6D06EDB0DC}"/>
      </w:docPartPr>
      <w:docPartBody>
        <w:p w:rsidR="00A26949" w:rsidRDefault="008B3FC2" w:rsidP="008B3FC2">
          <w:pPr>
            <w:pStyle w:val="A5397E67BE2844FDA46D73BE3CB5EADF9"/>
          </w:pPr>
          <w:r w:rsidRPr="008A6F9F">
            <w:rPr>
              <w:rFonts w:ascii="Source Sans Pro" w:hAnsi="Source Sans Pro"/>
            </w:rPr>
            <w:t>Question #11</w:t>
          </w:r>
        </w:p>
      </w:docPartBody>
    </w:docPart>
    <w:docPart>
      <w:docPartPr>
        <w:name w:val="6E1334B92F354609B2FE20F08258D538"/>
        <w:category>
          <w:name w:val="General"/>
          <w:gallery w:val="placeholder"/>
        </w:category>
        <w:types>
          <w:type w:val="bbPlcHdr"/>
        </w:types>
        <w:behaviors>
          <w:behavior w:val="content"/>
        </w:behaviors>
        <w:guid w:val="{D4DE82F2-BE21-4274-9575-890BDEBC32EC}"/>
      </w:docPartPr>
      <w:docPartBody>
        <w:p w:rsidR="00A26949" w:rsidRDefault="008B3FC2" w:rsidP="008B3FC2">
          <w:pPr>
            <w:pStyle w:val="6E1334B92F354609B2FE20F08258D53810"/>
          </w:pPr>
          <w:r w:rsidRPr="008A6F9F">
            <w:rPr>
              <w:rFonts w:ascii="Source Sans Pro" w:hAnsi="Source Sans Pro"/>
              <w:color w:val="000000"/>
              <w:sz w:val="27"/>
              <w:szCs w:val="27"/>
            </w:rPr>
            <w:t>If option 3 is your preferred option, do you agree with a 50/50 split between Government and the sector? If not what proportion of costs should users and the Government pay?</w:t>
          </w:r>
        </w:p>
      </w:docPartBody>
    </w:docPart>
    <w:docPart>
      <w:docPartPr>
        <w:name w:val="49007A023C354AF0831822357F898CC7"/>
        <w:category>
          <w:name w:val="General"/>
          <w:gallery w:val="placeholder"/>
        </w:category>
        <w:types>
          <w:type w:val="bbPlcHdr"/>
        </w:types>
        <w:behaviors>
          <w:behavior w:val="content"/>
        </w:behaviors>
        <w:guid w:val="{53D00994-A0E1-408B-B9BC-38061358D992}"/>
      </w:docPartPr>
      <w:docPartBody>
        <w:p w:rsidR="00A26949" w:rsidRDefault="008B3FC2" w:rsidP="008B3FC2">
          <w:pPr>
            <w:pStyle w:val="49007A023C354AF0831822357F898CC79"/>
          </w:pPr>
          <w:r w:rsidRPr="008A6F9F">
            <w:rPr>
              <w:rFonts w:ascii="Source Sans Pro" w:hAnsi="Source Sans Pro"/>
            </w:rPr>
            <w:t>Answer</w:t>
          </w:r>
        </w:p>
      </w:docPartBody>
    </w:docPart>
    <w:docPart>
      <w:docPartPr>
        <w:name w:val="AF5F1ED8BF1F4357823ADC00B5C98429"/>
        <w:category>
          <w:name w:val="General"/>
          <w:gallery w:val="placeholder"/>
        </w:category>
        <w:types>
          <w:type w:val="bbPlcHdr"/>
        </w:types>
        <w:behaviors>
          <w:behavior w:val="content"/>
        </w:behaviors>
        <w:guid w:val="{38639F1C-1703-45EA-9E63-EAC962B7FAD0}"/>
      </w:docPartPr>
      <w:docPartBody>
        <w:p w:rsidR="00A26949" w:rsidRDefault="00A26949" w:rsidP="00E34348">
          <w:pPr>
            <w:pStyle w:val="AF5F1ED8BF1F4357823ADC00B5C98429"/>
          </w:pPr>
          <w:r>
            <w:t>Enter notes</w:t>
          </w:r>
        </w:p>
      </w:docPartBody>
    </w:docPart>
    <w:docPart>
      <w:docPartPr>
        <w:name w:val="2088940FFD9C42DD90E7D7649BAF847F"/>
        <w:category>
          <w:name w:val="General"/>
          <w:gallery w:val="placeholder"/>
        </w:category>
        <w:types>
          <w:type w:val="bbPlcHdr"/>
        </w:types>
        <w:behaviors>
          <w:behavior w:val="content"/>
        </w:behaviors>
        <w:guid w:val="{3EC3A9CA-0343-463C-8AAF-61B68B1D096A}"/>
      </w:docPartPr>
      <w:docPartBody>
        <w:p w:rsidR="00A26949" w:rsidRDefault="008B3FC2" w:rsidP="008B3FC2">
          <w:pPr>
            <w:pStyle w:val="2088940FFD9C42DD90E7D7649BAF847F9"/>
          </w:pPr>
          <w:r w:rsidRPr="008A6F9F">
            <w:rPr>
              <w:rFonts w:ascii="Source Sans Pro" w:hAnsi="Source Sans Pro"/>
            </w:rPr>
            <w:t>Question #12</w:t>
          </w:r>
        </w:p>
      </w:docPartBody>
    </w:docPart>
    <w:docPart>
      <w:docPartPr>
        <w:name w:val="EF3165D6B4644DC699304A324041EB7A"/>
        <w:category>
          <w:name w:val="General"/>
          <w:gallery w:val="placeholder"/>
        </w:category>
        <w:types>
          <w:type w:val="bbPlcHdr"/>
        </w:types>
        <w:behaviors>
          <w:behavior w:val="content"/>
        </w:behaviors>
        <w:guid w:val="{8F6E62DA-71E2-409E-8998-1D617B1C512E}"/>
      </w:docPartPr>
      <w:docPartBody>
        <w:p w:rsidR="00A26949" w:rsidRDefault="008B3FC2" w:rsidP="008B3FC2">
          <w:pPr>
            <w:pStyle w:val="EF3165D6B4644DC699304A324041EB7A10"/>
          </w:pPr>
          <w:r w:rsidRPr="008A6F9F">
            <w:rPr>
              <w:rFonts w:ascii="Source Sans Pro" w:hAnsi="Source Sans Pro"/>
              <w:color w:val="000000"/>
              <w:sz w:val="27"/>
              <w:szCs w:val="27"/>
            </w:rPr>
            <w:t>What impact would the cost implications in the scenarios under each option have on your business or activity?</w:t>
          </w:r>
        </w:p>
      </w:docPartBody>
    </w:docPart>
    <w:docPart>
      <w:docPartPr>
        <w:name w:val="A9251299A9A74E5EA0E34C1F904A6DF6"/>
        <w:category>
          <w:name w:val="General"/>
          <w:gallery w:val="placeholder"/>
        </w:category>
        <w:types>
          <w:type w:val="bbPlcHdr"/>
        </w:types>
        <w:behaviors>
          <w:behavior w:val="content"/>
        </w:behaviors>
        <w:guid w:val="{545ED97F-71BC-4BCD-B83F-2EF4101B63B4}"/>
      </w:docPartPr>
      <w:docPartBody>
        <w:p w:rsidR="00A26949" w:rsidRDefault="008B3FC2" w:rsidP="008B3FC2">
          <w:pPr>
            <w:pStyle w:val="A9251299A9A74E5EA0E34C1F904A6DF69"/>
          </w:pPr>
          <w:r w:rsidRPr="008A6F9F">
            <w:rPr>
              <w:rFonts w:ascii="Source Sans Pro" w:hAnsi="Source Sans Pro"/>
            </w:rPr>
            <w:t>Answer</w:t>
          </w:r>
        </w:p>
      </w:docPartBody>
    </w:docPart>
    <w:docPart>
      <w:docPartPr>
        <w:name w:val="00430332AB1A402C88F6078795A14FA8"/>
        <w:category>
          <w:name w:val="General"/>
          <w:gallery w:val="placeholder"/>
        </w:category>
        <w:types>
          <w:type w:val="bbPlcHdr"/>
        </w:types>
        <w:behaviors>
          <w:behavior w:val="content"/>
        </w:behaviors>
        <w:guid w:val="{6A01ABE3-3142-48D8-9784-93EBBE7094B4}"/>
      </w:docPartPr>
      <w:docPartBody>
        <w:p w:rsidR="00A26949" w:rsidRDefault="00A26949" w:rsidP="00E34348">
          <w:pPr>
            <w:pStyle w:val="00430332AB1A402C88F6078795A14FA8"/>
          </w:pPr>
          <w:r>
            <w:t>Enter notes</w:t>
          </w:r>
        </w:p>
      </w:docPartBody>
    </w:docPart>
    <w:docPart>
      <w:docPartPr>
        <w:name w:val="F7AB2B81FC5B4422B80B94E5A3F023A8"/>
        <w:category>
          <w:name w:val="General"/>
          <w:gallery w:val="placeholder"/>
        </w:category>
        <w:types>
          <w:type w:val="bbPlcHdr"/>
        </w:types>
        <w:behaviors>
          <w:behavior w:val="content"/>
        </w:behaviors>
        <w:guid w:val="{E53D9984-AC94-458D-9B84-D77A6676C210}"/>
      </w:docPartPr>
      <w:docPartBody>
        <w:p w:rsidR="00A26949" w:rsidRDefault="008B3FC2" w:rsidP="008B3FC2">
          <w:pPr>
            <w:pStyle w:val="F7AB2B81FC5B4422B80B94E5A3F023A89"/>
          </w:pPr>
          <w:r w:rsidRPr="008A6F9F">
            <w:rPr>
              <w:rFonts w:ascii="Source Sans Pro" w:hAnsi="Source Sans Pro"/>
            </w:rPr>
            <w:t>Question #13</w:t>
          </w:r>
        </w:p>
      </w:docPartBody>
    </w:docPart>
    <w:docPart>
      <w:docPartPr>
        <w:name w:val="040D98346B08487FA7D2EF384EAF74FD"/>
        <w:category>
          <w:name w:val="General"/>
          <w:gallery w:val="placeholder"/>
        </w:category>
        <w:types>
          <w:type w:val="bbPlcHdr"/>
        </w:types>
        <w:behaviors>
          <w:behavior w:val="content"/>
        </w:behaviors>
        <w:guid w:val="{F2CDBD64-4F34-4C39-AAC8-C38673DF3CE3}"/>
      </w:docPartPr>
      <w:docPartBody>
        <w:p w:rsidR="00A26949" w:rsidRDefault="008B3FC2" w:rsidP="008B3FC2">
          <w:pPr>
            <w:pStyle w:val="040D98346B08487FA7D2EF384EAF74FD10"/>
          </w:pPr>
          <w:r w:rsidRPr="008A6F9F">
            <w:rPr>
              <w:rFonts w:ascii="Source Sans Pro" w:hAnsi="Source Sans Pro"/>
              <w:color w:val="000000"/>
              <w:sz w:val="27"/>
              <w:szCs w:val="27"/>
            </w:rPr>
            <w:t xml:space="preserve">Do you have </w:t>
          </w:r>
          <w:r>
            <w:rPr>
              <w:rFonts w:ascii="Source Sans Pro" w:hAnsi="Source Sans Pro"/>
              <w:color w:val="000000"/>
              <w:sz w:val="27"/>
              <w:szCs w:val="27"/>
            </w:rPr>
            <w:t xml:space="preserve">feedback on the level of changes in </w:t>
          </w:r>
          <w:r w:rsidRPr="008A6F9F">
            <w:rPr>
              <w:rFonts w:ascii="Source Sans Pro" w:hAnsi="Source Sans Pro"/>
              <w:color w:val="000000"/>
              <w:sz w:val="27"/>
              <w:szCs w:val="27"/>
            </w:rPr>
            <w:t>any of the scenarios?</w:t>
          </w:r>
        </w:p>
      </w:docPartBody>
    </w:docPart>
    <w:docPart>
      <w:docPartPr>
        <w:name w:val="647326BBA8B74D1AAA26B9466F62B27B"/>
        <w:category>
          <w:name w:val="General"/>
          <w:gallery w:val="placeholder"/>
        </w:category>
        <w:types>
          <w:type w:val="bbPlcHdr"/>
        </w:types>
        <w:behaviors>
          <w:behavior w:val="content"/>
        </w:behaviors>
        <w:guid w:val="{C7C79F38-226D-4937-8E74-C4CC975BB230}"/>
      </w:docPartPr>
      <w:docPartBody>
        <w:p w:rsidR="00A26949" w:rsidRDefault="008B3FC2" w:rsidP="008B3FC2">
          <w:pPr>
            <w:pStyle w:val="647326BBA8B74D1AAA26B9466F62B27B9"/>
          </w:pPr>
          <w:r w:rsidRPr="008A6F9F">
            <w:rPr>
              <w:rFonts w:ascii="Source Sans Pro" w:hAnsi="Source Sans Pro"/>
            </w:rPr>
            <w:t>Answer</w:t>
          </w:r>
        </w:p>
      </w:docPartBody>
    </w:docPart>
    <w:docPart>
      <w:docPartPr>
        <w:name w:val="D25580D1FC62472DBFB270CE6997BF8C"/>
        <w:category>
          <w:name w:val="General"/>
          <w:gallery w:val="placeholder"/>
        </w:category>
        <w:types>
          <w:type w:val="bbPlcHdr"/>
        </w:types>
        <w:behaviors>
          <w:behavior w:val="content"/>
        </w:behaviors>
        <w:guid w:val="{7A8EE7AF-1FD9-404D-BC71-7603F83D6F92}"/>
      </w:docPartPr>
      <w:docPartBody>
        <w:p w:rsidR="00A26949" w:rsidRDefault="00A26949" w:rsidP="00E34348">
          <w:pPr>
            <w:pStyle w:val="D25580D1FC62472DBFB270CE6997BF8C"/>
          </w:pPr>
          <w:r>
            <w:t>Enter notes</w:t>
          </w:r>
        </w:p>
      </w:docPartBody>
    </w:docPart>
    <w:docPart>
      <w:docPartPr>
        <w:name w:val="1D6044E0F28B4DB5A1A41D28391C5C7C"/>
        <w:category>
          <w:name w:val="General"/>
          <w:gallery w:val="placeholder"/>
        </w:category>
        <w:types>
          <w:type w:val="bbPlcHdr"/>
        </w:types>
        <w:behaviors>
          <w:behavior w:val="content"/>
        </w:behaviors>
        <w:guid w:val="{D2D27717-50CC-440C-B72D-38D0FB8ECAE9}"/>
      </w:docPartPr>
      <w:docPartBody>
        <w:p w:rsidR="00A26949" w:rsidRDefault="008B3FC2" w:rsidP="008B3FC2">
          <w:pPr>
            <w:pStyle w:val="1D6044E0F28B4DB5A1A41D28391C5C7C9"/>
          </w:pPr>
          <w:r w:rsidRPr="008A6F9F">
            <w:rPr>
              <w:rFonts w:ascii="Source Sans Pro" w:hAnsi="Source Sans Pro"/>
            </w:rPr>
            <w:t>Question #14</w:t>
          </w:r>
        </w:p>
      </w:docPartBody>
    </w:docPart>
    <w:docPart>
      <w:docPartPr>
        <w:name w:val="453F5C82CF1D475AA37F50A475351141"/>
        <w:category>
          <w:name w:val="General"/>
          <w:gallery w:val="placeholder"/>
        </w:category>
        <w:types>
          <w:type w:val="bbPlcHdr"/>
        </w:types>
        <w:behaviors>
          <w:behavior w:val="content"/>
        </w:behaviors>
        <w:guid w:val="{6C280BC1-61A5-4196-A307-C99F3ED4F014}"/>
      </w:docPartPr>
      <w:docPartBody>
        <w:p w:rsidR="00A26949" w:rsidRDefault="008B3FC2" w:rsidP="008B3FC2">
          <w:pPr>
            <w:pStyle w:val="453F5C82CF1D475AA37F50A47535114110"/>
          </w:pPr>
          <w:r w:rsidRPr="008A6F9F">
            <w:rPr>
              <w:rFonts w:ascii="Source Sans Pro" w:hAnsi="Source Sans Pro"/>
              <w:color w:val="000000"/>
              <w:sz w:val="27"/>
              <w:szCs w:val="27"/>
            </w:rPr>
            <w:t>Do you have a preference for user-charges or a levy for OFLC’s current classification activities? Please comment on the reasons for your preferred choice.</w:t>
          </w:r>
        </w:p>
      </w:docPartBody>
    </w:docPart>
    <w:docPart>
      <w:docPartPr>
        <w:name w:val="3672639BA23A449DA71222D554A83388"/>
        <w:category>
          <w:name w:val="General"/>
          <w:gallery w:val="placeholder"/>
        </w:category>
        <w:types>
          <w:type w:val="bbPlcHdr"/>
        </w:types>
        <w:behaviors>
          <w:behavior w:val="content"/>
        </w:behaviors>
        <w:guid w:val="{5A0F144F-3B30-4618-9AC7-6723136D730F}"/>
      </w:docPartPr>
      <w:docPartBody>
        <w:p w:rsidR="00A26949" w:rsidRDefault="008B3FC2" w:rsidP="008B3FC2">
          <w:pPr>
            <w:pStyle w:val="3672639BA23A449DA71222D554A833889"/>
          </w:pPr>
          <w:r w:rsidRPr="008A6F9F">
            <w:rPr>
              <w:rFonts w:ascii="Source Sans Pro" w:hAnsi="Source Sans Pro"/>
            </w:rPr>
            <w:t>Answer</w:t>
          </w:r>
        </w:p>
      </w:docPartBody>
    </w:docPart>
    <w:docPart>
      <w:docPartPr>
        <w:name w:val="38A407C2DDAD469EBE8CEB9F0998FEB2"/>
        <w:category>
          <w:name w:val="General"/>
          <w:gallery w:val="placeholder"/>
        </w:category>
        <w:types>
          <w:type w:val="bbPlcHdr"/>
        </w:types>
        <w:behaviors>
          <w:behavior w:val="content"/>
        </w:behaviors>
        <w:guid w:val="{633E1FCF-4940-41B5-A825-51AF4F7DC066}"/>
      </w:docPartPr>
      <w:docPartBody>
        <w:p w:rsidR="00A26949" w:rsidRDefault="00A26949" w:rsidP="00E34348">
          <w:pPr>
            <w:pStyle w:val="38A407C2DDAD469EBE8CEB9F0998FEB2"/>
          </w:pPr>
          <w:r>
            <w:t>Enter notes</w:t>
          </w:r>
        </w:p>
      </w:docPartBody>
    </w:docPart>
    <w:docPart>
      <w:docPartPr>
        <w:name w:val="33A1A0297DDF45C882930E5508CDF31B"/>
        <w:category>
          <w:name w:val="General"/>
          <w:gallery w:val="placeholder"/>
        </w:category>
        <w:types>
          <w:type w:val="bbPlcHdr"/>
        </w:types>
        <w:behaviors>
          <w:behavior w:val="content"/>
        </w:behaviors>
        <w:guid w:val="{81DD9880-6D59-41A4-9EC0-1AB9F6072BE7}"/>
      </w:docPartPr>
      <w:docPartBody>
        <w:p w:rsidR="00A26949" w:rsidRDefault="008B3FC2" w:rsidP="008B3FC2">
          <w:pPr>
            <w:pStyle w:val="33A1A0297DDF45C882930E5508CDF31B9"/>
          </w:pPr>
          <w:r w:rsidRPr="008A6F9F">
            <w:rPr>
              <w:rFonts w:ascii="Source Sans Pro" w:hAnsi="Source Sans Pro"/>
            </w:rPr>
            <w:t>Question #15</w:t>
          </w:r>
        </w:p>
      </w:docPartBody>
    </w:docPart>
    <w:docPart>
      <w:docPartPr>
        <w:name w:val="75532ADE6A564F5EB6FE4291ED5C17D1"/>
        <w:category>
          <w:name w:val="General"/>
          <w:gallery w:val="placeholder"/>
        </w:category>
        <w:types>
          <w:type w:val="bbPlcHdr"/>
        </w:types>
        <w:behaviors>
          <w:behavior w:val="content"/>
        </w:behaviors>
        <w:guid w:val="{E831B2DA-E8DA-4E38-8EED-942C06915E32}"/>
      </w:docPartPr>
      <w:docPartBody>
        <w:p w:rsidR="00A26949" w:rsidRDefault="008B3FC2" w:rsidP="008B3FC2">
          <w:pPr>
            <w:pStyle w:val="75532ADE6A564F5EB6FE4291ED5C17D110"/>
          </w:pPr>
          <w:r w:rsidRPr="008A6F9F">
            <w:rPr>
              <w:rFonts w:ascii="Source Sans Pro" w:hAnsi="Source Sans Pro"/>
              <w:color w:val="000000"/>
              <w:sz w:val="27"/>
              <w:szCs w:val="27"/>
            </w:rPr>
            <w:t>Do you have a preference for how fees or a levy may be set for OFLC’s current activities? If so, please explain your preference.</w:t>
          </w:r>
        </w:p>
      </w:docPartBody>
    </w:docPart>
    <w:docPart>
      <w:docPartPr>
        <w:name w:val="7EB7EACDD02C4B36B16F37DD2B1273DC"/>
        <w:category>
          <w:name w:val="General"/>
          <w:gallery w:val="placeholder"/>
        </w:category>
        <w:types>
          <w:type w:val="bbPlcHdr"/>
        </w:types>
        <w:behaviors>
          <w:behavior w:val="content"/>
        </w:behaviors>
        <w:guid w:val="{1BACE875-D5CA-431C-B5CE-D8D9719669DC}"/>
      </w:docPartPr>
      <w:docPartBody>
        <w:p w:rsidR="00A26949" w:rsidRDefault="008B3FC2" w:rsidP="008B3FC2">
          <w:pPr>
            <w:pStyle w:val="7EB7EACDD02C4B36B16F37DD2B1273DC9"/>
          </w:pPr>
          <w:r w:rsidRPr="008A6F9F">
            <w:rPr>
              <w:rFonts w:ascii="Source Sans Pro" w:hAnsi="Source Sans Pro"/>
            </w:rPr>
            <w:t>Answer</w:t>
          </w:r>
        </w:p>
      </w:docPartBody>
    </w:docPart>
    <w:docPart>
      <w:docPartPr>
        <w:name w:val="4290D52B1175452A8650508CD98CA442"/>
        <w:category>
          <w:name w:val="General"/>
          <w:gallery w:val="placeholder"/>
        </w:category>
        <w:types>
          <w:type w:val="bbPlcHdr"/>
        </w:types>
        <w:behaviors>
          <w:behavior w:val="content"/>
        </w:behaviors>
        <w:guid w:val="{6B509685-1524-45FA-BD7B-0BD956C986D8}"/>
      </w:docPartPr>
      <w:docPartBody>
        <w:p w:rsidR="00A26949" w:rsidRDefault="00A26949" w:rsidP="00E34348">
          <w:pPr>
            <w:pStyle w:val="4290D52B1175452A8650508CD98CA442"/>
          </w:pPr>
          <w:r>
            <w:t>Enter notes</w:t>
          </w:r>
        </w:p>
      </w:docPartBody>
    </w:docPart>
    <w:docPart>
      <w:docPartPr>
        <w:name w:val="2F73FAA13CDF43A59182D1573C73DEF8"/>
        <w:category>
          <w:name w:val="General"/>
          <w:gallery w:val="placeholder"/>
        </w:category>
        <w:types>
          <w:type w:val="bbPlcHdr"/>
        </w:types>
        <w:behaviors>
          <w:behavior w:val="content"/>
        </w:behaviors>
        <w:guid w:val="{C8B60231-A5E8-480C-8343-93ECE948A3F4}"/>
      </w:docPartPr>
      <w:docPartBody>
        <w:p w:rsidR="00A26949" w:rsidRDefault="008B3FC2" w:rsidP="008B3FC2">
          <w:pPr>
            <w:pStyle w:val="2F73FAA13CDF43A59182D1573C73DEF89"/>
          </w:pPr>
          <w:r w:rsidRPr="008A6F9F">
            <w:rPr>
              <w:rFonts w:ascii="Source Sans Pro" w:hAnsi="Source Sans Pro"/>
            </w:rPr>
            <w:t>Question #16</w:t>
          </w:r>
        </w:p>
      </w:docPartBody>
    </w:docPart>
    <w:docPart>
      <w:docPartPr>
        <w:name w:val="9F53EC1149F54CE4ADC2E1A0D1D3AF9A"/>
        <w:category>
          <w:name w:val="General"/>
          <w:gallery w:val="placeholder"/>
        </w:category>
        <w:types>
          <w:type w:val="bbPlcHdr"/>
        </w:types>
        <w:behaviors>
          <w:behavior w:val="content"/>
        </w:behaviors>
        <w:guid w:val="{FD351F75-8DF6-48C5-A5D8-F54F24449824}"/>
      </w:docPartPr>
      <w:docPartBody>
        <w:p w:rsidR="00A26949" w:rsidRDefault="008B3FC2" w:rsidP="008B3FC2">
          <w:pPr>
            <w:pStyle w:val="9F53EC1149F54CE4ADC2E1A0D1D3AF9A10"/>
          </w:pPr>
          <w:r w:rsidRPr="008A6F9F">
            <w:rPr>
              <w:rFonts w:ascii="Source Sans Pro" w:hAnsi="Source Sans Pro"/>
              <w:color w:val="000000"/>
              <w:sz w:val="27"/>
              <w:szCs w:val="27"/>
            </w:rPr>
            <w:t>Do you have a preference for user-charges or a levy for OFLC’s CVoD related activities? Please comment on the reasons for your preferred choice.</w:t>
          </w:r>
        </w:p>
      </w:docPartBody>
    </w:docPart>
    <w:docPart>
      <w:docPartPr>
        <w:name w:val="54348CA12D8540768202E73CE6996351"/>
        <w:category>
          <w:name w:val="General"/>
          <w:gallery w:val="placeholder"/>
        </w:category>
        <w:types>
          <w:type w:val="bbPlcHdr"/>
        </w:types>
        <w:behaviors>
          <w:behavior w:val="content"/>
        </w:behaviors>
        <w:guid w:val="{0B90EBDD-AB1F-4DD7-84B7-4E6BCE302208}"/>
      </w:docPartPr>
      <w:docPartBody>
        <w:p w:rsidR="00A26949" w:rsidRDefault="008B3FC2" w:rsidP="008B3FC2">
          <w:pPr>
            <w:pStyle w:val="54348CA12D8540768202E73CE69963519"/>
          </w:pPr>
          <w:r w:rsidRPr="008A6F9F">
            <w:rPr>
              <w:rFonts w:ascii="Source Sans Pro" w:hAnsi="Source Sans Pro"/>
            </w:rPr>
            <w:t>Answer</w:t>
          </w:r>
        </w:p>
      </w:docPartBody>
    </w:docPart>
    <w:docPart>
      <w:docPartPr>
        <w:name w:val="57BCC61531B346AB883509C63550C482"/>
        <w:category>
          <w:name w:val="General"/>
          <w:gallery w:val="placeholder"/>
        </w:category>
        <w:types>
          <w:type w:val="bbPlcHdr"/>
        </w:types>
        <w:behaviors>
          <w:behavior w:val="content"/>
        </w:behaviors>
        <w:guid w:val="{C60A6F3D-510C-4B23-9E96-BAD06B518933}"/>
      </w:docPartPr>
      <w:docPartBody>
        <w:p w:rsidR="00A26949" w:rsidRDefault="00A26949" w:rsidP="00E34348">
          <w:pPr>
            <w:pStyle w:val="57BCC61531B346AB883509C63550C482"/>
          </w:pPr>
          <w:r>
            <w:t>Enter notes</w:t>
          </w:r>
        </w:p>
      </w:docPartBody>
    </w:docPart>
    <w:docPart>
      <w:docPartPr>
        <w:name w:val="0BE4BAFE698646B697CD2C66894D20B8"/>
        <w:category>
          <w:name w:val="General"/>
          <w:gallery w:val="placeholder"/>
        </w:category>
        <w:types>
          <w:type w:val="bbPlcHdr"/>
        </w:types>
        <w:behaviors>
          <w:behavior w:val="content"/>
        </w:behaviors>
        <w:guid w:val="{3F4D7332-4147-4F72-915A-5D0E929B3F4E}"/>
      </w:docPartPr>
      <w:docPartBody>
        <w:p w:rsidR="00A26949" w:rsidRDefault="008B3FC2" w:rsidP="008B3FC2">
          <w:pPr>
            <w:pStyle w:val="0BE4BAFE698646B697CD2C66894D20B89"/>
          </w:pPr>
          <w:r w:rsidRPr="008A6F9F">
            <w:rPr>
              <w:rFonts w:ascii="Source Sans Pro" w:hAnsi="Source Sans Pro"/>
            </w:rPr>
            <w:t>Question #17</w:t>
          </w:r>
        </w:p>
      </w:docPartBody>
    </w:docPart>
    <w:docPart>
      <w:docPartPr>
        <w:name w:val="B5B50CCDF06B4376AB53C11062B2B106"/>
        <w:category>
          <w:name w:val="General"/>
          <w:gallery w:val="placeholder"/>
        </w:category>
        <w:types>
          <w:type w:val="bbPlcHdr"/>
        </w:types>
        <w:behaviors>
          <w:behavior w:val="content"/>
        </w:behaviors>
        <w:guid w:val="{653C7FD7-6C02-4C9B-A73F-C0D48B1E1F90}"/>
      </w:docPartPr>
      <w:docPartBody>
        <w:p w:rsidR="00A26949" w:rsidRDefault="008B3FC2" w:rsidP="008B3FC2">
          <w:pPr>
            <w:pStyle w:val="B5B50CCDF06B4376AB53C11062B2B10610"/>
          </w:pPr>
          <w:r w:rsidRPr="008A6F9F">
            <w:rPr>
              <w:rFonts w:ascii="Source Sans Pro" w:hAnsi="Source Sans Pro"/>
              <w:color w:val="000000"/>
              <w:sz w:val="27"/>
              <w:szCs w:val="27"/>
            </w:rPr>
            <w:t>Do you have a preference for how fees or a levy may be set for CVoD related activities? If so, please explain your preference.</w:t>
          </w:r>
        </w:p>
      </w:docPartBody>
    </w:docPart>
    <w:docPart>
      <w:docPartPr>
        <w:name w:val="A8474CECA4564A4BB91BB53061C9D3A4"/>
        <w:category>
          <w:name w:val="General"/>
          <w:gallery w:val="placeholder"/>
        </w:category>
        <w:types>
          <w:type w:val="bbPlcHdr"/>
        </w:types>
        <w:behaviors>
          <w:behavior w:val="content"/>
        </w:behaviors>
        <w:guid w:val="{7A96E26B-1BD3-49B1-89E2-AC6C775C9A48}"/>
      </w:docPartPr>
      <w:docPartBody>
        <w:p w:rsidR="00A26949" w:rsidRDefault="008B3FC2" w:rsidP="008B3FC2">
          <w:pPr>
            <w:pStyle w:val="A8474CECA4564A4BB91BB53061C9D3A49"/>
          </w:pPr>
          <w:r w:rsidRPr="008A6F9F">
            <w:rPr>
              <w:rFonts w:ascii="Source Sans Pro" w:hAnsi="Source Sans Pro"/>
            </w:rPr>
            <w:t>Answer</w:t>
          </w:r>
        </w:p>
      </w:docPartBody>
    </w:docPart>
    <w:docPart>
      <w:docPartPr>
        <w:name w:val="BF15892CD96740B1A665885DD0FAB71B"/>
        <w:category>
          <w:name w:val="General"/>
          <w:gallery w:val="placeholder"/>
        </w:category>
        <w:types>
          <w:type w:val="bbPlcHdr"/>
        </w:types>
        <w:behaviors>
          <w:behavior w:val="content"/>
        </w:behaviors>
        <w:guid w:val="{5CFEB2FC-151F-48D8-98BD-74E2CCA44A88}"/>
      </w:docPartPr>
      <w:docPartBody>
        <w:p w:rsidR="00A26949" w:rsidRDefault="00A26949" w:rsidP="00E34348">
          <w:pPr>
            <w:pStyle w:val="BF15892CD96740B1A665885DD0FAB71B"/>
          </w:pPr>
          <w:r>
            <w:t>Enter notes</w:t>
          </w:r>
        </w:p>
      </w:docPartBody>
    </w:docPart>
    <w:docPart>
      <w:docPartPr>
        <w:name w:val="BEDA931AF3F44486BF22772C0D465F2A"/>
        <w:category>
          <w:name w:val="General"/>
          <w:gallery w:val="placeholder"/>
        </w:category>
        <w:types>
          <w:type w:val="bbPlcHdr"/>
        </w:types>
        <w:behaviors>
          <w:behavior w:val="content"/>
        </w:behaviors>
        <w:guid w:val="{B3546AFE-0406-4A66-8659-03BB45A5DD0E}"/>
      </w:docPartPr>
      <w:docPartBody>
        <w:p w:rsidR="00A26949" w:rsidRDefault="008B3FC2" w:rsidP="008B3FC2">
          <w:pPr>
            <w:pStyle w:val="BEDA931AF3F44486BF22772C0D465F2A9"/>
          </w:pPr>
          <w:r w:rsidRPr="008A6F9F">
            <w:rPr>
              <w:rFonts w:ascii="Source Sans Pro" w:hAnsi="Source Sans Pro"/>
            </w:rPr>
            <w:t>Question #18</w:t>
          </w:r>
        </w:p>
      </w:docPartBody>
    </w:docPart>
    <w:docPart>
      <w:docPartPr>
        <w:name w:val="A2475F62BA9F4FCDAAB70F8FB427CE94"/>
        <w:category>
          <w:name w:val="General"/>
          <w:gallery w:val="placeholder"/>
        </w:category>
        <w:types>
          <w:type w:val="bbPlcHdr"/>
        </w:types>
        <w:behaviors>
          <w:behavior w:val="content"/>
        </w:behaviors>
        <w:guid w:val="{62B8480B-5825-4B01-92F2-9C133D03E5A6}"/>
      </w:docPartPr>
      <w:docPartBody>
        <w:p w:rsidR="00A26949" w:rsidRDefault="008B3FC2" w:rsidP="008B3FC2">
          <w:pPr>
            <w:pStyle w:val="A2475F62BA9F4FCDAAB70F8FB427CE9410"/>
          </w:pPr>
          <w:r w:rsidRPr="005F7DC2">
            <w:rPr>
              <w:rFonts w:ascii="Source Sans Pro" w:eastAsia="Times New Roman" w:hAnsi="Source Sans Pro"/>
              <w:sz w:val="27"/>
              <w:szCs w:val="27"/>
              <w:lang w:eastAsia="en-US"/>
            </w:rPr>
            <w:t>Should there be a staggered implementation of a new funding regime, and what would the justification for a staggered implementation be</w:t>
          </w:r>
          <w:r w:rsidRPr="008A6F9F">
            <w:rPr>
              <w:rFonts w:ascii="Source Sans Pro" w:hAnsi="Source Sans Pro"/>
              <w:color w:val="000000"/>
              <w:sz w:val="27"/>
              <w:szCs w:val="27"/>
            </w:rPr>
            <w:t>?</w:t>
          </w:r>
        </w:p>
      </w:docPartBody>
    </w:docPart>
    <w:docPart>
      <w:docPartPr>
        <w:name w:val="A4A1B74569024866BFB36C08E59F503C"/>
        <w:category>
          <w:name w:val="General"/>
          <w:gallery w:val="placeholder"/>
        </w:category>
        <w:types>
          <w:type w:val="bbPlcHdr"/>
        </w:types>
        <w:behaviors>
          <w:behavior w:val="content"/>
        </w:behaviors>
        <w:guid w:val="{96716D43-4A10-45AA-A6A9-5AF312AD3D40}"/>
      </w:docPartPr>
      <w:docPartBody>
        <w:p w:rsidR="00A26949" w:rsidRDefault="008B3FC2" w:rsidP="008B3FC2">
          <w:pPr>
            <w:pStyle w:val="A4A1B74569024866BFB36C08E59F503C9"/>
          </w:pPr>
          <w:r w:rsidRPr="008A6F9F">
            <w:rPr>
              <w:rFonts w:ascii="Source Sans Pro" w:hAnsi="Source Sans Pro"/>
            </w:rPr>
            <w:t>Answer</w:t>
          </w:r>
        </w:p>
      </w:docPartBody>
    </w:docPart>
    <w:docPart>
      <w:docPartPr>
        <w:name w:val="EE2104A3628442CFB182003B61134DA8"/>
        <w:category>
          <w:name w:val="General"/>
          <w:gallery w:val="placeholder"/>
        </w:category>
        <w:types>
          <w:type w:val="bbPlcHdr"/>
        </w:types>
        <w:behaviors>
          <w:behavior w:val="content"/>
        </w:behaviors>
        <w:guid w:val="{A4217FBF-1E23-454F-A73B-20AA4FCA1947}"/>
      </w:docPartPr>
      <w:docPartBody>
        <w:p w:rsidR="00A26949" w:rsidRDefault="008B3FC2" w:rsidP="008B3FC2">
          <w:pPr>
            <w:pStyle w:val="EE2104A3628442CFB182003B61134DA89"/>
          </w:pPr>
          <w:r w:rsidRPr="008A6F9F">
            <w:rPr>
              <w:rFonts w:ascii="Source Sans Pro" w:hAnsi="Source Sans Pro"/>
            </w:rPr>
            <w:t>Question #19</w:t>
          </w:r>
        </w:p>
      </w:docPartBody>
    </w:docPart>
    <w:docPart>
      <w:docPartPr>
        <w:name w:val="40D11D5797514981B9BB5D0758DA7DB8"/>
        <w:category>
          <w:name w:val="General"/>
          <w:gallery w:val="placeholder"/>
        </w:category>
        <w:types>
          <w:type w:val="bbPlcHdr"/>
        </w:types>
        <w:behaviors>
          <w:behavior w:val="content"/>
        </w:behaviors>
        <w:guid w:val="{D2726D42-1168-414A-8770-7BA30C75C987}"/>
      </w:docPartPr>
      <w:docPartBody>
        <w:p w:rsidR="00A26949" w:rsidRDefault="008B3FC2" w:rsidP="008B3FC2">
          <w:pPr>
            <w:pStyle w:val="40D11D5797514981B9BB5D0758DA7DB810"/>
          </w:pPr>
          <w:r w:rsidRPr="008A6F9F">
            <w:rPr>
              <w:rFonts w:ascii="Source Sans Pro" w:hAnsi="Source Sans Pro"/>
              <w:color w:val="000000"/>
              <w:sz w:val="27"/>
              <w:szCs w:val="27"/>
            </w:rPr>
            <w:t>What is your preferred period of time to transition to a new funding regime, and why?</w:t>
          </w:r>
        </w:p>
      </w:docPartBody>
    </w:docPart>
    <w:docPart>
      <w:docPartPr>
        <w:name w:val="5A330988E9BC466B8E43D37826823106"/>
        <w:category>
          <w:name w:val="General"/>
          <w:gallery w:val="placeholder"/>
        </w:category>
        <w:types>
          <w:type w:val="bbPlcHdr"/>
        </w:types>
        <w:behaviors>
          <w:behavior w:val="content"/>
        </w:behaviors>
        <w:guid w:val="{87D34E1A-1EA9-428C-B5C8-E1175083BAE4}"/>
      </w:docPartPr>
      <w:docPartBody>
        <w:p w:rsidR="00A26949" w:rsidRDefault="008B3FC2" w:rsidP="008B3FC2">
          <w:pPr>
            <w:pStyle w:val="5A330988E9BC466B8E43D378268231069"/>
          </w:pPr>
          <w:r w:rsidRPr="008A6F9F">
            <w:rPr>
              <w:rFonts w:ascii="Source Sans Pro" w:hAnsi="Source Sans Pro"/>
            </w:rPr>
            <w:t>Answer</w:t>
          </w:r>
        </w:p>
      </w:docPartBody>
    </w:docPart>
    <w:docPart>
      <w:docPartPr>
        <w:name w:val="4C51A95D524944AE949A679DB0974F58"/>
        <w:category>
          <w:name w:val="General"/>
          <w:gallery w:val="placeholder"/>
        </w:category>
        <w:types>
          <w:type w:val="bbPlcHdr"/>
        </w:types>
        <w:behaviors>
          <w:behavior w:val="content"/>
        </w:behaviors>
        <w:guid w:val="{EF31F902-B131-423B-B8C9-0CD69B4AFDD8}"/>
      </w:docPartPr>
      <w:docPartBody>
        <w:p w:rsidR="00A26949" w:rsidRDefault="008B3FC2" w:rsidP="008B3FC2">
          <w:pPr>
            <w:pStyle w:val="4C51A95D524944AE949A679DB0974F589"/>
          </w:pPr>
          <w:r w:rsidRPr="008A6F9F">
            <w:rPr>
              <w:rFonts w:ascii="Source Sans Pro" w:hAnsi="Source Sans Pro"/>
            </w:rPr>
            <w:t>Question #20</w:t>
          </w:r>
        </w:p>
      </w:docPartBody>
    </w:docPart>
    <w:docPart>
      <w:docPartPr>
        <w:name w:val="CC01C2B00F7C454B8FAFE3BDFB5C0C90"/>
        <w:category>
          <w:name w:val="General"/>
          <w:gallery w:val="placeholder"/>
        </w:category>
        <w:types>
          <w:type w:val="bbPlcHdr"/>
        </w:types>
        <w:behaviors>
          <w:behavior w:val="content"/>
        </w:behaviors>
        <w:guid w:val="{D5B03F3C-1E73-4CBC-B8DD-9CFDB4E86D6A}"/>
      </w:docPartPr>
      <w:docPartBody>
        <w:p w:rsidR="00A26949" w:rsidRDefault="008B3FC2" w:rsidP="008B3FC2">
          <w:pPr>
            <w:pStyle w:val="CC01C2B00F7C454B8FAFE3BDFB5C0C9010"/>
          </w:pPr>
          <w:r w:rsidRPr="008A6F9F">
            <w:rPr>
              <w:rFonts w:ascii="Source Sans Pro" w:hAnsi="Source Sans Pro"/>
              <w:color w:val="000000"/>
              <w:sz w:val="27"/>
              <w:szCs w:val="27"/>
            </w:rPr>
            <w:t>Are there any other comments, or suggestions relevant to this consultation you would like to make?</w:t>
          </w:r>
        </w:p>
      </w:docPartBody>
    </w:docPart>
    <w:docPart>
      <w:docPartPr>
        <w:name w:val="6268A94CAC364999B1CAE2C02B4FA477"/>
        <w:category>
          <w:name w:val="General"/>
          <w:gallery w:val="placeholder"/>
        </w:category>
        <w:types>
          <w:type w:val="bbPlcHdr"/>
        </w:types>
        <w:behaviors>
          <w:behavior w:val="content"/>
        </w:behaviors>
        <w:guid w:val="{3D1EF104-9891-402A-9346-7944075BB845}"/>
      </w:docPartPr>
      <w:docPartBody>
        <w:p w:rsidR="00A26949" w:rsidRDefault="008B3FC2" w:rsidP="008B3FC2">
          <w:pPr>
            <w:pStyle w:val="6268A94CAC364999B1CAE2C02B4FA4779"/>
          </w:pPr>
          <w:r w:rsidRPr="008A6F9F">
            <w:rPr>
              <w:rFonts w:ascii="Source Sans Pro" w:hAnsi="Source Sans Pro"/>
            </w:rPr>
            <w:t>Answer</w:t>
          </w:r>
        </w:p>
      </w:docPartBody>
    </w:docPart>
    <w:docPart>
      <w:docPartPr>
        <w:name w:val="B8A71E3ABA6E4124B268BDB56C83CE37"/>
        <w:category>
          <w:name w:val="General"/>
          <w:gallery w:val="placeholder"/>
        </w:category>
        <w:types>
          <w:type w:val="bbPlcHdr"/>
        </w:types>
        <w:behaviors>
          <w:behavior w:val="content"/>
        </w:behaviors>
        <w:guid w:val="{9C3B02F9-042D-4746-B200-87F0DBDECA84}"/>
      </w:docPartPr>
      <w:docPartBody>
        <w:p w:rsidR="009D78FF" w:rsidRDefault="008B3FC2" w:rsidP="008B3FC2">
          <w:pPr>
            <w:pStyle w:val="B8A71E3ABA6E4124B268BDB56C83CE379"/>
          </w:pPr>
          <w:r w:rsidRPr="008A6F9F">
            <w:rPr>
              <w:rFonts w:ascii="Source Sans Pro" w:hAnsi="Source Sans Pro"/>
            </w:rPr>
            <w:t>Address</w:t>
          </w:r>
        </w:p>
      </w:docPartBody>
    </w:docPart>
    <w:docPart>
      <w:docPartPr>
        <w:name w:val="797D0632C93F43FF99F08B4D522C8D23"/>
        <w:category>
          <w:name w:val="General"/>
          <w:gallery w:val="placeholder"/>
        </w:category>
        <w:types>
          <w:type w:val="bbPlcHdr"/>
        </w:types>
        <w:behaviors>
          <w:behavior w:val="content"/>
        </w:behaviors>
        <w:guid w:val="{D69A7205-3152-49DC-A34C-989625880D9D}"/>
      </w:docPartPr>
      <w:docPartBody>
        <w:p w:rsidR="009D78FF" w:rsidRDefault="007066F0" w:rsidP="007066F0">
          <w:pPr>
            <w:pStyle w:val="797D0632C93F43FF99F08B4D522C8D233"/>
          </w:pPr>
          <w:r w:rsidRPr="008A6F9F">
            <w:rPr>
              <w:rFonts w:ascii="Source Sans Pro" w:hAnsi="Source Sans Pro"/>
            </w:rPr>
            <w:t>Enter Address</w:t>
          </w:r>
        </w:p>
      </w:docPartBody>
    </w:docPart>
    <w:docPart>
      <w:docPartPr>
        <w:name w:val="FE16BC25AD0E4E00AF6E29680CC4530D"/>
        <w:category>
          <w:name w:val="General"/>
          <w:gallery w:val="placeholder"/>
        </w:category>
        <w:types>
          <w:type w:val="bbPlcHdr"/>
        </w:types>
        <w:behaviors>
          <w:behavior w:val="content"/>
        </w:behaviors>
        <w:guid w:val="{0C75B406-7E5C-4047-AA60-5F766E2033B1}"/>
      </w:docPartPr>
      <w:docPartBody>
        <w:p w:rsidR="00D363E5" w:rsidRDefault="008B3FC2" w:rsidP="008B3FC2">
          <w:pPr>
            <w:pStyle w:val="FE16BC25AD0E4E00AF6E29680CC4530D5"/>
          </w:pPr>
          <w:r w:rsidRPr="008A6F9F">
            <w:rPr>
              <w:rFonts w:ascii="Source Sans Pro" w:hAnsi="Source Sans Pro"/>
            </w:rPr>
            <w:t>Phone Number</w:t>
          </w:r>
        </w:p>
      </w:docPartBody>
    </w:docPart>
    <w:docPart>
      <w:docPartPr>
        <w:name w:val="FC6B90F19B874862888E25B3E8B13FB2"/>
        <w:category>
          <w:name w:val="General"/>
          <w:gallery w:val="placeholder"/>
        </w:category>
        <w:types>
          <w:type w:val="bbPlcHdr"/>
        </w:types>
        <w:behaviors>
          <w:behavior w:val="content"/>
        </w:behaviors>
        <w:guid w:val="{28044B63-51E9-4A00-8624-4D6B05974831}"/>
      </w:docPartPr>
      <w:docPartBody>
        <w:p w:rsidR="00B868C5" w:rsidRDefault="008B3FC2" w:rsidP="008B3FC2">
          <w:pPr>
            <w:pStyle w:val="FC6B90F19B874862888E25B3E8B13FB23"/>
          </w:pPr>
          <w:r>
            <w:rPr>
              <w:rFonts w:ascii="Source Sans Pro" w:hAnsi="Source Sans Pro"/>
            </w:rPr>
            <w:t>Name</w:t>
          </w:r>
        </w:p>
      </w:docPartBody>
    </w:docPart>
    <w:docPart>
      <w:docPartPr>
        <w:name w:val="D217C451A49B4118B4435B41F507ED95"/>
        <w:category>
          <w:name w:val="General"/>
          <w:gallery w:val="placeholder"/>
        </w:category>
        <w:types>
          <w:type w:val="bbPlcHdr"/>
        </w:types>
        <w:behaviors>
          <w:behavior w:val="content"/>
        </w:behaviors>
        <w:guid w:val="{71BADD29-33A2-4C1E-8FB7-BE628331333B}"/>
      </w:docPartPr>
      <w:docPartBody>
        <w:p w:rsidR="00B868C5" w:rsidRDefault="009B075C" w:rsidP="009B075C">
          <w:pPr>
            <w:pStyle w:val="D217C451A49B4118B4435B41F507ED95"/>
          </w:pPr>
          <w:r>
            <w:rPr>
              <w:rFonts w:ascii="Source Sans Pro" w:hAnsi="Source Sans Pro"/>
            </w:rPr>
            <w:t>Enter Position</w:t>
          </w:r>
        </w:p>
      </w:docPartBody>
    </w:docPart>
    <w:docPart>
      <w:docPartPr>
        <w:name w:val="B645BA9576C6491E91F978B47AE49EBD"/>
        <w:category>
          <w:name w:val="General"/>
          <w:gallery w:val="placeholder"/>
        </w:category>
        <w:types>
          <w:type w:val="bbPlcHdr"/>
        </w:types>
        <w:behaviors>
          <w:behavior w:val="content"/>
        </w:behaviors>
        <w:guid w:val="{2CFCBC64-A227-43FA-B855-E99D4052B0C6}"/>
      </w:docPartPr>
      <w:docPartBody>
        <w:p w:rsidR="008B3FC2" w:rsidRDefault="008B3FC2" w:rsidP="008B3FC2">
          <w:pPr>
            <w:pStyle w:val="B645BA9576C6491E91F978B47AE49EBD1"/>
          </w:pPr>
          <w:r>
            <w:rPr>
              <w:rFonts w:ascii="Source Sans Pro" w:hAnsi="Source Sans Pro"/>
            </w:rPr>
            <w:t>Position</w:t>
          </w:r>
        </w:p>
      </w:docPartBody>
    </w:docPart>
    <w:docPart>
      <w:docPartPr>
        <w:name w:val="BF5C5B343FBC4070AB3B92D59E22D933"/>
        <w:category>
          <w:name w:val="General"/>
          <w:gallery w:val="placeholder"/>
        </w:category>
        <w:types>
          <w:type w:val="bbPlcHdr"/>
        </w:types>
        <w:behaviors>
          <w:behavior w:val="content"/>
        </w:behaviors>
        <w:guid w:val="{58BEBA7E-7B35-415C-A23C-4087F8FA49EF}"/>
      </w:docPartPr>
      <w:docPartBody>
        <w:p w:rsidR="008B3FC2" w:rsidRDefault="003F4F02" w:rsidP="003F4F02">
          <w:pPr>
            <w:pStyle w:val="BF5C5B343FBC4070AB3B92D59E22D933"/>
          </w:pPr>
          <w:r>
            <w:rPr>
              <w:rFonts w:ascii="Source Sans Pro" w:hAnsi="Source Sans Pro"/>
            </w:rPr>
            <w:t>Enter 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w:altName w:val="Corbel"/>
    <w:panose1 w:val="020B0503030403020204"/>
    <w:charset w:val="00"/>
    <w:family w:val="swiss"/>
    <w:notTrueType/>
    <w:pitch w:val="variable"/>
    <w:sig w:usb0="00000001"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48"/>
    <w:rsid w:val="00230959"/>
    <w:rsid w:val="003F4F02"/>
    <w:rsid w:val="007066F0"/>
    <w:rsid w:val="007838A3"/>
    <w:rsid w:val="008B3FC2"/>
    <w:rsid w:val="009B075C"/>
    <w:rsid w:val="009D78FF"/>
    <w:rsid w:val="00A26949"/>
    <w:rsid w:val="00B868C5"/>
    <w:rsid w:val="00CD0E2F"/>
    <w:rsid w:val="00D363E5"/>
    <w:rsid w:val="00E343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52600BE54F4CA68836518806891FC3">
    <w:name w:val="B152600BE54F4CA68836518806891FC3"/>
  </w:style>
  <w:style w:type="paragraph" w:customStyle="1" w:styleId="225CCD1D1EC546C5B583EC031B94340A">
    <w:name w:val="225CCD1D1EC546C5B583EC031B94340A"/>
  </w:style>
  <w:style w:type="paragraph" w:customStyle="1" w:styleId="A68B82A9944648A5B710891BDAF39AA3">
    <w:name w:val="A68B82A9944648A5B710891BDAF39AA3"/>
  </w:style>
  <w:style w:type="paragraph" w:customStyle="1" w:styleId="1053A6E50A0E40708B5A12A7FED61DC4">
    <w:name w:val="1053A6E50A0E40708B5A12A7FED61DC4"/>
  </w:style>
  <w:style w:type="paragraph" w:customStyle="1" w:styleId="D373AA60427D4A6BBFBAABAD0853D5BF">
    <w:name w:val="D373AA60427D4A6BBFBAABAD0853D5BF"/>
  </w:style>
  <w:style w:type="paragraph" w:customStyle="1" w:styleId="A694BDCF9DEA4E42A1622E990F56FF65">
    <w:name w:val="A694BDCF9DEA4E42A1622E990F56FF65"/>
  </w:style>
  <w:style w:type="paragraph" w:customStyle="1" w:styleId="02EC7E2628F54B12AD2CCF91BC94E93D">
    <w:name w:val="02EC7E2628F54B12AD2CCF91BC94E93D"/>
  </w:style>
  <w:style w:type="paragraph" w:customStyle="1" w:styleId="BD536550A4D44F5FB9B1863E34369860">
    <w:name w:val="BD536550A4D44F5FB9B1863E34369860"/>
  </w:style>
  <w:style w:type="paragraph" w:customStyle="1" w:styleId="01E703CF45F1473FB12D76AFF411AD02">
    <w:name w:val="01E703CF45F1473FB12D76AFF411AD02"/>
  </w:style>
  <w:style w:type="paragraph" w:customStyle="1" w:styleId="9021BA2E565C4A88B8387DE5895BF801">
    <w:name w:val="9021BA2E565C4A88B8387DE5895BF801"/>
  </w:style>
  <w:style w:type="paragraph" w:customStyle="1" w:styleId="033574AFC4F742619CF6D5747B141946">
    <w:name w:val="033574AFC4F742619CF6D5747B141946"/>
  </w:style>
  <w:style w:type="paragraph" w:customStyle="1" w:styleId="FF72EC8E8E304CA78A3429C89166C154">
    <w:name w:val="FF72EC8E8E304CA78A3429C89166C154"/>
  </w:style>
  <w:style w:type="paragraph" w:customStyle="1" w:styleId="522C397B3CEA469A83F9E3CBB1936B7D">
    <w:name w:val="522C397B3CEA469A83F9E3CBB1936B7D"/>
  </w:style>
  <w:style w:type="paragraph" w:customStyle="1" w:styleId="9532E1E82811498D8568FE6DD56BC172">
    <w:name w:val="9532E1E82811498D8568FE6DD56BC172"/>
  </w:style>
  <w:style w:type="paragraph" w:customStyle="1" w:styleId="25A5A86F716F459D8CBF9921311172B3">
    <w:name w:val="25A5A86F716F459D8CBF9921311172B3"/>
  </w:style>
  <w:style w:type="paragraph" w:customStyle="1" w:styleId="55AD3F83D9FB4403BBB268220D9D2C77">
    <w:name w:val="55AD3F83D9FB4403BBB268220D9D2C77"/>
  </w:style>
  <w:style w:type="paragraph" w:customStyle="1" w:styleId="255CE004ACD940DE8E50A7B57606C19D">
    <w:name w:val="255CE004ACD940DE8E50A7B57606C19D"/>
  </w:style>
  <w:style w:type="paragraph" w:customStyle="1" w:styleId="61CDAE9E58D14DF9B1125A0480B90D34">
    <w:name w:val="61CDAE9E58D14DF9B1125A0480B90D34"/>
  </w:style>
  <w:style w:type="paragraph" w:customStyle="1" w:styleId="C844308850804DD58CB84393A7222B61">
    <w:name w:val="C844308850804DD58CB84393A7222B61"/>
  </w:style>
  <w:style w:type="paragraph" w:customStyle="1" w:styleId="3FE024EF64194848ABB554CD795176F3">
    <w:name w:val="3FE024EF64194848ABB554CD795176F3"/>
  </w:style>
  <w:style w:type="paragraph" w:customStyle="1" w:styleId="B8EF1323F77C4371970AA79B82B7209E">
    <w:name w:val="B8EF1323F77C4371970AA79B82B7209E"/>
  </w:style>
  <w:style w:type="paragraph" w:customStyle="1" w:styleId="512397E420A84F118B453A3C2C125FD2">
    <w:name w:val="512397E420A84F118B453A3C2C125FD2"/>
  </w:style>
  <w:style w:type="paragraph" w:customStyle="1" w:styleId="974E370F7DCA4DD1ADC98BFFC518A7EE">
    <w:name w:val="974E370F7DCA4DD1ADC98BFFC518A7EE"/>
  </w:style>
  <w:style w:type="paragraph" w:customStyle="1" w:styleId="BE37C6839D074152BFD69F0F96964F31">
    <w:name w:val="BE37C6839D074152BFD69F0F96964F31"/>
  </w:style>
  <w:style w:type="paragraph" w:customStyle="1" w:styleId="F9D5F36C72474D50B36AAA912844D1D5">
    <w:name w:val="F9D5F36C72474D50B36AAA912844D1D5"/>
  </w:style>
  <w:style w:type="paragraph" w:customStyle="1" w:styleId="16191D598F8E4E9C95E49CFAE08F15BA">
    <w:name w:val="16191D598F8E4E9C95E49CFAE08F15BA"/>
  </w:style>
  <w:style w:type="paragraph" w:customStyle="1" w:styleId="7E64EE47931247F789EF6B7BC8CC7BF5">
    <w:name w:val="7E64EE47931247F789EF6B7BC8CC7BF5"/>
  </w:style>
  <w:style w:type="paragraph" w:customStyle="1" w:styleId="A520AB6D51F843EA90917545C529F981">
    <w:name w:val="A520AB6D51F843EA90917545C529F981"/>
  </w:style>
  <w:style w:type="paragraph" w:customStyle="1" w:styleId="167B5FF3155A4207BB1BCB675D8DB016">
    <w:name w:val="167B5FF3155A4207BB1BCB675D8DB016"/>
  </w:style>
  <w:style w:type="paragraph" w:customStyle="1" w:styleId="AA6F66BA5DE649D79B001DBACE2A1575">
    <w:name w:val="AA6F66BA5DE649D79B001DBACE2A1575"/>
  </w:style>
  <w:style w:type="paragraph" w:customStyle="1" w:styleId="9E1121DB81394BC89E8B818D73B84FDC">
    <w:name w:val="9E1121DB81394BC89E8B818D73B84FDC"/>
  </w:style>
  <w:style w:type="paragraph" w:customStyle="1" w:styleId="2CE6892A2CF44F8FA05784A833E95ECB">
    <w:name w:val="2CE6892A2CF44F8FA05784A833E95ECB"/>
  </w:style>
  <w:style w:type="paragraph" w:customStyle="1" w:styleId="C7D98182447A4075B07F9FE784B3DD41">
    <w:name w:val="C7D98182447A4075B07F9FE784B3DD41"/>
  </w:style>
  <w:style w:type="character" w:styleId="PlaceholderText">
    <w:name w:val="Placeholder Text"/>
    <w:basedOn w:val="DefaultParagraphFont"/>
    <w:uiPriority w:val="99"/>
    <w:semiHidden/>
    <w:rsid w:val="008B3FC2"/>
    <w:rPr>
      <w:color w:val="595959" w:themeColor="text1" w:themeTint="A6"/>
    </w:rPr>
  </w:style>
  <w:style w:type="paragraph" w:customStyle="1" w:styleId="B7EC0AC56A8D41ADB256F77926C17A33">
    <w:name w:val="B7EC0AC56A8D41ADB256F77926C17A33"/>
    <w:rsid w:val="00E34348"/>
  </w:style>
  <w:style w:type="paragraph" w:customStyle="1" w:styleId="D664880270A446D28593E7397E39A084">
    <w:name w:val="D664880270A446D28593E7397E39A084"/>
    <w:rsid w:val="00E34348"/>
  </w:style>
  <w:style w:type="paragraph" w:customStyle="1" w:styleId="6997A593E52F4440B3E1071E1C04604E">
    <w:name w:val="6997A593E52F4440B3E1071E1C04604E"/>
    <w:rsid w:val="00E34348"/>
  </w:style>
  <w:style w:type="paragraph" w:customStyle="1" w:styleId="15688059EE8746FD8873E2CAACEA1798">
    <w:name w:val="15688059EE8746FD8873E2CAACEA1798"/>
    <w:rsid w:val="00E34348"/>
  </w:style>
  <w:style w:type="paragraph" w:customStyle="1" w:styleId="B7760BFF08A14A9581E34E32F0A63766">
    <w:name w:val="B7760BFF08A14A9581E34E32F0A63766"/>
    <w:rsid w:val="00E34348"/>
  </w:style>
  <w:style w:type="paragraph" w:customStyle="1" w:styleId="ECC94A2D828D4CCA967D6A77A256A0FB">
    <w:name w:val="ECC94A2D828D4CCA967D6A77A256A0FB"/>
    <w:rsid w:val="00E34348"/>
  </w:style>
  <w:style w:type="paragraph" w:customStyle="1" w:styleId="FCD0A1797F1E4F77BE26F18F53FA79FE">
    <w:name w:val="FCD0A1797F1E4F77BE26F18F53FA79FE"/>
    <w:rsid w:val="00E34348"/>
  </w:style>
  <w:style w:type="paragraph" w:customStyle="1" w:styleId="B226A95F0C054C55A49DB458602F6167">
    <w:name w:val="B226A95F0C054C55A49DB458602F6167"/>
    <w:rsid w:val="00E34348"/>
  </w:style>
  <w:style w:type="paragraph" w:customStyle="1" w:styleId="0BA318BA018248A4BE8B41ABD4539168">
    <w:name w:val="0BA318BA018248A4BE8B41ABD4539168"/>
    <w:rsid w:val="00E34348"/>
  </w:style>
  <w:style w:type="paragraph" w:customStyle="1" w:styleId="60056A1FC94D45B4B8CFA753C7A70560">
    <w:name w:val="60056A1FC94D45B4B8CFA753C7A70560"/>
    <w:rsid w:val="00E34348"/>
  </w:style>
  <w:style w:type="paragraph" w:customStyle="1" w:styleId="694C4FA6E5FB481B9E0F9A3FE34F43A4">
    <w:name w:val="694C4FA6E5FB481B9E0F9A3FE34F43A4"/>
    <w:rsid w:val="00E34348"/>
  </w:style>
  <w:style w:type="paragraph" w:customStyle="1" w:styleId="45351FC354A54167B3B30320B2689259">
    <w:name w:val="45351FC354A54167B3B30320B2689259"/>
    <w:rsid w:val="00E34348"/>
  </w:style>
  <w:style w:type="paragraph" w:customStyle="1" w:styleId="15F3DE001D0E4DDEB3A46F0ED9BABA18">
    <w:name w:val="15F3DE001D0E4DDEB3A46F0ED9BABA18"/>
    <w:rsid w:val="00E34348"/>
  </w:style>
  <w:style w:type="paragraph" w:customStyle="1" w:styleId="AD16C14905D147598638FC600CE18AB3">
    <w:name w:val="AD16C14905D147598638FC600CE18AB3"/>
    <w:rsid w:val="00E34348"/>
  </w:style>
  <w:style w:type="paragraph" w:customStyle="1" w:styleId="016838429CCF4F3E9254A7BCCBA20E0A">
    <w:name w:val="016838429CCF4F3E9254A7BCCBA20E0A"/>
    <w:rsid w:val="00E34348"/>
  </w:style>
  <w:style w:type="paragraph" w:customStyle="1" w:styleId="34EDE376154344D1A3BD9E2B11F80E24">
    <w:name w:val="34EDE376154344D1A3BD9E2B11F80E24"/>
    <w:rsid w:val="00E34348"/>
  </w:style>
  <w:style w:type="paragraph" w:customStyle="1" w:styleId="6CF85EDD54CE4B9EA3D7D8CE7BF5D0D6">
    <w:name w:val="6CF85EDD54CE4B9EA3D7D8CE7BF5D0D6"/>
    <w:rsid w:val="00E34348"/>
  </w:style>
  <w:style w:type="paragraph" w:customStyle="1" w:styleId="978CAF1CEC034451B983AC7B0E3CBD24">
    <w:name w:val="978CAF1CEC034451B983AC7B0E3CBD24"/>
    <w:rsid w:val="00E34348"/>
  </w:style>
  <w:style w:type="paragraph" w:customStyle="1" w:styleId="432CF5C6A3BA4237A5A0A98DADE87730">
    <w:name w:val="432CF5C6A3BA4237A5A0A98DADE87730"/>
    <w:rsid w:val="00E34348"/>
  </w:style>
  <w:style w:type="paragraph" w:customStyle="1" w:styleId="DD749A9B6D734BA89BE74AD0D71ECFDC">
    <w:name w:val="DD749A9B6D734BA89BE74AD0D71ECFDC"/>
    <w:rsid w:val="00E34348"/>
  </w:style>
  <w:style w:type="paragraph" w:customStyle="1" w:styleId="5B3EFADF22A4424BB29FE9ED87DA17AA">
    <w:name w:val="5B3EFADF22A4424BB29FE9ED87DA17AA"/>
    <w:rsid w:val="00E34348"/>
  </w:style>
  <w:style w:type="paragraph" w:customStyle="1" w:styleId="C1353B9E7DD9445FBED5543B68B54625">
    <w:name w:val="C1353B9E7DD9445FBED5543B68B54625"/>
    <w:rsid w:val="00E34348"/>
  </w:style>
  <w:style w:type="paragraph" w:customStyle="1" w:styleId="80B4E2AD08D54620B9F0EF7AC20E9BC5">
    <w:name w:val="80B4E2AD08D54620B9F0EF7AC20E9BC5"/>
    <w:rsid w:val="00E34348"/>
  </w:style>
  <w:style w:type="paragraph" w:customStyle="1" w:styleId="5D1233FF06094E5793C2C7A56F4D0AE8">
    <w:name w:val="5D1233FF06094E5793C2C7A56F4D0AE8"/>
    <w:rsid w:val="00E34348"/>
  </w:style>
  <w:style w:type="paragraph" w:customStyle="1" w:styleId="1DA6985A74DE47418E5A46063EFE82E7">
    <w:name w:val="1DA6985A74DE47418E5A46063EFE82E7"/>
    <w:rsid w:val="00E34348"/>
  </w:style>
  <w:style w:type="paragraph" w:customStyle="1" w:styleId="0292C5E17F754BDB81DD5E5B5E247565">
    <w:name w:val="0292C5E17F754BDB81DD5E5B5E247565"/>
    <w:rsid w:val="00E34348"/>
  </w:style>
  <w:style w:type="paragraph" w:customStyle="1" w:styleId="41616BFD15874EAD844A8072D9F51BCF">
    <w:name w:val="41616BFD15874EAD844A8072D9F51BCF"/>
    <w:rsid w:val="00E34348"/>
  </w:style>
  <w:style w:type="paragraph" w:customStyle="1" w:styleId="9ED0A3B776E9414681460144152FF0B9">
    <w:name w:val="9ED0A3B776E9414681460144152FF0B9"/>
    <w:rsid w:val="00E34348"/>
  </w:style>
  <w:style w:type="paragraph" w:customStyle="1" w:styleId="453AF4BA68EA4BFE8ADF1578623B66A9">
    <w:name w:val="453AF4BA68EA4BFE8ADF1578623B66A9"/>
    <w:rsid w:val="00E34348"/>
  </w:style>
  <w:style w:type="paragraph" w:customStyle="1" w:styleId="3F787345012445EAA42685710B58A996">
    <w:name w:val="3F787345012445EAA42685710B58A996"/>
    <w:rsid w:val="00E34348"/>
  </w:style>
  <w:style w:type="paragraph" w:customStyle="1" w:styleId="81782B036321441588DC0DD8A37F0761">
    <w:name w:val="81782B036321441588DC0DD8A37F0761"/>
    <w:rsid w:val="00E34348"/>
  </w:style>
  <w:style w:type="paragraph" w:customStyle="1" w:styleId="95B895F471274321AC0299DBA2893985">
    <w:name w:val="95B895F471274321AC0299DBA2893985"/>
    <w:rsid w:val="00E34348"/>
  </w:style>
  <w:style w:type="paragraph" w:customStyle="1" w:styleId="C28BE3AEF2A0443AAFBD05DCBA536B9A">
    <w:name w:val="C28BE3AEF2A0443AAFBD05DCBA536B9A"/>
    <w:rsid w:val="00E34348"/>
  </w:style>
  <w:style w:type="paragraph" w:customStyle="1" w:styleId="348829A0A93C4448A393BC346AB59318">
    <w:name w:val="348829A0A93C4448A393BC346AB59318"/>
    <w:rsid w:val="00E34348"/>
  </w:style>
  <w:style w:type="paragraph" w:customStyle="1" w:styleId="AD5CD5C71030402B85B27357C3B3583E">
    <w:name w:val="AD5CD5C71030402B85B27357C3B3583E"/>
    <w:rsid w:val="00E34348"/>
  </w:style>
  <w:style w:type="paragraph" w:customStyle="1" w:styleId="AEBC2B64515F4813B9CF9D4472B0CEF5">
    <w:name w:val="AEBC2B64515F4813B9CF9D4472B0CEF5"/>
    <w:rsid w:val="00E34348"/>
  </w:style>
  <w:style w:type="paragraph" w:customStyle="1" w:styleId="003D8309193B4C2C85A9BA646B55AB54">
    <w:name w:val="003D8309193B4C2C85A9BA646B55AB54"/>
    <w:rsid w:val="00E34348"/>
  </w:style>
  <w:style w:type="paragraph" w:customStyle="1" w:styleId="A5397E67BE2844FDA46D73BE3CB5EADF">
    <w:name w:val="A5397E67BE2844FDA46D73BE3CB5EADF"/>
    <w:rsid w:val="00E34348"/>
  </w:style>
  <w:style w:type="paragraph" w:customStyle="1" w:styleId="6E1334B92F354609B2FE20F08258D538">
    <w:name w:val="6E1334B92F354609B2FE20F08258D538"/>
    <w:rsid w:val="00E34348"/>
  </w:style>
  <w:style w:type="paragraph" w:customStyle="1" w:styleId="49007A023C354AF0831822357F898CC7">
    <w:name w:val="49007A023C354AF0831822357F898CC7"/>
    <w:rsid w:val="00E34348"/>
  </w:style>
  <w:style w:type="paragraph" w:customStyle="1" w:styleId="AF5F1ED8BF1F4357823ADC00B5C98429">
    <w:name w:val="AF5F1ED8BF1F4357823ADC00B5C98429"/>
    <w:rsid w:val="00E34348"/>
  </w:style>
  <w:style w:type="paragraph" w:customStyle="1" w:styleId="2088940FFD9C42DD90E7D7649BAF847F">
    <w:name w:val="2088940FFD9C42DD90E7D7649BAF847F"/>
    <w:rsid w:val="00E34348"/>
  </w:style>
  <w:style w:type="paragraph" w:customStyle="1" w:styleId="EF3165D6B4644DC699304A324041EB7A">
    <w:name w:val="EF3165D6B4644DC699304A324041EB7A"/>
    <w:rsid w:val="00E34348"/>
  </w:style>
  <w:style w:type="paragraph" w:customStyle="1" w:styleId="A9251299A9A74E5EA0E34C1F904A6DF6">
    <w:name w:val="A9251299A9A74E5EA0E34C1F904A6DF6"/>
    <w:rsid w:val="00E34348"/>
  </w:style>
  <w:style w:type="paragraph" w:customStyle="1" w:styleId="00430332AB1A402C88F6078795A14FA8">
    <w:name w:val="00430332AB1A402C88F6078795A14FA8"/>
    <w:rsid w:val="00E34348"/>
  </w:style>
  <w:style w:type="paragraph" w:customStyle="1" w:styleId="F7AB2B81FC5B4422B80B94E5A3F023A8">
    <w:name w:val="F7AB2B81FC5B4422B80B94E5A3F023A8"/>
    <w:rsid w:val="00E34348"/>
  </w:style>
  <w:style w:type="paragraph" w:customStyle="1" w:styleId="040D98346B08487FA7D2EF384EAF74FD">
    <w:name w:val="040D98346B08487FA7D2EF384EAF74FD"/>
    <w:rsid w:val="00E34348"/>
  </w:style>
  <w:style w:type="paragraph" w:customStyle="1" w:styleId="647326BBA8B74D1AAA26B9466F62B27B">
    <w:name w:val="647326BBA8B74D1AAA26B9466F62B27B"/>
    <w:rsid w:val="00E34348"/>
  </w:style>
  <w:style w:type="paragraph" w:customStyle="1" w:styleId="D25580D1FC62472DBFB270CE6997BF8C">
    <w:name w:val="D25580D1FC62472DBFB270CE6997BF8C"/>
    <w:rsid w:val="00E34348"/>
  </w:style>
  <w:style w:type="paragraph" w:customStyle="1" w:styleId="1D6044E0F28B4DB5A1A41D28391C5C7C">
    <w:name w:val="1D6044E0F28B4DB5A1A41D28391C5C7C"/>
    <w:rsid w:val="00E34348"/>
  </w:style>
  <w:style w:type="paragraph" w:customStyle="1" w:styleId="453F5C82CF1D475AA37F50A475351141">
    <w:name w:val="453F5C82CF1D475AA37F50A475351141"/>
    <w:rsid w:val="00E34348"/>
  </w:style>
  <w:style w:type="paragraph" w:customStyle="1" w:styleId="3672639BA23A449DA71222D554A83388">
    <w:name w:val="3672639BA23A449DA71222D554A83388"/>
    <w:rsid w:val="00E34348"/>
  </w:style>
  <w:style w:type="paragraph" w:customStyle="1" w:styleId="38A407C2DDAD469EBE8CEB9F0998FEB2">
    <w:name w:val="38A407C2DDAD469EBE8CEB9F0998FEB2"/>
    <w:rsid w:val="00E34348"/>
  </w:style>
  <w:style w:type="paragraph" w:customStyle="1" w:styleId="33A1A0297DDF45C882930E5508CDF31B">
    <w:name w:val="33A1A0297DDF45C882930E5508CDF31B"/>
    <w:rsid w:val="00E34348"/>
  </w:style>
  <w:style w:type="paragraph" w:customStyle="1" w:styleId="75532ADE6A564F5EB6FE4291ED5C17D1">
    <w:name w:val="75532ADE6A564F5EB6FE4291ED5C17D1"/>
    <w:rsid w:val="00E34348"/>
  </w:style>
  <w:style w:type="paragraph" w:customStyle="1" w:styleId="7EB7EACDD02C4B36B16F37DD2B1273DC">
    <w:name w:val="7EB7EACDD02C4B36B16F37DD2B1273DC"/>
    <w:rsid w:val="00E34348"/>
  </w:style>
  <w:style w:type="paragraph" w:customStyle="1" w:styleId="4290D52B1175452A8650508CD98CA442">
    <w:name w:val="4290D52B1175452A8650508CD98CA442"/>
    <w:rsid w:val="00E34348"/>
  </w:style>
  <w:style w:type="paragraph" w:customStyle="1" w:styleId="2F73FAA13CDF43A59182D1573C73DEF8">
    <w:name w:val="2F73FAA13CDF43A59182D1573C73DEF8"/>
    <w:rsid w:val="00E34348"/>
  </w:style>
  <w:style w:type="paragraph" w:customStyle="1" w:styleId="9F53EC1149F54CE4ADC2E1A0D1D3AF9A">
    <w:name w:val="9F53EC1149F54CE4ADC2E1A0D1D3AF9A"/>
    <w:rsid w:val="00E34348"/>
  </w:style>
  <w:style w:type="paragraph" w:customStyle="1" w:styleId="54348CA12D8540768202E73CE6996351">
    <w:name w:val="54348CA12D8540768202E73CE6996351"/>
    <w:rsid w:val="00E34348"/>
  </w:style>
  <w:style w:type="paragraph" w:customStyle="1" w:styleId="57BCC61531B346AB883509C63550C482">
    <w:name w:val="57BCC61531B346AB883509C63550C482"/>
    <w:rsid w:val="00E34348"/>
  </w:style>
  <w:style w:type="paragraph" w:customStyle="1" w:styleId="0BE4BAFE698646B697CD2C66894D20B8">
    <w:name w:val="0BE4BAFE698646B697CD2C66894D20B8"/>
    <w:rsid w:val="00E34348"/>
  </w:style>
  <w:style w:type="paragraph" w:customStyle="1" w:styleId="B5B50CCDF06B4376AB53C11062B2B106">
    <w:name w:val="B5B50CCDF06B4376AB53C11062B2B106"/>
    <w:rsid w:val="00E34348"/>
  </w:style>
  <w:style w:type="paragraph" w:customStyle="1" w:styleId="A8474CECA4564A4BB91BB53061C9D3A4">
    <w:name w:val="A8474CECA4564A4BB91BB53061C9D3A4"/>
    <w:rsid w:val="00E34348"/>
  </w:style>
  <w:style w:type="paragraph" w:customStyle="1" w:styleId="BF15892CD96740B1A665885DD0FAB71B">
    <w:name w:val="BF15892CD96740B1A665885DD0FAB71B"/>
    <w:rsid w:val="00E34348"/>
  </w:style>
  <w:style w:type="paragraph" w:customStyle="1" w:styleId="BEDA931AF3F44486BF22772C0D465F2A">
    <w:name w:val="BEDA931AF3F44486BF22772C0D465F2A"/>
    <w:rsid w:val="00E34348"/>
  </w:style>
  <w:style w:type="paragraph" w:customStyle="1" w:styleId="A2475F62BA9F4FCDAAB70F8FB427CE94">
    <w:name w:val="A2475F62BA9F4FCDAAB70F8FB427CE94"/>
    <w:rsid w:val="00E34348"/>
  </w:style>
  <w:style w:type="paragraph" w:customStyle="1" w:styleId="A4A1B74569024866BFB36C08E59F503C">
    <w:name w:val="A4A1B74569024866BFB36C08E59F503C"/>
    <w:rsid w:val="00E34348"/>
  </w:style>
  <w:style w:type="paragraph" w:customStyle="1" w:styleId="D97066CB3E6A457E840290AA97AF2DAE">
    <w:name w:val="D97066CB3E6A457E840290AA97AF2DAE"/>
    <w:rsid w:val="00E34348"/>
  </w:style>
  <w:style w:type="paragraph" w:customStyle="1" w:styleId="EE2104A3628442CFB182003B61134DA8">
    <w:name w:val="EE2104A3628442CFB182003B61134DA8"/>
    <w:rsid w:val="00E34348"/>
  </w:style>
  <w:style w:type="paragraph" w:customStyle="1" w:styleId="40D11D5797514981B9BB5D0758DA7DB8">
    <w:name w:val="40D11D5797514981B9BB5D0758DA7DB8"/>
    <w:rsid w:val="00E34348"/>
  </w:style>
  <w:style w:type="paragraph" w:customStyle="1" w:styleId="5A330988E9BC466B8E43D37826823106">
    <w:name w:val="5A330988E9BC466B8E43D37826823106"/>
    <w:rsid w:val="00E34348"/>
  </w:style>
  <w:style w:type="paragraph" w:customStyle="1" w:styleId="EE60FFA2283549FFB74D1C35CC847C7B">
    <w:name w:val="EE60FFA2283549FFB74D1C35CC847C7B"/>
    <w:rsid w:val="00E34348"/>
  </w:style>
  <w:style w:type="paragraph" w:customStyle="1" w:styleId="4A972944413B40FA99FBCF752D0AB43D">
    <w:name w:val="4A972944413B40FA99FBCF752D0AB43D"/>
    <w:rsid w:val="00E34348"/>
  </w:style>
  <w:style w:type="paragraph" w:customStyle="1" w:styleId="8AE3E79D07904C0FAA262B85D277E82D">
    <w:name w:val="8AE3E79D07904C0FAA262B85D277E82D"/>
    <w:rsid w:val="00E34348"/>
  </w:style>
  <w:style w:type="paragraph" w:customStyle="1" w:styleId="FDCB57C0A28F4209B75EB8D1187CC607">
    <w:name w:val="FDCB57C0A28F4209B75EB8D1187CC607"/>
    <w:rsid w:val="00E34348"/>
  </w:style>
  <w:style w:type="paragraph" w:customStyle="1" w:styleId="BC4D5F27633D467EB5D40B46E4A19638">
    <w:name w:val="BC4D5F27633D467EB5D40B46E4A19638"/>
    <w:rsid w:val="00E34348"/>
  </w:style>
  <w:style w:type="paragraph" w:customStyle="1" w:styleId="4C51A95D524944AE949A679DB0974F58">
    <w:name w:val="4C51A95D524944AE949A679DB0974F58"/>
    <w:rsid w:val="00E34348"/>
  </w:style>
  <w:style w:type="paragraph" w:customStyle="1" w:styleId="CC01C2B00F7C454B8FAFE3BDFB5C0C90">
    <w:name w:val="CC01C2B00F7C454B8FAFE3BDFB5C0C90"/>
    <w:rsid w:val="00E34348"/>
  </w:style>
  <w:style w:type="paragraph" w:customStyle="1" w:styleId="6268A94CAC364999B1CAE2C02B4FA477">
    <w:name w:val="6268A94CAC364999B1CAE2C02B4FA477"/>
    <w:rsid w:val="00E34348"/>
  </w:style>
  <w:style w:type="paragraph" w:customStyle="1" w:styleId="7C1DB94EF9704C3DB76A73F574D69DDB">
    <w:name w:val="7C1DB94EF9704C3DB76A73F574D69DDB"/>
    <w:rsid w:val="00E34348"/>
  </w:style>
  <w:style w:type="paragraph" w:customStyle="1" w:styleId="1DDB0309F8244E0684FB1C83E4017932">
    <w:name w:val="1DDB0309F8244E0684FB1C83E4017932"/>
    <w:rsid w:val="00E34348"/>
  </w:style>
  <w:style w:type="paragraph" w:customStyle="1" w:styleId="7579239BF1C64AAC850F73F08DAC44CA">
    <w:name w:val="7579239BF1C64AAC850F73F08DAC44CA"/>
    <w:rsid w:val="00E34348"/>
  </w:style>
  <w:style w:type="paragraph" w:customStyle="1" w:styleId="B606DC02FCC04231AE46DC6B3F4A1F5C">
    <w:name w:val="B606DC02FCC04231AE46DC6B3F4A1F5C"/>
    <w:rsid w:val="00E34348"/>
  </w:style>
  <w:style w:type="paragraph" w:customStyle="1" w:styleId="8AAC1F13968743948164D4B054CA511E">
    <w:name w:val="8AAC1F13968743948164D4B054CA511E"/>
    <w:rsid w:val="00E34348"/>
  </w:style>
  <w:style w:type="paragraph" w:customStyle="1" w:styleId="B8EF1323F77C4371970AA79B82B7209E1">
    <w:name w:val="B8EF1323F77C4371970AA79B82B7209E1"/>
    <w:rsid w:val="00A26949"/>
    <w:pPr>
      <w:spacing w:after="0" w:line="276" w:lineRule="auto"/>
    </w:pPr>
    <w:rPr>
      <w:spacing w:val="4"/>
      <w:szCs w:val="20"/>
      <w:lang w:val="en-US" w:eastAsia="ja-JP"/>
    </w:rPr>
  </w:style>
  <w:style w:type="paragraph" w:customStyle="1" w:styleId="F9D5F36C72474D50B36AAA912844D1D51">
    <w:name w:val="F9D5F36C72474D50B36AAA912844D1D51"/>
    <w:rsid w:val="00A26949"/>
    <w:pPr>
      <w:spacing w:after="0" w:line="276" w:lineRule="auto"/>
    </w:pPr>
    <w:rPr>
      <w:spacing w:val="4"/>
      <w:szCs w:val="20"/>
      <w:lang w:val="en-US" w:eastAsia="ja-JP"/>
    </w:rPr>
  </w:style>
  <w:style w:type="paragraph" w:styleId="NormalWeb">
    <w:name w:val="Normal (Web)"/>
    <w:basedOn w:val="Normal"/>
    <w:uiPriority w:val="99"/>
    <w:unhideWhenUsed/>
    <w:rsid w:val="008B3FC2"/>
    <w:pPr>
      <w:spacing w:after="0" w:line="276" w:lineRule="auto"/>
    </w:pPr>
    <w:rPr>
      <w:rFonts w:ascii="Times New Roman" w:hAnsi="Times New Roman" w:cs="Times New Roman"/>
      <w:spacing w:val="4"/>
      <w:sz w:val="24"/>
      <w:szCs w:val="24"/>
      <w:lang w:val="en-US" w:eastAsia="ja-JP"/>
    </w:rPr>
  </w:style>
  <w:style w:type="paragraph" w:customStyle="1" w:styleId="694C4FA6E5FB481B9E0F9A3FE34F43A41">
    <w:name w:val="694C4FA6E5FB481B9E0F9A3FE34F43A41"/>
    <w:rsid w:val="00A26949"/>
    <w:pPr>
      <w:spacing w:after="0" w:line="276" w:lineRule="auto"/>
    </w:pPr>
    <w:rPr>
      <w:spacing w:val="4"/>
      <w:szCs w:val="20"/>
      <w:lang w:val="en-US" w:eastAsia="ja-JP"/>
    </w:rPr>
  </w:style>
  <w:style w:type="paragraph" w:customStyle="1" w:styleId="016838429CCF4F3E9254A7BCCBA20E0A1">
    <w:name w:val="016838429CCF4F3E9254A7BCCBA20E0A1"/>
    <w:rsid w:val="00A26949"/>
    <w:pPr>
      <w:spacing w:after="0" w:line="276" w:lineRule="auto"/>
    </w:pPr>
    <w:rPr>
      <w:spacing w:val="4"/>
      <w:szCs w:val="20"/>
      <w:lang w:val="en-US" w:eastAsia="ja-JP"/>
    </w:rPr>
  </w:style>
  <w:style w:type="paragraph" w:customStyle="1" w:styleId="432CF5C6A3BA4237A5A0A98DADE877301">
    <w:name w:val="432CF5C6A3BA4237A5A0A98DADE877301"/>
    <w:rsid w:val="00A26949"/>
    <w:pPr>
      <w:spacing w:after="0" w:line="276" w:lineRule="auto"/>
    </w:pPr>
    <w:rPr>
      <w:spacing w:val="4"/>
      <w:szCs w:val="20"/>
      <w:lang w:val="en-US" w:eastAsia="ja-JP"/>
    </w:rPr>
  </w:style>
  <w:style w:type="paragraph" w:customStyle="1" w:styleId="80B4E2AD08D54620B9F0EF7AC20E9BC51">
    <w:name w:val="80B4E2AD08D54620B9F0EF7AC20E9BC51"/>
    <w:rsid w:val="00A26949"/>
    <w:pPr>
      <w:spacing w:after="0" w:line="276" w:lineRule="auto"/>
    </w:pPr>
    <w:rPr>
      <w:spacing w:val="4"/>
      <w:szCs w:val="20"/>
      <w:lang w:val="en-US" w:eastAsia="ja-JP"/>
    </w:rPr>
  </w:style>
  <w:style w:type="paragraph" w:customStyle="1" w:styleId="41616BFD15874EAD844A8072D9F51BCF1">
    <w:name w:val="41616BFD15874EAD844A8072D9F51BCF1"/>
    <w:rsid w:val="00A26949"/>
    <w:pPr>
      <w:spacing w:after="0" w:line="276" w:lineRule="auto"/>
    </w:pPr>
    <w:rPr>
      <w:spacing w:val="4"/>
      <w:szCs w:val="20"/>
      <w:lang w:val="en-US" w:eastAsia="ja-JP"/>
    </w:rPr>
  </w:style>
  <w:style w:type="paragraph" w:customStyle="1" w:styleId="81782B036321441588DC0DD8A37F07611">
    <w:name w:val="81782B036321441588DC0DD8A37F07611"/>
    <w:rsid w:val="00A26949"/>
    <w:pPr>
      <w:spacing w:after="0" w:line="276" w:lineRule="auto"/>
    </w:pPr>
    <w:rPr>
      <w:spacing w:val="4"/>
      <w:szCs w:val="20"/>
      <w:lang w:val="en-US" w:eastAsia="ja-JP"/>
    </w:rPr>
  </w:style>
  <w:style w:type="paragraph" w:styleId="Footer">
    <w:name w:val="footer"/>
    <w:basedOn w:val="Normal"/>
    <w:link w:val="FooterChar"/>
    <w:uiPriority w:val="99"/>
    <w:unhideWhenUsed/>
    <w:rsid w:val="00A26949"/>
    <w:pPr>
      <w:spacing w:after="0" w:line="240" w:lineRule="auto"/>
    </w:pPr>
    <w:rPr>
      <w:spacing w:val="4"/>
      <w:szCs w:val="20"/>
      <w:lang w:val="en-US" w:eastAsia="ja-JP"/>
    </w:rPr>
  </w:style>
  <w:style w:type="character" w:customStyle="1" w:styleId="FooterChar">
    <w:name w:val="Footer Char"/>
    <w:basedOn w:val="DefaultParagraphFont"/>
    <w:link w:val="Footer"/>
    <w:uiPriority w:val="99"/>
    <w:rsid w:val="00A26949"/>
    <w:rPr>
      <w:spacing w:val="4"/>
      <w:szCs w:val="20"/>
      <w:lang w:val="en-US" w:eastAsia="ja-JP"/>
    </w:rPr>
  </w:style>
  <w:style w:type="paragraph" w:customStyle="1" w:styleId="AD5CD5C71030402B85B27357C3B3583E1">
    <w:name w:val="AD5CD5C71030402B85B27357C3B3583E1"/>
    <w:rsid w:val="00A26949"/>
    <w:pPr>
      <w:spacing w:after="0" w:line="276" w:lineRule="auto"/>
    </w:pPr>
    <w:rPr>
      <w:spacing w:val="4"/>
      <w:szCs w:val="20"/>
      <w:lang w:val="en-US" w:eastAsia="ja-JP"/>
    </w:rPr>
  </w:style>
  <w:style w:type="paragraph" w:customStyle="1" w:styleId="6E1334B92F354609B2FE20F08258D5381">
    <w:name w:val="6E1334B92F354609B2FE20F08258D5381"/>
    <w:rsid w:val="00A26949"/>
    <w:pPr>
      <w:spacing w:after="0" w:line="276" w:lineRule="auto"/>
    </w:pPr>
    <w:rPr>
      <w:spacing w:val="4"/>
      <w:szCs w:val="20"/>
      <w:lang w:val="en-US" w:eastAsia="ja-JP"/>
    </w:rPr>
  </w:style>
  <w:style w:type="paragraph" w:customStyle="1" w:styleId="EF3165D6B4644DC699304A324041EB7A1">
    <w:name w:val="EF3165D6B4644DC699304A324041EB7A1"/>
    <w:rsid w:val="00A26949"/>
    <w:pPr>
      <w:spacing w:after="0" w:line="276" w:lineRule="auto"/>
    </w:pPr>
    <w:rPr>
      <w:spacing w:val="4"/>
      <w:szCs w:val="20"/>
      <w:lang w:val="en-US" w:eastAsia="ja-JP"/>
    </w:rPr>
  </w:style>
  <w:style w:type="paragraph" w:customStyle="1" w:styleId="040D98346B08487FA7D2EF384EAF74FD1">
    <w:name w:val="040D98346B08487FA7D2EF384EAF74FD1"/>
    <w:rsid w:val="00A26949"/>
    <w:pPr>
      <w:spacing w:after="0" w:line="276" w:lineRule="auto"/>
    </w:pPr>
    <w:rPr>
      <w:spacing w:val="4"/>
      <w:szCs w:val="20"/>
      <w:lang w:val="en-US" w:eastAsia="ja-JP"/>
    </w:rPr>
  </w:style>
  <w:style w:type="paragraph" w:customStyle="1" w:styleId="453F5C82CF1D475AA37F50A4753511411">
    <w:name w:val="453F5C82CF1D475AA37F50A4753511411"/>
    <w:rsid w:val="00A26949"/>
    <w:pPr>
      <w:spacing w:after="0" w:line="276" w:lineRule="auto"/>
    </w:pPr>
    <w:rPr>
      <w:spacing w:val="4"/>
      <w:szCs w:val="20"/>
      <w:lang w:val="en-US" w:eastAsia="ja-JP"/>
    </w:rPr>
  </w:style>
  <w:style w:type="paragraph" w:customStyle="1" w:styleId="75532ADE6A564F5EB6FE4291ED5C17D11">
    <w:name w:val="75532ADE6A564F5EB6FE4291ED5C17D11"/>
    <w:rsid w:val="00A26949"/>
    <w:pPr>
      <w:spacing w:after="0" w:line="276" w:lineRule="auto"/>
    </w:pPr>
    <w:rPr>
      <w:spacing w:val="4"/>
      <w:szCs w:val="20"/>
      <w:lang w:val="en-US" w:eastAsia="ja-JP"/>
    </w:rPr>
  </w:style>
  <w:style w:type="paragraph" w:customStyle="1" w:styleId="9F53EC1149F54CE4ADC2E1A0D1D3AF9A1">
    <w:name w:val="9F53EC1149F54CE4ADC2E1A0D1D3AF9A1"/>
    <w:rsid w:val="00A26949"/>
    <w:pPr>
      <w:spacing w:after="0" w:line="276" w:lineRule="auto"/>
    </w:pPr>
    <w:rPr>
      <w:spacing w:val="4"/>
      <w:szCs w:val="20"/>
      <w:lang w:val="en-US" w:eastAsia="ja-JP"/>
    </w:rPr>
  </w:style>
  <w:style w:type="paragraph" w:customStyle="1" w:styleId="B5B50CCDF06B4376AB53C11062B2B1061">
    <w:name w:val="B5B50CCDF06B4376AB53C11062B2B1061"/>
    <w:rsid w:val="00A26949"/>
    <w:pPr>
      <w:spacing w:after="0" w:line="276" w:lineRule="auto"/>
    </w:pPr>
    <w:rPr>
      <w:spacing w:val="4"/>
      <w:szCs w:val="20"/>
      <w:lang w:val="en-US" w:eastAsia="ja-JP"/>
    </w:rPr>
  </w:style>
  <w:style w:type="paragraph" w:customStyle="1" w:styleId="A2475F62BA9F4FCDAAB70F8FB427CE941">
    <w:name w:val="A2475F62BA9F4FCDAAB70F8FB427CE941"/>
    <w:rsid w:val="00A26949"/>
    <w:pPr>
      <w:spacing w:after="0" w:line="276" w:lineRule="auto"/>
    </w:pPr>
    <w:rPr>
      <w:spacing w:val="4"/>
      <w:szCs w:val="20"/>
      <w:lang w:val="en-US" w:eastAsia="ja-JP"/>
    </w:rPr>
  </w:style>
  <w:style w:type="paragraph" w:customStyle="1" w:styleId="40D11D5797514981B9BB5D0758DA7DB81">
    <w:name w:val="40D11D5797514981B9BB5D0758DA7DB81"/>
    <w:rsid w:val="00A26949"/>
    <w:pPr>
      <w:spacing w:after="0" w:line="276" w:lineRule="auto"/>
    </w:pPr>
    <w:rPr>
      <w:spacing w:val="4"/>
      <w:szCs w:val="20"/>
      <w:lang w:val="en-US" w:eastAsia="ja-JP"/>
    </w:rPr>
  </w:style>
  <w:style w:type="paragraph" w:customStyle="1" w:styleId="CC01C2B00F7C454B8FAFE3BDFB5C0C901">
    <w:name w:val="CC01C2B00F7C454B8FAFE3BDFB5C0C901"/>
    <w:rsid w:val="00A26949"/>
    <w:pPr>
      <w:spacing w:after="0" w:line="276" w:lineRule="auto"/>
    </w:pPr>
    <w:rPr>
      <w:spacing w:val="4"/>
      <w:szCs w:val="20"/>
      <w:lang w:val="en-US" w:eastAsia="ja-JP"/>
    </w:rPr>
  </w:style>
  <w:style w:type="paragraph" w:customStyle="1" w:styleId="B8A71E3ABA6E4124B268BDB56C83CE37">
    <w:name w:val="B8A71E3ABA6E4124B268BDB56C83CE37"/>
    <w:rsid w:val="00A26949"/>
  </w:style>
  <w:style w:type="paragraph" w:customStyle="1" w:styleId="797D0632C93F43FF99F08B4D522C8D23">
    <w:name w:val="797D0632C93F43FF99F08B4D522C8D23"/>
    <w:rsid w:val="00A26949"/>
  </w:style>
  <w:style w:type="paragraph" w:customStyle="1" w:styleId="B152600BE54F4CA68836518806891FC31">
    <w:name w:val="B152600BE54F4CA68836518806891FC31"/>
    <w:rsid w:val="009D78FF"/>
    <w:pPr>
      <w:spacing w:after="80" w:line="276" w:lineRule="auto"/>
      <w:contextualSpacing/>
      <w:outlineLvl w:val="0"/>
    </w:pPr>
    <w:rPr>
      <w:rFonts w:asciiTheme="majorHAnsi" w:eastAsiaTheme="majorEastAsia" w:hAnsiTheme="majorHAnsi" w:cstheme="majorBidi"/>
      <w:b/>
      <w:bCs/>
      <w:spacing w:val="4"/>
      <w:sz w:val="32"/>
      <w:szCs w:val="32"/>
      <w:lang w:val="en-US" w:eastAsia="ja-JP"/>
    </w:rPr>
  </w:style>
  <w:style w:type="paragraph" w:customStyle="1" w:styleId="225CCD1D1EC546C5B583EC031B94340A1">
    <w:name w:val="225CCD1D1EC546C5B583EC031B94340A1"/>
    <w:rsid w:val="009D78FF"/>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val="en-US" w:eastAsia="ja-JP"/>
    </w:rPr>
  </w:style>
  <w:style w:type="paragraph" w:customStyle="1" w:styleId="ECC94A2D828D4CCA967D6A77A256A0FB1">
    <w:name w:val="ECC94A2D828D4CCA967D6A77A256A0FB1"/>
    <w:rsid w:val="009D78FF"/>
    <w:pPr>
      <w:spacing w:after="0" w:line="276" w:lineRule="auto"/>
    </w:pPr>
    <w:rPr>
      <w:spacing w:val="4"/>
      <w:szCs w:val="20"/>
      <w:lang w:val="en-US" w:eastAsia="ja-JP"/>
    </w:rPr>
  </w:style>
  <w:style w:type="paragraph" w:customStyle="1" w:styleId="FCD0A1797F1E4F77BE26F18F53FA79FE1">
    <w:name w:val="FCD0A1797F1E4F77BE26F18F53FA79FE1"/>
    <w:rsid w:val="009D78FF"/>
    <w:pPr>
      <w:spacing w:after="0" w:line="276" w:lineRule="auto"/>
    </w:pPr>
    <w:rPr>
      <w:spacing w:val="4"/>
      <w:szCs w:val="20"/>
      <w:lang w:val="en-US" w:eastAsia="ja-JP"/>
    </w:rPr>
  </w:style>
  <w:style w:type="paragraph" w:customStyle="1" w:styleId="B226A95F0C054C55A49DB458602F61671">
    <w:name w:val="B226A95F0C054C55A49DB458602F61671"/>
    <w:rsid w:val="009D78FF"/>
    <w:pPr>
      <w:spacing w:after="0" w:line="276" w:lineRule="auto"/>
    </w:pPr>
    <w:rPr>
      <w:spacing w:val="4"/>
      <w:szCs w:val="20"/>
      <w:lang w:val="en-US" w:eastAsia="ja-JP"/>
    </w:rPr>
  </w:style>
  <w:style w:type="paragraph" w:customStyle="1" w:styleId="01E703CF45F1473FB12D76AFF411AD021">
    <w:name w:val="01E703CF45F1473FB12D76AFF411AD021"/>
    <w:rsid w:val="009D78FF"/>
    <w:pPr>
      <w:spacing w:after="0" w:line="276" w:lineRule="auto"/>
    </w:pPr>
    <w:rPr>
      <w:spacing w:val="4"/>
      <w:szCs w:val="20"/>
      <w:lang w:val="en-US" w:eastAsia="ja-JP"/>
    </w:rPr>
  </w:style>
  <w:style w:type="paragraph" w:customStyle="1" w:styleId="9021BA2E565C4A88B8387DE5895BF8011">
    <w:name w:val="9021BA2E565C4A88B8387DE5895BF8011"/>
    <w:rsid w:val="009D78FF"/>
    <w:pPr>
      <w:spacing w:after="0" w:line="276" w:lineRule="auto"/>
    </w:pPr>
    <w:rPr>
      <w:spacing w:val="4"/>
      <w:szCs w:val="20"/>
      <w:lang w:val="en-US" w:eastAsia="ja-JP"/>
    </w:rPr>
  </w:style>
  <w:style w:type="paragraph" w:customStyle="1" w:styleId="033574AFC4F742619CF6D5747B1419461">
    <w:name w:val="033574AFC4F742619CF6D5747B1419461"/>
    <w:rsid w:val="009D78FF"/>
    <w:pPr>
      <w:spacing w:after="0" w:line="276" w:lineRule="auto"/>
    </w:pPr>
    <w:rPr>
      <w:spacing w:val="4"/>
      <w:szCs w:val="20"/>
      <w:lang w:val="en-US" w:eastAsia="ja-JP"/>
    </w:rPr>
  </w:style>
  <w:style w:type="paragraph" w:customStyle="1" w:styleId="FF72EC8E8E304CA78A3429C89166C1541">
    <w:name w:val="FF72EC8E8E304CA78A3429C89166C1541"/>
    <w:rsid w:val="009D78FF"/>
    <w:pPr>
      <w:spacing w:after="0" w:line="276" w:lineRule="auto"/>
    </w:pPr>
    <w:rPr>
      <w:spacing w:val="4"/>
      <w:szCs w:val="20"/>
      <w:lang w:val="en-US" w:eastAsia="ja-JP"/>
    </w:rPr>
  </w:style>
  <w:style w:type="paragraph" w:customStyle="1" w:styleId="522C397B3CEA469A83F9E3CBB1936B7D1">
    <w:name w:val="522C397B3CEA469A83F9E3CBB1936B7D1"/>
    <w:rsid w:val="009D78FF"/>
    <w:pPr>
      <w:spacing w:after="0" w:line="276" w:lineRule="auto"/>
    </w:pPr>
    <w:rPr>
      <w:spacing w:val="4"/>
      <w:szCs w:val="20"/>
      <w:lang w:val="en-US" w:eastAsia="ja-JP"/>
    </w:rPr>
  </w:style>
  <w:style w:type="paragraph" w:customStyle="1" w:styleId="B8A71E3ABA6E4124B268BDB56C83CE371">
    <w:name w:val="B8A71E3ABA6E4124B268BDB56C83CE371"/>
    <w:rsid w:val="009D78FF"/>
    <w:pPr>
      <w:spacing w:after="0" w:line="276" w:lineRule="auto"/>
    </w:pPr>
    <w:rPr>
      <w:spacing w:val="4"/>
      <w:szCs w:val="20"/>
      <w:lang w:val="en-US" w:eastAsia="ja-JP"/>
    </w:rPr>
  </w:style>
  <w:style w:type="paragraph" w:customStyle="1" w:styleId="797D0632C93F43FF99F08B4D522C8D231">
    <w:name w:val="797D0632C93F43FF99F08B4D522C8D231"/>
    <w:rsid w:val="009D78FF"/>
    <w:pPr>
      <w:spacing w:after="0" w:line="276" w:lineRule="auto"/>
    </w:pPr>
    <w:rPr>
      <w:spacing w:val="4"/>
      <w:szCs w:val="20"/>
      <w:lang w:val="en-US" w:eastAsia="ja-JP"/>
    </w:rPr>
  </w:style>
  <w:style w:type="paragraph" w:customStyle="1" w:styleId="C844308850804DD58CB84393A7222B611">
    <w:name w:val="C844308850804DD58CB84393A7222B611"/>
    <w:rsid w:val="009D78FF"/>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val="en-US" w:eastAsia="ja-JP"/>
    </w:rPr>
  </w:style>
  <w:style w:type="paragraph" w:customStyle="1" w:styleId="3FE024EF64194848ABB554CD795176F31">
    <w:name w:val="3FE024EF64194848ABB554CD795176F31"/>
    <w:rsid w:val="009D78FF"/>
    <w:pPr>
      <w:spacing w:after="0" w:line="276" w:lineRule="auto"/>
    </w:pPr>
    <w:rPr>
      <w:spacing w:val="4"/>
      <w:szCs w:val="20"/>
      <w:lang w:val="en-US" w:eastAsia="ja-JP"/>
    </w:rPr>
  </w:style>
  <w:style w:type="paragraph" w:customStyle="1" w:styleId="B8EF1323F77C4371970AA79B82B7209E2">
    <w:name w:val="B8EF1323F77C4371970AA79B82B7209E2"/>
    <w:rsid w:val="009D78FF"/>
    <w:pPr>
      <w:spacing w:after="0" w:line="276" w:lineRule="auto"/>
    </w:pPr>
    <w:rPr>
      <w:spacing w:val="4"/>
      <w:szCs w:val="20"/>
      <w:lang w:val="en-US" w:eastAsia="ja-JP"/>
    </w:rPr>
  </w:style>
  <w:style w:type="paragraph" w:customStyle="1" w:styleId="512397E420A84F118B453A3C2C125FD21">
    <w:name w:val="512397E420A84F118B453A3C2C125FD21"/>
    <w:rsid w:val="009D78FF"/>
    <w:pPr>
      <w:spacing w:before="400" w:after="0" w:line="276" w:lineRule="auto"/>
    </w:pPr>
    <w:rPr>
      <w:spacing w:val="4"/>
      <w:szCs w:val="20"/>
      <w:lang w:val="en-US" w:eastAsia="ja-JP"/>
    </w:rPr>
  </w:style>
  <w:style w:type="paragraph" w:customStyle="1" w:styleId="BE37C6839D074152BFD69F0F96964F311">
    <w:name w:val="BE37C6839D074152BFD69F0F96964F311"/>
    <w:rsid w:val="009D78FF"/>
    <w:pPr>
      <w:spacing w:after="0" w:line="276" w:lineRule="auto"/>
    </w:pPr>
    <w:rPr>
      <w:spacing w:val="4"/>
      <w:szCs w:val="20"/>
      <w:lang w:val="en-US" w:eastAsia="ja-JP"/>
    </w:rPr>
  </w:style>
  <w:style w:type="paragraph" w:customStyle="1" w:styleId="F9D5F36C72474D50B36AAA912844D1D52">
    <w:name w:val="F9D5F36C72474D50B36AAA912844D1D52"/>
    <w:rsid w:val="009D78FF"/>
    <w:pPr>
      <w:spacing w:after="0" w:line="276" w:lineRule="auto"/>
    </w:pPr>
    <w:rPr>
      <w:spacing w:val="4"/>
      <w:szCs w:val="20"/>
      <w:lang w:val="en-US" w:eastAsia="ja-JP"/>
    </w:rPr>
  </w:style>
  <w:style w:type="paragraph" w:customStyle="1" w:styleId="16191D598F8E4E9C95E49CFAE08F15BA1">
    <w:name w:val="16191D598F8E4E9C95E49CFAE08F15BA1"/>
    <w:rsid w:val="009D78FF"/>
    <w:pPr>
      <w:spacing w:before="400" w:after="0" w:line="276" w:lineRule="auto"/>
    </w:pPr>
    <w:rPr>
      <w:spacing w:val="4"/>
      <w:szCs w:val="20"/>
      <w:lang w:val="en-US" w:eastAsia="ja-JP"/>
    </w:rPr>
  </w:style>
  <w:style w:type="paragraph" w:customStyle="1" w:styleId="A520AB6D51F843EA90917545C529F9811">
    <w:name w:val="A520AB6D51F843EA90917545C529F9811"/>
    <w:rsid w:val="009D78FF"/>
    <w:pPr>
      <w:spacing w:after="0" w:line="276" w:lineRule="auto"/>
    </w:pPr>
    <w:rPr>
      <w:spacing w:val="4"/>
      <w:szCs w:val="20"/>
      <w:lang w:val="en-US" w:eastAsia="ja-JP"/>
    </w:rPr>
  </w:style>
  <w:style w:type="paragraph" w:customStyle="1" w:styleId="AA6F66BA5DE649D79B001DBACE2A15751">
    <w:name w:val="AA6F66BA5DE649D79B001DBACE2A15751"/>
    <w:rsid w:val="009D78FF"/>
    <w:pPr>
      <w:spacing w:before="400" w:after="0" w:line="276" w:lineRule="auto"/>
    </w:pPr>
    <w:rPr>
      <w:spacing w:val="4"/>
      <w:szCs w:val="20"/>
      <w:lang w:val="en-US" w:eastAsia="ja-JP"/>
    </w:rPr>
  </w:style>
  <w:style w:type="paragraph" w:customStyle="1" w:styleId="60056A1FC94D45B4B8CFA753C7A705601">
    <w:name w:val="60056A1FC94D45B4B8CFA753C7A705601"/>
    <w:rsid w:val="009D78FF"/>
    <w:pPr>
      <w:spacing w:after="0" w:line="276" w:lineRule="auto"/>
    </w:pPr>
    <w:rPr>
      <w:spacing w:val="4"/>
      <w:szCs w:val="20"/>
      <w:lang w:val="en-US" w:eastAsia="ja-JP"/>
    </w:rPr>
  </w:style>
  <w:style w:type="paragraph" w:customStyle="1" w:styleId="694C4FA6E5FB481B9E0F9A3FE34F43A42">
    <w:name w:val="694C4FA6E5FB481B9E0F9A3FE34F43A42"/>
    <w:rsid w:val="009D78FF"/>
    <w:pPr>
      <w:spacing w:after="0" w:line="276" w:lineRule="auto"/>
    </w:pPr>
    <w:rPr>
      <w:spacing w:val="4"/>
      <w:szCs w:val="20"/>
      <w:lang w:val="en-US" w:eastAsia="ja-JP"/>
    </w:rPr>
  </w:style>
  <w:style w:type="paragraph" w:customStyle="1" w:styleId="45351FC354A54167B3B30320B26892591">
    <w:name w:val="45351FC354A54167B3B30320B26892591"/>
    <w:rsid w:val="009D78FF"/>
    <w:pPr>
      <w:spacing w:before="400" w:after="0" w:line="276" w:lineRule="auto"/>
    </w:pPr>
    <w:rPr>
      <w:spacing w:val="4"/>
      <w:szCs w:val="20"/>
      <w:lang w:val="en-US" w:eastAsia="ja-JP"/>
    </w:rPr>
  </w:style>
  <w:style w:type="paragraph" w:customStyle="1" w:styleId="AD16C14905D147598638FC600CE18AB31">
    <w:name w:val="AD16C14905D147598638FC600CE18AB31"/>
    <w:rsid w:val="009D78FF"/>
    <w:pPr>
      <w:spacing w:after="0" w:line="276" w:lineRule="auto"/>
    </w:pPr>
    <w:rPr>
      <w:spacing w:val="4"/>
      <w:szCs w:val="20"/>
      <w:lang w:val="en-US" w:eastAsia="ja-JP"/>
    </w:rPr>
  </w:style>
  <w:style w:type="paragraph" w:customStyle="1" w:styleId="016838429CCF4F3E9254A7BCCBA20E0A2">
    <w:name w:val="016838429CCF4F3E9254A7BCCBA20E0A2"/>
    <w:rsid w:val="009D78FF"/>
    <w:pPr>
      <w:spacing w:after="0" w:line="276" w:lineRule="auto"/>
    </w:pPr>
    <w:rPr>
      <w:spacing w:val="4"/>
      <w:szCs w:val="20"/>
      <w:lang w:val="en-US" w:eastAsia="ja-JP"/>
    </w:rPr>
  </w:style>
  <w:style w:type="paragraph" w:customStyle="1" w:styleId="34EDE376154344D1A3BD9E2B11F80E241">
    <w:name w:val="34EDE376154344D1A3BD9E2B11F80E241"/>
    <w:rsid w:val="009D78FF"/>
    <w:pPr>
      <w:spacing w:before="400" w:after="0" w:line="276" w:lineRule="auto"/>
    </w:pPr>
    <w:rPr>
      <w:spacing w:val="4"/>
      <w:szCs w:val="20"/>
      <w:lang w:val="en-US" w:eastAsia="ja-JP"/>
    </w:rPr>
  </w:style>
  <w:style w:type="paragraph" w:customStyle="1" w:styleId="978CAF1CEC034451B983AC7B0E3CBD241">
    <w:name w:val="978CAF1CEC034451B983AC7B0E3CBD241"/>
    <w:rsid w:val="009D78FF"/>
    <w:pPr>
      <w:spacing w:after="0" w:line="276" w:lineRule="auto"/>
    </w:pPr>
    <w:rPr>
      <w:spacing w:val="4"/>
      <w:szCs w:val="20"/>
      <w:lang w:val="en-US" w:eastAsia="ja-JP"/>
    </w:rPr>
  </w:style>
  <w:style w:type="paragraph" w:customStyle="1" w:styleId="432CF5C6A3BA4237A5A0A98DADE877302">
    <w:name w:val="432CF5C6A3BA4237A5A0A98DADE877302"/>
    <w:rsid w:val="009D78FF"/>
    <w:pPr>
      <w:spacing w:after="0" w:line="276" w:lineRule="auto"/>
    </w:pPr>
    <w:rPr>
      <w:spacing w:val="4"/>
      <w:szCs w:val="20"/>
      <w:lang w:val="en-US" w:eastAsia="ja-JP"/>
    </w:rPr>
  </w:style>
  <w:style w:type="paragraph" w:customStyle="1" w:styleId="DD749A9B6D734BA89BE74AD0D71ECFDC1">
    <w:name w:val="DD749A9B6D734BA89BE74AD0D71ECFDC1"/>
    <w:rsid w:val="009D78FF"/>
    <w:pPr>
      <w:spacing w:before="400" w:after="0" w:line="276" w:lineRule="auto"/>
    </w:pPr>
    <w:rPr>
      <w:spacing w:val="4"/>
      <w:szCs w:val="20"/>
      <w:lang w:val="en-US" w:eastAsia="ja-JP"/>
    </w:rPr>
  </w:style>
  <w:style w:type="paragraph" w:customStyle="1" w:styleId="C1353B9E7DD9445FBED5543B68B546251">
    <w:name w:val="C1353B9E7DD9445FBED5543B68B546251"/>
    <w:rsid w:val="009D78FF"/>
    <w:pPr>
      <w:spacing w:after="0" w:line="276" w:lineRule="auto"/>
    </w:pPr>
    <w:rPr>
      <w:spacing w:val="4"/>
      <w:szCs w:val="20"/>
      <w:lang w:val="en-US" w:eastAsia="ja-JP"/>
    </w:rPr>
  </w:style>
  <w:style w:type="paragraph" w:customStyle="1" w:styleId="80B4E2AD08D54620B9F0EF7AC20E9BC52">
    <w:name w:val="80B4E2AD08D54620B9F0EF7AC20E9BC52"/>
    <w:rsid w:val="009D78FF"/>
    <w:pPr>
      <w:spacing w:after="0" w:line="276" w:lineRule="auto"/>
    </w:pPr>
    <w:rPr>
      <w:spacing w:val="4"/>
      <w:szCs w:val="20"/>
      <w:lang w:val="en-US" w:eastAsia="ja-JP"/>
    </w:rPr>
  </w:style>
  <w:style w:type="paragraph" w:customStyle="1" w:styleId="5D1233FF06094E5793C2C7A56F4D0AE81">
    <w:name w:val="5D1233FF06094E5793C2C7A56F4D0AE81"/>
    <w:rsid w:val="009D78FF"/>
    <w:pPr>
      <w:spacing w:before="400" w:after="0" w:line="276" w:lineRule="auto"/>
    </w:pPr>
    <w:rPr>
      <w:spacing w:val="4"/>
      <w:szCs w:val="20"/>
      <w:lang w:val="en-US" w:eastAsia="ja-JP"/>
    </w:rPr>
  </w:style>
  <w:style w:type="paragraph" w:customStyle="1" w:styleId="0292C5E17F754BDB81DD5E5B5E2475651">
    <w:name w:val="0292C5E17F754BDB81DD5E5B5E2475651"/>
    <w:rsid w:val="009D78FF"/>
    <w:pPr>
      <w:spacing w:after="0" w:line="276" w:lineRule="auto"/>
    </w:pPr>
    <w:rPr>
      <w:spacing w:val="4"/>
      <w:szCs w:val="20"/>
      <w:lang w:val="en-US" w:eastAsia="ja-JP"/>
    </w:rPr>
  </w:style>
  <w:style w:type="paragraph" w:customStyle="1" w:styleId="41616BFD15874EAD844A8072D9F51BCF2">
    <w:name w:val="41616BFD15874EAD844A8072D9F51BCF2"/>
    <w:rsid w:val="009D78FF"/>
    <w:pPr>
      <w:spacing w:after="0" w:line="276" w:lineRule="auto"/>
    </w:pPr>
    <w:rPr>
      <w:spacing w:val="4"/>
      <w:szCs w:val="20"/>
      <w:lang w:val="en-US" w:eastAsia="ja-JP"/>
    </w:rPr>
  </w:style>
  <w:style w:type="paragraph" w:customStyle="1" w:styleId="9ED0A3B776E9414681460144152FF0B91">
    <w:name w:val="9ED0A3B776E9414681460144152FF0B91"/>
    <w:rsid w:val="009D78FF"/>
    <w:pPr>
      <w:spacing w:before="400" w:after="0" w:line="276" w:lineRule="auto"/>
    </w:pPr>
    <w:rPr>
      <w:spacing w:val="4"/>
      <w:szCs w:val="20"/>
      <w:lang w:val="en-US" w:eastAsia="ja-JP"/>
    </w:rPr>
  </w:style>
  <w:style w:type="paragraph" w:customStyle="1" w:styleId="3F787345012445EAA42685710B58A9961">
    <w:name w:val="3F787345012445EAA42685710B58A9961"/>
    <w:rsid w:val="009D78FF"/>
    <w:pPr>
      <w:spacing w:after="0" w:line="276" w:lineRule="auto"/>
    </w:pPr>
    <w:rPr>
      <w:spacing w:val="4"/>
      <w:szCs w:val="20"/>
      <w:lang w:val="en-US" w:eastAsia="ja-JP"/>
    </w:rPr>
  </w:style>
  <w:style w:type="paragraph" w:customStyle="1" w:styleId="81782B036321441588DC0DD8A37F07612">
    <w:name w:val="81782B036321441588DC0DD8A37F07612"/>
    <w:rsid w:val="009D78FF"/>
    <w:pPr>
      <w:spacing w:after="0" w:line="276" w:lineRule="auto"/>
    </w:pPr>
    <w:rPr>
      <w:spacing w:val="4"/>
      <w:szCs w:val="20"/>
      <w:lang w:val="en-US" w:eastAsia="ja-JP"/>
    </w:rPr>
  </w:style>
  <w:style w:type="paragraph" w:customStyle="1" w:styleId="95B895F471274321AC0299DBA28939851">
    <w:name w:val="95B895F471274321AC0299DBA28939851"/>
    <w:rsid w:val="009D78FF"/>
    <w:pPr>
      <w:spacing w:before="400" w:after="0" w:line="276" w:lineRule="auto"/>
    </w:pPr>
    <w:rPr>
      <w:spacing w:val="4"/>
      <w:szCs w:val="20"/>
      <w:lang w:val="en-US" w:eastAsia="ja-JP"/>
    </w:rPr>
  </w:style>
  <w:style w:type="paragraph" w:customStyle="1" w:styleId="348829A0A93C4448A393BC346AB593181">
    <w:name w:val="348829A0A93C4448A393BC346AB593181"/>
    <w:rsid w:val="009D78FF"/>
    <w:pPr>
      <w:spacing w:after="0" w:line="276" w:lineRule="auto"/>
    </w:pPr>
    <w:rPr>
      <w:spacing w:val="4"/>
      <w:szCs w:val="20"/>
      <w:lang w:val="en-US" w:eastAsia="ja-JP"/>
    </w:rPr>
  </w:style>
  <w:style w:type="table" w:styleId="GridTable2-Accent5">
    <w:name w:val="Grid Table 2 Accent 5"/>
    <w:basedOn w:val="TableNormal"/>
    <w:uiPriority w:val="47"/>
    <w:rsid w:val="009D78FF"/>
    <w:pPr>
      <w:spacing w:after="0" w:line="240" w:lineRule="auto"/>
    </w:pPr>
    <w:rPr>
      <w:lang w:val="en-US" w:eastAsia="ja-JP"/>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D5CD5C71030402B85B27357C3B3583E2">
    <w:name w:val="AD5CD5C71030402B85B27357C3B3583E2"/>
    <w:rsid w:val="009D78FF"/>
    <w:pPr>
      <w:spacing w:after="0" w:line="276" w:lineRule="auto"/>
    </w:pPr>
    <w:rPr>
      <w:spacing w:val="4"/>
      <w:szCs w:val="20"/>
      <w:lang w:val="en-US" w:eastAsia="ja-JP"/>
    </w:rPr>
  </w:style>
  <w:style w:type="paragraph" w:customStyle="1" w:styleId="AEBC2B64515F4813B9CF9D4472B0CEF51">
    <w:name w:val="AEBC2B64515F4813B9CF9D4472B0CEF51"/>
    <w:rsid w:val="009D78FF"/>
    <w:pPr>
      <w:spacing w:before="400" w:after="0" w:line="276" w:lineRule="auto"/>
    </w:pPr>
    <w:rPr>
      <w:spacing w:val="4"/>
      <w:szCs w:val="20"/>
      <w:lang w:val="en-US" w:eastAsia="ja-JP"/>
    </w:rPr>
  </w:style>
  <w:style w:type="paragraph" w:customStyle="1" w:styleId="A5397E67BE2844FDA46D73BE3CB5EADF1">
    <w:name w:val="A5397E67BE2844FDA46D73BE3CB5EADF1"/>
    <w:rsid w:val="009D78FF"/>
    <w:pPr>
      <w:spacing w:after="0" w:line="276" w:lineRule="auto"/>
    </w:pPr>
    <w:rPr>
      <w:spacing w:val="4"/>
      <w:szCs w:val="20"/>
      <w:lang w:val="en-US" w:eastAsia="ja-JP"/>
    </w:rPr>
  </w:style>
  <w:style w:type="paragraph" w:customStyle="1" w:styleId="6E1334B92F354609B2FE20F08258D5382">
    <w:name w:val="6E1334B92F354609B2FE20F08258D5382"/>
    <w:rsid w:val="009D78FF"/>
    <w:pPr>
      <w:spacing w:after="0" w:line="276" w:lineRule="auto"/>
    </w:pPr>
    <w:rPr>
      <w:spacing w:val="4"/>
      <w:szCs w:val="20"/>
      <w:lang w:val="en-US" w:eastAsia="ja-JP"/>
    </w:rPr>
  </w:style>
  <w:style w:type="paragraph" w:customStyle="1" w:styleId="49007A023C354AF0831822357F898CC71">
    <w:name w:val="49007A023C354AF0831822357F898CC71"/>
    <w:rsid w:val="009D78FF"/>
    <w:pPr>
      <w:spacing w:before="400" w:after="0" w:line="276" w:lineRule="auto"/>
    </w:pPr>
    <w:rPr>
      <w:spacing w:val="4"/>
      <w:szCs w:val="20"/>
      <w:lang w:val="en-US" w:eastAsia="ja-JP"/>
    </w:rPr>
  </w:style>
  <w:style w:type="paragraph" w:customStyle="1" w:styleId="2088940FFD9C42DD90E7D7649BAF847F1">
    <w:name w:val="2088940FFD9C42DD90E7D7649BAF847F1"/>
    <w:rsid w:val="009D78FF"/>
    <w:pPr>
      <w:spacing w:after="0" w:line="276" w:lineRule="auto"/>
    </w:pPr>
    <w:rPr>
      <w:spacing w:val="4"/>
      <w:szCs w:val="20"/>
      <w:lang w:val="en-US" w:eastAsia="ja-JP"/>
    </w:rPr>
  </w:style>
  <w:style w:type="paragraph" w:customStyle="1" w:styleId="EF3165D6B4644DC699304A324041EB7A2">
    <w:name w:val="EF3165D6B4644DC699304A324041EB7A2"/>
    <w:rsid w:val="009D78FF"/>
    <w:pPr>
      <w:spacing w:after="0" w:line="276" w:lineRule="auto"/>
    </w:pPr>
    <w:rPr>
      <w:spacing w:val="4"/>
      <w:szCs w:val="20"/>
      <w:lang w:val="en-US" w:eastAsia="ja-JP"/>
    </w:rPr>
  </w:style>
  <w:style w:type="paragraph" w:customStyle="1" w:styleId="A9251299A9A74E5EA0E34C1F904A6DF61">
    <w:name w:val="A9251299A9A74E5EA0E34C1F904A6DF61"/>
    <w:rsid w:val="009D78FF"/>
    <w:pPr>
      <w:spacing w:before="400" w:after="0" w:line="276" w:lineRule="auto"/>
    </w:pPr>
    <w:rPr>
      <w:spacing w:val="4"/>
      <w:szCs w:val="20"/>
      <w:lang w:val="en-US" w:eastAsia="ja-JP"/>
    </w:rPr>
  </w:style>
  <w:style w:type="paragraph" w:customStyle="1" w:styleId="F7AB2B81FC5B4422B80B94E5A3F023A81">
    <w:name w:val="F7AB2B81FC5B4422B80B94E5A3F023A81"/>
    <w:rsid w:val="009D78FF"/>
    <w:pPr>
      <w:spacing w:after="0" w:line="276" w:lineRule="auto"/>
    </w:pPr>
    <w:rPr>
      <w:spacing w:val="4"/>
      <w:szCs w:val="20"/>
      <w:lang w:val="en-US" w:eastAsia="ja-JP"/>
    </w:rPr>
  </w:style>
  <w:style w:type="paragraph" w:customStyle="1" w:styleId="040D98346B08487FA7D2EF384EAF74FD2">
    <w:name w:val="040D98346B08487FA7D2EF384EAF74FD2"/>
    <w:rsid w:val="009D78FF"/>
    <w:pPr>
      <w:spacing w:after="0" w:line="276" w:lineRule="auto"/>
    </w:pPr>
    <w:rPr>
      <w:spacing w:val="4"/>
      <w:szCs w:val="20"/>
      <w:lang w:val="en-US" w:eastAsia="ja-JP"/>
    </w:rPr>
  </w:style>
  <w:style w:type="paragraph" w:customStyle="1" w:styleId="647326BBA8B74D1AAA26B9466F62B27B1">
    <w:name w:val="647326BBA8B74D1AAA26B9466F62B27B1"/>
    <w:rsid w:val="009D78FF"/>
    <w:pPr>
      <w:spacing w:before="400" w:after="0" w:line="276" w:lineRule="auto"/>
    </w:pPr>
    <w:rPr>
      <w:spacing w:val="4"/>
      <w:szCs w:val="20"/>
      <w:lang w:val="en-US" w:eastAsia="ja-JP"/>
    </w:rPr>
  </w:style>
  <w:style w:type="paragraph" w:customStyle="1" w:styleId="1D6044E0F28B4DB5A1A41D28391C5C7C1">
    <w:name w:val="1D6044E0F28B4DB5A1A41D28391C5C7C1"/>
    <w:rsid w:val="009D78FF"/>
    <w:pPr>
      <w:spacing w:after="0" w:line="276" w:lineRule="auto"/>
    </w:pPr>
    <w:rPr>
      <w:spacing w:val="4"/>
      <w:szCs w:val="20"/>
      <w:lang w:val="en-US" w:eastAsia="ja-JP"/>
    </w:rPr>
  </w:style>
  <w:style w:type="paragraph" w:customStyle="1" w:styleId="453F5C82CF1D475AA37F50A4753511412">
    <w:name w:val="453F5C82CF1D475AA37F50A4753511412"/>
    <w:rsid w:val="009D78FF"/>
    <w:pPr>
      <w:spacing w:after="0" w:line="276" w:lineRule="auto"/>
    </w:pPr>
    <w:rPr>
      <w:spacing w:val="4"/>
      <w:szCs w:val="20"/>
      <w:lang w:val="en-US" w:eastAsia="ja-JP"/>
    </w:rPr>
  </w:style>
  <w:style w:type="paragraph" w:customStyle="1" w:styleId="3672639BA23A449DA71222D554A833881">
    <w:name w:val="3672639BA23A449DA71222D554A833881"/>
    <w:rsid w:val="009D78FF"/>
    <w:pPr>
      <w:spacing w:before="400" w:after="0" w:line="276" w:lineRule="auto"/>
    </w:pPr>
    <w:rPr>
      <w:spacing w:val="4"/>
      <w:szCs w:val="20"/>
      <w:lang w:val="en-US" w:eastAsia="ja-JP"/>
    </w:rPr>
  </w:style>
  <w:style w:type="paragraph" w:customStyle="1" w:styleId="33A1A0297DDF45C882930E5508CDF31B1">
    <w:name w:val="33A1A0297DDF45C882930E5508CDF31B1"/>
    <w:rsid w:val="009D78FF"/>
    <w:pPr>
      <w:spacing w:after="0" w:line="276" w:lineRule="auto"/>
    </w:pPr>
    <w:rPr>
      <w:spacing w:val="4"/>
      <w:szCs w:val="20"/>
      <w:lang w:val="en-US" w:eastAsia="ja-JP"/>
    </w:rPr>
  </w:style>
  <w:style w:type="paragraph" w:customStyle="1" w:styleId="75532ADE6A564F5EB6FE4291ED5C17D12">
    <w:name w:val="75532ADE6A564F5EB6FE4291ED5C17D12"/>
    <w:rsid w:val="009D78FF"/>
    <w:pPr>
      <w:spacing w:after="0" w:line="276" w:lineRule="auto"/>
    </w:pPr>
    <w:rPr>
      <w:spacing w:val="4"/>
      <w:szCs w:val="20"/>
      <w:lang w:val="en-US" w:eastAsia="ja-JP"/>
    </w:rPr>
  </w:style>
  <w:style w:type="paragraph" w:customStyle="1" w:styleId="7EB7EACDD02C4B36B16F37DD2B1273DC1">
    <w:name w:val="7EB7EACDD02C4B36B16F37DD2B1273DC1"/>
    <w:rsid w:val="009D78FF"/>
    <w:pPr>
      <w:spacing w:before="400" w:after="0" w:line="276" w:lineRule="auto"/>
    </w:pPr>
    <w:rPr>
      <w:spacing w:val="4"/>
      <w:szCs w:val="20"/>
      <w:lang w:val="en-US" w:eastAsia="ja-JP"/>
    </w:rPr>
  </w:style>
  <w:style w:type="paragraph" w:customStyle="1" w:styleId="2F73FAA13CDF43A59182D1573C73DEF81">
    <w:name w:val="2F73FAA13CDF43A59182D1573C73DEF81"/>
    <w:rsid w:val="009D78FF"/>
    <w:pPr>
      <w:spacing w:after="0" w:line="276" w:lineRule="auto"/>
    </w:pPr>
    <w:rPr>
      <w:spacing w:val="4"/>
      <w:szCs w:val="20"/>
      <w:lang w:val="en-US" w:eastAsia="ja-JP"/>
    </w:rPr>
  </w:style>
  <w:style w:type="paragraph" w:customStyle="1" w:styleId="9F53EC1149F54CE4ADC2E1A0D1D3AF9A2">
    <w:name w:val="9F53EC1149F54CE4ADC2E1A0D1D3AF9A2"/>
    <w:rsid w:val="009D78FF"/>
    <w:pPr>
      <w:spacing w:after="0" w:line="276" w:lineRule="auto"/>
    </w:pPr>
    <w:rPr>
      <w:spacing w:val="4"/>
      <w:szCs w:val="20"/>
      <w:lang w:val="en-US" w:eastAsia="ja-JP"/>
    </w:rPr>
  </w:style>
  <w:style w:type="paragraph" w:customStyle="1" w:styleId="54348CA12D8540768202E73CE69963511">
    <w:name w:val="54348CA12D8540768202E73CE69963511"/>
    <w:rsid w:val="009D78FF"/>
    <w:pPr>
      <w:spacing w:before="400" w:after="0" w:line="276" w:lineRule="auto"/>
    </w:pPr>
    <w:rPr>
      <w:spacing w:val="4"/>
      <w:szCs w:val="20"/>
      <w:lang w:val="en-US" w:eastAsia="ja-JP"/>
    </w:rPr>
  </w:style>
  <w:style w:type="paragraph" w:customStyle="1" w:styleId="0BE4BAFE698646B697CD2C66894D20B81">
    <w:name w:val="0BE4BAFE698646B697CD2C66894D20B81"/>
    <w:rsid w:val="009D78FF"/>
    <w:pPr>
      <w:spacing w:after="0" w:line="276" w:lineRule="auto"/>
    </w:pPr>
    <w:rPr>
      <w:spacing w:val="4"/>
      <w:szCs w:val="20"/>
      <w:lang w:val="en-US" w:eastAsia="ja-JP"/>
    </w:rPr>
  </w:style>
  <w:style w:type="paragraph" w:customStyle="1" w:styleId="B5B50CCDF06B4376AB53C11062B2B1062">
    <w:name w:val="B5B50CCDF06B4376AB53C11062B2B1062"/>
    <w:rsid w:val="009D78FF"/>
    <w:pPr>
      <w:spacing w:after="0" w:line="276" w:lineRule="auto"/>
    </w:pPr>
    <w:rPr>
      <w:spacing w:val="4"/>
      <w:szCs w:val="20"/>
      <w:lang w:val="en-US" w:eastAsia="ja-JP"/>
    </w:rPr>
  </w:style>
  <w:style w:type="paragraph" w:customStyle="1" w:styleId="A8474CECA4564A4BB91BB53061C9D3A41">
    <w:name w:val="A8474CECA4564A4BB91BB53061C9D3A41"/>
    <w:rsid w:val="009D78FF"/>
    <w:pPr>
      <w:spacing w:before="400" w:after="0" w:line="276" w:lineRule="auto"/>
    </w:pPr>
    <w:rPr>
      <w:spacing w:val="4"/>
      <w:szCs w:val="20"/>
      <w:lang w:val="en-US" w:eastAsia="ja-JP"/>
    </w:rPr>
  </w:style>
  <w:style w:type="paragraph" w:customStyle="1" w:styleId="BEDA931AF3F44486BF22772C0D465F2A1">
    <w:name w:val="BEDA931AF3F44486BF22772C0D465F2A1"/>
    <w:rsid w:val="009D78FF"/>
    <w:pPr>
      <w:spacing w:after="0" w:line="276" w:lineRule="auto"/>
    </w:pPr>
    <w:rPr>
      <w:spacing w:val="4"/>
      <w:szCs w:val="20"/>
      <w:lang w:val="en-US" w:eastAsia="ja-JP"/>
    </w:rPr>
  </w:style>
  <w:style w:type="paragraph" w:customStyle="1" w:styleId="A2475F62BA9F4FCDAAB70F8FB427CE942">
    <w:name w:val="A2475F62BA9F4FCDAAB70F8FB427CE942"/>
    <w:rsid w:val="009D78FF"/>
    <w:pPr>
      <w:spacing w:after="0" w:line="276" w:lineRule="auto"/>
    </w:pPr>
    <w:rPr>
      <w:spacing w:val="4"/>
      <w:szCs w:val="20"/>
      <w:lang w:val="en-US" w:eastAsia="ja-JP"/>
    </w:rPr>
  </w:style>
  <w:style w:type="paragraph" w:customStyle="1" w:styleId="A4A1B74569024866BFB36C08E59F503C1">
    <w:name w:val="A4A1B74569024866BFB36C08E59F503C1"/>
    <w:rsid w:val="009D78FF"/>
    <w:pPr>
      <w:spacing w:before="400" w:after="0" w:line="276" w:lineRule="auto"/>
    </w:pPr>
    <w:rPr>
      <w:spacing w:val="4"/>
      <w:szCs w:val="20"/>
      <w:lang w:val="en-US" w:eastAsia="ja-JP"/>
    </w:rPr>
  </w:style>
  <w:style w:type="paragraph" w:customStyle="1" w:styleId="EE2104A3628442CFB182003B61134DA81">
    <w:name w:val="EE2104A3628442CFB182003B61134DA81"/>
    <w:rsid w:val="009D78FF"/>
    <w:pPr>
      <w:spacing w:after="0" w:line="276" w:lineRule="auto"/>
    </w:pPr>
    <w:rPr>
      <w:spacing w:val="4"/>
      <w:szCs w:val="20"/>
      <w:lang w:val="en-US" w:eastAsia="ja-JP"/>
    </w:rPr>
  </w:style>
  <w:style w:type="paragraph" w:customStyle="1" w:styleId="40D11D5797514981B9BB5D0758DA7DB82">
    <w:name w:val="40D11D5797514981B9BB5D0758DA7DB82"/>
    <w:rsid w:val="009D78FF"/>
    <w:pPr>
      <w:spacing w:after="0" w:line="276" w:lineRule="auto"/>
    </w:pPr>
    <w:rPr>
      <w:spacing w:val="4"/>
      <w:szCs w:val="20"/>
      <w:lang w:val="en-US" w:eastAsia="ja-JP"/>
    </w:rPr>
  </w:style>
  <w:style w:type="paragraph" w:customStyle="1" w:styleId="5A330988E9BC466B8E43D378268231061">
    <w:name w:val="5A330988E9BC466B8E43D378268231061"/>
    <w:rsid w:val="009D78FF"/>
    <w:pPr>
      <w:spacing w:before="400" w:after="0" w:line="276" w:lineRule="auto"/>
    </w:pPr>
    <w:rPr>
      <w:spacing w:val="4"/>
      <w:szCs w:val="20"/>
      <w:lang w:val="en-US" w:eastAsia="ja-JP"/>
    </w:rPr>
  </w:style>
  <w:style w:type="paragraph" w:customStyle="1" w:styleId="4C51A95D524944AE949A679DB0974F581">
    <w:name w:val="4C51A95D524944AE949A679DB0974F581"/>
    <w:rsid w:val="009D78FF"/>
    <w:pPr>
      <w:spacing w:after="0" w:line="276" w:lineRule="auto"/>
    </w:pPr>
    <w:rPr>
      <w:spacing w:val="4"/>
      <w:szCs w:val="20"/>
      <w:lang w:val="en-US" w:eastAsia="ja-JP"/>
    </w:rPr>
  </w:style>
  <w:style w:type="paragraph" w:customStyle="1" w:styleId="CC01C2B00F7C454B8FAFE3BDFB5C0C902">
    <w:name w:val="CC01C2B00F7C454B8FAFE3BDFB5C0C902"/>
    <w:rsid w:val="009D78FF"/>
    <w:pPr>
      <w:spacing w:after="0" w:line="276" w:lineRule="auto"/>
    </w:pPr>
    <w:rPr>
      <w:spacing w:val="4"/>
      <w:szCs w:val="20"/>
      <w:lang w:val="en-US" w:eastAsia="ja-JP"/>
    </w:rPr>
  </w:style>
  <w:style w:type="paragraph" w:customStyle="1" w:styleId="6268A94CAC364999B1CAE2C02B4FA4771">
    <w:name w:val="6268A94CAC364999B1CAE2C02B4FA4771"/>
    <w:rsid w:val="009D78FF"/>
    <w:pPr>
      <w:spacing w:before="400" w:after="0" w:line="276" w:lineRule="auto"/>
    </w:pPr>
    <w:rPr>
      <w:spacing w:val="4"/>
      <w:szCs w:val="20"/>
      <w:lang w:val="en-US" w:eastAsia="ja-JP"/>
    </w:rPr>
  </w:style>
  <w:style w:type="paragraph" w:customStyle="1" w:styleId="2CE6892A2CF44F8FA05784A833E95ECB1">
    <w:name w:val="2CE6892A2CF44F8FA05784A833E95ECB1"/>
    <w:rsid w:val="009D78FF"/>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val="en-US" w:eastAsia="ja-JP"/>
    </w:rPr>
  </w:style>
  <w:style w:type="paragraph" w:customStyle="1" w:styleId="C7D98182447A4075B07F9FE784B3DD411">
    <w:name w:val="C7D98182447A4075B07F9FE784B3DD411"/>
    <w:rsid w:val="009D78FF"/>
    <w:pPr>
      <w:spacing w:after="0" w:line="276" w:lineRule="auto"/>
    </w:pPr>
    <w:rPr>
      <w:spacing w:val="4"/>
      <w:szCs w:val="20"/>
      <w:lang w:val="en-US" w:eastAsia="ja-JP"/>
    </w:rPr>
  </w:style>
  <w:style w:type="paragraph" w:customStyle="1" w:styleId="B152600BE54F4CA68836518806891FC32">
    <w:name w:val="B152600BE54F4CA68836518806891FC32"/>
    <w:rsid w:val="007838A3"/>
    <w:pPr>
      <w:spacing w:after="80" w:line="276" w:lineRule="auto"/>
      <w:contextualSpacing/>
      <w:outlineLvl w:val="0"/>
    </w:pPr>
    <w:rPr>
      <w:rFonts w:asciiTheme="majorHAnsi" w:eastAsiaTheme="majorEastAsia" w:hAnsiTheme="majorHAnsi" w:cstheme="majorBidi"/>
      <w:b/>
      <w:bCs/>
      <w:spacing w:val="4"/>
      <w:sz w:val="32"/>
      <w:szCs w:val="32"/>
      <w:lang w:val="en-US" w:eastAsia="ja-JP"/>
    </w:rPr>
  </w:style>
  <w:style w:type="paragraph" w:customStyle="1" w:styleId="225CCD1D1EC546C5B583EC031B94340A2">
    <w:name w:val="225CCD1D1EC546C5B583EC031B94340A2"/>
    <w:rsid w:val="007838A3"/>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val="en-US" w:eastAsia="ja-JP"/>
    </w:rPr>
  </w:style>
  <w:style w:type="paragraph" w:customStyle="1" w:styleId="ECC94A2D828D4CCA967D6A77A256A0FB2">
    <w:name w:val="ECC94A2D828D4CCA967D6A77A256A0FB2"/>
    <w:rsid w:val="007838A3"/>
    <w:pPr>
      <w:spacing w:after="0" w:line="276" w:lineRule="auto"/>
    </w:pPr>
    <w:rPr>
      <w:spacing w:val="4"/>
      <w:szCs w:val="20"/>
      <w:lang w:val="en-US" w:eastAsia="ja-JP"/>
    </w:rPr>
  </w:style>
  <w:style w:type="paragraph" w:customStyle="1" w:styleId="FCD0A1797F1E4F77BE26F18F53FA79FE2">
    <w:name w:val="FCD0A1797F1E4F77BE26F18F53FA79FE2"/>
    <w:rsid w:val="007838A3"/>
    <w:pPr>
      <w:spacing w:after="0" w:line="276" w:lineRule="auto"/>
    </w:pPr>
    <w:rPr>
      <w:spacing w:val="4"/>
      <w:szCs w:val="20"/>
      <w:lang w:val="en-US" w:eastAsia="ja-JP"/>
    </w:rPr>
  </w:style>
  <w:style w:type="paragraph" w:customStyle="1" w:styleId="B226A95F0C054C55A49DB458602F61672">
    <w:name w:val="B226A95F0C054C55A49DB458602F61672"/>
    <w:rsid w:val="007838A3"/>
    <w:pPr>
      <w:spacing w:after="0" w:line="276" w:lineRule="auto"/>
    </w:pPr>
    <w:rPr>
      <w:spacing w:val="4"/>
      <w:szCs w:val="20"/>
      <w:lang w:val="en-US" w:eastAsia="ja-JP"/>
    </w:rPr>
  </w:style>
  <w:style w:type="paragraph" w:customStyle="1" w:styleId="01E703CF45F1473FB12D76AFF411AD022">
    <w:name w:val="01E703CF45F1473FB12D76AFF411AD022"/>
    <w:rsid w:val="007838A3"/>
    <w:pPr>
      <w:spacing w:after="0" w:line="276" w:lineRule="auto"/>
    </w:pPr>
    <w:rPr>
      <w:spacing w:val="4"/>
      <w:szCs w:val="20"/>
      <w:lang w:val="en-US" w:eastAsia="ja-JP"/>
    </w:rPr>
  </w:style>
  <w:style w:type="paragraph" w:customStyle="1" w:styleId="9021BA2E565C4A88B8387DE5895BF8012">
    <w:name w:val="9021BA2E565C4A88B8387DE5895BF8012"/>
    <w:rsid w:val="007838A3"/>
    <w:pPr>
      <w:spacing w:after="0" w:line="276" w:lineRule="auto"/>
    </w:pPr>
    <w:rPr>
      <w:spacing w:val="4"/>
      <w:szCs w:val="20"/>
      <w:lang w:val="en-US" w:eastAsia="ja-JP"/>
    </w:rPr>
  </w:style>
  <w:style w:type="paragraph" w:customStyle="1" w:styleId="033574AFC4F742619CF6D5747B1419462">
    <w:name w:val="033574AFC4F742619CF6D5747B1419462"/>
    <w:rsid w:val="007838A3"/>
    <w:pPr>
      <w:spacing w:after="0" w:line="276" w:lineRule="auto"/>
    </w:pPr>
    <w:rPr>
      <w:spacing w:val="4"/>
      <w:szCs w:val="20"/>
      <w:lang w:val="en-US" w:eastAsia="ja-JP"/>
    </w:rPr>
  </w:style>
  <w:style w:type="paragraph" w:customStyle="1" w:styleId="FF72EC8E8E304CA78A3429C89166C1542">
    <w:name w:val="FF72EC8E8E304CA78A3429C89166C1542"/>
    <w:rsid w:val="007838A3"/>
    <w:pPr>
      <w:spacing w:after="0" w:line="276" w:lineRule="auto"/>
    </w:pPr>
    <w:rPr>
      <w:spacing w:val="4"/>
      <w:szCs w:val="20"/>
      <w:lang w:val="en-US" w:eastAsia="ja-JP"/>
    </w:rPr>
  </w:style>
  <w:style w:type="paragraph" w:customStyle="1" w:styleId="522C397B3CEA469A83F9E3CBB1936B7D2">
    <w:name w:val="522C397B3CEA469A83F9E3CBB1936B7D2"/>
    <w:rsid w:val="007838A3"/>
    <w:pPr>
      <w:spacing w:after="0" w:line="276" w:lineRule="auto"/>
    </w:pPr>
    <w:rPr>
      <w:spacing w:val="4"/>
      <w:szCs w:val="20"/>
      <w:lang w:val="en-US" w:eastAsia="ja-JP"/>
    </w:rPr>
  </w:style>
  <w:style w:type="paragraph" w:customStyle="1" w:styleId="B8A71E3ABA6E4124B268BDB56C83CE372">
    <w:name w:val="B8A71E3ABA6E4124B268BDB56C83CE372"/>
    <w:rsid w:val="007838A3"/>
    <w:pPr>
      <w:spacing w:after="0" w:line="276" w:lineRule="auto"/>
    </w:pPr>
    <w:rPr>
      <w:spacing w:val="4"/>
      <w:szCs w:val="20"/>
      <w:lang w:val="en-US" w:eastAsia="ja-JP"/>
    </w:rPr>
  </w:style>
  <w:style w:type="paragraph" w:customStyle="1" w:styleId="797D0632C93F43FF99F08B4D522C8D232">
    <w:name w:val="797D0632C93F43FF99F08B4D522C8D232"/>
    <w:rsid w:val="007838A3"/>
    <w:pPr>
      <w:spacing w:after="0" w:line="276" w:lineRule="auto"/>
    </w:pPr>
    <w:rPr>
      <w:spacing w:val="4"/>
      <w:szCs w:val="20"/>
      <w:lang w:val="en-US" w:eastAsia="ja-JP"/>
    </w:rPr>
  </w:style>
  <w:style w:type="paragraph" w:customStyle="1" w:styleId="C844308850804DD58CB84393A7222B612">
    <w:name w:val="C844308850804DD58CB84393A7222B612"/>
    <w:rsid w:val="007838A3"/>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val="en-US" w:eastAsia="ja-JP"/>
    </w:rPr>
  </w:style>
  <w:style w:type="paragraph" w:customStyle="1" w:styleId="3FE024EF64194848ABB554CD795176F32">
    <w:name w:val="3FE024EF64194848ABB554CD795176F32"/>
    <w:rsid w:val="007838A3"/>
    <w:pPr>
      <w:spacing w:after="0" w:line="276" w:lineRule="auto"/>
    </w:pPr>
    <w:rPr>
      <w:spacing w:val="4"/>
      <w:szCs w:val="20"/>
      <w:lang w:val="en-US" w:eastAsia="ja-JP"/>
    </w:rPr>
  </w:style>
  <w:style w:type="paragraph" w:customStyle="1" w:styleId="B8EF1323F77C4371970AA79B82B7209E3">
    <w:name w:val="B8EF1323F77C4371970AA79B82B7209E3"/>
    <w:rsid w:val="007838A3"/>
    <w:pPr>
      <w:spacing w:after="0" w:line="276" w:lineRule="auto"/>
    </w:pPr>
    <w:rPr>
      <w:spacing w:val="4"/>
      <w:szCs w:val="20"/>
      <w:lang w:val="en-US" w:eastAsia="ja-JP"/>
    </w:rPr>
  </w:style>
  <w:style w:type="paragraph" w:customStyle="1" w:styleId="512397E420A84F118B453A3C2C125FD22">
    <w:name w:val="512397E420A84F118B453A3C2C125FD22"/>
    <w:rsid w:val="007838A3"/>
    <w:pPr>
      <w:spacing w:before="400" w:after="0" w:line="276" w:lineRule="auto"/>
    </w:pPr>
    <w:rPr>
      <w:spacing w:val="4"/>
      <w:szCs w:val="20"/>
      <w:lang w:val="en-US" w:eastAsia="ja-JP"/>
    </w:rPr>
  </w:style>
  <w:style w:type="paragraph" w:customStyle="1" w:styleId="BE37C6839D074152BFD69F0F96964F312">
    <w:name w:val="BE37C6839D074152BFD69F0F96964F312"/>
    <w:rsid w:val="007838A3"/>
    <w:pPr>
      <w:spacing w:after="0" w:line="276" w:lineRule="auto"/>
    </w:pPr>
    <w:rPr>
      <w:spacing w:val="4"/>
      <w:szCs w:val="20"/>
      <w:lang w:val="en-US" w:eastAsia="ja-JP"/>
    </w:rPr>
  </w:style>
  <w:style w:type="paragraph" w:customStyle="1" w:styleId="F9D5F36C72474D50B36AAA912844D1D53">
    <w:name w:val="F9D5F36C72474D50B36AAA912844D1D53"/>
    <w:rsid w:val="007838A3"/>
    <w:pPr>
      <w:spacing w:after="0" w:line="276" w:lineRule="auto"/>
    </w:pPr>
    <w:rPr>
      <w:spacing w:val="4"/>
      <w:szCs w:val="20"/>
      <w:lang w:val="en-US" w:eastAsia="ja-JP"/>
    </w:rPr>
  </w:style>
  <w:style w:type="paragraph" w:customStyle="1" w:styleId="16191D598F8E4E9C95E49CFAE08F15BA2">
    <w:name w:val="16191D598F8E4E9C95E49CFAE08F15BA2"/>
    <w:rsid w:val="007838A3"/>
    <w:pPr>
      <w:spacing w:before="400" w:after="0" w:line="276" w:lineRule="auto"/>
    </w:pPr>
    <w:rPr>
      <w:spacing w:val="4"/>
      <w:szCs w:val="20"/>
      <w:lang w:val="en-US" w:eastAsia="ja-JP"/>
    </w:rPr>
  </w:style>
  <w:style w:type="paragraph" w:customStyle="1" w:styleId="A520AB6D51F843EA90917545C529F9812">
    <w:name w:val="A520AB6D51F843EA90917545C529F9812"/>
    <w:rsid w:val="007838A3"/>
    <w:pPr>
      <w:spacing w:after="0" w:line="276" w:lineRule="auto"/>
    </w:pPr>
    <w:rPr>
      <w:spacing w:val="4"/>
      <w:szCs w:val="20"/>
      <w:lang w:val="en-US" w:eastAsia="ja-JP"/>
    </w:rPr>
  </w:style>
  <w:style w:type="paragraph" w:customStyle="1" w:styleId="AA6F66BA5DE649D79B001DBACE2A15752">
    <w:name w:val="AA6F66BA5DE649D79B001DBACE2A15752"/>
    <w:rsid w:val="007838A3"/>
    <w:pPr>
      <w:spacing w:before="400" w:after="0" w:line="276" w:lineRule="auto"/>
    </w:pPr>
    <w:rPr>
      <w:spacing w:val="4"/>
      <w:szCs w:val="20"/>
      <w:lang w:val="en-US" w:eastAsia="ja-JP"/>
    </w:rPr>
  </w:style>
  <w:style w:type="paragraph" w:customStyle="1" w:styleId="60056A1FC94D45B4B8CFA753C7A705602">
    <w:name w:val="60056A1FC94D45B4B8CFA753C7A705602"/>
    <w:rsid w:val="007838A3"/>
    <w:pPr>
      <w:spacing w:after="0" w:line="276" w:lineRule="auto"/>
    </w:pPr>
    <w:rPr>
      <w:spacing w:val="4"/>
      <w:szCs w:val="20"/>
      <w:lang w:val="en-US" w:eastAsia="ja-JP"/>
    </w:rPr>
  </w:style>
  <w:style w:type="paragraph" w:customStyle="1" w:styleId="694C4FA6E5FB481B9E0F9A3FE34F43A43">
    <w:name w:val="694C4FA6E5FB481B9E0F9A3FE34F43A43"/>
    <w:rsid w:val="007838A3"/>
    <w:pPr>
      <w:spacing w:after="0" w:line="276" w:lineRule="auto"/>
    </w:pPr>
    <w:rPr>
      <w:spacing w:val="4"/>
      <w:szCs w:val="20"/>
      <w:lang w:val="en-US" w:eastAsia="ja-JP"/>
    </w:rPr>
  </w:style>
  <w:style w:type="paragraph" w:customStyle="1" w:styleId="45351FC354A54167B3B30320B26892592">
    <w:name w:val="45351FC354A54167B3B30320B26892592"/>
    <w:rsid w:val="007838A3"/>
    <w:pPr>
      <w:spacing w:before="400" w:after="0" w:line="276" w:lineRule="auto"/>
    </w:pPr>
    <w:rPr>
      <w:spacing w:val="4"/>
      <w:szCs w:val="20"/>
      <w:lang w:val="en-US" w:eastAsia="ja-JP"/>
    </w:rPr>
  </w:style>
  <w:style w:type="paragraph" w:customStyle="1" w:styleId="AD16C14905D147598638FC600CE18AB32">
    <w:name w:val="AD16C14905D147598638FC600CE18AB32"/>
    <w:rsid w:val="007838A3"/>
    <w:pPr>
      <w:spacing w:after="0" w:line="276" w:lineRule="auto"/>
    </w:pPr>
    <w:rPr>
      <w:spacing w:val="4"/>
      <w:szCs w:val="20"/>
      <w:lang w:val="en-US" w:eastAsia="ja-JP"/>
    </w:rPr>
  </w:style>
  <w:style w:type="paragraph" w:customStyle="1" w:styleId="016838429CCF4F3E9254A7BCCBA20E0A3">
    <w:name w:val="016838429CCF4F3E9254A7BCCBA20E0A3"/>
    <w:rsid w:val="007838A3"/>
    <w:pPr>
      <w:spacing w:after="0" w:line="276" w:lineRule="auto"/>
    </w:pPr>
    <w:rPr>
      <w:spacing w:val="4"/>
      <w:szCs w:val="20"/>
      <w:lang w:val="en-US" w:eastAsia="ja-JP"/>
    </w:rPr>
  </w:style>
  <w:style w:type="paragraph" w:customStyle="1" w:styleId="34EDE376154344D1A3BD9E2B11F80E242">
    <w:name w:val="34EDE376154344D1A3BD9E2B11F80E242"/>
    <w:rsid w:val="007838A3"/>
    <w:pPr>
      <w:spacing w:before="400" w:after="0" w:line="276" w:lineRule="auto"/>
    </w:pPr>
    <w:rPr>
      <w:spacing w:val="4"/>
      <w:szCs w:val="20"/>
      <w:lang w:val="en-US" w:eastAsia="ja-JP"/>
    </w:rPr>
  </w:style>
  <w:style w:type="paragraph" w:customStyle="1" w:styleId="978CAF1CEC034451B983AC7B0E3CBD242">
    <w:name w:val="978CAF1CEC034451B983AC7B0E3CBD242"/>
    <w:rsid w:val="007838A3"/>
    <w:pPr>
      <w:spacing w:after="0" w:line="276" w:lineRule="auto"/>
    </w:pPr>
    <w:rPr>
      <w:spacing w:val="4"/>
      <w:szCs w:val="20"/>
      <w:lang w:val="en-US" w:eastAsia="ja-JP"/>
    </w:rPr>
  </w:style>
  <w:style w:type="paragraph" w:customStyle="1" w:styleId="432CF5C6A3BA4237A5A0A98DADE877303">
    <w:name w:val="432CF5C6A3BA4237A5A0A98DADE877303"/>
    <w:rsid w:val="007838A3"/>
    <w:pPr>
      <w:spacing w:after="0" w:line="276" w:lineRule="auto"/>
    </w:pPr>
    <w:rPr>
      <w:spacing w:val="4"/>
      <w:szCs w:val="20"/>
      <w:lang w:val="en-US" w:eastAsia="ja-JP"/>
    </w:rPr>
  </w:style>
  <w:style w:type="paragraph" w:customStyle="1" w:styleId="DD749A9B6D734BA89BE74AD0D71ECFDC2">
    <w:name w:val="DD749A9B6D734BA89BE74AD0D71ECFDC2"/>
    <w:rsid w:val="007838A3"/>
    <w:pPr>
      <w:spacing w:before="400" w:after="0" w:line="276" w:lineRule="auto"/>
    </w:pPr>
    <w:rPr>
      <w:spacing w:val="4"/>
      <w:szCs w:val="20"/>
      <w:lang w:val="en-US" w:eastAsia="ja-JP"/>
    </w:rPr>
  </w:style>
  <w:style w:type="paragraph" w:customStyle="1" w:styleId="C1353B9E7DD9445FBED5543B68B546252">
    <w:name w:val="C1353B9E7DD9445FBED5543B68B546252"/>
    <w:rsid w:val="007838A3"/>
    <w:pPr>
      <w:spacing w:after="0" w:line="276" w:lineRule="auto"/>
    </w:pPr>
    <w:rPr>
      <w:spacing w:val="4"/>
      <w:szCs w:val="20"/>
      <w:lang w:val="en-US" w:eastAsia="ja-JP"/>
    </w:rPr>
  </w:style>
  <w:style w:type="paragraph" w:customStyle="1" w:styleId="80B4E2AD08D54620B9F0EF7AC20E9BC53">
    <w:name w:val="80B4E2AD08D54620B9F0EF7AC20E9BC53"/>
    <w:rsid w:val="007838A3"/>
    <w:pPr>
      <w:spacing w:after="0" w:line="276" w:lineRule="auto"/>
    </w:pPr>
    <w:rPr>
      <w:spacing w:val="4"/>
      <w:szCs w:val="20"/>
      <w:lang w:val="en-US" w:eastAsia="ja-JP"/>
    </w:rPr>
  </w:style>
  <w:style w:type="paragraph" w:customStyle="1" w:styleId="5D1233FF06094E5793C2C7A56F4D0AE82">
    <w:name w:val="5D1233FF06094E5793C2C7A56F4D0AE82"/>
    <w:rsid w:val="007838A3"/>
    <w:pPr>
      <w:spacing w:before="400" w:after="0" w:line="276" w:lineRule="auto"/>
    </w:pPr>
    <w:rPr>
      <w:spacing w:val="4"/>
      <w:szCs w:val="20"/>
      <w:lang w:val="en-US" w:eastAsia="ja-JP"/>
    </w:rPr>
  </w:style>
  <w:style w:type="paragraph" w:customStyle="1" w:styleId="0292C5E17F754BDB81DD5E5B5E2475652">
    <w:name w:val="0292C5E17F754BDB81DD5E5B5E2475652"/>
    <w:rsid w:val="007838A3"/>
    <w:pPr>
      <w:spacing w:after="0" w:line="276" w:lineRule="auto"/>
    </w:pPr>
    <w:rPr>
      <w:spacing w:val="4"/>
      <w:szCs w:val="20"/>
      <w:lang w:val="en-US" w:eastAsia="ja-JP"/>
    </w:rPr>
  </w:style>
  <w:style w:type="paragraph" w:customStyle="1" w:styleId="41616BFD15874EAD844A8072D9F51BCF3">
    <w:name w:val="41616BFD15874EAD844A8072D9F51BCF3"/>
    <w:rsid w:val="007838A3"/>
    <w:pPr>
      <w:spacing w:after="0" w:line="276" w:lineRule="auto"/>
    </w:pPr>
    <w:rPr>
      <w:spacing w:val="4"/>
      <w:szCs w:val="20"/>
      <w:lang w:val="en-US" w:eastAsia="ja-JP"/>
    </w:rPr>
  </w:style>
  <w:style w:type="paragraph" w:customStyle="1" w:styleId="9ED0A3B776E9414681460144152FF0B92">
    <w:name w:val="9ED0A3B776E9414681460144152FF0B92"/>
    <w:rsid w:val="007838A3"/>
    <w:pPr>
      <w:spacing w:before="400" w:after="0" w:line="276" w:lineRule="auto"/>
    </w:pPr>
    <w:rPr>
      <w:spacing w:val="4"/>
      <w:szCs w:val="20"/>
      <w:lang w:val="en-US" w:eastAsia="ja-JP"/>
    </w:rPr>
  </w:style>
  <w:style w:type="paragraph" w:customStyle="1" w:styleId="3F787345012445EAA42685710B58A9962">
    <w:name w:val="3F787345012445EAA42685710B58A9962"/>
    <w:rsid w:val="007838A3"/>
    <w:pPr>
      <w:spacing w:after="0" w:line="276" w:lineRule="auto"/>
    </w:pPr>
    <w:rPr>
      <w:spacing w:val="4"/>
      <w:szCs w:val="20"/>
      <w:lang w:val="en-US" w:eastAsia="ja-JP"/>
    </w:rPr>
  </w:style>
  <w:style w:type="paragraph" w:customStyle="1" w:styleId="81782B036321441588DC0DD8A37F07613">
    <w:name w:val="81782B036321441588DC0DD8A37F07613"/>
    <w:rsid w:val="007838A3"/>
    <w:pPr>
      <w:spacing w:after="0" w:line="276" w:lineRule="auto"/>
    </w:pPr>
    <w:rPr>
      <w:spacing w:val="4"/>
      <w:szCs w:val="20"/>
      <w:lang w:val="en-US" w:eastAsia="ja-JP"/>
    </w:rPr>
  </w:style>
  <w:style w:type="paragraph" w:customStyle="1" w:styleId="95B895F471274321AC0299DBA28939852">
    <w:name w:val="95B895F471274321AC0299DBA28939852"/>
    <w:rsid w:val="007838A3"/>
    <w:pPr>
      <w:spacing w:before="400" w:after="0" w:line="276" w:lineRule="auto"/>
    </w:pPr>
    <w:rPr>
      <w:spacing w:val="4"/>
      <w:szCs w:val="20"/>
      <w:lang w:val="en-US" w:eastAsia="ja-JP"/>
    </w:rPr>
  </w:style>
  <w:style w:type="paragraph" w:customStyle="1" w:styleId="348829A0A93C4448A393BC346AB593182">
    <w:name w:val="348829A0A93C4448A393BC346AB593182"/>
    <w:rsid w:val="007838A3"/>
    <w:pPr>
      <w:spacing w:after="0" w:line="276" w:lineRule="auto"/>
    </w:pPr>
    <w:rPr>
      <w:spacing w:val="4"/>
      <w:szCs w:val="20"/>
      <w:lang w:val="en-US" w:eastAsia="ja-JP"/>
    </w:rPr>
  </w:style>
  <w:style w:type="paragraph" w:styleId="Index1">
    <w:name w:val="index 1"/>
    <w:basedOn w:val="Normal"/>
    <w:next w:val="Normal"/>
    <w:autoRedefine/>
    <w:uiPriority w:val="99"/>
    <w:semiHidden/>
    <w:unhideWhenUsed/>
    <w:rsid w:val="007838A3"/>
    <w:pPr>
      <w:spacing w:after="0" w:line="240" w:lineRule="auto"/>
      <w:ind w:left="220" w:hanging="220"/>
    </w:pPr>
  </w:style>
  <w:style w:type="paragraph" w:styleId="IndexHeading">
    <w:name w:val="index heading"/>
    <w:basedOn w:val="Normal"/>
    <w:next w:val="Index1"/>
    <w:uiPriority w:val="99"/>
    <w:semiHidden/>
    <w:unhideWhenUsed/>
    <w:rsid w:val="007838A3"/>
    <w:pPr>
      <w:spacing w:after="0" w:line="276" w:lineRule="auto"/>
    </w:pPr>
    <w:rPr>
      <w:rFonts w:asciiTheme="majorHAnsi" w:eastAsiaTheme="majorEastAsia" w:hAnsiTheme="majorHAnsi" w:cstheme="majorBidi"/>
      <w:b/>
      <w:bCs/>
      <w:spacing w:val="4"/>
      <w:szCs w:val="20"/>
      <w:lang w:val="en-US" w:eastAsia="ja-JP"/>
    </w:rPr>
  </w:style>
  <w:style w:type="paragraph" w:customStyle="1" w:styleId="AD5CD5C71030402B85B27357C3B3583E3">
    <w:name w:val="AD5CD5C71030402B85B27357C3B3583E3"/>
    <w:rsid w:val="007838A3"/>
    <w:pPr>
      <w:spacing w:after="0" w:line="276" w:lineRule="auto"/>
    </w:pPr>
    <w:rPr>
      <w:spacing w:val="4"/>
      <w:szCs w:val="20"/>
      <w:lang w:val="en-US" w:eastAsia="ja-JP"/>
    </w:rPr>
  </w:style>
  <w:style w:type="paragraph" w:customStyle="1" w:styleId="AEBC2B64515F4813B9CF9D4472B0CEF52">
    <w:name w:val="AEBC2B64515F4813B9CF9D4472B0CEF52"/>
    <w:rsid w:val="007838A3"/>
    <w:pPr>
      <w:spacing w:before="400" w:after="0" w:line="276" w:lineRule="auto"/>
    </w:pPr>
    <w:rPr>
      <w:spacing w:val="4"/>
      <w:szCs w:val="20"/>
      <w:lang w:val="en-US" w:eastAsia="ja-JP"/>
    </w:rPr>
  </w:style>
  <w:style w:type="paragraph" w:customStyle="1" w:styleId="A5397E67BE2844FDA46D73BE3CB5EADF2">
    <w:name w:val="A5397E67BE2844FDA46D73BE3CB5EADF2"/>
    <w:rsid w:val="007838A3"/>
    <w:pPr>
      <w:spacing w:after="0" w:line="276" w:lineRule="auto"/>
    </w:pPr>
    <w:rPr>
      <w:spacing w:val="4"/>
      <w:szCs w:val="20"/>
      <w:lang w:val="en-US" w:eastAsia="ja-JP"/>
    </w:rPr>
  </w:style>
  <w:style w:type="paragraph" w:customStyle="1" w:styleId="6E1334B92F354609B2FE20F08258D5383">
    <w:name w:val="6E1334B92F354609B2FE20F08258D5383"/>
    <w:rsid w:val="007838A3"/>
    <w:pPr>
      <w:spacing w:after="0" w:line="276" w:lineRule="auto"/>
    </w:pPr>
    <w:rPr>
      <w:spacing w:val="4"/>
      <w:szCs w:val="20"/>
      <w:lang w:val="en-US" w:eastAsia="ja-JP"/>
    </w:rPr>
  </w:style>
  <w:style w:type="paragraph" w:customStyle="1" w:styleId="49007A023C354AF0831822357F898CC72">
    <w:name w:val="49007A023C354AF0831822357F898CC72"/>
    <w:rsid w:val="007838A3"/>
    <w:pPr>
      <w:spacing w:before="400" w:after="0" w:line="276" w:lineRule="auto"/>
    </w:pPr>
    <w:rPr>
      <w:spacing w:val="4"/>
      <w:szCs w:val="20"/>
      <w:lang w:val="en-US" w:eastAsia="ja-JP"/>
    </w:rPr>
  </w:style>
  <w:style w:type="paragraph" w:customStyle="1" w:styleId="2088940FFD9C42DD90E7D7649BAF847F2">
    <w:name w:val="2088940FFD9C42DD90E7D7649BAF847F2"/>
    <w:rsid w:val="007838A3"/>
    <w:pPr>
      <w:spacing w:after="0" w:line="276" w:lineRule="auto"/>
    </w:pPr>
    <w:rPr>
      <w:spacing w:val="4"/>
      <w:szCs w:val="20"/>
      <w:lang w:val="en-US" w:eastAsia="ja-JP"/>
    </w:rPr>
  </w:style>
  <w:style w:type="paragraph" w:customStyle="1" w:styleId="EF3165D6B4644DC699304A324041EB7A3">
    <w:name w:val="EF3165D6B4644DC699304A324041EB7A3"/>
    <w:rsid w:val="007838A3"/>
    <w:pPr>
      <w:spacing w:after="0" w:line="276" w:lineRule="auto"/>
    </w:pPr>
    <w:rPr>
      <w:spacing w:val="4"/>
      <w:szCs w:val="20"/>
      <w:lang w:val="en-US" w:eastAsia="ja-JP"/>
    </w:rPr>
  </w:style>
  <w:style w:type="paragraph" w:customStyle="1" w:styleId="A9251299A9A74E5EA0E34C1F904A6DF62">
    <w:name w:val="A9251299A9A74E5EA0E34C1F904A6DF62"/>
    <w:rsid w:val="007838A3"/>
    <w:pPr>
      <w:spacing w:before="400" w:after="0" w:line="276" w:lineRule="auto"/>
    </w:pPr>
    <w:rPr>
      <w:spacing w:val="4"/>
      <w:szCs w:val="20"/>
      <w:lang w:val="en-US" w:eastAsia="ja-JP"/>
    </w:rPr>
  </w:style>
  <w:style w:type="paragraph" w:customStyle="1" w:styleId="F7AB2B81FC5B4422B80B94E5A3F023A82">
    <w:name w:val="F7AB2B81FC5B4422B80B94E5A3F023A82"/>
    <w:rsid w:val="007838A3"/>
    <w:pPr>
      <w:spacing w:after="0" w:line="276" w:lineRule="auto"/>
    </w:pPr>
    <w:rPr>
      <w:spacing w:val="4"/>
      <w:szCs w:val="20"/>
      <w:lang w:val="en-US" w:eastAsia="ja-JP"/>
    </w:rPr>
  </w:style>
  <w:style w:type="paragraph" w:customStyle="1" w:styleId="040D98346B08487FA7D2EF384EAF74FD3">
    <w:name w:val="040D98346B08487FA7D2EF384EAF74FD3"/>
    <w:rsid w:val="007838A3"/>
    <w:pPr>
      <w:spacing w:after="0" w:line="276" w:lineRule="auto"/>
    </w:pPr>
    <w:rPr>
      <w:spacing w:val="4"/>
      <w:szCs w:val="20"/>
      <w:lang w:val="en-US" w:eastAsia="ja-JP"/>
    </w:rPr>
  </w:style>
  <w:style w:type="paragraph" w:customStyle="1" w:styleId="647326BBA8B74D1AAA26B9466F62B27B2">
    <w:name w:val="647326BBA8B74D1AAA26B9466F62B27B2"/>
    <w:rsid w:val="007838A3"/>
    <w:pPr>
      <w:spacing w:before="400" w:after="0" w:line="276" w:lineRule="auto"/>
    </w:pPr>
    <w:rPr>
      <w:spacing w:val="4"/>
      <w:szCs w:val="20"/>
      <w:lang w:val="en-US" w:eastAsia="ja-JP"/>
    </w:rPr>
  </w:style>
  <w:style w:type="paragraph" w:customStyle="1" w:styleId="1D6044E0F28B4DB5A1A41D28391C5C7C2">
    <w:name w:val="1D6044E0F28B4DB5A1A41D28391C5C7C2"/>
    <w:rsid w:val="007838A3"/>
    <w:pPr>
      <w:spacing w:after="0" w:line="276" w:lineRule="auto"/>
    </w:pPr>
    <w:rPr>
      <w:spacing w:val="4"/>
      <w:szCs w:val="20"/>
      <w:lang w:val="en-US" w:eastAsia="ja-JP"/>
    </w:rPr>
  </w:style>
  <w:style w:type="paragraph" w:customStyle="1" w:styleId="453F5C82CF1D475AA37F50A4753511413">
    <w:name w:val="453F5C82CF1D475AA37F50A4753511413"/>
    <w:rsid w:val="007838A3"/>
    <w:pPr>
      <w:spacing w:after="0" w:line="276" w:lineRule="auto"/>
    </w:pPr>
    <w:rPr>
      <w:spacing w:val="4"/>
      <w:szCs w:val="20"/>
      <w:lang w:val="en-US" w:eastAsia="ja-JP"/>
    </w:rPr>
  </w:style>
  <w:style w:type="paragraph" w:customStyle="1" w:styleId="3672639BA23A449DA71222D554A833882">
    <w:name w:val="3672639BA23A449DA71222D554A833882"/>
    <w:rsid w:val="007838A3"/>
    <w:pPr>
      <w:spacing w:before="400" w:after="0" w:line="276" w:lineRule="auto"/>
    </w:pPr>
    <w:rPr>
      <w:spacing w:val="4"/>
      <w:szCs w:val="20"/>
      <w:lang w:val="en-US" w:eastAsia="ja-JP"/>
    </w:rPr>
  </w:style>
  <w:style w:type="paragraph" w:customStyle="1" w:styleId="33A1A0297DDF45C882930E5508CDF31B2">
    <w:name w:val="33A1A0297DDF45C882930E5508CDF31B2"/>
    <w:rsid w:val="007838A3"/>
    <w:pPr>
      <w:spacing w:after="0" w:line="276" w:lineRule="auto"/>
    </w:pPr>
    <w:rPr>
      <w:spacing w:val="4"/>
      <w:szCs w:val="20"/>
      <w:lang w:val="en-US" w:eastAsia="ja-JP"/>
    </w:rPr>
  </w:style>
  <w:style w:type="paragraph" w:customStyle="1" w:styleId="75532ADE6A564F5EB6FE4291ED5C17D13">
    <w:name w:val="75532ADE6A564F5EB6FE4291ED5C17D13"/>
    <w:rsid w:val="007838A3"/>
    <w:pPr>
      <w:spacing w:after="0" w:line="276" w:lineRule="auto"/>
    </w:pPr>
    <w:rPr>
      <w:spacing w:val="4"/>
      <w:szCs w:val="20"/>
      <w:lang w:val="en-US" w:eastAsia="ja-JP"/>
    </w:rPr>
  </w:style>
  <w:style w:type="paragraph" w:customStyle="1" w:styleId="7EB7EACDD02C4B36B16F37DD2B1273DC2">
    <w:name w:val="7EB7EACDD02C4B36B16F37DD2B1273DC2"/>
    <w:rsid w:val="007838A3"/>
    <w:pPr>
      <w:spacing w:before="400" w:after="0" w:line="276" w:lineRule="auto"/>
    </w:pPr>
    <w:rPr>
      <w:spacing w:val="4"/>
      <w:szCs w:val="20"/>
      <w:lang w:val="en-US" w:eastAsia="ja-JP"/>
    </w:rPr>
  </w:style>
  <w:style w:type="paragraph" w:customStyle="1" w:styleId="2F73FAA13CDF43A59182D1573C73DEF82">
    <w:name w:val="2F73FAA13CDF43A59182D1573C73DEF82"/>
    <w:rsid w:val="007838A3"/>
    <w:pPr>
      <w:spacing w:after="0" w:line="276" w:lineRule="auto"/>
    </w:pPr>
    <w:rPr>
      <w:spacing w:val="4"/>
      <w:szCs w:val="20"/>
      <w:lang w:val="en-US" w:eastAsia="ja-JP"/>
    </w:rPr>
  </w:style>
  <w:style w:type="paragraph" w:customStyle="1" w:styleId="9F53EC1149F54CE4ADC2E1A0D1D3AF9A3">
    <w:name w:val="9F53EC1149F54CE4ADC2E1A0D1D3AF9A3"/>
    <w:rsid w:val="007838A3"/>
    <w:pPr>
      <w:spacing w:after="0" w:line="276" w:lineRule="auto"/>
    </w:pPr>
    <w:rPr>
      <w:spacing w:val="4"/>
      <w:szCs w:val="20"/>
      <w:lang w:val="en-US" w:eastAsia="ja-JP"/>
    </w:rPr>
  </w:style>
  <w:style w:type="paragraph" w:customStyle="1" w:styleId="54348CA12D8540768202E73CE69963512">
    <w:name w:val="54348CA12D8540768202E73CE69963512"/>
    <w:rsid w:val="007838A3"/>
    <w:pPr>
      <w:spacing w:before="400" w:after="0" w:line="276" w:lineRule="auto"/>
    </w:pPr>
    <w:rPr>
      <w:spacing w:val="4"/>
      <w:szCs w:val="20"/>
      <w:lang w:val="en-US" w:eastAsia="ja-JP"/>
    </w:rPr>
  </w:style>
  <w:style w:type="paragraph" w:customStyle="1" w:styleId="0BE4BAFE698646B697CD2C66894D20B82">
    <w:name w:val="0BE4BAFE698646B697CD2C66894D20B82"/>
    <w:rsid w:val="007838A3"/>
    <w:pPr>
      <w:spacing w:after="0" w:line="276" w:lineRule="auto"/>
    </w:pPr>
    <w:rPr>
      <w:spacing w:val="4"/>
      <w:szCs w:val="20"/>
      <w:lang w:val="en-US" w:eastAsia="ja-JP"/>
    </w:rPr>
  </w:style>
  <w:style w:type="paragraph" w:customStyle="1" w:styleId="B5B50CCDF06B4376AB53C11062B2B1063">
    <w:name w:val="B5B50CCDF06B4376AB53C11062B2B1063"/>
    <w:rsid w:val="007838A3"/>
    <w:pPr>
      <w:spacing w:after="0" w:line="276" w:lineRule="auto"/>
    </w:pPr>
    <w:rPr>
      <w:spacing w:val="4"/>
      <w:szCs w:val="20"/>
      <w:lang w:val="en-US" w:eastAsia="ja-JP"/>
    </w:rPr>
  </w:style>
  <w:style w:type="paragraph" w:customStyle="1" w:styleId="A8474CECA4564A4BB91BB53061C9D3A42">
    <w:name w:val="A8474CECA4564A4BB91BB53061C9D3A42"/>
    <w:rsid w:val="007838A3"/>
    <w:pPr>
      <w:spacing w:before="400" w:after="0" w:line="276" w:lineRule="auto"/>
    </w:pPr>
    <w:rPr>
      <w:spacing w:val="4"/>
      <w:szCs w:val="20"/>
      <w:lang w:val="en-US" w:eastAsia="ja-JP"/>
    </w:rPr>
  </w:style>
  <w:style w:type="paragraph" w:customStyle="1" w:styleId="BEDA931AF3F44486BF22772C0D465F2A2">
    <w:name w:val="BEDA931AF3F44486BF22772C0D465F2A2"/>
    <w:rsid w:val="007838A3"/>
    <w:pPr>
      <w:spacing w:after="0" w:line="276" w:lineRule="auto"/>
    </w:pPr>
    <w:rPr>
      <w:spacing w:val="4"/>
      <w:szCs w:val="20"/>
      <w:lang w:val="en-US" w:eastAsia="ja-JP"/>
    </w:rPr>
  </w:style>
  <w:style w:type="paragraph" w:customStyle="1" w:styleId="A2475F62BA9F4FCDAAB70F8FB427CE943">
    <w:name w:val="A2475F62BA9F4FCDAAB70F8FB427CE943"/>
    <w:rsid w:val="007838A3"/>
    <w:pPr>
      <w:spacing w:after="0" w:line="276" w:lineRule="auto"/>
    </w:pPr>
    <w:rPr>
      <w:spacing w:val="4"/>
      <w:szCs w:val="20"/>
      <w:lang w:val="en-US" w:eastAsia="ja-JP"/>
    </w:rPr>
  </w:style>
  <w:style w:type="paragraph" w:customStyle="1" w:styleId="A4A1B74569024866BFB36C08E59F503C2">
    <w:name w:val="A4A1B74569024866BFB36C08E59F503C2"/>
    <w:rsid w:val="007838A3"/>
    <w:pPr>
      <w:spacing w:before="400" w:after="0" w:line="276" w:lineRule="auto"/>
    </w:pPr>
    <w:rPr>
      <w:spacing w:val="4"/>
      <w:szCs w:val="20"/>
      <w:lang w:val="en-US" w:eastAsia="ja-JP"/>
    </w:rPr>
  </w:style>
  <w:style w:type="paragraph" w:customStyle="1" w:styleId="EE2104A3628442CFB182003B61134DA82">
    <w:name w:val="EE2104A3628442CFB182003B61134DA82"/>
    <w:rsid w:val="007838A3"/>
    <w:pPr>
      <w:spacing w:after="0" w:line="276" w:lineRule="auto"/>
    </w:pPr>
    <w:rPr>
      <w:spacing w:val="4"/>
      <w:szCs w:val="20"/>
      <w:lang w:val="en-US" w:eastAsia="ja-JP"/>
    </w:rPr>
  </w:style>
  <w:style w:type="paragraph" w:customStyle="1" w:styleId="40D11D5797514981B9BB5D0758DA7DB83">
    <w:name w:val="40D11D5797514981B9BB5D0758DA7DB83"/>
    <w:rsid w:val="007838A3"/>
    <w:pPr>
      <w:spacing w:after="0" w:line="276" w:lineRule="auto"/>
    </w:pPr>
    <w:rPr>
      <w:spacing w:val="4"/>
      <w:szCs w:val="20"/>
      <w:lang w:val="en-US" w:eastAsia="ja-JP"/>
    </w:rPr>
  </w:style>
  <w:style w:type="paragraph" w:customStyle="1" w:styleId="5A330988E9BC466B8E43D378268231062">
    <w:name w:val="5A330988E9BC466B8E43D378268231062"/>
    <w:rsid w:val="007838A3"/>
    <w:pPr>
      <w:spacing w:before="400" w:after="0" w:line="276" w:lineRule="auto"/>
    </w:pPr>
    <w:rPr>
      <w:spacing w:val="4"/>
      <w:szCs w:val="20"/>
      <w:lang w:val="en-US" w:eastAsia="ja-JP"/>
    </w:rPr>
  </w:style>
  <w:style w:type="paragraph" w:customStyle="1" w:styleId="4C51A95D524944AE949A679DB0974F582">
    <w:name w:val="4C51A95D524944AE949A679DB0974F582"/>
    <w:rsid w:val="007838A3"/>
    <w:pPr>
      <w:spacing w:after="0" w:line="276" w:lineRule="auto"/>
    </w:pPr>
    <w:rPr>
      <w:spacing w:val="4"/>
      <w:szCs w:val="20"/>
      <w:lang w:val="en-US" w:eastAsia="ja-JP"/>
    </w:rPr>
  </w:style>
  <w:style w:type="paragraph" w:customStyle="1" w:styleId="CC01C2B00F7C454B8FAFE3BDFB5C0C903">
    <w:name w:val="CC01C2B00F7C454B8FAFE3BDFB5C0C903"/>
    <w:rsid w:val="007838A3"/>
    <w:pPr>
      <w:spacing w:after="0" w:line="276" w:lineRule="auto"/>
    </w:pPr>
    <w:rPr>
      <w:spacing w:val="4"/>
      <w:szCs w:val="20"/>
      <w:lang w:val="en-US" w:eastAsia="ja-JP"/>
    </w:rPr>
  </w:style>
  <w:style w:type="paragraph" w:customStyle="1" w:styleId="6268A94CAC364999B1CAE2C02B4FA4772">
    <w:name w:val="6268A94CAC364999B1CAE2C02B4FA4772"/>
    <w:rsid w:val="007838A3"/>
    <w:pPr>
      <w:spacing w:before="400" w:after="0" w:line="276" w:lineRule="auto"/>
    </w:pPr>
    <w:rPr>
      <w:spacing w:val="4"/>
      <w:szCs w:val="20"/>
      <w:lang w:val="en-US" w:eastAsia="ja-JP"/>
    </w:rPr>
  </w:style>
  <w:style w:type="paragraph" w:customStyle="1" w:styleId="2CE6892A2CF44F8FA05784A833E95ECB2">
    <w:name w:val="2CE6892A2CF44F8FA05784A833E95ECB2"/>
    <w:rsid w:val="007838A3"/>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val="en-US" w:eastAsia="ja-JP"/>
    </w:rPr>
  </w:style>
  <w:style w:type="paragraph" w:customStyle="1" w:styleId="C7D98182447A4075B07F9FE784B3DD412">
    <w:name w:val="C7D98182447A4075B07F9FE784B3DD412"/>
    <w:rsid w:val="007838A3"/>
    <w:pPr>
      <w:spacing w:after="0" w:line="276" w:lineRule="auto"/>
    </w:pPr>
    <w:rPr>
      <w:spacing w:val="4"/>
      <w:szCs w:val="20"/>
      <w:lang w:val="en-US" w:eastAsia="ja-JP"/>
    </w:rPr>
  </w:style>
  <w:style w:type="paragraph" w:customStyle="1" w:styleId="139650C5AF724F8FB4BA7EF674369BAF">
    <w:name w:val="139650C5AF724F8FB4BA7EF674369BAF"/>
    <w:rsid w:val="00230959"/>
  </w:style>
  <w:style w:type="paragraph" w:customStyle="1" w:styleId="82FACCCDF11C400B8180D7FF62CF1838">
    <w:name w:val="82FACCCDF11C400B8180D7FF62CF1838"/>
    <w:rsid w:val="00230959"/>
  </w:style>
  <w:style w:type="paragraph" w:customStyle="1" w:styleId="DF14796E6AA74EDEBCB08890456B083F">
    <w:name w:val="DF14796E6AA74EDEBCB08890456B083F"/>
    <w:rsid w:val="00230959"/>
  </w:style>
  <w:style w:type="paragraph" w:customStyle="1" w:styleId="225CCD1D1EC546C5B583EC031B94340A3">
    <w:name w:val="225CCD1D1EC546C5B583EC031B94340A3"/>
    <w:rsid w:val="007066F0"/>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val="en-US" w:eastAsia="ja-JP"/>
    </w:rPr>
  </w:style>
  <w:style w:type="paragraph" w:customStyle="1" w:styleId="ECC94A2D828D4CCA967D6A77A256A0FB3">
    <w:name w:val="ECC94A2D828D4CCA967D6A77A256A0FB3"/>
    <w:rsid w:val="007066F0"/>
    <w:pPr>
      <w:spacing w:after="0" w:line="276" w:lineRule="auto"/>
    </w:pPr>
    <w:rPr>
      <w:spacing w:val="4"/>
      <w:szCs w:val="20"/>
      <w:lang w:val="en-US" w:eastAsia="ja-JP"/>
    </w:rPr>
  </w:style>
  <w:style w:type="paragraph" w:customStyle="1" w:styleId="B226A95F0C054C55A49DB458602F61673">
    <w:name w:val="B226A95F0C054C55A49DB458602F61673"/>
    <w:rsid w:val="007066F0"/>
    <w:pPr>
      <w:spacing w:after="0" w:line="276" w:lineRule="auto"/>
    </w:pPr>
    <w:rPr>
      <w:spacing w:val="4"/>
      <w:szCs w:val="20"/>
      <w:lang w:val="en-US" w:eastAsia="ja-JP"/>
    </w:rPr>
  </w:style>
  <w:style w:type="paragraph" w:customStyle="1" w:styleId="01E703CF45F1473FB12D76AFF411AD023">
    <w:name w:val="01E703CF45F1473FB12D76AFF411AD023"/>
    <w:rsid w:val="007066F0"/>
    <w:pPr>
      <w:spacing w:after="0" w:line="276" w:lineRule="auto"/>
    </w:pPr>
    <w:rPr>
      <w:spacing w:val="4"/>
      <w:szCs w:val="20"/>
      <w:lang w:val="en-US" w:eastAsia="ja-JP"/>
    </w:rPr>
  </w:style>
  <w:style w:type="paragraph" w:customStyle="1" w:styleId="9021BA2E565C4A88B8387DE5895BF8013">
    <w:name w:val="9021BA2E565C4A88B8387DE5895BF8013"/>
    <w:rsid w:val="007066F0"/>
    <w:pPr>
      <w:spacing w:after="0" w:line="276" w:lineRule="auto"/>
    </w:pPr>
    <w:rPr>
      <w:spacing w:val="4"/>
      <w:szCs w:val="20"/>
      <w:lang w:val="en-US" w:eastAsia="ja-JP"/>
    </w:rPr>
  </w:style>
  <w:style w:type="paragraph" w:customStyle="1" w:styleId="139650C5AF724F8FB4BA7EF674369BAF1">
    <w:name w:val="139650C5AF724F8FB4BA7EF674369BAF1"/>
    <w:rsid w:val="007066F0"/>
    <w:pPr>
      <w:spacing w:after="0" w:line="276" w:lineRule="auto"/>
    </w:pPr>
    <w:rPr>
      <w:spacing w:val="4"/>
      <w:szCs w:val="20"/>
      <w:lang w:val="en-US" w:eastAsia="ja-JP"/>
    </w:rPr>
  </w:style>
  <w:style w:type="paragraph" w:customStyle="1" w:styleId="82FACCCDF11C400B8180D7FF62CF18381">
    <w:name w:val="82FACCCDF11C400B8180D7FF62CF18381"/>
    <w:rsid w:val="007066F0"/>
    <w:pPr>
      <w:spacing w:after="0" w:line="276" w:lineRule="auto"/>
    </w:pPr>
    <w:rPr>
      <w:spacing w:val="4"/>
      <w:szCs w:val="20"/>
      <w:lang w:val="en-US" w:eastAsia="ja-JP"/>
    </w:rPr>
  </w:style>
  <w:style w:type="paragraph" w:customStyle="1" w:styleId="DF14796E6AA74EDEBCB08890456B083F1">
    <w:name w:val="DF14796E6AA74EDEBCB08890456B083F1"/>
    <w:rsid w:val="007066F0"/>
    <w:pPr>
      <w:spacing w:after="0" w:line="276" w:lineRule="auto"/>
    </w:pPr>
    <w:rPr>
      <w:spacing w:val="4"/>
      <w:szCs w:val="20"/>
      <w:lang w:val="en-US" w:eastAsia="ja-JP"/>
    </w:rPr>
  </w:style>
  <w:style w:type="paragraph" w:customStyle="1" w:styleId="B8A71E3ABA6E4124B268BDB56C83CE373">
    <w:name w:val="B8A71E3ABA6E4124B268BDB56C83CE373"/>
    <w:rsid w:val="007066F0"/>
    <w:pPr>
      <w:spacing w:after="0" w:line="276" w:lineRule="auto"/>
    </w:pPr>
    <w:rPr>
      <w:spacing w:val="4"/>
      <w:szCs w:val="20"/>
      <w:lang w:val="en-US" w:eastAsia="ja-JP"/>
    </w:rPr>
  </w:style>
  <w:style w:type="paragraph" w:customStyle="1" w:styleId="797D0632C93F43FF99F08B4D522C8D233">
    <w:name w:val="797D0632C93F43FF99F08B4D522C8D233"/>
    <w:rsid w:val="007066F0"/>
    <w:pPr>
      <w:spacing w:after="0" w:line="276" w:lineRule="auto"/>
    </w:pPr>
    <w:rPr>
      <w:spacing w:val="4"/>
      <w:szCs w:val="20"/>
      <w:lang w:val="en-US" w:eastAsia="ja-JP"/>
    </w:rPr>
  </w:style>
  <w:style w:type="paragraph" w:customStyle="1" w:styleId="C844308850804DD58CB84393A7222B613">
    <w:name w:val="C844308850804DD58CB84393A7222B613"/>
    <w:rsid w:val="007066F0"/>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val="en-US" w:eastAsia="ja-JP"/>
    </w:rPr>
  </w:style>
  <w:style w:type="paragraph" w:customStyle="1" w:styleId="3FE024EF64194848ABB554CD795176F33">
    <w:name w:val="3FE024EF64194848ABB554CD795176F33"/>
    <w:rsid w:val="007066F0"/>
    <w:pPr>
      <w:spacing w:after="0" w:line="276" w:lineRule="auto"/>
    </w:pPr>
    <w:rPr>
      <w:spacing w:val="4"/>
      <w:szCs w:val="20"/>
      <w:lang w:val="en-US" w:eastAsia="ja-JP"/>
    </w:rPr>
  </w:style>
  <w:style w:type="paragraph" w:customStyle="1" w:styleId="B8EF1323F77C4371970AA79B82B7209E4">
    <w:name w:val="B8EF1323F77C4371970AA79B82B7209E4"/>
    <w:rsid w:val="007066F0"/>
    <w:pPr>
      <w:spacing w:after="0" w:line="276" w:lineRule="auto"/>
    </w:pPr>
    <w:rPr>
      <w:spacing w:val="4"/>
      <w:szCs w:val="20"/>
      <w:lang w:val="en-US" w:eastAsia="ja-JP"/>
    </w:rPr>
  </w:style>
  <w:style w:type="paragraph" w:customStyle="1" w:styleId="512397E420A84F118B453A3C2C125FD23">
    <w:name w:val="512397E420A84F118B453A3C2C125FD23"/>
    <w:rsid w:val="007066F0"/>
    <w:pPr>
      <w:spacing w:before="400" w:after="0" w:line="276" w:lineRule="auto"/>
    </w:pPr>
    <w:rPr>
      <w:spacing w:val="4"/>
      <w:szCs w:val="20"/>
      <w:lang w:val="en-US" w:eastAsia="ja-JP"/>
    </w:rPr>
  </w:style>
  <w:style w:type="paragraph" w:customStyle="1" w:styleId="BE37C6839D074152BFD69F0F96964F313">
    <w:name w:val="BE37C6839D074152BFD69F0F96964F313"/>
    <w:rsid w:val="007066F0"/>
    <w:pPr>
      <w:spacing w:after="0" w:line="276" w:lineRule="auto"/>
    </w:pPr>
    <w:rPr>
      <w:spacing w:val="4"/>
      <w:szCs w:val="20"/>
      <w:lang w:val="en-US" w:eastAsia="ja-JP"/>
    </w:rPr>
  </w:style>
  <w:style w:type="paragraph" w:customStyle="1" w:styleId="F9D5F36C72474D50B36AAA912844D1D54">
    <w:name w:val="F9D5F36C72474D50B36AAA912844D1D54"/>
    <w:rsid w:val="007066F0"/>
    <w:pPr>
      <w:spacing w:after="0" w:line="276" w:lineRule="auto"/>
    </w:pPr>
    <w:rPr>
      <w:spacing w:val="4"/>
      <w:szCs w:val="20"/>
      <w:lang w:val="en-US" w:eastAsia="ja-JP"/>
    </w:rPr>
  </w:style>
  <w:style w:type="paragraph" w:customStyle="1" w:styleId="16191D598F8E4E9C95E49CFAE08F15BA3">
    <w:name w:val="16191D598F8E4E9C95E49CFAE08F15BA3"/>
    <w:rsid w:val="007066F0"/>
    <w:pPr>
      <w:spacing w:before="400" w:after="0" w:line="276" w:lineRule="auto"/>
    </w:pPr>
    <w:rPr>
      <w:spacing w:val="4"/>
      <w:szCs w:val="20"/>
      <w:lang w:val="en-US" w:eastAsia="ja-JP"/>
    </w:rPr>
  </w:style>
  <w:style w:type="paragraph" w:customStyle="1" w:styleId="A520AB6D51F843EA90917545C529F9813">
    <w:name w:val="A520AB6D51F843EA90917545C529F9813"/>
    <w:rsid w:val="007066F0"/>
    <w:pPr>
      <w:spacing w:after="0" w:line="276" w:lineRule="auto"/>
    </w:pPr>
    <w:rPr>
      <w:spacing w:val="4"/>
      <w:szCs w:val="20"/>
      <w:lang w:val="en-US" w:eastAsia="ja-JP"/>
    </w:rPr>
  </w:style>
  <w:style w:type="paragraph" w:customStyle="1" w:styleId="AA6F66BA5DE649D79B001DBACE2A15753">
    <w:name w:val="AA6F66BA5DE649D79B001DBACE2A15753"/>
    <w:rsid w:val="007066F0"/>
    <w:pPr>
      <w:spacing w:before="400" w:after="0" w:line="276" w:lineRule="auto"/>
    </w:pPr>
    <w:rPr>
      <w:spacing w:val="4"/>
      <w:szCs w:val="20"/>
      <w:lang w:val="en-US" w:eastAsia="ja-JP"/>
    </w:rPr>
  </w:style>
  <w:style w:type="paragraph" w:customStyle="1" w:styleId="60056A1FC94D45B4B8CFA753C7A705603">
    <w:name w:val="60056A1FC94D45B4B8CFA753C7A705603"/>
    <w:rsid w:val="007066F0"/>
    <w:pPr>
      <w:spacing w:after="0" w:line="276" w:lineRule="auto"/>
    </w:pPr>
    <w:rPr>
      <w:spacing w:val="4"/>
      <w:szCs w:val="20"/>
      <w:lang w:val="en-US" w:eastAsia="ja-JP"/>
    </w:rPr>
  </w:style>
  <w:style w:type="paragraph" w:customStyle="1" w:styleId="694C4FA6E5FB481B9E0F9A3FE34F43A44">
    <w:name w:val="694C4FA6E5FB481B9E0F9A3FE34F43A44"/>
    <w:rsid w:val="007066F0"/>
    <w:pPr>
      <w:spacing w:after="0" w:line="276" w:lineRule="auto"/>
    </w:pPr>
    <w:rPr>
      <w:spacing w:val="4"/>
      <w:szCs w:val="20"/>
      <w:lang w:val="en-US" w:eastAsia="ja-JP"/>
    </w:rPr>
  </w:style>
  <w:style w:type="paragraph" w:customStyle="1" w:styleId="45351FC354A54167B3B30320B26892593">
    <w:name w:val="45351FC354A54167B3B30320B26892593"/>
    <w:rsid w:val="007066F0"/>
    <w:pPr>
      <w:spacing w:before="400" w:after="0" w:line="276" w:lineRule="auto"/>
    </w:pPr>
    <w:rPr>
      <w:spacing w:val="4"/>
      <w:szCs w:val="20"/>
      <w:lang w:val="en-US" w:eastAsia="ja-JP"/>
    </w:rPr>
  </w:style>
  <w:style w:type="paragraph" w:customStyle="1" w:styleId="AD16C14905D147598638FC600CE18AB33">
    <w:name w:val="AD16C14905D147598638FC600CE18AB33"/>
    <w:rsid w:val="007066F0"/>
    <w:pPr>
      <w:spacing w:after="0" w:line="276" w:lineRule="auto"/>
    </w:pPr>
    <w:rPr>
      <w:spacing w:val="4"/>
      <w:szCs w:val="20"/>
      <w:lang w:val="en-US" w:eastAsia="ja-JP"/>
    </w:rPr>
  </w:style>
  <w:style w:type="paragraph" w:customStyle="1" w:styleId="016838429CCF4F3E9254A7BCCBA20E0A4">
    <w:name w:val="016838429CCF4F3E9254A7BCCBA20E0A4"/>
    <w:rsid w:val="007066F0"/>
    <w:pPr>
      <w:spacing w:after="0" w:line="276" w:lineRule="auto"/>
    </w:pPr>
    <w:rPr>
      <w:spacing w:val="4"/>
      <w:szCs w:val="20"/>
      <w:lang w:val="en-US" w:eastAsia="ja-JP"/>
    </w:rPr>
  </w:style>
  <w:style w:type="paragraph" w:customStyle="1" w:styleId="34EDE376154344D1A3BD9E2B11F80E243">
    <w:name w:val="34EDE376154344D1A3BD9E2B11F80E243"/>
    <w:rsid w:val="007066F0"/>
    <w:pPr>
      <w:spacing w:before="400" w:after="0" w:line="276" w:lineRule="auto"/>
    </w:pPr>
    <w:rPr>
      <w:spacing w:val="4"/>
      <w:szCs w:val="20"/>
      <w:lang w:val="en-US" w:eastAsia="ja-JP"/>
    </w:rPr>
  </w:style>
  <w:style w:type="paragraph" w:customStyle="1" w:styleId="978CAF1CEC034451B983AC7B0E3CBD243">
    <w:name w:val="978CAF1CEC034451B983AC7B0E3CBD243"/>
    <w:rsid w:val="007066F0"/>
    <w:pPr>
      <w:spacing w:after="0" w:line="276" w:lineRule="auto"/>
    </w:pPr>
    <w:rPr>
      <w:spacing w:val="4"/>
      <w:szCs w:val="20"/>
      <w:lang w:val="en-US" w:eastAsia="ja-JP"/>
    </w:rPr>
  </w:style>
  <w:style w:type="paragraph" w:customStyle="1" w:styleId="432CF5C6A3BA4237A5A0A98DADE877304">
    <w:name w:val="432CF5C6A3BA4237A5A0A98DADE877304"/>
    <w:rsid w:val="007066F0"/>
    <w:pPr>
      <w:spacing w:after="0" w:line="276" w:lineRule="auto"/>
    </w:pPr>
    <w:rPr>
      <w:spacing w:val="4"/>
      <w:szCs w:val="20"/>
      <w:lang w:val="en-US" w:eastAsia="ja-JP"/>
    </w:rPr>
  </w:style>
  <w:style w:type="paragraph" w:customStyle="1" w:styleId="DD749A9B6D734BA89BE74AD0D71ECFDC3">
    <w:name w:val="DD749A9B6D734BA89BE74AD0D71ECFDC3"/>
    <w:rsid w:val="007066F0"/>
    <w:pPr>
      <w:spacing w:before="400" w:after="0" w:line="276" w:lineRule="auto"/>
    </w:pPr>
    <w:rPr>
      <w:spacing w:val="4"/>
      <w:szCs w:val="20"/>
      <w:lang w:val="en-US" w:eastAsia="ja-JP"/>
    </w:rPr>
  </w:style>
  <w:style w:type="paragraph" w:customStyle="1" w:styleId="C1353B9E7DD9445FBED5543B68B546253">
    <w:name w:val="C1353B9E7DD9445FBED5543B68B546253"/>
    <w:rsid w:val="007066F0"/>
    <w:pPr>
      <w:spacing w:after="0" w:line="276" w:lineRule="auto"/>
    </w:pPr>
    <w:rPr>
      <w:spacing w:val="4"/>
      <w:szCs w:val="20"/>
      <w:lang w:val="en-US" w:eastAsia="ja-JP"/>
    </w:rPr>
  </w:style>
  <w:style w:type="paragraph" w:customStyle="1" w:styleId="80B4E2AD08D54620B9F0EF7AC20E9BC54">
    <w:name w:val="80B4E2AD08D54620B9F0EF7AC20E9BC54"/>
    <w:rsid w:val="007066F0"/>
    <w:pPr>
      <w:spacing w:after="0" w:line="276" w:lineRule="auto"/>
    </w:pPr>
    <w:rPr>
      <w:spacing w:val="4"/>
      <w:szCs w:val="20"/>
      <w:lang w:val="en-US" w:eastAsia="ja-JP"/>
    </w:rPr>
  </w:style>
  <w:style w:type="paragraph" w:customStyle="1" w:styleId="5D1233FF06094E5793C2C7A56F4D0AE83">
    <w:name w:val="5D1233FF06094E5793C2C7A56F4D0AE83"/>
    <w:rsid w:val="007066F0"/>
    <w:pPr>
      <w:spacing w:before="400" w:after="0" w:line="276" w:lineRule="auto"/>
    </w:pPr>
    <w:rPr>
      <w:spacing w:val="4"/>
      <w:szCs w:val="20"/>
      <w:lang w:val="en-US" w:eastAsia="ja-JP"/>
    </w:rPr>
  </w:style>
  <w:style w:type="paragraph" w:customStyle="1" w:styleId="0292C5E17F754BDB81DD5E5B5E2475653">
    <w:name w:val="0292C5E17F754BDB81DD5E5B5E2475653"/>
    <w:rsid w:val="007066F0"/>
    <w:pPr>
      <w:spacing w:after="0" w:line="276" w:lineRule="auto"/>
    </w:pPr>
    <w:rPr>
      <w:spacing w:val="4"/>
      <w:szCs w:val="20"/>
      <w:lang w:val="en-US" w:eastAsia="ja-JP"/>
    </w:rPr>
  </w:style>
  <w:style w:type="paragraph" w:customStyle="1" w:styleId="41616BFD15874EAD844A8072D9F51BCF4">
    <w:name w:val="41616BFD15874EAD844A8072D9F51BCF4"/>
    <w:rsid w:val="007066F0"/>
    <w:pPr>
      <w:spacing w:after="0" w:line="276" w:lineRule="auto"/>
    </w:pPr>
    <w:rPr>
      <w:spacing w:val="4"/>
      <w:szCs w:val="20"/>
      <w:lang w:val="en-US" w:eastAsia="ja-JP"/>
    </w:rPr>
  </w:style>
  <w:style w:type="paragraph" w:customStyle="1" w:styleId="9ED0A3B776E9414681460144152FF0B93">
    <w:name w:val="9ED0A3B776E9414681460144152FF0B93"/>
    <w:rsid w:val="007066F0"/>
    <w:pPr>
      <w:spacing w:before="400" w:after="0" w:line="276" w:lineRule="auto"/>
    </w:pPr>
    <w:rPr>
      <w:spacing w:val="4"/>
      <w:szCs w:val="20"/>
      <w:lang w:val="en-US" w:eastAsia="ja-JP"/>
    </w:rPr>
  </w:style>
  <w:style w:type="paragraph" w:customStyle="1" w:styleId="3F787345012445EAA42685710B58A9963">
    <w:name w:val="3F787345012445EAA42685710B58A9963"/>
    <w:rsid w:val="007066F0"/>
    <w:pPr>
      <w:spacing w:after="0" w:line="276" w:lineRule="auto"/>
    </w:pPr>
    <w:rPr>
      <w:spacing w:val="4"/>
      <w:szCs w:val="20"/>
      <w:lang w:val="en-US" w:eastAsia="ja-JP"/>
    </w:rPr>
  </w:style>
  <w:style w:type="paragraph" w:customStyle="1" w:styleId="81782B036321441588DC0DD8A37F07614">
    <w:name w:val="81782B036321441588DC0DD8A37F07614"/>
    <w:rsid w:val="007066F0"/>
    <w:pPr>
      <w:spacing w:after="0" w:line="276" w:lineRule="auto"/>
    </w:pPr>
    <w:rPr>
      <w:spacing w:val="4"/>
      <w:szCs w:val="20"/>
      <w:lang w:val="en-US" w:eastAsia="ja-JP"/>
    </w:rPr>
  </w:style>
  <w:style w:type="paragraph" w:customStyle="1" w:styleId="95B895F471274321AC0299DBA28939853">
    <w:name w:val="95B895F471274321AC0299DBA28939853"/>
    <w:rsid w:val="007066F0"/>
    <w:pPr>
      <w:spacing w:before="400" w:after="0" w:line="276" w:lineRule="auto"/>
    </w:pPr>
    <w:rPr>
      <w:spacing w:val="4"/>
      <w:szCs w:val="20"/>
      <w:lang w:val="en-US" w:eastAsia="ja-JP"/>
    </w:rPr>
  </w:style>
  <w:style w:type="paragraph" w:customStyle="1" w:styleId="348829A0A93C4448A393BC346AB593183">
    <w:name w:val="348829A0A93C4448A393BC346AB593183"/>
    <w:rsid w:val="007066F0"/>
    <w:pPr>
      <w:spacing w:after="0" w:line="276" w:lineRule="auto"/>
    </w:pPr>
    <w:rPr>
      <w:spacing w:val="4"/>
      <w:szCs w:val="20"/>
      <w:lang w:val="en-US" w:eastAsia="ja-JP"/>
    </w:rPr>
  </w:style>
  <w:style w:type="table" w:styleId="ListTable6Colorful">
    <w:name w:val="List Table 6 Colorful"/>
    <w:basedOn w:val="TableNormal"/>
    <w:uiPriority w:val="51"/>
    <w:rsid w:val="007066F0"/>
    <w:pPr>
      <w:spacing w:after="0" w:line="240" w:lineRule="auto"/>
    </w:pPr>
    <w:rPr>
      <w:color w:val="000000" w:themeColor="text1"/>
      <w:lang w:val="en-US" w:eastAsia="ja-JP"/>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D5CD5C71030402B85B27357C3B3583E4">
    <w:name w:val="AD5CD5C71030402B85B27357C3B3583E4"/>
    <w:rsid w:val="007066F0"/>
    <w:pPr>
      <w:spacing w:after="0" w:line="276" w:lineRule="auto"/>
    </w:pPr>
    <w:rPr>
      <w:spacing w:val="4"/>
      <w:szCs w:val="20"/>
      <w:lang w:val="en-US" w:eastAsia="ja-JP"/>
    </w:rPr>
  </w:style>
  <w:style w:type="paragraph" w:customStyle="1" w:styleId="AEBC2B64515F4813B9CF9D4472B0CEF53">
    <w:name w:val="AEBC2B64515F4813B9CF9D4472B0CEF53"/>
    <w:rsid w:val="007066F0"/>
    <w:pPr>
      <w:spacing w:before="400" w:after="0" w:line="276" w:lineRule="auto"/>
    </w:pPr>
    <w:rPr>
      <w:spacing w:val="4"/>
      <w:szCs w:val="20"/>
      <w:lang w:val="en-US" w:eastAsia="ja-JP"/>
    </w:rPr>
  </w:style>
  <w:style w:type="paragraph" w:customStyle="1" w:styleId="A5397E67BE2844FDA46D73BE3CB5EADF3">
    <w:name w:val="A5397E67BE2844FDA46D73BE3CB5EADF3"/>
    <w:rsid w:val="007066F0"/>
    <w:pPr>
      <w:spacing w:after="0" w:line="276" w:lineRule="auto"/>
    </w:pPr>
    <w:rPr>
      <w:spacing w:val="4"/>
      <w:szCs w:val="20"/>
      <w:lang w:val="en-US" w:eastAsia="ja-JP"/>
    </w:rPr>
  </w:style>
  <w:style w:type="paragraph" w:customStyle="1" w:styleId="6E1334B92F354609B2FE20F08258D5384">
    <w:name w:val="6E1334B92F354609B2FE20F08258D5384"/>
    <w:rsid w:val="007066F0"/>
    <w:pPr>
      <w:spacing w:after="0" w:line="276" w:lineRule="auto"/>
    </w:pPr>
    <w:rPr>
      <w:spacing w:val="4"/>
      <w:szCs w:val="20"/>
      <w:lang w:val="en-US" w:eastAsia="ja-JP"/>
    </w:rPr>
  </w:style>
  <w:style w:type="paragraph" w:customStyle="1" w:styleId="49007A023C354AF0831822357F898CC73">
    <w:name w:val="49007A023C354AF0831822357F898CC73"/>
    <w:rsid w:val="007066F0"/>
    <w:pPr>
      <w:spacing w:before="400" w:after="0" w:line="276" w:lineRule="auto"/>
    </w:pPr>
    <w:rPr>
      <w:spacing w:val="4"/>
      <w:szCs w:val="20"/>
      <w:lang w:val="en-US" w:eastAsia="ja-JP"/>
    </w:rPr>
  </w:style>
  <w:style w:type="paragraph" w:customStyle="1" w:styleId="2088940FFD9C42DD90E7D7649BAF847F3">
    <w:name w:val="2088940FFD9C42DD90E7D7649BAF847F3"/>
    <w:rsid w:val="007066F0"/>
    <w:pPr>
      <w:spacing w:after="0" w:line="276" w:lineRule="auto"/>
    </w:pPr>
    <w:rPr>
      <w:spacing w:val="4"/>
      <w:szCs w:val="20"/>
      <w:lang w:val="en-US" w:eastAsia="ja-JP"/>
    </w:rPr>
  </w:style>
  <w:style w:type="paragraph" w:customStyle="1" w:styleId="EF3165D6B4644DC699304A324041EB7A4">
    <w:name w:val="EF3165D6B4644DC699304A324041EB7A4"/>
    <w:rsid w:val="007066F0"/>
    <w:pPr>
      <w:spacing w:after="0" w:line="276" w:lineRule="auto"/>
    </w:pPr>
    <w:rPr>
      <w:spacing w:val="4"/>
      <w:szCs w:val="20"/>
      <w:lang w:val="en-US" w:eastAsia="ja-JP"/>
    </w:rPr>
  </w:style>
  <w:style w:type="paragraph" w:customStyle="1" w:styleId="A9251299A9A74E5EA0E34C1F904A6DF63">
    <w:name w:val="A9251299A9A74E5EA0E34C1F904A6DF63"/>
    <w:rsid w:val="007066F0"/>
    <w:pPr>
      <w:spacing w:before="400" w:after="0" w:line="276" w:lineRule="auto"/>
    </w:pPr>
    <w:rPr>
      <w:spacing w:val="4"/>
      <w:szCs w:val="20"/>
      <w:lang w:val="en-US" w:eastAsia="ja-JP"/>
    </w:rPr>
  </w:style>
  <w:style w:type="paragraph" w:customStyle="1" w:styleId="F7AB2B81FC5B4422B80B94E5A3F023A83">
    <w:name w:val="F7AB2B81FC5B4422B80B94E5A3F023A83"/>
    <w:rsid w:val="007066F0"/>
    <w:pPr>
      <w:spacing w:after="0" w:line="276" w:lineRule="auto"/>
    </w:pPr>
    <w:rPr>
      <w:spacing w:val="4"/>
      <w:szCs w:val="20"/>
      <w:lang w:val="en-US" w:eastAsia="ja-JP"/>
    </w:rPr>
  </w:style>
  <w:style w:type="paragraph" w:customStyle="1" w:styleId="040D98346B08487FA7D2EF384EAF74FD4">
    <w:name w:val="040D98346B08487FA7D2EF384EAF74FD4"/>
    <w:rsid w:val="007066F0"/>
    <w:pPr>
      <w:spacing w:after="0" w:line="276" w:lineRule="auto"/>
    </w:pPr>
    <w:rPr>
      <w:spacing w:val="4"/>
      <w:szCs w:val="20"/>
      <w:lang w:val="en-US" w:eastAsia="ja-JP"/>
    </w:rPr>
  </w:style>
  <w:style w:type="paragraph" w:customStyle="1" w:styleId="647326BBA8B74D1AAA26B9466F62B27B3">
    <w:name w:val="647326BBA8B74D1AAA26B9466F62B27B3"/>
    <w:rsid w:val="007066F0"/>
    <w:pPr>
      <w:spacing w:before="400" w:after="0" w:line="276" w:lineRule="auto"/>
    </w:pPr>
    <w:rPr>
      <w:spacing w:val="4"/>
      <w:szCs w:val="20"/>
      <w:lang w:val="en-US" w:eastAsia="ja-JP"/>
    </w:rPr>
  </w:style>
  <w:style w:type="paragraph" w:customStyle="1" w:styleId="1D6044E0F28B4DB5A1A41D28391C5C7C3">
    <w:name w:val="1D6044E0F28B4DB5A1A41D28391C5C7C3"/>
    <w:rsid w:val="007066F0"/>
    <w:pPr>
      <w:spacing w:after="0" w:line="276" w:lineRule="auto"/>
    </w:pPr>
    <w:rPr>
      <w:spacing w:val="4"/>
      <w:szCs w:val="20"/>
      <w:lang w:val="en-US" w:eastAsia="ja-JP"/>
    </w:rPr>
  </w:style>
  <w:style w:type="paragraph" w:customStyle="1" w:styleId="453F5C82CF1D475AA37F50A4753511414">
    <w:name w:val="453F5C82CF1D475AA37F50A4753511414"/>
    <w:rsid w:val="007066F0"/>
    <w:pPr>
      <w:spacing w:after="0" w:line="276" w:lineRule="auto"/>
    </w:pPr>
    <w:rPr>
      <w:spacing w:val="4"/>
      <w:szCs w:val="20"/>
      <w:lang w:val="en-US" w:eastAsia="ja-JP"/>
    </w:rPr>
  </w:style>
  <w:style w:type="paragraph" w:customStyle="1" w:styleId="3672639BA23A449DA71222D554A833883">
    <w:name w:val="3672639BA23A449DA71222D554A833883"/>
    <w:rsid w:val="007066F0"/>
    <w:pPr>
      <w:spacing w:before="400" w:after="0" w:line="276" w:lineRule="auto"/>
    </w:pPr>
    <w:rPr>
      <w:spacing w:val="4"/>
      <w:szCs w:val="20"/>
      <w:lang w:val="en-US" w:eastAsia="ja-JP"/>
    </w:rPr>
  </w:style>
  <w:style w:type="paragraph" w:customStyle="1" w:styleId="33A1A0297DDF45C882930E5508CDF31B3">
    <w:name w:val="33A1A0297DDF45C882930E5508CDF31B3"/>
    <w:rsid w:val="007066F0"/>
    <w:pPr>
      <w:spacing w:after="0" w:line="276" w:lineRule="auto"/>
    </w:pPr>
    <w:rPr>
      <w:spacing w:val="4"/>
      <w:szCs w:val="20"/>
      <w:lang w:val="en-US" w:eastAsia="ja-JP"/>
    </w:rPr>
  </w:style>
  <w:style w:type="paragraph" w:customStyle="1" w:styleId="75532ADE6A564F5EB6FE4291ED5C17D14">
    <w:name w:val="75532ADE6A564F5EB6FE4291ED5C17D14"/>
    <w:rsid w:val="007066F0"/>
    <w:pPr>
      <w:spacing w:after="0" w:line="276" w:lineRule="auto"/>
    </w:pPr>
    <w:rPr>
      <w:spacing w:val="4"/>
      <w:szCs w:val="20"/>
      <w:lang w:val="en-US" w:eastAsia="ja-JP"/>
    </w:rPr>
  </w:style>
  <w:style w:type="paragraph" w:customStyle="1" w:styleId="7EB7EACDD02C4B36B16F37DD2B1273DC3">
    <w:name w:val="7EB7EACDD02C4B36B16F37DD2B1273DC3"/>
    <w:rsid w:val="007066F0"/>
    <w:pPr>
      <w:spacing w:before="400" w:after="0" w:line="276" w:lineRule="auto"/>
    </w:pPr>
    <w:rPr>
      <w:spacing w:val="4"/>
      <w:szCs w:val="20"/>
      <w:lang w:val="en-US" w:eastAsia="ja-JP"/>
    </w:rPr>
  </w:style>
  <w:style w:type="paragraph" w:customStyle="1" w:styleId="2F73FAA13CDF43A59182D1573C73DEF83">
    <w:name w:val="2F73FAA13CDF43A59182D1573C73DEF83"/>
    <w:rsid w:val="007066F0"/>
    <w:pPr>
      <w:spacing w:after="0" w:line="276" w:lineRule="auto"/>
    </w:pPr>
    <w:rPr>
      <w:spacing w:val="4"/>
      <w:szCs w:val="20"/>
      <w:lang w:val="en-US" w:eastAsia="ja-JP"/>
    </w:rPr>
  </w:style>
  <w:style w:type="paragraph" w:customStyle="1" w:styleId="9F53EC1149F54CE4ADC2E1A0D1D3AF9A4">
    <w:name w:val="9F53EC1149F54CE4ADC2E1A0D1D3AF9A4"/>
    <w:rsid w:val="007066F0"/>
    <w:pPr>
      <w:spacing w:after="0" w:line="276" w:lineRule="auto"/>
    </w:pPr>
    <w:rPr>
      <w:spacing w:val="4"/>
      <w:szCs w:val="20"/>
      <w:lang w:val="en-US" w:eastAsia="ja-JP"/>
    </w:rPr>
  </w:style>
  <w:style w:type="paragraph" w:customStyle="1" w:styleId="54348CA12D8540768202E73CE69963513">
    <w:name w:val="54348CA12D8540768202E73CE69963513"/>
    <w:rsid w:val="007066F0"/>
    <w:pPr>
      <w:spacing w:before="400" w:after="0" w:line="276" w:lineRule="auto"/>
    </w:pPr>
    <w:rPr>
      <w:spacing w:val="4"/>
      <w:szCs w:val="20"/>
      <w:lang w:val="en-US" w:eastAsia="ja-JP"/>
    </w:rPr>
  </w:style>
  <w:style w:type="paragraph" w:customStyle="1" w:styleId="0BE4BAFE698646B697CD2C66894D20B83">
    <w:name w:val="0BE4BAFE698646B697CD2C66894D20B83"/>
    <w:rsid w:val="007066F0"/>
    <w:pPr>
      <w:spacing w:after="0" w:line="276" w:lineRule="auto"/>
    </w:pPr>
    <w:rPr>
      <w:spacing w:val="4"/>
      <w:szCs w:val="20"/>
      <w:lang w:val="en-US" w:eastAsia="ja-JP"/>
    </w:rPr>
  </w:style>
  <w:style w:type="paragraph" w:customStyle="1" w:styleId="B5B50CCDF06B4376AB53C11062B2B1064">
    <w:name w:val="B5B50CCDF06B4376AB53C11062B2B1064"/>
    <w:rsid w:val="007066F0"/>
    <w:pPr>
      <w:spacing w:after="0" w:line="276" w:lineRule="auto"/>
    </w:pPr>
    <w:rPr>
      <w:spacing w:val="4"/>
      <w:szCs w:val="20"/>
      <w:lang w:val="en-US" w:eastAsia="ja-JP"/>
    </w:rPr>
  </w:style>
  <w:style w:type="paragraph" w:customStyle="1" w:styleId="A8474CECA4564A4BB91BB53061C9D3A43">
    <w:name w:val="A8474CECA4564A4BB91BB53061C9D3A43"/>
    <w:rsid w:val="007066F0"/>
    <w:pPr>
      <w:spacing w:before="400" w:after="0" w:line="276" w:lineRule="auto"/>
    </w:pPr>
    <w:rPr>
      <w:spacing w:val="4"/>
      <w:szCs w:val="20"/>
      <w:lang w:val="en-US" w:eastAsia="ja-JP"/>
    </w:rPr>
  </w:style>
  <w:style w:type="paragraph" w:customStyle="1" w:styleId="BEDA931AF3F44486BF22772C0D465F2A3">
    <w:name w:val="BEDA931AF3F44486BF22772C0D465F2A3"/>
    <w:rsid w:val="007066F0"/>
    <w:pPr>
      <w:spacing w:after="0" w:line="276" w:lineRule="auto"/>
    </w:pPr>
    <w:rPr>
      <w:spacing w:val="4"/>
      <w:szCs w:val="20"/>
      <w:lang w:val="en-US" w:eastAsia="ja-JP"/>
    </w:rPr>
  </w:style>
  <w:style w:type="paragraph" w:customStyle="1" w:styleId="A2475F62BA9F4FCDAAB70F8FB427CE944">
    <w:name w:val="A2475F62BA9F4FCDAAB70F8FB427CE944"/>
    <w:rsid w:val="007066F0"/>
    <w:pPr>
      <w:spacing w:after="0" w:line="276" w:lineRule="auto"/>
    </w:pPr>
    <w:rPr>
      <w:spacing w:val="4"/>
      <w:szCs w:val="20"/>
      <w:lang w:val="en-US" w:eastAsia="ja-JP"/>
    </w:rPr>
  </w:style>
  <w:style w:type="paragraph" w:customStyle="1" w:styleId="A4A1B74569024866BFB36C08E59F503C3">
    <w:name w:val="A4A1B74569024866BFB36C08E59F503C3"/>
    <w:rsid w:val="007066F0"/>
    <w:pPr>
      <w:spacing w:before="400" w:after="0" w:line="276" w:lineRule="auto"/>
    </w:pPr>
    <w:rPr>
      <w:spacing w:val="4"/>
      <w:szCs w:val="20"/>
      <w:lang w:val="en-US" w:eastAsia="ja-JP"/>
    </w:rPr>
  </w:style>
  <w:style w:type="paragraph" w:customStyle="1" w:styleId="EE2104A3628442CFB182003B61134DA83">
    <w:name w:val="EE2104A3628442CFB182003B61134DA83"/>
    <w:rsid w:val="007066F0"/>
    <w:pPr>
      <w:spacing w:after="0" w:line="276" w:lineRule="auto"/>
    </w:pPr>
    <w:rPr>
      <w:spacing w:val="4"/>
      <w:szCs w:val="20"/>
      <w:lang w:val="en-US" w:eastAsia="ja-JP"/>
    </w:rPr>
  </w:style>
  <w:style w:type="paragraph" w:customStyle="1" w:styleId="40D11D5797514981B9BB5D0758DA7DB84">
    <w:name w:val="40D11D5797514981B9BB5D0758DA7DB84"/>
    <w:rsid w:val="007066F0"/>
    <w:pPr>
      <w:spacing w:after="0" w:line="276" w:lineRule="auto"/>
    </w:pPr>
    <w:rPr>
      <w:spacing w:val="4"/>
      <w:szCs w:val="20"/>
      <w:lang w:val="en-US" w:eastAsia="ja-JP"/>
    </w:rPr>
  </w:style>
  <w:style w:type="paragraph" w:customStyle="1" w:styleId="5A330988E9BC466B8E43D378268231063">
    <w:name w:val="5A330988E9BC466B8E43D378268231063"/>
    <w:rsid w:val="007066F0"/>
    <w:pPr>
      <w:spacing w:before="400" w:after="0" w:line="276" w:lineRule="auto"/>
    </w:pPr>
    <w:rPr>
      <w:spacing w:val="4"/>
      <w:szCs w:val="20"/>
      <w:lang w:val="en-US" w:eastAsia="ja-JP"/>
    </w:rPr>
  </w:style>
  <w:style w:type="paragraph" w:customStyle="1" w:styleId="4C51A95D524944AE949A679DB0974F583">
    <w:name w:val="4C51A95D524944AE949A679DB0974F583"/>
    <w:rsid w:val="007066F0"/>
    <w:pPr>
      <w:spacing w:after="0" w:line="276" w:lineRule="auto"/>
    </w:pPr>
    <w:rPr>
      <w:spacing w:val="4"/>
      <w:szCs w:val="20"/>
      <w:lang w:val="en-US" w:eastAsia="ja-JP"/>
    </w:rPr>
  </w:style>
  <w:style w:type="paragraph" w:customStyle="1" w:styleId="CC01C2B00F7C454B8FAFE3BDFB5C0C904">
    <w:name w:val="CC01C2B00F7C454B8FAFE3BDFB5C0C904"/>
    <w:rsid w:val="007066F0"/>
    <w:pPr>
      <w:spacing w:after="0" w:line="276" w:lineRule="auto"/>
    </w:pPr>
    <w:rPr>
      <w:spacing w:val="4"/>
      <w:szCs w:val="20"/>
      <w:lang w:val="en-US" w:eastAsia="ja-JP"/>
    </w:rPr>
  </w:style>
  <w:style w:type="paragraph" w:customStyle="1" w:styleId="6268A94CAC364999B1CAE2C02B4FA4773">
    <w:name w:val="6268A94CAC364999B1CAE2C02B4FA4773"/>
    <w:rsid w:val="007066F0"/>
    <w:pPr>
      <w:spacing w:before="400" w:after="0" w:line="276" w:lineRule="auto"/>
    </w:pPr>
    <w:rPr>
      <w:spacing w:val="4"/>
      <w:szCs w:val="20"/>
      <w:lang w:val="en-US" w:eastAsia="ja-JP"/>
    </w:rPr>
  </w:style>
  <w:style w:type="paragraph" w:customStyle="1" w:styleId="2CE6892A2CF44F8FA05784A833E95ECB3">
    <w:name w:val="2CE6892A2CF44F8FA05784A833E95ECB3"/>
    <w:rsid w:val="007066F0"/>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val="en-US" w:eastAsia="ja-JP"/>
    </w:rPr>
  </w:style>
  <w:style w:type="paragraph" w:customStyle="1" w:styleId="C7D98182447A4075B07F9FE784B3DD413">
    <w:name w:val="C7D98182447A4075B07F9FE784B3DD413"/>
    <w:rsid w:val="007066F0"/>
    <w:pPr>
      <w:spacing w:after="0" w:line="276" w:lineRule="auto"/>
    </w:pPr>
    <w:rPr>
      <w:spacing w:val="4"/>
      <w:szCs w:val="20"/>
      <w:lang w:val="en-US" w:eastAsia="ja-JP"/>
    </w:rPr>
  </w:style>
  <w:style w:type="paragraph" w:customStyle="1" w:styleId="225CCD1D1EC546C5B583EC031B94340A4">
    <w:name w:val="225CCD1D1EC546C5B583EC031B94340A4"/>
    <w:rsid w:val="00CD0E2F"/>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val="en-US" w:eastAsia="ja-JP"/>
    </w:rPr>
  </w:style>
  <w:style w:type="paragraph" w:customStyle="1" w:styleId="ECC94A2D828D4CCA967D6A77A256A0FB4">
    <w:name w:val="ECC94A2D828D4CCA967D6A77A256A0FB4"/>
    <w:rsid w:val="00CD0E2F"/>
    <w:pPr>
      <w:spacing w:after="0" w:line="276" w:lineRule="auto"/>
    </w:pPr>
    <w:rPr>
      <w:spacing w:val="4"/>
      <w:szCs w:val="20"/>
      <w:lang w:val="en-US" w:eastAsia="ja-JP"/>
    </w:rPr>
  </w:style>
  <w:style w:type="paragraph" w:customStyle="1" w:styleId="B226A95F0C054C55A49DB458602F61674">
    <w:name w:val="B226A95F0C054C55A49DB458602F61674"/>
    <w:rsid w:val="00CD0E2F"/>
    <w:pPr>
      <w:spacing w:after="0" w:line="276" w:lineRule="auto"/>
    </w:pPr>
    <w:rPr>
      <w:spacing w:val="4"/>
      <w:szCs w:val="20"/>
      <w:lang w:val="en-US" w:eastAsia="ja-JP"/>
    </w:rPr>
  </w:style>
  <w:style w:type="paragraph" w:customStyle="1" w:styleId="01E703CF45F1473FB12D76AFF411AD024">
    <w:name w:val="01E703CF45F1473FB12D76AFF411AD024"/>
    <w:rsid w:val="00CD0E2F"/>
    <w:pPr>
      <w:spacing w:after="0" w:line="276" w:lineRule="auto"/>
    </w:pPr>
    <w:rPr>
      <w:spacing w:val="4"/>
      <w:szCs w:val="20"/>
      <w:lang w:val="en-US" w:eastAsia="ja-JP"/>
    </w:rPr>
  </w:style>
  <w:style w:type="paragraph" w:customStyle="1" w:styleId="139650C5AF724F8FB4BA7EF674369BAF2">
    <w:name w:val="139650C5AF724F8FB4BA7EF674369BAF2"/>
    <w:rsid w:val="00CD0E2F"/>
    <w:pPr>
      <w:spacing w:after="0" w:line="276" w:lineRule="auto"/>
    </w:pPr>
    <w:rPr>
      <w:spacing w:val="4"/>
      <w:szCs w:val="20"/>
      <w:lang w:val="en-US" w:eastAsia="ja-JP"/>
    </w:rPr>
  </w:style>
  <w:style w:type="paragraph" w:customStyle="1" w:styleId="DF14796E6AA74EDEBCB08890456B083F2">
    <w:name w:val="DF14796E6AA74EDEBCB08890456B083F2"/>
    <w:rsid w:val="00CD0E2F"/>
    <w:pPr>
      <w:spacing w:after="0" w:line="276" w:lineRule="auto"/>
    </w:pPr>
    <w:rPr>
      <w:spacing w:val="4"/>
      <w:szCs w:val="20"/>
      <w:lang w:val="en-US" w:eastAsia="ja-JP"/>
    </w:rPr>
  </w:style>
  <w:style w:type="paragraph" w:customStyle="1" w:styleId="B8A71E3ABA6E4124B268BDB56C83CE374">
    <w:name w:val="B8A71E3ABA6E4124B268BDB56C83CE374"/>
    <w:rsid w:val="00CD0E2F"/>
    <w:pPr>
      <w:spacing w:after="0" w:line="276" w:lineRule="auto"/>
    </w:pPr>
    <w:rPr>
      <w:spacing w:val="4"/>
      <w:szCs w:val="20"/>
      <w:lang w:val="en-US" w:eastAsia="ja-JP"/>
    </w:rPr>
  </w:style>
  <w:style w:type="paragraph" w:customStyle="1" w:styleId="C844308850804DD58CB84393A7222B614">
    <w:name w:val="C844308850804DD58CB84393A7222B614"/>
    <w:rsid w:val="00CD0E2F"/>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val="en-US" w:eastAsia="ja-JP"/>
    </w:rPr>
  </w:style>
  <w:style w:type="paragraph" w:customStyle="1" w:styleId="3FE024EF64194848ABB554CD795176F34">
    <w:name w:val="3FE024EF64194848ABB554CD795176F34"/>
    <w:rsid w:val="00CD0E2F"/>
    <w:pPr>
      <w:spacing w:after="0" w:line="276" w:lineRule="auto"/>
    </w:pPr>
    <w:rPr>
      <w:spacing w:val="4"/>
      <w:szCs w:val="20"/>
      <w:lang w:val="en-US" w:eastAsia="ja-JP"/>
    </w:rPr>
  </w:style>
  <w:style w:type="paragraph" w:customStyle="1" w:styleId="B8EF1323F77C4371970AA79B82B7209E5">
    <w:name w:val="B8EF1323F77C4371970AA79B82B7209E5"/>
    <w:rsid w:val="00CD0E2F"/>
    <w:pPr>
      <w:spacing w:after="0" w:line="276" w:lineRule="auto"/>
    </w:pPr>
    <w:rPr>
      <w:spacing w:val="4"/>
      <w:szCs w:val="20"/>
      <w:lang w:val="en-US" w:eastAsia="ja-JP"/>
    </w:rPr>
  </w:style>
  <w:style w:type="paragraph" w:customStyle="1" w:styleId="512397E420A84F118B453A3C2C125FD24">
    <w:name w:val="512397E420A84F118B453A3C2C125FD24"/>
    <w:rsid w:val="00CD0E2F"/>
    <w:pPr>
      <w:spacing w:before="400" w:after="0" w:line="276" w:lineRule="auto"/>
    </w:pPr>
    <w:rPr>
      <w:spacing w:val="4"/>
      <w:szCs w:val="20"/>
      <w:lang w:val="en-US" w:eastAsia="ja-JP"/>
    </w:rPr>
  </w:style>
  <w:style w:type="paragraph" w:customStyle="1" w:styleId="BE37C6839D074152BFD69F0F96964F314">
    <w:name w:val="BE37C6839D074152BFD69F0F96964F314"/>
    <w:rsid w:val="00CD0E2F"/>
    <w:pPr>
      <w:spacing w:after="0" w:line="276" w:lineRule="auto"/>
    </w:pPr>
    <w:rPr>
      <w:spacing w:val="4"/>
      <w:szCs w:val="20"/>
      <w:lang w:val="en-US" w:eastAsia="ja-JP"/>
    </w:rPr>
  </w:style>
  <w:style w:type="paragraph" w:customStyle="1" w:styleId="F9D5F36C72474D50B36AAA912844D1D55">
    <w:name w:val="F9D5F36C72474D50B36AAA912844D1D55"/>
    <w:rsid w:val="00CD0E2F"/>
    <w:pPr>
      <w:spacing w:after="0" w:line="276" w:lineRule="auto"/>
    </w:pPr>
    <w:rPr>
      <w:spacing w:val="4"/>
      <w:szCs w:val="20"/>
      <w:lang w:val="en-US" w:eastAsia="ja-JP"/>
    </w:rPr>
  </w:style>
  <w:style w:type="paragraph" w:customStyle="1" w:styleId="16191D598F8E4E9C95E49CFAE08F15BA4">
    <w:name w:val="16191D598F8E4E9C95E49CFAE08F15BA4"/>
    <w:rsid w:val="00CD0E2F"/>
    <w:pPr>
      <w:spacing w:before="400" w:after="0" w:line="276" w:lineRule="auto"/>
    </w:pPr>
    <w:rPr>
      <w:spacing w:val="4"/>
      <w:szCs w:val="20"/>
      <w:lang w:val="en-US" w:eastAsia="ja-JP"/>
    </w:rPr>
  </w:style>
  <w:style w:type="paragraph" w:customStyle="1" w:styleId="A520AB6D51F843EA90917545C529F9814">
    <w:name w:val="A520AB6D51F843EA90917545C529F9814"/>
    <w:rsid w:val="00CD0E2F"/>
    <w:pPr>
      <w:spacing w:after="0" w:line="276" w:lineRule="auto"/>
    </w:pPr>
    <w:rPr>
      <w:spacing w:val="4"/>
      <w:szCs w:val="20"/>
      <w:lang w:val="en-US" w:eastAsia="ja-JP"/>
    </w:rPr>
  </w:style>
  <w:style w:type="paragraph" w:customStyle="1" w:styleId="AA6F66BA5DE649D79B001DBACE2A15754">
    <w:name w:val="AA6F66BA5DE649D79B001DBACE2A15754"/>
    <w:rsid w:val="00CD0E2F"/>
    <w:pPr>
      <w:spacing w:before="400" w:after="0" w:line="276" w:lineRule="auto"/>
    </w:pPr>
    <w:rPr>
      <w:spacing w:val="4"/>
      <w:szCs w:val="20"/>
      <w:lang w:val="en-US" w:eastAsia="ja-JP"/>
    </w:rPr>
  </w:style>
  <w:style w:type="paragraph" w:customStyle="1" w:styleId="60056A1FC94D45B4B8CFA753C7A705604">
    <w:name w:val="60056A1FC94D45B4B8CFA753C7A705604"/>
    <w:rsid w:val="00CD0E2F"/>
    <w:pPr>
      <w:spacing w:after="0" w:line="276" w:lineRule="auto"/>
    </w:pPr>
    <w:rPr>
      <w:spacing w:val="4"/>
      <w:szCs w:val="20"/>
      <w:lang w:val="en-US" w:eastAsia="ja-JP"/>
    </w:rPr>
  </w:style>
  <w:style w:type="paragraph" w:customStyle="1" w:styleId="694C4FA6E5FB481B9E0F9A3FE34F43A45">
    <w:name w:val="694C4FA6E5FB481B9E0F9A3FE34F43A45"/>
    <w:rsid w:val="00CD0E2F"/>
    <w:pPr>
      <w:spacing w:after="0" w:line="276" w:lineRule="auto"/>
    </w:pPr>
    <w:rPr>
      <w:spacing w:val="4"/>
      <w:szCs w:val="20"/>
      <w:lang w:val="en-US" w:eastAsia="ja-JP"/>
    </w:rPr>
  </w:style>
  <w:style w:type="paragraph" w:customStyle="1" w:styleId="45351FC354A54167B3B30320B26892594">
    <w:name w:val="45351FC354A54167B3B30320B26892594"/>
    <w:rsid w:val="00CD0E2F"/>
    <w:pPr>
      <w:spacing w:before="400" w:after="0" w:line="276" w:lineRule="auto"/>
    </w:pPr>
    <w:rPr>
      <w:spacing w:val="4"/>
      <w:szCs w:val="20"/>
      <w:lang w:val="en-US" w:eastAsia="ja-JP"/>
    </w:rPr>
  </w:style>
  <w:style w:type="paragraph" w:customStyle="1" w:styleId="AD16C14905D147598638FC600CE18AB34">
    <w:name w:val="AD16C14905D147598638FC600CE18AB34"/>
    <w:rsid w:val="00CD0E2F"/>
    <w:pPr>
      <w:spacing w:after="0" w:line="276" w:lineRule="auto"/>
    </w:pPr>
    <w:rPr>
      <w:spacing w:val="4"/>
      <w:szCs w:val="20"/>
      <w:lang w:val="en-US" w:eastAsia="ja-JP"/>
    </w:rPr>
  </w:style>
  <w:style w:type="paragraph" w:customStyle="1" w:styleId="016838429CCF4F3E9254A7BCCBA20E0A5">
    <w:name w:val="016838429CCF4F3E9254A7BCCBA20E0A5"/>
    <w:rsid w:val="00CD0E2F"/>
    <w:pPr>
      <w:spacing w:after="0" w:line="276" w:lineRule="auto"/>
    </w:pPr>
    <w:rPr>
      <w:spacing w:val="4"/>
      <w:szCs w:val="20"/>
      <w:lang w:val="en-US" w:eastAsia="ja-JP"/>
    </w:rPr>
  </w:style>
  <w:style w:type="paragraph" w:customStyle="1" w:styleId="34EDE376154344D1A3BD9E2B11F80E244">
    <w:name w:val="34EDE376154344D1A3BD9E2B11F80E244"/>
    <w:rsid w:val="00CD0E2F"/>
    <w:pPr>
      <w:spacing w:before="400" w:after="0" w:line="276" w:lineRule="auto"/>
    </w:pPr>
    <w:rPr>
      <w:spacing w:val="4"/>
      <w:szCs w:val="20"/>
      <w:lang w:val="en-US" w:eastAsia="ja-JP"/>
    </w:rPr>
  </w:style>
  <w:style w:type="paragraph" w:customStyle="1" w:styleId="978CAF1CEC034451B983AC7B0E3CBD244">
    <w:name w:val="978CAF1CEC034451B983AC7B0E3CBD244"/>
    <w:rsid w:val="00CD0E2F"/>
    <w:pPr>
      <w:spacing w:after="0" w:line="276" w:lineRule="auto"/>
    </w:pPr>
    <w:rPr>
      <w:spacing w:val="4"/>
      <w:szCs w:val="20"/>
      <w:lang w:val="en-US" w:eastAsia="ja-JP"/>
    </w:rPr>
  </w:style>
  <w:style w:type="paragraph" w:customStyle="1" w:styleId="432CF5C6A3BA4237A5A0A98DADE877305">
    <w:name w:val="432CF5C6A3BA4237A5A0A98DADE877305"/>
    <w:rsid w:val="00CD0E2F"/>
    <w:pPr>
      <w:spacing w:after="0" w:line="276" w:lineRule="auto"/>
    </w:pPr>
    <w:rPr>
      <w:spacing w:val="4"/>
      <w:szCs w:val="20"/>
      <w:lang w:val="en-US" w:eastAsia="ja-JP"/>
    </w:rPr>
  </w:style>
  <w:style w:type="paragraph" w:customStyle="1" w:styleId="DD749A9B6D734BA89BE74AD0D71ECFDC4">
    <w:name w:val="DD749A9B6D734BA89BE74AD0D71ECFDC4"/>
    <w:rsid w:val="00CD0E2F"/>
    <w:pPr>
      <w:spacing w:before="400" w:after="0" w:line="276" w:lineRule="auto"/>
    </w:pPr>
    <w:rPr>
      <w:spacing w:val="4"/>
      <w:szCs w:val="20"/>
      <w:lang w:val="en-US" w:eastAsia="ja-JP"/>
    </w:rPr>
  </w:style>
  <w:style w:type="paragraph" w:customStyle="1" w:styleId="C1353B9E7DD9445FBED5543B68B546254">
    <w:name w:val="C1353B9E7DD9445FBED5543B68B546254"/>
    <w:rsid w:val="00CD0E2F"/>
    <w:pPr>
      <w:spacing w:after="0" w:line="276" w:lineRule="auto"/>
    </w:pPr>
    <w:rPr>
      <w:spacing w:val="4"/>
      <w:szCs w:val="20"/>
      <w:lang w:val="en-US" w:eastAsia="ja-JP"/>
    </w:rPr>
  </w:style>
  <w:style w:type="paragraph" w:customStyle="1" w:styleId="80B4E2AD08D54620B9F0EF7AC20E9BC55">
    <w:name w:val="80B4E2AD08D54620B9F0EF7AC20E9BC55"/>
    <w:rsid w:val="00CD0E2F"/>
    <w:pPr>
      <w:spacing w:after="0" w:line="276" w:lineRule="auto"/>
    </w:pPr>
    <w:rPr>
      <w:spacing w:val="4"/>
      <w:szCs w:val="20"/>
      <w:lang w:val="en-US" w:eastAsia="ja-JP"/>
    </w:rPr>
  </w:style>
  <w:style w:type="paragraph" w:customStyle="1" w:styleId="5D1233FF06094E5793C2C7A56F4D0AE84">
    <w:name w:val="5D1233FF06094E5793C2C7A56F4D0AE84"/>
    <w:rsid w:val="00CD0E2F"/>
    <w:pPr>
      <w:spacing w:before="400" w:after="0" w:line="276" w:lineRule="auto"/>
    </w:pPr>
    <w:rPr>
      <w:spacing w:val="4"/>
      <w:szCs w:val="20"/>
      <w:lang w:val="en-US" w:eastAsia="ja-JP"/>
    </w:rPr>
  </w:style>
  <w:style w:type="paragraph" w:customStyle="1" w:styleId="0292C5E17F754BDB81DD5E5B5E2475654">
    <w:name w:val="0292C5E17F754BDB81DD5E5B5E2475654"/>
    <w:rsid w:val="00CD0E2F"/>
    <w:pPr>
      <w:spacing w:after="0" w:line="276" w:lineRule="auto"/>
    </w:pPr>
    <w:rPr>
      <w:spacing w:val="4"/>
      <w:szCs w:val="20"/>
      <w:lang w:val="en-US" w:eastAsia="ja-JP"/>
    </w:rPr>
  </w:style>
  <w:style w:type="paragraph" w:customStyle="1" w:styleId="41616BFD15874EAD844A8072D9F51BCF5">
    <w:name w:val="41616BFD15874EAD844A8072D9F51BCF5"/>
    <w:rsid w:val="00CD0E2F"/>
    <w:pPr>
      <w:spacing w:after="0" w:line="276" w:lineRule="auto"/>
    </w:pPr>
    <w:rPr>
      <w:spacing w:val="4"/>
      <w:szCs w:val="20"/>
      <w:lang w:val="en-US" w:eastAsia="ja-JP"/>
    </w:rPr>
  </w:style>
  <w:style w:type="paragraph" w:customStyle="1" w:styleId="9ED0A3B776E9414681460144152FF0B94">
    <w:name w:val="9ED0A3B776E9414681460144152FF0B94"/>
    <w:rsid w:val="00CD0E2F"/>
    <w:pPr>
      <w:spacing w:before="400" w:after="0" w:line="276" w:lineRule="auto"/>
    </w:pPr>
    <w:rPr>
      <w:spacing w:val="4"/>
      <w:szCs w:val="20"/>
      <w:lang w:val="en-US" w:eastAsia="ja-JP"/>
    </w:rPr>
  </w:style>
  <w:style w:type="paragraph" w:customStyle="1" w:styleId="3F787345012445EAA42685710B58A9964">
    <w:name w:val="3F787345012445EAA42685710B58A9964"/>
    <w:rsid w:val="00CD0E2F"/>
    <w:pPr>
      <w:spacing w:after="0" w:line="276" w:lineRule="auto"/>
    </w:pPr>
    <w:rPr>
      <w:spacing w:val="4"/>
      <w:szCs w:val="20"/>
      <w:lang w:val="en-US" w:eastAsia="ja-JP"/>
    </w:rPr>
  </w:style>
  <w:style w:type="paragraph" w:customStyle="1" w:styleId="81782B036321441588DC0DD8A37F07615">
    <w:name w:val="81782B036321441588DC0DD8A37F07615"/>
    <w:rsid w:val="00CD0E2F"/>
    <w:pPr>
      <w:spacing w:after="0" w:line="276" w:lineRule="auto"/>
    </w:pPr>
    <w:rPr>
      <w:spacing w:val="4"/>
      <w:szCs w:val="20"/>
      <w:lang w:val="en-US" w:eastAsia="ja-JP"/>
    </w:rPr>
  </w:style>
  <w:style w:type="paragraph" w:customStyle="1" w:styleId="95B895F471274321AC0299DBA28939854">
    <w:name w:val="95B895F471274321AC0299DBA28939854"/>
    <w:rsid w:val="00CD0E2F"/>
    <w:pPr>
      <w:spacing w:before="400" w:after="0" w:line="276" w:lineRule="auto"/>
    </w:pPr>
    <w:rPr>
      <w:spacing w:val="4"/>
      <w:szCs w:val="20"/>
      <w:lang w:val="en-US" w:eastAsia="ja-JP"/>
    </w:rPr>
  </w:style>
  <w:style w:type="paragraph" w:customStyle="1" w:styleId="348829A0A93C4448A393BC346AB593184">
    <w:name w:val="348829A0A93C4448A393BC346AB593184"/>
    <w:rsid w:val="00CD0E2F"/>
    <w:pPr>
      <w:spacing w:after="0" w:line="276" w:lineRule="auto"/>
    </w:pPr>
    <w:rPr>
      <w:spacing w:val="4"/>
      <w:szCs w:val="20"/>
      <w:lang w:val="en-US" w:eastAsia="ja-JP"/>
    </w:rPr>
  </w:style>
  <w:style w:type="paragraph" w:styleId="Salutation">
    <w:name w:val="Salutation"/>
    <w:basedOn w:val="Normal"/>
    <w:next w:val="Normal"/>
    <w:link w:val="SalutationChar"/>
    <w:uiPriority w:val="1"/>
    <w:semiHidden/>
    <w:unhideWhenUsed/>
    <w:qFormat/>
    <w:rsid w:val="00CD0E2F"/>
    <w:pPr>
      <w:spacing w:after="0" w:line="276" w:lineRule="auto"/>
    </w:pPr>
    <w:rPr>
      <w:spacing w:val="4"/>
      <w:szCs w:val="20"/>
      <w:lang w:val="en-US" w:eastAsia="ja-JP"/>
    </w:rPr>
  </w:style>
  <w:style w:type="character" w:customStyle="1" w:styleId="SalutationChar">
    <w:name w:val="Salutation Char"/>
    <w:basedOn w:val="DefaultParagraphFont"/>
    <w:link w:val="Salutation"/>
    <w:uiPriority w:val="1"/>
    <w:semiHidden/>
    <w:rsid w:val="00CD0E2F"/>
    <w:rPr>
      <w:spacing w:val="4"/>
      <w:szCs w:val="20"/>
      <w:lang w:val="en-US" w:eastAsia="ja-JP"/>
    </w:rPr>
  </w:style>
  <w:style w:type="paragraph" w:customStyle="1" w:styleId="AD5CD5C71030402B85B27357C3B3583E5">
    <w:name w:val="AD5CD5C71030402B85B27357C3B3583E5"/>
    <w:rsid w:val="00CD0E2F"/>
    <w:pPr>
      <w:spacing w:after="0" w:line="276" w:lineRule="auto"/>
    </w:pPr>
    <w:rPr>
      <w:spacing w:val="4"/>
      <w:szCs w:val="20"/>
      <w:lang w:val="en-US" w:eastAsia="ja-JP"/>
    </w:rPr>
  </w:style>
  <w:style w:type="paragraph" w:customStyle="1" w:styleId="AEBC2B64515F4813B9CF9D4472B0CEF54">
    <w:name w:val="AEBC2B64515F4813B9CF9D4472B0CEF54"/>
    <w:rsid w:val="00CD0E2F"/>
    <w:pPr>
      <w:spacing w:before="400" w:after="0" w:line="276" w:lineRule="auto"/>
    </w:pPr>
    <w:rPr>
      <w:spacing w:val="4"/>
      <w:szCs w:val="20"/>
      <w:lang w:val="en-US" w:eastAsia="ja-JP"/>
    </w:rPr>
  </w:style>
  <w:style w:type="paragraph" w:customStyle="1" w:styleId="A5397E67BE2844FDA46D73BE3CB5EADF4">
    <w:name w:val="A5397E67BE2844FDA46D73BE3CB5EADF4"/>
    <w:rsid w:val="00CD0E2F"/>
    <w:pPr>
      <w:spacing w:after="0" w:line="276" w:lineRule="auto"/>
    </w:pPr>
    <w:rPr>
      <w:spacing w:val="4"/>
      <w:szCs w:val="20"/>
      <w:lang w:val="en-US" w:eastAsia="ja-JP"/>
    </w:rPr>
  </w:style>
  <w:style w:type="paragraph" w:customStyle="1" w:styleId="6E1334B92F354609B2FE20F08258D5385">
    <w:name w:val="6E1334B92F354609B2FE20F08258D5385"/>
    <w:rsid w:val="00CD0E2F"/>
    <w:pPr>
      <w:spacing w:after="0" w:line="276" w:lineRule="auto"/>
    </w:pPr>
    <w:rPr>
      <w:spacing w:val="4"/>
      <w:szCs w:val="20"/>
      <w:lang w:val="en-US" w:eastAsia="ja-JP"/>
    </w:rPr>
  </w:style>
  <w:style w:type="paragraph" w:customStyle="1" w:styleId="49007A023C354AF0831822357F898CC74">
    <w:name w:val="49007A023C354AF0831822357F898CC74"/>
    <w:rsid w:val="00CD0E2F"/>
    <w:pPr>
      <w:spacing w:before="400" w:after="0" w:line="276" w:lineRule="auto"/>
    </w:pPr>
    <w:rPr>
      <w:spacing w:val="4"/>
      <w:szCs w:val="20"/>
      <w:lang w:val="en-US" w:eastAsia="ja-JP"/>
    </w:rPr>
  </w:style>
  <w:style w:type="paragraph" w:customStyle="1" w:styleId="2088940FFD9C42DD90E7D7649BAF847F4">
    <w:name w:val="2088940FFD9C42DD90E7D7649BAF847F4"/>
    <w:rsid w:val="00CD0E2F"/>
    <w:pPr>
      <w:spacing w:after="0" w:line="276" w:lineRule="auto"/>
    </w:pPr>
    <w:rPr>
      <w:spacing w:val="4"/>
      <w:szCs w:val="20"/>
      <w:lang w:val="en-US" w:eastAsia="ja-JP"/>
    </w:rPr>
  </w:style>
  <w:style w:type="paragraph" w:customStyle="1" w:styleId="EF3165D6B4644DC699304A324041EB7A5">
    <w:name w:val="EF3165D6B4644DC699304A324041EB7A5"/>
    <w:rsid w:val="00CD0E2F"/>
    <w:pPr>
      <w:spacing w:after="0" w:line="276" w:lineRule="auto"/>
    </w:pPr>
    <w:rPr>
      <w:spacing w:val="4"/>
      <w:szCs w:val="20"/>
      <w:lang w:val="en-US" w:eastAsia="ja-JP"/>
    </w:rPr>
  </w:style>
  <w:style w:type="paragraph" w:customStyle="1" w:styleId="A9251299A9A74E5EA0E34C1F904A6DF64">
    <w:name w:val="A9251299A9A74E5EA0E34C1F904A6DF64"/>
    <w:rsid w:val="00CD0E2F"/>
    <w:pPr>
      <w:spacing w:before="400" w:after="0" w:line="276" w:lineRule="auto"/>
    </w:pPr>
    <w:rPr>
      <w:spacing w:val="4"/>
      <w:szCs w:val="20"/>
      <w:lang w:val="en-US" w:eastAsia="ja-JP"/>
    </w:rPr>
  </w:style>
  <w:style w:type="paragraph" w:customStyle="1" w:styleId="F7AB2B81FC5B4422B80B94E5A3F023A84">
    <w:name w:val="F7AB2B81FC5B4422B80B94E5A3F023A84"/>
    <w:rsid w:val="00CD0E2F"/>
    <w:pPr>
      <w:spacing w:after="0" w:line="276" w:lineRule="auto"/>
    </w:pPr>
    <w:rPr>
      <w:spacing w:val="4"/>
      <w:szCs w:val="20"/>
      <w:lang w:val="en-US" w:eastAsia="ja-JP"/>
    </w:rPr>
  </w:style>
  <w:style w:type="paragraph" w:customStyle="1" w:styleId="040D98346B08487FA7D2EF384EAF74FD5">
    <w:name w:val="040D98346B08487FA7D2EF384EAF74FD5"/>
    <w:rsid w:val="00CD0E2F"/>
    <w:pPr>
      <w:spacing w:after="0" w:line="276" w:lineRule="auto"/>
    </w:pPr>
    <w:rPr>
      <w:spacing w:val="4"/>
      <w:szCs w:val="20"/>
      <w:lang w:val="en-US" w:eastAsia="ja-JP"/>
    </w:rPr>
  </w:style>
  <w:style w:type="paragraph" w:customStyle="1" w:styleId="647326BBA8B74D1AAA26B9466F62B27B4">
    <w:name w:val="647326BBA8B74D1AAA26B9466F62B27B4"/>
    <w:rsid w:val="00CD0E2F"/>
    <w:pPr>
      <w:spacing w:before="400" w:after="0" w:line="276" w:lineRule="auto"/>
    </w:pPr>
    <w:rPr>
      <w:spacing w:val="4"/>
      <w:szCs w:val="20"/>
      <w:lang w:val="en-US" w:eastAsia="ja-JP"/>
    </w:rPr>
  </w:style>
  <w:style w:type="paragraph" w:customStyle="1" w:styleId="1D6044E0F28B4DB5A1A41D28391C5C7C4">
    <w:name w:val="1D6044E0F28B4DB5A1A41D28391C5C7C4"/>
    <w:rsid w:val="00CD0E2F"/>
    <w:pPr>
      <w:spacing w:after="0" w:line="276" w:lineRule="auto"/>
    </w:pPr>
    <w:rPr>
      <w:spacing w:val="4"/>
      <w:szCs w:val="20"/>
      <w:lang w:val="en-US" w:eastAsia="ja-JP"/>
    </w:rPr>
  </w:style>
  <w:style w:type="paragraph" w:customStyle="1" w:styleId="453F5C82CF1D475AA37F50A4753511415">
    <w:name w:val="453F5C82CF1D475AA37F50A4753511415"/>
    <w:rsid w:val="00CD0E2F"/>
    <w:pPr>
      <w:spacing w:after="0" w:line="276" w:lineRule="auto"/>
    </w:pPr>
    <w:rPr>
      <w:spacing w:val="4"/>
      <w:szCs w:val="20"/>
      <w:lang w:val="en-US" w:eastAsia="ja-JP"/>
    </w:rPr>
  </w:style>
  <w:style w:type="paragraph" w:customStyle="1" w:styleId="3672639BA23A449DA71222D554A833884">
    <w:name w:val="3672639BA23A449DA71222D554A833884"/>
    <w:rsid w:val="00CD0E2F"/>
    <w:pPr>
      <w:spacing w:before="400" w:after="0" w:line="276" w:lineRule="auto"/>
    </w:pPr>
    <w:rPr>
      <w:spacing w:val="4"/>
      <w:szCs w:val="20"/>
      <w:lang w:val="en-US" w:eastAsia="ja-JP"/>
    </w:rPr>
  </w:style>
  <w:style w:type="paragraph" w:customStyle="1" w:styleId="33A1A0297DDF45C882930E5508CDF31B4">
    <w:name w:val="33A1A0297DDF45C882930E5508CDF31B4"/>
    <w:rsid w:val="00CD0E2F"/>
    <w:pPr>
      <w:spacing w:after="0" w:line="276" w:lineRule="auto"/>
    </w:pPr>
    <w:rPr>
      <w:spacing w:val="4"/>
      <w:szCs w:val="20"/>
      <w:lang w:val="en-US" w:eastAsia="ja-JP"/>
    </w:rPr>
  </w:style>
  <w:style w:type="paragraph" w:customStyle="1" w:styleId="75532ADE6A564F5EB6FE4291ED5C17D15">
    <w:name w:val="75532ADE6A564F5EB6FE4291ED5C17D15"/>
    <w:rsid w:val="00CD0E2F"/>
    <w:pPr>
      <w:spacing w:after="0" w:line="276" w:lineRule="auto"/>
    </w:pPr>
    <w:rPr>
      <w:spacing w:val="4"/>
      <w:szCs w:val="20"/>
      <w:lang w:val="en-US" w:eastAsia="ja-JP"/>
    </w:rPr>
  </w:style>
  <w:style w:type="paragraph" w:customStyle="1" w:styleId="7EB7EACDD02C4B36B16F37DD2B1273DC4">
    <w:name w:val="7EB7EACDD02C4B36B16F37DD2B1273DC4"/>
    <w:rsid w:val="00CD0E2F"/>
    <w:pPr>
      <w:spacing w:before="400" w:after="0" w:line="276" w:lineRule="auto"/>
    </w:pPr>
    <w:rPr>
      <w:spacing w:val="4"/>
      <w:szCs w:val="20"/>
      <w:lang w:val="en-US" w:eastAsia="ja-JP"/>
    </w:rPr>
  </w:style>
  <w:style w:type="paragraph" w:customStyle="1" w:styleId="2F73FAA13CDF43A59182D1573C73DEF84">
    <w:name w:val="2F73FAA13CDF43A59182D1573C73DEF84"/>
    <w:rsid w:val="00CD0E2F"/>
    <w:pPr>
      <w:spacing w:after="0" w:line="276" w:lineRule="auto"/>
    </w:pPr>
    <w:rPr>
      <w:spacing w:val="4"/>
      <w:szCs w:val="20"/>
      <w:lang w:val="en-US" w:eastAsia="ja-JP"/>
    </w:rPr>
  </w:style>
  <w:style w:type="paragraph" w:customStyle="1" w:styleId="9F53EC1149F54CE4ADC2E1A0D1D3AF9A5">
    <w:name w:val="9F53EC1149F54CE4ADC2E1A0D1D3AF9A5"/>
    <w:rsid w:val="00CD0E2F"/>
    <w:pPr>
      <w:spacing w:after="0" w:line="276" w:lineRule="auto"/>
    </w:pPr>
    <w:rPr>
      <w:spacing w:val="4"/>
      <w:szCs w:val="20"/>
      <w:lang w:val="en-US" w:eastAsia="ja-JP"/>
    </w:rPr>
  </w:style>
  <w:style w:type="paragraph" w:customStyle="1" w:styleId="54348CA12D8540768202E73CE69963514">
    <w:name w:val="54348CA12D8540768202E73CE69963514"/>
    <w:rsid w:val="00CD0E2F"/>
    <w:pPr>
      <w:spacing w:before="400" w:after="0" w:line="276" w:lineRule="auto"/>
    </w:pPr>
    <w:rPr>
      <w:spacing w:val="4"/>
      <w:szCs w:val="20"/>
      <w:lang w:val="en-US" w:eastAsia="ja-JP"/>
    </w:rPr>
  </w:style>
  <w:style w:type="paragraph" w:customStyle="1" w:styleId="0BE4BAFE698646B697CD2C66894D20B84">
    <w:name w:val="0BE4BAFE698646B697CD2C66894D20B84"/>
    <w:rsid w:val="00CD0E2F"/>
    <w:pPr>
      <w:spacing w:after="0" w:line="276" w:lineRule="auto"/>
    </w:pPr>
    <w:rPr>
      <w:spacing w:val="4"/>
      <w:szCs w:val="20"/>
      <w:lang w:val="en-US" w:eastAsia="ja-JP"/>
    </w:rPr>
  </w:style>
  <w:style w:type="paragraph" w:customStyle="1" w:styleId="B5B50CCDF06B4376AB53C11062B2B1065">
    <w:name w:val="B5B50CCDF06B4376AB53C11062B2B1065"/>
    <w:rsid w:val="00CD0E2F"/>
    <w:pPr>
      <w:spacing w:after="0" w:line="276" w:lineRule="auto"/>
    </w:pPr>
    <w:rPr>
      <w:spacing w:val="4"/>
      <w:szCs w:val="20"/>
      <w:lang w:val="en-US" w:eastAsia="ja-JP"/>
    </w:rPr>
  </w:style>
  <w:style w:type="paragraph" w:customStyle="1" w:styleId="A8474CECA4564A4BB91BB53061C9D3A44">
    <w:name w:val="A8474CECA4564A4BB91BB53061C9D3A44"/>
    <w:rsid w:val="00CD0E2F"/>
    <w:pPr>
      <w:spacing w:before="400" w:after="0" w:line="276" w:lineRule="auto"/>
    </w:pPr>
    <w:rPr>
      <w:spacing w:val="4"/>
      <w:szCs w:val="20"/>
      <w:lang w:val="en-US" w:eastAsia="ja-JP"/>
    </w:rPr>
  </w:style>
  <w:style w:type="paragraph" w:customStyle="1" w:styleId="BEDA931AF3F44486BF22772C0D465F2A4">
    <w:name w:val="BEDA931AF3F44486BF22772C0D465F2A4"/>
    <w:rsid w:val="00CD0E2F"/>
    <w:pPr>
      <w:spacing w:after="0" w:line="276" w:lineRule="auto"/>
    </w:pPr>
    <w:rPr>
      <w:spacing w:val="4"/>
      <w:szCs w:val="20"/>
      <w:lang w:val="en-US" w:eastAsia="ja-JP"/>
    </w:rPr>
  </w:style>
  <w:style w:type="paragraph" w:customStyle="1" w:styleId="A2475F62BA9F4FCDAAB70F8FB427CE945">
    <w:name w:val="A2475F62BA9F4FCDAAB70F8FB427CE945"/>
    <w:rsid w:val="00CD0E2F"/>
    <w:pPr>
      <w:spacing w:after="0" w:line="276" w:lineRule="auto"/>
    </w:pPr>
    <w:rPr>
      <w:spacing w:val="4"/>
      <w:szCs w:val="20"/>
      <w:lang w:val="en-US" w:eastAsia="ja-JP"/>
    </w:rPr>
  </w:style>
  <w:style w:type="paragraph" w:customStyle="1" w:styleId="A4A1B74569024866BFB36C08E59F503C4">
    <w:name w:val="A4A1B74569024866BFB36C08E59F503C4"/>
    <w:rsid w:val="00CD0E2F"/>
    <w:pPr>
      <w:spacing w:before="400" w:after="0" w:line="276" w:lineRule="auto"/>
    </w:pPr>
    <w:rPr>
      <w:spacing w:val="4"/>
      <w:szCs w:val="20"/>
      <w:lang w:val="en-US" w:eastAsia="ja-JP"/>
    </w:rPr>
  </w:style>
  <w:style w:type="paragraph" w:customStyle="1" w:styleId="EE2104A3628442CFB182003B61134DA84">
    <w:name w:val="EE2104A3628442CFB182003B61134DA84"/>
    <w:rsid w:val="00CD0E2F"/>
    <w:pPr>
      <w:spacing w:after="0" w:line="276" w:lineRule="auto"/>
    </w:pPr>
    <w:rPr>
      <w:spacing w:val="4"/>
      <w:szCs w:val="20"/>
      <w:lang w:val="en-US" w:eastAsia="ja-JP"/>
    </w:rPr>
  </w:style>
  <w:style w:type="paragraph" w:customStyle="1" w:styleId="40D11D5797514981B9BB5D0758DA7DB85">
    <w:name w:val="40D11D5797514981B9BB5D0758DA7DB85"/>
    <w:rsid w:val="00CD0E2F"/>
    <w:pPr>
      <w:spacing w:after="0" w:line="276" w:lineRule="auto"/>
    </w:pPr>
    <w:rPr>
      <w:spacing w:val="4"/>
      <w:szCs w:val="20"/>
      <w:lang w:val="en-US" w:eastAsia="ja-JP"/>
    </w:rPr>
  </w:style>
  <w:style w:type="paragraph" w:customStyle="1" w:styleId="5A330988E9BC466B8E43D378268231064">
    <w:name w:val="5A330988E9BC466B8E43D378268231064"/>
    <w:rsid w:val="00CD0E2F"/>
    <w:pPr>
      <w:spacing w:before="400" w:after="0" w:line="276" w:lineRule="auto"/>
    </w:pPr>
    <w:rPr>
      <w:spacing w:val="4"/>
      <w:szCs w:val="20"/>
      <w:lang w:val="en-US" w:eastAsia="ja-JP"/>
    </w:rPr>
  </w:style>
  <w:style w:type="paragraph" w:customStyle="1" w:styleId="4C51A95D524944AE949A679DB0974F584">
    <w:name w:val="4C51A95D524944AE949A679DB0974F584"/>
    <w:rsid w:val="00CD0E2F"/>
    <w:pPr>
      <w:spacing w:after="0" w:line="276" w:lineRule="auto"/>
    </w:pPr>
    <w:rPr>
      <w:spacing w:val="4"/>
      <w:szCs w:val="20"/>
      <w:lang w:val="en-US" w:eastAsia="ja-JP"/>
    </w:rPr>
  </w:style>
  <w:style w:type="paragraph" w:customStyle="1" w:styleId="CC01C2B00F7C454B8FAFE3BDFB5C0C905">
    <w:name w:val="CC01C2B00F7C454B8FAFE3BDFB5C0C905"/>
    <w:rsid w:val="00CD0E2F"/>
    <w:pPr>
      <w:spacing w:after="0" w:line="276" w:lineRule="auto"/>
    </w:pPr>
    <w:rPr>
      <w:spacing w:val="4"/>
      <w:szCs w:val="20"/>
      <w:lang w:val="en-US" w:eastAsia="ja-JP"/>
    </w:rPr>
  </w:style>
  <w:style w:type="paragraph" w:customStyle="1" w:styleId="6268A94CAC364999B1CAE2C02B4FA4774">
    <w:name w:val="6268A94CAC364999B1CAE2C02B4FA4774"/>
    <w:rsid w:val="00CD0E2F"/>
    <w:pPr>
      <w:spacing w:before="400" w:after="0" w:line="276" w:lineRule="auto"/>
    </w:pPr>
    <w:rPr>
      <w:spacing w:val="4"/>
      <w:szCs w:val="20"/>
      <w:lang w:val="en-US" w:eastAsia="ja-JP"/>
    </w:rPr>
  </w:style>
  <w:style w:type="paragraph" w:customStyle="1" w:styleId="2CE6892A2CF44F8FA05784A833E95ECB4">
    <w:name w:val="2CE6892A2CF44F8FA05784A833E95ECB4"/>
    <w:rsid w:val="00CD0E2F"/>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val="en-US" w:eastAsia="ja-JP"/>
    </w:rPr>
  </w:style>
  <w:style w:type="paragraph" w:customStyle="1" w:styleId="C7D98182447A4075B07F9FE784B3DD414">
    <w:name w:val="C7D98182447A4075B07F9FE784B3DD414"/>
    <w:rsid w:val="00CD0E2F"/>
    <w:pPr>
      <w:spacing w:after="0" w:line="276" w:lineRule="auto"/>
    </w:pPr>
    <w:rPr>
      <w:spacing w:val="4"/>
      <w:szCs w:val="20"/>
      <w:lang w:val="en-US" w:eastAsia="ja-JP"/>
    </w:rPr>
  </w:style>
  <w:style w:type="paragraph" w:customStyle="1" w:styleId="35F8B88E37DF4703AEA8BD1675DA28AE">
    <w:name w:val="35F8B88E37DF4703AEA8BD1675DA28AE"/>
    <w:rsid w:val="00CD0E2F"/>
  </w:style>
  <w:style w:type="paragraph" w:customStyle="1" w:styleId="43100408C48546F083574C5B5E6D76C3">
    <w:name w:val="43100408C48546F083574C5B5E6D76C3"/>
    <w:rsid w:val="00CD0E2F"/>
  </w:style>
  <w:style w:type="paragraph" w:customStyle="1" w:styleId="89B8EC8D5759403082BBE63AAE6B47F7">
    <w:name w:val="89B8EC8D5759403082BBE63AAE6B47F7"/>
    <w:rsid w:val="00CD0E2F"/>
  </w:style>
  <w:style w:type="paragraph" w:customStyle="1" w:styleId="FE16BC25AD0E4E00AF6E29680CC4530D">
    <w:name w:val="FE16BC25AD0E4E00AF6E29680CC4530D"/>
    <w:rsid w:val="00CD0E2F"/>
  </w:style>
  <w:style w:type="paragraph" w:customStyle="1" w:styleId="A1D860EB78584782AD36CB025C26AD70">
    <w:name w:val="A1D860EB78584782AD36CB025C26AD70"/>
    <w:rsid w:val="00CD0E2F"/>
  </w:style>
  <w:style w:type="paragraph" w:customStyle="1" w:styleId="EF26BDACD3FD4C78A1D1F5D2461996F3">
    <w:name w:val="EF26BDACD3FD4C78A1D1F5D2461996F3"/>
    <w:rsid w:val="00CD0E2F"/>
  </w:style>
  <w:style w:type="paragraph" w:customStyle="1" w:styleId="225CCD1D1EC546C5B583EC031B94340A5">
    <w:name w:val="225CCD1D1EC546C5B583EC031B94340A5"/>
    <w:rsid w:val="00D363E5"/>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val="en-US" w:eastAsia="ja-JP"/>
    </w:rPr>
  </w:style>
  <w:style w:type="paragraph" w:customStyle="1" w:styleId="ECC94A2D828D4CCA967D6A77A256A0FB5">
    <w:name w:val="ECC94A2D828D4CCA967D6A77A256A0FB5"/>
    <w:rsid w:val="00D363E5"/>
    <w:pPr>
      <w:spacing w:after="0" w:line="276" w:lineRule="auto"/>
    </w:pPr>
    <w:rPr>
      <w:spacing w:val="4"/>
      <w:szCs w:val="20"/>
      <w:lang w:val="en-US" w:eastAsia="ja-JP"/>
    </w:rPr>
  </w:style>
  <w:style w:type="paragraph" w:customStyle="1" w:styleId="B226A95F0C054C55A49DB458602F61675">
    <w:name w:val="B226A95F0C054C55A49DB458602F61675"/>
    <w:rsid w:val="00D363E5"/>
    <w:pPr>
      <w:spacing w:after="0" w:line="276" w:lineRule="auto"/>
    </w:pPr>
    <w:rPr>
      <w:spacing w:val="4"/>
      <w:szCs w:val="20"/>
      <w:lang w:val="en-US" w:eastAsia="ja-JP"/>
    </w:rPr>
  </w:style>
  <w:style w:type="paragraph" w:customStyle="1" w:styleId="A1D860EB78584782AD36CB025C26AD701">
    <w:name w:val="A1D860EB78584782AD36CB025C26AD701"/>
    <w:rsid w:val="00D363E5"/>
    <w:pPr>
      <w:spacing w:after="0" w:line="276" w:lineRule="auto"/>
    </w:pPr>
    <w:rPr>
      <w:spacing w:val="4"/>
      <w:szCs w:val="20"/>
      <w:lang w:val="en-US" w:eastAsia="ja-JP"/>
    </w:rPr>
  </w:style>
  <w:style w:type="paragraph" w:customStyle="1" w:styleId="FE16BC25AD0E4E00AF6E29680CC4530D1">
    <w:name w:val="FE16BC25AD0E4E00AF6E29680CC4530D1"/>
    <w:rsid w:val="00D363E5"/>
    <w:pPr>
      <w:spacing w:after="0" w:line="276" w:lineRule="auto"/>
    </w:pPr>
    <w:rPr>
      <w:spacing w:val="4"/>
      <w:szCs w:val="20"/>
      <w:lang w:val="en-US" w:eastAsia="ja-JP"/>
    </w:rPr>
  </w:style>
  <w:style w:type="paragraph" w:customStyle="1" w:styleId="B8A71E3ABA6E4124B268BDB56C83CE375">
    <w:name w:val="B8A71E3ABA6E4124B268BDB56C83CE375"/>
    <w:rsid w:val="00D363E5"/>
    <w:pPr>
      <w:spacing w:after="0" w:line="276" w:lineRule="auto"/>
    </w:pPr>
    <w:rPr>
      <w:spacing w:val="4"/>
      <w:szCs w:val="20"/>
      <w:lang w:val="en-US" w:eastAsia="ja-JP"/>
    </w:rPr>
  </w:style>
  <w:style w:type="paragraph" w:customStyle="1" w:styleId="C844308850804DD58CB84393A7222B615">
    <w:name w:val="C844308850804DD58CB84393A7222B615"/>
    <w:rsid w:val="00D363E5"/>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val="en-US" w:eastAsia="ja-JP"/>
    </w:rPr>
  </w:style>
  <w:style w:type="paragraph" w:customStyle="1" w:styleId="3FE024EF64194848ABB554CD795176F35">
    <w:name w:val="3FE024EF64194848ABB554CD795176F35"/>
    <w:rsid w:val="00D363E5"/>
    <w:pPr>
      <w:spacing w:after="0" w:line="276" w:lineRule="auto"/>
    </w:pPr>
    <w:rPr>
      <w:spacing w:val="4"/>
      <w:szCs w:val="20"/>
      <w:lang w:val="en-US" w:eastAsia="ja-JP"/>
    </w:rPr>
  </w:style>
  <w:style w:type="paragraph" w:customStyle="1" w:styleId="B8EF1323F77C4371970AA79B82B7209E6">
    <w:name w:val="B8EF1323F77C4371970AA79B82B7209E6"/>
    <w:rsid w:val="00D363E5"/>
    <w:pPr>
      <w:spacing w:after="0" w:line="276" w:lineRule="auto"/>
    </w:pPr>
    <w:rPr>
      <w:spacing w:val="4"/>
      <w:szCs w:val="20"/>
      <w:lang w:val="en-US" w:eastAsia="ja-JP"/>
    </w:rPr>
  </w:style>
  <w:style w:type="paragraph" w:customStyle="1" w:styleId="512397E420A84F118B453A3C2C125FD25">
    <w:name w:val="512397E420A84F118B453A3C2C125FD25"/>
    <w:rsid w:val="00D363E5"/>
    <w:pPr>
      <w:spacing w:before="400" w:after="0" w:line="276" w:lineRule="auto"/>
    </w:pPr>
    <w:rPr>
      <w:spacing w:val="4"/>
      <w:szCs w:val="20"/>
      <w:lang w:val="en-US" w:eastAsia="ja-JP"/>
    </w:rPr>
  </w:style>
  <w:style w:type="paragraph" w:customStyle="1" w:styleId="BE37C6839D074152BFD69F0F96964F315">
    <w:name w:val="BE37C6839D074152BFD69F0F96964F315"/>
    <w:rsid w:val="00D363E5"/>
    <w:pPr>
      <w:spacing w:after="0" w:line="276" w:lineRule="auto"/>
    </w:pPr>
    <w:rPr>
      <w:spacing w:val="4"/>
      <w:szCs w:val="20"/>
      <w:lang w:val="en-US" w:eastAsia="ja-JP"/>
    </w:rPr>
  </w:style>
  <w:style w:type="paragraph" w:customStyle="1" w:styleId="F9D5F36C72474D50B36AAA912844D1D56">
    <w:name w:val="F9D5F36C72474D50B36AAA912844D1D56"/>
    <w:rsid w:val="00D363E5"/>
    <w:pPr>
      <w:spacing w:after="0" w:line="276" w:lineRule="auto"/>
    </w:pPr>
    <w:rPr>
      <w:spacing w:val="4"/>
      <w:szCs w:val="20"/>
      <w:lang w:val="en-US" w:eastAsia="ja-JP"/>
    </w:rPr>
  </w:style>
  <w:style w:type="paragraph" w:customStyle="1" w:styleId="16191D598F8E4E9C95E49CFAE08F15BA5">
    <w:name w:val="16191D598F8E4E9C95E49CFAE08F15BA5"/>
    <w:rsid w:val="00D363E5"/>
    <w:pPr>
      <w:spacing w:before="400" w:after="0" w:line="276" w:lineRule="auto"/>
    </w:pPr>
    <w:rPr>
      <w:spacing w:val="4"/>
      <w:szCs w:val="20"/>
      <w:lang w:val="en-US" w:eastAsia="ja-JP"/>
    </w:rPr>
  </w:style>
  <w:style w:type="paragraph" w:customStyle="1" w:styleId="A520AB6D51F843EA90917545C529F9815">
    <w:name w:val="A520AB6D51F843EA90917545C529F9815"/>
    <w:rsid w:val="00D363E5"/>
    <w:pPr>
      <w:spacing w:after="0" w:line="276" w:lineRule="auto"/>
    </w:pPr>
    <w:rPr>
      <w:spacing w:val="4"/>
      <w:szCs w:val="20"/>
      <w:lang w:val="en-US" w:eastAsia="ja-JP"/>
    </w:rPr>
  </w:style>
  <w:style w:type="paragraph" w:customStyle="1" w:styleId="AA6F66BA5DE649D79B001DBACE2A15755">
    <w:name w:val="AA6F66BA5DE649D79B001DBACE2A15755"/>
    <w:rsid w:val="00D363E5"/>
    <w:pPr>
      <w:spacing w:before="400" w:after="0" w:line="276" w:lineRule="auto"/>
    </w:pPr>
    <w:rPr>
      <w:spacing w:val="4"/>
      <w:szCs w:val="20"/>
      <w:lang w:val="en-US" w:eastAsia="ja-JP"/>
    </w:rPr>
  </w:style>
  <w:style w:type="paragraph" w:customStyle="1" w:styleId="60056A1FC94D45B4B8CFA753C7A705605">
    <w:name w:val="60056A1FC94D45B4B8CFA753C7A705605"/>
    <w:rsid w:val="00D363E5"/>
    <w:pPr>
      <w:spacing w:after="0" w:line="276" w:lineRule="auto"/>
    </w:pPr>
    <w:rPr>
      <w:spacing w:val="4"/>
      <w:szCs w:val="20"/>
      <w:lang w:val="en-US" w:eastAsia="ja-JP"/>
    </w:rPr>
  </w:style>
  <w:style w:type="paragraph" w:customStyle="1" w:styleId="694C4FA6E5FB481B9E0F9A3FE34F43A46">
    <w:name w:val="694C4FA6E5FB481B9E0F9A3FE34F43A46"/>
    <w:rsid w:val="00D363E5"/>
    <w:pPr>
      <w:spacing w:after="0" w:line="276" w:lineRule="auto"/>
    </w:pPr>
    <w:rPr>
      <w:spacing w:val="4"/>
      <w:szCs w:val="20"/>
      <w:lang w:val="en-US" w:eastAsia="ja-JP"/>
    </w:rPr>
  </w:style>
  <w:style w:type="paragraph" w:customStyle="1" w:styleId="45351FC354A54167B3B30320B26892595">
    <w:name w:val="45351FC354A54167B3B30320B26892595"/>
    <w:rsid w:val="00D363E5"/>
    <w:pPr>
      <w:spacing w:before="400" w:after="0" w:line="276" w:lineRule="auto"/>
    </w:pPr>
    <w:rPr>
      <w:spacing w:val="4"/>
      <w:szCs w:val="20"/>
      <w:lang w:val="en-US" w:eastAsia="ja-JP"/>
    </w:rPr>
  </w:style>
  <w:style w:type="paragraph" w:customStyle="1" w:styleId="AD16C14905D147598638FC600CE18AB35">
    <w:name w:val="AD16C14905D147598638FC600CE18AB35"/>
    <w:rsid w:val="00D363E5"/>
    <w:pPr>
      <w:spacing w:after="0" w:line="276" w:lineRule="auto"/>
    </w:pPr>
    <w:rPr>
      <w:spacing w:val="4"/>
      <w:szCs w:val="20"/>
      <w:lang w:val="en-US" w:eastAsia="ja-JP"/>
    </w:rPr>
  </w:style>
  <w:style w:type="paragraph" w:customStyle="1" w:styleId="016838429CCF4F3E9254A7BCCBA20E0A6">
    <w:name w:val="016838429CCF4F3E9254A7BCCBA20E0A6"/>
    <w:rsid w:val="00D363E5"/>
    <w:pPr>
      <w:spacing w:after="0" w:line="276" w:lineRule="auto"/>
    </w:pPr>
    <w:rPr>
      <w:spacing w:val="4"/>
      <w:szCs w:val="20"/>
      <w:lang w:val="en-US" w:eastAsia="ja-JP"/>
    </w:rPr>
  </w:style>
  <w:style w:type="paragraph" w:customStyle="1" w:styleId="34EDE376154344D1A3BD9E2B11F80E245">
    <w:name w:val="34EDE376154344D1A3BD9E2B11F80E245"/>
    <w:rsid w:val="00D363E5"/>
    <w:pPr>
      <w:spacing w:before="400" w:after="0" w:line="276" w:lineRule="auto"/>
    </w:pPr>
    <w:rPr>
      <w:spacing w:val="4"/>
      <w:szCs w:val="20"/>
      <w:lang w:val="en-US" w:eastAsia="ja-JP"/>
    </w:rPr>
  </w:style>
  <w:style w:type="paragraph" w:customStyle="1" w:styleId="978CAF1CEC034451B983AC7B0E3CBD245">
    <w:name w:val="978CAF1CEC034451B983AC7B0E3CBD245"/>
    <w:rsid w:val="00D363E5"/>
    <w:pPr>
      <w:spacing w:after="0" w:line="276" w:lineRule="auto"/>
    </w:pPr>
    <w:rPr>
      <w:spacing w:val="4"/>
      <w:szCs w:val="20"/>
      <w:lang w:val="en-US" w:eastAsia="ja-JP"/>
    </w:rPr>
  </w:style>
  <w:style w:type="paragraph" w:customStyle="1" w:styleId="432CF5C6A3BA4237A5A0A98DADE877306">
    <w:name w:val="432CF5C6A3BA4237A5A0A98DADE877306"/>
    <w:rsid w:val="00D363E5"/>
    <w:pPr>
      <w:spacing w:after="0" w:line="276" w:lineRule="auto"/>
    </w:pPr>
    <w:rPr>
      <w:spacing w:val="4"/>
      <w:szCs w:val="20"/>
      <w:lang w:val="en-US" w:eastAsia="ja-JP"/>
    </w:rPr>
  </w:style>
  <w:style w:type="paragraph" w:customStyle="1" w:styleId="DD749A9B6D734BA89BE74AD0D71ECFDC5">
    <w:name w:val="DD749A9B6D734BA89BE74AD0D71ECFDC5"/>
    <w:rsid w:val="00D363E5"/>
    <w:pPr>
      <w:spacing w:before="400" w:after="0" w:line="276" w:lineRule="auto"/>
    </w:pPr>
    <w:rPr>
      <w:spacing w:val="4"/>
      <w:szCs w:val="20"/>
      <w:lang w:val="en-US" w:eastAsia="ja-JP"/>
    </w:rPr>
  </w:style>
  <w:style w:type="paragraph" w:customStyle="1" w:styleId="C1353B9E7DD9445FBED5543B68B546255">
    <w:name w:val="C1353B9E7DD9445FBED5543B68B546255"/>
    <w:rsid w:val="00D363E5"/>
    <w:pPr>
      <w:spacing w:after="0" w:line="276" w:lineRule="auto"/>
    </w:pPr>
    <w:rPr>
      <w:spacing w:val="4"/>
      <w:szCs w:val="20"/>
      <w:lang w:val="en-US" w:eastAsia="ja-JP"/>
    </w:rPr>
  </w:style>
  <w:style w:type="paragraph" w:customStyle="1" w:styleId="80B4E2AD08D54620B9F0EF7AC20E9BC56">
    <w:name w:val="80B4E2AD08D54620B9F0EF7AC20E9BC56"/>
    <w:rsid w:val="00D363E5"/>
    <w:pPr>
      <w:spacing w:after="0" w:line="276" w:lineRule="auto"/>
    </w:pPr>
    <w:rPr>
      <w:spacing w:val="4"/>
      <w:szCs w:val="20"/>
      <w:lang w:val="en-US" w:eastAsia="ja-JP"/>
    </w:rPr>
  </w:style>
  <w:style w:type="paragraph" w:customStyle="1" w:styleId="5D1233FF06094E5793C2C7A56F4D0AE85">
    <w:name w:val="5D1233FF06094E5793C2C7A56F4D0AE85"/>
    <w:rsid w:val="00D363E5"/>
    <w:pPr>
      <w:spacing w:before="400" w:after="0" w:line="276" w:lineRule="auto"/>
    </w:pPr>
    <w:rPr>
      <w:spacing w:val="4"/>
      <w:szCs w:val="20"/>
      <w:lang w:val="en-US" w:eastAsia="ja-JP"/>
    </w:rPr>
  </w:style>
  <w:style w:type="paragraph" w:customStyle="1" w:styleId="0292C5E17F754BDB81DD5E5B5E2475655">
    <w:name w:val="0292C5E17F754BDB81DD5E5B5E2475655"/>
    <w:rsid w:val="00D363E5"/>
    <w:pPr>
      <w:spacing w:after="0" w:line="276" w:lineRule="auto"/>
    </w:pPr>
    <w:rPr>
      <w:spacing w:val="4"/>
      <w:szCs w:val="20"/>
      <w:lang w:val="en-US" w:eastAsia="ja-JP"/>
    </w:rPr>
  </w:style>
  <w:style w:type="paragraph" w:customStyle="1" w:styleId="41616BFD15874EAD844A8072D9F51BCF6">
    <w:name w:val="41616BFD15874EAD844A8072D9F51BCF6"/>
    <w:rsid w:val="00D363E5"/>
    <w:pPr>
      <w:spacing w:after="0" w:line="276" w:lineRule="auto"/>
    </w:pPr>
    <w:rPr>
      <w:spacing w:val="4"/>
      <w:szCs w:val="20"/>
      <w:lang w:val="en-US" w:eastAsia="ja-JP"/>
    </w:rPr>
  </w:style>
  <w:style w:type="paragraph" w:customStyle="1" w:styleId="9ED0A3B776E9414681460144152FF0B95">
    <w:name w:val="9ED0A3B776E9414681460144152FF0B95"/>
    <w:rsid w:val="00D363E5"/>
    <w:pPr>
      <w:spacing w:before="400" w:after="0" w:line="276" w:lineRule="auto"/>
    </w:pPr>
    <w:rPr>
      <w:spacing w:val="4"/>
      <w:szCs w:val="20"/>
      <w:lang w:val="en-US" w:eastAsia="ja-JP"/>
    </w:rPr>
  </w:style>
  <w:style w:type="paragraph" w:customStyle="1" w:styleId="3F787345012445EAA42685710B58A9965">
    <w:name w:val="3F787345012445EAA42685710B58A9965"/>
    <w:rsid w:val="00D363E5"/>
    <w:pPr>
      <w:spacing w:after="0" w:line="276" w:lineRule="auto"/>
    </w:pPr>
    <w:rPr>
      <w:spacing w:val="4"/>
      <w:szCs w:val="20"/>
      <w:lang w:val="en-US" w:eastAsia="ja-JP"/>
    </w:rPr>
  </w:style>
  <w:style w:type="paragraph" w:customStyle="1" w:styleId="81782B036321441588DC0DD8A37F07616">
    <w:name w:val="81782B036321441588DC0DD8A37F07616"/>
    <w:rsid w:val="00D363E5"/>
    <w:pPr>
      <w:spacing w:after="0" w:line="276" w:lineRule="auto"/>
    </w:pPr>
    <w:rPr>
      <w:spacing w:val="4"/>
      <w:szCs w:val="20"/>
      <w:lang w:val="en-US" w:eastAsia="ja-JP"/>
    </w:rPr>
  </w:style>
  <w:style w:type="paragraph" w:customStyle="1" w:styleId="95B895F471274321AC0299DBA28939855">
    <w:name w:val="95B895F471274321AC0299DBA28939855"/>
    <w:rsid w:val="00D363E5"/>
    <w:pPr>
      <w:spacing w:before="400" w:after="0" w:line="276" w:lineRule="auto"/>
    </w:pPr>
    <w:rPr>
      <w:spacing w:val="4"/>
      <w:szCs w:val="20"/>
      <w:lang w:val="en-US" w:eastAsia="ja-JP"/>
    </w:rPr>
  </w:style>
  <w:style w:type="paragraph" w:customStyle="1" w:styleId="348829A0A93C4448A393BC346AB593185">
    <w:name w:val="348829A0A93C4448A393BC346AB593185"/>
    <w:rsid w:val="00D363E5"/>
    <w:pPr>
      <w:spacing w:after="0" w:line="276" w:lineRule="auto"/>
    </w:pPr>
    <w:rPr>
      <w:spacing w:val="4"/>
      <w:szCs w:val="20"/>
      <w:lang w:val="en-US" w:eastAsia="ja-JP"/>
    </w:rPr>
  </w:style>
  <w:style w:type="paragraph" w:customStyle="1" w:styleId="AD5CD5C71030402B85B27357C3B3583E6">
    <w:name w:val="AD5CD5C71030402B85B27357C3B3583E6"/>
    <w:rsid w:val="00D363E5"/>
    <w:pPr>
      <w:spacing w:after="0" w:line="276" w:lineRule="auto"/>
    </w:pPr>
    <w:rPr>
      <w:spacing w:val="4"/>
      <w:szCs w:val="20"/>
      <w:lang w:val="en-US" w:eastAsia="ja-JP"/>
    </w:rPr>
  </w:style>
  <w:style w:type="paragraph" w:customStyle="1" w:styleId="AEBC2B64515F4813B9CF9D4472B0CEF55">
    <w:name w:val="AEBC2B64515F4813B9CF9D4472B0CEF55"/>
    <w:rsid w:val="00D363E5"/>
    <w:pPr>
      <w:spacing w:before="400" w:after="0" w:line="276" w:lineRule="auto"/>
    </w:pPr>
    <w:rPr>
      <w:spacing w:val="4"/>
      <w:szCs w:val="20"/>
      <w:lang w:val="en-US" w:eastAsia="ja-JP"/>
    </w:rPr>
  </w:style>
  <w:style w:type="paragraph" w:customStyle="1" w:styleId="A5397E67BE2844FDA46D73BE3CB5EADF5">
    <w:name w:val="A5397E67BE2844FDA46D73BE3CB5EADF5"/>
    <w:rsid w:val="00D363E5"/>
    <w:pPr>
      <w:spacing w:after="0" w:line="276" w:lineRule="auto"/>
    </w:pPr>
    <w:rPr>
      <w:spacing w:val="4"/>
      <w:szCs w:val="20"/>
      <w:lang w:val="en-US" w:eastAsia="ja-JP"/>
    </w:rPr>
  </w:style>
  <w:style w:type="paragraph" w:customStyle="1" w:styleId="6E1334B92F354609B2FE20F08258D5386">
    <w:name w:val="6E1334B92F354609B2FE20F08258D5386"/>
    <w:rsid w:val="00D363E5"/>
    <w:pPr>
      <w:spacing w:after="0" w:line="276" w:lineRule="auto"/>
    </w:pPr>
    <w:rPr>
      <w:spacing w:val="4"/>
      <w:szCs w:val="20"/>
      <w:lang w:val="en-US" w:eastAsia="ja-JP"/>
    </w:rPr>
  </w:style>
  <w:style w:type="paragraph" w:customStyle="1" w:styleId="49007A023C354AF0831822357F898CC75">
    <w:name w:val="49007A023C354AF0831822357F898CC75"/>
    <w:rsid w:val="00D363E5"/>
    <w:pPr>
      <w:spacing w:before="400" w:after="0" w:line="276" w:lineRule="auto"/>
    </w:pPr>
    <w:rPr>
      <w:spacing w:val="4"/>
      <w:szCs w:val="20"/>
      <w:lang w:val="en-US" w:eastAsia="ja-JP"/>
    </w:rPr>
  </w:style>
  <w:style w:type="paragraph" w:customStyle="1" w:styleId="2088940FFD9C42DD90E7D7649BAF847F5">
    <w:name w:val="2088940FFD9C42DD90E7D7649BAF847F5"/>
    <w:rsid w:val="00D363E5"/>
    <w:pPr>
      <w:spacing w:after="0" w:line="276" w:lineRule="auto"/>
    </w:pPr>
    <w:rPr>
      <w:spacing w:val="4"/>
      <w:szCs w:val="20"/>
      <w:lang w:val="en-US" w:eastAsia="ja-JP"/>
    </w:rPr>
  </w:style>
  <w:style w:type="paragraph" w:customStyle="1" w:styleId="EF3165D6B4644DC699304A324041EB7A6">
    <w:name w:val="EF3165D6B4644DC699304A324041EB7A6"/>
    <w:rsid w:val="00D363E5"/>
    <w:pPr>
      <w:spacing w:after="0" w:line="276" w:lineRule="auto"/>
    </w:pPr>
    <w:rPr>
      <w:spacing w:val="4"/>
      <w:szCs w:val="20"/>
      <w:lang w:val="en-US" w:eastAsia="ja-JP"/>
    </w:rPr>
  </w:style>
  <w:style w:type="paragraph" w:customStyle="1" w:styleId="A9251299A9A74E5EA0E34C1F904A6DF65">
    <w:name w:val="A9251299A9A74E5EA0E34C1F904A6DF65"/>
    <w:rsid w:val="00D363E5"/>
    <w:pPr>
      <w:spacing w:before="400" w:after="0" w:line="276" w:lineRule="auto"/>
    </w:pPr>
    <w:rPr>
      <w:spacing w:val="4"/>
      <w:szCs w:val="20"/>
      <w:lang w:val="en-US" w:eastAsia="ja-JP"/>
    </w:rPr>
  </w:style>
  <w:style w:type="paragraph" w:customStyle="1" w:styleId="F7AB2B81FC5B4422B80B94E5A3F023A85">
    <w:name w:val="F7AB2B81FC5B4422B80B94E5A3F023A85"/>
    <w:rsid w:val="00D363E5"/>
    <w:pPr>
      <w:spacing w:after="0" w:line="276" w:lineRule="auto"/>
    </w:pPr>
    <w:rPr>
      <w:spacing w:val="4"/>
      <w:szCs w:val="20"/>
      <w:lang w:val="en-US" w:eastAsia="ja-JP"/>
    </w:rPr>
  </w:style>
  <w:style w:type="paragraph" w:customStyle="1" w:styleId="040D98346B08487FA7D2EF384EAF74FD6">
    <w:name w:val="040D98346B08487FA7D2EF384EAF74FD6"/>
    <w:rsid w:val="00D363E5"/>
    <w:pPr>
      <w:spacing w:after="0" w:line="276" w:lineRule="auto"/>
    </w:pPr>
    <w:rPr>
      <w:spacing w:val="4"/>
      <w:szCs w:val="20"/>
      <w:lang w:val="en-US" w:eastAsia="ja-JP"/>
    </w:rPr>
  </w:style>
  <w:style w:type="paragraph" w:customStyle="1" w:styleId="647326BBA8B74D1AAA26B9466F62B27B5">
    <w:name w:val="647326BBA8B74D1AAA26B9466F62B27B5"/>
    <w:rsid w:val="00D363E5"/>
    <w:pPr>
      <w:spacing w:before="400" w:after="0" w:line="276" w:lineRule="auto"/>
    </w:pPr>
    <w:rPr>
      <w:spacing w:val="4"/>
      <w:szCs w:val="20"/>
      <w:lang w:val="en-US" w:eastAsia="ja-JP"/>
    </w:rPr>
  </w:style>
  <w:style w:type="paragraph" w:customStyle="1" w:styleId="1D6044E0F28B4DB5A1A41D28391C5C7C5">
    <w:name w:val="1D6044E0F28B4DB5A1A41D28391C5C7C5"/>
    <w:rsid w:val="00D363E5"/>
    <w:pPr>
      <w:spacing w:after="0" w:line="276" w:lineRule="auto"/>
    </w:pPr>
    <w:rPr>
      <w:spacing w:val="4"/>
      <w:szCs w:val="20"/>
      <w:lang w:val="en-US" w:eastAsia="ja-JP"/>
    </w:rPr>
  </w:style>
  <w:style w:type="paragraph" w:customStyle="1" w:styleId="453F5C82CF1D475AA37F50A4753511416">
    <w:name w:val="453F5C82CF1D475AA37F50A4753511416"/>
    <w:rsid w:val="00D363E5"/>
    <w:pPr>
      <w:spacing w:after="0" w:line="276" w:lineRule="auto"/>
    </w:pPr>
    <w:rPr>
      <w:spacing w:val="4"/>
      <w:szCs w:val="20"/>
      <w:lang w:val="en-US" w:eastAsia="ja-JP"/>
    </w:rPr>
  </w:style>
  <w:style w:type="paragraph" w:customStyle="1" w:styleId="3672639BA23A449DA71222D554A833885">
    <w:name w:val="3672639BA23A449DA71222D554A833885"/>
    <w:rsid w:val="00D363E5"/>
    <w:pPr>
      <w:spacing w:before="400" w:after="0" w:line="276" w:lineRule="auto"/>
    </w:pPr>
    <w:rPr>
      <w:spacing w:val="4"/>
      <w:szCs w:val="20"/>
      <w:lang w:val="en-US" w:eastAsia="ja-JP"/>
    </w:rPr>
  </w:style>
  <w:style w:type="paragraph" w:customStyle="1" w:styleId="33A1A0297DDF45C882930E5508CDF31B5">
    <w:name w:val="33A1A0297DDF45C882930E5508CDF31B5"/>
    <w:rsid w:val="00D363E5"/>
    <w:pPr>
      <w:spacing w:after="0" w:line="276" w:lineRule="auto"/>
    </w:pPr>
    <w:rPr>
      <w:spacing w:val="4"/>
      <w:szCs w:val="20"/>
      <w:lang w:val="en-US" w:eastAsia="ja-JP"/>
    </w:rPr>
  </w:style>
  <w:style w:type="paragraph" w:customStyle="1" w:styleId="75532ADE6A564F5EB6FE4291ED5C17D16">
    <w:name w:val="75532ADE6A564F5EB6FE4291ED5C17D16"/>
    <w:rsid w:val="00D363E5"/>
    <w:pPr>
      <w:spacing w:after="0" w:line="276" w:lineRule="auto"/>
    </w:pPr>
    <w:rPr>
      <w:spacing w:val="4"/>
      <w:szCs w:val="20"/>
      <w:lang w:val="en-US" w:eastAsia="ja-JP"/>
    </w:rPr>
  </w:style>
  <w:style w:type="paragraph" w:customStyle="1" w:styleId="7EB7EACDD02C4B36B16F37DD2B1273DC5">
    <w:name w:val="7EB7EACDD02C4B36B16F37DD2B1273DC5"/>
    <w:rsid w:val="00D363E5"/>
    <w:pPr>
      <w:spacing w:before="400" w:after="0" w:line="276" w:lineRule="auto"/>
    </w:pPr>
    <w:rPr>
      <w:spacing w:val="4"/>
      <w:szCs w:val="20"/>
      <w:lang w:val="en-US" w:eastAsia="ja-JP"/>
    </w:rPr>
  </w:style>
  <w:style w:type="paragraph" w:customStyle="1" w:styleId="2F73FAA13CDF43A59182D1573C73DEF85">
    <w:name w:val="2F73FAA13CDF43A59182D1573C73DEF85"/>
    <w:rsid w:val="00D363E5"/>
    <w:pPr>
      <w:spacing w:after="0" w:line="276" w:lineRule="auto"/>
    </w:pPr>
    <w:rPr>
      <w:spacing w:val="4"/>
      <w:szCs w:val="20"/>
      <w:lang w:val="en-US" w:eastAsia="ja-JP"/>
    </w:rPr>
  </w:style>
  <w:style w:type="paragraph" w:customStyle="1" w:styleId="9F53EC1149F54CE4ADC2E1A0D1D3AF9A6">
    <w:name w:val="9F53EC1149F54CE4ADC2E1A0D1D3AF9A6"/>
    <w:rsid w:val="00D363E5"/>
    <w:pPr>
      <w:spacing w:after="0" w:line="276" w:lineRule="auto"/>
    </w:pPr>
    <w:rPr>
      <w:spacing w:val="4"/>
      <w:szCs w:val="20"/>
      <w:lang w:val="en-US" w:eastAsia="ja-JP"/>
    </w:rPr>
  </w:style>
  <w:style w:type="paragraph" w:customStyle="1" w:styleId="54348CA12D8540768202E73CE69963515">
    <w:name w:val="54348CA12D8540768202E73CE69963515"/>
    <w:rsid w:val="00D363E5"/>
    <w:pPr>
      <w:spacing w:before="400" w:after="0" w:line="276" w:lineRule="auto"/>
    </w:pPr>
    <w:rPr>
      <w:spacing w:val="4"/>
      <w:szCs w:val="20"/>
      <w:lang w:val="en-US" w:eastAsia="ja-JP"/>
    </w:rPr>
  </w:style>
  <w:style w:type="paragraph" w:customStyle="1" w:styleId="0BE4BAFE698646B697CD2C66894D20B85">
    <w:name w:val="0BE4BAFE698646B697CD2C66894D20B85"/>
    <w:rsid w:val="00D363E5"/>
    <w:pPr>
      <w:spacing w:after="0" w:line="276" w:lineRule="auto"/>
    </w:pPr>
    <w:rPr>
      <w:spacing w:val="4"/>
      <w:szCs w:val="20"/>
      <w:lang w:val="en-US" w:eastAsia="ja-JP"/>
    </w:rPr>
  </w:style>
  <w:style w:type="paragraph" w:customStyle="1" w:styleId="B5B50CCDF06B4376AB53C11062B2B1066">
    <w:name w:val="B5B50CCDF06B4376AB53C11062B2B1066"/>
    <w:rsid w:val="00D363E5"/>
    <w:pPr>
      <w:spacing w:after="0" w:line="276" w:lineRule="auto"/>
    </w:pPr>
    <w:rPr>
      <w:spacing w:val="4"/>
      <w:szCs w:val="20"/>
      <w:lang w:val="en-US" w:eastAsia="ja-JP"/>
    </w:rPr>
  </w:style>
  <w:style w:type="paragraph" w:customStyle="1" w:styleId="A8474CECA4564A4BB91BB53061C9D3A45">
    <w:name w:val="A8474CECA4564A4BB91BB53061C9D3A45"/>
    <w:rsid w:val="00D363E5"/>
    <w:pPr>
      <w:spacing w:before="400" w:after="0" w:line="276" w:lineRule="auto"/>
    </w:pPr>
    <w:rPr>
      <w:spacing w:val="4"/>
      <w:szCs w:val="20"/>
      <w:lang w:val="en-US" w:eastAsia="ja-JP"/>
    </w:rPr>
  </w:style>
  <w:style w:type="paragraph" w:customStyle="1" w:styleId="BEDA931AF3F44486BF22772C0D465F2A5">
    <w:name w:val="BEDA931AF3F44486BF22772C0D465F2A5"/>
    <w:rsid w:val="00D363E5"/>
    <w:pPr>
      <w:spacing w:after="0" w:line="276" w:lineRule="auto"/>
    </w:pPr>
    <w:rPr>
      <w:spacing w:val="4"/>
      <w:szCs w:val="20"/>
      <w:lang w:val="en-US" w:eastAsia="ja-JP"/>
    </w:rPr>
  </w:style>
  <w:style w:type="paragraph" w:customStyle="1" w:styleId="A2475F62BA9F4FCDAAB70F8FB427CE946">
    <w:name w:val="A2475F62BA9F4FCDAAB70F8FB427CE946"/>
    <w:rsid w:val="00D363E5"/>
    <w:pPr>
      <w:spacing w:after="0" w:line="276" w:lineRule="auto"/>
    </w:pPr>
    <w:rPr>
      <w:spacing w:val="4"/>
      <w:szCs w:val="20"/>
      <w:lang w:val="en-US" w:eastAsia="ja-JP"/>
    </w:rPr>
  </w:style>
  <w:style w:type="paragraph" w:customStyle="1" w:styleId="A4A1B74569024866BFB36C08E59F503C5">
    <w:name w:val="A4A1B74569024866BFB36C08E59F503C5"/>
    <w:rsid w:val="00D363E5"/>
    <w:pPr>
      <w:spacing w:before="400" w:after="0" w:line="276" w:lineRule="auto"/>
    </w:pPr>
    <w:rPr>
      <w:spacing w:val="4"/>
      <w:szCs w:val="20"/>
      <w:lang w:val="en-US" w:eastAsia="ja-JP"/>
    </w:rPr>
  </w:style>
  <w:style w:type="paragraph" w:customStyle="1" w:styleId="EE2104A3628442CFB182003B61134DA85">
    <w:name w:val="EE2104A3628442CFB182003B61134DA85"/>
    <w:rsid w:val="00D363E5"/>
    <w:pPr>
      <w:spacing w:after="0" w:line="276" w:lineRule="auto"/>
    </w:pPr>
    <w:rPr>
      <w:spacing w:val="4"/>
      <w:szCs w:val="20"/>
      <w:lang w:val="en-US" w:eastAsia="ja-JP"/>
    </w:rPr>
  </w:style>
  <w:style w:type="paragraph" w:customStyle="1" w:styleId="40D11D5797514981B9BB5D0758DA7DB86">
    <w:name w:val="40D11D5797514981B9BB5D0758DA7DB86"/>
    <w:rsid w:val="00D363E5"/>
    <w:pPr>
      <w:spacing w:after="0" w:line="276" w:lineRule="auto"/>
    </w:pPr>
    <w:rPr>
      <w:spacing w:val="4"/>
      <w:szCs w:val="20"/>
      <w:lang w:val="en-US" w:eastAsia="ja-JP"/>
    </w:rPr>
  </w:style>
  <w:style w:type="paragraph" w:customStyle="1" w:styleId="5A330988E9BC466B8E43D378268231065">
    <w:name w:val="5A330988E9BC466B8E43D378268231065"/>
    <w:rsid w:val="00D363E5"/>
    <w:pPr>
      <w:spacing w:before="400" w:after="0" w:line="276" w:lineRule="auto"/>
    </w:pPr>
    <w:rPr>
      <w:spacing w:val="4"/>
      <w:szCs w:val="20"/>
      <w:lang w:val="en-US" w:eastAsia="ja-JP"/>
    </w:rPr>
  </w:style>
  <w:style w:type="paragraph" w:customStyle="1" w:styleId="4C51A95D524944AE949A679DB0974F585">
    <w:name w:val="4C51A95D524944AE949A679DB0974F585"/>
    <w:rsid w:val="00D363E5"/>
    <w:pPr>
      <w:spacing w:after="0" w:line="276" w:lineRule="auto"/>
    </w:pPr>
    <w:rPr>
      <w:spacing w:val="4"/>
      <w:szCs w:val="20"/>
      <w:lang w:val="en-US" w:eastAsia="ja-JP"/>
    </w:rPr>
  </w:style>
  <w:style w:type="paragraph" w:customStyle="1" w:styleId="CC01C2B00F7C454B8FAFE3BDFB5C0C906">
    <w:name w:val="CC01C2B00F7C454B8FAFE3BDFB5C0C906"/>
    <w:rsid w:val="00D363E5"/>
    <w:pPr>
      <w:spacing w:after="0" w:line="276" w:lineRule="auto"/>
    </w:pPr>
    <w:rPr>
      <w:spacing w:val="4"/>
      <w:szCs w:val="20"/>
      <w:lang w:val="en-US" w:eastAsia="ja-JP"/>
    </w:rPr>
  </w:style>
  <w:style w:type="paragraph" w:customStyle="1" w:styleId="6268A94CAC364999B1CAE2C02B4FA4775">
    <w:name w:val="6268A94CAC364999B1CAE2C02B4FA4775"/>
    <w:rsid w:val="00D363E5"/>
    <w:pPr>
      <w:spacing w:before="400" w:after="0" w:line="276" w:lineRule="auto"/>
    </w:pPr>
    <w:rPr>
      <w:spacing w:val="4"/>
      <w:szCs w:val="20"/>
      <w:lang w:val="en-US" w:eastAsia="ja-JP"/>
    </w:rPr>
  </w:style>
  <w:style w:type="paragraph" w:customStyle="1" w:styleId="2CE6892A2CF44F8FA05784A833E95ECB5">
    <w:name w:val="2CE6892A2CF44F8FA05784A833E95ECB5"/>
    <w:rsid w:val="00D363E5"/>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val="en-US" w:eastAsia="ja-JP"/>
    </w:rPr>
  </w:style>
  <w:style w:type="paragraph" w:customStyle="1" w:styleId="C7D98182447A4075B07F9FE784B3DD415">
    <w:name w:val="C7D98182447A4075B07F9FE784B3DD415"/>
    <w:rsid w:val="00D363E5"/>
    <w:pPr>
      <w:spacing w:after="0" w:line="276" w:lineRule="auto"/>
    </w:pPr>
    <w:rPr>
      <w:spacing w:val="4"/>
      <w:szCs w:val="20"/>
      <w:lang w:val="en-US" w:eastAsia="ja-JP"/>
    </w:rPr>
  </w:style>
  <w:style w:type="paragraph" w:customStyle="1" w:styleId="225CCD1D1EC546C5B583EC031B94340A6">
    <w:name w:val="225CCD1D1EC546C5B583EC031B94340A6"/>
    <w:rsid w:val="009B075C"/>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val="en-US" w:eastAsia="ja-JP"/>
    </w:rPr>
  </w:style>
  <w:style w:type="paragraph" w:customStyle="1" w:styleId="ECC94A2D828D4CCA967D6A77A256A0FB6">
    <w:name w:val="ECC94A2D828D4CCA967D6A77A256A0FB6"/>
    <w:rsid w:val="009B075C"/>
    <w:pPr>
      <w:spacing w:after="0" w:line="276" w:lineRule="auto"/>
    </w:pPr>
    <w:rPr>
      <w:spacing w:val="4"/>
      <w:szCs w:val="20"/>
      <w:lang w:val="en-US" w:eastAsia="ja-JP"/>
    </w:rPr>
  </w:style>
  <w:style w:type="paragraph" w:customStyle="1" w:styleId="B226A95F0C054C55A49DB458602F61676">
    <w:name w:val="B226A95F0C054C55A49DB458602F61676"/>
    <w:rsid w:val="009B075C"/>
    <w:pPr>
      <w:spacing w:after="0" w:line="276" w:lineRule="auto"/>
    </w:pPr>
    <w:rPr>
      <w:spacing w:val="4"/>
      <w:szCs w:val="20"/>
      <w:lang w:val="en-US" w:eastAsia="ja-JP"/>
    </w:rPr>
  </w:style>
  <w:style w:type="paragraph" w:customStyle="1" w:styleId="A1D860EB78584782AD36CB025C26AD702">
    <w:name w:val="A1D860EB78584782AD36CB025C26AD702"/>
    <w:rsid w:val="009B075C"/>
    <w:pPr>
      <w:spacing w:after="0" w:line="276" w:lineRule="auto"/>
    </w:pPr>
    <w:rPr>
      <w:spacing w:val="4"/>
      <w:szCs w:val="20"/>
      <w:lang w:val="en-US" w:eastAsia="ja-JP"/>
    </w:rPr>
  </w:style>
  <w:style w:type="paragraph" w:customStyle="1" w:styleId="FE16BC25AD0E4E00AF6E29680CC4530D2">
    <w:name w:val="FE16BC25AD0E4E00AF6E29680CC4530D2"/>
    <w:rsid w:val="009B075C"/>
    <w:pPr>
      <w:spacing w:after="0" w:line="276" w:lineRule="auto"/>
    </w:pPr>
    <w:rPr>
      <w:spacing w:val="4"/>
      <w:szCs w:val="20"/>
      <w:lang w:val="en-US" w:eastAsia="ja-JP"/>
    </w:rPr>
  </w:style>
  <w:style w:type="paragraph" w:customStyle="1" w:styleId="B8A71E3ABA6E4124B268BDB56C83CE376">
    <w:name w:val="B8A71E3ABA6E4124B268BDB56C83CE376"/>
    <w:rsid w:val="009B075C"/>
    <w:pPr>
      <w:spacing w:after="0" w:line="276" w:lineRule="auto"/>
    </w:pPr>
    <w:rPr>
      <w:spacing w:val="4"/>
      <w:szCs w:val="20"/>
      <w:lang w:val="en-US" w:eastAsia="ja-JP"/>
    </w:rPr>
  </w:style>
  <w:style w:type="paragraph" w:customStyle="1" w:styleId="C844308850804DD58CB84393A7222B616">
    <w:name w:val="C844308850804DD58CB84393A7222B616"/>
    <w:rsid w:val="009B075C"/>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val="en-US" w:eastAsia="ja-JP"/>
    </w:rPr>
  </w:style>
  <w:style w:type="paragraph" w:customStyle="1" w:styleId="3FE024EF64194848ABB554CD795176F36">
    <w:name w:val="3FE024EF64194848ABB554CD795176F36"/>
    <w:rsid w:val="009B075C"/>
    <w:pPr>
      <w:spacing w:after="0" w:line="276" w:lineRule="auto"/>
    </w:pPr>
    <w:rPr>
      <w:spacing w:val="4"/>
      <w:szCs w:val="20"/>
      <w:lang w:val="en-US" w:eastAsia="ja-JP"/>
    </w:rPr>
  </w:style>
  <w:style w:type="paragraph" w:customStyle="1" w:styleId="B8EF1323F77C4371970AA79B82B7209E7">
    <w:name w:val="B8EF1323F77C4371970AA79B82B7209E7"/>
    <w:rsid w:val="009B075C"/>
    <w:pPr>
      <w:spacing w:after="0" w:line="276" w:lineRule="auto"/>
    </w:pPr>
    <w:rPr>
      <w:spacing w:val="4"/>
      <w:szCs w:val="20"/>
      <w:lang w:val="en-US" w:eastAsia="ja-JP"/>
    </w:rPr>
  </w:style>
  <w:style w:type="paragraph" w:customStyle="1" w:styleId="512397E420A84F118B453A3C2C125FD26">
    <w:name w:val="512397E420A84F118B453A3C2C125FD26"/>
    <w:rsid w:val="009B075C"/>
    <w:pPr>
      <w:spacing w:before="400" w:after="0" w:line="276" w:lineRule="auto"/>
    </w:pPr>
    <w:rPr>
      <w:spacing w:val="4"/>
      <w:szCs w:val="20"/>
      <w:lang w:val="en-US" w:eastAsia="ja-JP"/>
    </w:rPr>
  </w:style>
  <w:style w:type="paragraph" w:customStyle="1" w:styleId="BE37C6839D074152BFD69F0F96964F316">
    <w:name w:val="BE37C6839D074152BFD69F0F96964F316"/>
    <w:rsid w:val="009B075C"/>
    <w:pPr>
      <w:spacing w:after="0" w:line="276" w:lineRule="auto"/>
    </w:pPr>
    <w:rPr>
      <w:spacing w:val="4"/>
      <w:szCs w:val="20"/>
      <w:lang w:val="en-US" w:eastAsia="ja-JP"/>
    </w:rPr>
  </w:style>
  <w:style w:type="paragraph" w:customStyle="1" w:styleId="F9D5F36C72474D50B36AAA912844D1D57">
    <w:name w:val="F9D5F36C72474D50B36AAA912844D1D57"/>
    <w:rsid w:val="009B075C"/>
    <w:pPr>
      <w:spacing w:after="0" w:line="276" w:lineRule="auto"/>
    </w:pPr>
    <w:rPr>
      <w:spacing w:val="4"/>
      <w:szCs w:val="20"/>
      <w:lang w:val="en-US" w:eastAsia="ja-JP"/>
    </w:rPr>
  </w:style>
  <w:style w:type="paragraph" w:customStyle="1" w:styleId="16191D598F8E4E9C95E49CFAE08F15BA6">
    <w:name w:val="16191D598F8E4E9C95E49CFAE08F15BA6"/>
    <w:rsid w:val="009B075C"/>
    <w:pPr>
      <w:spacing w:before="400" w:after="0" w:line="276" w:lineRule="auto"/>
    </w:pPr>
    <w:rPr>
      <w:spacing w:val="4"/>
      <w:szCs w:val="20"/>
      <w:lang w:val="en-US" w:eastAsia="ja-JP"/>
    </w:rPr>
  </w:style>
  <w:style w:type="paragraph" w:customStyle="1" w:styleId="A520AB6D51F843EA90917545C529F9816">
    <w:name w:val="A520AB6D51F843EA90917545C529F9816"/>
    <w:rsid w:val="009B075C"/>
    <w:pPr>
      <w:spacing w:after="0" w:line="276" w:lineRule="auto"/>
    </w:pPr>
    <w:rPr>
      <w:spacing w:val="4"/>
      <w:szCs w:val="20"/>
      <w:lang w:val="en-US" w:eastAsia="ja-JP"/>
    </w:rPr>
  </w:style>
  <w:style w:type="paragraph" w:customStyle="1" w:styleId="AA6F66BA5DE649D79B001DBACE2A15756">
    <w:name w:val="AA6F66BA5DE649D79B001DBACE2A15756"/>
    <w:rsid w:val="009B075C"/>
    <w:pPr>
      <w:spacing w:before="400" w:after="0" w:line="276" w:lineRule="auto"/>
    </w:pPr>
    <w:rPr>
      <w:spacing w:val="4"/>
      <w:szCs w:val="20"/>
      <w:lang w:val="en-US" w:eastAsia="ja-JP"/>
    </w:rPr>
  </w:style>
  <w:style w:type="paragraph" w:customStyle="1" w:styleId="60056A1FC94D45B4B8CFA753C7A705606">
    <w:name w:val="60056A1FC94D45B4B8CFA753C7A705606"/>
    <w:rsid w:val="009B075C"/>
    <w:pPr>
      <w:spacing w:after="0" w:line="276" w:lineRule="auto"/>
    </w:pPr>
    <w:rPr>
      <w:spacing w:val="4"/>
      <w:szCs w:val="20"/>
      <w:lang w:val="en-US" w:eastAsia="ja-JP"/>
    </w:rPr>
  </w:style>
  <w:style w:type="paragraph" w:customStyle="1" w:styleId="694C4FA6E5FB481B9E0F9A3FE34F43A47">
    <w:name w:val="694C4FA6E5FB481B9E0F9A3FE34F43A47"/>
    <w:rsid w:val="009B075C"/>
    <w:pPr>
      <w:spacing w:after="0" w:line="276" w:lineRule="auto"/>
    </w:pPr>
    <w:rPr>
      <w:spacing w:val="4"/>
      <w:szCs w:val="20"/>
      <w:lang w:val="en-US" w:eastAsia="ja-JP"/>
    </w:rPr>
  </w:style>
  <w:style w:type="paragraph" w:customStyle="1" w:styleId="45351FC354A54167B3B30320B26892596">
    <w:name w:val="45351FC354A54167B3B30320B26892596"/>
    <w:rsid w:val="009B075C"/>
    <w:pPr>
      <w:spacing w:before="400" w:after="0" w:line="276" w:lineRule="auto"/>
    </w:pPr>
    <w:rPr>
      <w:spacing w:val="4"/>
      <w:szCs w:val="20"/>
      <w:lang w:val="en-US" w:eastAsia="ja-JP"/>
    </w:rPr>
  </w:style>
  <w:style w:type="paragraph" w:customStyle="1" w:styleId="AD16C14905D147598638FC600CE18AB36">
    <w:name w:val="AD16C14905D147598638FC600CE18AB36"/>
    <w:rsid w:val="009B075C"/>
    <w:pPr>
      <w:spacing w:after="0" w:line="276" w:lineRule="auto"/>
    </w:pPr>
    <w:rPr>
      <w:spacing w:val="4"/>
      <w:szCs w:val="20"/>
      <w:lang w:val="en-US" w:eastAsia="ja-JP"/>
    </w:rPr>
  </w:style>
  <w:style w:type="paragraph" w:customStyle="1" w:styleId="016838429CCF4F3E9254A7BCCBA20E0A7">
    <w:name w:val="016838429CCF4F3E9254A7BCCBA20E0A7"/>
    <w:rsid w:val="009B075C"/>
    <w:pPr>
      <w:spacing w:after="0" w:line="276" w:lineRule="auto"/>
    </w:pPr>
    <w:rPr>
      <w:spacing w:val="4"/>
      <w:szCs w:val="20"/>
      <w:lang w:val="en-US" w:eastAsia="ja-JP"/>
    </w:rPr>
  </w:style>
  <w:style w:type="paragraph" w:customStyle="1" w:styleId="34EDE376154344D1A3BD9E2B11F80E246">
    <w:name w:val="34EDE376154344D1A3BD9E2B11F80E246"/>
    <w:rsid w:val="009B075C"/>
    <w:pPr>
      <w:spacing w:before="400" w:after="0" w:line="276" w:lineRule="auto"/>
    </w:pPr>
    <w:rPr>
      <w:spacing w:val="4"/>
      <w:szCs w:val="20"/>
      <w:lang w:val="en-US" w:eastAsia="ja-JP"/>
    </w:rPr>
  </w:style>
  <w:style w:type="paragraph" w:customStyle="1" w:styleId="978CAF1CEC034451B983AC7B0E3CBD246">
    <w:name w:val="978CAF1CEC034451B983AC7B0E3CBD246"/>
    <w:rsid w:val="009B075C"/>
    <w:pPr>
      <w:spacing w:after="0" w:line="276" w:lineRule="auto"/>
    </w:pPr>
    <w:rPr>
      <w:spacing w:val="4"/>
      <w:szCs w:val="20"/>
      <w:lang w:val="en-US" w:eastAsia="ja-JP"/>
    </w:rPr>
  </w:style>
  <w:style w:type="paragraph" w:customStyle="1" w:styleId="432CF5C6A3BA4237A5A0A98DADE877307">
    <w:name w:val="432CF5C6A3BA4237A5A0A98DADE877307"/>
    <w:rsid w:val="009B075C"/>
    <w:pPr>
      <w:spacing w:after="0" w:line="276" w:lineRule="auto"/>
    </w:pPr>
    <w:rPr>
      <w:spacing w:val="4"/>
      <w:szCs w:val="20"/>
      <w:lang w:val="en-US" w:eastAsia="ja-JP"/>
    </w:rPr>
  </w:style>
  <w:style w:type="paragraph" w:customStyle="1" w:styleId="DD749A9B6D734BA89BE74AD0D71ECFDC6">
    <w:name w:val="DD749A9B6D734BA89BE74AD0D71ECFDC6"/>
    <w:rsid w:val="009B075C"/>
    <w:pPr>
      <w:spacing w:before="400" w:after="0" w:line="276" w:lineRule="auto"/>
    </w:pPr>
    <w:rPr>
      <w:spacing w:val="4"/>
      <w:szCs w:val="20"/>
      <w:lang w:val="en-US" w:eastAsia="ja-JP"/>
    </w:rPr>
  </w:style>
  <w:style w:type="paragraph" w:customStyle="1" w:styleId="C1353B9E7DD9445FBED5543B68B546256">
    <w:name w:val="C1353B9E7DD9445FBED5543B68B546256"/>
    <w:rsid w:val="009B075C"/>
    <w:pPr>
      <w:spacing w:after="0" w:line="276" w:lineRule="auto"/>
    </w:pPr>
    <w:rPr>
      <w:spacing w:val="4"/>
      <w:szCs w:val="20"/>
      <w:lang w:val="en-US" w:eastAsia="ja-JP"/>
    </w:rPr>
  </w:style>
  <w:style w:type="paragraph" w:customStyle="1" w:styleId="80B4E2AD08D54620B9F0EF7AC20E9BC57">
    <w:name w:val="80B4E2AD08D54620B9F0EF7AC20E9BC57"/>
    <w:rsid w:val="009B075C"/>
    <w:pPr>
      <w:spacing w:after="0" w:line="276" w:lineRule="auto"/>
    </w:pPr>
    <w:rPr>
      <w:spacing w:val="4"/>
      <w:szCs w:val="20"/>
      <w:lang w:val="en-US" w:eastAsia="ja-JP"/>
    </w:rPr>
  </w:style>
  <w:style w:type="paragraph" w:customStyle="1" w:styleId="5D1233FF06094E5793C2C7A56F4D0AE86">
    <w:name w:val="5D1233FF06094E5793C2C7A56F4D0AE86"/>
    <w:rsid w:val="009B075C"/>
    <w:pPr>
      <w:spacing w:before="400" w:after="0" w:line="276" w:lineRule="auto"/>
    </w:pPr>
    <w:rPr>
      <w:spacing w:val="4"/>
      <w:szCs w:val="20"/>
      <w:lang w:val="en-US" w:eastAsia="ja-JP"/>
    </w:rPr>
  </w:style>
  <w:style w:type="paragraph" w:customStyle="1" w:styleId="0292C5E17F754BDB81DD5E5B5E2475656">
    <w:name w:val="0292C5E17F754BDB81DD5E5B5E2475656"/>
    <w:rsid w:val="009B075C"/>
    <w:pPr>
      <w:spacing w:after="0" w:line="276" w:lineRule="auto"/>
    </w:pPr>
    <w:rPr>
      <w:spacing w:val="4"/>
      <w:szCs w:val="20"/>
      <w:lang w:val="en-US" w:eastAsia="ja-JP"/>
    </w:rPr>
  </w:style>
  <w:style w:type="paragraph" w:customStyle="1" w:styleId="41616BFD15874EAD844A8072D9F51BCF7">
    <w:name w:val="41616BFD15874EAD844A8072D9F51BCF7"/>
    <w:rsid w:val="009B075C"/>
    <w:pPr>
      <w:spacing w:after="0" w:line="276" w:lineRule="auto"/>
    </w:pPr>
    <w:rPr>
      <w:spacing w:val="4"/>
      <w:szCs w:val="20"/>
      <w:lang w:val="en-US" w:eastAsia="ja-JP"/>
    </w:rPr>
  </w:style>
  <w:style w:type="paragraph" w:customStyle="1" w:styleId="9ED0A3B776E9414681460144152FF0B96">
    <w:name w:val="9ED0A3B776E9414681460144152FF0B96"/>
    <w:rsid w:val="009B075C"/>
    <w:pPr>
      <w:spacing w:before="400" w:after="0" w:line="276" w:lineRule="auto"/>
    </w:pPr>
    <w:rPr>
      <w:spacing w:val="4"/>
      <w:szCs w:val="20"/>
      <w:lang w:val="en-US" w:eastAsia="ja-JP"/>
    </w:rPr>
  </w:style>
  <w:style w:type="paragraph" w:customStyle="1" w:styleId="3F787345012445EAA42685710B58A9966">
    <w:name w:val="3F787345012445EAA42685710B58A9966"/>
    <w:rsid w:val="009B075C"/>
    <w:pPr>
      <w:spacing w:after="0" w:line="276" w:lineRule="auto"/>
    </w:pPr>
    <w:rPr>
      <w:spacing w:val="4"/>
      <w:szCs w:val="20"/>
      <w:lang w:val="en-US" w:eastAsia="ja-JP"/>
    </w:rPr>
  </w:style>
  <w:style w:type="paragraph" w:customStyle="1" w:styleId="81782B036321441588DC0DD8A37F07617">
    <w:name w:val="81782B036321441588DC0DD8A37F07617"/>
    <w:rsid w:val="009B075C"/>
    <w:pPr>
      <w:spacing w:after="0" w:line="276" w:lineRule="auto"/>
    </w:pPr>
    <w:rPr>
      <w:spacing w:val="4"/>
      <w:szCs w:val="20"/>
      <w:lang w:val="en-US" w:eastAsia="ja-JP"/>
    </w:rPr>
  </w:style>
  <w:style w:type="paragraph" w:customStyle="1" w:styleId="95B895F471274321AC0299DBA28939856">
    <w:name w:val="95B895F471274321AC0299DBA28939856"/>
    <w:rsid w:val="009B075C"/>
    <w:pPr>
      <w:spacing w:before="400" w:after="0" w:line="276" w:lineRule="auto"/>
    </w:pPr>
    <w:rPr>
      <w:spacing w:val="4"/>
      <w:szCs w:val="20"/>
      <w:lang w:val="en-US" w:eastAsia="ja-JP"/>
    </w:rPr>
  </w:style>
  <w:style w:type="paragraph" w:customStyle="1" w:styleId="348829A0A93C4448A393BC346AB593186">
    <w:name w:val="348829A0A93C4448A393BC346AB593186"/>
    <w:rsid w:val="009B075C"/>
    <w:pPr>
      <w:spacing w:after="0" w:line="276" w:lineRule="auto"/>
    </w:pPr>
    <w:rPr>
      <w:spacing w:val="4"/>
      <w:szCs w:val="20"/>
      <w:lang w:val="en-US" w:eastAsia="ja-JP"/>
    </w:rPr>
  </w:style>
  <w:style w:type="paragraph" w:customStyle="1" w:styleId="AD5CD5C71030402B85B27357C3B3583E7">
    <w:name w:val="AD5CD5C71030402B85B27357C3B3583E7"/>
    <w:rsid w:val="009B075C"/>
    <w:pPr>
      <w:spacing w:after="0" w:line="276" w:lineRule="auto"/>
    </w:pPr>
    <w:rPr>
      <w:spacing w:val="4"/>
      <w:szCs w:val="20"/>
      <w:lang w:val="en-US" w:eastAsia="ja-JP"/>
    </w:rPr>
  </w:style>
  <w:style w:type="paragraph" w:customStyle="1" w:styleId="AEBC2B64515F4813B9CF9D4472B0CEF56">
    <w:name w:val="AEBC2B64515F4813B9CF9D4472B0CEF56"/>
    <w:rsid w:val="009B075C"/>
    <w:pPr>
      <w:spacing w:before="400" w:after="0" w:line="276" w:lineRule="auto"/>
    </w:pPr>
    <w:rPr>
      <w:spacing w:val="4"/>
      <w:szCs w:val="20"/>
      <w:lang w:val="en-US" w:eastAsia="ja-JP"/>
    </w:rPr>
  </w:style>
  <w:style w:type="paragraph" w:customStyle="1" w:styleId="A5397E67BE2844FDA46D73BE3CB5EADF6">
    <w:name w:val="A5397E67BE2844FDA46D73BE3CB5EADF6"/>
    <w:rsid w:val="009B075C"/>
    <w:pPr>
      <w:spacing w:after="0" w:line="276" w:lineRule="auto"/>
    </w:pPr>
    <w:rPr>
      <w:spacing w:val="4"/>
      <w:szCs w:val="20"/>
      <w:lang w:val="en-US" w:eastAsia="ja-JP"/>
    </w:rPr>
  </w:style>
  <w:style w:type="paragraph" w:customStyle="1" w:styleId="6E1334B92F354609B2FE20F08258D5387">
    <w:name w:val="6E1334B92F354609B2FE20F08258D5387"/>
    <w:rsid w:val="009B075C"/>
    <w:pPr>
      <w:spacing w:after="0" w:line="276" w:lineRule="auto"/>
    </w:pPr>
    <w:rPr>
      <w:spacing w:val="4"/>
      <w:szCs w:val="20"/>
      <w:lang w:val="en-US" w:eastAsia="ja-JP"/>
    </w:rPr>
  </w:style>
  <w:style w:type="paragraph" w:customStyle="1" w:styleId="49007A023C354AF0831822357F898CC76">
    <w:name w:val="49007A023C354AF0831822357F898CC76"/>
    <w:rsid w:val="009B075C"/>
    <w:pPr>
      <w:spacing w:before="400" w:after="0" w:line="276" w:lineRule="auto"/>
    </w:pPr>
    <w:rPr>
      <w:spacing w:val="4"/>
      <w:szCs w:val="20"/>
      <w:lang w:val="en-US" w:eastAsia="ja-JP"/>
    </w:rPr>
  </w:style>
  <w:style w:type="paragraph" w:customStyle="1" w:styleId="2088940FFD9C42DD90E7D7649BAF847F6">
    <w:name w:val="2088940FFD9C42DD90E7D7649BAF847F6"/>
    <w:rsid w:val="009B075C"/>
    <w:pPr>
      <w:spacing w:after="0" w:line="276" w:lineRule="auto"/>
    </w:pPr>
    <w:rPr>
      <w:spacing w:val="4"/>
      <w:szCs w:val="20"/>
      <w:lang w:val="en-US" w:eastAsia="ja-JP"/>
    </w:rPr>
  </w:style>
  <w:style w:type="paragraph" w:customStyle="1" w:styleId="EF3165D6B4644DC699304A324041EB7A7">
    <w:name w:val="EF3165D6B4644DC699304A324041EB7A7"/>
    <w:rsid w:val="009B075C"/>
    <w:pPr>
      <w:spacing w:after="0" w:line="276" w:lineRule="auto"/>
    </w:pPr>
    <w:rPr>
      <w:spacing w:val="4"/>
      <w:szCs w:val="20"/>
      <w:lang w:val="en-US" w:eastAsia="ja-JP"/>
    </w:rPr>
  </w:style>
  <w:style w:type="paragraph" w:customStyle="1" w:styleId="A9251299A9A74E5EA0E34C1F904A6DF66">
    <w:name w:val="A9251299A9A74E5EA0E34C1F904A6DF66"/>
    <w:rsid w:val="009B075C"/>
    <w:pPr>
      <w:spacing w:before="400" w:after="0" w:line="276" w:lineRule="auto"/>
    </w:pPr>
    <w:rPr>
      <w:spacing w:val="4"/>
      <w:szCs w:val="20"/>
      <w:lang w:val="en-US" w:eastAsia="ja-JP"/>
    </w:rPr>
  </w:style>
  <w:style w:type="paragraph" w:customStyle="1" w:styleId="F7AB2B81FC5B4422B80B94E5A3F023A86">
    <w:name w:val="F7AB2B81FC5B4422B80B94E5A3F023A86"/>
    <w:rsid w:val="009B075C"/>
    <w:pPr>
      <w:spacing w:after="0" w:line="276" w:lineRule="auto"/>
    </w:pPr>
    <w:rPr>
      <w:spacing w:val="4"/>
      <w:szCs w:val="20"/>
      <w:lang w:val="en-US" w:eastAsia="ja-JP"/>
    </w:rPr>
  </w:style>
  <w:style w:type="paragraph" w:customStyle="1" w:styleId="040D98346B08487FA7D2EF384EAF74FD7">
    <w:name w:val="040D98346B08487FA7D2EF384EAF74FD7"/>
    <w:rsid w:val="009B075C"/>
    <w:pPr>
      <w:spacing w:after="0" w:line="276" w:lineRule="auto"/>
    </w:pPr>
    <w:rPr>
      <w:spacing w:val="4"/>
      <w:szCs w:val="20"/>
      <w:lang w:val="en-US" w:eastAsia="ja-JP"/>
    </w:rPr>
  </w:style>
  <w:style w:type="paragraph" w:customStyle="1" w:styleId="647326BBA8B74D1AAA26B9466F62B27B6">
    <w:name w:val="647326BBA8B74D1AAA26B9466F62B27B6"/>
    <w:rsid w:val="009B075C"/>
    <w:pPr>
      <w:spacing w:before="400" w:after="0" w:line="276" w:lineRule="auto"/>
    </w:pPr>
    <w:rPr>
      <w:spacing w:val="4"/>
      <w:szCs w:val="20"/>
      <w:lang w:val="en-US" w:eastAsia="ja-JP"/>
    </w:rPr>
  </w:style>
  <w:style w:type="paragraph" w:customStyle="1" w:styleId="1D6044E0F28B4DB5A1A41D28391C5C7C6">
    <w:name w:val="1D6044E0F28B4DB5A1A41D28391C5C7C6"/>
    <w:rsid w:val="009B075C"/>
    <w:pPr>
      <w:spacing w:after="0" w:line="276" w:lineRule="auto"/>
    </w:pPr>
    <w:rPr>
      <w:spacing w:val="4"/>
      <w:szCs w:val="20"/>
      <w:lang w:val="en-US" w:eastAsia="ja-JP"/>
    </w:rPr>
  </w:style>
  <w:style w:type="paragraph" w:customStyle="1" w:styleId="453F5C82CF1D475AA37F50A4753511417">
    <w:name w:val="453F5C82CF1D475AA37F50A4753511417"/>
    <w:rsid w:val="009B075C"/>
    <w:pPr>
      <w:spacing w:after="0" w:line="276" w:lineRule="auto"/>
    </w:pPr>
    <w:rPr>
      <w:spacing w:val="4"/>
      <w:szCs w:val="20"/>
      <w:lang w:val="en-US" w:eastAsia="ja-JP"/>
    </w:rPr>
  </w:style>
  <w:style w:type="paragraph" w:customStyle="1" w:styleId="3672639BA23A449DA71222D554A833886">
    <w:name w:val="3672639BA23A449DA71222D554A833886"/>
    <w:rsid w:val="009B075C"/>
    <w:pPr>
      <w:spacing w:before="400" w:after="0" w:line="276" w:lineRule="auto"/>
    </w:pPr>
    <w:rPr>
      <w:spacing w:val="4"/>
      <w:szCs w:val="20"/>
      <w:lang w:val="en-US" w:eastAsia="ja-JP"/>
    </w:rPr>
  </w:style>
  <w:style w:type="paragraph" w:customStyle="1" w:styleId="33A1A0297DDF45C882930E5508CDF31B6">
    <w:name w:val="33A1A0297DDF45C882930E5508CDF31B6"/>
    <w:rsid w:val="009B075C"/>
    <w:pPr>
      <w:spacing w:after="0" w:line="276" w:lineRule="auto"/>
    </w:pPr>
    <w:rPr>
      <w:spacing w:val="4"/>
      <w:szCs w:val="20"/>
      <w:lang w:val="en-US" w:eastAsia="ja-JP"/>
    </w:rPr>
  </w:style>
  <w:style w:type="paragraph" w:customStyle="1" w:styleId="75532ADE6A564F5EB6FE4291ED5C17D17">
    <w:name w:val="75532ADE6A564F5EB6FE4291ED5C17D17"/>
    <w:rsid w:val="009B075C"/>
    <w:pPr>
      <w:spacing w:after="0" w:line="276" w:lineRule="auto"/>
    </w:pPr>
    <w:rPr>
      <w:spacing w:val="4"/>
      <w:szCs w:val="20"/>
      <w:lang w:val="en-US" w:eastAsia="ja-JP"/>
    </w:rPr>
  </w:style>
  <w:style w:type="paragraph" w:customStyle="1" w:styleId="7EB7EACDD02C4B36B16F37DD2B1273DC6">
    <w:name w:val="7EB7EACDD02C4B36B16F37DD2B1273DC6"/>
    <w:rsid w:val="009B075C"/>
    <w:pPr>
      <w:spacing w:before="400" w:after="0" w:line="276" w:lineRule="auto"/>
    </w:pPr>
    <w:rPr>
      <w:spacing w:val="4"/>
      <w:szCs w:val="20"/>
      <w:lang w:val="en-US" w:eastAsia="ja-JP"/>
    </w:rPr>
  </w:style>
  <w:style w:type="paragraph" w:customStyle="1" w:styleId="2F73FAA13CDF43A59182D1573C73DEF86">
    <w:name w:val="2F73FAA13CDF43A59182D1573C73DEF86"/>
    <w:rsid w:val="009B075C"/>
    <w:pPr>
      <w:spacing w:after="0" w:line="276" w:lineRule="auto"/>
    </w:pPr>
    <w:rPr>
      <w:spacing w:val="4"/>
      <w:szCs w:val="20"/>
      <w:lang w:val="en-US" w:eastAsia="ja-JP"/>
    </w:rPr>
  </w:style>
  <w:style w:type="paragraph" w:customStyle="1" w:styleId="9F53EC1149F54CE4ADC2E1A0D1D3AF9A7">
    <w:name w:val="9F53EC1149F54CE4ADC2E1A0D1D3AF9A7"/>
    <w:rsid w:val="009B075C"/>
    <w:pPr>
      <w:spacing w:after="0" w:line="276" w:lineRule="auto"/>
    </w:pPr>
    <w:rPr>
      <w:spacing w:val="4"/>
      <w:szCs w:val="20"/>
      <w:lang w:val="en-US" w:eastAsia="ja-JP"/>
    </w:rPr>
  </w:style>
  <w:style w:type="paragraph" w:customStyle="1" w:styleId="54348CA12D8540768202E73CE69963516">
    <w:name w:val="54348CA12D8540768202E73CE69963516"/>
    <w:rsid w:val="009B075C"/>
    <w:pPr>
      <w:spacing w:before="400" w:after="0" w:line="276" w:lineRule="auto"/>
    </w:pPr>
    <w:rPr>
      <w:spacing w:val="4"/>
      <w:szCs w:val="20"/>
      <w:lang w:val="en-US" w:eastAsia="ja-JP"/>
    </w:rPr>
  </w:style>
  <w:style w:type="paragraph" w:customStyle="1" w:styleId="0BE4BAFE698646B697CD2C66894D20B86">
    <w:name w:val="0BE4BAFE698646B697CD2C66894D20B86"/>
    <w:rsid w:val="009B075C"/>
    <w:pPr>
      <w:spacing w:after="0" w:line="276" w:lineRule="auto"/>
    </w:pPr>
    <w:rPr>
      <w:spacing w:val="4"/>
      <w:szCs w:val="20"/>
      <w:lang w:val="en-US" w:eastAsia="ja-JP"/>
    </w:rPr>
  </w:style>
  <w:style w:type="paragraph" w:customStyle="1" w:styleId="B5B50CCDF06B4376AB53C11062B2B1067">
    <w:name w:val="B5B50CCDF06B4376AB53C11062B2B1067"/>
    <w:rsid w:val="009B075C"/>
    <w:pPr>
      <w:spacing w:after="0" w:line="276" w:lineRule="auto"/>
    </w:pPr>
    <w:rPr>
      <w:spacing w:val="4"/>
      <w:szCs w:val="20"/>
      <w:lang w:val="en-US" w:eastAsia="ja-JP"/>
    </w:rPr>
  </w:style>
  <w:style w:type="paragraph" w:customStyle="1" w:styleId="A8474CECA4564A4BB91BB53061C9D3A46">
    <w:name w:val="A8474CECA4564A4BB91BB53061C9D3A46"/>
    <w:rsid w:val="009B075C"/>
    <w:pPr>
      <w:spacing w:before="400" w:after="0" w:line="276" w:lineRule="auto"/>
    </w:pPr>
    <w:rPr>
      <w:spacing w:val="4"/>
      <w:szCs w:val="20"/>
      <w:lang w:val="en-US" w:eastAsia="ja-JP"/>
    </w:rPr>
  </w:style>
  <w:style w:type="paragraph" w:customStyle="1" w:styleId="BEDA931AF3F44486BF22772C0D465F2A6">
    <w:name w:val="BEDA931AF3F44486BF22772C0D465F2A6"/>
    <w:rsid w:val="009B075C"/>
    <w:pPr>
      <w:spacing w:after="0" w:line="276" w:lineRule="auto"/>
    </w:pPr>
    <w:rPr>
      <w:spacing w:val="4"/>
      <w:szCs w:val="20"/>
      <w:lang w:val="en-US" w:eastAsia="ja-JP"/>
    </w:rPr>
  </w:style>
  <w:style w:type="paragraph" w:customStyle="1" w:styleId="A2475F62BA9F4FCDAAB70F8FB427CE947">
    <w:name w:val="A2475F62BA9F4FCDAAB70F8FB427CE947"/>
    <w:rsid w:val="009B075C"/>
    <w:pPr>
      <w:spacing w:after="0" w:line="276" w:lineRule="auto"/>
    </w:pPr>
    <w:rPr>
      <w:spacing w:val="4"/>
      <w:szCs w:val="20"/>
      <w:lang w:val="en-US" w:eastAsia="ja-JP"/>
    </w:rPr>
  </w:style>
  <w:style w:type="paragraph" w:customStyle="1" w:styleId="A4A1B74569024866BFB36C08E59F503C6">
    <w:name w:val="A4A1B74569024866BFB36C08E59F503C6"/>
    <w:rsid w:val="009B075C"/>
    <w:pPr>
      <w:spacing w:before="400" w:after="0" w:line="276" w:lineRule="auto"/>
    </w:pPr>
    <w:rPr>
      <w:spacing w:val="4"/>
      <w:szCs w:val="20"/>
      <w:lang w:val="en-US" w:eastAsia="ja-JP"/>
    </w:rPr>
  </w:style>
  <w:style w:type="paragraph" w:customStyle="1" w:styleId="EE2104A3628442CFB182003B61134DA86">
    <w:name w:val="EE2104A3628442CFB182003B61134DA86"/>
    <w:rsid w:val="009B075C"/>
    <w:pPr>
      <w:spacing w:after="0" w:line="276" w:lineRule="auto"/>
    </w:pPr>
    <w:rPr>
      <w:spacing w:val="4"/>
      <w:szCs w:val="20"/>
      <w:lang w:val="en-US" w:eastAsia="ja-JP"/>
    </w:rPr>
  </w:style>
  <w:style w:type="paragraph" w:customStyle="1" w:styleId="40D11D5797514981B9BB5D0758DA7DB87">
    <w:name w:val="40D11D5797514981B9BB5D0758DA7DB87"/>
    <w:rsid w:val="009B075C"/>
    <w:pPr>
      <w:spacing w:after="0" w:line="276" w:lineRule="auto"/>
    </w:pPr>
    <w:rPr>
      <w:spacing w:val="4"/>
      <w:szCs w:val="20"/>
      <w:lang w:val="en-US" w:eastAsia="ja-JP"/>
    </w:rPr>
  </w:style>
  <w:style w:type="paragraph" w:customStyle="1" w:styleId="5A330988E9BC466B8E43D378268231066">
    <w:name w:val="5A330988E9BC466B8E43D378268231066"/>
    <w:rsid w:val="009B075C"/>
    <w:pPr>
      <w:spacing w:before="400" w:after="0" w:line="276" w:lineRule="auto"/>
    </w:pPr>
    <w:rPr>
      <w:spacing w:val="4"/>
      <w:szCs w:val="20"/>
      <w:lang w:val="en-US" w:eastAsia="ja-JP"/>
    </w:rPr>
  </w:style>
  <w:style w:type="paragraph" w:customStyle="1" w:styleId="4C51A95D524944AE949A679DB0974F586">
    <w:name w:val="4C51A95D524944AE949A679DB0974F586"/>
    <w:rsid w:val="009B075C"/>
    <w:pPr>
      <w:spacing w:after="0" w:line="276" w:lineRule="auto"/>
    </w:pPr>
    <w:rPr>
      <w:spacing w:val="4"/>
      <w:szCs w:val="20"/>
      <w:lang w:val="en-US" w:eastAsia="ja-JP"/>
    </w:rPr>
  </w:style>
  <w:style w:type="paragraph" w:customStyle="1" w:styleId="CC01C2B00F7C454B8FAFE3BDFB5C0C907">
    <w:name w:val="CC01C2B00F7C454B8FAFE3BDFB5C0C907"/>
    <w:rsid w:val="009B075C"/>
    <w:pPr>
      <w:spacing w:after="0" w:line="276" w:lineRule="auto"/>
    </w:pPr>
    <w:rPr>
      <w:spacing w:val="4"/>
      <w:szCs w:val="20"/>
      <w:lang w:val="en-US" w:eastAsia="ja-JP"/>
    </w:rPr>
  </w:style>
  <w:style w:type="paragraph" w:customStyle="1" w:styleId="6268A94CAC364999B1CAE2C02B4FA4776">
    <w:name w:val="6268A94CAC364999B1CAE2C02B4FA4776"/>
    <w:rsid w:val="009B075C"/>
    <w:pPr>
      <w:spacing w:before="400" w:after="0" w:line="276" w:lineRule="auto"/>
    </w:pPr>
    <w:rPr>
      <w:spacing w:val="4"/>
      <w:szCs w:val="20"/>
      <w:lang w:val="en-US" w:eastAsia="ja-JP"/>
    </w:rPr>
  </w:style>
  <w:style w:type="paragraph" w:customStyle="1" w:styleId="2CE6892A2CF44F8FA05784A833E95ECB6">
    <w:name w:val="2CE6892A2CF44F8FA05784A833E95ECB6"/>
    <w:rsid w:val="009B075C"/>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val="en-US" w:eastAsia="ja-JP"/>
    </w:rPr>
  </w:style>
  <w:style w:type="paragraph" w:customStyle="1" w:styleId="C7D98182447A4075B07F9FE784B3DD416">
    <w:name w:val="C7D98182447A4075B07F9FE784B3DD416"/>
    <w:rsid w:val="009B075C"/>
    <w:pPr>
      <w:spacing w:after="0" w:line="276" w:lineRule="auto"/>
    </w:pPr>
    <w:rPr>
      <w:spacing w:val="4"/>
      <w:szCs w:val="20"/>
      <w:lang w:val="en-US" w:eastAsia="ja-JP"/>
    </w:rPr>
  </w:style>
  <w:style w:type="paragraph" w:customStyle="1" w:styleId="FC6B90F19B874862888E25B3E8B13FB2">
    <w:name w:val="FC6B90F19B874862888E25B3E8B13FB2"/>
    <w:rsid w:val="009B075C"/>
  </w:style>
  <w:style w:type="paragraph" w:customStyle="1" w:styleId="D217C451A49B4118B4435B41F507ED95">
    <w:name w:val="D217C451A49B4118B4435B41F507ED95"/>
    <w:rsid w:val="009B075C"/>
  </w:style>
  <w:style w:type="paragraph" w:customStyle="1" w:styleId="225CCD1D1EC546C5B583EC031B94340A7">
    <w:name w:val="225CCD1D1EC546C5B583EC031B94340A7"/>
    <w:rsid w:val="00B868C5"/>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val="en-US" w:eastAsia="ja-JP"/>
    </w:rPr>
  </w:style>
  <w:style w:type="paragraph" w:customStyle="1" w:styleId="ECC94A2D828D4CCA967D6A77A256A0FB7">
    <w:name w:val="ECC94A2D828D4CCA967D6A77A256A0FB7"/>
    <w:rsid w:val="00B868C5"/>
    <w:pPr>
      <w:spacing w:after="0" w:line="276" w:lineRule="auto"/>
    </w:pPr>
    <w:rPr>
      <w:spacing w:val="4"/>
      <w:szCs w:val="20"/>
      <w:lang w:val="en-US" w:eastAsia="ja-JP"/>
    </w:rPr>
  </w:style>
  <w:style w:type="paragraph" w:customStyle="1" w:styleId="B226A95F0C054C55A49DB458602F61677">
    <w:name w:val="B226A95F0C054C55A49DB458602F61677"/>
    <w:rsid w:val="00B868C5"/>
    <w:pPr>
      <w:spacing w:after="0" w:line="276" w:lineRule="auto"/>
    </w:pPr>
    <w:rPr>
      <w:spacing w:val="4"/>
      <w:szCs w:val="20"/>
      <w:lang w:val="en-US" w:eastAsia="ja-JP"/>
    </w:rPr>
  </w:style>
  <w:style w:type="paragraph" w:customStyle="1" w:styleId="A1D860EB78584782AD36CB025C26AD703">
    <w:name w:val="A1D860EB78584782AD36CB025C26AD703"/>
    <w:rsid w:val="00B868C5"/>
    <w:pPr>
      <w:spacing w:after="0" w:line="276" w:lineRule="auto"/>
    </w:pPr>
    <w:rPr>
      <w:spacing w:val="4"/>
      <w:szCs w:val="20"/>
      <w:lang w:val="en-US" w:eastAsia="ja-JP"/>
    </w:rPr>
  </w:style>
  <w:style w:type="paragraph" w:customStyle="1" w:styleId="FC6B90F19B874862888E25B3E8B13FB21">
    <w:name w:val="FC6B90F19B874862888E25B3E8B13FB21"/>
    <w:rsid w:val="00B868C5"/>
    <w:pPr>
      <w:spacing w:after="0" w:line="276" w:lineRule="auto"/>
    </w:pPr>
    <w:rPr>
      <w:spacing w:val="4"/>
      <w:szCs w:val="20"/>
      <w:lang w:val="en-US" w:eastAsia="ja-JP"/>
    </w:rPr>
  </w:style>
  <w:style w:type="paragraph" w:customStyle="1" w:styleId="FE16BC25AD0E4E00AF6E29680CC4530D3">
    <w:name w:val="FE16BC25AD0E4E00AF6E29680CC4530D3"/>
    <w:rsid w:val="00B868C5"/>
    <w:pPr>
      <w:spacing w:after="0" w:line="276" w:lineRule="auto"/>
    </w:pPr>
    <w:rPr>
      <w:spacing w:val="4"/>
      <w:szCs w:val="20"/>
      <w:lang w:val="en-US" w:eastAsia="ja-JP"/>
    </w:rPr>
  </w:style>
  <w:style w:type="paragraph" w:customStyle="1" w:styleId="B8A71E3ABA6E4124B268BDB56C83CE377">
    <w:name w:val="B8A71E3ABA6E4124B268BDB56C83CE377"/>
    <w:rsid w:val="00B868C5"/>
    <w:pPr>
      <w:spacing w:after="0" w:line="276" w:lineRule="auto"/>
    </w:pPr>
    <w:rPr>
      <w:spacing w:val="4"/>
      <w:szCs w:val="20"/>
      <w:lang w:val="en-US" w:eastAsia="ja-JP"/>
    </w:rPr>
  </w:style>
  <w:style w:type="paragraph" w:customStyle="1" w:styleId="C844308850804DD58CB84393A7222B617">
    <w:name w:val="C844308850804DD58CB84393A7222B617"/>
    <w:rsid w:val="00B868C5"/>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val="en-US" w:eastAsia="ja-JP"/>
    </w:rPr>
  </w:style>
  <w:style w:type="paragraph" w:customStyle="1" w:styleId="3FE024EF64194848ABB554CD795176F37">
    <w:name w:val="3FE024EF64194848ABB554CD795176F37"/>
    <w:rsid w:val="00B868C5"/>
    <w:pPr>
      <w:spacing w:after="0" w:line="276" w:lineRule="auto"/>
    </w:pPr>
    <w:rPr>
      <w:spacing w:val="4"/>
      <w:szCs w:val="20"/>
      <w:lang w:val="en-US" w:eastAsia="ja-JP"/>
    </w:rPr>
  </w:style>
  <w:style w:type="paragraph" w:customStyle="1" w:styleId="B8EF1323F77C4371970AA79B82B7209E8">
    <w:name w:val="B8EF1323F77C4371970AA79B82B7209E8"/>
    <w:rsid w:val="00B868C5"/>
    <w:pPr>
      <w:spacing w:after="0" w:line="276" w:lineRule="auto"/>
    </w:pPr>
    <w:rPr>
      <w:spacing w:val="4"/>
      <w:szCs w:val="20"/>
      <w:lang w:val="en-US" w:eastAsia="ja-JP"/>
    </w:rPr>
  </w:style>
  <w:style w:type="paragraph" w:customStyle="1" w:styleId="512397E420A84F118B453A3C2C125FD27">
    <w:name w:val="512397E420A84F118B453A3C2C125FD27"/>
    <w:rsid w:val="00B868C5"/>
    <w:pPr>
      <w:spacing w:before="400" w:after="0" w:line="276" w:lineRule="auto"/>
    </w:pPr>
    <w:rPr>
      <w:spacing w:val="4"/>
      <w:szCs w:val="20"/>
      <w:lang w:val="en-US" w:eastAsia="ja-JP"/>
    </w:rPr>
  </w:style>
  <w:style w:type="paragraph" w:customStyle="1" w:styleId="BE37C6839D074152BFD69F0F96964F317">
    <w:name w:val="BE37C6839D074152BFD69F0F96964F317"/>
    <w:rsid w:val="00B868C5"/>
    <w:pPr>
      <w:spacing w:after="0" w:line="276" w:lineRule="auto"/>
    </w:pPr>
    <w:rPr>
      <w:spacing w:val="4"/>
      <w:szCs w:val="20"/>
      <w:lang w:val="en-US" w:eastAsia="ja-JP"/>
    </w:rPr>
  </w:style>
  <w:style w:type="paragraph" w:customStyle="1" w:styleId="F9D5F36C72474D50B36AAA912844D1D58">
    <w:name w:val="F9D5F36C72474D50B36AAA912844D1D58"/>
    <w:rsid w:val="00B868C5"/>
    <w:pPr>
      <w:spacing w:after="0" w:line="276" w:lineRule="auto"/>
    </w:pPr>
    <w:rPr>
      <w:spacing w:val="4"/>
      <w:szCs w:val="20"/>
      <w:lang w:val="en-US" w:eastAsia="ja-JP"/>
    </w:rPr>
  </w:style>
  <w:style w:type="paragraph" w:customStyle="1" w:styleId="16191D598F8E4E9C95E49CFAE08F15BA7">
    <w:name w:val="16191D598F8E4E9C95E49CFAE08F15BA7"/>
    <w:rsid w:val="00B868C5"/>
    <w:pPr>
      <w:spacing w:before="400" w:after="0" w:line="276" w:lineRule="auto"/>
    </w:pPr>
    <w:rPr>
      <w:spacing w:val="4"/>
      <w:szCs w:val="20"/>
      <w:lang w:val="en-US" w:eastAsia="ja-JP"/>
    </w:rPr>
  </w:style>
  <w:style w:type="paragraph" w:customStyle="1" w:styleId="A520AB6D51F843EA90917545C529F9817">
    <w:name w:val="A520AB6D51F843EA90917545C529F9817"/>
    <w:rsid w:val="00B868C5"/>
    <w:pPr>
      <w:spacing w:after="0" w:line="276" w:lineRule="auto"/>
    </w:pPr>
    <w:rPr>
      <w:spacing w:val="4"/>
      <w:szCs w:val="20"/>
      <w:lang w:val="en-US" w:eastAsia="ja-JP"/>
    </w:rPr>
  </w:style>
  <w:style w:type="paragraph" w:customStyle="1" w:styleId="AA6F66BA5DE649D79B001DBACE2A15757">
    <w:name w:val="AA6F66BA5DE649D79B001DBACE2A15757"/>
    <w:rsid w:val="00B868C5"/>
    <w:pPr>
      <w:spacing w:before="400" w:after="0" w:line="276" w:lineRule="auto"/>
    </w:pPr>
    <w:rPr>
      <w:spacing w:val="4"/>
      <w:szCs w:val="20"/>
      <w:lang w:val="en-US" w:eastAsia="ja-JP"/>
    </w:rPr>
  </w:style>
  <w:style w:type="paragraph" w:customStyle="1" w:styleId="60056A1FC94D45B4B8CFA753C7A705607">
    <w:name w:val="60056A1FC94D45B4B8CFA753C7A705607"/>
    <w:rsid w:val="00B868C5"/>
    <w:pPr>
      <w:spacing w:after="0" w:line="276" w:lineRule="auto"/>
    </w:pPr>
    <w:rPr>
      <w:spacing w:val="4"/>
      <w:szCs w:val="20"/>
      <w:lang w:val="en-US" w:eastAsia="ja-JP"/>
    </w:rPr>
  </w:style>
  <w:style w:type="paragraph" w:customStyle="1" w:styleId="694C4FA6E5FB481B9E0F9A3FE34F43A48">
    <w:name w:val="694C4FA6E5FB481B9E0F9A3FE34F43A48"/>
    <w:rsid w:val="00B868C5"/>
    <w:pPr>
      <w:spacing w:after="0" w:line="276" w:lineRule="auto"/>
    </w:pPr>
    <w:rPr>
      <w:spacing w:val="4"/>
      <w:szCs w:val="20"/>
      <w:lang w:val="en-US" w:eastAsia="ja-JP"/>
    </w:rPr>
  </w:style>
  <w:style w:type="paragraph" w:customStyle="1" w:styleId="45351FC354A54167B3B30320B26892597">
    <w:name w:val="45351FC354A54167B3B30320B26892597"/>
    <w:rsid w:val="00B868C5"/>
    <w:pPr>
      <w:spacing w:before="400" w:after="0" w:line="276" w:lineRule="auto"/>
    </w:pPr>
    <w:rPr>
      <w:spacing w:val="4"/>
      <w:szCs w:val="20"/>
      <w:lang w:val="en-US" w:eastAsia="ja-JP"/>
    </w:rPr>
  </w:style>
  <w:style w:type="paragraph" w:customStyle="1" w:styleId="AD16C14905D147598638FC600CE18AB37">
    <w:name w:val="AD16C14905D147598638FC600CE18AB37"/>
    <w:rsid w:val="00B868C5"/>
    <w:pPr>
      <w:spacing w:after="0" w:line="276" w:lineRule="auto"/>
    </w:pPr>
    <w:rPr>
      <w:spacing w:val="4"/>
      <w:szCs w:val="20"/>
      <w:lang w:val="en-US" w:eastAsia="ja-JP"/>
    </w:rPr>
  </w:style>
  <w:style w:type="paragraph" w:customStyle="1" w:styleId="016838429CCF4F3E9254A7BCCBA20E0A8">
    <w:name w:val="016838429CCF4F3E9254A7BCCBA20E0A8"/>
    <w:rsid w:val="00B868C5"/>
    <w:pPr>
      <w:spacing w:after="0" w:line="276" w:lineRule="auto"/>
    </w:pPr>
    <w:rPr>
      <w:spacing w:val="4"/>
      <w:szCs w:val="20"/>
      <w:lang w:val="en-US" w:eastAsia="ja-JP"/>
    </w:rPr>
  </w:style>
  <w:style w:type="paragraph" w:customStyle="1" w:styleId="34EDE376154344D1A3BD9E2B11F80E247">
    <w:name w:val="34EDE376154344D1A3BD9E2B11F80E247"/>
    <w:rsid w:val="00B868C5"/>
    <w:pPr>
      <w:spacing w:before="400" w:after="0" w:line="276" w:lineRule="auto"/>
    </w:pPr>
    <w:rPr>
      <w:spacing w:val="4"/>
      <w:szCs w:val="20"/>
      <w:lang w:val="en-US" w:eastAsia="ja-JP"/>
    </w:rPr>
  </w:style>
  <w:style w:type="paragraph" w:customStyle="1" w:styleId="978CAF1CEC034451B983AC7B0E3CBD247">
    <w:name w:val="978CAF1CEC034451B983AC7B0E3CBD247"/>
    <w:rsid w:val="00B868C5"/>
    <w:pPr>
      <w:spacing w:after="0" w:line="276" w:lineRule="auto"/>
    </w:pPr>
    <w:rPr>
      <w:spacing w:val="4"/>
      <w:szCs w:val="20"/>
      <w:lang w:val="en-US" w:eastAsia="ja-JP"/>
    </w:rPr>
  </w:style>
  <w:style w:type="paragraph" w:customStyle="1" w:styleId="432CF5C6A3BA4237A5A0A98DADE877308">
    <w:name w:val="432CF5C6A3BA4237A5A0A98DADE877308"/>
    <w:rsid w:val="00B868C5"/>
    <w:pPr>
      <w:spacing w:after="0" w:line="276" w:lineRule="auto"/>
    </w:pPr>
    <w:rPr>
      <w:spacing w:val="4"/>
      <w:szCs w:val="20"/>
      <w:lang w:val="en-US" w:eastAsia="ja-JP"/>
    </w:rPr>
  </w:style>
  <w:style w:type="paragraph" w:customStyle="1" w:styleId="DD749A9B6D734BA89BE74AD0D71ECFDC7">
    <w:name w:val="DD749A9B6D734BA89BE74AD0D71ECFDC7"/>
    <w:rsid w:val="00B868C5"/>
    <w:pPr>
      <w:spacing w:before="400" w:after="0" w:line="276" w:lineRule="auto"/>
    </w:pPr>
    <w:rPr>
      <w:spacing w:val="4"/>
      <w:szCs w:val="20"/>
      <w:lang w:val="en-US" w:eastAsia="ja-JP"/>
    </w:rPr>
  </w:style>
  <w:style w:type="paragraph" w:customStyle="1" w:styleId="C1353B9E7DD9445FBED5543B68B546257">
    <w:name w:val="C1353B9E7DD9445FBED5543B68B546257"/>
    <w:rsid w:val="00B868C5"/>
    <w:pPr>
      <w:spacing w:after="0" w:line="276" w:lineRule="auto"/>
    </w:pPr>
    <w:rPr>
      <w:spacing w:val="4"/>
      <w:szCs w:val="20"/>
      <w:lang w:val="en-US" w:eastAsia="ja-JP"/>
    </w:rPr>
  </w:style>
  <w:style w:type="paragraph" w:customStyle="1" w:styleId="80B4E2AD08D54620B9F0EF7AC20E9BC58">
    <w:name w:val="80B4E2AD08D54620B9F0EF7AC20E9BC58"/>
    <w:rsid w:val="00B868C5"/>
    <w:pPr>
      <w:spacing w:after="0" w:line="276" w:lineRule="auto"/>
    </w:pPr>
    <w:rPr>
      <w:spacing w:val="4"/>
      <w:szCs w:val="20"/>
      <w:lang w:val="en-US" w:eastAsia="ja-JP"/>
    </w:rPr>
  </w:style>
  <w:style w:type="paragraph" w:customStyle="1" w:styleId="5D1233FF06094E5793C2C7A56F4D0AE87">
    <w:name w:val="5D1233FF06094E5793C2C7A56F4D0AE87"/>
    <w:rsid w:val="00B868C5"/>
    <w:pPr>
      <w:spacing w:before="400" w:after="0" w:line="276" w:lineRule="auto"/>
    </w:pPr>
    <w:rPr>
      <w:spacing w:val="4"/>
      <w:szCs w:val="20"/>
      <w:lang w:val="en-US" w:eastAsia="ja-JP"/>
    </w:rPr>
  </w:style>
  <w:style w:type="paragraph" w:customStyle="1" w:styleId="0292C5E17F754BDB81DD5E5B5E2475657">
    <w:name w:val="0292C5E17F754BDB81DD5E5B5E2475657"/>
    <w:rsid w:val="00B868C5"/>
    <w:pPr>
      <w:spacing w:after="0" w:line="276" w:lineRule="auto"/>
    </w:pPr>
    <w:rPr>
      <w:spacing w:val="4"/>
      <w:szCs w:val="20"/>
      <w:lang w:val="en-US" w:eastAsia="ja-JP"/>
    </w:rPr>
  </w:style>
  <w:style w:type="paragraph" w:customStyle="1" w:styleId="41616BFD15874EAD844A8072D9F51BCF8">
    <w:name w:val="41616BFD15874EAD844A8072D9F51BCF8"/>
    <w:rsid w:val="00B868C5"/>
    <w:pPr>
      <w:spacing w:after="0" w:line="276" w:lineRule="auto"/>
    </w:pPr>
    <w:rPr>
      <w:spacing w:val="4"/>
      <w:szCs w:val="20"/>
      <w:lang w:val="en-US" w:eastAsia="ja-JP"/>
    </w:rPr>
  </w:style>
  <w:style w:type="paragraph" w:customStyle="1" w:styleId="9ED0A3B776E9414681460144152FF0B97">
    <w:name w:val="9ED0A3B776E9414681460144152FF0B97"/>
    <w:rsid w:val="00B868C5"/>
    <w:pPr>
      <w:spacing w:before="400" w:after="0" w:line="276" w:lineRule="auto"/>
    </w:pPr>
    <w:rPr>
      <w:spacing w:val="4"/>
      <w:szCs w:val="20"/>
      <w:lang w:val="en-US" w:eastAsia="ja-JP"/>
    </w:rPr>
  </w:style>
  <w:style w:type="paragraph" w:customStyle="1" w:styleId="3F787345012445EAA42685710B58A9967">
    <w:name w:val="3F787345012445EAA42685710B58A9967"/>
    <w:rsid w:val="00B868C5"/>
    <w:pPr>
      <w:spacing w:after="0" w:line="276" w:lineRule="auto"/>
    </w:pPr>
    <w:rPr>
      <w:spacing w:val="4"/>
      <w:szCs w:val="20"/>
      <w:lang w:val="en-US" w:eastAsia="ja-JP"/>
    </w:rPr>
  </w:style>
  <w:style w:type="paragraph" w:customStyle="1" w:styleId="81782B036321441588DC0DD8A37F07618">
    <w:name w:val="81782B036321441588DC0DD8A37F07618"/>
    <w:rsid w:val="00B868C5"/>
    <w:pPr>
      <w:spacing w:after="0" w:line="276" w:lineRule="auto"/>
    </w:pPr>
    <w:rPr>
      <w:spacing w:val="4"/>
      <w:szCs w:val="20"/>
      <w:lang w:val="en-US" w:eastAsia="ja-JP"/>
    </w:rPr>
  </w:style>
  <w:style w:type="paragraph" w:customStyle="1" w:styleId="95B895F471274321AC0299DBA28939857">
    <w:name w:val="95B895F471274321AC0299DBA28939857"/>
    <w:rsid w:val="00B868C5"/>
    <w:pPr>
      <w:spacing w:before="400" w:after="0" w:line="276" w:lineRule="auto"/>
    </w:pPr>
    <w:rPr>
      <w:spacing w:val="4"/>
      <w:szCs w:val="20"/>
      <w:lang w:val="en-US" w:eastAsia="ja-JP"/>
    </w:rPr>
  </w:style>
  <w:style w:type="paragraph" w:customStyle="1" w:styleId="348829A0A93C4448A393BC346AB593187">
    <w:name w:val="348829A0A93C4448A393BC346AB593187"/>
    <w:rsid w:val="00B868C5"/>
    <w:pPr>
      <w:spacing w:after="0" w:line="276" w:lineRule="auto"/>
    </w:pPr>
    <w:rPr>
      <w:spacing w:val="4"/>
      <w:szCs w:val="20"/>
      <w:lang w:val="en-US" w:eastAsia="ja-JP"/>
    </w:rPr>
  </w:style>
  <w:style w:type="paragraph" w:customStyle="1" w:styleId="AD5CD5C71030402B85B27357C3B3583E8">
    <w:name w:val="AD5CD5C71030402B85B27357C3B3583E8"/>
    <w:rsid w:val="00B868C5"/>
    <w:pPr>
      <w:spacing w:after="0" w:line="276" w:lineRule="auto"/>
    </w:pPr>
    <w:rPr>
      <w:spacing w:val="4"/>
      <w:szCs w:val="20"/>
      <w:lang w:val="en-US" w:eastAsia="ja-JP"/>
    </w:rPr>
  </w:style>
  <w:style w:type="paragraph" w:customStyle="1" w:styleId="AEBC2B64515F4813B9CF9D4472B0CEF57">
    <w:name w:val="AEBC2B64515F4813B9CF9D4472B0CEF57"/>
    <w:rsid w:val="00B868C5"/>
    <w:pPr>
      <w:spacing w:before="400" w:after="0" w:line="276" w:lineRule="auto"/>
    </w:pPr>
    <w:rPr>
      <w:spacing w:val="4"/>
      <w:szCs w:val="20"/>
      <w:lang w:val="en-US" w:eastAsia="ja-JP"/>
    </w:rPr>
  </w:style>
  <w:style w:type="paragraph" w:customStyle="1" w:styleId="A5397E67BE2844FDA46D73BE3CB5EADF7">
    <w:name w:val="A5397E67BE2844FDA46D73BE3CB5EADF7"/>
    <w:rsid w:val="00B868C5"/>
    <w:pPr>
      <w:spacing w:after="0" w:line="276" w:lineRule="auto"/>
    </w:pPr>
    <w:rPr>
      <w:spacing w:val="4"/>
      <w:szCs w:val="20"/>
      <w:lang w:val="en-US" w:eastAsia="ja-JP"/>
    </w:rPr>
  </w:style>
  <w:style w:type="paragraph" w:customStyle="1" w:styleId="6E1334B92F354609B2FE20F08258D5388">
    <w:name w:val="6E1334B92F354609B2FE20F08258D5388"/>
    <w:rsid w:val="00B868C5"/>
    <w:pPr>
      <w:spacing w:after="0" w:line="276" w:lineRule="auto"/>
    </w:pPr>
    <w:rPr>
      <w:spacing w:val="4"/>
      <w:szCs w:val="20"/>
      <w:lang w:val="en-US" w:eastAsia="ja-JP"/>
    </w:rPr>
  </w:style>
  <w:style w:type="paragraph" w:customStyle="1" w:styleId="49007A023C354AF0831822357F898CC77">
    <w:name w:val="49007A023C354AF0831822357F898CC77"/>
    <w:rsid w:val="00B868C5"/>
    <w:pPr>
      <w:spacing w:before="400" w:after="0" w:line="276" w:lineRule="auto"/>
    </w:pPr>
    <w:rPr>
      <w:spacing w:val="4"/>
      <w:szCs w:val="20"/>
      <w:lang w:val="en-US" w:eastAsia="ja-JP"/>
    </w:rPr>
  </w:style>
  <w:style w:type="paragraph" w:customStyle="1" w:styleId="2088940FFD9C42DD90E7D7649BAF847F7">
    <w:name w:val="2088940FFD9C42DD90E7D7649BAF847F7"/>
    <w:rsid w:val="00B868C5"/>
    <w:pPr>
      <w:spacing w:after="0" w:line="276" w:lineRule="auto"/>
    </w:pPr>
    <w:rPr>
      <w:spacing w:val="4"/>
      <w:szCs w:val="20"/>
      <w:lang w:val="en-US" w:eastAsia="ja-JP"/>
    </w:rPr>
  </w:style>
  <w:style w:type="paragraph" w:customStyle="1" w:styleId="EF3165D6B4644DC699304A324041EB7A8">
    <w:name w:val="EF3165D6B4644DC699304A324041EB7A8"/>
    <w:rsid w:val="00B868C5"/>
    <w:pPr>
      <w:spacing w:after="0" w:line="276" w:lineRule="auto"/>
    </w:pPr>
    <w:rPr>
      <w:spacing w:val="4"/>
      <w:szCs w:val="20"/>
      <w:lang w:val="en-US" w:eastAsia="ja-JP"/>
    </w:rPr>
  </w:style>
  <w:style w:type="paragraph" w:customStyle="1" w:styleId="A9251299A9A74E5EA0E34C1F904A6DF67">
    <w:name w:val="A9251299A9A74E5EA0E34C1F904A6DF67"/>
    <w:rsid w:val="00B868C5"/>
    <w:pPr>
      <w:spacing w:before="400" w:after="0" w:line="276" w:lineRule="auto"/>
    </w:pPr>
    <w:rPr>
      <w:spacing w:val="4"/>
      <w:szCs w:val="20"/>
      <w:lang w:val="en-US" w:eastAsia="ja-JP"/>
    </w:rPr>
  </w:style>
  <w:style w:type="paragraph" w:customStyle="1" w:styleId="F7AB2B81FC5B4422B80B94E5A3F023A87">
    <w:name w:val="F7AB2B81FC5B4422B80B94E5A3F023A87"/>
    <w:rsid w:val="00B868C5"/>
    <w:pPr>
      <w:spacing w:after="0" w:line="276" w:lineRule="auto"/>
    </w:pPr>
    <w:rPr>
      <w:spacing w:val="4"/>
      <w:szCs w:val="20"/>
      <w:lang w:val="en-US" w:eastAsia="ja-JP"/>
    </w:rPr>
  </w:style>
  <w:style w:type="paragraph" w:customStyle="1" w:styleId="040D98346B08487FA7D2EF384EAF74FD8">
    <w:name w:val="040D98346B08487FA7D2EF384EAF74FD8"/>
    <w:rsid w:val="00B868C5"/>
    <w:pPr>
      <w:spacing w:after="0" w:line="276" w:lineRule="auto"/>
    </w:pPr>
    <w:rPr>
      <w:spacing w:val="4"/>
      <w:szCs w:val="20"/>
      <w:lang w:val="en-US" w:eastAsia="ja-JP"/>
    </w:rPr>
  </w:style>
  <w:style w:type="paragraph" w:customStyle="1" w:styleId="647326BBA8B74D1AAA26B9466F62B27B7">
    <w:name w:val="647326BBA8B74D1AAA26B9466F62B27B7"/>
    <w:rsid w:val="00B868C5"/>
    <w:pPr>
      <w:spacing w:before="400" w:after="0" w:line="276" w:lineRule="auto"/>
    </w:pPr>
    <w:rPr>
      <w:spacing w:val="4"/>
      <w:szCs w:val="20"/>
      <w:lang w:val="en-US" w:eastAsia="ja-JP"/>
    </w:rPr>
  </w:style>
  <w:style w:type="paragraph" w:customStyle="1" w:styleId="1D6044E0F28B4DB5A1A41D28391C5C7C7">
    <w:name w:val="1D6044E0F28B4DB5A1A41D28391C5C7C7"/>
    <w:rsid w:val="00B868C5"/>
    <w:pPr>
      <w:spacing w:after="0" w:line="276" w:lineRule="auto"/>
    </w:pPr>
    <w:rPr>
      <w:spacing w:val="4"/>
      <w:szCs w:val="20"/>
      <w:lang w:val="en-US" w:eastAsia="ja-JP"/>
    </w:rPr>
  </w:style>
  <w:style w:type="paragraph" w:customStyle="1" w:styleId="453F5C82CF1D475AA37F50A4753511418">
    <w:name w:val="453F5C82CF1D475AA37F50A4753511418"/>
    <w:rsid w:val="00B868C5"/>
    <w:pPr>
      <w:spacing w:after="0" w:line="276" w:lineRule="auto"/>
    </w:pPr>
    <w:rPr>
      <w:spacing w:val="4"/>
      <w:szCs w:val="20"/>
      <w:lang w:val="en-US" w:eastAsia="ja-JP"/>
    </w:rPr>
  </w:style>
  <w:style w:type="paragraph" w:customStyle="1" w:styleId="3672639BA23A449DA71222D554A833887">
    <w:name w:val="3672639BA23A449DA71222D554A833887"/>
    <w:rsid w:val="00B868C5"/>
    <w:pPr>
      <w:spacing w:before="400" w:after="0" w:line="276" w:lineRule="auto"/>
    </w:pPr>
    <w:rPr>
      <w:spacing w:val="4"/>
      <w:szCs w:val="20"/>
      <w:lang w:val="en-US" w:eastAsia="ja-JP"/>
    </w:rPr>
  </w:style>
  <w:style w:type="paragraph" w:customStyle="1" w:styleId="33A1A0297DDF45C882930E5508CDF31B7">
    <w:name w:val="33A1A0297DDF45C882930E5508CDF31B7"/>
    <w:rsid w:val="00B868C5"/>
    <w:pPr>
      <w:spacing w:after="0" w:line="276" w:lineRule="auto"/>
    </w:pPr>
    <w:rPr>
      <w:spacing w:val="4"/>
      <w:szCs w:val="20"/>
      <w:lang w:val="en-US" w:eastAsia="ja-JP"/>
    </w:rPr>
  </w:style>
  <w:style w:type="paragraph" w:customStyle="1" w:styleId="75532ADE6A564F5EB6FE4291ED5C17D18">
    <w:name w:val="75532ADE6A564F5EB6FE4291ED5C17D18"/>
    <w:rsid w:val="00B868C5"/>
    <w:pPr>
      <w:spacing w:after="0" w:line="276" w:lineRule="auto"/>
    </w:pPr>
    <w:rPr>
      <w:spacing w:val="4"/>
      <w:szCs w:val="20"/>
      <w:lang w:val="en-US" w:eastAsia="ja-JP"/>
    </w:rPr>
  </w:style>
  <w:style w:type="paragraph" w:customStyle="1" w:styleId="7EB7EACDD02C4B36B16F37DD2B1273DC7">
    <w:name w:val="7EB7EACDD02C4B36B16F37DD2B1273DC7"/>
    <w:rsid w:val="00B868C5"/>
    <w:pPr>
      <w:spacing w:before="400" w:after="0" w:line="276" w:lineRule="auto"/>
    </w:pPr>
    <w:rPr>
      <w:spacing w:val="4"/>
      <w:szCs w:val="20"/>
      <w:lang w:val="en-US" w:eastAsia="ja-JP"/>
    </w:rPr>
  </w:style>
  <w:style w:type="paragraph" w:customStyle="1" w:styleId="2F73FAA13CDF43A59182D1573C73DEF87">
    <w:name w:val="2F73FAA13CDF43A59182D1573C73DEF87"/>
    <w:rsid w:val="00B868C5"/>
    <w:pPr>
      <w:spacing w:after="0" w:line="276" w:lineRule="auto"/>
    </w:pPr>
    <w:rPr>
      <w:spacing w:val="4"/>
      <w:szCs w:val="20"/>
      <w:lang w:val="en-US" w:eastAsia="ja-JP"/>
    </w:rPr>
  </w:style>
  <w:style w:type="paragraph" w:customStyle="1" w:styleId="9F53EC1149F54CE4ADC2E1A0D1D3AF9A8">
    <w:name w:val="9F53EC1149F54CE4ADC2E1A0D1D3AF9A8"/>
    <w:rsid w:val="00B868C5"/>
    <w:pPr>
      <w:spacing w:after="0" w:line="276" w:lineRule="auto"/>
    </w:pPr>
    <w:rPr>
      <w:spacing w:val="4"/>
      <w:szCs w:val="20"/>
      <w:lang w:val="en-US" w:eastAsia="ja-JP"/>
    </w:rPr>
  </w:style>
  <w:style w:type="paragraph" w:customStyle="1" w:styleId="54348CA12D8540768202E73CE69963517">
    <w:name w:val="54348CA12D8540768202E73CE69963517"/>
    <w:rsid w:val="00B868C5"/>
    <w:pPr>
      <w:spacing w:before="400" w:after="0" w:line="276" w:lineRule="auto"/>
    </w:pPr>
    <w:rPr>
      <w:spacing w:val="4"/>
      <w:szCs w:val="20"/>
      <w:lang w:val="en-US" w:eastAsia="ja-JP"/>
    </w:rPr>
  </w:style>
  <w:style w:type="paragraph" w:customStyle="1" w:styleId="0BE4BAFE698646B697CD2C66894D20B87">
    <w:name w:val="0BE4BAFE698646B697CD2C66894D20B87"/>
    <w:rsid w:val="00B868C5"/>
    <w:pPr>
      <w:spacing w:after="0" w:line="276" w:lineRule="auto"/>
    </w:pPr>
    <w:rPr>
      <w:spacing w:val="4"/>
      <w:szCs w:val="20"/>
      <w:lang w:val="en-US" w:eastAsia="ja-JP"/>
    </w:rPr>
  </w:style>
  <w:style w:type="paragraph" w:customStyle="1" w:styleId="B5B50CCDF06B4376AB53C11062B2B1068">
    <w:name w:val="B5B50CCDF06B4376AB53C11062B2B1068"/>
    <w:rsid w:val="00B868C5"/>
    <w:pPr>
      <w:spacing w:after="0" w:line="276" w:lineRule="auto"/>
    </w:pPr>
    <w:rPr>
      <w:spacing w:val="4"/>
      <w:szCs w:val="20"/>
      <w:lang w:val="en-US" w:eastAsia="ja-JP"/>
    </w:rPr>
  </w:style>
  <w:style w:type="paragraph" w:customStyle="1" w:styleId="A8474CECA4564A4BB91BB53061C9D3A47">
    <w:name w:val="A8474CECA4564A4BB91BB53061C9D3A47"/>
    <w:rsid w:val="00B868C5"/>
    <w:pPr>
      <w:spacing w:before="400" w:after="0" w:line="276" w:lineRule="auto"/>
    </w:pPr>
    <w:rPr>
      <w:spacing w:val="4"/>
      <w:szCs w:val="20"/>
      <w:lang w:val="en-US" w:eastAsia="ja-JP"/>
    </w:rPr>
  </w:style>
  <w:style w:type="paragraph" w:customStyle="1" w:styleId="BEDA931AF3F44486BF22772C0D465F2A7">
    <w:name w:val="BEDA931AF3F44486BF22772C0D465F2A7"/>
    <w:rsid w:val="00B868C5"/>
    <w:pPr>
      <w:spacing w:after="0" w:line="276" w:lineRule="auto"/>
    </w:pPr>
    <w:rPr>
      <w:spacing w:val="4"/>
      <w:szCs w:val="20"/>
      <w:lang w:val="en-US" w:eastAsia="ja-JP"/>
    </w:rPr>
  </w:style>
  <w:style w:type="paragraph" w:customStyle="1" w:styleId="A2475F62BA9F4FCDAAB70F8FB427CE948">
    <w:name w:val="A2475F62BA9F4FCDAAB70F8FB427CE948"/>
    <w:rsid w:val="00B868C5"/>
    <w:pPr>
      <w:spacing w:after="0" w:line="276" w:lineRule="auto"/>
    </w:pPr>
    <w:rPr>
      <w:spacing w:val="4"/>
      <w:szCs w:val="20"/>
      <w:lang w:val="en-US" w:eastAsia="ja-JP"/>
    </w:rPr>
  </w:style>
  <w:style w:type="paragraph" w:customStyle="1" w:styleId="A4A1B74569024866BFB36C08E59F503C7">
    <w:name w:val="A4A1B74569024866BFB36C08E59F503C7"/>
    <w:rsid w:val="00B868C5"/>
    <w:pPr>
      <w:spacing w:before="400" w:after="0" w:line="276" w:lineRule="auto"/>
    </w:pPr>
    <w:rPr>
      <w:spacing w:val="4"/>
      <w:szCs w:val="20"/>
      <w:lang w:val="en-US" w:eastAsia="ja-JP"/>
    </w:rPr>
  </w:style>
  <w:style w:type="paragraph" w:customStyle="1" w:styleId="EE2104A3628442CFB182003B61134DA87">
    <w:name w:val="EE2104A3628442CFB182003B61134DA87"/>
    <w:rsid w:val="00B868C5"/>
    <w:pPr>
      <w:spacing w:after="0" w:line="276" w:lineRule="auto"/>
    </w:pPr>
    <w:rPr>
      <w:spacing w:val="4"/>
      <w:szCs w:val="20"/>
      <w:lang w:val="en-US" w:eastAsia="ja-JP"/>
    </w:rPr>
  </w:style>
  <w:style w:type="paragraph" w:customStyle="1" w:styleId="40D11D5797514981B9BB5D0758DA7DB88">
    <w:name w:val="40D11D5797514981B9BB5D0758DA7DB88"/>
    <w:rsid w:val="00B868C5"/>
    <w:pPr>
      <w:spacing w:after="0" w:line="276" w:lineRule="auto"/>
    </w:pPr>
    <w:rPr>
      <w:spacing w:val="4"/>
      <w:szCs w:val="20"/>
      <w:lang w:val="en-US" w:eastAsia="ja-JP"/>
    </w:rPr>
  </w:style>
  <w:style w:type="paragraph" w:customStyle="1" w:styleId="5A330988E9BC466B8E43D378268231067">
    <w:name w:val="5A330988E9BC466B8E43D378268231067"/>
    <w:rsid w:val="00B868C5"/>
    <w:pPr>
      <w:spacing w:before="400" w:after="0" w:line="276" w:lineRule="auto"/>
    </w:pPr>
    <w:rPr>
      <w:spacing w:val="4"/>
      <w:szCs w:val="20"/>
      <w:lang w:val="en-US" w:eastAsia="ja-JP"/>
    </w:rPr>
  </w:style>
  <w:style w:type="paragraph" w:customStyle="1" w:styleId="4C51A95D524944AE949A679DB0974F587">
    <w:name w:val="4C51A95D524944AE949A679DB0974F587"/>
    <w:rsid w:val="00B868C5"/>
    <w:pPr>
      <w:spacing w:after="0" w:line="276" w:lineRule="auto"/>
    </w:pPr>
    <w:rPr>
      <w:spacing w:val="4"/>
      <w:szCs w:val="20"/>
      <w:lang w:val="en-US" w:eastAsia="ja-JP"/>
    </w:rPr>
  </w:style>
  <w:style w:type="paragraph" w:customStyle="1" w:styleId="CC01C2B00F7C454B8FAFE3BDFB5C0C908">
    <w:name w:val="CC01C2B00F7C454B8FAFE3BDFB5C0C908"/>
    <w:rsid w:val="00B868C5"/>
    <w:pPr>
      <w:spacing w:after="0" w:line="276" w:lineRule="auto"/>
    </w:pPr>
    <w:rPr>
      <w:spacing w:val="4"/>
      <w:szCs w:val="20"/>
      <w:lang w:val="en-US" w:eastAsia="ja-JP"/>
    </w:rPr>
  </w:style>
  <w:style w:type="paragraph" w:customStyle="1" w:styleId="6268A94CAC364999B1CAE2C02B4FA4777">
    <w:name w:val="6268A94CAC364999B1CAE2C02B4FA4777"/>
    <w:rsid w:val="00B868C5"/>
    <w:pPr>
      <w:spacing w:before="400" w:after="0" w:line="276" w:lineRule="auto"/>
    </w:pPr>
    <w:rPr>
      <w:spacing w:val="4"/>
      <w:szCs w:val="20"/>
      <w:lang w:val="en-US" w:eastAsia="ja-JP"/>
    </w:rPr>
  </w:style>
  <w:style w:type="paragraph" w:customStyle="1" w:styleId="2CE6892A2CF44F8FA05784A833E95ECB7">
    <w:name w:val="2CE6892A2CF44F8FA05784A833E95ECB7"/>
    <w:rsid w:val="00B868C5"/>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val="en-US" w:eastAsia="ja-JP"/>
    </w:rPr>
  </w:style>
  <w:style w:type="paragraph" w:customStyle="1" w:styleId="C7D98182447A4075B07F9FE784B3DD417">
    <w:name w:val="C7D98182447A4075B07F9FE784B3DD417"/>
    <w:rsid w:val="00B868C5"/>
    <w:pPr>
      <w:spacing w:after="0" w:line="276" w:lineRule="auto"/>
    </w:pPr>
    <w:rPr>
      <w:spacing w:val="4"/>
      <w:szCs w:val="20"/>
      <w:lang w:val="en-US" w:eastAsia="ja-JP"/>
    </w:rPr>
  </w:style>
  <w:style w:type="paragraph" w:customStyle="1" w:styleId="42FA271E51764BAD95A2AD5EE4A96D31">
    <w:name w:val="42FA271E51764BAD95A2AD5EE4A96D31"/>
    <w:rsid w:val="00B868C5"/>
  </w:style>
  <w:style w:type="paragraph" w:customStyle="1" w:styleId="EF133D64CC444E51BBDE5BF99AF6EB26">
    <w:name w:val="EF133D64CC444E51BBDE5BF99AF6EB26"/>
    <w:rsid w:val="00B868C5"/>
  </w:style>
  <w:style w:type="paragraph" w:customStyle="1" w:styleId="225CCD1D1EC546C5B583EC031B94340A8">
    <w:name w:val="225CCD1D1EC546C5B583EC031B94340A8"/>
    <w:rsid w:val="003F4F02"/>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val="en-US" w:eastAsia="ja-JP"/>
    </w:rPr>
  </w:style>
  <w:style w:type="paragraph" w:customStyle="1" w:styleId="ECC94A2D828D4CCA967D6A77A256A0FB8">
    <w:name w:val="ECC94A2D828D4CCA967D6A77A256A0FB8"/>
    <w:rsid w:val="003F4F02"/>
    <w:pPr>
      <w:spacing w:after="0" w:line="276" w:lineRule="auto"/>
    </w:pPr>
    <w:rPr>
      <w:spacing w:val="4"/>
      <w:szCs w:val="20"/>
      <w:lang w:val="en-US" w:eastAsia="ja-JP"/>
    </w:rPr>
  </w:style>
  <w:style w:type="paragraph" w:customStyle="1" w:styleId="B226A95F0C054C55A49DB458602F61678">
    <w:name w:val="B226A95F0C054C55A49DB458602F61678"/>
    <w:rsid w:val="003F4F02"/>
    <w:pPr>
      <w:spacing w:after="0" w:line="276" w:lineRule="auto"/>
    </w:pPr>
    <w:rPr>
      <w:spacing w:val="4"/>
      <w:szCs w:val="20"/>
      <w:lang w:val="en-US" w:eastAsia="ja-JP"/>
    </w:rPr>
  </w:style>
  <w:style w:type="paragraph" w:customStyle="1" w:styleId="FC6B90F19B874862888E25B3E8B13FB22">
    <w:name w:val="FC6B90F19B874862888E25B3E8B13FB22"/>
    <w:rsid w:val="003F4F02"/>
    <w:pPr>
      <w:spacing w:after="0" w:line="276" w:lineRule="auto"/>
    </w:pPr>
    <w:rPr>
      <w:spacing w:val="4"/>
      <w:szCs w:val="20"/>
      <w:lang w:val="en-US" w:eastAsia="ja-JP"/>
    </w:rPr>
  </w:style>
  <w:style w:type="paragraph" w:customStyle="1" w:styleId="FE16BC25AD0E4E00AF6E29680CC4530D4">
    <w:name w:val="FE16BC25AD0E4E00AF6E29680CC4530D4"/>
    <w:rsid w:val="003F4F02"/>
    <w:pPr>
      <w:spacing w:after="0" w:line="276" w:lineRule="auto"/>
    </w:pPr>
    <w:rPr>
      <w:spacing w:val="4"/>
      <w:szCs w:val="20"/>
      <w:lang w:val="en-US" w:eastAsia="ja-JP"/>
    </w:rPr>
  </w:style>
  <w:style w:type="paragraph" w:customStyle="1" w:styleId="B8A71E3ABA6E4124B268BDB56C83CE378">
    <w:name w:val="B8A71E3ABA6E4124B268BDB56C83CE378"/>
    <w:rsid w:val="003F4F02"/>
    <w:pPr>
      <w:spacing w:after="0" w:line="276" w:lineRule="auto"/>
    </w:pPr>
    <w:rPr>
      <w:spacing w:val="4"/>
      <w:szCs w:val="20"/>
      <w:lang w:val="en-US" w:eastAsia="ja-JP"/>
    </w:rPr>
  </w:style>
  <w:style w:type="paragraph" w:customStyle="1" w:styleId="C844308850804DD58CB84393A7222B618">
    <w:name w:val="C844308850804DD58CB84393A7222B618"/>
    <w:rsid w:val="003F4F02"/>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val="en-US" w:eastAsia="ja-JP"/>
    </w:rPr>
  </w:style>
  <w:style w:type="paragraph" w:customStyle="1" w:styleId="3FE024EF64194848ABB554CD795176F38">
    <w:name w:val="3FE024EF64194848ABB554CD795176F38"/>
    <w:rsid w:val="003F4F02"/>
    <w:pPr>
      <w:spacing w:after="0" w:line="276" w:lineRule="auto"/>
    </w:pPr>
    <w:rPr>
      <w:spacing w:val="4"/>
      <w:szCs w:val="20"/>
      <w:lang w:val="en-US" w:eastAsia="ja-JP"/>
    </w:rPr>
  </w:style>
  <w:style w:type="paragraph" w:customStyle="1" w:styleId="B8EF1323F77C4371970AA79B82B7209E9">
    <w:name w:val="B8EF1323F77C4371970AA79B82B7209E9"/>
    <w:rsid w:val="003F4F02"/>
    <w:pPr>
      <w:spacing w:after="0" w:line="276" w:lineRule="auto"/>
    </w:pPr>
    <w:rPr>
      <w:spacing w:val="4"/>
      <w:szCs w:val="20"/>
      <w:lang w:val="en-US" w:eastAsia="ja-JP"/>
    </w:rPr>
  </w:style>
  <w:style w:type="paragraph" w:customStyle="1" w:styleId="512397E420A84F118B453A3C2C125FD28">
    <w:name w:val="512397E420A84F118B453A3C2C125FD28"/>
    <w:rsid w:val="003F4F02"/>
    <w:pPr>
      <w:spacing w:before="400" w:after="0" w:line="276" w:lineRule="auto"/>
    </w:pPr>
    <w:rPr>
      <w:spacing w:val="4"/>
      <w:szCs w:val="20"/>
      <w:lang w:val="en-US" w:eastAsia="ja-JP"/>
    </w:rPr>
  </w:style>
  <w:style w:type="paragraph" w:customStyle="1" w:styleId="BE37C6839D074152BFD69F0F96964F318">
    <w:name w:val="BE37C6839D074152BFD69F0F96964F318"/>
    <w:rsid w:val="003F4F02"/>
    <w:pPr>
      <w:spacing w:after="0" w:line="276" w:lineRule="auto"/>
    </w:pPr>
    <w:rPr>
      <w:spacing w:val="4"/>
      <w:szCs w:val="20"/>
      <w:lang w:val="en-US" w:eastAsia="ja-JP"/>
    </w:rPr>
  </w:style>
  <w:style w:type="paragraph" w:customStyle="1" w:styleId="F9D5F36C72474D50B36AAA912844D1D59">
    <w:name w:val="F9D5F36C72474D50B36AAA912844D1D59"/>
    <w:rsid w:val="003F4F02"/>
    <w:pPr>
      <w:spacing w:after="0" w:line="276" w:lineRule="auto"/>
    </w:pPr>
    <w:rPr>
      <w:spacing w:val="4"/>
      <w:szCs w:val="20"/>
      <w:lang w:val="en-US" w:eastAsia="ja-JP"/>
    </w:rPr>
  </w:style>
  <w:style w:type="paragraph" w:customStyle="1" w:styleId="16191D598F8E4E9C95E49CFAE08F15BA8">
    <w:name w:val="16191D598F8E4E9C95E49CFAE08F15BA8"/>
    <w:rsid w:val="003F4F02"/>
    <w:pPr>
      <w:spacing w:before="400" w:after="0" w:line="276" w:lineRule="auto"/>
    </w:pPr>
    <w:rPr>
      <w:spacing w:val="4"/>
      <w:szCs w:val="20"/>
      <w:lang w:val="en-US" w:eastAsia="ja-JP"/>
    </w:rPr>
  </w:style>
  <w:style w:type="paragraph" w:customStyle="1" w:styleId="A520AB6D51F843EA90917545C529F9818">
    <w:name w:val="A520AB6D51F843EA90917545C529F9818"/>
    <w:rsid w:val="003F4F02"/>
    <w:pPr>
      <w:spacing w:after="0" w:line="276" w:lineRule="auto"/>
    </w:pPr>
    <w:rPr>
      <w:spacing w:val="4"/>
      <w:szCs w:val="20"/>
      <w:lang w:val="en-US" w:eastAsia="ja-JP"/>
    </w:rPr>
  </w:style>
  <w:style w:type="paragraph" w:customStyle="1" w:styleId="AA6F66BA5DE649D79B001DBACE2A15758">
    <w:name w:val="AA6F66BA5DE649D79B001DBACE2A15758"/>
    <w:rsid w:val="003F4F02"/>
    <w:pPr>
      <w:spacing w:before="400" w:after="0" w:line="276" w:lineRule="auto"/>
    </w:pPr>
    <w:rPr>
      <w:spacing w:val="4"/>
      <w:szCs w:val="20"/>
      <w:lang w:val="en-US" w:eastAsia="ja-JP"/>
    </w:rPr>
  </w:style>
  <w:style w:type="paragraph" w:customStyle="1" w:styleId="60056A1FC94D45B4B8CFA753C7A705608">
    <w:name w:val="60056A1FC94D45B4B8CFA753C7A705608"/>
    <w:rsid w:val="003F4F02"/>
    <w:pPr>
      <w:spacing w:after="0" w:line="276" w:lineRule="auto"/>
    </w:pPr>
    <w:rPr>
      <w:spacing w:val="4"/>
      <w:szCs w:val="20"/>
      <w:lang w:val="en-US" w:eastAsia="ja-JP"/>
    </w:rPr>
  </w:style>
  <w:style w:type="paragraph" w:customStyle="1" w:styleId="694C4FA6E5FB481B9E0F9A3FE34F43A49">
    <w:name w:val="694C4FA6E5FB481B9E0F9A3FE34F43A49"/>
    <w:rsid w:val="003F4F02"/>
    <w:pPr>
      <w:spacing w:after="0" w:line="276" w:lineRule="auto"/>
    </w:pPr>
    <w:rPr>
      <w:spacing w:val="4"/>
      <w:szCs w:val="20"/>
      <w:lang w:val="en-US" w:eastAsia="ja-JP"/>
    </w:rPr>
  </w:style>
  <w:style w:type="paragraph" w:customStyle="1" w:styleId="45351FC354A54167B3B30320B26892598">
    <w:name w:val="45351FC354A54167B3B30320B26892598"/>
    <w:rsid w:val="003F4F02"/>
    <w:pPr>
      <w:spacing w:before="400" w:after="0" w:line="276" w:lineRule="auto"/>
    </w:pPr>
    <w:rPr>
      <w:spacing w:val="4"/>
      <w:szCs w:val="20"/>
      <w:lang w:val="en-US" w:eastAsia="ja-JP"/>
    </w:rPr>
  </w:style>
  <w:style w:type="paragraph" w:customStyle="1" w:styleId="AD16C14905D147598638FC600CE18AB38">
    <w:name w:val="AD16C14905D147598638FC600CE18AB38"/>
    <w:rsid w:val="003F4F02"/>
    <w:pPr>
      <w:spacing w:after="0" w:line="276" w:lineRule="auto"/>
    </w:pPr>
    <w:rPr>
      <w:spacing w:val="4"/>
      <w:szCs w:val="20"/>
      <w:lang w:val="en-US" w:eastAsia="ja-JP"/>
    </w:rPr>
  </w:style>
  <w:style w:type="paragraph" w:customStyle="1" w:styleId="016838429CCF4F3E9254A7BCCBA20E0A9">
    <w:name w:val="016838429CCF4F3E9254A7BCCBA20E0A9"/>
    <w:rsid w:val="003F4F02"/>
    <w:pPr>
      <w:spacing w:after="0" w:line="276" w:lineRule="auto"/>
    </w:pPr>
    <w:rPr>
      <w:spacing w:val="4"/>
      <w:szCs w:val="20"/>
      <w:lang w:val="en-US" w:eastAsia="ja-JP"/>
    </w:rPr>
  </w:style>
  <w:style w:type="paragraph" w:customStyle="1" w:styleId="34EDE376154344D1A3BD9E2B11F80E248">
    <w:name w:val="34EDE376154344D1A3BD9E2B11F80E248"/>
    <w:rsid w:val="003F4F02"/>
    <w:pPr>
      <w:spacing w:before="400" w:after="0" w:line="276" w:lineRule="auto"/>
    </w:pPr>
    <w:rPr>
      <w:spacing w:val="4"/>
      <w:szCs w:val="20"/>
      <w:lang w:val="en-US" w:eastAsia="ja-JP"/>
    </w:rPr>
  </w:style>
  <w:style w:type="paragraph" w:customStyle="1" w:styleId="978CAF1CEC034451B983AC7B0E3CBD248">
    <w:name w:val="978CAF1CEC034451B983AC7B0E3CBD248"/>
    <w:rsid w:val="003F4F02"/>
    <w:pPr>
      <w:spacing w:after="0" w:line="276" w:lineRule="auto"/>
    </w:pPr>
    <w:rPr>
      <w:spacing w:val="4"/>
      <w:szCs w:val="20"/>
      <w:lang w:val="en-US" w:eastAsia="ja-JP"/>
    </w:rPr>
  </w:style>
  <w:style w:type="paragraph" w:customStyle="1" w:styleId="432CF5C6A3BA4237A5A0A98DADE877309">
    <w:name w:val="432CF5C6A3BA4237A5A0A98DADE877309"/>
    <w:rsid w:val="003F4F02"/>
    <w:pPr>
      <w:spacing w:after="0" w:line="276" w:lineRule="auto"/>
    </w:pPr>
    <w:rPr>
      <w:spacing w:val="4"/>
      <w:szCs w:val="20"/>
      <w:lang w:val="en-US" w:eastAsia="ja-JP"/>
    </w:rPr>
  </w:style>
  <w:style w:type="paragraph" w:customStyle="1" w:styleId="DD749A9B6D734BA89BE74AD0D71ECFDC8">
    <w:name w:val="DD749A9B6D734BA89BE74AD0D71ECFDC8"/>
    <w:rsid w:val="003F4F02"/>
    <w:pPr>
      <w:spacing w:before="400" w:after="0" w:line="276" w:lineRule="auto"/>
    </w:pPr>
    <w:rPr>
      <w:spacing w:val="4"/>
      <w:szCs w:val="20"/>
      <w:lang w:val="en-US" w:eastAsia="ja-JP"/>
    </w:rPr>
  </w:style>
  <w:style w:type="paragraph" w:customStyle="1" w:styleId="C1353B9E7DD9445FBED5543B68B546258">
    <w:name w:val="C1353B9E7DD9445FBED5543B68B546258"/>
    <w:rsid w:val="003F4F02"/>
    <w:pPr>
      <w:spacing w:after="0" w:line="276" w:lineRule="auto"/>
    </w:pPr>
    <w:rPr>
      <w:spacing w:val="4"/>
      <w:szCs w:val="20"/>
      <w:lang w:val="en-US" w:eastAsia="ja-JP"/>
    </w:rPr>
  </w:style>
  <w:style w:type="paragraph" w:customStyle="1" w:styleId="80B4E2AD08D54620B9F0EF7AC20E9BC59">
    <w:name w:val="80B4E2AD08D54620B9F0EF7AC20E9BC59"/>
    <w:rsid w:val="003F4F02"/>
    <w:pPr>
      <w:spacing w:after="0" w:line="276" w:lineRule="auto"/>
    </w:pPr>
    <w:rPr>
      <w:spacing w:val="4"/>
      <w:szCs w:val="20"/>
      <w:lang w:val="en-US" w:eastAsia="ja-JP"/>
    </w:rPr>
  </w:style>
  <w:style w:type="paragraph" w:customStyle="1" w:styleId="5D1233FF06094E5793C2C7A56F4D0AE88">
    <w:name w:val="5D1233FF06094E5793C2C7A56F4D0AE88"/>
    <w:rsid w:val="003F4F02"/>
    <w:pPr>
      <w:spacing w:before="400" w:after="0" w:line="276" w:lineRule="auto"/>
    </w:pPr>
    <w:rPr>
      <w:spacing w:val="4"/>
      <w:szCs w:val="20"/>
      <w:lang w:val="en-US" w:eastAsia="ja-JP"/>
    </w:rPr>
  </w:style>
  <w:style w:type="paragraph" w:customStyle="1" w:styleId="0292C5E17F754BDB81DD5E5B5E2475658">
    <w:name w:val="0292C5E17F754BDB81DD5E5B5E2475658"/>
    <w:rsid w:val="003F4F02"/>
    <w:pPr>
      <w:spacing w:after="0" w:line="276" w:lineRule="auto"/>
    </w:pPr>
    <w:rPr>
      <w:spacing w:val="4"/>
      <w:szCs w:val="20"/>
      <w:lang w:val="en-US" w:eastAsia="ja-JP"/>
    </w:rPr>
  </w:style>
  <w:style w:type="paragraph" w:customStyle="1" w:styleId="41616BFD15874EAD844A8072D9F51BCF9">
    <w:name w:val="41616BFD15874EAD844A8072D9F51BCF9"/>
    <w:rsid w:val="003F4F02"/>
    <w:pPr>
      <w:spacing w:after="0" w:line="276" w:lineRule="auto"/>
    </w:pPr>
    <w:rPr>
      <w:spacing w:val="4"/>
      <w:szCs w:val="20"/>
      <w:lang w:val="en-US" w:eastAsia="ja-JP"/>
    </w:rPr>
  </w:style>
  <w:style w:type="paragraph" w:customStyle="1" w:styleId="9ED0A3B776E9414681460144152FF0B98">
    <w:name w:val="9ED0A3B776E9414681460144152FF0B98"/>
    <w:rsid w:val="003F4F02"/>
    <w:pPr>
      <w:spacing w:before="400" w:after="0" w:line="276" w:lineRule="auto"/>
    </w:pPr>
    <w:rPr>
      <w:spacing w:val="4"/>
      <w:szCs w:val="20"/>
      <w:lang w:val="en-US" w:eastAsia="ja-JP"/>
    </w:rPr>
  </w:style>
  <w:style w:type="paragraph" w:customStyle="1" w:styleId="3F787345012445EAA42685710B58A9968">
    <w:name w:val="3F787345012445EAA42685710B58A9968"/>
    <w:rsid w:val="003F4F02"/>
    <w:pPr>
      <w:spacing w:after="0" w:line="276" w:lineRule="auto"/>
    </w:pPr>
    <w:rPr>
      <w:spacing w:val="4"/>
      <w:szCs w:val="20"/>
      <w:lang w:val="en-US" w:eastAsia="ja-JP"/>
    </w:rPr>
  </w:style>
  <w:style w:type="paragraph" w:customStyle="1" w:styleId="81782B036321441588DC0DD8A37F07619">
    <w:name w:val="81782B036321441588DC0DD8A37F07619"/>
    <w:rsid w:val="003F4F02"/>
    <w:pPr>
      <w:spacing w:after="0" w:line="276" w:lineRule="auto"/>
    </w:pPr>
    <w:rPr>
      <w:spacing w:val="4"/>
      <w:szCs w:val="20"/>
      <w:lang w:val="en-US" w:eastAsia="ja-JP"/>
    </w:rPr>
  </w:style>
  <w:style w:type="paragraph" w:customStyle="1" w:styleId="95B895F471274321AC0299DBA28939858">
    <w:name w:val="95B895F471274321AC0299DBA28939858"/>
    <w:rsid w:val="003F4F02"/>
    <w:pPr>
      <w:spacing w:before="400" w:after="0" w:line="276" w:lineRule="auto"/>
    </w:pPr>
    <w:rPr>
      <w:spacing w:val="4"/>
      <w:szCs w:val="20"/>
      <w:lang w:val="en-US" w:eastAsia="ja-JP"/>
    </w:rPr>
  </w:style>
  <w:style w:type="paragraph" w:customStyle="1" w:styleId="348829A0A93C4448A393BC346AB593188">
    <w:name w:val="348829A0A93C4448A393BC346AB593188"/>
    <w:rsid w:val="003F4F02"/>
    <w:pPr>
      <w:spacing w:after="0" w:line="276" w:lineRule="auto"/>
    </w:pPr>
    <w:rPr>
      <w:spacing w:val="4"/>
      <w:szCs w:val="20"/>
      <w:lang w:val="en-US" w:eastAsia="ja-JP"/>
    </w:rPr>
  </w:style>
  <w:style w:type="paragraph" w:customStyle="1" w:styleId="AD5CD5C71030402B85B27357C3B3583E9">
    <w:name w:val="AD5CD5C71030402B85B27357C3B3583E9"/>
    <w:rsid w:val="003F4F02"/>
    <w:pPr>
      <w:spacing w:after="0" w:line="276" w:lineRule="auto"/>
    </w:pPr>
    <w:rPr>
      <w:spacing w:val="4"/>
      <w:szCs w:val="20"/>
      <w:lang w:val="en-US" w:eastAsia="ja-JP"/>
    </w:rPr>
  </w:style>
  <w:style w:type="paragraph" w:customStyle="1" w:styleId="AEBC2B64515F4813B9CF9D4472B0CEF58">
    <w:name w:val="AEBC2B64515F4813B9CF9D4472B0CEF58"/>
    <w:rsid w:val="003F4F02"/>
    <w:pPr>
      <w:spacing w:before="400" w:after="0" w:line="276" w:lineRule="auto"/>
    </w:pPr>
    <w:rPr>
      <w:spacing w:val="4"/>
      <w:szCs w:val="20"/>
      <w:lang w:val="en-US" w:eastAsia="ja-JP"/>
    </w:rPr>
  </w:style>
  <w:style w:type="paragraph" w:customStyle="1" w:styleId="A5397E67BE2844FDA46D73BE3CB5EADF8">
    <w:name w:val="A5397E67BE2844FDA46D73BE3CB5EADF8"/>
    <w:rsid w:val="003F4F02"/>
    <w:pPr>
      <w:spacing w:after="0" w:line="276" w:lineRule="auto"/>
    </w:pPr>
    <w:rPr>
      <w:spacing w:val="4"/>
      <w:szCs w:val="20"/>
      <w:lang w:val="en-US" w:eastAsia="ja-JP"/>
    </w:rPr>
  </w:style>
  <w:style w:type="paragraph" w:customStyle="1" w:styleId="6E1334B92F354609B2FE20F08258D5389">
    <w:name w:val="6E1334B92F354609B2FE20F08258D5389"/>
    <w:rsid w:val="003F4F02"/>
    <w:pPr>
      <w:spacing w:after="0" w:line="276" w:lineRule="auto"/>
    </w:pPr>
    <w:rPr>
      <w:spacing w:val="4"/>
      <w:szCs w:val="20"/>
      <w:lang w:val="en-US" w:eastAsia="ja-JP"/>
    </w:rPr>
  </w:style>
  <w:style w:type="paragraph" w:customStyle="1" w:styleId="49007A023C354AF0831822357F898CC78">
    <w:name w:val="49007A023C354AF0831822357F898CC78"/>
    <w:rsid w:val="003F4F02"/>
    <w:pPr>
      <w:spacing w:before="400" w:after="0" w:line="276" w:lineRule="auto"/>
    </w:pPr>
    <w:rPr>
      <w:spacing w:val="4"/>
      <w:szCs w:val="20"/>
      <w:lang w:val="en-US" w:eastAsia="ja-JP"/>
    </w:rPr>
  </w:style>
  <w:style w:type="paragraph" w:customStyle="1" w:styleId="2088940FFD9C42DD90E7D7649BAF847F8">
    <w:name w:val="2088940FFD9C42DD90E7D7649BAF847F8"/>
    <w:rsid w:val="003F4F02"/>
    <w:pPr>
      <w:spacing w:after="0" w:line="276" w:lineRule="auto"/>
    </w:pPr>
    <w:rPr>
      <w:spacing w:val="4"/>
      <w:szCs w:val="20"/>
      <w:lang w:val="en-US" w:eastAsia="ja-JP"/>
    </w:rPr>
  </w:style>
  <w:style w:type="paragraph" w:customStyle="1" w:styleId="EF3165D6B4644DC699304A324041EB7A9">
    <w:name w:val="EF3165D6B4644DC699304A324041EB7A9"/>
    <w:rsid w:val="003F4F02"/>
    <w:pPr>
      <w:spacing w:after="0" w:line="276" w:lineRule="auto"/>
    </w:pPr>
    <w:rPr>
      <w:spacing w:val="4"/>
      <w:szCs w:val="20"/>
      <w:lang w:val="en-US" w:eastAsia="ja-JP"/>
    </w:rPr>
  </w:style>
  <w:style w:type="paragraph" w:customStyle="1" w:styleId="A9251299A9A74E5EA0E34C1F904A6DF68">
    <w:name w:val="A9251299A9A74E5EA0E34C1F904A6DF68"/>
    <w:rsid w:val="003F4F02"/>
    <w:pPr>
      <w:spacing w:before="400" w:after="0" w:line="276" w:lineRule="auto"/>
    </w:pPr>
    <w:rPr>
      <w:spacing w:val="4"/>
      <w:szCs w:val="20"/>
      <w:lang w:val="en-US" w:eastAsia="ja-JP"/>
    </w:rPr>
  </w:style>
  <w:style w:type="paragraph" w:customStyle="1" w:styleId="F7AB2B81FC5B4422B80B94E5A3F023A88">
    <w:name w:val="F7AB2B81FC5B4422B80B94E5A3F023A88"/>
    <w:rsid w:val="003F4F02"/>
    <w:pPr>
      <w:spacing w:after="0" w:line="276" w:lineRule="auto"/>
    </w:pPr>
    <w:rPr>
      <w:spacing w:val="4"/>
      <w:szCs w:val="20"/>
      <w:lang w:val="en-US" w:eastAsia="ja-JP"/>
    </w:rPr>
  </w:style>
  <w:style w:type="paragraph" w:customStyle="1" w:styleId="040D98346B08487FA7D2EF384EAF74FD9">
    <w:name w:val="040D98346B08487FA7D2EF384EAF74FD9"/>
    <w:rsid w:val="003F4F02"/>
    <w:pPr>
      <w:spacing w:after="0" w:line="276" w:lineRule="auto"/>
    </w:pPr>
    <w:rPr>
      <w:spacing w:val="4"/>
      <w:szCs w:val="20"/>
      <w:lang w:val="en-US" w:eastAsia="ja-JP"/>
    </w:rPr>
  </w:style>
  <w:style w:type="paragraph" w:customStyle="1" w:styleId="647326BBA8B74D1AAA26B9466F62B27B8">
    <w:name w:val="647326BBA8B74D1AAA26B9466F62B27B8"/>
    <w:rsid w:val="003F4F02"/>
    <w:pPr>
      <w:spacing w:before="400" w:after="0" w:line="276" w:lineRule="auto"/>
    </w:pPr>
    <w:rPr>
      <w:spacing w:val="4"/>
      <w:szCs w:val="20"/>
      <w:lang w:val="en-US" w:eastAsia="ja-JP"/>
    </w:rPr>
  </w:style>
  <w:style w:type="paragraph" w:customStyle="1" w:styleId="1D6044E0F28B4DB5A1A41D28391C5C7C8">
    <w:name w:val="1D6044E0F28B4DB5A1A41D28391C5C7C8"/>
    <w:rsid w:val="003F4F02"/>
    <w:pPr>
      <w:spacing w:after="0" w:line="276" w:lineRule="auto"/>
    </w:pPr>
    <w:rPr>
      <w:spacing w:val="4"/>
      <w:szCs w:val="20"/>
      <w:lang w:val="en-US" w:eastAsia="ja-JP"/>
    </w:rPr>
  </w:style>
  <w:style w:type="paragraph" w:customStyle="1" w:styleId="453F5C82CF1D475AA37F50A4753511419">
    <w:name w:val="453F5C82CF1D475AA37F50A4753511419"/>
    <w:rsid w:val="003F4F02"/>
    <w:pPr>
      <w:spacing w:after="0" w:line="276" w:lineRule="auto"/>
    </w:pPr>
    <w:rPr>
      <w:spacing w:val="4"/>
      <w:szCs w:val="20"/>
      <w:lang w:val="en-US" w:eastAsia="ja-JP"/>
    </w:rPr>
  </w:style>
  <w:style w:type="paragraph" w:customStyle="1" w:styleId="3672639BA23A449DA71222D554A833888">
    <w:name w:val="3672639BA23A449DA71222D554A833888"/>
    <w:rsid w:val="003F4F02"/>
    <w:pPr>
      <w:spacing w:before="400" w:after="0" w:line="276" w:lineRule="auto"/>
    </w:pPr>
    <w:rPr>
      <w:spacing w:val="4"/>
      <w:szCs w:val="20"/>
      <w:lang w:val="en-US" w:eastAsia="ja-JP"/>
    </w:rPr>
  </w:style>
  <w:style w:type="paragraph" w:customStyle="1" w:styleId="33A1A0297DDF45C882930E5508CDF31B8">
    <w:name w:val="33A1A0297DDF45C882930E5508CDF31B8"/>
    <w:rsid w:val="003F4F02"/>
    <w:pPr>
      <w:spacing w:after="0" w:line="276" w:lineRule="auto"/>
    </w:pPr>
    <w:rPr>
      <w:spacing w:val="4"/>
      <w:szCs w:val="20"/>
      <w:lang w:val="en-US" w:eastAsia="ja-JP"/>
    </w:rPr>
  </w:style>
  <w:style w:type="paragraph" w:customStyle="1" w:styleId="75532ADE6A564F5EB6FE4291ED5C17D19">
    <w:name w:val="75532ADE6A564F5EB6FE4291ED5C17D19"/>
    <w:rsid w:val="003F4F02"/>
    <w:pPr>
      <w:spacing w:after="0" w:line="276" w:lineRule="auto"/>
    </w:pPr>
    <w:rPr>
      <w:spacing w:val="4"/>
      <w:szCs w:val="20"/>
      <w:lang w:val="en-US" w:eastAsia="ja-JP"/>
    </w:rPr>
  </w:style>
  <w:style w:type="paragraph" w:customStyle="1" w:styleId="7EB7EACDD02C4B36B16F37DD2B1273DC8">
    <w:name w:val="7EB7EACDD02C4B36B16F37DD2B1273DC8"/>
    <w:rsid w:val="003F4F02"/>
    <w:pPr>
      <w:spacing w:before="400" w:after="0" w:line="276" w:lineRule="auto"/>
    </w:pPr>
    <w:rPr>
      <w:spacing w:val="4"/>
      <w:szCs w:val="20"/>
      <w:lang w:val="en-US" w:eastAsia="ja-JP"/>
    </w:rPr>
  </w:style>
  <w:style w:type="paragraph" w:customStyle="1" w:styleId="2F73FAA13CDF43A59182D1573C73DEF88">
    <w:name w:val="2F73FAA13CDF43A59182D1573C73DEF88"/>
    <w:rsid w:val="003F4F02"/>
    <w:pPr>
      <w:spacing w:after="0" w:line="276" w:lineRule="auto"/>
    </w:pPr>
    <w:rPr>
      <w:spacing w:val="4"/>
      <w:szCs w:val="20"/>
      <w:lang w:val="en-US" w:eastAsia="ja-JP"/>
    </w:rPr>
  </w:style>
  <w:style w:type="paragraph" w:customStyle="1" w:styleId="9F53EC1149F54CE4ADC2E1A0D1D3AF9A9">
    <w:name w:val="9F53EC1149F54CE4ADC2E1A0D1D3AF9A9"/>
    <w:rsid w:val="003F4F02"/>
    <w:pPr>
      <w:spacing w:after="0" w:line="276" w:lineRule="auto"/>
    </w:pPr>
    <w:rPr>
      <w:spacing w:val="4"/>
      <w:szCs w:val="20"/>
      <w:lang w:val="en-US" w:eastAsia="ja-JP"/>
    </w:rPr>
  </w:style>
  <w:style w:type="paragraph" w:customStyle="1" w:styleId="54348CA12D8540768202E73CE69963518">
    <w:name w:val="54348CA12D8540768202E73CE69963518"/>
    <w:rsid w:val="003F4F02"/>
    <w:pPr>
      <w:spacing w:before="400" w:after="0" w:line="276" w:lineRule="auto"/>
    </w:pPr>
    <w:rPr>
      <w:spacing w:val="4"/>
      <w:szCs w:val="20"/>
      <w:lang w:val="en-US" w:eastAsia="ja-JP"/>
    </w:rPr>
  </w:style>
  <w:style w:type="paragraph" w:customStyle="1" w:styleId="0BE4BAFE698646B697CD2C66894D20B88">
    <w:name w:val="0BE4BAFE698646B697CD2C66894D20B88"/>
    <w:rsid w:val="003F4F02"/>
    <w:pPr>
      <w:spacing w:after="0" w:line="276" w:lineRule="auto"/>
    </w:pPr>
    <w:rPr>
      <w:spacing w:val="4"/>
      <w:szCs w:val="20"/>
      <w:lang w:val="en-US" w:eastAsia="ja-JP"/>
    </w:rPr>
  </w:style>
  <w:style w:type="paragraph" w:customStyle="1" w:styleId="B5B50CCDF06B4376AB53C11062B2B1069">
    <w:name w:val="B5B50CCDF06B4376AB53C11062B2B1069"/>
    <w:rsid w:val="003F4F02"/>
    <w:pPr>
      <w:spacing w:after="0" w:line="276" w:lineRule="auto"/>
    </w:pPr>
    <w:rPr>
      <w:spacing w:val="4"/>
      <w:szCs w:val="20"/>
      <w:lang w:val="en-US" w:eastAsia="ja-JP"/>
    </w:rPr>
  </w:style>
  <w:style w:type="paragraph" w:customStyle="1" w:styleId="A8474CECA4564A4BB91BB53061C9D3A48">
    <w:name w:val="A8474CECA4564A4BB91BB53061C9D3A48"/>
    <w:rsid w:val="003F4F02"/>
    <w:pPr>
      <w:spacing w:before="400" w:after="0" w:line="276" w:lineRule="auto"/>
    </w:pPr>
    <w:rPr>
      <w:spacing w:val="4"/>
      <w:szCs w:val="20"/>
      <w:lang w:val="en-US" w:eastAsia="ja-JP"/>
    </w:rPr>
  </w:style>
  <w:style w:type="paragraph" w:customStyle="1" w:styleId="BEDA931AF3F44486BF22772C0D465F2A8">
    <w:name w:val="BEDA931AF3F44486BF22772C0D465F2A8"/>
    <w:rsid w:val="003F4F02"/>
    <w:pPr>
      <w:spacing w:after="0" w:line="276" w:lineRule="auto"/>
    </w:pPr>
    <w:rPr>
      <w:spacing w:val="4"/>
      <w:szCs w:val="20"/>
      <w:lang w:val="en-US" w:eastAsia="ja-JP"/>
    </w:rPr>
  </w:style>
  <w:style w:type="paragraph" w:customStyle="1" w:styleId="A2475F62BA9F4FCDAAB70F8FB427CE949">
    <w:name w:val="A2475F62BA9F4FCDAAB70F8FB427CE949"/>
    <w:rsid w:val="003F4F02"/>
    <w:pPr>
      <w:spacing w:after="0" w:line="276" w:lineRule="auto"/>
    </w:pPr>
    <w:rPr>
      <w:spacing w:val="4"/>
      <w:szCs w:val="20"/>
      <w:lang w:val="en-US" w:eastAsia="ja-JP"/>
    </w:rPr>
  </w:style>
  <w:style w:type="paragraph" w:customStyle="1" w:styleId="A4A1B74569024866BFB36C08E59F503C8">
    <w:name w:val="A4A1B74569024866BFB36C08E59F503C8"/>
    <w:rsid w:val="003F4F02"/>
    <w:pPr>
      <w:spacing w:before="400" w:after="0" w:line="276" w:lineRule="auto"/>
    </w:pPr>
    <w:rPr>
      <w:spacing w:val="4"/>
      <w:szCs w:val="20"/>
      <w:lang w:val="en-US" w:eastAsia="ja-JP"/>
    </w:rPr>
  </w:style>
  <w:style w:type="paragraph" w:customStyle="1" w:styleId="EE2104A3628442CFB182003B61134DA88">
    <w:name w:val="EE2104A3628442CFB182003B61134DA88"/>
    <w:rsid w:val="003F4F02"/>
    <w:pPr>
      <w:spacing w:after="0" w:line="276" w:lineRule="auto"/>
    </w:pPr>
    <w:rPr>
      <w:spacing w:val="4"/>
      <w:szCs w:val="20"/>
      <w:lang w:val="en-US" w:eastAsia="ja-JP"/>
    </w:rPr>
  </w:style>
  <w:style w:type="paragraph" w:customStyle="1" w:styleId="40D11D5797514981B9BB5D0758DA7DB89">
    <w:name w:val="40D11D5797514981B9BB5D0758DA7DB89"/>
    <w:rsid w:val="003F4F02"/>
    <w:pPr>
      <w:spacing w:after="0" w:line="276" w:lineRule="auto"/>
    </w:pPr>
    <w:rPr>
      <w:spacing w:val="4"/>
      <w:szCs w:val="20"/>
      <w:lang w:val="en-US" w:eastAsia="ja-JP"/>
    </w:rPr>
  </w:style>
  <w:style w:type="paragraph" w:customStyle="1" w:styleId="5A330988E9BC466B8E43D378268231068">
    <w:name w:val="5A330988E9BC466B8E43D378268231068"/>
    <w:rsid w:val="003F4F02"/>
    <w:pPr>
      <w:spacing w:before="400" w:after="0" w:line="276" w:lineRule="auto"/>
    </w:pPr>
    <w:rPr>
      <w:spacing w:val="4"/>
      <w:szCs w:val="20"/>
      <w:lang w:val="en-US" w:eastAsia="ja-JP"/>
    </w:rPr>
  </w:style>
  <w:style w:type="paragraph" w:customStyle="1" w:styleId="4C51A95D524944AE949A679DB0974F588">
    <w:name w:val="4C51A95D524944AE949A679DB0974F588"/>
    <w:rsid w:val="003F4F02"/>
    <w:pPr>
      <w:spacing w:after="0" w:line="276" w:lineRule="auto"/>
    </w:pPr>
    <w:rPr>
      <w:spacing w:val="4"/>
      <w:szCs w:val="20"/>
      <w:lang w:val="en-US" w:eastAsia="ja-JP"/>
    </w:rPr>
  </w:style>
  <w:style w:type="paragraph" w:customStyle="1" w:styleId="CC01C2B00F7C454B8FAFE3BDFB5C0C909">
    <w:name w:val="CC01C2B00F7C454B8FAFE3BDFB5C0C909"/>
    <w:rsid w:val="003F4F02"/>
    <w:pPr>
      <w:spacing w:after="0" w:line="276" w:lineRule="auto"/>
    </w:pPr>
    <w:rPr>
      <w:spacing w:val="4"/>
      <w:szCs w:val="20"/>
      <w:lang w:val="en-US" w:eastAsia="ja-JP"/>
    </w:rPr>
  </w:style>
  <w:style w:type="paragraph" w:customStyle="1" w:styleId="6268A94CAC364999B1CAE2C02B4FA4778">
    <w:name w:val="6268A94CAC364999B1CAE2C02B4FA4778"/>
    <w:rsid w:val="003F4F02"/>
    <w:pPr>
      <w:spacing w:before="400" w:after="0" w:line="276" w:lineRule="auto"/>
    </w:pPr>
    <w:rPr>
      <w:spacing w:val="4"/>
      <w:szCs w:val="20"/>
      <w:lang w:val="en-US" w:eastAsia="ja-JP"/>
    </w:rPr>
  </w:style>
  <w:style w:type="paragraph" w:customStyle="1" w:styleId="2CE6892A2CF44F8FA05784A833E95ECB8">
    <w:name w:val="2CE6892A2CF44F8FA05784A833E95ECB8"/>
    <w:rsid w:val="003F4F02"/>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val="en-US" w:eastAsia="ja-JP"/>
    </w:rPr>
  </w:style>
  <w:style w:type="paragraph" w:customStyle="1" w:styleId="C7D98182447A4075B07F9FE784B3DD418">
    <w:name w:val="C7D98182447A4075B07F9FE784B3DD418"/>
    <w:rsid w:val="003F4F02"/>
    <w:pPr>
      <w:spacing w:after="0" w:line="276" w:lineRule="auto"/>
    </w:pPr>
    <w:rPr>
      <w:spacing w:val="4"/>
      <w:szCs w:val="20"/>
      <w:lang w:val="en-US" w:eastAsia="ja-JP"/>
    </w:rPr>
  </w:style>
  <w:style w:type="paragraph" w:customStyle="1" w:styleId="8CF6E07094DD489BA160C72D7F6C09AF">
    <w:name w:val="8CF6E07094DD489BA160C72D7F6C09AF"/>
    <w:rsid w:val="003F4F02"/>
  </w:style>
  <w:style w:type="paragraph" w:customStyle="1" w:styleId="29A000C307C34D7CB7635879BF19B8E5">
    <w:name w:val="29A000C307C34D7CB7635879BF19B8E5"/>
    <w:rsid w:val="003F4F02"/>
  </w:style>
  <w:style w:type="paragraph" w:customStyle="1" w:styleId="21D97738B3824AE294D8ED6CC8E8A66B">
    <w:name w:val="21D97738B3824AE294D8ED6CC8E8A66B"/>
    <w:rsid w:val="003F4F02"/>
  </w:style>
  <w:style w:type="paragraph" w:customStyle="1" w:styleId="D1B7D45521F7450BBFBD4470BAC28C9D">
    <w:name w:val="D1B7D45521F7450BBFBD4470BAC28C9D"/>
    <w:rsid w:val="003F4F02"/>
  </w:style>
  <w:style w:type="paragraph" w:customStyle="1" w:styleId="B645BA9576C6491E91F978B47AE49EBD">
    <w:name w:val="B645BA9576C6491E91F978B47AE49EBD"/>
    <w:rsid w:val="003F4F02"/>
  </w:style>
  <w:style w:type="paragraph" w:customStyle="1" w:styleId="BF5C5B343FBC4070AB3B92D59E22D933">
    <w:name w:val="BF5C5B343FBC4070AB3B92D59E22D933"/>
    <w:rsid w:val="003F4F02"/>
  </w:style>
  <w:style w:type="paragraph" w:customStyle="1" w:styleId="225CCD1D1EC546C5B583EC031B94340A9">
    <w:name w:val="225CCD1D1EC546C5B583EC031B94340A9"/>
    <w:rsid w:val="008B3FC2"/>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val="en-US" w:eastAsia="ja-JP"/>
    </w:rPr>
  </w:style>
  <w:style w:type="paragraph" w:customStyle="1" w:styleId="ECC94A2D828D4CCA967D6A77A256A0FB9">
    <w:name w:val="ECC94A2D828D4CCA967D6A77A256A0FB9"/>
    <w:rsid w:val="008B3FC2"/>
    <w:pPr>
      <w:spacing w:after="0" w:line="276" w:lineRule="auto"/>
    </w:pPr>
    <w:rPr>
      <w:spacing w:val="4"/>
      <w:szCs w:val="20"/>
      <w:lang w:val="en-US" w:eastAsia="ja-JP"/>
    </w:rPr>
  </w:style>
  <w:style w:type="paragraph" w:customStyle="1" w:styleId="B226A95F0C054C55A49DB458602F61679">
    <w:name w:val="B226A95F0C054C55A49DB458602F61679"/>
    <w:rsid w:val="008B3FC2"/>
    <w:pPr>
      <w:spacing w:after="0" w:line="276" w:lineRule="auto"/>
    </w:pPr>
    <w:rPr>
      <w:spacing w:val="4"/>
      <w:szCs w:val="20"/>
      <w:lang w:val="en-US" w:eastAsia="ja-JP"/>
    </w:rPr>
  </w:style>
  <w:style w:type="paragraph" w:customStyle="1" w:styleId="B645BA9576C6491E91F978B47AE49EBD1">
    <w:name w:val="B645BA9576C6491E91F978B47AE49EBD1"/>
    <w:rsid w:val="008B3FC2"/>
    <w:pPr>
      <w:spacing w:after="0" w:line="276" w:lineRule="auto"/>
    </w:pPr>
    <w:rPr>
      <w:spacing w:val="4"/>
      <w:szCs w:val="20"/>
      <w:lang w:val="en-US" w:eastAsia="ja-JP"/>
    </w:rPr>
  </w:style>
  <w:style w:type="paragraph" w:customStyle="1" w:styleId="FC6B90F19B874862888E25B3E8B13FB23">
    <w:name w:val="FC6B90F19B874862888E25B3E8B13FB23"/>
    <w:rsid w:val="008B3FC2"/>
    <w:pPr>
      <w:spacing w:after="0" w:line="276" w:lineRule="auto"/>
    </w:pPr>
    <w:rPr>
      <w:spacing w:val="4"/>
      <w:szCs w:val="20"/>
      <w:lang w:val="en-US" w:eastAsia="ja-JP"/>
    </w:rPr>
  </w:style>
  <w:style w:type="paragraph" w:customStyle="1" w:styleId="FE16BC25AD0E4E00AF6E29680CC4530D5">
    <w:name w:val="FE16BC25AD0E4E00AF6E29680CC4530D5"/>
    <w:rsid w:val="008B3FC2"/>
    <w:pPr>
      <w:spacing w:after="0" w:line="276" w:lineRule="auto"/>
    </w:pPr>
    <w:rPr>
      <w:spacing w:val="4"/>
      <w:szCs w:val="20"/>
      <w:lang w:val="en-US" w:eastAsia="ja-JP"/>
    </w:rPr>
  </w:style>
  <w:style w:type="paragraph" w:customStyle="1" w:styleId="B8A71E3ABA6E4124B268BDB56C83CE379">
    <w:name w:val="B8A71E3ABA6E4124B268BDB56C83CE379"/>
    <w:rsid w:val="008B3FC2"/>
    <w:pPr>
      <w:spacing w:after="0" w:line="276" w:lineRule="auto"/>
    </w:pPr>
    <w:rPr>
      <w:spacing w:val="4"/>
      <w:szCs w:val="20"/>
      <w:lang w:val="en-US" w:eastAsia="ja-JP"/>
    </w:rPr>
  </w:style>
  <w:style w:type="paragraph" w:customStyle="1" w:styleId="C844308850804DD58CB84393A7222B619">
    <w:name w:val="C844308850804DD58CB84393A7222B619"/>
    <w:rsid w:val="008B3FC2"/>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val="en-US" w:eastAsia="ja-JP"/>
    </w:rPr>
  </w:style>
  <w:style w:type="paragraph" w:customStyle="1" w:styleId="3FE024EF64194848ABB554CD795176F39">
    <w:name w:val="3FE024EF64194848ABB554CD795176F39"/>
    <w:rsid w:val="008B3FC2"/>
    <w:pPr>
      <w:spacing w:after="0" w:line="276" w:lineRule="auto"/>
    </w:pPr>
    <w:rPr>
      <w:spacing w:val="4"/>
      <w:szCs w:val="20"/>
      <w:lang w:val="en-US" w:eastAsia="ja-JP"/>
    </w:rPr>
  </w:style>
  <w:style w:type="paragraph" w:customStyle="1" w:styleId="B8EF1323F77C4371970AA79B82B7209E10">
    <w:name w:val="B8EF1323F77C4371970AA79B82B7209E10"/>
    <w:rsid w:val="008B3FC2"/>
    <w:pPr>
      <w:spacing w:after="0" w:line="276" w:lineRule="auto"/>
    </w:pPr>
    <w:rPr>
      <w:spacing w:val="4"/>
      <w:szCs w:val="20"/>
      <w:lang w:val="en-US" w:eastAsia="ja-JP"/>
    </w:rPr>
  </w:style>
  <w:style w:type="paragraph" w:customStyle="1" w:styleId="512397E420A84F118B453A3C2C125FD29">
    <w:name w:val="512397E420A84F118B453A3C2C125FD29"/>
    <w:rsid w:val="008B3FC2"/>
    <w:pPr>
      <w:spacing w:before="400" w:after="0" w:line="276" w:lineRule="auto"/>
    </w:pPr>
    <w:rPr>
      <w:spacing w:val="4"/>
      <w:szCs w:val="20"/>
      <w:lang w:val="en-US" w:eastAsia="ja-JP"/>
    </w:rPr>
  </w:style>
  <w:style w:type="paragraph" w:customStyle="1" w:styleId="BE37C6839D074152BFD69F0F96964F319">
    <w:name w:val="BE37C6839D074152BFD69F0F96964F319"/>
    <w:rsid w:val="008B3FC2"/>
    <w:pPr>
      <w:spacing w:after="0" w:line="276" w:lineRule="auto"/>
    </w:pPr>
    <w:rPr>
      <w:spacing w:val="4"/>
      <w:szCs w:val="20"/>
      <w:lang w:val="en-US" w:eastAsia="ja-JP"/>
    </w:rPr>
  </w:style>
  <w:style w:type="paragraph" w:customStyle="1" w:styleId="F9D5F36C72474D50B36AAA912844D1D510">
    <w:name w:val="F9D5F36C72474D50B36AAA912844D1D510"/>
    <w:rsid w:val="008B3FC2"/>
    <w:pPr>
      <w:spacing w:after="0" w:line="276" w:lineRule="auto"/>
    </w:pPr>
    <w:rPr>
      <w:spacing w:val="4"/>
      <w:szCs w:val="20"/>
      <w:lang w:val="en-US" w:eastAsia="ja-JP"/>
    </w:rPr>
  </w:style>
  <w:style w:type="paragraph" w:customStyle="1" w:styleId="16191D598F8E4E9C95E49CFAE08F15BA9">
    <w:name w:val="16191D598F8E4E9C95E49CFAE08F15BA9"/>
    <w:rsid w:val="008B3FC2"/>
    <w:pPr>
      <w:spacing w:before="400" w:after="0" w:line="276" w:lineRule="auto"/>
    </w:pPr>
    <w:rPr>
      <w:spacing w:val="4"/>
      <w:szCs w:val="20"/>
      <w:lang w:val="en-US" w:eastAsia="ja-JP"/>
    </w:rPr>
  </w:style>
  <w:style w:type="paragraph" w:customStyle="1" w:styleId="A520AB6D51F843EA90917545C529F9819">
    <w:name w:val="A520AB6D51F843EA90917545C529F9819"/>
    <w:rsid w:val="008B3FC2"/>
    <w:pPr>
      <w:spacing w:after="0" w:line="276" w:lineRule="auto"/>
    </w:pPr>
    <w:rPr>
      <w:spacing w:val="4"/>
      <w:szCs w:val="20"/>
      <w:lang w:val="en-US" w:eastAsia="ja-JP"/>
    </w:rPr>
  </w:style>
  <w:style w:type="paragraph" w:customStyle="1" w:styleId="AA6F66BA5DE649D79B001DBACE2A15759">
    <w:name w:val="AA6F66BA5DE649D79B001DBACE2A15759"/>
    <w:rsid w:val="008B3FC2"/>
    <w:pPr>
      <w:spacing w:before="400" w:after="0" w:line="276" w:lineRule="auto"/>
    </w:pPr>
    <w:rPr>
      <w:spacing w:val="4"/>
      <w:szCs w:val="20"/>
      <w:lang w:val="en-US" w:eastAsia="ja-JP"/>
    </w:rPr>
  </w:style>
  <w:style w:type="paragraph" w:customStyle="1" w:styleId="60056A1FC94D45B4B8CFA753C7A705609">
    <w:name w:val="60056A1FC94D45B4B8CFA753C7A705609"/>
    <w:rsid w:val="008B3FC2"/>
    <w:pPr>
      <w:spacing w:after="0" w:line="276" w:lineRule="auto"/>
    </w:pPr>
    <w:rPr>
      <w:spacing w:val="4"/>
      <w:szCs w:val="20"/>
      <w:lang w:val="en-US" w:eastAsia="ja-JP"/>
    </w:rPr>
  </w:style>
  <w:style w:type="paragraph" w:customStyle="1" w:styleId="694C4FA6E5FB481B9E0F9A3FE34F43A410">
    <w:name w:val="694C4FA6E5FB481B9E0F9A3FE34F43A410"/>
    <w:rsid w:val="008B3FC2"/>
    <w:pPr>
      <w:spacing w:after="0" w:line="276" w:lineRule="auto"/>
    </w:pPr>
    <w:rPr>
      <w:spacing w:val="4"/>
      <w:szCs w:val="20"/>
      <w:lang w:val="en-US" w:eastAsia="ja-JP"/>
    </w:rPr>
  </w:style>
  <w:style w:type="paragraph" w:customStyle="1" w:styleId="45351FC354A54167B3B30320B26892599">
    <w:name w:val="45351FC354A54167B3B30320B26892599"/>
    <w:rsid w:val="008B3FC2"/>
    <w:pPr>
      <w:spacing w:before="400" w:after="0" w:line="276" w:lineRule="auto"/>
    </w:pPr>
    <w:rPr>
      <w:spacing w:val="4"/>
      <w:szCs w:val="20"/>
      <w:lang w:val="en-US" w:eastAsia="ja-JP"/>
    </w:rPr>
  </w:style>
  <w:style w:type="paragraph" w:customStyle="1" w:styleId="AD16C14905D147598638FC600CE18AB39">
    <w:name w:val="AD16C14905D147598638FC600CE18AB39"/>
    <w:rsid w:val="008B3FC2"/>
    <w:pPr>
      <w:spacing w:after="0" w:line="276" w:lineRule="auto"/>
    </w:pPr>
    <w:rPr>
      <w:spacing w:val="4"/>
      <w:szCs w:val="20"/>
      <w:lang w:val="en-US" w:eastAsia="ja-JP"/>
    </w:rPr>
  </w:style>
  <w:style w:type="paragraph" w:customStyle="1" w:styleId="016838429CCF4F3E9254A7BCCBA20E0A10">
    <w:name w:val="016838429CCF4F3E9254A7BCCBA20E0A10"/>
    <w:rsid w:val="008B3FC2"/>
    <w:pPr>
      <w:spacing w:after="0" w:line="276" w:lineRule="auto"/>
    </w:pPr>
    <w:rPr>
      <w:spacing w:val="4"/>
      <w:szCs w:val="20"/>
      <w:lang w:val="en-US" w:eastAsia="ja-JP"/>
    </w:rPr>
  </w:style>
  <w:style w:type="paragraph" w:customStyle="1" w:styleId="34EDE376154344D1A3BD9E2B11F80E249">
    <w:name w:val="34EDE376154344D1A3BD9E2B11F80E249"/>
    <w:rsid w:val="008B3FC2"/>
    <w:pPr>
      <w:spacing w:before="400" w:after="0" w:line="276" w:lineRule="auto"/>
    </w:pPr>
    <w:rPr>
      <w:spacing w:val="4"/>
      <w:szCs w:val="20"/>
      <w:lang w:val="en-US" w:eastAsia="ja-JP"/>
    </w:rPr>
  </w:style>
  <w:style w:type="paragraph" w:customStyle="1" w:styleId="978CAF1CEC034451B983AC7B0E3CBD249">
    <w:name w:val="978CAF1CEC034451B983AC7B0E3CBD249"/>
    <w:rsid w:val="008B3FC2"/>
    <w:pPr>
      <w:spacing w:after="0" w:line="276" w:lineRule="auto"/>
    </w:pPr>
    <w:rPr>
      <w:spacing w:val="4"/>
      <w:szCs w:val="20"/>
      <w:lang w:val="en-US" w:eastAsia="ja-JP"/>
    </w:rPr>
  </w:style>
  <w:style w:type="paragraph" w:customStyle="1" w:styleId="432CF5C6A3BA4237A5A0A98DADE8773010">
    <w:name w:val="432CF5C6A3BA4237A5A0A98DADE8773010"/>
    <w:rsid w:val="008B3FC2"/>
    <w:pPr>
      <w:spacing w:after="0" w:line="276" w:lineRule="auto"/>
    </w:pPr>
    <w:rPr>
      <w:spacing w:val="4"/>
      <w:szCs w:val="20"/>
      <w:lang w:val="en-US" w:eastAsia="ja-JP"/>
    </w:rPr>
  </w:style>
  <w:style w:type="paragraph" w:customStyle="1" w:styleId="DD749A9B6D734BA89BE74AD0D71ECFDC9">
    <w:name w:val="DD749A9B6D734BA89BE74AD0D71ECFDC9"/>
    <w:rsid w:val="008B3FC2"/>
    <w:pPr>
      <w:spacing w:before="400" w:after="0" w:line="276" w:lineRule="auto"/>
    </w:pPr>
    <w:rPr>
      <w:spacing w:val="4"/>
      <w:szCs w:val="20"/>
      <w:lang w:val="en-US" w:eastAsia="ja-JP"/>
    </w:rPr>
  </w:style>
  <w:style w:type="paragraph" w:customStyle="1" w:styleId="C1353B9E7DD9445FBED5543B68B546259">
    <w:name w:val="C1353B9E7DD9445FBED5543B68B546259"/>
    <w:rsid w:val="008B3FC2"/>
    <w:pPr>
      <w:spacing w:after="0" w:line="276" w:lineRule="auto"/>
    </w:pPr>
    <w:rPr>
      <w:spacing w:val="4"/>
      <w:szCs w:val="20"/>
      <w:lang w:val="en-US" w:eastAsia="ja-JP"/>
    </w:rPr>
  </w:style>
  <w:style w:type="paragraph" w:customStyle="1" w:styleId="80B4E2AD08D54620B9F0EF7AC20E9BC510">
    <w:name w:val="80B4E2AD08D54620B9F0EF7AC20E9BC510"/>
    <w:rsid w:val="008B3FC2"/>
    <w:pPr>
      <w:spacing w:after="0" w:line="276" w:lineRule="auto"/>
    </w:pPr>
    <w:rPr>
      <w:spacing w:val="4"/>
      <w:szCs w:val="20"/>
      <w:lang w:val="en-US" w:eastAsia="ja-JP"/>
    </w:rPr>
  </w:style>
  <w:style w:type="paragraph" w:customStyle="1" w:styleId="5D1233FF06094E5793C2C7A56F4D0AE89">
    <w:name w:val="5D1233FF06094E5793C2C7A56F4D0AE89"/>
    <w:rsid w:val="008B3FC2"/>
    <w:pPr>
      <w:spacing w:before="400" w:after="0" w:line="276" w:lineRule="auto"/>
    </w:pPr>
    <w:rPr>
      <w:spacing w:val="4"/>
      <w:szCs w:val="20"/>
      <w:lang w:val="en-US" w:eastAsia="ja-JP"/>
    </w:rPr>
  </w:style>
  <w:style w:type="paragraph" w:customStyle="1" w:styleId="0292C5E17F754BDB81DD5E5B5E2475659">
    <w:name w:val="0292C5E17F754BDB81DD5E5B5E2475659"/>
    <w:rsid w:val="008B3FC2"/>
    <w:pPr>
      <w:spacing w:after="0" w:line="276" w:lineRule="auto"/>
    </w:pPr>
    <w:rPr>
      <w:spacing w:val="4"/>
      <w:szCs w:val="20"/>
      <w:lang w:val="en-US" w:eastAsia="ja-JP"/>
    </w:rPr>
  </w:style>
  <w:style w:type="paragraph" w:customStyle="1" w:styleId="41616BFD15874EAD844A8072D9F51BCF10">
    <w:name w:val="41616BFD15874EAD844A8072D9F51BCF10"/>
    <w:rsid w:val="008B3FC2"/>
    <w:pPr>
      <w:spacing w:after="0" w:line="276" w:lineRule="auto"/>
    </w:pPr>
    <w:rPr>
      <w:spacing w:val="4"/>
      <w:szCs w:val="20"/>
      <w:lang w:val="en-US" w:eastAsia="ja-JP"/>
    </w:rPr>
  </w:style>
  <w:style w:type="paragraph" w:customStyle="1" w:styleId="9ED0A3B776E9414681460144152FF0B99">
    <w:name w:val="9ED0A3B776E9414681460144152FF0B99"/>
    <w:rsid w:val="008B3FC2"/>
    <w:pPr>
      <w:spacing w:before="400" w:after="0" w:line="276" w:lineRule="auto"/>
    </w:pPr>
    <w:rPr>
      <w:spacing w:val="4"/>
      <w:szCs w:val="20"/>
      <w:lang w:val="en-US" w:eastAsia="ja-JP"/>
    </w:rPr>
  </w:style>
  <w:style w:type="paragraph" w:customStyle="1" w:styleId="3F787345012445EAA42685710B58A9969">
    <w:name w:val="3F787345012445EAA42685710B58A9969"/>
    <w:rsid w:val="008B3FC2"/>
    <w:pPr>
      <w:spacing w:after="0" w:line="276" w:lineRule="auto"/>
    </w:pPr>
    <w:rPr>
      <w:spacing w:val="4"/>
      <w:szCs w:val="20"/>
      <w:lang w:val="en-US" w:eastAsia="ja-JP"/>
    </w:rPr>
  </w:style>
  <w:style w:type="paragraph" w:customStyle="1" w:styleId="81782B036321441588DC0DD8A37F076110">
    <w:name w:val="81782B036321441588DC0DD8A37F076110"/>
    <w:rsid w:val="008B3FC2"/>
    <w:pPr>
      <w:spacing w:after="0" w:line="276" w:lineRule="auto"/>
    </w:pPr>
    <w:rPr>
      <w:spacing w:val="4"/>
      <w:szCs w:val="20"/>
      <w:lang w:val="en-US" w:eastAsia="ja-JP"/>
    </w:rPr>
  </w:style>
  <w:style w:type="paragraph" w:customStyle="1" w:styleId="95B895F471274321AC0299DBA28939859">
    <w:name w:val="95B895F471274321AC0299DBA28939859"/>
    <w:rsid w:val="008B3FC2"/>
    <w:pPr>
      <w:spacing w:before="400" w:after="0" w:line="276" w:lineRule="auto"/>
    </w:pPr>
    <w:rPr>
      <w:spacing w:val="4"/>
      <w:szCs w:val="20"/>
      <w:lang w:val="en-US" w:eastAsia="ja-JP"/>
    </w:rPr>
  </w:style>
  <w:style w:type="paragraph" w:customStyle="1" w:styleId="348829A0A93C4448A393BC346AB593189">
    <w:name w:val="348829A0A93C4448A393BC346AB593189"/>
    <w:rsid w:val="008B3FC2"/>
    <w:pPr>
      <w:spacing w:after="0" w:line="276" w:lineRule="auto"/>
    </w:pPr>
    <w:rPr>
      <w:spacing w:val="4"/>
      <w:szCs w:val="20"/>
      <w:lang w:val="en-US" w:eastAsia="ja-JP"/>
    </w:rPr>
  </w:style>
  <w:style w:type="paragraph" w:customStyle="1" w:styleId="AD5CD5C71030402B85B27357C3B3583E10">
    <w:name w:val="AD5CD5C71030402B85B27357C3B3583E10"/>
    <w:rsid w:val="008B3FC2"/>
    <w:pPr>
      <w:spacing w:after="0" w:line="276" w:lineRule="auto"/>
    </w:pPr>
    <w:rPr>
      <w:spacing w:val="4"/>
      <w:szCs w:val="20"/>
      <w:lang w:val="en-US" w:eastAsia="ja-JP"/>
    </w:rPr>
  </w:style>
  <w:style w:type="paragraph" w:customStyle="1" w:styleId="AEBC2B64515F4813B9CF9D4472B0CEF59">
    <w:name w:val="AEBC2B64515F4813B9CF9D4472B0CEF59"/>
    <w:rsid w:val="008B3FC2"/>
    <w:pPr>
      <w:spacing w:before="400" w:after="0" w:line="276" w:lineRule="auto"/>
    </w:pPr>
    <w:rPr>
      <w:spacing w:val="4"/>
      <w:szCs w:val="20"/>
      <w:lang w:val="en-US" w:eastAsia="ja-JP"/>
    </w:rPr>
  </w:style>
  <w:style w:type="paragraph" w:customStyle="1" w:styleId="A5397E67BE2844FDA46D73BE3CB5EADF9">
    <w:name w:val="A5397E67BE2844FDA46D73BE3CB5EADF9"/>
    <w:rsid w:val="008B3FC2"/>
    <w:pPr>
      <w:spacing w:after="0" w:line="276" w:lineRule="auto"/>
    </w:pPr>
    <w:rPr>
      <w:spacing w:val="4"/>
      <w:szCs w:val="20"/>
      <w:lang w:val="en-US" w:eastAsia="ja-JP"/>
    </w:rPr>
  </w:style>
  <w:style w:type="paragraph" w:customStyle="1" w:styleId="6E1334B92F354609B2FE20F08258D53810">
    <w:name w:val="6E1334B92F354609B2FE20F08258D53810"/>
    <w:rsid w:val="008B3FC2"/>
    <w:pPr>
      <w:spacing w:after="0" w:line="276" w:lineRule="auto"/>
    </w:pPr>
    <w:rPr>
      <w:spacing w:val="4"/>
      <w:szCs w:val="20"/>
      <w:lang w:val="en-US" w:eastAsia="ja-JP"/>
    </w:rPr>
  </w:style>
  <w:style w:type="paragraph" w:customStyle="1" w:styleId="49007A023C354AF0831822357F898CC79">
    <w:name w:val="49007A023C354AF0831822357F898CC79"/>
    <w:rsid w:val="008B3FC2"/>
    <w:pPr>
      <w:spacing w:before="400" w:after="0" w:line="276" w:lineRule="auto"/>
    </w:pPr>
    <w:rPr>
      <w:spacing w:val="4"/>
      <w:szCs w:val="20"/>
      <w:lang w:val="en-US" w:eastAsia="ja-JP"/>
    </w:rPr>
  </w:style>
  <w:style w:type="paragraph" w:customStyle="1" w:styleId="2088940FFD9C42DD90E7D7649BAF847F9">
    <w:name w:val="2088940FFD9C42DD90E7D7649BAF847F9"/>
    <w:rsid w:val="008B3FC2"/>
    <w:pPr>
      <w:spacing w:after="0" w:line="276" w:lineRule="auto"/>
    </w:pPr>
    <w:rPr>
      <w:spacing w:val="4"/>
      <w:szCs w:val="20"/>
      <w:lang w:val="en-US" w:eastAsia="ja-JP"/>
    </w:rPr>
  </w:style>
  <w:style w:type="paragraph" w:customStyle="1" w:styleId="EF3165D6B4644DC699304A324041EB7A10">
    <w:name w:val="EF3165D6B4644DC699304A324041EB7A10"/>
    <w:rsid w:val="008B3FC2"/>
    <w:pPr>
      <w:spacing w:after="0" w:line="276" w:lineRule="auto"/>
    </w:pPr>
    <w:rPr>
      <w:spacing w:val="4"/>
      <w:szCs w:val="20"/>
      <w:lang w:val="en-US" w:eastAsia="ja-JP"/>
    </w:rPr>
  </w:style>
  <w:style w:type="paragraph" w:customStyle="1" w:styleId="A9251299A9A74E5EA0E34C1F904A6DF69">
    <w:name w:val="A9251299A9A74E5EA0E34C1F904A6DF69"/>
    <w:rsid w:val="008B3FC2"/>
    <w:pPr>
      <w:spacing w:before="400" w:after="0" w:line="276" w:lineRule="auto"/>
    </w:pPr>
    <w:rPr>
      <w:spacing w:val="4"/>
      <w:szCs w:val="20"/>
      <w:lang w:val="en-US" w:eastAsia="ja-JP"/>
    </w:rPr>
  </w:style>
  <w:style w:type="paragraph" w:customStyle="1" w:styleId="F7AB2B81FC5B4422B80B94E5A3F023A89">
    <w:name w:val="F7AB2B81FC5B4422B80B94E5A3F023A89"/>
    <w:rsid w:val="008B3FC2"/>
    <w:pPr>
      <w:spacing w:after="0" w:line="276" w:lineRule="auto"/>
    </w:pPr>
    <w:rPr>
      <w:spacing w:val="4"/>
      <w:szCs w:val="20"/>
      <w:lang w:val="en-US" w:eastAsia="ja-JP"/>
    </w:rPr>
  </w:style>
  <w:style w:type="paragraph" w:customStyle="1" w:styleId="040D98346B08487FA7D2EF384EAF74FD10">
    <w:name w:val="040D98346B08487FA7D2EF384EAF74FD10"/>
    <w:rsid w:val="008B3FC2"/>
    <w:pPr>
      <w:spacing w:after="0" w:line="276" w:lineRule="auto"/>
    </w:pPr>
    <w:rPr>
      <w:spacing w:val="4"/>
      <w:szCs w:val="20"/>
      <w:lang w:val="en-US" w:eastAsia="ja-JP"/>
    </w:rPr>
  </w:style>
  <w:style w:type="paragraph" w:customStyle="1" w:styleId="647326BBA8B74D1AAA26B9466F62B27B9">
    <w:name w:val="647326BBA8B74D1AAA26B9466F62B27B9"/>
    <w:rsid w:val="008B3FC2"/>
    <w:pPr>
      <w:spacing w:before="400" w:after="0" w:line="276" w:lineRule="auto"/>
    </w:pPr>
    <w:rPr>
      <w:spacing w:val="4"/>
      <w:szCs w:val="20"/>
      <w:lang w:val="en-US" w:eastAsia="ja-JP"/>
    </w:rPr>
  </w:style>
  <w:style w:type="paragraph" w:customStyle="1" w:styleId="1D6044E0F28B4DB5A1A41D28391C5C7C9">
    <w:name w:val="1D6044E0F28B4DB5A1A41D28391C5C7C9"/>
    <w:rsid w:val="008B3FC2"/>
    <w:pPr>
      <w:spacing w:after="0" w:line="276" w:lineRule="auto"/>
    </w:pPr>
    <w:rPr>
      <w:spacing w:val="4"/>
      <w:szCs w:val="20"/>
      <w:lang w:val="en-US" w:eastAsia="ja-JP"/>
    </w:rPr>
  </w:style>
  <w:style w:type="paragraph" w:customStyle="1" w:styleId="453F5C82CF1D475AA37F50A47535114110">
    <w:name w:val="453F5C82CF1D475AA37F50A47535114110"/>
    <w:rsid w:val="008B3FC2"/>
    <w:pPr>
      <w:spacing w:after="0" w:line="276" w:lineRule="auto"/>
    </w:pPr>
    <w:rPr>
      <w:spacing w:val="4"/>
      <w:szCs w:val="20"/>
      <w:lang w:val="en-US" w:eastAsia="ja-JP"/>
    </w:rPr>
  </w:style>
  <w:style w:type="paragraph" w:customStyle="1" w:styleId="3672639BA23A449DA71222D554A833889">
    <w:name w:val="3672639BA23A449DA71222D554A833889"/>
    <w:rsid w:val="008B3FC2"/>
    <w:pPr>
      <w:spacing w:before="400" w:after="0" w:line="276" w:lineRule="auto"/>
    </w:pPr>
    <w:rPr>
      <w:spacing w:val="4"/>
      <w:szCs w:val="20"/>
      <w:lang w:val="en-US" w:eastAsia="ja-JP"/>
    </w:rPr>
  </w:style>
  <w:style w:type="paragraph" w:customStyle="1" w:styleId="33A1A0297DDF45C882930E5508CDF31B9">
    <w:name w:val="33A1A0297DDF45C882930E5508CDF31B9"/>
    <w:rsid w:val="008B3FC2"/>
    <w:pPr>
      <w:spacing w:after="0" w:line="276" w:lineRule="auto"/>
    </w:pPr>
    <w:rPr>
      <w:spacing w:val="4"/>
      <w:szCs w:val="20"/>
      <w:lang w:val="en-US" w:eastAsia="ja-JP"/>
    </w:rPr>
  </w:style>
  <w:style w:type="paragraph" w:customStyle="1" w:styleId="75532ADE6A564F5EB6FE4291ED5C17D110">
    <w:name w:val="75532ADE6A564F5EB6FE4291ED5C17D110"/>
    <w:rsid w:val="008B3FC2"/>
    <w:pPr>
      <w:spacing w:after="0" w:line="276" w:lineRule="auto"/>
    </w:pPr>
    <w:rPr>
      <w:spacing w:val="4"/>
      <w:szCs w:val="20"/>
      <w:lang w:val="en-US" w:eastAsia="ja-JP"/>
    </w:rPr>
  </w:style>
  <w:style w:type="paragraph" w:customStyle="1" w:styleId="7EB7EACDD02C4B36B16F37DD2B1273DC9">
    <w:name w:val="7EB7EACDD02C4B36B16F37DD2B1273DC9"/>
    <w:rsid w:val="008B3FC2"/>
    <w:pPr>
      <w:spacing w:before="400" w:after="0" w:line="276" w:lineRule="auto"/>
    </w:pPr>
    <w:rPr>
      <w:spacing w:val="4"/>
      <w:szCs w:val="20"/>
      <w:lang w:val="en-US" w:eastAsia="ja-JP"/>
    </w:rPr>
  </w:style>
  <w:style w:type="paragraph" w:customStyle="1" w:styleId="2F73FAA13CDF43A59182D1573C73DEF89">
    <w:name w:val="2F73FAA13CDF43A59182D1573C73DEF89"/>
    <w:rsid w:val="008B3FC2"/>
    <w:pPr>
      <w:spacing w:after="0" w:line="276" w:lineRule="auto"/>
    </w:pPr>
    <w:rPr>
      <w:spacing w:val="4"/>
      <w:szCs w:val="20"/>
      <w:lang w:val="en-US" w:eastAsia="ja-JP"/>
    </w:rPr>
  </w:style>
  <w:style w:type="paragraph" w:customStyle="1" w:styleId="9F53EC1149F54CE4ADC2E1A0D1D3AF9A10">
    <w:name w:val="9F53EC1149F54CE4ADC2E1A0D1D3AF9A10"/>
    <w:rsid w:val="008B3FC2"/>
    <w:pPr>
      <w:spacing w:after="0" w:line="276" w:lineRule="auto"/>
    </w:pPr>
    <w:rPr>
      <w:spacing w:val="4"/>
      <w:szCs w:val="20"/>
      <w:lang w:val="en-US" w:eastAsia="ja-JP"/>
    </w:rPr>
  </w:style>
  <w:style w:type="paragraph" w:customStyle="1" w:styleId="54348CA12D8540768202E73CE69963519">
    <w:name w:val="54348CA12D8540768202E73CE69963519"/>
    <w:rsid w:val="008B3FC2"/>
    <w:pPr>
      <w:spacing w:before="400" w:after="0" w:line="276" w:lineRule="auto"/>
    </w:pPr>
    <w:rPr>
      <w:spacing w:val="4"/>
      <w:szCs w:val="20"/>
      <w:lang w:val="en-US" w:eastAsia="ja-JP"/>
    </w:rPr>
  </w:style>
  <w:style w:type="paragraph" w:customStyle="1" w:styleId="0BE4BAFE698646B697CD2C66894D20B89">
    <w:name w:val="0BE4BAFE698646B697CD2C66894D20B89"/>
    <w:rsid w:val="008B3FC2"/>
    <w:pPr>
      <w:spacing w:after="0" w:line="276" w:lineRule="auto"/>
    </w:pPr>
    <w:rPr>
      <w:spacing w:val="4"/>
      <w:szCs w:val="20"/>
      <w:lang w:val="en-US" w:eastAsia="ja-JP"/>
    </w:rPr>
  </w:style>
  <w:style w:type="paragraph" w:customStyle="1" w:styleId="B5B50CCDF06B4376AB53C11062B2B10610">
    <w:name w:val="B5B50CCDF06B4376AB53C11062B2B10610"/>
    <w:rsid w:val="008B3FC2"/>
    <w:pPr>
      <w:spacing w:after="0" w:line="276" w:lineRule="auto"/>
    </w:pPr>
    <w:rPr>
      <w:spacing w:val="4"/>
      <w:szCs w:val="20"/>
      <w:lang w:val="en-US" w:eastAsia="ja-JP"/>
    </w:rPr>
  </w:style>
  <w:style w:type="paragraph" w:customStyle="1" w:styleId="A8474CECA4564A4BB91BB53061C9D3A49">
    <w:name w:val="A8474CECA4564A4BB91BB53061C9D3A49"/>
    <w:rsid w:val="008B3FC2"/>
    <w:pPr>
      <w:spacing w:before="400" w:after="0" w:line="276" w:lineRule="auto"/>
    </w:pPr>
    <w:rPr>
      <w:spacing w:val="4"/>
      <w:szCs w:val="20"/>
      <w:lang w:val="en-US" w:eastAsia="ja-JP"/>
    </w:rPr>
  </w:style>
  <w:style w:type="paragraph" w:customStyle="1" w:styleId="BEDA931AF3F44486BF22772C0D465F2A9">
    <w:name w:val="BEDA931AF3F44486BF22772C0D465F2A9"/>
    <w:rsid w:val="008B3FC2"/>
    <w:pPr>
      <w:spacing w:after="0" w:line="276" w:lineRule="auto"/>
    </w:pPr>
    <w:rPr>
      <w:spacing w:val="4"/>
      <w:szCs w:val="20"/>
      <w:lang w:val="en-US" w:eastAsia="ja-JP"/>
    </w:rPr>
  </w:style>
  <w:style w:type="paragraph" w:customStyle="1" w:styleId="A2475F62BA9F4FCDAAB70F8FB427CE9410">
    <w:name w:val="A2475F62BA9F4FCDAAB70F8FB427CE9410"/>
    <w:rsid w:val="008B3FC2"/>
    <w:pPr>
      <w:spacing w:after="0" w:line="276" w:lineRule="auto"/>
    </w:pPr>
    <w:rPr>
      <w:spacing w:val="4"/>
      <w:szCs w:val="20"/>
      <w:lang w:val="en-US" w:eastAsia="ja-JP"/>
    </w:rPr>
  </w:style>
  <w:style w:type="paragraph" w:customStyle="1" w:styleId="A4A1B74569024866BFB36C08E59F503C9">
    <w:name w:val="A4A1B74569024866BFB36C08E59F503C9"/>
    <w:rsid w:val="008B3FC2"/>
    <w:pPr>
      <w:spacing w:before="400" w:after="0" w:line="276" w:lineRule="auto"/>
    </w:pPr>
    <w:rPr>
      <w:spacing w:val="4"/>
      <w:szCs w:val="20"/>
      <w:lang w:val="en-US" w:eastAsia="ja-JP"/>
    </w:rPr>
  </w:style>
  <w:style w:type="paragraph" w:customStyle="1" w:styleId="EE2104A3628442CFB182003B61134DA89">
    <w:name w:val="EE2104A3628442CFB182003B61134DA89"/>
    <w:rsid w:val="008B3FC2"/>
    <w:pPr>
      <w:spacing w:after="0" w:line="276" w:lineRule="auto"/>
    </w:pPr>
    <w:rPr>
      <w:spacing w:val="4"/>
      <w:szCs w:val="20"/>
      <w:lang w:val="en-US" w:eastAsia="ja-JP"/>
    </w:rPr>
  </w:style>
  <w:style w:type="paragraph" w:customStyle="1" w:styleId="40D11D5797514981B9BB5D0758DA7DB810">
    <w:name w:val="40D11D5797514981B9BB5D0758DA7DB810"/>
    <w:rsid w:val="008B3FC2"/>
    <w:pPr>
      <w:spacing w:after="0" w:line="276" w:lineRule="auto"/>
    </w:pPr>
    <w:rPr>
      <w:spacing w:val="4"/>
      <w:szCs w:val="20"/>
      <w:lang w:val="en-US" w:eastAsia="ja-JP"/>
    </w:rPr>
  </w:style>
  <w:style w:type="paragraph" w:customStyle="1" w:styleId="5A330988E9BC466B8E43D378268231069">
    <w:name w:val="5A330988E9BC466B8E43D378268231069"/>
    <w:rsid w:val="008B3FC2"/>
    <w:pPr>
      <w:spacing w:before="400" w:after="0" w:line="276" w:lineRule="auto"/>
    </w:pPr>
    <w:rPr>
      <w:spacing w:val="4"/>
      <w:szCs w:val="20"/>
      <w:lang w:val="en-US" w:eastAsia="ja-JP"/>
    </w:rPr>
  </w:style>
  <w:style w:type="paragraph" w:customStyle="1" w:styleId="4C51A95D524944AE949A679DB0974F589">
    <w:name w:val="4C51A95D524944AE949A679DB0974F589"/>
    <w:rsid w:val="008B3FC2"/>
    <w:pPr>
      <w:spacing w:after="0" w:line="276" w:lineRule="auto"/>
    </w:pPr>
    <w:rPr>
      <w:spacing w:val="4"/>
      <w:szCs w:val="20"/>
      <w:lang w:val="en-US" w:eastAsia="ja-JP"/>
    </w:rPr>
  </w:style>
  <w:style w:type="paragraph" w:customStyle="1" w:styleId="CC01C2B00F7C454B8FAFE3BDFB5C0C9010">
    <w:name w:val="CC01C2B00F7C454B8FAFE3BDFB5C0C9010"/>
    <w:rsid w:val="008B3FC2"/>
    <w:pPr>
      <w:spacing w:after="0" w:line="276" w:lineRule="auto"/>
    </w:pPr>
    <w:rPr>
      <w:spacing w:val="4"/>
      <w:szCs w:val="20"/>
      <w:lang w:val="en-US" w:eastAsia="ja-JP"/>
    </w:rPr>
  </w:style>
  <w:style w:type="paragraph" w:customStyle="1" w:styleId="6268A94CAC364999B1CAE2C02B4FA4779">
    <w:name w:val="6268A94CAC364999B1CAE2C02B4FA4779"/>
    <w:rsid w:val="008B3FC2"/>
    <w:pPr>
      <w:spacing w:before="400" w:after="0" w:line="276" w:lineRule="auto"/>
    </w:pPr>
    <w:rPr>
      <w:spacing w:val="4"/>
      <w:szCs w:val="20"/>
      <w:lang w:val="en-US" w:eastAsia="ja-JP"/>
    </w:rPr>
  </w:style>
  <w:style w:type="paragraph" w:customStyle="1" w:styleId="2CE6892A2CF44F8FA05784A833E95ECB9">
    <w:name w:val="2CE6892A2CF44F8FA05784A833E95ECB9"/>
    <w:rsid w:val="008B3FC2"/>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val="en-US" w:eastAsia="ja-JP"/>
    </w:rPr>
  </w:style>
  <w:style w:type="paragraph" w:customStyle="1" w:styleId="C7D98182447A4075B07F9FE784B3DD419">
    <w:name w:val="C7D98182447A4075B07F9FE784B3DD419"/>
    <w:rsid w:val="008B3FC2"/>
    <w:pPr>
      <w:spacing w:after="0" w:line="276" w:lineRule="auto"/>
    </w:pPr>
    <w:rPr>
      <w:spacing w:val="4"/>
      <w:szCs w:val="20"/>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93751F9F1E184C89E56182CE7CCDD3" ma:contentTypeVersion="0" ma:contentTypeDescription="Create a new document." ma:contentTypeScope="" ma:versionID="e3fe830630997e4b814d24c870a0c654">
  <xsd:schema xmlns:xsd="http://www.w3.org/2001/XMLSchema" xmlns:xs="http://www.w3.org/2001/XMLSchema" xmlns:p="http://schemas.microsoft.com/office/2006/metadata/properties" targetNamespace="http://schemas.microsoft.com/office/2006/metadata/properties" ma:root="true" ma:fieldsID="65f5b968f41b1b10c8ca92889bfe74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683EE7-9FB1-4032-8B38-FA6DF26EC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D08C40-60A5-407A-9D41-879C696D7F27}">
  <ds:schemaRefs>
    <ds:schemaRef ds:uri="http://schemas.microsoft.com/sharepoint/v3/contenttype/forms"/>
  </ds:schemaRefs>
</ds:datastoreItem>
</file>

<file path=customXml/itemProps4.xml><?xml version="1.0" encoding="utf-8"?>
<ds:datastoreItem xmlns:ds="http://schemas.openxmlformats.org/officeDocument/2006/customXml" ds:itemID="{D5F771C1-882F-408D-B613-B85C4F59DEA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F4ADC073-BFB8-46E0-8479-78490330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13</TotalTime>
  <Pages>6</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Sian Gunkel</dc:creator>
  <cp:lastModifiedBy>Sian Gunkel</cp:lastModifiedBy>
  <cp:revision>10</cp:revision>
  <dcterms:created xsi:type="dcterms:W3CDTF">2019-12-12T19:48:00Z</dcterms:created>
  <dcterms:modified xsi:type="dcterms:W3CDTF">2019-12-12T21:01:00Z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0x010100CF93751F9F1E184C89E56182CE7CCDD3</vt:lpwstr>
  </property>
</Properties>
</file>