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6E7CDD" w:rsidP="00BA7B90">
      <w:pPr>
        <w:jc w:val="right"/>
      </w:pPr>
      <w:bookmarkStart w:id="0" w:name="_GoBack"/>
      <w:bookmarkEnd w:id="0"/>
    </w:p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C719D6">
        <w:rPr>
          <w:lang w:val="en-GB" w:eastAsia="en-GB"/>
        </w:rPr>
        <w:t>30</w:t>
      </w:r>
      <w:r w:rsidR="00A34A2E">
        <w:rPr>
          <w:lang w:val="en-GB" w:eastAsia="en-GB"/>
        </w:rPr>
        <w:t xml:space="preserve"> </w:t>
      </w:r>
      <w:r w:rsidR="00C719D6">
        <w:rPr>
          <w:lang w:val="en-GB" w:eastAsia="en-GB"/>
        </w:rPr>
        <w:t>June</w:t>
      </w:r>
      <w:r w:rsidRPr="006E7CDD">
        <w:rPr>
          <w:lang w:val="en-GB" w:eastAsia="en-GB"/>
        </w:rPr>
        <w:t xml:space="preserve"> 201</w:t>
      </w:r>
      <w:r w:rsidR="001B4597">
        <w:rPr>
          <w:lang w:val="en-GB" w:eastAsia="en-GB"/>
        </w:rPr>
        <w:t>7</w:t>
      </w:r>
    </w:p>
    <w:tbl>
      <w:tblPr>
        <w:tblW w:w="14743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4378"/>
        <w:gridCol w:w="1851"/>
        <w:gridCol w:w="2036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426"/>
      </w:tblGrid>
      <w:tr w:rsidR="00855C77" w:rsidRPr="00855C77" w:rsidTr="00855C77">
        <w:trPr>
          <w:cantSplit/>
          <w:trHeight w:hRule="exact" w:val="498"/>
          <w:tblHeader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DE3464" w:rsidRPr="00855C77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 xml:space="preserve">REGISTRATION </w:t>
            </w:r>
            <w:r w:rsidR="00DE3464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Company/Charity/</w:t>
            </w:r>
          </w:p>
          <w:p w:rsidR="00DE3464" w:rsidRPr="00855C77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REGION</w:t>
            </w:r>
          </w:p>
        </w:tc>
        <w:tc>
          <w:tcPr>
            <w:tcW w:w="64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SECTOR</w:t>
            </w:r>
          </w:p>
        </w:tc>
      </w:tr>
      <w:tr w:rsidR="00855C77" w:rsidRPr="00855C77" w:rsidTr="00855C77">
        <w:trPr>
          <w:cantSplit/>
          <w:trHeight w:hRule="exact" w:val="1669"/>
          <w:tblHeader/>
        </w:trPr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NBNDTL 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Payment </w:t>
            </w:r>
            <w:r w:rsidR="00FF35DC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</w:t>
            </w: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TCSP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Other</w:t>
            </w:r>
          </w:p>
        </w:tc>
      </w:tr>
      <w:tr w:rsidR="000F73FC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 Willis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5857767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71DEB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23-29 Albert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5312301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300 Richmond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477428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1030611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6B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A1 Repossessions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3807977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3E43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AAPC Properties Pty Limited t/a Novotel Rotorua Lakeside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B546B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5868415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Abcom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259776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Abel Tasman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Abraham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918343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1275286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Accident Compensation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F73FC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Accord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140670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540961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Accounts Enforcement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2194349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Acorn Finance 2012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1984083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5892511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Acute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Adelphi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>Admiral Finance Limited t/a Zoom Car Loans; The Cash Cow; Loans 2 Go;, Cash 2 Go; Aaa City Money; A1 Cash Loans And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1294805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Adroy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3982898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Advantage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Advaro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843840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AFBA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</w:t>
            </w:r>
            <w:r w:rsidRPr="00F9260D">
              <w:rPr>
                <w:rFonts w:asciiTheme="minorHAnsi" w:eastAsia="Times New Roman" w:hAnsiTheme="minorHAnsi"/>
                <w:i/>
                <w:sz w:val="21"/>
                <w:szCs w:val="21"/>
                <w:lang w:eastAsia="en-NZ"/>
              </w:rPr>
              <w:t>3</w:t>
            </w: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16F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Afterpay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6340314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560C61" w:rsidRDefault="000F73FC" w:rsidP="00516F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Agco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1530800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Agrifocus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AIB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60C61">
        <w:trPr>
          <w:trHeight w:val="54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AJS Enterprises Hamilton PTY Limited t/a Cash Converters Hamilton and Cash Converters Rotorua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3334511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AJS Enterprises Rotorua Pty Limited t/a Cash Converters Rotorua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3361552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3E43DA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AKFS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Akshaya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2053898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5884008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Alleasing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603052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Allianz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445514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Alternate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964547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Amer Salman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American  Express International (NZ), Inc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1798990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3E43DA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Amicus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1115482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6E67D8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Anchor Operations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0B076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16F54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Andard Investments Limited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t/a </w:t>
            </w: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IWS Investments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1519374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Anglican Church in the Diocese of Christchurch and Church Property Trustees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Angus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1940631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97467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Antipodes 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1204404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(Manukau)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1805627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 Finance (Panmure)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3552892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 Finance (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Takanini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5919548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97467" w:rsidRDefault="000F73FC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(West 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97467" w:rsidRDefault="000F73FC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1104043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97467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Apollo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2448909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1239573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Arcadian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16F5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6084632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3E0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Argos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5620889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76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2D2CE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Ariki Investments Limited t/a Cash Converters Porirua and Cash Converters Lower Hutt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1174623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83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984190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Arkai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Armour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Armourguard  Security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3D4DB0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Default="000F73FC" w:rsidP="00971DEB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Art Money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5820588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ASAP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ASD Repossession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3D4DB0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0B3E0D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Ashburton Trading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Default="000F73FC" w:rsidP="00971DEB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Asiaciti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1139353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1062548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Asku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1272859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B459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Aspen Fiduciaries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3159965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16F54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Aspen Trust Services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1408519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Asseto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Associated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911508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 Pan Pacific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5603265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Atlas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5041500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Au Pair 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1932022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0B3E0D" w:rsidRDefault="000F73FC" w:rsidP="000B3E0D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3745996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Sourcing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2395264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Transport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CC40614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Advance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1555201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Auto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2228282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Autobridge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797467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2452510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Avali Payments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5180501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Avanti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Avon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949248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Aztec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1349312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&amp; D Holdings Limited t/a Accredited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577013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S 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B.O.P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917125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38C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Baihui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2133598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Bakers Delight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695131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Bambora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16F5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1526587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Bankrupt 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2270507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Bartercard  New Zealand LP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2550802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Basecorp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Bastion Assets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1717527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of Plenty Community Trust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Baycorp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 Paid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1155369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Beau HLB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3889736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Beneficial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5833204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Beta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2400234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Bexhill Funding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277030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Big Data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5726628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Bill and Tim Hintz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4061806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 Eagle Motors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Blackbird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Asset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3012941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Capital Management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2163394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Bluestone Equity Release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1866011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Mortgages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1234924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Servicing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5470537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BMW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Bookkeeping and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Equipment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708549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Botany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1477296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Bowater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Branded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4368618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Brent Tattle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472992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Bridges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942179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Bridgewest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5969333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Bright Enterprise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1797181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Broadlands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Broadtrust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Brokerforge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Brookmill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1777896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Budget Loans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1539778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32A5A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32A5A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Burbank Finance No 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Default="00EB38C9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156783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2235986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CP Hotels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1813847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C.J.S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5610446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1644772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421537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124C8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24C8" w:rsidRPr="00971DEB" w:rsidRDefault="002124C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Business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124C8" w:rsidRPr="00971DEB" w:rsidRDefault="002124C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6186470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124C8" w:rsidRPr="00971DEB" w:rsidRDefault="002124C8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4C8" w:rsidRPr="00971DEB" w:rsidRDefault="002124C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Camellia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Canon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528512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Canterbury Invoice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2407742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Cantwait.com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1792503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Capital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5061220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Capricorn Society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Cardlink Systems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483981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Carrera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4023559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4 U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5518325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Burst Limited t/a Payday Loan / Get Cash Now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3201066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Birkenhead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5685127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Botany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5399782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Finance NZ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157D6C" w:rsidRDefault="00EB38C9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Glen Innes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157D6C" w:rsidRDefault="00EB38C9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5459502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157D6C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Cash Converters Henderson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Linwood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Manukau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Mount Roskill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New Lynn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5428485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Onehunga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Otahuhu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Otara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5731888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Panmure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Papakura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5243103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Papanui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lastRenderedPageBreak/>
              <w:t>Cash Converters Pukekohe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5687508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Takanini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5809289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157D6C" w:rsidRDefault="00EB38C9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Wairau Valley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157D6C" w:rsidRDefault="00EB38C9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5331261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157D6C" w:rsidRDefault="00EB38C9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Flow Doctors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1575651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Relief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3916638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Cash4You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5459841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6262972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5257601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5796190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8C1211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Microloans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Caterpillar Financial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1256805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Cathand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Caughey &amp; Dignon Limited t/a Northern Districts Security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CBD Office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1489456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CC New Plymouth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5770328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157D6C" w:rsidRDefault="00EB38C9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Cedar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157D6C" w:rsidRDefault="00EB38C9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3933445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157D6C" w:rsidRDefault="00EB38C9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Centracorp Finance (2000)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1007132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Ceylon Trading Private Limtied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6085118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Chang Jiang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157D6C" w:rsidRDefault="00EB38C9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Chasmont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157D6C" w:rsidRDefault="00EB38C9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157D6C" w:rsidRDefault="00EB38C9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 Exchange (New Zealand) Limited t/a The Little Loan Shop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157D6C" w:rsidRDefault="00EB38C9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157D6C" w:rsidRDefault="00EB38C9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1307273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157D6C" w:rsidRDefault="00EB38C9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EC0527" w:rsidRDefault="00EB38C9" w:rsidP="00560C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Cheryl Renouf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EC0527" w:rsidRDefault="00EB38C9" w:rsidP="00560C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1059013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EC0527" w:rsidRDefault="002124C8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Chevron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Christchurch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Christians Against Poverty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Cii Premium Funding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Cisa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2159781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CA6D6D" w:rsidRDefault="00EB38C9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Cisco Systems Capital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CA6D6D" w:rsidRDefault="00EB38C9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EC0527" w:rsidRDefault="00EB38C9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City Forex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EC0527" w:rsidRDefault="00EB38C9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1594796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EC0527" w:rsidRDefault="00EB38C9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EC0527" w:rsidRDefault="00EB38C9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Citylife Hotel Management (Wellington)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EC0527" w:rsidRDefault="00EB38C9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635414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EC0527" w:rsidRDefault="00EB38C9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Citywide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Click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Cloverdale International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488003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Investigations (2008)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2072699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Colchester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Cole Murray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4292438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Collection House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Collier Sendall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1948686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Collinson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Columna Capital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3192907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F4897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Comac Trustees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EC0527" w:rsidRDefault="000F4897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Commercial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Community Financial Services Limited t/a CFS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516F54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Formation Specialists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1540763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Headquarters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EC0527" w:rsidRDefault="000F489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5305521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Motor Trade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1420560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Consilium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Cooper Liddington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3231828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2106691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Corinth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Cornwall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1904179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Corpag Services (New Zealand)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(NZ)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LP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Policy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(Erceg)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5707549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Covisory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CPSO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A1B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Craigellachie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A1B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1169036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Consultants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1182178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Control On Call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Receivables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3109745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House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Investments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1119336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Recoveries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2178013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Suisse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1245275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Cressida Capital 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452352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Credit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452352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386118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0F489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Foundation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4897" w:rsidRPr="00971DEB" w:rsidRDefault="000F48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1987148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4897" w:rsidRPr="00971DEB" w:rsidRDefault="000F48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1B459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Mortgage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1629884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Croce &amp; Associes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4190518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Asset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3723745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Cryptopia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5392901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Crystal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1713594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 Facility 2) Limited t/a Onesource Finance, OFL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A1B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 Facility 2)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82C3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1685358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Curzon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2527848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Fleet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Customhouse Safe Deposits Limited t/a Commonwealth Vault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1185536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Cyclone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6099731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 and J Morris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956899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Damesh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675291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Dane Matich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3357173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DATACOM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David Stacey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5880995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 Breweries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 Lage Landen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1355515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Dealer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Dean Paterson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2065219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DebitSuccess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620358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Chaser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1344585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1226753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Unit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2065486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Works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Delamare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1038242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Dell Financial Services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5553309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Denton Morrell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Development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CC27257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West Coast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Diamond Leaf Limited t/a Moneymet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4118998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Diamond Premier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6071753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Dickson Holdings Limited t/a The Little Loan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1283868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Diners Club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Dingxin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Cash Orders Limited t/a DCO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Security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2184849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Dirty Debtors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2180299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Discount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1784568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District Collections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DM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Dobson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3503433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Dolbak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1888587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Dollar Doctor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923274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Dolly Gorasia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5479407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Dorchester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Double Qik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1028265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Douglas Rushbrooke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DP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2156450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B14564" w:rsidRDefault="000F4897" w:rsidP="00B14564">
            <w:pPr>
              <w:jc w:val="center"/>
              <w:rPr>
                <w:color w:val="000000"/>
                <w:sz w:val="18"/>
                <w:szCs w:val="18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 &amp; Bradstreet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837525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YWCA Angel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Durham Mortgage Investments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2645231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Dynamic Payment Pty.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1642719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&amp; H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1143733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B 2009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2245200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Eagle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1618454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Early Childcare Holdings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(2011)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3457451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East 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East Bay Finance SI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Eastland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Gisborne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Easypay Finance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Easyway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 Credit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437670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Eclipx Fleet Holding (NZ)</w:t>
            </w:r>
            <w:r w:rsidR="000F489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Economy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5739488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Ecotravels.com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2088686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6213668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Edgewater Resort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Effective Debt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1923040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4897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Elantis Premium Funding (NZ)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4897" w:rsidRPr="00971DEB" w:rsidRDefault="000F4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4897" w:rsidRPr="00971DEB" w:rsidRDefault="000F4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897" w:rsidRPr="00971DEB" w:rsidRDefault="000F4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ELink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5893548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Embassy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97BC2">
              <w:rPr>
                <w:color w:val="000000"/>
                <w:sz w:val="21"/>
                <w:szCs w:val="21"/>
              </w:rPr>
              <w:t>Emortgage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color w:val="000000"/>
                <w:sz w:val="21"/>
                <w:szCs w:val="21"/>
              </w:rPr>
              <w:t>903661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7C8B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Endeavour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1089201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7C8B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1263295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7C8B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5843831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7C8B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1607755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7C8B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Trust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2136248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Esprit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7C8B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Esskay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4734619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ETIF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1061238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1496830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Wholesale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3251467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Everforex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1824968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Evolution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1861505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Ezidebit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1538263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Ezi-Start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1643289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4550278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Ezycar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3959160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EzyHR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1498993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0F4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Falcon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36F8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36F8" w:rsidRPr="00971DEB" w:rsidRDefault="00C536F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36F8" w:rsidRPr="00971DEB" w:rsidRDefault="00C536F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5719320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36F8" w:rsidRPr="00CA6D6D" w:rsidRDefault="00C536F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6F8" w:rsidRPr="00971DEB" w:rsidRDefault="00C536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7C8B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 North Fuels Limited t/a FnF Fuels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1687727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Co-operative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CA6D6D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Fuel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1031413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Track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Fastpay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Fasttrack Automotive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4550198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FDM New Zealand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4272358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 Funders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Feesmart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2149768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Ferguson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Ferratum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Fexco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267272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Final Call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Default="00AE7C8B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Finance 4U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Default="00AE7C8B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1696711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7C8B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Ezi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7C8B" w:rsidRPr="00971DEB" w:rsidRDefault="00AE7C8B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C8B" w:rsidRPr="00971DEB" w:rsidRDefault="00AE7C8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Now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1048738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938023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Finance-Pro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FE5256" w:rsidRDefault="00B43897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FE5256" w:rsidRDefault="00B43897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FE5256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</w:t>
            </w:r>
            <w:r>
              <w:rPr>
                <w:color w:val="000000"/>
                <w:sz w:val="21"/>
                <w:szCs w:val="21"/>
              </w:rPr>
              <w:t xml:space="preserve"> (Management)</w:t>
            </w:r>
            <w:r w:rsidRPr="00B76F24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color w:val="000000"/>
                <w:sz w:val="21"/>
                <w:szCs w:val="21"/>
              </w:rPr>
              <w:t>5828117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AE7C8B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5696049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B76F24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Synergy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1241059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Firecrest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FIRMA Foreign Exchange Corporation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1693823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Step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3110485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(NZ)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2627331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841057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 NZ SPV3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4960899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Flight Centre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Flo 2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1368424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FMC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5297981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Fonterra (Delegated Compliance Trading Services)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Fonterra Co-operative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Foodstuffs South Island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lastRenderedPageBreak/>
              <w:t>Forbes Hare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4545459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Forlongs Furnishings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Francis Collier Sendall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5636269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 Hilliar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4261498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Franklin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Fresh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3282129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Fresh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1003191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Friendly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Fuelled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Fuji Xerox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276321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Fundstar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5588525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Future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FWJ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884060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FX Intelligence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Garrance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1468270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1905867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Geoff Kenny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1625626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Geowalker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5566865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Getcapital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FE5256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GFL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FE5256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2165066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FE5256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Gilrose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Glen Strang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5877298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Global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6298488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GMC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2077253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B76F24" w:rsidRDefault="00B43897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 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B76F24" w:rsidRDefault="00B43897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5034400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B76F24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813265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Trust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Gough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GPR Hotels Limited t/a Pullman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3191006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Grand Lakes Management Limited t/a Sofitel Queenstown Hotel &amp; Spa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1328403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Grant Cashmore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4099979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Great Eagle Hotels (Auckland) Limited t/a The Langham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156783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Greenstone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2084469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Guardian Credit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670749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GVK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1203734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0B476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(Central North Island)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(Dunedin)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688592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(Invercargill)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(Nelson)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705999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(Northland)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Habitat For Humanity Eastern Bay of Plenty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986213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Lower North Island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835507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Taranaki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Hamilton Trust NZ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2374995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Hanmer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1140955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Harneys Trustees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3921141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Harvey Norman Stores (NZ)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847884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Hauraki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176663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Hawker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289806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Hazeldean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3182965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Hazlett Rural Finance And Procurement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3210533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Helmores Wealth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2369410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HHR Auckland Limited t/a Ibis Auckland Ellerslie, Novotel Auckland Ellerslie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3177186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Queenstown Limited t/a Novotel Queenstown Lakeside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Hicks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914884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Hinau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HiPay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5963535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89566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No2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Honeypot Registry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5848162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Hotel Grand Chancellor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Management (Featherston St) Limited t/a Rydges Wellington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Housing New Zealand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HP Financial Services (New Zealand)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Huitong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1838700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I.C. Firth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856851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IBM Global Financing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523459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ICMS CreditSystems Limited t/a TCM Group International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IE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3728766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B76F24" w:rsidRDefault="00B43897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Ikar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B76F24" w:rsidRDefault="00B43897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3626251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B76F24" w:rsidRDefault="00B43897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Impact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1516096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Imperial Vault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5379521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678919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Inloop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336A72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5827370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No.4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5827360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C536F8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AE7C8B">
        <w:trPr>
          <w:trHeight w:val="78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5828069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C536F8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Instant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1166132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Interface Management NZ Limited t/a The Interface Financial Group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3995859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International Acceptance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1161524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Interside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1425494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Invest South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 Trust &amp;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5082641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2408150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Invoice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3765316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585A31" w:rsidRDefault="00B43897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IOUNZ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585A31" w:rsidRDefault="00B43897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1887377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585A31" w:rsidRDefault="00B43897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601366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IPG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 T Jamieson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462915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J.P. Morgan Trust Company (New Zealand) 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Jackson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5045920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Jade Financial Services Limited t/a  Jade Finance; JFS Recoveries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1029993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James Cook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JB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C536F8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5823424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C536F8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C536F8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JCM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3668433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Jiaxin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5427101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 Yuan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4083558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Johang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CA6D6D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Davidson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2431913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Deere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1106411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John Isaac &amp; Partners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Business Sales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5853112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Sanko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Johnston Hall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3709335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Jono White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5928568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4426738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336A7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1423322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Jupiter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1685341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Dollars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CC28517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970126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Kaipara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1806562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Kapruka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2111893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Karamu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1134461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Kathmandu Money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5962529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4960879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KeyLink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3007280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Killarney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AC602D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634969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1800571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Kingsida Trading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5812107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Kitchen Renouf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2488648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Gisborne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Kiwi Asset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3230027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1878710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Kiwi-Coin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5073541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KKI International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4876780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Koko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3280128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Komatsu Australia Corporate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1505288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Konfido  Trustees (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2290742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Global Markets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 &amp; 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6085948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 Flowers Limited t/a Cash &amp; Cheques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336A72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1107154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Lakeview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Lambert O’Sullivan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43897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Lan's Enterprise Limited t/a Golden Mountain Finance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43897" w:rsidRPr="00971DEB" w:rsidRDefault="00B438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43897" w:rsidRPr="00971DEB" w:rsidRDefault="00B438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897" w:rsidRPr="00971DEB" w:rsidRDefault="00B438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Latitude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5624865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B3154">
              <w:rPr>
                <w:rFonts w:asciiTheme="minorHAnsi" w:hAnsiTheme="minorHAnsi"/>
                <w:color w:val="000000"/>
                <w:sz w:val="21"/>
                <w:szCs w:val="21"/>
              </w:rPr>
              <w:t>Latitude Technologies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061B4">
              <w:rPr>
                <w:color w:val="000000"/>
                <w:sz w:val="21"/>
                <w:szCs w:val="21"/>
              </w:rPr>
              <w:t>5532326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6061B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Law Debt Collection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1077585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Laybuy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6149287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Car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Leasing &amp; Finance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A34464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7354E5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7354E5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Leslie Lane / Fast Spark Developments Limited t/a Constantcash Finance; Debt Collectors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Liberty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Linsa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1150657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5031360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Lion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5623385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Live Environments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Living Finance Limited t/a Fifo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5210301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LM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1879981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LMS Global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4429441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 Star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4804119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Loansmart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2127638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London Fiduciary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1271646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Lotus Foreign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1189567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Lyoness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4367799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Maaz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4952939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Madras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1241307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Magic Compass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5771629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Mahi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4095758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Mainland Finance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3666130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Mainstay Equities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2398582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Mana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2202739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Manatu Ofa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Manawatu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1478116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Maori Womens Development Incorporation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866061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Maree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4E64D2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Mark and Joy Diggelmann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4E64D2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3428951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Marshall Freeman Collections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971227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Masada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Masoudi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6123627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MasterCard Prepaid Management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3261147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3524A9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Matrix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1568518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3463935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mCubed Offices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1877514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Mercedes-Benz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Merx Growth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4404880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Messenger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NZ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 &amp; SJ Howard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3524A9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Midway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Mike King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1199870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Mildred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3721058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Millennium &amp; Copthorne Hotels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495300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Mkah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4738079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 Limited t/a Monach, Cash Loan Company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Point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Shop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MoneyGram Payments Systems,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  <w:r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6223688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Moneytranz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3544392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Montage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Monument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1051762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3524A9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Moola.co.nz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Motor Trade Finances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Mount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MRFT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1621086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MSI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5264381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MTF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354E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354E5" w:rsidRPr="00971DEB" w:rsidRDefault="00EF4B2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MLT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354E5" w:rsidRPr="00971DEB" w:rsidRDefault="00EF4B21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1165692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354E5" w:rsidRDefault="00EF4B21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4E5" w:rsidRPr="00971DEB" w:rsidRDefault="007354E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Munro Hotels Limited t/a Trailways Hotel Nelson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Murphy And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6024128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Mutual Advances Limited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2043814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Mutual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1900401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A34464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MWM Financial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1866461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Loan Solution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NZ Debt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3446772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Myles &amp; Fairhall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2166029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Myles &amp; Young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6034708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MyMilk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5531127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MYOB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902338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National Credit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948984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4361978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3524A9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Revenue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Nectar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5807310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Neil A Wolfgram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6086253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Neil Wolfgram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Network Tasman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Bay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Fields Limited t/a Interface Financial Group - Waikato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4403639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Finance &amp;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862636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Bloodstock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D3BDD" w:rsidRPr="00EB4A61" w:rsidTr="007D3BDD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Capital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715545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Childcare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4134998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Finance Limited t/a NZ Finance and 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1935881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Foreign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5818068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Mortgages and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Post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315766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Premium Funding 2008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2153088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Property Investment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5832448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&amp; Investment Corporation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46408" w:rsidRDefault="007D3BDD" w:rsidP="00D81A2F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46408" w:rsidRDefault="007D3BDD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3204418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46408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E6BF7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New Zealand Vault Limited t/a New Zealand Vault (Auckland); New Zealand Vault (Wellington)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2087419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(Hobsonville)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5814631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5535186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Newtown Ethical Lending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Nexus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1677710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Nga Tangata Microfinance Trust (Manurewa)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3035163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Nissan Financial Services New Zealand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4434499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Noel Johnson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271005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46408" w:rsidRDefault="007D3BDD" w:rsidP="004E64D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Nordeq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46408" w:rsidRDefault="007D3BDD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5429360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46408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5440981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Northbridge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3795393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391573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1204662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Northern Capital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AC602D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2278789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3923818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Daisuki.com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6061B4" w:rsidRDefault="007D3BDD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6061B4" w:rsidRDefault="007D3BDD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6031527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6061B4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3B3154" w:rsidRDefault="007D3BDD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Think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3690355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2412728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NZCEO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B43897">
        <w:trPr>
          <w:trHeight w:val="83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2514293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AE7C8B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O2O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5511545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Default="007D3BDD" w:rsidP="002122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AE7C8B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O’Connell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2170335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2122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Default="00E0113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OFCTB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Default="00E0113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2599362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Default="00E01135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Omega Finance (Hamilton)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1062654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Ontrack Bookkeeping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1601385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Onyx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1560745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6061B4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OPF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6061B4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1974055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6061B4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Optioncc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5805647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Orbitremit Global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Orix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OTT Trading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5504697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Ovation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5561586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Oxford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3300391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Crest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Dawn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3487403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9157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Ezy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9157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Ezy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Paramount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Partners Finance &amp; Lease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5205361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Default="00E0113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Partpay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Default="00E01135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6162932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Default="00E01135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Patterson &amp; Patterson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6115307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A Robinson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2216586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Lange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1407950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 Today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5836867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Payday Advance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2072642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Paymark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D3BDD" w:rsidRPr="00EB4A61" w:rsidTr="007D3BDD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Paymate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3BDD" w:rsidRPr="00EB4A61" w:rsidTr="007D3BDD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Payment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A49FA">
              <w:rPr>
                <w:color w:val="000000"/>
                <w:sz w:val="21"/>
                <w:szCs w:val="21"/>
              </w:rPr>
              <w:t>954634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D3BDD" w:rsidRPr="00971DEB" w:rsidRDefault="007D3BD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DD" w:rsidRPr="00971DEB" w:rsidRDefault="007D3BD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7D3BDD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Payplus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5907010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2101417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Pearlfisher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2265513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19404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Pearse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3581451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Pelorus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2145439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1266674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683848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Loan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659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Peso Express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4901960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692E7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PFNZ Limited t/a Pacific Invoice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1548663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PGG Wrightson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142962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 Markwick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46408" w:rsidRDefault="00E01135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Philippine New Zealand Global Cargo &amp; Trade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46408" w:rsidRDefault="00E01135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1501391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46408" w:rsidRDefault="00E01135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Phoenix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4525499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Credit Solutions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Plantation Development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1236744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Plimmer Towers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4873839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46408" w:rsidRDefault="00E01135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Plus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46408" w:rsidRDefault="00E01135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46408" w:rsidRDefault="00E01135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46408" w:rsidRDefault="00E01135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PraxisIFM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46408" w:rsidRDefault="00E01135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1950846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46408" w:rsidRDefault="00E01135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2494508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Funding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930719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President Hospitality Limited t/a Best Western President Hotel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697305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E01135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PriceWaterhouseCoopers Tax Pooling Solutions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Primary Pacific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1905493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Private Box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Profile Finance 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391573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Pro-Finance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Pronto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5497978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46408" w:rsidRDefault="00E01135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46408" w:rsidRDefault="00E01135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46408" w:rsidRDefault="00E01135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(No 2)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5780052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Proservices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1798988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Prosperity International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6185407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Provincial Insurance Premiums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640005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Provisional Tax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01135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Pukeko Investment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Pure NZ Gateway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5875853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 E Plumbing Limited t/a More than Mail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Q-Accounts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2474958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QBIZ NZ Limited t/a Payroll Plus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1727468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Qian DuoDuo Limited t/a Lidong Foreign Exchange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3267152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QK Finance Investment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2479798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Quadrent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1243474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Quadssa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5724527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Quest Insurance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1549689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Cash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925526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Finance Limited t/a Aabaas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3197666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75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R&amp;P New Zealand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Rapid Loans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3579431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Rata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2173827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2138192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Rebound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825EE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Default="00E01135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Wings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AA49FA" w:rsidRDefault="00E01135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4246419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Default="00E01135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771E4C" w:rsidRDefault="00E01135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Redstone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771E4C" w:rsidRDefault="00E01135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771E4C" w:rsidRDefault="00E01135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Register A Company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1953567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21 Queen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3421871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Clayton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HP Tower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3443676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Shortland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1932914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Relianz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2210764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Rent To Own 2003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1536030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Rental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Financial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1633400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RESIMAC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Rev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2277581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RF Holdings (NZ) Limited t/a The Executive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Ria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Richard S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584728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Rivercity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3648051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4B21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4B21" w:rsidRPr="00971DEB" w:rsidRDefault="00EF4B2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Riverlea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4B21" w:rsidRPr="00971DEB" w:rsidRDefault="00EF4B2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4B21" w:rsidRPr="003524A9" w:rsidRDefault="00EF4B21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RN &amp; DE Weatherley Limited t/a Delwyn's Debt Service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200183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Robert Kirkwood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1175116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Rosewood Developments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201018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Rothbury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RTC New Zealand Company Limited t/a Moneyexpress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1184937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 Da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1827791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Runacres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4872659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5260082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8E6BF7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1755091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 Property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A664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3847677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Ruralco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3995323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S.A.V.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C72061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6264133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Sable Group Limited t/a 1</w:t>
            </w: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vertAlign w:val="superscript"/>
                <w:lang w:eastAsia="en-NZ"/>
              </w:rPr>
              <w:t>st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Contact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5964287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1135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Safar Ali Sahar t/a Sahar Exchange Activity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01135" w:rsidRPr="00971DEB" w:rsidRDefault="00E01135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35" w:rsidRPr="00971DEB" w:rsidRDefault="00E01135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35" w:rsidRPr="00971DEB" w:rsidRDefault="00E0113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Samoa Finance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1773043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46D73" w:rsidRDefault="00E92220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46D73" w:rsidRDefault="00E92220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46D73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46D73" w:rsidRDefault="00E92220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Samoa NZ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46D73" w:rsidRDefault="00E92220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5461503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46D73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46D73" w:rsidRDefault="00E92220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Sanyau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46D73" w:rsidRDefault="00E92220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2218786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46D73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46D73" w:rsidRDefault="00E92220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Sapphire Administration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46D73" w:rsidRDefault="00E92220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46D73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A2FBA">
              <w:rPr>
                <w:color w:val="000000"/>
                <w:sz w:val="21"/>
                <w:szCs w:val="21"/>
              </w:rPr>
              <w:t>Sapphire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4A2FBA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Save My Bacon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3524A9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870242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 Dallimore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2427032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92220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(BFS)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3338699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92220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Scottish Pacific 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535333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Sea Treasure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1939327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2377657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92220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1167580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 NZ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5728319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92220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Security North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1789821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Seed Credit Limited t/a Seedcash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5514185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Sendai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611093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92220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Sentra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644377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92220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Servcorp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Queen Street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2492541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596B18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1640547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SFL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4362138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Shaw Personal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Shore Trading Limited t/a Green Bucks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01135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Silver Chef Rentals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3391637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92220" w:rsidRPr="00EB4A61" w:rsidTr="00E01135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Silvernew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5784792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92220" w:rsidRPr="00EB4A61" w:rsidTr="00E01135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Finance Hawkes Bay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2486577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92220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2220" w:rsidRPr="00971DEB" w:rsidRDefault="00E92220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4040478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92220" w:rsidRPr="00971DEB" w:rsidRDefault="00E92220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20" w:rsidRPr="00971DEB" w:rsidRDefault="00E9222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Skycity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516028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Skycity Casino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3935380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Smartcover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3858158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Smiths City (Southern)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Snap-On Tools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Canterbury Womens Loan Fund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CC32684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4232499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Southern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Southpac 74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 Trust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4750739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Space Station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1267316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Spinks Brown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1557765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2357729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6005958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4B21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4B21" w:rsidRDefault="00EF4B2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Spotcap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4B21" w:rsidRDefault="00EF4B2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6098639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4B21" w:rsidRDefault="00EF4B21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B21" w:rsidRPr="00971DEB" w:rsidRDefault="00EF4B2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Sprint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5982809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St. Moritz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01135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Standard Mortgage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1894667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Stellar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1776801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46D73" w:rsidRDefault="007A4867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Stephen Parker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46D73" w:rsidRDefault="007A4867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3270811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46D73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Stock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Stock Plan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3108085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Strapped For Cash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EF4B2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5806127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Stripe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5639473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771E4C" w:rsidRDefault="007A4867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Basin Reserve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771E4C" w:rsidRDefault="007A4867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771E4C" w:rsidRDefault="007A4867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771E4C" w:rsidRDefault="007A4867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Hutt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771E4C" w:rsidRDefault="007A4867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771E4C" w:rsidRDefault="007A4867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Napier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Porirua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Default="007A4867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Swoosh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E11CB4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6008871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T&amp;T Money Transfer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3428651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Taha-Kae-Afe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F85094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1359670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F85094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Taitokerau Education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CC51173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C72061" w:rsidRDefault="007A4867" w:rsidP="00946D73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Tao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C72061" w:rsidRDefault="007A4867" w:rsidP="00946D7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2150752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Default="007A4867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46D73" w:rsidRDefault="007A4867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Tara Finance Limited t/a Bishmac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46D73" w:rsidRDefault="007A4867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926511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46D73" w:rsidRDefault="007A4867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Tasman Foreign Exchange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2223572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Tax Management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1256066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Tax Traders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color w:val="000000"/>
                <w:sz w:val="21"/>
                <w:szCs w:val="21"/>
              </w:rPr>
              <w:t>3584911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B52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Taxicharge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879397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8500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 Huruhi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1209249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 Pataka Ohanga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0825EE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844394; CC20442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Templar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1308801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Tessera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5970339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Thankyou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Bible Society Development New Zealand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CC30415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Christchurch Catholic Diocesan Development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CC35662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CIA Debt Recovery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1280029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Collection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451383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Finance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876666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Ink Patch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4563039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Kingdom Resources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Lloyd Morgan Lions Clubs Charitable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79060B">
              <w:rPr>
                <w:color w:val="000000"/>
                <w:sz w:val="18"/>
                <w:szCs w:val="18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The Loan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5435161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Lutheran Laymens League Of New Zealand Incorporated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CC21490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Methodist Employment Generation Fund (Northern)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CC40248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Man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1212991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Nelson Angel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CC30066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Federation of Family Budgeting Services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Paraplegic and Physically Disabled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3524A9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Ocean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2444679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Paymasters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1142982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Stewards' Foundation (NZ)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The Warehouse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1135992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 Group Financial Services Limited t/a DTR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916490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985917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Tina Wilcock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3524A9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TMF Trustees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966875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Tonga Development Bank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46D73" w:rsidRDefault="007A4867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Tony Gow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46D73" w:rsidRDefault="007A4867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4607401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46D73" w:rsidRDefault="007A4867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Towes Financing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861810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Toyota Finance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368491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1854819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Trade Me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973228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Traders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Transfereasy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6223749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TransferWise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4979519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Travel 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5615070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 Money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2095926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Card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3385204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Financial Services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Treanne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Treuco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1538244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Trident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1671152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A4867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TRL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A4867" w:rsidRPr="00971DEB" w:rsidRDefault="007A486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867" w:rsidRPr="00971DEB" w:rsidRDefault="007A48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Tsavo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2404441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7A4867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TSM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4632823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Tudor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256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961812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Tulloch Consultants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4402298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Financial Services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5374941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5375181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D193E" w:rsidRDefault="005B50BC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UBNZ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2305877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D193E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Unit2go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Value Plus Holdings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509636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Vantage Capital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6160356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Vault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3165D0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VDV Holdings Limited t/a Cash Converters Palmerston North and Cash Converters Manawatu-Whanganui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3165D0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5B50BC" w:rsidRPr="003165D0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8A290C">
              <w:rPr>
                <w:color w:val="000000"/>
                <w:sz w:val="18"/>
                <w:szCs w:val="18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Veda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5036520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C720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3894416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Verona Treasury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1626786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VFL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701784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Default="005B50B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Victoria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2296809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Vikk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4444298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Vistra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Wairau Pay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5111181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Walter Gollan Limited t/a </w:t>
            </w:r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 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Brokers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3559391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Watermark Premium Funding Limtied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Waterstone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2B1843" w:rsidRDefault="005B50BC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Web Icon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2B1843" w:rsidRDefault="005B50BC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3646432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2B1843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 Energy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Wells Fargo International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84F8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5905229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Wenzhou Finance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3769178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Wesleyan Investment Foundation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CC21859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Business Solutions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3527631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Network (Ireland)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1537607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Wetech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6048396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3165D0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Whitestone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3165D0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1180998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3165D0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Wildride Nominees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5191802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Wilson Financial Service Providers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Wilton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1529847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Windsor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1783959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1092684 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Wintrust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1576148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 in Enterprise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Worldclear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5162761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WorldRemit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4705359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Wroxton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Yamaha Motor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1249966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Yield Qwest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7C9F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2188840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79060B" w:rsidRDefault="005B50BC" w:rsidP="00316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lastRenderedPageBreak/>
              <w:t>Your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3852537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Yuanda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6162047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Yuanda Investment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6165130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1269440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Zebra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5964830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Zethus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4481541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B50BC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Zipmoney Payments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6002009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50BC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Zyvur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B50BC" w:rsidRPr="00971DEB" w:rsidRDefault="005B50B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5050760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B50BC" w:rsidRPr="00971DEB" w:rsidRDefault="005B50B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0BC" w:rsidRPr="00971DEB" w:rsidRDefault="005B50B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</w:tbl>
    <w:p w:rsidR="00545369" w:rsidRDefault="00545369" w:rsidP="00545369">
      <w:pPr>
        <w:rPr>
          <w:color w:val="173E50" w:themeColor="text2" w:themeShade="BF"/>
        </w:rPr>
      </w:pPr>
    </w:p>
    <w:sectPr w:rsidR="00545369" w:rsidSect="00E97D20">
      <w:headerReference w:type="default" r:id="rId9"/>
      <w:footerReference w:type="default" r:id="rId10"/>
      <w:headerReference w:type="first" r:id="rId11"/>
      <w:pgSz w:w="16840" w:h="11907" w:orient="landscape" w:code="9"/>
      <w:pgMar w:top="1418" w:right="964" w:bottom="1418" w:left="709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0D" w:rsidRDefault="00F9260D">
      <w:r>
        <w:separator/>
      </w:r>
    </w:p>
    <w:p w:rsidR="00F9260D" w:rsidRDefault="00F9260D"/>
    <w:p w:rsidR="00F9260D" w:rsidRDefault="00F9260D"/>
  </w:endnote>
  <w:endnote w:type="continuationSeparator" w:id="0">
    <w:p w:rsidR="00F9260D" w:rsidRDefault="00F9260D">
      <w:r>
        <w:continuationSeparator/>
      </w:r>
    </w:p>
    <w:p w:rsidR="00F9260D" w:rsidRDefault="00F9260D"/>
    <w:p w:rsidR="00F9260D" w:rsidRDefault="00F92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0D" w:rsidRDefault="00F9260D" w:rsidP="006E7CDD">
    <w:pPr>
      <w:pStyle w:val="Footer"/>
      <w:tabs>
        <w:tab w:val="right" w:pos="9071"/>
      </w:tabs>
      <w:ind w:right="-1"/>
      <w:jc w:val="center"/>
    </w:pPr>
    <w:r>
      <w:t>The Department of Internal Affairs Te Tari Taiwhenua</w:t>
    </w:r>
  </w:p>
  <w:p w:rsidR="00F9260D" w:rsidRDefault="00F9260D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D34A1">
      <w:rPr>
        <w:noProof/>
      </w:rPr>
      <w:t>91</w:t>
    </w:r>
    <w:r>
      <w:fldChar w:fldCharType="end"/>
    </w:r>
    <w:r>
      <w:t xml:space="preserve"> of </w:t>
    </w:r>
    <w:r w:rsidR="007D34A1">
      <w:fldChar w:fldCharType="begin"/>
    </w:r>
    <w:r w:rsidR="007D34A1">
      <w:instrText xml:space="preserve"> NUMPAGES   \* MERGEFORMAT </w:instrText>
    </w:r>
    <w:r w:rsidR="007D34A1">
      <w:fldChar w:fldCharType="separate"/>
    </w:r>
    <w:r w:rsidR="007D34A1">
      <w:rPr>
        <w:noProof/>
      </w:rPr>
      <w:t>91</w:t>
    </w:r>
    <w:r w:rsidR="007D34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0D" w:rsidRDefault="00F9260D" w:rsidP="00FB1990">
      <w:pPr>
        <w:pStyle w:val="Spacer"/>
      </w:pPr>
      <w:r>
        <w:separator/>
      </w:r>
    </w:p>
    <w:p w:rsidR="00F9260D" w:rsidRDefault="00F9260D" w:rsidP="00FB1990">
      <w:pPr>
        <w:pStyle w:val="Spacer"/>
      </w:pPr>
    </w:p>
  </w:footnote>
  <w:footnote w:type="continuationSeparator" w:id="0">
    <w:p w:rsidR="00F9260D" w:rsidRDefault="00F9260D">
      <w:r>
        <w:continuationSeparator/>
      </w:r>
    </w:p>
    <w:p w:rsidR="00F9260D" w:rsidRDefault="00F9260D"/>
    <w:p w:rsidR="00F9260D" w:rsidRDefault="00F9260D"/>
  </w:footnote>
  <w:footnote w:id="1">
    <w:p w:rsidR="00F9260D" w:rsidRPr="00D76491" w:rsidRDefault="00F9260D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F9260D" w:rsidRDefault="00F9260D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0D" w:rsidRDefault="00F9260D" w:rsidP="00460B3F">
    <w:pPr>
      <w:pStyle w:val="Header"/>
      <w:tabs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0D" w:rsidRDefault="00F9260D" w:rsidP="00B61694">
    <w:pPr>
      <w:pStyle w:val="Header"/>
      <w:tabs>
        <w:tab w:val="right" w:pos="9072"/>
      </w:tabs>
    </w:pPr>
  </w:p>
  <w:p w:rsidR="00F9260D" w:rsidRDefault="00F9260D">
    <w:pPr>
      <w:pStyle w:val="Header"/>
    </w:pPr>
    <w:r>
      <w:rPr>
        <w:noProof/>
        <w:lang w:eastAsia="en-NZ"/>
      </w:rPr>
      <w:drawing>
        <wp:anchor distT="0" distB="360045" distL="114300" distR="114300" simplePos="0" relativeHeight="251659264" behindDoc="0" locked="0" layoutInCell="1" allowOverlap="1" wp14:anchorId="2469B8A3" wp14:editId="06DCFB8B">
          <wp:simplePos x="0" y="0"/>
          <wp:positionH relativeFrom="page">
            <wp:posOffset>6387465</wp:posOffset>
          </wp:positionH>
          <wp:positionV relativeFrom="page">
            <wp:posOffset>504190</wp:posOffset>
          </wp:positionV>
          <wp:extent cx="3707765" cy="654685"/>
          <wp:effectExtent l="0" t="0" r="6985" b="0"/>
          <wp:wrapTopAndBottom/>
          <wp:docPr id="1" name="Picture 1" descr="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20ED8"/>
    <w:rsid w:val="00034673"/>
    <w:rsid w:val="00035A8B"/>
    <w:rsid w:val="00036671"/>
    <w:rsid w:val="00037226"/>
    <w:rsid w:val="000409E2"/>
    <w:rsid w:val="00043198"/>
    <w:rsid w:val="00044EA1"/>
    <w:rsid w:val="000459C7"/>
    <w:rsid w:val="00051760"/>
    <w:rsid w:val="00054574"/>
    <w:rsid w:val="0005649A"/>
    <w:rsid w:val="00057037"/>
    <w:rsid w:val="00063BB2"/>
    <w:rsid w:val="00065F18"/>
    <w:rsid w:val="00067005"/>
    <w:rsid w:val="00071247"/>
    <w:rsid w:val="00073562"/>
    <w:rsid w:val="00076035"/>
    <w:rsid w:val="00077013"/>
    <w:rsid w:val="000825EE"/>
    <w:rsid w:val="00091C3A"/>
    <w:rsid w:val="000A664C"/>
    <w:rsid w:val="000B0767"/>
    <w:rsid w:val="000B3E0D"/>
    <w:rsid w:val="000B4769"/>
    <w:rsid w:val="000D61F6"/>
    <w:rsid w:val="000D66F2"/>
    <w:rsid w:val="000E3240"/>
    <w:rsid w:val="000E3C90"/>
    <w:rsid w:val="000E677B"/>
    <w:rsid w:val="000F0E97"/>
    <w:rsid w:val="000F4897"/>
    <w:rsid w:val="000F4ADF"/>
    <w:rsid w:val="000F5656"/>
    <w:rsid w:val="000F61AF"/>
    <w:rsid w:val="000F73FC"/>
    <w:rsid w:val="0010171C"/>
    <w:rsid w:val="00102FAD"/>
    <w:rsid w:val="00110C69"/>
    <w:rsid w:val="00115659"/>
    <w:rsid w:val="00121870"/>
    <w:rsid w:val="00126FDE"/>
    <w:rsid w:val="0013703F"/>
    <w:rsid w:val="00140ED2"/>
    <w:rsid w:val="00143E7C"/>
    <w:rsid w:val="0014415C"/>
    <w:rsid w:val="0014565E"/>
    <w:rsid w:val="00145AD0"/>
    <w:rsid w:val="001536C9"/>
    <w:rsid w:val="00156783"/>
    <w:rsid w:val="00157D6C"/>
    <w:rsid w:val="001641EF"/>
    <w:rsid w:val="0016433D"/>
    <w:rsid w:val="00164F1E"/>
    <w:rsid w:val="00167CBD"/>
    <w:rsid w:val="00184C0F"/>
    <w:rsid w:val="00184F8D"/>
    <w:rsid w:val="00194044"/>
    <w:rsid w:val="00195296"/>
    <w:rsid w:val="0019658B"/>
    <w:rsid w:val="001A5F55"/>
    <w:rsid w:val="001B4597"/>
    <w:rsid w:val="001C0031"/>
    <w:rsid w:val="001C0C30"/>
    <w:rsid w:val="001C43FD"/>
    <w:rsid w:val="001D0111"/>
    <w:rsid w:val="001D4FDE"/>
    <w:rsid w:val="001D7EAE"/>
    <w:rsid w:val="001E64FC"/>
    <w:rsid w:val="001E6595"/>
    <w:rsid w:val="001F0724"/>
    <w:rsid w:val="002007DF"/>
    <w:rsid w:val="00205FE8"/>
    <w:rsid w:val="00206BA3"/>
    <w:rsid w:val="00212201"/>
    <w:rsid w:val="002124C8"/>
    <w:rsid w:val="00215160"/>
    <w:rsid w:val="002224B4"/>
    <w:rsid w:val="00226D5E"/>
    <w:rsid w:val="0023493C"/>
    <w:rsid w:val="00237A3D"/>
    <w:rsid w:val="00240E83"/>
    <w:rsid w:val="002502D1"/>
    <w:rsid w:val="00256927"/>
    <w:rsid w:val="00260A17"/>
    <w:rsid w:val="00270EEC"/>
    <w:rsid w:val="002728AD"/>
    <w:rsid w:val="002777D8"/>
    <w:rsid w:val="002806A2"/>
    <w:rsid w:val="002870ED"/>
    <w:rsid w:val="00297CC7"/>
    <w:rsid w:val="002A194F"/>
    <w:rsid w:val="002A4BD9"/>
    <w:rsid w:val="002A4FE7"/>
    <w:rsid w:val="002B1843"/>
    <w:rsid w:val="002B1CEB"/>
    <w:rsid w:val="002C35F2"/>
    <w:rsid w:val="002D2CE0"/>
    <w:rsid w:val="002D3125"/>
    <w:rsid w:val="002D35AE"/>
    <w:rsid w:val="002D4F42"/>
    <w:rsid w:val="002E5393"/>
    <w:rsid w:val="002F0725"/>
    <w:rsid w:val="002F2499"/>
    <w:rsid w:val="0030084C"/>
    <w:rsid w:val="003039E1"/>
    <w:rsid w:val="003129BA"/>
    <w:rsid w:val="003148FC"/>
    <w:rsid w:val="003165D0"/>
    <w:rsid w:val="00320E90"/>
    <w:rsid w:val="0032132E"/>
    <w:rsid w:val="0033052E"/>
    <w:rsid w:val="00330820"/>
    <w:rsid w:val="003308BB"/>
    <w:rsid w:val="003369E2"/>
    <w:rsid w:val="00336A72"/>
    <w:rsid w:val="0034485F"/>
    <w:rsid w:val="003465C8"/>
    <w:rsid w:val="003524A9"/>
    <w:rsid w:val="00357C74"/>
    <w:rsid w:val="00362E96"/>
    <w:rsid w:val="0037016B"/>
    <w:rsid w:val="00370FC0"/>
    <w:rsid w:val="00373206"/>
    <w:rsid w:val="003737ED"/>
    <w:rsid w:val="00375B80"/>
    <w:rsid w:val="00376BBF"/>
    <w:rsid w:val="00377352"/>
    <w:rsid w:val="003816ED"/>
    <w:rsid w:val="00391573"/>
    <w:rsid w:val="003A046D"/>
    <w:rsid w:val="003A10DA"/>
    <w:rsid w:val="003A12C8"/>
    <w:rsid w:val="003A21C5"/>
    <w:rsid w:val="003A6FFE"/>
    <w:rsid w:val="003A7695"/>
    <w:rsid w:val="003B3154"/>
    <w:rsid w:val="003B3A23"/>
    <w:rsid w:val="003B5283"/>
    <w:rsid w:val="003B6592"/>
    <w:rsid w:val="003B70FC"/>
    <w:rsid w:val="003C03B3"/>
    <w:rsid w:val="003C20F9"/>
    <w:rsid w:val="003C772C"/>
    <w:rsid w:val="003D2128"/>
    <w:rsid w:val="003D4DB0"/>
    <w:rsid w:val="003D6C3C"/>
    <w:rsid w:val="003D79D1"/>
    <w:rsid w:val="003E43DA"/>
    <w:rsid w:val="003F242B"/>
    <w:rsid w:val="003F242E"/>
    <w:rsid w:val="003F2B58"/>
    <w:rsid w:val="003F5886"/>
    <w:rsid w:val="003F7A5F"/>
    <w:rsid w:val="0040020C"/>
    <w:rsid w:val="00401CA0"/>
    <w:rsid w:val="0040700B"/>
    <w:rsid w:val="00407F54"/>
    <w:rsid w:val="00411341"/>
    <w:rsid w:val="00413966"/>
    <w:rsid w:val="00415015"/>
    <w:rsid w:val="00415CDB"/>
    <w:rsid w:val="00415D18"/>
    <w:rsid w:val="004231DC"/>
    <w:rsid w:val="00424773"/>
    <w:rsid w:val="0042551E"/>
    <w:rsid w:val="00433AD8"/>
    <w:rsid w:val="004376E8"/>
    <w:rsid w:val="00437A53"/>
    <w:rsid w:val="0044349A"/>
    <w:rsid w:val="00446FEE"/>
    <w:rsid w:val="00452352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0CCB"/>
    <w:rsid w:val="00486E6E"/>
    <w:rsid w:val="004875DF"/>
    <w:rsid w:val="00487C1D"/>
    <w:rsid w:val="00494C6F"/>
    <w:rsid w:val="004A204A"/>
    <w:rsid w:val="004A2FBA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D0CD8"/>
    <w:rsid w:val="004D1706"/>
    <w:rsid w:val="004D243F"/>
    <w:rsid w:val="004D7473"/>
    <w:rsid w:val="004E64D2"/>
    <w:rsid w:val="004F2E8A"/>
    <w:rsid w:val="004F55E1"/>
    <w:rsid w:val="00501C4B"/>
    <w:rsid w:val="005028A7"/>
    <w:rsid w:val="005078B7"/>
    <w:rsid w:val="005078C6"/>
    <w:rsid w:val="00510D73"/>
    <w:rsid w:val="00512ACB"/>
    <w:rsid w:val="00516F54"/>
    <w:rsid w:val="0052216D"/>
    <w:rsid w:val="00526115"/>
    <w:rsid w:val="00533FAF"/>
    <w:rsid w:val="005366B6"/>
    <w:rsid w:val="00543308"/>
    <w:rsid w:val="00545369"/>
    <w:rsid w:val="00547E28"/>
    <w:rsid w:val="00550A46"/>
    <w:rsid w:val="00554BCD"/>
    <w:rsid w:val="00555F60"/>
    <w:rsid w:val="005605A5"/>
    <w:rsid w:val="00560B3C"/>
    <w:rsid w:val="00560C61"/>
    <w:rsid w:val="00561A97"/>
    <w:rsid w:val="00563DAC"/>
    <w:rsid w:val="005675E0"/>
    <w:rsid w:val="00570A71"/>
    <w:rsid w:val="00570C00"/>
    <w:rsid w:val="00576AAA"/>
    <w:rsid w:val="0058206B"/>
    <w:rsid w:val="00585690"/>
    <w:rsid w:val="00585A31"/>
    <w:rsid w:val="00587C9F"/>
    <w:rsid w:val="00594AAA"/>
    <w:rsid w:val="00595B33"/>
    <w:rsid w:val="0059662F"/>
    <w:rsid w:val="00596B18"/>
    <w:rsid w:val="005A2A0B"/>
    <w:rsid w:val="005A3522"/>
    <w:rsid w:val="005A527A"/>
    <w:rsid w:val="005B2E29"/>
    <w:rsid w:val="005B50BC"/>
    <w:rsid w:val="005B7254"/>
    <w:rsid w:val="005C0926"/>
    <w:rsid w:val="005C43F6"/>
    <w:rsid w:val="005C6EAA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1B4"/>
    <w:rsid w:val="006064F5"/>
    <w:rsid w:val="00617298"/>
    <w:rsid w:val="00637753"/>
    <w:rsid w:val="006471C0"/>
    <w:rsid w:val="00652198"/>
    <w:rsid w:val="006524EB"/>
    <w:rsid w:val="0065679C"/>
    <w:rsid w:val="006570D7"/>
    <w:rsid w:val="00660CE4"/>
    <w:rsid w:val="00662716"/>
    <w:rsid w:val="006718B2"/>
    <w:rsid w:val="00673409"/>
    <w:rsid w:val="00676C9F"/>
    <w:rsid w:val="00677B13"/>
    <w:rsid w:val="00677F4E"/>
    <w:rsid w:val="00681A08"/>
    <w:rsid w:val="00682412"/>
    <w:rsid w:val="00685ECF"/>
    <w:rsid w:val="00686098"/>
    <w:rsid w:val="006875B8"/>
    <w:rsid w:val="00687CEA"/>
    <w:rsid w:val="00691C6F"/>
    <w:rsid w:val="00692E7B"/>
    <w:rsid w:val="00694E01"/>
    <w:rsid w:val="00695171"/>
    <w:rsid w:val="006958B5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0E4E"/>
    <w:rsid w:val="006D638F"/>
    <w:rsid w:val="006D7384"/>
    <w:rsid w:val="006E67D8"/>
    <w:rsid w:val="006E7BF7"/>
    <w:rsid w:val="006E7CDD"/>
    <w:rsid w:val="00702F2C"/>
    <w:rsid w:val="007068C8"/>
    <w:rsid w:val="00715B8F"/>
    <w:rsid w:val="00721F1A"/>
    <w:rsid w:val="007221A8"/>
    <w:rsid w:val="00726E5E"/>
    <w:rsid w:val="0073106E"/>
    <w:rsid w:val="007354E5"/>
    <w:rsid w:val="00747E8E"/>
    <w:rsid w:val="00755142"/>
    <w:rsid w:val="00756BB7"/>
    <w:rsid w:val="0075764B"/>
    <w:rsid w:val="00760C01"/>
    <w:rsid w:val="00761293"/>
    <w:rsid w:val="00762654"/>
    <w:rsid w:val="00767C04"/>
    <w:rsid w:val="00771E4C"/>
    <w:rsid w:val="007736A2"/>
    <w:rsid w:val="0079060B"/>
    <w:rsid w:val="00797467"/>
    <w:rsid w:val="007A4867"/>
    <w:rsid w:val="007A6226"/>
    <w:rsid w:val="007A6FF2"/>
    <w:rsid w:val="007B3C61"/>
    <w:rsid w:val="007B4302"/>
    <w:rsid w:val="007B517E"/>
    <w:rsid w:val="007C259B"/>
    <w:rsid w:val="007D1918"/>
    <w:rsid w:val="007D34A1"/>
    <w:rsid w:val="007D3BDD"/>
    <w:rsid w:val="007D5FCF"/>
    <w:rsid w:val="007F03F2"/>
    <w:rsid w:val="007F70A1"/>
    <w:rsid w:val="00800FDB"/>
    <w:rsid w:val="008031DF"/>
    <w:rsid w:val="008065D7"/>
    <w:rsid w:val="008111A3"/>
    <w:rsid w:val="00816E30"/>
    <w:rsid w:val="0082264B"/>
    <w:rsid w:val="0082765B"/>
    <w:rsid w:val="008332C5"/>
    <w:rsid w:val="008352B1"/>
    <w:rsid w:val="008353E7"/>
    <w:rsid w:val="00835BD7"/>
    <w:rsid w:val="008428E8"/>
    <w:rsid w:val="00843D71"/>
    <w:rsid w:val="00846F11"/>
    <w:rsid w:val="0084745A"/>
    <w:rsid w:val="008500A0"/>
    <w:rsid w:val="00855C77"/>
    <w:rsid w:val="00860B94"/>
    <w:rsid w:val="00870045"/>
    <w:rsid w:val="0087045E"/>
    <w:rsid w:val="00876E5F"/>
    <w:rsid w:val="00877D28"/>
    <w:rsid w:val="00884A12"/>
    <w:rsid w:val="00890CE4"/>
    <w:rsid w:val="008912AA"/>
    <w:rsid w:val="00891ED7"/>
    <w:rsid w:val="008A0B37"/>
    <w:rsid w:val="008A290C"/>
    <w:rsid w:val="008A500A"/>
    <w:rsid w:val="008B0C14"/>
    <w:rsid w:val="008B7B54"/>
    <w:rsid w:val="008C1211"/>
    <w:rsid w:val="008C3187"/>
    <w:rsid w:val="008C5E4F"/>
    <w:rsid w:val="008D63B7"/>
    <w:rsid w:val="008D6A03"/>
    <w:rsid w:val="008D6CA7"/>
    <w:rsid w:val="008E508C"/>
    <w:rsid w:val="008E6BF7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41A0"/>
    <w:rsid w:val="009170B9"/>
    <w:rsid w:val="00923A87"/>
    <w:rsid w:val="00927482"/>
    <w:rsid w:val="00936FF5"/>
    <w:rsid w:val="009442E2"/>
    <w:rsid w:val="00946408"/>
    <w:rsid w:val="0094654B"/>
    <w:rsid w:val="00946D73"/>
    <w:rsid w:val="0095112B"/>
    <w:rsid w:val="0095712A"/>
    <w:rsid w:val="0097103B"/>
    <w:rsid w:val="00971DEB"/>
    <w:rsid w:val="00973A6D"/>
    <w:rsid w:val="009804E0"/>
    <w:rsid w:val="00983735"/>
    <w:rsid w:val="009865AA"/>
    <w:rsid w:val="00987080"/>
    <w:rsid w:val="0098765A"/>
    <w:rsid w:val="00987E5B"/>
    <w:rsid w:val="00991620"/>
    <w:rsid w:val="00992581"/>
    <w:rsid w:val="009944C0"/>
    <w:rsid w:val="009968B0"/>
    <w:rsid w:val="00997BC2"/>
    <w:rsid w:val="009A6CB2"/>
    <w:rsid w:val="009B0982"/>
    <w:rsid w:val="009B2EC6"/>
    <w:rsid w:val="009B4C99"/>
    <w:rsid w:val="009C13FB"/>
    <w:rsid w:val="009D193E"/>
    <w:rsid w:val="009D28CF"/>
    <w:rsid w:val="009D6CC2"/>
    <w:rsid w:val="009E4E33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464"/>
    <w:rsid w:val="00A3453E"/>
    <w:rsid w:val="00A34A2E"/>
    <w:rsid w:val="00A42ED2"/>
    <w:rsid w:val="00A44B33"/>
    <w:rsid w:val="00A50E00"/>
    <w:rsid w:val="00A52529"/>
    <w:rsid w:val="00A53624"/>
    <w:rsid w:val="00A55EAF"/>
    <w:rsid w:val="00A5604C"/>
    <w:rsid w:val="00A5766B"/>
    <w:rsid w:val="00A619F0"/>
    <w:rsid w:val="00A669CC"/>
    <w:rsid w:val="00A77512"/>
    <w:rsid w:val="00A863E3"/>
    <w:rsid w:val="00A94161"/>
    <w:rsid w:val="00A97BFB"/>
    <w:rsid w:val="00AA49FA"/>
    <w:rsid w:val="00AB0BBC"/>
    <w:rsid w:val="00AB21C8"/>
    <w:rsid w:val="00AB3A92"/>
    <w:rsid w:val="00AB478B"/>
    <w:rsid w:val="00AB47AC"/>
    <w:rsid w:val="00AB4AD9"/>
    <w:rsid w:val="00AB5721"/>
    <w:rsid w:val="00AC33D8"/>
    <w:rsid w:val="00AC602D"/>
    <w:rsid w:val="00AD178C"/>
    <w:rsid w:val="00AD6E77"/>
    <w:rsid w:val="00AD7A25"/>
    <w:rsid w:val="00AE2666"/>
    <w:rsid w:val="00AE7C8B"/>
    <w:rsid w:val="00AF3A5A"/>
    <w:rsid w:val="00AF3E15"/>
    <w:rsid w:val="00AF5218"/>
    <w:rsid w:val="00AF60A0"/>
    <w:rsid w:val="00B0480E"/>
    <w:rsid w:val="00B0487F"/>
    <w:rsid w:val="00B075BB"/>
    <w:rsid w:val="00B1026A"/>
    <w:rsid w:val="00B123D1"/>
    <w:rsid w:val="00B14564"/>
    <w:rsid w:val="00B21166"/>
    <w:rsid w:val="00B263AE"/>
    <w:rsid w:val="00B32A3F"/>
    <w:rsid w:val="00B33A6C"/>
    <w:rsid w:val="00B360F1"/>
    <w:rsid w:val="00B42F17"/>
    <w:rsid w:val="00B43897"/>
    <w:rsid w:val="00B43A02"/>
    <w:rsid w:val="00B47091"/>
    <w:rsid w:val="00B546B7"/>
    <w:rsid w:val="00B56534"/>
    <w:rsid w:val="00B57A21"/>
    <w:rsid w:val="00B61694"/>
    <w:rsid w:val="00B61E78"/>
    <w:rsid w:val="00B62C3E"/>
    <w:rsid w:val="00B645DE"/>
    <w:rsid w:val="00B65857"/>
    <w:rsid w:val="00B66698"/>
    <w:rsid w:val="00B745DC"/>
    <w:rsid w:val="00B75F5B"/>
    <w:rsid w:val="00B767FE"/>
    <w:rsid w:val="00B76F24"/>
    <w:rsid w:val="00B84350"/>
    <w:rsid w:val="00B855A6"/>
    <w:rsid w:val="00B86777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45F7"/>
    <w:rsid w:val="00BC5359"/>
    <w:rsid w:val="00BC6A06"/>
    <w:rsid w:val="00BD137C"/>
    <w:rsid w:val="00BE3BC7"/>
    <w:rsid w:val="00BF1AB7"/>
    <w:rsid w:val="00BF5A11"/>
    <w:rsid w:val="00BF7FE9"/>
    <w:rsid w:val="00C03596"/>
    <w:rsid w:val="00C036C5"/>
    <w:rsid w:val="00C05EEC"/>
    <w:rsid w:val="00C07244"/>
    <w:rsid w:val="00C15A13"/>
    <w:rsid w:val="00C20E26"/>
    <w:rsid w:val="00C238D9"/>
    <w:rsid w:val="00C24A9D"/>
    <w:rsid w:val="00C2677E"/>
    <w:rsid w:val="00C312B5"/>
    <w:rsid w:val="00C31542"/>
    <w:rsid w:val="00C4737B"/>
    <w:rsid w:val="00C5028E"/>
    <w:rsid w:val="00C536F8"/>
    <w:rsid w:val="00C54B42"/>
    <w:rsid w:val="00C54E78"/>
    <w:rsid w:val="00C55927"/>
    <w:rsid w:val="00C6078D"/>
    <w:rsid w:val="00C657CF"/>
    <w:rsid w:val="00C719D6"/>
    <w:rsid w:val="00C72061"/>
    <w:rsid w:val="00C72228"/>
    <w:rsid w:val="00C72E97"/>
    <w:rsid w:val="00C76544"/>
    <w:rsid w:val="00C76951"/>
    <w:rsid w:val="00C80D62"/>
    <w:rsid w:val="00C8388B"/>
    <w:rsid w:val="00C84944"/>
    <w:rsid w:val="00C90217"/>
    <w:rsid w:val="00C92ECF"/>
    <w:rsid w:val="00C96BFD"/>
    <w:rsid w:val="00C96C98"/>
    <w:rsid w:val="00CA1F40"/>
    <w:rsid w:val="00CA5358"/>
    <w:rsid w:val="00CA6D6D"/>
    <w:rsid w:val="00CB1DCA"/>
    <w:rsid w:val="00CB24A8"/>
    <w:rsid w:val="00CC637A"/>
    <w:rsid w:val="00CC7302"/>
    <w:rsid w:val="00CD502A"/>
    <w:rsid w:val="00CD7C5E"/>
    <w:rsid w:val="00CE240E"/>
    <w:rsid w:val="00CF12CF"/>
    <w:rsid w:val="00CF4BE3"/>
    <w:rsid w:val="00D006AB"/>
    <w:rsid w:val="00D060D2"/>
    <w:rsid w:val="00D12B22"/>
    <w:rsid w:val="00D13E2D"/>
    <w:rsid w:val="00D14394"/>
    <w:rsid w:val="00D242CD"/>
    <w:rsid w:val="00D26F74"/>
    <w:rsid w:val="00D341C3"/>
    <w:rsid w:val="00D37DE4"/>
    <w:rsid w:val="00D400C6"/>
    <w:rsid w:val="00D42843"/>
    <w:rsid w:val="00D5152A"/>
    <w:rsid w:val="00D560EB"/>
    <w:rsid w:val="00D65145"/>
    <w:rsid w:val="00D73D87"/>
    <w:rsid w:val="00D74314"/>
    <w:rsid w:val="00D76491"/>
    <w:rsid w:val="00D81410"/>
    <w:rsid w:val="00D81A2F"/>
    <w:rsid w:val="00D870E2"/>
    <w:rsid w:val="00D92505"/>
    <w:rsid w:val="00DA1B2D"/>
    <w:rsid w:val="00DA267C"/>
    <w:rsid w:val="00DA27B3"/>
    <w:rsid w:val="00DA5101"/>
    <w:rsid w:val="00DA79EF"/>
    <w:rsid w:val="00DB0C0B"/>
    <w:rsid w:val="00DB3B74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AF7"/>
    <w:rsid w:val="00DE7E63"/>
    <w:rsid w:val="00DF77A2"/>
    <w:rsid w:val="00E01135"/>
    <w:rsid w:val="00E0366B"/>
    <w:rsid w:val="00E11621"/>
    <w:rsid w:val="00E11CB4"/>
    <w:rsid w:val="00E20BAD"/>
    <w:rsid w:val="00E25904"/>
    <w:rsid w:val="00E3112E"/>
    <w:rsid w:val="00E33487"/>
    <w:rsid w:val="00E367C5"/>
    <w:rsid w:val="00E37E71"/>
    <w:rsid w:val="00E42486"/>
    <w:rsid w:val="00E42847"/>
    <w:rsid w:val="00E46064"/>
    <w:rsid w:val="00E51FE1"/>
    <w:rsid w:val="00E54ACC"/>
    <w:rsid w:val="00E604A1"/>
    <w:rsid w:val="00E62C8D"/>
    <w:rsid w:val="00E7293C"/>
    <w:rsid w:val="00E73AA8"/>
    <w:rsid w:val="00E76812"/>
    <w:rsid w:val="00E77038"/>
    <w:rsid w:val="00E80228"/>
    <w:rsid w:val="00E86D2A"/>
    <w:rsid w:val="00E8711A"/>
    <w:rsid w:val="00E92220"/>
    <w:rsid w:val="00E97D20"/>
    <w:rsid w:val="00EA2ED4"/>
    <w:rsid w:val="00EA491A"/>
    <w:rsid w:val="00EB1583"/>
    <w:rsid w:val="00EB38C9"/>
    <w:rsid w:val="00EB4A61"/>
    <w:rsid w:val="00EB54A9"/>
    <w:rsid w:val="00EB5AD1"/>
    <w:rsid w:val="00EC0527"/>
    <w:rsid w:val="00EC23FB"/>
    <w:rsid w:val="00EC7017"/>
    <w:rsid w:val="00ED4356"/>
    <w:rsid w:val="00ED7681"/>
    <w:rsid w:val="00EE0CC6"/>
    <w:rsid w:val="00EE1281"/>
    <w:rsid w:val="00EE243C"/>
    <w:rsid w:val="00EF4B21"/>
    <w:rsid w:val="00EF63C6"/>
    <w:rsid w:val="00F034FB"/>
    <w:rsid w:val="00F05606"/>
    <w:rsid w:val="00F05CCA"/>
    <w:rsid w:val="00F105F5"/>
    <w:rsid w:val="00F1075A"/>
    <w:rsid w:val="00F13C02"/>
    <w:rsid w:val="00F14A0F"/>
    <w:rsid w:val="00F16132"/>
    <w:rsid w:val="00F22E82"/>
    <w:rsid w:val="00F2483A"/>
    <w:rsid w:val="00F30A30"/>
    <w:rsid w:val="00F32A5A"/>
    <w:rsid w:val="00F337BF"/>
    <w:rsid w:val="00F33D14"/>
    <w:rsid w:val="00F41F49"/>
    <w:rsid w:val="00F45AAF"/>
    <w:rsid w:val="00F473B6"/>
    <w:rsid w:val="00F52E57"/>
    <w:rsid w:val="00F53E06"/>
    <w:rsid w:val="00F54188"/>
    <w:rsid w:val="00F54CC0"/>
    <w:rsid w:val="00F561CF"/>
    <w:rsid w:val="00F65BD3"/>
    <w:rsid w:val="00F727A5"/>
    <w:rsid w:val="00F82C36"/>
    <w:rsid w:val="00F847A9"/>
    <w:rsid w:val="00F85094"/>
    <w:rsid w:val="00F9260D"/>
    <w:rsid w:val="00F93122"/>
    <w:rsid w:val="00FA5FE9"/>
    <w:rsid w:val="00FA67D2"/>
    <w:rsid w:val="00FB1990"/>
    <w:rsid w:val="00FB1DE8"/>
    <w:rsid w:val="00FB302F"/>
    <w:rsid w:val="00FB5A92"/>
    <w:rsid w:val="00FB7AF4"/>
    <w:rsid w:val="00FC1C69"/>
    <w:rsid w:val="00FC3739"/>
    <w:rsid w:val="00FC4C12"/>
    <w:rsid w:val="00FE030E"/>
    <w:rsid w:val="00FE5256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42F6-3516-465A-9D60-0341E6E9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4B5D3EF6</Template>
  <TotalTime>0</TotalTime>
  <Pages>91</Pages>
  <Words>5777</Words>
  <Characters>64614</Characters>
  <Application>Microsoft Office Word</Application>
  <DocSecurity>4</DocSecurity>
  <Lines>538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2017-10-04T00:58:00Z</dcterms:created>
  <dcterms:modified xsi:type="dcterms:W3CDTF">2017-10-04T00:58:00Z</dcterms:modified>
</cp:coreProperties>
</file>