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EE8A3" w14:textId="77777777" w:rsidR="002C6029" w:rsidRPr="001E50E3" w:rsidRDefault="00785882" w:rsidP="001E50E3">
      <w:pPr>
        <w:rPr>
          <w:lang w:val="en-NZ"/>
        </w:rPr>
      </w:pPr>
      <w:r>
        <w:rPr>
          <w:lang w:val="en-NZ"/>
        </w:rPr>
        <w:pict w14:anchorId="069F1644">
          <v:shapetype id="_x0000_t202" coordsize="21600,21600" o:spt="202" path="m,l,21600r21600,l21600,xe">
            <v:stroke joinstyle="miter"/>
            <v:path gradientshapeok="t" o:connecttype="rect"/>
          </v:shapetype>
          <v:shape id="_x0000_s1032" type="#_x0000_t202" style="position:absolute;margin-left:54pt;margin-top:-36pt;width:419.1pt;height:63.75pt;z-index:251654144;mso-wrap-distance-left:2.88pt;mso-wrap-distance-top:2.88pt;mso-wrap-distance-right:2.88pt;mso-wrap-distance-bottom:2.88pt" fillcolor="#000048" stroked="f" insetpen="t" o:cliptowrap="t">
            <v:stroke>
              <o:left v:ext="view" joinstyle="miter" insetpen="t"/>
              <o:top v:ext="view" joinstyle="miter" insetpen="t"/>
              <o:right v:ext="view" joinstyle="miter" insetpen="t"/>
              <o:bottom v:ext="view" joinstyle="miter" insetpen="t"/>
            </v:stroke>
            <v:shadow color="#ccc"/>
            <v:textbox style="mso-next-textbox:#_x0000_s1032;mso-column-margin:2mm" inset="2.88pt,2.88pt,2.88pt,2.88pt">
              <w:txbxContent>
                <w:p w14:paraId="03B68FE7" w14:textId="77777777" w:rsidR="00DB7864" w:rsidRDefault="00DB7864" w:rsidP="002C6029">
                  <w:pPr>
                    <w:widowControl w:val="0"/>
                    <w:rPr>
                      <w:rFonts w:cs="Arial"/>
                      <w:b/>
                      <w:bCs/>
                      <w:color w:val="FFFFFF"/>
                      <w:sz w:val="22"/>
                      <w:szCs w:val="22"/>
                      <w:lang w:val="en-NZ"/>
                    </w:rPr>
                  </w:pPr>
                  <w:r>
                    <w:rPr>
                      <w:rFonts w:cs="Arial"/>
                      <w:b/>
                      <w:bCs/>
                      <w:color w:val="FFFFFF"/>
                      <w:sz w:val="72"/>
                      <w:szCs w:val="72"/>
                      <w:lang w:val="en-NZ"/>
                    </w:rPr>
                    <w:t>AML / CFT</w:t>
                  </w:r>
                </w:p>
                <w:p w14:paraId="0DBB3A35" w14:textId="77777777" w:rsidR="00DB7864" w:rsidRDefault="00DB7864" w:rsidP="002C6029">
                  <w:pPr>
                    <w:widowControl w:val="0"/>
                    <w:rPr>
                      <w:rFonts w:cs="Arial"/>
                      <w:b/>
                      <w:bCs/>
                      <w:color w:val="FFFFFF"/>
                      <w:sz w:val="28"/>
                      <w:szCs w:val="28"/>
                      <w:lang w:val="en-NZ"/>
                    </w:rPr>
                  </w:pPr>
                  <w:r>
                    <w:rPr>
                      <w:rFonts w:cs="Arial"/>
                      <w:b/>
                      <w:bCs/>
                      <w:color w:val="FFFFFF"/>
                      <w:sz w:val="28"/>
                      <w:szCs w:val="28"/>
                      <w:lang w:val="en-NZ"/>
                    </w:rPr>
                    <w:t>Anti-money laundering and countering financing of terrorism</w:t>
                  </w:r>
                </w:p>
                <w:p w14:paraId="62B4B9F3" w14:textId="77777777" w:rsidR="00DB7864" w:rsidRDefault="00DB7864" w:rsidP="002C6029">
                  <w:pPr>
                    <w:widowControl w:val="0"/>
                    <w:rPr>
                      <w:rFonts w:cs="Arial"/>
                      <w:b/>
                      <w:bCs/>
                      <w:color w:val="FFFFFF"/>
                      <w:sz w:val="72"/>
                      <w:szCs w:val="72"/>
                      <w:lang w:val="en-NZ"/>
                    </w:rPr>
                  </w:pPr>
                  <w:r>
                    <w:rPr>
                      <w:rFonts w:cs="Arial"/>
                      <w:b/>
                      <w:bCs/>
                      <w:color w:val="FFFFFF"/>
                      <w:sz w:val="72"/>
                      <w:szCs w:val="72"/>
                      <w:lang w:val="en-NZ"/>
                    </w:rPr>
                    <w:t xml:space="preserve"> </w:t>
                  </w:r>
                </w:p>
              </w:txbxContent>
            </v:textbox>
          </v:shape>
        </w:pict>
      </w:r>
    </w:p>
    <w:p w14:paraId="32CFAC34" w14:textId="77777777" w:rsidR="002C6029" w:rsidRPr="001E50E3" w:rsidRDefault="002C6029" w:rsidP="001E50E3">
      <w:pPr>
        <w:rPr>
          <w:lang w:val="en-NZ"/>
        </w:rPr>
      </w:pPr>
    </w:p>
    <w:p w14:paraId="640E0B73" w14:textId="77777777" w:rsidR="002C6029" w:rsidRPr="001E50E3" w:rsidRDefault="002C6029" w:rsidP="001E50E3">
      <w:pPr>
        <w:rPr>
          <w:lang w:val="en-NZ"/>
        </w:rPr>
      </w:pPr>
    </w:p>
    <w:p w14:paraId="09DA1C56" w14:textId="77777777" w:rsidR="002C6029" w:rsidRPr="001E50E3" w:rsidRDefault="002C6029" w:rsidP="001E50E3">
      <w:pPr>
        <w:rPr>
          <w:lang w:val="en-NZ"/>
        </w:rPr>
      </w:pPr>
    </w:p>
    <w:p w14:paraId="0F7DD5C1" w14:textId="77777777" w:rsidR="002C6029" w:rsidRPr="001E50E3" w:rsidRDefault="002C6029" w:rsidP="001E50E3">
      <w:pPr>
        <w:tabs>
          <w:tab w:val="left" w:pos="1080"/>
        </w:tabs>
        <w:ind w:left="720"/>
        <w:rPr>
          <w:lang w:val="en-NZ"/>
        </w:rPr>
      </w:pPr>
    </w:p>
    <w:p w14:paraId="697DFDAA" w14:textId="77777777" w:rsidR="0008291C" w:rsidRPr="001E50E3" w:rsidRDefault="0008291C" w:rsidP="001E50E3">
      <w:pPr>
        <w:tabs>
          <w:tab w:val="left" w:pos="1440"/>
        </w:tabs>
        <w:rPr>
          <w:lang w:val="en-NZ"/>
        </w:rPr>
      </w:pPr>
    </w:p>
    <w:p w14:paraId="21795793" w14:textId="77777777" w:rsidR="006444A0" w:rsidRPr="001E50E3" w:rsidRDefault="006444A0" w:rsidP="001E50E3">
      <w:pPr>
        <w:tabs>
          <w:tab w:val="left" w:pos="1440"/>
        </w:tabs>
        <w:rPr>
          <w:lang w:val="en-NZ"/>
        </w:rPr>
      </w:pPr>
    </w:p>
    <w:p w14:paraId="47215CB2" w14:textId="77777777" w:rsidR="006444A0" w:rsidRPr="001E50E3" w:rsidRDefault="00785882" w:rsidP="001E50E3">
      <w:pPr>
        <w:tabs>
          <w:tab w:val="left" w:pos="1440"/>
        </w:tabs>
        <w:rPr>
          <w:lang w:val="en-NZ"/>
        </w:rPr>
      </w:pPr>
      <w:r>
        <w:rPr>
          <w:lang w:val="en-NZ"/>
        </w:rPr>
        <w:pict w14:anchorId="2025E122">
          <v:shape id="_x0000_s1091" type="#_x0000_t202" style="position:absolute;margin-left:27pt;margin-top:11.4pt;width:387pt;height:207pt;z-index:251655168" stroked="f">
            <v:textbox style="mso-next-textbox:#_x0000_s1091">
              <w:txbxContent>
                <w:p w14:paraId="42F8DDFF" w14:textId="77777777" w:rsidR="00DB7864" w:rsidRDefault="00DB7864">
                  <w:pPr>
                    <w:rPr>
                      <w:b/>
                      <w:sz w:val="76"/>
                      <w:szCs w:val="76"/>
                      <w:lang w:val="en-NZ"/>
                    </w:rPr>
                  </w:pPr>
                  <w:r w:rsidRPr="002B0431">
                    <w:rPr>
                      <w:b/>
                      <w:sz w:val="76"/>
                      <w:szCs w:val="76"/>
                      <w:lang w:val="en-NZ"/>
                    </w:rPr>
                    <w:t>Designated Business Group – Formation Guideline</w:t>
                  </w:r>
                </w:p>
                <w:p w14:paraId="60695DF8" w14:textId="77777777" w:rsidR="00DB7864" w:rsidRPr="00F85DE4" w:rsidRDefault="00DB7864">
                  <w:pPr>
                    <w:rPr>
                      <w:b/>
                      <w:sz w:val="36"/>
                      <w:szCs w:val="36"/>
                      <w:lang w:val="en-NZ"/>
                    </w:rPr>
                  </w:pPr>
                  <w:r>
                    <w:rPr>
                      <w:b/>
                      <w:sz w:val="36"/>
                      <w:szCs w:val="36"/>
                      <w:lang w:val="en-NZ"/>
                    </w:rPr>
                    <w:t xml:space="preserve">Updated in </w:t>
                  </w:r>
                  <w:r w:rsidRPr="00F85DE4">
                    <w:rPr>
                      <w:b/>
                      <w:sz w:val="36"/>
                      <w:szCs w:val="36"/>
                      <w:lang w:val="en-NZ"/>
                    </w:rPr>
                    <w:t xml:space="preserve">December 2017 </w:t>
                  </w:r>
                </w:p>
              </w:txbxContent>
            </v:textbox>
          </v:shape>
        </w:pict>
      </w:r>
    </w:p>
    <w:p w14:paraId="65EDFEA4" w14:textId="77777777" w:rsidR="006444A0" w:rsidRPr="001E50E3" w:rsidRDefault="006444A0" w:rsidP="001E50E3">
      <w:pPr>
        <w:tabs>
          <w:tab w:val="left" w:pos="1440"/>
        </w:tabs>
        <w:rPr>
          <w:lang w:val="en-NZ"/>
        </w:rPr>
      </w:pPr>
    </w:p>
    <w:p w14:paraId="764EBB95" w14:textId="77777777" w:rsidR="006444A0" w:rsidRPr="001E50E3" w:rsidRDefault="006444A0" w:rsidP="001E50E3">
      <w:pPr>
        <w:tabs>
          <w:tab w:val="left" w:pos="1440"/>
        </w:tabs>
        <w:rPr>
          <w:lang w:val="en-NZ"/>
        </w:rPr>
      </w:pPr>
    </w:p>
    <w:p w14:paraId="457F3372" w14:textId="77777777" w:rsidR="006444A0" w:rsidRPr="001E50E3" w:rsidRDefault="006444A0" w:rsidP="001E50E3">
      <w:pPr>
        <w:tabs>
          <w:tab w:val="left" w:pos="1440"/>
        </w:tabs>
        <w:rPr>
          <w:lang w:val="en-NZ"/>
        </w:rPr>
      </w:pPr>
    </w:p>
    <w:p w14:paraId="3BE5810B" w14:textId="77777777" w:rsidR="006444A0" w:rsidRPr="001E50E3" w:rsidRDefault="006444A0" w:rsidP="001E50E3">
      <w:pPr>
        <w:tabs>
          <w:tab w:val="left" w:pos="1440"/>
        </w:tabs>
        <w:rPr>
          <w:lang w:val="en-NZ"/>
        </w:rPr>
      </w:pPr>
    </w:p>
    <w:p w14:paraId="6E945AA9" w14:textId="77777777" w:rsidR="006444A0" w:rsidRPr="001E50E3" w:rsidRDefault="006444A0" w:rsidP="001E50E3">
      <w:pPr>
        <w:tabs>
          <w:tab w:val="left" w:pos="1440"/>
        </w:tabs>
        <w:rPr>
          <w:lang w:val="en-NZ"/>
        </w:rPr>
      </w:pPr>
    </w:p>
    <w:p w14:paraId="4C66F32A" w14:textId="77777777" w:rsidR="006444A0" w:rsidRPr="001E50E3" w:rsidRDefault="006444A0" w:rsidP="001E50E3">
      <w:pPr>
        <w:tabs>
          <w:tab w:val="left" w:pos="1440"/>
        </w:tabs>
        <w:rPr>
          <w:lang w:val="en-NZ"/>
        </w:rPr>
      </w:pPr>
    </w:p>
    <w:p w14:paraId="248B7025" w14:textId="77777777" w:rsidR="006444A0" w:rsidRPr="001E50E3" w:rsidRDefault="006444A0" w:rsidP="001E50E3">
      <w:pPr>
        <w:tabs>
          <w:tab w:val="left" w:pos="1440"/>
        </w:tabs>
        <w:rPr>
          <w:lang w:val="en-NZ"/>
        </w:rPr>
      </w:pPr>
    </w:p>
    <w:p w14:paraId="145A05C6" w14:textId="77777777" w:rsidR="006444A0" w:rsidRPr="001E50E3" w:rsidRDefault="006444A0" w:rsidP="001E50E3">
      <w:pPr>
        <w:tabs>
          <w:tab w:val="left" w:pos="1440"/>
        </w:tabs>
        <w:rPr>
          <w:lang w:val="en-NZ"/>
        </w:rPr>
      </w:pPr>
    </w:p>
    <w:p w14:paraId="5C9C3799" w14:textId="77777777" w:rsidR="006444A0" w:rsidRPr="001E50E3" w:rsidRDefault="006444A0" w:rsidP="001E50E3">
      <w:pPr>
        <w:tabs>
          <w:tab w:val="left" w:pos="1440"/>
        </w:tabs>
        <w:rPr>
          <w:lang w:val="en-NZ"/>
        </w:rPr>
      </w:pPr>
    </w:p>
    <w:p w14:paraId="700DCB09" w14:textId="77777777" w:rsidR="006444A0" w:rsidRPr="001E50E3" w:rsidRDefault="006444A0" w:rsidP="001E50E3">
      <w:pPr>
        <w:tabs>
          <w:tab w:val="left" w:pos="1440"/>
        </w:tabs>
        <w:rPr>
          <w:lang w:val="en-NZ"/>
        </w:rPr>
      </w:pPr>
    </w:p>
    <w:p w14:paraId="5C330C08" w14:textId="77777777" w:rsidR="006444A0" w:rsidRPr="001E50E3" w:rsidRDefault="006444A0" w:rsidP="001E50E3">
      <w:pPr>
        <w:tabs>
          <w:tab w:val="left" w:pos="1440"/>
        </w:tabs>
        <w:rPr>
          <w:lang w:val="en-NZ"/>
        </w:rPr>
      </w:pPr>
    </w:p>
    <w:p w14:paraId="2D61812C" w14:textId="77777777" w:rsidR="006444A0" w:rsidRPr="001E50E3" w:rsidRDefault="006444A0" w:rsidP="001E50E3">
      <w:pPr>
        <w:tabs>
          <w:tab w:val="left" w:pos="1440"/>
        </w:tabs>
        <w:rPr>
          <w:lang w:val="en-NZ"/>
        </w:rPr>
      </w:pPr>
    </w:p>
    <w:p w14:paraId="10A54EE7" w14:textId="77777777" w:rsidR="006444A0" w:rsidRPr="001E50E3" w:rsidRDefault="006444A0" w:rsidP="001E50E3">
      <w:pPr>
        <w:tabs>
          <w:tab w:val="left" w:pos="1440"/>
        </w:tabs>
        <w:rPr>
          <w:lang w:val="en-NZ"/>
        </w:rPr>
      </w:pPr>
    </w:p>
    <w:p w14:paraId="30D0A632" w14:textId="77777777" w:rsidR="0008291C" w:rsidRPr="001E50E3" w:rsidRDefault="0008291C" w:rsidP="001E50E3">
      <w:pPr>
        <w:tabs>
          <w:tab w:val="left" w:pos="1440"/>
        </w:tabs>
        <w:rPr>
          <w:lang w:val="en-NZ"/>
        </w:rPr>
      </w:pPr>
    </w:p>
    <w:p w14:paraId="4F84A16F" w14:textId="77777777" w:rsidR="0008291C" w:rsidRPr="001E50E3" w:rsidRDefault="0008291C" w:rsidP="001E50E3">
      <w:pPr>
        <w:tabs>
          <w:tab w:val="left" w:pos="1440"/>
        </w:tabs>
        <w:rPr>
          <w:lang w:val="en-NZ"/>
        </w:rPr>
      </w:pPr>
    </w:p>
    <w:p w14:paraId="2E31EDED" w14:textId="77777777" w:rsidR="0008291C" w:rsidRPr="001E50E3" w:rsidRDefault="0008291C" w:rsidP="001E50E3">
      <w:pPr>
        <w:tabs>
          <w:tab w:val="left" w:pos="1440"/>
        </w:tabs>
        <w:rPr>
          <w:lang w:val="en-NZ"/>
        </w:rPr>
      </w:pPr>
    </w:p>
    <w:p w14:paraId="4C816554" w14:textId="77777777" w:rsidR="007A4F5F" w:rsidRPr="001E50E3" w:rsidRDefault="007A4F5F" w:rsidP="001E50E3">
      <w:pPr>
        <w:tabs>
          <w:tab w:val="left" w:pos="1440"/>
        </w:tabs>
        <w:rPr>
          <w:lang w:val="en-NZ"/>
        </w:rPr>
      </w:pPr>
    </w:p>
    <w:p w14:paraId="1B192541" w14:textId="77777777" w:rsidR="00F553B5" w:rsidRPr="001E50E3" w:rsidRDefault="00F553B5" w:rsidP="001E50E3">
      <w:pPr>
        <w:tabs>
          <w:tab w:val="left" w:pos="1440"/>
        </w:tabs>
        <w:rPr>
          <w:lang w:val="en-NZ"/>
        </w:rPr>
      </w:pPr>
    </w:p>
    <w:p w14:paraId="2EB6EB02" w14:textId="77777777" w:rsidR="00F553B5" w:rsidRPr="001E50E3" w:rsidRDefault="00F553B5" w:rsidP="001E50E3">
      <w:pPr>
        <w:tabs>
          <w:tab w:val="left" w:pos="1440"/>
        </w:tabs>
        <w:rPr>
          <w:lang w:val="en-NZ"/>
        </w:rPr>
      </w:pPr>
    </w:p>
    <w:p w14:paraId="3A626EA3" w14:textId="77777777" w:rsidR="00F553B5" w:rsidRPr="001E50E3" w:rsidRDefault="00F553B5" w:rsidP="001E50E3">
      <w:pPr>
        <w:tabs>
          <w:tab w:val="left" w:pos="1440"/>
        </w:tabs>
        <w:rPr>
          <w:lang w:val="en-NZ"/>
        </w:rPr>
      </w:pPr>
    </w:p>
    <w:p w14:paraId="6D3B44EB" w14:textId="77777777" w:rsidR="00B3788F" w:rsidRPr="001E50E3" w:rsidRDefault="00B3788F" w:rsidP="001E50E3">
      <w:pPr>
        <w:tabs>
          <w:tab w:val="left" w:pos="1440"/>
        </w:tabs>
        <w:rPr>
          <w:lang w:val="en-NZ"/>
        </w:rPr>
      </w:pPr>
    </w:p>
    <w:p w14:paraId="15CFE62E" w14:textId="77777777" w:rsidR="007A4F5F" w:rsidRPr="001E50E3" w:rsidRDefault="007A4F5F" w:rsidP="001E50E3">
      <w:pPr>
        <w:tabs>
          <w:tab w:val="left" w:pos="1440"/>
        </w:tabs>
        <w:rPr>
          <w:lang w:val="en-NZ"/>
        </w:rPr>
      </w:pPr>
    </w:p>
    <w:p w14:paraId="63BE4175" w14:textId="77777777" w:rsidR="00F553B5" w:rsidRPr="001E50E3" w:rsidRDefault="00F553B5" w:rsidP="001E50E3">
      <w:pPr>
        <w:tabs>
          <w:tab w:val="left" w:pos="1440"/>
        </w:tabs>
        <w:rPr>
          <w:lang w:val="en-NZ"/>
        </w:rPr>
      </w:pPr>
    </w:p>
    <w:p w14:paraId="14E2220A" w14:textId="77777777" w:rsidR="00DB7864" w:rsidRPr="001E50E3" w:rsidRDefault="00DB7864" w:rsidP="001E50E3">
      <w:pPr>
        <w:tabs>
          <w:tab w:val="left" w:pos="1440"/>
        </w:tabs>
        <w:rPr>
          <w:lang w:val="en-NZ"/>
        </w:rPr>
      </w:pPr>
      <w:r w:rsidRPr="001E50E3">
        <w:rPr>
          <w:lang w:val="en-NZ"/>
        </w:rPr>
        <w:t xml:space="preserve">           </w:t>
      </w:r>
    </w:p>
    <w:p w14:paraId="424088C3" w14:textId="77777777" w:rsidR="00DB7864" w:rsidRPr="001E50E3" w:rsidRDefault="00DB7864" w:rsidP="001E50E3">
      <w:pPr>
        <w:tabs>
          <w:tab w:val="left" w:pos="1440"/>
        </w:tabs>
        <w:rPr>
          <w:lang w:val="en-NZ"/>
        </w:rPr>
      </w:pPr>
      <w:r w:rsidRPr="001E50E3">
        <w:rPr>
          <w:rFonts w:ascii="Calibri" w:hAnsi="Calibri"/>
          <w:sz w:val="22"/>
          <w:szCs w:val="22"/>
          <w:lang w:val="en-NZ"/>
        </w:rPr>
        <w:t xml:space="preserve">               </w:t>
      </w:r>
      <w:r w:rsidR="00785882">
        <w:rPr>
          <w:rFonts w:ascii="Calibri" w:hAnsi="Calibri"/>
          <w:sz w:val="22"/>
          <w:szCs w:val="22"/>
          <w:lang w:val="en-NZ"/>
        </w:rPr>
        <w:pict w14:anchorId="683A9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47.25pt">
            <v:imagedata r:id="rId13" o:title="large_logo"/>
          </v:shape>
        </w:pict>
      </w:r>
    </w:p>
    <w:p w14:paraId="40CB8458" w14:textId="77777777" w:rsidR="00DB7864" w:rsidRPr="001E50E3" w:rsidRDefault="00DB7864" w:rsidP="001E50E3">
      <w:pPr>
        <w:tabs>
          <w:tab w:val="left" w:pos="1440"/>
        </w:tabs>
        <w:rPr>
          <w:lang w:val="en-NZ"/>
        </w:rPr>
      </w:pPr>
      <w:r w:rsidRPr="001E50E3">
        <w:rPr>
          <w:lang w:val="en-NZ"/>
        </w:rPr>
        <w:t xml:space="preserve">           </w:t>
      </w:r>
    </w:p>
    <w:p w14:paraId="5AA10633" w14:textId="77777777" w:rsidR="00DB7864" w:rsidRPr="001E50E3" w:rsidRDefault="00785882" w:rsidP="001E50E3">
      <w:pPr>
        <w:tabs>
          <w:tab w:val="left" w:pos="1440"/>
        </w:tabs>
        <w:rPr>
          <w:lang w:val="en-NZ"/>
        </w:rPr>
      </w:pPr>
      <w:r>
        <w:rPr>
          <w:lang w:val="en-NZ"/>
        </w:rPr>
        <w:pict w14:anchorId="2A074E86">
          <v:shape id="Picture 5" o:spid="_x0000_s1098" type="#_x0000_t75" alt="Colour RBNZ logo" style="position:absolute;margin-left:36pt;margin-top:2.45pt;width:191.95pt;height:52.4pt;z-index:251656192;visibility:visible" o:cliptowrap="t">
            <v:imagedata r:id="rId14" o:title=""/>
          </v:shape>
        </w:pict>
      </w:r>
      <w:r>
        <w:rPr>
          <w:lang w:val="en-NZ"/>
        </w:rPr>
        <w:pict w14:anchorId="755C33A8">
          <v:shape id="_x0000_s1102" type="#_x0000_t75" alt="Colour RBNZ logo" style="position:absolute;margin-left:141.75pt;margin-top:592.45pt;width:206.95pt;height:56.5pt;z-index:251660288;visibility:visible" o:cliptowrap="t">
            <v:imagedata r:id="rId14" o:title=""/>
          </v:shape>
        </w:pict>
      </w:r>
      <w:r>
        <w:rPr>
          <w:lang w:val="en-NZ"/>
        </w:rPr>
        <w:pict w14:anchorId="6D36B116">
          <v:shape id="_x0000_s1101" type="#_x0000_t75" alt="Colour RBNZ logo" style="position:absolute;margin-left:141.75pt;margin-top:592.45pt;width:206.95pt;height:56.5pt;z-index:251659264;visibility:visible" o:cliptowrap="t">
            <v:imagedata r:id="rId14" o:title=""/>
          </v:shape>
        </w:pict>
      </w:r>
      <w:r>
        <w:rPr>
          <w:lang w:val="en-NZ"/>
        </w:rPr>
        <w:pict w14:anchorId="663478F9">
          <v:shape id="_x0000_s1100" type="#_x0000_t75" alt="Colour RBNZ logo" style="position:absolute;margin-left:141.75pt;margin-top:592.45pt;width:206.95pt;height:56.5pt;z-index:251658240;visibility:visible" o:cliptowrap="t">
            <v:imagedata r:id="rId14" o:title=""/>
          </v:shape>
        </w:pict>
      </w:r>
      <w:r>
        <w:rPr>
          <w:lang w:val="en-NZ"/>
        </w:rPr>
        <w:pict w14:anchorId="0611DC86">
          <v:shape id="_x0000_s1099" type="#_x0000_t75" alt="Colour RBNZ logo" style="position:absolute;margin-left:141.75pt;margin-top:592.45pt;width:206.95pt;height:56.5pt;z-index:251657216;visibility:visible" o:cliptowrap="t">
            <v:imagedata r:id="rId14" o:title=""/>
          </v:shape>
        </w:pict>
      </w:r>
    </w:p>
    <w:p w14:paraId="6E77B162" w14:textId="77777777" w:rsidR="00DB7864" w:rsidRPr="001E50E3" w:rsidRDefault="00DB7864" w:rsidP="001E50E3">
      <w:pPr>
        <w:tabs>
          <w:tab w:val="left" w:pos="1620"/>
        </w:tabs>
        <w:rPr>
          <w:lang w:val="en-NZ"/>
        </w:rPr>
      </w:pPr>
      <w:r w:rsidRPr="001E50E3">
        <w:rPr>
          <w:lang w:val="en-NZ"/>
        </w:rPr>
        <w:t xml:space="preserve">           </w:t>
      </w:r>
    </w:p>
    <w:p w14:paraId="00DCFB29" w14:textId="77777777" w:rsidR="00DB7864" w:rsidRPr="001E50E3" w:rsidRDefault="00DB7864" w:rsidP="001E50E3">
      <w:pPr>
        <w:tabs>
          <w:tab w:val="left" w:pos="1620"/>
        </w:tabs>
        <w:rPr>
          <w:lang w:val="en-NZ"/>
        </w:rPr>
      </w:pPr>
      <w:r w:rsidRPr="001E50E3">
        <w:rPr>
          <w:lang w:val="en-NZ"/>
        </w:rPr>
        <w:t xml:space="preserve">          </w:t>
      </w:r>
    </w:p>
    <w:p w14:paraId="389BFF6E" w14:textId="77777777" w:rsidR="00DB7864" w:rsidRPr="001E50E3" w:rsidRDefault="00DB7864" w:rsidP="001E50E3">
      <w:pPr>
        <w:tabs>
          <w:tab w:val="left" w:pos="1620"/>
        </w:tabs>
        <w:rPr>
          <w:lang w:val="en-NZ"/>
        </w:rPr>
      </w:pPr>
      <w:r w:rsidRPr="001E50E3">
        <w:rPr>
          <w:lang w:val="en-NZ"/>
        </w:rPr>
        <w:t xml:space="preserve">          </w:t>
      </w:r>
    </w:p>
    <w:p w14:paraId="53A2E6E4" w14:textId="77777777" w:rsidR="00DB7864" w:rsidRPr="001E50E3" w:rsidRDefault="00DB7864" w:rsidP="001E50E3">
      <w:pPr>
        <w:tabs>
          <w:tab w:val="left" w:pos="1620"/>
        </w:tabs>
        <w:rPr>
          <w:lang w:val="en-NZ"/>
        </w:rPr>
      </w:pPr>
      <w:r w:rsidRPr="001E50E3">
        <w:rPr>
          <w:lang w:val="en-NZ"/>
        </w:rPr>
        <w:t xml:space="preserve">          </w:t>
      </w:r>
      <w:r w:rsidR="00785882">
        <w:rPr>
          <w:lang w:val="en-NZ"/>
        </w:rPr>
        <w:pict w14:anchorId="7645C204">
          <v:line id="_x0000_s1103" style="position:absolute;z-index:251661312;visibility:visible;mso-wrap-edited:f;mso-wrap-distance-left:2.88pt;mso-wrap-distance-top:2.88pt;mso-wrap-distance-right:2.88pt;mso-wrap-distance-bottom:2.88pt;mso-position-horizontal-relative:text;mso-position-vertical-relative:text" from="82.2pt,793.8pt" to="559.25pt,793.8pt" strokecolor="navy" strokeweight=".25pt" o:cliptowrap="t">
            <v:shadow color="#ccc"/>
          </v:line>
        </w:pict>
      </w:r>
    </w:p>
    <w:p w14:paraId="2B80AC85" w14:textId="77777777" w:rsidR="00F96BD1" w:rsidRPr="001E50E3" w:rsidRDefault="00DB7864" w:rsidP="001E50E3">
      <w:pPr>
        <w:rPr>
          <w:lang w:val="en-NZ"/>
        </w:rPr>
        <w:sectPr w:rsidR="00F96BD1" w:rsidRPr="001E50E3" w:rsidSect="009B094B">
          <w:headerReference w:type="default" r:id="rId15"/>
          <w:footerReference w:type="even" r:id="rId16"/>
          <w:footerReference w:type="default" r:id="rId17"/>
          <w:pgSz w:w="11906" w:h="16838"/>
          <w:pgMar w:top="1440" w:right="907" w:bottom="1440" w:left="1797" w:header="709" w:footer="709" w:gutter="0"/>
          <w:cols w:space="708"/>
          <w:docGrid w:linePitch="360"/>
        </w:sectPr>
      </w:pPr>
      <w:r w:rsidRPr="001E50E3">
        <w:rPr>
          <w:lang w:val="en-NZ"/>
        </w:rPr>
        <w:t xml:space="preserve">          </w:t>
      </w:r>
      <w:r w:rsidR="00785882">
        <w:rPr>
          <w:lang w:val="en-NZ" w:eastAsia="en-NZ"/>
        </w:rPr>
        <w:pict w14:anchorId="6D30FC46">
          <v:shape id="_x0000_i1026" type="#_x0000_t75" alt="Logo-test" style="width:194.25pt;height:60pt;visibility:visible;mso-wrap-style:square">
            <v:imagedata r:id="rId18" o:title="Logo-test"/>
          </v:shape>
        </w:pict>
      </w:r>
    </w:p>
    <w:p w14:paraId="02672F2E" w14:textId="77777777" w:rsidR="001E3500" w:rsidRPr="001E50E3" w:rsidRDefault="001E3500" w:rsidP="001E50E3">
      <w:pPr>
        <w:pStyle w:val="Heading2"/>
        <w:rPr>
          <w:lang w:val="en-NZ"/>
        </w:rPr>
      </w:pPr>
      <w:r w:rsidRPr="001E50E3">
        <w:rPr>
          <w:lang w:val="en-NZ"/>
        </w:rPr>
        <w:lastRenderedPageBreak/>
        <w:t>Guideline to reporting entities on eligibility, formation, notification and withdrawal from a designated business group</w:t>
      </w:r>
    </w:p>
    <w:p w14:paraId="4B89A86A" w14:textId="77777777" w:rsidR="0002323F" w:rsidRPr="001E50E3" w:rsidRDefault="0002323F" w:rsidP="001E50E3">
      <w:pPr>
        <w:rPr>
          <w:lang w:val="en-NZ"/>
        </w:rPr>
      </w:pPr>
    </w:p>
    <w:p w14:paraId="7B0EC6E5" w14:textId="77777777" w:rsidR="0002323F" w:rsidRPr="001E50E3" w:rsidRDefault="0002323F" w:rsidP="001E50E3">
      <w:pPr>
        <w:pStyle w:val="Numbers1"/>
      </w:pPr>
      <w:r w:rsidRPr="001E50E3">
        <w:t>This guideline is designed to hel</w:t>
      </w:r>
      <w:r w:rsidR="00BB6420" w:rsidRPr="001E50E3">
        <w:t>p reporting entities forming a designated business g</w:t>
      </w:r>
      <w:r w:rsidRPr="001E50E3">
        <w:t>roup (DBG) unders</w:t>
      </w:r>
      <w:r w:rsidR="00BB6420" w:rsidRPr="001E50E3">
        <w:t xml:space="preserve">tand the process for doing so. </w:t>
      </w:r>
      <w:r w:rsidRPr="001E50E3">
        <w:t xml:space="preserve">Entities may form a DBG if they are eligible to do so under the </w:t>
      </w:r>
      <w:r w:rsidR="006E7FC4" w:rsidRPr="001E50E3">
        <w:t>Anti-Money Laundering and Countering Financing of Terrorism Act 2009</w:t>
      </w:r>
      <w:r w:rsidRPr="001E50E3">
        <w:t xml:space="preserve"> (the AML/CFT Act) and associated regulations.</w:t>
      </w:r>
      <w:r w:rsidR="003F3CC1" w:rsidRPr="001E50E3">
        <w:t xml:space="preserve"> </w:t>
      </w:r>
      <w:r w:rsidRPr="001E50E3">
        <w:t>This guideline highlights the eligibility criteria and election process, and explains the process for notifying an AML/CFT supervisor of the formation of a DBG, any addition or withdrawal of a member, or any change in details.</w:t>
      </w:r>
      <w:r w:rsidR="003F3CC1" w:rsidRPr="001E50E3">
        <w:t xml:space="preserve"> </w:t>
      </w:r>
      <w:r w:rsidRPr="001E50E3">
        <w:t>Guidance on information sharing in a DBG is provided in</w:t>
      </w:r>
      <w:r w:rsidR="007C5B5A" w:rsidRPr="001E50E3">
        <w:t xml:space="preserve"> the </w:t>
      </w:r>
      <w:hyperlink r:id="rId19" w:anchor="DBG" w:history="1">
        <w:r w:rsidR="007C5B5A" w:rsidRPr="001E50E3">
          <w:rPr>
            <w:rStyle w:val="Hyperlink"/>
          </w:rPr>
          <w:t>DBG Scope Guideline</w:t>
        </w:r>
      </w:hyperlink>
      <w:r w:rsidRPr="001E50E3">
        <w:t xml:space="preserve">. </w:t>
      </w:r>
    </w:p>
    <w:p w14:paraId="00F12E9D" w14:textId="77777777" w:rsidR="0002323F" w:rsidRPr="001E50E3" w:rsidRDefault="0002323F" w:rsidP="001E50E3">
      <w:pPr>
        <w:pStyle w:val="Numbers1"/>
        <w:numPr>
          <w:ilvl w:val="0"/>
          <w:numId w:val="0"/>
        </w:numPr>
      </w:pPr>
    </w:p>
    <w:p w14:paraId="3F95F468" w14:textId="77777777" w:rsidR="0002323F" w:rsidRPr="001E50E3" w:rsidRDefault="0002323F" w:rsidP="001E50E3">
      <w:pPr>
        <w:pStyle w:val="Numbers1"/>
      </w:pPr>
      <w:r w:rsidRPr="001E50E3">
        <w:t>This guideline is provided for information only and cannot be relied on as evidence of complying with the requirements of the AML/CFT Act. It does not constitute legal advice from any of the AML/CFT supervisors and cannot be relied on as such.</w:t>
      </w:r>
    </w:p>
    <w:p w14:paraId="76CE1C89" w14:textId="77777777" w:rsidR="0002323F" w:rsidRPr="001E50E3" w:rsidRDefault="0002323F" w:rsidP="001E50E3">
      <w:pPr>
        <w:rPr>
          <w:lang w:val="en-NZ"/>
        </w:rPr>
      </w:pPr>
    </w:p>
    <w:p w14:paraId="5C29A882" w14:textId="77777777" w:rsidR="0002323F" w:rsidRPr="001E50E3" w:rsidRDefault="0002323F" w:rsidP="001E50E3">
      <w:pPr>
        <w:pStyle w:val="Heading3"/>
        <w:rPr>
          <w:lang w:val="en-NZ"/>
        </w:rPr>
      </w:pPr>
      <w:r w:rsidRPr="001E50E3">
        <w:rPr>
          <w:lang w:val="en-NZ"/>
        </w:rPr>
        <w:t>What you will find in this guideline</w:t>
      </w:r>
    </w:p>
    <w:p w14:paraId="45325CEA" w14:textId="77777777" w:rsidR="0002323F" w:rsidRPr="001E50E3" w:rsidRDefault="0002323F" w:rsidP="001E50E3">
      <w:pPr>
        <w:pStyle w:val="Numbers1"/>
      </w:pPr>
      <w:r w:rsidRPr="001E50E3">
        <w:t>This guideline is in three parts.</w:t>
      </w:r>
      <w:r w:rsidR="003F3CC1" w:rsidRPr="001E50E3">
        <w:t xml:space="preserve"> </w:t>
      </w:r>
      <w:r w:rsidRPr="001E50E3">
        <w:t>They relate to:</w:t>
      </w:r>
    </w:p>
    <w:p w14:paraId="3823671B" w14:textId="6D9DAFC8" w:rsidR="0002323F" w:rsidRPr="001E50E3" w:rsidRDefault="009C7063" w:rsidP="00EF07A5">
      <w:pPr>
        <w:pStyle w:val="Bullet1"/>
      </w:pPr>
      <w:r>
        <w:t>E</w:t>
      </w:r>
      <w:r w:rsidR="0002323F" w:rsidRPr="001E50E3">
        <w:t>ligibility of members of a DBG</w:t>
      </w:r>
    </w:p>
    <w:p w14:paraId="41375871" w14:textId="67506072" w:rsidR="0002323F" w:rsidRPr="001E50E3" w:rsidRDefault="009C7063" w:rsidP="001E50E3">
      <w:pPr>
        <w:pStyle w:val="Bullet1"/>
      </w:pPr>
      <w:r>
        <w:t>E</w:t>
      </w:r>
      <w:r w:rsidR="0002323F" w:rsidRPr="001E50E3">
        <w:t xml:space="preserve">lection and notification </w:t>
      </w:r>
    </w:p>
    <w:p w14:paraId="0348B488" w14:textId="7CB093AB" w:rsidR="0002323F" w:rsidRPr="001E50E3" w:rsidRDefault="009C7063" w:rsidP="00FB3A27">
      <w:pPr>
        <w:pStyle w:val="Bullet1"/>
      </w:pPr>
      <w:r>
        <w:t>W</w:t>
      </w:r>
      <w:r w:rsidR="0002323F" w:rsidRPr="001E50E3">
        <w:t>ithdrawal from a DBG – including dissolution of the DBG</w:t>
      </w:r>
    </w:p>
    <w:p w14:paraId="174271D7" w14:textId="77777777" w:rsidR="0002323F" w:rsidRPr="001E50E3" w:rsidRDefault="0002323F" w:rsidP="001E50E3">
      <w:pPr>
        <w:pStyle w:val="Numbers1"/>
        <w:numPr>
          <w:ilvl w:val="0"/>
          <w:numId w:val="0"/>
        </w:numPr>
      </w:pPr>
    </w:p>
    <w:p w14:paraId="6B1613EE" w14:textId="77777777" w:rsidR="0002323F" w:rsidRPr="001E50E3" w:rsidRDefault="003614D0" w:rsidP="001E50E3">
      <w:pPr>
        <w:pStyle w:val="Numbers1"/>
      </w:pPr>
      <w:r w:rsidRPr="001E50E3">
        <w:t xml:space="preserve">The forms </w:t>
      </w:r>
      <w:r w:rsidR="00A66FAD" w:rsidRPr="001E50E3">
        <w:t xml:space="preserve">that you will need to elect, form, </w:t>
      </w:r>
      <w:proofErr w:type="gramStart"/>
      <w:r w:rsidR="00A66FAD" w:rsidRPr="001E50E3">
        <w:t>change</w:t>
      </w:r>
      <w:proofErr w:type="gramEnd"/>
      <w:r w:rsidR="00A66FAD" w:rsidRPr="001E50E3">
        <w:t xml:space="preserve"> or </w:t>
      </w:r>
      <w:r w:rsidR="004218D0" w:rsidRPr="001E50E3">
        <w:t>terminate</w:t>
      </w:r>
      <w:r w:rsidR="00A66FAD" w:rsidRPr="001E50E3">
        <w:t xml:space="preserve"> a DBG are attached </w:t>
      </w:r>
      <w:r w:rsidR="0002323F" w:rsidRPr="001E50E3">
        <w:t>at the end of this guideline.</w:t>
      </w:r>
    </w:p>
    <w:p w14:paraId="49078599" w14:textId="77777777" w:rsidR="0002323F" w:rsidRPr="001E50E3" w:rsidRDefault="0002323F" w:rsidP="001E50E3">
      <w:pPr>
        <w:pStyle w:val="Numbers1"/>
        <w:numPr>
          <w:ilvl w:val="0"/>
          <w:numId w:val="0"/>
        </w:numPr>
      </w:pPr>
    </w:p>
    <w:p w14:paraId="409D2D40" w14:textId="77777777" w:rsidR="0002323F" w:rsidRPr="001E50E3" w:rsidRDefault="0002323F" w:rsidP="001E50E3">
      <w:pPr>
        <w:pStyle w:val="Heading3"/>
        <w:rPr>
          <w:lang w:val="en-NZ"/>
        </w:rPr>
      </w:pPr>
      <w:r w:rsidRPr="001E50E3">
        <w:rPr>
          <w:lang w:val="en-NZ"/>
        </w:rPr>
        <w:t>Eligibility for forming a DBG</w:t>
      </w:r>
    </w:p>
    <w:p w14:paraId="68DDD4F4" w14:textId="1476A77A" w:rsidR="004218D0" w:rsidRPr="001E50E3" w:rsidRDefault="0002323F" w:rsidP="001E50E3">
      <w:pPr>
        <w:pStyle w:val="Numbers1"/>
      </w:pPr>
      <w:r w:rsidRPr="001E50E3">
        <w:t>A DBG is a group of two or more eligible persons that have elected in writing to form a group to enable some obligations under the AML/CFT Act to be met on a shared basis.</w:t>
      </w:r>
      <w:r w:rsidR="003F3CC1" w:rsidRPr="001E50E3">
        <w:t xml:space="preserve"> </w:t>
      </w:r>
      <w:r w:rsidR="006E7FC4" w:rsidRPr="001E50E3">
        <w:t>Section 5</w:t>
      </w:r>
      <w:r w:rsidR="00AF5815" w:rsidRPr="001E50E3">
        <w:t>(1)</w:t>
      </w:r>
      <w:r w:rsidRPr="001E50E3">
        <w:t xml:space="preserve"> of the AML/CFT Act and </w:t>
      </w:r>
      <w:r w:rsidR="00AF5815" w:rsidRPr="001E50E3">
        <w:t>the AML/CFT</w:t>
      </w:r>
      <w:r w:rsidRPr="001E50E3">
        <w:t xml:space="preserve"> (Definitions) Regulations 2011 define a DBG and give details of the types of entities eligible to form a DBG.</w:t>
      </w:r>
    </w:p>
    <w:p w14:paraId="213F7347" w14:textId="77777777" w:rsidR="0002323F" w:rsidRPr="001E50E3" w:rsidRDefault="0002323F" w:rsidP="001E50E3">
      <w:pPr>
        <w:rPr>
          <w:lang w:val="en-NZ"/>
        </w:rPr>
      </w:pPr>
      <w:r w:rsidRPr="001E50E3">
        <w:rPr>
          <w:lang w:val="en-NZ"/>
        </w:rPr>
        <w:t xml:space="preserve"> </w:t>
      </w:r>
    </w:p>
    <w:p w14:paraId="1A362E15" w14:textId="77777777" w:rsidR="006E7FC4" w:rsidRPr="001E50E3" w:rsidRDefault="0002323F" w:rsidP="001E50E3">
      <w:pPr>
        <w:pStyle w:val="Numbers1"/>
      </w:pPr>
      <w:r w:rsidRPr="001E50E3">
        <w:t xml:space="preserve">Guidance on developing an </w:t>
      </w:r>
      <w:hyperlink r:id="rId20" w:anchor="PROG" w:history="1">
        <w:r w:rsidRPr="001E50E3">
          <w:rPr>
            <w:rStyle w:val="Hyperlink"/>
          </w:rPr>
          <w:t>AML/CFT programme</w:t>
        </w:r>
      </w:hyperlink>
      <w:r w:rsidRPr="001E50E3">
        <w:t xml:space="preserve"> is available from the AML/CFT supervisors.</w:t>
      </w:r>
      <w:r w:rsidR="003F3CC1" w:rsidRPr="001E50E3">
        <w:t xml:space="preserve"> </w:t>
      </w:r>
      <w:r w:rsidRPr="001E50E3">
        <w:t xml:space="preserve">Guidance on the obligations that may be shared by members of a DBG is provided in </w:t>
      </w:r>
      <w:r w:rsidR="004218D0" w:rsidRPr="001E50E3">
        <w:t xml:space="preserve">the </w:t>
      </w:r>
      <w:hyperlink r:id="rId21" w:anchor="DBG" w:history="1">
        <w:r w:rsidR="004218D0" w:rsidRPr="001E50E3">
          <w:rPr>
            <w:rStyle w:val="Hyperlink"/>
          </w:rPr>
          <w:t>DBG Scope Guideline</w:t>
        </w:r>
      </w:hyperlink>
      <w:r w:rsidRPr="001E50E3">
        <w:t>.</w:t>
      </w:r>
      <w:r w:rsidR="003614D0" w:rsidRPr="001E50E3">
        <w:t xml:space="preserve"> Eligible entities may elect to form a DBG and rely on one member of the DBG for policies, procedures and controls relating to certain parts of an AML/CFT programme.</w:t>
      </w:r>
    </w:p>
    <w:p w14:paraId="2B929374" w14:textId="77777777" w:rsidR="003614D0" w:rsidRPr="001E50E3" w:rsidRDefault="003614D0" w:rsidP="001E50E3">
      <w:pPr>
        <w:pStyle w:val="Numbers1"/>
        <w:numPr>
          <w:ilvl w:val="0"/>
          <w:numId w:val="0"/>
        </w:numPr>
      </w:pPr>
      <w:r w:rsidRPr="001E50E3">
        <w:t xml:space="preserve"> </w:t>
      </w:r>
    </w:p>
    <w:p w14:paraId="312F88FB" w14:textId="77777777" w:rsidR="00AB739E" w:rsidRPr="001E50E3" w:rsidRDefault="0002323F" w:rsidP="001E50E3">
      <w:pPr>
        <w:pStyle w:val="Numbers1"/>
      </w:pPr>
      <w:r w:rsidRPr="001E50E3">
        <w:t xml:space="preserve">There are </w:t>
      </w:r>
      <w:r w:rsidR="00AF5815" w:rsidRPr="001E50E3">
        <w:t>a number of ways members of a</w:t>
      </w:r>
      <w:r w:rsidRPr="001E50E3">
        <w:t xml:space="preserve"> DBG</w:t>
      </w:r>
      <w:r w:rsidR="00AF5815" w:rsidRPr="001E50E3">
        <w:t xml:space="preserve"> can be related</w:t>
      </w:r>
      <w:r w:rsidRPr="001E50E3">
        <w:t>.</w:t>
      </w:r>
      <w:r w:rsidR="00AF5815" w:rsidRPr="001E50E3">
        <w:t xml:space="preserve"> </w:t>
      </w:r>
      <w:r w:rsidR="00A66FAD" w:rsidRPr="001E50E3">
        <w:t>This includes:</w:t>
      </w:r>
    </w:p>
    <w:p w14:paraId="07A6D5BC" w14:textId="04E9B2A2" w:rsidR="00AB739E" w:rsidRPr="001E50E3" w:rsidRDefault="009C7063" w:rsidP="001E50E3">
      <w:pPr>
        <w:pStyle w:val="Bullet1"/>
      </w:pPr>
      <w:r>
        <w:t>A</w:t>
      </w:r>
      <w:r w:rsidR="00AF5815" w:rsidRPr="001E50E3">
        <w:t xml:space="preserve"> related company within the meaning of section 2(3) the Companies Act 1993 that is a reporting entity in New Zealand or a person in a country with sufficient AML/CFT systems and is regulated for AML/CFT purposes</w:t>
      </w:r>
      <w:r w:rsidR="00AF5815" w:rsidRPr="001E50E3">
        <w:rPr>
          <w:rStyle w:val="FootnoteReference"/>
        </w:rPr>
        <w:footnoteReference w:id="1"/>
      </w:r>
    </w:p>
    <w:p w14:paraId="6E4B41F3" w14:textId="58A139C1" w:rsidR="007344CF" w:rsidRPr="001E50E3" w:rsidRDefault="009C7063" w:rsidP="001E50E3">
      <w:pPr>
        <w:pStyle w:val="Bullet1"/>
      </w:pPr>
      <w:r>
        <w:lastRenderedPageBreak/>
        <w:t>P</w:t>
      </w:r>
      <w:r w:rsidR="00AB739E" w:rsidRPr="001E50E3">
        <w:t>roviders of a service under a joint venture agreement to which each member of the group is a party</w:t>
      </w:r>
    </w:p>
    <w:p w14:paraId="26624AE4" w14:textId="55BEC0D7" w:rsidR="00AB739E" w:rsidRPr="001E50E3" w:rsidRDefault="009C7063" w:rsidP="001E50E3">
      <w:pPr>
        <w:pStyle w:val="Bullet1"/>
      </w:pPr>
      <w:r>
        <w:t>G</w:t>
      </w:r>
      <w:r w:rsidR="00AB739E" w:rsidRPr="001E50E3">
        <w:t>overnment departments, State enterprises or Crown entities</w:t>
      </w:r>
    </w:p>
    <w:p w14:paraId="23DFCC25" w14:textId="12F3F312" w:rsidR="00AB739E" w:rsidRPr="001E50E3" w:rsidRDefault="009C7063" w:rsidP="001E50E3">
      <w:pPr>
        <w:pStyle w:val="Bullet1"/>
      </w:pPr>
      <w:r>
        <w:t>P</w:t>
      </w:r>
      <w:r w:rsidR="00AB739E" w:rsidRPr="001E50E3">
        <w:t>roviders of products or services in common with a government department, State enterprise or Crown entity</w:t>
      </w:r>
    </w:p>
    <w:p w14:paraId="5BA76D93" w14:textId="33C0B0C3" w:rsidR="00B73F42" w:rsidRPr="001E50E3" w:rsidRDefault="009C7063" w:rsidP="001E50E3">
      <w:pPr>
        <w:pStyle w:val="Bullet1"/>
      </w:pPr>
      <w:r>
        <w:t>A</w:t>
      </w:r>
      <w:r w:rsidR="000A3C85" w:rsidRPr="001E50E3">
        <w:t xml:space="preserve"> body corporate that is</w:t>
      </w:r>
      <w:r w:rsidR="00B73F42" w:rsidRPr="001E50E3">
        <w:t>:</w:t>
      </w:r>
    </w:p>
    <w:p w14:paraId="41237AD7" w14:textId="6B95078C" w:rsidR="00B73F42" w:rsidRPr="001E50E3" w:rsidRDefault="009C7063" w:rsidP="001E50E3">
      <w:pPr>
        <w:pStyle w:val="Bullet2"/>
        <w:spacing w:before="120" w:after="120"/>
        <w:rPr>
          <w:lang w:val="en-NZ"/>
        </w:rPr>
      </w:pPr>
      <w:r>
        <w:rPr>
          <w:lang w:val="en-NZ"/>
        </w:rPr>
        <w:t>A</w:t>
      </w:r>
      <w:r w:rsidR="0010618F" w:rsidRPr="001E50E3">
        <w:rPr>
          <w:lang w:val="en-NZ"/>
        </w:rPr>
        <w:t xml:space="preserve"> company, </w:t>
      </w:r>
      <w:r w:rsidR="000A3C85" w:rsidRPr="001E50E3">
        <w:rPr>
          <w:lang w:val="en-NZ"/>
        </w:rPr>
        <w:t>either overseas or domestic</w:t>
      </w:r>
      <w:r w:rsidR="0010618F" w:rsidRPr="001E50E3">
        <w:rPr>
          <w:lang w:val="en-NZ"/>
        </w:rPr>
        <w:t>,</w:t>
      </w:r>
      <w:r w:rsidR="000A3C85" w:rsidRPr="001E50E3">
        <w:rPr>
          <w:lang w:val="en-NZ"/>
        </w:rPr>
        <w:t xml:space="preserve"> within the meaning of section 2 of the Companies Act 1993</w:t>
      </w:r>
    </w:p>
    <w:p w14:paraId="092C6D2A" w14:textId="4F4F66D1" w:rsidR="00B73F42" w:rsidRPr="001E50E3" w:rsidRDefault="009C7063" w:rsidP="001E50E3">
      <w:pPr>
        <w:pStyle w:val="Bullet2"/>
        <w:spacing w:before="120" w:after="120"/>
        <w:rPr>
          <w:lang w:val="en-NZ"/>
        </w:rPr>
      </w:pPr>
      <w:r>
        <w:rPr>
          <w:lang w:val="en-NZ"/>
        </w:rPr>
        <w:t>R</w:t>
      </w:r>
      <w:r w:rsidR="000A3C85" w:rsidRPr="001E50E3">
        <w:rPr>
          <w:lang w:val="en-NZ"/>
        </w:rPr>
        <w:t>elated to every other body corporate; and</w:t>
      </w:r>
    </w:p>
    <w:p w14:paraId="08649CAF" w14:textId="09EBBB76" w:rsidR="000A3C85" w:rsidRPr="001E50E3" w:rsidRDefault="009C7063" w:rsidP="001E50E3">
      <w:pPr>
        <w:pStyle w:val="Bullet2"/>
        <w:spacing w:before="120" w:after="120"/>
        <w:rPr>
          <w:lang w:val="en-NZ"/>
        </w:rPr>
      </w:pPr>
      <w:r>
        <w:rPr>
          <w:lang w:val="en-NZ"/>
        </w:rPr>
        <w:t>E</w:t>
      </w:r>
      <w:r w:rsidR="000A3C85" w:rsidRPr="001E50E3">
        <w:rPr>
          <w:lang w:val="en-NZ"/>
        </w:rPr>
        <w:t>ither a reporting entity resident in New Zealand or in a country with sufficient AML/CFT systems</w:t>
      </w:r>
    </w:p>
    <w:p w14:paraId="16DB9070" w14:textId="4E6A3EEF" w:rsidR="00A630EC" w:rsidRPr="001E50E3" w:rsidRDefault="009C7063" w:rsidP="001E50E3">
      <w:pPr>
        <w:pStyle w:val="Bullet1"/>
      </w:pPr>
      <w:r>
        <w:t>A</w:t>
      </w:r>
      <w:r w:rsidR="000A3C85" w:rsidRPr="001E50E3">
        <w:t xml:space="preserve"> related law firm or subsidiary that is a reporting entity in New Zealand or an equivalent body in another country </w:t>
      </w:r>
      <w:r w:rsidR="00126E01" w:rsidRPr="001E50E3">
        <w:t>where lawyers are supervised/regulated within a</w:t>
      </w:r>
      <w:r w:rsidR="00A630EC" w:rsidRPr="001E50E3">
        <w:t xml:space="preserve"> sufficient</w:t>
      </w:r>
      <w:r w:rsidR="00126E01" w:rsidRPr="001E50E3">
        <w:t xml:space="preserve"> AML/CFT system</w:t>
      </w:r>
    </w:p>
    <w:p w14:paraId="0040C845" w14:textId="7B4318C4" w:rsidR="00A630EC" w:rsidRPr="001E50E3" w:rsidRDefault="009C7063" w:rsidP="001E50E3">
      <w:pPr>
        <w:pStyle w:val="Bullet1"/>
      </w:pPr>
      <w:r>
        <w:t>A</w:t>
      </w:r>
      <w:r w:rsidR="00A630EC" w:rsidRPr="001E50E3">
        <w:t xml:space="preserve"> related conveyancer or subsidiary that is a reporting entity in New Zealand or an equivalent body in another country where conveyancing is supervised/regulated within a sufficient AML/CFT system</w:t>
      </w:r>
      <w:r w:rsidR="0002323F" w:rsidRPr="001E50E3">
        <w:t xml:space="preserve"> </w:t>
      </w:r>
    </w:p>
    <w:p w14:paraId="504FBFA7" w14:textId="7D25F555" w:rsidR="00A630EC" w:rsidRPr="001E50E3" w:rsidRDefault="009C7063" w:rsidP="001E50E3">
      <w:pPr>
        <w:pStyle w:val="Bullet1"/>
      </w:pPr>
      <w:r>
        <w:t>A</w:t>
      </w:r>
      <w:r w:rsidR="00A630EC" w:rsidRPr="001E50E3">
        <w:t xml:space="preserve"> related accounting practice or subsidiary that is a reporting entity in New Zealand or an equivalent body in another country where accountants are supervised/regulated within a sufficient AML/CFT system</w:t>
      </w:r>
    </w:p>
    <w:p w14:paraId="1E78598A" w14:textId="5A5F4F34" w:rsidR="00A630EC" w:rsidRPr="001E50E3" w:rsidRDefault="009C7063" w:rsidP="001E50E3">
      <w:pPr>
        <w:pStyle w:val="Bullet1"/>
      </w:pPr>
      <w:r>
        <w:t>a</w:t>
      </w:r>
      <w:r w:rsidR="00A630EC" w:rsidRPr="001E50E3">
        <w:t xml:space="preserve"> related trust and company service provider or subsidiary that is a reporting entity in New Zealand or an equivalent body in another country where trust and company service providers are supervised/regulated within a sufficient AML/CFT system </w:t>
      </w:r>
    </w:p>
    <w:p w14:paraId="0A0FCC44" w14:textId="5516A410" w:rsidR="00A630EC" w:rsidRPr="001E50E3" w:rsidRDefault="009C7063" w:rsidP="001E50E3">
      <w:pPr>
        <w:pStyle w:val="Bullet1"/>
      </w:pPr>
      <w:r>
        <w:t>A</w:t>
      </w:r>
      <w:r w:rsidR="00A630EC" w:rsidRPr="001E50E3">
        <w:t xml:space="preserve"> related real estate agent or subsidiary that is a reporting entity in New Zealand or an equivalent body in another country where real estate agents are supervised/regulated within a sufficient AML/CFT system </w:t>
      </w:r>
    </w:p>
    <w:p w14:paraId="1B1C0AF9" w14:textId="156E7923" w:rsidR="00A630EC" w:rsidRPr="001E50E3" w:rsidRDefault="009C7063" w:rsidP="001E50E3">
      <w:pPr>
        <w:pStyle w:val="Bullet1"/>
      </w:pPr>
      <w:r>
        <w:t>A</w:t>
      </w:r>
      <w:r w:rsidR="00A630EC" w:rsidRPr="001E50E3">
        <w:t xml:space="preserve"> related high</w:t>
      </w:r>
      <w:r w:rsidR="00B73F42" w:rsidRPr="001E50E3">
        <w:t>-</w:t>
      </w:r>
      <w:r w:rsidR="00A630EC" w:rsidRPr="001E50E3">
        <w:t>value dealer or subsidiary that is a reporting entity in New Zealand or an equivalent body in another country where high</w:t>
      </w:r>
      <w:r w:rsidR="00B73F42" w:rsidRPr="001E50E3">
        <w:t>-</w:t>
      </w:r>
      <w:r w:rsidR="00A630EC" w:rsidRPr="001E50E3">
        <w:t xml:space="preserve">value dealers are supervised/regulated within a sufficient AML/CFT system </w:t>
      </w:r>
    </w:p>
    <w:p w14:paraId="44BEA446" w14:textId="439FDF98" w:rsidR="007344CF" w:rsidRPr="001E50E3" w:rsidRDefault="009C7063" w:rsidP="001E50E3">
      <w:pPr>
        <w:pStyle w:val="Bullet1"/>
      </w:pPr>
      <w:r>
        <w:t>A</w:t>
      </w:r>
      <w:r w:rsidR="00AB739E" w:rsidRPr="001E50E3">
        <w:t xml:space="preserve"> group of </w:t>
      </w:r>
      <w:r w:rsidR="0002323F" w:rsidRPr="001E50E3">
        <w:t>mon</w:t>
      </w:r>
      <w:r w:rsidR="007344CF" w:rsidRPr="001E50E3">
        <w:t>ey transfer agents or sub-agent</w:t>
      </w:r>
    </w:p>
    <w:p w14:paraId="1DDDA3C3" w14:textId="435D161F" w:rsidR="00A66FAD" w:rsidRPr="001E50E3" w:rsidRDefault="009C7063" w:rsidP="001E50E3">
      <w:pPr>
        <w:pStyle w:val="Bullet1"/>
      </w:pPr>
      <w:r>
        <w:t>A</w:t>
      </w:r>
      <w:r w:rsidR="00A66FAD" w:rsidRPr="001E50E3">
        <w:t>n entity or class of entities prescribed by regulations</w:t>
      </w:r>
    </w:p>
    <w:p w14:paraId="5AE0373F" w14:textId="77777777" w:rsidR="00A66FAD" w:rsidRPr="001E50E3" w:rsidRDefault="00A66FAD" w:rsidP="001E50E3">
      <w:pPr>
        <w:rPr>
          <w:lang w:val="en-NZ"/>
        </w:rPr>
      </w:pPr>
    </w:p>
    <w:p w14:paraId="66B449B2" w14:textId="77777777" w:rsidR="0002323F" w:rsidRPr="001E50E3" w:rsidRDefault="0002323F" w:rsidP="001E50E3">
      <w:pPr>
        <w:pStyle w:val="Numbers1"/>
      </w:pPr>
      <w:r w:rsidRPr="001E50E3">
        <w:t>Members of a DBG do not have to be reporting entities.</w:t>
      </w:r>
      <w:r w:rsidR="003F3CC1" w:rsidRPr="001E50E3">
        <w:t xml:space="preserve"> </w:t>
      </w:r>
      <w:r w:rsidRPr="001E50E3">
        <w:t>As mentioned above, entity types within the definition of a DBG include government departments that are not covered by the scope of the AML/CFT Act.</w:t>
      </w:r>
      <w:r w:rsidR="003F3CC1" w:rsidRPr="001E50E3">
        <w:t xml:space="preserve"> </w:t>
      </w:r>
      <w:r w:rsidRPr="001E50E3">
        <w:t>Any third party, such as an overseas parent company, may elect to join a DBG where they meet the eligibility criteria and undertake activities or obligations on behalf of other members of a DBG.</w:t>
      </w:r>
    </w:p>
    <w:p w14:paraId="2D7C1B64" w14:textId="77777777" w:rsidR="0002323F" w:rsidRPr="001E50E3" w:rsidRDefault="0002323F" w:rsidP="001E50E3">
      <w:pPr>
        <w:pStyle w:val="Numbers1"/>
        <w:numPr>
          <w:ilvl w:val="0"/>
          <w:numId w:val="0"/>
        </w:numPr>
      </w:pPr>
    </w:p>
    <w:p w14:paraId="0D338A1F" w14:textId="77777777" w:rsidR="0002323F" w:rsidRPr="001E50E3" w:rsidRDefault="0002323F" w:rsidP="001E50E3">
      <w:pPr>
        <w:pStyle w:val="Numbers1"/>
      </w:pPr>
      <w:r w:rsidRPr="001E50E3">
        <w:t>No member of a DBG is able to be a member of more than one DBG in New Zealand</w:t>
      </w:r>
      <w:r w:rsidR="004655BF" w:rsidRPr="001E50E3">
        <w:t>.</w:t>
      </w:r>
      <w:r w:rsidRPr="001E50E3">
        <w:rPr>
          <w:rStyle w:val="FootnoteReference"/>
        </w:rPr>
        <w:footnoteReference w:id="2"/>
      </w:r>
      <w:r w:rsidR="003F3CC1" w:rsidRPr="001E50E3">
        <w:t xml:space="preserve"> </w:t>
      </w:r>
      <w:r w:rsidRPr="001E50E3">
        <w:t xml:space="preserve">However, members of a DBG in New Zealand that operate overseas may also be a member of an overseas arrangement similar in nature to a DBG as defined in the AML/CFT Act. </w:t>
      </w:r>
    </w:p>
    <w:p w14:paraId="0D4682FC" w14:textId="77777777" w:rsidR="0002323F" w:rsidRPr="001E50E3" w:rsidRDefault="0002323F" w:rsidP="001E50E3">
      <w:pPr>
        <w:rPr>
          <w:lang w:val="en-NZ"/>
        </w:rPr>
      </w:pPr>
    </w:p>
    <w:p w14:paraId="651BA81B" w14:textId="77777777" w:rsidR="0002323F" w:rsidRPr="001E50E3" w:rsidRDefault="0002323F" w:rsidP="001E50E3">
      <w:pPr>
        <w:pStyle w:val="Numbers1"/>
      </w:pPr>
      <w:r w:rsidRPr="001E50E3">
        <w:t xml:space="preserve">Information to assist an assessment of what constitutes a country with sufficient AML/CFT systems is in the </w:t>
      </w:r>
      <w:hyperlink r:id="rId22" w:anchor="CAG" w:history="1">
        <w:r w:rsidRPr="001E50E3">
          <w:rPr>
            <w:rStyle w:val="Hyperlink"/>
          </w:rPr>
          <w:t>Countries Assessment Guideline</w:t>
        </w:r>
      </w:hyperlink>
      <w:r w:rsidRPr="001E50E3">
        <w:t xml:space="preserve"> issued by the AML/CFT supervisors.</w:t>
      </w:r>
    </w:p>
    <w:p w14:paraId="710CF43D" w14:textId="77777777" w:rsidR="0002323F" w:rsidRPr="001E50E3" w:rsidRDefault="0002323F" w:rsidP="001E50E3">
      <w:pPr>
        <w:pStyle w:val="Numbers1"/>
        <w:numPr>
          <w:ilvl w:val="0"/>
          <w:numId w:val="0"/>
        </w:numPr>
      </w:pPr>
    </w:p>
    <w:p w14:paraId="1902BF99" w14:textId="77777777" w:rsidR="0002323F" w:rsidRPr="001E50E3" w:rsidRDefault="0002323F" w:rsidP="001E50E3">
      <w:pPr>
        <w:pStyle w:val="Numbers1"/>
      </w:pPr>
      <w:r w:rsidRPr="001E50E3">
        <w:t>An AML/CFT supervisor may request further information from the reporting entity or proposed DBG member to determine whether they are eligible for membership in a DBG.</w:t>
      </w:r>
      <w:r w:rsidR="003F3CC1" w:rsidRPr="001E50E3">
        <w:t xml:space="preserve"> </w:t>
      </w:r>
      <w:r w:rsidRPr="001E50E3">
        <w:t xml:space="preserve">The AML/CFT supervisor must do this within 30 days of receiving notification of any election to form or join a DBG in </w:t>
      </w:r>
      <w:r w:rsidR="002A0ABE" w:rsidRPr="001E50E3">
        <w:t>Form 1</w:t>
      </w:r>
      <w:r w:rsidRPr="001E50E3">
        <w:t xml:space="preserve"> in this guideline. </w:t>
      </w:r>
    </w:p>
    <w:p w14:paraId="197D1897" w14:textId="77777777" w:rsidR="0002323F" w:rsidRPr="001E50E3" w:rsidRDefault="0002323F" w:rsidP="001E50E3">
      <w:pPr>
        <w:rPr>
          <w:lang w:val="en-NZ"/>
        </w:rPr>
      </w:pPr>
    </w:p>
    <w:p w14:paraId="6F2521AF" w14:textId="77777777" w:rsidR="0002323F" w:rsidRPr="001E50E3" w:rsidRDefault="0002323F" w:rsidP="001E50E3">
      <w:pPr>
        <w:pStyle w:val="Heading41"/>
        <w:rPr>
          <w:lang w:val="en-NZ"/>
        </w:rPr>
      </w:pPr>
      <w:r w:rsidRPr="001E50E3">
        <w:rPr>
          <w:lang w:val="en-NZ"/>
        </w:rPr>
        <w:t>Additional conditions of membership</w:t>
      </w:r>
    </w:p>
    <w:p w14:paraId="14D4DF87" w14:textId="77777777" w:rsidR="0002323F" w:rsidRPr="001E50E3" w:rsidRDefault="0002323F" w:rsidP="001E50E3">
      <w:pPr>
        <w:pStyle w:val="Numbers1"/>
      </w:pPr>
      <w:r w:rsidRPr="001E50E3">
        <w:t xml:space="preserve">A </w:t>
      </w:r>
      <w:r w:rsidR="00AF5815" w:rsidRPr="001E50E3">
        <w:t xml:space="preserve">DBG must elect a </w:t>
      </w:r>
      <w:r w:rsidRPr="001E50E3">
        <w:t>contact person.</w:t>
      </w:r>
      <w:r w:rsidR="003F3CC1" w:rsidRPr="001E50E3">
        <w:t xml:space="preserve"> </w:t>
      </w:r>
      <w:r w:rsidR="00AF5815" w:rsidRPr="001E50E3">
        <w:t>The contact person</w:t>
      </w:r>
      <w:r w:rsidRPr="001E50E3">
        <w:t xml:space="preserve"> must notify the AML/CFT supervisor of any changes to the DBG, including withdrawal of any members of the DBG or termination of the DBG</w:t>
      </w:r>
      <w:r w:rsidR="004655BF" w:rsidRPr="001E50E3">
        <w:t>.</w:t>
      </w:r>
      <w:r w:rsidR="00A06402" w:rsidRPr="001E50E3">
        <w:rPr>
          <w:rStyle w:val="FootnoteReference"/>
        </w:rPr>
        <w:footnoteReference w:id="3"/>
      </w:r>
      <w:r w:rsidR="00A06402" w:rsidRPr="001E50E3">
        <w:t xml:space="preserve"> </w:t>
      </w:r>
      <w:r w:rsidRPr="001E50E3">
        <w:t>Any notification must be in writing and received within 30 days of the change.</w:t>
      </w:r>
      <w:r w:rsidR="003F3CC1" w:rsidRPr="001E50E3">
        <w:t xml:space="preserve"> </w:t>
      </w:r>
      <w:r w:rsidR="00C64B27" w:rsidRPr="001E50E3">
        <w:t>Form 2</w:t>
      </w:r>
      <w:r w:rsidRPr="001E50E3">
        <w:t xml:space="preserve"> is included with this guideline for notifying the AML/CFT supervisors.</w:t>
      </w:r>
    </w:p>
    <w:p w14:paraId="45900AFF" w14:textId="77777777" w:rsidR="0002323F" w:rsidRPr="001E50E3" w:rsidRDefault="0002323F" w:rsidP="001E50E3">
      <w:pPr>
        <w:rPr>
          <w:lang w:val="en-NZ"/>
        </w:rPr>
      </w:pPr>
    </w:p>
    <w:p w14:paraId="4202A105" w14:textId="77777777" w:rsidR="0002323F" w:rsidRPr="001E50E3" w:rsidRDefault="0002323F" w:rsidP="001E50E3">
      <w:pPr>
        <w:pStyle w:val="Heading41"/>
        <w:rPr>
          <w:lang w:val="en-NZ"/>
        </w:rPr>
      </w:pPr>
      <w:r w:rsidRPr="001E50E3">
        <w:rPr>
          <w:lang w:val="en-NZ"/>
        </w:rPr>
        <w:t>Additional members</w:t>
      </w:r>
    </w:p>
    <w:p w14:paraId="54A66023" w14:textId="77777777" w:rsidR="002A653F" w:rsidRPr="001E50E3" w:rsidRDefault="0002323F" w:rsidP="001E50E3">
      <w:pPr>
        <w:pStyle w:val="Numbers1"/>
      </w:pPr>
      <w:r w:rsidRPr="001E50E3">
        <w:t>New members may elect to join an existing DBG at any time so long as</w:t>
      </w:r>
      <w:r w:rsidR="004C0E78" w:rsidRPr="001E50E3">
        <w:t>:</w:t>
      </w:r>
      <w:r w:rsidRPr="001E50E3">
        <w:t xml:space="preserve"> </w:t>
      </w:r>
    </w:p>
    <w:p w14:paraId="0DC308BE" w14:textId="0DE27F6B" w:rsidR="002A653F" w:rsidRPr="001E50E3" w:rsidRDefault="00D72251" w:rsidP="001E50E3">
      <w:pPr>
        <w:pStyle w:val="Numbers1"/>
        <w:numPr>
          <w:ilvl w:val="1"/>
          <w:numId w:val="4"/>
        </w:numPr>
        <w:tabs>
          <w:tab w:val="clear" w:pos="1440"/>
        </w:tabs>
        <w:spacing w:before="120" w:after="120"/>
        <w:ind w:left="1210"/>
      </w:pPr>
      <w:r>
        <w:t>S</w:t>
      </w:r>
      <w:r w:rsidR="0002323F" w:rsidRPr="001E50E3">
        <w:t xml:space="preserve">ufficient information is provided </w:t>
      </w:r>
      <w:r w:rsidR="002A653F" w:rsidRPr="001E50E3">
        <w:t>to</w:t>
      </w:r>
      <w:r w:rsidR="0002323F" w:rsidRPr="001E50E3">
        <w:t xml:space="preserve"> determine whether the proposed new member meets the eligibility criteria</w:t>
      </w:r>
      <w:r w:rsidR="004C0E78" w:rsidRPr="001E50E3">
        <w:t>;</w:t>
      </w:r>
      <w:r w:rsidR="0002323F" w:rsidRPr="001E50E3">
        <w:t xml:space="preserve"> and </w:t>
      </w:r>
    </w:p>
    <w:p w14:paraId="0E331554" w14:textId="0D4A4FA1" w:rsidR="0002323F" w:rsidRPr="001E50E3" w:rsidRDefault="00D72251" w:rsidP="001E50E3">
      <w:pPr>
        <w:pStyle w:val="Numbers1"/>
        <w:numPr>
          <w:ilvl w:val="1"/>
          <w:numId w:val="4"/>
        </w:numPr>
        <w:tabs>
          <w:tab w:val="clear" w:pos="1440"/>
        </w:tabs>
        <w:spacing w:before="120" w:after="120"/>
        <w:ind w:left="1210"/>
      </w:pPr>
      <w:r>
        <w:t>T</w:t>
      </w:r>
      <w:r w:rsidR="0002323F" w:rsidRPr="001E50E3">
        <w:t>he AML/CFT supervisor is given notice, by the contact person of the DBG, 30 days before the election to join the DBG takes effect</w:t>
      </w:r>
      <w:r w:rsidR="00785882">
        <w:t>.</w:t>
      </w:r>
    </w:p>
    <w:p w14:paraId="58C5E2C0" w14:textId="77777777" w:rsidR="0002323F" w:rsidRPr="001E50E3" w:rsidRDefault="0002323F" w:rsidP="001E50E3">
      <w:pPr>
        <w:rPr>
          <w:lang w:val="en-NZ"/>
        </w:rPr>
      </w:pPr>
    </w:p>
    <w:p w14:paraId="3A98B22C" w14:textId="77777777" w:rsidR="00A66FAD" w:rsidRPr="001E50E3" w:rsidRDefault="0002323F" w:rsidP="001E50E3">
      <w:pPr>
        <w:pStyle w:val="Heading3"/>
        <w:rPr>
          <w:lang w:val="en-NZ"/>
        </w:rPr>
      </w:pPr>
      <w:r w:rsidRPr="001E50E3">
        <w:rPr>
          <w:lang w:val="en-NZ"/>
        </w:rPr>
        <w:t xml:space="preserve">Election and notification </w:t>
      </w:r>
    </w:p>
    <w:p w14:paraId="0EF81455" w14:textId="77777777" w:rsidR="0002323F" w:rsidRPr="001E50E3" w:rsidRDefault="0002323F" w:rsidP="001E50E3">
      <w:pPr>
        <w:pStyle w:val="Heading41"/>
        <w:rPr>
          <w:lang w:val="en-NZ"/>
        </w:rPr>
      </w:pPr>
      <w:r w:rsidRPr="001E50E3">
        <w:rPr>
          <w:lang w:val="en-NZ"/>
        </w:rPr>
        <w:t>Agree to conditions of membership for election to be valid</w:t>
      </w:r>
    </w:p>
    <w:p w14:paraId="1118CF7B" w14:textId="77777777" w:rsidR="0002323F" w:rsidRPr="001E50E3" w:rsidRDefault="00FB128C" w:rsidP="001E50E3">
      <w:pPr>
        <w:pStyle w:val="Numbers1"/>
      </w:pPr>
      <w:r w:rsidRPr="001E50E3">
        <w:t xml:space="preserve">Each reporting </w:t>
      </w:r>
      <w:r w:rsidR="0002323F" w:rsidRPr="001E50E3">
        <w:t xml:space="preserve">entity </w:t>
      </w:r>
      <w:r w:rsidRPr="001E50E3">
        <w:t>must elect</w:t>
      </w:r>
      <w:r w:rsidR="0002323F" w:rsidRPr="001E50E3">
        <w:t xml:space="preserve"> to be a member of </w:t>
      </w:r>
      <w:r w:rsidRPr="001E50E3">
        <w:t>the</w:t>
      </w:r>
      <w:r w:rsidR="0002323F" w:rsidRPr="001E50E3">
        <w:t xml:space="preserve"> DBG.</w:t>
      </w:r>
      <w:r w:rsidR="003F3CC1" w:rsidRPr="001E50E3">
        <w:t xml:space="preserve"> </w:t>
      </w:r>
      <w:r w:rsidR="0002323F" w:rsidRPr="001E50E3">
        <w:t>Elections must be in writing and include agreement to a number of conditions of membership, such as adhering to privacy requirements.</w:t>
      </w:r>
    </w:p>
    <w:p w14:paraId="7FDC4A71" w14:textId="77777777" w:rsidR="0002323F" w:rsidRPr="001E50E3" w:rsidRDefault="0002323F" w:rsidP="001E50E3">
      <w:pPr>
        <w:pStyle w:val="Numbers1"/>
        <w:numPr>
          <w:ilvl w:val="0"/>
          <w:numId w:val="0"/>
        </w:numPr>
      </w:pPr>
    </w:p>
    <w:p w14:paraId="4120CA0F" w14:textId="77777777" w:rsidR="0002323F" w:rsidRPr="001E50E3" w:rsidRDefault="006E7FC4" w:rsidP="001E50E3">
      <w:pPr>
        <w:pStyle w:val="Numbers1"/>
      </w:pPr>
      <w:r w:rsidRPr="001E50E3">
        <w:t>Section 36</w:t>
      </w:r>
      <w:r w:rsidR="0002323F" w:rsidRPr="001E50E3">
        <w:t xml:space="preserve"> of the AML/CFT Act sets out how to deal with personal information within a DBG.</w:t>
      </w:r>
      <w:r w:rsidR="003F3CC1" w:rsidRPr="001E50E3">
        <w:t xml:space="preserve"> </w:t>
      </w:r>
      <w:r w:rsidR="0002323F" w:rsidRPr="001E50E3">
        <w:t xml:space="preserve">Importantly, all members of a DBG must agree in writing to comply with </w:t>
      </w:r>
      <w:r w:rsidR="00EE0DA9" w:rsidRPr="001E50E3">
        <w:t xml:space="preserve">privacy principles 5–11 in </w:t>
      </w:r>
      <w:r w:rsidRPr="001E50E3">
        <w:t>section 6</w:t>
      </w:r>
      <w:r w:rsidR="00EE0DA9" w:rsidRPr="001E50E3">
        <w:t xml:space="preserve"> of the Privacy Act 1993, which</w:t>
      </w:r>
      <w:r w:rsidR="0002323F" w:rsidRPr="001E50E3">
        <w:t xml:space="preserve"> cover storage, access and accuracy of personal information held and limits on its use and disclosure.</w:t>
      </w:r>
      <w:r w:rsidR="003F3CC1" w:rsidRPr="001E50E3">
        <w:t xml:space="preserve"> </w:t>
      </w:r>
    </w:p>
    <w:p w14:paraId="21F488C7" w14:textId="77777777" w:rsidR="0002323F" w:rsidRPr="001E50E3" w:rsidRDefault="0002323F" w:rsidP="001E50E3">
      <w:pPr>
        <w:pStyle w:val="Numbers1"/>
        <w:numPr>
          <w:ilvl w:val="0"/>
          <w:numId w:val="0"/>
        </w:numPr>
      </w:pPr>
    </w:p>
    <w:p w14:paraId="3D300047" w14:textId="77777777" w:rsidR="0002323F" w:rsidRPr="001E50E3" w:rsidRDefault="0002323F" w:rsidP="001E50E3">
      <w:pPr>
        <w:pStyle w:val="Numbers1"/>
      </w:pPr>
      <w:r w:rsidRPr="001E50E3">
        <w:t xml:space="preserve">New Zealand based members </w:t>
      </w:r>
      <w:r w:rsidR="00AD65DE" w:rsidRPr="001E50E3">
        <w:t xml:space="preserve">are </w:t>
      </w:r>
      <w:r w:rsidRPr="001E50E3">
        <w:t>already required to comply with the Privacy Act.</w:t>
      </w:r>
      <w:r w:rsidR="003F3CC1" w:rsidRPr="001E50E3">
        <w:t xml:space="preserve"> </w:t>
      </w:r>
      <w:r w:rsidRPr="001E50E3">
        <w:t>However, they must still confirm that they will comply with the privacy principles.</w:t>
      </w:r>
      <w:r w:rsidR="003F3CC1" w:rsidRPr="001E50E3">
        <w:t xml:space="preserve"> </w:t>
      </w:r>
      <w:r w:rsidRPr="001E50E3">
        <w:t>Overseas</w:t>
      </w:r>
      <w:r w:rsidR="00B96637" w:rsidRPr="001E50E3">
        <w:t>-</w:t>
      </w:r>
      <w:r w:rsidRPr="001E50E3">
        <w:t xml:space="preserve">based members must also provide assurance in writing that they will comply with the privacy </w:t>
      </w:r>
      <w:r w:rsidR="00FB128C" w:rsidRPr="001E50E3">
        <w:t>principles i</w:t>
      </w:r>
      <w:r w:rsidRPr="001E50E3">
        <w:t xml:space="preserve">n the Privacy Act or the equivalent </w:t>
      </w:r>
      <w:r w:rsidR="00FB128C" w:rsidRPr="001E50E3">
        <w:t>protections</w:t>
      </w:r>
      <w:r w:rsidRPr="001E50E3">
        <w:t xml:space="preserve"> in their jurisdiction.</w:t>
      </w:r>
    </w:p>
    <w:p w14:paraId="7587704B" w14:textId="77777777" w:rsidR="0002323F" w:rsidRPr="001E50E3" w:rsidRDefault="0002323F" w:rsidP="001E50E3">
      <w:pPr>
        <w:rPr>
          <w:lang w:val="en-NZ"/>
        </w:rPr>
      </w:pPr>
    </w:p>
    <w:p w14:paraId="67EBD88B" w14:textId="77777777" w:rsidR="0002323F" w:rsidRPr="001E50E3" w:rsidRDefault="0002323F" w:rsidP="001E50E3">
      <w:pPr>
        <w:pStyle w:val="Heading41"/>
        <w:rPr>
          <w:lang w:val="en-NZ"/>
        </w:rPr>
      </w:pPr>
      <w:r w:rsidRPr="001E50E3">
        <w:rPr>
          <w:lang w:val="en-NZ"/>
        </w:rPr>
        <w:t xml:space="preserve">Form </w:t>
      </w:r>
      <w:r w:rsidR="003614D0" w:rsidRPr="001E50E3">
        <w:rPr>
          <w:lang w:val="en-NZ"/>
        </w:rPr>
        <w:t>for notifying the AML/CFT supervisor about the formation of a DBG</w:t>
      </w:r>
      <w:r w:rsidRPr="001E50E3">
        <w:rPr>
          <w:lang w:val="en-NZ"/>
        </w:rPr>
        <w:t xml:space="preserve"> </w:t>
      </w:r>
    </w:p>
    <w:p w14:paraId="556F7BAC" w14:textId="77777777" w:rsidR="0002323F" w:rsidRPr="001E50E3" w:rsidRDefault="00C64B27" w:rsidP="001E50E3">
      <w:pPr>
        <w:pStyle w:val="Numbers1"/>
      </w:pPr>
      <w:r w:rsidRPr="001E50E3">
        <w:t>Form 1</w:t>
      </w:r>
      <w:r w:rsidR="003614D0" w:rsidRPr="001E50E3">
        <w:t xml:space="preserve"> </w:t>
      </w:r>
      <w:r w:rsidRPr="001E50E3">
        <w:t xml:space="preserve">in </w:t>
      </w:r>
      <w:r w:rsidR="003614D0" w:rsidRPr="001E50E3">
        <w:t>this</w:t>
      </w:r>
      <w:r w:rsidR="0002323F" w:rsidRPr="001E50E3">
        <w:t xml:space="preserve"> guideline is designed to assist entities with the election process and to ensure entities meet the requirements of the AML/CFT Act and </w:t>
      </w:r>
      <w:r w:rsidR="009421A8" w:rsidRPr="001E50E3">
        <w:t>R</w:t>
      </w:r>
      <w:r w:rsidR="0002323F" w:rsidRPr="001E50E3">
        <w:t>egulations.</w:t>
      </w:r>
      <w:r w:rsidR="003F3CC1" w:rsidRPr="001E50E3">
        <w:t xml:space="preserve"> </w:t>
      </w:r>
    </w:p>
    <w:p w14:paraId="30E84E47" w14:textId="77777777" w:rsidR="0002323F" w:rsidRPr="001E50E3" w:rsidRDefault="0002323F" w:rsidP="001E50E3">
      <w:pPr>
        <w:pStyle w:val="Numbers1"/>
        <w:numPr>
          <w:ilvl w:val="0"/>
          <w:numId w:val="0"/>
        </w:numPr>
      </w:pPr>
    </w:p>
    <w:p w14:paraId="5B0FB6A2" w14:textId="77777777" w:rsidR="0002323F" w:rsidRPr="001E50E3" w:rsidRDefault="00D0243D" w:rsidP="001E50E3">
      <w:pPr>
        <w:pStyle w:val="Heading41"/>
        <w:rPr>
          <w:lang w:val="en-NZ"/>
        </w:rPr>
      </w:pPr>
      <w:r w:rsidRPr="001E50E3">
        <w:rPr>
          <w:lang w:val="en-NZ"/>
        </w:rPr>
        <w:lastRenderedPageBreak/>
        <w:t>Form for notifying the AML/CFT supervisor of changes to a DBG</w:t>
      </w:r>
      <w:r w:rsidRPr="001E50E3" w:rsidDel="00D0243D">
        <w:rPr>
          <w:lang w:val="en-NZ"/>
        </w:rPr>
        <w:t xml:space="preserve"> </w:t>
      </w:r>
    </w:p>
    <w:p w14:paraId="5FEC3D62" w14:textId="0CAFDFA8" w:rsidR="0002323F" w:rsidRPr="001E50E3" w:rsidRDefault="0002323F" w:rsidP="001E50E3">
      <w:pPr>
        <w:pStyle w:val="Numbers1"/>
      </w:pPr>
      <w:r w:rsidRPr="001E50E3">
        <w:t xml:space="preserve">Reporting entities can notify the relevant AML/CFT supervisors by submitting </w:t>
      </w:r>
      <w:r w:rsidR="00C64B27" w:rsidRPr="001E50E3">
        <w:t>Form 2</w:t>
      </w:r>
      <w:r w:rsidRPr="001E50E3">
        <w:t xml:space="preserve"> in this guideline.</w:t>
      </w:r>
      <w:r w:rsidR="003F3CC1" w:rsidRPr="001E50E3">
        <w:t xml:space="preserve"> </w:t>
      </w:r>
      <w:r w:rsidR="000A4C01" w:rsidRPr="001E50E3">
        <w:t xml:space="preserve">The </w:t>
      </w:r>
      <w:r w:rsidRPr="001E50E3">
        <w:t xml:space="preserve">AML/CFT </w:t>
      </w:r>
      <w:r w:rsidR="00717AC9">
        <w:t>(</w:t>
      </w:r>
      <w:r w:rsidR="00FB128C" w:rsidRPr="001E50E3">
        <w:t>Definitions</w:t>
      </w:r>
      <w:r w:rsidR="00717AC9">
        <w:t>)</w:t>
      </w:r>
      <w:r w:rsidR="00FB128C" w:rsidRPr="001E50E3">
        <w:t xml:space="preserve"> </w:t>
      </w:r>
      <w:r w:rsidRPr="001E50E3">
        <w:t>Regulation</w:t>
      </w:r>
      <w:r w:rsidR="007344CF" w:rsidRPr="001E50E3">
        <w:t>s</w:t>
      </w:r>
      <w:r w:rsidRPr="001E50E3">
        <w:t xml:space="preserve"> </w:t>
      </w:r>
      <w:r w:rsidR="00717AC9">
        <w:t xml:space="preserve">2011 </w:t>
      </w:r>
      <w:r w:rsidRPr="001E50E3">
        <w:t>states that certain information must be included in an election form.</w:t>
      </w:r>
      <w:r w:rsidR="003F3CC1" w:rsidRPr="001E50E3">
        <w:t xml:space="preserve"> </w:t>
      </w:r>
      <w:r w:rsidRPr="001E50E3">
        <w:t>The contact person for the DBG must ensure that the following information is provided:</w:t>
      </w:r>
    </w:p>
    <w:p w14:paraId="04FBAF4C" w14:textId="48E1FF39" w:rsidR="0002323F" w:rsidRPr="001E50E3" w:rsidRDefault="00D72251" w:rsidP="001E50E3">
      <w:pPr>
        <w:pStyle w:val="Bullet1"/>
        <w:numPr>
          <w:ilvl w:val="0"/>
          <w:numId w:val="138"/>
        </w:numPr>
        <w:tabs>
          <w:tab w:val="clear" w:pos="720"/>
          <w:tab w:val="left" w:pos="851"/>
        </w:tabs>
        <w:ind w:left="851" w:hanging="142"/>
      </w:pPr>
      <w:r>
        <w:t>T</w:t>
      </w:r>
      <w:r w:rsidR="0002323F" w:rsidRPr="001E50E3">
        <w:t xml:space="preserve">he name of each entity electing to join the </w:t>
      </w:r>
      <w:r w:rsidR="000A4C01" w:rsidRPr="001E50E3">
        <w:t>DBG</w:t>
      </w:r>
    </w:p>
    <w:p w14:paraId="4680B027" w14:textId="724DF936" w:rsidR="0002323F" w:rsidRPr="001E50E3" w:rsidRDefault="00D72251" w:rsidP="001E50E3">
      <w:pPr>
        <w:pStyle w:val="Bullet1"/>
        <w:numPr>
          <w:ilvl w:val="0"/>
          <w:numId w:val="138"/>
        </w:numPr>
        <w:tabs>
          <w:tab w:val="clear" w:pos="720"/>
          <w:tab w:val="left" w:pos="851"/>
        </w:tabs>
        <w:ind w:left="851" w:hanging="142"/>
      </w:pPr>
      <w:r>
        <w:t>T</w:t>
      </w:r>
      <w:r w:rsidR="0002323F" w:rsidRPr="001E50E3">
        <w:t xml:space="preserve">he name and contact details of a contact person for the </w:t>
      </w:r>
      <w:r w:rsidR="000A4C01" w:rsidRPr="001E50E3">
        <w:t>DBG</w:t>
      </w:r>
    </w:p>
    <w:p w14:paraId="51F2B530" w14:textId="26C3AEB3" w:rsidR="0002323F" w:rsidRPr="001E50E3" w:rsidRDefault="00D72251" w:rsidP="001E50E3">
      <w:pPr>
        <w:pStyle w:val="Bullet1"/>
        <w:numPr>
          <w:ilvl w:val="0"/>
          <w:numId w:val="138"/>
        </w:numPr>
        <w:tabs>
          <w:tab w:val="clear" w:pos="720"/>
          <w:tab w:val="left" w:pos="851"/>
        </w:tabs>
        <w:ind w:left="851" w:hanging="142"/>
      </w:pPr>
      <w:r>
        <w:t>T</w:t>
      </w:r>
      <w:r w:rsidR="0002323F" w:rsidRPr="001E50E3">
        <w:t>he name and contact details of each entity’s intended AML/CFT compliance officer</w:t>
      </w:r>
    </w:p>
    <w:p w14:paraId="671DD74A" w14:textId="3C11DC33" w:rsidR="0002323F" w:rsidRPr="001E50E3" w:rsidRDefault="00D72251" w:rsidP="001E50E3">
      <w:pPr>
        <w:pStyle w:val="Bullet1"/>
        <w:numPr>
          <w:ilvl w:val="0"/>
          <w:numId w:val="138"/>
        </w:numPr>
        <w:tabs>
          <w:tab w:val="clear" w:pos="720"/>
          <w:tab w:val="left" w:pos="851"/>
        </w:tabs>
        <w:ind w:left="851" w:hanging="142"/>
      </w:pPr>
      <w:r>
        <w:t>S</w:t>
      </w:r>
      <w:r w:rsidR="0002323F" w:rsidRPr="001E50E3">
        <w:t>ufficient information to determine that each entity is eligible; and</w:t>
      </w:r>
    </w:p>
    <w:p w14:paraId="7ED91E73" w14:textId="7784C2E8" w:rsidR="0002323F" w:rsidRPr="001E50E3" w:rsidRDefault="00D72251" w:rsidP="001E50E3">
      <w:pPr>
        <w:pStyle w:val="Bullet1"/>
        <w:numPr>
          <w:ilvl w:val="0"/>
          <w:numId w:val="138"/>
        </w:numPr>
        <w:tabs>
          <w:tab w:val="clear" w:pos="720"/>
          <w:tab w:val="left" w:pos="851"/>
        </w:tabs>
        <w:ind w:left="851" w:hanging="142"/>
      </w:pPr>
      <w:r>
        <w:t>T</w:t>
      </w:r>
      <w:r w:rsidR="0002323F" w:rsidRPr="001E50E3">
        <w:t>he date that the election will take effect (if more than 30 days from submission of an application containing the information in paragraphs (a) to (d))</w:t>
      </w:r>
    </w:p>
    <w:p w14:paraId="6A72298C" w14:textId="77777777" w:rsidR="0002323F" w:rsidRPr="001E50E3" w:rsidRDefault="0002323F" w:rsidP="001E50E3">
      <w:pPr>
        <w:rPr>
          <w:lang w:val="en-NZ"/>
        </w:rPr>
      </w:pPr>
    </w:p>
    <w:p w14:paraId="38B0BECB" w14:textId="77777777" w:rsidR="0002323F" w:rsidRPr="001E50E3" w:rsidRDefault="0002323F" w:rsidP="001E50E3">
      <w:pPr>
        <w:pStyle w:val="Numbers1"/>
      </w:pPr>
      <w:r w:rsidRPr="001E50E3">
        <w:t xml:space="preserve">The contact person for the DBG must also agree to conditions on membership of a DBG, such as complying with the privacy </w:t>
      </w:r>
      <w:r w:rsidR="00FB128C" w:rsidRPr="001E50E3">
        <w:t xml:space="preserve">principles </w:t>
      </w:r>
      <w:r w:rsidRPr="001E50E3">
        <w:t>and notifying the AML/CFT supervisor of any change in information previously provided to any AML/CFT supervisor about the DBG.</w:t>
      </w:r>
    </w:p>
    <w:p w14:paraId="6F9450E7" w14:textId="77777777" w:rsidR="0002323F" w:rsidRPr="001E50E3" w:rsidRDefault="0002323F" w:rsidP="001E50E3">
      <w:pPr>
        <w:pStyle w:val="Numbers1"/>
        <w:numPr>
          <w:ilvl w:val="0"/>
          <w:numId w:val="0"/>
        </w:numPr>
      </w:pPr>
    </w:p>
    <w:p w14:paraId="27F0A1FC" w14:textId="77777777" w:rsidR="0002323F" w:rsidRPr="001E50E3" w:rsidRDefault="0002323F" w:rsidP="001E50E3">
      <w:pPr>
        <w:pStyle w:val="Numbers1"/>
      </w:pPr>
      <w:r w:rsidRPr="001E50E3">
        <w:t xml:space="preserve">The contact person of the DBG should send completed forms to the </w:t>
      </w:r>
      <w:r w:rsidR="00FB128C" w:rsidRPr="001E50E3">
        <w:t xml:space="preserve">relevant </w:t>
      </w:r>
      <w:r w:rsidRPr="001E50E3">
        <w:t>AML/CFT supervisor for that member.</w:t>
      </w:r>
      <w:r w:rsidR="003F3CC1" w:rsidRPr="001E50E3">
        <w:t xml:space="preserve"> </w:t>
      </w:r>
      <w:r w:rsidRPr="001E50E3">
        <w:t>This will not necessarily be the AML/CFT supervisor for all members of the proposed DBG.</w:t>
      </w:r>
    </w:p>
    <w:p w14:paraId="558301F5" w14:textId="77777777" w:rsidR="0002323F" w:rsidRPr="001E50E3" w:rsidRDefault="0002323F" w:rsidP="001E50E3">
      <w:pPr>
        <w:rPr>
          <w:lang w:val="en-NZ"/>
        </w:rPr>
      </w:pPr>
    </w:p>
    <w:p w14:paraId="1DEF03CD" w14:textId="77777777" w:rsidR="0002323F" w:rsidRPr="001E50E3" w:rsidRDefault="00A06402" w:rsidP="001E50E3">
      <w:pPr>
        <w:pStyle w:val="Heading41"/>
        <w:rPr>
          <w:lang w:val="en-NZ"/>
        </w:rPr>
      </w:pPr>
      <w:r w:rsidRPr="001E50E3">
        <w:rPr>
          <w:lang w:val="en-NZ"/>
        </w:rPr>
        <w:t>Timing</w:t>
      </w:r>
    </w:p>
    <w:p w14:paraId="1EC4F56F" w14:textId="77777777" w:rsidR="0002323F" w:rsidRPr="001E50E3" w:rsidRDefault="0002323F" w:rsidP="001E50E3">
      <w:pPr>
        <w:pStyle w:val="Numbers1"/>
      </w:pPr>
      <w:r w:rsidRPr="001E50E3">
        <w:t>Elections do not come into force until after 30 days of receipt of notification to the AML/CFT supervisors, unless further information is requested by the AML/CFT supervisor.</w:t>
      </w:r>
      <w:r w:rsidR="003F3CC1" w:rsidRPr="001E50E3">
        <w:t xml:space="preserve"> </w:t>
      </w:r>
      <w:r w:rsidRPr="001E50E3">
        <w:t>Members of a DBG may choose a date in the future for the DBG to take effect, but that date must be after the period for AML/CFT supervisors to consider the DBG election notification.</w:t>
      </w:r>
      <w:r w:rsidR="003F3CC1" w:rsidRPr="001E50E3">
        <w:t xml:space="preserve"> </w:t>
      </w:r>
      <w:r w:rsidRPr="001E50E3">
        <w:t xml:space="preserve">If no date is specified, the date </w:t>
      </w:r>
      <w:r w:rsidR="00AD65DE" w:rsidRPr="001E50E3">
        <w:t>is</w:t>
      </w:r>
      <w:r w:rsidRPr="001E50E3">
        <w:t xml:space="preserve"> on completion of the standard 30</w:t>
      </w:r>
      <w:r w:rsidR="0099627E" w:rsidRPr="001E50E3">
        <w:t>-</w:t>
      </w:r>
      <w:r w:rsidRPr="001E50E3">
        <w:t>day period of review by the AML/CFT supervisor, or any subsequent period as necessary.</w:t>
      </w:r>
      <w:r w:rsidR="003F3CC1" w:rsidRPr="001E50E3">
        <w:t xml:space="preserve"> </w:t>
      </w:r>
    </w:p>
    <w:p w14:paraId="05086C3C" w14:textId="77777777" w:rsidR="0002323F" w:rsidRPr="001E50E3" w:rsidRDefault="0002323F" w:rsidP="001E50E3">
      <w:pPr>
        <w:pStyle w:val="Numbers1"/>
        <w:numPr>
          <w:ilvl w:val="0"/>
          <w:numId w:val="0"/>
        </w:numPr>
      </w:pPr>
    </w:p>
    <w:p w14:paraId="2F2CE329" w14:textId="77777777" w:rsidR="0002323F" w:rsidRPr="001E50E3" w:rsidRDefault="0002323F" w:rsidP="001E50E3">
      <w:pPr>
        <w:pStyle w:val="Numbers1"/>
      </w:pPr>
      <w:r w:rsidRPr="001E50E3">
        <w:t xml:space="preserve">AML/CFT supervisors have 30 days in which to request additional information necessary to satisfy </w:t>
      </w:r>
      <w:proofErr w:type="gramStart"/>
      <w:r w:rsidRPr="001E50E3">
        <w:t>themselves</w:t>
      </w:r>
      <w:proofErr w:type="gramEnd"/>
      <w:r w:rsidRPr="001E50E3">
        <w:t xml:space="preserve"> that all members of the DBG are eligible to join the DBG and each member has elected to do so.</w:t>
      </w:r>
    </w:p>
    <w:p w14:paraId="6813598F" w14:textId="77777777" w:rsidR="0002323F" w:rsidRPr="001E50E3" w:rsidRDefault="0002323F" w:rsidP="001E50E3">
      <w:pPr>
        <w:pStyle w:val="Numbers1"/>
        <w:numPr>
          <w:ilvl w:val="0"/>
          <w:numId w:val="0"/>
        </w:numPr>
      </w:pPr>
    </w:p>
    <w:p w14:paraId="495FAF98" w14:textId="77777777" w:rsidR="0002323F" w:rsidRPr="001E50E3" w:rsidRDefault="0002323F" w:rsidP="001E50E3">
      <w:pPr>
        <w:pStyle w:val="Numbers1"/>
      </w:pPr>
      <w:r w:rsidRPr="001E50E3">
        <w:t>The 30</w:t>
      </w:r>
      <w:r w:rsidR="0099627E" w:rsidRPr="001E50E3">
        <w:t>-</w:t>
      </w:r>
      <w:r w:rsidRPr="001E50E3">
        <w:t>day period starts the day after receipt of the notification of election.</w:t>
      </w:r>
      <w:r w:rsidR="003F3CC1" w:rsidRPr="001E50E3">
        <w:t xml:space="preserve"> </w:t>
      </w:r>
      <w:r w:rsidRPr="001E50E3">
        <w:t>AML/CFT supervisors will notify the DBG contact person in writing of receipt of the notification.</w:t>
      </w:r>
    </w:p>
    <w:p w14:paraId="76E04297" w14:textId="77777777" w:rsidR="0002323F" w:rsidRPr="001E50E3" w:rsidRDefault="0002323F" w:rsidP="001E50E3">
      <w:pPr>
        <w:pStyle w:val="Numbers1"/>
        <w:numPr>
          <w:ilvl w:val="0"/>
          <w:numId w:val="0"/>
        </w:numPr>
      </w:pPr>
    </w:p>
    <w:p w14:paraId="14679C09" w14:textId="77777777" w:rsidR="0002323F" w:rsidRPr="001E50E3" w:rsidRDefault="0002323F" w:rsidP="001E50E3">
      <w:pPr>
        <w:pStyle w:val="Numbers1"/>
      </w:pPr>
      <w:r w:rsidRPr="001E50E3">
        <w:t>If the AML/CFT supervisor requires additional information</w:t>
      </w:r>
      <w:r w:rsidR="0099627E" w:rsidRPr="001E50E3">
        <w:t>,</w:t>
      </w:r>
      <w:r w:rsidRPr="001E50E3">
        <w:t xml:space="preserve"> then the election does not come into force.</w:t>
      </w:r>
      <w:r w:rsidR="003F3CC1" w:rsidRPr="001E50E3">
        <w:t xml:space="preserve"> </w:t>
      </w:r>
      <w:r w:rsidRPr="001E50E3">
        <w:t>A new 30</w:t>
      </w:r>
      <w:r w:rsidR="0099627E" w:rsidRPr="001E50E3">
        <w:t>-</w:t>
      </w:r>
      <w:r w:rsidRPr="001E50E3">
        <w:t>day period will begin once further information is received by the AML/CFT supervisor.</w:t>
      </w:r>
    </w:p>
    <w:p w14:paraId="65D9BE70" w14:textId="77777777" w:rsidR="00A06402" w:rsidRPr="001E50E3" w:rsidRDefault="00A06402" w:rsidP="001E50E3">
      <w:pPr>
        <w:pStyle w:val="Numbers1"/>
        <w:numPr>
          <w:ilvl w:val="0"/>
          <w:numId w:val="0"/>
        </w:numPr>
      </w:pPr>
    </w:p>
    <w:p w14:paraId="6D6BBF3A" w14:textId="77777777" w:rsidR="0002323F" w:rsidRPr="001E50E3" w:rsidRDefault="00EE5092" w:rsidP="001E50E3">
      <w:pPr>
        <w:pStyle w:val="Numbers1"/>
      </w:pPr>
      <w:r w:rsidRPr="001E50E3">
        <w:t xml:space="preserve">An AML/CFT supervisor may request further information that is </w:t>
      </w:r>
      <w:r w:rsidR="0002323F" w:rsidRPr="001E50E3">
        <w:t>necessary to establish eligibility for membership.</w:t>
      </w:r>
      <w:r w:rsidR="003F3CC1" w:rsidRPr="001E50E3">
        <w:t xml:space="preserve"> </w:t>
      </w:r>
      <w:r w:rsidR="0002323F" w:rsidRPr="001E50E3">
        <w:t>It may include establishing:</w:t>
      </w:r>
    </w:p>
    <w:p w14:paraId="59940D87" w14:textId="2A0AF82D" w:rsidR="0002323F" w:rsidRPr="001E50E3" w:rsidRDefault="00D72251" w:rsidP="001E50E3">
      <w:pPr>
        <w:pStyle w:val="Bullet1"/>
      </w:pPr>
      <w:r>
        <w:t>T</w:t>
      </w:r>
      <w:r w:rsidR="0002323F" w:rsidRPr="001E50E3">
        <w:t>he relationship to other entities (if entities are required to be related)</w:t>
      </w:r>
    </w:p>
    <w:p w14:paraId="1FD7DED1" w14:textId="7B4C2C11" w:rsidR="0002323F" w:rsidRPr="001E50E3" w:rsidRDefault="00D72251" w:rsidP="001E50E3">
      <w:pPr>
        <w:pStyle w:val="Bullet1"/>
      </w:pPr>
      <w:r>
        <w:t>T</w:t>
      </w:r>
      <w:r w:rsidR="0002323F" w:rsidRPr="001E50E3">
        <w:t>hat the entities are in a joint venture</w:t>
      </w:r>
    </w:p>
    <w:p w14:paraId="378BCB8C" w14:textId="1C38CC56" w:rsidR="0002323F" w:rsidRPr="001E50E3" w:rsidRDefault="00D72251" w:rsidP="001E50E3">
      <w:pPr>
        <w:pStyle w:val="Bullet1"/>
      </w:pPr>
      <w:r>
        <w:lastRenderedPageBreak/>
        <w:t>T</w:t>
      </w:r>
      <w:r w:rsidR="0002323F" w:rsidRPr="001E50E3">
        <w:t>hat each entity has agreed to the privacy principles</w:t>
      </w:r>
    </w:p>
    <w:p w14:paraId="090C889D" w14:textId="4A03B018" w:rsidR="0002323F" w:rsidRPr="001E50E3" w:rsidRDefault="00D72251" w:rsidP="001E50E3">
      <w:pPr>
        <w:pStyle w:val="Bullet1"/>
      </w:pPr>
      <w:r>
        <w:t>T</w:t>
      </w:r>
      <w:r w:rsidR="0002323F" w:rsidRPr="001E50E3">
        <w:t>hat an overseas entity is based in a country with sufficient AML</w:t>
      </w:r>
      <w:r w:rsidR="00D772B7" w:rsidRPr="001E50E3">
        <w:t>/CFT</w:t>
      </w:r>
      <w:r w:rsidR="0002323F" w:rsidRPr="001E50E3">
        <w:t xml:space="preserve"> systems and measures and how that was determined; or </w:t>
      </w:r>
    </w:p>
    <w:p w14:paraId="40E19ED7" w14:textId="09553D2C" w:rsidR="0002323F" w:rsidRPr="001E50E3" w:rsidRDefault="00D72251" w:rsidP="001E50E3">
      <w:pPr>
        <w:pStyle w:val="Bullet1"/>
      </w:pPr>
      <w:r>
        <w:t>T</w:t>
      </w:r>
      <w:r w:rsidR="0002323F" w:rsidRPr="001E50E3">
        <w:t>hat the overseas entity is supervised or regulated</w:t>
      </w:r>
    </w:p>
    <w:p w14:paraId="2A97739A" w14:textId="77777777" w:rsidR="0002323F" w:rsidRPr="001E50E3" w:rsidRDefault="0002323F" w:rsidP="001E50E3">
      <w:pPr>
        <w:rPr>
          <w:lang w:val="en-NZ"/>
        </w:rPr>
      </w:pPr>
    </w:p>
    <w:p w14:paraId="0F3A9817" w14:textId="77777777" w:rsidR="0002323F" w:rsidRPr="001E50E3" w:rsidRDefault="006E7FC4" w:rsidP="001E50E3">
      <w:pPr>
        <w:pStyle w:val="Numbers1"/>
      </w:pPr>
      <w:r w:rsidRPr="001E50E3">
        <w:t xml:space="preserve">The supervisor will respond to the application for formation of a DBG within 30 days. </w:t>
      </w:r>
    </w:p>
    <w:p w14:paraId="052DD3CB" w14:textId="77777777" w:rsidR="00D5080D" w:rsidRPr="001E50E3" w:rsidRDefault="00D5080D" w:rsidP="001E50E3">
      <w:pPr>
        <w:pStyle w:val="Numbers1"/>
        <w:numPr>
          <w:ilvl w:val="0"/>
          <w:numId w:val="0"/>
        </w:numPr>
        <w:ind w:left="471"/>
      </w:pPr>
    </w:p>
    <w:p w14:paraId="55E96639" w14:textId="77777777" w:rsidR="0002323F" w:rsidRPr="001E50E3" w:rsidRDefault="0002323F" w:rsidP="001E50E3">
      <w:pPr>
        <w:pStyle w:val="Heading3"/>
        <w:rPr>
          <w:lang w:val="en-NZ"/>
        </w:rPr>
      </w:pPr>
      <w:r w:rsidRPr="001E50E3">
        <w:rPr>
          <w:lang w:val="en-NZ"/>
        </w:rPr>
        <w:t>Withdrawal or dissolving a DBG</w:t>
      </w:r>
    </w:p>
    <w:p w14:paraId="76037790" w14:textId="77777777" w:rsidR="0002323F" w:rsidRPr="001E50E3" w:rsidRDefault="0002323F" w:rsidP="001E50E3">
      <w:pPr>
        <w:pStyle w:val="Numbers1"/>
      </w:pPr>
      <w:r w:rsidRPr="001E50E3">
        <w:t>When a member of a DBG withdraws from the DBG, the contact person for the DBG is required to notify the relevant AML/CFT supervisor o</w:t>
      </w:r>
      <w:r w:rsidR="00A06402" w:rsidRPr="001E50E3">
        <w:t>f the withdrawal of that entity</w:t>
      </w:r>
      <w:r w:rsidR="00A16B92" w:rsidRPr="001E50E3">
        <w:t>.</w:t>
      </w:r>
      <w:r w:rsidR="00A06402" w:rsidRPr="001E50E3">
        <w:rPr>
          <w:rStyle w:val="FootnoteReference"/>
        </w:rPr>
        <w:footnoteReference w:id="4"/>
      </w:r>
    </w:p>
    <w:p w14:paraId="7E0ECDDD" w14:textId="77777777" w:rsidR="0002323F" w:rsidRPr="001E50E3" w:rsidRDefault="0002323F" w:rsidP="001E50E3">
      <w:pPr>
        <w:pStyle w:val="Numbers1"/>
        <w:numPr>
          <w:ilvl w:val="0"/>
          <w:numId w:val="0"/>
        </w:numPr>
      </w:pPr>
    </w:p>
    <w:p w14:paraId="18FC8F8C" w14:textId="77777777" w:rsidR="0002323F" w:rsidRPr="001E50E3" w:rsidRDefault="0002323F" w:rsidP="001E50E3">
      <w:pPr>
        <w:pStyle w:val="Numbers1"/>
      </w:pPr>
      <w:r w:rsidRPr="001E50E3">
        <w:t>Similarly, the contact person must notify the AML/CFT supervisor if the DBG is to be terminated.</w:t>
      </w:r>
    </w:p>
    <w:p w14:paraId="2C1BB5DE" w14:textId="77777777" w:rsidR="0002323F" w:rsidRPr="001E50E3" w:rsidRDefault="0002323F" w:rsidP="001E50E3">
      <w:pPr>
        <w:pStyle w:val="Numbers1"/>
        <w:numPr>
          <w:ilvl w:val="0"/>
          <w:numId w:val="0"/>
        </w:numPr>
      </w:pPr>
    </w:p>
    <w:p w14:paraId="3E1CCE7B" w14:textId="77777777" w:rsidR="0002323F" w:rsidRPr="001E50E3" w:rsidRDefault="00C64B27" w:rsidP="001E50E3">
      <w:pPr>
        <w:pStyle w:val="Numbers1"/>
      </w:pPr>
      <w:r w:rsidRPr="001E50E3">
        <w:t>Form 2</w:t>
      </w:r>
      <w:r w:rsidR="0002323F" w:rsidRPr="001E50E3">
        <w:t xml:space="preserve"> in this guideline should be used </w:t>
      </w:r>
      <w:r w:rsidR="00800289" w:rsidRPr="001E50E3">
        <w:t xml:space="preserve">to notify the AML/CFT supervisor </w:t>
      </w:r>
      <w:r w:rsidR="0002323F" w:rsidRPr="001E50E3">
        <w:t>of changes to the DBG.</w:t>
      </w:r>
      <w:r w:rsidR="003F3CC1" w:rsidRPr="001E50E3">
        <w:t xml:space="preserve"> </w:t>
      </w:r>
      <w:r w:rsidR="0002323F" w:rsidRPr="001E50E3">
        <w:t>The withdrawal of a member or dissolution of a DBG will be effective following receipt of notification by the AML/CFT supervisor.</w:t>
      </w:r>
    </w:p>
    <w:p w14:paraId="722A0D70" w14:textId="77777777" w:rsidR="0002323F" w:rsidRPr="001E50E3" w:rsidRDefault="0002323F" w:rsidP="001E50E3">
      <w:pPr>
        <w:pStyle w:val="Numbers1"/>
        <w:numPr>
          <w:ilvl w:val="0"/>
          <w:numId w:val="0"/>
        </w:numPr>
      </w:pPr>
    </w:p>
    <w:p w14:paraId="525269D6" w14:textId="77777777" w:rsidR="0002323F" w:rsidRPr="001E50E3" w:rsidRDefault="0002323F" w:rsidP="001E50E3">
      <w:pPr>
        <w:pStyle w:val="Numbers1"/>
      </w:pPr>
      <w:r w:rsidRPr="001E50E3">
        <w:t>When a member withdraws from a DBG, or the DBG is dissolved, each reporting entity must ensure that all aspects of a risk assessment and AML/CFT programme that were previously shared with another member of the DBG are now suitably provided for by the reporting entity.</w:t>
      </w:r>
      <w:r w:rsidR="003F3CC1" w:rsidRPr="001E50E3">
        <w:t xml:space="preserve"> </w:t>
      </w:r>
      <w:r w:rsidRPr="001E50E3">
        <w:t>This includes ensuring that the policies, procedures and controls applying to each aspect of the AML/CFT programme are adequate and effective for the reporting entity.</w:t>
      </w:r>
    </w:p>
    <w:p w14:paraId="3EB32304" w14:textId="77777777" w:rsidR="0002323F" w:rsidRPr="001E50E3" w:rsidRDefault="0002323F" w:rsidP="001E50E3">
      <w:pPr>
        <w:pStyle w:val="Numbers1"/>
        <w:numPr>
          <w:ilvl w:val="0"/>
          <w:numId w:val="0"/>
        </w:numPr>
      </w:pPr>
    </w:p>
    <w:p w14:paraId="795315FC" w14:textId="77777777" w:rsidR="0002323F" w:rsidRPr="001E50E3" w:rsidRDefault="0002323F" w:rsidP="001E50E3">
      <w:pPr>
        <w:pStyle w:val="Numbers1"/>
      </w:pPr>
      <w:r w:rsidRPr="001E50E3">
        <w:t>If the same systems were used across the DBG, a reporting entity must make sure provision is made for duplicate or new systems, where appropriate, before withdrawal from the DBG is effective.</w:t>
      </w:r>
      <w:r w:rsidR="003F3CC1" w:rsidRPr="001E50E3">
        <w:t xml:space="preserve"> </w:t>
      </w:r>
      <w:r w:rsidRPr="001E50E3">
        <w:t>For example, if record</w:t>
      </w:r>
      <w:r w:rsidR="00BE1D68" w:rsidRPr="001E50E3">
        <w:t>-</w:t>
      </w:r>
      <w:r w:rsidRPr="001E50E3">
        <w:t>keeping obligations are undertaken by one member of the DBG, it may still be appropriate for the reporting entity withdrawing from the DBG to use the same processes as the DBG.</w:t>
      </w:r>
    </w:p>
    <w:p w14:paraId="037F53F8" w14:textId="77777777" w:rsidR="0002323F" w:rsidRPr="001E50E3" w:rsidRDefault="0002323F" w:rsidP="001E50E3">
      <w:pPr>
        <w:pStyle w:val="Numbers1"/>
        <w:numPr>
          <w:ilvl w:val="0"/>
          <w:numId w:val="0"/>
        </w:numPr>
      </w:pPr>
    </w:p>
    <w:p w14:paraId="46C50877" w14:textId="77777777" w:rsidR="0002323F" w:rsidRPr="001E50E3" w:rsidRDefault="0002323F" w:rsidP="001E50E3">
      <w:pPr>
        <w:pStyle w:val="Numbers1"/>
      </w:pPr>
      <w:r w:rsidRPr="001E50E3">
        <w:t>The reporting entity is responsible for ensuring that they will continue to comply with any privacy requirements.</w:t>
      </w:r>
      <w:r w:rsidR="003F3CC1" w:rsidRPr="001E50E3">
        <w:t xml:space="preserve"> </w:t>
      </w:r>
    </w:p>
    <w:p w14:paraId="0FE29FFD" w14:textId="77777777" w:rsidR="0002323F" w:rsidRPr="001E50E3" w:rsidRDefault="0002323F" w:rsidP="001E50E3">
      <w:pPr>
        <w:rPr>
          <w:lang w:val="en-NZ"/>
        </w:rPr>
      </w:pPr>
    </w:p>
    <w:p w14:paraId="04206FD3" w14:textId="77777777" w:rsidR="00A06402" w:rsidRPr="001E50E3" w:rsidRDefault="0002323F" w:rsidP="001E50E3">
      <w:pPr>
        <w:rPr>
          <w:lang w:val="en-NZ"/>
        </w:rPr>
        <w:sectPr w:rsidR="00A06402" w:rsidRPr="001E50E3" w:rsidSect="00F96BD1">
          <w:headerReference w:type="even" r:id="rId23"/>
          <w:headerReference w:type="default" r:id="rId24"/>
          <w:footerReference w:type="default" r:id="rId25"/>
          <w:headerReference w:type="first" r:id="rId26"/>
          <w:pgSz w:w="11906" w:h="16838"/>
          <w:pgMar w:top="719" w:right="907" w:bottom="1440" w:left="1797" w:header="705" w:footer="709" w:gutter="0"/>
          <w:cols w:space="708"/>
          <w:docGrid w:linePitch="360"/>
        </w:sectPr>
      </w:pPr>
      <w:r w:rsidRPr="001E50E3">
        <w:rPr>
          <w:lang w:val="en-NZ"/>
        </w:rPr>
        <w:t xml:space="preserve"> </w:t>
      </w:r>
    </w:p>
    <w:p w14:paraId="6B6EACFE" w14:textId="77777777" w:rsidR="00EE7F03" w:rsidRPr="001E50E3" w:rsidRDefault="00EE7F03" w:rsidP="001E50E3">
      <w:pPr>
        <w:keepNext/>
        <w:outlineLvl w:val="2"/>
        <w:rPr>
          <w:rFonts w:cs="Arial"/>
          <w:b/>
          <w:bCs/>
          <w:sz w:val="32"/>
          <w:szCs w:val="22"/>
          <w:lang w:val="en-NZ"/>
        </w:rPr>
      </w:pPr>
      <w:r w:rsidRPr="001E50E3">
        <w:rPr>
          <w:rFonts w:cs="Arial"/>
          <w:b/>
          <w:bCs/>
          <w:sz w:val="32"/>
          <w:szCs w:val="22"/>
          <w:lang w:val="en-NZ"/>
        </w:rPr>
        <w:lastRenderedPageBreak/>
        <w:t xml:space="preserve">Form </w:t>
      </w:r>
      <w:r w:rsidR="002A0ABE" w:rsidRPr="001E50E3">
        <w:rPr>
          <w:rFonts w:cs="Arial"/>
          <w:b/>
          <w:bCs/>
          <w:sz w:val="32"/>
          <w:szCs w:val="22"/>
          <w:lang w:val="en-NZ"/>
        </w:rPr>
        <w:t>1: N</w:t>
      </w:r>
      <w:r w:rsidRPr="001E50E3">
        <w:rPr>
          <w:rFonts w:cs="Arial"/>
          <w:b/>
          <w:bCs/>
          <w:sz w:val="32"/>
          <w:szCs w:val="22"/>
          <w:lang w:val="en-NZ"/>
        </w:rPr>
        <w:t xml:space="preserve">otification to AML/CFT supervisor of formation of a </w:t>
      </w:r>
      <w:r w:rsidR="00A611FE" w:rsidRPr="001E50E3">
        <w:rPr>
          <w:rFonts w:cs="Arial"/>
          <w:b/>
          <w:bCs/>
          <w:sz w:val="32"/>
          <w:szCs w:val="22"/>
          <w:lang w:val="en-NZ"/>
        </w:rPr>
        <w:br/>
      </w:r>
      <w:r w:rsidR="009421A8" w:rsidRPr="001E50E3">
        <w:rPr>
          <w:rFonts w:cs="Arial"/>
          <w:b/>
          <w:bCs/>
          <w:sz w:val="32"/>
          <w:szCs w:val="22"/>
          <w:lang w:val="en-NZ"/>
        </w:rPr>
        <w:t>d</w:t>
      </w:r>
      <w:r w:rsidRPr="001E50E3">
        <w:rPr>
          <w:rFonts w:cs="Arial"/>
          <w:b/>
          <w:bCs/>
          <w:sz w:val="32"/>
          <w:szCs w:val="22"/>
          <w:lang w:val="en-NZ"/>
        </w:rPr>
        <w:t xml:space="preserve">esignated </w:t>
      </w:r>
      <w:r w:rsidR="009421A8" w:rsidRPr="001E50E3">
        <w:rPr>
          <w:rFonts w:cs="Arial"/>
          <w:b/>
          <w:bCs/>
          <w:sz w:val="32"/>
          <w:szCs w:val="22"/>
          <w:lang w:val="en-NZ"/>
        </w:rPr>
        <w:t>b</w:t>
      </w:r>
      <w:r w:rsidRPr="001E50E3">
        <w:rPr>
          <w:rFonts w:cs="Arial"/>
          <w:b/>
          <w:bCs/>
          <w:sz w:val="32"/>
          <w:szCs w:val="22"/>
          <w:lang w:val="en-NZ"/>
        </w:rPr>
        <w:t xml:space="preserve">usiness </w:t>
      </w:r>
      <w:r w:rsidR="009421A8" w:rsidRPr="001E50E3">
        <w:rPr>
          <w:rFonts w:cs="Arial"/>
          <w:b/>
          <w:bCs/>
          <w:sz w:val="32"/>
          <w:szCs w:val="22"/>
          <w:lang w:val="en-NZ"/>
        </w:rPr>
        <w:t>g</w:t>
      </w:r>
      <w:r w:rsidRPr="001E50E3">
        <w:rPr>
          <w:rFonts w:cs="Arial"/>
          <w:b/>
          <w:bCs/>
          <w:sz w:val="32"/>
          <w:szCs w:val="22"/>
          <w:lang w:val="en-NZ"/>
        </w:rPr>
        <w:t>roup</w:t>
      </w:r>
    </w:p>
    <w:p w14:paraId="0FEF8716" w14:textId="77777777" w:rsidR="00BE1D68" w:rsidRPr="001E50E3" w:rsidRDefault="00BE1D68" w:rsidP="001E50E3">
      <w:pPr>
        <w:rPr>
          <w:lang w:val="en-NZ"/>
        </w:rPr>
      </w:pPr>
    </w:p>
    <w:p w14:paraId="731DFF60" w14:textId="7614E03C" w:rsidR="00BE1D68" w:rsidRPr="001E50E3" w:rsidRDefault="00BE1D68" w:rsidP="001E50E3">
      <w:pPr>
        <w:pStyle w:val="Numbers1"/>
        <w:numPr>
          <w:ilvl w:val="0"/>
          <w:numId w:val="125"/>
        </w:numPr>
      </w:pPr>
      <w:r w:rsidRPr="001E50E3">
        <w:t xml:space="preserve">Name of </w:t>
      </w:r>
      <w:r w:rsidR="00F87DF1" w:rsidRPr="001E50E3">
        <w:t>d</w:t>
      </w:r>
      <w:r w:rsidRPr="001E50E3">
        <w:t xml:space="preserve">esignated </w:t>
      </w:r>
      <w:r w:rsidR="00F87DF1" w:rsidRPr="001E50E3">
        <w:t>b</w:t>
      </w:r>
      <w:r w:rsidRPr="001E50E3">
        <w:t xml:space="preserve">usiness </w:t>
      </w:r>
      <w:r w:rsidR="00F87DF1" w:rsidRPr="001E50E3">
        <w:t>g</w:t>
      </w:r>
      <w:r w:rsidRPr="001E50E3">
        <w:t>roup:</w:t>
      </w:r>
    </w:p>
    <w:p w14:paraId="60DB0267" w14:textId="768DA6C3" w:rsidR="00F87DF1" w:rsidRPr="001E50E3" w:rsidRDefault="00F87DF1" w:rsidP="001E50E3">
      <w:pPr>
        <w:rPr>
          <w:lang w:val="en-NZ"/>
        </w:rPr>
      </w:pPr>
    </w:p>
    <w:tbl>
      <w:tblPr>
        <w:tblW w:w="4607" w:type="pct"/>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9"/>
        <w:gridCol w:w="6805"/>
      </w:tblGrid>
      <w:tr w:rsidR="007D7845" w:rsidRPr="001E50E3" w14:paraId="2814A00F" w14:textId="77777777" w:rsidTr="00785882">
        <w:tc>
          <w:tcPr>
            <w:tcW w:w="1420" w:type="pct"/>
          </w:tcPr>
          <w:p w14:paraId="419A15B9" w14:textId="77777777" w:rsidR="007D7845" w:rsidRPr="001E50E3" w:rsidRDefault="007D7845" w:rsidP="00785882">
            <w:pPr>
              <w:spacing w:before="60" w:after="60"/>
              <w:contextualSpacing/>
              <w:rPr>
                <w:rFonts w:cs="Arial"/>
                <w:lang w:val="en-NZ" w:eastAsia="en-US"/>
              </w:rPr>
            </w:pPr>
            <w:r w:rsidRPr="001E50E3">
              <w:rPr>
                <w:rFonts w:cs="Arial"/>
                <w:b/>
                <w:lang w:val="en-NZ" w:eastAsia="en-US"/>
              </w:rPr>
              <w:t>Name of designated business group:</w:t>
            </w:r>
          </w:p>
        </w:tc>
        <w:tc>
          <w:tcPr>
            <w:tcW w:w="3580" w:type="pct"/>
          </w:tcPr>
          <w:p w14:paraId="66BAD1EF" w14:textId="776A3C59" w:rsidR="007D7845" w:rsidRPr="001E50E3" w:rsidRDefault="007D7845" w:rsidP="00785882">
            <w:pPr>
              <w:spacing w:before="60" w:after="60"/>
              <w:contextualSpacing/>
              <w:rPr>
                <w:rFonts w:cs="Arial"/>
                <w:lang w:val="en-NZ" w:eastAsia="en-US"/>
              </w:rPr>
            </w:pPr>
          </w:p>
        </w:tc>
      </w:tr>
    </w:tbl>
    <w:p w14:paraId="3A4D17F2" w14:textId="77777777" w:rsidR="00EE7F03" w:rsidRPr="001E50E3" w:rsidRDefault="00EE7F03" w:rsidP="001E50E3">
      <w:pPr>
        <w:spacing w:line="276" w:lineRule="auto"/>
        <w:ind w:left="360"/>
        <w:contextualSpacing/>
        <w:rPr>
          <w:rFonts w:cs="Arial"/>
          <w:lang w:val="en-NZ" w:eastAsia="en-US"/>
        </w:rPr>
      </w:pPr>
    </w:p>
    <w:p w14:paraId="3A9C771B" w14:textId="77777777" w:rsidR="00EE7F03" w:rsidRPr="001E50E3" w:rsidRDefault="00EE7F03" w:rsidP="001E50E3">
      <w:pPr>
        <w:pStyle w:val="Numbers1"/>
        <w:numPr>
          <w:ilvl w:val="0"/>
          <w:numId w:val="125"/>
        </w:numPr>
      </w:pPr>
      <w:r w:rsidRPr="001E50E3">
        <w:t xml:space="preserve">Contact person for the </w:t>
      </w:r>
      <w:r w:rsidR="009421A8" w:rsidRPr="001E50E3">
        <w:t>d</w:t>
      </w:r>
      <w:r w:rsidRPr="001E50E3">
        <w:t xml:space="preserve">esignated </w:t>
      </w:r>
      <w:r w:rsidR="009421A8" w:rsidRPr="001E50E3">
        <w:t>b</w:t>
      </w:r>
      <w:r w:rsidRPr="001E50E3">
        <w:t xml:space="preserve">usiness </w:t>
      </w:r>
      <w:r w:rsidR="009421A8" w:rsidRPr="001E50E3">
        <w:t>g</w:t>
      </w:r>
      <w:r w:rsidRPr="001E50E3">
        <w:t>roup</w:t>
      </w:r>
      <w:r w:rsidR="000B29A9" w:rsidRPr="001E50E3">
        <w:t>:</w:t>
      </w:r>
    </w:p>
    <w:p w14:paraId="1F9218A2" w14:textId="77777777" w:rsidR="00B638F5" w:rsidRPr="001E50E3" w:rsidRDefault="00B638F5" w:rsidP="001E50E3">
      <w:pPr>
        <w:rPr>
          <w:lang w:val="en-NZ"/>
        </w:rPr>
      </w:pPr>
    </w:p>
    <w:tbl>
      <w:tblPr>
        <w:tblW w:w="4634" w:type="pct"/>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9"/>
        <w:gridCol w:w="6811"/>
      </w:tblGrid>
      <w:tr w:rsidR="00EE7F03" w:rsidRPr="001E50E3" w14:paraId="6D760925" w14:textId="77777777" w:rsidTr="006E7FC4">
        <w:tc>
          <w:tcPr>
            <w:tcW w:w="1438" w:type="pct"/>
          </w:tcPr>
          <w:p w14:paraId="42C7BFD1" w14:textId="77777777" w:rsidR="00EE7F03" w:rsidRPr="001E50E3" w:rsidRDefault="00EE7F03" w:rsidP="001E50E3">
            <w:pPr>
              <w:spacing w:before="60" w:after="60"/>
              <w:rPr>
                <w:b/>
                <w:lang w:val="en-NZ" w:eastAsia="en-US"/>
              </w:rPr>
            </w:pPr>
            <w:r w:rsidRPr="001E50E3">
              <w:rPr>
                <w:b/>
                <w:lang w:val="en-NZ" w:eastAsia="en-US"/>
              </w:rPr>
              <w:t>Name of contact:</w:t>
            </w:r>
          </w:p>
        </w:tc>
        <w:tc>
          <w:tcPr>
            <w:tcW w:w="3562" w:type="pct"/>
          </w:tcPr>
          <w:p w14:paraId="04167AEA" w14:textId="77777777" w:rsidR="00EE7F03" w:rsidRPr="001E50E3" w:rsidRDefault="00EE7F03" w:rsidP="001E50E3">
            <w:pPr>
              <w:spacing w:before="60" w:after="60"/>
              <w:rPr>
                <w:lang w:val="en-NZ" w:eastAsia="en-US"/>
              </w:rPr>
            </w:pPr>
          </w:p>
        </w:tc>
      </w:tr>
      <w:tr w:rsidR="00EE7F03" w:rsidRPr="001E50E3" w14:paraId="4830C7EE" w14:textId="77777777" w:rsidTr="006E7FC4">
        <w:tc>
          <w:tcPr>
            <w:tcW w:w="1438" w:type="pct"/>
          </w:tcPr>
          <w:p w14:paraId="6449BBBD" w14:textId="77777777" w:rsidR="00EE7F03" w:rsidRPr="001E50E3" w:rsidRDefault="00EE7F03" w:rsidP="001E50E3">
            <w:pPr>
              <w:spacing w:before="60" w:after="60"/>
              <w:rPr>
                <w:b/>
                <w:lang w:val="en-NZ" w:eastAsia="en-US"/>
              </w:rPr>
            </w:pPr>
            <w:r w:rsidRPr="001E50E3">
              <w:rPr>
                <w:b/>
                <w:lang w:val="en-NZ" w:eastAsia="en-US"/>
              </w:rPr>
              <w:t>Role in entity:</w:t>
            </w:r>
          </w:p>
        </w:tc>
        <w:tc>
          <w:tcPr>
            <w:tcW w:w="3562" w:type="pct"/>
          </w:tcPr>
          <w:p w14:paraId="7BB41FB1" w14:textId="77777777" w:rsidR="00EE7F03" w:rsidRPr="001E50E3" w:rsidRDefault="00EE7F03" w:rsidP="001E50E3">
            <w:pPr>
              <w:spacing w:before="60" w:after="60"/>
              <w:rPr>
                <w:lang w:val="en-NZ" w:eastAsia="en-US"/>
              </w:rPr>
            </w:pPr>
          </w:p>
        </w:tc>
      </w:tr>
      <w:tr w:rsidR="00EE7F03" w:rsidRPr="001E50E3" w14:paraId="389E5EDD" w14:textId="77777777" w:rsidTr="006E7FC4">
        <w:tc>
          <w:tcPr>
            <w:tcW w:w="1438" w:type="pct"/>
          </w:tcPr>
          <w:p w14:paraId="1272CE41" w14:textId="77777777" w:rsidR="00EE7F03" w:rsidRPr="001E50E3" w:rsidRDefault="00EE7F03" w:rsidP="001E50E3">
            <w:pPr>
              <w:spacing w:before="60" w:after="60"/>
              <w:rPr>
                <w:b/>
                <w:lang w:val="en-NZ" w:eastAsia="en-US"/>
              </w:rPr>
            </w:pPr>
            <w:r w:rsidRPr="001E50E3">
              <w:rPr>
                <w:b/>
                <w:lang w:val="en-NZ" w:eastAsia="en-US"/>
              </w:rPr>
              <w:t xml:space="preserve">Name of entity: </w:t>
            </w:r>
          </w:p>
        </w:tc>
        <w:tc>
          <w:tcPr>
            <w:tcW w:w="3562" w:type="pct"/>
          </w:tcPr>
          <w:p w14:paraId="595F5074" w14:textId="77777777" w:rsidR="00EE7F03" w:rsidRPr="001E50E3" w:rsidRDefault="00EE7F03" w:rsidP="001E50E3">
            <w:pPr>
              <w:spacing w:before="60" w:after="60"/>
              <w:rPr>
                <w:lang w:val="en-NZ" w:eastAsia="en-US"/>
              </w:rPr>
            </w:pPr>
          </w:p>
        </w:tc>
      </w:tr>
      <w:tr w:rsidR="00EE7F03" w:rsidRPr="001E50E3" w14:paraId="3FA0C29A" w14:textId="77777777" w:rsidTr="006E7FC4">
        <w:tc>
          <w:tcPr>
            <w:tcW w:w="1438" w:type="pct"/>
          </w:tcPr>
          <w:p w14:paraId="2EAA0D44" w14:textId="77777777" w:rsidR="00EE7F03" w:rsidRPr="001E50E3" w:rsidRDefault="00EE7F03" w:rsidP="001E50E3">
            <w:pPr>
              <w:spacing w:before="60" w:after="60"/>
              <w:rPr>
                <w:b/>
                <w:lang w:val="en-NZ" w:eastAsia="en-US"/>
              </w:rPr>
            </w:pPr>
            <w:r w:rsidRPr="001E50E3">
              <w:rPr>
                <w:b/>
                <w:lang w:val="en-NZ" w:eastAsia="en-US"/>
              </w:rPr>
              <w:t>Office address:</w:t>
            </w:r>
          </w:p>
        </w:tc>
        <w:tc>
          <w:tcPr>
            <w:tcW w:w="3562" w:type="pct"/>
          </w:tcPr>
          <w:p w14:paraId="4CCBC065" w14:textId="77777777" w:rsidR="00EE7F03" w:rsidRPr="001E50E3" w:rsidRDefault="00EE7F03" w:rsidP="001E50E3">
            <w:pPr>
              <w:spacing w:before="60" w:after="60"/>
              <w:rPr>
                <w:lang w:val="en-NZ" w:eastAsia="en-US"/>
              </w:rPr>
            </w:pPr>
          </w:p>
        </w:tc>
      </w:tr>
      <w:tr w:rsidR="00EE7F03" w:rsidRPr="001E50E3" w14:paraId="76D88AAD" w14:textId="77777777" w:rsidTr="006E7FC4">
        <w:tc>
          <w:tcPr>
            <w:tcW w:w="1438" w:type="pct"/>
          </w:tcPr>
          <w:p w14:paraId="1556549B" w14:textId="77777777" w:rsidR="00EE7F03" w:rsidRPr="001E50E3" w:rsidRDefault="00EE7F03" w:rsidP="001E50E3">
            <w:pPr>
              <w:spacing w:before="60" w:after="60"/>
              <w:rPr>
                <w:b/>
                <w:lang w:val="en-NZ" w:eastAsia="en-US"/>
              </w:rPr>
            </w:pPr>
            <w:r w:rsidRPr="001E50E3">
              <w:rPr>
                <w:b/>
                <w:lang w:val="en-NZ" w:eastAsia="en-US"/>
              </w:rPr>
              <w:t xml:space="preserve">Contact phone number: </w:t>
            </w:r>
          </w:p>
        </w:tc>
        <w:tc>
          <w:tcPr>
            <w:tcW w:w="3562" w:type="pct"/>
          </w:tcPr>
          <w:p w14:paraId="2BF87CCD" w14:textId="77777777" w:rsidR="00EE7F03" w:rsidRPr="001E50E3" w:rsidRDefault="00EE7F03" w:rsidP="001E50E3">
            <w:pPr>
              <w:spacing w:before="60" w:after="60"/>
              <w:rPr>
                <w:lang w:val="en-NZ" w:eastAsia="en-US"/>
              </w:rPr>
            </w:pPr>
          </w:p>
        </w:tc>
      </w:tr>
      <w:tr w:rsidR="00EE7F03" w:rsidRPr="001E50E3" w14:paraId="3FECBE1D" w14:textId="77777777" w:rsidTr="006E7FC4">
        <w:tc>
          <w:tcPr>
            <w:tcW w:w="1438" w:type="pct"/>
          </w:tcPr>
          <w:p w14:paraId="6C4D169E" w14:textId="77777777" w:rsidR="00EE7F03" w:rsidRPr="001E50E3" w:rsidRDefault="00EE7F03" w:rsidP="001E50E3">
            <w:pPr>
              <w:spacing w:before="60" w:after="60"/>
              <w:rPr>
                <w:b/>
                <w:lang w:val="en-NZ" w:eastAsia="en-US"/>
              </w:rPr>
            </w:pPr>
            <w:r w:rsidRPr="001E50E3">
              <w:rPr>
                <w:b/>
                <w:lang w:val="en-NZ" w:eastAsia="en-US"/>
              </w:rPr>
              <w:t>Email:</w:t>
            </w:r>
          </w:p>
        </w:tc>
        <w:tc>
          <w:tcPr>
            <w:tcW w:w="3562" w:type="pct"/>
          </w:tcPr>
          <w:p w14:paraId="64698A55" w14:textId="77777777" w:rsidR="00EE7F03" w:rsidRPr="001E50E3" w:rsidRDefault="00EE7F03" w:rsidP="001E50E3">
            <w:pPr>
              <w:spacing w:before="60" w:after="60"/>
              <w:rPr>
                <w:lang w:val="en-NZ" w:eastAsia="en-US"/>
              </w:rPr>
            </w:pPr>
          </w:p>
        </w:tc>
      </w:tr>
    </w:tbl>
    <w:p w14:paraId="78463333" w14:textId="77777777" w:rsidR="00EE7F03" w:rsidRPr="001E50E3" w:rsidRDefault="00EE7F03" w:rsidP="001E50E3">
      <w:pPr>
        <w:rPr>
          <w:rFonts w:cs="Arial"/>
          <w:lang w:val="en-NZ"/>
        </w:rPr>
      </w:pPr>
    </w:p>
    <w:p w14:paraId="38273579" w14:textId="77777777" w:rsidR="00EE7F03" w:rsidRPr="001E50E3" w:rsidRDefault="00EE7F03" w:rsidP="001E50E3">
      <w:pPr>
        <w:pStyle w:val="Numbers1"/>
        <w:numPr>
          <w:ilvl w:val="0"/>
          <w:numId w:val="125"/>
        </w:numPr>
      </w:pPr>
      <w:r w:rsidRPr="001E50E3">
        <w:t xml:space="preserve">Members electing to join the </w:t>
      </w:r>
      <w:r w:rsidR="009421A8" w:rsidRPr="001E50E3">
        <w:t>d</w:t>
      </w:r>
      <w:r w:rsidRPr="001E50E3">
        <w:t xml:space="preserve">esignated </w:t>
      </w:r>
      <w:r w:rsidR="009421A8" w:rsidRPr="001E50E3">
        <w:t>b</w:t>
      </w:r>
      <w:r w:rsidRPr="001E50E3">
        <w:t xml:space="preserve">usiness </w:t>
      </w:r>
      <w:r w:rsidR="009421A8" w:rsidRPr="001E50E3">
        <w:t>g</w:t>
      </w:r>
      <w:r w:rsidRPr="001E50E3">
        <w:t>roup (continue on a separate page if necessary)</w:t>
      </w:r>
      <w:r w:rsidR="000B29A9" w:rsidRPr="001E50E3">
        <w:t>:</w:t>
      </w:r>
    </w:p>
    <w:p w14:paraId="533B25DE" w14:textId="77777777" w:rsidR="00146D79" w:rsidRPr="001E50E3" w:rsidRDefault="00146D79" w:rsidP="001E50E3">
      <w:pPr>
        <w:rPr>
          <w:lang w:val="en-NZ"/>
        </w:rPr>
      </w:pPr>
    </w:p>
    <w:tbl>
      <w:tblPr>
        <w:tblW w:w="4634" w:type="pct"/>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4780"/>
      </w:tblGrid>
      <w:tr w:rsidR="00EE7F03" w:rsidRPr="001E50E3" w14:paraId="78C0ED89" w14:textId="77777777" w:rsidTr="006E7FC4">
        <w:tc>
          <w:tcPr>
            <w:tcW w:w="2500" w:type="pct"/>
            <w:shd w:val="clear" w:color="auto" w:fill="D9D9D9"/>
          </w:tcPr>
          <w:p w14:paraId="1F28975B" w14:textId="77777777" w:rsidR="00EE7F03" w:rsidRPr="001E50E3" w:rsidRDefault="00EE7F03" w:rsidP="001E50E3">
            <w:pPr>
              <w:spacing w:before="60" w:after="60"/>
              <w:contextualSpacing/>
              <w:rPr>
                <w:rFonts w:cs="Arial"/>
                <w:b/>
                <w:lang w:val="en-NZ" w:eastAsia="en-US"/>
              </w:rPr>
            </w:pPr>
            <w:r w:rsidRPr="001E50E3">
              <w:rPr>
                <w:rFonts w:cs="Arial"/>
                <w:b/>
                <w:lang w:val="en-NZ" w:eastAsia="en-US"/>
              </w:rPr>
              <w:t xml:space="preserve">Name of </w:t>
            </w:r>
            <w:r w:rsidR="009421A8" w:rsidRPr="001E50E3">
              <w:rPr>
                <w:rFonts w:cs="Arial"/>
                <w:b/>
                <w:lang w:val="en-NZ" w:eastAsia="en-US"/>
              </w:rPr>
              <w:t>m</w:t>
            </w:r>
            <w:r w:rsidRPr="001E50E3">
              <w:rPr>
                <w:rFonts w:cs="Arial"/>
                <w:b/>
                <w:lang w:val="en-NZ" w:eastAsia="en-US"/>
              </w:rPr>
              <w:t>ember</w:t>
            </w:r>
          </w:p>
        </w:tc>
        <w:tc>
          <w:tcPr>
            <w:tcW w:w="2500" w:type="pct"/>
            <w:shd w:val="clear" w:color="auto" w:fill="D9D9D9"/>
          </w:tcPr>
          <w:p w14:paraId="73435280" w14:textId="77777777" w:rsidR="00EE7F03" w:rsidRPr="001E50E3" w:rsidRDefault="00EE7F03" w:rsidP="001E50E3">
            <w:pPr>
              <w:spacing w:before="60" w:after="60"/>
              <w:contextualSpacing/>
              <w:rPr>
                <w:rFonts w:cs="Arial"/>
                <w:lang w:val="en-NZ" w:eastAsia="en-US"/>
              </w:rPr>
            </w:pPr>
            <w:r w:rsidRPr="001E50E3">
              <w:rPr>
                <w:rFonts w:cs="Arial"/>
                <w:b/>
                <w:lang w:val="en-NZ" w:eastAsia="en-US"/>
              </w:rPr>
              <w:t xml:space="preserve">Name of </w:t>
            </w:r>
            <w:r w:rsidR="00B3019F" w:rsidRPr="001E50E3">
              <w:rPr>
                <w:rFonts w:cs="Arial"/>
                <w:b/>
                <w:lang w:val="en-NZ" w:eastAsia="en-US"/>
              </w:rPr>
              <w:t>c</w:t>
            </w:r>
            <w:r w:rsidRPr="001E50E3">
              <w:rPr>
                <w:rFonts w:cs="Arial"/>
                <w:b/>
                <w:lang w:val="en-NZ" w:eastAsia="en-US"/>
              </w:rPr>
              <w:t xml:space="preserve">ompliance </w:t>
            </w:r>
            <w:r w:rsidR="00B3019F" w:rsidRPr="001E50E3">
              <w:rPr>
                <w:rFonts w:cs="Arial"/>
                <w:b/>
                <w:lang w:val="en-NZ" w:eastAsia="en-US"/>
              </w:rPr>
              <w:t>o</w:t>
            </w:r>
            <w:r w:rsidRPr="001E50E3">
              <w:rPr>
                <w:rFonts w:cs="Arial"/>
                <w:b/>
                <w:lang w:val="en-NZ" w:eastAsia="en-US"/>
              </w:rPr>
              <w:t>fficer</w:t>
            </w:r>
          </w:p>
        </w:tc>
      </w:tr>
      <w:tr w:rsidR="00EE7F03" w:rsidRPr="001E50E3" w14:paraId="7532E8C5" w14:textId="77777777" w:rsidTr="006E7FC4">
        <w:tc>
          <w:tcPr>
            <w:tcW w:w="2500" w:type="pct"/>
          </w:tcPr>
          <w:p w14:paraId="1C659656" w14:textId="77777777" w:rsidR="00EE7F03" w:rsidRPr="001E50E3" w:rsidRDefault="00EE7F03" w:rsidP="001E50E3">
            <w:pPr>
              <w:spacing w:before="60" w:after="60"/>
              <w:contextualSpacing/>
              <w:rPr>
                <w:rFonts w:cs="Arial"/>
                <w:lang w:val="en-NZ" w:eastAsia="en-US"/>
              </w:rPr>
            </w:pPr>
          </w:p>
        </w:tc>
        <w:tc>
          <w:tcPr>
            <w:tcW w:w="2500" w:type="pct"/>
          </w:tcPr>
          <w:p w14:paraId="00451493" w14:textId="77777777" w:rsidR="00EE7F03" w:rsidRPr="001E50E3" w:rsidRDefault="00EE7F03" w:rsidP="001E50E3">
            <w:pPr>
              <w:spacing w:before="60" w:after="60"/>
              <w:contextualSpacing/>
              <w:rPr>
                <w:rFonts w:cs="Arial"/>
                <w:lang w:val="en-NZ" w:eastAsia="en-US"/>
              </w:rPr>
            </w:pPr>
          </w:p>
        </w:tc>
      </w:tr>
      <w:tr w:rsidR="00EE7F03" w:rsidRPr="001E50E3" w14:paraId="4BF3997A" w14:textId="77777777" w:rsidTr="006E7FC4">
        <w:tc>
          <w:tcPr>
            <w:tcW w:w="2500" w:type="pct"/>
          </w:tcPr>
          <w:p w14:paraId="3D18D590" w14:textId="77777777" w:rsidR="00EE7F03" w:rsidRPr="001E50E3" w:rsidRDefault="00EE7F03" w:rsidP="001E50E3">
            <w:pPr>
              <w:spacing w:before="60" w:after="60"/>
              <w:contextualSpacing/>
              <w:rPr>
                <w:rFonts w:cs="Arial"/>
                <w:lang w:val="en-NZ" w:eastAsia="en-US"/>
              </w:rPr>
            </w:pPr>
          </w:p>
        </w:tc>
        <w:tc>
          <w:tcPr>
            <w:tcW w:w="2500" w:type="pct"/>
          </w:tcPr>
          <w:p w14:paraId="7CC5D119" w14:textId="77777777" w:rsidR="00EE7F03" w:rsidRPr="001E50E3" w:rsidRDefault="00EE7F03" w:rsidP="001E50E3">
            <w:pPr>
              <w:spacing w:before="60" w:after="60"/>
              <w:contextualSpacing/>
              <w:rPr>
                <w:rFonts w:cs="Arial"/>
                <w:lang w:val="en-NZ" w:eastAsia="en-US"/>
              </w:rPr>
            </w:pPr>
          </w:p>
        </w:tc>
      </w:tr>
      <w:tr w:rsidR="00EE7F03" w:rsidRPr="001E50E3" w14:paraId="60E0FE21" w14:textId="77777777" w:rsidTr="006E7FC4">
        <w:tc>
          <w:tcPr>
            <w:tcW w:w="2500" w:type="pct"/>
          </w:tcPr>
          <w:p w14:paraId="5B53BEA7" w14:textId="77777777" w:rsidR="00EE7F03" w:rsidRPr="001E50E3" w:rsidRDefault="00EE7F03" w:rsidP="001E50E3">
            <w:pPr>
              <w:spacing w:before="60" w:after="60"/>
              <w:contextualSpacing/>
              <w:rPr>
                <w:rFonts w:cs="Arial"/>
                <w:lang w:val="en-NZ" w:eastAsia="en-US"/>
              </w:rPr>
            </w:pPr>
          </w:p>
        </w:tc>
        <w:tc>
          <w:tcPr>
            <w:tcW w:w="2500" w:type="pct"/>
          </w:tcPr>
          <w:p w14:paraId="36C5E4A2" w14:textId="77777777" w:rsidR="00EE7F03" w:rsidRPr="001E50E3" w:rsidRDefault="00EE7F03" w:rsidP="001E50E3">
            <w:pPr>
              <w:spacing w:before="60" w:after="60"/>
              <w:contextualSpacing/>
              <w:rPr>
                <w:rFonts w:cs="Arial"/>
                <w:lang w:val="en-NZ" w:eastAsia="en-US"/>
              </w:rPr>
            </w:pPr>
          </w:p>
        </w:tc>
      </w:tr>
      <w:tr w:rsidR="00EE7F03" w:rsidRPr="001E50E3" w14:paraId="132EC49C" w14:textId="77777777" w:rsidTr="006E7FC4">
        <w:tc>
          <w:tcPr>
            <w:tcW w:w="2500" w:type="pct"/>
          </w:tcPr>
          <w:p w14:paraId="32822BAE" w14:textId="77777777" w:rsidR="00EE7F03" w:rsidRPr="001E50E3" w:rsidRDefault="00EE7F03" w:rsidP="001E50E3">
            <w:pPr>
              <w:spacing w:before="60" w:after="60"/>
              <w:contextualSpacing/>
              <w:rPr>
                <w:rFonts w:cs="Arial"/>
                <w:lang w:val="en-NZ" w:eastAsia="en-US"/>
              </w:rPr>
            </w:pPr>
          </w:p>
        </w:tc>
        <w:tc>
          <w:tcPr>
            <w:tcW w:w="2500" w:type="pct"/>
          </w:tcPr>
          <w:p w14:paraId="46D27712" w14:textId="77777777" w:rsidR="00EE7F03" w:rsidRPr="001E50E3" w:rsidRDefault="00EE7F03" w:rsidP="001E50E3">
            <w:pPr>
              <w:spacing w:before="60" w:after="60"/>
              <w:contextualSpacing/>
              <w:rPr>
                <w:rFonts w:cs="Arial"/>
                <w:lang w:val="en-NZ" w:eastAsia="en-US"/>
              </w:rPr>
            </w:pPr>
          </w:p>
        </w:tc>
      </w:tr>
      <w:tr w:rsidR="00EE7F03" w:rsidRPr="001E50E3" w14:paraId="28C650FE" w14:textId="77777777" w:rsidTr="006E7FC4">
        <w:tc>
          <w:tcPr>
            <w:tcW w:w="2500" w:type="pct"/>
          </w:tcPr>
          <w:p w14:paraId="04394AB3" w14:textId="77777777" w:rsidR="00EE7F03" w:rsidRPr="001E50E3" w:rsidRDefault="00EE7F03" w:rsidP="001E50E3">
            <w:pPr>
              <w:spacing w:before="60" w:after="60"/>
              <w:contextualSpacing/>
              <w:rPr>
                <w:rFonts w:cs="Arial"/>
                <w:lang w:val="en-NZ" w:eastAsia="en-US"/>
              </w:rPr>
            </w:pPr>
          </w:p>
        </w:tc>
        <w:tc>
          <w:tcPr>
            <w:tcW w:w="2500" w:type="pct"/>
          </w:tcPr>
          <w:p w14:paraId="24F36715" w14:textId="77777777" w:rsidR="00EE7F03" w:rsidRPr="001E50E3" w:rsidRDefault="00EE7F03" w:rsidP="001E50E3">
            <w:pPr>
              <w:spacing w:before="60" w:after="60"/>
              <w:contextualSpacing/>
              <w:rPr>
                <w:rFonts w:cs="Arial"/>
                <w:lang w:val="en-NZ" w:eastAsia="en-US"/>
              </w:rPr>
            </w:pPr>
          </w:p>
        </w:tc>
      </w:tr>
    </w:tbl>
    <w:p w14:paraId="5B1DFB3C" w14:textId="77777777" w:rsidR="00EE7F03" w:rsidRPr="001E50E3" w:rsidRDefault="00EE7F03" w:rsidP="001E50E3">
      <w:pPr>
        <w:rPr>
          <w:rFonts w:cs="Arial"/>
          <w:lang w:val="en-NZ"/>
        </w:rPr>
      </w:pPr>
    </w:p>
    <w:p w14:paraId="283C1A45" w14:textId="77777777" w:rsidR="00EE7F03" w:rsidRPr="001E50E3" w:rsidRDefault="00EE7F03" w:rsidP="001E50E3">
      <w:pPr>
        <w:ind w:left="896" w:hanging="425"/>
        <w:rPr>
          <w:lang w:val="en-NZ"/>
        </w:rPr>
      </w:pPr>
      <w:r w:rsidRPr="001E50E3">
        <w:rPr>
          <w:lang w:val="en-NZ"/>
        </w:rPr>
        <w:fldChar w:fldCharType="begin">
          <w:ffData>
            <w:name w:val="Check1"/>
            <w:enabled/>
            <w:calcOnExit w:val="0"/>
            <w:checkBox>
              <w:sizeAuto/>
              <w:default w:val="0"/>
            </w:checkBox>
          </w:ffData>
        </w:fldChar>
      </w:r>
      <w:bookmarkStart w:id="0" w:name="Check1"/>
      <w:r w:rsidRPr="001E50E3">
        <w:rPr>
          <w:lang w:val="en-NZ"/>
        </w:rPr>
        <w:instrText xml:space="preserve"> FORMCHECKBOX </w:instrText>
      </w:r>
      <w:r w:rsidR="00785882">
        <w:rPr>
          <w:lang w:val="en-NZ"/>
        </w:rPr>
      </w:r>
      <w:r w:rsidR="00785882">
        <w:rPr>
          <w:lang w:val="en-NZ"/>
        </w:rPr>
        <w:fldChar w:fldCharType="separate"/>
      </w:r>
      <w:r w:rsidRPr="001E50E3">
        <w:rPr>
          <w:lang w:val="en-NZ"/>
        </w:rPr>
        <w:fldChar w:fldCharType="end"/>
      </w:r>
      <w:bookmarkEnd w:id="0"/>
      <w:r w:rsidRPr="001E50E3">
        <w:rPr>
          <w:color w:val="000000"/>
          <w:lang w:val="en-NZ"/>
        </w:rPr>
        <w:tab/>
      </w:r>
      <w:r w:rsidRPr="001E50E3">
        <w:rPr>
          <w:lang w:val="en-NZ"/>
        </w:rPr>
        <w:t>Have all members elected in writing to join the designated business group?</w:t>
      </w:r>
    </w:p>
    <w:p w14:paraId="24C88B01" w14:textId="77777777" w:rsidR="00EE7F03" w:rsidRPr="001E50E3" w:rsidRDefault="00EE7F03" w:rsidP="001E50E3">
      <w:pPr>
        <w:ind w:left="425" w:hanging="425"/>
        <w:rPr>
          <w:lang w:val="en-NZ"/>
        </w:rPr>
      </w:pPr>
    </w:p>
    <w:p w14:paraId="3C897935" w14:textId="77777777" w:rsidR="00EE7F03" w:rsidRPr="001E50E3" w:rsidRDefault="00EE7F03" w:rsidP="001E50E3">
      <w:pPr>
        <w:ind w:left="896" w:hanging="425"/>
        <w:rPr>
          <w:lang w:val="en-NZ"/>
        </w:rPr>
      </w:pPr>
      <w:r w:rsidRPr="001E50E3">
        <w:rPr>
          <w:lang w:val="en-NZ"/>
        </w:rPr>
        <w:fldChar w:fldCharType="begin">
          <w:ffData>
            <w:name w:val="Check2"/>
            <w:enabled/>
            <w:calcOnExit w:val="0"/>
            <w:checkBox>
              <w:sizeAuto/>
              <w:default w:val="0"/>
            </w:checkBox>
          </w:ffData>
        </w:fldChar>
      </w:r>
      <w:bookmarkStart w:id="1" w:name="Check2"/>
      <w:r w:rsidRPr="001E50E3">
        <w:rPr>
          <w:lang w:val="en-NZ"/>
        </w:rPr>
        <w:instrText xml:space="preserve"> FORMCHECKBOX </w:instrText>
      </w:r>
      <w:r w:rsidR="00785882">
        <w:rPr>
          <w:lang w:val="en-NZ"/>
        </w:rPr>
      </w:r>
      <w:r w:rsidR="00785882">
        <w:rPr>
          <w:lang w:val="en-NZ"/>
        </w:rPr>
        <w:fldChar w:fldCharType="separate"/>
      </w:r>
      <w:r w:rsidRPr="001E50E3">
        <w:rPr>
          <w:lang w:val="en-NZ"/>
        </w:rPr>
        <w:fldChar w:fldCharType="end"/>
      </w:r>
      <w:bookmarkEnd w:id="1"/>
      <w:r w:rsidRPr="001E50E3">
        <w:rPr>
          <w:lang w:val="en-NZ"/>
        </w:rPr>
        <w:tab/>
        <w:t xml:space="preserve">Have all members agreed in writing to adhere to the privacy principles 5–11 as set out in section 6 of the Privacy Act 1993? </w:t>
      </w:r>
    </w:p>
    <w:p w14:paraId="00FBC9EA" w14:textId="77777777" w:rsidR="00EE7F03" w:rsidRPr="001E50E3" w:rsidRDefault="00EE7F03" w:rsidP="001E50E3">
      <w:pPr>
        <w:rPr>
          <w:lang w:val="en-NZ"/>
        </w:rPr>
      </w:pPr>
    </w:p>
    <w:p w14:paraId="567DB973" w14:textId="04071518" w:rsidR="00EE7F03" w:rsidRPr="001E50E3" w:rsidRDefault="00EE7F03" w:rsidP="001E50E3">
      <w:pPr>
        <w:pStyle w:val="Numbers1"/>
        <w:numPr>
          <w:ilvl w:val="0"/>
          <w:numId w:val="125"/>
        </w:numPr>
      </w:pPr>
      <w:r w:rsidRPr="001E50E3">
        <w:t xml:space="preserve">Each member of the </w:t>
      </w:r>
      <w:r w:rsidR="00B3019F" w:rsidRPr="001E50E3">
        <w:t>d</w:t>
      </w:r>
      <w:r w:rsidRPr="001E50E3">
        <w:t xml:space="preserve">esignated </w:t>
      </w:r>
      <w:r w:rsidR="00B3019F" w:rsidRPr="001E50E3">
        <w:t>b</w:t>
      </w:r>
      <w:r w:rsidRPr="001E50E3">
        <w:t xml:space="preserve">usiness </w:t>
      </w:r>
      <w:r w:rsidR="00B3019F" w:rsidRPr="001E50E3">
        <w:t>g</w:t>
      </w:r>
      <w:r w:rsidRPr="001E50E3">
        <w:t>roup is</w:t>
      </w:r>
      <w:r w:rsidR="00785882">
        <w:t xml:space="preserve"> one of the following criteria</w:t>
      </w:r>
      <w:r w:rsidRPr="001E50E3">
        <w:t xml:space="preserve">: </w:t>
      </w:r>
    </w:p>
    <w:p w14:paraId="30404766" w14:textId="77777777" w:rsidR="00EE7F03" w:rsidRPr="001E50E3" w:rsidRDefault="00EE7F03" w:rsidP="001E50E3">
      <w:pPr>
        <w:rPr>
          <w:lang w:val="en-NZ"/>
        </w:rPr>
      </w:pPr>
    </w:p>
    <w:p w14:paraId="2CFFD219" w14:textId="1EC0F1D8" w:rsidR="00EE7F03" w:rsidRPr="006643A8" w:rsidRDefault="00EE7F03" w:rsidP="001E50E3">
      <w:pPr>
        <w:ind w:left="896" w:hanging="425"/>
        <w:rPr>
          <w:rFonts w:cs="Arial"/>
          <w:color w:val="000000"/>
          <w:highlight w:val="lightGray"/>
          <w:lang w:val="en-NZ"/>
        </w:rPr>
      </w:pPr>
      <w:r w:rsidRPr="001E50E3">
        <w:rPr>
          <w:rFonts w:cs="Arial"/>
          <w:lang w:val="en-NZ"/>
        </w:rPr>
        <w:fldChar w:fldCharType="begin">
          <w:ffData>
            <w:name w:val="Check3"/>
            <w:enabled/>
            <w:calcOnExit w:val="0"/>
            <w:checkBox>
              <w:sizeAuto/>
              <w:default w:val="0"/>
            </w:checkBox>
          </w:ffData>
        </w:fldChar>
      </w:r>
      <w:bookmarkStart w:id="2" w:name="Check3"/>
      <w:r w:rsidRPr="001E50E3">
        <w:rPr>
          <w:rFonts w:cs="Arial"/>
          <w:lang w:val="en-NZ"/>
        </w:rPr>
        <w:instrText xml:space="preserve"> FORMCHECKBOX </w:instrText>
      </w:r>
      <w:r w:rsidR="00785882">
        <w:rPr>
          <w:rFonts w:cs="Arial"/>
          <w:lang w:val="en-NZ"/>
        </w:rPr>
      </w:r>
      <w:r w:rsidR="00785882">
        <w:rPr>
          <w:rFonts w:cs="Arial"/>
          <w:lang w:val="en-NZ"/>
        </w:rPr>
        <w:fldChar w:fldCharType="separate"/>
      </w:r>
      <w:r w:rsidRPr="001E50E3">
        <w:rPr>
          <w:rFonts w:cs="Arial"/>
          <w:lang w:val="en-NZ"/>
        </w:rPr>
        <w:fldChar w:fldCharType="end"/>
      </w:r>
      <w:bookmarkEnd w:id="2"/>
      <w:r w:rsidRPr="001E50E3">
        <w:rPr>
          <w:rFonts w:cs="Arial"/>
          <w:lang w:val="en-NZ"/>
        </w:rPr>
        <w:tab/>
      </w:r>
      <w:r w:rsidR="00DC6E70">
        <w:rPr>
          <w:rFonts w:cs="Arial"/>
          <w:lang w:val="en-NZ"/>
        </w:rPr>
        <w:t>R</w:t>
      </w:r>
      <w:r w:rsidRPr="001E50E3">
        <w:rPr>
          <w:rFonts w:cs="Arial"/>
          <w:lang w:val="en-NZ"/>
        </w:rPr>
        <w:t xml:space="preserve">elated to each other member of the group within the meaning of </w:t>
      </w:r>
      <w:hyperlink r:id="rId27" w:anchor="DLM319576" w:history="1">
        <w:r w:rsidRPr="001E50E3">
          <w:rPr>
            <w:rFonts w:cs="Arial"/>
            <w:lang w:val="en-NZ"/>
          </w:rPr>
          <w:t>section 2(3)</w:t>
        </w:r>
      </w:hyperlink>
      <w:r w:rsidRPr="001E50E3">
        <w:rPr>
          <w:rFonts w:cs="Arial"/>
          <w:lang w:val="en-NZ"/>
        </w:rPr>
        <w:t xml:space="preserve"> of the Companies Act 1993 and is </w:t>
      </w:r>
      <w:r w:rsidR="00146D79" w:rsidRPr="001E50E3">
        <w:rPr>
          <w:rFonts w:cs="Arial"/>
          <w:lang w:val="en-NZ"/>
        </w:rPr>
        <w:t>–</w:t>
      </w:r>
    </w:p>
    <w:p w14:paraId="6D2BCBD7" w14:textId="6B0AA0D1" w:rsidR="00EE7F03" w:rsidRPr="001E50E3" w:rsidRDefault="00B9578F" w:rsidP="001E50E3">
      <w:pPr>
        <w:pStyle w:val="Romannumberlist"/>
        <w:rPr>
          <w:lang w:val="en-NZ"/>
        </w:rPr>
      </w:pPr>
      <w:r>
        <w:rPr>
          <w:lang w:val="en-NZ"/>
        </w:rPr>
        <w:t>A</w:t>
      </w:r>
      <w:r w:rsidR="00EE7F03" w:rsidRPr="001E50E3">
        <w:rPr>
          <w:lang w:val="en-NZ"/>
        </w:rPr>
        <w:t xml:space="preserve"> reporting entity resident in New Zealand; or</w:t>
      </w:r>
    </w:p>
    <w:p w14:paraId="4437F13D" w14:textId="11C8585B" w:rsidR="00EE7F03" w:rsidRPr="001E50E3" w:rsidRDefault="00B9578F" w:rsidP="001E50E3">
      <w:pPr>
        <w:pStyle w:val="Romannumberlist"/>
        <w:rPr>
          <w:lang w:val="en-NZ"/>
        </w:rPr>
      </w:pPr>
      <w:r>
        <w:rPr>
          <w:lang w:val="en-NZ"/>
        </w:rPr>
        <w:t>A</w:t>
      </w:r>
      <w:r w:rsidR="00EE7F03" w:rsidRPr="001E50E3">
        <w:rPr>
          <w:lang w:val="en-NZ"/>
        </w:rPr>
        <w:t xml:space="preserve"> person that is resident in a country with sufficient anti-money</w:t>
      </w:r>
      <w:r w:rsidR="00146D79" w:rsidRPr="001E50E3">
        <w:rPr>
          <w:lang w:val="en-NZ"/>
        </w:rPr>
        <w:t xml:space="preserve"> </w:t>
      </w:r>
      <w:r w:rsidR="00EE7F03" w:rsidRPr="001E50E3">
        <w:rPr>
          <w:lang w:val="en-NZ"/>
        </w:rPr>
        <w:t>laundering and countering financing of terrorism (AML/CFT) systems and is supervised or regulated for AML/CFT purposes; or</w:t>
      </w:r>
    </w:p>
    <w:p w14:paraId="312E8DD9" w14:textId="77777777" w:rsidR="00EE7F03" w:rsidRPr="001E50E3" w:rsidRDefault="00EE7F03" w:rsidP="001E50E3">
      <w:pPr>
        <w:rPr>
          <w:lang w:val="en-NZ"/>
        </w:rPr>
      </w:pPr>
    </w:p>
    <w:p w14:paraId="62048BC1" w14:textId="4DF25A39" w:rsidR="00EE7F03" w:rsidRPr="001E50E3" w:rsidRDefault="00EE7F03" w:rsidP="001E50E3">
      <w:pPr>
        <w:ind w:left="896" w:hanging="425"/>
        <w:rPr>
          <w:rFonts w:cs="Arial"/>
          <w:lang w:val="en-NZ"/>
        </w:rPr>
      </w:pPr>
      <w:r w:rsidRPr="001E50E3">
        <w:rPr>
          <w:rFonts w:cs="Arial"/>
          <w:lang w:val="en-NZ"/>
        </w:rPr>
        <w:fldChar w:fldCharType="begin">
          <w:ffData>
            <w:name w:val="Check4"/>
            <w:enabled/>
            <w:calcOnExit w:val="0"/>
            <w:checkBox>
              <w:sizeAuto/>
              <w:default w:val="0"/>
            </w:checkBox>
          </w:ffData>
        </w:fldChar>
      </w:r>
      <w:bookmarkStart w:id="3" w:name="Check4"/>
      <w:r w:rsidRPr="001E50E3">
        <w:rPr>
          <w:rFonts w:cs="Arial"/>
          <w:lang w:val="en-NZ"/>
        </w:rPr>
        <w:instrText xml:space="preserve"> FORMCHECKBOX </w:instrText>
      </w:r>
      <w:r w:rsidR="00785882">
        <w:rPr>
          <w:rFonts w:cs="Arial"/>
          <w:lang w:val="en-NZ"/>
        </w:rPr>
      </w:r>
      <w:r w:rsidR="00785882">
        <w:rPr>
          <w:rFonts w:cs="Arial"/>
          <w:lang w:val="en-NZ"/>
        </w:rPr>
        <w:fldChar w:fldCharType="separate"/>
      </w:r>
      <w:r w:rsidRPr="001E50E3">
        <w:rPr>
          <w:rFonts w:cs="Arial"/>
          <w:lang w:val="en-NZ"/>
        </w:rPr>
        <w:fldChar w:fldCharType="end"/>
      </w:r>
      <w:bookmarkEnd w:id="3"/>
      <w:r w:rsidRPr="001E50E3">
        <w:rPr>
          <w:rFonts w:cs="Arial"/>
          <w:lang w:val="en-NZ"/>
        </w:rPr>
        <w:t xml:space="preserve"> </w:t>
      </w:r>
      <w:r w:rsidRPr="001E50E3">
        <w:rPr>
          <w:rFonts w:cs="Arial"/>
          <w:lang w:val="en-NZ"/>
        </w:rPr>
        <w:tab/>
      </w:r>
      <w:r w:rsidR="00B9578F">
        <w:rPr>
          <w:lang w:val="en-NZ"/>
        </w:rPr>
        <w:t>P</w:t>
      </w:r>
      <w:r w:rsidRPr="001E50E3">
        <w:rPr>
          <w:lang w:val="en-NZ"/>
        </w:rPr>
        <w:t>roviding</w:t>
      </w:r>
      <w:r w:rsidRPr="001E50E3">
        <w:rPr>
          <w:rFonts w:cs="Arial"/>
          <w:lang w:val="en-NZ"/>
        </w:rPr>
        <w:t xml:space="preserve"> a service under a joint venture agreement, to which each member of the group is a party; or</w:t>
      </w:r>
    </w:p>
    <w:p w14:paraId="637267B8" w14:textId="77777777" w:rsidR="00EE7F03" w:rsidRPr="006643A8" w:rsidRDefault="00EE7F03" w:rsidP="001E50E3">
      <w:pPr>
        <w:rPr>
          <w:highlight w:val="lightGray"/>
          <w:lang w:val="en-NZ"/>
        </w:rPr>
      </w:pPr>
    </w:p>
    <w:p w14:paraId="3701DA4E" w14:textId="652EE262" w:rsidR="00EE7F03" w:rsidRPr="001E50E3" w:rsidRDefault="00EE7F03" w:rsidP="001E50E3">
      <w:pPr>
        <w:ind w:left="896" w:hanging="425"/>
        <w:rPr>
          <w:rFonts w:cs="Arial"/>
          <w:lang w:val="en-NZ"/>
        </w:rPr>
      </w:pPr>
      <w:r w:rsidRPr="001E50E3">
        <w:rPr>
          <w:rFonts w:cs="Arial"/>
          <w:lang w:val="en-NZ"/>
        </w:rPr>
        <w:fldChar w:fldCharType="begin">
          <w:ffData>
            <w:name w:val="Check5"/>
            <w:enabled/>
            <w:calcOnExit w:val="0"/>
            <w:checkBox>
              <w:sizeAuto/>
              <w:default w:val="0"/>
            </w:checkBox>
          </w:ffData>
        </w:fldChar>
      </w:r>
      <w:bookmarkStart w:id="4" w:name="Check5"/>
      <w:r w:rsidRPr="001E50E3">
        <w:rPr>
          <w:rFonts w:cs="Arial"/>
          <w:lang w:val="en-NZ"/>
        </w:rPr>
        <w:instrText xml:space="preserve"> FORMCHECKBOX </w:instrText>
      </w:r>
      <w:r w:rsidR="00785882">
        <w:rPr>
          <w:rFonts w:cs="Arial"/>
          <w:lang w:val="en-NZ"/>
        </w:rPr>
      </w:r>
      <w:r w:rsidR="00785882">
        <w:rPr>
          <w:rFonts w:cs="Arial"/>
          <w:lang w:val="en-NZ"/>
        </w:rPr>
        <w:fldChar w:fldCharType="separate"/>
      </w:r>
      <w:r w:rsidRPr="001E50E3">
        <w:rPr>
          <w:rFonts w:cs="Arial"/>
          <w:lang w:val="en-NZ"/>
        </w:rPr>
        <w:fldChar w:fldCharType="end"/>
      </w:r>
      <w:bookmarkEnd w:id="4"/>
      <w:r w:rsidRPr="001E50E3">
        <w:rPr>
          <w:rFonts w:cs="Arial"/>
          <w:lang w:val="en-NZ"/>
        </w:rPr>
        <w:tab/>
      </w:r>
      <w:r w:rsidR="00B9578F">
        <w:rPr>
          <w:rFonts w:cs="Arial"/>
          <w:lang w:val="en-NZ"/>
        </w:rPr>
        <w:t>A</w:t>
      </w:r>
      <w:r w:rsidRPr="001E50E3">
        <w:rPr>
          <w:rFonts w:cs="Arial"/>
          <w:lang w:val="en-NZ"/>
        </w:rPr>
        <w:t xml:space="preserve"> </w:t>
      </w:r>
      <w:r w:rsidRPr="001E50E3">
        <w:rPr>
          <w:lang w:val="en-NZ"/>
        </w:rPr>
        <w:t>government</w:t>
      </w:r>
      <w:r w:rsidRPr="001E50E3">
        <w:rPr>
          <w:rFonts w:cs="Arial"/>
          <w:lang w:val="en-NZ"/>
        </w:rPr>
        <w:t xml:space="preserve"> department named in </w:t>
      </w:r>
      <w:hyperlink r:id="rId28" w:anchor="DLM130706" w:history="1">
        <w:r w:rsidRPr="001E50E3">
          <w:rPr>
            <w:rFonts w:cs="Arial"/>
            <w:lang w:val="en-NZ"/>
          </w:rPr>
          <w:t>Schedule 1</w:t>
        </w:r>
      </w:hyperlink>
      <w:r w:rsidRPr="001E50E3">
        <w:rPr>
          <w:rFonts w:cs="Arial"/>
          <w:lang w:val="en-NZ"/>
        </w:rPr>
        <w:t xml:space="preserve"> of the State Sector Act 1988, a </w:t>
      </w:r>
      <w:r w:rsidR="00EF07A5">
        <w:rPr>
          <w:rFonts w:cs="Arial"/>
          <w:lang w:val="en-NZ"/>
        </w:rPr>
        <w:t>S</w:t>
      </w:r>
      <w:r w:rsidRPr="001E50E3">
        <w:rPr>
          <w:rFonts w:cs="Arial"/>
          <w:lang w:val="en-NZ"/>
        </w:rPr>
        <w:t xml:space="preserve">tate enterprise under the </w:t>
      </w:r>
      <w:hyperlink r:id="rId29" w:anchor="DLM97376" w:history="1">
        <w:r w:rsidRPr="001E50E3">
          <w:rPr>
            <w:rFonts w:cs="Arial"/>
            <w:lang w:val="en-NZ"/>
          </w:rPr>
          <w:t>State-Owned Enterprises Act 1986</w:t>
        </w:r>
      </w:hyperlink>
      <w:r w:rsidRPr="001E50E3">
        <w:rPr>
          <w:rFonts w:cs="Arial"/>
          <w:lang w:val="en-NZ"/>
        </w:rPr>
        <w:t xml:space="preserve">, or a Crown entity under </w:t>
      </w:r>
      <w:hyperlink r:id="rId30" w:anchor="DLM329641" w:history="1">
        <w:r w:rsidRPr="001E50E3">
          <w:rPr>
            <w:rFonts w:cs="Arial"/>
            <w:lang w:val="en-NZ"/>
          </w:rPr>
          <w:t>section 7</w:t>
        </w:r>
      </w:hyperlink>
      <w:r w:rsidRPr="001E50E3">
        <w:rPr>
          <w:rFonts w:cs="Arial"/>
          <w:lang w:val="en-NZ"/>
        </w:rPr>
        <w:t xml:space="preserve"> of the Crown Entities Act 2004; or</w:t>
      </w:r>
    </w:p>
    <w:p w14:paraId="5D20C1B8" w14:textId="77777777" w:rsidR="00EE7F03" w:rsidRPr="001E50E3" w:rsidRDefault="00EE7F03" w:rsidP="001E50E3">
      <w:pPr>
        <w:rPr>
          <w:lang w:val="en-NZ"/>
        </w:rPr>
      </w:pPr>
    </w:p>
    <w:p w14:paraId="4CB49273" w14:textId="3862C91C" w:rsidR="00EE7F03" w:rsidRPr="001E50E3" w:rsidRDefault="00EE7F03" w:rsidP="001E50E3">
      <w:pPr>
        <w:ind w:left="896" w:hanging="425"/>
        <w:rPr>
          <w:rFonts w:cs="Arial"/>
          <w:lang w:val="en-NZ"/>
        </w:rPr>
      </w:pPr>
      <w:r w:rsidRPr="001E50E3">
        <w:rPr>
          <w:rFonts w:cs="Arial"/>
          <w:lang w:val="en-NZ"/>
        </w:rPr>
        <w:fldChar w:fldCharType="begin">
          <w:ffData>
            <w:name w:val="Check6"/>
            <w:enabled/>
            <w:calcOnExit w:val="0"/>
            <w:checkBox>
              <w:sizeAuto/>
              <w:default w:val="0"/>
            </w:checkBox>
          </w:ffData>
        </w:fldChar>
      </w:r>
      <w:bookmarkStart w:id="5" w:name="Check6"/>
      <w:r w:rsidRPr="001E50E3">
        <w:rPr>
          <w:rFonts w:cs="Arial"/>
          <w:lang w:val="en-NZ"/>
        </w:rPr>
        <w:instrText xml:space="preserve"> FORMCHECKBOX </w:instrText>
      </w:r>
      <w:r w:rsidR="00785882">
        <w:rPr>
          <w:rFonts w:cs="Arial"/>
          <w:lang w:val="en-NZ"/>
        </w:rPr>
      </w:r>
      <w:r w:rsidR="00785882">
        <w:rPr>
          <w:rFonts w:cs="Arial"/>
          <w:lang w:val="en-NZ"/>
        </w:rPr>
        <w:fldChar w:fldCharType="separate"/>
      </w:r>
      <w:r w:rsidRPr="001E50E3">
        <w:rPr>
          <w:rFonts w:cs="Arial"/>
          <w:lang w:val="en-NZ"/>
        </w:rPr>
        <w:fldChar w:fldCharType="end"/>
      </w:r>
      <w:bookmarkEnd w:id="5"/>
      <w:r w:rsidRPr="001E50E3">
        <w:rPr>
          <w:rFonts w:cs="Arial"/>
          <w:lang w:val="en-NZ"/>
        </w:rPr>
        <w:tab/>
      </w:r>
      <w:r w:rsidR="00B9578F">
        <w:rPr>
          <w:lang w:val="en-NZ"/>
        </w:rPr>
        <w:t>R</w:t>
      </w:r>
      <w:r w:rsidRPr="001E50E3">
        <w:rPr>
          <w:lang w:val="en-NZ"/>
        </w:rPr>
        <w:t>elated</w:t>
      </w:r>
      <w:r w:rsidRPr="001E50E3">
        <w:rPr>
          <w:rFonts w:cs="Arial"/>
          <w:lang w:val="en-NZ"/>
        </w:rPr>
        <w:t xml:space="preserve"> to one or more of the entities in </w:t>
      </w:r>
      <w:hyperlink r:id="rId31" w:anchor="DLM130706" w:history="1">
        <w:r w:rsidRPr="001E50E3">
          <w:rPr>
            <w:rFonts w:cs="Arial"/>
            <w:lang w:val="en-NZ"/>
          </w:rPr>
          <w:t>Schedule 1</w:t>
        </w:r>
      </w:hyperlink>
      <w:r w:rsidRPr="001E50E3">
        <w:rPr>
          <w:rFonts w:cs="Arial"/>
          <w:lang w:val="en-NZ"/>
        </w:rPr>
        <w:t xml:space="preserve"> of the State Sector Act 1988, a </w:t>
      </w:r>
      <w:r w:rsidR="00EF07A5">
        <w:rPr>
          <w:rFonts w:cs="Arial"/>
          <w:lang w:val="en-NZ"/>
        </w:rPr>
        <w:t>S</w:t>
      </w:r>
      <w:r w:rsidRPr="001E50E3">
        <w:rPr>
          <w:rFonts w:cs="Arial"/>
          <w:lang w:val="en-NZ"/>
        </w:rPr>
        <w:t xml:space="preserve">tate enterprise under the </w:t>
      </w:r>
      <w:hyperlink r:id="rId32" w:anchor="DLM97376" w:history="1">
        <w:r w:rsidRPr="001E50E3">
          <w:rPr>
            <w:rFonts w:cs="Arial"/>
            <w:lang w:val="en-NZ"/>
          </w:rPr>
          <w:t>State-Owned Enterprises Act 1986</w:t>
        </w:r>
      </w:hyperlink>
      <w:r w:rsidRPr="001E50E3">
        <w:rPr>
          <w:rFonts w:cs="Arial"/>
          <w:lang w:val="en-NZ"/>
        </w:rPr>
        <w:t xml:space="preserve">, or a Crown entity under </w:t>
      </w:r>
      <w:hyperlink r:id="rId33" w:anchor="DLM329641" w:history="1">
        <w:r w:rsidRPr="001E50E3">
          <w:rPr>
            <w:rFonts w:cs="Arial"/>
            <w:lang w:val="en-NZ"/>
          </w:rPr>
          <w:t>section 7</w:t>
        </w:r>
      </w:hyperlink>
      <w:r w:rsidRPr="001E50E3">
        <w:rPr>
          <w:rFonts w:cs="Arial"/>
          <w:lang w:val="en-NZ"/>
        </w:rPr>
        <w:t xml:space="preserve"> of the Crown Entities Act 2004 through the provision of common products or services; or</w:t>
      </w:r>
    </w:p>
    <w:p w14:paraId="4663211D" w14:textId="77777777" w:rsidR="00EE7F03" w:rsidRPr="001E50E3" w:rsidRDefault="00EE7F03" w:rsidP="001E50E3">
      <w:pPr>
        <w:rPr>
          <w:lang w:val="en-NZ"/>
        </w:rPr>
      </w:pPr>
    </w:p>
    <w:p w14:paraId="63FA3F7B" w14:textId="40CA0B3E" w:rsidR="00EE7F03" w:rsidRPr="001E50E3" w:rsidRDefault="00EE7F03" w:rsidP="001E50E3">
      <w:pPr>
        <w:ind w:left="896" w:hanging="425"/>
        <w:rPr>
          <w:rFonts w:cs="Arial"/>
          <w:lang w:val="en-NZ"/>
        </w:rPr>
      </w:pPr>
      <w:r w:rsidRPr="001E50E3">
        <w:rPr>
          <w:rFonts w:cs="Arial"/>
          <w:lang w:val="en-NZ"/>
        </w:rPr>
        <w:fldChar w:fldCharType="begin">
          <w:ffData>
            <w:name w:val=""/>
            <w:enabled/>
            <w:calcOnExit w:val="0"/>
            <w:checkBox>
              <w:sizeAuto/>
              <w:default w:val="0"/>
            </w:checkBox>
          </w:ffData>
        </w:fldChar>
      </w:r>
      <w:r w:rsidRPr="001E50E3">
        <w:rPr>
          <w:rFonts w:cs="Arial"/>
          <w:lang w:val="en-NZ"/>
        </w:rPr>
        <w:instrText xml:space="preserve"> FORMCHECKBOX </w:instrText>
      </w:r>
      <w:r w:rsidR="00785882">
        <w:rPr>
          <w:rFonts w:cs="Arial"/>
          <w:lang w:val="en-NZ"/>
        </w:rPr>
      </w:r>
      <w:r w:rsidR="00785882">
        <w:rPr>
          <w:rFonts w:cs="Arial"/>
          <w:lang w:val="en-NZ"/>
        </w:rPr>
        <w:fldChar w:fldCharType="separate"/>
      </w:r>
      <w:r w:rsidRPr="001E50E3">
        <w:rPr>
          <w:rFonts w:cs="Arial"/>
          <w:lang w:val="en-NZ"/>
        </w:rPr>
        <w:fldChar w:fldCharType="end"/>
      </w:r>
      <w:r w:rsidRPr="001E50E3">
        <w:rPr>
          <w:rFonts w:cs="Arial"/>
          <w:lang w:val="en-NZ"/>
        </w:rPr>
        <w:tab/>
      </w:r>
      <w:r w:rsidR="00B9578F">
        <w:rPr>
          <w:rFonts w:cs="Arial"/>
          <w:lang w:val="en-NZ"/>
        </w:rPr>
        <w:t>A</w:t>
      </w:r>
      <w:r w:rsidRPr="001E50E3">
        <w:rPr>
          <w:rFonts w:cs="Arial"/>
          <w:lang w:val="en-NZ"/>
        </w:rPr>
        <w:t xml:space="preserve"> body corporate that is either a company (within the meaning of </w:t>
      </w:r>
      <w:hyperlink r:id="rId34" w:anchor="DLM319576" w:history="1">
        <w:r w:rsidRPr="001E50E3">
          <w:rPr>
            <w:rFonts w:cs="Arial"/>
            <w:lang w:val="en-NZ"/>
          </w:rPr>
          <w:t>section 2(1)</w:t>
        </w:r>
      </w:hyperlink>
      <w:r w:rsidRPr="001E50E3">
        <w:rPr>
          <w:rFonts w:cs="Arial"/>
          <w:lang w:val="en-NZ"/>
        </w:rPr>
        <w:t xml:space="preserve"> of the Companies Act 1993) </w:t>
      </w:r>
      <w:r w:rsidRPr="001E50E3">
        <w:rPr>
          <w:lang w:val="en-NZ"/>
        </w:rPr>
        <w:t>or</w:t>
      </w:r>
      <w:r w:rsidRPr="001E50E3">
        <w:rPr>
          <w:rFonts w:cs="Arial"/>
          <w:lang w:val="en-NZ"/>
        </w:rPr>
        <w:t xml:space="preserve"> an overseas company within the meaning of that section; and is related (within the meaning of section 12(2) of the </w:t>
      </w:r>
      <w:hyperlink r:id="rId35" w:anchor="DLM139726" w:history="1">
        <w:r w:rsidRPr="001E50E3">
          <w:rPr>
            <w:rFonts w:cs="Arial"/>
            <w:lang w:val="en-NZ"/>
          </w:rPr>
          <w:t>Financial</w:t>
        </w:r>
      </w:hyperlink>
      <w:r w:rsidRPr="001E50E3">
        <w:rPr>
          <w:rFonts w:cs="Arial"/>
          <w:lang w:val="en-NZ"/>
        </w:rPr>
        <w:t xml:space="preserve"> Markets Conduct Act 2013) to </w:t>
      </w:r>
      <w:proofErr w:type="spellStart"/>
      <w:r w:rsidRPr="001E50E3">
        <w:rPr>
          <w:rFonts w:cs="Arial"/>
          <w:lang w:val="en-NZ"/>
        </w:rPr>
        <w:t>every body</w:t>
      </w:r>
      <w:proofErr w:type="spellEnd"/>
      <w:r w:rsidRPr="001E50E3">
        <w:rPr>
          <w:rFonts w:cs="Arial"/>
          <w:lang w:val="en-NZ"/>
        </w:rPr>
        <w:t xml:space="preserve"> corporate in the designated business group or proposed designated business group, and is either </w:t>
      </w:r>
      <w:r w:rsidR="00146D79" w:rsidRPr="001E50E3">
        <w:rPr>
          <w:rFonts w:cs="Arial"/>
          <w:lang w:val="en-NZ"/>
        </w:rPr>
        <w:t>–</w:t>
      </w:r>
      <w:r w:rsidRPr="001E50E3">
        <w:rPr>
          <w:rFonts w:cs="Arial"/>
          <w:lang w:val="en-NZ"/>
        </w:rPr>
        <w:t xml:space="preserve"> </w:t>
      </w:r>
    </w:p>
    <w:p w14:paraId="12624BBF" w14:textId="221E1BB9" w:rsidR="00EE7F03" w:rsidRPr="001E50E3" w:rsidRDefault="00B9578F" w:rsidP="001E50E3">
      <w:pPr>
        <w:pStyle w:val="Romannumberlist"/>
        <w:numPr>
          <w:ilvl w:val="0"/>
          <w:numId w:val="119"/>
        </w:numPr>
        <w:rPr>
          <w:lang w:val="en-NZ"/>
        </w:rPr>
      </w:pPr>
      <w:r>
        <w:rPr>
          <w:lang w:val="en-NZ"/>
        </w:rPr>
        <w:t>A</w:t>
      </w:r>
      <w:r w:rsidR="00EE7F03" w:rsidRPr="001E50E3">
        <w:rPr>
          <w:lang w:val="en-NZ"/>
        </w:rPr>
        <w:t xml:space="preserve"> reporting entity resident in New Zealand; or</w:t>
      </w:r>
    </w:p>
    <w:p w14:paraId="60008DBD" w14:textId="781A45A5" w:rsidR="00EE7F03" w:rsidRPr="001E50E3" w:rsidRDefault="00B9578F" w:rsidP="001E50E3">
      <w:pPr>
        <w:pStyle w:val="Romannumberlist"/>
        <w:rPr>
          <w:lang w:val="en-NZ"/>
        </w:rPr>
      </w:pPr>
      <w:r>
        <w:rPr>
          <w:lang w:val="en-NZ"/>
        </w:rPr>
        <w:t>A</w:t>
      </w:r>
      <w:r w:rsidR="00EE7F03" w:rsidRPr="001E50E3">
        <w:rPr>
          <w:lang w:val="en-NZ"/>
        </w:rPr>
        <w:t xml:space="preserve"> </w:t>
      </w:r>
      <w:r w:rsidR="00EE7F03" w:rsidRPr="001E50E3">
        <w:rPr>
          <w:rFonts w:cs="Arial"/>
          <w:lang w:val="en-NZ"/>
        </w:rPr>
        <w:t>person</w:t>
      </w:r>
      <w:r w:rsidR="00EE7F03" w:rsidRPr="001E50E3">
        <w:rPr>
          <w:lang w:val="en-NZ"/>
        </w:rPr>
        <w:t xml:space="preserve"> that is resident in a country with sufficient AML/CFT systems and that is supervised or regulated for AML/CFT purposes; or</w:t>
      </w:r>
    </w:p>
    <w:p w14:paraId="104A8413" w14:textId="77777777" w:rsidR="00EE7F03" w:rsidRPr="001E50E3" w:rsidRDefault="00EE7F03" w:rsidP="001E50E3">
      <w:pPr>
        <w:rPr>
          <w:lang w:val="en-NZ"/>
        </w:rPr>
      </w:pPr>
    </w:p>
    <w:p w14:paraId="15B97C69" w14:textId="22EEC90C" w:rsidR="00EE7F03" w:rsidRPr="001E50E3" w:rsidRDefault="00EE7F03" w:rsidP="001E50E3">
      <w:pPr>
        <w:ind w:left="896" w:hanging="425"/>
        <w:rPr>
          <w:rFonts w:cs="Arial"/>
          <w:lang w:val="en-NZ"/>
        </w:rPr>
      </w:pPr>
      <w:r w:rsidRPr="001E50E3">
        <w:rPr>
          <w:rFonts w:cs="Arial"/>
          <w:lang w:val="en-NZ"/>
        </w:rPr>
        <w:fldChar w:fldCharType="begin">
          <w:ffData>
            <w:name w:val="Check6"/>
            <w:enabled/>
            <w:calcOnExit w:val="0"/>
            <w:checkBox>
              <w:sizeAuto/>
              <w:default w:val="0"/>
            </w:checkBox>
          </w:ffData>
        </w:fldChar>
      </w:r>
      <w:r w:rsidRPr="001E50E3">
        <w:rPr>
          <w:rFonts w:cs="Arial"/>
          <w:lang w:val="en-NZ"/>
        </w:rPr>
        <w:instrText xml:space="preserve"> FORMCHECKBOX </w:instrText>
      </w:r>
      <w:r w:rsidR="00785882">
        <w:rPr>
          <w:rFonts w:cs="Arial"/>
          <w:lang w:val="en-NZ"/>
        </w:rPr>
      </w:r>
      <w:r w:rsidR="00785882">
        <w:rPr>
          <w:rFonts w:cs="Arial"/>
          <w:lang w:val="en-NZ"/>
        </w:rPr>
        <w:fldChar w:fldCharType="separate"/>
      </w:r>
      <w:r w:rsidRPr="001E50E3">
        <w:rPr>
          <w:rFonts w:cs="Arial"/>
          <w:lang w:val="en-NZ"/>
        </w:rPr>
        <w:fldChar w:fldCharType="end"/>
      </w:r>
      <w:r w:rsidRPr="001E50E3">
        <w:rPr>
          <w:rFonts w:cs="Arial"/>
          <w:lang w:val="en-NZ"/>
        </w:rPr>
        <w:tab/>
      </w:r>
      <w:r w:rsidR="00B9578F">
        <w:rPr>
          <w:rFonts w:cs="Arial"/>
          <w:lang w:val="en-NZ"/>
        </w:rPr>
        <w:t>A</w:t>
      </w:r>
      <w:r w:rsidRPr="001E50E3">
        <w:rPr>
          <w:rFonts w:cs="Arial"/>
          <w:lang w:val="en-NZ"/>
        </w:rPr>
        <w:t xml:space="preserve"> </w:t>
      </w:r>
      <w:r w:rsidRPr="001E50E3">
        <w:rPr>
          <w:lang w:val="en-NZ"/>
        </w:rPr>
        <w:t>related</w:t>
      </w:r>
      <w:r w:rsidRPr="001E50E3">
        <w:rPr>
          <w:rFonts w:cs="Arial"/>
          <w:lang w:val="en-NZ"/>
        </w:rPr>
        <w:t xml:space="preserve"> law </w:t>
      </w:r>
      <w:proofErr w:type="gramStart"/>
      <w:r w:rsidRPr="001E50E3">
        <w:rPr>
          <w:rFonts w:cs="Arial"/>
          <w:lang w:val="en-NZ"/>
        </w:rPr>
        <w:t>firm,</w:t>
      </w:r>
      <w:proofErr w:type="gramEnd"/>
      <w:r w:rsidRPr="001E50E3">
        <w:rPr>
          <w:rFonts w:cs="Arial"/>
          <w:lang w:val="en-NZ"/>
        </w:rPr>
        <w:t xml:space="preserve"> or a subsidiary of a law firm, that is either </w:t>
      </w:r>
      <w:r w:rsidR="008D2283" w:rsidRPr="001E50E3">
        <w:rPr>
          <w:rFonts w:cs="Arial"/>
          <w:lang w:val="en-NZ"/>
        </w:rPr>
        <w:t>–</w:t>
      </w:r>
    </w:p>
    <w:p w14:paraId="07E681C5" w14:textId="3DA39FCF" w:rsidR="00EE7F03" w:rsidRPr="001E50E3" w:rsidRDefault="00B9578F" w:rsidP="001E50E3">
      <w:pPr>
        <w:pStyle w:val="Romannumberlist"/>
        <w:numPr>
          <w:ilvl w:val="0"/>
          <w:numId w:val="96"/>
        </w:numPr>
        <w:rPr>
          <w:lang w:val="en-NZ"/>
        </w:rPr>
      </w:pPr>
      <w:r>
        <w:rPr>
          <w:lang w:val="en-NZ"/>
        </w:rPr>
        <w:t>A</w:t>
      </w:r>
      <w:r w:rsidR="00EE7F03" w:rsidRPr="001E50E3">
        <w:rPr>
          <w:lang w:val="en-NZ"/>
        </w:rPr>
        <w:t xml:space="preserve"> reporting entity resident in New Zealand; or</w:t>
      </w:r>
    </w:p>
    <w:p w14:paraId="310D09D4" w14:textId="4936A8DB" w:rsidR="00EE7F03" w:rsidRPr="001E50E3" w:rsidRDefault="00B9578F" w:rsidP="001E50E3">
      <w:pPr>
        <w:pStyle w:val="Romannumberlist"/>
        <w:rPr>
          <w:lang w:val="en-NZ"/>
        </w:rPr>
      </w:pPr>
      <w:r>
        <w:rPr>
          <w:lang w:val="en-NZ"/>
        </w:rPr>
        <w:t>T</w:t>
      </w:r>
      <w:r w:rsidR="00EE7F03" w:rsidRPr="001E50E3">
        <w:rPr>
          <w:lang w:val="en-NZ"/>
        </w:rPr>
        <w:t>he equivalent body in another country with sufficient AML/CFT systems and that is supervised or regulated for AML/CFT purposes; or</w:t>
      </w:r>
    </w:p>
    <w:p w14:paraId="5C3EEABF" w14:textId="77777777" w:rsidR="00EE7F03" w:rsidRPr="001E50E3" w:rsidRDefault="00EE7F03" w:rsidP="001E50E3">
      <w:pPr>
        <w:ind w:left="1494"/>
        <w:rPr>
          <w:rFonts w:cs="Arial"/>
          <w:lang w:val="en-NZ"/>
        </w:rPr>
      </w:pPr>
    </w:p>
    <w:p w14:paraId="74C08E54" w14:textId="50F8BF89" w:rsidR="00EE7F03" w:rsidRPr="001E50E3" w:rsidRDefault="00EE7F03" w:rsidP="001E50E3">
      <w:pPr>
        <w:ind w:left="896" w:hanging="425"/>
        <w:rPr>
          <w:rFonts w:cs="Arial"/>
          <w:lang w:val="en-NZ"/>
        </w:rPr>
      </w:pPr>
      <w:r w:rsidRPr="001E50E3">
        <w:rPr>
          <w:rFonts w:cs="Arial"/>
          <w:lang w:val="en-NZ"/>
        </w:rPr>
        <w:fldChar w:fldCharType="begin">
          <w:ffData>
            <w:name w:val="Check6"/>
            <w:enabled/>
            <w:calcOnExit w:val="0"/>
            <w:checkBox>
              <w:sizeAuto/>
              <w:default w:val="0"/>
            </w:checkBox>
          </w:ffData>
        </w:fldChar>
      </w:r>
      <w:r w:rsidRPr="001E50E3">
        <w:rPr>
          <w:rFonts w:cs="Arial"/>
          <w:lang w:val="en-NZ"/>
        </w:rPr>
        <w:instrText xml:space="preserve"> FORMCHECKBOX </w:instrText>
      </w:r>
      <w:r w:rsidR="00785882">
        <w:rPr>
          <w:rFonts w:cs="Arial"/>
          <w:lang w:val="en-NZ"/>
        </w:rPr>
      </w:r>
      <w:r w:rsidR="00785882">
        <w:rPr>
          <w:rFonts w:cs="Arial"/>
          <w:lang w:val="en-NZ"/>
        </w:rPr>
        <w:fldChar w:fldCharType="separate"/>
      </w:r>
      <w:r w:rsidRPr="001E50E3">
        <w:rPr>
          <w:rFonts w:cs="Arial"/>
          <w:lang w:val="en-NZ"/>
        </w:rPr>
        <w:fldChar w:fldCharType="end"/>
      </w:r>
      <w:r w:rsidRPr="001E50E3">
        <w:rPr>
          <w:rFonts w:cs="Arial"/>
          <w:lang w:val="en-NZ"/>
        </w:rPr>
        <w:tab/>
      </w:r>
      <w:r w:rsidR="00B9578F">
        <w:rPr>
          <w:rFonts w:cs="Arial"/>
          <w:lang w:val="en-NZ"/>
        </w:rPr>
        <w:t>A</w:t>
      </w:r>
      <w:r w:rsidRPr="001E50E3">
        <w:rPr>
          <w:rFonts w:cs="Arial"/>
          <w:lang w:val="en-NZ"/>
        </w:rPr>
        <w:t xml:space="preserve"> </w:t>
      </w:r>
      <w:r w:rsidRPr="001E50E3">
        <w:rPr>
          <w:lang w:val="en-NZ"/>
        </w:rPr>
        <w:t>related</w:t>
      </w:r>
      <w:r w:rsidRPr="001E50E3">
        <w:rPr>
          <w:rFonts w:cs="Arial"/>
          <w:lang w:val="en-NZ"/>
        </w:rPr>
        <w:t xml:space="preserve"> </w:t>
      </w:r>
      <w:proofErr w:type="gramStart"/>
      <w:r w:rsidRPr="001E50E3">
        <w:rPr>
          <w:rFonts w:cs="Arial"/>
          <w:lang w:val="en-NZ"/>
        </w:rPr>
        <w:t>conveyancer,</w:t>
      </w:r>
      <w:proofErr w:type="gramEnd"/>
      <w:r w:rsidRPr="001E50E3">
        <w:rPr>
          <w:rFonts w:cs="Arial"/>
          <w:lang w:val="en-NZ"/>
        </w:rPr>
        <w:t xml:space="preserve"> or a subsidiary of a conveyancer, that is either </w:t>
      </w:r>
      <w:r w:rsidR="008D2283" w:rsidRPr="001E50E3">
        <w:rPr>
          <w:rFonts w:cs="Arial"/>
          <w:lang w:val="en-NZ"/>
        </w:rPr>
        <w:t>–</w:t>
      </w:r>
    </w:p>
    <w:p w14:paraId="1A2130C4" w14:textId="71D8CCC6" w:rsidR="00EE7F03" w:rsidRPr="001E50E3" w:rsidRDefault="00B9578F" w:rsidP="001E50E3">
      <w:pPr>
        <w:pStyle w:val="Romannumberlist"/>
        <w:numPr>
          <w:ilvl w:val="0"/>
          <w:numId w:val="99"/>
        </w:numPr>
        <w:rPr>
          <w:lang w:val="en-NZ"/>
        </w:rPr>
      </w:pPr>
      <w:r>
        <w:rPr>
          <w:lang w:val="en-NZ"/>
        </w:rPr>
        <w:t>A</w:t>
      </w:r>
      <w:r w:rsidR="00EE7F03" w:rsidRPr="001E50E3">
        <w:rPr>
          <w:lang w:val="en-NZ"/>
        </w:rPr>
        <w:t xml:space="preserve"> </w:t>
      </w:r>
      <w:r w:rsidR="00EE7F03" w:rsidRPr="001E50E3">
        <w:rPr>
          <w:rFonts w:cs="Arial"/>
          <w:lang w:val="en-NZ"/>
        </w:rPr>
        <w:t>reporting</w:t>
      </w:r>
      <w:r w:rsidR="00EE7F03" w:rsidRPr="001E50E3">
        <w:rPr>
          <w:lang w:val="en-NZ"/>
        </w:rPr>
        <w:t xml:space="preserve"> entity resident in New Zealand; or</w:t>
      </w:r>
    </w:p>
    <w:p w14:paraId="0658999C" w14:textId="2D17F89F" w:rsidR="00EE7F03" w:rsidRPr="001E50E3" w:rsidRDefault="00ED6A3D" w:rsidP="001E50E3">
      <w:pPr>
        <w:pStyle w:val="Romannumberlist"/>
        <w:rPr>
          <w:lang w:val="en-NZ"/>
        </w:rPr>
      </w:pPr>
      <w:r>
        <w:rPr>
          <w:lang w:val="en-NZ"/>
        </w:rPr>
        <w:t>T</w:t>
      </w:r>
      <w:r w:rsidR="00EE7F03" w:rsidRPr="001E50E3">
        <w:rPr>
          <w:rFonts w:cs="Arial"/>
          <w:lang w:val="en-NZ"/>
        </w:rPr>
        <w:t>he</w:t>
      </w:r>
      <w:r w:rsidR="00EE7F03" w:rsidRPr="001E50E3">
        <w:rPr>
          <w:lang w:val="en-NZ"/>
        </w:rPr>
        <w:t xml:space="preserve"> equivalent body in another country with sufficient AML/CFT systems and that is supervised or regulated for AML/CFT purposes; or</w:t>
      </w:r>
    </w:p>
    <w:p w14:paraId="1009B750" w14:textId="77777777" w:rsidR="00EE7F03" w:rsidRPr="001E50E3" w:rsidRDefault="00EE7F03" w:rsidP="001E50E3">
      <w:pPr>
        <w:ind w:left="896" w:hanging="425"/>
        <w:rPr>
          <w:lang w:val="en-NZ"/>
        </w:rPr>
      </w:pPr>
    </w:p>
    <w:p w14:paraId="5FCA3008" w14:textId="0BA9B32C" w:rsidR="00EE7F03" w:rsidRPr="001E50E3" w:rsidRDefault="00EE7F03" w:rsidP="001E50E3">
      <w:pPr>
        <w:ind w:left="896" w:hanging="425"/>
        <w:rPr>
          <w:rFonts w:cs="Arial"/>
          <w:lang w:val="en-NZ"/>
        </w:rPr>
      </w:pPr>
      <w:r w:rsidRPr="001E50E3">
        <w:rPr>
          <w:lang w:val="en-NZ"/>
        </w:rPr>
        <w:fldChar w:fldCharType="begin">
          <w:ffData>
            <w:name w:val="Check6"/>
            <w:enabled/>
            <w:calcOnExit w:val="0"/>
            <w:checkBox>
              <w:sizeAuto/>
              <w:default w:val="0"/>
            </w:checkBox>
          </w:ffData>
        </w:fldChar>
      </w:r>
      <w:r w:rsidRPr="001E50E3">
        <w:rPr>
          <w:lang w:val="en-NZ"/>
        </w:rPr>
        <w:instrText xml:space="preserve"> FORMCHECKBOX </w:instrText>
      </w:r>
      <w:r w:rsidR="00785882">
        <w:rPr>
          <w:lang w:val="en-NZ"/>
        </w:rPr>
      </w:r>
      <w:r w:rsidR="00785882">
        <w:rPr>
          <w:lang w:val="en-NZ"/>
        </w:rPr>
        <w:fldChar w:fldCharType="separate"/>
      </w:r>
      <w:r w:rsidRPr="001E50E3">
        <w:rPr>
          <w:lang w:val="en-NZ"/>
        </w:rPr>
        <w:fldChar w:fldCharType="end"/>
      </w:r>
      <w:r w:rsidRPr="001E50E3">
        <w:rPr>
          <w:lang w:val="en-NZ"/>
        </w:rPr>
        <w:tab/>
      </w:r>
      <w:r w:rsidR="00B9578F">
        <w:rPr>
          <w:lang w:val="en-NZ"/>
        </w:rPr>
        <w:t>A</w:t>
      </w:r>
      <w:r w:rsidRPr="001E50E3">
        <w:rPr>
          <w:lang w:val="en-NZ"/>
        </w:rPr>
        <w:t xml:space="preserve"> related</w:t>
      </w:r>
      <w:r w:rsidRPr="001E50E3">
        <w:rPr>
          <w:rFonts w:cs="Arial"/>
          <w:lang w:val="en-NZ"/>
        </w:rPr>
        <w:t xml:space="preserve"> accounting </w:t>
      </w:r>
      <w:proofErr w:type="gramStart"/>
      <w:r w:rsidRPr="001E50E3">
        <w:rPr>
          <w:rFonts w:cs="Arial"/>
          <w:lang w:val="en-NZ"/>
        </w:rPr>
        <w:t>practice,</w:t>
      </w:r>
      <w:proofErr w:type="gramEnd"/>
      <w:r w:rsidRPr="001E50E3">
        <w:rPr>
          <w:rFonts w:cs="Arial"/>
          <w:lang w:val="en-NZ"/>
        </w:rPr>
        <w:t xml:space="preserve"> or a subsidiary of an accounting practice, that is either</w:t>
      </w:r>
      <w:r w:rsidR="008D2283" w:rsidRPr="001E50E3">
        <w:rPr>
          <w:rFonts w:cs="Arial"/>
          <w:lang w:val="en-NZ"/>
        </w:rPr>
        <w:t xml:space="preserve"> –</w:t>
      </w:r>
      <w:r w:rsidRPr="001E50E3">
        <w:rPr>
          <w:rFonts w:cs="Arial"/>
          <w:lang w:val="en-NZ"/>
        </w:rPr>
        <w:t xml:space="preserve"> </w:t>
      </w:r>
    </w:p>
    <w:p w14:paraId="6AA1970B" w14:textId="084B566F" w:rsidR="00EE7F03" w:rsidRPr="001E50E3" w:rsidRDefault="00B9578F" w:rsidP="001E50E3">
      <w:pPr>
        <w:pStyle w:val="Romannumberlist"/>
        <w:numPr>
          <w:ilvl w:val="0"/>
          <w:numId w:val="102"/>
        </w:numPr>
        <w:rPr>
          <w:lang w:val="en-NZ"/>
        </w:rPr>
      </w:pPr>
      <w:r>
        <w:rPr>
          <w:lang w:val="en-NZ"/>
        </w:rPr>
        <w:t>A</w:t>
      </w:r>
      <w:r w:rsidR="00EE7F03" w:rsidRPr="001E50E3">
        <w:rPr>
          <w:lang w:val="en-NZ"/>
        </w:rPr>
        <w:t xml:space="preserve"> </w:t>
      </w:r>
      <w:r w:rsidR="00EE7F03" w:rsidRPr="001E50E3">
        <w:rPr>
          <w:rFonts w:cs="Arial"/>
          <w:lang w:val="en-NZ"/>
        </w:rPr>
        <w:t>reporting</w:t>
      </w:r>
      <w:r w:rsidR="00EE7F03" w:rsidRPr="001E50E3">
        <w:rPr>
          <w:lang w:val="en-NZ"/>
        </w:rPr>
        <w:t xml:space="preserve"> entity resident in New Zealand; or</w:t>
      </w:r>
    </w:p>
    <w:p w14:paraId="542C6FAA" w14:textId="4D3FA3AF" w:rsidR="00EE7F03" w:rsidRPr="001E50E3" w:rsidRDefault="00B9578F" w:rsidP="001E50E3">
      <w:pPr>
        <w:pStyle w:val="Romannumberlist"/>
        <w:rPr>
          <w:lang w:val="en-NZ"/>
        </w:rPr>
      </w:pPr>
      <w:r>
        <w:rPr>
          <w:lang w:val="en-NZ"/>
        </w:rPr>
        <w:t>T</w:t>
      </w:r>
      <w:r w:rsidR="00EE7F03" w:rsidRPr="001E50E3">
        <w:rPr>
          <w:lang w:val="en-NZ"/>
        </w:rPr>
        <w:t xml:space="preserve">he </w:t>
      </w:r>
      <w:r w:rsidR="00EE7F03" w:rsidRPr="001E50E3">
        <w:rPr>
          <w:rFonts w:cs="Arial"/>
          <w:lang w:val="en-NZ"/>
        </w:rPr>
        <w:t>equivalent</w:t>
      </w:r>
      <w:r w:rsidR="00EE7F03" w:rsidRPr="001E50E3">
        <w:rPr>
          <w:lang w:val="en-NZ"/>
        </w:rPr>
        <w:t xml:space="preserve"> body in another country with sufficient AML/CFT systems and that is supervised or regulated for AML/CFT purposes; or</w:t>
      </w:r>
    </w:p>
    <w:p w14:paraId="47C4B176" w14:textId="77777777" w:rsidR="00EE7F03" w:rsidRPr="001E50E3" w:rsidRDefault="00EE7F03" w:rsidP="001E50E3">
      <w:pPr>
        <w:ind w:left="719" w:hanging="495"/>
        <w:rPr>
          <w:rFonts w:cs="Arial"/>
          <w:lang w:val="en-NZ"/>
        </w:rPr>
      </w:pPr>
    </w:p>
    <w:p w14:paraId="5FD8DA80" w14:textId="1D7755BB" w:rsidR="00EE7F03" w:rsidRPr="001E50E3" w:rsidRDefault="00EE7F03" w:rsidP="001E50E3">
      <w:pPr>
        <w:ind w:left="896" w:hanging="425"/>
        <w:rPr>
          <w:rFonts w:cs="Arial"/>
          <w:lang w:val="en-NZ"/>
        </w:rPr>
      </w:pPr>
      <w:r w:rsidRPr="001E50E3">
        <w:rPr>
          <w:rFonts w:cs="Arial"/>
          <w:lang w:val="en-NZ"/>
        </w:rPr>
        <w:fldChar w:fldCharType="begin">
          <w:ffData>
            <w:name w:val="Check6"/>
            <w:enabled/>
            <w:calcOnExit w:val="0"/>
            <w:checkBox>
              <w:sizeAuto/>
              <w:default w:val="0"/>
            </w:checkBox>
          </w:ffData>
        </w:fldChar>
      </w:r>
      <w:r w:rsidRPr="001E50E3">
        <w:rPr>
          <w:rFonts w:cs="Arial"/>
          <w:lang w:val="en-NZ"/>
        </w:rPr>
        <w:instrText xml:space="preserve"> FORMCHECKBOX </w:instrText>
      </w:r>
      <w:r w:rsidR="00785882">
        <w:rPr>
          <w:rFonts w:cs="Arial"/>
          <w:lang w:val="en-NZ"/>
        </w:rPr>
      </w:r>
      <w:r w:rsidR="00785882">
        <w:rPr>
          <w:rFonts w:cs="Arial"/>
          <w:lang w:val="en-NZ"/>
        </w:rPr>
        <w:fldChar w:fldCharType="separate"/>
      </w:r>
      <w:r w:rsidRPr="001E50E3">
        <w:rPr>
          <w:rFonts w:cs="Arial"/>
          <w:lang w:val="en-NZ"/>
        </w:rPr>
        <w:fldChar w:fldCharType="end"/>
      </w:r>
      <w:r w:rsidRPr="001E50E3">
        <w:rPr>
          <w:rFonts w:cs="Arial"/>
          <w:lang w:val="en-NZ"/>
        </w:rPr>
        <w:tab/>
      </w:r>
      <w:r w:rsidR="00B9578F">
        <w:rPr>
          <w:rFonts w:cs="Arial"/>
          <w:lang w:val="en-NZ"/>
        </w:rPr>
        <w:t>A</w:t>
      </w:r>
      <w:r w:rsidRPr="001E50E3">
        <w:rPr>
          <w:rFonts w:cs="Arial"/>
          <w:lang w:val="en-NZ"/>
        </w:rPr>
        <w:t xml:space="preserve"> </w:t>
      </w:r>
      <w:r w:rsidRPr="001E50E3">
        <w:rPr>
          <w:lang w:val="en-NZ"/>
        </w:rPr>
        <w:t>related</w:t>
      </w:r>
      <w:r w:rsidRPr="001E50E3">
        <w:rPr>
          <w:rFonts w:cs="Arial"/>
          <w:lang w:val="en-NZ"/>
        </w:rPr>
        <w:t xml:space="preserve"> trust and company service provider, or a subsidiary of a trust and company service provider, that is either</w:t>
      </w:r>
      <w:r w:rsidR="000E061F" w:rsidRPr="001E50E3">
        <w:rPr>
          <w:rFonts w:cs="Arial"/>
          <w:lang w:val="en-NZ"/>
        </w:rPr>
        <w:t xml:space="preserve"> </w:t>
      </w:r>
      <w:r w:rsidR="0096112A" w:rsidRPr="001E50E3">
        <w:rPr>
          <w:rFonts w:cs="Arial"/>
          <w:lang w:val="en-NZ"/>
        </w:rPr>
        <w:t>–</w:t>
      </w:r>
      <w:r w:rsidRPr="001E50E3">
        <w:rPr>
          <w:rFonts w:cs="Arial"/>
          <w:lang w:val="en-NZ"/>
        </w:rPr>
        <w:t xml:space="preserve"> </w:t>
      </w:r>
    </w:p>
    <w:p w14:paraId="1D434A27" w14:textId="0620A2A8" w:rsidR="00EE7F03" w:rsidRPr="001E50E3" w:rsidRDefault="00B9578F" w:rsidP="001E50E3">
      <w:pPr>
        <w:pStyle w:val="Romannumberlist"/>
        <w:numPr>
          <w:ilvl w:val="0"/>
          <w:numId w:val="105"/>
        </w:numPr>
        <w:rPr>
          <w:lang w:val="en-NZ"/>
        </w:rPr>
      </w:pPr>
      <w:r>
        <w:rPr>
          <w:lang w:val="en-NZ"/>
        </w:rPr>
        <w:t>A</w:t>
      </w:r>
      <w:r w:rsidR="00EE7F03" w:rsidRPr="001E50E3">
        <w:rPr>
          <w:lang w:val="en-NZ"/>
        </w:rPr>
        <w:t xml:space="preserve"> </w:t>
      </w:r>
      <w:r w:rsidR="00EE7F03" w:rsidRPr="001E50E3">
        <w:rPr>
          <w:rFonts w:cs="Arial"/>
          <w:lang w:val="en-NZ"/>
        </w:rPr>
        <w:t>reporting</w:t>
      </w:r>
      <w:r w:rsidR="00EE7F03" w:rsidRPr="001E50E3">
        <w:rPr>
          <w:lang w:val="en-NZ"/>
        </w:rPr>
        <w:t xml:space="preserve"> entity resident in New Zealand; or</w:t>
      </w:r>
    </w:p>
    <w:p w14:paraId="398071FE" w14:textId="08C7BDF5" w:rsidR="00EE7F03" w:rsidRPr="001E50E3" w:rsidRDefault="00ED6A3D" w:rsidP="001E50E3">
      <w:pPr>
        <w:pStyle w:val="Romannumberlist"/>
        <w:rPr>
          <w:lang w:val="en-NZ"/>
        </w:rPr>
      </w:pPr>
      <w:r>
        <w:rPr>
          <w:lang w:val="en-NZ"/>
        </w:rPr>
        <w:t>T</w:t>
      </w:r>
      <w:r w:rsidR="00EE7F03" w:rsidRPr="001E50E3">
        <w:rPr>
          <w:rFonts w:cs="Arial"/>
          <w:lang w:val="en-NZ"/>
        </w:rPr>
        <w:t>he</w:t>
      </w:r>
      <w:r w:rsidR="00EE7F03" w:rsidRPr="001E50E3">
        <w:rPr>
          <w:lang w:val="en-NZ"/>
        </w:rPr>
        <w:t xml:space="preserve"> equivalent body in another country with sufficient AML/CFT systems and that is supervised or regulated for AML/CFT purposes; or</w:t>
      </w:r>
    </w:p>
    <w:p w14:paraId="0FA1DD1E" w14:textId="77777777" w:rsidR="00EE7F03" w:rsidRPr="001E50E3" w:rsidRDefault="00EE7F03" w:rsidP="001E50E3">
      <w:pPr>
        <w:rPr>
          <w:rFonts w:cs="Arial"/>
          <w:lang w:val="en-NZ"/>
        </w:rPr>
      </w:pPr>
    </w:p>
    <w:p w14:paraId="4FAC7215" w14:textId="71CF2802" w:rsidR="00EE7F03" w:rsidRPr="001E50E3" w:rsidRDefault="00EE7F03" w:rsidP="001E50E3">
      <w:pPr>
        <w:ind w:left="896" w:hanging="425"/>
        <w:rPr>
          <w:rFonts w:cs="Arial"/>
          <w:lang w:val="en-NZ"/>
        </w:rPr>
      </w:pPr>
      <w:r w:rsidRPr="001E50E3">
        <w:rPr>
          <w:rFonts w:cs="Arial"/>
          <w:lang w:val="en-NZ"/>
        </w:rPr>
        <w:fldChar w:fldCharType="begin">
          <w:ffData>
            <w:name w:val="Check6"/>
            <w:enabled/>
            <w:calcOnExit w:val="0"/>
            <w:checkBox>
              <w:sizeAuto/>
              <w:default w:val="0"/>
            </w:checkBox>
          </w:ffData>
        </w:fldChar>
      </w:r>
      <w:r w:rsidRPr="001E50E3">
        <w:rPr>
          <w:rFonts w:cs="Arial"/>
          <w:lang w:val="en-NZ"/>
        </w:rPr>
        <w:instrText xml:space="preserve"> FORMCHECKBOX </w:instrText>
      </w:r>
      <w:r w:rsidR="00785882">
        <w:rPr>
          <w:rFonts w:cs="Arial"/>
          <w:lang w:val="en-NZ"/>
        </w:rPr>
      </w:r>
      <w:r w:rsidR="00785882">
        <w:rPr>
          <w:rFonts w:cs="Arial"/>
          <w:lang w:val="en-NZ"/>
        </w:rPr>
        <w:fldChar w:fldCharType="separate"/>
      </w:r>
      <w:r w:rsidRPr="001E50E3">
        <w:rPr>
          <w:rFonts w:cs="Arial"/>
          <w:lang w:val="en-NZ"/>
        </w:rPr>
        <w:fldChar w:fldCharType="end"/>
      </w:r>
      <w:r w:rsidRPr="001E50E3">
        <w:rPr>
          <w:rFonts w:cs="Arial"/>
          <w:lang w:val="en-NZ"/>
        </w:rPr>
        <w:tab/>
      </w:r>
      <w:r w:rsidR="00B9578F">
        <w:rPr>
          <w:rFonts w:cs="Arial"/>
          <w:lang w:val="en-NZ"/>
        </w:rPr>
        <w:t>A</w:t>
      </w:r>
      <w:r w:rsidRPr="001E50E3">
        <w:rPr>
          <w:rFonts w:cs="Arial"/>
          <w:lang w:val="en-NZ"/>
        </w:rPr>
        <w:t xml:space="preserve"> </w:t>
      </w:r>
      <w:r w:rsidRPr="001E50E3">
        <w:rPr>
          <w:lang w:val="en-NZ"/>
        </w:rPr>
        <w:t>related</w:t>
      </w:r>
      <w:r w:rsidRPr="001E50E3">
        <w:rPr>
          <w:rFonts w:cs="Arial"/>
          <w:lang w:val="en-NZ"/>
        </w:rPr>
        <w:t xml:space="preserve"> real estate </w:t>
      </w:r>
      <w:proofErr w:type="gramStart"/>
      <w:r w:rsidRPr="001E50E3">
        <w:rPr>
          <w:rFonts w:cs="Arial"/>
          <w:lang w:val="en-NZ"/>
        </w:rPr>
        <w:t>agent,</w:t>
      </w:r>
      <w:proofErr w:type="gramEnd"/>
      <w:r w:rsidRPr="001E50E3">
        <w:rPr>
          <w:rFonts w:cs="Arial"/>
          <w:lang w:val="en-NZ"/>
        </w:rPr>
        <w:t xml:space="preserve"> or a subsidiary of a real estate agent, that is either</w:t>
      </w:r>
      <w:r w:rsidR="000E061F" w:rsidRPr="001E50E3">
        <w:rPr>
          <w:rFonts w:cs="Arial"/>
          <w:lang w:val="en-NZ"/>
        </w:rPr>
        <w:t xml:space="preserve"> –</w:t>
      </w:r>
      <w:r w:rsidRPr="001E50E3">
        <w:rPr>
          <w:rFonts w:cs="Arial"/>
          <w:lang w:val="en-NZ"/>
        </w:rPr>
        <w:t xml:space="preserve"> </w:t>
      </w:r>
    </w:p>
    <w:p w14:paraId="25A17396" w14:textId="333EC3EC" w:rsidR="00EE7F03" w:rsidRPr="001E50E3" w:rsidRDefault="00B9578F" w:rsidP="001E50E3">
      <w:pPr>
        <w:pStyle w:val="Romannumberlist"/>
        <w:numPr>
          <w:ilvl w:val="0"/>
          <w:numId w:val="108"/>
        </w:numPr>
        <w:rPr>
          <w:lang w:val="en-NZ"/>
        </w:rPr>
      </w:pPr>
      <w:r>
        <w:rPr>
          <w:lang w:val="en-NZ"/>
        </w:rPr>
        <w:t>A</w:t>
      </w:r>
      <w:r w:rsidR="00EE7F03" w:rsidRPr="001E50E3">
        <w:rPr>
          <w:lang w:val="en-NZ"/>
        </w:rPr>
        <w:t xml:space="preserve"> </w:t>
      </w:r>
      <w:r w:rsidR="00EE7F03" w:rsidRPr="001E50E3">
        <w:rPr>
          <w:rFonts w:cs="Arial"/>
          <w:lang w:val="en-NZ"/>
        </w:rPr>
        <w:t>reporting</w:t>
      </w:r>
      <w:r w:rsidR="00EE7F03" w:rsidRPr="001E50E3">
        <w:rPr>
          <w:lang w:val="en-NZ"/>
        </w:rPr>
        <w:t xml:space="preserve"> entity resident in New Zealand; or</w:t>
      </w:r>
    </w:p>
    <w:p w14:paraId="3DDC00CF" w14:textId="09EEFD7E" w:rsidR="00EE7F03" w:rsidRPr="001E50E3" w:rsidRDefault="00B9578F" w:rsidP="001E50E3">
      <w:pPr>
        <w:pStyle w:val="Romannumberlist"/>
        <w:rPr>
          <w:lang w:val="en-NZ"/>
        </w:rPr>
      </w:pPr>
      <w:r>
        <w:rPr>
          <w:lang w:val="en-NZ"/>
        </w:rPr>
        <w:t>T</w:t>
      </w:r>
      <w:r w:rsidR="00EE7F03" w:rsidRPr="001E50E3">
        <w:rPr>
          <w:lang w:val="en-NZ"/>
        </w:rPr>
        <w:t xml:space="preserve">he </w:t>
      </w:r>
      <w:r w:rsidR="00EE7F03" w:rsidRPr="001E50E3">
        <w:rPr>
          <w:rFonts w:cs="Arial"/>
          <w:lang w:val="en-NZ"/>
        </w:rPr>
        <w:t>equivalent</w:t>
      </w:r>
      <w:r w:rsidR="00EE7F03" w:rsidRPr="001E50E3">
        <w:rPr>
          <w:lang w:val="en-NZ"/>
        </w:rPr>
        <w:t xml:space="preserve"> in another country with sufficient AML/CFT systems and that is supervised or regulated for AML/CFT purposes; or</w:t>
      </w:r>
    </w:p>
    <w:p w14:paraId="3C17CB55" w14:textId="77777777" w:rsidR="00EE7F03" w:rsidRPr="001E50E3" w:rsidRDefault="00EE7F03" w:rsidP="001E50E3">
      <w:pPr>
        <w:ind w:left="719" w:hanging="495"/>
        <w:rPr>
          <w:rFonts w:cs="Arial"/>
          <w:lang w:val="en-NZ"/>
        </w:rPr>
      </w:pPr>
    </w:p>
    <w:p w14:paraId="77E05650" w14:textId="307F8C90" w:rsidR="00EE7F03" w:rsidRPr="001E50E3" w:rsidRDefault="00EE7F03" w:rsidP="001E50E3">
      <w:pPr>
        <w:ind w:left="896" w:hanging="425"/>
        <w:rPr>
          <w:rFonts w:cs="Arial"/>
          <w:lang w:val="en-NZ"/>
        </w:rPr>
      </w:pPr>
      <w:r w:rsidRPr="001E50E3">
        <w:rPr>
          <w:rFonts w:cs="Arial"/>
          <w:lang w:val="en-NZ"/>
        </w:rPr>
        <w:fldChar w:fldCharType="begin">
          <w:ffData>
            <w:name w:val="Check6"/>
            <w:enabled/>
            <w:calcOnExit w:val="0"/>
            <w:checkBox>
              <w:sizeAuto/>
              <w:default w:val="0"/>
            </w:checkBox>
          </w:ffData>
        </w:fldChar>
      </w:r>
      <w:r w:rsidRPr="001E50E3">
        <w:rPr>
          <w:rFonts w:cs="Arial"/>
          <w:lang w:val="en-NZ"/>
        </w:rPr>
        <w:instrText xml:space="preserve"> FORMCHECKBOX </w:instrText>
      </w:r>
      <w:r w:rsidR="00785882">
        <w:rPr>
          <w:rFonts w:cs="Arial"/>
          <w:lang w:val="en-NZ"/>
        </w:rPr>
      </w:r>
      <w:r w:rsidR="00785882">
        <w:rPr>
          <w:rFonts w:cs="Arial"/>
          <w:lang w:val="en-NZ"/>
        </w:rPr>
        <w:fldChar w:fldCharType="separate"/>
      </w:r>
      <w:r w:rsidRPr="001E50E3">
        <w:rPr>
          <w:rFonts w:cs="Arial"/>
          <w:lang w:val="en-NZ"/>
        </w:rPr>
        <w:fldChar w:fldCharType="end"/>
      </w:r>
      <w:r w:rsidRPr="001E50E3">
        <w:rPr>
          <w:rFonts w:cs="Arial"/>
          <w:lang w:val="en-NZ"/>
        </w:rPr>
        <w:tab/>
      </w:r>
      <w:r w:rsidR="00B9578F">
        <w:rPr>
          <w:rFonts w:cs="Arial"/>
          <w:lang w:val="en-NZ"/>
        </w:rPr>
        <w:t>A</w:t>
      </w:r>
      <w:r w:rsidRPr="001E50E3">
        <w:rPr>
          <w:rFonts w:cs="Arial"/>
          <w:lang w:val="en-NZ"/>
        </w:rPr>
        <w:t xml:space="preserve"> </w:t>
      </w:r>
      <w:r w:rsidRPr="001E50E3">
        <w:rPr>
          <w:lang w:val="en-NZ"/>
        </w:rPr>
        <w:t>related</w:t>
      </w:r>
      <w:r w:rsidRPr="001E50E3">
        <w:rPr>
          <w:rFonts w:cs="Arial"/>
          <w:lang w:val="en-NZ"/>
        </w:rPr>
        <w:t xml:space="preserve"> high-value </w:t>
      </w:r>
      <w:proofErr w:type="gramStart"/>
      <w:r w:rsidRPr="001E50E3">
        <w:rPr>
          <w:rFonts w:cs="Arial"/>
          <w:lang w:val="en-NZ"/>
        </w:rPr>
        <w:t>dealer,</w:t>
      </w:r>
      <w:proofErr w:type="gramEnd"/>
      <w:r w:rsidRPr="001E50E3">
        <w:rPr>
          <w:rFonts w:cs="Arial"/>
          <w:lang w:val="en-NZ"/>
        </w:rPr>
        <w:t xml:space="preserve"> or a subsidiary of a high-value dealer, that is either</w:t>
      </w:r>
      <w:r w:rsidR="000E061F" w:rsidRPr="001E50E3">
        <w:rPr>
          <w:rFonts w:cs="Arial"/>
          <w:lang w:val="en-NZ"/>
        </w:rPr>
        <w:t xml:space="preserve"> –</w:t>
      </w:r>
      <w:r w:rsidRPr="001E50E3">
        <w:rPr>
          <w:rFonts w:cs="Arial"/>
          <w:lang w:val="en-NZ"/>
        </w:rPr>
        <w:t xml:space="preserve"> </w:t>
      </w:r>
    </w:p>
    <w:p w14:paraId="745C447A" w14:textId="28403639" w:rsidR="00EE7F03" w:rsidRPr="001E50E3" w:rsidRDefault="00B9578F" w:rsidP="001E50E3">
      <w:pPr>
        <w:pStyle w:val="Romannumberlist"/>
        <w:numPr>
          <w:ilvl w:val="0"/>
          <w:numId w:val="111"/>
        </w:numPr>
        <w:rPr>
          <w:lang w:val="en-NZ"/>
        </w:rPr>
      </w:pPr>
      <w:r>
        <w:rPr>
          <w:lang w:val="en-NZ"/>
        </w:rPr>
        <w:t>A</w:t>
      </w:r>
      <w:r w:rsidR="00EE7F03" w:rsidRPr="001E50E3">
        <w:rPr>
          <w:lang w:val="en-NZ"/>
        </w:rPr>
        <w:t xml:space="preserve"> </w:t>
      </w:r>
      <w:r w:rsidR="00EE7F03" w:rsidRPr="001E50E3">
        <w:rPr>
          <w:rFonts w:cs="Arial"/>
          <w:lang w:val="en-NZ"/>
        </w:rPr>
        <w:t>reporting</w:t>
      </w:r>
      <w:r w:rsidR="00EE7F03" w:rsidRPr="001E50E3">
        <w:rPr>
          <w:lang w:val="en-NZ"/>
        </w:rPr>
        <w:t xml:space="preserve"> entity resident in New Zealand; or</w:t>
      </w:r>
    </w:p>
    <w:p w14:paraId="12BC0179" w14:textId="426CEE3E" w:rsidR="00EE7F03" w:rsidRPr="001E50E3" w:rsidRDefault="00B9578F" w:rsidP="001E50E3">
      <w:pPr>
        <w:pStyle w:val="Romannumberlist"/>
        <w:rPr>
          <w:lang w:val="en-NZ"/>
        </w:rPr>
      </w:pPr>
      <w:r>
        <w:rPr>
          <w:lang w:val="en-NZ"/>
        </w:rPr>
        <w:t>A</w:t>
      </w:r>
      <w:r w:rsidR="00EE7F03" w:rsidRPr="001E50E3">
        <w:rPr>
          <w:lang w:val="en-NZ"/>
        </w:rPr>
        <w:t xml:space="preserve">n </w:t>
      </w:r>
      <w:r w:rsidR="00EE7F03" w:rsidRPr="001E50E3">
        <w:rPr>
          <w:rFonts w:cs="Arial"/>
          <w:lang w:val="en-NZ"/>
        </w:rPr>
        <w:t>equivalent</w:t>
      </w:r>
      <w:r w:rsidR="00EE7F03" w:rsidRPr="001E50E3">
        <w:rPr>
          <w:lang w:val="en-NZ"/>
        </w:rPr>
        <w:t xml:space="preserve"> person resident in another country with sufficient AML/CFT systems and that is supervised or regulated for AML/CFT purposes; or</w:t>
      </w:r>
    </w:p>
    <w:p w14:paraId="519129E4" w14:textId="77777777" w:rsidR="00EE7F03" w:rsidRPr="001E50E3" w:rsidRDefault="00EE7F03" w:rsidP="001E50E3">
      <w:pPr>
        <w:rPr>
          <w:rFonts w:cs="Arial"/>
          <w:lang w:val="en-NZ"/>
        </w:rPr>
      </w:pPr>
    </w:p>
    <w:p w14:paraId="4900ECBD" w14:textId="77E6C162" w:rsidR="00EE7F03" w:rsidRPr="001E50E3" w:rsidRDefault="00EE7F03" w:rsidP="001E50E3">
      <w:pPr>
        <w:ind w:left="896" w:hanging="425"/>
        <w:rPr>
          <w:rFonts w:cs="Arial"/>
          <w:lang w:val="en-NZ"/>
        </w:rPr>
      </w:pPr>
      <w:r w:rsidRPr="001E50E3">
        <w:rPr>
          <w:rFonts w:cs="Arial"/>
          <w:lang w:val="en-NZ"/>
        </w:rPr>
        <w:fldChar w:fldCharType="begin">
          <w:ffData>
            <w:name w:val="Check8"/>
            <w:enabled/>
            <w:calcOnExit w:val="0"/>
            <w:checkBox>
              <w:sizeAuto/>
              <w:default w:val="0"/>
            </w:checkBox>
          </w:ffData>
        </w:fldChar>
      </w:r>
      <w:r w:rsidRPr="001E50E3">
        <w:rPr>
          <w:rFonts w:cs="Arial"/>
          <w:lang w:val="en-NZ"/>
        </w:rPr>
        <w:instrText xml:space="preserve"> FORMCHECKBOX </w:instrText>
      </w:r>
      <w:r w:rsidR="00785882">
        <w:rPr>
          <w:rFonts w:cs="Arial"/>
          <w:lang w:val="en-NZ"/>
        </w:rPr>
      </w:r>
      <w:r w:rsidR="00785882">
        <w:rPr>
          <w:rFonts w:cs="Arial"/>
          <w:lang w:val="en-NZ"/>
        </w:rPr>
        <w:fldChar w:fldCharType="separate"/>
      </w:r>
      <w:r w:rsidRPr="001E50E3">
        <w:rPr>
          <w:rFonts w:cs="Arial"/>
          <w:lang w:val="en-NZ"/>
        </w:rPr>
        <w:fldChar w:fldCharType="end"/>
      </w:r>
      <w:r w:rsidRPr="001E50E3">
        <w:rPr>
          <w:rFonts w:cs="Arial"/>
          <w:lang w:val="en-NZ"/>
        </w:rPr>
        <w:tab/>
      </w:r>
      <w:proofErr w:type="gramStart"/>
      <w:r w:rsidR="00ED6A3D">
        <w:rPr>
          <w:rFonts w:cs="Arial"/>
          <w:lang w:val="en-NZ"/>
        </w:rPr>
        <w:t xml:space="preserve">A </w:t>
      </w:r>
      <w:r w:rsidR="00ED6A3D" w:rsidRPr="001E50E3">
        <w:rPr>
          <w:rFonts w:cs="Arial"/>
          <w:lang w:val="en-NZ"/>
        </w:rPr>
        <w:t>money</w:t>
      </w:r>
      <w:proofErr w:type="gramEnd"/>
      <w:r w:rsidR="00ED6A3D" w:rsidRPr="001E50E3">
        <w:rPr>
          <w:rFonts w:cs="Arial"/>
          <w:lang w:val="en-NZ"/>
        </w:rPr>
        <w:t xml:space="preserve"> transfer agent or sub-agent and </w:t>
      </w:r>
      <w:r w:rsidRPr="001E50E3">
        <w:rPr>
          <w:rFonts w:cs="Arial"/>
          <w:lang w:val="en-NZ"/>
        </w:rPr>
        <w:t>related to every other entity in the designated business group or proposed designated business group in either of the following ways:</w:t>
      </w:r>
    </w:p>
    <w:p w14:paraId="4386F17E" w14:textId="6A95B9FF" w:rsidR="00EE7F03" w:rsidRPr="001E50E3" w:rsidRDefault="00B9578F" w:rsidP="001E50E3">
      <w:pPr>
        <w:pStyle w:val="Romannumberlist"/>
        <w:numPr>
          <w:ilvl w:val="0"/>
          <w:numId w:val="120"/>
        </w:numPr>
        <w:rPr>
          <w:lang w:val="en-NZ"/>
        </w:rPr>
      </w:pPr>
      <w:r>
        <w:rPr>
          <w:lang w:val="en-NZ"/>
        </w:rPr>
        <w:t>O</w:t>
      </w:r>
      <w:r w:rsidR="00EE7F03" w:rsidRPr="001E50E3">
        <w:rPr>
          <w:lang w:val="en-NZ"/>
        </w:rPr>
        <w:t xml:space="preserve">ne of </w:t>
      </w:r>
      <w:r w:rsidR="00EE7F03" w:rsidRPr="001E50E3">
        <w:rPr>
          <w:rFonts w:cs="Arial"/>
          <w:lang w:val="en-NZ"/>
        </w:rPr>
        <w:t>those</w:t>
      </w:r>
      <w:r w:rsidR="00EE7F03" w:rsidRPr="001E50E3">
        <w:rPr>
          <w:lang w:val="en-NZ"/>
        </w:rPr>
        <w:t xml:space="preserve"> entities is a money transfer agent and the other entities are the sub-agents of that agent</w:t>
      </w:r>
      <w:r w:rsidR="000E061F" w:rsidRPr="001E50E3">
        <w:rPr>
          <w:lang w:val="en-NZ"/>
        </w:rPr>
        <w:t>;</w:t>
      </w:r>
      <w:r w:rsidR="00A121B4">
        <w:rPr>
          <w:lang w:val="en-NZ"/>
        </w:rPr>
        <w:t xml:space="preserve"> or</w:t>
      </w:r>
    </w:p>
    <w:p w14:paraId="2AEB38A8" w14:textId="0D0D4CF9" w:rsidR="00F60DED" w:rsidRDefault="00B9578F" w:rsidP="001E50E3">
      <w:pPr>
        <w:pStyle w:val="Romannumberlist"/>
        <w:rPr>
          <w:lang w:val="en-NZ"/>
        </w:rPr>
      </w:pPr>
      <w:r>
        <w:rPr>
          <w:lang w:val="en-NZ"/>
        </w:rPr>
        <w:t>T</w:t>
      </w:r>
      <w:r w:rsidR="00EE7F03" w:rsidRPr="001E50E3">
        <w:rPr>
          <w:lang w:val="en-NZ"/>
        </w:rPr>
        <w:t xml:space="preserve">hose </w:t>
      </w:r>
      <w:r w:rsidR="00EE7F03" w:rsidRPr="001E50E3">
        <w:rPr>
          <w:rFonts w:cs="Arial"/>
          <w:lang w:val="en-NZ"/>
        </w:rPr>
        <w:t>entities</w:t>
      </w:r>
      <w:r w:rsidR="00EE7F03" w:rsidRPr="001E50E3">
        <w:rPr>
          <w:lang w:val="en-NZ"/>
        </w:rPr>
        <w:t xml:space="preserve"> are each sub-agents of the same money transfer agent</w:t>
      </w:r>
      <w:r w:rsidR="000E061F" w:rsidRPr="001E50E3">
        <w:rPr>
          <w:lang w:val="en-NZ"/>
        </w:rPr>
        <w:t>;</w:t>
      </w:r>
      <w:r w:rsidR="00EE7F03" w:rsidRPr="001E50E3">
        <w:rPr>
          <w:lang w:val="en-NZ"/>
        </w:rPr>
        <w:t xml:space="preserve"> or</w:t>
      </w:r>
    </w:p>
    <w:p w14:paraId="12D0D1DA" w14:textId="77777777" w:rsidR="000916B7" w:rsidRPr="001E50E3" w:rsidRDefault="000916B7" w:rsidP="00785882">
      <w:pPr>
        <w:rPr>
          <w:lang w:val="en-NZ"/>
        </w:rPr>
      </w:pPr>
    </w:p>
    <w:p w14:paraId="1CE93C42" w14:textId="524E9E0F" w:rsidR="00EE7F03" w:rsidRPr="001E50E3" w:rsidRDefault="007344CF" w:rsidP="00785882">
      <w:pPr>
        <w:ind w:left="896" w:hanging="425"/>
        <w:rPr>
          <w:lang w:val="en-NZ"/>
        </w:rPr>
      </w:pPr>
      <w:r w:rsidRPr="001E50E3">
        <w:rPr>
          <w:rFonts w:cs="Arial"/>
          <w:lang w:val="en-NZ"/>
        </w:rPr>
        <w:fldChar w:fldCharType="begin">
          <w:ffData>
            <w:name w:val="Check8"/>
            <w:enabled/>
            <w:calcOnExit w:val="0"/>
            <w:checkBox>
              <w:sizeAuto/>
              <w:default w:val="0"/>
            </w:checkBox>
          </w:ffData>
        </w:fldChar>
      </w:r>
      <w:r w:rsidRPr="001E50E3">
        <w:rPr>
          <w:rFonts w:cs="Arial"/>
          <w:lang w:val="en-NZ"/>
        </w:rPr>
        <w:instrText xml:space="preserve"> FORMCHECKBOX </w:instrText>
      </w:r>
      <w:r w:rsidR="00785882">
        <w:rPr>
          <w:rFonts w:cs="Arial"/>
          <w:lang w:val="en-NZ"/>
        </w:rPr>
      </w:r>
      <w:r w:rsidR="00785882">
        <w:rPr>
          <w:rFonts w:cs="Arial"/>
          <w:lang w:val="en-NZ"/>
        </w:rPr>
        <w:fldChar w:fldCharType="separate"/>
      </w:r>
      <w:r w:rsidRPr="001E50E3">
        <w:rPr>
          <w:rFonts w:cs="Arial"/>
          <w:lang w:val="en-NZ"/>
        </w:rPr>
        <w:fldChar w:fldCharType="end"/>
      </w:r>
      <w:r w:rsidRPr="001E50E3">
        <w:rPr>
          <w:rFonts w:cs="Arial"/>
          <w:lang w:val="en-NZ"/>
        </w:rPr>
        <w:tab/>
      </w:r>
      <w:proofErr w:type="gramStart"/>
      <w:r w:rsidR="00B9578F">
        <w:rPr>
          <w:lang w:val="en-NZ"/>
        </w:rPr>
        <w:t>A</w:t>
      </w:r>
      <w:r w:rsidR="00EE7F03" w:rsidRPr="001E50E3">
        <w:rPr>
          <w:lang w:val="en-NZ"/>
        </w:rPr>
        <w:t>n entity or class of entities prescribed by regulations to be a member of a designated</w:t>
      </w:r>
      <w:r w:rsidR="00F60DED" w:rsidRPr="001E50E3">
        <w:rPr>
          <w:lang w:val="en-NZ"/>
        </w:rPr>
        <w:t xml:space="preserve"> </w:t>
      </w:r>
      <w:r w:rsidR="00EE7F03" w:rsidRPr="001E50E3">
        <w:rPr>
          <w:lang w:val="en-NZ"/>
        </w:rPr>
        <w:t>business group.</w:t>
      </w:r>
      <w:proofErr w:type="gramEnd"/>
    </w:p>
    <w:p w14:paraId="3AB95E6F" w14:textId="77777777" w:rsidR="00EE7F03" w:rsidRPr="001E50E3" w:rsidRDefault="00EE7F03" w:rsidP="001E50E3">
      <w:pPr>
        <w:rPr>
          <w:rFonts w:cs="Arial"/>
          <w:lang w:val="en-NZ"/>
        </w:rPr>
      </w:pPr>
      <w:permStart w:id="1046878620" w:edGrp="everyone"/>
      <w:permEnd w:id="1046878620"/>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2"/>
        <w:gridCol w:w="6976"/>
      </w:tblGrid>
      <w:tr w:rsidR="00EE7F03" w:rsidRPr="001E50E3" w14:paraId="0D08305B" w14:textId="77777777" w:rsidTr="000E061F">
        <w:tc>
          <w:tcPr>
            <w:tcW w:w="2442" w:type="dxa"/>
          </w:tcPr>
          <w:p w14:paraId="74689379" w14:textId="77777777" w:rsidR="00EE7F03" w:rsidRPr="001E50E3" w:rsidRDefault="00EE7F03" w:rsidP="001E50E3">
            <w:pPr>
              <w:contextualSpacing/>
              <w:rPr>
                <w:rFonts w:cs="Arial"/>
                <w:b/>
                <w:lang w:val="en-NZ" w:eastAsia="en-US"/>
              </w:rPr>
            </w:pPr>
            <w:r w:rsidRPr="001E50E3">
              <w:rPr>
                <w:rFonts w:cs="Arial"/>
                <w:b/>
                <w:lang w:val="en-NZ" w:eastAsia="en-US"/>
              </w:rPr>
              <w:t>Evidence:</w:t>
            </w:r>
          </w:p>
        </w:tc>
        <w:tc>
          <w:tcPr>
            <w:tcW w:w="6976" w:type="dxa"/>
          </w:tcPr>
          <w:p w14:paraId="6AEE9046" w14:textId="77777777" w:rsidR="00EE7F03" w:rsidRPr="001E50E3" w:rsidRDefault="00EE7F03" w:rsidP="001E50E3">
            <w:pPr>
              <w:contextualSpacing/>
              <w:rPr>
                <w:rFonts w:cs="Arial"/>
                <w:lang w:val="en-NZ" w:eastAsia="en-US"/>
              </w:rPr>
            </w:pPr>
            <w:r w:rsidRPr="001E50E3">
              <w:rPr>
                <w:rFonts w:cs="Arial"/>
                <w:lang w:val="en-NZ" w:eastAsia="en-US"/>
              </w:rPr>
              <w:t>[description of how related / organi</w:t>
            </w:r>
            <w:r w:rsidR="000B29A9" w:rsidRPr="001E50E3">
              <w:rPr>
                <w:rFonts w:cs="Arial"/>
                <w:lang w:val="en-NZ" w:eastAsia="en-US"/>
              </w:rPr>
              <w:t>s</w:t>
            </w:r>
            <w:r w:rsidRPr="001E50E3">
              <w:rPr>
                <w:rFonts w:cs="Arial"/>
                <w:lang w:val="en-NZ" w:eastAsia="en-US"/>
              </w:rPr>
              <w:t>ation chart / agreement etc]</w:t>
            </w:r>
          </w:p>
          <w:p w14:paraId="5D21CF47" w14:textId="77777777" w:rsidR="00EE7F03" w:rsidRPr="001E50E3" w:rsidRDefault="00EE7F03" w:rsidP="001E50E3">
            <w:pPr>
              <w:contextualSpacing/>
              <w:rPr>
                <w:rFonts w:cs="Arial"/>
                <w:lang w:val="en-NZ" w:eastAsia="en-US"/>
              </w:rPr>
            </w:pPr>
          </w:p>
          <w:p w14:paraId="7519CEC0" w14:textId="77777777" w:rsidR="00EE7F03" w:rsidRPr="001E50E3" w:rsidRDefault="00EE7F03" w:rsidP="001E50E3">
            <w:pPr>
              <w:contextualSpacing/>
              <w:rPr>
                <w:rFonts w:cs="Arial"/>
                <w:lang w:val="en-NZ" w:eastAsia="en-US"/>
              </w:rPr>
            </w:pPr>
          </w:p>
          <w:p w14:paraId="7A1D9488" w14:textId="77777777" w:rsidR="00EE7F03" w:rsidRDefault="00EE7F03" w:rsidP="001E50E3">
            <w:pPr>
              <w:contextualSpacing/>
              <w:rPr>
                <w:rFonts w:cs="Arial"/>
                <w:lang w:val="en-NZ" w:eastAsia="en-US"/>
              </w:rPr>
            </w:pPr>
          </w:p>
          <w:p w14:paraId="44C18B64" w14:textId="77777777" w:rsidR="004C6765" w:rsidRDefault="004C6765" w:rsidP="001E50E3">
            <w:pPr>
              <w:contextualSpacing/>
              <w:rPr>
                <w:rFonts w:cs="Arial"/>
                <w:lang w:val="en-NZ" w:eastAsia="en-US"/>
              </w:rPr>
            </w:pPr>
          </w:p>
          <w:p w14:paraId="500D4C1A" w14:textId="77777777" w:rsidR="004C6765" w:rsidRDefault="004C6765" w:rsidP="001E50E3">
            <w:pPr>
              <w:contextualSpacing/>
              <w:rPr>
                <w:rFonts w:cs="Arial"/>
                <w:lang w:val="en-NZ" w:eastAsia="en-US"/>
              </w:rPr>
            </w:pPr>
          </w:p>
          <w:p w14:paraId="292D53F1" w14:textId="77777777" w:rsidR="004C6765" w:rsidRPr="001E50E3" w:rsidRDefault="004C6765" w:rsidP="001E50E3">
            <w:pPr>
              <w:contextualSpacing/>
              <w:rPr>
                <w:rFonts w:cs="Arial"/>
                <w:lang w:val="en-NZ" w:eastAsia="en-US"/>
              </w:rPr>
            </w:pPr>
          </w:p>
          <w:p w14:paraId="5BD81E1D" w14:textId="77777777" w:rsidR="00EE7F03" w:rsidRPr="001E50E3" w:rsidRDefault="00EE7F03" w:rsidP="001E50E3">
            <w:pPr>
              <w:contextualSpacing/>
              <w:rPr>
                <w:rFonts w:cs="Arial"/>
                <w:lang w:val="en-NZ" w:eastAsia="en-US"/>
              </w:rPr>
            </w:pPr>
          </w:p>
        </w:tc>
        <w:bookmarkStart w:id="6" w:name="_GoBack"/>
        <w:bookmarkEnd w:id="6"/>
      </w:tr>
    </w:tbl>
    <w:p w14:paraId="0E33C32A" w14:textId="785894E7" w:rsidR="00EE7F03" w:rsidRPr="001E50E3" w:rsidRDefault="00EE7F03" w:rsidP="001E50E3">
      <w:pPr>
        <w:spacing w:after="200" w:line="276" w:lineRule="auto"/>
        <w:ind w:left="360"/>
        <w:contextualSpacing/>
        <w:rPr>
          <w:rFonts w:cs="Arial"/>
          <w:color w:val="000000"/>
          <w:lang w:val="en-NZ" w:eastAsia="en-US"/>
        </w:rPr>
      </w:pPr>
    </w:p>
    <w:p w14:paraId="72D2ED42" w14:textId="77777777" w:rsidR="00EE7F03" w:rsidRPr="001E50E3" w:rsidRDefault="00EE7F03" w:rsidP="001E50E3">
      <w:pPr>
        <w:pStyle w:val="Numbers1"/>
        <w:numPr>
          <w:ilvl w:val="0"/>
          <w:numId w:val="125"/>
        </w:numPr>
      </w:pPr>
      <w:r w:rsidRPr="001E50E3">
        <w:t>I confirm that I am the contact person of this designated business group and I will notify the AML/CFT supervisor, in writing within 30 days, of any of the following:</w:t>
      </w:r>
    </w:p>
    <w:p w14:paraId="20E4F65D" w14:textId="3B143B43" w:rsidR="00EE7F03" w:rsidRPr="001E50E3" w:rsidRDefault="00B9578F" w:rsidP="001E50E3">
      <w:pPr>
        <w:numPr>
          <w:ilvl w:val="0"/>
          <w:numId w:val="131"/>
        </w:numPr>
        <w:spacing w:before="120" w:after="120"/>
        <w:ind w:left="993"/>
        <w:rPr>
          <w:lang w:val="en-NZ"/>
        </w:rPr>
      </w:pPr>
      <w:r>
        <w:rPr>
          <w:lang w:val="en-NZ"/>
        </w:rPr>
        <w:t>A</w:t>
      </w:r>
      <w:r w:rsidR="00EE7F03" w:rsidRPr="001E50E3">
        <w:rPr>
          <w:lang w:val="en-NZ"/>
        </w:rPr>
        <w:t xml:space="preserve"> withdrawal of a member from the designated business group</w:t>
      </w:r>
    </w:p>
    <w:p w14:paraId="0ACC0B28" w14:textId="2C890198" w:rsidR="00EE7F03" w:rsidRPr="001E50E3" w:rsidRDefault="00B9578F" w:rsidP="001E50E3">
      <w:pPr>
        <w:numPr>
          <w:ilvl w:val="0"/>
          <w:numId w:val="131"/>
        </w:numPr>
        <w:spacing w:before="120" w:after="120"/>
        <w:ind w:left="993"/>
        <w:rPr>
          <w:lang w:val="en-NZ"/>
        </w:rPr>
      </w:pPr>
      <w:r>
        <w:rPr>
          <w:lang w:val="en-NZ"/>
        </w:rPr>
        <w:t>T</w:t>
      </w:r>
      <w:r w:rsidR="00EE7F03" w:rsidRPr="001E50E3">
        <w:rPr>
          <w:lang w:val="en-NZ"/>
        </w:rPr>
        <w:t>he termination of the designated business group</w:t>
      </w:r>
    </w:p>
    <w:p w14:paraId="50D4A7F1" w14:textId="1D9712BA" w:rsidR="00EE7F03" w:rsidRPr="001E50E3" w:rsidRDefault="00B9578F" w:rsidP="001E50E3">
      <w:pPr>
        <w:numPr>
          <w:ilvl w:val="0"/>
          <w:numId w:val="131"/>
        </w:numPr>
        <w:spacing w:before="120" w:after="120"/>
        <w:ind w:left="993"/>
        <w:rPr>
          <w:lang w:val="en-NZ"/>
        </w:rPr>
      </w:pPr>
      <w:r>
        <w:rPr>
          <w:lang w:val="en-NZ"/>
        </w:rPr>
        <w:t>A</w:t>
      </w:r>
      <w:r w:rsidR="00EE7F03" w:rsidRPr="001E50E3">
        <w:rPr>
          <w:lang w:val="en-NZ"/>
        </w:rPr>
        <w:t>ny other change in the details previously notified to any AML/CFT supervisor in respect of the designated business group</w:t>
      </w:r>
    </w:p>
    <w:p w14:paraId="093B9B0D" w14:textId="77777777" w:rsidR="00EE7F03" w:rsidRPr="001E50E3" w:rsidRDefault="00EE7F03" w:rsidP="001E50E3">
      <w:pPr>
        <w:tabs>
          <w:tab w:val="num" w:pos="471"/>
        </w:tabs>
        <w:ind w:left="471" w:hanging="471"/>
        <w:rPr>
          <w:rFonts w:cs="Arial"/>
          <w:lang w:val="en-NZ" w:eastAsia="en-US"/>
        </w:rPr>
      </w:pPr>
    </w:p>
    <w:p w14:paraId="4EB7F4AC" w14:textId="77777777" w:rsidR="00EE7F03" w:rsidRPr="001E50E3" w:rsidRDefault="00EE7F03" w:rsidP="001E50E3">
      <w:pPr>
        <w:pStyle w:val="Numbers1"/>
        <w:numPr>
          <w:ilvl w:val="0"/>
          <w:numId w:val="125"/>
        </w:numPr>
        <w:tabs>
          <w:tab w:val="right" w:pos="471"/>
          <w:tab w:val="left" w:pos="9498"/>
        </w:tabs>
        <w:rPr>
          <w:rFonts w:cs="Arial"/>
        </w:rPr>
      </w:pPr>
      <w:r w:rsidRPr="001E50E3">
        <w:rPr>
          <w:rFonts w:cs="Arial"/>
        </w:rPr>
        <w:t xml:space="preserve">The election is to be effective from </w:t>
      </w:r>
      <w:r w:rsidRPr="001E50E3">
        <w:rPr>
          <w:rFonts w:cs="Arial"/>
          <w:u w:val="single"/>
        </w:rPr>
        <w:tab/>
      </w:r>
    </w:p>
    <w:p w14:paraId="0232581C" w14:textId="77777777" w:rsidR="00EE7F03" w:rsidRPr="001E50E3" w:rsidRDefault="00EE7F03" w:rsidP="001E50E3">
      <w:pPr>
        <w:tabs>
          <w:tab w:val="left" w:pos="4395"/>
        </w:tabs>
        <w:spacing w:after="200" w:line="276" w:lineRule="auto"/>
        <w:contextualSpacing/>
        <w:rPr>
          <w:rFonts w:cs="Arial"/>
          <w:lang w:val="en-NZ" w:eastAsia="en-US"/>
        </w:rPr>
      </w:pPr>
      <w:r w:rsidRPr="001E50E3">
        <w:rPr>
          <w:rFonts w:cs="Arial"/>
          <w:lang w:val="en-NZ" w:eastAsia="en-US"/>
        </w:rPr>
        <w:t xml:space="preserve"> </w:t>
      </w:r>
      <w:r w:rsidR="00ED05C6" w:rsidRPr="001E50E3">
        <w:rPr>
          <w:rFonts w:cs="Arial"/>
          <w:lang w:val="en-NZ" w:eastAsia="en-US"/>
        </w:rPr>
        <w:tab/>
      </w:r>
      <w:r w:rsidRPr="001E50E3">
        <w:rPr>
          <w:rFonts w:cs="Arial"/>
          <w:lang w:val="en-NZ" w:eastAsia="en-US"/>
        </w:rPr>
        <w:t>[</w:t>
      </w:r>
      <w:proofErr w:type="gramStart"/>
      <w:r w:rsidRPr="001E50E3">
        <w:rPr>
          <w:rFonts w:cs="Arial"/>
          <w:lang w:val="en-NZ" w:eastAsia="en-US"/>
        </w:rPr>
        <w:t>date</w:t>
      </w:r>
      <w:proofErr w:type="gramEnd"/>
      <w:r w:rsidRPr="001E50E3">
        <w:rPr>
          <w:rFonts w:cs="Arial"/>
          <w:lang w:val="en-NZ" w:eastAsia="en-US"/>
        </w:rPr>
        <w:t xml:space="preserve"> – if more than 30 days from sending]</w:t>
      </w:r>
    </w:p>
    <w:p w14:paraId="606AD3AE" w14:textId="77777777" w:rsidR="00F87DF1" w:rsidRPr="001E50E3" w:rsidRDefault="00F87DF1" w:rsidP="001E50E3">
      <w:pPr>
        <w:rPr>
          <w:rFonts w:cs="Arial"/>
          <w:lang w:val="en-NZ"/>
        </w:rPr>
      </w:pPr>
    </w:p>
    <w:p w14:paraId="7D47AC2D" w14:textId="77777777" w:rsidR="00EE7F03" w:rsidRPr="001E50E3" w:rsidRDefault="00EE7F03" w:rsidP="001E50E3">
      <w:pPr>
        <w:rPr>
          <w:rFonts w:cs="Arial"/>
          <w:lang w:val="en-NZ"/>
        </w:rPr>
      </w:pPr>
      <w:r w:rsidRPr="001E50E3">
        <w:rPr>
          <w:rFonts w:cs="Arial"/>
          <w:lang w:val="en-NZ"/>
        </w:rPr>
        <w:t>Date:</w:t>
      </w:r>
    </w:p>
    <w:p w14:paraId="41A535C1" w14:textId="77777777" w:rsidR="00ED05C6" w:rsidRPr="001E50E3" w:rsidRDefault="00ED05C6" w:rsidP="001E50E3">
      <w:pPr>
        <w:rPr>
          <w:rFonts w:cs="Arial"/>
          <w:lang w:val="en-NZ"/>
        </w:rPr>
      </w:pPr>
    </w:p>
    <w:p w14:paraId="7A0C0D3E" w14:textId="77777777" w:rsidR="00EE7F03" w:rsidRPr="001E50E3" w:rsidRDefault="00EE7F03" w:rsidP="001E50E3">
      <w:pPr>
        <w:rPr>
          <w:rFonts w:cs="Arial"/>
          <w:lang w:val="en-NZ"/>
        </w:rPr>
      </w:pPr>
      <w:r w:rsidRPr="001E50E3">
        <w:rPr>
          <w:rFonts w:cs="Arial"/>
          <w:lang w:val="en-NZ"/>
        </w:rPr>
        <w:t>Signature:</w:t>
      </w:r>
    </w:p>
    <w:p w14:paraId="3B650573" w14:textId="77777777" w:rsidR="00ED05C6" w:rsidRPr="001E50E3" w:rsidRDefault="00ED05C6" w:rsidP="001E50E3">
      <w:pPr>
        <w:rPr>
          <w:rFonts w:cs="Arial"/>
          <w:lang w:val="en-NZ"/>
        </w:rPr>
      </w:pPr>
    </w:p>
    <w:p w14:paraId="2D8EE545" w14:textId="77777777" w:rsidR="00EE7F03" w:rsidRPr="001E50E3" w:rsidRDefault="00EE7F03" w:rsidP="001E50E3">
      <w:pPr>
        <w:rPr>
          <w:rFonts w:cs="Arial"/>
          <w:lang w:val="en-NZ"/>
        </w:rPr>
      </w:pPr>
      <w:r w:rsidRPr="001E50E3">
        <w:rPr>
          <w:rFonts w:cs="Arial"/>
          <w:lang w:val="en-NZ"/>
        </w:rPr>
        <w:t>Name:</w:t>
      </w:r>
    </w:p>
    <w:p w14:paraId="5DFE4F66" w14:textId="77777777" w:rsidR="00ED05C6" w:rsidRPr="001E50E3" w:rsidRDefault="00ED05C6" w:rsidP="001E50E3">
      <w:pPr>
        <w:rPr>
          <w:rFonts w:cs="Arial"/>
          <w:lang w:val="en-NZ"/>
        </w:rPr>
      </w:pPr>
    </w:p>
    <w:p w14:paraId="0038D2E7" w14:textId="77777777" w:rsidR="00EE7F03" w:rsidRPr="001E50E3" w:rsidRDefault="00EE7F03" w:rsidP="001E50E3">
      <w:pPr>
        <w:rPr>
          <w:rFonts w:cs="Arial"/>
          <w:lang w:val="en-NZ"/>
        </w:rPr>
      </w:pPr>
      <w:r w:rsidRPr="001E50E3">
        <w:rPr>
          <w:rFonts w:cs="Arial"/>
          <w:lang w:val="en-NZ"/>
        </w:rPr>
        <w:t>Role:</w:t>
      </w:r>
    </w:p>
    <w:p w14:paraId="1EFF890A" w14:textId="77777777" w:rsidR="00EE7F03" w:rsidRPr="001E50E3" w:rsidRDefault="00EE7F03" w:rsidP="001E50E3">
      <w:pPr>
        <w:rPr>
          <w:rFonts w:cs="Arial"/>
          <w:sz w:val="22"/>
          <w:szCs w:val="22"/>
          <w:lang w:val="en-NZ"/>
        </w:rPr>
      </w:pPr>
    </w:p>
    <w:p w14:paraId="4C39030D" w14:textId="77777777" w:rsidR="00EE7F03" w:rsidRPr="001E50E3" w:rsidRDefault="00EE7F03" w:rsidP="001E50E3">
      <w:pPr>
        <w:rPr>
          <w:rFonts w:cs="Arial"/>
          <w:sz w:val="22"/>
          <w:szCs w:val="22"/>
          <w:lang w:val="en-NZ"/>
        </w:rPr>
      </w:pPr>
    </w:p>
    <w:p w14:paraId="4236D759" w14:textId="77777777" w:rsidR="00EE7F03" w:rsidRPr="001E50E3" w:rsidRDefault="00EE7F03" w:rsidP="001E50E3">
      <w:pPr>
        <w:rPr>
          <w:rFonts w:cs="Arial"/>
          <w:sz w:val="22"/>
          <w:szCs w:val="22"/>
          <w:lang w:val="en-NZ"/>
        </w:rPr>
      </w:pPr>
    </w:p>
    <w:p w14:paraId="4CF05210" w14:textId="77777777" w:rsidR="00EE7F03" w:rsidRPr="001E50E3" w:rsidRDefault="00EE7F03" w:rsidP="001E50E3">
      <w:pPr>
        <w:rPr>
          <w:rFonts w:cs="Arial"/>
          <w:lang w:val="en-NZ"/>
        </w:rPr>
      </w:pPr>
    </w:p>
    <w:p w14:paraId="3A891CC2" w14:textId="77777777" w:rsidR="00EE7F03" w:rsidRPr="001E50E3" w:rsidRDefault="00EE7F03" w:rsidP="001E50E3">
      <w:pPr>
        <w:rPr>
          <w:rFonts w:cs="Arial"/>
          <w:lang w:val="en-NZ"/>
        </w:rPr>
      </w:pPr>
    </w:p>
    <w:p w14:paraId="39211C5D" w14:textId="77777777" w:rsidR="00EE7F03" w:rsidRPr="001E50E3" w:rsidRDefault="00EE7F03" w:rsidP="001E50E3">
      <w:pPr>
        <w:keepNext/>
        <w:keepLines/>
        <w:spacing w:before="360" w:after="120"/>
        <w:contextualSpacing/>
        <w:outlineLvl w:val="2"/>
        <w:rPr>
          <w:rFonts w:eastAsia="Calibri" w:cs="Arial"/>
          <w:b/>
          <w:bCs/>
          <w:sz w:val="28"/>
          <w:lang w:val="en-NZ" w:eastAsia="en-US"/>
        </w:rPr>
      </w:pPr>
      <w:r w:rsidRPr="001E50E3">
        <w:rPr>
          <w:rFonts w:eastAsia="Calibri" w:cs="Arial"/>
          <w:lang w:val="en-NZ" w:eastAsia="en-US"/>
        </w:rPr>
        <w:br w:type="page"/>
      </w:r>
      <w:r w:rsidRPr="001E50E3">
        <w:rPr>
          <w:rFonts w:eastAsia="Calibri" w:cs="Arial"/>
          <w:b/>
          <w:bCs/>
          <w:sz w:val="32"/>
          <w:lang w:val="en-NZ" w:eastAsia="en-US"/>
        </w:rPr>
        <w:lastRenderedPageBreak/>
        <w:t xml:space="preserve">Form </w:t>
      </w:r>
      <w:r w:rsidR="002A0ABE" w:rsidRPr="001E50E3">
        <w:rPr>
          <w:rFonts w:eastAsia="Calibri" w:cs="Arial"/>
          <w:b/>
          <w:bCs/>
          <w:sz w:val="32"/>
          <w:lang w:val="en-NZ" w:eastAsia="en-US"/>
        </w:rPr>
        <w:t>2: N</w:t>
      </w:r>
      <w:r w:rsidRPr="001E50E3">
        <w:rPr>
          <w:rFonts w:eastAsia="Calibri" w:cs="Arial"/>
          <w:b/>
          <w:bCs/>
          <w:sz w:val="32"/>
          <w:lang w:val="en-NZ" w:eastAsia="en-US"/>
        </w:rPr>
        <w:t xml:space="preserve">otification to AML/CFT supervisor of changes to a </w:t>
      </w:r>
      <w:r w:rsidR="00A611FE" w:rsidRPr="001E50E3">
        <w:rPr>
          <w:rFonts w:eastAsia="Calibri" w:cs="Arial"/>
          <w:b/>
          <w:bCs/>
          <w:sz w:val="32"/>
          <w:lang w:val="en-NZ" w:eastAsia="en-US"/>
        </w:rPr>
        <w:br/>
      </w:r>
      <w:r w:rsidR="00D0243D" w:rsidRPr="001E50E3">
        <w:rPr>
          <w:rFonts w:eastAsia="Calibri" w:cs="Arial"/>
          <w:b/>
          <w:bCs/>
          <w:sz w:val="32"/>
          <w:lang w:val="en-NZ" w:eastAsia="en-US"/>
        </w:rPr>
        <w:t>d</w:t>
      </w:r>
      <w:r w:rsidRPr="001E50E3">
        <w:rPr>
          <w:rFonts w:eastAsia="Calibri" w:cs="Arial"/>
          <w:b/>
          <w:bCs/>
          <w:sz w:val="32"/>
          <w:lang w:val="en-NZ" w:eastAsia="en-US"/>
        </w:rPr>
        <w:t xml:space="preserve">esignated </w:t>
      </w:r>
      <w:r w:rsidR="00D0243D" w:rsidRPr="001E50E3">
        <w:rPr>
          <w:rFonts w:eastAsia="Calibri" w:cs="Arial"/>
          <w:b/>
          <w:bCs/>
          <w:sz w:val="32"/>
          <w:lang w:val="en-NZ" w:eastAsia="en-US"/>
        </w:rPr>
        <w:t>b</w:t>
      </w:r>
      <w:r w:rsidRPr="001E50E3">
        <w:rPr>
          <w:rFonts w:eastAsia="Calibri" w:cs="Arial"/>
          <w:b/>
          <w:bCs/>
          <w:sz w:val="32"/>
          <w:lang w:val="en-NZ" w:eastAsia="en-US"/>
        </w:rPr>
        <w:t xml:space="preserve">usiness </w:t>
      </w:r>
      <w:r w:rsidR="00D0243D" w:rsidRPr="001E50E3">
        <w:rPr>
          <w:rFonts w:eastAsia="Calibri" w:cs="Arial"/>
          <w:b/>
          <w:bCs/>
          <w:sz w:val="32"/>
          <w:lang w:val="en-NZ" w:eastAsia="en-US"/>
        </w:rPr>
        <w:t>g</w:t>
      </w:r>
      <w:r w:rsidRPr="001E50E3">
        <w:rPr>
          <w:rFonts w:eastAsia="Calibri" w:cs="Arial"/>
          <w:b/>
          <w:bCs/>
          <w:sz w:val="32"/>
          <w:lang w:val="en-NZ" w:eastAsia="en-US"/>
        </w:rPr>
        <w:t>roup</w:t>
      </w:r>
    </w:p>
    <w:p w14:paraId="4649E61D" w14:textId="77777777" w:rsidR="000B29A9" w:rsidRPr="001E50E3" w:rsidRDefault="000B29A9" w:rsidP="001E50E3">
      <w:pPr>
        <w:keepNext/>
        <w:keepLines/>
        <w:contextualSpacing/>
        <w:outlineLvl w:val="2"/>
        <w:rPr>
          <w:rFonts w:eastAsia="Calibri" w:cs="Arial"/>
          <w:b/>
          <w:bCs/>
          <w:color w:val="1F546B"/>
          <w:lang w:val="en-NZ" w:eastAsia="en-US"/>
        </w:rPr>
      </w:pPr>
    </w:p>
    <w:p w14:paraId="1C0DC792" w14:textId="77777777" w:rsidR="000B29A9" w:rsidRPr="001E50E3" w:rsidRDefault="000B29A9" w:rsidP="001E50E3">
      <w:pPr>
        <w:pStyle w:val="Numbers1"/>
        <w:numPr>
          <w:ilvl w:val="0"/>
          <w:numId w:val="132"/>
        </w:numPr>
      </w:pPr>
      <w:r w:rsidRPr="001E50E3">
        <w:t>Name of designated business group:</w:t>
      </w:r>
    </w:p>
    <w:p w14:paraId="57ADE821" w14:textId="77777777" w:rsidR="00A70DE4" w:rsidRPr="001E50E3" w:rsidRDefault="00A70DE4" w:rsidP="001E50E3">
      <w:pPr>
        <w:rPr>
          <w:rFonts w:eastAsia="Calibri"/>
          <w:lang w:val="en-NZ" w:eastAsia="en-US"/>
        </w:rPr>
      </w:pPr>
    </w:p>
    <w:tbl>
      <w:tblPr>
        <w:tblW w:w="4703" w:type="pct"/>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2"/>
        <w:gridCol w:w="6970"/>
      </w:tblGrid>
      <w:tr w:rsidR="00D0243D" w:rsidRPr="001E50E3" w14:paraId="4845C07F" w14:textId="77777777" w:rsidTr="000E061F">
        <w:tc>
          <w:tcPr>
            <w:tcW w:w="1408" w:type="pct"/>
          </w:tcPr>
          <w:p w14:paraId="45AF2DC1" w14:textId="77777777" w:rsidR="00D0243D" w:rsidRPr="001E50E3" w:rsidRDefault="00D0243D" w:rsidP="001E50E3">
            <w:pPr>
              <w:spacing w:before="60" w:after="60"/>
              <w:rPr>
                <w:rFonts w:eastAsia="Calibri"/>
                <w:b/>
                <w:lang w:val="en-NZ" w:eastAsia="en-US"/>
              </w:rPr>
            </w:pPr>
            <w:r w:rsidRPr="001E50E3">
              <w:rPr>
                <w:rFonts w:eastAsia="Calibri"/>
                <w:b/>
                <w:lang w:val="en-NZ" w:eastAsia="en-US"/>
              </w:rPr>
              <w:t xml:space="preserve">Name of </w:t>
            </w:r>
            <w:r w:rsidR="000A4C01" w:rsidRPr="001E50E3">
              <w:rPr>
                <w:rFonts w:eastAsia="Calibri"/>
                <w:b/>
                <w:lang w:val="en-NZ" w:eastAsia="en-US"/>
              </w:rPr>
              <w:t>d</w:t>
            </w:r>
            <w:r w:rsidRPr="001E50E3">
              <w:rPr>
                <w:rFonts w:eastAsia="Calibri"/>
                <w:b/>
                <w:lang w:val="en-NZ" w:eastAsia="en-US"/>
              </w:rPr>
              <w:t xml:space="preserve">esignated </w:t>
            </w:r>
            <w:r w:rsidR="000A4C01" w:rsidRPr="001E50E3">
              <w:rPr>
                <w:rFonts w:eastAsia="Calibri"/>
                <w:b/>
                <w:lang w:val="en-NZ" w:eastAsia="en-US"/>
              </w:rPr>
              <w:t>b</w:t>
            </w:r>
            <w:r w:rsidRPr="001E50E3">
              <w:rPr>
                <w:rFonts w:eastAsia="Calibri"/>
                <w:b/>
                <w:lang w:val="en-NZ" w:eastAsia="en-US"/>
              </w:rPr>
              <w:t xml:space="preserve">usiness </w:t>
            </w:r>
            <w:r w:rsidR="000A4C01" w:rsidRPr="001E50E3">
              <w:rPr>
                <w:rFonts w:eastAsia="Calibri"/>
                <w:b/>
                <w:lang w:val="en-NZ" w:eastAsia="en-US"/>
              </w:rPr>
              <w:t>g</w:t>
            </w:r>
            <w:r w:rsidRPr="001E50E3">
              <w:rPr>
                <w:rFonts w:eastAsia="Calibri"/>
                <w:b/>
                <w:lang w:val="en-NZ" w:eastAsia="en-US"/>
              </w:rPr>
              <w:t>roup:</w:t>
            </w:r>
          </w:p>
        </w:tc>
        <w:tc>
          <w:tcPr>
            <w:tcW w:w="3592" w:type="pct"/>
          </w:tcPr>
          <w:p w14:paraId="6C7B10F0" w14:textId="77777777" w:rsidR="00D0243D" w:rsidRPr="001E50E3" w:rsidRDefault="00D0243D" w:rsidP="001E50E3">
            <w:pPr>
              <w:spacing w:before="60" w:after="60"/>
              <w:rPr>
                <w:rFonts w:eastAsia="Calibri"/>
                <w:b/>
                <w:lang w:val="en-NZ" w:eastAsia="en-US"/>
              </w:rPr>
            </w:pPr>
          </w:p>
        </w:tc>
      </w:tr>
    </w:tbl>
    <w:p w14:paraId="36F6A4F9" w14:textId="77777777" w:rsidR="00D0243D" w:rsidRPr="001E50E3" w:rsidRDefault="00D0243D" w:rsidP="001E50E3">
      <w:pPr>
        <w:rPr>
          <w:rFonts w:eastAsia="Calibri"/>
          <w:lang w:val="en-NZ" w:eastAsia="en-US"/>
        </w:rPr>
      </w:pPr>
    </w:p>
    <w:p w14:paraId="2F23C052" w14:textId="77777777" w:rsidR="00EE7F03" w:rsidRPr="001E50E3" w:rsidRDefault="00EE7F03" w:rsidP="001E50E3">
      <w:pPr>
        <w:pStyle w:val="Numbers1"/>
        <w:numPr>
          <w:ilvl w:val="0"/>
          <w:numId w:val="132"/>
        </w:numPr>
        <w:rPr>
          <w:rFonts w:eastAsia="Calibri"/>
          <w:lang w:eastAsia="en-US"/>
        </w:rPr>
      </w:pPr>
      <w:r w:rsidRPr="001E50E3">
        <w:rPr>
          <w:rFonts w:eastAsia="Calibri"/>
          <w:lang w:eastAsia="en-US"/>
        </w:rPr>
        <w:t xml:space="preserve">Contact person for the </w:t>
      </w:r>
      <w:r w:rsidR="00D0243D" w:rsidRPr="001E50E3">
        <w:rPr>
          <w:rFonts w:eastAsia="Calibri"/>
          <w:lang w:eastAsia="en-US"/>
        </w:rPr>
        <w:t>d</w:t>
      </w:r>
      <w:r w:rsidRPr="001E50E3">
        <w:rPr>
          <w:rFonts w:eastAsia="Calibri"/>
          <w:lang w:eastAsia="en-US"/>
        </w:rPr>
        <w:t xml:space="preserve">esignated </w:t>
      </w:r>
      <w:r w:rsidR="00D0243D" w:rsidRPr="001E50E3">
        <w:rPr>
          <w:rFonts w:eastAsia="Calibri"/>
          <w:lang w:eastAsia="en-US"/>
        </w:rPr>
        <w:t>b</w:t>
      </w:r>
      <w:r w:rsidRPr="001E50E3">
        <w:rPr>
          <w:rFonts w:eastAsia="Calibri"/>
          <w:lang w:eastAsia="en-US"/>
        </w:rPr>
        <w:t xml:space="preserve">usiness </w:t>
      </w:r>
      <w:r w:rsidR="00D0243D" w:rsidRPr="001E50E3">
        <w:rPr>
          <w:rFonts w:eastAsia="Calibri"/>
          <w:lang w:eastAsia="en-US"/>
        </w:rPr>
        <w:t>g</w:t>
      </w:r>
      <w:r w:rsidRPr="001E50E3">
        <w:rPr>
          <w:rFonts w:eastAsia="Calibri"/>
          <w:lang w:eastAsia="en-US"/>
        </w:rPr>
        <w:t>roup</w:t>
      </w:r>
      <w:r w:rsidR="00A611FE" w:rsidRPr="001E50E3">
        <w:rPr>
          <w:rFonts w:eastAsia="Calibri"/>
          <w:lang w:eastAsia="en-US"/>
        </w:rPr>
        <w:t>:</w:t>
      </w:r>
    </w:p>
    <w:p w14:paraId="0995D7CB" w14:textId="77777777" w:rsidR="00EE7F03" w:rsidRPr="001E50E3" w:rsidRDefault="00EE7F03" w:rsidP="001E50E3">
      <w:pPr>
        <w:rPr>
          <w:lang w:val="en-NZ"/>
        </w:rPr>
      </w:pPr>
    </w:p>
    <w:tbl>
      <w:tblPr>
        <w:tblW w:w="4703" w:type="pct"/>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2"/>
        <w:gridCol w:w="6970"/>
      </w:tblGrid>
      <w:tr w:rsidR="00EE7F03" w:rsidRPr="001E50E3" w14:paraId="4089F5B5" w14:textId="77777777" w:rsidTr="000E061F">
        <w:tc>
          <w:tcPr>
            <w:tcW w:w="1408" w:type="pct"/>
          </w:tcPr>
          <w:p w14:paraId="54843D98" w14:textId="77777777" w:rsidR="00EE7F03" w:rsidRPr="001E50E3" w:rsidRDefault="00EE7F03" w:rsidP="001E50E3">
            <w:pPr>
              <w:spacing w:before="60" w:after="60"/>
              <w:rPr>
                <w:rFonts w:eastAsia="Calibri"/>
                <w:b/>
                <w:lang w:val="en-NZ" w:eastAsia="en-US"/>
              </w:rPr>
            </w:pPr>
            <w:r w:rsidRPr="001E50E3">
              <w:rPr>
                <w:rFonts w:eastAsia="Calibri"/>
                <w:b/>
                <w:lang w:val="en-NZ" w:eastAsia="en-US"/>
              </w:rPr>
              <w:t>Name of contact:</w:t>
            </w:r>
          </w:p>
        </w:tc>
        <w:tc>
          <w:tcPr>
            <w:tcW w:w="3592" w:type="pct"/>
          </w:tcPr>
          <w:p w14:paraId="703BC88E" w14:textId="77777777" w:rsidR="00EE7F03" w:rsidRPr="001E50E3" w:rsidRDefault="00EE7F03" w:rsidP="001E50E3">
            <w:pPr>
              <w:spacing w:before="60" w:after="60"/>
              <w:rPr>
                <w:rFonts w:eastAsia="Calibri"/>
                <w:b/>
                <w:lang w:val="en-NZ" w:eastAsia="en-US"/>
              </w:rPr>
            </w:pPr>
          </w:p>
        </w:tc>
      </w:tr>
      <w:tr w:rsidR="00EE7F03" w:rsidRPr="001E50E3" w14:paraId="7C3F7A90" w14:textId="77777777" w:rsidTr="000E061F">
        <w:tc>
          <w:tcPr>
            <w:tcW w:w="1408" w:type="pct"/>
          </w:tcPr>
          <w:p w14:paraId="07A3FFD7" w14:textId="77777777" w:rsidR="00EE7F03" w:rsidRPr="001E50E3" w:rsidRDefault="00EE7F03" w:rsidP="001E50E3">
            <w:pPr>
              <w:spacing w:before="60" w:after="60"/>
              <w:rPr>
                <w:rFonts w:eastAsia="Calibri"/>
                <w:b/>
                <w:lang w:val="en-NZ" w:eastAsia="en-US"/>
              </w:rPr>
            </w:pPr>
            <w:r w:rsidRPr="001E50E3">
              <w:rPr>
                <w:rFonts w:eastAsia="Calibri"/>
                <w:b/>
                <w:lang w:val="en-NZ" w:eastAsia="en-US"/>
              </w:rPr>
              <w:t>Role in entity:</w:t>
            </w:r>
          </w:p>
        </w:tc>
        <w:tc>
          <w:tcPr>
            <w:tcW w:w="3592" w:type="pct"/>
          </w:tcPr>
          <w:p w14:paraId="399AA1D7" w14:textId="77777777" w:rsidR="00EE7F03" w:rsidRPr="001E50E3" w:rsidRDefault="00EE7F03" w:rsidP="001E50E3">
            <w:pPr>
              <w:spacing w:before="60" w:after="60"/>
              <w:rPr>
                <w:rFonts w:eastAsia="Calibri"/>
                <w:b/>
                <w:lang w:val="en-NZ" w:eastAsia="en-US"/>
              </w:rPr>
            </w:pPr>
          </w:p>
        </w:tc>
      </w:tr>
      <w:tr w:rsidR="00EE7F03" w:rsidRPr="001E50E3" w14:paraId="1378DF2D" w14:textId="77777777" w:rsidTr="000E061F">
        <w:tc>
          <w:tcPr>
            <w:tcW w:w="1408" w:type="pct"/>
          </w:tcPr>
          <w:p w14:paraId="2A4DCEC4" w14:textId="77777777" w:rsidR="00EE7F03" w:rsidRPr="001E50E3" w:rsidRDefault="00EE7F03" w:rsidP="001E50E3">
            <w:pPr>
              <w:spacing w:before="60" w:after="60"/>
              <w:rPr>
                <w:rFonts w:eastAsia="Calibri"/>
                <w:b/>
                <w:lang w:val="en-NZ" w:eastAsia="en-US"/>
              </w:rPr>
            </w:pPr>
            <w:r w:rsidRPr="001E50E3">
              <w:rPr>
                <w:rFonts w:eastAsia="Calibri"/>
                <w:b/>
                <w:lang w:val="en-NZ" w:eastAsia="en-US"/>
              </w:rPr>
              <w:t xml:space="preserve">Name of entity: </w:t>
            </w:r>
          </w:p>
        </w:tc>
        <w:tc>
          <w:tcPr>
            <w:tcW w:w="3592" w:type="pct"/>
          </w:tcPr>
          <w:p w14:paraId="0601F0A0" w14:textId="77777777" w:rsidR="00EE7F03" w:rsidRPr="001E50E3" w:rsidRDefault="00EE7F03" w:rsidP="001E50E3">
            <w:pPr>
              <w:spacing w:before="60" w:after="60"/>
              <w:rPr>
                <w:rFonts w:eastAsia="Calibri"/>
                <w:b/>
                <w:lang w:val="en-NZ" w:eastAsia="en-US"/>
              </w:rPr>
            </w:pPr>
          </w:p>
        </w:tc>
      </w:tr>
      <w:tr w:rsidR="00EE7F03" w:rsidRPr="001E50E3" w14:paraId="47DA73DE" w14:textId="77777777" w:rsidTr="000E061F">
        <w:tc>
          <w:tcPr>
            <w:tcW w:w="1408" w:type="pct"/>
          </w:tcPr>
          <w:p w14:paraId="1F168BE7" w14:textId="77777777" w:rsidR="00EE7F03" w:rsidRPr="001E50E3" w:rsidRDefault="00EE7F03" w:rsidP="001E50E3">
            <w:pPr>
              <w:spacing w:before="60" w:after="60"/>
              <w:rPr>
                <w:rFonts w:eastAsia="Calibri"/>
                <w:b/>
                <w:lang w:val="en-NZ" w:eastAsia="en-US"/>
              </w:rPr>
            </w:pPr>
            <w:r w:rsidRPr="001E50E3">
              <w:rPr>
                <w:rFonts w:eastAsia="Calibri"/>
                <w:b/>
                <w:lang w:val="en-NZ" w:eastAsia="en-US"/>
              </w:rPr>
              <w:t>Office address:</w:t>
            </w:r>
          </w:p>
        </w:tc>
        <w:tc>
          <w:tcPr>
            <w:tcW w:w="3592" w:type="pct"/>
          </w:tcPr>
          <w:p w14:paraId="3F01EC7E" w14:textId="77777777" w:rsidR="00EE7F03" w:rsidRPr="001E50E3" w:rsidRDefault="00EE7F03" w:rsidP="001E50E3">
            <w:pPr>
              <w:spacing w:before="60" w:after="60"/>
              <w:rPr>
                <w:rFonts w:eastAsia="Calibri"/>
                <w:b/>
                <w:lang w:val="en-NZ" w:eastAsia="en-US"/>
              </w:rPr>
            </w:pPr>
          </w:p>
        </w:tc>
      </w:tr>
      <w:tr w:rsidR="00EE7F03" w:rsidRPr="001E50E3" w14:paraId="38638F87" w14:textId="77777777" w:rsidTr="000E061F">
        <w:tc>
          <w:tcPr>
            <w:tcW w:w="1408" w:type="pct"/>
          </w:tcPr>
          <w:p w14:paraId="229BDA2D" w14:textId="77777777" w:rsidR="00EE7F03" w:rsidRPr="001E50E3" w:rsidRDefault="00EE7F03" w:rsidP="001E50E3">
            <w:pPr>
              <w:spacing w:before="60" w:after="60"/>
              <w:rPr>
                <w:rFonts w:eastAsia="Calibri"/>
                <w:b/>
                <w:lang w:val="en-NZ" w:eastAsia="en-US"/>
              </w:rPr>
            </w:pPr>
            <w:r w:rsidRPr="001E50E3">
              <w:rPr>
                <w:rFonts w:eastAsia="Calibri"/>
                <w:b/>
                <w:lang w:val="en-NZ" w:eastAsia="en-US"/>
              </w:rPr>
              <w:t xml:space="preserve">Contact phone number: </w:t>
            </w:r>
          </w:p>
        </w:tc>
        <w:tc>
          <w:tcPr>
            <w:tcW w:w="3592" w:type="pct"/>
          </w:tcPr>
          <w:p w14:paraId="500DB19C" w14:textId="77777777" w:rsidR="00EE7F03" w:rsidRPr="001E50E3" w:rsidRDefault="00EE7F03" w:rsidP="001E50E3">
            <w:pPr>
              <w:spacing w:before="60" w:after="60"/>
              <w:rPr>
                <w:rFonts w:eastAsia="Calibri"/>
                <w:b/>
                <w:lang w:val="en-NZ" w:eastAsia="en-US"/>
              </w:rPr>
            </w:pPr>
          </w:p>
        </w:tc>
      </w:tr>
      <w:tr w:rsidR="00EE7F03" w:rsidRPr="001E50E3" w14:paraId="67DBBEDA" w14:textId="77777777" w:rsidTr="000E061F">
        <w:tc>
          <w:tcPr>
            <w:tcW w:w="1408" w:type="pct"/>
          </w:tcPr>
          <w:p w14:paraId="5E86106C" w14:textId="77777777" w:rsidR="00EE7F03" w:rsidRPr="001E50E3" w:rsidRDefault="00EE7F03" w:rsidP="001E50E3">
            <w:pPr>
              <w:spacing w:before="60" w:after="60"/>
              <w:rPr>
                <w:rFonts w:eastAsia="Calibri"/>
                <w:b/>
                <w:lang w:val="en-NZ" w:eastAsia="en-US"/>
              </w:rPr>
            </w:pPr>
            <w:r w:rsidRPr="001E50E3">
              <w:rPr>
                <w:rFonts w:eastAsia="Calibri"/>
                <w:b/>
                <w:lang w:val="en-NZ" w:eastAsia="en-US"/>
              </w:rPr>
              <w:t>Email:</w:t>
            </w:r>
          </w:p>
        </w:tc>
        <w:tc>
          <w:tcPr>
            <w:tcW w:w="3592" w:type="pct"/>
          </w:tcPr>
          <w:p w14:paraId="5830EC07" w14:textId="77777777" w:rsidR="00EE7F03" w:rsidRPr="001E50E3" w:rsidRDefault="00EE7F03" w:rsidP="001E50E3">
            <w:pPr>
              <w:spacing w:before="60" w:after="60"/>
              <w:rPr>
                <w:rFonts w:eastAsia="Calibri"/>
                <w:b/>
                <w:lang w:val="en-NZ" w:eastAsia="en-US"/>
              </w:rPr>
            </w:pPr>
          </w:p>
        </w:tc>
      </w:tr>
    </w:tbl>
    <w:p w14:paraId="7435AA20" w14:textId="77777777" w:rsidR="00EE7F03" w:rsidRPr="001E50E3" w:rsidRDefault="00EE7F03" w:rsidP="001E50E3">
      <w:pPr>
        <w:rPr>
          <w:rFonts w:eastAsia="Calibri"/>
          <w:lang w:val="en-NZ" w:eastAsia="en-US"/>
        </w:rPr>
      </w:pPr>
    </w:p>
    <w:p w14:paraId="49CC9445" w14:textId="77777777" w:rsidR="00EE7F03" w:rsidRPr="001E50E3" w:rsidRDefault="00EE7F03" w:rsidP="001E50E3">
      <w:pPr>
        <w:pStyle w:val="Numbers1"/>
        <w:numPr>
          <w:ilvl w:val="0"/>
          <w:numId w:val="132"/>
        </w:numPr>
        <w:spacing w:after="120"/>
        <w:rPr>
          <w:rFonts w:eastAsia="Calibri"/>
          <w:lang w:eastAsia="en-US"/>
        </w:rPr>
      </w:pPr>
      <w:r w:rsidRPr="001E50E3">
        <w:rPr>
          <w:rFonts w:eastAsia="Calibri"/>
          <w:lang w:eastAsia="en-US"/>
        </w:rPr>
        <w:t xml:space="preserve">Changes to the </w:t>
      </w:r>
      <w:r w:rsidR="00D0243D" w:rsidRPr="001E50E3">
        <w:rPr>
          <w:rFonts w:eastAsia="Calibri"/>
          <w:lang w:eastAsia="en-US"/>
        </w:rPr>
        <w:t>d</w:t>
      </w:r>
      <w:r w:rsidRPr="001E50E3">
        <w:rPr>
          <w:rFonts w:eastAsia="Calibri"/>
          <w:lang w:eastAsia="en-US"/>
        </w:rPr>
        <w:t xml:space="preserve">esignated </w:t>
      </w:r>
      <w:r w:rsidR="00D0243D" w:rsidRPr="001E50E3">
        <w:rPr>
          <w:rFonts w:eastAsia="Calibri"/>
          <w:lang w:eastAsia="en-US"/>
        </w:rPr>
        <w:t>b</w:t>
      </w:r>
      <w:r w:rsidRPr="001E50E3">
        <w:rPr>
          <w:rFonts w:eastAsia="Calibri"/>
          <w:lang w:eastAsia="en-US"/>
        </w:rPr>
        <w:t xml:space="preserve">usiness </w:t>
      </w:r>
      <w:r w:rsidR="00D0243D" w:rsidRPr="001E50E3">
        <w:rPr>
          <w:rFonts w:eastAsia="Calibri"/>
          <w:lang w:eastAsia="en-US"/>
        </w:rPr>
        <w:t>g</w:t>
      </w:r>
      <w:r w:rsidRPr="001E50E3">
        <w:rPr>
          <w:rFonts w:eastAsia="Calibri"/>
          <w:lang w:eastAsia="en-US"/>
        </w:rPr>
        <w:t>roup</w:t>
      </w:r>
      <w:r w:rsidR="00A611FE" w:rsidRPr="001E50E3">
        <w:rPr>
          <w:rFonts w:eastAsia="Calibri"/>
          <w:lang w:eastAsia="en-US"/>
        </w:rPr>
        <w:t>:</w:t>
      </w:r>
    </w:p>
    <w:p w14:paraId="486104A4" w14:textId="6D269D05" w:rsidR="00EE7F03" w:rsidRPr="001E50E3" w:rsidRDefault="00EE7F03" w:rsidP="001E50E3">
      <w:pPr>
        <w:keepLines/>
        <w:tabs>
          <w:tab w:val="left" w:pos="426"/>
        </w:tabs>
        <w:spacing w:before="120"/>
        <w:ind w:left="897" w:hanging="426"/>
        <w:rPr>
          <w:rFonts w:eastAsia="Calibri" w:cs="Arial"/>
          <w:lang w:val="en-NZ" w:eastAsia="en-US"/>
        </w:rPr>
      </w:pPr>
      <w:r w:rsidRPr="001E50E3">
        <w:rPr>
          <w:rFonts w:eastAsia="Calibri" w:cs="Arial"/>
          <w:lang w:val="en-NZ" w:eastAsia="en-US"/>
        </w:rPr>
        <w:sym w:font="Wingdings" w:char="F06F"/>
      </w:r>
      <w:r w:rsidRPr="001E50E3">
        <w:rPr>
          <w:rFonts w:eastAsia="Calibri" w:cs="Arial"/>
          <w:lang w:val="en-NZ" w:eastAsia="en-US"/>
        </w:rPr>
        <w:tab/>
      </w:r>
      <w:r w:rsidR="007E015D">
        <w:rPr>
          <w:rFonts w:eastAsia="Calibri" w:cs="Arial"/>
          <w:lang w:val="en-NZ" w:eastAsia="en-US"/>
        </w:rPr>
        <w:t>A</w:t>
      </w:r>
      <w:r w:rsidRPr="001E50E3">
        <w:rPr>
          <w:rFonts w:eastAsia="Calibri" w:cs="Arial"/>
          <w:lang w:val="en-NZ" w:eastAsia="en-US"/>
        </w:rPr>
        <w:t xml:space="preserve"> withdrawal of a member from the designated business group</w:t>
      </w:r>
    </w:p>
    <w:p w14:paraId="4CFBDECB" w14:textId="7D62B8FB" w:rsidR="00EE7F03" w:rsidRPr="001E50E3" w:rsidRDefault="00EE7F03" w:rsidP="001E50E3">
      <w:pPr>
        <w:keepLines/>
        <w:tabs>
          <w:tab w:val="left" w:pos="426"/>
        </w:tabs>
        <w:spacing w:before="120"/>
        <w:ind w:left="897" w:hanging="426"/>
        <w:rPr>
          <w:rFonts w:eastAsia="Calibri" w:cs="Arial"/>
          <w:lang w:val="en-NZ" w:eastAsia="en-US"/>
        </w:rPr>
      </w:pPr>
      <w:r w:rsidRPr="001E50E3">
        <w:rPr>
          <w:rFonts w:eastAsia="Calibri" w:cs="Arial"/>
          <w:lang w:val="en-NZ" w:eastAsia="en-US"/>
        </w:rPr>
        <w:sym w:font="Wingdings" w:char="F06F"/>
      </w:r>
      <w:r w:rsidRPr="001E50E3">
        <w:rPr>
          <w:rFonts w:eastAsia="Calibri" w:cs="Arial"/>
          <w:lang w:val="en-NZ" w:eastAsia="en-US"/>
        </w:rPr>
        <w:t xml:space="preserve"> </w:t>
      </w:r>
      <w:r w:rsidRPr="001E50E3">
        <w:rPr>
          <w:rFonts w:eastAsia="Calibri" w:cs="Arial"/>
          <w:lang w:val="en-NZ" w:eastAsia="en-US"/>
        </w:rPr>
        <w:tab/>
      </w:r>
      <w:r w:rsidR="007E015D">
        <w:rPr>
          <w:rFonts w:eastAsia="Calibri" w:cs="Arial"/>
          <w:lang w:val="en-NZ" w:eastAsia="en-US"/>
        </w:rPr>
        <w:t>T</w:t>
      </w:r>
      <w:r w:rsidRPr="001E50E3">
        <w:rPr>
          <w:rFonts w:eastAsia="Calibri" w:cs="Arial"/>
          <w:lang w:val="en-NZ" w:eastAsia="en-US"/>
        </w:rPr>
        <w:t>he termination of the designated business group</w:t>
      </w:r>
    </w:p>
    <w:p w14:paraId="759EFC11" w14:textId="4F5F723D" w:rsidR="00EE7F03" w:rsidRPr="001E50E3" w:rsidRDefault="00EE7F03" w:rsidP="001E50E3">
      <w:pPr>
        <w:keepLines/>
        <w:tabs>
          <w:tab w:val="left" w:pos="426"/>
        </w:tabs>
        <w:spacing w:before="120"/>
        <w:ind w:left="897" w:hanging="426"/>
        <w:rPr>
          <w:rFonts w:eastAsia="Calibri" w:cs="Arial"/>
          <w:lang w:val="en-NZ" w:eastAsia="en-US"/>
        </w:rPr>
      </w:pPr>
      <w:r w:rsidRPr="001E50E3">
        <w:rPr>
          <w:rFonts w:eastAsia="Calibri" w:cs="Arial"/>
          <w:lang w:val="en-NZ" w:eastAsia="en-US"/>
        </w:rPr>
        <w:sym w:font="Wingdings" w:char="F06F"/>
      </w:r>
      <w:r w:rsidRPr="001E50E3">
        <w:rPr>
          <w:rFonts w:eastAsia="Calibri" w:cs="Arial"/>
          <w:lang w:val="en-NZ" w:eastAsia="en-US"/>
        </w:rPr>
        <w:t xml:space="preserve"> </w:t>
      </w:r>
      <w:r w:rsidRPr="001E50E3">
        <w:rPr>
          <w:rFonts w:eastAsia="Calibri" w:cs="Arial"/>
          <w:lang w:val="en-NZ" w:eastAsia="en-US"/>
        </w:rPr>
        <w:tab/>
      </w:r>
      <w:r w:rsidR="007E015D">
        <w:rPr>
          <w:rFonts w:eastAsia="Calibri" w:cs="Arial"/>
          <w:lang w:val="en-NZ" w:eastAsia="en-US"/>
        </w:rPr>
        <w:t>T</w:t>
      </w:r>
      <w:r w:rsidRPr="001E50E3">
        <w:rPr>
          <w:rFonts w:eastAsia="Calibri" w:cs="Arial"/>
          <w:lang w:val="en-NZ" w:eastAsia="en-US"/>
        </w:rPr>
        <w:t>he election of a new member to the designated business group</w:t>
      </w:r>
    </w:p>
    <w:p w14:paraId="6F390EB6" w14:textId="1BAE6E25" w:rsidR="00EE7F03" w:rsidRPr="001E50E3" w:rsidRDefault="00EE7F03" w:rsidP="001E50E3">
      <w:pPr>
        <w:keepLines/>
        <w:tabs>
          <w:tab w:val="left" w:pos="426"/>
        </w:tabs>
        <w:spacing w:before="120"/>
        <w:ind w:left="897" w:hanging="426"/>
        <w:rPr>
          <w:rFonts w:eastAsia="Calibri" w:cs="Arial"/>
          <w:lang w:val="en-NZ" w:eastAsia="en-US"/>
        </w:rPr>
      </w:pPr>
      <w:r w:rsidRPr="001E50E3">
        <w:rPr>
          <w:rFonts w:eastAsia="Calibri" w:cs="Arial"/>
          <w:lang w:val="en-NZ" w:eastAsia="en-US"/>
        </w:rPr>
        <w:sym w:font="Wingdings" w:char="F06F"/>
      </w:r>
      <w:r w:rsidRPr="001E50E3">
        <w:rPr>
          <w:rFonts w:eastAsia="Calibri" w:cs="Arial"/>
          <w:lang w:val="en-NZ" w:eastAsia="en-US"/>
        </w:rPr>
        <w:t xml:space="preserve"> </w:t>
      </w:r>
      <w:r w:rsidRPr="001E50E3">
        <w:rPr>
          <w:rFonts w:eastAsia="Calibri" w:cs="Arial"/>
          <w:lang w:val="en-NZ" w:eastAsia="en-US"/>
        </w:rPr>
        <w:tab/>
      </w:r>
      <w:r w:rsidR="007E015D">
        <w:rPr>
          <w:rFonts w:eastAsia="Calibri" w:cs="Arial"/>
          <w:lang w:val="en-NZ" w:eastAsia="en-US"/>
        </w:rPr>
        <w:t>A</w:t>
      </w:r>
      <w:r w:rsidRPr="001E50E3">
        <w:rPr>
          <w:rFonts w:eastAsia="Calibri" w:cs="Arial"/>
          <w:lang w:val="en-NZ" w:eastAsia="en-US"/>
        </w:rPr>
        <w:t>ny other change in the details previously notified to any AML/CFT supervisor</w:t>
      </w:r>
      <w:r w:rsidR="00B638F5" w:rsidRPr="001E50E3">
        <w:rPr>
          <w:rFonts w:eastAsia="Calibri" w:cs="Arial"/>
          <w:lang w:val="en-NZ" w:eastAsia="en-US"/>
        </w:rPr>
        <w:t xml:space="preserve"> </w:t>
      </w:r>
      <w:r w:rsidRPr="001E50E3">
        <w:rPr>
          <w:rFonts w:eastAsia="Calibri" w:cs="Arial"/>
          <w:lang w:val="en-NZ" w:eastAsia="en-US"/>
        </w:rPr>
        <w:t>in respect of the designated business group</w:t>
      </w:r>
    </w:p>
    <w:p w14:paraId="7AF64397" w14:textId="0DC44F12" w:rsidR="00EE7F03" w:rsidRPr="001E50E3" w:rsidRDefault="00EE7F03" w:rsidP="001E50E3">
      <w:pPr>
        <w:keepLines/>
        <w:tabs>
          <w:tab w:val="left" w:pos="426"/>
        </w:tabs>
        <w:spacing w:before="120"/>
        <w:ind w:left="897" w:hanging="426"/>
        <w:rPr>
          <w:rFonts w:eastAsia="Calibri" w:cs="Arial"/>
          <w:lang w:val="en-NZ" w:eastAsia="en-US"/>
        </w:rPr>
      </w:pPr>
      <w:r w:rsidRPr="001E50E3">
        <w:rPr>
          <w:rFonts w:eastAsia="Calibri" w:cs="Arial"/>
          <w:lang w:val="en-NZ" w:eastAsia="en-US"/>
        </w:rPr>
        <w:sym w:font="Wingdings" w:char="F06F"/>
      </w:r>
      <w:r w:rsidRPr="001E50E3">
        <w:rPr>
          <w:rFonts w:eastAsia="Calibri" w:cs="Arial"/>
          <w:lang w:val="en-NZ" w:eastAsia="en-US"/>
        </w:rPr>
        <w:t xml:space="preserve"> </w:t>
      </w:r>
      <w:r w:rsidRPr="001E50E3">
        <w:rPr>
          <w:rFonts w:eastAsia="Calibri" w:cs="Arial"/>
          <w:lang w:val="en-NZ" w:eastAsia="en-US"/>
        </w:rPr>
        <w:tab/>
      </w:r>
      <w:r w:rsidR="007E015D">
        <w:rPr>
          <w:rFonts w:eastAsia="Calibri" w:cs="Arial"/>
          <w:lang w:val="en-NZ" w:eastAsia="en-US"/>
        </w:rPr>
        <w:t>C</w:t>
      </w:r>
      <w:r w:rsidRPr="001E50E3">
        <w:rPr>
          <w:rFonts w:eastAsia="Calibri" w:cs="Arial"/>
          <w:lang w:val="en-NZ" w:eastAsia="en-US"/>
        </w:rPr>
        <w:t xml:space="preserve">hange in contact person for the </w:t>
      </w:r>
      <w:r w:rsidR="000A4C01" w:rsidRPr="001E50E3">
        <w:rPr>
          <w:rFonts w:eastAsia="Calibri" w:cs="Arial"/>
          <w:lang w:val="en-NZ" w:eastAsia="en-US"/>
        </w:rPr>
        <w:t>d</w:t>
      </w:r>
      <w:r w:rsidRPr="001E50E3">
        <w:rPr>
          <w:rFonts w:eastAsia="Calibri" w:cs="Arial"/>
          <w:lang w:val="en-NZ" w:eastAsia="en-US"/>
        </w:rPr>
        <w:t xml:space="preserve">esignated </w:t>
      </w:r>
      <w:r w:rsidR="000A4C01" w:rsidRPr="001E50E3">
        <w:rPr>
          <w:rFonts w:eastAsia="Calibri" w:cs="Arial"/>
          <w:lang w:val="en-NZ" w:eastAsia="en-US"/>
        </w:rPr>
        <w:t>b</w:t>
      </w:r>
      <w:r w:rsidRPr="001E50E3">
        <w:rPr>
          <w:rFonts w:eastAsia="Calibri" w:cs="Arial"/>
          <w:lang w:val="en-NZ" w:eastAsia="en-US"/>
        </w:rPr>
        <w:t xml:space="preserve">usiness </w:t>
      </w:r>
      <w:r w:rsidR="000A4C01" w:rsidRPr="001E50E3">
        <w:rPr>
          <w:rFonts w:eastAsia="Calibri" w:cs="Arial"/>
          <w:lang w:val="en-NZ" w:eastAsia="en-US"/>
        </w:rPr>
        <w:t>g</w:t>
      </w:r>
      <w:r w:rsidRPr="001E50E3">
        <w:rPr>
          <w:rFonts w:eastAsia="Calibri" w:cs="Arial"/>
          <w:lang w:val="en-NZ" w:eastAsia="en-US"/>
        </w:rPr>
        <w:t>roup</w:t>
      </w:r>
    </w:p>
    <w:p w14:paraId="548BF236" w14:textId="3F1A1FE9" w:rsidR="00EE7F03" w:rsidRPr="001E50E3" w:rsidRDefault="00EE7F03" w:rsidP="001E50E3">
      <w:pPr>
        <w:keepLines/>
        <w:tabs>
          <w:tab w:val="left" w:pos="426"/>
        </w:tabs>
        <w:spacing w:before="120"/>
        <w:ind w:left="897" w:hanging="426"/>
        <w:rPr>
          <w:rFonts w:eastAsia="Calibri" w:cs="Arial"/>
          <w:lang w:val="en-NZ" w:eastAsia="en-US"/>
        </w:rPr>
      </w:pPr>
      <w:r w:rsidRPr="001E50E3">
        <w:rPr>
          <w:rFonts w:eastAsia="Calibri" w:cs="Arial"/>
          <w:lang w:val="en-NZ" w:eastAsia="en-US"/>
        </w:rPr>
        <w:sym w:font="Wingdings" w:char="F06F"/>
      </w:r>
      <w:r w:rsidRPr="001E50E3">
        <w:rPr>
          <w:rFonts w:eastAsia="Calibri" w:cs="Arial"/>
          <w:lang w:val="en-NZ" w:eastAsia="en-US"/>
        </w:rPr>
        <w:t xml:space="preserve"> </w:t>
      </w:r>
      <w:r w:rsidRPr="001E50E3">
        <w:rPr>
          <w:rFonts w:eastAsia="Calibri" w:cs="Arial"/>
          <w:lang w:val="en-NZ" w:eastAsia="en-US"/>
        </w:rPr>
        <w:tab/>
      </w:r>
      <w:r w:rsidR="007E015D">
        <w:rPr>
          <w:rFonts w:eastAsia="Calibri" w:cs="Arial"/>
          <w:lang w:val="en-NZ" w:eastAsia="en-US"/>
        </w:rPr>
        <w:t>O</w:t>
      </w:r>
      <w:r w:rsidRPr="001E50E3">
        <w:rPr>
          <w:rFonts w:eastAsia="Calibri" w:cs="Arial"/>
          <w:lang w:val="en-NZ" w:eastAsia="en-US"/>
        </w:rPr>
        <w:t>ther</w:t>
      </w:r>
    </w:p>
    <w:p w14:paraId="17D7F349" w14:textId="77777777" w:rsidR="00EE7F03" w:rsidRPr="001E50E3" w:rsidRDefault="00EE7F03" w:rsidP="001E50E3">
      <w:pPr>
        <w:keepLines/>
        <w:ind w:left="357"/>
        <w:rPr>
          <w:rFonts w:eastAsia="Calibri" w:cs="Arial"/>
          <w:lang w:val="en-NZ" w:eastAsia="en-US"/>
        </w:rPr>
      </w:pPr>
    </w:p>
    <w:tbl>
      <w:tblPr>
        <w:tblW w:w="4703" w:type="pct"/>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2"/>
      </w:tblGrid>
      <w:tr w:rsidR="00EE7F03" w:rsidRPr="001E50E3" w14:paraId="05C637CB" w14:textId="77777777" w:rsidTr="000E061F">
        <w:trPr>
          <w:trHeight w:val="1459"/>
        </w:trPr>
        <w:tc>
          <w:tcPr>
            <w:tcW w:w="5000" w:type="pct"/>
          </w:tcPr>
          <w:p w14:paraId="529D000D" w14:textId="77777777" w:rsidR="00EE7F03" w:rsidRPr="001E50E3" w:rsidRDefault="00EE7F03" w:rsidP="001E50E3">
            <w:pPr>
              <w:keepLines/>
              <w:spacing w:before="120"/>
              <w:rPr>
                <w:rFonts w:eastAsia="Calibri" w:cs="Arial"/>
                <w:lang w:val="en-NZ" w:eastAsia="en-US"/>
              </w:rPr>
            </w:pPr>
            <w:r w:rsidRPr="001E50E3">
              <w:rPr>
                <w:rFonts w:eastAsia="Calibri" w:cs="Arial"/>
                <w:lang w:val="en-NZ" w:eastAsia="en-US"/>
              </w:rPr>
              <w:t>[area for detail of the change / which member added/deleted]</w:t>
            </w:r>
          </w:p>
          <w:p w14:paraId="6C17C5F7" w14:textId="77777777" w:rsidR="00EE7F03" w:rsidRPr="001E50E3" w:rsidRDefault="00EE7F03" w:rsidP="001E50E3">
            <w:pPr>
              <w:keepLines/>
              <w:spacing w:before="80"/>
              <w:rPr>
                <w:rFonts w:eastAsia="Calibri" w:cs="Arial"/>
                <w:lang w:val="en-NZ" w:eastAsia="en-US"/>
              </w:rPr>
            </w:pPr>
          </w:p>
          <w:p w14:paraId="67128D5D" w14:textId="77777777" w:rsidR="00EE7F03" w:rsidRPr="001E50E3" w:rsidRDefault="00EE7F03" w:rsidP="001E50E3">
            <w:pPr>
              <w:keepLines/>
              <w:spacing w:before="80"/>
              <w:rPr>
                <w:rFonts w:eastAsia="Calibri" w:cs="Arial"/>
                <w:lang w:val="en-NZ" w:eastAsia="en-US"/>
              </w:rPr>
            </w:pPr>
          </w:p>
          <w:p w14:paraId="4DC6138F" w14:textId="77777777" w:rsidR="00EE7F03" w:rsidRPr="001E50E3" w:rsidRDefault="00EE7F03" w:rsidP="001E50E3">
            <w:pPr>
              <w:keepLines/>
              <w:spacing w:before="80"/>
              <w:rPr>
                <w:rFonts w:eastAsia="Calibri" w:cs="Arial"/>
                <w:lang w:val="en-NZ" w:eastAsia="en-US"/>
              </w:rPr>
            </w:pPr>
          </w:p>
          <w:p w14:paraId="42E92892" w14:textId="77777777" w:rsidR="00EE7F03" w:rsidRPr="001E50E3" w:rsidRDefault="00EE7F03" w:rsidP="001E50E3">
            <w:pPr>
              <w:keepLines/>
              <w:spacing w:before="80"/>
              <w:rPr>
                <w:rFonts w:eastAsia="Calibri" w:cs="Arial"/>
                <w:lang w:val="en-NZ" w:eastAsia="en-US"/>
              </w:rPr>
            </w:pPr>
          </w:p>
        </w:tc>
      </w:tr>
    </w:tbl>
    <w:p w14:paraId="2057168D" w14:textId="77777777" w:rsidR="00EE7F03" w:rsidRPr="001E50E3" w:rsidRDefault="00EE7F03" w:rsidP="001E50E3">
      <w:pPr>
        <w:keepLines/>
        <w:ind w:left="360"/>
        <w:rPr>
          <w:rFonts w:eastAsia="Calibri" w:cs="Arial"/>
          <w:lang w:val="en-NZ" w:eastAsia="en-US"/>
        </w:rPr>
      </w:pPr>
    </w:p>
    <w:p w14:paraId="4808F4B7" w14:textId="77777777" w:rsidR="00B638F5" w:rsidRPr="001E50E3" w:rsidRDefault="00EE7F03" w:rsidP="001E50E3">
      <w:pPr>
        <w:pStyle w:val="Numbers1"/>
        <w:numPr>
          <w:ilvl w:val="0"/>
          <w:numId w:val="132"/>
        </w:numPr>
        <w:spacing w:after="120"/>
        <w:rPr>
          <w:rFonts w:eastAsia="Calibri" w:cs="Arial"/>
          <w:lang w:eastAsia="en-US"/>
        </w:rPr>
      </w:pPr>
      <w:r w:rsidRPr="001E50E3">
        <w:rPr>
          <w:rFonts w:eastAsia="Calibri" w:cs="Arial"/>
          <w:lang w:eastAsia="en-US"/>
        </w:rPr>
        <w:t>The change to the designated business group is to be effective from</w:t>
      </w:r>
    </w:p>
    <w:p w14:paraId="1AA0F3FD" w14:textId="77777777" w:rsidR="00A611FE" w:rsidRPr="001E50E3" w:rsidRDefault="00451623" w:rsidP="001E50E3">
      <w:pPr>
        <w:tabs>
          <w:tab w:val="left" w:leader="underscore" w:pos="4395"/>
        </w:tabs>
        <w:ind w:left="471"/>
        <w:rPr>
          <w:rFonts w:eastAsia="Calibri"/>
          <w:lang w:val="en-NZ" w:eastAsia="en-US"/>
        </w:rPr>
      </w:pPr>
      <w:r w:rsidRPr="001E50E3">
        <w:rPr>
          <w:rFonts w:eastAsia="Calibri"/>
          <w:lang w:val="en-NZ" w:eastAsia="en-US"/>
        </w:rPr>
        <w:tab/>
      </w:r>
    </w:p>
    <w:p w14:paraId="2BBCECC8" w14:textId="77777777" w:rsidR="00EE7F03" w:rsidRPr="001E50E3" w:rsidRDefault="00EE7F03" w:rsidP="001E50E3">
      <w:pPr>
        <w:tabs>
          <w:tab w:val="left" w:pos="6946"/>
        </w:tabs>
        <w:ind w:left="680"/>
        <w:rPr>
          <w:rFonts w:eastAsia="Calibri" w:cs="Arial"/>
          <w:lang w:val="en-NZ" w:eastAsia="en-US"/>
        </w:rPr>
      </w:pPr>
      <w:r w:rsidRPr="001E50E3">
        <w:rPr>
          <w:rFonts w:eastAsia="Calibri" w:cs="Arial"/>
          <w:lang w:val="en-NZ" w:eastAsia="en-US"/>
        </w:rPr>
        <w:t>[</w:t>
      </w:r>
      <w:proofErr w:type="gramStart"/>
      <w:r w:rsidRPr="001E50E3">
        <w:rPr>
          <w:rFonts w:eastAsia="Calibri" w:cs="Arial"/>
          <w:lang w:val="en-NZ" w:eastAsia="en-US"/>
        </w:rPr>
        <w:t>date</w:t>
      </w:r>
      <w:proofErr w:type="gramEnd"/>
      <w:r w:rsidRPr="001E50E3">
        <w:rPr>
          <w:rFonts w:eastAsia="Calibri" w:cs="Arial"/>
          <w:lang w:val="en-NZ" w:eastAsia="en-US"/>
        </w:rPr>
        <w:t>]</w:t>
      </w:r>
    </w:p>
    <w:p w14:paraId="09D46D28" w14:textId="77777777" w:rsidR="00B638F5" w:rsidRPr="001E50E3" w:rsidRDefault="00B638F5" w:rsidP="001E50E3">
      <w:pPr>
        <w:rPr>
          <w:rFonts w:cs="Arial"/>
          <w:lang w:val="en-NZ"/>
        </w:rPr>
      </w:pPr>
    </w:p>
    <w:p w14:paraId="356C495C" w14:textId="77777777" w:rsidR="00EE7F03" w:rsidRPr="001E50E3" w:rsidRDefault="00EE7F03" w:rsidP="001E50E3">
      <w:pPr>
        <w:rPr>
          <w:rFonts w:cs="Arial"/>
          <w:lang w:val="en-NZ"/>
        </w:rPr>
      </w:pPr>
      <w:r w:rsidRPr="001E50E3">
        <w:rPr>
          <w:rFonts w:cs="Arial"/>
          <w:lang w:val="en-NZ"/>
        </w:rPr>
        <w:t>Date:</w:t>
      </w:r>
    </w:p>
    <w:p w14:paraId="1647203F" w14:textId="77777777" w:rsidR="00B638F5" w:rsidRPr="001E50E3" w:rsidRDefault="00B638F5" w:rsidP="001E50E3">
      <w:pPr>
        <w:rPr>
          <w:rFonts w:cs="Arial"/>
          <w:lang w:val="en-NZ"/>
        </w:rPr>
      </w:pPr>
    </w:p>
    <w:p w14:paraId="41ACD1DA" w14:textId="77777777" w:rsidR="00EE7F03" w:rsidRPr="001E50E3" w:rsidRDefault="00EE7F03" w:rsidP="001E50E3">
      <w:pPr>
        <w:rPr>
          <w:rFonts w:cs="Arial"/>
          <w:lang w:val="en-NZ"/>
        </w:rPr>
      </w:pPr>
      <w:r w:rsidRPr="001E50E3">
        <w:rPr>
          <w:rFonts w:cs="Arial"/>
          <w:lang w:val="en-NZ"/>
        </w:rPr>
        <w:t>Signature:</w:t>
      </w:r>
    </w:p>
    <w:p w14:paraId="1DFB5E2E" w14:textId="77777777" w:rsidR="00B638F5" w:rsidRPr="001E50E3" w:rsidRDefault="00B638F5" w:rsidP="001E50E3">
      <w:pPr>
        <w:rPr>
          <w:rFonts w:eastAsia="Calibri" w:cs="Arial"/>
          <w:lang w:val="en-NZ" w:eastAsia="en-US"/>
        </w:rPr>
      </w:pPr>
    </w:p>
    <w:p w14:paraId="4F58D736" w14:textId="77777777" w:rsidR="00EE7F03" w:rsidRPr="001E50E3" w:rsidRDefault="00EE7F03" w:rsidP="001E50E3">
      <w:pPr>
        <w:rPr>
          <w:rFonts w:eastAsia="Calibri" w:cs="Arial"/>
          <w:lang w:val="en-NZ" w:eastAsia="en-US"/>
        </w:rPr>
      </w:pPr>
      <w:r w:rsidRPr="001E50E3">
        <w:rPr>
          <w:rFonts w:eastAsia="Calibri" w:cs="Arial"/>
          <w:lang w:val="en-NZ" w:eastAsia="en-US"/>
        </w:rPr>
        <w:t>Name:</w:t>
      </w:r>
    </w:p>
    <w:p w14:paraId="1E451DEB" w14:textId="77777777" w:rsidR="00B638F5" w:rsidRPr="001E50E3" w:rsidRDefault="00B638F5" w:rsidP="001E50E3">
      <w:pPr>
        <w:rPr>
          <w:rFonts w:eastAsia="Calibri" w:cs="Arial"/>
          <w:lang w:val="en-NZ" w:eastAsia="en-US"/>
        </w:rPr>
      </w:pPr>
    </w:p>
    <w:p w14:paraId="5C99780B" w14:textId="77777777" w:rsidR="001E3500" w:rsidRPr="001E50E3" w:rsidRDefault="00EE7F03" w:rsidP="001E50E3">
      <w:pPr>
        <w:rPr>
          <w:lang w:val="en-NZ"/>
        </w:rPr>
      </w:pPr>
      <w:r w:rsidRPr="001E50E3">
        <w:rPr>
          <w:rFonts w:eastAsia="Calibri" w:cs="Arial"/>
          <w:lang w:val="en-NZ" w:eastAsia="en-US"/>
        </w:rPr>
        <w:t>Role:</w:t>
      </w:r>
    </w:p>
    <w:sectPr w:rsidR="001E3500" w:rsidRPr="001E50E3" w:rsidSect="002B0431">
      <w:headerReference w:type="default" r:id="rId36"/>
      <w:footerReference w:type="default" r:id="rId37"/>
      <w:pgSz w:w="11906" w:h="16838"/>
      <w:pgMar w:top="719" w:right="907" w:bottom="1440" w:left="900" w:header="70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8F75B" w14:textId="77777777" w:rsidR="006643A8" w:rsidRDefault="006643A8">
      <w:r>
        <w:separator/>
      </w:r>
    </w:p>
  </w:endnote>
  <w:endnote w:type="continuationSeparator" w:id="0">
    <w:p w14:paraId="4B1C9841" w14:textId="77777777" w:rsidR="006643A8" w:rsidRDefault="0066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1D616" w14:textId="77777777" w:rsidR="00DB7864" w:rsidRDefault="00DB7864" w:rsidP="00521814">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5649">
      <w:rPr>
        <w:rStyle w:val="PageNumber"/>
        <w:noProof/>
      </w:rPr>
      <w:t>9</w:t>
    </w:r>
    <w:r>
      <w:rPr>
        <w:rStyle w:val="PageNumber"/>
      </w:rPr>
      <w:fldChar w:fldCharType="end"/>
    </w:r>
  </w:p>
  <w:p w14:paraId="22FED779" w14:textId="77777777" w:rsidR="00DB7864" w:rsidRDefault="00DB7864" w:rsidP="005C1F8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BAC4E" w14:textId="77777777" w:rsidR="00DB7864" w:rsidRDefault="00785882" w:rsidP="00166E25">
    <w:pPr>
      <w:tabs>
        <w:tab w:val="right" w:pos="8842"/>
      </w:tabs>
      <w:ind w:right="360"/>
    </w:pPr>
    <w:r>
      <w:rPr>
        <w:noProof/>
      </w:rPr>
      <w:pict w14:anchorId="44C16039">
        <v:line id="_x0000_s2064" style="position:absolute;z-index:251657216" from="-3.45pt,-2.05pt" to="478.45pt,-2.05pt" strokecolor="#00004b"/>
      </w:pict>
    </w:r>
    <w:r>
      <w:pict w14:anchorId="499541C6">
        <v:line id="_x0000_s2063" style="position:absolute;z-index:251656192;visibility:visible;mso-wrap-edited:f;mso-wrap-distance-left:2.88pt;mso-wrap-distance-top:2.88pt;mso-wrap-distance-right:2.88pt;mso-wrap-distance-bottom:2.88pt" from="82.2pt,793.8pt" to="559.25pt,793.8pt" strokecolor="navy" strokeweight=".25pt" o:cliptowrap="t">
          <v:shadow color="#ccc"/>
        </v:line>
      </w:pict>
    </w:r>
    <w:r>
      <w:pict w14:anchorId="7E092550">
        <v:line id="_x0000_s2062" style="position:absolute;z-index:251655168;visibility:visible;mso-wrap-edited:f;mso-wrap-distance-left:2.88pt;mso-wrap-distance-top:2.88pt;mso-wrap-distance-right:2.88pt;mso-wrap-distance-bottom:2.88pt" from="82.2pt,793.8pt" to="559.25pt,793.8pt" strokecolor="navy" strokeweight=".25pt" o:cliptowrap="t">
          <v:shadow color="#ccc"/>
        </v:line>
      </w:pict>
    </w:r>
    <w:r w:rsidR="00DB7864">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D0089" w14:textId="77777777" w:rsidR="00DB7864" w:rsidRPr="00F41B59" w:rsidRDefault="00DB7864" w:rsidP="0027631B">
    <w:pPr>
      <w:framePr w:wrap="around" w:vAnchor="text" w:hAnchor="page" w:x="11161" w:y="78"/>
      <w:rPr>
        <w:rStyle w:val="PageNumber"/>
        <w:sz w:val="20"/>
        <w:szCs w:val="20"/>
      </w:rPr>
    </w:pPr>
    <w:r w:rsidRPr="00F41B59">
      <w:rPr>
        <w:rStyle w:val="PageNumber"/>
        <w:sz w:val="20"/>
        <w:szCs w:val="20"/>
      </w:rPr>
      <w:fldChar w:fldCharType="begin"/>
    </w:r>
    <w:r w:rsidRPr="00F41B59">
      <w:rPr>
        <w:rStyle w:val="PageNumber"/>
        <w:sz w:val="20"/>
        <w:szCs w:val="20"/>
      </w:rPr>
      <w:instrText xml:space="preserve">PAGE  </w:instrText>
    </w:r>
    <w:r w:rsidRPr="00F41B59">
      <w:rPr>
        <w:rStyle w:val="PageNumber"/>
        <w:sz w:val="20"/>
        <w:szCs w:val="20"/>
      </w:rPr>
      <w:fldChar w:fldCharType="separate"/>
    </w:r>
    <w:r w:rsidR="00785882">
      <w:rPr>
        <w:rStyle w:val="PageNumber"/>
        <w:noProof/>
        <w:sz w:val="20"/>
        <w:szCs w:val="20"/>
      </w:rPr>
      <w:t>2</w:t>
    </w:r>
    <w:r w:rsidRPr="00F41B59">
      <w:rPr>
        <w:rStyle w:val="PageNumber"/>
        <w:sz w:val="20"/>
        <w:szCs w:val="20"/>
      </w:rPr>
      <w:fldChar w:fldCharType="end"/>
    </w:r>
  </w:p>
  <w:p w14:paraId="351A76E4" w14:textId="77777777" w:rsidR="00DB7864" w:rsidRDefault="00785882" w:rsidP="00166E25">
    <w:pPr>
      <w:tabs>
        <w:tab w:val="right" w:pos="8842"/>
      </w:tabs>
      <w:ind w:right="360"/>
    </w:pPr>
    <w:r>
      <w:rPr>
        <w:noProof/>
      </w:rPr>
      <w:pict w14:anchorId="79015AD4">
        <v:line id="_x0000_s2067" style="position:absolute;z-index:251660288" from="-3.45pt,-2.05pt" to="478.45pt,-2.05pt" strokecolor="#00004b"/>
      </w:pict>
    </w:r>
    <w:r>
      <w:pict w14:anchorId="44067858">
        <v:line id="_x0000_s2066" style="position:absolute;z-index:251659264;visibility:visible;mso-wrap-edited:f;mso-wrap-distance-left:2.88pt;mso-wrap-distance-top:2.88pt;mso-wrap-distance-right:2.88pt;mso-wrap-distance-bottom:2.88pt" from="82.2pt,793.8pt" to="559.25pt,793.8pt" strokecolor="navy" strokeweight=".25pt" o:cliptowrap="t">
          <v:shadow color="#ccc"/>
        </v:line>
      </w:pict>
    </w:r>
    <w:r>
      <w:pict w14:anchorId="47438F13">
        <v:line id="_x0000_s2065" style="position:absolute;z-index:251658240;visibility:visible;mso-wrap-edited:f;mso-wrap-distance-left:2.88pt;mso-wrap-distance-top:2.88pt;mso-wrap-distance-right:2.88pt;mso-wrap-distance-bottom:2.88pt" from="82.2pt,793.8pt" to="559.25pt,793.8pt" strokecolor="navy" strokeweight=".25pt" o:cliptowrap="t">
          <v:shadow color="#ccc"/>
        </v:line>
      </w:pict>
    </w:r>
    <w:r w:rsidR="00DB7864">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67C58" w14:textId="77777777" w:rsidR="00DB7864" w:rsidRPr="00F41B59" w:rsidRDefault="00DB7864" w:rsidP="0027631B">
    <w:pPr>
      <w:framePr w:wrap="around" w:vAnchor="text" w:hAnchor="page" w:x="11161" w:y="78"/>
      <w:rPr>
        <w:rStyle w:val="PageNumber"/>
        <w:sz w:val="20"/>
        <w:szCs w:val="20"/>
      </w:rPr>
    </w:pPr>
    <w:r w:rsidRPr="00F41B59">
      <w:rPr>
        <w:rStyle w:val="PageNumber"/>
        <w:sz w:val="20"/>
        <w:szCs w:val="20"/>
      </w:rPr>
      <w:fldChar w:fldCharType="begin"/>
    </w:r>
    <w:r w:rsidRPr="00F41B59">
      <w:rPr>
        <w:rStyle w:val="PageNumber"/>
        <w:sz w:val="20"/>
        <w:szCs w:val="20"/>
      </w:rPr>
      <w:instrText xml:space="preserve">PAGE  </w:instrText>
    </w:r>
    <w:r w:rsidRPr="00F41B59">
      <w:rPr>
        <w:rStyle w:val="PageNumber"/>
        <w:sz w:val="20"/>
        <w:szCs w:val="20"/>
      </w:rPr>
      <w:fldChar w:fldCharType="separate"/>
    </w:r>
    <w:r w:rsidR="00785882">
      <w:rPr>
        <w:rStyle w:val="PageNumber"/>
        <w:noProof/>
        <w:sz w:val="20"/>
        <w:szCs w:val="20"/>
      </w:rPr>
      <w:t>8</w:t>
    </w:r>
    <w:r w:rsidRPr="00F41B59">
      <w:rPr>
        <w:rStyle w:val="PageNumber"/>
        <w:sz w:val="20"/>
        <w:szCs w:val="20"/>
      </w:rPr>
      <w:fldChar w:fldCharType="end"/>
    </w:r>
  </w:p>
  <w:p w14:paraId="689D295D" w14:textId="77777777" w:rsidR="00DB7864" w:rsidRDefault="00785882" w:rsidP="00166E25">
    <w:pPr>
      <w:tabs>
        <w:tab w:val="right" w:pos="8842"/>
      </w:tabs>
      <w:ind w:right="360"/>
    </w:pPr>
    <w:r>
      <w:rPr>
        <w:noProof/>
      </w:rPr>
      <w:pict w14:anchorId="05D4B435">
        <v:line id="_x0000_s2081" style="position:absolute;z-index:251663360" from="-3.45pt,-2.05pt" to="478.45pt,-2.05pt" strokecolor="#00004b"/>
      </w:pict>
    </w:r>
    <w:r>
      <w:pict w14:anchorId="4C1202BC">
        <v:line id="_x0000_s2080" style="position:absolute;z-index:251662336;visibility:visible;mso-wrap-edited:f;mso-wrap-distance-left:2.88pt;mso-wrap-distance-top:2.88pt;mso-wrap-distance-right:2.88pt;mso-wrap-distance-bottom:2.88pt" from="82.2pt,793.8pt" to="559.25pt,793.8pt" strokecolor="navy" strokeweight=".25pt" o:cliptowrap="t">
          <v:shadow color="#ccc"/>
        </v:line>
      </w:pict>
    </w:r>
    <w:r>
      <w:pict w14:anchorId="69FFC9F3">
        <v:line id="_x0000_s2079" style="position:absolute;z-index:251661312;visibility:visible;mso-wrap-edited:f;mso-wrap-distance-left:2.88pt;mso-wrap-distance-top:2.88pt;mso-wrap-distance-right:2.88pt;mso-wrap-distance-bottom:2.88pt" from="82.2pt,793.8pt" to="559.25pt,793.8pt" strokecolor="navy" strokeweight=".25pt" o:cliptowrap="t">
          <v:shadow color="#ccc"/>
        </v:line>
      </w:pict>
    </w:r>
    <w:r w:rsidR="00DB786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7D9BA" w14:textId="77777777" w:rsidR="006643A8" w:rsidRDefault="006643A8">
      <w:r>
        <w:separator/>
      </w:r>
    </w:p>
  </w:footnote>
  <w:footnote w:type="continuationSeparator" w:id="0">
    <w:p w14:paraId="03399AF8" w14:textId="77777777" w:rsidR="006643A8" w:rsidRDefault="006643A8">
      <w:r>
        <w:continuationSeparator/>
      </w:r>
    </w:p>
  </w:footnote>
  <w:footnote w:id="1">
    <w:p w14:paraId="14F35F73" w14:textId="6102A035" w:rsidR="00DB7864" w:rsidRPr="001E50E3" w:rsidRDefault="00DB7864" w:rsidP="00AF5815">
      <w:pPr>
        <w:pStyle w:val="FootnoteText"/>
        <w:rPr>
          <w:lang w:val="en-NZ"/>
        </w:rPr>
      </w:pPr>
      <w:r w:rsidRPr="001E50E3">
        <w:rPr>
          <w:rStyle w:val="FootnoteReference"/>
          <w:lang w:val="en-NZ"/>
        </w:rPr>
        <w:footnoteRef/>
      </w:r>
      <w:r w:rsidRPr="001E50E3">
        <w:rPr>
          <w:lang w:val="en-NZ"/>
        </w:rPr>
        <w:t xml:space="preserve"> Refer to subsection (d</w:t>
      </w:r>
      <w:proofErr w:type="gramStart"/>
      <w:r w:rsidRPr="001E50E3">
        <w:rPr>
          <w:lang w:val="en-NZ"/>
        </w:rPr>
        <w:t>)(</w:t>
      </w:r>
      <w:proofErr w:type="gramEnd"/>
      <w:r w:rsidRPr="001E50E3">
        <w:rPr>
          <w:lang w:val="en-NZ"/>
        </w:rPr>
        <w:t xml:space="preserve">i) in the definition of </w:t>
      </w:r>
      <w:r w:rsidR="00DA5688">
        <w:rPr>
          <w:lang w:val="en-NZ"/>
        </w:rPr>
        <w:t>“</w:t>
      </w:r>
      <w:r w:rsidR="00DA5688" w:rsidRPr="00DA5688">
        <w:rPr>
          <w:lang w:val="en-NZ"/>
        </w:rPr>
        <w:t>designated business group</w:t>
      </w:r>
      <w:r w:rsidR="00DA5688">
        <w:rPr>
          <w:lang w:val="en-NZ"/>
        </w:rPr>
        <w:t>”</w:t>
      </w:r>
      <w:r w:rsidR="00DA5688" w:rsidRPr="001E50E3">
        <w:rPr>
          <w:lang w:val="en-NZ"/>
        </w:rPr>
        <w:t xml:space="preserve"> </w:t>
      </w:r>
      <w:r w:rsidRPr="001E50E3">
        <w:rPr>
          <w:lang w:val="en-NZ"/>
        </w:rPr>
        <w:t xml:space="preserve">in </w:t>
      </w:r>
      <w:r w:rsidR="001A04B4" w:rsidRPr="001E50E3">
        <w:rPr>
          <w:lang w:val="en-NZ"/>
        </w:rPr>
        <w:t>section 5</w:t>
      </w:r>
      <w:r w:rsidRPr="001E50E3">
        <w:rPr>
          <w:lang w:val="en-NZ"/>
        </w:rPr>
        <w:t>(1) of the AML/CFT Act.</w:t>
      </w:r>
    </w:p>
  </w:footnote>
  <w:footnote w:id="2">
    <w:p w14:paraId="57A16F08" w14:textId="65266AF7" w:rsidR="00DB7864" w:rsidRPr="001E50E3" w:rsidRDefault="00DB7864">
      <w:pPr>
        <w:pStyle w:val="FootnoteText"/>
        <w:rPr>
          <w:lang w:val="en-NZ"/>
        </w:rPr>
      </w:pPr>
      <w:r w:rsidRPr="001E50E3">
        <w:rPr>
          <w:rStyle w:val="FootnoteReference"/>
          <w:lang w:val="en-NZ"/>
        </w:rPr>
        <w:footnoteRef/>
      </w:r>
      <w:r w:rsidRPr="001E50E3">
        <w:rPr>
          <w:lang w:val="en-NZ"/>
        </w:rPr>
        <w:t xml:space="preserve"> </w:t>
      </w:r>
      <w:proofErr w:type="gramStart"/>
      <w:r w:rsidRPr="001E50E3">
        <w:rPr>
          <w:lang w:val="en-NZ"/>
        </w:rPr>
        <w:t xml:space="preserve">Criterion (c) of the definition of </w:t>
      </w:r>
      <w:r w:rsidR="000F789A" w:rsidRPr="000F789A">
        <w:rPr>
          <w:lang w:val="en-NZ"/>
        </w:rPr>
        <w:t>“designated business group”</w:t>
      </w:r>
      <w:r w:rsidRPr="001E50E3">
        <w:rPr>
          <w:lang w:val="en-NZ"/>
        </w:rPr>
        <w:t xml:space="preserve"> i</w:t>
      </w:r>
      <w:r w:rsidR="001A04B4" w:rsidRPr="001E50E3">
        <w:rPr>
          <w:lang w:val="en-NZ"/>
        </w:rPr>
        <w:t>n section 5</w:t>
      </w:r>
      <w:r w:rsidRPr="001E50E3">
        <w:rPr>
          <w:lang w:val="en-NZ"/>
        </w:rPr>
        <w:t>(1) of the AML/CFT Act.</w:t>
      </w:r>
      <w:proofErr w:type="gramEnd"/>
    </w:p>
  </w:footnote>
  <w:footnote w:id="3">
    <w:p w14:paraId="672D5ED8" w14:textId="76DD9EB7" w:rsidR="00DB7864" w:rsidRPr="001E50E3" w:rsidRDefault="00DB7864">
      <w:pPr>
        <w:pStyle w:val="FootnoteText"/>
        <w:rPr>
          <w:lang w:val="en-NZ"/>
        </w:rPr>
      </w:pPr>
      <w:r w:rsidRPr="001E50E3">
        <w:rPr>
          <w:rStyle w:val="FootnoteReference"/>
          <w:lang w:val="en-NZ"/>
        </w:rPr>
        <w:footnoteRef/>
      </w:r>
      <w:r w:rsidRPr="001E50E3">
        <w:rPr>
          <w:lang w:val="en-NZ"/>
        </w:rPr>
        <w:t xml:space="preserve"> </w:t>
      </w:r>
      <w:proofErr w:type="gramStart"/>
      <w:r w:rsidRPr="001E50E3">
        <w:rPr>
          <w:lang w:val="en-NZ"/>
        </w:rPr>
        <w:t>Criterion (e)</w:t>
      </w:r>
      <w:r w:rsidR="007344CF" w:rsidRPr="001E50E3">
        <w:rPr>
          <w:lang w:val="en-NZ"/>
        </w:rPr>
        <w:t xml:space="preserve"> </w:t>
      </w:r>
      <w:r w:rsidRPr="001E50E3">
        <w:rPr>
          <w:lang w:val="en-NZ"/>
        </w:rPr>
        <w:t>of the definition of</w:t>
      </w:r>
      <w:r w:rsidR="000F789A">
        <w:rPr>
          <w:lang w:val="en-NZ"/>
        </w:rPr>
        <w:t xml:space="preserve"> </w:t>
      </w:r>
      <w:r w:rsidR="000F789A" w:rsidRPr="000F789A">
        <w:rPr>
          <w:lang w:val="en-NZ"/>
        </w:rPr>
        <w:t>“designated business group”</w:t>
      </w:r>
      <w:r w:rsidRPr="001E50E3">
        <w:rPr>
          <w:lang w:val="en-NZ"/>
        </w:rPr>
        <w:t xml:space="preserve"> in </w:t>
      </w:r>
      <w:r w:rsidR="006E7FC4" w:rsidRPr="001E50E3">
        <w:rPr>
          <w:lang w:val="en-NZ"/>
        </w:rPr>
        <w:t>section 5</w:t>
      </w:r>
      <w:r w:rsidRPr="001E50E3">
        <w:rPr>
          <w:lang w:val="en-NZ"/>
        </w:rPr>
        <w:t>(</w:t>
      </w:r>
      <w:r w:rsidR="007344CF" w:rsidRPr="001E50E3">
        <w:rPr>
          <w:lang w:val="en-NZ"/>
        </w:rPr>
        <w:t>1</w:t>
      </w:r>
      <w:r w:rsidRPr="001E50E3">
        <w:rPr>
          <w:lang w:val="en-NZ"/>
        </w:rPr>
        <w:t>) of the AML/CFT Act</w:t>
      </w:r>
      <w:r w:rsidR="006E7FC4" w:rsidRPr="001E50E3">
        <w:rPr>
          <w:lang w:val="en-NZ"/>
        </w:rPr>
        <w:t>.</w:t>
      </w:r>
      <w:proofErr w:type="gramEnd"/>
    </w:p>
  </w:footnote>
  <w:footnote w:id="4">
    <w:p w14:paraId="529C759C" w14:textId="78542BF7" w:rsidR="00DB7864" w:rsidRPr="001E50E3" w:rsidRDefault="00DB7864">
      <w:pPr>
        <w:pStyle w:val="FootnoteText"/>
        <w:rPr>
          <w:lang w:val="en-NZ"/>
        </w:rPr>
      </w:pPr>
      <w:r w:rsidRPr="001E50E3">
        <w:rPr>
          <w:rStyle w:val="FootnoteReference"/>
          <w:lang w:val="en-NZ"/>
        </w:rPr>
        <w:footnoteRef/>
      </w:r>
      <w:r w:rsidRPr="001E50E3">
        <w:rPr>
          <w:lang w:val="en-NZ"/>
        </w:rPr>
        <w:t xml:space="preserve"> </w:t>
      </w:r>
      <w:proofErr w:type="gramStart"/>
      <w:r w:rsidR="007344CF" w:rsidRPr="001E50E3">
        <w:rPr>
          <w:lang w:val="en-NZ"/>
        </w:rPr>
        <w:t>Section</w:t>
      </w:r>
      <w:r w:rsidRPr="001E50E3">
        <w:rPr>
          <w:lang w:val="en-NZ"/>
        </w:rPr>
        <w:t xml:space="preserve"> </w:t>
      </w:r>
      <w:r w:rsidR="007344CF" w:rsidRPr="001E50E3">
        <w:rPr>
          <w:lang w:val="en-NZ"/>
        </w:rPr>
        <w:t>5(3)</w:t>
      </w:r>
      <w:r w:rsidRPr="001E50E3">
        <w:rPr>
          <w:lang w:val="en-NZ"/>
        </w:rPr>
        <w:t xml:space="preserve"> of the AML/CFT </w:t>
      </w:r>
      <w:r w:rsidR="007344CF" w:rsidRPr="001E50E3">
        <w:rPr>
          <w:lang w:val="en-NZ"/>
        </w:rPr>
        <w:t>Act</w:t>
      </w:r>
      <w:r w:rsidR="001A04B4" w:rsidRPr="001E50E3">
        <w:rPr>
          <w:lang w:val="en-NZ"/>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3EAF8" w14:textId="77777777" w:rsidR="00DB7864" w:rsidRPr="00F96BD1" w:rsidRDefault="00785882" w:rsidP="00F96BD1">
    <w:pPr>
      <w:pStyle w:val="Header"/>
      <w:rPr>
        <w:lang w:val="en-NZ"/>
      </w:rPr>
    </w:pPr>
    <w:r>
      <w:rPr>
        <w:noProof/>
      </w:rPr>
      <w:pict w14:anchorId="24B32591">
        <v:line id="_x0000_s2061" style="position:absolute;z-index:251654144" from="-35.1pt,1.3pt" to="459.9pt,1.3pt" strokecolor="#00004b"/>
      </w:pict>
    </w:r>
    <w:r>
      <w:rPr>
        <w:noProof/>
      </w:rPr>
      <w:pict w14:anchorId="07B4F901">
        <v:rect id="_x0000_s2057" style="position:absolute;margin-left:-54pt;margin-top:.6pt;width:37.7pt;height:756pt;z-index:251652096;visibility:visible;mso-wrap-edited:f;mso-wrap-distance-left:2.88pt;mso-wrap-distance-top:2.88pt;mso-wrap-distance-right:2.88pt;mso-wrap-distance-bottom:2.88pt" fillcolor="#000048" stroked="f" strokeweight="0" insetpen="t" o:cliptowrap="t">
          <v:shadow color="#ccc"/>
          <o:lock v:ext="edit" shapetype="t"/>
          <v:textbox inset="2.88pt,2.88pt,2.88pt,2.88pt"/>
        </v:rect>
      </w:pict>
    </w:r>
    <w:r w:rsidR="00DB7864">
      <w:rPr>
        <w:lang w:val="en-NZ"/>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E49D6" w14:textId="77777777" w:rsidR="00DB7864" w:rsidRDefault="00DB78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00CA2" w14:textId="77777777" w:rsidR="00DB7864" w:rsidRPr="00CA631E" w:rsidRDefault="00785882" w:rsidP="00F96BD1">
    <w:pPr>
      <w:pStyle w:val="Header"/>
      <w:rPr>
        <w:sz w:val="2"/>
        <w:szCs w:val="2"/>
        <w:lang w:val="en-NZ"/>
      </w:rPr>
    </w:pPr>
    <w:r>
      <w:rPr>
        <w:noProof/>
        <w:sz w:val="2"/>
        <w:szCs w:val="2"/>
      </w:rPr>
      <w:pict w14:anchorId="3FE96CD7">
        <v:rect id="_x0000_s2059" style="position:absolute;margin-left:-54pt;margin-top:.7pt;width:37.7pt;height:756pt;z-index:251653120;visibility:visible;mso-wrap-edited:f;mso-wrap-distance-left:2.88pt;mso-wrap-distance-top:2.88pt;mso-wrap-distance-right:2.88pt;mso-wrap-distance-bottom:2.88pt" fillcolor="#000048" stroked="f" strokeweight="0" insetpen="t" o:cliptowrap="t">
          <v:shadow color="#ccc"/>
          <o:lock v:ext="edit" shapetype="t"/>
          <v:textbox inset="2.88pt,2.88pt,2.88pt,2.88pt"/>
        </v:rec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CD54F" w14:textId="77777777" w:rsidR="00DB7864" w:rsidRDefault="00DB786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2AFDB" w14:textId="77777777" w:rsidR="00DB7864" w:rsidRPr="00CA631E" w:rsidRDefault="00DB7864" w:rsidP="00F96BD1">
    <w:pPr>
      <w:pStyle w:val="Header"/>
      <w:rPr>
        <w:sz w:val="2"/>
        <w:szCs w:val="2"/>
        <w:lang w:val="en-N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784222"/>
    <w:lvl w:ilvl="0">
      <w:start w:val="1"/>
      <w:numFmt w:val="decimal"/>
      <w:lvlText w:val="%1."/>
      <w:lvlJc w:val="left"/>
      <w:pPr>
        <w:tabs>
          <w:tab w:val="num" w:pos="1492"/>
        </w:tabs>
        <w:ind w:left="1492" w:hanging="360"/>
      </w:pPr>
    </w:lvl>
  </w:abstractNum>
  <w:abstractNum w:abstractNumId="1">
    <w:nsid w:val="FFFFFF7D"/>
    <w:multiLevelType w:val="singleLevel"/>
    <w:tmpl w:val="04FA5DF4"/>
    <w:lvl w:ilvl="0">
      <w:start w:val="1"/>
      <w:numFmt w:val="decimal"/>
      <w:lvlText w:val="%1."/>
      <w:lvlJc w:val="left"/>
      <w:pPr>
        <w:tabs>
          <w:tab w:val="num" w:pos="1209"/>
        </w:tabs>
        <w:ind w:left="1209" w:hanging="360"/>
      </w:pPr>
    </w:lvl>
  </w:abstractNum>
  <w:abstractNum w:abstractNumId="2">
    <w:nsid w:val="FFFFFF7E"/>
    <w:multiLevelType w:val="singleLevel"/>
    <w:tmpl w:val="4372D2C6"/>
    <w:lvl w:ilvl="0">
      <w:start w:val="1"/>
      <w:numFmt w:val="decimal"/>
      <w:lvlText w:val="%1."/>
      <w:lvlJc w:val="left"/>
      <w:pPr>
        <w:tabs>
          <w:tab w:val="num" w:pos="926"/>
        </w:tabs>
        <w:ind w:left="926" w:hanging="360"/>
      </w:pPr>
    </w:lvl>
  </w:abstractNum>
  <w:abstractNum w:abstractNumId="3">
    <w:nsid w:val="FFFFFF7F"/>
    <w:multiLevelType w:val="singleLevel"/>
    <w:tmpl w:val="F2E85072"/>
    <w:lvl w:ilvl="0">
      <w:start w:val="1"/>
      <w:numFmt w:val="decimal"/>
      <w:lvlText w:val="%1."/>
      <w:lvlJc w:val="left"/>
      <w:pPr>
        <w:tabs>
          <w:tab w:val="num" w:pos="643"/>
        </w:tabs>
        <w:ind w:left="643" w:hanging="360"/>
      </w:pPr>
    </w:lvl>
  </w:abstractNum>
  <w:abstractNum w:abstractNumId="4">
    <w:nsid w:val="FFFFFF80"/>
    <w:multiLevelType w:val="singleLevel"/>
    <w:tmpl w:val="7A3850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C816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2323D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FE71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E67086"/>
    <w:lvl w:ilvl="0">
      <w:start w:val="1"/>
      <w:numFmt w:val="decimal"/>
      <w:lvlText w:val="%1."/>
      <w:lvlJc w:val="left"/>
      <w:pPr>
        <w:tabs>
          <w:tab w:val="num" w:pos="360"/>
        </w:tabs>
        <w:ind w:left="360" w:hanging="360"/>
      </w:pPr>
    </w:lvl>
  </w:abstractNum>
  <w:abstractNum w:abstractNumId="9">
    <w:nsid w:val="FFFFFF89"/>
    <w:multiLevelType w:val="singleLevel"/>
    <w:tmpl w:val="BF129B08"/>
    <w:lvl w:ilvl="0">
      <w:start w:val="1"/>
      <w:numFmt w:val="bullet"/>
      <w:lvlText w:val=""/>
      <w:lvlJc w:val="left"/>
      <w:pPr>
        <w:tabs>
          <w:tab w:val="num" w:pos="360"/>
        </w:tabs>
        <w:ind w:left="360" w:hanging="360"/>
      </w:pPr>
      <w:rPr>
        <w:rFonts w:ascii="Symbol" w:hAnsi="Symbol" w:hint="default"/>
      </w:rPr>
    </w:lvl>
  </w:abstractNum>
  <w:abstractNum w:abstractNumId="10">
    <w:nsid w:val="01DD1705"/>
    <w:multiLevelType w:val="hybridMultilevel"/>
    <w:tmpl w:val="CDB67F6A"/>
    <w:lvl w:ilvl="0" w:tplc="14090013">
      <w:start w:val="1"/>
      <w:numFmt w:val="upperRoman"/>
      <w:lvlText w:val="%1."/>
      <w:lvlJc w:val="right"/>
      <w:pPr>
        <w:ind w:left="720" w:hanging="18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03B269D6"/>
    <w:multiLevelType w:val="hybridMultilevel"/>
    <w:tmpl w:val="185CC470"/>
    <w:lvl w:ilvl="0" w:tplc="0409000F">
      <w:start w:val="1"/>
      <w:numFmt w:val="decimal"/>
      <w:lvlText w:val="%1."/>
      <w:lvlJc w:val="left"/>
      <w:pPr>
        <w:ind w:left="360" w:hanging="360"/>
      </w:pPr>
      <w:rPr>
        <w:rFonts w:cs="Times New Roman"/>
      </w:rPr>
    </w:lvl>
    <w:lvl w:ilvl="1" w:tplc="04090017">
      <w:start w:val="1"/>
      <w:numFmt w:val="lowerLetter"/>
      <w:lvlText w:val="%2)"/>
      <w:lvlJc w:val="left"/>
      <w:pPr>
        <w:ind w:left="786" w:hanging="360"/>
      </w:pPr>
      <w:rPr>
        <w:rFonts w:cs="Times New Roman"/>
      </w:rPr>
    </w:lvl>
    <w:lvl w:ilvl="2" w:tplc="0409001B">
      <w:start w:val="1"/>
      <w:numFmt w:val="lowerRoman"/>
      <w:lvlText w:val="%3."/>
      <w:lvlJc w:val="right"/>
      <w:pPr>
        <w:ind w:left="748" w:hanging="180"/>
      </w:pPr>
      <w:rPr>
        <w:rFonts w:cs="Times New Roman"/>
      </w:rPr>
    </w:lvl>
    <w:lvl w:ilvl="3" w:tplc="04090001">
      <w:start w:val="1"/>
      <w:numFmt w:val="bullet"/>
      <w:lvlText w:val=""/>
      <w:lvlJc w:val="left"/>
      <w:pPr>
        <w:ind w:left="1211" w:hanging="360"/>
      </w:pPr>
      <w:rPr>
        <w:rFonts w:ascii="Symbol" w:hAnsi="Symbol" w:hint="default"/>
      </w:rPr>
    </w:lvl>
    <w:lvl w:ilvl="4" w:tplc="04090001">
      <w:start w:val="1"/>
      <w:numFmt w:val="bullet"/>
      <w:lvlText w:val=""/>
      <w:lvlJc w:val="left"/>
      <w:pPr>
        <w:ind w:left="1495" w:hanging="360"/>
      </w:pPr>
      <w:rPr>
        <w:rFonts w:ascii="Symbol" w:hAnsi="Symbol" w:hint="default"/>
      </w:rPr>
    </w:lvl>
    <w:lvl w:ilvl="5" w:tplc="B3A44ECC">
      <w:start w:val="1"/>
      <w:numFmt w:val="upperLetter"/>
      <w:lvlText w:val="(%6)"/>
      <w:lvlJc w:val="left"/>
      <w:pPr>
        <w:ind w:left="4140" w:hanging="360"/>
      </w:pPr>
      <w:rPr>
        <w:rFonts w:cs="Times New Roman" w:hint="default"/>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049F0265"/>
    <w:multiLevelType w:val="hybridMultilevel"/>
    <w:tmpl w:val="382660FA"/>
    <w:lvl w:ilvl="0" w:tplc="BFC456E4">
      <w:start w:val="1"/>
      <w:numFmt w:val="bullet"/>
      <w:lvlText w:val="-"/>
      <w:lvlJc w:val="left"/>
      <w:pPr>
        <w:tabs>
          <w:tab w:val="num" w:pos="1361"/>
        </w:tabs>
        <w:ind w:left="1361" w:hanging="454"/>
      </w:pPr>
      <w:rPr>
        <w:rFonts w:ascii="Courier New" w:hAnsi="Courier New"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084C74A0"/>
    <w:multiLevelType w:val="hybridMultilevel"/>
    <w:tmpl w:val="C0E23812"/>
    <w:lvl w:ilvl="0" w:tplc="7764CC04">
      <w:start w:val="1"/>
      <w:numFmt w:val="decimal"/>
      <w:pStyle w:val="Numbers1"/>
      <w:lvlText w:val="%1."/>
      <w:lvlJc w:val="left"/>
      <w:pPr>
        <w:tabs>
          <w:tab w:val="num" w:pos="471"/>
        </w:tabs>
        <w:ind w:left="471" w:hanging="471"/>
      </w:pPr>
      <w:rPr>
        <w:rFonts w:hint="default"/>
        <w:sz w:val="22"/>
        <w:szCs w:val="22"/>
      </w:rPr>
    </w:lvl>
    <w:lvl w:ilvl="1" w:tplc="14090019">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0ADF33C4"/>
    <w:multiLevelType w:val="multilevel"/>
    <w:tmpl w:val="B150BAA2"/>
    <w:lvl w:ilvl="0">
      <w:start w:val="1"/>
      <w:numFmt w:val="bullet"/>
      <w:lvlText w:val="-"/>
      <w:lvlJc w:val="left"/>
      <w:pPr>
        <w:tabs>
          <w:tab w:val="num" w:pos="1361"/>
        </w:tabs>
        <w:ind w:left="1361" w:hanging="454"/>
      </w:pPr>
      <w:rPr>
        <w:rFonts w:ascii="Courier New" w:hAnsi="Courier New"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BEA4A77"/>
    <w:multiLevelType w:val="hybridMultilevel"/>
    <w:tmpl w:val="F48423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0E952156"/>
    <w:multiLevelType w:val="hybridMultilevel"/>
    <w:tmpl w:val="D99CAD02"/>
    <w:lvl w:ilvl="0" w:tplc="14090013">
      <w:start w:val="1"/>
      <w:numFmt w:val="upperRoman"/>
      <w:lvlText w:val="%1."/>
      <w:lvlJc w:val="righ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7">
    <w:nsid w:val="0F0A13D8"/>
    <w:multiLevelType w:val="hybridMultilevel"/>
    <w:tmpl w:val="D99CAD02"/>
    <w:lvl w:ilvl="0" w:tplc="14090013">
      <w:start w:val="1"/>
      <w:numFmt w:val="upperRoman"/>
      <w:lvlText w:val="%1."/>
      <w:lvlJc w:val="righ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8">
    <w:nsid w:val="0F6008D8"/>
    <w:multiLevelType w:val="hybridMultilevel"/>
    <w:tmpl w:val="CDB67F6A"/>
    <w:lvl w:ilvl="0" w:tplc="14090013">
      <w:start w:val="1"/>
      <w:numFmt w:val="upperRoman"/>
      <w:lvlText w:val="%1."/>
      <w:lvlJc w:val="right"/>
      <w:pPr>
        <w:ind w:left="720" w:hanging="18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106818D0"/>
    <w:multiLevelType w:val="multilevel"/>
    <w:tmpl w:val="8522F130"/>
    <w:lvl w:ilvl="0">
      <w:start w:val="1"/>
      <w:numFmt w:val="decimal"/>
      <w:lvlText w:val="%1."/>
      <w:lvlJc w:val="left"/>
      <w:pPr>
        <w:tabs>
          <w:tab w:val="num" w:pos="471"/>
        </w:tabs>
        <w:ind w:left="471" w:hanging="471"/>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110B0F82"/>
    <w:multiLevelType w:val="hybridMultilevel"/>
    <w:tmpl w:val="D99CAD02"/>
    <w:lvl w:ilvl="0" w:tplc="14090013">
      <w:start w:val="1"/>
      <w:numFmt w:val="upperRoman"/>
      <w:lvlText w:val="%1."/>
      <w:lvlJc w:val="righ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21">
    <w:nsid w:val="111D3F5F"/>
    <w:multiLevelType w:val="multilevel"/>
    <w:tmpl w:val="6B7630E4"/>
    <w:lvl w:ilvl="0">
      <w:start w:val="1"/>
      <w:numFmt w:val="bullet"/>
      <w:lvlText w:val=""/>
      <w:lvlJc w:val="left"/>
      <w:pPr>
        <w:tabs>
          <w:tab w:val="num" w:pos="1267"/>
        </w:tabs>
        <w:ind w:left="1267" w:hanging="360"/>
      </w:pPr>
      <w:rPr>
        <w:rFonts w:ascii="Symbol" w:hAnsi="Symbol" w:hint="default"/>
        <w:sz w:val="10"/>
      </w:rPr>
    </w:lvl>
    <w:lvl w:ilvl="1">
      <w:start w:val="1"/>
      <w:numFmt w:val="bullet"/>
      <w:lvlText w:val=""/>
      <w:lvlJc w:val="left"/>
      <w:pPr>
        <w:tabs>
          <w:tab w:val="num" w:pos="1627"/>
        </w:tabs>
        <w:ind w:left="1627" w:hanging="360"/>
      </w:pPr>
      <w:rPr>
        <w:rFonts w:ascii="Wingdings" w:hAnsi="Wingdings" w:hint="default"/>
      </w:rPr>
    </w:lvl>
    <w:lvl w:ilvl="2">
      <w:start w:val="1"/>
      <w:numFmt w:val="bullet"/>
      <w:lvlText w:val=""/>
      <w:lvlJc w:val="left"/>
      <w:pPr>
        <w:tabs>
          <w:tab w:val="num" w:pos="1987"/>
        </w:tabs>
        <w:ind w:left="1987" w:hanging="360"/>
      </w:pPr>
      <w:rPr>
        <w:rFonts w:ascii="Wingdings" w:hAnsi="Wingdings" w:hint="default"/>
      </w:rPr>
    </w:lvl>
    <w:lvl w:ilvl="3">
      <w:start w:val="1"/>
      <w:numFmt w:val="bullet"/>
      <w:lvlText w:val=""/>
      <w:lvlJc w:val="left"/>
      <w:pPr>
        <w:tabs>
          <w:tab w:val="num" w:pos="2347"/>
        </w:tabs>
        <w:ind w:left="2347" w:hanging="360"/>
      </w:pPr>
      <w:rPr>
        <w:rFonts w:ascii="Symbol" w:hAnsi="Symbol" w:hint="default"/>
      </w:rPr>
    </w:lvl>
    <w:lvl w:ilvl="4">
      <w:start w:val="1"/>
      <w:numFmt w:val="bullet"/>
      <w:lvlText w:val=""/>
      <w:lvlJc w:val="left"/>
      <w:pPr>
        <w:tabs>
          <w:tab w:val="num" w:pos="2707"/>
        </w:tabs>
        <w:ind w:left="2707" w:hanging="360"/>
      </w:pPr>
      <w:rPr>
        <w:rFonts w:ascii="Symbol" w:hAnsi="Symbol" w:hint="default"/>
      </w:rPr>
    </w:lvl>
    <w:lvl w:ilvl="5">
      <w:start w:val="1"/>
      <w:numFmt w:val="bullet"/>
      <w:lvlText w:val=""/>
      <w:lvlJc w:val="left"/>
      <w:pPr>
        <w:tabs>
          <w:tab w:val="num" w:pos="3067"/>
        </w:tabs>
        <w:ind w:left="3067" w:hanging="360"/>
      </w:pPr>
      <w:rPr>
        <w:rFonts w:ascii="Wingdings" w:hAnsi="Wingdings" w:hint="default"/>
      </w:rPr>
    </w:lvl>
    <w:lvl w:ilvl="6">
      <w:start w:val="1"/>
      <w:numFmt w:val="bullet"/>
      <w:lvlText w:val=""/>
      <w:lvlJc w:val="left"/>
      <w:pPr>
        <w:tabs>
          <w:tab w:val="num" w:pos="3427"/>
        </w:tabs>
        <w:ind w:left="3427" w:hanging="360"/>
      </w:pPr>
      <w:rPr>
        <w:rFonts w:ascii="Wingdings" w:hAnsi="Wingdings" w:hint="default"/>
      </w:rPr>
    </w:lvl>
    <w:lvl w:ilvl="7">
      <w:start w:val="1"/>
      <w:numFmt w:val="bullet"/>
      <w:lvlText w:val=""/>
      <w:lvlJc w:val="left"/>
      <w:pPr>
        <w:tabs>
          <w:tab w:val="num" w:pos="3787"/>
        </w:tabs>
        <w:ind w:left="3787" w:hanging="360"/>
      </w:pPr>
      <w:rPr>
        <w:rFonts w:ascii="Symbol" w:hAnsi="Symbol" w:hint="default"/>
      </w:rPr>
    </w:lvl>
    <w:lvl w:ilvl="8">
      <w:start w:val="1"/>
      <w:numFmt w:val="bullet"/>
      <w:lvlText w:val=""/>
      <w:lvlJc w:val="left"/>
      <w:pPr>
        <w:tabs>
          <w:tab w:val="num" w:pos="4147"/>
        </w:tabs>
        <w:ind w:left="4147" w:hanging="360"/>
      </w:pPr>
      <w:rPr>
        <w:rFonts w:ascii="Symbol" w:hAnsi="Symbol" w:hint="default"/>
      </w:rPr>
    </w:lvl>
  </w:abstractNum>
  <w:abstractNum w:abstractNumId="22">
    <w:nsid w:val="11FE7253"/>
    <w:multiLevelType w:val="multilevel"/>
    <w:tmpl w:val="68B41DE0"/>
    <w:lvl w:ilvl="0">
      <w:start w:val="1"/>
      <w:numFmt w:val="bullet"/>
      <w:lvlText w:val=""/>
      <w:lvlJc w:val="left"/>
      <w:pPr>
        <w:tabs>
          <w:tab w:val="num" w:pos="1267"/>
        </w:tabs>
        <w:ind w:left="1267" w:hanging="360"/>
      </w:pPr>
      <w:rPr>
        <w:rFonts w:ascii="Symbol" w:hAnsi="Symbol" w:hint="default"/>
        <w:sz w:val="10"/>
      </w:rPr>
    </w:lvl>
    <w:lvl w:ilvl="1">
      <w:start w:val="1"/>
      <w:numFmt w:val="bullet"/>
      <w:lvlText w:val=""/>
      <w:lvlJc w:val="left"/>
      <w:pPr>
        <w:tabs>
          <w:tab w:val="num" w:pos="1627"/>
        </w:tabs>
        <w:ind w:left="1627" w:hanging="360"/>
      </w:pPr>
      <w:rPr>
        <w:rFonts w:ascii="Wingdings" w:hAnsi="Wingdings" w:hint="default"/>
      </w:rPr>
    </w:lvl>
    <w:lvl w:ilvl="2">
      <w:start w:val="1"/>
      <w:numFmt w:val="bullet"/>
      <w:lvlText w:val=""/>
      <w:lvlJc w:val="left"/>
      <w:pPr>
        <w:tabs>
          <w:tab w:val="num" w:pos="1987"/>
        </w:tabs>
        <w:ind w:left="1987" w:hanging="360"/>
      </w:pPr>
      <w:rPr>
        <w:rFonts w:ascii="Wingdings" w:hAnsi="Wingdings" w:hint="default"/>
      </w:rPr>
    </w:lvl>
    <w:lvl w:ilvl="3">
      <w:start w:val="1"/>
      <w:numFmt w:val="bullet"/>
      <w:lvlText w:val=""/>
      <w:lvlJc w:val="left"/>
      <w:pPr>
        <w:tabs>
          <w:tab w:val="num" w:pos="2347"/>
        </w:tabs>
        <w:ind w:left="2347" w:hanging="360"/>
      </w:pPr>
      <w:rPr>
        <w:rFonts w:ascii="Symbol" w:hAnsi="Symbol" w:hint="default"/>
      </w:rPr>
    </w:lvl>
    <w:lvl w:ilvl="4">
      <w:start w:val="1"/>
      <w:numFmt w:val="bullet"/>
      <w:lvlText w:val=""/>
      <w:lvlJc w:val="left"/>
      <w:pPr>
        <w:tabs>
          <w:tab w:val="num" w:pos="2707"/>
        </w:tabs>
        <w:ind w:left="2707" w:hanging="360"/>
      </w:pPr>
      <w:rPr>
        <w:rFonts w:ascii="Symbol" w:hAnsi="Symbol" w:hint="default"/>
      </w:rPr>
    </w:lvl>
    <w:lvl w:ilvl="5">
      <w:start w:val="1"/>
      <w:numFmt w:val="bullet"/>
      <w:lvlText w:val=""/>
      <w:lvlJc w:val="left"/>
      <w:pPr>
        <w:tabs>
          <w:tab w:val="num" w:pos="3067"/>
        </w:tabs>
        <w:ind w:left="3067" w:hanging="360"/>
      </w:pPr>
      <w:rPr>
        <w:rFonts w:ascii="Wingdings" w:hAnsi="Wingdings" w:hint="default"/>
      </w:rPr>
    </w:lvl>
    <w:lvl w:ilvl="6">
      <w:start w:val="1"/>
      <w:numFmt w:val="bullet"/>
      <w:lvlText w:val=""/>
      <w:lvlJc w:val="left"/>
      <w:pPr>
        <w:tabs>
          <w:tab w:val="num" w:pos="3427"/>
        </w:tabs>
        <w:ind w:left="3427" w:hanging="360"/>
      </w:pPr>
      <w:rPr>
        <w:rFonts w:ascii="Wingdings" w:hAnsi="Wingdings" w:hint="default"/>
      </w:rPr>
    </w:lvl>
    <w:lvl w:ilvl="7">
      <w:start w:val="1"/>
      <w:numFmt w:val="bullet"/>
      <w:lvlText w:val=""/>
      <w:lvlJc w:val="left"/>
      <w:pPr>
        <w:tabs>
          <w:tab w:val="num" w:pos="3787"/>
        </w:tabs>
        <w:ind w:left="3787" w:hanging="360"/>
      </w:pPr>
      <w:rPr>
        <w:rFonts w:ascii="Symbol" w:hAnsi="Symbol" w:hint="default"/>
      </w:rPr>
    </w:lvl>
    <w:lvl w:ilvl="8">
      <w:start w:val="1"/>
      <w:numFmt w:val="bullet"/>
      <w:lvlText w:val=""/>
      <w:lvlJc w:val="left"/>
      <w:pPr>
        <w:tabs>
          <w:tab w:val="num" w:pos="4147"/>
        </w:tabs>
        <w:ind w:left="4147" w:hanging="360"/>
      </w:pPr>
      <w:rPr>
        <w:rFonts w:ascii="Symbol" w:hAnsi="Symbol" w:hint="default"/>
      </w:rPr>
    </w:lvl>
  </w:abstractNum>
  <w:abstractNum w:abstractNumId="23">
    <w:nsid w:val="13CD6567"/>
    <w:multiLevelType w:val="multilevel"/>
    <w:tmpl w:val="382660FA"/>
    <w:lvl w:ilvl="0">
      <w:start w:val="1"/>
      <w:numFmt w:val="bullet"/>
      <w:lvlText w:val="-"/>
      <w:lvlJc w:val="left"/>
      <w:pPr>
        <w:tabs>
          <w:tab w:val="num" w:pos="1361"/>
        </w:tabs>
        <w:ind w:left="1361" w:hanging="454"/>
      </w:pPr>
      <w:rPr>
        <w:rFonts w:ascii="Courier New" w:hAnsi="Courier New"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4D739C4"/>
    <w:multiLevelType w:val="hybridMultilevel"/>
    <w:tmpl w:val="846EDA1C"/>
    <w:lvl w:ilvl="0" w:tplc="2CA2C7DA">
      <w:start w:val="1"/>
      <w:numFmt w:val="lowerLetter"/>
      <w:lvlText w:val="%1)"/>
      <w:lvlJc w:val="left"/>
      <w:pPr>
        <w:ind w:left="831" w:hanging="360"/>
      </w:pPr>
      <w:rPr>
        <w:rFonts w:hint="default"/>
      </w:rPr>
    </w:lvl>
    <w:lvl w:ilvl="1" w:tplc="14090019" w:tentative="1">
      <w:start w:val="1"/>
      <w:numFmt w:val="lowerLetter"/>
      <w:lvlText w:val="%2."/>
      <w:lvlJc w:val="left"/>
      <w:pPr>
        <w:ind w:left="1551" w:hanging="360"/>
      </w:pPr>
    </w:lvl>
    <w:lvl w:ilvl="2" w:tplc="1409001B" w:tentative="1">
      <w:start w:val="1"/>
      <w:numFmt w:val="lowerRoman"/>
      <w:lvlText w:val="%3."/>
      <w:lvlJc w:val="right"/>
      <w:pPr>
        <w:ind w:left="2271" w:hanging="180"/>
      </w:pPr>
    </w:lvl>
    <w:lvl w:ilvl="3" w:tplc="1409000F" w:tentative="1">
      <w:start w:val="1"/>
      <w:numFmt w:val="decimal"/>
      <w:lvlText w:val="%4."/>
      <w:lvlJc w:val="left"/>
      <w:pPr>
        <w:ind w:left="2991" w:hanging="360"/>
      </w:pPr>
    </w:lvl>
    <w:lvl w:ilvl="4" w:tplc="14090019" w:tentative="1">
      <w:start w:val="1"/>
      <w:numFmt w:val="lowerLetter"/>
      <w:lvlText w:val="%5."/>
      <w:lvlJc w:val="left"/>
      <w:pPr>
        <w:ind w:left="3711" w:hanging="360"/>
      </w:pPr>
    </w:lvl>
    <w:lvl w:ilvl="5" w:tplc="1409001B" w:tentative="1">
      <w:start w:val="1"/>
      <w:numFmt w:val="lowerRoman"/>
      <w:lvlText w:val="%6."/>
      <w:lvlJc w:val="right"/>
      <w:pPr>
        <w:ind w:left="4431" w:hanging="180"/>
      </w:pPr>
    </w:lvl>
    <w:lvl w:ilvl="6" w:tplc="1409000F" w:tentative="1">
      <w:start w:val="1"/>
      <w:numFmt w:val="decimal"/>
      <w:lvlText w:val="%7."/>
      <w:lvlJc w:val="left"/>
      <w:pPr>
        <w:ind w:left="5151" w:hanging="360"/>
      </w:pPr>
    </w:lvl>
    <w:lvl w:ilvl="7" w:tplc="14090019" w:tentative="1">
      <w:start w:val="1"/>
      <w:numFmt w:val="lowerLetter"/>
      <w:lvlText w:val="%8."/>
      <w:lvlJc w:val="left"/>
      <w:pPr>
        <w:ind w:left="5871" w:hanging="360"/>
      </w:pPr>
    </w:lvl>
    <w:lvl w:ilvl="8" w:tplc="1409001B" w:tentative="1">
      <w:start w:val="1"/>
      <w:numFmt w:val="lowerRoman"/>
      <w:lvlText w:val="%9."/>
      <w:lvlJc w:val="right"/>
      <w:pPr>
        <w:ind w:left="6591" w:hanging="180"/>
      </w:pPr>
    </w:lvl>
  </w:abstractNum>
  <w:abstractNum w:abstractNumId="25">
    <w:nsid w:val="167E0D68"/>
    <w:multiLevelType w:val="hybridMultilevel"/>
    <w:tmpl w:val="D99CAD02"/>
    <w:lvl w:ilvl="0" w:tplc="14090013">
      <w:start w:val="1"/>
      <w:numFmt w:val="upperRoman"/>
      <w:lvlText w:val="%1."/>
      <w:lvlJc w:val="righ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26">
    <w:nsid w:val="1E3641BA"/>
    <w:multiLevelType w:val="hybridMultilevel"/>
    <w:tmpl w:val="D99CAD02"/>
    <w:lvl w:ilvl="0" w:tplc="14090013">
      <w:start w:val="1"/>
      <w:numFmt w:val="upperRoman"/>
      <w:lvlText w:val="%1."/>
      <w:lvlJc w:val="righ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27">
    <w:nsid w:val="1E53130F"/>
    <w:multiLevelType w:val="hybridMultilevel"/>
    <w:tmpl w:val="CDB67F6A"/>
    <w:lvl w:ilvl="0" w:tplc="14090013">
      <w:start w:val="1"/>
      <w:numFmt w:val="upperRoman"/>
      <w:lvlText w:val="%1."/>
      <w:lvlJc w:val="right"/>
      <w:pPr>
        <w:ind w:left="720" w:hanging="18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1FB22533"/>
    <w:multiLevelType w:val="hybridMultilevel"/>
    <w:tmpl w:val="CDB67F6A"/>
    <w:lvl w:ilvl="0" w:tplc="14090013">
      <w:start w:val="1"/>
      <w:numFmt w:val="upperRoman"/>
      <w:lvlText w:val="%1."/>
      <w:lvlJc w:val="right"/>
      <w:pPr>
        <w:ind w:left="720" w:hanging="18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210C7563"/>
    <w:multiLevelType w:val="hybridMultilevel"/>
    <w:tmpl w:val="5220E576"/>
    <w:lvl w:ilvl="0" w:tplc="14090013">
      <w:start w:val="1"/>
      <w:numFmt w:val="upperRoman"/>
      <w:lvlText w:val="%1."/>
      <w:lvlJc w:val="right"/>
      <w:pPr>
        <w:ind w:left="1996" w:hanging="360"/>
      </w:pPr>
    </w:lvl>
    <w:lvl w:ilvl="1" w:tplc="14090019" w:tentative="1">
      <w:start w:val="1"/>
      <w:numFmt w:val="lowerLetter"/>
      <w:lvlText w:val="%2."/>
      <w:lvlJc w:val="left"/>
      <w:pPr>
        <w:ind w:left="2716" w:hanging="360"/>
      </w:p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30">
    <w:nsid w:val="21241266"/>
    <w:multiLevelType w:val="multilevel"/>
    <w:tmpl w:val="9D56654A"/>
    <w:lvl w:ilvl="0">
      <w:start w:val="1"/>
      <w:numFmt w:val="decimal"/>
      <w:lvlText w:val="%1."/>
      <w:lvlJc w:val="left"/>
      <w:pPr>
        <w:ind w:left="360" w:hanging="360"/>
      </w:pPr>
      <w:rPr>
        <w:rFonts w:cs="Times New Roman"/>
      </w:rPr>
    </w:lvl>
    <w:lvl w:ilvl="1">
      <w:start w:val="1"/>
      <w:numFmt w:val="lowerLetter"/>
      <w:lvlText w:val="%2)"/>
      <w:lvlJc w:val="left"/>
      <w:pPr>
        <w:ind w:left="786" w:hanging="360"/>
      </w:pPr>
      <w:rPr>
        <w:rFonts w:cs="Times New Roman"/>
      </w:rPr>
    </w:lvl>
    <w:lvl w:ilvl="2">
      <w:start w:val="1"/>
      <w:numFmt w:val="lowerRoman"/>
      <w:lvlText w:val="%3."/>
      <w:lvlJc w:val="right"/>
      <w:pPr>
        <w:ind w:left="748" w:hanging="180"/>
      </w:pPr>
      <w:rPr>
        <w:rFonts w:cs="Times New Roman"/>
      </w:rPr>
    </w:lvl>
    <w:lvl w:ilvl="3">
      <w:start w:val="1"/>
      <w:numFmt w:val="bullet"/>
      <w:lvlText w:val=""/>
      <w:lvlJc w:val="left"/>
      <w:pPr>
        <w:ind w:left="1211" w:hanging="360"/>
      </w:pPr>
      <w:rPr>
        <w:rFonts w:ascii="Symbol" w:hAnsi="Symbol" w:hint="default"/>
      </w:rPr>
    </w:lvl>
    <w:lvl w:ilvl="4">
      <w:start w:val="1"/>
      <w:numFmt w:val="bullet"/>
      <w:lvlText w:val=""/>
      <w:lvlJc w:val="left"/>
      <w:pPr>
        <w:ind w:left="1495" w:hanging="360"/>
      </w:pPr>
      <w:rPr>
        <w:rFonts w:ascii="Symbol" w:hAnsi="Symbol" w:hint="default"/>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nsid w:val="22000849"/>
    <w:multiLevelType w:val="hybridMultilevel"/>
    <w:tmpl w:val="21A06678"/>
    <w:lvl w:ilvl="0" w:tplc="00844A2E">
      <w:start w:val="1"/>
      <w:numFmt w:val="lowerRoman"/>
      <w:lvlText w:val="%1."/>
      <w:lvlJc w:val="right"/>
      <w:pPr>
        <w:tabs>
          <w:tab w:val="num" w:pos="180"/>
        </w:tabs>
        <w:ind w:left="180" w:hanging="18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nsid w:val="23871F43"/>
    <w:multiLevelType w:val="hybridMultilevel"/>
    <w:tmpl w:val="D99CAD02"/>
    <w:lvl w:ilvl="0" w:tplc="14090013">
      <w:start w:val="1"/>
      <w:numFmt w:val="upperRoman"/>
      <w:lvlText w:val="%1."/>
      <w:lvlJc w:val="righ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33">
    <w:nsid w:val="23A076B0"/>
    <w:multiLevelType w:val="hybridMultilevel"/>
    <w:tmpl w:val="1C0427BE"/>
    <w:lvl w:ilvl="0" w:tplc="4190B0DA">
      <w:start w:val="1"/>
      <w:numFmt w:val="upperRoman"/>
      <w:pStyle w:val="ListNumber"/>
      <w:lvlText w:val="%1."/>
      <w:lvlJc w:val="righ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34">
    <w:nsid w:val="25C65E31"/>
    <w:multiLevelType w:val="multilevel"/>
    <w:tmpl w:val="014C3BDC"/>
    <w:lvl w:ilvl="0">
      <w:start w:val="1"/>
      <w:numFmt w:val="bullet"/>
      <w:lvlText w:val=""/>
      <w:lvlJc w:val="left"/>
      <w:pPr>
        <w:tabs>
          <w:tab w:val="num" w:pos="720"/>
        </w:tabs>
        <w:ind w:left="720" w:hanging="363"/>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2604191A"/>
    <w:multiLevelType w:val="multilevel"/>
    <w:tmpl w:val="90E89FDE"/>
    <w:lvl w:ilvl="0">
      <w:start w:val="1"/>
      <w:numFmt w:val="bullet"/>
      <w:lvlText w:val=""/>
      <w:lvlJc w:val="left"/>
      <w:pPr>
        <w:tabs>
          <w:tab w:val="num" w:pos="1378"/>
        </w:tabs>
        <w:ind w:left="1378" w:hanging="471"/>
      </w:pPr>
      <w:rPr>
        <w:rFonts w:ascii="Symbol" w:hAnsi="Symbol" w:hint="default"/>
        <w:sz w:val="10"/>
      </w:rPr>
    </w:lvl>
    <w:lvl w:ilvl="1">
      <w:start w:val="1"/>
      <w:numFmt w:val="bullet"/>
      <w:lvlText w:val=""/>
      <w:lvlJc w:val="left"/>
      <w:pPr>
        <w:tabs>
          <w:tab w:val="num" w:pos="1627"/>
        </w:tabs>
        <w:ind w:left="1627" w:hanging="360"/>
      </w:pPr>
      <w:rPr>
        <w:rFonts w:ascii="Wingdings" w:hAnsi="Wingdings" w:hint="default"/>
      </w:rPr>
    </w:lvl>
    <w:lvl w:ilvl="2">
      <w:start w:val="1"/>
      <w:numFmt w:val="bullet"/>
      <w:lvlText w:val=""/>
      <w:lvlJc w:val="left"/>
      <w:pPr>
        <w:tabs>
          <w:tab w:val="num" w:pos="1987"/>
        </w:tabs>
        <w:ind w:left="1987" w:hanging="360"/>
      </w:pPr>
      <w:rPr>
        <w:rFonts w:ascii="Wingdings" w:hAnsi="Wingdings" w:hint="default"/>
      </w:rPr>
    </w:lvl>
    <w:lvl w:ilvl="3">
      <w:start w:val="1"/>
      <w:numFmt w:val="bullet"/>
      <w:lvlText w:val=""/>
      <w:lvlJc w:val="left"/>
      <w:pPr>
        <w:tabs>
          <w:tab w:val="num" w:pos="2347"/>
        </w:tabs>
        <w:ind w:left="2347" w:hanging="360"/>
      </w:pPr>
      <w:rPr>
        <w:rFonts w:ascii="Symbol" w:hAnsi="Symbol" w:hint="default"/>
      </w:rPr>
    </w:lvl>
    <w:lvl w:ilvl="4">
      <w:start w:val="1"/>
      <w:numFmt w:val="bullet"/>
      <w:lvlText w:val=""/>
      <w:lvlJc w:val="left"/>
      <w:pPr>
        <w:tabs>
          <w:tab w:val="num" w:pos="2707"/>
        </w:tabs>
        <w:ind w:left="2707" w:hanging="360"/>
      </w:pPr>
      <w:rPr>
        <w:rFonts w:ascii="Symbol" w:hAnsi="Symbol" w:hint="default"/>
      </w:rPr>
    </w:lvl>
    <w:lvl w:ilvl="5">
      <w:start w:val="1"/>
      <w:numFmt w:val="bullet"/>
      <w:lvlText w:val=""/>
      <w:lvlJc w:val="left"/>
      <w:pPr>
        <w:tabs>
          <w:tab w:val="num" w:pos="3067"/>
        </w:tabs>
        <w:ind w:left="3067" w:hanging="360"/>
      </w:pPr>
      <w:rPr>
        <w:rFonts w:ascii="Wingdings" w:hAnsi="Wingdings" w:hint="default"/>
      </w:rPr>
    </w:lvl>
    <w:lvl w:ilvl="6">
      <w:start w:val="1"/>
      <w:numFmt w:val="bullet"/>
      <w:lvlText w:val=""/>
      <w:lvlJc w:val="left"/>
      <w:pPr>
        <w:tabs>
          <w:tab w:val="num" w:pos="3427"/>
        </w:tabs>
        <w:ind w:left="3427" w:hanging="360"/>
      </w:pPr>
      <w:rPr>
        <w:rFonts w:ascii="Wingdings" w:hAnsi="Wingdings" w:hint="default"/>
      </w:rPr>
    </w:lvl>
    <w:lvl w:ilvl="7">
      <w:start w:val="1"/>
      <w:numFmt w:val="bullet"/>
      <w:lvlText w:val=""/>
      <w:lvlJc w:val="left"/>
      <w:pPr>
        <w:tabs>
          <w:tab w:val="num" w:pos="3787"/>
        </w:tabs>
        <w:ind w:left="3787" w:hanging="360"/>
      </w:pPr>
      <w:rPr>
        <w:rFonts w:ascii="Symbol" w:hAnsi="Symbol" w:hint="default"/>
      </w:rPr>
    </w:lvl>
    <w:lvl w:ilvl="8">
      <w:start w:val="1"/>
      <w:numFmt w:val="bullet"/>
      <w:lvlText w:val=""/>
      <w:lvlJc w:val="left"/>
      <w:pPr>
        <w:tabs>
          <w:tab w:val="num" w:pos="4147"/>
        </w:tabs>
        <w:ind w:left="4147" w:hanging="360"/>
      </w:pPr>
      <w:rPr>
        <w:rFonts w:ascii="Symbol" w:hAnsi="Symbol" w:hint="default"/>
      </w:rPr>
    </w:lvl>
  </w:abstractNum>
  <w:abstractNum w:abstractNumId="36">
    <w:nsid w:val="289D3B88"/>
    <w:multiLevelType w:val="multilevel"/>
    <w:tmpl w:val="C0B69330"/>
    <w:lvl w:ilvl="0">
      <w:start w:val="1"/>
      <w:numFmt w:val="lowerRoman"/>
      <w:lvlText w:val="%1."/>
      <w:lvlJc w:val="right"/>
      <w:pPr>
        <w:tabs>
          <w:tab w:val="num" w:pos="2761"/>
        </w:tabs>
        <w:ind w:left="2160" w:firstLine="487"/>
      </w:pPr>
      <w:rPr>
        <w:rFonts w:hint="default"/>
      </w:rPr>
    </w:lvl>
    <w:lvl w:ilvl="1">
      <w:start w:val="1"/>
      <w:numFmt w:val="lowerLetter"/>
      <w:lvlText w:val="%2."/>
      <w:lvlJc w:val="left"/>
      <w:pPr>
        <w:tabs>
          <w:tab w:val="num" w:pos="3180"/>
        </w:tabs>
        <w:ind w:left="3180" w:hanging="360"/>
      </w:pPr>
    </w:lvl>
    <w:lvl w:ilvl="2">
      <w:start w:val="1"/>
      <w:numFmt w:val="lowerRoman"/>
      <w:lvlText w:val="%3."/>
      <w:lvlJc w:val="right"/>
      <w:pPr>
        <w:tabs>
          <w:tab w:val="num" w:pos="3900"/>
        </w:tabs>
        <w:ind w:left="3900" w:hanging="180"/>
      </w:pPr>
    </w:lvl>
    <w:lvl w:ilvl="3">
      <w:start w:val="1"/>
      <w:numFmt w:val="decimal"/>
      <w:lvlText w:val="%4."/>
      <w:lvlJc w:val="left"/>
      <w:pPr>
        <w:tabs>
          <w:tab w:val="num" w:pos="4620"/>
        </w:tabs>
        <w:ind w:left="4620" w:hanging="360"/>
      </w:pPr>
    </w:lvl>
    <w:lvl w:ilvl="4">
      <w:start w:val="1"/>
      <w:numFmt w:val="lowerLetter"/>
      <w:lvlText w:val="%5."/>
      <w:lvlJc w:val="left"/>
      <w:pPr>
        <w:tabs>
          <w:tab w:val="num" w:pos="5340"/>
        </w:tabs>
        <w:ind w:left="5340" w:hanging="360"/>
      </w:pPr>
    </w:lvl>
    <w:lvl w:ilvl="5">
      <w:start w:val="1"/>
      <w:numFmt w:val="lowerRoman"/>
      <w:lvlText w:val="%6."/>
      <w:lvlJc w:val="right"/>
      <w:pPr>
        <w:tabs>
          <w:tab w:val="num" w:pos="6060"/>
        </w:tabs>
        <w:ind w:left="6060" w:hanging="180"/>
      </w:pPr>
    </w:lvl>
    <w:lvl w:ilvl="6">
      <w:start w:val="1"/>
      <w:numFmt w:val="decimal"/>
      <w:lvlText w:val="%7."/>
      <w:lvlJc w:val="left"/>
      <w:pPr>
        <w:tabs>
          <w:tab w:val="num" w:pos="6780"/>
        </w:tabs>
        <w:ind w:left="6780" w:hanging="360"/>
      </w:pPr>
    </w:lvl>
    <w:lvl w:ilvl="7">
      <w:start w:val="1"/>
      <w:numFmt w:val="lowerLetter"/>
      <w:lvlText w:val="%8."/>
      <w:lvlJc w:val="left"/>
      <w:pPr>
        <w:tabs>
          <w:tab w:val="num" w:pos="7500"/>
        </w:tabs>
        <w:ind w:left="7500" w:hanging="360"/>
      </w:pPr>
    </w:lvl>
    <w:lvl w:ilvl="8">
      <w:start w:val="1"/>
      <w:numFmt w:val="lowerRoman"/>
      <w:lvlText w:val="%9."/>
      <w:lvlJc w:val="right"/>
      <w:pPr>
        <w:tabs>
          <w:tab w:val="num" w:pos="8220"/>
        </w:tabs>
        <w:ind w:left="8220" w:hanging="180"/>
      </w:pPr>
    </w:lvl>
  </w:abstractNum>
  <w:abstractNum w:abstractNumId="37">
    <w:nsid w:val="29740CC2"/>
    <w:multiLevelType w:val="multilevel"/>
    <w:tmpl w:val="EEE8F8EC"/>
    <w:lvl w:ilvl="0">
      <w:start w:val="1"/>
      <w:numFmt w:val="bullet"/>
      <w:pStyle w:val="Bullet2"/>
      <w:lvlText w:val="–"/>
      <w:lvlJc w:val="left"/>
      <w:pPr>
        <w:ind w:left="1077" w:hanging="360"/>
      </w:pPr>
      <w:rPr>
        <w:rFonts w:ascii="Arial" w:hAnsi="Arial" w:hint="default"/>
        <w:b w:val="0"/>
        <w:i w:val="0"/>
        <w:sz w:val="24"/>
      </w:rPr>
    </w:lvl>
    <w:lvl w:ilvl="1">
      <w:start w:val="1"/>
      <w:numFmt w:val="bullet"/>
      <w:lvlText w:val=""/>
      <w:lvlJc w:val="left"/>
      <w:pPr>
        <w:tabs>
          <w:tab w:val="num" w:pos="1987"/>
        </w:tabs>
        <w:ind w:left="1987" w:hanging="360"/>
      </w:pPr>
      <w:rPr>
        <w:rFonts w:ascii="Wingdings" w:hAnsi="Wingdings"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2707"/>
        </w:tabs>
        <w:ind w:left="2707" w:hanging="360"/>
      </w:pPr>
      <w:rPr>
        <w:rFonts w:ascii="Symbol" w:hAnsi="Symbol" w:hint="default"/>
      </w:rPr>
    </w:lvl>
    <w:lvl w:ilvl="4">
      <w:start w:val="1"/>
      <w:numFmt w:val="bullet"/>
      <w:lvlText w:val=""/>
      <w:lvlJc w:val="left"/>
      <w:pPr>
        <w:tabs>
          <w:tab w:val="num" w:pos="3067"/>
        </w:tabs>
        <w:ind w:left="3067" w:hanging="360"/>
      </w:pPr>
      <w:rPr>
        <w:rFonts w:ascii="Symbol" w:hAnsi="Symbol" w:hint="default"/>
      </w:rPr>
    </w:lvl>
    <w:lvl w:ilvl="5">
      <w:start w:val="1"/>
      <w:numFmt w:val="bullet"/>
      <w:lvlText w:val=""/>
      <w:lvlJc w:val="left"/>
      <w:pPr>
        <w:tabs>
          <w:tab w:val="num" w:pos="3427"/>
        </w:tabs>
        <w:ind w:left="3427" w:hanging="360"/>
      </w:pPr>
      <w:rPr>
        <w:rFonts w:ascii="Wingdings" w:hAnsi="Wingdings" w:hint="default"/>
      </w:rPr>
    </w:lvl>
    <w:lvl w:ilvl="6">
      <w:start w:val="1"/>
      <w:numFmt w:val="bullet"/>
      <w:lvlText w:val=""/>
      <w:lvlJc w:val="left"/>
      <w:pPr>
        <w:tabs>
          <w:tab w:val="num" w:pos="3787"/>
        </w:tabs>
        <w:ind w:left="3787" w:hanging="360"/>
      </w:pPr>
      <w:rPr>
        <w:rFonts w:ascii="Wingdings" w:hAnsi="Wingdings" w:hint="default"/>
      </w:rPr>
    </w:lvl>
    <w:lvl w:ilvl="7">
      <w:start w:val="1"/>
      <w:numFmt w:val="bullet"/>
      <w:lvlText w:val=""/>
      <w:lvlJc w:val="left"/>
      <w:pPr>
        <w:tabs>
          <w:tab w:val="num" w:pos="4147"/>
        </w:tabs>
        <w:ind w:left="4147" w:hanging="360"/>
      </w:pPr>
      <w:rPr>
        <w:rFonts w:ascii="Symbol" w:hAnsi="Symbol" w:hint="default"/>
      </w:rPr>
    </w:lvl>
    <w:lvl w:ilvl="8">
      <w:start w:val="1"/>
      <w:numFmt w:val="bullet"/>
      <w:lvlText w:val=""/>
      <w:lvlJc w:val="left"/>
      <w:pPr>
        <w:tabs>
          <w:tab w:val="num" w:pos="4507"/>
        </w:tabs>
        <w:ind w:left="4507" w:hanging="360"/>
      </w:pPr>
      <w:rPr>
        <w:rFonts w:ascii="Symbol" w:hAnsi="Symbol" w:hint="default"/>
      </w:rPr>
    </w:lvl>
  </w:abstractNum>
  <w:abstractNum w:abstractNumId="38">
    <w:nsid w:val="2F6D2A90"/>
    <w:multiLevelType w:val="hybridMultilevel"/>
    <w:tmpl w:val="9D56654A"/>
    <w:lvl w:ilvl="0" w:tplc="0409000F">
      <w:start w:val="1"/>
      <w:numFmt w:val="decimal"/>
      <w:lvlText w:val="%1."/>
      <w:lvlJc w:val="left"/>
      <w:pPr>
        <w:ind w:left="360" w:hanging="360"/>
      </w:pPr>
      <w:rPr>
        <w:rFonts w:cs="Times New Roman"/>
      </w:rPr>
    </w:lvl>
    <w:lvl w:ilvl="1" w:tplc="04090017">
      <w:start w:val="1"/>
      <w:numFmt w:val="lowerLetter"/>
      <w:lvlText w:val="%2)"/>
      <w:lvlJc w:val="left"/>
      <w:pPr>
        <w:ind w:left="786" w:hanging="360"/>
      </w:pPr>
      <w:rPr>
        <w:rFonts w:cs="Times New Roman"/>
      </w:rPr>
    </w:lvl>
    <w:lvl w:ilvl="2" w:tplc="0409001B">
      <w:start w:val="1"/>
      <w:numFmt w:val="lowerRoman"/>
      <w:lvlText w:val="%3."/>
      <w:lvlJc w:val="right"/>
      <w:pPr>
        <w:ind w:left="748" w:hanging="180"/>
      </w:pPr>
      <w:rPr>
        <w:rFonts w:cs="Times New Roman"/>
      </w:rPr>
    </w:lvl>
    <w:lvl w:ilvl="3" w:tplc="04090001">
      <w:start w:val="1"/>
      <w:numFmt w:val="bullet"/>
      <w:lvlText w:val=""/>
      <w:lvlJc w:val="left"/>
      <w:pPr>
        <w:ind w:left="1211" w:hanging="360"/>
      </w:pPr>
      <w:rPr>
        <w:rFonts w:ascii="Symbol" w:hAnsi="Symbol" w:hint="default"/>
      </w:rPr>
    </w:lvl>
    <w:lvl w:ilvl="4" w:tplc="04090001">
      <w:start w:val="1"/>
      <w:numFmt w:val="bullet"/>
      <w:lvlText w:val=""/>
      <w:lvlJc w:val="left"/>
      <w:pPr>
        <w:ind w:left="1495" w:hanging="360"/>
      </w:pPr>
      <w:rPr>
        <w:rFonts w:ascii="Symbol" w:hAnsi="Symbol" w:hint="default"/>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38B374F8"/>
    <w:multiLevelType w:val="multilevel"/>
    <w:tmpl w:val="21A06678"/>
    <w:lvl w:ilvl="0">
      <w:start w:val="1"/>
      <w:numFmt w:val="lowerRoman"/>
      <w:lvlText w:val="%1."/>
      <w:lvlJc w:val="right"/>
      <w:pPr>
        <w:tabs>
          <w:tab w:val="num" w:pos="180"/>
        </w:tabs>
        <w:ind w:left="180" w:hanging="18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393976DB"/>
    <w:multiLevelType w:val="hybridMultilevel"/>
    <w:tmpl w:val="DED2E346"/>
    <w:lvl w:ilvl="0" w:tplc="961C15CE">
      <w:start w:val="1"/>
      <w:numFmt w:val="lowerLetter"/>
      <w:lvlText w:val="%1)"/>
      <w:lvlJc w:val="left"/>
      <w:pPr>
        <w:tabs>
          <w:tab w:val="num" w:pos="1378"/>
        </w:tabs>
        <w:ind w:left="1378" w:hanging="4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3AF465DA"/>
    <w:multiLevelType w:val="hybridMultilevel"/>
    <w:tmpl w:val="C308B81A"/>
    <w:lvl w:ilvl="0" w:tplc="597A143C">
      <w:start w:val="1"/>
      <w:numFmt w:val="bullet"/>
      <w:pStyle w:val="Bullet1"/>
      <w:lvlText w:val=""/>
      <w:lvlJc w:val="left"/>
      <w:pPr>
        <w:tabs>
          <w:tab w:val="num" w:pos="833"/>
        </w:tabs>
        <w:ind w:left="833" w:hanging="362"/>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3C095B90"/>
    <w:multiLevelType w:val="multilevel"/>
    <w:tmpl w:val="492441C8"/>
    <w:lvl w:ilvl="0">
      <w:start w:val="1"/>
      <w:numFmt w:val="lowerLetter"/>
      <w:lvlText w:val="%1)"/>
      <w:lvlJc w:val="left"/>
      <w:pPr>
        <w:tabs>
          <w:tab w:val="num" w:pos="510"/>
        </w:tabs>
        <w:ind w:left="510" w:hanging="453"/>
      </w:pPr>
      <w:rPr>
        <w:rFonts w:ascii="Arial" w:hAnsi="Arial"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3DA817B4"/>
    <w:multiLevelType w:val="multilevel"/>
    <w:tmpl w:val="B150BAA2"/>
    <w:lvl w:ilvl="0">
      <w:start w:val="1"/>
      <w:numFmt w:val="bullet"/>
      <w:lvlText w:val="-"/>
      <w:lvlJc w:val="left"/>
      <w:pPr>
        <w:tabs>
          <w:tab w:val="num" w:pos="1361"/>
        </w:tabs>
        <w:ind w:left="1361" w:hanging="454"/>
      </w:pPr>
      <w:rPr>
        <w:rFonts w:ascii="Courier New" w:hAnsi="Courier New"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E1C6D00"/>
    <w:multiLevelType w:val="hybridMultilevel"/>
    <w:tmpl w:val="FF68BC22"/>
    <w:lvl w:ilvl="0" w:tplc="6BC2492E">
      <w:start w:val="1"/>
      <w:numFmt w:val="lowerRoman"/>
      <w:pStyle w:val="Numbers3"/>
      <w:lvlText w:val="%1."/>
      <w:lvlJc w:val="right"/>
      <w:pPr>
        <w:tabs>
          <w:tab w:val="num" w:pos="1808"/>
        </w:tabs>
        <w:ind w:left="1207" w:firstLine="487"/>
      </w:pPr>
      <w:rPr>
        <w:rFonts w:hint="default"/>
      </w:rPr>
    </w:lvl>
    <w:lvl w:ilvl="1" w:tplc="08090019">
      <w:start w:val="1"/>
      <w:numFmt w:val="lowerLetter"/>
      <w:lvlText w:val="%2."/>
      <w:lvlJc w:val="left"/>
      <w:pPr>
        <w:tabs>
          <w:tab w:val="num" w:pos="2227"/>
        </w:tabs>
        <w:ind w:left="2227" w:hanging="360"/>
      </w:pPr>
    </w:lvl>
    <w:lvl w:ilvl="2" w:tplc="0809001B" w:tentative="1">
      <w:start w:val="1"/>
      <w:numFmt w:val="lowerRoman"/>
      <w:lvlText w:val="%3."/>
      <w:lvlJc w:val="right"/>
      <w:pPr>
        <w:tabs>
          <w:tab w:val="num" w:pos="2947"/>
        </w:tabs>
        <w:ind w:left="2947" w:hanging="180"/>
      </w:pPr>
    </w:lvl>
    <w:lvl w:ilvl="3" w:tplc="0809000F" w:tentative="1">
      <w:start w:val="1"/>
      <w:numFmt w:val="decimal"/>
      <w:lvlText w:val="%4."/>
      <w:lvlJc w:val="left"/>
      <w:pPr>
        <w:tabs>
          <w:tab w:val="num" w:pos="3667"/>
        </w:tabs>
        <w:ind w:left="3667" w:hanging="360"/>
      </w:pPr>
    </w:lvl>
    <w:lvl w:ilvl="4" w:tplc="08090019" w:tentative="1">
      <w:start w:val="1"/>
      <w:numFmt w:val="lowerLetter"/>
      <w:lvlText w:val="%5."/>
      <w:lvlJc w:val="left"/>
      <w:pPr>
        <w:tabs>
          <w:tab w:val="num" w:pos="4387"/>
        </w:tabs>
        <w:ind w:left="4387" w:hanging="360"/>
      </w:pPr>
    </w:lvl>
    <w:lvl w:ilvl="5" w:tplc="0809001B" w:tentative="1">
      <w:start w:val="1"/>
      <w:numFmt w:val="lowerRoman"/>
      <w:lvlText w:val="%6."/>
      <w:lvlJc w:val="right"/>
      <w:pPr>
        <w:tabs>
          <w:tab w:val="num" w:pos="5107"/>
        </w:tabs>
        <w:ind w:left="5107" w:hanging="180"/>
      </w:pPr>
    </w:lvl>
    <w:lvl w:ilvl="6" w:tplc="0809000F" w:tentative="1">
      <w:start w:val="1"/>
      <w:numFmt w:val="decimal"/>
      <w:lvlText w:val="%7."/>
      <w:lvlJc w:val="left"/>
      <w:pPr>
        <w:tabs>
          <w:tab w:val="num" w:pos="5827"/>
        </w:tabs>
        <w:ind w:left="5827" w:hanging="360"/>
      </w:pPr>
    </w:lvl>
    <w:lvl w:ilvl="7" w:tplc="08090019" w:tentative="1">
      <w:start w:val="1"/>
      <w:numFmt w:val="lowerLetter"/>
      <w:lvlText w:val="%8."/>
      <w:lvlJc w:val="left"/>
      <w:pPr>
        <w:tabs>
          <w:tab w:val="num" w:pos="6547"/>
        </w:tabs>
        <w:ind w:left="6547" w:hanging="360"/>
      </w:pPr>
    </w:lvl>
    <w:lvl w:ilvl="8" w:tplc="0809001B" w:tentative="1">
      <w:start w:val="1"/>
      <w:numFmt w:val="lowerRoman"/>
      <w:lvlText w:val="%9."/>
      <w:lvlJc w:val="right"/>
      <w:pPr>
        <w:tabs>
          <w:tab w:val="num" w:pos="7267"/>
        </w:tabs>
        <w:ind w:left="7267" w:hanging="180"/>
      </w:pPr>
    </w:lvl>
  </w:abstractNum>
  <w:abstractNum w:abstractNumId="45">
    <w:nsid w:val="3F667E08"/>
    <w:multiLevelType w:val="multilevel"/>
    <w:tmpl w:val="84E49928"/>
    <w:lvl w:ilvl="0">
      <w:start w:val="1"/>
      <w:numFmt w:val="bullet"/>
      <w:lvlText w:val=""/>
      <w:lvlJc w:val="left"/>
      <w:pPr>
        <w:tabs>
          <w:tab w:val="num" w:pos="1267"/>
        </w:tabs>
        <w:ind w:left="1267" w:hanging="360"/>
      </w:pPr>
      <w:rPr>
        <w:rFonts w:ascii="Symbol" w:hAnsi="Symbol" w:hint="default"/>
        <w:sz w:val="10"/>
      </w:rPr>
    </w:lvl>
    <w:lvl w:ilvl="1">
      <w:start w:val="1"/>
      <w:numFmt w:val="bullet"/>
      <w:lvlText w:val=""/>
      <w:lvlJc w:val="left"/>
      <w:pPr>
        <w:tabs>
          <w:tab w:val="num" w:pos="1627"/>
        </w:tabs>
        <w:ind w:left="1627" w:hanging="360"/>
      </w:pPr>
      <w:rPr>
        <w:rFonts w:ascii="Wingdings" w:hAnsi="Wingdings" w:hint="default"/>
      </w:rPr>
    </w:lvl>
    <w:lvl w:ilvl="2">
      <w:start w:val="1"/>
      <w:numFmt w:val="bullet"/>
      <w:lvlText w:val=""/>
      <w:lvlJc w:val="left"/>
      <w:pPr>
        <w:tabs>
          <w:tab w:val="num" w:pos="1987"/>
        </w:tabs>
        <w:ind w:left="1987" w:hanging="360"/>
      </w:pPr>
      <w:rPr>
        <w:rFonts w:ascii="Wingdings" w:hAnsi="Wingdings" w:hint="default"/>
      </w:rPr>
    </w:lvl>
    <w:lvl w:ilvl="3">
      <w:start w:val="1"/>
      <w:numFmt w:val="bullet"/>
      <w:lvlText w:val=""/>
      <w:lvlJc w:val="left"/>
      <w:pPr>
        <w:tabs>
          <w:tab w:val="num" w:pos="2347"/>
        </w:tabs>
        <w:ind w:left="2347" w:hanging="360"/>
      </w:pPr>
      <w:rPr>
        <w:rFonts w:ascii="Symbol" w:hAnsi="Symbol" w:hint="default"/>
      </w:rPr>
    </w:lvl>
    <w:lvl w:ilvl="4">
      <w:start w:val="1"/>
      <w:numFmt w:val="bullet"/>
      <w:lvlText w:val=""/>
      <w:lvlJc w:val="left"/>
      <w:pPr>
        <w:tabs>
          <w:tab w:val="num" w:pos="2707"/>
        </w:tabs>
        <w:ind w:left="2707" w:hanging="360"/>
      </w:pPr>
      <w:rPr>
        <w:rFonts w:ascii="Symbol" w:hAnsi="Symbol" w:hint="default"/>
      </w:rPr>
    </w:lvl>
    <w:lvl w:ilvl="5">
      <w:start w:val="1"/>
      <w:numFmt w:val="bullet"/>
      <w:lvlText w:val=""/>
      <w:lvlJc w:val="left"/>
      <w:pPr>
        <w:tabs>
          <w:tab w:val="num" w:pos="3067"/>
        </w:tabs>
        <w:ind w:left="3067" w:hanging="360"/>
      </w:pPr>
      <w:rPr>
        <w:rFonts w:ascii="Wingdings" w:hAnsi="Wingdings" w:hint="default"/>
      </w:rPr>
    </w:lvl>
    <w:lvl w:ilvl="6">
      <w:start w:val="1"/>
      <w:numFmt w:val="bullet"/>
      <w:lvlText w:val=""/>
      <w:lvlJc w:val="left"/>
      <w:pPr>
        <w:tabs>
          <w:tab w:val="num" w:pos="3427"/>
        </w:tabs>
        <w:ind w:left="3427" w:hanging="360"/>
      </w:pPr>
      <w:rPr>
        <w:rFonts w:ascii="Wingdings" w:hAnsi="Wingdings" w:hint="default"/>
      </w:rPr>
    </w:lvl>
    <w:lvl w:ilvl="7">
      <w:start w:val="1"/>
      <w:numFmt w:val="bullet"/>
      <w:lvlText w:val=""/>
      <w:lvlJc w:val="left"/>
      <w:pPr>
        <w:tabs>
          <w:tab w:val="num" w:pos="3787"/>
        </w:tabs>
        <w:ind w:left="3787" w:hanging="360"/>
      </w:pPr>
      <w:rPr>
        <w:rFonts w:ascii="Symbol" w:hAnsi="Symbol" w:hint="default"/>
      </w:rPr>
    </w:lvl>
    <w:lvl w:ilvl="8">
      <w:start w:val="1"/>
      <w:numFmt w:val="bullet"/>
      <w:lvlText w:val=""/>
      <w:lvlJc w:val="left"/>
      <w:pPr>
        <w:tabs>
          <w:tab w:val="num" w:pos="4147"/>
        </w:tabs>
        <w:ind w:left="4147" w:hanging="360"/>
      </w:pPr>
      <w:rPr>
        <w:rFonts w:ascii="Symbol" w:hAnsi="Symbol" w:hint="default"/>
      </w:rPr>
    </w:lvl>
  </w:abstractNum>
  <w:abstractNum w:abstractNumId="46">
    <w:nsid w:val="3F8801BF"/>
    <w:multiLevelType w:val="hybridMultilevel"/>
    <w:tmpl w:val="CDB67F6A"/>
    <w:lvl w:ilvl="0" w:tplc="14090013">
      <w:start w:val="1"/>
      <w:numFmt w:val="upperRoman"/>
      <w:lvlText w:val="%1."/>
      <w:lvlJc w:val="right"/>
      <w:pPr>
        <w:ind w:left="720" w:hanging="18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nsid w:val="436238E1"/>
    <w:multiLevelType w:val="multilevel"/>
    <w:tmpl w:val="82C0795E"/>
    <w:lvl w:ilvl="0">
      <w:start w:val="1"/>
      <w:numFmt w:val="decimal"/>
      <w:lvlText w:val="%1."/>
      <w:lvlJc w:val="left"/>
      <w:pPr>
        <w:tabs>
          <w:tab w:val="num" w:pos="471"/>
        </w:tabs>
        <w:ind w:left="471" w:hanging="471"/>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43CD4B97"/>
    <w:multiLevelType w:val="hybridMultilevel"/>
    <w:tmpl w:val="492441C8"/>
    <w:lvl w:ilvl="0" w:tplc="BC4C38B2">
      <w:start w:val="1"/>
      <w:numFmt w:val="lowerLetter"/>
      <w:pStyle w:val="Numbers2"/>
      <w:lvlText w:val="%1)"/>
      <w:lvlJc w:val="left"/>
      <w:pPr>
        <w:tabs>
          <w:tab w:val="num" w:pos="924"/>
        </w:tabs>
        <w:ind w:left="924" w:hanging="453"/>
      </w:pPr>
      <w:rPr>
        <w:rFonts w:ascii="Arial" w:hAnsi="Arial" w:hint="default"/>
        <w:sz w:val="24"/>
      </w:rPr>
    </w:lvl>
    <w:lvl w:ilvl="1" w:tplc="08090019" w:tentative="1">
      <w:start w:val="1"/>
      <w:numFmt w:val="lowerLetter"/>
      <w:lvlText w:val="%2."/>
      <w:lvlJc w:val="left"/>
      <w:pPr>
        <w:tabs>
          <w:tab w:val="num" w:pos="1854"/>
        </w:tabs>
        <w:ind w:left="1854" w:hanging="360"/>
      </w:pPr>
    </w:lvl>
    <w:lvl w:ilvl="2" w:tplc="0809001B" w:tentative="1">
      <w:start w:val="1"/>
      <w:numFmt w:val="lowerRoman"/>
      <w:lvlText w:val="%3."/>
      <w:lvlJc w:val="right"/>
      <w:pPr>
        <w:tabs>
          <w:tab w:val="num" w:pos="2574"/>
        </w:tabs>
        <w:ind w:left="2574" w:hanging="180"/>
      </w:pPr>
    </w:lvl>
    <w:lvl w:ilvl="3" w:tplc="0809000F" w:tentative="1">
      <w:start w:val="1"/>
      <w:numFmt w:val="decimal"/>
      <w:lvlText w:val="%4."/>
      <w:lvlJc w:val="left"/>
      <w:pPr>
        <w:tabs>
          <w:tab w:val="num" w:pos="3294"/>
        </w:tabs>
        <w:ind w:left="3294" w:hanging="360"/>
      </w:pPr>
    </w:lvl>
    <w:lvl w:ilvl="4" w:tplc="08090019" w:tentative="1">
      <w:start w:val="1"/>
      <w:numFmt w:val="lowerLetter"/>
      <w:lvlText w:val="%5."/>
      <w:lvlJc w:val="left"/>
      <w:pPr>
        <w:tabs>
          <w:tab w:val="num" w:pos="4014"/>
        </w:tabs>
        <w:ind w:left="4014" w:hanging="360"/>
      </w:pPr>
    </w:lvl>
    <w:lvl w:ilvl="5" w:tplc="0809001B" w:tentative="1">
      <w:start w:val="1"/>
      <w:numFmt w:val="lowerRoman"/>
      <w:lvlText w:val="%6."/>
      <w:lvlJc w:val="right"/>
      <w:pPr>
        <w:tabs>
          <w:tab w:val="num" w:pos="4734"/>
        </w:tabs>
        <w:ind w:left="4734" w:hanging="180"/>
      </w:pPr>
    </w:lvl>
    <w:lvl w:ilvl="6" w:tplc="0809000F" w:tentative="1">
      <w:start w:val="1"/>
      <w:numFmt w:val="decimal"/>
      <w:lvlText w:val="%7."/>
      <w:lvlJc w:val="left"/>
      <w:pPr>
        <w:tabs>
          <w:tab w:val="num" w:pos="5454"/>
        </w:tabs>
        <w:ind w:left="5454" w:hanging="360"/>
      </w:pPr>
    </w:lvl>
    <w:lvl w:ilvl="7" w:tplc="08090019" w:tentative="1">
      <w:start w:val="1"/>
      <w:numFmt w:val="lowerLetter"/>
      <w:lvlText w:val="%8."/>
      <w:lvlJc w:val="left"/>
      <w:pPr>
        <w:tabs>
          <w:tab w:val="num" w:pos="6174"/>
        </w:tabs>
        <w:ind w:left="6174" w:hanging="360"/>
      </w:pPr>
    </w:lvl>
    <w:lvl w:ilvl="8" w:tplc="0809001B" w:tentative="1">
      <w:start w:val="1"/>
      <w:numFmt w:val="lowerRoman"/>
      <w:lvlText w:val="%9."/>
      <w:lvlJc w:val="right"/>
      <w:pPr>
        <w:tabs>
          <w:tab w:val="num" w:pos="6894"/>
        </w:tabs>
        <w:ind w:left="6894" w:hanging="180"/>
      </w:pPr>
    </w:lvl>
  </w:abstractNum>
  <w:abstractNum w:abstractNumId="49">
    <w:nsid w:val="45D24C3F"/>
    <w:multiLevelType w:val="multilevel"/>
    <w:tmpl w:val="C1DA8356"/>
    <w:lvl w:ilvl="0">
      <w:start w:val="1"/>
      <w:numFmt w:val="lowerRoman"/>
      <w:lvlText w:val="%1."/>
      <w:lvlJc w:val="right"/>
      <w:pPr>
        <w:tabs>
          <w:tab w:val="num" w:pos="1021"/>
        </w:tabs>
        <w:ind w:left="420" w:firstLine="48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48F2393C"/>
    <w:multiLevelType w:val="multilevel"/>
    <w:tmpl w:val="B6FEA616"/>
    <w:lvl w:ilvl="0">
      <w:start w:val="1"/>
      <w:numFmt w:val="bullet"/>
      <w:lvlText w:val=""/>
      <w:lvlJc w:val="left"/>
      <w:pPr>
        <w:tabs>
          <w:tab w:val="num" w:pos="720"/>
        </w:tabs>
        <w:ind w:left="720" w:hanging="363"/>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498C4C94"/>
    <w:multiLevelType w:val="multilevel"/>
    <w:tmpl w:val="68B41DE0"/>
    <w:lvl w:ilvl="0">
      <w:start w:val="1"/>
      <w:numFmt w:val="bullet"/>
      <w:lvlText w:val=""/>
      <w:lvlJc w:val="left"/>
      <w:pPr>
        <w:tabs>
          <w:tab w:val="num" w:pos="1267"/>
        </w:tabs>
        <w:ind w:left="1267" w:hanging="360"/>
      </w:pPr>
      <w:rPr>
        <w:rFonts w:ascii="Symbol" w:hAnsi="Symbol" w:hint="default"/>
        <w:sz w:val="10"/>
      </w:rPr>
    </w:lvl>
    <w:lvl w:ilvl="1">
      <w:start w:val="1"/>
      <w:numFmt w:val="bullet"/>
      <w:lvlText w:val=""/>
      <w:lvlJc w:val="left"/>
      <w:pPr>
        <w:tabs>
          <w:tab w:val="num" w:pos="1627"/>
        </w:tabs>
        <w:ind w:left="1627" w:hanging="360"/>
      </w:pPr>
      <w:rPr>
        <w:rFonts w:ascii="Wingdings" w:hAnsi="Wingdings" w:hint="default"/>
      </w:rPr>
    </w:lvl>
    <w:lvl w:ilvl="2">
      <w:start w:val="1"/>
      <w:numFmt w:val="bullet"/>
      <w:lvlText w:val=""/>
      <w:lvlJc w:val="left"/>
      <w:pPr>
        <w:tabs>
          <w:tab w:val="num" w:pos="1987"/>
        </w:tabs>
        <w:ind w:left="1987" w:hanging="360"/>
      </w:pPr>
      <w:rPr>
        <w:rFonts w:ascii="Wingdings" w:hAnsi="Wingdings" w:hint="default"/>
      </w:rPr>
    </w:lvl>
    <w:lvl w:ilvl="3">
      <w:start w:val="1"/>
      <w:numFmt w:val="bullet"/>
      <w:lvlText w:val=""/>
      <w:lvlJc w:val="left"/>
      <w:pPr>
        <w:tabs>
          <w:tab w:val="num" w:pos="2347"/>
        </w:tabs>
        <w:ind w:left="2347" w:hanging="360"/>
      </w:pPr>
      <w:rPr>
        <w:rFonts w:ascii="Symbol" w:hAnsi="Symbol" w:hint="default"/>
      </w:rPr>
    </w:lvl>
    <w:lvl w:ilvl="4">
      <w:start w:val="1"/>
      <w:numFmt w:val="bullet"/>
      <w:lvlText w:val=""/>
      <w:lvlJc w:val="left"/>
      <w:pPr>
        <w:tabs>
          <w:tab w:val="num" w:pos="2707"/>
        </w:tabs>
        <w:ind w:left="2707" w:hanging="360"/>
      </w:pPr>
      <w:rPr>
        <w:rFonts w:ascii="Symbol" w:hAnsi="Symbol" w:hint="default"/>
      </w:rPr>
    </w:lvl>
    <w:lvl w:ilvl="5">
      <w:start w:val="1"/>
      <w:numFmt w:val="bullet"/>
      <w:lvlText w:val=""/>
      <w:lvlJc w:val="left"/>
      <w:pPr>
        <w:tabs>
          <w:tab w:val="num" w:pos="3067"/>
        </w:tabs>
        <w:ind w:left="3067" w:hanging="360"/>
      </w:pPr>
      <w:rPr>
        <w:rFonts w:ascii="Wingdings" w:hAnsi="Wingdings" w:hint="default"/>
      </w:rPr>
    </w:lvl>
    <w:lvl w:ilvl="6">
      <w:start w:val="1"/>
      <w:numFmt w:val="bullet"/>
      <w:lvlText w:val=""/>
      <w:lvlJc w:val="left"/>
      <w:pPr>
        <w:tabs>
          <w:tab w:val="num" w:pos="3427"/>
        </w:tabs>
        <w:ind w:left="3427" w:hanging="360"/>
      </w:pPr>
      <w:rPr>
        <w:rFonts w:ascii="Wingdings" w:hAnsi="Wingdings" w:hint="default"/>
      </w:rPr>
    </w:lvl>
    <w:lvl w:ilvl="7">
      <w:start w:val="1"/>
      <w:numFmt w:val="bullet"/>
      <w:lvlText w:val=""/>
      <w:lvlJc w:val="left"/>
      <w:pPr>
        <w:tabs>
          <w:tab w:val="num" w:pos="3787"/>
        </w:tabs>
        <w:ind w:left="3787" w:hanging="360"/>
      </w:pPr>
      <w:rPr>
        <w:rFonts w:ascii="Symbol" w:hAnsi="Symbol" w:hint="default"/>
      </w:rPr>
    </w:lvl>
    <w:lvl w:ilvl="8">
      <w:start w:val="1"/>
      <w:numFmt w:val="bullet"/>
      <w:lvlText w:val=""/>
      <w:lvlJc w:val="left"/>
      <w:pPr>
        <w:tabs>
          <w:tab w:val="num" w:pos="4147"/>
        </w:tabs>
        <w:ind w:left="4147" w:hanging="360"/>
      </w:pPr>
      <w:rPr>
        <w:rFonts w:ascii="Symbol" w:hAnsi="Symbol" w:hint="default"/>
      </w:rPr>
    </w:lvl>
  </w:abstractNum>
  <w:abstractNum w:abstractNumId="52">
    <w:nsid w:val="49CE29F6"/>
    <w:multiLevelType w:val="hybridMultilevel"/>
    <w:tmpl w:val="6DFA9B58"/>
    <w:lvl w:ilvl="0" w:tplc="14090013">
      <w:start w:val="1"/>
      <w:numFmt w:val="upperRoman"/>
      <w:lvlText w:val="%1."/>
      <w:lvlJc w:val="right"/>
      <w:pPr>
        <w:ind w:left="1854" w:hanging="360"/>
      </w:pPr>
    </w:lvl>
    <w:lvl w:ilvl="1" w:tplc="1C7E60EA">
      <w:start w:val="1"/>
      <w:numFmt w:val="decimal"/>
      <w:lvlText w:val="%2."/>
      <w:lvlJc w:val="left"/>
      <w:pPr>
        <w:ind w:left="2574" w:hanging="360"/>
      </w:pPr>
      <w:rPr>
        <w:rFonts w:hint="default"/>
      </w:r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53">
    <w:nsid w:val="4C1215DF"/>
    <w:multiLevelType w:val="hybridMultilevel"/>
    <w:tmpl w:val="CDA27CF8"/>
    <w:lvl w:ilvl="0" w:tplc="C6400CBE">
      <w:start w:val="1"/>
      <w:numFmt w:val="lowerRoman"/>
      <w:lvlText w:val="(%1)"/>
      <w:lvlJc w:val="left"/>
      <w:pPr>
        <w:ind w:left="2160" w:hanging="720"/>
      </w:pPr>
      <w:rPr>
        <w:rFonts w:ascii="Arial" w:eastAsia="Times New Roman" w:hAnsi="Arial" w:cs="Arial"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4">
    <w:nsid w:val="4CC15856"/>
    <w:multiLevelType w:val="hybridMultilevel"/>
    <w:tmpl w:val="D99CAD02"/>
    <w:lvl w:ilvl="0" w:tplc="14090013">
      <w:start w:val="1"/>
      <w:numFmt w:val="upperRoman"/>
      <w:lvlText w:val="%1."/>
      <w:lvlJc w:val="righ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55">
    <w:nsid w:val="53BD3A5B"/>
    <w:multiLevelType w:val="hybridMultilevel"/>
    <w:tmpl w:val="D99CAD02"/>
    <w:lvl w:ilvl="0" w:tplc="14090013">
      <w:start w:val="1"/>
      <w:numFmt w:val="upperRoman"/>
      <w:lvlText w:val="%1."/>
      <w:lvlJc w:val="righ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56">
    <w:nsid w:val="555A23DC"/>
    <w:multiLevelType w:val="multilevel"/>
    <w:tmpl w:val="7F8200BA"/>
    <w:lvl w:ilvl="0">
      <w:start w:val="1"/>
      <w:numFmt w:val="bullet"/>
      <w:lvlText w:val=""/>
      <w:lvlJc w:val="left"/>
      <w:pPr>
        <w:tabs>
          <w:tab w:val="num" w:pos="1378"/>
        </w:tabs>
        <w:ind w:left="1378" w:hanging="471"/>
      </w:pPr>
      <w:rPr>
        <w:rFonts w:ascii="Symbol" w:hAnsi="Symbol" w:hint="default"/>
        <w:sz w:val="10"/>
      </w:rPr>
    </w:lvl>
    <w:lvl w:ilvl="1">
      <w:start w:val="1"/>
      <w:numFmt w:val="bullet"/>
      <w:lvlText w:val=""/>
      <w:lvlJc w:val="left"/>
      <w:pPr>
        <w:tabs>
          <w:tab w:val="num" w:pos="1627"/>
        </w:tabs>
        <w:ind w:left="1627" w:hanging="360"/>
      </w:pPr>
      <w:rPr>
        <w:rFonts w:ascii="Wingdings" w:hAnsi="Wingdings" w:hint="default"/>
      </w:rPr>
    </w:lvl>
    <w:lvl w:ilvl="2">
      <w:start w:val="1"/>
      <w:numFmt w:val="bullet"/>
      <w:lvlText w:val=""/>
      <w:lvlJc w:val="left"/>
      <w:pPr>
        <w:tabs>
          <w:tab w:val="num" w:pos="1987"/>
        </w:tabs>
        <w:ind w:left="1987" w:hanging="360"/>
      </w:pPr>
      <w:rPr>
        <w:rFonts w:ascii="Wingdings" w:hAnsi="Wingdings" w:hint="default"/>
      </w:rPr>
    </w:lvl>
    <w:lvl w:ilvl="3">
      <w:start w:val="1"/>
      <w:numFmt w:val="bullet"/>
      <w:lvlText w:val=""/>
      <w:lvlJc w:val="left"/>
      <w:pPr>
        <w:tabs>
          <w:tab w:val="num" w:pos="2347"/>
        </w:tabs>
        <w:ind w:left="2347" w:hanging="360"/>
      </w:pPr>
      <w:rPr>
        <w:rFonts w:ascii="Symbol" w:hAnsi="Symbol" w:hint="default"/>
      </w:rPr>
    </w:lvl>
    <w:lvl w:ilvl="4">
      <w:start w:val="1"/>
      <w:numFmt w:val="bullet"/>
      <w:lvlText w:val=""/>
      <w:lvlJc w:val="left"/>
      <w:pPr>
        <w:tabs>
          <w:tab w:val="num" w:pos="2707"/>
        </w:tabs>
        <w:ind w:left="2707" w:hanging="360"/>
      </w:pPr>
      <w:rPr>
        <w:rFonts w:ascii="Symbol" w:hAnsi="Symbol" w:hint="default"/>
      </w:rPr>
    </w:lvl>
    <w:lvl w:ilvl="5">
      <w:start w:val="1"/>
      <w:numFmt w:val="bullet"/>
      <w:lvlText w:val=""/>
      <w:lvlJc w:val="left"/>
      <w:pPr>
        <w:tabs>
          <w:tab w:val="num" w:pos="3067"/>
        </w:tabs>
        <w:ind w:left="3067" w:hanging="360"/>
      </w:pPr>
      <w:rPr>
        <w:rFonts w:ascii="Wingdings" w:hAnsi="Wingdings" w:hint="default"/>
      </w:rPr>
    </w:lvl>
    <w:lvl w:ilvl="6">
      <w:start w:val="1"/>
      <w:numFmt w:val="bullet"/>
      <w:lvlText w:val=""/>
      <w:lvlJc w:val="left"/>
      <w:pPr>
        <w:tabs>
          <w:tab w:val="num" w:pos="3427"/>
        </w:tabs>
        <w:ind w:left="3427" w:hanging="360"/>
      </w:pPr>
      <w:rPr>
        <w:rFonts w:ascii="Wingdings" w:hAnsi="Wingdings" w:hint="default"/>
      </w:rPr>
    </w:lvl>
    <w:lvl w:ilvl="7">
      <w:start w:val="1"/>
      <w:numFmt w:val="bullet"/>
      <w:lvlText w:val=""/>
      <w:lvlJc w:val="left"/>
      <w:pPr>
        <w:tabs>
          <w:tab w:val="num" w:pos="3787"/>
        </w:tabs>
        <w:ind w:left="3787" w:hanging="360"/>
      </w:pPr>
      <w:rPr>
        <w:rFonts w:ascii="Symbol" w:hAnsi="Symbol" w:hint="default"/>
      </w:rPr>
    </w:lvl>
    <w:lvl w:ilvl="8">
      <w:start w:val="1"/>
      <w:numFmt w:val="bullet"/>
      <w:lvlText w:val=""/>
      <w:lvlJc w:val="left"/>
      <w:pPr>
        <w:tabs>
          <w:tab w:val="num" w:pos="4147"/>
        </w:tabs>
        <w:ind w:left="4147" w:hanging="360"/>
      </w:pPr>
      <w:rPr>
        <w:rFonts w:ascii="Symbol" w:hAnsi="Symbol" w:hint="default"/>
      </w:rPr>
    </w:lvl>
  </w:abstractNum>
  <w:abstractNum w:abstractNumId="57">
    <w:nsid w:val="58945DE4"/>
    <w:multiLevelType w:val="multilevel"/>
    <w:tmpl w:val="42D67B70"/>
    <w:lvl w:ilvl="0">
      <w:start w:val="1"/>
      <w:numFmt w:val="lowerRoman"/>
      <w:lvlText w:val="%1."/>
      <w:lvlJc w:val="right"/>
      <w:pPr>
        <w:tabs>
          <w:tab w:val="num" w:pos="540"/>
        </w:tabs>
        <w:ind w:left="540" w:hanging="3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59170952"/>
    <w:multiLevelType w:val="hybridMultilevel"/>
    <w:tmpl w:val="14A8C480"/>
    <w:lvl w:ilvl="0" w:tplc="14090013">
      <w:start w:val="1"/>
      <w:numFmt w:val="upperRoman"/>
      <w:lvlText w:val="%1."/>
      <w:lvlJc w:val="right"/>
      <w:pPr>
        <w:ind w:left="720" w:hanging="18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nsid w:val="5C630D0F"/>
    <w:multiLevelType w:val="hybridMultilevel"/>
    <w:tmpl w:val="D99CAD02"/>
    <w:lvl w:ilvl="0" w:tplc="14090013">
      <w:start w:val="1"/>
      <w:numFmt w:val="upperRoman"/>
      <w:lvlText w:val="%1."/>
      <w:lvlJc w:val="righ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60">
    <w:nsid w:val="5DC1711C"/>
    <w:multiLevelType w:val="multilevel"/>
    <w:tmpl w:val="207214D6"/>
    <w:lvl w:ilvl="0">
      <w:start w:val="1"/>
      <w:numFmt w:val="lowerRoman"/>
      <w:lvlText w:val="%1."/>
      <w:lvlJc w:val="right"/>
      <w:pPr>
        <w:tabs>
          <w:tab w:val="num" w:pos="1321"/>
        </w:tabs>
        <w:ind w:left="720" w:firstLine="487"/>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61">
    <w:nsid w:val="5F2422BA"/>
    <w:multiLevelType w:val="multilevel"/>
    <w:tmpl w:val="C74E80B0"/>
    <w:lvl w:ilvl="0">
      <w:start w:val="1"/>
      <w:numFmt w:val="lowerRoman"/>
      <w:lvlText w:val="%1."/>
      <w:lvlJc w:val="right"/>
      <w:pPr>
        <w:tabs>
          <w:tab w:val="num" w:pos="2761"/>
        </w:tabs>
        <w:ind w:left="2160" w:firstLine="487"/>
      </w:pPr>
      <w:rPr>
        <w:rFonts w:hint="default"/>
      </w:rPr>
    </w:lvl>
    <w:lvl w:ilvl="1">
      <w:start w:val="1"/>
      <w:numFmt w:val="lowerLetter"/>
      <w:lvlText w:val="%2."/>
      <w:lvlJc w:val="left"/>
      <w:pPr>
        <w:tabs>
          <w:tab w:val="num" w:pos="3180"/>
        </w:tabs>
        <w:ind w:left="3180" w:hanging="360"/>
      </w:pPr>
    </w:lvl>
    <w:lvl w:ilvl="2">
      <w:start w:val="1"/>
      <w:numFmt w:val="lowerRoman"/>
      <w:lvlText w:val="%3."/>
      <w:lvlJc w:val="right"/>
      <w:pPr>
        <w:tabs>
          <w:tab w:val="num" w:pos="3900"/>
        </w:tabs>
        <w:ind w:left="3900" w:hanging="180"/>
      </w:pPr>
    </w:lvl>
    <w:lvl w:ilvl="3">
      <w:start w:val="1"/>
      <w:numFmt w:val="decimal"/>
      <w:lvlText w:val="%4."/>
      <w:lvlJc w:val="left"/>
      <w:pPr>
        <w:tabs>
          <w:tab w:val="num" w:pos="4620"/>
        </w:tabs>
        <w:ind w:left="4620" w:hanging="360"/>
      </w:pPr>
    </w:lvl>
    <w:lvl w:ilvl="4">
      <w:start w:val="1"/>
      <w:numFmt w:val="lowerLetter"/>
      <w:lvlText w:val="%5."/>
      <w:lvlJc w:val="left"/>
      <w:pPr>
        <w:tabs>
          <w:tab w:val="num" w:pos="5340"/>
        </w:tabs>
        <w:ind w:left="5340" w:hanging="360"/>
      </w:pPr>
    </w:lvl>
    <w:lvl w:ilvl="5">
      <w:start w:val="1"/>
      <w:numFmt w:val="lowerRoman"/>
      <w:lvlText w:val="%6."/>
      <w:lvlJc w:val="right"/>
      <w:pPr>
        <w:tabs>
          <w:tab w:val="num" w:pos="6060"/>
        </w:tabs>
        <w:ind w:left="6060" w:hanging="180"/>
      </w:pPr>
    </w:lvl>
    <w:lvl w:ilvl="6">
      <w:start w:val="1"/>
      <w:numFmt w:val="decimal"/>
      <w:lvlText w:val="%7."/>
      <w:lvlJc w:val="left"/>
      <w:pPr>
        <w:tabs>
          <w:tab w:val="num" w:pos="6780"/>
        </w:tabs>
        <w:ind w:left="6780" w:hanging="360"/>
      </w:pPr>
    </w:lvl>
    <w:lvl w:ilvl="7">
      <w:start w:val="1"/>
      <w:numFmt w:val="lowerLetter"/>
      <w:lvlText w:val="%8."/>
      <w:lvlJc w:val="left"/>
      <w:pPr>
        <w:tabs>
          <w:tab w:val="num" w:pos="7500"/>
        </w:tabs>
        <w:ind w:left="7500" w:hanging="360"/>
      </w:pPr>
    </w:lvl>
    <w:lvl w:ilvl="8">
      <w:start w:val="1"/>
      <w:numFmt w:val="lowerRoman"/>
      <w:lvlText w:val="%9."/>
      <w:lvlJc w:val="right"/>
      <w:pPr>
        <w:tabs>
          <w:tab w:val="num" w:pos="8220"/>
        </w:tabs>
        <w:ind w:left="8220" w:hanging="180"/>
      </w:pPr>
    </w:lvl>
  </w:abstractNum>
  <w:abstractNum w:abstractNumId="62">
    <w:nsid w:val="5F811DB8"/>
    <w:multiLevelType w:val="hybridMultilevel"/>
    <w:tmpl w:val="B150BAA2"/>
    <w:lvl w:ilvl="0" w:tplc="2D46292E">
      <w:start w:val="1"/>
      <w:numFmt w:val="bullet"/>
      <w:lvlText w:val="-"/>
      <w:lvlJc w:val="left"/>
      <w:pPr>
        <w:tabs>
          <w:tab w:val="num" w:pos="1361"/>
        </w:tabs>
        <w:ind w:left="1361" w:hanging="454"/>
      </w:pPr>
      <w:rPr>
        <w:rFonts w:ascii="Courier New" w:hAnsi="Courier New"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nsid w:val="62DA2382"/>
    <w:multiLevelType w:val="hybridMultilevel"/>
    <w:tmpl w:val="FB8A9AD8"/>
    <w:lvl w:ilvl="0" w:tplc="597681D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nsid w:val="63DC48F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67271425"/>
    <w:multiLevelType w:val="hybridMultilevel"/>
    <w:tmpl w:val="D99CAD02"/>
    <w:lvl w:ilvl="0" w:tplc="14090013">
      <w:start w:val="1"/>
      <w:numFmt w:val="upperRoman"/>
      <w:lvlText w:val="%1."/>
      <w:lvlJc w:val="righ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66">
    <w:nsid w:val="68AB2A4E"/>
    <w:multiLevelType w:val="hybridMultilevel"/>
    <w:tmpl w:val="3F5637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68">
    <w:nsid w:val="6CC81570"/>
    <w:multiLevelType w:val="multilevel"/>
    <w:tmpl w:val="D5A221F6"/>
    <w:lvl w:ilvl="0">
      <w:start w:val="1"/>
      <w:numFmt w:val="bullet"/>
      <w:lvlText w:val=""/>
      <w:lvlJc w:val="left"/>
      <w:pPr>
        <w:tabs>
          <w:tab w:val="num" w:pos="1267"/>
        </w:tabs>
        <w:ind w:left="1267" w:hanging="360"/>
      </w:pPr>
      <w:rPr>
        <w:rFonts w:ascii="Symbol" w:hAnsi="Symbol" w:hint="default"/>
        <w:sz w:val="10"/>
      </w:rPr>
    </w:lvl>
    <w:lvl w:ilvl="1">
      <w:start w:val="1"/>
      <w:numFmt w:val="bullet"/>
      <w:lvlText w:val=""/>
      <w:lvlJc w:val="left"/>
      <w:pPr>
        <w:tabs>
          <w:tab w:val="num" w:pos="1627"/>
        </w:tabs>
        <w:ind w:left="1627" w:hanging="360"/>
      </w:pPr>
      <w:rPr>
        <w:rFonts w:ascii="Wingdings" w:hAnsi="Wingdings" w:hint="default"/>
      </w:rPr>
    </w:lvl>
    <w:lvl w:ilvl="2">
      <w:start w:val="1"/>
      <w:numFmt w:val="bullet"/>
      <w:lvlText w:val=""/>
      <w:lvlJc w:val="left"/>
      <w:pPr>
        <w:tabs>
          <w:tab w:val="num" w:pos="1987"/>
        </w:tabs>
        <w:ind w:left="1987" w:hanging="360"/>
      </w:pPr>
      <w:rPr>
        <w:rFonts w:ascii="Wingdings" w:hAnsi="Wingdings" w:hint="default"/>
      </w:rPr>
    </w:lvl>
    <w:lvl w:ilvl="3">
      <w:start w:val="1"/>
      <w:numFmt w:val="bullet"/>
      <w:lvlText w:val=""/>
      <w:lvlJc w:val="left"/>
      <w:pPr>
        <w:tabs>
          <w:tab w:val="num" w:pos="2347"/>
        </w:tabs>
        <w:ind w:left="2347" w:hanging="360"/>
      </w:pPr>
      <w:rPr>
        <w:rFonts w:ascii="Symbol" w:hAnsi="Symbol" w:hint="default"/>
      </w:rPr>
    </w:lvl>
    <w:lvl w:ilvl="4">
      <w:start w:val="1"/>
      <w:numFmt w:val="bullet"/>
      <w:lvlText w:val=""/>
      <w:lvlJc w:val="left"/>
      <w:pPr>
        <w:tabs>
          <w:tab w:val="num" w:pos="2707"/>
        </w:tabs>
        <w:ind w:left="2707" w:hanging="360"/>
      </w:pPr>
      <w:rPr>
        <w:rFonts w:ascii="Symbol" w:hAnsi="Symbol" w:hint="default"/>
      </w:rPr>
    </w:lvl>
    <w:lvl w:ilvl="5">
      <w:start w:val="1"/>
      <w:numFmt w:val="bullet"/>
      <w:lvlText w:val=""/>
      <w:lvlJc w:val="left"/>
      <w:pPr>
        <w:tabs>
          <w:tab w:val="num" w:pos="3067"/>
        </w:tabs>
        <w:ind w:left="3067" w:hanging="360"/>
      </w:pPr>
      <w:rPr>
        <w:rFonts w:ascii="Wingdings" w:hAnsi="Wingdings" w:hint="default"/>
      </w:rPr>
    </w:lvl>
    <w:lvl w:ilvl="6">
      <w:start w:val="1"/>
      <w:numFmt w:val="bullet"/>
      <w:lvlText w:val=""/>
      <w:lvlJc w:val="left"/>
      <w:pPr>
        <w:tabs>
          <w:tab w:val="num" w:pos="3427"/>
        </w:tabs>
        <w:ind w:left="3427" w:hanging="360"/>
      </w:pPr>
      <w:rPr>
        <w:rFonts w:ascii="Wingdings" w:hAnsi="Wingdings" w:hint="default"/>
      </w:rPr>
    </w:lvl>
    <w:lvl w:ilvl="7">
      <w:start w:val="1"/>
      <w:numFmt w:val="bullet"/>
      <w:lvlText w:val=""/>
      <w:lvlJc w:val="left"/>
      <w:pPr>
        <w:tabs>
          <w:tab w:val="num" w:pos="3787"/>
        </w:tabs>
        <w:ind w:left="3787" w:hanging="360"/>
      </w:pPr>
      <w:rPr>
        <w:rFonts w:ascii="Symbol" w:hAnsi="Symbol" w:hint="default"/>
      </w:rPr>
    </w:lvl>
    <w:lvl w:ilvl="8">
      <w:start w:val="1"/>
      <w:numFmt w:val="bullet"/>
      <w:lvlText w:val=""/>
      <w:lvlJc w:val="left"/>
      <w:pPr>
        <w:tabs>
          <w:tab w:val="num" w:pos="4147"/>
        </w:tabs>
        <w:ind w:left="4147" w:hanging="360"/>
      </w:pPr>
      <w:rPr>
        <w:rFonts w:ascii="Symbol" w:hAnsi="Symbol" w:hint="default"/>
      </w:rPr>
    </w:lvl>
  </w:abstractNum>
  <w:abstractNum w:abstractNumId="69">
    <w:nsid w:val="6E587380"/>
    <w:multiLevelType w:val="hybridMultilevel"/>
    <w:tmpl w:val="0494185A"/>
    <w:lvl w:ilvl="0" w:tplc="C8C8218A">
      <w:start w:val="11"/>
      <w:numFmt w:val="bullet"/>
      <w:lvlText w:val=""/>
      <w:lvlJc w:val="left"/>
      <w:pPr>
        <w:tabs>
          <w:tab w:val="num" w:pos="584"/>
        </w:tabs>
        <w:ind w:left="584" w:hanging="360"/>
      </w:pPr>
      <w:rPr>
        <w:rFonts w:ascii="Wingdings" w:eastAsia="Times New Roman" w:hAnsi="Wingdings" w:cs="Times New Roman" w:hint="default"/>
      </w:rPr>
    </w:lvl>
    <w:lvl w:ilvl="1" w:tplc="08090003" w:tentative="1">
      <w:start w:val="1"/>
      <w:numFmt w:val="bullet"/>
      <w:lvlText w:val="o"/>
      <w:lvlJc w:val="left"/>
      <w:pPr>
        <w:tabs>
          <w:tab w:val="num" w:pos="1304"/>
        </w:tabs>
        <w:ind w:left="1304" w:hanging="360"/>
      </w:pPr>
      <w:rPr>
        <w:rFonts w:ascii="Courier New" w:hAnsi="Courier New" w:cs="Courier New" w:hint="default"/>
      </w:rPr>
    </w:lvl>
    <w:lvl w:ilvl="2" w:tplc="08090005" w:tentative="1">
      <w:start w:val="1"/>
      <w:numFmt w:val="bullet"/>
      <w:lvlText w:val=""/>
      <w:lvlJc w:val="left"/>
      <w:pPr>
        <w:tabs>
          <w:tab w:val="num" w:pos="2024"/>
        </w:tabs>
        <w:ind w:left="2024" w:hanging="360"/>
      </w:pPr>
      <w:rPr>
        <w:rFonts w:ascii="Wingdings" w:hAnsi="Wingdings" w:hint="default"/>
      </w:rPr>
    </w:lvl>
    <w:lvl w:ilvl="3" w:tplc="08090001" w:tentative="1">
      <w:start w:val="1"/>
      <w:numFmt w:val="bullet"/>
      <w:lvlText w:val=""/>
      <w:lvlJc w:val="left"/>
      <w:pPr>
        <w:tabs>
          <w:tab w:val="num" w:pos="2744"/>
        </w:tabs>
        <w:ind w:left="2744" w:hanging="360"/>
      </w:pPr>
      <w:rPr>
        <w:rFonts w:ascii="Symbol" w:hAnsi="Symbol" w:hint="default"/>
      </w:rPr>
    </w:lvl>
    <w:lvl w:ilvl="4" w:tplc="08090003" w:tentative="1">
      <w:start w:val="1"/>
      <w:numFmt w:val="bullet"/>
      <w:lvlText w:val="o"/>
      <w:lvlJc w:val="left"/>
      <w:pPr>
        <w:tabs>
          <w:tab w:val="num" w:pos="3464"/>
        </w:tabs>
        <w:ind w:left="3464" w:hanging="360"/>
      </w:pPr>
      <w:rPr>
        <w:rFonts w:ascii="Courier New" w:hAnsi="Courier New" w:cs="Courier New" w:hint="default"/>
      </w:rPr>
    </w:lvl>
    <w:lvl w:ilvl="5" w:tplc="08090005" w:tentative="1">
      <w:start w:val="1"/>
      <w:numFmt w:val="bullet"/>
      <w:lvlText w:val=""/>
      <w:lvlJc w:val="left"/>
      <w:pPr>
        <w:tabs>
          <w:tab w:val="num" w:pos="4184"/>
        </w:tabs>
        <w:ind w:left="4184" w:hanging="360"/>
      </w:pPr>
      <w:rPr>
        <w:rFonts w:ascii="Wingdings" w:hAnsi="Wingdings" w:hint="default"/>
      </w:rPr>
    </w:lvl>
    <w:lvl w:ilvl="6" w:tplc="08090001" w:tentative="1">
      <w:start w:val="1"/>
      <w:numFmt w:val="bullet"/>
      <w:lvlText w:val=""/>
      <w:lvlJc w:val="left"/>
      <w:pPr>
        <w:tabs>
          <w:tab w:val="num" w:pos="4904"/>
        </w:tabs>
        <w:ind w:left="4904" w:hanging="360"/>
      </w:pPr>
      <w:rPr>
        <w:rFonts w:ascii="Symbol" w:hAnsi="Symbol" w:hint="default"/>
      </w:rPr>
    </w:lvl>
    <w:lvl w:ilvl="7" w:tplc="08090003" w:tentative="1">
      <w:start w:val="1"/>
      <w:numFmt w:val="bullet"/>
      <w:lvlText w:val="o"/>
      <w:lvlJc w:val="left"/>
      <w:pPr>
        <w:tabs>
          <w:tab w:val="num" w:pos="5624"/>
        </w:tabs>
        <w:ind w:left="5624" w:hanging="360"/>
      </w:pPr>
      <w:rPr>
        <w:rFonts w:ascii="Courier New" w:hAnsi="Courier New" w:cs="Courier New" w:hint="default"/>
      </w:rPr>
    </w:lvl>
    <w:lvl w:ilvl="8" w:tplc="08090005" w:tentative="1">
      <w:start w:val="1"/>
      <w:numFmt w:val="bullet"/>
      <w:lvlText w:val=""/>
      <w:lvlJc w:val="left"/>
      <w:pPr>
        <w:tabs>
          <w:tab w:val="num" w:pos="6344"/>
        </w:tabs>
        <w:ind w:left="6344" w:hanging="360"/>
      </w:pPr>
      <w:rPr>
        <w:rFonts w:ascii="Wingdings" w:hAnsi="Wingdings" w:hint="default"/>
      </w:rPr>
    </w:lvl>
  </w:abstractNum>
  <w:abstractNum w:abstractNumId="70">
    <w:nsid w:val="70B81478"/>
    <w:multiLevelType w:val="hybridMultilevel"/>
    <w:tmpl w:val="CDB67F6A"/>
    <w:lvl w:ilvl="0" w:tplc="14090013">
      <w:start w:val="1"/>
      <w:numFmt w:val="upperRoman"/>
      <w:lvlText w:val="%1."/>
      <w:lvlJc w:val="right"/>
      <w:pPr>
        <w:ind w:left="720" w:hanging="18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nsid w:val="733D34DE"/>
    <w:multiLevelType w:val="hybridMultilevel"/>
    <w:tmpl w:val="D99CAD02"/>
    <w:lvl w:ilvl="0" w:tplc="14090013">
      <w:start w:val="1"/>
      <w:numFmt w:val="upperRoman"/>
      <w:lvlText w:val="%1."/>
      <w:lvlJc w:val="righ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72">
    <w:nsid w:val="735B45FA"/>
    <w:multiLevelType w:val="hybridMultilevel"/>
    <w:tmpl w:val="D99CAD02"/>
    <w:lvl w:ilvl="0" w:tplc="14090013">
      <w:start w:val="1"/>
      <w:numFmt w:val="upperRoman"/>
      <w:lvlText w:val="%1."/>
      <w:lvlJc w:val="righ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73">
    <w:nsid w:val="74E82E8F"/>
    <w:multiLevelType w:val="hybridMultilevel"/>
    <w:tmpl w:val="C580437C"/>
    <w:lvl w:ilvl="0" w:tplc="F8602504">
      <w:start w:val="1"/>
      <w:numFmt w:val="lowerLetter"/>
      <w:lvlText w:val="%1."/>
      <w:lvlJc w:val="right"/>
      <w:pPr>
        <w:tabs>
          <w:tab w:val="num" w:pos="720"/>
        </w:tabs>
        <w:ind w:left="720" w:hanging="363"/>
      </w:pPr>
      <w:rPr>
        <w:rFonts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nsid w:val="7660023B"/>
    <w:multiLevelType w:val="multilevel"/>
    <w:tmpl w:val="01DE1DE6"/>
    <w:lvl w:ilvl="0">
      <w:start w:val="1"/>
      <w:numFmt w:val="low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79D77B7E"/>
    <w:multiLevelType w:val="hybridMultilevel"/>
    <w:tmpl w:val="CDB67F6A"/>
    <w:lvl w:ilvl="0" w:tplc="14090013">
      <w:start w:val="1"/>
      <w:numFmt w:val="upperRoman"/>
      <w:lvlText w:val="%1."/>
      <w:lvlJc w:val="right"/>
      <w:pPr>
        <w:ind w:left="720" w:hanging="18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nsid w:val="7A57381B"/>
    <w:multiLevelType w:val="hybridMultilevel"/>
    <w:tmpl w:val="56A2F6C2"/>
    <w:lvl w:ilvl="0" w:tplc="DCEA9F8A">
      <w:start w:val="1"/>
      <w:numFmt w:val="lowerLetter"/>
      <w:lvlText w:val="%1)"/>
      <w:lvlJc w:val="left"/>
      <w:pPr>
        <w:tabs>
          <w:tab w:val="num" w:pos="244"/>
        </w:tabs>
        <w:ind w:left="360" w:hanging="360"/>
      </w:pPr>
      <w:rPr>
        <w:rFonts w:hint="default"/>
      </w:rPr>
    </w:lvl>
    <w:lvl w:ilvl="1" w:tplc="0809000F">
      <w:start w:val="1"/>
      <w:numFmt w:val="decimal"/>
      <w:lvlText w:val="%2."/>
      <w:lvlJc w:val="left"/>
      <w:pPr>
        <w:tabs>
          <w:tab w:val="num" w:pos="533"/>
        </w:tabs>
        <w:ind w:left="533" w:hanging="360"/>
      </w:pPr>
      <w:rPr>
        <w:rFonts w:hint="default"/>
      </w:rPr>
    </w:lvl>
    <w:lvl w:ilvl="2" w:tplc="08090005" w:tentative="1">
      <w:start w:val="1"/>
      <w:numFmt w:val="bullet"/>
      <w:lvlText w:val=""/>
      <w:lvlJc w:val="left"/>
      <w:pPr>
        <w:tabs>
          <w:tab w:val="num" w:pos="1253"/>
        </w:tabs>
        <w:ind w:left="1253" w:hanging="360"/>
      </w:pPr>
      <w:rPr>
        <w:rFonts w:ascii="Wingdings" w:hAnsi="Wingdings" w:hint="default"/>
      </w:rPr>
    </w:lvl>
    <w:lvl w:ilvl="3" w:tplc="08090001" w:tentative="1">
      <w:start w:val="1"/>
      <w:numFmt w:val="bullet"/>
      <w:lvlText w:val=""/>
      <w:lvlJc w:val="left"/>
      <w:pPr>
        <w:tabs>
          <w:tab w:val="num" w:pos="1973"/>
        </w:tabs>
        <w:ind w:left="1973" w:hanging="360"/>
      </w:pPr>
      <w:rPr>
        <w:rFonts w:ascii="Symbol" w:hAnsi="Symbol" w:hint="default"/>
      </w:rPr>
    </w:lvl>
    <w:lvl w:ilvl="4" w:tplc="08090003" w:tentative="1">
      <w:start w:val="1"/>
      <w:numFmt w:val="bullet"/>
      <w:lvlText w:val="o"/>
      <w:lvlJc w:val="left"/>
      <w:pPr>
        <w:tabs>
          <w:tab w:val="num" w:pos="2693"/>
        </w:tabs>
        <w:ind w:left="2693" w:hanging="360"/>
      </w:pPr>
      <w:rPr>
        <w:rFonts w:ascii="Courier New" w:hAnsi="Courier New" w:cs="Courier New" w:hint="default"/>
      </w:rPr>
    </w:lvl>
    <w:lvl w:ilvl="5" w:tplc="08090005" w:tentative="1">
      <w:start w:val="1"/>
      <w:numFmt w:val="bullet"/>
      <w:lvlText w:val=""/>
      <w:lvlJc w:val="left"/>
      <w:pPr>
        <w:tabs>
          <w:tab w:val="num" w:pos="3413"/>
        </w:tabs>
        <w:ind w:left="3413" w:hanging="360"/>
      </w:pPr>
      <w:rPr>
        <w:rFonts w:ascii="Wingdings" w:hAnsi="Wingdings" w:hint="default"/>
      </w:rPr>
    </w:lvl>
    <w:lvl w:ilvl="6" w:tplc="08090001" w:tentative="1">
      <w:start w:val="1"/>
      <w:numFmt w:val="bullet"/>
      <w:lvlText w:val=""/>
      <w:lvlJc w:val="left"/>
      <w:pPr>
        <w:tabs>
          <w:tab w:val="num" w:pos="4133"/>
        </w:tabs>
        <w:ind w:left="4133" w:hanging="360"/>
      </w:pPr>
      <w:rPr>
        <w:rFonts w:ascii="Symbol" w:hAnsi="Symbol" w:hint="default"/>
      </w:rPr>
    </w:lvl>
    <w:lvl w:ilvl="7" w:tplc="08090003" w:tentative="1">
      <w:start w:val="1"/>
      <w:numFmt w:val="bullet"/>
      <w:lvlText w:val="o"/>
      <w:lvlJc w:val="left"/>
      <w:pPr>
        <w:tabs>
          <w:tab w:val="num" w:pos="4853"/>
        </w:tabs>
        <w:ind w:left="4853" w:hanging="360"/>
      </w:pPr>
      <w:rPr>
        <w:rFonts w:ascii="Courier New" w:hAnsi="Courier New" w:cs="Courier New" w:hint="default"/>
      </w:rPr>
    </w:lvl>
    <w:lvl w:ilvl="8" w:tplc="08090005" w:tentative="1">
      <w:start w:val="1"/>
      <w:numFmt w:val="bullet"/>
      <w:lvlText w:val=""/>
      <w:lvlJc w:val="left"/>
      <w:pPr>
        <w:tabs>
          <w:tab w:val="num" w:pos="5573"/>
        </w:tabs>
        <w:ind w:left="5573" w:hanging="360"/>
      </w:pPr>
      <w:rPr>
        <w:rFonts w:ascii="Wingdings" w:hAnsi="Wingdings" w:hint="default"/>
      </w:rPr>
    </w:lvl>
  </w:abstractNum>
  <w:abstractNum w:abstractNumId="77">
    <w:nsid w:val="7C0345EA"/>
    <w:multiLevelType w:val="hybridMultilevel"/>
    <w:tmpl w:val="D99CAD02"/>
    <w:lvl w:ilvl="0" w:tplc="14090013">
      <w:start w:val="1"/>
      <w:numFmt w:val="upperRoman"/>
      <w:lvlText w:val="%1."/>
      <w:lvlJc w:val="righ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78">
    <w:nsid w:val="7CBE633B"/>
    <w:multiLevelType w:val="hybridMultilevel"/>
    <w:tmpl w:val="D99CAD02"/>
    <w:lvl w:ilvl="0" w:tplc="14090013">
      <w:start w:val="1"/>
      <w:numFmt w:val="upperRoman"/>
      <w:lvlText w:val="%1."/>
      <w:lvlJc w:val="righ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79">
    <w:nsid w:val="7D322F25"/>
    <w:multiLevelType w:val="hybridMultilevel"/>
    <w:tmpl w:val="C346D5CC"/>
    <w:lvl w:ilvl="0" w:tplc="7258212A">
      <w:start w:val="1"/>
      <w:numFmt w:val="lowerRoman"/>
      <w:pStyle w:val="Romannumberlist"/>
      <w:lvlText w:val="%1."/>
      <w:lvlJc w:val="right"/>
      <w:pPr>
        <w:ind w:left="1418" w:hanging="284"/>
      </w:pPr>
      <w:rPr>
        <w:rFonts w:ascii="Arial" w:hAnsi="Arial" w:hint="default"/>
        <w:b w:val="0"/>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0">
    <w:nsid w:val="7EA131A0"/>
    <w:multiLevelType w:val="hybridMultilevel"/>
    <w:tmpl w:val="19BCB232"/>
    <w:lvl w:ilvl="0" w:tplc="14090013">
      <w:start w:val="1"/>
      <w:numFmt w:val="upperRoman"/>
      <w:lvlText w:val="%1."/>
      <w:lvlJc w:val="right"/>
      <w:pPr>
        <w:ind w:left="720" w:hanging="18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1"/>
  </w:num>
  <w:num w:numId="2">
    <w:abstractNumId w:val="37"/>
  </w:num>
  <w:num w:numId="3">
    <w:abstractNumId w:val="76"/>
  </w:num>
  <w:num w:numId="4">
    <w:abstractNumId w:val="13"/>
  </w:num>
  <w:num w:numId="5">
    <w:abstractNumId w:val="44"/>
  </w:num>
  <w:num w:numId="6">
    <w:abstractNumId w:val="12"/>
  </w:num>
  <w:num w:numId="7">
    <w:abstractNumId w:val="40"/>
  </w:num>
  <w:num w:numId="8">
    <w:abstractNumId w:val="31"/>
  </w:num>
  <w:num w:numId="9">
    <w:abstractNumId w:val="23"/>
  </w:num>
  <w:num w:numId="10">
    <w:abstractNumId w:val="62"/>
  </w:num>
  <w:num w:numId="11">
    <w:abstractNumId w:val="43"/>
  </w:num>
  <w:num w:numId="12">
    <w:abstractNumId w:val="39"/>
  </w:num>
  <w:num w:numId="13">
    <w:abstractNumId w:val="74"/>
  </w:num>
  <w:num w:numId="14">
    <w:abstractNumId w:val="48"/>
  </w:num>
  <w:num w:numId="15">
    <w:abstractNumId w:val="14"/>
  </w:num>
  <w:num w:numId="16">
    <w:abstractNumId w:val="21"/>
  </w:num>
  <w:num w:numId="17">
    <w:abstractNumId w:val="45"/>
  </w:num>
  <w:num w:numId="18">
    <w:abstractNumId w:val="68"/>
  </w:num>
  <w:num w:numId="19">
    <w:abstractNumId w:val="22"/>
  </w:num>
  <w:num w:numId="20">
    <w:abstractNumId w:val="50"/>
  </w:num>
  <w:num w:numId="21">
    <w:abstractNumId w:val="42"/>
  </w:num>
  <w:num w:numId="22">
    <w:abstractNumId w:val="57"/>
  </w:num>
  <w:num w:numId="23">
    <w:abstractNumId w:val="34"/>
  </w:num>
  <w:num w:numId="24">
    <w:abstractNumId w:val="51"/>
  </w:num>
  <w:num w:numId="25">
    <w:abstractNumId w:val="35"/>
  </w:num>
  <w:num w:numId="26">
    <w:abstractNumId w:val="56"/>
  </w:num>
  <w:num w:numId="27">
    <w:abstractNumId w:val="64"/>
  </w:num>
  <w:num w:numId="28">
    <w:abstractNumId w:val="11"/>
  </w:num>
  <w:num w:numId="29">
    <w:abstractNumId w:val="53"/>
  </w:num>
  <w:num w:numId="30">
    <w:abstractNumId w:val="38"/>
  </w:num>
  <w:num w:numId="31">
    <w:abstractNumId w:val="19"/>
  </w:num>
  <w:num w:numId="32">
    <w:abstractNumId w:val="13"/>
    <w:lvlOverride w:ilvl="0">
      <w:startOverride w:val="1"/>
    </w:lvlOverride>
  </w:num>
  <w:num w:numId="33">
    <w:abstractNumId w:val="44"/>
  </w:num>
  <w:num w:numId="34">
    <w:abstractNumId w:val="69"/>
  </w:num>
  <w:num w:numId="35">
    <w:abstractNumId w:val="49"/>
  </w:num>
  <w:num w:numId="36">
    <w:abstractNumId w:val="44"/>
    <w:lvlOverride w:ilvl="0">
      <w:startOverride w:val="1"/>
    </w:lvlOverride>
  </w:num>
  <w:num w:numId="37">
    <w:abstractNumId w:val="61"/>
  </w:num>
  <w:num w:numId="38">
    <w:abstractNumId w:val="44"/>
    <w:lvlOverride w:ilvl="0">
      <w:startOverride w:val="1"/>
    </w:lvlOverride>
  </w:num>
  <w:num w:numId="39">
    <w:abstractNumId w:val="36"/>
  </w:num>
  <w:num w:numId="40">
    <w:abstractNumId w:val="44"/>
    <w:lvlOverride w:ilvl="0">
      <w:startOverride w:val="1"/>
    </w:lvlOverride>
  </w:num>
  <w:num w:numId="41">
    <w:abstractNumId w:val="47"/>
  </w:num>
  <w:num w:numId="42">
    <w:abstractNumId w:val="13"/>
    <w:lvlOverride w:ilvl="0">
      <w:startOverride w:val="1"/>
    </w:lvlOverride>
  </w:num>
  <w:num w:numId="43">
    <w:abstractNumId w:val="30"/>
  </w:num>
  <w:num w:numId="44">
    <w:abstractNumId w:val="13"/>
  </w:num>
  <w:num w:numId="45">
    <w:abstractNumId w:val="60"/>
  </w:num>
  <w:num w:numId="46">
    <w:abstractNumId w:val="44"/>
    <w:lvlOverride w:ilvl="0">
      <w:startOverride w:val="1"/>
    </w:lvlOverride>
  </w:num>
  <w:num w:numId="47">
    <w:abstractNumId w:val="67"/>
  </w:num>
  <w:num w:numId="48">
    <w:abstractNumId w:val="29"/>
  </w:num>
  <w:num w:numId="49">
    <w:abstractNumId w:val="71"/>
  </w:num>
  <w:num w:numId="50">
    <w:abstractNumId w:val="72"/>
  </w:num>
  <w:num w:numId="51">
    <w:abstractNumId w:val="16"/>
  </w:num>
  <w:num w:numId="52">
    <w:abstractNumId w:val="20"/>
  </w:num>
  <w:num w:numId="53">
    <w:abstractNumId w:val="25"/>
  </w:num>
  <w:num w:numId="54">
    <w:abstractNumId w:val="65"/>
  </w:num>
  <w:num w:numId="55">
    <w:abstractNumId w:val="52"/>
  </w:num>
  <w:num w:numId="56">
    <w:abstractNumId w:val="24"/>
  </w:num>
  <w:num w:numId="57">
    <w:abstractNumId w:val="67"/>
    <w:lvlOverride w:ilvl="0">
      <w:startOverride w:val="2"/>
    </w:lvlOverride>
  </w:num>
  <w:num w:numId="58">
    <w:abstractNumId w:val="66"/>
  </w:num>
  <w:num w:numId="59">
    <w:abstractNumId w:val="15"/>
  </w:num>
  <w:num w:numId="60">
    <w:abstractNumId w:val="33"/>
  </w:num>
  <w:num w:numId="61">
    <w:abstractNumId w:val="9"/>
  </w:num>
  <w:num w:numId="62">
    <w:abstractNumId w:val="7"/>
  </w:num>
  <w:num w:numId="63">
    <w:abstractNumId w:val="6"/>
  </w:num>
  <w:num w:numId="64">
    <w:abstractNumId w:val="5"/>
  </w:num>
  <w:num w:numId="65">
    <w:abstractNumId w:val="4"/>
  </w:num>
  <w:num w:numId="66">
    <w:abstractNumId w:val="8"/>
  </w:num>
  <w:num w:numId="67">
    <w:abstractNumId w:val="3"/>
  </w:num>
  <w:num w:numId="68">
    <w:abstractNumId w:val="2"/>
  </w:num>
  <w:num w:numId="69">
    <w:abstractNumId w:val="1"/>
  </w:num>
  <w:num w:numId="70">
    <w:abstractNumId w:val="0"/>
  </w:num>
  <w:num w:numId="71">
    <w:abstractNumId w:val="33"/>
    <w:lvlOverride w:ilvl="0">
      <w:startOverride w:val="1"/>
    </w:lvlOverride>
  </w:num>
  <w:num w:numId="72">
    <w:abstractNumId w:val="33"/>
    <w:lvlOverride w:ilvl="0">
      <w:startOverride w:val="1"/>
    </w:lvlOverride>
  </w:num>
  <w:num w:numId="73">
    <w:abstractNumId w:val="54"/>
  </w:num>
  <w:num w:numId="74">
    <w:abstractNumId w:val="32"/>
  </w:num>
  <w:num w:numId="75">
    <w:abstractNumId w:val="59"/>
  </w:num>
  <w:num w:numId="76">
    <w:abstractNumId w:val="17"/>
  </w:num>
  <w:num w:numId="77">
    <w:abstractNumId w:val="78"/>
  </w:num>
  <w:num w:numId="78">
    <w:abstractNumId w:val="26"/>
  </w:num>
  <w:num w:numId="79">
    <w:abstractNumId w:val="77"/>
  </w:num>
  <w:num w:numId="80">
    <w:abstractNumId w:val="55"/>
  </w:num>
  <w:num w:numId="81">
    <w:abstractNumId w:val="75"/>
  </w:num>
  <w:num w:numId="82">
    <w:abstractNumId w:val="46"/>
  </w:num>
  <w:num w:numId="83">
    <w:abstractNumId w:val="28"/>
  </w:num>
  <w:num w:numId="84">
    <w:abstractNumId w:val="27"/>
  </w:num>
  <w:num w:numId="85">
    <w:abstractNumId w:val="18"/>
  </w:num>
  <w:num w:numId="86">
    <w:abstractNumId w:val="10"/>
  </w:num>
  <w:num w:numId="87">
    <w:abstractNumId w:val="70"/>
  </w:num>
  <w:num w:numId="88">
    <w:abstractNumId w:val="58"/>
  </w:num>
  <w:num w:numId="89">
    <w:abstractNumId w:val="80"/>
  </w:num>
  <w:num w:numId="90">
    <w:abstractNumId w:val="79"/>
  </w:num>
  <w:num w:numId="91">
    <w:abstractNumId w:val="79"/>
  </w:num>
  <w:num w:numId="92">
    <w:abstractNumId w:val="79"/>
  </w:num>
  <w:num w:numId="93">
    <w:abstractNumId w:val="79"/>
  </w:num>
  <w:num w:numId="94">
    <w:abstractNumId w:val="79"/>
  </w:num>
  <w:num w:numId="95">
    <w:abstractNumId w:val="79"/>
  </w:num>
  <w:num w:numId="96">
    <w:abstractNumId w:val="79"/>
    <w:lvlOverride w:ilvl="0">
      <w:startOverride w:val="1"/>
    </w:lvlOverride>
  </w:num>
  <w:num w:numId="97">
    <w:abstractNumId w:val="79"/>
  </w:num>
  <w:num w:numId="98">
    <w:abstractNumId w:val="79"/>
  </w:num>
  <w:num w:numId="99">
    <w:abstractNumId w:val="79"/>
    <w:lvlOverride w:ilvl="0">
      <w:startOverride w:val="1"/>
    </w:lvlOverride>
  </w:num>
  <w:num w:numId="100">
    <w:abstractNumId w:val="79"/>
  </w:num>
  <w:num w:numId="101">
    <w:abstractNumId w:val="79"/>
  </w:num>
  <w:num w:numId="102">
    <w:abstractNumId w:val="79"/>
    <w:lvlOverride w:ilvl="0">
      <w:startOverride w:val="1"/>
    </w:lvlOverride>
  </w:num>
  <w:num w:numId="103">
    <w:abstractNumId w:val="79"/>
  </w:num>
  <w:num w:numId="104">
    <w:abstractNumId w:val="79"/>
  </w:num>
  <w:num w:numId="105">
    <w:abstractNumId w:val="79"/>
    <w:lvlOverride w:ilvl="0">
      <w:startOverride w:val="1"/>
    </w:lvlOverride>
  </w:num>
  <w:num w:numId="106">
    <w:abstractNumId w:val="79"/>
  </w:num>
  <w:num w:numId="107">
    <w:abstractNumId w:val="79"/>
  </w:num>
  <w:num w:numId="108">
    <w:abstractNumId w:val="79"/>
    <w:lvlOverride w:ilvl="0">
      <w:startOverride w:val="1"/>
    </w:lvlOverride>
  </w:num>
  <w:num w:numId="109">
    <w:abstractNumId w:val="79"/>
  </w:num>
  <w:num w:numId="110">
    <w:abstractNumId w:val="79"/>
  </w:num>
  <w:num w:numId="111">
    <w:abstractNumId w:val="79"/>
    <w:lvlOverride w:ilvl="0">
      <w:startOverride w:val="1"/>
    </w:lvlOverride>
  </w:num>
  <w:num w:numId="112">
    <w:abstractNumId w:val="79"/>
  </w:num>
  <w:num w:numId="113">
    <w:abstractNumId w:val="79"/>
  </w:num>
  <w:num w:numId="114">
    <w:abstractNumId w:val="79"/>
    <w:lvlOverride w:ilvl="0">
      <w:startOverride w:val="1"/>
    </w:lvlOverride>
  </w:num>
  <w:num w:numId="115">
    <w:abstractNumId w:val="79"/>
  </w:num>
  <w:num w:numId="116">
    <w:abstractNumId w:val="79"/>
  </w:num>
  <w:num w:numId="117">
    <w:abstractNumId w:val="79"/>
  </w:num>
  <w:num w:numId="118">
    <w:abstractNumId w:val="79"/>
  </w:num>
  <w:num w:numId="119">
    <w:abstractNumId w:val="79"/>
    <w:lvlOverride w:ilvl="0">
      <w:startOverride w:val="1"/>
    </w:lvlOverride>
  </w:num>
  <w:num w:numId="120">
    <w:abstractNumId w:val="79"/>
    <w:lvlOverride w:ilvl="0">
      <w:startOverride w:val="1"/>
    </w:lvlOverride>
  </w:num>
  <w:num w:numId="121">
    <w:abstractNumId w:val="13"/>
    <w:lvlOverride w:ilvl="0">
      <w:startOverride w:val="1"/>
    </w:lvlOverride>
  </w:num>
  <w:num w:numId="122">
    <w:abstractNumId w:val="13"/>
  </w:num>
  <w:num w:numId="123">
    <w:abstractNumId w:val="13"/>
  </w:num>
  <w:num w:numId="124">
    <w:abstractNumId w:val="13"/>
  </w:num>
  <w:num w:numId="125">
    <w:abstractNumId w:val="13"/>
    <w:lvlOverride w:ilvl="0">
      <w:startOverride w:val="1"/>
    </w:lvlOverride>
  </w:num>
  <w:num w:numId="126">
    <w:abstractNumId w:val="13"/>
  </w:num>
  <w:num w:numId="127">
    <w:abstractNumId w:val="13"/>
  </w:num>
  <w:num w:numId="128">
    <w:abstractNumId w:val="13"/>
  </w:num>
  <w:num w:numId="129">
    <w:abstractNumId w:val="13"/>
  </w:num>
  <w:num w:numId="130">
    <w:abstractNumId w:val="13"/>
  </w:num>
  <w:num w:numId="131">
    <w:abstractNumId w:val="63"/>
  </w:num>
  <w:num w:numId="132">
    <w:abstractNumId w:val="13"/>
    <w:lvlOverride w:ilvl="0">
      <w:startOverride w:val="1"/>
    </w:lvlOverride>
  </w:num>
  <w:num w:numId="133">
    <w:abstractNumId w:val="13"/>
  </w:num>
  <w:num w:numId="134">
    <w:abstractNumId w:val="13"/>
  </w:num>
  <w:num w:numId="135">
    <w:abstractNumId w:val="13"/>
  </w:num>
  <w:num w:numId="136">
    <w:abstractNumId w:val="13"/>
  </w:num>
  <w:num w:numId="137">
    <w:abstractNumId w:val="13"/>
  </w:num>
  <w:num w:numId="138">
    <w:abstractNumId w:val="73"/>
  </w:num>
  <w:num w:numId="139">
    <w:abstractNumId w:val="41"/>
  </w:num>
  <w:num w:numId="140">
    <w:abstractNumId w:val="13"/>
  </w:num>
  <w:num w:numId="141">
    <w:abstractNumId w:val="41"/>
  </w:num>
  <w:num w:numId="142">
    <w:abstractNumId w:val="41"/>
  </w:num>
  <w:num w:numId="143">
    <w:abstractNumId w:val="41"/>
  </w:num>
  <w:num w:numId="144">
    <w:abstractNumId w:val="13"/>
  </w:num>
  <w:num w:numId="145">
    <w:abstractNumId w:val="41"/>
    <w:lvlOverride w:ilvl="0">
      <w:startOverride w:val="1"/>
    </w:lvlOverride>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oNotTrackMoves/>
  <w:defaultTabStop w:val="720"/>
  <w:characterSpacingControl w:val="doNotCompress"/>
  <w:hdrShapeDefaults>
    <o:shapedefaults v:ext="edit" spidmax="2082" strokecolor="#00004b">
      <v:stroke color="#00004b"/>
      <o:colormru v:ext="edit" colors="#00004b"/>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3679"/>
    <w:rsid w:val="0002315D"/>
    <w:rsid w:val="0002323F"/>
    <w:rsid w:val="000233E6"/>
    <w:rsid w:val="00034CC2"/>
    <w:rsid w:val="0003611F"/>
    <w:rsid w:val="00036854"/>
    <w:rsid w:val="00057AA5"/>
    <w:rsid w:val="0006607F"/>
    <w:rsid w:val="00067E4F"/>
    <w:rsid w:val="00076CD3"/>
    <w:rsid w:val="0008291C"/>
    <w:rsid w:val="00085E6A"/>
    <w:rsid w:val="000916B7"/>
    <w:rsid w:val="0009344C"/>
    <w:rsid w:val="000A3679"/>
    <w:rsid w:val="000A3C85"/>
    <w:rsid w:val="000A4A43"/>
    <w:rsid w:val="000A4C01"/>
    <w:rsid w:val="000B1DF3"/>
    <w:rsid w:val="000B29A9"/>
    <w:rsid w:val="000B5409"/>
    <w:rsid w:val="000E061F"/>
    <w:rsid w:val="000F0020"/>
    <w:rsid w:val="000F1E2A"/>
    <w:rsid w:val="000F21EE"/>
    <w:rsid w:val="000F26D3"/>
    <w:rsid w:val="000F789A"/>
    <w:rsid w:val="001005F8"/>
    <w:rsid w:val="00104BA4"/>
    <w:rsid w:val="00105DB3"/>
    <w:rsid w:val="0010618F"/>
    <w:rsid w:val="001114BB"/>
    <w:rsid w:val="00126E01"/>
    <w:rsid w:val="001402E4"/>
    <w:rsid w:val="00146D79"/>
    <w:rsid w:val="0015673C"/>
    <w:rsid w:val="00160467"/>
    <w:rsid w:val="00165462"/>
    <w:rsid w:val="0016566C"/>
    <w:rsid w:val="00166E25"/>
    <w:rsid w:val="001769C1"/>
    <w:rsid w:val="001A04B4"/>
    <w:rsid w:val="001B09FF"/>
    <w:rsid w:val="001B76DD"/>
    <w:rsid w:val="001C01B4"/>
    <w:rsid w:val="001C3173"/>
    <w:rsid w:val="001E3500"/>
    <w:rsid w:val="001E50E3"/>
    <w:rsid w:val="001F1A52"/>
    <w:rsid w:val="001F7464"/>
    <w:rsid w:val="0022258F"/>
    <w:rsid w:val="00232EA7"/>
    <w:rsid w:val="00235082"/>
    <w:rsid w:val="00235D3E"/>
    <w:rsid w:val="00244D59"/>
    <w:rsid w:val="0027004C"/>
    <w:rsid w:val="0027631B"/>
    <w:rsid w:val="00277779"/>
    <w:rsid w:val="002802E0"/>
    <w:rsid w:val="00290364"/>
    <w:rsid w:val="002903A6"/>
    <w:rsid w:val="0029759D"/>
    <w:rsid w:val="002A0ABE"/>
    <w:rsid w:val="002A653F"/>
    <w:rsid w:val="002B0431"/>
    <w:rsid w:val="002B064C"/>
    <w:rsid w:val="002C0799"/>
    <w:rsid w:val="002C6029"/>
    <w:rsid w:val="002E00E1"/>
    <w:rsid w:val="00301BBC"/>
    <w:rsid w:val="00304599"/>
    <w:rsid w:val="0030692F"/>
    <w:rsid w:val="00315347"/>
    <w:rsid w:val="0033121D"/>
    <w:rsid w:val="00336E2A"/>
    <w:rsid w:val="00344F96"/>
    <w:rsid w:val="00346A22"/>
    <w:rsid w:val="0035123E"/>
    <w:rsid w:val="003614D0"/>
    <w:rsid w:val="00365F97"/>
    <w:rsid w:val="003908AD"/>
    <w:rsid w:val="003949B6"/>
    <w:rsid w:val="003C309C"/>
    <w:rsid w:val="003D21F0"/>
    <w:rsid w:val="003D223D"/>
    <w:rsid w:val="003F3CC1"/>
    <w:rsid w:val="00400FB6"/>
    <w:rsid w:val="004218D0"/>
    <w:rsid w:val="00425649"/>
    <w:rsid w:val="00442FFD"/>
    <w:rsid w:val="004472EB"/>
    <w:rsid w:val="00451623"/>
    <w:rsid w:val="004574D7"/>
    <w:rsid w:val="004655BF"/>
    <w:rsid w:val="004726FC"/>
    <w:rsid w:val="00493C85"/>
    <w:rsid w:val="004A48CD"/>
    <w:rsid w:val="004C0E78"/>
    <w:rsid w:val="004C2C80"/>
    <w:rsid w:val="004C45EE"/>
    <w:rsid w:val="004C55F7"/>
    <w:rsid w:val="004C6765"/>
    <w:rsid w:val="004D1C5E"/>
    <w:rsid w:val="004D6EE7"/>
    <w:rsid w:val="004E24B0"/>
    <w:rsid w:val="00510F14"/>
    <w:rsid w:val="00516D70"/>
    <w:rsid w:val="00521814"/>
    <w:rsid w:val="00521DB2"/>
    <w:rsid w:val="005260BF"/>
    <w:rsid w:val="0052788C"/>
    <w:rsid w:val="00536EEC"/>
    <w:rsid w:val="00553DF5"/>
    <w:rsid w:val="00561622"/>
    <w:rsid w:val="00562D77"/>
    <w:rsid w:val="00575403"/>
    <w:rsid w:val="00576B85"/>
    <w:rsid w:val="005C1F8C"/>
    <w:rsid w:val="005C3C53"/>
    <w:rsid w:val="005E54BA"/>
    <w:rsid w:val="00601917"/>
    <w:rsid w:val="00603E58"/>
    <w:rsid w:val="00616C56"/>
    <w:rsid w:val="0062173B"/>
    <w:rsid w:val="00627F62"/>
    <w:rsid w:val="0063532B"/>
    <w:rsid w:val="006444A0"/>
    <w:rsid w:val="00645070"/>
    <w:rsid w:val="006643A8"/>
    <w:rsid w:val="00680148"/>
    <w:rsid w:val="006919DD"/>
    <w:rsid w:val="006A11B2"/>
    <w:rsid w:val="006A1F59"/>
    <w:rsid w:val="006C1D12"/>
    <w:rsid w:val="006C4B12"/>
    <w:rsid w:val="006D58BC"/>
    <w:rsid w:val="006E7FC4"/>
    <w:rsid w:val="006F280E"/>
    <w:rsid w:val="00704DA8"/>
    <w:rsid w:val="00704F2C"/>
    <w:rsid w:val="007106D5"/>
    <w:rsid w:val="00717AC9"/>
    <w:rsid w:val="00730E93"/>
    <w:rsid w:val="007344CF"/>
    <w:rsid w:val="0074504E"/>
    <w:rsid w:val="0074586E"/>
    <w:rsid w:val="007528F2"/>
    <w:rsid w:val="00753223"/>
    <w:rsid w:val="00762F5A"/>
    <w:rsid w:val="00764116"/>
    <w:rsid w:val="00770C2E"/>
    <w:rsid w:val="00775B0D"/>
    <w:rsid w:val="00775C1E"/>
    <w:rsid w:val="00780559"/>
    <w:rsid w:val="00785882"/>
    <w:rsid w:val="00792AB1"/>
    <w:rsid w:val="007A4149"/>
    <w:rsid w:val="007A4F5F"/>
    <w:rsid w:val="007B0DEF"/>
    <w:rsid w:val="007B40DA"/>
    <w:rsid w:val="007C53A4"/>
    <w:rsid w:val="007C5B5A"/>
    <w:rsid w:val="007D7845"/>
    <w:rsid w:val="007D7C80"/>
    <w:rsid w:val="007E015D"/>
    <w:rsid w:val="007E502B"/>
    <w:rsid w:val="007E664B"/>
    <w:rsid w:val="007F7B58"/>
    <w:rsid w:val="00800289"/>
    <w:rsid w:val="008272EC"/>
    <w:rsid w:val="0085352F"/>
    <w:rsid w:val="008611B4"/>
    <w:rsid w:val="008812CD"/>
    <w:rsid w:val="008A4434"/>
    <w:rsid w:val="008B317F"/>
    <w:rsid w:val="008B6093"/>
    <w:rsid w:val="008D2283"/>
    <w:rsid w:val="008D3873"/>
    <w:rsid w:val="008E28A0"/>
    <w:rsid w:val="008E7268"/>
    <w:rsid w:val="00901D92"/>
    <w:rsid w:val="009148D7"/>
    <w:rsid w:val="009421A8"/>
    <w:rsid w:val="00945120"/>
    <w:rsid w:val="0096112A"/>
    <w:rsid w:val="009659CE"/>
    <w:rsid w:val="0097179B"/>
    <w:rsid w:val="009724E1"/>
    <w:rsid w:val="009740B1"/>
    <w:rsid w:val="00984531"/>
    <w:rsid w:val="0099627E"/>
    <w:rsid w:val="009A4CB6"/>
    <w:rsid w:val="009B094B"/>
    <w:rsid w:val="009C7063"/>
    <w:rsid w:val="009C7D9E"/>
    <w:rsid w:val="009E5EA3"/>
    <w:rsid w:val="00A001CB"/>
    <w:rsid w:val="00A06402"/>
    <w:rsid w:val="00A121B4"/>
    <w:rsid w:val="00A16A2F"/>
    <w:rsid w:val="00A16B92"/>
    <w:rsid w:val="00A265D8"/>
    <w:rsid w:val="00A339C7"/>
    <w:rsid w:val="00A3596B"/>
    <w:rsid w:val="00A401EE"/>
    <w:rsid w:val="00A40DE1"/>
    <w:rsid w:val="00A4322C"/>
    <w:rsid w:val="00A611FE"/>
    <w:rsid w:val="00A6245C"/>
    <w:rsid w:val="00A630EC"/>
    <w:rsid w:val="00A66FAD"/>
    <w:rsid w:val="00A67209"/>
    <w:rsid w:val="00A70D80"/>
    <w:rsid w:val="00A70DE4"/>
    <w:rsid w:val="00AA050F"/>
    <w:rsid w:val="00AB389B"/>
    <w:rsid w:val="00AB5C6E"/>
    <w:rsid w:val="00AB739E"/>
    <w:rsid w:val="00AC06A9"/>
    <w:rsid w:val="00AD65DE"/>
    <w:rsid w:val="00AD6A56"/>
    <w:rsid w:val="00AE0BFB"/>
    <w:rsid w:val="00AE6562"/>
    <w:rsid w:val="00AE7AB2"/>
    <w:rsid w:val="00AF5815"/>
    <w:rsid w:val="00AF6617"/>
    <w:rsid w:val="00AF6DDF"/>
    <w:rsid w:val="00B0358B"/>
    <w:rsid w:val="00B3019F"/>
    <w:rsid w:val="00B34F18"/>
    <w:rsid w:val="00B3788F"/>
    <w:rsid w:val="00B44A42"/>
    <w:rsid w:val="00B53DAE"/>
    <w:rsid w:val="00B54D26"/>
    <w:rsid w:val="00B621FF"/>
    <w:rsid w:val="00B638F5"/>
    <w:rsid w:val="00B73F42"/>
    <w:rsid w:val="00B9578F"/>
    <w:rsid w:val="00B96637"/>
    <w:rsid w:val="00BB2C53"/>
    <w:rsid w:val="00BB5376"/>
    <w:rsid w:val="00BB5656"/>
    <w:rsid w:val="00BB610E"/>
    <w:rsid w:val="00BB6420"/>
    <w:rsid w:val="00BE1D68"/>
    <w:rsid w:val="00BE251A"/>
    <w:rsid w:val="00C44841"/>
    <w:rsid w:val="00C63614"/>
    <w:rsid w:val="00C64B27"/>
    <w:rsid w:val="00C85F34"/>
    <w:rsid w:val="00C86E1F"/>
    <w:rsid w:val="00C910EE"/>
    <w:rsid w:val="00C9300A"/>
    <w:rsid w:val="00C94463"/>
    <w:rsid w:val="00CA1DA5"/>
    <w:rsid w:val="00CA631E"/>
    <w:rsid w:val="00CA647E"/>
    <w:rsid w:val="00CC689E"/>
    <w:rsid w:val="00CD5123"/>
    <w:rsid w:val="00CE7B3F"/>
    <w:rsid w:val="00D0243D"/>
    <w:rsid w:val="00D04DD7"/>
    <w:rsid w:val="00D1163F"/>
    <w:rsid w:val="00D27D0E"/>
    <w:rsid w:val="00D40B23"/>
    <w:rsid w:val="00D41C55"/>
    <w:rsid w:val="00D43842"/>
    <w:rsid w:val="00D5080D"/>
    <w:rsid w:val="00D52F1D"/>
    <w:rsid w:val="00D72251"/>
    <w:rsid w:val="00D772B7"/>
    <w:rsid w:val="00D834F5"/>
    <w:rsid w:val="00D97D71"/>
    <w:rsid w:val="00DA5688"/>
    <w:rsid w:val="00DB2F52"/>
    <w:rsid w:val="00DB7864"/>
    <w:rsid w:val="00DC6E70"/>
    <w:rsid w:val="00DD0AFA"/>
    <w:rsid w:val="00DD2BDB"/>
    <w:rsid w:val="00DF25F3"/>
    <w:rsid w:val="00DF381C"/>
    <w:rsid w:val="00DF4D9C"/>
    <w:rsid w:val="00E213F2"/>
    <w:rsid w:val="00E3095E"/>
    <w:rsid w:val="00E30E4A"/>
    <w:rsid w:val="00E521D6"/>
    <w:rsid w:val="00E526FA"/>
    <w:rsid w:val="00E75A05"/>
    <w:rsid w:val="00E7707F"/>
    <w:rsid w:val="00E80588"/>
    <w:rsid w:val="00E82597"/>
    <w:rsid w:val="00E9658D"/>
    <w:rsid w:val="00EA776A"/>
    <w:rsid w:val="00EB4F54"/>
    <w:rsid w:val="00EB6EBA"/>
    <w:rsid w:val="00EC61F4"/>
    <w:rsid w:val="00ED05C6"/>
    <w:rsid w:val="00ED6A3D"/>
    <w:rsid w:val="00ED7484"/>
    <w:rsid w:val="00EE0DA9"/>
    <w:rsid w:val="00EE2974"/>
    <w:rsid w:val="00EE5092"/>
    <w:rsid w:val="00EE7F03"/>
    <w:rsid w:val="00EF07A5"/>
    <w:rsid w:val="00F02A6F"/>
    <w:rsid w:val="00F20996"/>
    <w:rsid w:val="00F30D15"/>
    <w:rsid w:val="00F3571C"/>
    <w:rsid w:val="00F41B59"/>
    <w:rsid w:val="00F46C80"/>
    <w:rsid w:val="00F553B5"/>
    <w:rsid w:val="00F60DED"/>
    <w:rsid w:val="00F67C64"/>
    <w:rsid w:val="00F85DE4"/>
    <w:rsid w:val="00F875E4"/>
    <w:rsid w:val="00F87DF1"/>
    <w:rsid w:val="00F96BD1"/>
    <w:rsid w:val="00FB128C"/>
    <w:rsid w:val="00FB3A27"/>
    <w:rsid w:val="00FE525A"/>
    <w:rsid w:val="00FE5C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strokecolor="#00004b">
      <v:stroke color="#00004b"/>
      <o:colormru v:ext="edit" colors="#00004b"/>
    </o:shapedefaults>
    <o:shapelayout v:ext="edit">
      <o:idmap v:ext="edit" data="1"/>
    </o:shapelayout>
  </w:shapeDefaults>
  <w:decimalSymbol w:val="."/>
  <w:listSeparator w:val=","/>
  <w14:docId w14:val="2348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4CB6"/>
    <w:rPr>
      <w:rFonts w:ascii="Arial" w:hAnsi="Arial"/>
      <w:sz w:val="24"/>
      <w:szCs w:val="24"/>
      <w:lang w:val="en-GB" w:eastAsia="en-GB"/>
    </w:rPr>
  </w:style>
  <w:style w:type="paragraph" w:styleId="Heading1">
    <w:name w:val="heading 1"/>
    <w:basedOn w:val="Normal"/>
    <w:next w:val="Normal"/>
    <w:qFormat/>
    <w:rsid w:val="00EB6EBA"/>
    <w:pPr>
      <w:keepNext/>
      <w:outlineLvl w:val="0"/>
    </w:pPr>
    <w:rPr>
      <w:rFonts w:cs="Arial"/>
      <w:b/>
      <w:bCs/>
      <w:kern w:val="32"/>
      <w:sz w:val="96"/>
      <w:szCs w:val="32"/>
    </w:rPr>
  </w:style>
  <w:style w:type="paragraph" w:styleId="Heading2">
    <w:name w:val="heading 2"/>
    <w:basedOn w:val="Normal"/>
    <w:next w:val="Normal"/>
    <w:link w:val="Heading2Char"/>
    <w:qFormat/>
    <w:rsid w:val="00EB6EBA"/>
    <w:pPr>
      <w:keepNext/>
      <w:outlineLvl w:val="1"/>
    </w:pPr>
    <w:rPr>
      <w:rFonts w:cs="Arial"/>
      <w:b/>
      <w:bCs/>
      <w:iCs/>
      <w:sz w:val="32"/>
      <w:szCs w:val="28"/>
    </w:rPr>
  </w:style>
  <w:style w:type="paragraph" w:styleId="Heading3">
    <w:name w:val="heading 3"/>
    <w:basedOn w:val="Normal"/>
    <w:next w:val="Normal"/>
    <w:qFormat/>
    <w:rsid w:val="00EF07A5"/>
    <w:pPr>
      <w:keepNext/>
      <w:spacing w:after="18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Normal"/>
    <w:next w:val="Normal"/>
    <w:rsid w:val="00AE0BFB"/>
    <w:pPr>
      <w:keepNext/>
      <w:spacing w:after="180"/>
    </w:pPr>
    <w:rPr>
      <w:i/>
    </w:rPr>
  </w:style>
  <w:style w:type="paragraph" w:customStyle="1" w:styleId="Heading51">
    <w:name w:val="Heading 51"/>
    <w:basedOn w:val="Normal"/>
    <w:next w:val="Normal"/>
    <w:rsid w:val="00EB6EBA"/>
    <w:pPr>
      <w:keepNext/>
    </w:pPr>
    <w:rPr>
      <w:i/>
    </w:rPr>
  </w:style>
  <w:style w:type="paragraph" w:styleId="NormalWeb">
    <w:name w:val="Normal (Web)"/>
    <w:basedOn w:val="Normal"/>
    <w:rsid w:val="003949B6"/>
    <w:pPr>
      <w:spacing w:before="100" w:beforeAutospacing="1" w:after="100" w:afterAutospacing="1"/>
    </w:pPr>
  </w:style>
  <w:style w:type="paragraph" w:styleId="Header">
    <w:name w:val="header"/>
    <w:basedOn w:val="Normal"/>
    <w:rsid w:val="00704DA8"/>
    <w:pPr>
      <w:tabs>
        <w:tab w:val="center" w:pos="4153"/>
        <w:tab w:val="right" w:pos="8306"/>
      </w:tabs>
    </w:pPr>
  </w:style>
  <w:style w:type="paragraph" w:styleId="Footer">
    <w:name w:val="footer"/>
    <w:basedOn w:val="Normal"/>
    <w:rsid w:val="00704DA8"/>
    <w:pPr>
      <w:tabs>
        <w:tab w:val="center" w:pos="4153"/>
        <w:tab w:val="right" w:pos="8306"/>
      </w:tabs>
    </w:pPr>
  </w:style>
  <w:style w:type="character" w:styleId="PageNumber">
    <w:name w:val="page number"/>
    <w:rsid w:val="00CD5123"/>
    <w:rPr>
      <w:rFonts w:ascii="Arial" w:hAnsi="Arial"/>
    </w:rPr>
  </w:style>
  <w:style w:type="paragraph" w:customStyle="1" w:styleId="Numbers1">
    <w:name w:val="Numbers 1"/>
    <w:basedOn w:val="Normal"/>
    <w:link w:val="Numbers1Char"/>
    <w:rsid w:val="00516D70"/>
    <w:pPr>
      <w:numPr>
        <w:numId w:val="4"/>
      </w:numPr>
    </w:pPr>
    <w:rPr>
      <w:lang w:val="en-NZ"/>
    </w:rPr>
  </w:style>
  <w:style w:type="paragraph" w:customStyle="1" w:styleId="Bullet1">
    <w:name w:val="Bullet 1"/>
    <w:basedOn w:val="Numbers1"/>
    <w:rsid w:val="00FB3A27"/>
    <w:pPr>
      <w:numPr>
        <w:numId w:val="1"/>
      </w:numPr>
      <w:spacing w:before="120"/>
      <w:ind w:left="834" w:hanging="363"/>
    </w:pPr>
  </w:style>
  <w:style w:type="character" w:styleId="Hyperlink">
    <w:name w:val="Hyperlink"/>
    <w:rsid w:val="00EA776A"/>
    <w:rPr>
      <w:color w:val="0000FF"/>
      <w:u w:val="single"/>
    </w:rPr>
  </w:style>
  <w:style w:type="paragraph" w:customStyle="1" w:styleId="Bullet2">
    <w:name w:val="Bullet 2"/>
    <w:basedOn w:val="Normal"/>
    <w:rsid w:val="00B73F42"/>
    <w:pPr>
      <w:numPr>
        <w:numId w:val="2"/>
      </w:numPr>
    </w:pPr>
  </w:style>
  <w:style w:type="paragraph" w:customStyle="1" w:styleId="Numbers2">
    <w:name w:val="Numbers 2"/>
    <w:basedOn w:val="Numbers1"/>
    <w:next w:val="Normal"/>
    <w:rsid w:val="00CD5123"/>
    <w:pPr>
      <w:numPr>
        <w:numId w:val="14"/>
      </w:numPr>
    </w:pPr>
  </w:style>
  <w:style w:type="character" w:customStyle="1" w:styleId="Heading2Char">
    <w:name w:val="Heading 2 Char"/>
    <w:link w:val="Heading2"/>
    <w:rsid w:val="004E24B0"/>
    <w:rPr>
      <w:rFonts w:ascii="Arial" w:hAnsi="Arial" w:cs="Arial"/>
      <w:b/>
      <w:bCs/>
      <w:iCs/>
      <w:sz w:val="32"/>
      <w:szCs w:val="28"/>
      <w:lang w:val="en-GB" w:eastAsia="en-GB" w:bidi="ar-SA"/>
    </w:rPr>
  </w:style>
  <w:style w:type="paragraph" w:styleId="FootnoteText">
    <w:name w:val="footnote text"/>
    <w:basedOn w:val="Normal"/>
    <w:semiHidden/>
    <w:rsid w:val="004E24B0"/>
    <w:rPr>
      <w:sz w:val="20"/>
      <w:szCs w:val="20"/>
    </w:rPr>
  </w:style>
  <w:style w:type="character" w:styleId="FootnoteReference">
    <w:name w:val="footnote reference"/>
    <w:semiHidden/>
    <w:rsid w:val="004E24B0"/>
    <w:rPr>
      <w:vertAlign w:val="superscript"/>
    </w:rPr>
  </w:style>
  <w:style w:type="paragraph" w:styleId="BalloonText">
    <w:name w:val="Balloon Text"/>
    <w:basedOn w:val="Normal"/>
    <w:semiHidden/>
    <w:rsid w:val="00F30D15"/>
    <w:rPr>
      <w:rFonts w:ascii="Tahoma" w:hAnsi="Tahoma" w:cs="Tahoma"/>
      <w:sz w:val="16"/>
      <w:szCs w:val="16"/>
    </w:rPr>
  </w:style>
  <w:style w:type="character" w:styleId="CommentReference">
    <w:name w:val="annotation reference"/>
    <w:semiHidden/>
    <w:rsid w:val="00F30D15"/>
    <w:rPr>
      <w:sz w:val="16"/>
      <w:szCs w:val="16"/>
    </w:rPr>
  </w:style>
  <w:style w:type="paragraph" w:styleId="CommentText">
    <w:name w:val="annotation text"/>
    <w:basedOn w:val="Normal"/>
    <w:link w:val="CommentTextChar"/>
    <w:semiHidden/>
    <w:rsid w:val="00F30D15"/>
    <w:rPr>
      <w:sz w:val="20"/>
      <w:szCs w:val="20"/>
    </w:rPr>
  </w:style>
  <w:style w:type="paragraph" w:styleId="CommentSubject">
    <w:name w:val="annotation subject"/>
    <w:basedOn w:val="CommentText"/>
    <w:next w:val="CommentText"/>
    <w:semiHidden/>
    <w:rsid w:val="00F30D15"/>
    <w:rPr>
      <w:b/>
      <w:bCs/>
    </w:rPr>
  </w:style>
  <w:style w:type="paragraph" w:customStyle="1" w:styleId="Numbers3">
    <w:name w:val="Numbers 3"/>
    <w:basedOn w:val="Numbers1"/>
    <w:link w:val="Numbers3Char"/>
    <w:rsid w:val="0003611F"/>
    <w:pPr>
      <w:numPr>
        <w:numId w:val="5"/>
      </w:numPr>
    </w:pPr>
  </w:style>
  <w:style w:type="paragraph" w:styleId="ListParagraph">
    <w:name w:val="List Paragraph"/>
    <w:basedOn w:val="Normal"/>
    <w:qFormat/>
    <w:rsid w:val="00A06402"/>
    <w:pPr>
      <w:spacing w:after="200" w:line="276" w:lineRule="auto"/>
      <w:ind w:left="720"/>
      <w:contextualSpacing/>
    </w:pPr>
    <w:rPr>
      <w:rFonts w:ascii="Calibri" w:hAnsi="Calibri"/>
      <w:sz w:val="22"/>
      <w:szCs w:val="22"/>
      <w:lang w:val="en-US" w:eastAsia="en-US"/>
    </w:rPr>
  </w:style>
  <w:style w:type="character" w:customStyle="1" w:styleId="CommentTextChar">
    <w:name w:val="Comment Text Char"/>
    <w:link w:val="CommentText"/>
    <w:semiHidden/>
    <w:locked/>
    <w:rsid w:val="00A06402"/>
    <w:rPr>
      <w:rFonts w:ascii="Arial" w:hAnsi="Arial"/>
      <w:lang w:val="en-GB" w:eastAsia="en-GB" w:bidi="ar-SA"/>
    </w:rPr>
  </w:style>
  <w:style w:type="character" w:customStyle="1" w:styleId="Numbers1Char">
    <w:name w:val="Numbers 1 Char"/>
    <w:link w:val="Numbers1"/>
    <w:rsid w:val="002B0431"/>
    <w:rPr>
      <w:rFonts w:ascii="Arial" w:hAnsi="Arial"/>
      <w:sz w:val="24"/>
      <w:szCs w:val="24"/>
      <w:lang w:eastAsia="en-GB"/>
    </w:rPr>
  </w:style>
  <w:style w:type="character" w:customStyle="1" w:styleId="Numbers3Char">
    <w:name w:val="Numbers 3 Char"/>
    <w:link w:val="Numbers3"/>
    <w:rsid w:val="002B0431"/>
    <w:rPr>
      <w:rFonts w:ascii="Arial" w:hAnsi="Arial"/>
      <w:sz w:val="24"/>
      <w:szCs w:val="24"/>
      <w:lang w:eastAsia="en-GB"/>
    </w:rPr>
  </w:style>
  <w:style w:type="character" w:styleId="FollowedHyperlink">
    <w:name w:val="FollowedHyperlink"/>
    <w:rsid w:val="000F0020"/>
    <w:rPr>
      <w:color w:val="800080"/>
      <w:u w:val="single"/>
    </w:rPr>
  </w:style>
  <w:style w:type="paragraph" w:customStyle="1" w:styleId="List123">
    <w:name w:val="List 1 2 3"/>
    <w:basedOn w:val="Normal"/>
    <w:rsid w:val="00EE7F03"/>
    <w:pPr>
      <w:keepLines/>
      <w:numPr>
        <w:numId w:val="47"/>
      </w:numPr>
      <w:spacing w:before="80" w:after="80"/>
    </w:pPr>
    <w:rPr>
      <w:rFonts w:ascii="Calibri" w:eastAsia="Calibri" w:hAnsi="Calibri"/>
      <w:lang w:val="en-NZ" w:eastAsia="en-US"/>
    </w:rPr>
  </w:style>
  <w:style w:type="paragraph" w:customStyle="1" w:styleId="List123level2">
    <w:name w:val="List 1 2 3 level 2"/>
    <w:basedOn w:val="Normal"/>
    <w:uiPriority w:val="1"/>
    <w:semiHidden/>
    <w:qFormat/>
    <w:rsid w:val="00EE7F03"/>
    <w:pPr>
      <w:keepLines/>
      <w:numPr>
        <w:ilvl w:val="1"/>
        <w:numId w:val="47"/>
      </w:numPr>
      <w:spacing w:before="80" w:after="80"/>
    </w:pPr>
    <w:rPr>
      <w:rFonts w:ascii="Calibri" w:eastAsia="Calibri" w:hAnsi="Calibri"/>
      <w:lang w:val="en-NZ" w:eastAsia="en-US"/>
    </w:rPr>
  </w:style>
  <w:style w:type="paragraph" w:customStyle="1" w:styleId="List123level3">
    <w:name w:val="List 1 2 3 level 3"/>
    <w:basedOn w:val="Normal"/>
    <w:uiPriority w:val="1"/>
    <w:semiHidden/>
    <w:qFormat/>
    <w:rsid w:val="00EE7F03"/>
    <w:pPr>
      <w:keepLines/>
      <w:numPr>
        <w:ilvl w:val="2"/>
        <w:numId w:val="47"/>
      </w:numPr>
      <w:spacing w:before="80" w:after="80"/>
    </w:pPr>
    <w:rPr>
      <w:rFonts w:ascii="Calibri" w:eastAsia="Calibri" w:hAnsi="Calibri"/>
      <w:lang w:val="en-NZ" w:eastAsia="en-US"/>
    </w:rPr>
  </w:style>
  <w:style w:type="paragraph" w:styleId="ListNumber">
    <w:name w:val="List Number"/>
    <w:basedOn w:val="Normal"/>
    <w:rsid w:val="009A4CB6"/>
    <w:pPr>
      <w:keepLines/>
      <w:numPr>
        <w:numId w:val="60"/>
      </w:numPr>
      <w:spacing w:before="200"/>
      <w:ind w:left="1077" w:hanging="357"/>
      <w:jc w:val="both"/>
    </w:pPr>
    <w:rPr>
      <w:rFonts w:cs="Arial"/>
      <w:lang w:val="en-NZ"/>
    </w:rPr>
  </w:style>
  <w:style w:type="paragraph" w:customStyle="1" w:styleId="Romannumberlist">
    <w:name w:val="Roman number list"/>
    <w:basedOn w:val="Normal"/>
    <w:qFormat/>
    <w:rsid w:val="00A339C7"/>
    <w:pPr>
      <w:numPr>
        <w:numId w:val="93"/>
      </w:numPr>
      <w:spacing w:before="200"/>
    </w:pPr>
  </w:style>
  <w:style w:type="paragraph" w:styleId="Revision">
    <w:name w:val="Revision"/>
    <w:hidden/>
    <w:uiPriority w:val="99"/>
    <w:semiHidden/>
    <w:rsid w:val="00D0243D"/>
    <w:rPr>
      <w:rFonts w:ascii="Arial" w:hAnsi="Arial"/>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98814">
      <w:bodyDiv w:val="1"/>
      <w:marLeft w:val="0"/>
      <w:marRight w:val="0"/>
      <w:marTop w:val="0"/>
      <w:marBottom w:val="0"/>
      <w:divBdr>
        <w:top w:val="none" w:sz="0" w:space="0" w:color="auto"/>
        <w:left w:val="none" w:sz="0" w:space="0" w:color="auto"/>
        <w:bottom w:val="none" w:sz="0" w:space="0" w:color="auto"/>
        <w:right w:val="none" w:sz="0" w:space="0" w:color="auto"/>
      </w:divBdr>
    </w:div>
    <w:div w:id="646975795">
      <w:bodyDiv w:val="1"/>
      <w:marLeft w:val="143"/>
      <w:marRight w:val="143"/>
      <w:marTop w:val="143"/>
      <w:marBottom w:val="143"/>
      <w:divBdr>
        <w:top w:val="none" w:sz="0" w:space="0" w:color="auto"/>
        <w:left w:val="none" w:sz="0" w:space="0" w:color="auto"/>
        <w:bottom w:val="none" w:sz="0" w:space="0" w:color="auto"/>
        <w:right w:val="none" w:sz="0" w:space="0" w:color="auto"/>
      </w:divBdr>
      <w:divsChild>
        <w:div w:id="1183402160">
          <w:marLeft w:val="0"/>
          <w:marRight w:val="0"/>
          <w:marTop w:val="0"/>
          <w:marBottom w:val="0"/>
          <w:divBdr>
            <w:top w:val="none" w:sz="0" w:space="0" w:color="auto"/>
            <w:left w:val="none" w:sz="0" w:space="0" w:color="auto"/>
            <w:bottom w:val="single" w:sz="18" w:space="0" w:color="7A797D"/>
            <w:right w:val="single" w:sz="18" w:space="0" w:color="7A797D"/>
          </w:divBdr>
          <w:divsChild>
            <w:div w:id="259215964">
              <w:marLeft w:val="0"/>
              <w:marRight w:val="0"/>
              <w:marTop w:val="0"/>
              <w:marBottom w:val="0"/>
              <w:divBdr>
                <w:top w:val="single" w:sz="6" w:space="0" w:color="8C8A91"/>
                <w:left w:val="single" w:sz="6" w:space="0" w:color="8C8A91"/>
                <w:bottom w:val="single" w:sz="6" w:space="0" w:color="8C8A91"/>
                <w:right w:val="single" w:sz="6" w:space="0" w:color="8C8A91"/>
              </w:divBdr>
              <w:divsChild>
                <w:div w:id="299772000">
                  <w:marLeft w:val="0"/>
                  <w:marRight w:val="0"/>
                  <w:marTop w:val="0"/>
                  <w:marBottom w:val="0"/>
                  <w:divBdr>
                    <w:top w:val="single" w:sz="36" w:space="0" w:color="CCCCCC"/>
                    <w:left w:val="single" w:sz="36" w:space="0" w:color="CCCCCC"/>
                    <w:bottom w:val="single" w:sz="36" w:space="0" w:color="CCCCCC"/>
                    <w:right w:val="single" w:sz="36" w:space="0" w:color="CCCCCC"/>
                  </w:divBdr>
                  <w:divsChild>
                    <w:div w:id="1580401131">
                      <w:marLeft w:val="0"/>
                      <w:marRight w:val="0"/>
                      <w:marTop w:val="0"/>
                      <w:marBottom w:val="0"/>
                      <w:divBdr>
                        <w:top w:val="single" w:sz="6" w:space="0" w:color="8C8A91"/>
                        <w:left w:val="single" w:sz="6" w:space="0" w:color="8C8A91"/>
                        <w:bottom w:val="single" w:sz="6" w:space="0" w:color="8C8A91"/>
                        <w:right w:val="single" w:sz="6" w:space="0" w:color="8C8A91"/>
                      </w:divBdr>
                      <w:divsChild>
                        <w:div w:id="2052416948">
                          <w:marLeft w:val="0"/>
                          <w:marRight w:val="0"/>
                          <w:marTop w:val="0"/>
                          <w:marBottom w:val="0"/>
                          <w:divBdr>
                            <w:top w:val="single" w:sz="36" w:space="0" w:color="CCCCCC"/>
                            <w:left w:val="single" w:sz="36" w:space="0" w:color="CCCCCC"/>
                            <w:bottom w:val="single" w:sz="36" w:space="0" w:color="CCCCCC"/>
                            <w:right w:val="single" w:sz="36" w:space="0" w:color="CCCCCC"/>
                          </w:divBdr>
                          <w:divsChild>
                            <w:div w:id="2074542393">
                              <w:marLeft w:val="0"/>
                              <w:marRight w:val="0"/>
                              <w:marTop w:val="0"/>
                              <w:marBottom w:val="0"/>
                              <w:divBdr>
                                <w:top w:val="single" w:sz="6" w:space="0" w:color="8C8A91"/>
                                <w:left w:val="single" w:sz="6" w:space="0" w:color="8C8A91"/>
                                <w:bottom w:val="single" w:sz="6" w:space="0" w:color="8C8A91"/>
                                <w:right w:val="single" w:sz="6" w:space="0" w:color="8C8A91"/>
                              </w:divBdr>
                              <w:divsChild>
                                <w:div w:id="268899659">
                                  <w:marLeft w:val="0"/>
                                  <w:marRight w:val="0"/>
                                  <w:marTop w:val="0"/>
                                  <w:marBottom w:val="0"/>
                                  <w:divBdr>
                                    <w:top w:val="single" w:sz="18" w:space="6" w:color="666666"/>
                                    <w:left w:val="single" w:sz="18" w:space="6" w:color="666666"/>
                                    <w:bottom w:val="none" w:sz="0" w:space="0" w:color="auto"/>
                                    <w:right w:val="none" w:sz="0" w:space="0" w:color="auto"/>
                                  </w:divBdr>
                                  <w:divsChild>
                                    <w:div w:id="370955624">
                                      <w:marLeft w:val="0"/>
                                      <w:marRight w:val="0"/>
                                      <w:marTop w:val="0"/>
                                      <w:marBottom w:val="0"/>
                                      <w:divBdr>
                                        <w:top w:val="none" w:sz="0" w:space="0" w:color="auto"/>
                                        <w:left w:val="none" w:sz="0" w:space="0" w:color="auto"/>
                                        <w:bottom w:val="none" w:sz="0" w:space="0" w:color="auto"/>
                                        <w:right w:val="none" w:sz="0" w:space="0" w:color="auto"/>
                                      </w:divBdr>
                                      <w:divsChild>
                                        <w:div w:id="487869472">
                                          <w:marLeft w:val="0"/>
                                          <w:marRight w:val="0"/>
                                          <w:marTop w:val="0"/>
                                          <w:marBottom w:val="0"/>
                                          <w:divBdr>
                                            <w:top w:val="none" w:sz="0" w:space="0" w:color="auto"/>
                                            <w:left w:val="none" w:sz="0" w:space="0" w:color="auto"/>
                                            <w:bottom w:val="none" w:sz="0" w:space="0" w:color="auto"/>
                                            <w:right w:val="none" w:sz="0" w:space="0" w:color="auto"/>
                                          </w:divBdr>
                                          <w:divsChild>
                                            <w:div w:id="64303995">
                                              <w:marLeft w:val="0"/>
                                              <w:marRight w:val="0"/>
                                              <w:marTop w:val="0"/>
                                              <w:marBottom w:val="0"/>
                                              <w:divBdr>
                                                <w:top w:val="none" w:sz="0" w:space="0" w:color="auto"/>
                                                <w:left w:val="dotted" w:sz="6" w:space="7" w:color="666666"/>
                                                <w:bottom w:val="dotted" w:sz="6" w:space="7" w:color="666666"/>
                                                <w:right w:val="dotted" w:sz="6" w:space="7" w:color="666666"/>
                                              </w:divBdr>
                                              <w:divsChild>
                                                <w:div w:id="11179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132421">
      <w:bodyDiv w:val="1"/>
      <w:marLeft w:val="0"/>
      <w:marRight w:val="0"/>
      <w:marTop w:val="0"/>
      <w:marBottom w:val="0"/>
      <w:divBdr>
        <w:top w:val="none" w:sz="0" w:space="0" w:color="auto"/>
        <w:left w:val="none" w:sz="0" w:space="0" w:color="auto"/>
        <w:bottom w:val="none" w:sz="0" w:space="0" w:color="auto"/>
        <w:right w:val="none" w:sz="0" w:space="0" w:color="auto"/>
      </w:divBdr>
    </w:div>
    <w:div w:id="1222328888">
      <w:bodyDiv w:val="1"/>
      <w:marLeft w:val="0"/>
      <w:marRight w:val="0"/>
      <w:marTop w:val="0"/>
      <w:marBottom w:val="0"/>
      <w:divBdr>
        <w:top w:val="none" w:sz="0" w:space="0" w:color="auto"/>
        <w:left w:val="none" w:sz="0" w:space="0" w:color="auto"/>
        <w:bottom w:val="none" w:sz="0" w:space="0" w:color="auto"/>
        <w:right w:val="none" w:sz="0" w:space="0" w:color="auto"/>
      </w:divBdr>
    </w:div>
    <w:div w:id="1339698280">
      <w:bodyDiv w:val="1"/>
      <w:marLeft w:val="0"/>
      <w:marRight w:val="0"/>
      <w:marTop w:val="0"/>
      <w:marBottom w:val="0"/>
      <w:divBdr>
        <w:top w:val="none" w:sz="0" w:space="0" w:color="auto"/>
        <w:left w:val="none" w:sz="0" w:space="0" w:color="auto"/>
        <w:bottom w:val="none" w:sz="0" w:space="0" w:color="auto"/>
        <w:right w:val="none" w:sz="0" w:space="0" w:color="auto"/>
      </w:divBdr>
    </w:div>
    <w:div w:id="200142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3.png"/><Relationship Id="rId26" Type="http://schemas.openxmlformats.org/officeDocument/2006/relationships/header" Target="header4.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ia.govt.nz/diawebsite.nsf/wpg_URL/Services-Anti-Money-Laundering-Codes-of-Practice-and-Guidelines%23BEN" TargetMode="External"/><Relationship Id="rId34" Type="http://schemas.openxmlformats.org/officeDocument/2006/relationships/hyperlink" Target="http://www.legislation.govt.nz/regulation/public/2011/0222/latest/link.aspx?search=ts_regulation_laundering_resel&amp;p=1&amp;id=DLM319576"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3.xml"/><Relationship Id="rId33" Type="http://schemas.openxmlformats.org/officeDocument/2006/relationships/hyperlink" Target="http://www.legislation.govt.nz/act/public/2009/0035/latest/link.aspx?search=ts_act_anti_resel&amp;p=1&amp;id=DLM329641"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dia.govt.nz/diawebsite.nsf/wpg_URL/Services-Anti-Money-Laundering-Codes-of-Practice-and-Guidelines?OpenDocument" TargetMode="External"/><Relationship Id="rId29" Type="http://schemas.openxmlformats.org/officeDocument/2006/relationships/hyperlink" Target="http://www.legislation.govt.nz/act/public/2009/0035/latest/link.aspx?search=ts_act_anti_resel&amp;p=1&amp;id=DLM9737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yperlink" Target="http://www.legislation.govt.nz/act/public/2009/0035/latest/link.aspx?search=ts_act_anti_resel&amp;p=1&amp;id=DLM97376" TargetMode="External"/><Relationship Id="rId37"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hyperlink" Target="http://www.legislation.govt.nz/act/public/2009/0035/latest/link.aspx?search=ts_act_anti_resel&amp;p=1&amp;id=DLM130706" TargetMode="External"/><Relationship Id="rId36"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dia.govt.nz/diawebsite.nsf/wpg_URL/Services-Anti-Money-Laundering-Codes-of-Practice-and-Guidelines%23BEN" TargetMode="External"/><Relationship Id="rId31" Type="http://schemas.openxmlformats.org/officeDocument/2006/relationships/hyperlink" Target="http://www.legislation.govt.nz/act/public/2009/0035/latest/link.aspx?search=ts_act_anti_resel&amp;p=1&amp;id=DLM130706"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s://www.dia.govt.nz/diawebsite.nsf/wpg_URL/Services-Anti-Money-Laundering-Codes-of-Practice-and-Guidelines?OpenDocument" TargetMode="External"/><Relationship Id="rId27" Type="http://schemas.openxmlformats.org/officeDocument/2006/relationships/hyperlink" Target="http://www.legislation.govt.nz/act/public/2009/0035/latest/link.aspx?search=ts_act_anti_resel&amp;p=1&amp;id=DLM319576" TargetMode="External"/><Relationship Id="rId30" Type="http://schemas.openxmlformats.org/officeDocument/2006/relationships/hyperlink" Target="http://www.legislation.govt.nz/act/public/2009/0035/latest/link.aspx?search=ts_act_anti_resel&amp;p=1&amp;id=DLM329641" TargetMode="External"/><Relationship Id="rId35" Type="http://schemas.openxmlformats.org/officeDocument/2006/relationships/hyperlink" Target="http://www.legislation.govt.nz/regulation/public/2011/0222/latest/link.aspx?search=ts_regulation_laundering_resel&amp;p=1&amp;id=DLM1397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ersron\Desktop\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igrated Document DIA" ma:contentTypeID="0x0101005496552013C0BA46BE88192D5C6EB20B00659B780557B3FC44AD24903160DC2D42004747A49241C00F45993425A6DE9C671F" ma:contentTypeVersion="40" ma:contentTypeDescription="Base Document for C3 Service, do not use." ma:contentTypeScope="" ma:versionID="5acd2bce64b696d5daf75f2bd4b3a366">
  <xsd:schema xmlns:xsd="http://www.w3.org/2001/XMLSchema" xmlns:xs="http://www.w3.org/2001/XMLSchema" xmlns:p="http://schemas.microsoft.com/office/2006/metadata/properties" xmlns:ns3="01be4277-2979-4a68-876d-b92b25fceece" xmlns:ns4="a1a5d51a-e145-4c0c-968b-415154a433b6" targetNamespace="http://schemas.microsoft.com/office/2006/metadata/properties" ma:root="true" ma:fieldsID="458657d09507b1b19571070a9066d80a" ns3:_="" ns4:_="">
    <xsd:import namespace="01be4277-2979-4a68-876d-b92b25fceece"/>
    <xsd:import namespace="a1a5d51a-e145-4c0c-968b-415154a433b6"/>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g5cb09987d4c4fd4af5e2ea766b0b534" minOccurs="0"/>
                <xsd:element ref="ns4:DIANotes" minOccurs="0"/>
                <xsd:element ref="ns4:_dlc_DocId" minOccurs="0"/>
                <xsd:element ref="ns4:_dlc_DocIdUrl" minOccurs="0"/>
                <xsd:element ref="ns4:_dlc_DocIdPersistId" minOccurs="0"/>
                <xsd:element ref="ns4:DIASourceDataSource"/>
                <xsd:element ref="ns4:DIASourceLocation"/>
                <xsd:element ref="ns4:DIABusinessActivity"/>
                <xsd:element ref="ns4:DIADocumentIdentifier"/>
                <xsd:element ref="ns4:DIALegacyCreatedDateDIA"/>
                <xsd:element ref="ns4:DIALegacyCreatedByDIA"/>
                <xsd:element ref="ns4:DIALegacyModifiedDateDIA"/>
                <xsd:element ref="ns4:DIALegacyModifiedByDIA"/>
                <xsd:element ref="ns4:DIALegacySecurityClassification"/>
                <xsd:element ref="ns4:DIALegacyVersionNumberDIA"/>
                <xsd:element ref="ns4:DIAParentID" minOccurs="0"/>
                <xsd:element ref="ns4:DIAClassificationLevel1" minOccurs="0"/>
                <xsd:element ref="ns4:DIAClassificationLevel2" minOccurs="0"/>
                <xsd:element ref="ns4:DIAClassificationLevel3" minOccurs="0"/>
                <xsd:element ref="ns4:DIAClassificationLevel4" minOccurs="0"/>
                <xsd:element ref="ns4:DIAClassificationLevel5" minOccurs="0"/>
                <xsd:element ref="ns4:DIAClassificationLevel6" minOccurs="0"/>
                <xsd:element ref="ns4:DIALegacyDocumentIDDIA"/>
                <xsd:element ref="ns4:DIALegacyFolderID" minOccurs="0"/>
                <xsd:element ref="ns4:DIADocumentDetails" minOccurs="0"/>
                <xsd:element ref="ns4:DIADocumentDateRegistered" minOccurs="0"/>
                <xsd:element ref="ns4:DIADocumentRegisteredBy" minOccurs="0"/>
                <xsd:element ref="ns4:DIADocumentAuthor" minOccurs="0"/>
                <xsd:element ref="ns4:DIADocumentMedium" minOccurs="0"/>
                <xsd:element ref="ns4:DIADocumentTypeDIA" minOccurs="0"/>
                <xsd:element ref="ns4:DIADocumentPublicationState" minOccurs="0"/>
                <xsd:element ref="ns4:DIADocumentEmailFields" minOccurs="0"/>
                <xsd:element ref="ns4:DIARelatedItems" minOccurs="0"/>
                <xsd:element ref="ns4:DIAGroupPermissions" minOccurs="0"/>
                <xsd:element ref="ns4:DIANamedAccess" minOccurs="0"/>
                <xsd:element ref="ns4:DIAAuditHistory" minOccurs="0"/>
                <xsd:element ref="ns4:DIAFolderDetails" minOccurs="0"/>
                <xsd:element ref="ns4:DIAFolderName" minOccurs="0"/>
                <xsd:element ref="ns4:DIAFolderMedium" minOccurs="0"/>
                <xsd:element ref="ns4:DIAFolderComments" minOccurs="0"/>
                <xsd:element ref="ns4:DIAFolderBoxID" minOccurs="0"/>
                <xsd:element ref="ns4:DIALegacyCommentsDIA" minOccurs="0"/>
                <xsd:element ref="ns4:DIALegacy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1da65063-e695-4993-a37c-e46055755abf" ma:anchorId="8f68d9a3-b606-4996-9b2e-0371bae7553b"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a5d51a-e145-4c0c-968b-415154a433b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68af28ca-04c7-440b-a87d-847cc8ad1d3d}" ma:internalName="TaxCatchAll" ma:showField="CatchAllData" ma:web="a1a5d51a-e145-4c0c-968b-415154a433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8af28ca-04c7-440b-a87d-847cc8ad1d3d}" ma:internalName="TaxCatchAllLabel" ma:readOnly="true" ma:showField="CatchAllDataLabel" ma:web="a1a5d51a-e145-4c0c-968b-415154a433b6">
      <xsd:complexType>
        <xsd:complexContent>
          <xsd:extension base="dms:MultiChoiceLookup">
            <xsd:sequence>
              <xsd:element name="Value" type="dms:Lookup" maxOccurs="unbounded" minOccurs="0" nillable="true"/>
            </xsd:sequence>
          </xsd:extension>
        </xsd:complexContent>
      </xsd:complexType>
    </xsd:element>
    <xsd:element name="g5cb09987d4c4fd4af5e2ea766b0b534" ma:index="14" ma:taxonomy="true" ma:internalName="g5cb09987d4c4fd4af5e2ea766b0b534" ma:taxonomyFieldName="DIASecurityClassification" ma:displayName="Security Classification" ma:default="1;#UNCLASSIFIED|875d92a8-67e2-4a32-9472-8fe99549e1eb" ma:fieldId="{05cb0998-7d4c-4fd4-af5e-2ea766b0b53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DIASourceDataSource" ma:index="20" ma:displayName="Source Data Source" ma:description="Legacy source system" ma:internalName="DIASourceDataSource">
      <xsd:simpleType>
        <xsd:restriction base="dms:Text"/>
      </xsd:simpleType>
    </xsd:element>
    <xsd:element name="DIASourceLocation" ma:index="21" ma:displayName="Source Location" ma:description="Legacy source location" ma:internalName="DIASourceLocation">
      <xsd:simpleType>
        <xsd:restriction base="dms:Note"/>
      </xsd:simpleType>
    </xsd:element>
    <xsd:element name="DIABusinessActivity" ma:index="22" ma:displayName="Business Activity" ma:description="Legacy business activity" ma:internalName="DIABusinessActivity">
      <xsd:simpleType>
        <xsd:restriction base="dms:Text"/>
      </xsd:simpleType>
    </xsd:element>
    <xsd:element name="DIADocumentIdentifier" ma:index="23" ma:displayName="Document Identifier" ma:description="Legacy unique identifier" ma:internalName="DIADocumentIdentifier">
      <xsd:simpleType>
        <xsd:restriction base="dms:Text"/>
      </xsd:simpleType>
    </xsd:element>
    <xsd:element name="DIALegacyCreatedDateDIA" ma:index="24" ma:displayName="Legacy Created Date DIA" ma:description="Legacy created date" ma:format="DateTime" ma:internalName="DIALegacyCreatedDateDIA">
      <xsd:simpleType>
        <xsd:restriction base="dms:DateTime"/>
      </xsd:simpleType>
    </xsd:element>
    <xsd:element name="DIALegacyCreatedByDIA" ma:index="25" ma:displayName="Legacy Created By DIA" ma:description="Legacy created by" ma:internalName="DIALegacyCreatedByDIA">
      <xsd:simpleType>
        <xsd:restriction base="dms:Text"/>
      </xsd:simpleType>
    </xsd:element>
    <xsd:element name="DIALegacyModifiedDateDIA" ma:index="26" ma:displayName="Legacy Modified Date DIA" ma:description="Legacy modified date" ma:format="DateTime" ma:internalName="DIALegacyModifiedDateDIA">
      <xsd:simpleType>
        <xsd:restriction base="dms:DateTime"/>
      </xsd:simpleType>
    </xsd:element>
    <xsd:element name="DIALegacyModifiedByDIA" ma:index="27" ma:displayName="Legacy Modified By DIA" ma:description="Legacy modified by" ma:internalName="DIALegacyModifiedByDIA">
      <xsd:simpleType>
        <xsd:restriction base="dms:Text"/>
      </xsd:simpleType>
    </xsd:element>
    <xsd:element name="DIALegacySecurityClassification" ma:index="28" ma:displayName="Legacy Security Classification" ma:description="Legacy security classification" ma:internalName="DIALegacySecurityClassification">
      <xsd:simpleType>
        <xsd:restriction base="dms:Text"/>
      </xsd:simpleType>
    </xsd:element>
    <xsd:element name="DIALegacyVersionNumberDIA" ma:index="29" ma:displayName="Legacy Version Number DIA" ma:description="Legacy version number" ma:internalName="DIALegacyVersionNumberDIA">
      <xsd:simpleType>
        <xsd:restriction base="dms:Text"/>
      </xsd:simpleType>
    </xsd:element>
    <xsd:element name="DIAParentID" ma:index="30" nillable="true" ma:displayName="Parent ID" ma:description="Legacy parent ID" ma:internalName="DIAParentID">
      <xsd:simpleType>
        <xsd:restriction base="dms:Text"/>
      </xsd:simpleType>
    </xsd:element>
    <xsd:element name="DIAClassificationLevel1" ma:index="31" nillable="true" ma:displayName="Classification Level 1" ma:description="Legacy classification level 1" ma:internalName="DIAClassificationLevel1">
      <xsd:simpleType>
        <xsd:restriction base="dms:Text"/>
      </xsd:simpleType>
    </xsd:element>
    <xsd:element name="DIAClassificationLevel2" ma:index="32" nillable="true" ma:displayName="Classification Level 2" ma:description="Legacy classification level 2" ma:internalName="DIAClassificationLevel2">
      <xsd:simpleType>
        <xsd:restriction base="dms:Text"/>
      </xsd:simpleType>
    </xsd:element>
    <xsd:element name="DIAClassificationLevel3" ma:index="33" nillable="true" ma:displayName="Classification Level 3" ma:description="Legacy classification level 3" ma:internalName="DIAClassificationLevel3">
      <xsd:simpleType>
        <xsd:restriction base="dms:Text"/>
      </xsd:simpleType>
    </xsd:element>
    <xsd:element name="DIAClassificationLevel4" ma:index="34" nillable="true" ma:displayName="Classification Level 4" ma:description="Legacy classification level 4" ma:internalName="DIAClassificationLevel4">
      <xsd:simpleType>
        <xsd:restriction base="dms:Text"/>
      </xsd:simpleType>
    </xsd:element>
    <xsd:element name="DIAClassificationLevel5" ma:index="35" nillable="true" ma:displayName="Classification Level 5" ma:description="Legacy classification level 5" ma:internalName="DIAClassificationLevel5">
      <xsd:simpleType>
        <xsd:restriction base="dms:Text"/>
      </xsd:simpleType>
    </xsd:element>
    <xsd:element name="DIAClassificationLevel6" ma:index="36" nillable="true" ma:displayName="Classification Level 6" ma:description="Legacy classification level 6" ma:internalName="DIAClassificationLevel6">
      <xsd:simpleType>
        <xsd:restriction base="dms:Text"/>
      </xsd:simpleType>
    </xsd:element>
    <xsd:element name="DIALegacyDocumentIDDIA" ma:index="37" ma:displayName="Legacy Document ID DIA" ma:description="Legacy document ID" ma:internalName="DIALegacyDocumentIDDIA">
      <xsd:simpleType>
        <xsd:restriction base="dms:Text"/>
      </xsd:simpleType>
    </xsd:element>
    <xsd:element name="DIALegacyFolderID" ma:index="38" nillable="true" ma:displayName="Legacy Folder ID" ma:description="Legacy ID from source system" ma:internalName="DIALegacyFolderID">
      <xsd:simpleType>
        <xsd:restriction base="dms:Text"/>
      </xsd:simpleType>
    </xsd:element>
    <xsd:element name="DIADocumentDetails" ma:index="39" nillable="true" ma:displayName="Document Details" ma:description="Legacy document details" ma:internalName="DIADocumentDetails">
      <xsd:simpleType>
        <xsd:restriction base="dms:Note"/>
      </xsd:simpleType>
    </xsd:element>
    <xsd:element name="DIADocumentDateRegistered" ma:index="40" nillable="true" ma:displayName="Document Date Registered" ma:description="Legacy date registered" ma:format="DateOnly" ma:internalName="DIADocumentDateRegistered">
      <xsd:simpleType>
        <xsd:restriction base="dms:DateTime"/>
      </xsd:simpleType>
    </xsd:element>
    <xsd:element name="DIADocumentRegisteredBy" ma:index="41" nillable="true" ma:displayName="Document Registered By" ma:description="Legacy document registered by" ma:internalName="DIADocumentRegisteredBy">
      <xsd:simpleType>
        <xsd:restriction base="dms:Text"/>
      </xsd:simpleType>
    </xsd:element>
    <xsd:element name="DIADocumentAuthor" ma:index="42" nillable="true" ma:displayName="Document Author" ma:description="Legacy document author" ma:internalName="DIADocumentAuthor">
      <xsd:simpleType>
        <xsd:restriction base="dms:Text"/>
      </xsd:simpleType>
    </xsd:element>
    <xsd:element name="DIADocumentMedium" ma:index="43" nillable="true" ma:displayName="Document Medium" ma:description="Legacy medium" ma:internalName="DIADocumentMedium">
      <xsd:simpleType>
        <xsd:restriction base="dms:Text"/>
      </xsd:simpleType>
    </xsd:element>
    <xsd:element name="DIADocumentTypeDIA" ma:index="44" nillable="true" ma:displayName="Document Type DIA" ma:description="Legacy document type" ma:internalName="DIADocumentTypeDIA">
      <xsd:simpleType>
        <xsd:restriction base="dms:Text"/>
      </xsd:simpleType>
    </xsd:element>
    <xsd:element name="DIADocumentPublicationState" ma:index="45" nillable="true" ma:displayName="Document Publication State" ma:description="Legacy document publication status" ma:internalName="DIADocumentPublicationState">
      <xsd:simpleType>
        <xsd:restriction base="dms:Text"/>
      </xsd:simpleType>
    </xsd:element>
    <xsd:element name="DIADocumentEmailFields" ma:index="46" nillable="true" ma:displayName="Document Email Fields" ma:description="Legacy document email fields" ma:internalName="DIADocumentEmailFields">
      <xsd:simpleType>
        <xsd:restriction base="dms:Note"/>
      </xsd:simpleType>
    </xsd:element>
    <xsd:element name="DIARelatedItems" ma:index="47" nillable="true" ma:displayName="Related Items" ma:description="Legacy related items" ma:internalName="DIARelatedItems">
      <xsd:simpleType>
        <xsd:restriction base="dms:Note"/>
      </xsd:simpleType>
    </xsd:element>
    <xsd:element name="DIAGroupPermissions" ma:index="48" nillable="true" ma:displayName="Group Permissions" ma:description="Legacy group permissions" ma:internalName="DIAGroupPermissions">
      <xsd:simpleType>
        <xsd:restriction base="dms:Text"/>
      </xsd:simpleType>
    </xsd:element>
    <xsd:element name="DIANamedAccess" ma:index="49" nillable="true" ma:displayName="Named Access" ma:description="Legacy named access" ma:internalName="DIANamedAccess">
      <xsd:simpleType>
        <xsd:restriction base="dms:Note"/>
      </xsd:simpleType>
    </xsd:element>
    <xsd:element name="DIAAuditHistory" ma:index="50" nillable="true" ma:displayName="Audit History" ma:description="Legacy audit history" ma:internalName="DIAAuditHistory">
      <xsd:simpleType>
        <xsd:restriction base="dms:Note"/>
      </xsd:simpleType>
    </xsd:element>
    <xsd:element name="DIAFolderDetails" ma:index="51" nillable="true" ma:displayName="Folder Details" ma:description="Legacy folder details" ma:internalName="DIAFolderDetails">
      <xsd:simpleType>
        <xsd:restriction base="dms:Note"/>
      </xsd:simpleType>
    </xsd:element>
    <xsd:element name="DIAFolderName" ma:index="52" nillable="true" ma:displayName="Folder Name" ma:description="Legacy folder name" ma:internalName="DIAFolderName">
      <xsd:simpleType>
        <xsd:restriction base="dms:Text"/>
      </xsd:simpleType>
    </xsd:element>
    <xsd:element name="DIAFolderMedium" ma:index="53" nillable="true" ma:displayName="Folder Medium" ma:description="Legacy folder medium" ma:internalName="DIAFolderMedium">
      <xsd:simpleType>
        <xsd:restriction base="dms:Text"/>
      </xsd:simpleType>
    </xsd:element>
    <xsd:element name="DIAFolderComments" ma:index="54" nillable="true" ma:displayName="Folder Comments" ma:description="Legacy folder comments" ma:internalName="DIAFolderComments">
      <xsd:simpleType>
        <xsd:restriction base="dms:Note"/>
      </xsd:simpleType>
    </xsd:element>
    <xsd:element name="DIAFolderBoxID" ma:index="55" nillable="true" ma:displayName="Folder Box ID" ma:description="Legacy folder box ID" ma:internalName="DIAFolderBoxID">
      <xsd:simpleType>
        <xsd:restriction base="dms:Text"/>
      </xsd:simpleType>
    </xsd:element>
    <xsd:element name="DIALegacyCommentsDIA" ma:index="56" nillable="true" ma:displayName="Legacy Comments DIA" ma:description="Legacy comments" ma:internalName="DIALegacyCommentsDIA">
      <xsd:simpleType>
        <xsd:restriction base="dms:Note"/>
      </xsd:simpleType>
    </xsd:element>
    <xsd:element name="DIALegacyNotes" ma:index="57" nillable="true" ma:displayName="Legacy Notes" ma:description="Legacy notes. This field is populated with additional legacy data" ma:internalName="DIALegacyNote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D740D46-5314-4788-A71A-3CCC2D6892CD}">
  <ds:schemaRefs>
    <ds:schemaRef ds:uri="http://schemas.microsoft.com/sharepoint/events"/>
  </ds:schemaRefs>
</ds:datastoreItem>
</file>

<file path=customXml/itemProps2.xml><?xml version="1.0" encoding="utf-8"?>
<ds:datastoreItem xmlns:ds="http://schemas.openxmlformats.org/officeDocument/2006/customXml" ds:itemID="{6F23C5DC-38D1-4E46-BBAE-E07D1C41D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a1a5d51a-e145-4c0c-968b-415154a43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408796-CA4E-4F54-9BA8-A82D39621BD7}">
  <ds:schemaRefs>
    <ds:schemaRef ds:uri="http://schemas.microsoft.com/office/2006/metadata/longProperties"/>
  </ds:schemaRefs>
</ds:datastoreItem>
</file>

<file path=customXml/itemProps4.xml><?xml version="1.0" encoding="utf-8"?>
<ds:datastoreItem xmlns:ds="http://schemas.openxmlformats.org/officeDocument/2006/customXml" ds:itemID="{34826D85-AA59-4425-A987-B6B3D65D4BB5}">
  <ds:schemaRefs>
    <ds:schemaRef ds:uri="http://schemas.microsoft.com/sharepoint/v3/contenttype/forms"/>
  </ds:schemaRefs>
</ds:datastoreItem>
</file>

<file path=customXml/itemProps5.xml><?xml version="1.0" encoding="utf-8"?>
<ds:datastoreItem xmlns:ds="http://schemas.openxmlformats.org/officeDocument/2006/customXml" ds:itemID="{68518D8D-5075-4738-AD51-B0EF4D84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Template>
  <TotalTime>2</TotalTime>
  <Pages>10</Pages>
  <Words>2950</Words>
  <Characters>16891</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Heading 1</vt:lpstr>
    </vt:vector>
  </TitlesOfParts>
  <Company>Department of Internal Affairs</Company>
  <LinksUpToDate>false</LinksUpToDate>
  <CharactersWithSpaces>19802</CharactersWithSpaces>
  <SharedDoc>false</SharedDoc>
  <HLinks>
    <vt:vector size="138" baseType="variant">
      <vt:variant>
        <vt:i4>2818115</vt:i4>
      </vt:variant>
      <vt:variant>
        <vt:i4>81</vt:i4>
      </vt:variant>
      <vt:variant>
        <vt:i4>0</vt:i4>
      </vt:variant>
      <vt:variant>
        <vt:i4>5</vt:i4>
      </vt:variant>
      <vt:variant>
        <vt:lpwstr>http://www.legislation.govt.nz/regulation/public/2011/0222/latest/link.aspx?search=ts_regulation_laundering_resel&amp;p=1&amp;id=DLM139726</vt:lpwstr>
      </vt:variant>
      <vt:variant>
        <vt:lpwstr>DLM139726</vt:lpwstr>
      </vt:variant>
      <vt:variant>
        <vt:i4>2883652</vt:i4>
      </vt:variant>
      <vt:variant>
        <vt:i4>78</vt:i4>
      </vt:variant>
      <vt:variant>
        <vt:i4>0</vt:i4>
      </vt:variant>
      <vt:variant>
        <vt:i4>5</vt:i4>
      </vt:variant>
      <vt:variant>
        <vt:lpwstr>http://www.legislation.govt.nz/regulation/public/2011/0222/latest/link.aspx?search=ts_regulation_laundering_resel&amp;p=1&amp;id=DLM319576</vt:lpwstr>
      </vt:variant>
      <vt:variant>
        <vt:lpwstr>DLM319576</vt:lpwstr>
      </vt:variant>
      <vt:variant>
        <vt:i4>1310817</vt:i4>
      </vt:variant>
      <vt:variant>
        <vt:i4>72</vt:i4>
      </vt:variant>
      <vt:variant>
        <vt:i4>0</vt:i4>
      </vt:variant>
      <vt:variant>
        <vt:i4>5</vt:i4>
      </vt:variant>
      <vt:variant>
        <vt:lpwstr>http://www.legislation.govt.nz/act/public/2009/0035/latest/link.aspx?search=ts_act_anti_resel&amp;p=1&amp;id=DLM329641</vt:lpwstr>
      </vt:variant>
      <vt:variant>
        <vt:lpwstr>DLM329641</vt:lpwstr>
      </vt:variant>
      <vt:variant>
        <vt:i4>2293841</vt:i4>
      </vt:variant>
      <vt:variant>
        <vt:i4>69</vt:i4>
      </vt:variant>
      <vt:variant>
        <vt:i4>0</vt:i4>
      </vt:variant>
      <vt:variant>
        <vt:i4>5</vt:i4>
      </vt:variant>
      <vt:variant>
        <vt:lpwstr>http://www.legislation.govt.nz/act/public/2009/0035/latest/link.aspx?search=ts_act_anti_resel&amp;p=1&amp;id=DLM97376</vt:lpwstr>
      </vt:variant>
      <vt:variant>
        <vt:lpwstr>DLM97376</vt:lpwstr>
      </vt:variant>
      <vt:variant>
        <vt:i4>1835118</vt:i4>
      </vt:variant>
      <vt:variant>
        <vt:i4>66</vt:i4>
      </vt:variant>
      <vt:variant>
        <vt:i4>0</vt:i4>
      </vt:variant>
      <vt:variant>
        <vt:i4>5</vt:i4>
      </vt:variant>
      <vt:variant>
        <vt:lpwstr>http://www.legislation.govt.nz/act/public/2009/0035/latest/link.aspx?search=ts_act_anti_resel&amp;p=1&amp;id=DLM130706</vt:lpwstr>
      </vt:variant>
      <vt:variant>
        <vt:lpwstr>DLM130706</vt:lpwstr>
      </vt:variant>
      <vt:variant>
        <vt:i4>1310817</vt:i4>
      </vt:variant>
      <vt:variant>
        <vt:i4>60</vt:i4>
      </vt:variant>
      <vt:variant>
        <vt:i4>0</vt:i4>
      </vt:variant>
      <vt:variant>
        <vt:i4>5</vt:i4>
      </vt:variant>
      <vt:variant>
        <vt:lpwstr>http://www.legislation.govt.nz/act/public/2009/0035/latest/link.aspx?search=ts_act_anti_resel&amp;p=1&amp;id=DLM329641</vt:lpwstr>
      </vt:variant>
      <vt:variant>
        <vt:lpwstr>DLM329641</vt:lpwstr>
      </vt:variant>
      <vt:variant>
        <vt:i4>2293841</vt:i4>
      </vt:variant>
      <vt:variant>
        <vt:i4>57</vt:i4>
      </vt:variant>
      <vt:variant>
        <vt:i4>0</vt:i4>
      </vt:variant>
      <vt:variant>
        <vt:i4>5</vt:i4>
      </vt:variant>
      <vt:variant>
        <vt:lpwstr>http://www.legislation.govt.nz/act/public/2009/0035/latest/link.aspx?search=ts_act_anti_resel&amp;p=1&amp;id=DLM97376</vt:lpwstr>
      </vt:variant>
      <vt:variant>
        <vt:lpwstr>DLM97376</vt:lpwstr>
      </vt:variant>
      <vt:variant>
        <vt:i4>1835118</vt:i4>
      </vt:variant>
      <vt:variant>
        <vt:i4>54</vt:i4>
      </vt:variant>
      <vt:variant>
        <vt:i4>0</vt:i4>
      </vt:variant>
      <vt:variant>
        <vt:i4>5</vt:i4>
      </vt:variant>
      <vt:variant>
        <vt:lpwstr>http://www.legislation.govt.nz/act/public/2009/0035/latest/link.aspx?search=ts_act_anti_resel&amp;p=1&amp;id=DLM130706</vt:lpwstr>
      </vt:variant>
      <vt:variant>
        <vt:lpwstr>DLM130706</vt:lpwstr>
      </vt:variant>
      <vt:variant>
        <vt:i4>1048674</vt:i4>
      </vt:variant>
      <vt:variant>
        <vt:i4>45</vt:i4>
      </vt:variant>
      <vt:variant>
        <vt:i4>0</vt:i4>
      </vt:variant>
      <vt:variant>
        <vt:i4>5</vt:i4>
      </vt:variant>
      <vt:variant>
        <vt:lpwstr>http://www.legislation.govt.nz/act/public/2009/0035/latest/link.aspx?search=ts_act_anti_resel&amp;p=1&amp;id=DLM319576</vt:lpwstr>
      </vt:variant>
      <vt:variant>
        <vt:lpwstr>DLM319576</vt:lpwstr>
      </vt:variant>
      <vt:variant>
        <vt:i4>2555925</vt:i4>
      </vt:variant>
      <vt:variant>
        <vt:i4>30</vt:i4>
      </vt:variant>
      <vt:variant>
        <vt:i4>0</vt:i4>
      </vt:variant>
      <vt:variant>
        <vt:i4>5</vt:i4>
      </vt:variant>
      <vt:variant>
        <vt:lpwstr>http://www.legislation.govt.nz/act/public/1993/0028/latest/DLM297038.html?search=ts_act_anti_resel&amp;p=1</vt:lpwstr>
      </vt:variant>
      <vt:variant>
        <vt:lpwstr/>
      </vt:variant>
      <vt:variant>
        <vt:i4>1638444</vt:i4>
      </vt:variant>
      <vt:variant>
        <vt:i4>27</vt:i4>
      </vt:variant>
      <vt:variant>
        <vt:i4>0</vt:i4>
      </vt:variant>
      <vt:variant>
        <vt:i4>5</vt:i4>
      </vt:variant>
      <vt:variant>
        <vt:lpwstr>http://www.legislation.govt.nz/act/public/2009/0035/latest/DLM2140883.html?search=ts_act_anti_resel&amp;p=1</vt:lpwstr>
      </vt:variant>
      <vt:variant>
        <vt:lpwstr/>
      </vt:variant>
      <vt:variant>
        <vt:i4>1245291</vt:i4>
      </vt:variant>
      <vt:variant>
        <vt:i4>24</vt:i4>
      </vt:variant>
      <vt:variant>
        <vt:i4>0</vt:i4>
      </vt:variant>
      <vt:variant>
        <vt:i4>5</vt:i4>
      </vt:variant>
      <vt:variant>
        <vt:lpwstr>https://www.dia.govt.nz/diawebsite.nsf/wpg_URL/Services-Anti-Money-Laundering-Codes-of-Practice-and-Guidelines?OpenDocument</vt:lpwstr>
      </vt:variant>
      <vt:variant>
        <vt:lpwstr>CAG</vt:lpwstr>
      </vt:variant>
      <vt:variant>
        <vt:i4>7209031</vt:i4>
      </vt:variant>
      <vt:variant>
        <vt:i4>21</vt:i4>
      </vt:variant>
      <vt:variant>
        <vt:i4>0</vt:i4>
      </vt:variant>
      <vt:variant>
        <vt:i4>5</vt:i4>
      </vt:variant>
      <vt:variant>
        <vt:lpwstr>http://www.legislation.govt.nz/regulation/public/2011/0222/latest/DLM3845852.html?search=ts_regulation%40deemedreg_laundering_resel_25_h&amp;p=1</vt:lpwstr>
      </vt:variant>
      <vt:variant>
        <vt:lpwstr/>
      </vt:variant>
      <vt:variant>
        <vt:i4>1507434</vt:i4>
      </vt:variant>
      <vt:variant>
        <vt:i4>18</vt:i4>
      </vt:variant>
      <vt:variant>
        <vt:i4>0</vt:i4>
      </vt:variant>
      <vt:variant>
        <vt:i4>5</vt:i4>
      </vt:variant>
      <vt:variant>
        <vt:lpwstr>http://www.dia.govt.nz/diawebsite.nsf/wpg_URL/Services-Anti-Money-Laundering-Codes-of-Practice-and-Guidelines?OpenDocument</vt:lpwstr>
      </vt:variant>
      <vt:variant>
        <vt:lpwstr/>
      </vt:variant>
      <vt:variant>
        <vt:i4>2097217</vt:i4>
      </vt:variant>
      <vt:variant>
        <vt:i4>15</vt:i4>
      </vt:variant>
      <vt:variant>
        <vt:i4>0</vt:i4>
      </vt:variant>
      <vt:variant>
        <vt:i4>5</vt:i4>
      </vt:variant>
      <vt:variant>
        <vt:lpwstr>https://www.dia.govt.nz/diawebsite.nsf/wpg_URL/Services-Anti-Money-Laundering-Codes-of-Practice-and-Guidelines%23BEN</vt:lpwstr>
      </vt:variant>
      <vt:variant>
        <vt:lpwstr>DBG</vt:lpwstr>
      </vt:variant>
      <vt:variant>
        <vt:i4>6750231</vt:i4>
      </vt:variant>
      <vt:variant>
        <vt:i4>12</vt:i4>
      </vt:variant>
      <vt:variant>
        <vt:i4>0</vt:i4>
      </vt:variant>
      <vt:variant>
        <vt:i4>5</vt:i4>
      </vt:variant>
      <vt:variant>
        <vt:lpwstr>https://www.dia.govt.nz/diawebsite.nsf/wpg_URL/Services-Anti-Money-Laundering-Codes-of-Practice-and-Guidelines?OpenDocument</vt:lpwstr>
      </vt:variant>
      <vt:variant>
        <vt:lpwstr>PROG</vt:lpwstr>
      </vt:variant>
      <vt:variant>
        <vt:i4>1245223</vt:i4>
      </vt:variant>
      <vt:variant>
        <vt:i4>9</vt:i4>
      </vt:variant>
      <vt:variant>
        <vt:i4>0</vt:i4>
      </vt:variant>
      <vt:variant>
        <vt:i4>5</vt:i4>
      </vt:variant>
      <vt:variant>
        <vt:lpwstr>http://www.legislation.govt.nz/act/public/2009/0035/latest/DLM2140727.html?search=ts_act_anti_resel&amp;p=1</vt:lpwstr>
      </vt:variant>
      <vt:variant>
        <vt:lpwstr/>
      </vt:variant>
      <vt:variant>
        <vt:i4>2097217</vt:i4>
      </vt:variant>
      <vt:variant>
        <vt:i4>6</vt:i4>
      </vt:variant>
      <vt:variant>
        <vt:i4>0</vt:i4>
      </vt:variant>
      <vt:variant>
        <vt:i4>5</vt:i4>
      </vt:variant>
      <vt:variant>
        <vt:lpwstr>https://www.dia.govt.nz/diawebsite.nsf/wpg_URL/Services-Anti-Money-Laundering-Codes-of-Practice-and-Guidelines%23BEN</vt:lpwstr>
      </vt:variant>
      <vt:variant>
        <vt:lpwstr>DBG</vt:lpwstr>
      </vt:variant>
      <vt:variant>
        <vt:i4>1507434</vt:i4>
      </vt:variant>
      <vt:variant>
        <vt:i4>3</vt:i4>
      </vt:variant>
      <vt:variant>
        <vt:i4>0</vt:i4>
      </vt:variant>
      <vt:variant>
        <vt:i4>5</vt:i4>
      </vt:variant>
      <vt:variant>
        <vt:lpwstr>http://www.dia.govt.nz/diawebsite.nsf/wpg_URL/Services-Anti-Money-Laundering-Codes-of-Practice-and-Guidelines?OpenDocument</vt:lpwstr>
      </vt:variant>
      <vt:variant>
        <vt:lpwstr/>
      </vt:variant>
      <vt:variant>
        <vt:i4>7733343</vt:i4>
      </vt:variant>
      <vt:variant>
        <vt:i4>0</vt:i4>
      </vt:variant>
      <vt:variant>
        <vt:i4>0</vt:i4>
      </vt:variant>
      <vt:variant>
        <vt:i4>5</vt:i4>
      </vt:variant>
      <vt:variant>
        <vt:lpwstr>http://www.legislation.govt.nz/act/public/2009/0035/latest/DLM2140720.html?search=ts_act_anti_resel&amp;p=1&amp;sr=1</vt:lpwstr>
      </vt:variant>
      <vt:variant>
        <vt:lpwstr/>
      </vt:variant>
      <vt:variant>
        <vt:i4>3407965</vt:i4>
      </vt:variant>
      <vt:variant>
        <vt:i4>6</vt:i4>
      </vt:variant>
      <vt:variant>
        <vt:i4>0</vt:i4>
      </vt:variant>
      <vt:variant>
        <vt:i4>5</vt:i4>
      </vt:variant>
      <vt:variant>
        <vt:lpwstr>http://www.legislation.govt.nz/act/public/2009/0035/latest/DLM2140727.html?search=ts_act_anti-money_resel&amp;p=1</vt:lpwstr>
      </vt:variant>
      <vt:variant>
        <vt:lpwstr/>
      </vt:variant>
      <vt:variant>
        <vt:i4>3407965</vt:i4>
      </vt:variant>
      <vt:variant>
        <vt:i4>3</vt:i4>
      </vt:variant>
      <vt:variant>
        <vt:i4>0</vt:i4>
      </vt:variant>
      <vt:variant>
        <vt:i4>5</vt:i4>
      </vt:variant>
      <vt:variant>
        <vt:lpwstr>http://www.legislation.govt.nz/act/public/2009/0035/latest/DLM2140727.html?search=ts_act_anti-money_resel&amp;p=1</vt:lpwstr>
      </vt:variant>
      <vt:variant>
        <vt:lpwstr/>
      </vt:variant>
      <vt:variant>
        <vt:i4>3407965</vt:i4>
      </vt:variant>
      <vt:variant>
        <vt:i4>0</vt:i4>
      </vt:variant>
      <vt:variant>
        <vt:i4>0</vt:i4>
      </vt:variant>
      <vt:variant>
        <vt:i4>5</vt:i4>
      </vt:variant>
      <vt:variant>
        <vt:lpwstr>http://www.legislation.govt.nz/act/public/2009/0035/latest/DLM2140727.html?search=ts_act_anti-money_resel&amp;p=1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creator>andersron</dc:creator>
  <cp:lastModifiedBy>Hannah Malloch</cp:lastModifiedBy>
  <cp:revision>2</cp:revision>
  <cp:lastPrinted>2017-11-28T00:29:00Z</cp:lastPrinted>
  <dcterms:created xsi:type="dcterms:W3CDTF">2017-11-28T20:18:00Z</dcterms:created>
  <dcterms:modified xsi:type="dcterms:W3CDTF">2017-11-28T20:18:00Z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3ProjectName">
    <vt:lpwstr>AML/CFT Phase II Implementation</vt:lpwstr>
  </property>
  <property fmtid="{D5CDD505-2E9C-101B-9397-08002B2CF9AE}" pid="3" name="g5cb09987d4c4fd4af5e2ea766b0b534">
    <vt:lpwstr>UNCLASSIFIED|875d92a8-67e2-4a32-9472-8fe99549e1eb</vt:lpwstr>
  </property>
  <property fmtid="{D5CDD505-2E9C-101B-9397-08002B2CF9AE}" pid="4" name="me27afb448da4f21af2cbbe63bc0a74b">
    <vt:lpwstr>Correspondence|dcd6b05f-dc80-4336-b228-09aebf3d212c</vt:lpwstr>
  </property>
  <property fmtid="{D5CDD505-2E9C-101B-9397-08002B2CF9AE}" pid="5" name="StartDate">
    <vt:lpwstr>2017-08-10T00:00:00Z</vt:lpwstr>
  </property>
  <property fmtid="{D5CDD505-2E9C-101B-9397-08002B2CF9AE}" pid="6" name="_EndDate">
    <vt:lpwstr>2017-08-10T00:00:00Z</vt:lpwstr>
  </property>
  <property fmtid="{D5CDD505-2E9C-101B-9397-08002B2CF9AE}" pid="7" name="TaxCatchAll">
    <vt:lpwstr>2;#Correspondence|dcd6b05f-dc80-4336-b228-09aebf3d212c;#1;#UNCLASSIFIED|875d92a8-67e2-4a32-9472-8fe99549e1eb</vt:lpwstr>
  </property>
  <property fmtid="{D5CDD505-2E9C-101B-9397-08002B2CF9AE}" pid="8" name="_dlc_DocId">
    <vt:lpwstr>SYJWZ42MXS3M-1123503065-332</vt:lpwstr>
  </property>
  <property fmtid="{D5CDD505-2E9C-101B-9397-08002B2CF9AE}" pid="9" name="_dlc_DocIdItemGuid">
    <vt:lpwstr>fb0d0c67-e5b8-4864-98ff-0fe722752adf</vt:lpwstr>
  </property>
  <property fmtid="{D5CDD505-2E9C-101B-9397-08002B2CF9AE}" pid="10" name="_dlc_DocIdUrl">
    <vt:lpwstr>https://dia.cohesion.net.nz/Sites/FIG/_layouts/15/DocIdRedir.aspx?ID=SYJWZ42MXS3M-1123503065-332, SYJWZ42MXS3M-1123503065-332</vt:lpwstr>
  </property>
  <property fmtid="{D5CDD505-2E9C-101B-9397-08002B2CF9AE}" pid="11" name="C3TopicNote">
    <vt:lpwstr/>
  </property>
  <property fmtid="{D5CDD505-2E9C-101B-9397-08002B2CF9AE}" pid="12" name="DIASourceDataSource">
    <vt:lpwstr>DMS</vt:lpwstr>
  </property>
  <property fmtid="{D5CDD505-2E9C-101B-9397-08002B2CF9AE}" pid="13" name="DIABusinessActivity">
    <vt:lpwstr>Guidance</vt:lpwstr>
  </property>
  <property fmtid="{D5CDD505-2E9C-101B-9397-08002B2CF9AE}" pid="14" name="DIALegacySecurityClassification">
    <vt:lpwstr>None</vt:lpwstr>
  </property>
  <property fmtid="{D5CDD505-2E9C-101B-9397-08002B2CF9AE}" pid="15" name="DIALegacyFolderID">
    <vt:lpwstr/>
  </property>
  <property fmtid="{D5CDD505-2E9C-101B-9397-08002B2CF9AE}" pid="16" name="DIADocumentEmailFields">
    <vt:lpwstr/>
  </property>
  <property fmtid="{D5CDD505-2E9C-101B-9397-08002B2CF9AE}" pid="17" name="DIAFolderMedium">
    <vt:lpwstr/>
  </property>
  <property fmtid="{D5CDD505-2E9C-101B-9397-08002B2CF9AE}" pid="18" name="DIAAuditHistory">
    <vt:lpwstr/>
  </property>
  <property fmtid="{D5CDD505-2E9C-101B-9397-08002B2CF9AE}" pid="19" name="DIAFolderDetails">
    <vt:lpwstr/>
  </property>
  <property fmtid="{D5CDD505-2E9C-101B-9397-08002B2CF9AE}" pid="20" name="DIAFolderName">
    <vt:lpwstr/>
  </property>
  <property fmtid="{D5CDD505-2E9C-101B-9397-08002B2CF9AE}" pid="21" name="DIARelatedItems">
    <vt:lpwstr/>
  </property>
  <property fmtid="{D5CDD505-2E9C-101B-9397-08002B2CF9AE}" pid="22" name="DIALegacyNotes">
    <vt:lpwstr/>
  </property>
  <property fmtid="{D5CDD505-2E9C-101B-9397-08002B2CF9AE}" pid="23" name="DIADocumentRegisteredBy">
    <vt:lpwstr/>
  </property>
  <property fmtid="{D5CDD505-2E9C-101B-9397-08002B2CF9AE}" pid="24" name="DIASourceLocation">
    <vt:lpwstr>AML/CFT phase 2</vt:lpwstr>
  </property>
  <property fmtid="{D5CDD505-2E9C-101B-9397-08002B2CF9AE}" pid="25" name="DIALegacyCreatedDateDIA">
    <vt:lpwstr>2017-10-13T00:00:00Z</vt:lpwstr>
  </property>
  <property fmtid="{D5CDD505-2E9C-101B-9397-08002B2CF9AE}" pid="26" name="DIALegacyModifiedDateDIA">
    <vt:lpwstr>2017-10-19T00:00:00Z</vt:lpwstr>
  </property>
  <property fmtid="{D5CDD505-2E9C-101B-9397-08002B2CF9AE}" pid="27" name="DIAGroupPermissions">
    <vt:lpwstr/>
  </property>
  <property fmtid="{D5CDD505-2E9C-101B-9397-08002B2CF9AE}" pid="28" name="DIALegacyCommentsDIA">
    <vt:lpwstr/>
  </property>
  <property fmtid="{D5CDD505-2E9C-101B-9397-08002B2CF9AE}" pid="29" name="DIAClassificationLevel1">
    <vt:lpwstr/>
  </property>
  <property fmtid="{D5CDD505-2E9C-101B-9397-08002B2CF9AE}" pid="30" name="DIADocumentAuthor">
    <vt:lpwstr/>
  </property>
  <property fmtid="{D5CDD505-2E9C-101B-9397-08002B2CF9AE}" pid="31" name="DIAClassificationLevel3">
    <vt:lpwstr/>
  </property>
  <property fmtid="{D5CDD505-2E9C-101B-9397-08002B2CF9AE}" pid="32" name="DIADocumentMedium">
    <vt:lpwstr/>
  </property>
  <property fmtid="{D5CDD505-2E9C-101B-9397-08002B2CF9AE}" pid="33" name="DIAClassificationLevel2">
    <vt:lpwstr/>
  </property>
  <property fmtid="{D5CDD505-2E9C-101B-9397-08002B2CF9AE}" pid="34" name="DIAFolderBoxID">
    <vt:lpwstr/>
  </property>
  <property fmtid="{D5CDD505-2E9C-101B-9397-08002B2CF9AE}" pid="35" name="DIALegacyCreatedByDIA">
    <vt:lpwstr>Kirsty</vt:lpwstr>
  </property>
  <property fmtid="{D5CDD505-2E9C-101B-9397-08002B2CF9AE}" pid="36" name="DIAParentID">
    <vt:lpwstr/>
  </property>
  <property fmtid="{D5CDD505-2E9C-101B-9397-08002B2CF9AE}" pid="37" name="DIAClassificationLevel5">
    <vt:lpwstr/>
  </property>
  <property fmtid="{D5CDD505-2E9C-101B-9397-08002B2CF9AE}" pid="38" name="DIAClassificationLevel4">
    <vt:lpwstr/>
  </property>
  <property fmtid="{D5CDD505-2E9C-101B-9397-08002B2CF9AE}" pid="39" name="DIADocumentDateRegistered">
    <vt:lpwstr/>
  </property>
  <property fmtid="{D5CDD505-2E9C-101B-9397-08002B2CF9AE}" pid="40" name="DIANamedAccess">
    <vt:lpwstr/>
  </property>
  <property fmtid="{D5CDD505-2E9C-101B-9397-08002B2CF9AE}" pid="41" name="DIADocumentTypeDIA">
    <vt:lpwstr/>
  </property>
  <property fmtid="{D5CDD505-2E9C-101B-9397-08002B2CF9AE}" pid="42" name="DIALegacyVersionNumberDIA">
    <vt:lpwstr>1</vt:lpwstr>
  </property>
  <property fmtid="{D5CDD505-2E9C-101B-9397-08002B2CF9AE}" pid="43" name="DIAClassificationLevel6">
    <vt:lpwstr/>
  </property>
  <property fmtid="{D5CDD505-2E9C-101B-9397-08002B2CF9AE}" pid="44" name="TaxKeywordTaxHTField">
    <vt:lpwstr/>
  </property>
  <property fmtid="{D5CDD505-2E9C-101B-9397-08002B2CF9AE}" pid="45" name="DIADocumentPublicationState">
    <vt:lpwstr/>
  </property>
  <property fmtid="{D5CDD505-2E9C-101B-9397-08002B2CF9AE}" pid="46" name="DIANotes">
    <vt:lpwstr/>
  </property>
  <property fmtid="{D5CDD505-2E9C-101B-9397-08002B2CF9AE}" pid="47" name="DIALegacyModifiedByDIA">
    <vt:lpwstr>Kirsty</vt:lpwstr>
  </property>
  <property fmtid="{D5CDD505-2E9C-101B-9397-08002B2CF9AE}" pid="48" name="DIAFolderComments">
    <vt:lpwstr/>
  </property>
  <property fmtid="{D5CDD505-2E9C-101B-9397-08002B2CF9AE}" pid="49" name="DIADocumentIdentifier">
    <vt:lpwstr>Guidance</vt:lpwstr>
  </property>
  <property fmtid="{D5CDD505-2E9C-101B-9397-08002B2CF9AE}" pid="50" name="DIALegacyDocumentIDDIA">
    <vt:lpwstr>none</vt:lpwstr>
  </property>
  <property fmtid="{D5CDD505-2E9C-101B-9397-08002B2CF9AE}" pid="51" name="DIADocumentDetails">
    <vt:lpwstr/>
  </property>
  <property fmtid="{D5CDD505-2E9C-101B-9397-08002B2CF9AE}" pid="52" name="C3Topic">
    <vt:lpwstr/>
  </property>
  <property fmtid="{D5CDD505-2E9C-101B-9397-08002B2CF9AE}" pid="53" name="TaxKeyword">
    <vt:lpwstr/>
  </property>
  <property fmtid="{D5CDD505-2E9C-101B-9397-08002B2CF9AE}" pid="54" name="DIASecurityClassification">
    <vt:lpwstr>1;#UNCLASSIFIED|875d92a8-67e2-4a32-9472-8fe99549e1eb</vt:lpwstr>
  </property>
  <property fmtid="{D5CDD505-2E9C-101B-9397-08002B2CF9AE}" pid="55" name="DIAEmailContentType">
    <vt:lpwstr>2;#Correspondence|dcd6b05f-dc80-4336-b228-09aebf3d212c</vt:lpwstr>
  </property>
</Properties>
</file>